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A7" w:rsidRDefault="00E36F13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noProof/>
          <w:color w:val="A6A6A6" w:themeColor="background1" w:themeShade="A6"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56D9A0A0">
            <wp:simplePos x="0" y="0"/>
            <wp:positionH relativeFrom="column">
              <wp:posOffset>4772260</wp:posOffset>
            </wp:positionH>
            <wp:positionV relativeFrom="paragraph">
              <wp:posOffset>-47231</wp:posOffset>
            </wp:positionV>
            <wp:extent cx="2138229" cy="423153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23" cy="42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96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 xml:space="preserve">MULTIPLE EMPLOYEE TIME CARD </w:t>
      </w:r>
      <w:r w:rsidR="00B81110" w:rsidRPr="009B4881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TEMPLATE</w:t>
      </w:r>
    </w:p>
    <w:p w:rsidR="00E7401A" w:rsidRDefault="00E7401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A83C6D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WEEK BEGINNING</w:t>
            </w: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BF1A7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BF1A7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SUN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BF1A7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BF1A7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927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BF1A7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BF1A7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THURS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BF1A7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927" w:type="dxa"/>
            <w:tcBorders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BF1A7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vAlign w:val="center"/>
          </w:tcPr>
          <w:p w:rsidR="005D291A" w:rsidRPr="00BF1A79" w:rsidRDefault="005D291A" w:rsidP="00A83C6D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44546A" w:themeFill="text2"/>
            <w:vAlign w:val="center"/>
          </w:tcPr>
          <w:p w:rsidR="005D291A" w:rsidRPr="00BF1A79" w:rsidRDefault="005D291A" w:rsidP="005D291A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SHIFT</w:t>
            </w: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8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A83C6D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EMPLOYEE NAME</w:t>
            </w:r>
          </w:p>
        </w:tc>
        <w:tc>
          <w:tcPr>
            <w:tcW w:w="810" w:type="dxa"/>
            <w:tcBorders>
              <w:top w:val="single" w:sz="18" w:space="0" w:color="A6A6A6" w:themeColor="background1" w:themeShade="A6"/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5D291A" w:rsidRPr="00BF1A79" w:rsidRDefault="005D291A" w:rsidP="005D291A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IN</w:t>
            </w: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vAlign w:val="center"/>
          </w:tcPr>
          <w:p w:rsidR="005D291A" w:rsidRPr="00BF1A79" w:rsidRDefault="005D291A" w:rsidP="00A83C6D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thinThickSmallGap" w:sz="12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5D291A" w:rsidRPr="00BF1A79" w:rsidRDefault="005D291A" w:rsidP="005D291A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OUT</w:t>
            </w: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sz="12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bookmarkStart w:id="0" w:name="_GoBack"/>
        <w:bookmarkEnd w:id="0"/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A83C6D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EMPLOYEE DEPARTMENT</w:t>
            </w:r>
          </w:p>
        </w:tc>
        <w:tc>
          <w:tcPr>
            <w:tcW w:w="810" w:type="dxa"/>
            <w:tcBorders>
              <w:top w:val="thinThickSmallGap" w:sz="12" w:space="0" w:color="A6A6A6" w:themeColor="background1" w:themeShade="A6"/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:rsidR="005D291A" w:rsidRPr="00BF1A79" w:rsidRDefault="005D291A" w:rsidP="005D291A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5D291A" w:rsidRPr="00BF1A79" w:rsidRDefault="005D291A" w:rsidP="00A83C6D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44546A" w:themeFill="text2"/>
            <w:vAlign w:val="center"/>
          </w:tcPr>
          <w:p w:rsidR="005D291A" w:rsidRPr="00BF1A79" w:rsidRDefault="005D291A" w:rsidP="005D291A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467"/>
        </w:trPr>
        <w:tc>
          <w:tcPr>
            <w:tcW w:w="1748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5D291A" w:rsidRPr="00BF1A79" w:rsidRDefault="005D291A" w:rsidP="005D291A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 HOURS</w:t>
            </w:r>
          </w:p>
        </w:tc>
        <w:tc>
          <w:tcPr>
            <w:tcW w:w="174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D291A" w:rsidRPr="00BF1A79" w:rsidRDefault="005D291A" w:rsidP="00BF1A7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5D291A" w:rsidRPr="00BF1A79" w:rsidRDefault="005D291A" w:rsidP="005D291A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:rsidR="005D291A" w:rsidRPr="00BF1A79" w:rsidRDefault="005D291A" w:rsidP="005D291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C65C1F" w:rsidRPr="00784005" w:rsidRDefault="00C65C1F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WEEK BEGINNING</w:t>
            </w: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SUN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927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THURS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927" w:type="dxa"/>
            <w:tcBorders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SHIFT</w:t>
            </w: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8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EMPLOYEE NAME</w:t>
            </w:r>
          </w:p>
        </w:tc>
        <w:tc>
          <w:tcPr>
            <w:tcW w:w="810" w:type="dxa"/>
            <w:tcBorders>
              <w:top w:val="single" w:sz="18" w:space="0" w:color="A6A6A6" w:themeColor="background1" w:themeShade="A6"/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IN</w:t>
            </w: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thinThickSmallGap" w:sz="12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OUT</w:t>
            </w: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sz="12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EMPLOYEE DEPARTMENT</w:t>
            </w:r>
          </w:p>
        </w:tc>
        <w:tc>
          <w:tcPr>
            <w:tcW w:w="810" w:type="dxa"/>
            <w:tcBorders>
              <w:top w:val="thinThickSmallGap" w:sz="12" w:space="0" w:color="A6A6A6" w:themeColor="background1" w:themeShade="A6"/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 HOURS</w:t>
            </w:r>
          </w:p>
        </w:tc>
        <w:tc>
          <w:tcPr>
            <w:tcW w:w="174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784005" w:rsidRPr="00784005" w:rsidRDefault="00784005" w:rsidP="00784005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WEEK BEGINNING</w:t>
            </w: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SUN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927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THURS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927" w:type="dxa"/>
            <w:tcBorders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SHIFT</w:t>
            </w: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8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EMPLOYEE NAME</w:t>
            </w:r>
          </w:p>
        </w:tc>
        <w:tc>
          <w:tcPr>
            <w:tcW w:w="810" w:type="dxa"/>
            <w:tcBorders>
              <w:top w:val="single" w:sz="18" w:space="0" w:color="A6A6A6" w:themeColor="background1" w:themeShade="A6"/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IN</w:t>
            </w: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thinThickSmallGap" w:sz="12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OUT</w:t>
            </w: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sz="12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EMPLOYEE DEPARTMENT</w:t>
            </w:r>
          </w:p>
        </w:tc>
        <w:tc>
          <w:tcPr>
            <w:tcW w:w="810" w:type="dxa"/>
            <w:tcBorders>
              <w:top w:val="thinThickSmallGap" w:sz="12" w:space="0" w:color="A6A6A6" w:themeColor="background1" w:themeShade="A6"/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 HOURS</w:t>
            </w:r>
          </w:p>
        </w:tc>
        <w:tc>
          <w:tcPr>
            <w:tcW w:w="174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784005" w:rsidRPr="00784005" w:rsidRDefault="00784005" w:rsidP="00784005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WEEK BEGINNING</w:t>
            </w: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SUN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927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THURS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927" w:type="dxa"/>
            <w:tcBorders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SHIFT</w:t>
            </w: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8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EMPLOYEE NAME</w:t>
            </w:r>
          </w:p>
        </w:tc>
        <w:tc>
          <w:tcPr>
            <w:tcW w:w="810" w:type="dxa"/>
            <w:tcBorders>
              <w:top w:val="single" w:sz="18" w:space="0" w:color="A6A6A6" w:themeColor="background1" w:themeShade="A6"/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IN</w:t>
            </w: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thinThickSmallGap" w:sz="12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OUT</w:t>
            </w: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sz="12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EMPLOYEE DEPARTMENT</w:t>
            </w:r>
          </w:p>
        </w:tc>
        <w:tc>
          <w:tcPr>
            <w:tcW w:w="810" w:type="dxa"/>
            <w:tcBorders>
              <w:top w:val="thinThickSmallGap" w:sz="12" w:space="0" w:color="A6A6A6" w:themeColor="background1" w:themeShade="A6"/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 HOURS</w:t>
            </w:r>
          </w:p>
        </w:tc>
        <w:tc>
          <w:tcPr>
            <w:tcW w:w="174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784005" w:rsidRPr="00784005" w:rsidRDefault="00784005" w:rsidP="00784005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WEEK BEGINNING</w:t>
            </w: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SUN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927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THURS</w:t>
            </w:r>
          </w:p>
        </w:tc>
        <w:tc>
          <w:tcPr>
            <w:tcW w:w="926" w:type="dxa"/>
            <w:tcBorders>
              <w:bottom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927" w:type="dxa"/>
            <w:tcBorders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SHIFT</w:t>
            </w: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8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EMPLOYEE NAME</w:t>
            </w:r>
          </w:p>
        </w:tc>
        <w:tc>
          <w:tcPr>
            <w:tcW w:w="810" w:type="dxa"/>
            <w:tcBorders>
              <w:top w:val="single" w:sz="18" w:space="0" w:color="A6A6A6" w:themeColor="background1" w:themeShade="A6"/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IN</w:t>
            </w: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thinThickSmallGap" w:sz="12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OUT</w:t>
            </w: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sz="12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sz="12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EMPLOYEE DEPARTMENT</w:t>
            </w:r>
          </w:p>
        </w:tc>
        <w:tc>
          <w:tcPr>
            <w:tcW w:w="810" w:type="dxa"/>
            <w:tcBorders>
              <w:top w:val="thinThickSmallGap" w:sz="12" w:space="0" w:color="A6A6A6" w:themeColor="background1" w:themeShade="A6"/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sz="12" w:space="0" w:color="A6A6A6" w:themeColor="background1" w:themeShade="A6"/>
              <w:bottom w:val="sing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44546A" w:themeFill="text2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sz="4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22A35" w:themeFill="text2" w:themeFillShade="80"/>
            <w:vAlign w:val="center"/>
          </w:tcPr>
          <w:p w:rsidR="00784005" w:rsidRPr="00BF1A79" w:rsidRDefault="00784005" w:rsidP="00830AD8">
            <w:pPr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 HOURS</w:t>
            </w:r>
          </w:p>
        </w:tc>
        <w:tc>
          <w:tcPr>
            <w:tcW w:w="174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:rsidR="00784005" w:rsidRPr="00BF1A79" w:rsidRDefault="00784005" w:rsidP="00830AD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sz="4" w:space="0" w:color="A6A6A6" w:themeColor="background1" w:themeShade="A6"/>
              <w:bottom w:val="single" w:sz="18" w:space="0" w:color="A6A6A6" w:themeColor="background1" w:themeShade="A6"/>
              <w:right w:val="single" w:sz="1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:rsidR="00784005" w:rsidRPr="00BF1A79" w:rsidRDefault="00784005" w:rsidP="00830A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784005" w:rsidRDefault="00784005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sectPr w:rsidR="00784005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CE" w:rsidRDefault="00DC2ACE" w:rsidP="00DB2412">
      <w:r>
        <w:separator/>
      </w:r>
    </w:p>
  </w:endnote>
  <w:endnote w:type="continuationSeparator" w:id="0">
    <w:p w:rsidR="00DC2ACE" w:rsidRDefault="00DC2AC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CE" w:rsidRDefault="00DC2ACE" w:rsidP="00DB2412">
      <w:r>
        <w:separator/>
      </w:r>
    </w:p>
  </w:footnote>
  <w:footnote w:type="continuationSeparator" w:id="0">
    <w:p w:rsidR="00DC2ACE" w:rsidRDefault="00DC2AC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13"/>
    <w:rsid w:val="00005410"/>
    <w:rsid w:val="000102CA"/>
    <w:rsid w:val="000334BE"/>
    <w:rsid w:val="00042E9D"/>
    <w:rsid w:val="000707ED"/>
    <w:rsid w:val="000A6DD6"/>
    <w:rsid w:val="00102296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567C4"/>
    <w:rsid w:val="003B4954"/>
    <w:rsid w:val="003D6E5D"/>
    <w:rsid w:val="003E4F0D"/>
    <w:rsid w:val="00435954"/>
    <w:rsid w:val="00437607"/>
    <w:rsid w:val="00471C74"/>
    <w:rsid w:val="00475D86"/>
    <w:rsid w:val="004937B7"/>
    <w:rsid w:val="004A2939"/>
    <w:rsid w:val="004C3FDE"/>
    <w:rsid w:val="005030B5"/>
    <w:rsid w:val="00523965"/>
    <w:rsid w:val="0053707A"/>
    <w:rsid w:val="00537BB1"/>
    <w:rsid w:val="005A42B5"/>
    <w:rsid w:val="005D291A"/>
    <w:rsid w:val="0065609B"/>
    <w:rsid w:val="00671F4B"/>
    <w:rsid w:val="006A3315"/>
    <w:rsid w:val="006B16FF"/>
    <w:rsid w:val="00706D72"/>
    <w:rsid w:val="0074716D"/>
    <w:rsid w:val="00781C86"/>
    <w:rsid w:val="00783541"/>
    <w:rsid w:val="00784005"/>
    <w:rsid w:val="00791774"/>
    <w:rsid w:val="00797DA7"/>
    <w:rsid w:val="007D3C39"/>
    <w:rsid w:val="0083365C"/>
    <w:rsid w:val="008D4D59"/>
    <w:rsid w:val="00930D1C"/>
    <w:rsid w:val="00942DA6"/>
    <w:rsid w:val="00985675"/>
    <w:rsid w:val="00A02960"/>
    <w:rsid w:val="00A10C4F"/>
    <w:rsid w:val="00A83C6D"/>
    <w:rsid w:val="00B00288"/>
    <w:rsid w:val="00B34BE9"/>
    <w:rsid w:val="00B81110"/>
    <w:rsid w:val="00BC1A20"/>
    <w:rsid w:val="00BF1A79"/>
    <w:rsid w:val="00BF35BF"/>
    <w:rsid w:val="00C33CE2"/>
    <w:rsid w:val="00C5465E"/>
    <w:rsid w:val="00C65C1F"/>
    <w:rsid w:val="00C77762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2ACE"/>
    <w:rsid w:val="00E2291A"/>
    <w:rsid w:val="00E27A8A"/>
    <w:rsid w:val="00E36F13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3A0C"/>
  <w15:docId w15:val="{2FF2CE83-2B87-754A-AFDC-6A8F134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8H4a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k04_1/Downloads/IC-Multiple-Employee-Time-Card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748CB1-DBEB-7F4D-9BE1-70BE94CA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IC-Multiple-Employee-Time-Card-Template-WORD.dotx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Knoepfel</dc:creator>
  <cp:lastModifiedBy>Jill Knoepfel</cp:lastModifiedBy>
  <cp:revision>1</cp:revision>
  <dcterms:created xsi:type="dcterms:W3CDTF">2018-04-05T18:50:00Z</dcterms:created>
  <dcterms:modified xsi:type="dcterms:W3CDTF">2018-04-05T18:55:00Z</dcterms:modified>
</cp:coreProperties>
</file>