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CC3B" w14:textId="77777777" w:rsidR="00296750" w:rsidRPr="004E59C7" w:rsidRDefault="00CB4DF0" w:rsidP="00303C60">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180FE3E8" wp14:editId="34A6EF95">
            <wp:simplePos x="0" y="0"/>
            <wp:positionH relativeFrom="column">
              <wp:posOffset>4228318</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00F05EE6">
        <w:rPr>
          <w:rFonts w:ascii="Century Gothic" w:hAnsi="Century Gothic"/>
          <w:b/>
          <w:color w:val="808080" w:themeColor="background1" w:themeShade="80"/>
          <w:sz w:val="36"/>
          <w:szCs w:val="44"/>
        </w:rPr>
        <w:t xml:space="preserve">NON-PROFIT VOLUNTEER </w:t>
      </w:r>
      <w:r w:rsidR="00296750" w:rsidRPr="004E59C7">
        <w:rPr>
          <w:rFonts w:ascii="Century Gothic" w:hAnsi="Century Gothic"/>
          <w:b/>
          <w:color w:val="808080" w:themeColor="background1" w:themeShade="80"/>
          <w:sz w:val="36"/>
          <w:szCs w:val="44"/>
        </w:rPr>
        <w:t>HANDBOOK</w:t>
      </w:r>
      <w:bookmarkEnd w:id="3"/>
      <w:bookmarkEnd w:id="4"/>
      <w:bookmarkEnd w:id="5"/>
      <w:bookmarkEnd w:id="6"/>
      <w:r w:rsidR="009F028C" w:rsidRPr="004E59C7">
        <w:rPr>
          <w:rFonts w:ascii="Century Gothic" w:hAnsi="Century Gothic"/>
          <w:b/>
          <w:color w:val="808080" w:themeColor="background1" w:themeShade="80"/>
          <w:sz w:val="36"/>
          <w:szCs w:val="44"/>
        </w:rPr>
        <w:t xml:space="preserve"> </w:t>
      </w:r>
    </w:p>
    <w:p w14:paraId="0A8ACF4D" w14:textId="77777777" w:rsidR="00BC7F9D" w:rsidRPr="004E59C7" w:rsidRDefault="009F028C" w:rsidP="00303C60">
      <w:pPr>
        <w:outlineLvl w:val="0"/>
        <w:rPr>
          <w:rFonts w:ascii="Century Gothic" w:hAnsi="Century Gothic"/>
          <w:b/>
          <w:color w:val="808080" w:themeColor="background1" w:themeShade="80"/>
          <w:sz w:val="36"/>
          <w:szCs w:val="44"/>
        </w:rPr>
      </w:pPr>
      <w:bookmarkStart w:id="8" w:name="_Toc517200761"/>
      <w:bookmarkStart w:id="9" w:name="_Toc517201077"/>
      <w:bookmarkStart w:id="10" w:name="_Toc517203010"/>
      <w:bookmarkStart w:id="11" w:name="_Toc517205145"/>
      <w:r w:rsidRPr="004E59C7">
        <w:rPr>
          <w:rFonts w:ascii="Century Gothic" w:hAnsi="Century Gothic"/>
          <w:b/>
          <w:color w:val="808080" w:themeColor="background1" w:themeShade="80"/>
          <w:sz w:val="36"/>
          <w:szCs w:val="44"/>
        </w:rPr>
        <w:t>TEMPLATE</w:t>
      </w:r>
      <w:bookmarkEnd w:id="7"/>
      <w:bookmarkEnd w:id="8"/>
      <w:bookmarkEnd w:id="9"/>
      <w:bookmarkEnd w:id="10"/>
      <w:bookmarkEnd w:id="11"/>
    </w:p>
    <w:p w14:paraId="0A3F649D" w14:textId="77777777" w:rsidR="009F028C" w:rsidRPr="004E59C7" w:rsidRDefault="009F028C" w:rsidP="00303C60">
      <w:pPr>
        <w:outlineLvl w:val="0"/>
        <w:rPr>
          <w:rFonts w:ascii="Century Gothic" w:hAnsi="Century Gothic"/>
          <w:b/>
          <w:color w:val="808080" w:themeColor="background1" w:themeShade="80"/>
          <w:sz w:val="36"/>
          <w:szCs w:val="44"/>
        </w:rPr>
      </w:pPr>
    </w:p>
    <w:p w14:paraId="3D0391E2" w14:textId="77777777" w:rsidR="009F028C" w:rsidRPr="004E59C7" w:rsidRDefault="009F028C" w:rsidP="00303C60">
      <w:pPr>
        <w:outlineLvl w:val="0"/>
        <w:rPr>
          <w:rFonts w:ascii="Century Gothic" w:hAnsi="Century Gothic"/>
          <w:sz w:val="13"/>
        </w:rPr>
      </w:pPr>
    </w:p>
    <w:p w14:paraId="4D006371" w14:textId="77777777" w:rsidR="001962A6" w:rsidRPr="004E59C7" w:rsidRDefault="001962A6" w:rsidP="006C1052">
      <w:pPr>
        <w:rPr>
          <w:rFonts w:ascii="Century Gothic" w:hAnsi="Century Gothic"/>
          <w:sz w:val="24"/>
        </w:rPr>
      </w:pPr>
    </w:p>
    <w:p w14:paraId="22F3C5D0" w14:textId="77777777" w:rsidR="001962A6" w:rsidRPr="004E59C7" w:rsidRDefault="001962A6" w:rsidP="001962A6">
      <w:pPr>
        <w:rPr>
          <w:rFonts w:ascii="Century Gothic" w:hAnsi="Century Gothic"/>
        </w:rPr>
      </w:pPr>
    </w:p>
    <w:p w14:paraId="7CF87548" w14:textId="77777777" w:rsidR="009F028C" w:rsidRPr="004E59C7" w:rsidRDefault="009F028C" w:rsidP="001962A6">
      <w:pPr>
        <w:rPr>
          <w:rFonts w:ascii="Century Gothic" w:hAnsi="Century Gothic"/>
        </w:rPr>
      </w:pPr>
      <w:r w:rsidRPr="004E59C7">
        <w:rPr>
          <w:rFonts w:ascii="Century Gothic" w:hAnsi="Century Gothic"/>
          <w:noProof/>
        </w:rPr>
        <mc:AlternateContent>
          <mc:Choice Requires="wps">
            <w:drawing>
              <wp:anchor distT="0" distB="0" distL="182880" distR="182880" simplePos="0" relativeHeight="251660800" behindDoc="0" locked="0" layoutInCell="1" allowOverlap="1" wp14:anchorId="0341F8BB" wp14:editId="14EFC9FF">
                <wp:simplePos x="0" y="0"/>
                <wp:positionH relativeFrom="margin">
                  <wp:posOffset>52070</wp:posOffset>
                </wp:positionH>
                <wp:positionV relativeFrom="page">
                  <wp:posOffset>1527810</wp:posOffset>
                </wp:positionV>
                <wp:extent cx="6609080" cy="3634105"/>
                <wp:effectExtent l="0" t="0" r="762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3634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4CC5E" w14:textId="77777777" w:rsidR="00036FF2" w:rsidRPr="0037789A" w:rsidRDefault="00F05EE6" w:rsidP="009F028C">
                            <w:pPr>
                              <w:pStyle w:val="af0"/>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rPr>
                              <w:t>VOLUNTEER</w:t>
                            </w:r>
                            <w:r w:rsidR="00036FF2">
                              <w:rPr>
                                <w:rFonts w:ascii="Century Gothic" w:hAnsi="Century Gothic"/>
                                <w:color w:val="44546A" w:themeColor="text2"/>
                                <w:sz w:val="72"/>
                                <w:szCs w:val="72"/>
                              </w:rPr>
                              <w:t xml:space="preserve"> HANDBOOK</w:t>
                            </w:r>
                          </w:p>
                          <w:p w14:paraId="183116B4" w14:textId="77777777" w:rsidR="00036FF2" w:rsidRDefault="00036FF2" w:rsidP="009F028C">
                            <w:pPr>
                              <w:pStyle w:val="af0"/>
                              <w:spacing w:before="40" w:after="40"/>
                              <w:rPr>
                                <w:rFonts w:ascii="Century Gothic" w:hAnsi="Century Gothic"/>
                                <w:caps/>
                                <w:color w:val="1F4E79" w:themeColor="accent5" w:themeShade="80"/>
                                <w:sz w:val="28"/>
                                <w:szCs w:val="28"/>
                              </w:rPr>
                            </w:pPr>
                          </w:p>
                          <w:p w14:paraId="2E40C817" w14:textId="77777777" w:rsidR="00036FF2" w:rsidRDefault="00036FF2" w:rsidP="009F028C">
                            <w:pPr>
                              <w:pStyle w:val="af0"/>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0648E5E3" w14:textId="77777777" w:rsidR="00036FF2" w:rsidRDefault="00036FF2" w:rsidP="009F028C">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5A7EC8A" w14:textId="77777777" w:rsidR="00036FF2" w:rsidRDefault="00036FF2" w:rsidP="009F028C">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062A3105" w14:textId="77777777" w:rsidR="00036FF2" w:rsidRDefault="00036FF2" w:rsidP="009F028C">
                            <w:pPr>
                              <w:pStyle w:val="af0"/>
                              <w:spacing w:before="40" w:after="40"/>
                              <w:rPr>
                                <w:rFonts w:ascii="Century Gothic" w:hAnsi="Century Gothic"/>
                                <w:color w:val="1F4E79" w:themeColor="accent5" w:themeShade="80"/>
                                <w:sz w:val="28"/>
                                <w:szCs w:val="28"/>
                              </w:rPr>
                            </w:pPr>
                          </w:p>
                          <w:p w14:paraId="1BA739DA" w14:textId="77777777" w:rsidR="00036FF2" w:rsidRDefault="00036FF2" w:rsidP="009F028C">
                            <w:pPr>
                              <w:pStyle w:val="af0"/>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79631A09" w14:textId="77777777" w:rsidR="00036FF2" w:rsidRPr="0037789A" w:rsidRDefault="00036FF2" w:rsidP="009F028C">
                            <w:pPr>
                              <w:pStyle w:val="af0"/>
                              <w:spacing w:before="40" w:after="40"/>
                              <w:rPr>
                                <w:rFonts w:ascii="Century Gothic" w:hAnsi="Century Gothic"/>
                                <w:caps/>
                                <w:color w:val="1F4E79" w:themeColor="accent5" w:themeShade="80"/>
                                <w:sz w:val="28"/>
                                <w:szCs w:val="28"/>
                              </w:rPr>
                            </w:pPr>
                          </w:p>
                          <w:p w14:paraId="69EAD429" w14:textId="77777777" w:rsidR="00036FF2" w:rsidRDefault="00036FF2" w:rsidP="009F028C">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0DA23B3" w14:textId="77777777" w:rsidR="00036FF2" w:rsidRDefault="00036FF2" w:rsidP="009F028C">
                            <w:pPr>
                              <w:pStyle w:val="af0"/>
                              <w:spacing w:before="80" w:after="40"/>
                              <w:rPr>
                                <w:rFonts w:ascii="Century Gothic" w:hAnsi="Century Gothic"/>
                                <w:caps/>
                                <w:color w:val="8496B0" w:themeColor="text2" w:themeTint="99"/>
                                <w:sz w:val="28"/>
                                <w:szCs w:val="24"/>
                              </w:rPr>
                            </w:pPr>
                          </w:p>
                          <w:p w14:paraId="7B987F10" w14:textId="77777777" w:rsidR="00036FF2" w:rsidRDefault="00036FF2" w:rsidP="009F028C">
                            <w:pPr>
                              <w:pStyle w:val="af0"/>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244F7E87" w14:textId="77777777" w:rsidR="00036FF2" w:rsidRDefault="00036FF2" w:rsidP="009F028C">
                            <w:pPr>
                              <w:pStyle w:val="af0"/>
                              <w:spacing w:before="80" w:after="40"/>
                              <w:rPr>
                                <w:rFonts w:ascii="Century Gothic" w:eastAsiaTheme="minorHAnsi" w:hAnsi="Century Gothic"/>
                                <w:caps/>
                                <w:color w:val="8496B0" w:themeColor="text2" w:themeTint="99"/>
                                <w:sz w:val="28"/>
                                <w:szCs w:val="24"/>
                              </w:rPr>
                            </w:pPr>
                          </w:p>
                          <w:p w14:paraId="18B5C24F" w14:textId="77777777" w:rsidR="00036FF2" w:rsidRPr="0037789A" w:rsidRDefault="00036FF2" w:rsidP="009F028C">
                            <w:pPr>
                              <w:pStyle w:val="af0"/>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41F8BB" id="_x0000_t202" coordsize="21600,21600" o:spt="202" path="m,l,21600r21600,l21600,xe">
                <v:stroke joinstyle="miter"/>
                <v:path gradientshapeok="t" o:connecttype="rect"/>
              </v:shapetype>
              <v:shape id="Text Box 131" o:spid="_x0000_s1026" type="#_x0000_t202" style="position:absolute;margin-left:4.1pt;margin-top:120.3pt;width:520.4pt;height:286.1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" filled="f" stroked="f" strokeweight=".5pt">
                <v:textbox inset="0,0,0,0">
                  <w:txbxContent>
                    <w:p w14:paraId="6854CC5E" w14:textId="77777777" w:rsidR="00036FF2" w:rsidRPr="0037789A" w:rsidRDefault="00F05EE6" w:rsidP="009F028C">
                      <w:pPr>
                        <w:pStyle w:val="af0"/>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rPr>
                        <w:t>VOLUNTEER</w:t>
                      </w:r>
                      <w:r w:rsidR="00036FF2">
                        <w:rPr>
                          <w:rFonts w:ascii="Century Gothic" w:hAnsi="Century Gothic"/>
                          <w:color w:val="44546A" w:themeColor="text2"/>
                          <w:sz w:val="72"/>
                          <w:szCs w:val="72"/>
                        </w:rPr>
                        <w:t xml:space="preserve"> HANDBOOK</w:t>
                      </w:r>
                    </w:p>
                    <w:p w14:paraId="183116B4" w14:textId="77777777" w:rsidR="00036FF2" w:rsidRDefault="00036FF2" w:rsidP="009F028C">
                      <w:pPr>
                        <w:pStyle w:val="af0"/>
                        <w:spacing w:before="40" w:after="40"/>
                        <w:rPr>
                          <w:rFonts w:ascii="Century Gothic" w:hAnsi="Century Gothic"/>
                          <w:caps/>
                          <w:color w:val="1F4E79" w:themeColor="accent5" w:themeShade="80"/>
                          <w:sz w:val="28"/>
                          <w:szCs w:val="28"/>
                        </w:rPr>
                      </w:pPr>
                    </w:p>
                    <w:p w14:paraId="2E40C817" w14:textId="77777777" w:rsidR="00036FF2" w:rsidRDefault="00036FF2" w:rsidP="009F028C">
                      <w:pPr>
                        <w:pStyle w:val="af0"/>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0648E5E3" w14:textId="77777777" w:rsidR="00036FF2" w:rsidRDefault="00036FF2" w:rsidP="009F028C">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5A7EC8A" w14:textId="77777777" w:rsidR="00036FF2" w:rsidRDefault="00036FF2" w:rsidP="009F028C">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062A3105" w14:textId="77777777" w:rsidR="00036FF2" w:rsidRDefault="00036FF2" w:rsidP="009F028C">
                      <w:pPr>
                        <w:pStyle w:val="af0"/>
                        <w:spacing w:before="40" w:after="40"/>
                        <w:rPr>
                          <w:rFonts w:ascii="Century Gothic" w:hAnsi="Century Gothic"/>
                          <w:color w:val="1F4E79" w:themeColor="accent5" w:themeShade="80"/>
                          <w:sz w:val="28"/>
                          <w:szCs w:val="28"/>
                        </w:rPr>
                      </w:pPr>
                    </w:p>
                    <w:p w14:paraId="1BA739DA" w14:textId="77777777" w:rsidR="00036FF2" w:rsidRDefault="00036FF2" w:rsidP="009F028C">
                      <w:pPr>
                        <w:pStyle w:val="af0"/>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79631A09" w14:textId="77777777" w:rsidR="00036FF2" w:rsidRPr="0037789A" w:rsidRDefault="00036FF2" w:rsidP="009F028C">
                      <w:pPr>
                        <w:pStyle w:val="af0"/>
                        <w:spacing w:before="40" w:after="40"/>
                        <w:rPr>
                          <w:rFonts w:ascii="Century Gothic" w:hAnsi="Century Gothic"/>
                          <w:caps/>
                          <w:color w:val="1F4E79" w:themeColor="accent5" w:themeShade="80"/>
                          <w:sz w:val="28"/>
                          <w:szCs w:val="28"/>
                        </w:rPr>
                      </w:pPr>
                    </w:p>
                    <w:p w14:paraId="69EAD429" w14:textId="77777777" w:rsidR="00036FF2" w:rsidRDefault="00036FF2" w:rsidP="009F028C">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0DA23B3" w14:textId="77777777" w:rsidR="00036FF2" w:rsidRDefault="00036FF2" w:rsidP="009F028C">
                      <w:pPr>
                        <w:pStyle w:val="af0"/>
                        <w:spacing w:before="80" w:after="40"/>
                        <w:rPr>
                          <w:rFonts w:ascii="Century Gothic" w:hAnsi="Century Gothic"/>
                          <w:caps/>
                          <w:color w:val="8496B0" w:themeColor="text2" w:themeTint="99"/>
                          <w:sz w:val="28"/>
                          <w:szCs w:val="24"/>
                        </w:rPr>
                      </w:pPr>
                    </w:p>
                    <w:p w14:paraId="7B987F10" w14:textId="77777777" w:rsidR="00036FF2" w:rsidRDefault="00036FF2" w:rsidP="009F028C">
                      <w:pPr>
                        <w:pStyle w:val="af0"/>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244F7E87" w14:textId="77777777" w:rsidR="00036FF2" w:rsidRDefault="00036FF2" w:rsidP="009F028C">
                      <w:pPr>
                        <w:pStyle w:val="af0"/>
                        <w:spacing w:before="80" w:after="40"/>
                        <w:rPr>
                          <w:rFonts w:ascii="Century Gothic" w:eastAsiaTheme="minorHAnsi" w:hAnsi="Century Gothic"/>
                          <w:caps/>
                          <w:color w:val="8496B0" w:themeColor="text2" w:themeTint="99"/>
                          <w:sz w:val="28"/>
                          <w:szCs w:val="24"/>
                        </w:rPr>
                      </w:pPr>
                    </w:p>
                    <w:p w14:paraId="18B5C24F" w14:textId="77777777" w:rsidR="00036FF2" w:rsidRPr="0037789A" w:rsidRDefault="00036FF2" w:rsidP="009F028C">
                      <w:pPr>
                        <w:pStyle w:val="af0"/>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pPr w:leftFromText="180" w:rightFromText="180" w:vertAnchor="text" w:horzAnchor="margin" w:tblpY="1045"/>
        <w:tblW w:w="4997" w:type="pct"/>
        <w:tblLook w:val="04A0" w:firstRow="1" w:lastRow="0" w:firstColumn="1" w:lastColumn="0" w:noHBand="0" w:noVBand="1"/>
      </w:tblPr>
      <w:tblGrid>
        <w:gridCol w:w="1350"/>
        <w:gridCol w:w="2791"/>
        <w:gridCol w:w="630"/>
        <w:gridCol w:w="3600"/>
        <w:gridCol w:w="720"/>
        <w:gridCol w:w="1693"/>
      </w:tblGrid>
      <w:tr w:rsidR="009F028C" w:rsidRPr="004E59C7" w14:paraId="6A2DBCEB" w14:textId="77777777" w:rsidTr="009F028C">
        <w:trPr>
          <w:trHeight w:val="432"/>
        </w:trPr>
        <w:tc>
          <w:tcPr>
            <w:tcW w:w="626"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62B83840" w14:textId="77777777"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PREPARED BY</w:t>
            </w:r>
          </w:p>
        </w:tc>
        <w:tc>
          <w:tcPr>
            <w:tcW w:w="129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052DB12" w14:textId="77777777" w:rsidR="009F028C" w:rsidRPr="004E59C7" w:rsidRDefault="009F028C" w:rsidP="00036FF2">
            <w:pPr>
              <w:rPr>
                <w:rFonts w:ascii="Century Gothic" w:hAnsi="Century Gothic"/>
                <w:color w:val="000000"/>
                <w:szCs w:val="18"/>
              </w:rPr>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15AB29FE" w14:textId="77777777"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276B0B1" w14:textId="77777777" w:rsidR="009F028C" w:rsidRPr="004E59C7" w:rsidRDefault="009F028C" w:rsidP="00036FF2">
            <w:pPr>
              <w:rPr>
                <w:rFonts w:ascii="Century Gothic" w:hAnsi="Century Gothic"/>
                <w:color w:val="000000"/>
                <w:szCs w:val="18"/>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7E6551B6" w14:textId="77777777"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FFCA40A" w14:textId="77777777" w:rsidR="009F028C" w:rsidRPr="004E59C7" w:rsidRDefault="009F028C" w:rsidP="00036FF2">
            <w:pPr>
              <w:jc w:val="center"/>
              <w:rPr>
                <w:rFonts w:ascii="Century Gothic" w:hAnsi="Century Gothic"/>
                <w:color w:val="000000"/>
                <w:szCs w:val="18"/>
              </w:rPr>
            </w:pPr>
          </w:p>
        </w:tc>
      </w:tr>
      <w:tr w:rsidR="009F028C" w:rsidRPr="004E59C7" w14:paraId="60702087" w14:textId="77777777" w:rsidTr="009F028C">
        <w:trPr>
          <w:trHeight w:val="432"/>
        </w:trPr>
        <w:tc>
          <w:tcPr>
            <w:tcW w:w="626"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77B5606E" w14:textId="77777777"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APPROVED BY</w:t>
            </w:r>
          </w:p>
        </w:tc>
        <w:tc>
          <w:tcPr>
            <w:tcW w:w="1294" w:type="pct"/>
            <w:tcBorders>
              <w:top w:val="single" w:sz="8" w:space="0" w:color="BFBFBF"/>
              <w:left w:val="nil"/>
              <w:bottom w:val="single" w:sz="8" w:space="0" w:color="BFBFBF"/>
              <w:right w:val="single" w:sz="4" w:space="0" w:color="BFBFBF"/>
            </w:tcBorders>
            <w:shd w:val="clear" w:color="000000" w:fill="EDEDED"/>
            <w:vAlign w:val="center"/>
          </w:tcPr>
          <w:p w14:paraId="04414CBB" w14:textId="77777777" w:rsidR="009F028C" w:rsidRPr="004E59C7" w:rsidRDefault="009F028C" w:rsidP="00036FF2">
            <w:pPr>
              <w:rPr>
                <w:rFonts w:ascii="Century Gothic" w:hAnsi="Century Gothic"/>
                <w:color w:val="000000"/>
                <w:szCs w:val="18"/>
              </w:rPr>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82963A5" w14:textId="77777777"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46E0963F" w14:textId="77777777" w:rsidR="009F028C" w:rsidRPr="004E59C7" w:rsidRDefault="009F028C" w:rsidP="00036FF2">
            <w:pPr>
              <w:rPr>
                <w:rFonts w:ascii="Century Gothic" w:hAnsi="Century Gothic"/>
                <w:color w:val="000000"/>
                <w:szCs w:val="18"/>
              </w:rPr>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30F0B88B" w14:textId="77777777"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1DE4752E" w14:textId="77777777" w:rsidR="009F028C" w:rsidRPr="004E59C7" w:rsidRDefault="009F028C" w:rsidP="00036FF2">
            <w:pPr>
              <w:jc w:val="center"/>
              <w:rPr>
                <w:rFonts w:ascii="Century Gothic" w:hAnsi="Century Gothic"/>
                <w:color w:val="000000"/>
                <w:szCs w:val="18"/>
              </w:rPr>
            </w:pPr>
          </w:p>
        </w:tc>
      </w:tr>
    </w:tbl>
    <w:p w14:paraId="489CCB6F" w14:textId="77777777" w:rsidR="009F028C" w:rsidRPr="004E59C7" w:rsidRDefault="009F028C" w:rsidP="001962A6">
      <w:pPr>
        <w:rPr>
          <w:rFonts w:ascii="Century Gothic" w:hAnsi="Century Gothic"/>
        </w:rPr>
      </w:pPr>
    </w:p>
    <w:p w14:paraId="42354CD9" w14:textId="77777777" w:rsidR="009F028C" w:rsidRPr="004E59C7" w:rsidRDefault="009F028C" w:rsidP="001962A6">
      <w:pPr>
        <w:rPr>
          <w:rFonts w:ascii="Century Gothic" w:hAnsi="Century Gothic"/>
        </w:rPr>
      </w:pPr>
    </w:p>
    <w:p w14:paraId="11D1ED69" w14:textId="77777777" w:rsidR="009F028C" w:rsidRPr="004E59C7" w:rsidRDefault="009F028C" w:rsidP="001962A6">
      <w:pPr>
        <w:rPr>
          <w:rFonts w:ascii="Century Gothic" w:hAnsi="Century Gothic"/>
        </w:rPr>
      </w:pPr>
    </w:p>
    <w:p w14:paraId="3D8DA10C" w14:textId="77777777" w:rsidR="009F028C" w:rsidRPr="004E59C7" w:rsidRDefault="009F028C" w:rsidP="001962A6">
      <w:pPr>
        <w:rPr>
          <w:rFonts w:ascii="Century Gothic" w:hAnsi="Century Gothic"/>
        </w:rPr>
      </w:pPr>
    </w:p>
    <w:p w14:paraId="7D682345" w14:textId="77777777" w:rsidR="009F028C" w:rsidRPr="004E59C7" w:rsidRDefault="009F028C" w:rsidP="001962A6">
      <w:pPr>
        <w:rPr>
          <w:rFonts w:ascii="Century Gothic" w:hAnsi="Century Gothic"/>
        </w:rPr>
      </w:pPr>
    </w:p>
    <w:p w14:paraId="1F1E0D12" w14:textId="77777777" w:rsidR="001962A6" w:rsidRPr="004E59C7" w:rsidRDefault="001962A6" w:rsidP="001962A6">
      <w:pPr>
        <w:rPr>
          <w:rFonts w:ascii="Century Gothic" w:hAnsi="Century Gothic"/>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E59C7" w14:paraId="0F0DF3AC"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EE840E1" w14:textId="77777777" w:rsidR="001962A6" w:rsidRPr="004E59C7" w:rsidRDefault="001962A6" w:rsidP="00531F82">
            <w:pPr>
              <w:pStyle w:val="TableHeading"/>
              <w:rPr>
                <w:rFonts w:ascii="Century Gothic" w:hAnsi="Century Gothic"/>
                <w:color w:val="323E4F" w:themeColor="text2" w:themeShade="BF"/>
                <w:sz w:val="16"/>
              </w:rPr>
            </w:pPr>
            <w:r w:rsidRPr="004E59C7">
              <w:rPr>
                <w:rFonts w:ascii="Century Gothic" w:hAnsi="Century Gothic"/>
                <w:color w:val="FFFFFF" w:themeColor="background1"/>
                <w:sz w:val="16"/>
              </w:rPr>
              <w:t>VERSION HISTORY</w:t>
            </w:r>
          </w:p>
        </w:tc>
      </w:tr>
      <w:tr w:rsidR="001962A6" w:rsidRPr="004E59C7" w14:paraId="724005B7" w14:textId="77777777" w:rsidTr="009F028C">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549D199" w14:textId="77777777" w:rsidR="001962A6" w:rsidRPr="004E59C7" w:rsidRDefault="001962A6" w:rsidP="00531F82">
            <w:pPr>
              <w:pStyle w:val="TableHeading"/>
              <w:rPr>
                <w:rFonts w:ascii="Century Gothic" w:hAnsi="Century Gothic"/>
                <w:color w:val="000000" w:themeColor="text1"/>
                <w:sz w:val="16"/>
              </w:rPr>
            </w:pPr>
            <w:bookmarkStart w:id="12" w:name="ColumnTitle_01"/>
            <w:bookmarkEnd w:id="12"/>
            <w:r w:rsidRPr="004E59C7">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1BFA9255" w14:textId="77777777" w:rsidR="001962A6" w:rsidRPr="004E59C7" w:rsidRDefault="001962A6" w:rsidP="00531F82">
            <w:pPr>
              <w:pStyle w:val="TableHeading"/>
              <w:rPr>
                <w:rFonts w:ascii="Century Gothic" w:hAnsi="Century Gothic"/>
                <w:color w:val="000000" w:themeColor="text1"/>
                <w:sz w:val="16"/>
              </w:rPr>
            </w:pPr>
            <w:r w:rsidRPr="004E59C7">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6CC7FBF" w14:textId="77777777" w:rsidR="001962A6" w:rsidRPr="004E59C7" w:rsidRDefault="001962A6" w:rsidP="00531F82">
            <w:pPr>
              <w:pStyle w:val="TableHeading"/>
              <w:rPr>
                <w:rFonts w:ascii="Century Gothic" w:hAnsi="Century Gothic"/>
                <w:color w:val="000000" w:themeColor="text1"/>
                <w:sz w:val="16"/>
              </w:rPr>
            </w:pPr>
            <w:r w:rsidRPr="004E59C7">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E4DBD6C" w14:textId="77777777" w:rsidR="001962A6" w:rsidRPr="004E59C7" w:rsidRDefault="001962A6" w:rsidP="00531F82">
            <w:pPr>
              <w:pStyle w:val="TableHeading"/>
              <w:rPr>
                <w:rFonts w:ascii="Century Gothic" w:hAnsi="Century Gothic"/>
                <w:color w:val="000000" w:themeColor="text1"/>
                <w:sz w:val="16"/>
              </w:rPr>
            </w:pPr>
            <w:r w:rsidRPr="004E59C7">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768959A" w14:textId="77777777" w:rsidR="001962A6" w:rsidRPr="004E59C7" w:rsidRDefault="001962A6" w:rsidP="00531F82">
            <w:pPr>
              <w:pStyle w:val="TableHeading"/>
              <w:rPr>
                <w:rFonts w:ascii="Century Gothic" w:hAnsi="Century Gothic"/>
                <w:color w:val="000000" w:themeColor="text1"/>
                <w:sz w:val="16"/>
              </w:rPr>
            </w:pPr>
            <w:r w:rsidRPr="004E59C7">
              <w:rPr>
                <w:rFonts w:ascii="Century Gothic" w:hAnsi="Century Gothic"/>
                <w:color w:val="000000" w:themeColor="text1"/>
                <w:sz w:val="16"/>
              </w:rPr>
              <w:t>AUTHOR</w:t>
            </w:r>
          </w:p>
        </w:tc>
        <w:bookmarkStart w:id="13" w:name="_GoBack"/>
        <w:bookmarkEnd w:id="13"/>
      </w:tr>
      <w:tr w:rsidR="001962A6" w:rsidRPr="004E59C7" w14:paraId="1456CE8F"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283658" w14:textId="77777777"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B980FF" w14:textId="77777777"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9684DD" w14:textId="77777777"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73DE0A" w14:textId="77777777"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19F19D" w14:textId="77777777" w:rsidR="001962A6" w:rsidRPr="004E59C7" w:rsidRDefault="001962A6" w:rsidP="00531F82">
            <w:pPr>
              <w:pStyle w:val="TableText"/>
              <w:rPr>
                <w:rFonts w:ascii="Century Gothic" w:hAnsi="Century Gothic"/>
                <w:color w:val="000000" w:themeColor="text1"/>
                <w:sz w:val="16"/>
              </w:rPr>
            </w:pPr>
          </w:p>
        </w:tc>
      </w:tr>
      <w:tr w:rsidR="001962A6" w:rsidRPr="004E59C7" w14:paraId="6714828E"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3EF21A" w14:textId="77777777"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DACB74" w14:textId="77777777"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BBEC38" w14:textId="77777777"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1FA56" w14:textId="77777777"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D6E7C" w14:textId="77777777" w:rsidR="001962A6" w:rsidRPr="004E59C7" w:rsidRDefault="001962A6" w:rsidP="00531F82">
            <w:pPr>
              <w:pStyle w:val="TableText"/>
              <w:rPr>
                <w:rFonts w:ascii="Century Gothic" w:hAnsi="Century Gothic"/>
                <w:color w:val="000000" w:themeColor="text1"/>
                <w:sz w:val="16"/>
              </w:rPr>
            </w:pPr>
          </w:p>
        </w:tc>
      </w:tr>
      <w:tr w:rsidR="001962A6" w:rsidRPr="004E59C7" w14:paraId="00D18F95"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176ED" w14:textId="77777777"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9C26CF" w14:textId="77777777"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899C55" w14:textId="77777777"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3F2726" w14:textId="77777777"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CD8E1B" w14:textId="77777777" w:rsidR="001962A6" w:rsidRPr="004E59C7" w:rsidRDefault="001962A6" w:rsidP="00531F82">
            <w:pPr>
              <w:pStyle w:val="TableText"/>
              <w:rPr>
                <w:rFonts w:ascii="Century Gothic" w:hAnsi="Century Gothic"/>
                <w:color w:val="000000" w:themeColor="text1"/>
                <w:sz w:val="16"/>
              </w:rPr>
            </w:pPr>
          </w:p>
        </w:tc>
      </w:tr>
      <w:tr w:rsidR="001962A6" w:rsidRPr="004E59C7" w14:paraId="58E73715"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DFEA8" w14:textId="77777777"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9F1700" w14:textId="77777777"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42212C" w14:textId="77777777"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F48C2" w14:textId="77777777"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972807" w14:textId="77777777" w:rsidR="001962A6" w:rsidRPr="004E59C7" w:rsidRDefault="001962A6" w:rsidP="00531F82">
            <w:pPr>
              <w:pStyle w:val="TableText"/>
              <w:rPr>
                <w:rFonts w:ascii="Century Gothic" w:hAnsi="Century Gothic"/>
                <w:color w:val="000000" w:themeColor="text1"/>
                <w:sz w:val="16"/>
              </w:rPr>
            </w:pPr>
          </w:p>
        </w:tc>
      </w:tr>
      <w:tr w:rsidR="001962A6" w:rsidRPr="004E59C7" w14:paraId="03375DB4"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3916B7" w14:textId="77777777"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294E82" w14:textId="77777777"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B5BDDF" w14:textId="77777777"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41FC63" w14:textId="77777777"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7C3CDA" w14:textId="77777777" w:rsidR="001962A6" w:rsidRPr="004E59C7" w:rsidRDefault="001962A6" w:rsidP="00531F82">
            <w:pPr>
              <w:pStyle w:val="TableText"/>
              <w:rPr>
                <w:rFonts w:ascii="Century Gothic" w:hAnsi="Century Gothic"/>
                <w:color w:val="000000" w:themeColor="text1"/>
                <w:sz w:val="16"/>
              </w:rPr>
            </w:pPr>
          </w:p>
        </w:tc>
      </w:tr>
      <w:tr w:rsidR="001962A6" w:rsidRPr="004E59C7" w14:paraId="6C41A624"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26215" w14:textId="77777777"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49B977" w14:textId="77777777"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5CE220" w14:textId="77777777"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5B9B92" w14:textId="77777777"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6C27DA" w14:textId="77777777" w:rsidR="001962A6" w:rsidRPr="004E59C7" w:rsidRDefault="001962A6" w:rsidP="00531F82">
            <w:pPr>
              <w:pStyle w:val="TableText"/>
              <w:rPr>
                <w:rFonts w:ascii="Century Gothic" w:hAnsi="Century Gothic"/>
                <w:color w:val="000000" w:themeColor="text1"/>
                <w:sz w:val="16"/>
              </w:rPr>
            </w:pPr>
          </w:p>
        </w:tc>
      </w:tr>
      <w:tr w:rsidR="001962A6" w:rsidRPr="004E59C7" w14:paraId="310CF742"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8FAC04" w14:textId="77777777"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C6CF85" w14:textId="77777777"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1418C1" w14:textId="77777777"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066C45" w14:textId="77777777"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7469D5" w14:textId="77777777" w:rsidR="001962A6" w:rsidRPr="004E59C7" w:rsidRDefault="001962A6" w:rsidP="00531F82">
            <w:pPr>
              <w:pStyle w:val="TableText"/>
              <w:rPr>
                <w:rFonts w:ascii="Century Gothic" w:hAnsi="Century Gothic"/>
                <w:color w:val="000000" w:themeColor="text1"/>
                <w:sz w:val="16"/>
              </w:rPr>
            </w:pPr>
          </w:p>
        </w:tc>
      </w:tr>
    </w:tbl>
    <w:p w14:paraId="59766196" w14:textId="77777777" w:rsidR="009541D8" w:rsidRDefault="009541D8">
      <w:pPr>
        <w:rPr>
          <w:rFonts w:ascii="Century Gothic" w:hAnsi="Century Gothic"/>
          <w:sz w:val="24"/>
        </w:rPr>
      </w:pPr>
      <w:r>
        <w:rPr>
          <w:rFonts w:ascii="Century Gothic" w:hAnsi="Century Gothic"/>
          <w:sz w:val="24"/>
        </w:rPr>
        <w:br w:type="page"/>
      </w:r>
    </w:p>
    <w:p w14:paraId="2D8AA3B1" w14:textId="77777777" w:rsidR="00E8348B" w:rsidRDefault="00F05EE6" w:rsidP="00E8348B">
      <w:pPr>
        <w:pStyle w:val="af"/>
        <w:rPr>
          <w:color w:val="808080" w:themeColor="background1" w:themeShade="80"/>
        </w:rPr>
      </w:pPr>
      <w:bookmarkStart w:id="14" w:name="_Toc131584552"/>
      <w:bookmarkStart w:id="15" w:name="_Toc131584626"/>
      <w:bookmarkStart w:id="16" w:name="_Toc131585092"/>
      <w:bookmarkStart w:id="17" w:name="_Toc131585463"/>
      <w:bookmarkStart w:id="18" w:name="_Toc131587766"/>
      <w:bookmarkStart w:id="19" w:name="_Toc131588156"/>
      <w:bookmarkStart w:id="20" w:name="_Toc183409696"/>
      <w:r>
        <w:rPr>
          <w:color w:val="808080" w:themeColor="background1" w:themeShade="80"/>
        </w:rPr>
        <w:lastRenderedPageBreak/>
        <w:t>VOLUNTEER</w:t>
      </w:r>
      <w:r w:rsidR="00296750" w:rsidRPr="004E59C7">
        <w:rPr>
          <w:color w:val="808080" w:themeColor="background1" w:themeShade="80"/>
        </w:rPr>
        <w:t xml:space="preserve"> HANDBOOK</w:t>
      </w:r>
      <w:r w:rsidR="00E8348B" w:rsidRPr="004E59C7">
        <w:rPr>
          <w:color w:val="808080" w:themeColor="background1" w:themeShade="80"/>
        </w:rPr>
        <w:t xml:space="preserve"> TABLE OF CONTENTS</w:t>
      </w:r>
    </w:p>
    <w:p w14:paraId="3AB67BDE" w14:textId="77777777" w:rsidR="009541D8" w:rsidRPr="009541D8" w:rsidRDefault="009541D8" w:rsidP="009541D8"/>
    <w:p w14:paraId="05BAC0D4" w14:textId="77777777" w:rsidR="009541D8" w:rsidRDefault="009541D8">
      <w:pPr>
        <w:pStyle w:val="10"/>
        <w:tabs>
          <w:tab w:val="right" w:leader="dot" w:pos="10790"/>
        </w:tabs>
        <w:rPr>
          <w:rFonts w:ascii="Century Gothic" w:hAnsi="Century Gothic"/>
          <w:b w:val="0"/>
          <w:color w:val="44546A" w:themeColor="text2"/>
          <w:sz w:val="18"/>
          <w:szCs w:val="18"/>
        </w:rPr>
        <w:sectPr w:rsidR="009541D8" w:rsidSect="000F1D4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522" w:gutter="0"/>
          <w:cols w:space="720"/>
          <w:titlePg/>
          <w:docGrid w:linePitch="360"/>
        </w:sectPr>
      </w:pPr>
    </w:p>
    <w:p w14:paraId="68843BF0" w14:textId="77777777" w:rsidR="006940BE" w:rsidRPr="006940BE" w:rsidRDefault="00036FF2">
      <w:pPr>
        <w:pStyle w:val="10"/>
        <w:tabs>
          <w:tab w:val="right" w:leader="dot" w:pos="5030"/>
        </w:tabs>
        <w:rPr>
          <w:rFonts w:ascii="Century Gothic" w:eastAsiaTheme="minorEastAsia" w:hAnsi="Century Gothic" w:cstheme="minorBidi"/>
          <w:b w:val="0"/>
          <w:bCs w:val="0"/>
          <w:caps w:val="0"/>
          <w:noProof/>
          <w:sz w:val="18"/>
          <w:szCs w:val="18"/>
        </w:rPr>
      </w:pPr>
      <w:r w:rsidRPr="006940BE">
        <w:rPr>
          <w:rFonts w:ascii="Century Gothic" w:hAnsi="Century Gothic"/>
          <w:b w:val="0"/>
          <w:color w:val="44546A" w:themeColor="text2"/>
          <w:sz w:val="18"/>
          <w:szCs w:val="18"/>
        </w:rPr>
        <w:fldChar w:fldCharType="begin"/>
      </w:r>
      <w:r w:rsidRPr="006940BE">
        <w:rPr>
          <w:rFonts w:ascii="Century Gothic" w:hAnsi="Century Gothic"/>
          <w:b w:val="0"/>
          <w:color w:val="44546A" w:themeColor="text2"/>
          <w:sz w:val="18"/>
          <w:szCs w:val="18"/>
        </w:rPr>
        <w:instrText xml:space="preserve"> TOC \o "1-3" \h \z \u </w:instrText>
      </w:r>
      <w:r w:rsidRPr="006940BE">
        <w:rPr>
          <w:rFonts w:ascii="Century Gothic" w:hAnsi="Century Gothic"/>
          <w:b w:val="0"/>
          <w:color w:val="44546A" w:themeColor="text2"/>
          <w:sz w:val="18"/>
          <w:szCs w:val="18"/>
        </w:rPr>
        <w:fldChar w:fldCharType="separate"/>
      </w:r>
      <w:hyperlink w:anchor="_Toc517205146" w:history="1">
        <w:r w:rsidR="006940BE" w:rsidRPr="006940BE">
          <w:rPr>
            <w:rStyle w:val="a8"/>
            <w:rFonts w:ascii="Century Gothic" w:hAnsi="Century Gothic"/>
            <w:b w:val="0"/>
            <w:caps w:val="0"/>
            <w:noProof/>
            <w:sz w:val="18"/>
            <w:szCs w:val="18"/>
          </w:rPr>
          <w:t>Welcome</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_Toc517205146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sidR="001C592D">
          <w:rPr>
            <w:rFonts w:ascii="Century Gothic" w:hAnsi="Century Gothic"/>
            <w:b w:val="0"/>
            <w:noProof/>
            <w:webHidden/>
            <w:sz w:val="18"/>
            <w:szCs w:val="18"/>
          </w:rPr>
          <w:t>3</w:t>
        </w:r>
        <w:r w:rsidR="006940BE" w:rsidRPr="006940BE">
          <w:rPr>
            <w:rFonts w:ascii="Century Gothic" w:hAnsi="Century Gothic"/>
            <w:b w:val="0"/>
            <w:noProof/>
            <w:webHidden/>
            <w:sz w:val="18"/>
            <w:szCs w:val="18"/>
          </w:rPr>
          <w:fldChar w:fldCharType="end"/>
        </w:r>
      </w:hyperlink>
    </w:p>
    <w:p w14:paraId="33FC457F"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47" w:history="1">
        <w:r w:rsidR="006940BE" w:rsidRPr="006940BE">
          <w:rPr>
            <w:rStyle w:val="a8"/>
            <w:rFonts w:ascii="Century Gothic" w:hAnsi="Century Gothic"/>
            <w:b w:val="0"/>
            <w:caps w:val="0"/>
            <w:noProof/>
            <w:sz w:val="18"/>
            <w:szCs w:val="18"/>
          </w:rPr>
          <w:t>Purpose Of This Handbook</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_Toc517205147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3</w:t>
        </w:r>
        <w:r w:rsidR="006940BE" w:rsidRPr="006940BE">
          <w:rPr>
            <w:rFonts w:ascii="Century Gothic" w:hAnsi="Century Gothic"/>
            <w:b w:val="0"/>
            <w:noProof/>
            <w:webHidden/>
            <w:sz w:val="18"/>
            <w:szCs w:val="18"/>
          </w:rPr>
          <w:fldChar w:fldCharType="end"/>
        </w:r>
      </w:hyperlink>
    </w:p>
    <w:p w14:paraId="7002F4C5"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48" w:history="1">
        <w:r w:rsidR="006940BE" w:rsidRPr="006940BE">
          <w:rPr>
            <w:rStyle w:val="a8"/>
            <w:rFonts w:ascii="Century Gothic" w:hAnsi="Century Gothic"/>
            <w:b w:val="0"/>
            <w:caps w:val="0"/>
            <w:noProof/>
            <w:sz w:val="18"/>
            <w:szCs w:val="18"/>
          </w:rPr>
          <w:t>Vision Statement And Organizational Culture</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_Toc517205148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3</w:t>
        </w:r>
        <w:r w:rsidR="006940BE" w:rsidRPr="006940BE">
          <w:rPr>
            <w:rFonts w:ascii="Century Gothic" w:hAnsi="Century Gothic"/>
            <w:b w:val="0"/>
            <w:noProof/>
            <w:webHidden/>
            <w:sz w:val="18"/>
            <w:szCs w:val="18"/>
          </w:rPr>
          <w:fldChar w:fldCharType="end"/>
        </w:r>
      </w:hyperlink>
    </w:p>
    <w:p w14:paraId="3C752F64"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49" w:history="1">
        <w:r w:rsidR="006940BE" w:rsidRPr="006940BE">
          <w:rPr>
            <w:rStyle w:val="a8"/>
            <w:rFonts w:ascii="Century Gothic" w:hAnsi="Century Gothic"/>
            <w:b w:val="0"/>
            <w:caps w:val="0"/>
            <w:noProof/>
            <w:sz w:val="18"/>
            <w:szCs w:val="18"/>
          </w:rPr>
          <w:t>Mission Statement</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_Toc517205149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3</w:t>
        </w:r>
        <w:r w:rsidR="006940BE" w:rsidRPr="006940BE">
          <w:rPr>
            <w:rFonts w:ascii="Century Gothic" w:hAnsi="Century Gothic"/>
            <w:b w:val="0"/>
            <w:noProof/>
            <w:webHidden/>
            <w:sz w:val="18"/>
            <w:szCs w:val="18"/>
          </w:rPr>
          <w:fldChar w:fldCharType="end"/>
        </w:r>
      </w:hyperlink>
    </w:p>
    <w:p w14:paraId="76A7D2B0"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50" w:history="1">
        <w:r w:rsidR="006940BE" w:rsidRPr="006940BE">
          <w:rPr>
            <w:rStyle w:val="a8"/>
            <w:rFonts w:ascii="Century Gothic" w:hAnsi="Century Gothic"/>
            <w:b w:val="0"/>
            <w:caps w:val="0"/>
            <w:noProof/>
            <w:sz w:val="18"/>
            <w:szCs w:val="18"/>
          </w:rPr>
          <w:t>Guiding Values And History</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_Toc517205150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3</w:t>
        </w:r>
        <w:r w:rsidR="006940BE" w:rsidRPr="006940BE">
          <w:rPr>
            <w:rFonts w:ascii="Century Gothic" w:hAnsi="Century Gothic"/>
            <w:b w:val="0"/>
            <w:noProof/>
            <w:webHidden/>
            <w:sz w:val="18"/>
            <w:szCs w:val="18"/>
          </w:rPr>
          <w:fldChar w:fldCharType="end"/>
        </w:r>
      </w:hyperlink>
    </w:p>
    <w:p w14:paraId="1F4A8F18"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51" w:history="1">
        <w:r w:rsidR="006940BE" w:rsidRPr="006940BE">
          <w:rPr>
            <w:rStyle w:val="a8"/>
            <w:rFonts w:ascii="Century Gothic" w:hAnsi="Century Gothic"/>
            <w:b w:val="0"/>
            <w:caps w:val="0"/>
            <w:noProof/>
            <w:sz w:val="18"/>
            <w:szCs w:val="18"/>
          </w:rPr>
          <w:t>General Volunteer Information</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_Toc517205151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3</w:t>
        </w:r>
        <w:r w:rsidR="006940BE" w:rsidRPr="006940BE">
          <w:rPr>
            <w:rFonts w:ascii="Century Gothic" w:hAnsi="Century Gothic"/>
            <w:b w:val="0"/>
            <w:noProof/>
            <w:webHidden/>
            <w:sz w:val="18"/>
            <w:szCs w:val="18"/>
          </w:rPr>
          <w:fldChar w:fldCharType="end"/>
        </w:r>
      </w:hyperlink>
    </w:p>
    <w:p w14:paraId="0A604797"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53" w:history="1">
        <w:r w:rsidR="006940BE" w:rsidRPr="006940BE">
          <w:rPr>
            <w:rStyle w:val="a8"/>
            <w:rFonts w:ascii="Century Gothic" w:hAnsi="Century Gothic"/>
            <w:b w:val="0"/>
            <w:caps w:val="0"/>
            <w:noProof/>
            <w:sz w:val="18"/>
            <w:szCs w:val="18"/>
          </w:rPr>
          <w:t>Financials And Funding Status</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_Toc517205153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3</w:t>
        </w:r>
        <w:r w:rsidR="006940BE" w:rsidRPr="006940BE">
          <w:rPr>
            <w:rFonts w:ascii="Century Gothic" w:hAnsi="Century Gothic"/>
            <w:b w:val="0"/>
            <w:noProof/>
            <w:webHidden/>
            <w:sz w:val="18"/>
            <w:szCs w:val="18"/>
          </w:rPr>
          <w:fldChar w:fldCharType="end"/>
        </w:r>
      </w:hyperlink>
    </w:p>
    <w:p w14:paraId="2AA7245A"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54" w:history="1">
        <w:r w:rsidR="006940BE" w:rsidRPr="006940BE">
          <w:rPr>
            <w:rStyle w:val="a8"/>
            <w:rFonts w:ascii="Century Gothic" w:hAnsi="Century Gothic"/>
            <w:b w:val="0"/>
            <w:caps w:val="0"/>
            <w:noProof/>
            <w:sz w:val="18"/>
            <w:szCs w:val="18"/>
          </w:rPr>
          <w:t>Standards Of Conduct</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_Toc517205154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6940BE" w:rsidRPr="006940BE">
          <w:rPr>
            <w:rFonts w:ascii="Century Gothic" w:hAnsi="Century Gothic"/>
            <w:b w:val="0"/>
            <w:noProof/>
            <w:webHidden/>
            <w:sz w:val="18"/>
            <w:szCs w:val="18"/>
          </w:rPr>
          <w:fldChar w:fldCharType="end"/>
        </w:r>
      </w:hyperlink>
    </w:p>
    <w:p w14:paraId="692A68E2"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55" w:history="1">
        <w:r w:rsidR="006940BE" w:rsidRPr="006940BE">
          <w:rPr>
            <w:rStyle w:val="a8"/>
            <w:rFonts w:ascii="Century Gothic" w:hAnsi="Century Gothic"/>
            <w:b w:val="0"/>
            <w:caps w:val="0"/>
            <w:noProof/>
            <w:sz w:val="18"/>
            <w:szCs w:val="18"/>
          </w:rPr>
          <w:t>Ending Volunteer Service</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_Toc517205155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6940BE" w:rsidRPr="006940BE">
          <w:rPr>
            <w:rFonts w:ascii="Century Gothic" w:hAnsi="Century Gothic"/>
            <w:b w:val="0"/>
            <w:noProof/>
            <w:webHidden/>
            <w:sz w:val="18"/>
            <w:szCs w:val="18"/>
          </w:rPr>
          <w:fldChar w:fldCharType="end"/>
        </w:r>
      </w:hyperlink>
    </w:p>
    <w:p w14:paraId="1B069E4A"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56" w:history="1">
        <w:r w:rsidR="006940BE" w:rsidRPr="006940BE">
          <w:rPr>
            <w:rStyle w:val="a8"/>
            <w:rFonts w:ascii="Century Gothic" w:hAnsi="Century Gothic"/>
            <w:b w:val="0"/>
            <w:caps w:val="0"/>
            <w:noProof/>
            <w:sz w:val="18"/>
            <w:szCs w:val="18"/>
          </w:rPr>
          <w:t>Board Of Directors</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_Toc517205156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6940BE" w:rsidRPr="006940BE">
          <w:rPr>
            <w:rFonts w:ascii="Century Gothic" w:hAnsi="Century Gothic"/>
            <w:b w:val="0"/>
            <w:noProof/>
            <w:webHidden/>
            <w:sz w:val="18"/>
            <w:szCs w:val="18"/>
          </w:rPr>
          <w:fldChar w:fldCharType="end"/>
        </w:r>
      </w:hyperlink>
    </w:p>
    <w:p w14:paraId="67F33DD8"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57" w:history="1">
        <w:r w:rsidR="006940BE" w:rsidRPr="006940BE">
          <w:rPr>
            <w:rStyle w:val="a8"/>
            <w:rFonts w:ascii="Century Gothic" w:hAnsi="Century Gothic"/>
            <w:b w:val="0"/>
            <w:caps w:val="0"/>
            <w:noProof/>
            <w:sz w:val="18"/>
            <w:szCs w:val="18"/>
          </w:rPr>
          <w:t>Volunteer Schedules</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_Toc517205157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6940BE" w:rsidRPr="006940BE">
          <w:rPr>
            <w:rFonts w:ascii="Century Gothic" w:hAnsi="Century Gothic"/>
            <w:b w:val="0"/>
            <w:noProof/>
            <w:webHidden/>
            <w:sz w:val="18"/>
            <w:szCs w:val="18"/>
          </w:rPr>
          <w:fldChar w:fldCharType="end"/>
        </w:r>
      </w:hyperlink>
    </w:p>
    <w:p w14:paraId="799873D0"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58" w:history="1">
        <w:r w:rsidR="006940BE" w:rsidRPr="006940BE">
          <w:rPr>
            <w:rStyle w:val="a8"/>
            <w:rFonts w:ascii="Century Gothic" w:hAnsi="Century Gothic"/>
            <w:b w:val="0"/>
            <w:caps w:val="0"/>
            <w:noProof/>
            <w:sz w:val="18"/>
            <w:szCs w:val="18"/>
          </w:rPr>
          <w:t>Break Policy</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_Toc517205158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6940BE" w:rsidRPr="006940BE">
          <w:rPr>
            <w:rFonts w:ascii="Century Gothic" w:hAnsi="Century Gothic"/>
            <w:b w:val="0"/>
            <w:noProof/>
            <w:webHidden/>
            <w:sz w:val="18"/>
            <w:szCs w:val="18"/>
          </w:rPr>
          <w:fldChar w:fldCharType="end"/>
        </w:r>
      </w:hyperlink>
    </w:p>
    <w:p w14:paraId="689FE56D"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59" w:history="1">
        <w:r w:rsidR="006940BE" w:rsidRPr="006940BE">
          <w:rPr>
            <w:rStyle w:val="a8"/>
            <w:rFonts w:ascii="Century Gothic" w:hAnsi="Century Gothic"/>
            <w:b w:val="0"/>
            <w:caps w:val="0"/>
            <w:noProof/>
            <w:sz w:val="18"/>
            <w:szCs w:val="18"/>
          </w:rPr>
          <w:t>Travel Guidelines</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_Toc517205159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6940BE" w:rsidRPr="006940BE">
          <w:rPr>
            <w:rFonts w:ascii="Century Gothic" w:hAnsi="Century Gothic"/>
            <w:b w:val="0"/>
            <w:noProof/>
            <w:webHidden/>
            <w:sz w:val="18"/>
            <w:szCs w:val="18"/>
          </w:rPr>
          <w:fldChar w:fldCharType="end"/>
        </w:r>
      </w:hyperlink>
    </w:p>
    <w:p w14:paraId="593171F8"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60" w:history="1">
        <w:r w:rsidR="006940BE" w:rsidRPr="006940BE">
          <w:rPr>
            <w:rStyle w:val="a8"/>
            <w:rFonts w:ascii="Century Gothic" w:hAnsi="Century Gothic"/>
            <w:b w:val="0"/>
            <w:caps w:val="0"/>
            <w:noProof/>
            <w:sz w:val="18"/>
            <w:szCs w:val="18"/>
          </w:rPr>
          <w:t>Attendance Policy</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_Toc517205160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6940BE" w:rsidRPr="006940BE">
          <w:rPr>
            <w:rFonts w:ascii="Century Gothic" w:hAnsi="Century Gothic"/>
            <w:b w:val="0"/>
            <w:noProof/>
            <w:webHidden/>
            <w:sz w:val="18"/>
            <w:szCs w:val="18"/>
          </w:rPr>
          <w:fldChar w:fldCharType="end"/>
        </w:r>
      </w:hyperlink>
    </w:p>
    <w:p w14:paraId="58EE1C19"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61" w:history="1">
        <w:r w:rsidR="006940BE" w:rsidRPr="006940BE">
          <w:rPr>
            <w:rStyle w:val="a8"/>
            <w:rFonts w:ascii="Century Gothic" w:hAnsi="Century Gothic"/>
            <w:b w:val="0"/>
            <w:caps w:val="0"/>
            <w:noProof/>
            <w:sz w:val="18"/>
            <w:szCs w:val="18"/>
          </w:rPr>
          <w:t>Dress Code</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_Toc517205161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5</w:t>
        </w:r>
        <w:r w:rsidR="006940BE" w:rsidRPr="006940BE">
          <w:rPr>
            <w:rFonts w:ascii="Century Gothic" w:hAnsi="Century Gothic"/>
            <w:b w:val="0"/>
            <w:noProof/>
            <w:webHidden/>
            <w:sz w:val="18"/>
            <w:szCs w:val="18"/>
          </w:rPr>
          <w:fldChar w:fldCharType="end"/>
        </w:r>
      </w:hyperlink>
    </w:p>
    <w:p w14:paraId="41B8BF3A"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62" w:history="1">
        <w:r w:rsidR="006940BE" w:rsidRPr="006940BE">
          <w:rPr>
            <w:rStyle w:val="a8"/>
            <w:rFonts w:ascii="Century Gothic" w:hAnsi="Century Gothic"/>
            <w:b w:val="0"/>
            <w:caps w:val="0"/>
            <w:noProof/>
            <w:sz w:val="18"/>
            <w:szCs w:val="18"/>
          </w:rPr>
          <w:t>Personnel Files</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_Toc517205162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5</w:t>
        </w:r>
        <w:r w:rsidR="006940BE" w:rsidRPr="006940BE">
          <w:rPr>
            <w:rFonts w:ascii="Century Gothic" w:hAnsi="Century Gothic"/>
            <w:b w:val="0"/>
            <w:noProof/>
            <w:webHidden/>
            <w:sz w:val="18"/>
            <w:szCs w:val="18"/>
          </w:rPr>
          <w:fldChar w:fldCharType="end"/>
        </w:r>
      </w:hyperlink>
    </w:p>
    <w:p w14:paraId="678CED3C"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63" w:history="1">
        <w:r w:rsidR="006940BE" w:rsidRPr="006940BE">
          <w:rPr>
            <w:rStyle w:val="a8"/>
            <w:rFonts w:ascii="Century Gothic" w:hAnsi="Century Gothic"/>
            <w:b w:val="0"/>
            <w:caps w:val="0"/>
            <w:noProof/>
            <w:sz w:val="18"/>
            <w:szCs w:val="18"/>
          </w:rPr>
          <w:t>Computer And Use Of Technology Policy</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_Toc517205163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5</w:t>
        </w:r>
        <w:r w:rsidR="006940BE" w:rsidRPr="006940BE">
          <w:rPr>
            <w:rFonts w:ascii="Century Gothic" w:hAnsi="Century Gothic"/>
            <w:b w:val="0"/>
            <w:noProof/>
            <w:webHidden/>
            <w:sz w:val="18"/>
            <w:szCs w:val="18"/>
          </w:rPr>
          <w:fldChar w:fldCharType="end"/>
        </w:r>
      </w:hyperlink>
    </w:p>
    <w:p w14:paraId="2475F67B"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64" w:history="1">
        <w:r w:rsidR="006940BE" w:rsidRPr="006940BE">
          <w:rPr>
            <w:rStyle w:val="a8"/>
            <w:rFonts w:ascii="Century Gothic" w:hAnsi="Century Gothic"/>
            <w:b w:val="0"/>
            <w:caps w:val="0"/>
            <w:noProof/>
            <w:sz w:val="18"/>
            <w:szCs w:val="18"/>
          </w:rPr>
          <w:t>Social Media Policy</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_Toc517205164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5</w:t>
        </w:r>
        <w:r w:rsidR="006940BE" w:rsidRPr="006940BE">
          <w:rPr>
            <w:rFonts w:ascii="Century Gothic" w:hAnsi="Century Gothic"/>
            <w:b w:val="0"/>
            <w:noProof/>
            <w:webHidden/>
            <w:sz w:val="18"/>
            <w:szCs w:val="18"/>
          </w:rPr>
          <w:fldChar w:fldCharType="end"/>
        </w:r>
      </w:hyperlink>
    </w:p>
    <w:p w14:paraId="5C7DA4CC"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65" w:history="1">
        <w:r w:rsidR="006940BE" w:rsidRPr="006940BE">
          <w:rPr>
            <w:rStyle w:val="a8"/>
            <w:rFonts w:ascii="Century Gothic" w:hAnsi="Century Gothic"/>
            <w:b w:val="0"/>
            <w:caps w:val="0"/>
            <w:noProof/>
            <w:sz w:val="18"/>
            <w:szCs w:val="18"/>
          </w:rPr>
          <w:t>Media And Communications Policy</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_Toc517205165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5</w:t>
        </w:r>
        <w:r w:rsidR="006940BE" w:rsidRPr="006940BE">
          <w:rPr>
            <w:rFonts w:ascii="Century Gothic" w:hAnsi="Century Gothic"/>
            <w:b w:val="0"/>
            <w:noProof/>
            <w:webHidden/>
            <w:sz w:val="18"/>
            <w:szCs w:val="18"/>
          </w:rPr>
          <w:fldChar w:fldCharType="end"/>
        </w:r>
      </w:hyperlink>
    </w:p>
    <w:p w14:paraId="5B281753"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66" w:history="1">
        <w:r w:rsidR="006940BE" w:rsidRPr="006940BE">
          <w:rPr>
            <w:rStyle w:val="a8"/>
            <w:rFonts w:ascii="Century Gothic" w:hAnsi="Century Gothic"/>
            <w:b w:val="0"/>
            <w:caps w:val="0"/>
            <w:noProof/>
            <w:sz w:val="18"/>
            <w:szCs w:val="18"/>
          </w:rPr>
          <w:t>Privacy Policy</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_Toc517205166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5</w:t>
        </w:r>
        <w:r w:rsidR="006940BE" w:rsidRPr="006940BE">
          <w:rPr>
            <w:rFonts w:ascii="Century Gothic" w:hAnsi="Century Gothic"/>
            <w:b w:val="0"/>
            <w:noProof/>
            <w:webHidden/>
            <w:sz w:val="18"/>
            <w:szCs w:val="18"/>
          </w:rPr>
          <w:fldChar w:fldCharType="end"/>
        </w:r>
      </w:hyperlink>
    </w:p>
    <w:p w14:paraId="2C13B69A"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67" w:history="1">
        <w:r w:rsidR="006940BE" w:rsidRPr="006940BE">
          <w:rPr>
            <w:rStyle w:val="a8"/>
            <w:rFonts w:ascii="Century Gothic" w:hAnsi="Century Gothic"/>
            <w:b w:val="0"/>
            <w:caps w:val="0"/>
            <w:noProof/>
            <w:sz w:val="18"/>
            <w:szCs w:val="18"/>
          </w:rPr>
          <w:t>Problem Solving Procedure</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_Toc517205167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5</w:t>
        </w:r>
        <w:r w:rsidR="006940BE" w:rsidRPr="006940BE">
          <w:rPr>
            <w:rFonts w:ascii="Century Gothic" w:hAnsi="Century Gothic"/>
            <w:b w:val="0"/>
            <w:noProof/>
            <w:webHidden/>
            <w:sz w:val="18"/>
            <w:szCs w:val="18"/>
          </w:rPr>
          <w:fldChar w:fldCharType="end"/>
        </w:r>
      </w:hyperlink>
    </w:p>
    <w:p w14:paraId="0B50F78F"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68" w:history="1">
        <w:r w:rsidR="006940BE" w:rsidRPr="006940BE">
          <w:rPr>
            <w:rStyle w:val="a8"/>
            <w:rFonts w:ascii="Century Gothic" w:hAnsi="Century Gothic"/>
            <w:b w:val="0"/>
            <w:caps w:val="0"/>
            <w:noProof/>
            <w:sz w:val="18"/>
            <w:szCs w:val="18"/>
          </w:rPr>
          <w:t>Disciplinary Practices And Dispute Resolution</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_Toc517205168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6</w:t>
        </w:r>
        <w:r w:rsidR="006940BE" w:rsidRPr="006940BE">
          <w:rPr>
            <w:rFonts w:ascii="Century Gothic" w:hAnsi="Century Gothic"/>
            <w:b w:val="0"/>
            <w:noProof/>
            <w:webHidden/>
            <w:sz w:val="18"/>
            <w:szCs w:val="18"/>
          </w:rPr>
          <w:fldChar w:fldCharType="end"/>
        </w:r>
      </w:hyperlink>
    </w:p>
    <w:p w14:paraId="3C35D29C"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69" w:history="1">
        <w:r w:rsidR="006940BE" w:rsidRPr="006940BE">
          <w:rPr>
            <w:rStyle w:val="a8"/>
            <w:rFonts w:ascii="Century Gothic" w:hAnsi="Century Gothic"/>
            <w:b w:val="0"/>
            <w:caps w:val="0"/>
            <w:noProof/>
            <w:sz w:val="18"/>
            <w:szCs w:val="18"/>
          </w:rPr>
          <w:t>Expense Account</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_Toc517205169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6</w:t>
        </w:r>
        <w:r w:rsidR="006940BE" w:rsidRPr="006940BE">
          <w:rPr>
            <w:rFonts w:ascii="Century Gothic" w:hAnsi="Century Gothic"/>
            <w:b w:val="0"/>
            <w:noProof/>
            <w:webHidden/>
            <w:sz w:val="18"/>
            <w:szCs w:val="18"/>
          </w:rPr>
          <w:fldChar w:fldCharType="end"/>
        </w:r>
      </w:hyperlink>
    </w:p>
    <w:p w14:paraId="77DD8435"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70" w:history="1">
        <w:r w:rsidR="006940BE" w:rsidRPr="006940BE">
          <w:rPr>
            <w:rStyle w:val="a8"/>
            <w:rFonts w:ascii="Century Gothic" w:hAnsi="Century Gothic"/>
            <w:b w:val="0"/>
            <w:caps w:val="0"/>
            <w:noProof/>
            <w:sz w:val="18"/>
            <w:szCs w:val="18"/>
          </w:rPr>
          <w:t>Confidentiality Agreement</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_Toc517205170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6</w:t>
        </w:r>
        <w:r w:rsidR="006940BE" w:rsidRPr="006940BE">
          <w:rPr>
            <w:rFonts w:ascii="Century Gothic" w:hAnsi="Century Gothic"/>
            <w:b w:val="0"/>
            <w:noProof/>
            <w:webHidden/>
            <w:sz w:val="18"/>
            <w:szCs w:val="18"/>
          </w:rPr>
          <w:fldChar w:fldCharType="end"/>
        </w:r>
      </w:hyperlink>
    </w:p>
    <w:p w14:paraId="0825E7C8"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71" w:history="1">
        <w:r w:rsidR="006940BE" w:rsidRPr="006940BE">
          <w:rPr>
            <w:rStyle w:val="a8"/>
            <w:rFonts w:ascii="Century Gothic" w:hAnsi="Century Gothic"/>
            <w:b w:val="0"/>
            <w:caps w:val="0"/>
            <w:noProof/>
            <w:sz w:val="18"/>
            <w:szCs w:val="18"/>
          </w:rPr>
          <w:t>Volunteer Safety And Security</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_Toc517205171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6</w:t>
        </w:r>
        <w:r w:rsidR="006940BE" w:rsidRPr="006940BE">
          <w:rPr>
            <w:rFonts w:ascii="Century Gothic" w:hAnsi="Century Gothic"/>
            <w:b w:val="0"/>
            <w:noProof/>
            <w:webHidden/>
            <w:sz w:val="18"/>
            <w:szCs w:val="18"/>
          </w:rPr>
          <w:fldChar w:fldCharType="end"/>
        </w:r>
      </w:hyperlink>
    </w:p>
    <w:p w14:paraId="3139A751"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72" w:history="1">
        <w:r w:rsidR="006940BE" w:rsidRPr="006940BE">
          <w:rPr>
            <w:rStyle w:val="a8"/>
            <w:rFonts w:ascii="Century Gothic" w:hAnsi="Century Gothic"/>
            <w:b w:val="0"/>
            <w:caps w:val="0"/>
            <w:noProof/>
            <w:sz w:val="18"/>
            <w:szCs w:val="18"/>
          </w:rPr>
          <w:t>Policy Against Discrimination</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_Toc517205172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6</w:t>
        </w:r>
        <w:r w:rsidR="006940BE" w:rsidRPr="006940BE">
          <w:rPr>
            <w:rFonts w:ascii="Century Gothic" w:hAnsi="Century Gothic"/>
            <w:b w:val="0"/>
            <w:noProof/>
            <w:webHidden/>
            <w:sz w:val="18"/>
            <w:szCs w:val="18"/>
          </w:rPr>
          <w:fldChar w:fldCharType="end"/>
        </w:r>
      </w:hyperlink>
    </w:p>
    <w:p w14:paraId="0BD4A918"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73" w:history="1">
        <w:r w:rsidR="006940BE" w:rsidRPr="006940BE">
          <w:rPr>
            <w:rStyle w:val="a8"/>
            <w:rFonts w:ascii="Century Gothic" w:hAnsi="Century Gothic"/>
            <w:b w:val="0"/>
            <w:caps w:val="0"/>
            <w:noProof/>
            <w:sz w:val="18"/>
            <w:szCs w:val="18"/>
          </w:rPr>
          <w:t>Policy Against Harassment</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_Toc517205173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6</w:t>
        </w:r>
        <w:r w:rsidR="006940BE" w:rsidRPr="006940BE">
          <w:rPr>
            <w:rFonts w:ascii="Century Gothic" w:hAnsi="Century Gothic"/>
            <w:b w:val="0"/>
            <w:noProof/>
            <w:webHidden/>
            <w:sz w:val="18"/>
            <w:szCs w:val="18"/>
          </w:rPr>
          <w:fldChar w:fldCharType="end"/>
        </w:r>
      </w:hyperlink>
    </w:p>
    <w:p w14:paraId="7867A8F3"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74" w:history="1">
        <w:r w:rsidR="006940BE" w:rsidRPr="006940BE">
          <w:rPr>
            <w:rStyle w:val="a8"/>
            <w:rFonts w:ascii="Century Gothic" w:hAnsi="Century Gothic"/>
            <w:b w:val="0"/>
            <w:caps w:val="0"/>
            <w:noProof/>
            <w:sz w:val="18"/>
            <w:szCs w:val="18"/>
          </w:rPr>
          <w:t>Policy Against Sexual Harassment</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_Toc517205174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6</w:t>
        </w:r>
        <w:r w:rsidR="006940BE" w:rsidRPr="006940BE">
          <w:rPr>
            <w:rFonts w:ascii="Century Gothic" w:hAnsi="Century Gothic"/>
            <w:b w:val="0"/>
            <w:noProof/>
            <w:webHidden/>
            <w:sz w:val="18"/>
            <w:szCs w:val="18"/>
          </w:rPr>
          <w:fldChar w:fldCharType="end"/>
        </w:r>
      </w:hyperlink>
    </w:p>
    <w:p w14:paraId="3BC96B10"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75" w:history="1">
        <w:r w:rsidR="006940BE" w:rsidRPr="006940BE">
          <w:rPr>
            <w:rStyle w:val="a8"/>
            <w:rFonts w:ascii="Century Gothic" w:hAnsi="Century Gothic"/>
            <w:b w:val="0"/>
            <w:caps w:val="0"/>
            <w:noProof/>
            <w:sz w:val="18"/>
            <w:szCs w:val="18"/>
          </w:rPr>
          <w:t>Smoking</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_Toc517205175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7</w:t>
        </w:r>
        <w:r w:rsidR="006940BE" w:rsidRPr="006940BE">
          <w:rPr>
            <w:rFonts w:ascii="Century Gothic" w:hAnsi="Century Gothic"/>
            <w:b w:val="0"/>
            <w:noProof/>
            <w:webHidden/>
            <w:sz w:val="18"/>
            <w:szCs w:val="18"/>
          </w:rPr>
          <w:fldChar w:fldCharType="end"/>
        </w:r>
      </w:hyperlink>
    </w:p>
    <w:p w14:paraId="391D1729"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76" w:history="1">
        <w:r w:rsidR="006940BE" w:rsidRPr="006940BE">
          <w:rPr>
            <w:rStyle w:val="a8"/>
            <w:rFonts w:ascii="Century Gothic" w:hAnsi="Century Gothic"/>
            <w:b w:val="0"/>
            <w:caps w:val="0"/>
            <w:noProof/>
            <w:sz w:val="18"/>
            <w:szCs w:val="18"/>
          </w:rPr>
          <w:t>Solicitation</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_Toc517205176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7</w:t>
        </w:r>
        <w:r w:rsidR="006940BE" w:rsidRPr="006940BE">
          <w:rPr>
            <w:rFonts w:ascii="Century Gothic" w:hAnsi="Century Gothic"/>
            <w:b w:val="0"/>
            <w:noProof/>
            <w:webHidden/>
            <w:sz w:val="18"/>
            <w:szCs w:val="18"/>
          </w:rPr>
          <w:fldChar w:fldCharType="end"/>
        </w:r>
      </w:hyperlink>
    </w:p>
    <w:p w14:paraId="2C0E4B46"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77" w:history="1">
        <w:r w:rsidR="006940BE" w:rsidRPr="006940BE">
          <w:rPr>
            <w:rStyle w:val="a8"/>
            <w:rFonts w:ascii="Century Gothic" w:hAnsi="Century Gothic"/>
            <w:b w:val="0"/>
            <w:caps w:val="0"/>
            <w:noProof/>
            <w:sz w:val="18"/>
            <w:szCs w:val="18"/>
          </w:rPr>
          <w:t>Alcohol And Substance Abuse</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_Toc517205177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7</w:t>
        </w:r>
        <w:r w:rsidR="006940BE" w:rsidRPr="006940BE">
          <w:rPr>
            <w:rFonts w:ascii="Century Gothic" w:hAnsi="Century Gothic"/>
            <w:b w:val="0"/>
            <w:noProof/>
            <w:webHidden/>
            <w:sz w:val="18"/>
            <w:szCs w:val="18"/>
          </w:rPr>
          <w:fldChar w:fldCharType="end"/>
        </w:r>
      </w:hyperlink>
    </w:p>
    <w:p w14:paraId="3B6A8BEE"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78" w:history="1">
        <w:r w:rsidR="006940BE" w:rsidRPr="006940BE">
          <w:rPr>
            <w:rStyle w:val="a8"/>
            <w:rFonts w:ascii="Century Gothic" w:hAnsi="Century Gothic"/>
            <w:b w:val="0"/>
            <w:caps w:val="0"/>
            <w:noProof/>
            <w:sz w:val="18"/>
            <w:szCs w:val="18"/>
          </w:rPr>
          <w:t>Volunteers As Clients</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_Toc517205178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7</w:t>
        </w:r>
        <w:r w:rsidR="006940BE" w:rsidRPr="006940BE">
          <w:rPr>
            <w:rFonts w:ascii="Century Gothic" w:hAnsi="Century Gothic"/>
            <w:b w:val="0"/>
            <w:noProof/>
            <w:webHidden/>
            <w:sz w:val="18"/>
            <w:szCs w:val="18"/>
          </w:rPr>
          <w:fldChar w:fldCharType="end"/>
        </w:r>
      </w:hyperlink>
    </w:p>
    <w:p w14:paraId="0186F897"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79" w:history="1">
        <w:r w:rsidR="006940BE" w:rsidRPr="006940BE">
          <w:rPr>
            <w:rStyle w:val="a8"/>
            <w:rFonts w:ascii="Century Gothic" w:hAnsi="Century Gothic"/>
            <w:b w:val="0"/>
            <w:caps w:val="0"/>
            <w:noProof/>
            <w:sz w:val="18"/>
            <w:szCs w:val="18"/>
          </w:rPr>
          <w:t>Volunteer’s Code Of Conduct</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_Toc517205179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7</w:t>
        </w:r>
        <w:r w:rsidR="006940BE" w:rsidRPr="006940BE">
          <w:rPr>
            <w:rFonts w:ascii="Century Gothic" w:hAnsi="Century Gothic"/>
            <w:b w:val="0"/>
            <w:noProof/>
            <w:webHidden/>
            <w:sz w:val="18"/>
            <w:szCs w:val="18"/>
          </w:rPr>
          <w:fldChar w:fldCharType="end"/>
        </w:r>
      </w:hyperlink>
    </w:p>
    <w:p w14:paraId="31FB6524"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80" w:history="1">
        <w:r w:rsidR="006940BE" w:rsidRPr="006940BE">
          <w:rPr>
            <w:rStyle w:val="a8"/>
            <w:rFonts w:ascii="Century Gothic" w:hAnsi="Century Gothic"/>
            <w:b w:val="0"/>
            <w:caps w:val="0"/>
            <w:noProof/>
            <w:sz w:val="18"/>
            <w:szCs w:val="18"/>
          </w:rPr>
          <w:t>Volunteer Activity Description</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_Toc517205180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7</w:t>
        </w:r>
        <w:r w:rsidR="006940BE" w:rsidRPr="006940BE">
          <w:rPr>
            <w:rFonts w:ascii="Century Gothic" w:hAnsi="Century Gothic"/>
            <w:b w:val="0"/>
            <w:noProof/>
            <w:webHidden/>
            <w:sz w:val="18"/>
            <w:szCs w:val="18"/>
          </w:rPr>
          <w:fldChar w:fldCharType="end"/>
        </w:r>
      </w:hyperlink>
    </w:p>
    <w:p w14:paraId="1463D6F8"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81" w:history="1">
        <w:r w:rsidR="006940BE" w:rsidRPr="006940BE">
          <w:rPr>
            <w:rStyle w:val="a8"/>
            <w:rFonts w:ascii="Century Gothic" w:hAnsi="Century Gothic"/>
            <w:b w:val="0"/>
            <w:caps w:val="0"/>
            <w:noProof/>
            <w:sz w:val="18"/>
            <w:szCs w:val="18"/>
          </w:rPr>
          <w:t>Glossary</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_Toc517205181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7</w:t>
        </w:r>
        <w:r w:rsidR="006940BE" w:rsidRPr="006940BE">
          <w:rPr>
            <w:rFonts w:ascii="Century Gothic" w:hAnsi="Century Gothic"/>
            <w:b w:val="0"/>
            <w:noProof/>
            <w:webHidden/>
            <w:sz w:val="18"/>
            <w:szCs w:val="18"/>
          </w:rPr>
          <w:fldChar w:fldCharType="end"/>
        </w:r>
      </w:hyperlink>
    </w:p>
    <w:p w14:paraId="553AB29C"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82" w:history="1">
        <w:r w:rsidR="006940BE" w:rsidRPr="006940BE">
          <w:rPr>
            <w:rStyle w:val="a8"/>
            <w:rFonts w:ascii="Century Gothic" w:hAnsi="Century Gothic"/>
            <w:b w:val="0"/>
            <w:caps w:val="0"/>
            <w:noProof/>
            <w:sz w:val="18"/>
            <w:szCs w:val="18"/>
          </w:rPr>
          <w:t>Appendix</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_Toc517205182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8</w:t>
        </w:r>
        <w:r w:rsidR="006940BE" w:rsidRPr="006940BE">
          <w:rPr>
            <w:rFonts w:ascii="Century Gothic" w:hAnsi="Century Gothic"/>
            <w:b w:val="0"/>
            <w:noProof/>
            <w:webHidden/>
            <w:sz w:val="18"/>
            <w:szCs w:val="18"/>
          </w:rPr>
          <w:fldChar w:fldCharType="end"/>
        </w:r>
      </w:hyperlink>
    </w:p>
    <w:p w14:paraId="47E2E9F1"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83" w:history="1">
        <w:r w:rsidR="006940BE" w:rsidRPr="006940BE">
          <w:rPr>
            <w:rStyle w:val="a8"/>
            <w:rFonts w:ascii="Century Gothic" w:hAnsi="Century Gothic"/>
            <w:b w:val="0"/>
            <w:caps w:val="0"/>
            <w:noProof/>
            <w:sz w:val="18"/>
            <w:szCs w:val="18"/>
          </w:rPr>
          <w:t>Changes In Policy Statement</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_Toc517205183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8</w:t>
        </w:r>
        <w:r w:rsidR="006940BE" w:rsidRPr="006940BE">
          <w:rPr>
            <w:rFonts w:ascii="Century Gothic" w:hAnsi="Century Gothic"/>
            <w:b w:val="0"/>
            <w:noProof/>
            <w:webHidden/>
            <w:sz w:val="18"/>
            <w:szCs w:val="18"/>
          </w:rPr>
          <w:fldChar w:fldCharType="end"/>
        </w:r>
      </w:hyperlink>
    </w:p>
    <w:p w14:paraId="6735ADD9"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84" w:history="1">
        <w:r w:rsidR="006940BE" w:rsidRPr="006940BE">
          <w:rPr>
            <w:rStyle w:val="a8"/>
            <w:rFonts w:ascii="Century Gothic" w:hAnsi="Century Gothic"/>
            <w:b w:val="0"/>
            <w:caps w:val="0"/>
            <w:noProof/>
            <w:sz w:val="18"/>
            <w:szCs w:val="18"/>
          </w:rPr>
          <w:t>Confidentiality Agreement</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_Toc517205184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8</w:t>
        </w:r>
        <w:r w:rsidR="006940BE" w:rsidRPr="006940BE">
          <w:rPr>
            <w:rFonts w:ascii="Century Gothic" w:hAnsi="Century Gothic"/>
            <w:b w:val="0"/>
            <w:noProof/>
            <w:webHidden/>
            <w:sz w:val="18"/>
            <w:szCs w:val="18"/>
          </w:rPr>
          <w:fldChar w:fldCharType="end"/>
        </w:r>
      </w:hyperlink>
    </w:p>
    <w:p w14:paraId="115B3BDF"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85" w:history="1">
        <w:r w:rsidR="006940BE" w:rsidRPr="006940BE">
          <w:rPr>
            <w:rStyle w:val="a8"/>
            <w:rFonts w:ascii="Century Gothic" w:hAnsi="Century Gothic"/>
            <w:b w:val="0"/>
            <w:caps w:val="0"/>
            <w:noProof/>
            <w:sz w:val="18"/>
            <w:szCs w:val="18"/>
          </w:rPr>
          <w:t>Acknowledgement Of Handbook With Signature</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_Toc517205185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8</w:t>
        </w:r>
        <w:r w:rsidR="006940BE" w:rsidRPr="006940BE">
          <w:rPr>
            <w:rFonts w:ascii="Century Gothic" w:hAnsi="Century Gothic"/>
            <w:b w:val="0"/>
            <w:noProof/>
            <w:webHidden/>
            <w:sz w:val="18"/>
            <w:szCs w:val="18"/>
          </w:rPr>
          <w:fldChar w:fldCharType="end"/>
        </w:r>
      </w:hyperlink>
    </w:p>
    <w:p w14:paraId="74148BE9" w14:textId="77777777" w:rsidR="006940BE" w:rsidRPr="006940BE" w:rsidRDefault="001C592D">
      <w:pPr>
        <w:pStyle w:val="10"/>
        <w:tabs>
          <w:tab w:val="right" w:leader="dot" w:pos="5030"/>
        </w:tabs>
        <w:rPr>
          <w:rFonts w:ascii="Century Gothic" w:eastAsiaTheme="minorEastAsia" w:hAnsi="Century Gothic" w:cstheme="minorBidi"/>
          <w:b w:val="0"/>
          <w:bCs w:val="0"/>
          <w:caps w:val="0"/>
          <w:noProof/>
          <w:sz w:val="18"/>
          <w:szCs w:val="18"/>
        </w:rPr>
      </w:pPr>
      <w:hyperlink w:anchor="_Toc517205186" w:history="1">
        <w:r w:rsidR="006940BE" w:rsidRPr="006940BE">
          <w:rPr>
            <w:rStyle w:val="a8"/>
            <w:rFonts w:ascii="Century Gothic" w:hAnsi="Century Gothic"/>
            <w:b w:val="0"/>
            <w:caps w:val="0"/>
            <w:noProof/>
            <w:sz w:val="18"/>
            <w:szCs w:val="18"/>
          </w:rPr>
          <w:t>Emergency Contact Information</w:t>
        </w:r>
        <w:r w:rsidR="006940BE" w:rsidRPr="006940BE">
          <w:rPr>
            <w:rFonts w:ascii="Century Gothic" w:hAnsi="Century Gothic"/>
            <w:b w:val="0"/>
            <w:caps w:val="0"/>
            <w:noProof/>
            <w:webHidden/>
            <w:sz w:val="18"/>
            <w:szCs w:val="18"/>
          </w:rPr>
          <w:tab/>
        </w:r>
        <w:r w:rsidR="006940BE" w:rsidRPr="006940BE">
          <w:rPr>
            <w:rFonts w:ascii="Century Gothic" w:hAnsi="Century Gothic"/>
            <w:b w:val="0"/>
            <w:noProof/>
            <w:webHidden/>
            <w:sz w:val="18"/>
            <w:szCs w:val="18"/>
          </w:rPr>
          <w:fldChar w:fldCharType="begin"/>
        </w:r>
        <w:r w:rsidR="006940BE" w:rsidRPr="006940BE">
          <w:rPr>
            <w:rFonts w:ascii="Century Gothic" w:hAnsi="Century Gothic"/>
            <w:b w:val="0"/>
            <w:noProof/>
            <w:webHidden/>
            <w:sz w:val="18"/>
            <w:szCs w:val="18"/>
          </w:rPr>
          <w:instrText xml:space="preserve"> PAGEREF _Toc517205186 \h </w:instrText>
        </w:r>
        <w:r w:rsidR="006940BE" w:rsidRPr="006940BE">
          <w:rPr>
            <w:rFonts w:ascii="Century Gothic" w:hAnsi="Century Gothic"/>
            <w:b w:val="0"/>
            <w:noProof/>
            <w:webHidden/>
            <w:sz w:val="18"/>
            <w:szCs w:val="18"/>
          </w:rPr>
        </w:r>
        <w:r w:rsidR="006940BE" w:rsidRPr="006940BE">
          <w:rPr>
            <w:rFonts w:ascii="Century Gothic" w:hAnsi="Century Gothic"/>
            <w:b w:val="0"/>
            <w:noProof/>
            <w:webHidden/>
            <w:sz w:val="18"/>
            <w:szCs w:val="18"/>
          </w:rPr>
          <w:fldChar w:fldCharType="separate"/>
        </w:r>
        <w:r>
          <w:rPr>
            <w:rFonts w:ascii="Century Gothic" w:hAnsi="Century Gothic"/>
            <w:b w:val="0"/>
            <w:noProof/>
            <w:webHidden/>
            <w:sz w:val="18"/>
            <w:szCs w:val="18"/>
          </w:rPr>
          <w:t>8</w:t>
        </w:r>
        <w:r w:rsidR="006940BE" w:rsidRPr="006940BE">
          <w:rPr>
            <w:rFonts w:ascii="Century Gothic" w:hAnsi="Century Gothic"/>
            <w:b w:val="0"/>
            <w:noProof/>
            <w:webHidden/>
            <w:sz w:val="18"/>
            <w:szCs w:val="18"/>
          </w:rPr>
          <w:fldChar w:fldCharType="end"/>
        </w:r>
      </w:hyperlink>
    </w:p>
    <w:p w14:paraId="534868CC" w14:textId="77777777" w:rsidR="009541D8" w:rsidRPr="006940BE" w:rsidRDefault="00036FF2" w:rsidP="00036FF2">
      <w:pPr>
        <w:rPr>
          <w:rFonts w:ascii="Century Gothic" w:hAnsi="Century Gothic"/>
          <w:color w:val="44546A" w:themeColor="text2"/>
          <w:sz w:val="18"/>
          <w:szCs w:val="18"/>
        </w:rPr>
        <w:sectPr w:rsidR="009541D8" w:rsidRPr="006940BE" w:rsidSect="009541D8">
          <w:type w:val="continuous"/>
          <w:pgSz w:w="12240" w:h="15840"/>
          <w:pgMar w:top="720" w:right="720" w:bottom="720" w:left="720" w:header="720" w:footer="522" w:gutter="0"/>
          <w:cols w:num="2" w:space="720"/>
          <w:titlePg/>
          <w:docGrid w:linePitch="360"/>
        </w:sectPr>
      </w:pPr>
      <w:r w:rsidRPr="006940BE">
        <w:rPr>
          <w:rFonts w:ascii="Century Gothic" w:hAnsi="Century Gothic"/>
          <w:color w:val="44546A" w:themeColor="text2"/>
          <w:sz w:val="18"/>
          <w:szCs w:val="18"/>
        </w:rPr>
        <w:fldChar w:fldCharType="end"/>
      </w:r>
    </w:p>
    <w:p w14:paraId="1BE93D64" w14:textId="77777777" w:rsidR="006316D7" w:rsidRPr="004E59C7" w:rsidRDefault="006316D7" w:rsidP="00036FF2">
      <w:pPr>
        <w:rPr>
          <w:rFonts w:ascii="Century Gothic" w:hAnsi="Century Gothic"/>
          <w:b/>
          <w:color w:val="44546A" w:themeColor="text2"/>
          <w:sz w:val="28"/>
        </w:rPr>
      </w:pPr>
      <w:r w:rsidRPr="004E59C7">
        <w:rPr>
          <w:rFonts w:ascii="Century Gothic" w:hAnsi="Century Gothic"/>
          <w:b/>
          <w:color w:val="44546A" w:themeColor="text2"/>
          <w:sz w:val="28"/>
        </w:rPr>
        <w:br w:type="page"/>
      </w:r>
    </w:p>
    <w:p w14:paraId="5DE4F2A7" w14:textId="77777777" w:rsidR="001962A6" w:rsidRPr="004E59C7" w:rsidRDefault="00296750" w:rsidP="00D2118F">
      <w:pPr>
        <w:pStyle w:val="1"/>
        <w:rPr>
          <w:rFonts w:eastAsia="Calibri"/>
        </w:rPr>
      </w:pPr>
      <w:bookmarkStart w:id="21" w:name="_Toc517205146"/>
      <w:r w:rsidRPr="004E59C7">
        <w:lastRenderedPageBreak/>
        <w:t>WELCOME</w:t>
      </w:r>
      <w:bookmarkEnd w:id="21"/>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4E59C7" w14:paraId="40A87D94" w14:textId="77777777" w:rsidTr="00F36FE0">
        <w:trPr>
          <w:trHeight w:val="1296"/>
        </w:trPr>
        <w:tc>
          <w:tcPr>
            <w:tcW w:w="10800" w:type="dxa"/>
          </w:tcPr>
          <w:p w14:paraId="333DDBE4" w14:textId="77777777" w:rsidR="00491059" w:rsidRPr="004E59C7" w:rsidRDefault="00491059" w:rsidP="00036FF2">
            <w:pPr>
              <w:rPr>
                <w:rFonts w:ascii="Century Gothic" w:hAnsi="Century Gothic"/>
                <w:sz w:val="18"/>
              </w:rPr>
            </w:pPr>
            <w:bookmarkStart w:id="22" w:name="_Toc354384073"/>
            <w:bookmarkStart w:id="23" w:name="_Toc510967335"/>
            <w:bookmarkEnd w:id="14"/>
            <w:bookmarkEnd w:id="15"/>
            <w:bookmarkEnd w:id="16"/>
            <w:bookmarkEnd w:id="17"/>
            <w:bookmarkEnd w:id="18"/>
            <w:bookmarkEnd w:id="19"/>
            <w:bookmarkEnd w:id="20"/>
          </w:p>
          <w:p w14:paraId="672990E5" w14:textId="77777777" w:rsidR="00491059" w:rsidRPr="004E59C7" w:rsidRDefault="00491059" w:rsidP="00036FF2">
            <w:pPr>
              <w:rPr>
                <w:rFonts w:ascii="Century Gothic" w:hAnsi="Century Gothic"/>
                <w:sz w:val="18"/>
              </w:rPr>
            </w:pPr>
          </w:p>
        </w:tc>
      </w:tr>
      <w:bookmarkEnd w:id="22"/>
      <w:bookmarkEnd w:id="23"/>
    </w:tbl>
    <w:p w14:paraId="1AE66F2F" w14:textId="77777777" w:rsidR="000F1D44" w:rsidRPr="004E59C7" w:rsidRDefault="000F1D44" w:rsidP="001962A6">
      <w:pPr>
        <w:pStyle w:val="1"/>
      </w:pPr>
    </w:p>
    <w:p w14:paraId="15441E71" w14:textId="77777777" w:rsidR="001962A6" w:rsidRPr="004E59C7" w:rsidRDefault="00296750" w:rsidP="001962A6">
      <w:pPr>
        <w:pStyle w:val="1"/>
      </w:pPr>
      <w:bookmarkStart w:id="24" w:name="_Toc517205147"/>
      <w:r w:rsidRPr="004E59C7">
        <w:t xml:space="preserve">PURPOSE OF THIS </w:t>
      </w:r>
      <w:r w:rsidR="000413A5">
        <w:t>HANDBOOK</w:t>
      </w:r>
      <w:bookmarkEnd w:id="24"/>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4E59C7" w14:paraId="38B49E4E" w14:textId="77777777" w:rsidTr="00F36FE0">
        <w:trPr>
          <w:trHeight w:val="1296"/>
        </w:trPr>
        <w:tc>
          <w:tcPr>
            <w:tcW w:w="10800" w:type="dxa"/>
          </w:tcPr>
          <w:p w14:paraId="715089A6" w14:textId="77777777" w:rsidR="009C6682" w:rsidRPr="004E59C7" w:rsidRDefault="009C6682" w:rsidP="00531F82">
            <w:pPr>
              <w:rPr>
                <w:rFonts w:ascii="Century Gothic" w:hAnsi="Century Gothic"/>
                <w:sz w:val="18"/>
              </w:rPr>
            </w:pPr>
            <w:bookmarkStart w:id="25" w:name="_Toc354384016"/>
            <w:bookmarkStart w:id="26" w:name="_Toc354384077"/>
            <w:bookmarkStart w:id="27" w:name="_Toc510967336"/>
          </w:p>
          <w:p w14:paraId="39BD92C7" w14:textId="77777777" w:rsidR="009C6682" w:rsidRPr="004E59C7" w:rsidRDefault="009C6682" w:rsidP="00531F82">
            <w:pPr>
              <w:rPr>
                <w:rFonts w:ascii="Century Gothic" w:hAnsi="Century Gothic"/>
                <w:sz w:val="18"/>
              </w:rPr>
            </w:pPr>
          </w:p>
        </w:tc>
      </w:tr>
    </w:tbl>
    <w:p w14:paraId="0429F127" w14:textId="77777777" w:rsidR="000F1D44" w:rsidRPr="004E59C7" w:rsidRDefault="000F1D44" w:rsidP="001962A6">
      <w:pPr>
        <w:pStyle w:val="1"/>
        <w:spacing w:line="276" w:lineRule="auto"/>
        <w:rPr>
          <w:szCs w:val="18"/>
        </w:rPr>
      </w:pPr>
      <w:bookmarkStart w:id="28" w:name="_Toc354384082"/>
      <w:bookmarkEnd w:id="25"/>
      <w:bookmarkEnd w:id="26"/>
      <w:bookmarkEnd w:id="27"/>
    </w:p>
    <w:p w14:paraId="58151E56" w14:textId="77777777" w:rsidR="001962A6" w:rsidRPr="004E59C7" w:rsidRDefault="00296750" w:rsidP="001962A6">
      <w:pPr>
        <w:pStyle w:val="1"/>
        <w:spacing w:line="276" w:lineRule="auto"/>
        <w:rPr>
          <w:szCs w:val="18"/>
        </w:rPr>
      </w:pPr>
      <w:bookmarkStart w:id="29" w:name="_Toc517205148"/>
      <w:r w:rsidRPr="004E59C7">
        <w:rPr>
          <w:szCs w:val="18"/>
        </w:rPr>
        <w:t>VISION STATEMENT AND ORGANIZATIONAL CULTURE</w:t>
      </w:r>
      <w:bookmarkEnd w:id="29"/>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107E6E3C" w14:textId="77777777" w:rsidTr="00F36FE0">
        <w:trPr>
          <w:trHeight w:val="1296"/>
        </w:trPr>
        <w:tc>
          <w:tcPr>
            <w:tcW w:w="10800" w:type="dxa"/>
          </w:tcPr>
          <w:p w14:paraId="3D39B9C9" w14:textId="77777777" w:rsidR="00296750" w:rsidRPr="004E59C7" w:rsidRDefault="00296750" w:rsidP="00036FF2">
            <w:pPr>
              <w:rPr>
                <w:rFonts w:ascii="Century Gothic" w:hAnsi="Century Gothic"/>
                <w:sz w:val="18"/>
              </w:rPr>
            </w:pPr>
          </w:p>
          <w:p w14:paraId="6A99271D" w14:textId="77777777" w:rsidR="00296750" w:rsidRPr="004E59C7" w:rsidRDefault="00296750" w:rsidP="00036FF2">
            <w:pPr>
              <w:rPr>
                <w:rFonts w:ascii="Century Gothic" w:hAnsi="Century Gothic"/>
                <w:sz w:val="18"/>
              </w:rPr>
            </w:pPr>
          </w:p>
        </w:tc>
      </w:tr>
    </w:tbl>
    <w:p w14:paraId="5D57C072" w14:textId="77777777" w:rsidR="000F1D44" w:rsidRPr="004E59C7" w:rsidRDefault="000F1D44" w:rsidP="00111C4F">
      <w:pPr>
        <w:pStyle w:val="1"/>
        <w:spacing w:line="276" w:lineRule="auto"/>
      </w:pPr>
    </w:p>
    <w:p w14:paraId="0A7ECEA7" w14:textId="77777777" w:rsidR="00296750" w:rsidRPr="004E59C7" w:rsidRDefault="00296750" w:rsidP="000F1D44">
      <w:pPr>
        <w:pStyle w:val="1"/>
        <w:spacing w:line="276" w:lineRule="auto"/>
        <w:rPr>
          <w:sz w:val="18"/>
        </w:rPr>
      </w:pPr>
      <w:bookmarkStart w:id="30" w:name="_Toc517205149"/>
      <w:r w:rsidRPr="004E59C7">
        <w:t>MISSION STATEMENT</w:t>
      </w:r>
      <w:bookmarkEnd w:id="30"/>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680BB4D4" w14:textId="77777777" w:rsidTr="00F36FE0">
        <w:trPr>
          <w:trHeight w:val="1296"/>
        </w:trPr>
        <w:tc>
          <w:tcPr>
            <w:tcW w:w="10800" w:type="dxa"/>
          </w:tcPr>
          <w:p w14:paraId="3DCA8C19" w14:textId="77777777" w:rsidR="00296750" w:rsidRPr="004E59C7" w:rsidRDefault="00296750" w:rsidP="00036FF2">
            <w:pPr>
              <w:rPr>
                <w:rFonts w:ascii="Century Gothic" w:hAnsi="Century Gothic"/>
                <w:sz w:val="18"/>
              </w:rPr>
            </w:pPr>
          </w:p>
          <w:p w14:paraId="1E6D7419" w14:textId="77777777" w:rsidR="00296750" w:rsidRPr="004E59C7" w:rsidRDefault="00296750" w:rsidP="00036FF2">
            <w:pPr>
              <w:rPr>
                <w:rFonts w:ascii="Century Gothic" w:hAnsi="Century Gothic"/>
                <w:sz w:val="18"/>
              </w:rPr>
            </w:pPr>
          </w:p>
        </w:tc>
      </w:tr>
    </w:tbl>
    <w:p w14:paraId="24250960" w14:textId="77777777" w:rsidR="000F1D44" w:rsidRPr="004E59C7" w:rsidRDefault="000F1D44" w:rsidP="00111C4F">
      <w:pPr>
        <w:pStyle w:val="1"/>
        <w:spacing w:line="276" w:lineRule="auto"/>
      </w:pPr>
    </w:p>
    <w:p w14:paraId="3BE571FB" w14:textId="77777777" w:rsidR="00111C4F" w:rsidRPr="004E59C7" w:rsidRDefault="00296750" w:rsidP="00111C4F">
      <w:pPr>
        <w:pStyle w:val="1"/>
        <w:spacing w:line="276" w:lineRule="auto"/>
      </w:pPr>
      <w:bookmarkStart w:id="31" w:name="_Toc517205150"/>
      <w:r w:rsidRPr="004E59C7">
        <w:t>GUIDING VALUES AND HISTORY</w:t>
      </w:r>
      <w:bookmarkEnd w:id="31"/>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183AF1AC" w14:textId="77777777" w:rsidTr="00F36FE0">
        <w:trPr>
          <w:trHeight w:val="1296"/>
        </w:trPr>
        <w:tc>
          <w:tcPr>
            <w:tcW w:w="10800" w:type="dxa"/>
          </w:tcPr>
          <w:p w14:paraId="6C52764F" w14:textId="77777777" w:rsidR="00296750" w:rsidRPr="004E59C7" w:rsidRDefault="00296750" w:rsidP="00036FF2">
            <w:pPr>
              <w:rPr>
                <w:rFonts w:ascii="Century Gothic" w:hAnsi="Century Gothic"/>
                <w:sz w:val="18"/>
              </w:rPr>
            </w:pPr>
          </w:p>
          <w:p w14:paraId="3291A385" w14:textId="77777777" w:rsidR="00296750" w:rsidRPr="004E59C7" w:rsidRDefault="00296750" w:rsidP="00036FF2">
            <w:pPr>
              <w:rPr>
                <w:rFonts w:ascii="Century Gothic" w:hAnsi="Century Gothic"/>
                <w:sz w:val="18"/>
              </w:rPr>
            </w:pPr>
          </w:p>
        </w:tc>
      </w:tr>
    </w:tbl>
    <w:p w14:paraId="28560A7C" w14:textId="77777777" w:rsidR="000F1D44" w:rsidRPr="004E59C7" w:rsidRDefault="000F1D44" w:rsidP="00531F82">
      <w:pPr>
        <w:pStyle w:val="1"/>
        <w:spacing w:line="276" w:lineRule="auto"/>
      </w:pPr>
    </w:p>
    <w:p w14:paraId="07DCF6F7" w14:textId="77777777" w:rsidR="00531F82" w:rsidRPr="004E59C7" w:rsidRDefault="000413A5" w:rsidP="00531F82">
      <w:pPr>
        <w:pStyle w:val="1"/>
        <w:spacing w:line="276" w:lineRule="auto"/>
        <w:rPr>
          <w:szCs w:val="18"/>
        </w:rPr>
      </w:pPr>
      <w:bookmarkStart w:id="32" w:name="_Toc517205151"/>
      <w:r>
        <w:t>GENERAL VOLUNTEER INFORMATION</w:t>
      </w:r>
      <w:bookmarkEnd w:id="32"/>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4CA481E0" w14:textId="77777777" w:rsidTr="00F36FE0">
        <w:trPr>
          <w:trHeight w:val="1296"/>
        </w:trPr>
        <w:tc>
          <w:tcPr>
            <w:tcW w:w="10800" w:type="dxa"/>
          </w:tcPr>
          <w:p w14:paraId="42FB12E2" w14:textId="77777777" w:rsidR="00296750" w:rsidRPr="004E59C7" w:rsidRDefault="00296750" w:rsidP="00036FF2">
            <w:pPr>
              <w:rPr>
                <w:rFonts w:ascii="Century Gothic" w:hAnsi="Century Gothic"/>
                <w:sz w:val="18"/>
              </w:rPr>
            </w:pPr>
          </w:p>
          <w:p w14:paraId="351047F0" w14:textId="77777777" w:rsidR="00296750" w:rsidRPr="004E59C7" w:rsidRDefault="00296750" w:rsidP="00036FF2">
            <w:pPr>
              <w:rPr>
                <w:rFonts w:ascii="Century Gothic" w:hAnsi="Century Gothic"/>
                <w:sz w:val="18"/>
              </w:rPr>
            </w:pPr>
          </w:p>
        </w:tc>
      </w:tr>
    </w:tbl>
    <w:p w14:paraId="5E175759" w14:textId="77777777" w:rsidR="000F1D44" w:rsidRPr="004E59C7" w:rsidRDefault="000F1D44" w:rsidP="00491059">
      <w:pPr>
        <w:pStyle w:val="1"/>
        <w:spacing w:line="276" w:lineRule="auto"/>
      </w:pPr>
    </w:p>
    <w:p w14:paraId="407EDD87" w14:textId="77777777" w:rsidR="00491059" w:rsidRPr="004E59C7" w:rsidRDefault="000413A5" w:rsidP="00491059">
      <w:pPr>
        <w:pStyle w:val="1"/>
        <w:spacing w:line="276" w:lineRule="auto"/>
        <w:rPr>
          <w:szCs w:val="18"/>
        </w:rPr>
      </w:pPr>
      <w:bookmarkStart w:id="33" w:name="_Toc517205153"/>
      <w:r>
        <w:t>FINANCIALS AND FUNDING STATUS</w:t>
      </w:r>
      <w:bookmarkEnd w:id="33"/>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54AE5523" w14:textId="77777777" w:rsidTr="00F36FE0">
        <w:trPr>
          <w:trHeight w:val="1296"/>
        </w:trPr>
        <w:tc>
          <w:tcPr>
            <w:tcW w:w="10800" w:type="dxa"/>
          </w:tcPr>
          <w:p w14:paraId="5E0568F8" w14:textId="77777777" w:rsidR="00296750" w:rsidRPr="004E59C7" w:rsidRDefault="00296750" w:rsidP="00036FF2">
            <w:pPr>
              <w:rPr>
                <w:rFonts w:ascii="Century Gothic" w:hAnsi="Century Gothic"/>
                <w:sz w:val="18"/>
              </w:rPr>
            </w:pPr>
          </w:p>
          <w:p w14:paraId="1098E5A3" w14:textId="77777777" w:rsidR="00296750" w:rsidRPr="004E59C7" w:rsidRDefault="00296750" w:rsidP="00036FF2">
            <w:pPr>
              <w:rPr>
                <w:rFonts w:ascii="Century Gothic" w:hAnsi="Century Gothic"/>
                <w:sz w:val="18"/>
              </w:rPr>
            </w:pPr>
          </w:p>
        </w:tc>
      </w:tr>
    </w:tbl>
    <w:p w14:paraId="3F04FF06" w14:textId="77777777" w:rsidR="00296750" w:rsidRPr="004E59C7" w:rsidRDefault="000413A5" w:rsidP="00D2118F">
      <w:pPr>
        <w:pStyle w:val="1"/>
        <w:rPr>
          <w:rFonts w:eastAsia="Calibri"/>
        </w:rPr>
      </w:pPr>
      <w:bookmarkStart w:id="34" w:name="_Toc517205154"/>
      <w:r>
        <w:lastRenderedPageBreak/>
        <w:t>STANDARDS OF CONDUCT</w:t>
      </w:r>
      <w:bookmarkEnd w:id="34"/>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3D09EA2D" w14:textId="77777777" w:rsidTr="00F36FE0">
        <w:trPr>
          <w:trHeight w:val="1296"/>
        </w:trPr>
        <w:tc>
          <w:tcPr>
            <w:tcW w:w="10800" w:type="dxa"/>
          </w:tcPr>
          <w:p w14:paraId="3DB864D1" w14:textId="77777777" w:rsidR="00296750" w:rsidRPr="004E59C7" w:rsidRDefault="00296750" w:rsidP="00036FF2">
            <w:pPr>
              <w:rPr>
                <w:rFonts w:ascii="Century Gothic" w:hAnsi="Century Gothic"/>
                <w:sz w:val="18"/>
              </w:rPr>
            </w:pPr>
          </w:p>
          <w:p w14:paraId="66008562" w14:textId="77777777" w:rsidR="00296750" w:rsidRPr="004E59C7" w:rsidRDefault="00296750" w:rsidP="00036FF2">
            <w:pPr>
              <w:rPr>
                <w:rFonts w:ascii="Century Gothic" w:hAnsi="Century Gothic"/>
                <w:sz w:val="18"/>
              </w:rPr>
            </w:pPr>
          </w:p>
        </w:tc>
      </w:tr>
    </w:tbl>
    <w:p w14:paraId="40699791" w14:textId="77777777" w:rsidR="000F1D44" w:rsidRPr="004E59C7" w:rsidRDefault="000F1D44" w:rsidP="00296750">
      <w:pPr>
        <w:pStyle w:val="1"/>
      </w:pPr>
    </w:p>
    <w:p w14:paraId="2DE859A3" w14:textId="77777777" w:rsidR="00296750" w:rsidRPr="004E59C7" w:rsidRDefault="000413A5" w:rsidP="00296750">
      <w:pPr>
        <w:pStyle w:val="1"/>
      </w:pPr>
      <w:bookmarkStart w:id="35" w:name="_Toc517205155"/>
      <w:r>
        <w:t>ENDING VOLUNTEER SERVICE</w:t>
      </w:r>
      <w:bookmarkEnd w:id="35"/>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29970DF9" w14:textId="77777777" w:rsidTr="00F36FE0">
        <w:trPr>
          <w:trHeight w:val="1296"/>
        </w:trPr>
        <w:tc>
          <w:tcPr>
            <w:tcW w:w="10800" w:type="dxa"/>
          </w:tcPr>
          <w:p w14:paraId="45C39263" w14:textId="77777777" w:rsidR="00296750" w:rsidRPr="004E59C7" w:rsidRDefault="00296750" w:rsidP="00036FF2">
            <w:pPr>
              <w:rPr>
                <w:rFonts w:ascii="Century Gothic" w:hAnsi="Century Gothic"/>
                <w:sz w:val="18"/>
              </w:rPr>
            </w:pPr>
          </w:p>
          <w:p w14:paraId="7AD3C770" w14:textId="77777777" w:rsidR="00296750" w:rsidRPr="004E59C7" w:rsidRDefault="00296750" w:rsidP="00036FF2">
            <w:pPr>
              <w:rPr>
                <w:rFonts w:ascii="Century Gothic" w:hAnsi="Century Gothic"/>
                <w:sz w:val="18"/>
              </w:rPr>
            </w:pPr>
          </w:p>
        </w:tc>
      </w:tr>
    </w:tbl>
    <w:p w14:paraId="22FFCDB8" w14:textId="77777777" w:rsidR="000F1D44" w:rsidRPr="004E59C7" w:rsidRDefault="000F1D44" w:rsidP="00296750">
      <w:pPr>
        <w:pStyle w:val="1"/>
        <w:spacing w:line="276" w:lineRule="auto"/>
        <w:rPr>
          <w:szCs w:val="18"/>
        </w:rPr>
      </w:pPr>
    </w:p>
    <w:p w14:paraId="4A83D187" w14:textId="77777777" w:rsidR="00296750" w:rsidRPr="004E59C7" w:rsidRDefault="000413A5" w:rsidP="00296750">
      <w:pPr>
        <w:pStyle w:val="1"/>
        <w:spacing w:line="276" w:lineRule="auto"/>
        <w:rPr>
          <w:szCs w:val="18"/>
        </w:rPr>
      </w:pPr>
      <w:bookmarkStart w:id="36" w:name="_Toc517205156"/>
      <w:r>
        <w:rPr>
          <w:szCs w:val="18"/>
        </w:rPr>
        <w:t>BOARD OF DIRECTORS</w:t>
      </w:r>
      <w:bookmarkEnd w:id="36"/>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623E2979" w14:textId="77777777" w:rsidTr="00F36FE0">
        <w:trPr>
          <w:trHeight w:val="1296"/>
        </w:trPr>
        <w:tc>
          <w:tcPr>
            <w:tcW w:w="10800" w:type="dxa"/>
          </w:tcPr>
          <w:p w14:paraId="3E09FF09" w14:textId="77777777" w:rsidR="00296750" w:rsidRPr="004E59C7" w:rsidRDefault="00296750" w:rsidP="00036FF2">
            <w:pPr>
              <w:rPr>
                <w:rFonts w:ascii="Century Gothic" w:hAnsi="Century Gothic"/>
                <w:sz w:val="18"/>
              </w:rPr>
            </w:pPr>
          </w:p>
          <w:p w14:paraId="2089D1B1" w14:textId="77777777" w:rsidR="00296750" w:rsidRPr="004E59C7" w:rsidRDefault="00296750" w:rsidP="00036FF2">
            <w:pPr>
              <w:rPr>
                <w:rFonts w:ascii="Century Gothic" w:hAnsi="Century Gothic"/>
                <w:sz w:val="18"/>
              </w:rPr>
            </w:pPr>
          </w:p>
        </w:tc>
      </w:tr>
    </w:tbl>
    <w:p w14:paraId="05C9ED50" w14:textId="77777777" w:rsidR="000F1D44" w:rsidRPr="004E59C7" w:rsidRDefault="000F1D44" w:rsidP="00296750">
      <w:pPr>
        <w:pStyle w:val="1"/>
        <w:spacing w:line="276" w:lineRule="auto"/>
      </w:pPr>
    </w:p>
    <w:p w14:paraId="2EA1CE2F" w14:textId="77777777" w:rsidR="00296750" w:rsidRPr="004E59C7" w:rsidRDefault="000413A5" w:rsidP="00296750">
      <w:pPr>
        <w:pStyle w:val="1"/>
        <w:spacing w:line="276" w:lineRule="auto"/>
        <w:rPr>
          <w:szCs w:val="18"/>
        </w:rPr>
      </w:pPr>
      <w:bookmarkStart w:id="37" w:name="_Toc517205157"/>
      <w:r>
        <w:t>VOLUNTEER SCHEDULES</w:t>
      </w:r>
      <w:bookmarkEnd w:id="37"/>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060367DF" w14:textId="77777777" w:rsidTr="00F36FE0">
        <w:trPr>
          <w:trHeight w:val="1296"/>
        </w:trPr>
        <w:tc>
          <w:tcPr>
            <w:tcW w:w="10800" w:type="dxa"/>
          </w:tcPr>
          <w:p w14:paraId="106FBCCA" w14:textId="77777777" w:rsidR="00296750" w:rsidRPr="004E59C7" w:rsidRDefault="00296750" w:rsidP="00036FF2">
            <w:pPr>
              <w:rPr>
                <w:rFonts w:ascii="Century Gothic" w:hAnsi="Century Gothic"/>
                <w:sz w:val="18"/>
              </w:rPr>
            </w:pPr>
          </w:p>
          <w:p w14:paraId="29AA5173" w14:textId="77777777" w:rsidR="00296750" w:rsidRPr="004E59C7" w:rsidRDefault="00296750" w:rsidP="00036FF2">
            <w:pPr>
              <w:rPr>
                <w:rFonts w:ascii="Century Gothic" w:hAnsi="Century Gothic"/>
                <w:sz w:val="18"/>
              </w:rPr>
            </w:pPr>
          </w:p>
        </w:tc>
      </w:tr>
    </w:tbl>
    <w:p w14:paraId="4BB4873D" w14:textId="77777777" w:rsidR="000F1D44" w:rsidRPr="004E59C7" w:rsidRDefault="000F1D44" w:rsidP="00296750">
      <w:pPr>
        <w:pStyle w:val="1"/>
        <w:spacing w:line="276" w:lineRule="auto"/>
      </w:pPr>
    </w:p>
    <w:p w14:paraId="67B515F6" w14:textId="77777777" w:rsidR="00296750" w:rsidRPr="004E59C7" w:rsidRDefault="000413A5" w:rsidP="00296750">
      <w:pPr>
        <w:pStyle w:val="1"/>
        <w:spacing w:line="276" w:lineRule="auto"/>
      </w:pPr>
      <w:bookmarkStart w:id="38" w:name="_Toc517205158"/>
      <w:r>
        <w:t>BREAK POLICY</w:t>
      </w:r>
      <w:bookmarkEnd w:id="38"/>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71509BAD" w14:textId="77777777" w:rsidTr="00F36FE0">
        <w:trPr>
          <w:trHeight w:val="1296"/>
        </w:trPr>
        <w:tc>
          <w:tcPr>
            <w:tcW w:w="10800" w:type="dxa"/>
          </w:tcPr>
          <w:p w14:paraId="2918604D" w14:textId="77777777" w:rsidR="00296750" w:rsidRPr="004E59C7" w:rsidRDefault="00296750" w:rsidP="00036FF2">
            <w:pPr>
              <w:rPr>
                <w:rFonts w:ascii="Century Gothic" w:hAnsi="Century Gothic"/>
                <w:sz w:val="18"/>
              </w:rPr>
            </w:pPr>
          </w:p>
          <w:p w14:paraId="27332CF6" w14:textId="77777777" w:rsidR="00296750" w:rsidRPr="004E59C7" w:rsidRDefault="00296750" w:rsidP="00036FF2">
            <w:pPr>
              <w:rPr>
                <w:rFonts w:ascii="Century Gothic" w:hAnsi="Century Gothic"/>
                <w:sz w:val="18"/>
              </w:rPr>
            </w:pPr>
          </w:p>
        </w:tc>
      </w:tr>
    </w:tbl>
    <w:p w14:paraId="3C713289" w14:textId="77777777" w:rsidR="000F1D44" w:rsidRPr="004E59C7" w:rsidRDefault="000F1D44" w:rsidP="00296750">
      <w:pPr>
        <w:pStyle w:val="1"/>
        <w:spacing w:line="276" w:lineRule="auto"/>
      </w:pPr>
    </w:p>
    <w:p w14:paraId="5DAC80D1" w14:textId="77777777" w:rsidR="00296750" w:rsidRPr="004E59C7" w:rsidRDefault="000413A5" w:rsidP="00296750">
      <w:pPr>
        <w:pStyle w:val="1"/>
        <w:spacing w:line="276" w:lineRule="auto"/>
        <w:rPr>
          <w:szCs w:val="18"/>
        </w:rPr>
      </w:pPr>
      <w:bookmarkStart w:id="39" w:name="_Toc517205159"/>
      <w:r>
        <w:t>TRAVEL GUIDELINES</w:t>
      </w:r>
      <w:bookmarkEnd w:id="39"/>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7E44B872" w14:textId="77777777" w:rsidTr="00F36FE0">
        <w:trPr>
          <w:trHeight w:val="1296"/>
        </w:trPr>
        <w:tc>
          <w:tcPr>
            <w:tcW w:w="10800" w:type="dxa"/>
          </w:tcPr>
          <w:p w14:paraId="3DD6C3F8" w14:textId="77777777" w:rsidR="00296750" w:rsidRPr="004E59C7" w:rsidRDefault="00296750" w:rsidP="00036FF2">
            <w:pPr>
              <w:rPr>
                <w:rFonts w:ascii="Century Gothic" w:hAnsi="Century Gothic"/>
                <w:sz w:val="18"/>
              </w:rPr>
            </w:pPr>
          </w:p>
          <w:p w14:paraId="7328C61A" w14:textId="77777777" w:rsidR="00296750" w:rsidRPr="004E59C7" w:rsidRDefault="00296750" w:rsidP="00036FF2">
            <w:pPr>
              <w:rPr>
                <w:rFonts w:ascii="Century Gothic" w:hAnsi="Century Gothic"/>
                <w:sz w:val="18"/>
              </w:rPr>
            </w:pPr>
          </w:p>
        </w:tc>
      </w:tr>
    </w:tbl>
    <w:p w14:paraId="2D64E7EC" w14:textId="77777777" w:rsidR="00296750" w:rsidRPr="004E59C7" w:rsidRDefault="00296750" w:rsidP="00296750">
      <w:pPr>
        <w:rPr>
          <w:rFonts w:ascii="Century Gothic" w:hAnsi="Century Gothic"/>
        </w:rPr>
      </w:pPr>
    </w:p>
    <w:p w14:paraId="132221FA" w14:textId="77777777" w:rsidR="00296750" w:rsidRPr="004E59C7" w:rsidRDefault="000413A5" w:rsidP="00296750">
      <w:pPr>
        <w:pStyle w:val="1"/>
        <w:spacing w:line="276" w:lineRule="auto"/>
        <w:rPr>
          <w:szCs w:val="18"/>
        </w:rPr>
      </w:pPr>
      <w:bookmarkStart w:id="40" w:name="_Toc517205160"/>
      <w:r>
        <w:t>ATTENDANCE POLICY</w:t>
      </w:r>
      <w:bookmarkEnd w:id="40"/>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29A13EDA" w14:textId="77777777" w:rsidTr="00F36FE0">
        <w:trPr>
          <w:trHeight w:val="1296"/>
        </w:trPr>
        <w:tc>
          <w:tcPr>
            <w:tcW w:w="10800" w:type="dxa"/>
          </w:tcPr>
          <w:p w14:paraId="1F7E341C" w14:textId="77777777" w:rsidR="00296750" w:rsidRPr="004E59C7" w:rsidRDefault="00296750" w:rsidP="00036FF2">
            <w:pPr>
              <w:rPr>
                <w:rFonts w:ascii="Century Gothic" w:hAnsi="Century Gothic"/>
                <w:sz w:val="18"/>
              </w:rPr>
            </w:pPr>
          </w:p>
          <w:p w14:paraId="47A1EA2B" w14:textId="77777777" w:rsidR="00296750" w:rsidRPr="004E59C7" w:rsidRDefault="00296750" w:rsidP="00036FF2">
            <w:pPr>
              <w:rPr>
                <w:rFonts w:ascii="Century Gothic" w:hAnsi="Century Gothic"/>
                <w:sz w:val="18"/>
              </w:rPr>
            </w:pPr>
          </w:p>
        </w:tc>
      </w:tr>
    </w:tbl>
    <w:p w14:paraId="29F4F2C2" w14:textId="77777777" w:rsidR="000F1D44" w:rsidRPr="004E59C7" w:rsidRDefault="000F1D44" w:rsidP="00296750">
      <w:pPr>
        <w:pStyle w:val="1"/>
        <w:spacing w:line="276" w:lineRule="auto"/>
      </w:pPr>
    </w:p>
    <w:p w14:paraId="3511D3D8" w14:textId="77777777" w:rsidR="00296750" w:rsidRPr="004E59C7" w:rsidRDefault="000413A5" w:rsidP="00296750">
      <w:pPr>
        <w:pStyle w:val="1"/>
        <w:spacing w:line="276" w:lineRule="auto"/>
        <w:rPr>
          <w:szCs w:val="18"/>
        </w:rPr>
      </w:pPr>
      <w:bookmarkStart w:id="41" w:name="_Toc517205161"/>
      <w:r>
        <w:t>DRESS CODE</w:t>
      </w:r>
      <w:bookmarkEnd w:id="41"/>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52E25C7D" w14:textId="77777777" w:rsidTr="00F36FE0">
        <w:trPr>
          <w:trHeight w:val="1296"/>
        </w:trPr>
        <w:tc>
          <w:tcPr>
            <w:tcW w:w="10800" w:type="dxa"/>
          </w:tcPr>
          <w:p w14:paraId="07F8D75E" w14:textId="77777777" w:rsidR="00296750" w:rsidRPr="004E59C7" w:rsidRDefault="00296750" w:rsidP="00036FF2">
            <w:pPr>
              <w:rPr>
                <w:rFonts w:ascii="Century Gothic" w:hAnsi="Century Gothic"/>
                <w:sz w:val="18"/>
              </w:rPr>
            </w:pPr>
          </w:p>
          <w:p w14:paraId="706AF914" w14:textId="77777777" w:rsidR="00296750" w:rsidRPr="004E59C7" w:rsidRDefault="00296750" w:rsidP="00036FF2">
            <w:pPr>
              <w:rPr>
                <w:rFonts w:ascii="Century Gothic" w:hAnsi="Century Gothic"/>
                <w:sz w:val="18"/>
              </w:rPr>
            </w:pPr>
          </w:p>
        </w:tc>
      </w:tr>
    </w:tbl>
    <w:p w14:paraId="51031AB9" w14:textId="77777777" w:rsidR="000F1D44" w:rsidRPr="004E59C7" w:rsidRDefault="000F1D44" w:rsidP="00296750">
      <w:pPr>
        <w:pStyle w:val="2"/>
        <w:jc w:val="left"/>
        <w:rPr>
          <w:rFonts w:ascii="Century Gothic" w:hAnsi="Century Gothic"/>
          <w:b/>
          <w:color w:val="44546A" w:themeColor="text2"/>
          <w:sz w:val="28"/>
        </w:rPr>
      </w:pPr>
    </w:p>
    <w:p w14:paraId="7F2519F3" w14:textId="77777777" w:rsidR="00296750" w:rsidRPr="004E59C7" w:rsidRDefault="000413A5" w:rsidP="00D2118F">
      <w:pPr>
        <w:pStyle w:val="1"/>
        <w:rPr>
          <w:rFonts w:eastAsia="Calibri"/>
        </w:rPr>
      </w:pPr>
      <w:bookmarkStart w:id="42" w:name="_Toc517205162"/>
      <w:r>
        <w:t>PERSONNEL FILES</w:t>
      </w:r>
      <w:bookmarkEnd w:id="42"/>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0EE9FD48" w14:textId="77777777" w:rsidTr="00F36FE0">
        <w:trPr>
          <w:trHeight w:val="1296"/>
        </w:trPr>
        <w:tc>
          <w:tcPr>
            <w:tcW w:w="10800" w:type="dxa"/>
          </w:tcPr>
          <w:p w14:paraId="4D616AF3" w14:textId="77777777" w:rsidR="00296750" w:rsidRPr="004E59C7" w:rsidRDefault="00296750" w:rsidP="00036FF2">
            <w:pPr>
              <w:rPr>
                <w:rFonts w:ascii="Century Gothic" w:hAnsi="Century Gothic"/>
                <w:sz w:val="18"/>
              </w:rPr>
            </w:pPr>
          </w:p>
          <w:p w14:paraId="2D50C6DE" w14:textId="77777777" w:rsidR="00296750" w:rsidRPr="004E59C7" w:rsidRDefault="00296750" w:rsidP="00036FF2">
            <w:pPr>
              <w:rPr>
                <w:rFonts w:ascii="Century Gothic" w:hAnsi="Century Gothic"/>
                <w:sz w:val="18"/>
              </w:rPr>
            </w:pPr>
          </w:p>
        </w:tc>
      </w:tr>
    </w:tbl>
    <w:p w14:paraId="41A66356" w14:textId="77777777" w:rsidR="000F1D44" w:rsidRPr="004E59C7" w:rsidRDefault="000F1D44" w:rsidP="00296750">
      <w:pPr>
        <w:pStyle w:val="1"/>
      </w:pPr>
    </w:p>
    <w:p w14:paraId="273DAC37" w14:textId="77777777" w:rsidR="00296750" w:rsidRPr="004E59C7" w:rsidRDefault="000413A5" w:rsidP="00296750">
      <w:pPr>
        <w:pStyle w:val="1"/>
      </w:pPr>
      <w:bookmarkStart w:id="43" w:name="_Toc517205163"/>
      <w:r>
        <w:t>COMPUTER AND USE OF TECHNOLOGY POLICY</w:t>
      </w:r>
      <w:bookmarkEnd w:id="43"/>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5E1442B8" w14:textId="77777777" w:rsidTr="00F36FE0">
        <w:trPr>
          <w:trHeight w:val="1296"/>
        </w:trPr>
        <w:tc>
          <w:tcPr>
            <w:tcW w:w="10800" w:type="dxa"/>
          </w:tcPr>
          <w:p w14:paraId="040488E2" w14:textId="77777777" w:rsidR="00296750" w:rsidRPr="004E59C7" w:rsidRDefault="00296750" w:rsidP="00036FF2">
            <w:pPr>
              <w:rPr>
                <w:rFonts w:ascii="Century Gothic" w:hAnsi="Century Gothic"/>
                <w:sz w:val="18"/>
              </w:rPr>
            </w:pPr>
          </w:p>
          <w:p w14:paraId="3D0403D8" w14:textId="77777777" w:rsidR="00296750" w:rsidRPr="004E59C7" w:rsidRDefault="00296750" w:rsidP="00036FF2">
            <w:pPr>
              <w:rPr>
                <w:rFonts w:ascii="Century Gothic" w:hAnsi="Century Gothic"/>
                <w:sz w:val="18"/>
              </w:rPr>
            </w:pPr>
          </w:p>
        </w:tc>
      </w:tr>
    </w:tbl>
    <w:p w14:paraId="4A507119" w14:textId="77777777" w:rsidR="000F1D44" w:rsidRPr="004E59C7" w:rsidRDefault="000F1D44" w:rsidP="00296750">
      <w:pPr>
        <w:pStyle w:val="1"/>
        <w:spacing w:line="276" w:lineRule="auto"/>
        <w:rPr>
          <w:szCs w:val="18"/>
        </w:rPr>
      </w:pPr>
    </w:p>
    <w:p w14:paraId="0B0FA746" w14:textId="77777777" w:rsidR="00296750" w:rsidRPr="004E59C7" w:rsidRDefault="000413A5" w:rsidP="00296750">
      <w:pPr>
        <w:pStyle w:val="1"/>
        <w:spacing w:line="276" w:lineRule="auto"/>
        <w:rPr>
          <w:szCs w:val="18"/>
        </w:rPr>
      </w:pPr>
      <w:bookmarkStart w:id="44" w:name="_Toc517205164"/>
      <w:r>
        <w:rPr>
          <w:szCs w:val="18"/>
        </w:rPr>
        <w:t>SOCIAL MEDIA POLICY</w:t>
      </w:r>
      <w:bookmarkEnd w:id="44"/>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53FD7CEF" w14:textId="77777777" w:rsidTr="00F36FE0">
        <w:trPr>
          <w:trHeight w:val="1296"/>
        </w:trPr>
        <w:tc>
          <w:tcPr>
            <w:tcW w:w="10800" w:type="dxa"/>
          </w:tcPr>
          <w:p w14:paraId="7290DE13" w14:textId="77777777" w:rsidR="00296750" w:rsidRPr="004E59C7" w:rsidRDefault="00296750" w:rsidP="00036FF2">
            <w:pPr>
              <w:rPr>
                <w:rFonts w:ascii="Century Gothic" w:hAnsi="Century Gothic"/>
                <w:sz w:val="18"/>
              </w:rPr>
            </w:pPr>
          </w:p>
          <w:p w14:paraId="3AA48134" w14:textId="77777777" w:rsidR="00296750" w:rsidRPr="004E59C7" w:rsidRDefault="00296750" w:rsidP="00036FF2">
            <w:pPr>
              <w:rPr>
                <w:rFonts w:ascii="Century Gothic" w:hAnsi="Century Gothic"/>
                <w:sz w:val="18"/>
              </w:rPr>
            </w:pPr>
          </w:p>
        </w:tc>
      </w:tr>
    </w:tbl>
    <w:p w14:paraId="3EAEBCE2" w14:textId="77777777" w:rsidR="000F1D44" w:rsidRPr="004E59C7" w:rsidRDefault="000F1D44" w:rsidP="00296750">
      <w:pPr>
        <w:pStyle w:val="1"/>
        <w:spacing w:line="276" w:lineRule="auto"/>
      </w:pPr>
    </w:p>
    <w:p w14:paraId="5090FEB2" w14:textId="77777777" w:rsidR="00296750" w:rsidRPr="004E59C7" w:rsidRDefault="000413A5" w:rsidP="00296750">
      <w:pPr>
        <w:pStyle w:val="1"/>
        <w:spacing w:line="276" w:lineRule="auto"/>
        <w:rPr>
          <w:szCs w:val="18"/>
        </w:rPr>
      </w:pPr>
      <w:bookmarkStart w:id="45" w:name="_Toc517205165"/>
      <w:r>
        <w:t>MEDIA AND COMMUNICATIONS POLICY</w:t>
      </w:r>
      <w:bookmarkEnd w:id="45"/>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58DBA91D" w14:textId="77777777" w:rsidTr="00F36FE0">
        <w:trPr>
          <w:trHeight w:val="1296"/>
        </w:trPr>
        <w:tc>
          <w:tcPr>
            <w:tcW w:w="10800" w:type="dxa"/>
          </w:tcPr>
          <w:p w14:paraId="6587CF46" w14:textId="77777777" w:rsidR="00296750" w:rsidRPr="004E59C7" w:rsidRDefault="00296750" w:rsidP="00036FF2">
            <w:pPr>
              <w:rPr>
                <w:rFonts w:ascii="Century Gothic" w:hAnsi="Century Gothic"/>
                <w:sz w:val="18"/>
              </w:rPr>
            </w:pPr>
          </w:p>
          <w:p w14:paraId="26279DC1" w14:textId="77777777" w:rsidR="00296750" w:rsidRPr="004E59C7" w:rsidRDefault="00296750" w:rsidP="00036FF2">
            <w:pPr>
              <w:rPr>
                <w:rFonts w:ascii="Century Gothic" w:hAnsi="Century Gothic"/>
                <w:sz w:val="18"/>
              </w:rPr>
            </w:pPr>
          </w:p>
        </w:tc>
      </w:tr>
    </w:tbl>
    <w:p w14:paraId="7DF3999E" w14:textId="77777777" w:rsidR="000F1D44" w:rsidRPr="004E59C7" w:rsidRDefault="000F1D44" w:rsidP="00296750">
      <w:pPr>
        <w:pStyle w:val="1"/>
        <w:spacing w:line="276" w:lineRule="auto"/>
      </w:pPr>
    </w:p>
    <w:p w14:paraId="05594BAC" w14:textId="77777777" w:rsidR="00296750" w:rsidRPr="004E59C7" w:rsidRDefault="000413A5" w:rsidP="00296750">
      <w:pPr>
        <w:pStyle w:val="1"/>
        <w:spacing w:line="276" w:lineRule="auto"/>
      </w:pPr>
      <w:bookmarkStart w:id="46" w:name="_Toc517205166"/>
      <w:r>
        <w:t>PRIVACY POLICY</w:t>
      </w:r>
      <w:bookmarkEnd w:id="46"/>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58F3C124" w14:textId="77777777" w:rsidTr="00F36FE0">
        <w:trPr>
          <w:trHeight w:val="1296"/>
        </w:trPr>
        <w:tc>
          <w:tcPr>
            <w:tcW w:w="10800" w:type="dxa"/>
          </w:tcPr>
          <w:p w14:paraId="4DB8AFF8" w14:textId="77777777" w:rsidR="00296750" w:rsidRPr="004E59C7" w:rsidRDefault="00296750" w:rsidP="00036FF2">
            <w:pPr>
              <w:rPr>
                <w:rFonts w:ascii="Century Gothic" w:hAnsi="Century Gothic"/>
                <w:sz w:val="18"/>
              </w:rPr>
            </w:pPr>
          </w:p>
          <w:p w14:paraId="4143968F" w14:textId="77777777" w:rsidR="00296750" w:rsidRPr="004E59C7" w:rsidRDefault="00296750" w:rsidP="00036FF2">
            <w:pPr>
              <w:rPr>
                <w:rFonts w:ascii="Century Gothic" w:hAnsi="Century Gothic"/>
                <w:sz w:val="18"/>
              </w:rPr>
            </w:pPr>
          </w:p>
        </w:tc>
      </w:tr>
    </w:tbl>
    <w:p w14:paraId="1A457013" w14:textId="77777777" w:rsidR="00296750" w:rsidRPr="004E59C7" w:rsidRDefault="00296750" w:rsidP="00296750">
      <w:pPr>
        <w:rPr>
          <w:rFonts w:ascii="Century Gothic" w:hAnsi="Century Gothic"/>
        </w:rPr>
      </w:pPr>
    </w:p>
    <w:p w14:paraId="74E95540" w14:textId="77777777" w:rsidR="00296750" w:rsidRPr="004E59C7" w:rsidRDefault="000413A5" w:rsidP="00296750">
      <w:pPr>
        <w:pStyle w:val="1"/>
        <w:spacing w:line="276" w:lineRule="auto"/>
        <w:rPr>
          <w:szCs w:val="18"/>
        </w:rPr>
      </w:pPr>
      <w:bookmarkStart w:id="47" w:name="_Toc517205167"/>
      <w:r>
        <w:t>PROBLEM SOLVING PROCEDURE</w:t>
      </w:r>
      <w:bookmarkEnd w:id="47"/>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6CD7F48D" w14:textId="77777777" w:rsidTr="00F36FE0">
        <w:trPr>
          <w:trHeight w:val="1296"/>
        </w:trPr>
        <w:tc>
          <w:tcPr>
            <w:tcW w:w="10800" w:type="dxa"/>
          </w:tcPr>
          <w:p w14:paraId="36787BFA" w14:textId="77777777" w:rsidR="00296750" w:rsidRPr="004E59C7" w:rsidRDefault="00296750" w:rsidP="00036FF2">
            <w:pPr>
              <w:rPr>
                <w:rFonts w:ascii="Century Gothic" w:hAnsi="Century Gothic"/>
                <w:sz w:val="18"/>
              </w:rPr>
            </w:pPr>
          </w:p>
          <w:p w14:paraId="4738E5E2" w14:textId="77777777" w:rsidR="00296750" w:rsidRPr="004E59C7" w:rsidRDefault="00296750" w:rsidP="00036FF2">
            <w:pPr>
              <w:rPr>
                <w:rFonts w:ascii="Century Gothic" w:hAnsi="Century Gothic"/>
                <w:sz w:val="18"/>
              </w:rPr>
            </w:pPr>
          </w:p>
        </w:tc>
      </w:tr>
    </w:tbl>
    <w:p w14:paraId="33CDC32E" w14:textId="77777777" w:rsidR="000F1D44" w:rsidRPr="004E59C7" w:rsidRDefault="000F1D44" w:rsidP="00296750">
      <w:pPr>
        <w:pStyle w:val="1"/>
        <w:spacing w:line="276" w:lineRule="auto"/>
      </w:pPr>
    </w:p>
    <w:p w14:paraId="77C57C39" w14:textId="77777777" w:rsidR="00296750" w:rsidRPr="004E59C7" w:rsidRDefault="006316D7" w:rsidP="00296750">
      <w:pPr>
        <w:pStyle w:val="1"/>
        <w:spacing w:line="276" w:lineRule="auto"/>
        <w:rPr>
          <w:szCs w:val="18"/>
        </w:rPr>
      </w:pPr>
      <w:bookmarkStart w:id="48" w:name="_Toc517205168"/>
      <w:r w:rsidRPr="004E59C7">
        <w:t>DISCIPLINARY PRACTICES AND DISPUTE RESOLUTION</w:t>
      </w:r>
      <w:bookmarkEnd w:id="48"/>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0E546AE6" w14:textId="77777777" w:rsidTr="00F36FE0">
        <w:trPr>
          <w:trHeight w:val="1296"/>
        </w:trPr>
        <w:tc>
          <w:tcPr>
            <w:tcW w:w="10800" w:type="dxa"/>
          </w:tcPr>
          <w:p w14:paraId="6E3B7F9B" w14:textId="77777777" w:rsidR="00296750" w:rsidRPr="004E59C7" w:rsidRDefault="00296750" w:rsidP="00036FF2">
            <w:pPr>
              <w:rPr>
                <w:rFonts w:ascii="Century Gothic" w:hAnsi="Century Gothic"/>
                <w:sz w:val="18"/>
              </w:rPr>
            </w:pPr>
          </w:p>
          <w:p w14:paraId="7B9B4289" w14:textId="77777777" w:rsidR="00296750" w:rsidRPr="004E59C7" w:rsidRDefault="00296750" w:rsidP="00036FF2">
            <w:pPr>
              <w:rPr>
                <w:rFonts w:ascii="Century Gothic" w:hAnsi="Century Gothic"/>
                <w:sz w:val="18"/>
              </w:rPr>
            </w:pPr>
          </w:p>
        </w:tc>
      </w:tr>
    </w:tbl>
    <w:p w14:paraId="5795A709" w14:textId="77777777" w:rsidR="000F1D44" w:rsidRPr="004E59C7" w:rsidRDefault="000F1D44" w:rsidP="00296750">
      <w:pPr>
        <w:pStyle w:val="1"/>
        <w:spacing w:line="276" w:lineRule="auto"/>
      </w:pPr>
    </w:p>
    <w:p w14:paraId="2335E7ED" w14:textId="77777777" w:rsidR="00296750" w:rsidRPr="004E59C7" w:rsidRDefault="000413A5" w:rsidP="00296750">
      <w:pPr>
        <w:pStyle w:val="1"/>
        <w:spacing w:line="276" w:lineRule="auto"/>
        <w:rPr>
          <w:szCs w:val="18"/>
        </w:rPr>
      </w:pPr>
      <w:bookmarkStart w:id="49" w:name="_Toc517205169"/>
      <w:r>
        <w:t>EXPENSE ACCOUNT</w:t>
      </w:r>
      <w:bookmarkEnd w:id="49"/>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2CE17CB6" w14:textId="77777777" w:rsidTr="00F36FE0">
        <w:trPr>
          <w:trHeight w:val="1296"/>
        </w:trPr>
        <w:tc>
          <w:tcPr>
            <w:tcW w:w="10800" w:type="dxa"/>
          </w:tcPr>
          <w:p w14:paraId="660F38E6" w14:textId="77777777" w:rsidR="00296750" w:rsidRPr="004E59C7" w:rsidRDefault="00296750" w:rsidP="00036FF2">
            <w:pPr>
              <w:rPr>
                <w:rFonts w:ascii="Century Gothic" w:hAnsi="Century Gothic"/>
                <w:sz w:val="18"/>
              </w:rPr>
            </w:pPr>
          </w:p>
          <w:p w14:paraId="7106CC88" w14:textId="77777777" w:rsidR="00296750" w:rsidRPr="004E59C7" w:rsidRDefault="00296750" w:rsidP="00036FF2">
            <w:pPr>
              <w:rPr>
                <w:rFonts w:ascii="Century Gothic" w:hAnsi="Century Gothic"/>
                <w:sz w:val="18"/>
              </w:rPr>
            </w:pPr>
          </w:p>
        </w:tc>
      </w:tr>
    </w:tbl>
    <w:p w14:paraId="617A1CF8" w14:textId="77777777" w:rsidR="00E0014C" w:rsidRPr="004E59C7" w:rsidRDefault="00E0014C" w:rsidP="00296750">
      <w:pPr>
        <w:pStyle w:val="2"/>
        <w:jc w:val="left"/>
        <w:rPr>
          <w:rFonts w:ascii="Century Gothic" w:hAnsi="Century Gothic"/>
          <w:b/>
          <w:color w:val="44546A" w:themeColor="text2"/>
          <w:sz w:val="28"/>
        </w:rPr>
      </w:pPr>
    </w:p>
    <w:p w14:paraId="24B6418B" w14:textId="77777777" w:rsidR="00296750" w:rsidRPr="00D2118F" w:rsidRDefault="000413A5" w:rsidP="00D2118F">
      <w:pPr>
        <w:pStyle w:val="1"/>
        <w:rPr>
          <w:rFonts w:eastAsia="Calibri"/>
        </w:rPr>
      </w:pPr>
      <w:bookmarkStart w:id="50" w:name="_Toc517205170"/>
      <w:r>
        <w:t>CONFIDENTIALITY AGREEMENT</w:t>
      </w:r>
      <w:bookmarkEnd w:id="50"/>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203982EC" w14:textId="77777777" w:rsidTr="00F36FE0">
        <w:trPr>
          <w:trHeight w:val="1296"/>
        </w:trPr>
        <w:tc>
          <w:tcPr>
            <w:tcW w:w="10800" w:type="dxa"/>
            <w:tcBorders>
              <w:bottom w:val="single" w:sz="4" w:space="0" w:color="BFBFBF" w:themeColor="background1" w:themeShade="BF"/>
            </w:tcBorders>
          </w:tcPr>
          <w:p w14:paraId="7EFD371A" w14:textId="77777777" w:rsidR="00296750" w:rsidRPr="004E59C7" w:rsidRDefault="00296750" w:rsidP="00036FF2">
            <w:pPr>
              <w:rPr>
                <w:rFonts w:ascii="Century Gothic" w:hAnsi="Century Gothic"/>
                <w:sz w:val="18"/>
              </w:rPr>
            </w:pPr>
          </w:p>
          <w:p w14:paraId="5337D6D5" w14:textId="77777777" w:rsidR="00296750" w:rsidRPr="004E59C7" w:rsidRDefault="00296750" w:rsidP="00036FF2">
            <w:pPr>
              <w:rPr>
                <w:rFonts w:ascii="Century Gothic" w:hAnsi="Century Gothic"/>
                <w:sz w:val="18"/>
              </w:rPr>
            </w:pPr>
          </w:p>
        </w:tc>
      </w:tr>
    </w:tbl>
    <w:p w14:paraId="59604D88" w14:textId="77777777" w:rsidR="00E0014C" w:rsidRPr="004E59C7" w:rsidRDefault="00E0014C" w:rsidP="00296750">
      <w:pPr>
        <w:pStyle w:val="1"/>
      </w:pPr>
    </w:p>
    <w:p w14:paraId="5E8B4447" w14:textId="77777777" w:rsidR="00296750" w:rsidRPr="004E59C7" w:rsidRDefault="000413A5" w:rsidP="00296750">
      <w:pPr>
        <w:pStyle w:val="1"/>
      </w:pPr>
      <w:bookmarkStart w:id="51" w:name="_Toc517205171"/>
      <w:r>
        <w:t>VOLUNTEER SAFETY AND SECURITY</w:t>
      </w:r>
      <w:bookmarkEnd w:id="51"/>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356E8439" w14:textId="77777777" w:rsidTr="00F36FE0">
        <w:trPr>
          <w:trHeight w:val="1296"/>
        </w:trPr>
        <w:tc>
          <w:tcPr>
            <w:tcW w:w="10800" w:type="dxa"/>
          </w:tcPr>
          <w:p w14:paraId="1FC74AE3" w14:textId="77777777" w:rsidR="00296750" w:rsidRPr="004E59C7" w:rsidRDefault="00296750" w:rsidP="00036FF2">
            <w:pPr>
              <w:rPr>
                <w:rFonts w:ascii="Century Gothic" w:hAnsi="Century Gothic"/>
                <w:sz w:val="18"/>
              </w:rPr>
            </w:pPr>
          </w:p>
          <w:p w14:paraId="3B9099F1" w14:textId="77777777" w:rsidR="00296750" w:rsidRPr="004E59C7" w:rsidRDefault="00296750" w:rsidP="00036FF2">
            <w:pPr>
              <w:rPr>
                <w:rFonts w:ascii="Century Gothic" w:hAnsi="Century Gothic"/>
                <w:sz w:val="18"/>
              </w:rPr>
            </w:pPr>
          </w:p>
        </w:tc>
      </w:tr>
    </w:tbl>
    <w:p w14:paraId="6BD35818" w14:textId="77777777" w:rsidR="00E0014C" w:rsidRPr="004E59C7" w:rsidRDefault="00E0014C" w:rsidP="00296750">
      <w:pPr>
        <w:pStyle w:val="1"/>
        <w:spacing w:line="276" w:lineRule="auto"/>
        <w:rPr>
          <w:szCs w:val="18"/>
        </w:rPr>
      </w:pPr>
    </w:p>
    <w:p w14:paraId="25E7854F" w14:textId="77777777" w:rsidR="00296750" w:rsidRPr="004E59C7" w:rsidRDefault="000413A5" w:rsidP="00296750">
      <w:pPr>
        <w:pStyle w:val="1"/>
        <w:spacing w:line="276" w:lineRule="auto"/>
        <w:rPr>
          <w:szCs w:val="18"/>
        </w:rPr>
      </w:pPr>
      <w:bookmarkStart w:id="52" w:name="_Toc517205172"/>
      <w:r>
        <w:rPr>
          <w:szCs w:val="18"/>
        </w:rPr>
        <w:t>POLICY AGAINST DISCRIMINATION</w:t>
      </w:r>
      <w:bookmarkEnd w:id="52"/>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003AE0C9" w14:textId="77777777" w:rsidTr="00F36FE0">
        <w:trPr>
          <w:trHeight w:val="1296"/>
        </w:trPr>
        <w:tc>
          <w:tcPr>
            <w:tcW w:w="10800" w:type="dxa"/>
          </w:tcPr>
          <w:p w14:paraId="3DF1F374" w14:textId="77777777" w:rsidR="00296750" w:rsidRPr="004E59C7" w:rsidRDefault="00296750" w:rsidP="00036FF2">
            <w:pPr>
              <w:rPr>
                <w:rFonts w:ascii="Century Gothic" w:hAnsi="Century Gothic"/>
                <w:sz w:val="18"/>
              </w:rPr>
            </w:pPr>
          </w:p>
          <w:p w14:paraId="0615751F" w14:textId="77777777" w:rsidR="00296750" w:rsidRPr="004E59C7" w:rsidRDefault="00296750" w:rsidP="00036FF2">
            <w:pPr>
              <w:rPr>
                <w:rFonts w:ascii="Century Gothic" w:hAnsi="Century Gothic"/>
                <w:sz w:val="18"/>
              </w:rPr>
            </w:pPr>
          </w:p>
        </w:tc>
      </w:tr>
    </w:tbl>
    <w:p w14:paraId="6DCE2D2C" w14:textId="77777777" w:rsidR="00E0014C" w:rsidRPr="004E59C7" w:rsidRDefault="00E0014C" w:rsidP="00296750">
      <w:pPr>
        <w:pStyle w:val="1"/>
        <w:spacing w:line="276" w:lineRule="auto"/>
      </w:pPr>
    </w:p>
    <w:p w14:paraId="19A7ECFF" w14:textId="77777777" w:rsidR="00296750" w:rsidRPr="004E59C7" w:rsidRDefault="000413A5" w:rsidP="00296750">
      <w:pPr>
        <w:pStyle w:val="1"/>
        <w:spacing w:line="276" w:lineRule="auto"/>
        <w:rPr>
          <w:szCs w:val="18"/>
        </w:rPr>
      </w:pPr>
      <w:bookmarkStart w:id="53" w:name="_Toc517205173"/>
      <w:r>
        <w:t>POLICY AGAINST HARASSMENT</w:t>
      </w:r>
      <w:bookmarkEnd w:id="53"/>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7FD6BB14" w14:textId="77777777" w:rsidTr="00F36FE0">
        <w:trPr>
          <w:trHeight w:val="1296"/>
        </w:trPr>
        <w:tc>
          <w:tcPr>
            <w:tcW w:w="10800" w:type="dxa"/>
          </w:tcPr>
          <w:p w14:paraId="5A3BA5D0" w14:textId="77777777" w:rsidR="00296750" w:rsidRPr="004E59C7" w:rsidRDefault="00296750" w:rsidP="00036FF2">
            <w:pPr>
              <w:rPr>
                <w:rFonts w:ascii="Century Gothic" w:hAnsi="Century Gothic"/>
                <w:sz w:val="18"/>
              </w:rPr>
            </w:pPr>
          </w:p>
          <w:p w14:paraId="3D54F8BA" w14:textId="77777777" w:rsidR="00296750" w:rsidRPr="004E59C7" w:rsidRDefault="00296750" w:rsidP="00036FF2">
            <w:pPr>
              <w:rPr>
                <w:rFonts w:ascii="Century Gothic" w:hAnsi="Century Gothic"/>
                <w:sz w:val="18"/>
              </w:rPr>
            </w:pPr>
          </w:p>
        </w:tc>
      </w:tr>
    </w:tbl>
    <w:p w14:paraId="6BD3E15A" w14:textId="77777777" w:rsidR="00296750" w:rsidRPr="004E59C7" w:rsidRDefault="00296750" w:rsidP="00296750">
      <w:pPr>
        <w:rPr>
          <w:rFonts w:ascii="Century Gothic" w:hAnsi="Century Gothic"/>
        </w:rPr>
      </w:pPr>
    </w:p>
    <w:p w14:paraId="3A7939E6" w14:textId="77777777" w:rsidR="00296750" w:rsidRPr="004E59C7" w:rsidRDefault="000413A5" w:rsidP="00296750">
      <w:pPr>
        <w:pStyle w:val="1"/>
        <w:spacing w:line="276" w:lineRule="auto"/>
      </w:pPr>
      <w:bookmarkStart w:id="54" w:name="_Toc517205174"/>
      <w:r>
        <w:lastRenderedPageBreak/>
        <w:t>POLICY AGAINST SEXUAL HARASSMENT</w:t>
      </w:r>
      <w:bookmarkEnd w:id="54"/>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1E9F76FC" w14:textId="77777777" w:rsidTr="00F36FE0">
        <w:trPr>
          <w:trHeight w:val="1296"/>
        </w:trPr>
        <w:tc>
          <w:tcPr>
            <w:tcW w:w="10800" w:type="dxa"/>
          </w:tcPr>
          <w:p w14:paraId="57AEFE4D" w14:textId="77777777" w:rsidR="00296750" w:rsidRPr="004E59C7" w:rsidRDefault="00296750" w:rsidP="00036FF2">
            <w:pPr>
              <w:rPr>
                <w:rFonts w:ascii="Century Gothic" w:hAnsi="Century Gothic"/>
                <w:sz w:val="18"/>
              </w:rPr>
            </w:pPr>
          </w:p>
          <w:p w14:paraId="6F5EB054" w14:textId="77777777" w:rsidR="00296750" w:rsidRPr="004E59C7" w:rsidRDefault="00296750" w:rsidP="00036FF2">
            <w:pPr>
              <w:rPr>
                <w:rFonts w:ascii="Century Gothic" w:hAnsi="Century Gothic"/>
                <w:sz w:val="18"/>
              </w:rPr>
            </w:pPr>
          </w:p>
        </w:tc>
      </w:tr>
    </w:tbl>
    <w:p w14:paraId="66A46DBF" w14:textId="77777777" w:rsidR="00E0014C" w:rsidRPr="004E59C7" w:rsidRDefault="00E0014C" w:rsidP="00296750">
      <w:pPr>
        <w:pStyle w:val="1"/>
        <w:spacing w:line="276" w:lineRule="auto"/>
      </w:pPr>
    </w:p>
    <w:p w14:paraId="4D132E2C" w14:textId="77777777" w:rsidR="00296750" w:rsidRPr="004E59C7" w:rsidRDefault="000413A5" w:rsidP="00296750">
      <w:pPr>
        <w:pStyle w:val="1"/>
        <w:spacing w:line="276" w:lineRule="auto"/>
        <w:rPr>
          <w:szCs w:val="18"/>
        </w:rPr>
      </w:pPr>
      <w:bookmarkStart w:id="55" w:name="_Toc517205175"/>
      <w:r>
        <w:t>SMOKING</w:t>
      </w:r>
      <w:bookmarkEnd w:id="55"/>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49C8C284" w14:textId="77777777" w:rsidTr="00F36FE0">
        <w:trPr>
          <w:trHeight w:val="1296"/>
        </w:trPr>
        <w:tc>
          <w:tcPr>
            <w:tcW w:w="10800" w:type="dxa"/>
          </w:tcPr>
          <w:p w14:paraId="73DF3C80" w14:textId="77777777" w:rsidR="00296750" w:rsidRPr="004E59C7" w:rsidRDefault="00296750" w:rsidP="00036FF2">
            <w:pPr>
              <w:rPr>
                <w:rFonts w:ascii="Century Gothic" w:hAnsi="Century Gothic"/>
                <w:sz w:val="18"/>
              </w:rPr>
            </w:pPr>
          </w:p>
          <w:p w14:paraId="5620F7A1" w14:textId="77777777" w:rsidR="00296750" w:rsidRPr="004E59C7" w:rsidRDefault="00296750" w:rsidP="00036FF2">
            <w:pPr>
              <w:rPr>
                <w:rFonts w:ascii="Century Gothic" w:hAnsi="Century Gothic"/>
                <w:sz w:val="18"/>
              </w:rPr>
            </w:pPr>
          </w:p>
        </w:tc>
      </w:tr>
    </w:tbl>
    <w:p w14:paraId="35DB126D" w14:textId="77777777" w:rsidR="00E0014C" w:rsidRPr="004E59C7" w:rsidRDefault="00E0014C" w:rsidP="00296750">
      <w:pPr>
        <w:pStyle w:val="1"/>
        <w:spacing w:line="276" w:lineRule="auto"/>
      </w:pPr>
    </w:p>
    <w:p w14:paraId="305EBC96" w14:textId="77777777" w:rsidR="00296750" w:rsidRPr="004E59C7" w:rsidRDefault="000413A5" w:rsidP="00296750">
      <w:pPr>
        <w:pStyle w:val="1"/>
        <w:spacing w:line="276" w:lineRule="auto"/>
        <w:rPr>
          <w:szCs w:val="18"/>
        </w:rPr>
      </w:pPr>
      <w:bookmarkStart w:id="56" w:name="_Toc517205176"/>
      <w:r>
        <w:t>SOLICITATION</w:t>
      </w:r>
      <w:bookmarkEnd w:id="56"/>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6ABB834D" w14:textId="77777777" w:rsidTr="00F36FE0">
        <w:trPr>
          <w:trHeight w:val="1296"/>
        </w:trPr>
        <w:tc>
          <w:tcPr>
            <w:tcW w:w="10800" w:type="dxa"/>
          </w:tcPr>
          <w:p w14:paraId="3D7589EE" w14:textId="77777777" w:rsidR="00296750" w:rsidRPr="004E59C7" w:rsidRDefault="00296750" w:rsidP="00036FF2">
            <w:pPr>
              <w:rPr>
                <w:rFonts w:ascii="Century Gothic" w:hAnsi="Century Gothic"/>
                <w:sz w:val="18"/>
              </w:rPr>
            </w:pPr>
          </w:p>
          <w:p w14:paraId="61393538" w14:textId="77777777" w:rsidR="00296750" w:rsidRPr="004E59C7" w:rsidRDefault="00296750" w:rsidP="00036FF2">
            <w:pPr>
              <w:rPr>
                <w:rFonts w:ascii="Century Gothic" w:hAnsi="Century Gothic"/>
                <w:sz w:val="18"/>
              </w:rPr>
            </w:pPr>
          </w:p>
        </w:tc>
      </w:tr>
    </w:tbl>
    <w:p w14:paraId="36A918A2" w14:textId="77777777" w:rsidR="00E0014C" w:rsidRPr="004E59C7" w:rsidRDefault="00E0014C" w:rsidP="00296750">
      <w:pPr>
        <w:pStyle w:val="1"/>
        <w:spacing w:line="276" w:lineRule="auto"/>
      </w:pPr>
    </w:p>
    <w:p w14:paraId="1022DBC4" w14:textId="77777777" w:rsidR="00296750" w:rsidRPr="004E59C7" w:rsidRDefault="000413A5" w:rsidP="00296750">
      <w:pPr>
        <w:pStyle w:val="1"/>
        <w:spacing w:line="276" w:lineRule="auto"/>
        <w:rPr>
          <w:szCs w:val="18"/>
        </w:rPr>
      </w:pPr>
      <w:bookmarkStart w:id="57" w:name="_Toc517205177"/>
      <w:r>
        <w:t>ALCOHOL AND SUBSTANCE ABUSE</w:t>
      </w:r>
      <w:bookmarkEnd w:id="57"/>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4D41975F" w14:textId="77777777" w:rsidTr="00F36FE0">
        <w:trPr>
          <w:trHeight w:val="1296"/>
        </w:trPr>
        <w:tc>
          <w:tcPr>
            <w:tcW w:w="10800" w:type="dxa"/>
          </w:tcPr>
          <w:p w14:paraId="2455AAAC" w14:textId="77777777" w:rsidR="00296750" w:rsidRPr="004E59C7" w:rsidRDefault="00296750" w:rsidP="00036FF2">
            <w:pPr>
              <w:rPr>
                <w:rFonts w:ascii="Century Gothic" w:hAnsi="Century Gothic"/>
                <w:sz w:val="18"/>
              </w:rPr>
            </w:pPr>
          </w:p>
          <w:p w14:paraId="0581525E" w14:textId="77777777" w:rsidR="00296750" w:rsidRPr="004E59C7" w:rsidRDefault="00296750" w:rsidP="00036FF2">
            <w:pPr>
              <w:rPr>
                <w:rFonts w:ascii="Century Gothic" w:hAnsi="Century Gothic"/>
                <w:sz w:val="18"/>
              </w:rPr>
            </w:pPr>
          </w:p>
        </w:tc>
      </w:tr>
    </w:tbl>
    <w:p w14:paraId="6858EC54" w14:textId="77777777" w:rsidR="00E0014C" w:rsidRPr="004E59C7" w:rsidRDefault="00E0014C" w:rsidP="006316D7">
      <w:pPr>
        <w:pStyle w:val="1"/>
        <w:spacing w:line="276" w:lineRule="auto"/>
      </w:pPr>
    </w:p>
    <w:p w14:paraId="366F4408" w14:textId="77777777" w:rsidR="006316D7" w:rsidRPr="004E59C7" w:rsidRDefault="000413A5" w:rsidP="006316D7">
      <w:pPr>
        <w:pStyle w:val="1"/>
        <w:spacing w:line="276" w:lineRule="auto"/>
        <w:rPr>
          <w:szCs w:val="18"/>
        </w:rPr>
      </w:pPr>
      <w:bookmarkStart w:id="58" w:name="_Toc517205178"/>
      <w:r>
        <w:t>VOLUNTEERS AS CLIENTS</w:t>
      </w:r>
      <w:bookmarkEnd w:id="58"/>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316D7" w:rsidRPr="004E59C7" w14:paraId="26343174" w14:textId="77777777" w:rsidTr="00F36FE0">
        <w:trPr>
          <w:trHeight w:val="1296"/>
        </w:trPr>
        <w:tc>
          <w:tcPr>
            <w:tcW w:w="10800" w:type="dxa"/>
          </w:tcPr>
          <w:p w14:paraId="6591C7DD" w14:textId="77777777" w:rsidR="006316D7" w:rsidRPr="004E59C7" w:rsidRDefault="006316D7" w:rsidP="00036FF2">
            <w:pPr>
              <w:rPr>
                <w:rFonts w:ascii="Century Gothic" w:hAnsi="Century Gothic"/>
                <w:sz w:val="18"/>
              </w:rPr>
            </w:pPr>
          </w:p>
          <w:p w14:paraId="24AD44C6" w14:textId="77777777" w:rsidR="006316D7" w:rsidRPr="004E59C7" w:rsidRDefault="006316D7" w:rsidP="00036FF2">
            <w:pPr>
              <w:rPr>
                <w:rFonts w:ascii="Century Gothic" w:hAnsi="Century Gothic"/>
                <w:sz w:val="18"/>
              </w:rPr>
            </w:pPr>
          </w:p>
        </w:tc>
      </w:tr>
    </w:tbl>
    <w:p w14:paraId="3B59FA98" w14:textId="77777777" w:rsidR="00E0014C" w:rsidRPr="004E59C7" w:rsidRDefault="00E0014C" w:rsidP="006316D7">
      <w:pPr>
        <w:pStyle w:val="1"/>
        <w:spacing w:line="276" w:lineRule="auto"/>
      </w:pPr>
    </w:p>
    <w:p w14:paraId="05EF6FB1" w14:textId="77777777" w:rsidR="006316D7" w:rsidRPr="004E59C7" w:rsidRDefault="000413A5" w:rsidP="006316D7">
      <w:pPr>
        <w:pStyle w:val="1"/>
        <w:spacing w:line="276" w:lineRule="auto"/>
        <w:rPr>
          <w:szCs w:val="18"/>
        </w:rPr>
      </w:pPr>
      <w:bookmarkStart w:id="59" w:name="_Toc517205179"/>
      <w:r>
        <w:t>VOLUNTEER’S CODE OF CONDUCT</w:t>
      </w:r>
      <w:bookmarkEnd w:id="59"/>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316D7" w:rsidRPr="004E59C7" w14:paraId="7AB119C4" w14:textId="77777777" w:rsidTr="00F36FE0">
        <w:trPr>
          <w:trHeight w:val="1296"/>
        </w:trPr>
        <w:tc>
          <w:tcPr>
            <w:tcW w:w="10800" w:type="dxa"/>
          </w:tcPr>
          <w:p w14:paraId="4D9C7DF1" w14:textId="77777777" w:rsidR="006316D7" w:rsidRPr="004E59C7" w:rsidRDefault="006316D7" w:rsidP="00036FF2">
            <w:pPr>
              <w:rPr>
                <w:rFonts w:ascii="Century Gothic" w:hAnsi="Century Gothic"/>
                <w:sz w:val="18"/>
              </w:rPr>
            </w:pPr>
          </w:p>
          <w:p w14:paraId="07985993" w14:textId="77777777" w:rsidR="006316D7" w:rsidRPr="004E59C7" w:rsidRDefault="006316D7" w:rsidP="00036FF2">
            <w:pPr>
              <w:rPr>
                <w:rFonts w:ascii="Century Gothic" w:hAnsi="Century Gothic"/>
                <w:sz w:val="18"/>
              </w:rPr>
            </w:pPr>
          </w:p>
        </w:tc>
      </w:tr>
    </w:tbl>
    <w:p w14:paraId="77366B56" w14:textId="77777777" w:rsidR="00E0014C" w:rsidRPr="004E59C7" w:rsidRDefault="00E0014C" w:rsidP="006316D7">
      <w:pPr>
        <w:pStyle w:val="1"/>
        <w:spacing w:line="276" w:lineRule="auto"/>
      </w:pPr>
    </w:p>
    <w:p w14:paraId="7DC0BB3F" w14:textId="77777777" w:rsidR="006316D7" w:rsidRPr="004E59C7" w:rsidRDefault="000413A5" w:rsidP="006316D7">
      <w:pPr>
        <w:pStyle w:val="1"/>
        <w:spacing w:line="276" w:lineRule="auto"/>
        <w:rPr>
          <w:szCs w:val="18"/>
        </w:rPr>
      </w:pPr>
      <w:bookmarkStart w:id="60" w:name="_Toc517205180"/>
      <w:r>
        <w:t>VOLUNTEER ACTIVITY DESCRIPTION</w:t>
      </w:r>
      <w:bookmarkEnd w:id="60"/>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316D7" w:rsidRPr="004E59C7" w14:paraId="307B4E20" w14:textId="77777777" w:rsidTr="00F36FE0">
        <w:trPr>
          <w:trHeight w:val="1296"/>
        </w:trPr>
        <w:tc>
          <w:tcPr>
            <w:tcW w:w="10800" w:type="dxa"/>
          </w:tcPr>
          <w:p w14:paraId="65DC6D93" w14:textId="77777777" w:rsidR="006316D7" w:rsidRPr="004E59C7" w:rsidRDefault="006316D7" w:rsidP="00036FF2">
            <w:pPr>
              <w:rPr>
                <w:rFonts w:ascii="Century Gothic" w:hAnsi="Century Gothic"/>
                <w:sz w:val="18"/>
              </w:rPr>
            </w:pPr>
          </w:p>
          <w:p w14:paraId="54648CD3" w14:textId="77777777" w:rsidR="006316D7" w:rsidRPr="004E59C7" w:rsidRDefault="006316D7" w:rsidP="00036FF2">
            <w:pPr>
              <w:rPr>
                <w:rFonts w:ascii="Century Gothic" w:hAnsi="Century Gothic"/>
                <w:sz w:val="18"/>
              </w:rPr>
            </w:pPr>
          </w:p>
        </w:tc>
      </w:tr>
    </w:tbl>
    <w:p w14:paraId="0570E271" w14:textId="77777777" w:rsidR="00E0014C" w:rsidRPr="004E59C7" w:rsidRDefault="004E59C7" w:rsidP="00E0014C">
      <w:pPr>
        <w:pStyle w:val="1"/>
        <w:spacing w:line="276" w:lineRule="auto"/>
      </w:pPr>
      <w:bookmarkStart w:id="61" w:name="_Toc517205181"/>
      <w:r w:rsidRPr="004E59C7">
        <w:t>glossary</w:t>
      </w:r>
      <w:bookmarkEnd w:id="61"/>
    </w:p>
    <w:p w14:paraId="56ABC119" w14:textId="77777777" w:rsidR="004E59C7" w:rsidRPr="004E59C7" w:rsidRDefault="004E59C7" w:rsidP="004E59C7">
      <w:pPr>
        <w:rPr>
          <w:rFonts w:ascii="Century Gothic" w:hAnsi="Century Gothic"/>
          <w:i/>
          <w:sz w:val="18"/>
        </w:rPr>
      </w:pPr>
      <w:r w:rsidRPr="004E59C7">
        <w:rPr>
          <w:rFonts w:ascii="Century Gothic" w:hAnsi="Century Gothic"/>
          <w:i/>
          <w:sz w:val="18"/>
        </w:rPr>
        <w:t>Optional</w:t>
      </w:r>
    </w:p>
    <w:p w14:paraId="161BB0D4" w14:textId="77777777" w:rsidR="004E59C7" w:rsidRPr="004E59C7" w:rsidRDefault="004E59C7" w:rsidP="004E59C7">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7"/>
        <w:gridCol w:w="7193"/>
      </w:tblGrid>
      <w:tr w:rsidR="004E59C7" w:rsidRPr="004E59C7" w14:paraId="0C16DB6D" w14:textId="77777777" w:rsidTr="004E59C7">
        <w:trPr>
          <w:cantSplit/>
          <w:trHeight w:val="276"/>
          <w:tblHeader/>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F5B7933" w14:textId="77777777" w:rsidR="004E59C7" w:rsidRPr="004E59C7" w:rsidRDefault="004E59C7" w:rsidP="004E59C7">
            <w:pPr>
              <w:pStyle w:val="TableHeading"/>
              <w:rPr>
                <w:rFonts w:ascii="Century Gothic" w:hAnsi="Century Gothic"/>
                <w:color w:val="000000" w:themeColor="text1"/>
                <w:sz w:val="16"/>
              </w:rPr>
            </w:pPr>
            <w:r>
              <w:rPr>
                <w:rFonts w:ascii="Century Gothic" w:hAnsi="Century Gothic"/>
                <w:color w:val="000000" w:themeColor="text1"/>
                <w:sz w:val="16"/>
              </w:rPr>
              <w:t>TERM</w:t>
            </w: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3457E9B" w14:textId="77777777" w:rsidR="004E59C7" w:rsidRPr="004E59C7" w:rsidRDefault="004E59C7" w:rsidP="004E59C7">
            <w:pPr>
              <w:pStyle w:val="TableHeading"/>
              <w:rPr>
                <w:rFonts w:ascii="Century Gothic" w:hAnsi="Century Gothic"/>
                <w:color w:val="000000" w:themeColor="text1"/>
                <w:sz w:val="16"/>
              </w:rPr>
            </w:pPr>
            <w:r>
              <w:rPr>
                <w:rFonts w:ascii="Century Gothic" w:hAnsi="Century Gothic"/>
                <w:color w:val="000000" w:themeColor="text1"/>
                <w:sz w:val="16"/>
              </w:rPr>
              <w:t>DEFINITION</w:t>
            </w:r>
          </w:p>
        </w:tc>
      </w:tr>
      <w:tr w:rsidR="004E59C7" w:rsidRPr="004E59C7" w14:paraId="3A7081CA"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EC9347" w14:textId="77777777"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DAEADB" w14:textId="77777777" w:rsidR="004E59C7" w:rsidRPr="004E59C7" w:rsidRDefault="004E59C7" w:rsidP="00036FF2">
            <w:pPr>
              <w:pStyle w:val="TableText"/>
              <w:rPr>
                <w:rFonts w:ascii="Century Gothic" w:hAnsi="Century Gothic"/>
                <w:color w:val="000000" w:themeColor="text1"/>
                <w:sz w:val="16"/>
              </w:rPr>
            </w:pPr>
          </w:p>
        </w:tc>
      </w:tr>
      <w:tr w:rsidR="004E59C7" w:rsidRPr="004E59C7" w14:paraId="356BF895"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2FFEFF" w14:textId="77777777"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564399" w14:textId="77777777" w:rsidR="004E59C7" w:rsidRPr="004E59C7" w:rsidRDefault="004E59C7" w:rsidP="00036FF2">
            <w:pPr>
              <w:pStyle w:val="TableText"/>
              <w:rPr>
                <w:rFonts w:ascii="Century Gothic" w:hAnsi="Century Gothic"/>
                <w:color w:val="000000" w:themeColor="text1"/>
                <w:sz w:val="16"/>
              </w:rPr>
            </w:pPr>
          </w:p>
        </w:tc>
      </w:tr>
      <w:tr w:rsidR="004E59C7" w:rsidRPr="004E59C7" w14:paraId="7A87FD4F"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C4838" w14:textId="77777777"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B48E2" w14:textId="77777777" w:rsidR="004E59C7" w:rsidRPr="004E59C7" w:rsidRDefault="004E59C7" w:rsidP="00036FF2">
            <w:pPr>
              <w:pStyle w:val="TableText"/>
              <w:rPr>
                <w:rFonts w:ascii="Century Gothic" w:hAnsi="Century Gothic"/>
                <w:color w:val="000000" w:themeColor="text1"/>
                <w:sz w:val="16"/>
              </w:rPr>
            </w:pPr>
          </w:p>
        </w:tc>
      </w:tr>
      <w:tr w:rsidR="004E59C7" w:rsidRPr="004E59C7" w14:paraId="4E4C7288"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DBF87" w14:textId="77777777"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797364" w14:textId="77777777" w:rsidR="004E59C7" w:rsidRPr="004E59C7" w:rsidRDefault="004E59C7" w:rsidP="00036FF2">
            <w:pPr>
              <w:pStyle w:val="TableText"/>
              <w:rPr>
                <w:rFonts w:ascii="Century Gothic" w:hAnsi="Century Gothic"/>
                <w:color w:val="000000" w:themeColor="text1"/>
                <w:sz w:val="16"/>
              </w:rPr>
            </w:pPr>
          </w:p>
        </w:tc>
      </w:tr>
      <w:tr w:rsidR="004E59C7" w:rsidRPr="004E59C7" w14:paraId="74006E47"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D2B5E1" w14:textId="77777777"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986250" w14:textId="77777777" w:rsidR="004E59C7" w:rsidRPr="004E59C7" w:rsidRDefault="004E59C7" w:rsidP="00036FF2">
            <w:pPr>
              <w:pStyle w:val="TableText"/>
              <w:rPr>
                <w:rFonts w:ascii="Century Gothic" w:hAnsi="Century Gothic"/>
                <w:color w:val="000000" w:themeColor="text1"/>
                <w:sz w:val="16"/>
              </w:rPr>
            </w:pPr>
          </w:p>
        </w:tc>
      </w:tr>
      <w:tr w:rsidR="004E59C7" w:rsidRPr="004E59C7" w14:paraId="615CD0E2"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93841E" w14:textId="77777777"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404325" w14:textId="77777777" w:rsidR="004E59C7" w:rsidRPr="004E59C7" w:rsidRDefault="004E59C7" w:rsidP="00036FF2">
            <w:pPr>
              <w:pStyle w:val="TableText"/>
              <w:rPr>
                <w:rFonts w:ascii="Century Gothic" w:hAnsi="Century Gothic"/>
                <w:color w:val="000000" w:themeColor="text1"/>
                <w:sz w:val="16"/>
              </w:rPr>
            </w:pPr>
          </w:p>
        </w:tc>
      </w:tr>
      <w:tr w:rsidR="004E59C7" w:rsidRPr="004E59C7" w14:paraId="4A6750C4"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C66444" w14:textId="77777777"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014957" w14:textId="77777777" w:rsidR="004E59C7" w:rsidRPr="004E59C7" w:rsidRDefault="004E59C7" w:rsidP="00036FF2">
            <w:pPr>
              <w:pStyle w:val="TableText"/>
              <w:rPr>
                <w:rFonts w:ascii="Century Gothic" w:hAnsi="Century Gothic"/>
                <w:color w:val="000000" w:themeColor="text1"/>
                <w:sz w:val="16"/>
              </w:rPr>
            </w:pPr>
          </w:p>
        </w:tc>
      </w:tr>
    </w:tbl>
    <w:p w14:paraId="789257F3" w14:textId="77777777" w:rsidR="00E0014C" w:rsidRPr="004E59C7" w:rsidRDefault="00E0014C">
      <w:pPr>
        <w:rPr>
          <w:rFonts w:ascii="Century Gothic" w:hAnsi="Century Gothic"/>
        </w:rPr>
      </w:pPr>
      <w:r w:rsidRPr="004E59C7">
        <w:rPr>
          <w:rFonts w:ascii="Century Gothic" w:hAnsi="Century Gothic"/>
        </w:rPr>
        <w:br w:type="page"/>
      </w:r>
    </w:p>
    <w:p w14:paraId="214502EF" w14:textId="77777777" w:rsidR="005C1013" w:rsidRPr="004E59C7" w:rsidRDefault="005C1013" w:rsidP="005C1013">
      <w:pPr>
        <w:pStyle w:val="1"/>
        <w:spacing w:line="276" w:lineRule="auto"/>
        <w:rPr>
          <w:szCs w:val="18"/>
        </w:rPr>
      </w:pPr>
      <w:bookmarkStart w:id="62" w:name="_Toc517205182"/>
      <w:r w:rsidRPr="004E59C7">
        <w:lastRenderedPageBreak/>
        <w:t>Appendix</w:t>
      </w:r>
      <w:bookmarkEnd w:id="62"/>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7"/>
        <w:gridCol w:w="3658"/>
        <w:gridCol w:w="3658"/>
      </w:tblGrid>
      <w:tr w:rsidR="0045552B" w:rsidRPr="004E59C7" w14:paraId="25B1FAC6" w14:textId="77777777" w:rsidTr="00D675F4">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bookmarkEnd w:id="28"/>
          <w:p w14:paraId="6F8E55D3" w14:textId="77777777" w:rsidR="0045552B" w:rsidRPr="004E59C7" w:rsidRDefault="0045552B" w:rsidP="00D675F4">
            <w:pPr>
              <w:pStyle w:val="TableHeading"/>
              <w:jc w:val="center"/>
              <w:rPr>
                <w:rFonts w:ascii="Century Gothic" w:hAnsi="Century Gothic"/>
                <w:color w:val="000000" w:themeColor="text1"/>
                <w:sz w:val="16"/>
              </w:rPr>
            </w:pPr>
            <w:r w:rsidRPr="004E59C7">
              <w:rPr>
                <w:rFonts w:ascii="Century Gothic" w:hAnsi="Century Gothic"/>
                <w:color w:val="000000" w:themeColor="text1"/>
                <w:sz w:val="16"/>
              </w:rPr>
              <w:t>DOCUMENT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27F7909" w14:textId="77777777" w:rsidR="0045552B" w:rsidRPr="004E59C7" w:rsidRDefault="0045552B" w:rsidP="00D675F4">
            <w:pPr>
              <w:pStyle w:val="TableHeading"/>
              <w:jc w:val="center"/>
              <w:rPr>
                <w:rFonts w:ascii="Century Gothic" w:hAnsi="Century Gothic"/>
                <w:color w:val="000000" w:themeColor="text1"/>
                <w:sz w:val="16"/>
              </w:rPr>
            </w:pPr>
            <w:r w:rsidRPr="004E59C7">
              <w:rPr>
                <w:rFonts w:ascii="Century Gothic" w:hAnsi="Century Gothic"/>
                <w:color w:val="000000" w:themeColor="text1"/>
                <w:sz w:val="16"/>
              </w:rPr>
              <w:t>DESCRIPTION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F533200" w14:textId="77777777" w:rsidR="0045552B" w:rsidRPr="004E59C7" w:rsidRDefault="0045552B" w:rsidP="00D675F4">
            <w:pPr>
              <w:pStyle w:val="TableHeading"/>
              <w:jc w:val="center"/>
              <w:rPr>
                <w:rFonts w:ascii="Century Gothic" w:hAnsi="Century Gothic"/>
                <w:color w:val="000000" w:themeColor="text1"/>
                <w:sz w:val="16"/>
              </w:rPr>
            </w:pPr>
            <w:r w:rsidRPr="004E59C7">
              <w:rPr>
                <w:rFonts w:ascii="Century Gothic" w:hAnsi="Century Gothic"/>
                <w:color w:val="000000" w:themeColor="text1"/>
                <w:sz w:val="16"/>
              </w:rPr>
              <w:t>LOCATION</w:t>
            </w:r>
          </w:p>
        </w:tc>
      </w:tr>
      <w:tr w:rsidR="0045552B" w:rsidRPr="004E59C7" w14:paraId="728F2693"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EE506D"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03EE9"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CA5E44" w14:textId="77777777" w:rsidR="0045552B" w:rsidRPr="004E59C7" w:rsidRDefault="0045552B" w:rsidP="004E59C7">
            <w:pPr>
              <w:pStyle w:val="TableText"/>
              <w:rPr>
                <w:rFonts w:ascii="Century Gothic" w:hAnsi="Century Gothic"/>
                <w:color w:val="000000" w:themeColor="text1"/>
                <w:sz w:val="16"/>
              </w:rPr>
            </w:pPr>
          </w:p>
        </w:tc>
      </w:tr>
      <w:tr w:rsidR="0045552B" w:rsidRPr="004E59C7" w14:paraId="1F5C42DE"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C7C75D"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3845A1"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D3FB4B" w14:textId="77777777" w:rsidR="0045552B" w:rsidRPr="004E59C7" w:rsidRDefault="0045552B" w:rsidP="004E59C7">
            <w:pPr>
              <w:pStyle w:val="TableText"/>
              <w:rPr>
                <w:rFonts w:ascii="Century Gothic" w:hAnsi="Century Gothic"/>
                <w:color w:val="000000" w:themeColor="text1"/>
                <w:sz w:val="16"/>
              </w:rPr>
            </w:pPr>
          </w:p>
        </w:tc>
      </w:tr>
      <w:tr w:rsidR="0045552B" w:rsidRPr="004E59C7" w14:paraId="1B9833CB"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7DF13A"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9C08D9"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0C5150" w14:textId="77777777" w:rsidR="0045552B" w:rsidRPr="004E59C7" w:rsidRDefault="0045552B" w:rsidP="004E59C7">
            <w:pPr>
              <w:pStyle w:val="TableText"/>
              <w:rPr>
                <w:rFonts w:ascii="Century Gothic" w:hAnsi="Century Gothic"/>
                <w:color w:val="000000" w:themeColor="text1"/>
                <w:sz w:val="16"/>
              </w:rPr>
            </w:pPr>
          </w:p>
        </w:tc>
      </w:tr>
      <w:tr w:rsidR="0045552B" w:rsidRPr="004E59C7" w14:paraId="7240CF07"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07C265"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B979C0"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80AB84" w14:textId="77777777" w:rsidR="0045552B" w:rsidRPr="004E59C7" w:rsidRDefault="0045552B" w:rsidP="004E59C7">
            <w:pPr>
              <w:pStyle w:val="TableText"/>
              <w:rPr>
                <w:rFonts w:ascii="Century Gothic" w:hAnsi="Century Gothic"/>
                <w:color w:val="000000" w:themeColor="text1"/>
                <w:sz w:val="16"/>
              </w:rPr>
            </w:pPr>
          </w:p>
        </w:tc>
      </w:tr>
      <w:tr w:rsidR="0045552B" w:rsidRPr="004E59C7" w14:paraId="670339AF"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5324D9"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B9627C"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041E18" w14:textId="77777777" w:rsidR="0045552B" w:rsidRPr="004E59C7" w:rsidRDefault="0045552B" w:rsidP="004E59C7">
            <w:pPr>
              <w:pStyle w:val="TableText"/>
              <w:rPr>
                <w:rFonts w:ascii="Century Gothic" w:hAnsi="Century Gothic"/>
                <w:color w:val="000000" w:themeColor="text1"/>
                <w:sz w:val="16"/>
              </w:rPr>
            </w:pPr>
          </w:p>
        </w:tc>
      </w:tr>
      <w:tr w:rsidR="0045552B" w:rsidRPr="004E59C7" w14:paraId="29369F6C"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C8ECE8"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353D33"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799ADB" w14:textId="77777777" w:rsidR="0045552B" w:rsidRPr="004E59C7" w:rsidRDefault="0045552B" w:rsidP="004E59C7">
            <w:pPr>
              <w:pStyle w:val="TableText"/>
              <w:rPr>
                <w:rFonts w:ascii="Century Gothic" w:hAnsi="Century Gothic"/>
                <w:color w:val="000000" w:themeColor="text1"/>
                <w:sz w:val="16"/>
              </w:rPr>
            </w:pPr>
          </w:p>
        </w:tc>
      </w:tr>
      <w:tr w:rsidR="0045552B" w:rsidRPr="004E59C7" w14:paraId="61F58FEF"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8EC03C"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719B03" w14:textId="77777777"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47412" w14:textId="77777777" w:rsidR="0045552B" w:rsidRPr="004E59C7" w:rsidRDefault="0045552B" w:rsidP="004E59C7">
            <w:pPr>
              <w:pStyle w:val="TableText"/>
              <w:rPr>
                <w:rFonts w:ascii="Century Gothic" w:hAnsi="Century Gothic"/>
                <w:color w:val="000000" w:themeColor="text1"/>
                <w:sz w:val="16"/>
              </w:rPr>
            </w:pPr>
          </w:p>
        </w:tc>
      </w:tr>
    </w:tbl>
    <w:p w14:paraId="249FA2E9" w14:textId="77777777" w:rsidR="000C5A84" w:rsidRDefault="000C5A84">
      <w:pPr>
        <w:rPr>
          <w:rFonts w:ascii="Century Gothic" w:hAnsi="Century Gothic"/>
        </w:rPr>
      </w:pPr>
    </w:p>
    <w:p w14:paraId="1B398B61" w14:textId="77777777" w:rsidR="000C5A84" w:rsidRDefault="000C5A84">
      <w:pPr>
        <w:rPr>
          <w:rFonts w:ascii="Century Gothic" w:hAnsi="Century Gothic"/>
        </w:rPr>
      </w:pPr>
      <w:r>
        <w:rPr>
          <w:rFonts w:ascii="Century Gothic" w:hAnsi="Century Gothic"/>
        </w:rPr>
        <w:br w:type="page"/>
      </w:r>
    </w:p>
    <w:p w14:paraId="09A4CDB3" w14:textId="77777777" w:rsidR="009541D8" w:rsidRPr="004E59C7" w:rsidRDefault="000413A5" w:rsidP="009541D8">
      <w:pPr>
        <w:pStyle w:val="1"/>
        <w:spacing w:line="276" w:lineRule="auto"/>
        <w:rPr>
          <w:szCs w:val="18"/>
        </w:rPr>
      </w:pPr>
      <w:bookmarkStart w:id="63" w:name="_Toc517205183"/>
      <w:r>
        <w:rPr>
          <w:szCs w:val="18"/>
        </w:rPr>
        <w:lastRenderedPageBreak/>
        <w:t>CHANGES IN POLICY STATEMENT</w:t>
      </w:r>
      <w:bookmarkEnd w:id="63"/>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541D8" w:rsidRPr="004E59C7" w14:paraId="094E5052" w14:textId="77777777" w:rsidTr="00071B9A">
        <w:trPr>
          <w:trHeight w:val="1296"/>
        </w:trPr>
        <w:tc>
          <w:tcPr>
            <w:tcW w:w="10800" w:type="dxa"/>
          </w:tcPr>
          <w:p w14:paraId="12740E1E" w14:textId="77777777" w:rsidR="009541D8" w:rsidRPr="004E59C7" w:rsidRDefault="009541D8" w:rsidP="009541D8">
            <w:pPr>
              <w:pStyle w:val="aa"/>
              <w:spacing w:before="0" w:beforeAutospacing="0" w:after="390" w:afterAutospacing="0"/>
              <w:rPr>
                <w:rFonts w:ascii="Century Gothic" w:hAnsi="Century Gothic"/>
                <w:sz w:val="18"/>
              </w:rPr>
            </w:pPr>
          </w:p>
        </w:tc>
      </w:tr>
    </w:tbl>
    <w:p w14:paraId="1C6C0ED7" w14:textId="77777777" w:rsidR="000C5A84" w:rsidRDefault="000C5A84" w:rsidP="000C5A84"/>
    <w:p w14:paraId="788218A8" w14:textId="77777777" w:rsidR="000C5A84" w:rsidRDefault="000C5A84" w:rsidP="000C5A84"/>
    <w:p w14:paraId="31F8DAF8" w14:textId="77777777" w:rsidR="009541D8" w:rsidRDefault="009541D8" w:rsidP="000C5A84"/>
    <w:p w14:paraId="32F53256" w14:textId="77777777" w:rsidR="009541D8" w:rsidRDefault="009541D8" w:rsidP="009541D8"/>
    <w:p w14:paraId="0398E9B5" w14:textId="77777777" w:rsidR="009541D8" w:rsidRPr="000C5A84" w:rsidRDefault="009541D8" w:rsidP="009541D8"/>
    <w:p w14:paraId="1C4A7DC7" w14:textId="77777777" w:rsidR="009541D8" w:rsidRPr="000C5A84" w:rsidRDefault="009541D8" w:rsidP="009541D8"/>
    <w:p w14:paraId="70C7F788" w14:textId="77777777" w:rsidR="009541D8" w:rsidRPr="000C5A84" w:rsidRDefault="009541D8" w:rsidP="009541D8"/>
    <w:p w14:paraId="42701E1B" w14:textId="77777777" w:rsidR="009541D8" w:rsidRPr="000C5A84" w:rsidRDefault="009541D8" w:rsidP="000C5A84"/>
    <w:p w14:paraId="623FDBD5" w14:textId="77777777" w:rsidR="000C5A84" w:rsidRPr="000C5A84" w:rsidRDefault="000C5A84" w:rsidP="000C5A84"/>
    <w:p w14:paraId="46E1550B" w14:textId="77777777" w:rsidR="000C5A84" w:rsidRPr="000C5A84" w:rsidRDefault="000C5A84" w:rsidP="000C5A84"/>
    <w:tbl>
      <w:tblPr>
        <w:tblpPr w:leftFromText="180" w:rightFromText="180" w:vertAnchor="page" w:horzAnchor="margin" w:tblpY="13818"/>
        <w:tblW w:w="10795" w:type="dxa"/>
        <w:tblLook w:val="04A0" w:firstRow="1" w:lastRow="0" w:firstColumn="1" w:lastColumn="0" w:noHBand="0" w:noVBand="1"/>
      </w:tblPr>
      <w:tblGrid>
        <w:gridCol w:w="5665"/>
        <w:gridCol w:w="5130"/>
      </w:tblGrid>
      <w:tr w:rsidR="009541D8" w:rsidRPr="00BA3C60" w14:paraId="70CF12EC" w14:textId="77777777" w:rsidTr="009541D8">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14:paraId="4D885898" w14:textId="77777777" w:rsidR="009541D8" w:rsidRPr="00BA3C60" w:rsidRDefault="009541D8" w:rsidP="009541D8">
            <w:pPr>
              <w:jc w:val="center"/>
              <w:rPr>
                <w:rFonts w:ascii="Century Gothic" w:hAnsi="Century Gothic" w:cs="Calibri"/>
                <w:b/>
                <w:bCs/>
                <w:color w:val="FFFFFF"/>
                <w:szCs w:val="16"/>
              </w:rPr>
            </w:pPr>
            <w:r w:rsidRPr="00BA3C60">
              <w:rPr>
                <w:rFonts w:ascii="Century Gothic" w:hAnsi="Century Gothic" w:cs="Calibri"/>
                <w:b/>
                <w:bCs/>
                <w:color w:val="FFFFFF"/>
                <w:szCs w:val="16"/>
              </w:rPr>
              <w:t>EMPLOYEE SIGNATURE</w:t>
            </w:r>
          </w:p>
        </w:tc>
        <w:tc>
          <w:tcPr>
            <w:tcW w:w="513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14:paraId="02BB91A5" w14:textId="77777777" w:rsidR="009541D8" w:rsidRPr="00BA3C60" w:rsidRDefault="009541D8" w:rsidP="009541D8">
            <w:pPr>
              <w:jc w:val="center"/>
              <w:rPr>
                <w:rFonts w:ascii="Century Gothic" w:hAnsi="Century Gothic" w:cs="Calibri"/>
                <w:b/>
                <w:bCs/>
                <w:color w:val="FFFFFF"/>
                <w:szCs w:val="16"/>
              </w:rPr>
            </w:pPr>
            <w:r w:rsidRPr="00BA3C60">
              <w:rPr>
                <w:rFonts w:ascii="Century Gothic" w:hAnsi="Century Gothic" w:cs="Calibri"/>
                <w:b/>
                <w:bCs/>
                <w:color w:val="FFFFFF"/>
                <w:szCs w:val="16"/>
              </w:rPr>
              <w:t>DATE</w:t>
            </w:r>
          </w:p>
        </w:tc>
      </w:tr>
      <w:tr w:rsidR="009541D8" w:rsidRPr="00BA3C60" w14:paraId="5AB35B94" w14:textId="77777777" w:rsidTr="009541D8">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14:paraId="5315D97A" w14:textId="77777777" w:rsidR="009541D8" w:rsidRPr="00BA3C60" w:rsidRDefault="009541D8" w:rsidP="009541D8">
            <w:pPr>
              <w:jc w:val="center"/>
              <w:rPr>
                <w:rFonts w:ascii="Century Gothic" w:hAnsi="Century Gothic" w:cs="Calibri"/>
                <w:color w:val="000000"/>
                <w:szCs w:val="16"/>
              </w:rPr>
            </w:pPr>
            <w:r w:rsidRPr="00BA3C60">
              <w:rPr>
                <w:rFonts w:ascii="Century Gothic" w:hAnsi="Century Gothic" w:cs="Calibri"/>
                <w:color w:val="000000"/>
                <w:szCs w:val="16"/>
              </w:rPr>
              <w:t> </w:t>
            </w:r>
          </w:p>
        </w:tc>
        <w:tc>
          <w:tcPr>
            <w:tcW w:w="513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14:paraId="084503E7" w14:textId="77777777" w:rsidR="009541D8" w:rsidRPr="00BA3C60" w:rsidRDefault="009541D8" w:rsidP="009541D8">
            <w:pPr>
              <w:jc w:val="center"/>
              <w:rPr>
                <w:rFonts w:ascii="Century Gothic" w:hAnsi="Century Gothic" w:cs="Calibri"/>
                <w:color w:val="000000"/>
                <w:szCs w:val="16"/>
              </w:rPr>
            </w:pPr>
            <w:r w:rsidRPr="00BA3C60">
              <w:rPr>
                <w:rFonts w:ascii="Century Gothic" w:hAnsi="Century Gothic" w:cs="Calibri"/>
                <w:color w:val="000000"/>
                <w:szCs w:val="16"/>
              </w:rPr>
              <w:t> </w:t>
            </w:r>
          </w:p>
        </w:tc>
      </w:tr>
    </w:tbl>
    <w:p w14:paraId="2DCD327B" w14:textId="77777777" w:rsidR="0011091C" w:rsidRDefault="0011091C">
      <w:pPr>
        <w:rPr>
          <w:rFonts w:ascii="Century Gothic" w:hAnsi="Century Gothic"/>
        </w:rPr>
      </w:pPr>
      <w:r>
        <w:rPr>
          <w:rFonts w:ascii="Century Gothic" w:hAnsi="Century Gothic"/>
        </w:rPr>
        <w:br w:type="page"/>
      </w:r>
    </w:p>
    <w:p w14:paraId="341659DF" w14:textId="77777777" w:rsidR="009541D8" w:rsidRPr="004E59C7" w:rsidRDefault="000413A5" w:rsidP="009541D8">
      <w:pPr>
        <w:pStyle w:val="1"/>
        <w:spacing w:line="276" w:lineRule="auto"/>
        <w:rPr>
          <w:szCs w:val="18"/>
        </w:rPr>
      </w:pPr>
      <w:bookmarkStart w:id="64" w:name="_Toc517205184"/>
      <w:r>
        <w:rPr>
          <w:szCs w:val="18"/>
        </w:rPr>
        <w:lastRenderedPageBreak/>
        <w:t>CONFIDENTIALITY AGREEMENT</w:t>
      </w:r>
      <w:bookmarkEnd w:id="64"/>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541D8" w:rsidRPr="004E59C7" w14:paraId="257D500F" w14:textId="77777777" w:rsidTr="00071B9A">
        <w:trPr>
          <w:trHeight w:val="1296"/>
        </w:trPr>
        <w:tc>
          <w:tcPr>
            <w:tcW w:w="10800" w:type="dxa"/>
          </w:tcPr>
          <w:p w14:paraId="58829AE6" w14:textId="77777777" w:rsidR="009541D8" w:rsidRPr="004E59C7" w:rsidRDefault="009541D8" w:rsidP="00071B9A">
            <w:pPr>
              <w:pStyle w:val="aa"/>
              <w:spacing w:before="0" w:beforeAutospacing="0" w:after="390" w:afterAutospacing="0"/>
              <w:rPr>
                <w:rFonts w:ascii="Century Gothic" w:hAnsi="Century Gothic"/>
                <w:sz w:val="18"/>
              </w:rPr>
            </w:pPr>
          </w:p>
        </w:tc>
      </w:tr>
    </w:tbl>
    <w:p w14:paraId="53751582" w14:textId="77777777" w:rsidR="009541D8" w:rsidRDefault="009541D8" w:rsidP="009541D8"/>
    <w:p w14:paraId="4DC6EFB2" w14:textId="77777777" w:rsidR="009541D8" w:rsidRDefault="009541D8" w:rsidP="009541D8"/>
    <w:p w14:paraId="63E666D7" w14:textId="77777777" w:rsidR="009541D8" w:rsidRDefault="009541D8" w:rsidP="009541D8"/>
    <w:p w14:paraId="19042485" w14:textId="77777777" w:rsidR="009541D8" w:rsidRDefault="009541D8" w:rsidP="009541D8"/>
    <w:p w14:paraId="4EF9B0B2" w14:textId="77777777" w:rsidR="009541D8" w:rsidRPr="000C5A84" w:rsidRDefault="009541D8" w:rsidP="009541D8"/>
    <w:p w14:paraId="5BFC8736" w14:textId="77777777" w:rsidR="009541D8" w:rsidRPr="000C5A84" w:rsidRDefault="009541D8" w:rsidP="009541D8"/>
    <w:p w14:paraId="01DC07B3" w14:textId="77777777" w:rsidR="009541D8" w:rsidRPr="000C5A84" w:rsidRDefault="009541D8" w:rsidP="009541D8"/>
    <w:p w14:paraId="712012C6" w14:textId="77777777" w:rsidR="009541D8" w:rsidRPr="000C5A84" w:rsidRDefault="009541D8" w:rsidP="009541D8"/>
    <w:p w14:paraId="767D3156" w14:textId="77777777" w:rsidR="009541D8" w:rsidRPr="000C5A84" w:rsidRDefault="009541D8" w:rsidP="009541D8"/>
    <w:p w14:paraId="3BDAA74E" w14:textId="77777777" w:rsidR="009541D8" w:rsidRPr="000C5A84" w:rsidRDefault="009541D8" w:rsidP="009541D8"/>
    <w:tbl>
      <w:tblPr>
        <w:tblpPr w:leftFromText="180" w:rightFromText="180" w:vertAnchor="page" w:horzAnchor="margin" w:tblpY="13818"/>
        <w:tblW w:w="10795" w:type="dxa"/>
        <w:tblLook w:val="04A0" w:firstRow="1" w:lastRow="0" w:firstColumn="1" w:lastColumn="0" w:noHBand="0" w:noVBand="1"/>
      </w:tblPr>
      <w:tblGrid>
        <w:gridCol w:w="5665"/>
        <w:gridCol w:w="5130"/>
      </w:tblGrid>
      <w:tr w:rsidR="009541D8" w:rsidRPr="00BA3C60" w14:paraId="7D29EEFA" w14:textId="77777777" w:rsidTr="00071B9A">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14:paraId="4E5126F0" w14:textId="77777777" w:rsidR="009541D8" w:rsidRPr="00BA3C60" w:rsidRDefault="009541D8"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EMPLOYEE SIGNATURE</w:t>
            </w:r>
          </w:p>
        </w:tc>
        <w:tc>
          <w:tcPr>
            <w:tcW w:w="513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14:paraId="1A4FA998" w14:textId="77777777" w:rsidR="009541D8" w:rsidRPr="00BA3C60" w:rsidRDefault="009541D8"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DATE</w:t>
            </w:r>
          </w:p>
        </w:tc>
      </w:tr>
      <w:tr w:rsidR="009541D8" w:rsidRPr="00BA3C60" w14:paraId="574D532E" w14:textId="77777777" w:rsidTr="00071B9A">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14:paraId="4CC1E6F4" w14:textId="77777777" w:rsidR="009541D8" w:rsidRPr="00BA3C60" w:rsidRDefault="009541D8"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c>
          <w:tcPr>
            <w:tcW w:w="513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14:paraId="45C5FB7A" w14:textId="77777777" w:rsidR="009541D8" w:rsidRPr="00BA3C60" w:rsidRDefault="009541D8"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r>
    </w:tbl>
    <w:p w14:paraId="4C7D0013" w14:textId="77777777" w:rsidR="009541D8" w:rsidRDefault="009541D8" w:rsidP="009541D8">
      <w:pPr>
        <w:rPr>
          <w:rFonts w:ascii="Century Gothic" w:hAnsi="Century Gothic"/>
        </w:rPr>
      </w:pPr>
      <w:r>
        <w:rPr>
          <w:rFonts w:ascii="Century Gothic" w:hAnsi="Century Gothic"/>
        </w:rPr>
        <w:br w:type="page"/>
      </w:r>
    </w:p>
    <w:p w14:paraId="7278B61C" w14:textId="77777777" w:rsidR="0011091C" w:rsidRDefault="0011091C" w:rsidP="0011091C">
      <w:pPr>
        <w:pStyle w:val="1"/>
        <w:spacing w:line="276" w:lineRule="auto"/>
      </w:pPr>
      <w:bookmarkStart w:id="65" w:name="_Toc517205185"/>
      <w:r>
        <w:lastRenderedPageBreak/>
        <w:t>ACKNOWLEDGEMENT OF HANDBOOK WITH signature</w:t>
      </w:r>
      <w:bookmarkEnd w:id="65"/>
    </w:p>
    <w:p w14:paraId="1BEF4EE1" w14:textId="77777777" w:rsidR="0011091C" w:rsidRPr="000C02F8" w:rsidRDefault="0011091C" w:rsidP="0011091C">
      <w:pPr>
        <w:rPr>
          <w:rFonts w:ascii="Century Gothic" w:hAnsi="Century Gothic"/>
          <w:sz w:val="18"/>
        </w:rPr>
      </w:pPr>
      <w:r>
        <w:rPr>
          <w:rFonts w:ascii="Century Gothic" w:hAnsi="Century Gothic"/>
          <w:sz w:val="18"/>
        </w:rPr>
        <w:t xml:space="preserve">The signature below serves to verify the employee has received, has read, and understands the Employee Handbook. </w:t>
      </w:r>
    </w:p>
    <w:p w14:paraId="46B1C735" w14:textId="77777777" w:rsidR="0011091C" w:rsidRDefault="0011091C" w:rsidP="0011091C"/>
    <w:tbl>
      <w:tblPr>
        <w:tblpPr w:leftFromText="180" w:rightFromText="180" w:vertAnchor="page" w:horzAnchor="margin" w:tblpY="1696"/>
        <w:tblW w:w="10885" w:type="dxa"/>
        <w:tblLook w:val="04A0" w:firstRow="1" w:lastRow="0" w:firstColumn="1" w:lastColumn="0" w:noHBand="0" w:noVBand="1"/>
      </w:tblPr>
      <w:tblGrid>
        <w:gridCol w:w="5665"/>
        <w:gridCol w:w="5220"/>
      </w:tblGrid>
      <w:tr w:rsidR="0011091C" w:rsidRPr="00BA3C60" w14:paraId="72C709E5" w14:textId="77777777" w:rsidTr="004654F9">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14:paraId="2D34224F" w14:textId="77777777" w:rsidR="0011091C" w:rsidRPr="00BA3C60" w:rsidRDefault="0011091C"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EMPLOYEE SIGNATURE</w:t>
            </w:r>
          </w:p>
        </w:tc>
        <w:tc>
          <w:tcPr>
            <w:tcW w:w="522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14:paraId="4414F350" w14:textId="77777777" w:rsidR="0011091C" w:rsidRPr="00BA3C60" w:rsidRDefault="0011091C"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DATE</w:t>
            </w:r>
          </w:p>
        </w:tc>
      </w:tr>
      <w:tr w:rsidR="0011091C" w:rsidRPr="00BA3C60" w14:paraId="2C3D82D8" w14:textId="77777777" w:rsidTr="004654F9">
        <w:trPr>
          <w:trHeight w:val="600"/>
        </w:trPr>
        <w:tc>
          <w:tcPr>
            <w:tcW w:w="5665" w:type="dxa"/>
            <w:tcBorders>
              <w:top w:val="nil"/>
              <w:left w:val="single" w:sz="4" w:space="0" w:color="BFBFBF"/>
              <w:bottom w:val="single" w:sz="8" w:space="0" w:color="BFBFBF"/>
              <w:right w:val="single" w:sz="4" w:space="0" w:color="BFBFBF"/>
            </w:tcBorders>
            <w:shd w:val="clear" w:color="000000" w:fill="FFFFFF"/>
            <w:noWrap/>
            <w:vAlign w:val="center"/>
            <w:hideMark/>
          </w:tcPr>
          <w:p w14:paraId="58D37B1E" w14:textId="77777777" w:rsidR="0011091C" w:rsidRPr="00BA3C60" w:rsidRDefault="0011091C"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c>
          <w:tcPr>
            <w:tcW w:w="5220" w:type="dxa"/>
            <w:tcBorders>
              <w:top w:val="nil"/>
              <w:left w:val="nil"/>
              <w:bottom w:val="single" w:sz="8" w:space="0" w:color="BFBFBF"/>
              <w:right w:val="single" w:sz="4" w:space="0" w:color="BFBFBF"/>
            </w:tcBorders>
            <w:shd w:val="clear" w:color="000000" w:fill="FFFFFF"/>
            <w:noWrap/>
            <w:vAlign w:val="center"/>
            <w:hideMark/>
          </w:tcPr>
          <w:p w14:paraId="44272183" w14:textId="77777777" w:rsidR="0011091C" w:rsidRPr="00BA3C60" w:rsidRDefault="0011091C"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r>
      <w:tr w:rsidR="0011091C" w:rsidRPr="00BA3C60" w14:paraId="6E9011EE" w14:textId="77777777" w:rsidTr="004654F9">
        <w:trPr>
          <w:trHeight w:val="360"/>
        </w:trPr>
        <w:tc>
          <w:tcPr>
            <w:tcW w:w="5665" w:type="dxa"/>
            <w:tcBorders>
              <w:top w:val="nil"/>
              <w:left w:val="single" w:sz="4" w:space="0" w:color="BFBFBF"/>
              <w:bottom w:val="single" w:sz="4" w:space="0" w:color="BFBFBF"/>
              <w:right w:val="single" w:sz="4" w:space="0" w:color="BFBFBF"/>
            </w:tcBorders>
            <w:shd w:val="clear" w:color="auto" w:fill="404040" w:themeFill="text1" w:themeFillTint="BF"/>
            <w:noWrap/>
            <w:vAlign w:val="center"/>
            <w:hideMark/>
          </w:tcPr>
          <w:p w14:paraId="4ED173A8" w14:textId="77777777" w:rsidR="0011091C" w:rsidRPr="00BA3C60" w:rsidRDefault="0011091C"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MANAGER SIGNATURE</w:t>
            </w:r>
          </w:p>
        </w:tc>
        <w:tc>
          <w:tcPr>
            <w:tcW w:w="5220" w:type="dxa"/>
            <w:tcBorders>
              <w:top w:val="nil"/>
              <w:left w:val="nil"/>
              <w:bottom w:val="single" w:sz="4" w:space="0" w:color="BFBFBF"/>
              <w:right w:val="single" w:sz="4" w:space="0" w:color="BFBFBF"/>
            </w:tcBorders>
            <w:shd w:val="clear" w:color="auto" w:fill="404040" w:themeFill="text1" w:themeFillTint="BF"/>
            <w:noWrap/>
            <w:vAlign w:val="center"/>
            <w:hideMark/>
          </w:tcPr>
          <w:p w14:paraId="544ED00B" w14:textId="77777777" w:rsidR="0011091C" w:rsidRPr="00BA3C60" w:rsidRDefault="0011091C"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DATE</w:t>
            </w:r>
          </w:p>
        </w:tc>
      </w:tr>
      <w:tr w:rsidR="0011091C" w:rsidRPr="00BA3C60" w14:paraId="7D1D4032" w14:textId="77777777" w:rsidTr="004654F9">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14:paraId="280CD2CB" w14:textId="77777777" w:rsidR="0011091C" w:rsidRPr="00BA3C60" w:rsidRDefault="0011091C"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c>
          <w:tcPr>
            <w:tcW w:w="522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14:paraId="0EFF8EFD" w14:textId="77777777" w:rsidR="0011091C" w:rsidRPr="00BA3C60" w:rsidRDefault="0011091C"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r>
    </w:tbl>
    <w:p w14:paraId="6634B885" w14:textId="77777777" w:rsidR="0011091C" w:rsidRPr="000C5A84" w:rsidRDefault="0011091C" w:rsidP="0011091C"/>
    <w:p w14:paraId="0F97B7FC" w14:textId="77777777" w:rsidR="0011091C" w:rsidRPr="000C5A84" w:rsidRDefault="0011091C" w:rsidP="0011091C"/>
    <w:p w14:paraId="4A7A0714" w14:textId="77777777" w:rsidR="0011091C" w:rsidRPr="000C5A84" w:rsidRDefault="0011091C" w:rsidP="0011091C"/>
    <w:p w14:paraId="466E5D83" w14:textId="77777777" w:rsidR="0011091C" w:rsidRDefault="0011091C" w:rsidP="0011091C">
      <w:pPr>
        <w:rPr>
          <w:rFonts w:ascii="Century Gothic" w:hAnsi="Century Gothic"/>
        </w:rPr>
      </w:pPr>
      <w:r>
        <w:rPr>
          <w:rFonts w:ascii="Century Gothic" w:hAnsi="Century Gothic"/>
        </w:rPr>
        <w:br w:type="page"/>
      </w:r>
    </w:p>
    <w:p w14:paraId="13063CDD" w14:textId="77777777" w:rsidR="0011091C" w:rsidRDefault="0011091C" w:rsidP="0011091C">
      <w:pPr>
        <w:pStyle w:val="1"/>
        <w:spacing w:line="276" w:lineRule="auto"/>
      </w:pPr>
      <w:bookmarkStart w:id="66" w:name="_Toc517205186"/>
      <w:r>
        <w:lastRenderedPageBreak/>
        <w:t>EMERGENCY CONTACT INFORMATION</w:t>
      </w:r>
      <w:bookmarkEnd w:id="66"/>
    </w:p>
    <w:tbl>
      <w:tblPr>
        <w:tblpPr w:leftFromText="180" w:rightFromText="180" w:vertAnchor="page" w:horzAnchor="margin" w:tblpY="1222"/>
        <w:tblW w:w="10885" w:type="dxa"/>
        <w:tblLook w:val="04A0" w:firstRow="1" w:lastRow="0" w:firstColumn="1" w:lastColumn="0" w:noHBand="0" w:noVBand="1"/>
      </w:tblPr>
      <w:tblGrid>
        <w:gridCol w:w="901"/>
        <w:gridCol w:w="2874"/>
        <w:gridCol w:w="900"/>
        <w:gridCol w:w="990"/>
        <w:gridCol w:w="1272"/>
        <w:gridCol w:w="438"/>
        <w:gridCol w:w="900"/>
        <w:gridCol w:w="2610"/>
      </w:tblGrid>
      <w:tr w:rsidR="00AA5E3A" w:rsidRPr="00BA3C60" w14:paraId="74D5B14A" w14:textId="77777777"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14:paraId="7159AEB1" w14:textId="77777777"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88FB649" w14:textId="77777777" w:rsidR="00AA5E3A" w:rsidRPr="0011091C" w:rsidRDefault="00AA5E3A" w:rsidP="00071B9A">
            <w:pPr>
              <w:rPr>
                <w:rFonts w:ascii="Century Gothic" w:hAnsi="Century Gothic" w:cs="Calibri"/>
                <w:bCs/>
                <w:color w:val="FFFFFF"/>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14:paraId="5C50DD45" w14:textId="77777777"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545763C" w14:textId="77777777" w:rsidR="00AA5E3A" w:rsidRPr="0011091C" w:rsidRDefault="00AA5E3A" w:rsidP="00071B9A">
            <w:pPr>
              <w:rPr>
                <w:rFonts w:ascii="Century Gothic" w:hAnsi="Century Gothic" w:cs="Calibri"/>
                <w:bCs/>
                <w:szCs w:val="16"/>
              </w:rPr>
            </w:pPr>
          </w:p>
        </w:tc>
      </w:tr>
      <w:tr w:rsidR="00AA5E3A" w:rsidRPr="00BA3C60" w14:paraId="2E4FF406" w14:textId="77777777"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14:paraId="44FF4763" w14:textId="77777777"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14:paraId="10628333" w14:textId="77777777" w:rsidR="00AA5E3A" w:rsidRDefault="00AA5E3A" w:rsidP="00071B9A">
            <w:pPr>
              <w:rPr>
                <w:rFonts w:ascii="Century Gothic" w:hAnsi="Century Gothic" w:cs="Calibri"/>
                <w:bCs/>
                <w:szCs w:val="16"/>
              </w:rPr>
            </w:pPr>
          </w:p>
        </w:tc>
      </w:tr>
      <w:tr w:rsidR="00AA5E3A" w:rsidRPr="00BA3C60" w14:paraId="1FDA5957" w14:textId="77777777"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14:paraId="4C51625F" w14:textId="77777777"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6937A855" w14:textId="77777777"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1741AC35" w14:textId="77777777"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4D78333D" w14:textId="77777777"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175277AA" w14:textId="77777777"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51C579B1" w14:textId="77777777" w:rsidR="00AA5E3A" w:rsidRDefault="00AA5E3A" w:rsidP="00071B9A">
            <w:pPr>
              <w:rPr>
                <w:rFonts w:ascii="Century Gothic" w:hAnsi="Century Gothic" w:cs="Calibri"/>
                <w:bCs/>
                <w:szCs w:val="16"/>
              </w:rPr>
            </w:pPr>
          </w:p>
        </w:tc>
      </w:tr>
      <w:tr w:rsidR="00AA5E3A" w:rsidRPr="00BA3C60" w14:paraId="62602404" w14:textId="77777777" w:rsidTr="004654F9">
        <w:trPr>
          <w:trHeight w:val="83"/>
        </w:trPr>
        <w:tc>
          <w:tcPr>
            <w:tcW w:w="10885" w:type="dxa"/>
            <w:gridSpan w:val="8"/>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BFBFBF" w:themeFill="background1" w:themeFillShade="BF"/>
            <w:noWrap/>
            <w:vAlign w:val="center"/>
          </w:tcPr>
          <w:p w14:paraId="16A21083" w14:textId="77777777" w:rsidR="00AA5E3A" w:rsidRPr="003E3D2B" w:rsidRDefault="00AA5E3A" w:rsidP="00071B9A">
            <w:pPr>
              <w:rPr>
                <w:rFonts w:ascii="Century Gothic" w:hAnsi="Century Gothic" w:cs="Calibri"/>
                <w:bCs/>
                <w:sz w:val="4"/>
                <w:szCs w:val="16"/>
              </w:rPr>
            </w:pPr>
          </w:p>
        </w:tc>
      </w:tr>
      <w:tr w:rsidR="00AA5E3A" w:rsidRPr="00BA3C60" w14:paraId="188D190E" w14:textId="77777777"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14:paraId="1D5290A9" w14:textId="77777777"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38469C2" w14:textId="77777777" w:rsidR="00AA5E3A" w:rsidRPr="0011091C" w:rsidRDefault="00AA5E3A" w:rsidP="00071B9A">
            <w:pPr>
              <w:rPr>
                <w:rFonts w:ascii="Century Gothic" w:hAnsi="Century Gothic" w:cs="Calibri"/>
                <w:bCs/>
                <w:color w:val="FFFFFF"/>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14:paraId="09D9DA19" w14:textId="77777777"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590A16A" w14:textId="77777777" w:rsidR="00AA5E3A" w:rsidRPr="0011091C" w:rsidRDefault="00AA5E3A" w:rsidP="00071B9A">
            <w:pPr>
              <w:rPr>
                <w:rFonts w:ascii="Century Gothic" w:hAnsi="Century Gothic" w:cs="Calibri"/>
                <w:bCs/>
                <w:szCs w:val="16"/>
              </w:rPr>
            </w:pPr>
          </w:p>
        </w:tc>
      </w:tr>
      <w:tr w:rsidR="00AA5E3A" w:rsidRPr="00BA3C60" w14:paraId="089CDB1A" w14:textId="77777777"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14:paraId="7806F4BD" w14:textId="77777777"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14:paraId="3DE801E1" w14:textId="77777777" w:rsidR="00AA5E3A" w:rsidRDefault="00AA5E3A" w:rsidP="00071B9A">
            <w:pPr>
              <w:rPr>
                <w:rFonts w:ascii="Century Gothic" w:hAnsi="Century Gothic" w:cs="Calibri"/>
                <w:bCs/>
                <w:szCs w:val="16"/>
              </w:rPr>
            </w:pPr>
          </w:p>
        </w:tc>
      </w:tr>
      <w:tr w:rsidR="004654F9" w:rsidRPr="00BA3C60" w14:paraId="3E83CB8A" w14:textId="77777777"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14:paraId="048E1711" w14:textId="77777777"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5A179781" w14:textId="77777777"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561C0FC5" w14:textId="77777777"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0D95E597" w14:textId="77777777"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4A959058" w14:textId="77777777"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66CF6C8A" w14:textId="77777777" w:rsidR="00AA5E3A" w:rsidRDefault="00AA5E3A" w:rsidP="00071B9A">
            <w:pPr>
              <w:rPr>
                <w:rFonts w:ascii="Century Gothic" w:hAnsi="Century Gothic" w:cs="Calibri"/>
                <w:bCs/>
                <w:szCs w:val="16"/>
              </w:rPr>
            </w:pPr>
          </w:p>
        </w:tc>
      </w:tr>
      <w:tr w:rsidR="00AA5E3A" w:rsidRPr="00BA3C60" w14:paraId="48870756" w14:textId="77777777" w:rsidTr="004654F9">
        <w:trPr>
          <w:trHeight w:val="83"/>
        </w:trPr>
        <w:tc>
          <w:tcPr>
            <w:tcW w:w="10885" w:type="dxa"/>
            <w:gridSpan w:val="8"/>
            <w:tcBorders>
              <w:top w:val="single" w:sz="4" w:space="0" w:color="BFBFBF" w:themeColor="background1" w:themeShade="BF"/>
              <w:left w:val="single" w:sz="4" w:space="0" w:color="BFBFBF"/>
              <w:bottom w:val="single" w:sz="4" w:space="0" w:color="BFBFBF"/>
              <w:right w:val="single" w:sz="4" w:space="0" w:color="BFBFBF"/>
            </w:tcBorders>
            <w:shd w:val="clear" w:color="auto" w:fill="BFBFBF" w:themeFill="background1" w:themeFillShade="BF"/>
            <w:noWrap/>
            <w:vAlign w:val="center"/>
          </w:tcPr>
          <w:p w14:paraId="61244C11" w14:textId="77777777" w:rsidR="00AA5E3A" w:rsidRPr="003E3D2B" w:rsidRDefault="00AA5E3A" w:rsidP="00071B9A">
            <w:pPr>
              <w:rPr>
                <w:rFonts w:ascii="Century Gothic" w:hAnsi="Century Gothic" w:cs="Calibri"/>
                <w:bCs/>
                <w:sz w:val="8"/>
                <w:szCs w:val="16"/>
              </w:rPr>
            </w:pPr>
          </w:p>
        </w:tc>
      </w:tr>
      <w:tr w:rsidR="00AA5E3A" w:rsidRPr="00BA3C60" w14:paraId="1EE85138" w14:textId="77777777"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14:paraId="7F313BF0" w14:textId="77777777"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ED57441" w14:textId="77777777" w:rsidR="00AA5E3A" w:rsidRPr="0011091C" w:rsidRDefault="00AA5E3A" w:rsidP="00071B9A">
            <w:pPr>
              <w:rPr>
                <w:rFonts w:ascii="Century Gothic" w:hAnsi="Century Gothic" w:cs="Calibri"/>
                <w:bCs/>
                <w:color w:val="FFFFFF"/>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14:paraId="7DD9A412" w14:textId="77777777"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1784B2A" w14:textId="77777777" w:rsidR="00AA5E3A" w:rsidRPr="0011091C" w:rsidRDefault="00AA5E3A" w:rsidP="00071B9A">
            <w:pPr>
              <w:rPr>
                <w:rFonts w:ascii="Century Gothic" w:hAnsi="Century Gothic" w:cs="Calibri"/>
                <w:bCs/>
                <w:szCs w:val="16"/>
              </w:rPr>
            </w:pPr>
          </w:p>
        </w:tc>
      </w:tr>
      <w:tr w:rsidR="00AA5E3A" w:rsidRPr="00BA3C60" w14:paraId="6C66C4FD" w14:textId="77777777"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14:paraId="51808558" w14:textId="77777777"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14:paraId="4A885D0E" w14:textId="77777777" w:rsidR="00AA5E3A" w:rsidRDefault="00AA5E3A" w:rsidP="00071B9A">
            <w:pPr>
              <w:rPr>
                <w:rFonts w:ascii="Century Gothic" w:hAnsi="Century Gothic" w:cs="Calibri"/>
                <w:bCs/>
                <w:szCs w:val="16"/>
              </w:rPr>
            </w:pPr>
          </w:p>
        </w:tc>
      </w:tr>
      <w:tr w:rsidR="00AA5E3A" w:rsidRPr="00BA3C60" w14:paraId="20AAB974" w14:textId="77777777"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14:paraId="3DA0151F" w14:textId="77777777"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41571FCD" w14:textId="77777777"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466BD7A2" w14:textId="77777777"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323C4BBA" w14:textId="77777777"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4E31EB4C" w14:textId="77777777"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6C1C9C72" w14:textId="77777777" w:rsidR="00AA5E3A" w:rsidRDefault="00AA5E3A" w:rsidP="00071B9A">
            <w:pPr>
              <w:rPr>
                <w:rFonts w:ascii="Century Gothic" w:hAnsi="Century Gothic" w:cs="Calibri"/>
                <w:bCs/>
                <w:szCs w:val="16"/>
              </w:rPr>
            </w:pPr>
          </w:p>
        </w:tc>
      </w:tr>
      <w:tr w:rsidR="00AA5E3A" w:rsidRPr="00BA3C60" w14:paraId="23C4E197" w14:textId="77777777" w:rsidTr="004654F9">
        <w:trPr>
          <w:trHeight w:val="83"/>
        </w:trPr>
        <w:tc>
          <w:tcPr>
            <w:tcW w:w="10885" w:type="dxa"/>
            <w:gridSpan w:val="8"/>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BFBFBF" w:themeFill="background1" w:themeFillShade="BF"/>
            <w:noWrap/>
            <w:vAlign w:val="center"/>
          </w:tcPr>
          <w:p w14:paraId="50994A51" w14:textId="77777777" w:rsidR="00AA5E3A" w:rsidRPr="003E3D2B" w:rsidRDefault="00AA5E3A" w:rsidP="00071B9A">
            <w:pPr>
              <w:rPr>
                <w:rFonts w:ascii="Century Gothic" w:hAnsi="Century Gothic" w:cs="Calibri"/>
                <w:bCs/>
                <w:sz w:val="4"/>
                <w:szCs w:val="16"/>
              </w:rPr>
            </w:pPr>
          </w:p>
        </w:tc>
      </w:tr>
      <w:tr w:rsidR="00AA5E3A" w:rsidRPr="00BA3C60" w14:paraId="572EB135" w14:textId="77777777"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14:paraId="530F215D" w14:textId="77777777"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67FDFE1" w14:textId="77777777" w:rsidR="00AA5E3A" w:rsidRPr="00EC3CDB" w:rsidRDefault="00AA5E3A" w:rsidP="00071B9A">
            <w:pPr>
              <w:rPr>
                <w:rFonts w:ascii="Century Gothic" w:hAnsi="Century Gothic" w:cs="Calibri"/>
                <w:bCs/>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14:paraId="72BC6E36" w14:textId="77777777"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1DD05A7" w14:textId="77777777" w:rsidR="00AA5E3A" w:rsidRPr="0011091C" w:rsidRDefault="00AA5E3A" w:rsidP="00071B9A">
            <w:pPr>
              <w:rPr>
                <w:rFonts w:ascii="Century Gothic" w:hAnsi="Century Gothic" w:cs="Calibri"/>
                <w:bCs/>
                <w:szCs w:val="16"/>
              </w:rPr>
            </w:pPr>
          </w:p>
        </w:tc>
      </w:tr>
      <w:tr w:rsidR="00AA5E3A" w:rsidRPr="00BA3C60" w14:paraId="5DB90254" w14:textId="77777777"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14:paraId="35511A6B" w14:textId="77777777"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14:paraId="036F3E63" w14:textId="77777777" w:rsidR="00AA5E3A" w:rsidRDefault="00AA5E3A" w:rsidP="00071B9A">
            <w:pPr>
              <w:rPr>
                <w:rFonts w:ascii="Century Gothic" w:hAnsi="Century Gothic" w:cs="Calibri"/>
                <w:bCs/>
                <w:szCs w:val="16"/>
              </w:rPr>
            </w:pPr>
          </w:p>
        </w:tc>
      </w:tr>
      <w:tr w:rsidR="004654F9" w:rsidRPr="00BA3C60" w14:paraId="27AB1B22" w14:textId="77777777"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14:paraId="1D9B2A5B" w14:textId="77777777"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64B4B6BB" w14:textId="77777777"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03D2FD54" w14:textId="77777777"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504D2760" w14:textId="77777777"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3AEC7FFE" w14:textId="77777777"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1DF6FF41" w14:textId="77777777" w:rsidR="00AA5E3A" w:rsidRDefault="00AA5E3A" w:rsidP="00071B9A">
            <w:pPr>
              <w:rPr>
                <w:rFonts w:ascii="Century Gothic" w:hAnsi="Century Gothic" w:cs="Calibri"/>
                <w:bCs/>
                <w:szCs w:val="16"/>
              </w:rPr>
            </w:pPr>
          </w:p>
        </w:tc>
      </w:tr>
      <w:tr w:rsidR="00AA5E3A" w:rsidRPr="00BA3C60" w14:paraId="37002FA8" w14:textId="77777777" w:rsidTr="004654F9">
        <w:trPr>
          <w:trHeight w:val="83"/>
        </w:trPr>
        <w:tc>
          <w:tcPr>
            <w:tcW w:w="10885" w:type="dxa"/>
            <w:gridSpan w:val="8"/>
            <w:tcBorders>
              <w:top w:val="single" w:sz="4" w:space="0" w:color="BFBFBF" w:themeColor="background1" w:themeShade="BF"/>
              <w:left w:val="single" w:sz="4" w:space="0" w:color="BFBFBF"/>
              <w:bottom w:val="single" w:sz="4" w:space="0" w:color="BFBFBF"/>
              <w:right w:val="single" w:sz="4" w:space="0" w:color="BFBFBF"/>
            </w:tcBorders>
            <w:shd w:val="clear" w:color="auto" w:fill="BFBFBF" w:themeFill="background1" w:themeFillShade="BF"/>
            <w:noWrap/>
            <w:vAlign w:val="center"/>
          </w:tcPr>
          <w:p w14:paraId="6A3CBBDE" w14:textId="77777777" w:rsidR="00AA5E3A" w:rsidRPr="003E3D2B" w:rsidRDefault="00AA5E3A" w:rsidP="00071B9A">
            <w:pPr>
              <w:rPr>
                <w:rFonts w:ascii="Century Gothic" w:hAnsi="Century Gothic" w:cs="Calibri"/>
                <w:bCs/>
                <w:sz w:val="8"/>
                <w:szCs w:val="16"/>
              </w:rPr>
            </w:pPr>
          </w:p>
        </w:tc>
      </w:tr>
    </w:tbl>
    <w:p w14:paraId="1D310B1D" w14:textId="77777777" w:rsidR="00FB1580" w:rsidRDefault="00FB1580" w:rsidP="00FB1580"/>
    <w:p w14:paraId="7D840B28" w14:textId="77777777" w:rsidR="00FB1580" w:rsidRDefault="00FB1580" w:rsidP="00FB1580"/>
    <w:p w14:paraId="4DAD0381" w14:textId="77777777" w:rsidR="00FB1580" w:rsidRPr="00FB1580" w:rsidRDefault="00FB1580" w:rsidP="00FB1580"/>
    <w:p w14:paraId="016C3D04" w14:textId="77777777" w:rsidR="0011091C" w:rsidRDefault="0011091C" w:rsidP="0011091C">
      <w:pPr>
        <w:rPr>
          <w:rFonts w:ascii="Century Gothic" w:hAnsi="Century Gothic"/>
        </w:rPr>
      </w:pPr>
    </w:p>
    <w:p w14:paraId="306D6B11" w14:textId="77777777" w:rsidR="00FB1580" w:rsidRDefault="00FB1580">
      <w:pP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br w:type="page"/>
      </w:r>
    </w:p>
    <w:p w14:paraId="70B12FE2" w14:textId="77777777" w:rsidR="00FF51C2" w:rsidRPr="004E59C7" w:rsidRDefault="00FF51C2" w:rsidP="00FF51C2">
      <w:pPr>
        <w:rPr>
          <w:rFonts w:ascii="Century Gothic" w:hAnsi="Century Gothic" w:cs="Arial"/>
          <w:b/>
          <w:noProof/>
          <w:color w:val="808080" w:themeColor="background1" w:themeShade="80"/>
          <w:szCs w:val="36"/>
        </w:rPr>
      </w:pPr>
    </w:p>
    <w:tbl>
      <w:tblPr>
        <w:tblStyle w:val="a7"/>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E59C7" w14:paraId="1A8A50FB" w14:textId="77777777" w:rsidTr="00121D51">
        <w:trPr>
          <w:trHeight w:val="2626"/>
        </w:trPr>
        <w:tc>
          <w:tcPr>
            <w:tcW w:w="10020" w:type="dxa"/>
          </w:tcPr>
          <w:p w14:paraId="5886EC18" w14:textId="77777777" w:rsidR="00FF51C2" w:rsidRPr="004E59C7" w:rsidRDefault="00FF51C2" w:rsidP="00531F82">
            <w:pPr>
              <w:jc w:val="center"/>
              <w:rPr>
                <w:rFonts w:ascii="Century Gothic" w:hAnsi="Century Gothic" w:cs="Arial"/>
                <w:b/>
                <w:sz w:val="20"/>
                <w:szCs w:val="20"/>
              </w:rPr>
            </w:pPr>
            <w:r w:rsidRPr="004E59C7">
              <w:rPr>
                <w:rFonts w:ascii="Century Gothic" w:hAnsi="Century Gothic" w:cs="Arial"/>
                <w:b/>
                <w:sz w:val="20"/>
                <w:szCs w:val="20"/>
              </w:rPr>
              <w:t>DISCLAIMER</w:t>
            </w:r>
          </w:p>
          <w:p w14:paraId="4B1C4808" w14:textId="77777777" w:rsidR="00FF51C2" w:rsidRPr="004E59C7" w:rsidRDefault="00FF51C2" w:rsidP="00531F82">
            <w:pPr>
              <w:rPr>
                <w:rFonts w:ascii="Century Gothic" w:hAnsi="Century Gothic" w:cs="Arial"/>
                <w:szCs w:val="20"/>
              </w:rPr>
            </w:pPr>
          </w:p>
          <w:p w14:paraId="170449A7" w14:textId="77777777" w:rsidR="00FF51C2" w:rsidRPr="004E59C7" w:rsidRDefault="00FF51C2" w:rsidP="00531F82">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7516155"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9541D8">
      <w:type w:val="continuous"/>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C27D" w14:textId="77777777" w:rsidR="001C592D" w:rsidRDefault="001C592D" w:rsidP="00F36FE0">
      <w:r>
        <w:separator/>
      </w:r>
    </w:p>
  </w:endnote>
  <w:endnote w:type="continuationSeparator" w:id="0">
    <w:p w14:paraId="2404A0E5" w14:textId="77777777" w:rsidR="001C592D" w:rsidRDefault="001C592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52D85A95"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117F76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680CF65E"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54546AE9"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81AE" w14:textId="77777777" w:rsidR="001C592D" w:rsidRDefault="001C592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A124" w14:textId="77777777" w:rsidR="001C592D" w:rsidRDefault="001C592D" w:rsidP="00F36FE0">
      <w:r>
        <w:separator/>
      </w:r>
    </w:p>
  </w:footnote>
  <w:footnote w:type="continuationSeparator" w:id="0">
    <w:p w14:paraId="1D3D3753" w14:textId="77777777" w:rsidR="001C592D" w:rsidRDefault="001C592D"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023B" w14:textId="77777777" w:rsidR="001C592D" w:rsidRDefault="001C592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B2B3" w14:textId="77777777" w:rsidR="001C592D" w:rsidRDefault="001C592D">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3B51" w14:textId="77777777" w:rsidR="001C592D" w:rsidRDefault="001C592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2D"/>
    <w:rsid w:val="00031AF7"/>
    <w:rsid w:val="00036FF2"/>
    <w:rsid w:val="000413A5"/>
    <w:rsid w:val="000B3AA5"/>
    <w:rsid w:val="000C02F8"/>
    <w:rsid w:val="000C5A84"/>
    <w:rsid w:val="000D5F7F"/>
    <w:rsid w:val="000E7AF5"/>
    <w:rsid w:val="000F1D44"/>
    <w:rsid w:val="0011091C"/>
    <w:rsid w:val="00111C4F"/>
    <w:rsid w:val="00121D51"/>
    <w:rsid w:val="001472A1"/>
    <w:rsid w:val="001962A6"/>
    <w:rsid w:val="001C592D"/>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9152A8"/>
    <w:rsid w:val="00942BD8"/>
    <w:rsid w:val="009541D8"/>
    <w:rsid w:val="009C2E35"/>
    <w:rsid w:val="009C4A98"/>
    <w:rsid w:val="009C6682"/>
    <w:rsid w:val="009E31FD"/>
    <w:rsid w:val="009E71D3"/>
    <w:rsid w:val="009F028C"/>
    <w:rsid w:val="00A06691"/>
    <w:rsid w:val="00A12C16"/>
    <w:rsid w:val="00A2037C"/>
    <w:rsid w:val="00A6738D"/>
    <w:rsid w:val="00A95536"/>
    <w:rsid w:val="00AA5E3A"/>
    <w:rsid w:val="00AB1F2A"/>
    <w:rsid w:val="00AE12B5"/>
    <w:rsid w:val="00AE1A89"/>
    <w:rsid w:val="00B8500C"/>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8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5m9B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F50B7-BFB2-4AD4-8A2D-6EC1F248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IC-Non-Profit-Volunteer-Handbook-Template_WORD.dotx</Template>
  <TotalTime>1</TotalTime>
  <Pages>14</Pages>
  <Words>916</Words>
  <Characters>5225</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2018-07-23T22:10:00Z</dcterms:created>
  <dcterms:modified xsi:type="dcterms:W3CDTF">2018-07-23T22:11:00Z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