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rPr>
        <w:id w:val="581114914"/>
        <w:docPartObj>
          <w:docPartGallery w:val="Cover Pages"/>
          <w:docPartUnique/>
        </w:docPartObj>
      </w:sdtPr>
      <w:sdtEndPr/>
      <w:sdtContent>
        <w:p w14:paraId="33A0EDCF" w14:textId="5A887AE1" w:rsidR="00E54868" w:rsidRPr="002E6436" w:rsidRDefault="0037789A">
          <w:pPr>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rPr>
            <w:drawing>
              <wp:anchor distT="0" distB="0" distL="114300" distR="114300" simplePos="0" relativeHeight="251662336" behindDoc="1" locked="0" layoutInCell="1" allowOverlap="1" wp14:anchorId="4C6FBAC9" wp14:editId="1FDF7497">
                <wp:simplePos x="0" y="0"/>
                <wp:positionH relativeFrom="column">
                  <wp:posOffset>4420725</wp:posOffset>
                </wp:positionH>
                <wp:positionV relativeFrom="paragraph">
                  <wp:posOffset>-100330</wp:posOffset>
                </wp:positionV>
                <wp:extent cx="2641025" cy="52270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F34A05">
            <w:rPr>
              <w:rFonts w:ascii="Century Gothic" w:hAnsi="Century Gothic" w:cs="Arial"/>
              <w:b/>
              <w:noProof/>
              <w:color w:val="808080" w:themeColor="background1" w:themeShade="80"/>
              <w:sz w:val="36"/>
              <w:szCs w:val="36"/>
            </w:rPr>
            <w:t>REMOTE WORK</w:t>
          </w:r>
          <w:r w:rsidR="007E4D09">
            <w:rPr>
              <w:rFonts w:ascii="Century Gothic" w:hAnsi="Century Gothic" w:cs="Arial"/>
              <w:b/>
              <w:noProof/>
              <w:color w:val="808080" w:themeColor="background1" w:themeShade="80"/>
              <w:sz w:val="36"/>
              <w:szCs w:val="36"/>
            </w:rPr>
            <w:t xml:space="preserve"> POLICY TEMPLATE</w:t>
          </w:r>
        </w:p>
        <w:p w14:paraId="3FCFE8D4" w14:textId="77777777" w:rsidR="00E54868" w:rsidRDefault="00E54868">
          <w:pPr>
            <w:rPr>
              <w:rFonts w:ascii="Century Gothic" w:hAnsi="Century Gothic"/>
            </w:rPr>
          </w:pPr>
        </w:p>
        <w:p w14:paraId="28EDF9C2" w14:textId="77777777" w:rsidR="00E54868" w:rsidRDefault="00E54868">
          <w:pPr>
            <w:rPr>
              <w:rFonts w:ascii="Century Gothic" w:hAnsi="Century Gothic"/>
            </w:rPr>
          </w:pPr>
        </w:p>
        <w:p w14:paraId="4C933D0D" w14:textId="77777777" w:rsidR="00E54868" w:rsidRDefault="00E54868">
          <w:pPr>
            <w:rPr>
              <w:rFonts w:ascii="Century Gothic" w:hAnsi="Century Gothic"/>
            </w:rPr>
          </w:pPr>
        </w:p>
        <w:p w14:paraId="4799F0B1" w14:textId="77777777" w:rsidR="00E54868" w:rsidRDefault="00E54868">
          <w:pPr>
            <w:rPr>
              <w:rFonts w:ascii="Century Gothic" w:hAnsi="Century Gothic"/>
            </w:rPr>
          </w:pPr>
        </w:p>
        <w:p w14:paraId="77B38F63" w14:textId="77777777" w:rsidR="00E54868" w:rsidRDefault="00E54868">
          <w:pPr>
            <w:rPr>
              <w:rFonts w:ascii="Century Gothic" w:hAnsi="Century Gothic"/>
            </w:rPr>
          </w:pPr>
        </w:p>
        <w:p w14:paraId="3E90C80B" w14:textId="77777777" w:rsidR="00E54868" w:rsidRPr="0037789A" w:rsidRDefault="00E54868">
          <w:pPr>
            <w:rPr>
              <w:rFonts w:ascii="Century Gothic" w:hAnsi="Century Gothic"/>
            </w:rPr>
          </w:pPr>
          <w:bookmarkStart w:id="0" w:name="_GoBack"/>
          <w:bookmarkEnd w:id="0"/>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1"/>
            <w:gridCol w:w="2451"/>
            <w:gridCol w:w="1403"/>
            <w:gridCol w:w="3595"/>
            <w:gridCol w:w="2380"/>
          </w:tblGrid>
          <w:tr w:rsidR="00453BBF" w:rsidRPr="005938A1" w14:paraId="51FC0A46" w14:textId="77777777" w:rsidTr="00B536E4">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3572A3B" w14:textId="77777777" w:rsidR="00453BBF" w:rsidRPr="005938A1" w:rsidRDefault="00453BBF" w:rsidP="00B536E4">
                <w:pPr>
                  <w:pStyle w:val="TableHeading"/>
                  <w:jc w:val="center"/>
                  <w:rPr>
                    <w:rFonts w:ascii="Century Gothic" w:hAnsi="Century Gothic"/>
                    <w:color w:val="323E4F" w:themeColor="text2" w:themeShade="BF"/>
                    <w:sz w:val="16"/>
                  </w:rPr>
                </w:pPr>
                <w:r w:rsidRPr="005938A1">
                  <w:rPr>
                    <w:rFonts w:ascii="Century Gothic" w:hAnsi="Century Gothic"/>
                    <w:color w:val="FFFFFF" w:themeColor="background1"/>
                    <w:sz w:val="16"/>
                  </w:rPr>
                  <w:t>VERSION HISTORY</w:t>
                </w:r>
              </w:p>
            </w:tc>
          </w:tr>
          <w:tr w:rsidR="00453BBF" w:rsidRPr="005938A1" w14:paraId="28571994" w14:textId="77777777" w:rsidTr="00B536E4">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D230E66" w14:textId="77777777" w:rsidR="00453BBF" w:rsidRPr="005938A1" w:rsidRDefault="00453BBF" w:rsidP="00B536E4">
                <w:pPr>
                  <w:pStyle w:val="TableHeading"/>
                  <w:jc w:val="center"/>
                  <w:rPr>
                    <w:rFonts w:ascii="Century Gothic" w:hAnsi="Century Gothic"/>
                    <w:color w:val="000000" w:themeColor="text1"/>
                    <w:sz w:val="16"/>
                  </w:rPr>
                </w:pPr>
                <w:bookmarkStart w:id="1" w:name="ColumnTitle_01"/>
                <w:bookmarkEnd w:id="1"/>
                <w:r w:rsidRPr="005938A1">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54EC3944" w14:textId="77777777" w:rsidR="00453BBF" w:rsidRPr="005938A1" w:rsidRDefault="00453BBF" w:rsidP="00B536E4">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55DDA38" w14:textId="77777777" w:rsidR="00453BBF" w:rsidRPr="005938A1" w:rsidRDefault="00453BBF" w:rsidP="00B536E4">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C895B20" w14:textId="77777777" w:rsidR="00453BBF" w:rsidRPr="005938A1" w:rsidRDefault="00453BBF" w:rsidP="00B536E4">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C79D116" w14:textId="77777777" w:rsidR="00453BBF" w:rsidRPr="005938A1" w:rsidRDefault="00453BBF" w:rsidP="00B536E4">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AUTHOR</w:t>
                </w:r>
              </w:p>
            </w:tc>
          </w:tr>
          <w:tr w:rsidR="00453BBF" w:rsidRPr="005938A1" w14:paraId="25957CF3"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7CFB6A" w14:textId="77777777" w:rsidR="00453BBF" w:rsidRPr="005938A1" w:rsidRDefault="00453BBF" w:rsidP="00B536E4">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C5D146" w14:textId="77777777" w:rsidR="00453BBF" w:rsidRPr="005938A1" w:rsidRDefault="00453BBF" w:rsidP="00B536E4">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FA3402" w14:textId="77777777" w:rsidR="00453BBF" w:rsidRPr="005938A1" w:rsidRDefault="00453BBF" w:rsidP="00B536E4">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A18CE" w14:textId="77777777" w:rsidR="00453BBF" w:rsidRPr="005938A1" w:rsidRDefault="00453BBF" w:rsidP="00B536E4">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8655C6" w14:textId="77777777" w:rsidR="00453BBF" w:rsidRPr="005938A1" w:rsidRDefault="00453BBF" w:rsidP="00B536E4">
                <w:pPr>
                  <w:pStyle w:val="TableText"/>
                  <w:rPr>
                    <w:rFonts w:ascii="Century Gothic" w:hAnsi="Century Gothic"/>
                    <w:color w:val="000000" w:themeColor="text1"/>
                    <w:sz w:val="16"/>
                  </w:rPr>
                </w:pPr>
              </w:p>
            </w:tc>
          </w:tr>
          <w:tr w:rsidR="00453BBF" w:rsidRPr="005938A1" w14:paraId="3A45F242"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E73F08" w14:textId="77777777" w:rsidR="00453BBF" w:rsidRPr="005938A1" w:rsidRDefault="00453BBF" w:rsidP="00B536E4">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69FE0F" w14:textId="77777777" w:rsidR="00453BBF" w:rsidRPr="005938A1" w:rsidRDefault="00453BBF" w:rsidP="00B536E4">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444B81" w14:textId="77777777" w:rsidR="00453BBF" w:rsidRPr="005938A1" w:rsidRDefault="00453BBF" w:rsidP="00B536E4">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118DB2" w14:textId="77777777" w:rsidR="00453BBF" w:rsidRPr="005938A1" w:rsidRDefault="00453BBF" w:rsidP="00B536E4">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75CCFD" w14:textId="77777777" w:rsidR="00453BBF" w:rsidRPr="005938A1" w:rsidRDefault="00453BBF" w:rsidP="00B536E4">
                <w:pPr>
                  <w:pStyle w:val="TableText"/>
                  <w:rPr>
                    <w:rFonts w:ascii="Century Gothic" w:hAnsi="Century Gothic"/>
                    <w:color w:val="000000" w:themeColor="text1"/>
                    <w:sz w:val="16"/>
                  </w:rPr>
                </w:pPr>
              </w:p>
            </w:tc>
          </w:tr>
          <w:tr w:rsidR="00453BBF" w:rsidRPr="005938A1" w14:paraId="22374826"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6B9A7B" w14:textId="77777777" w:rsidR="00453BBF" w:rsidRPr="005938A1" w:rsidRDefault="00453BBF" w:rsidP="00B536E4">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12259E" w14:textId="77777777" w:rsidR="00453BBF" w:rsidRPr="005938A1" w:rsidRDefault="00453BBF" w:rsidP="00B536E4">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39FC6F" w14:textId="77777777" w:rsidR="00453BBF" w:rsidRPr="005938A1" w:rsidRDefault="00453BBF" w:rsidP="00B536E4">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960698" w14:textId="77777777" w:rsidR="00453BBF" w:rsidRPr="005938A1" w:rsidRDefault="00453BBF" w:rsidP="00B536E4">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7A7A5" w14:textId="77777777" w:rsidR="00453BBF" w:rsidRPr="005938A1" w:rsidRDefault="00453BBF" w:rsidP="00B536E4">
                <w:pPr>
                  <w:pStyle w:val="TableText"/>
                  <w:rPr>
                    <w:rFonts w:ascii="Century Gothic" w:hAnsi="Century Gothic"/>
                    <w:color w:val="000000" w:themeColor="text1"/>
                    <w:sz w:val="16"/>
                  </w:rPr>
                </w:pPr>
              </w:p>
            </w:tc>
          </w:tr>
          <w:tr w:rsidR="00453BBF" w:rsidRPr="005938A1" w14:paraId="7D447D15"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D7A02A" w14:textId="77777777" w:rsidR="00453BBF" w:rsidRPr="005938A1" w:rsidRDefault="00453BBF" w:rsidP="00B536E4">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28343E" w14:textId="77777777" w:rsidR="00453BBF" w:rsidRPr="005938A1" w:rsidRDefault="00453BBF" w:rsidP="00B536E4">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68DEDA" w14:textId="77777777" w:rsidR="00453BBF" w:rsidRPr="005938A1" w:rsidRDefault="00453BBF" w:rsidP="00B536E4">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A311C" w14:textId="77777777" w:rsidR="00453BBF" w:rsidRPr="005938A1" w:rsidRDefault="00453BBF" w:rsidP="00B536E4">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7A9F77" w14:textId="77777777" w:rsidR="00453BBF" w:rsidRPr="005938A1" w:rsidRDefault="00453BBF" w:rsidP="00B536E4">
                <w:pPr>
                  <w:pStyle w:val="TableText"/>
                  <w:rPr>
                    <w:rFonts w:ascii="Century Gothic" w:hAnsi="Century Gothic"/>
                    <w:color w:val="000000" w:themeColor="text1"/>
                    <w:sz w:val="16"/>
                  </w:rPr>
                </w:pPr>
              </w:p>
            </w:tc>
          </w:tr>
          <w:tr w:rsidR="00453BBF" w:rsidRPr="005938A1" w14:paraId="1F175EFD"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7F9234" w14:textId="77777777" w:rsidR="00453BBF" w:rsidRPr="005938A1" w:rsidRDefault="00453BBF" w:rsidP="00B536E4">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8AD3C" w14:textId="77777777" w:rsidR="00453BBF" w:rsidRPr="005938A1" w:rsidRDefault="00453BBF" w:rsidP="00B536E4">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A9031" w14:textId="77777777" w:rsidR="00453BBF" w:rsidRPr="005938A1" w:rsidRDefault="00453BBF" w:rsidP="00B536E4">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3A86E3" w14:textId="77777777" w:rsidR="00453BBF" w:rsidRPr="005938A1" w:rsidRDefault="00453BBF" w:rsidP="00B536E4">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557933" w14:textId="77777777" w:rsidR="00453BBF" w:rsidRPr="005938A1" w:rsidRDefault="00453BBF" w:rsidP="00B536E4">
                <w:pPr>
                  <w:pStyle w:val="TableText"/>
                  <w:rPr>
                    <w:rFonts w:ascii="Century Gothic" w:hAnsi="Century Gothic"/>
                    <w:color w:val="000000" w:themeColor="text1"/>
                    <w:sz w:val="16"/>
                  </w:rPr>
                </w:pPr>
              </w:p>
            </w:tc>
          </w:tr>
          <w:tr w:rsidR="00453BBF" w:rsidRPr="005938A1" w14:paraId="54A38269"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A3D1FF" w14:textId="77777777" w:rsidR="00453BBF" w:rsidRPr="005938A1" w:rsidRDefault="00453BBF" w:rsidP="00B536E4">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BC056B" w14:textId="77777777" w:rsidR="00453BBF" w:rsidRPr="005938A1" w:rsidRDefault="00453BBF" w:rsidP="00B536E4">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28B549" w14:textId="77777777" w:rsidR="00453BBF" w:rsidRPr="005938A1" w:rsidRDefault="00453BBF" w:rsidP="00B536E4">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F7C13" w14:textId="77777777" w:rsidR="00453BBF" w:rsidRPr="005938A1" w:rsidRDefault="00453BBF" w:rsidP="00B536E4">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07B47A" w14:textId="77777777" w:rsidR="00453BBF" w:rsidRPr="005938A1" w:rsidRDefault="00453BBF" w:rsidP="00B536E4">
                <w:pPr>
                  <w:pStyle w:val="TableText"/>
                  <w:rPr>
                    <w:rFonts w:ascii="Century Gothic" w:hAnsi="Century Gothic"/>
                    <w:color w:val="000000" w:themeColor="text1"/>
                    <w:sz w:val="16"/>
                  </w:rPr>
                </w:pPr>
              </w:p>
            </w:tc>
          </w:tr>
          <w:tr w:rsidR="00453BBF" w:rsidRPr="005938A1" w14:paraId="220BEA87"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CEEB09" w14:textId="77777777" w:rsidR="00453BBF" w:rsidRPr="005938A1" w:rsidRDefault="00453BBF" w:rsidP="00B536E4">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1B7988" w14:textId="77777777" w:rsidR="00453BBF" w:rsidRPr="005938A1" w:rsidRDefault="00453BBF" w:rsidP="00B536E4">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123844" w14:textId="77777777" w:rsidR="00453BBF" w:rsidRPr="005938A1" w:rsidRDefault="00453BBF" w:rsidP="00B536E4">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0544B8" w14:textId="77777777" w:rsidR="00453BBF" w:rsidRPr="005938A1" w:rsidRDefault="00453BBF" w:rsidP="00B536E4">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2A33A4" w14:textId="77777777" w:rsidR="00453BBF" w:rsidRPr="005938A1" w:rsidRDefault="00453BBF" w:rsidP="00B536E4">
                <w:pPr>
                  <w:pStyle w:val="TableText"/>
                  <w:rPr>
                    <w:rFonts w:ascii="Century Gothic" w:hAnsi="Century Gothic"/>
                    <w:color w:val="000000" w:themeColor="text1"/>
                    <w:sz w:val="16"/>
                  </w:rPr>
                </w:pPr>
              </w:p>
            </w:tc>
          </w:tr>
        </w:tbl>
        <w:p w14:paraId="3E310F9D" w14:textId="77777777" w:rsidR="00BE583A" w:rsidRPr="0037789A" w:rsidRDefault="00BE583A">
          <w:pPr>
            <w:rPr>
              <w:rFonts w:ascii="Century Gothic" w:hAnsi="Century Gothic"/>
            </w:rPr>
          </w:pPr>
          <w:r w:rsidRPr="0037789A">
            <w:rPr>
              <w:rFonts w:ascii="Century Gothic" w:hAnsi="Century Gothic"/>
              <w:noProof/>
            </w:rPr>
            <mc:AlternateContent>
              <mc:Choice Requires="wps">
                <w:drawing>
                  <wp:anchor distT="0" distB="0" distL="182880" distR="182880" simplePos="0" relativeHeight="251660288" behindDoc="0" locked="0" layoutInCell="1" allowOverlap="1" wp14:anchorId="2134A521" wp14:editId="7BAFAE23">
                    <wp:simplePos x="0" y="0"/>
                    <wp:positionH relativeFrom="margin">
                      <wp:posOffset>555380</wp:posOffset>
                    </wp:positionH>
                    <wp:positionV relativeFrom="page">
                      <wp:posOffset>2095598</wp:posOffset>
                    </wp:positionV>
                    <wp:extent cx="4686300" cy="4424680"/>
                    <wp:effectExtent l="0" t="0" r="508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442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E4EC9" w14:textId="77777777" w:rsidR="00BE583A" w:rsidRPr="0037789A" w:rsidRDefault="002E6436" w:rsidP="0037789A">
                                <w:pPr>
                                  <w:pStyle w:val="NoSpacing"/>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34A05">
                                      <w:rPr>
                                        <w:rFonts w:ascii="Century Gothic" w:hAnsi="Century Gothic"/>
                                        <w:color w:val="44546A" w:themeColor="text2"/>
                                        <w:sz w:val="72"/>
                                        <w:szCs w:val="72"/>
                                      </w:rPr>
                                      <w:t>REMOTE WORK</w:t>
                                    </w:r>
                                    <w:r w:rsidR="007E4D09">
                                      <w:rPr>
                                        <w:rFonts w:ascii="Century Gothic" w:hAnsi="Century Gothic"/>
                                        <w:color w:val="44546A" w:themeColor="text2"/>
                                        <w:sz w:val="72"/>
                                        <w:szCs w:val="72"/>
                                      </w:rPr>
                                      <w:t xml:space="preserve"> POLICY</w:t>
                                    </w:r>
                                  </w:sdtContent>
                                </w:sdt>
                              </w:p>
                              <w:p w14:paraId="0A215994" w14:textId="77777777" w:rsidR="000E6107" w:rsidRDefault="000E6107" w:rsidP="0037789A">
                                <w:pPr>
                                  <w:pStyle w:val="NoSpacing"/>
                                  <w:spacing w:before="40" w:after="40"/>
                                  <w:rPr>
                                    <w:rFonts w:ascii="Century Gothic" w:hAnsi="Century Gothic"/>
                                    <w:caps/>
                                    <w:color w:val="1F4E79" w:themeColor="accent5" w:themeShade="80"/>
                                    <w:sz w:val="28"/>
                                    <w:szCs w:val="28"/>
                                  </w:rPr>
                                </w:pPr>
                              </w:p>
                              <w:p w14:paraId="3C762D40" w14:textId="77777777" w:rsidR="0050434A" w:rsidRDefault="0050434A" w:rsidP="0037789A">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1CB2C9B8" w14:textId="77777777" w:rsidR="0050434A" w:rsidRDefault="0050434A" w:rsidP="0037789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11F146AD" w14:textId="77777777" w:rsidR="0050434A" w:rsidRDefault="0050434A" w:rsidP="0037789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7031227A" w14:textId="77777777" w:rsidR="0050434A" w:rsidRDefault="0050434A" w:rsidP="0037789A">
                                <w:pPr>
                                  <w:pStyle w:val="NoSpacing"/>
                                  <w:spacing w:before="40" w:after="40"/>
                                  <w:rPr>
                                    <w:rFonts w:ascii="Century Gothic" w:hAnsi="Century Gothic"/>
                                    <w:color w:val="1F4E79" w:themeColor="accent5" w:themeShade="80"/>
                                    <w:sz w:val="28"/>
                                    <w:szCs w:val="28"/>
                                  </w:rPr>
                                </w:pPr>
                              </w:p>
                              <w:p w14:paraId="2804950A" w14:textId="77777777" w:rsidR="0050434A" w:rsidRDefault="0050434A" w:rsidP="0037789A">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52D657B4" w14:textId="77777777" w:rsidR="0050434A" w:rsidRPr="0037789A" w:rsidRDefault="0050434A" w:rsidP="0037789A">
                                <w:pPr>
                                  <w:pStyle w:val="NoSpacing"/>
                                  <w:spacing w:before="40" w:after="40"/>
                                  <w:rPr>
                                    <w:rFonts w:ascii="Century Gothic" w:hAnsi="Century Gothic"/>
                                    <w:caps/>
                                    <w:color w:val="1F4E79" w:themeColor="accent5" w:themeShade="80"/>
                                    <w:sz w:val="28"/>
                                    <w:szCs w:val="28"/>
                                  </w:rPr>
                                </w:pPr>
                              </w:p>
                              <w:p w14:paraId="03EF81A4" w14:textId="77777777" w:rsidR="00BE583A" w:rsidRDefault="00E54868" w:rsidP="0037789A">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64D1D9D" w14:textId="77777777" w:rsidR="002E5A31" w:rsidRDefault="002E5A31" w:rsidP="0037789A">
                                <w:pPr>
                                  <w:pStyle w:val="NoSpacing"/>
                                  <w:spacing w:before="80" w:after="40"/>
                                  <w:rPr>
                                    <w:rFonts w:ascii="Century Gothic" w:hAnsi="Century Gothic"/>
                                    <w:caps/>
                                    <w:color w:val="8496B0" w:themeColor="text2" w:themeTint="99"/>
                                    <w:sz w:val="28"/>
                                    <w:szCs w:val="24"/>
                                  </w:rPr>
                                </w:pPr>
                              </w:p>
                              <w:p w14:paraId="2775C9E2" w14:textId="77777777" w:rsidR="002E5A31" w:rsidRDefault="00180128" w:rsidP="002E5A31">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6CCE9F44" w14:textId="77777777" w:rsidR="002E5A31" w:rsidRDefault="002E5A31" w:rsidP="002E5A31">
                                <w:pPr>
                                  <w:pStyle w:val="NoSpacing"/>
                                  <w:spacing w:before="80" w:after="40"/>
                                  <w:rPr>
                                    <w:rFonts w:ascii="Century Gothic" w:eastAsiaTheme="minorHAnsi" w:hAnsi="Century Gothic"/>
                                    <w:caps/>
                                    <w:color w:val="8496B0" w:themeColor="text2" w:themeTint="99"/>
                                    <w:sz w:val="28"/>
                                    <w:szCs w:val="24"/>
                                  </w:rPr>
                                </w:pPr>
                              </w:p>
                              <w:p w14:paraId="4DC0EE6F" w14:textId="77777777" w:rsidR="002E5A31" w:rsidRPr="0037789A" w:rsidRDefault="002E5A31" w:rsidP="0037789A">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2134A521" id="_x0000_t202" coordsize="21600,21600" o:spt="202" path="m,l,21600r21600,l21600,xe">
                    <v:stroke joinstyle="miter"/>
                    <v:path gradientshapeok="t" o:connecttype="rect"/>
                  </v:shapetype>
                  <v:shape id="Text Box 131" o:spid="_x0000_s1026" type="#_x0000_t202" style="position:absolute;margin-left:43.75pt;margin-top:165pt;width:369pt;height:348.4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5SdAIAAFcFAAAOAAAAZHJzL2Uyb0RvYy54bWysVFFP2zAQfp+0/2D5faQFVqGKFHUgpkkI&#10;EDDx7Do2jeb4PNtt0v36fXaSgrq9MO3Fudx9d7777s7nF11j2Fb5UJMt+fRowpmykqravpT8+9P1&#10;pzPOQhS2EoasKvlOBX6x+PjhvHVzdUxrMpXyDEFsmLeu5OsY3bwoglyrRoQjcsrCqMk3IuLXvxSV&#10;Fy2iN6Y4nkxmRUu+cp6kCgHaq97IFzm+1krGO62DisyUHLnFfPp8rtJZLM7F/MULt67lkIb4hywa&#10;UVtcug91JaJgG1//EaqppadAOh5JagrSupYq14BqppODah7XwqlcC8gJbk9T+H9h5e323rO6Qu9O&#10;ppxZ0aBJT6qL7At1LOnAUOvCHMBHB2jsYAB61AcoU+Gd9k36oiQGO7je7flN4SSUp7Oz2ckEJgnb&#10;6ekx/nMHild350P8qqhhSSi5RwMzr2J7EyJSAXSEpNssXdfG5CYay9qSz04+T7LD3gIPYxNW5XEY&#10;wqSS+tSzFHdGJYyxD0qDjlxBUuRBVJfGs63ACAkplY25+BwX6ITSSOI9jgP+Nav3OPd1jDeTjXvn&#10;prbkc/UHaVc/xpR1jweRb+pOYuxW3dDqFVU7dNpTvy3Byesa3bgRId4Lj/VAB7Hy8Q6HNgTWaZA4&#10;W5P/9Td9wmNqYeWsxbqVPPzcCK84M98s5jnt5ij4UViNgt00lwT6MaHIJotw8NGMovbUPOMlWKZb&#10;YBJW4q6Sx1G8jP3S4yWRarnMIGygE/HGPjqZQqdupNl66p6Fd8MARszuLY2LKOYHc9hjk6el5SaS&#10;rvOQJkJ7Fgeisb15doeXJj0Pb/8z6vU9XPwGAAD//wMAUEsDBBQABgAIAAAAIQB2SpR14QAAAAsB&#10;AAAPAAAAZHJzL2Rvd25yZXYueG1sTI/BSsNAEIbvgu+wjODN7pqSNqTZlKIoglgwFnvdJtMkNDsb&#10;stsmvr3jqR5n5uOf78/Wk+3EBQffOtLwOFMgkEpXtVRr2H29PCQgfDBUmc4RavhBD+v89iYzaeVG&#10;+sRLEWrBIeRTo6EJoU+l9GWD1viZ65H4dnSDNYHHoZbVYEYOt52MlFpIa1riD43p8anB8lScrYbN&#10;vti+q+/xdXfy5fN2SWEfv31ofX83bVYgAk7hCsOfPqtDzk4Hd6bKi05DsoyZ1DCfK+7EQBLFvDkw&#10;qaJFAjLP5P8O+S8AAAD//wMAUEsBAi0AFAAGAAgAAAAhALaDOJL+AAAA4QEAABMAAAAAAAAAAAAA&#10;AAAAAAAAAFtDb250ZW50X1R5cGVzXS54bWxQSwECLQAUAAYACAAAACEAOP0h/9YAAACUAQAACwAA&#10;AAAAAAAAAAAAAAAvAQAAX3JlbHMvLnJlbHNQSwECLQAUAAYACAAAACEA9lX+UnQCAABXBQAADgAA&#10;AAAAAAAAAAAAAAAuAgAAZHJzL2Uyb0RvYy54bWxQSwECLQAUAAYACAAAACEAdkqUdeEAAAALAQAA&#10;DwAAAAAAAAAAAAAAAADOBAAAZHJzL2Rvd25yZXYueG1sUEsFBgAAAAAEAAQA8wAAANwFAAAAAA==&#10;" filled="f" stroked="f" strokeweight=".5pt">
                    <v:textbox inset="0,0,0,0">
                      <w:txbxContent>
                        <w:p w14:paraId="6FFE4EC9" w14:textId="77777777" w:rsidR="00BE583A" w:rsidRPr="0037789A" w:rsidRDefault="002E6436" w:rsidP="0037789A">
                          <w:pPr>
                            <w:pStyle w:val="NoSpacing"/>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34A05">
                                <w:rPr>
                                  <w:rFonts w:ascii="Century Gothic" w:hAnsi="Century Gothic"/>
                                  <w:color w:val="44546A" w:themeColor="text2"/>
                                  <w:sz w:val="72"/>
                                  <w:szCs w:val="72"/>
                                </w:rPr>
                                <w:t>REMOTE WORK</w:t>
                              </w:r>
                              <w:r w:rsidR="007E4D09">
                                <w:rPr>
                                  <w:rFonts w:ascii="Century Gothic" w:hAnsi="Century Gothic"/>
                                  <w:color w:val="44546A" w:themeColor="text2"/>
                                  <w:sz w:val="72"/>
                                  <w:szCs w:val="72"/>
                                </w:rPr>
                                <w:t xml:space="preserve"> POLICY</w:t>
                              </w:r>
                            </w:sdtContent>
                          </w:sdt>
                        </w:p>
                        <w:p w14:paraId="0A215994" w14:textId="77777777" w:rsidR="000E6107" w:rsidRDefault="000E6107" w:rsidP="0037789A">
                          <w:pPr>
                            <w:pStyle w:val="NoSpacing"/>
                            <w:spacing w:before="40" w:after="40"/>
                            <w:rPr>
                              <w:rFonts w:ascii="Century Gothic" w:hAnsi="Century Gothic"/>
                              <w:caps/>
                              <w:color w:val="1F4E79" w:themeColor="accent5" w:themeShade="80"/>
                              <w:sz w:val="28"/>
                              <w:szCs w:val="28"/>
                            </w:rPr>
                          </w:pPr>
                        </w:p>
                        <w:p w14:paraId="3C762D40" w14:textId="77777777" w:rsidR="0050434A" w:rsidRDefault="0050434A" w:rsidP="0037789A">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1CB2C9B8" w14:textId="77777777" w:rsidR="0050434A" w:rsidRDefault="0050434A" w:rsidP="0037789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11F146AD" w14:textId="77777777" w:rsidR="0050434A" w:rsidRDefault="0050434A" w:rsidP="0037789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7031227A" w14:textId="77777777" w:rsidR="0050434A" w:rsidRDefault="0050434A" w:rsidP="0037789A">
                          <w:pPr>
                            <w:pStyle w:val="NoSpacing"/>
                            <w:spacing w:before="40" w:after="40"/>
                            <w:rPr>
                              <w:rFonts w:ascii="Century Gothic" w:hAnsi="Century Gothic"/>
                              <w:color w:val="1F4E79" w:themeColor="accent5" w:themeShade="80"/>
                              <w:sz w:val="28"/>
                              <w:szCs w:val="28"/>
                            </w:rPr>
                          </w:pPr>
                        </w:p>
                        <w:p w14:paraId="2804950A" w14:textId="77777777" w:rsidR="0050434A" w:rsidRDefault="0050434A" w:rsidP="0037789A">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52D657B4" w14:textId="77777777" w:rsidR="0050434A" w:rsidRPr="0037789A" w:rsidRDefault="0050434A" w:rsidP="0037789A">
                          <w:pPr>
                            <w:pStyle w:val="NoSpacing"/>
                            <w:spacing w:before="40" w:after="40"/>
                            <w:rPr>
                              <w:rFonts w:ascii="Century Gothic" w:hAnsi="Century Gothic"/>
                              <w:caps/>
                              <w:color w:val="1F4E79" w:themeColor="accent5" w:themeShade="80"/>
                              <w:sz w:val="28"/>
                              <w:szCs w:val="28"/>
                            </w:rPr>
                          </w:pPr>
                        </w:p>
                        <w:p w14:paraId="03EF81A4" w14:textId="77777777" w:rsidR="00BE583A" w:rsidRDefault="00E54868" w:rsidP="0037789A">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64D1D9D" w14:textId="77777777" w:rsidR="002E5A31" w:rsidRDefault="002E5A31" w:rsidP="0037789A">
                          <w:pPr>
                            <w:pStyle w:val="NoSpacing"/>
                            <w:spacing w:before="80" w:after="40"/>
                            <w:rPr>
                              <w:rFonts w:ascii="Century Gothic" w:hAnsi="Century Gothic"/>
                              <w:caps/>
                              <w:color w:val="8496B0" w:themeColor="text2" w:themeTint="99"/>
                              <w:sz w:val="28"/>
                              <w:szCs w:val="24"/>
                            </w:rPr>
                          </w:pPr>
                        </w:p>
                        <w:p w14:paraId="2775C9E2" w14:textId="77777777" w:rsidR="002E5A31" w:rsidRDefault="00180128" w:rsidP="002E5A31">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6CCE9F44" w14:textId="77777777" w:rsidR="002E5A31" w:rsidRDefault="002E5A31" w:rsidP="002E5A31">
                          <w:pPr>
                            <w:pStyle w:val="NoSpacing"/>
                            <w:spacing w:before="80" w:after="40"/>
                            <w:rPr>
                              <w:rFonts w:ascii="Century Gothic" w:eastAsiaTheme="minorHAnsi" w:hAnsi="Century Gothic"/>
                              <w:caps/>
                              <w:color w:val="8496B0" w:themeColor="text2" w:themeTint="99"/>
                              <w:sz w:val="28"/>
                              <w:szCs w:val="24"/>
                            </w:rPr>
                          </w:pPr>
                        </w:p>
                        <w:p w14:paraId="4DC0EE6F" w14:textId="77777777" w:rsidR="002E5A31" w:rsidRPr="0037789A" w:rsidRDefault="002E5A31" w:rsidP="0037789A">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Pr="0037789A">
            <w:rPr>
              <w:rFonts w:ascii="Century Gothic" w:hAnsi="Century Gothic"/>
            </w:rPr>
            <w:br w:type="page"/>
          </w:r>
        </w:p>
      </w:sdtContent>
    </w:sdt>
    <w:p w14:paraId="7B30DA51" w14:textId="77777777" w:rsidR="00BE583A" w:rsidRPr="00180128" w:rsidRDefault="00F34A05" w:rsidP="00F34A05">
      <w:pPr>
        <w:pStyle w:val="Heading2"/>
        <w:numPr>
          <w:ilvl w:val="0"/>
          <w:numId w:val="9"/>
        </w:numPr>
        <w:ind w:left="360"/>
        <w:rPr>
          <w:rFonts w:ascii="Century Gothic" w:hAnsi="Century Gothic"/>
          <w:b/>
          <w:color w:val="44546A" w:themeColor="text2"/>
        </w:rPr>
      </w:pPr>
      <w:r>
        <w:rPr>
          <w:rFonts w:ascii="Century Gothic" w:hAnsi="Century Gothic"/>
          <w:b/>
          <w:color w:val="44546A" w:themeColor="text2"/>
        </w:rPr>
        <w:lastRenderedPageBreak/>
        <w:t>STATEMENT OF PURPOSE</w:t>
      </w:r>
    </w:p>
    <w:p w14:paraId="1C343EED" w14:textId="77777777" w:rsidR="007E3C8B" w:rsidRPr="007E3C8B" w:rsidRDefault="007E3C8B" w:rsidP="001C2D13">
      <w:pPr>
        <w:rPr>
          <w:rFonts w:ascii="Century Gothic" w:hAnsi="Century Gothic"/>
          <w:sz w:val="14"/>
        </w:rPr>
      </w:pPr>
    </w:p>
    <w:p w14:paraId="1B5EDA59" w14:textId="77777777" w:rsidR="001C2D13" w:rsidRDefault="00F34A05" w:rsidP="00F34A05">
      <w:pPr>
        <w:pBdr>
          <w:bottom w:val="single" w:sz="6" w:space="1" w:color="auto"/>
        </w:pBdr>
        <w:rPr>
          <w:rFonts w:ascii="Century Gothic" w:hAnsi="Century Gothic"/>
        </w:rPr>
      </w:pPr>
      <w:r>
        <w:rPr>
          <w:rFonts w:ascii="Century Gothic" w:hAnsi="Century Gothic"/>
        </w:rPr>
        <w:t>Include the purpose of the policy.</w:t>
      </w:r>
    </w:p>
    <w:p w14:paraId="20EB506A" w14:textId="77777777" w:rsidR="00F34A05" w:rsidRPr="00F34A05" w:rsidRDefault="00F34A05" w:rsidP="00F34A05">
      <w:pPr>
        <w:pBdr>
          <w:bottom w:val="single" w:sz="6" w:space="1" w:color="auto"/>
        </w:pBdr>
        <w:rPr>
          <w:rFonts w:ascii="Century Gothic" w:hAnsi="Century Gothic"/>
        </w:rPr>
      </w:pPr>
    </w:p>
    <w:p w14:paraId="7E78C24E" w14:textId="77777777" w:rsidR="00F34A05" w:rsidRPr="00180128" w:rsidRDefault="00F34A05" w:rsidP="00180128">
      <w:pPr>
        <w:rPr>
          <w:rFonts w:ascii="Century Gothic" w:hAnsi="Century Gothic"/>
        </w:rPr>
      </w:pPr>
    </w:p>
    <w:p w14:paraId="79C31555" w14:textId="77777777" w:rsidR="00F34A05" w:rsidRPr="00180128" w:rsidRDefault="00F34A05" w:rsidP="00F34A05">
      <w:pPr>
        <w:pStyle w:val="Heading2"/>
        <w:numPr>
          <w:ilvl w:val="0"/>
          <w:numId w:val="9"/>
        </w:numPr>
        <w:ind w:left="360"/>
        <w:rPr>
          <w:rFonts w:ascii="Century Gothic" w:hAnsi="Century Gothic"/>
          <w:b/>
          <w:color w:val="44546A" w:themeColor="text2"/>
        </w:rPr>
      </w:pPr>
      <w:bookmarkStart w:id="2" w:name="_Toc508112793"/>
      <w:r>
        <w:rPr>
          <w:rFonts w:ascii="Century Gothic" w:hAnsi="Century Gothic"/>
          <w:b/>
          <w:color w:val="44546A" w:themeColor="text2"/>
        </w:rPr>
        <w:t>SCOPE</w:t>
      </w:r>
    </w:p>
    <w:p w14:paraId="4C164667" w14:textId="77777777" w:rsidR="00F34A05" w:rsidRPr="007E3C8B" w:rsidRDefault="00F34A05" w:rsidP="00F34A05">
      <w:pPr>
        <w:rPr>
          <w:rFonts w:ascii="Century Gothic" w:hAnsi="Century Gothic"/>
          <w:sz w:val="14"/>
        </w:rPr>
      </w:pPr>
    </w:p>
    <w:p w14:paraId="0D97C63F" w14:textId="77777777" w:rsidR="00F34A05" w:rsidRPr="00F34A05" w:rsidRDefault="00F34A05" w:rsidP="00F34A05">
      <w:pPr>
        <w:rPr>
          <w:rFonts w:ascii="Century Gothic" w:hAnsi="Century Gothic"/>
        </w:rPr>
      </w:pPr>
      <w:r>
        <w:rPr>
          <w:rFonts w:ascii="Century Gothic" w:hAnsi="Century Gothic"/>
        </w:rPr>
        <w:t>Include who and what the policy covers.</w:t>
      </w:r>
    </w:p>
    <w:p w14:paraId="129D16C9" w14:textId="77777777" w:rsidR="00F34A05" w:rsidRPr="00F34A05" w:rsidRDefault="00F34A05" w:rsidP="00F34A05">
      <w:pPr>
        <w:pBdr>
          <w:bottom w:val="single" w:sz="6" w:space="1" w:color="auto"/>
        </w:pBdr>
        <w:rPr>
          <w:rFonts w:ascii="Century Gothic" w:hAnsi="Century Gothic"/>
        </w:rPr>
      </w:pPr>
    </w:p>
    <w:p w14:paraId="2F7FE3D4" w14:textId="77777777" w:rsidR="00F34A05" w:rsidRPr="00180128" w:rsidRDefault="00F34A05" w:rsidP="00F34A05">
      <w:pPr>
        <w:rPr>
          <w:rFonts w:ascii="Century Gothic" w:hAnsi="Century Gothic"/>
        </w:rPr>
      </w:pPr>
    </w:p>
    <w:p w14:paraId="58540871" w14:textId="77777777" w:rsidR="00F34A05" w:rsidRPr="00180128" w:rsidRDefault="00F34A05" w:rsidP="00F34A05">
      <w:pPr>
        <w:pStyle w:val="Heading2"/>
        <w:numPr>
          <w:ilvl w:val="0"/>
          <w:numId w:val="9"/>
        </w:numPr>
        <w:ind w:left="360"/>
        <w:rPr>
          <w:rFonts w:ascii="Century Gothic" w:hAnsi="Century Gothic"/>
          <w:b/>
          <w:color w:val="44546A" w:themeColor="text2"/>
        </w:rPr>
      </w:pPr>
      <w:r>
        <w:rPr>
          <w:rFonts w:ascii="Century Gothic" w:hAnsi="Century Gothic"/>
          <w:b/>
          <w:color w:val="44546A" w:themeColor="text2"/>
        </w:rPr>
        <w:t>RULES AND EXPECTATIONS</w:t>
      </w:r>
    </w:p>
    <w:p w14:paraId="2AD4BB62" w14:textId="77777777" w:rsidR="00F34A05" w:rsidRPr="007E3C8B" w:rsidRDefault="00F34A05" w:rsidP="00F34A05">
      <w:pPr>
        <w:rPr>
          <w:rFonts w:ascii="Century Gothic" w:hAnsi="Century Gothic"/>
          <w:sz w:val="14"/>
        </w:rPr>
      </w:pPr>
    </w:p>
    <w:p w14:paraId="3E255A65" w14:textId="77777777" w:rsidR="00F34A05" w:rsidRPr="00F34A05" w:rsidRDefault="00F34A05" w:rsidP="00F34A05">
      <w:pPr>
        <w:rPr>
          <w:rFonts w:ascii="Century Gothic" w:hAnsi="Century Gothic"/>
        </w:rPr>
      </w:pPr>
      <w:r>
        <w:rPr>
          <w:rFonts w:ascii="Century Gothic" w:hAnsi="Century Gothic"/>
        </w:rPr>
        <w:t>Include duties, obligations, and responsibilities expected of employee.</w:t>
      </w:r>
    </w:p>
    <w:p w14:paraId="3A09AC95" w14:textId="77777777" w:rsidR="00F34A05" w:rsidRPr="00F34A05" w:rsidRDefault="00F34A05" w:rsidP="00F34A05">
      <w:pPr>
        <w:pBdr>
          <w:bottom w:val="single" w:sz="6" w:space="1" w:color="auto"/>
        </w:pBdr>
        <w:rPr>
          <w:rFonts w:ascii="Century Gothic" w:hAnsi="Century Gothic"/>
        </w:rPr>
      </w:pPr>
    </w:p>
    <w:p w14:paraId="202EAC71" w14:textId="77777777" w:rsidR="00F34A05" w:rsidRPr="00180128" w:rsidRDefault="00F34A05" w:rsidP="00F34A05">
      <w:pPr>
        <w:rPr>
          <w:rFonts w:ascii="Century Gothic" w:hAnsi="Century Gothic"/>
        </w:rPr>
      </w:pPr>
    </w:p>
    <w:p w14:paraId="399A3C80" w14:textId="77777777" w:rsidR="00F34A05" w:rsidRPr="00180128" w:rsidRDefault="00F34A05" w:rsidP="00F34A05">
      <w:pPr>
        <w:pStyle w:val="Heading2"/>
        <w:numPr>
          <w:ilvl w:val="0"/>
          <w:numId w:val="9"/>
        </w:numPr>
        <w:ind w:left="360"/>
        <w:rPr>
          <w:rFonts w:ascii="Century Gothic" w:hAnsi="Century Gothic"/>
          <w:b/>
          <w:color w:val="44546A" w:themeColor="text2"/>
        </w:rPr>
      </w:pPr>
      <w:r>
        <w:rPr>
          <w:rFonts w:ascii="Century Gothic" w:hAnsi="Century Gothic"/>
          <w:b/>
          <w:color w:val="44546A" w:themeColor="text2"/>
        </w:rPr>
        <w:t>WORKSPACE AND EQUIPMENT</w:t>
      </w:r>
    </w:p>
    <w:p w14:paraId="6D0FBEFB" w14:textId="77777777" w:rsidR="00F34A05" w:rsidRPr="007E3C8B" w:rsidRDefault="00F34A05" w:rsidP="00F34A05">
      <w:pPr>
        <w:rPr>
          <w:rFonts w:ascii="Century Gothic" w:hAnsi="Century Gothic"/>
          <w:sz w:val="14"/>
        </w:rPr>
      </w:pPr>
    </w:p>
    <w:tbl>
      <w:tblPr>
        <w:tblW w:w="500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09"/>
      </w:tblGrid>
      <w:tr w:rsidR="00803D0C" w:rsidRPr="005938A1" w14:paraId="028B9D6C" w14:textId="77777777" w:rsidTr="00803D0C">
        <w:trPr>
          <w:cantSplit/>
          <w:trHeight w:val="395"/>
          <w:tblHeader/>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01EA423" w14:textId="77777777" w:rsidR="00803D0C" w:rsidRPr="005938A1" w:rsidRDefault="00803D0C" w:rsidP="00803D0C">
            <w:pPr>
              <w:pStyle w:val="TableHeading"/>
              <w:rPr>
                <w:rFonts w:ascii="Century Gothic" w:hAnsi="Century Gothic"/>
                <w:color w:val="323E4F" w:themeColor="text2" w:themeShade="BF"/>
                <w:sz w:val="16"/>
              </w:rPr>
            </w:pPr>
            <w:r w:rsidRPr="00803D0C">
              <w:rPr>
                <w:rFonts w:ascii="Century Gothic" w:hAnsi="Century Gothic"/>
                <w:sz w:val="18"/>
              </w:rPr>
              <w:t>EMPLOYER PROVIDED EQUIPMENT AND MAINTENANCE / USAGE EXPECTATIONS</w:t>
            </w:r>
          </w:p>
        </w:tc>
      </w:tr>
      <w:tr w:rsidR="00803D0C" w:rsidRPr="005938A1" w14:paraId="74465074" w14:textId="77777777" w:rsidTr="00803D0C">
        <w:trPr>
          <w:cantSplit/>
          <w:trHeight w:val="158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22EF62" w14:textId="77777777" w:rsidR="00803D0C" w:rsidRPr="005938A1" w:rsidRDefault="00803D0C" w:rsidP="00803D0C">
            <w:pPr>
              <w:pStyle w:val="TableText"/>
              <w:rPr>
                <w:rFonts w:ascii="Century Gothic" w:hAnsi="Century Gothic"/>
                <w:color w:val="000000" w:themeColor="text1"/>
                <w:sz w:val="16"/>
              </w:rPr>
            </w:pPr>
          </w:p>
        </w:tc>
      </w:tr>
      <w:tr w:rsidR="00803D0C" w:rsidRPr="005938A1" w14:paraId="5811D876" w14:textId="77777777" w:rsidTr="00865649">
        <w:trPr>
          <w:cantSplit/>
          <w:trHeight w:val="395"/>
          <w:tblHeader/>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4889586B" w14:textId="77777777" w:rsidR="00803D0C" w:rsidRPr="005938A1" w:rsidRDefault="00803D0C" w:rsidP="00865649">
            <w:pPr>
              <w:pStyle w:val="TableHeading"/>
              <w:rPr>
                <w:rFonts w:ascii="Century Gothic" w:hAnsi="Century Gothic"/>
                <w:color w:val="323E4F" w:themeColor="text2" w:themeShade="BF"/>
                <w:sz w:val="16"/>
              </w:rPr>
            </w:pPr>
            <w:r>
              <w:rPr>
                <w:rFonts w:ascii="Century Gothic" w:hAnsi="Century Gothic"/>
                <w:sz w:val="18"/>
              </w:rPr>
              <w:t>EQUIPMENT TO BE PROVIDED BY EMPLOYEE</w:t>
            </w:r>
          </w:p>
        </w:tc>
      </w:tr>
      <w:tr w:rsidR="00803D0C" w:rsidRPr="005938A1" w14:paraId="79DB3B0D" w14:textId="77777777" w:rsidTr="00803D0C">
        <w:trPr>
          <w:cantSplit/>
          <w:trHeight w:val="158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AA0DAB" w14:textId="77777777" w:rsidR="00803D0C" w:rsidRPr="005938A1" w:rsidRDefault="00803D0C" w:rsidP="00865649">
            <w:pPr>
              <w:pStyle w:val="TableText"/>
              <w:rPr>
                <w:rFonts w:ascii="Century Gothic" w:hAnsi="Century Gothic"/>
                <w:color w:val="000000" w:themeColor="text1"/>
                <w:sz w:val="16"/>
              </w:rPr>
            </w:pPr>
          </w:p>
        </w:tc>
      </w:tr>
      <w:tr w:rsidR="00803D0C" w:rsidRPr="005938A1" w14:paraId="30CDDA5D" w14:textId="77777777" w:rsidTr="00865649">
        <w:trPr>
          <w:cantSplit/>
          <w:trHeight w:val="395"/>
          <w:tblHeader/>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A754B12" w14:textId="77777777" w:rsidR="00803D0C" w:rsidRPr="005938A1" w:rsidRDefault="00803D0C" w:rsidP="00865649">
            <w:pPr>
              <w:pStyle w:val="TableHeading"/>
              <w:rPr>
                <w:rFonts w:ascii="Century Gothic" w:hAnsi="Century Gothic"/>
                <w:color w:val="323E4F" w:themeColor="text2" w:themeShade="BF"/>
                <w:sz w:val="16"/>
              </w:rPr>
            </w:pPr>
            <w:r>
              <w:rPr>
                <w:rFonts w:ascii="Century Gothic" w:hAnsi="Century Gothic"/>
                <w:sz w:val="18"/>
              </w:rPr>
              <w:t>WORKSPACE EXPECTATIONS</w:t>
            </w:r>
          </w:p>
        </w:tc>
      </w:tr>
      <w:tr w:rsidR="00803D0C" w:rsidRPr="005938A1" w14:paraId="5FF1932A" w14:textId="77777777" w:rsidTr="00803D0C">
        <w:trPr>
          <w:cantSplit/>
          <w:trHeight w:val="158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3F000B" w14:textId="77777777" w:rsidR="00803D0C" w:rsidRPr="005938A1" w:rsidRDefault="00803D0C" w:rsidP="00865649">
            <w:pPr>
              <w:pStyle w:val="TableText"/>
              <w:rPr>
                <w:rFonts w:ascii="Century Gothic" w:hAnsi="Century Gothic"/>
                <w:color w:val="000000" w:themeColor="text1"/>
                <w:sz w:val="16"/>
              </w:rPr>
            </w:pPr>
          </w:p>
        </w:tc>
      </w:tr>
    </w:tbl>
    <w:p w14:paraId="51A7A50C" w14:textId="77777777" w:rsidR="00803D0C" w:rsidRDefault="00803D0C" w:rsidP="00F34A05">
      <w:pPr>
        <w:rPr>
          <w:rFonts w:ascii="Century Gothic" w:hAnsi="Century Gothic"/>
        </w:rPr>
      </w:pPr>
    </w:p>
    <w:p w14:paraId="2773A1B1" w14:textId="77777777" w:rsidR="00803D0C" w:rsidRPr="00F34A05" w:rsidRDefault="00803D0C" w:rsidP="00F34A05">
      <w:pPr>
        <w:rPr>
          <w:rFonts w:ascii="Century Gothic" w:hAnsi="Century Gothic"/>
        </w:rPr>
      </w:pPr>
      <w:r>
        <w:rPr>
          <w:rFonts w:ascii="Century Gothic" w:hAnsi="Century Gothic"/>
        </w:rPr>
        <w:t>Detail any additional requirements and comments.</w:t>
      </w:r>
    </w:p>
    <w:p w14:paraId="1A0EBF19" w14:textId="77777777" w:rsidR="00F34A05" w:rsidRPr="00F34A05" w:rsidRDefault="00F34A05" w:rsidP="00F34A05">
      <w:pPr>
        <w:pBdr>
          <w:bottom w:val="single" w:sz="6" w:space="1" w:color="auto"/>
        </w:pBdr>
        <w:rPr>
          <w:rFonts w:ascii="Century Gothic" w:hAnsi="Century Gothic"/>
        </w:rPr>
      </w:pPr>
    </w:p>
    <w:p w14:paraId="42C5D39C" w14:textId="77777777" w:rsidR="00803D0C" w:rsidRPr="00180128" w:rsidRDefault="00803D0C" w:rsidP="00803D0C">
      <w:pPr>
        <w:pStyle w:val="Heading2"/>
        <w:numPr>
          <w:ilvl w:val="0"/>
          <w:numId w:val="9"/>
        </w:numPr>
        <w:ind w:left="360"/>
        <w:rPr>
          <w:rFonts w:ascii="Century Gothic" w:hAnsi="Century Gothic"/>
          <w:b/>
          <w:color w:val="44546A" w:themeColor="text2"/>
        </w:rPr>
      </w:pPr>
      <w:r>
        <w:rPr>
          <w:rFonts w:ascii="Century Gothic" w:hAnsi="Century Gothic"/>
          <w:b/>
          <w:color w:val="44546A" w:themeColor="text2"/>
        </w:rPr>
        <w:lastRenderedPageBreak/>
        <w:t>COMMUNICATION</w:t>
      </w:r>
    </w:p>
    <w:p w14:paraId="3A53E3FC" w14:textId="77777777" w:rsidR="00803D0C" w:rsidRPr="007E3C8B" w:rsidRDefault="00803D0C" w:rsidP="00803D0C">
      <w:pPr>
        <w:rPr>
          <w:rFonts w:ascii="Century Gothic" w:hAnsi="Century Gothic"/>
          <w:sz w:val="14"/>
        </w:rPr>
      </w:pPr>
    </w:p>
    <w:p w14:paraId="3F5E0BFF" w14:textId="77777777" w:rsidR="00803D0C" w:rsidRDefault="006615A0" w:rsidP="00803D0C">
      <w:pPr>
        <w:pBdr>
          <w:bottom w:val="single" w:sz="6" w:space="1" w:color="auto"/>
        </w:pBdr>
        <w:rPr>
          <w:rFonts w:ascii="Century Gothic" w:hAnsi="Century Gothic"/>
        </w:rPr>
      </w:pPr>
      <w:r>
        <w:rPr>
          <w:rFonts w:ascii="Century Gothic" w:hAnsi="Century Gothic"/>
        </w:rPr>
        <w:t>Outline the methods and availability for online and offline communication</w:t>
      </w:r>
      <w:r w:rsidR="00803D0C">
        <w:rPr>
          <w:rFonts w:ascii="Century Gothic" w:hAnsi="Century Gothic"/>
        </w:rPr>
        <w:t>.</w:t>
      </w:r>
    </w:p>
    <w:p w14:paraId="15FEFA20" w14:textId="77777777" w:rsidR="00803D0C" w:rsidRPr="00F34A05" w:rsidRDefault="00803D0C" w:rsidP="00803D0C">
      <w:pPr>
        <w:pBdr>
          <w:bottom w:val="single" w:sz="6" w:space="1" w:color="auto"/>
        </w:pBdr>
        <w:rPr>
          <w:rFonts w:ascii="Century Gothic" w:hAnsi="Century Gothic"/>
        </w:rPr>
      </w:pPr>
    </w:p>
    <w:p w14:paraId="71CE51D9" w14:textId="77777777" w:rsidR="00803D0C" w:rsidRPr="00180128" w:rsidRDefault="00803D0C" w:rsidP="00803D0C">
      <w:pPr>
        <w:rPr>
          <w:rFonts w:ascii="Century Gothic" w:hAnsi="Century Gothic"/>
        </w:rPr>
      </w:pPr>
    </w:p>
    <w:p w14:paraId="1326E2D4" w14:textId="77777777" w:rsidR="00803D0C" w:rsidRPr="00180128" w:rsidRDefault="00803D0C" w:rsidP="00803D0C">
      <w:pPr>
        <w:pStyle w:val="Heading2"/>
        <w:numPr>
          <w:ilvl w:val="0"/>
          <w:numId w:val="9"/>
        </w:numPr>
        <w:ind w:left="360"/>
        <w:rPr>
          <w:rFonts w:ascii="Century Gothic" w:hAnsi="Century Gothic"/>
          <w:b/>
          <w:color w:val="44546A" w:themeColor="text2"/>
        </w:rPr>
      </w:pPr>
      <w:r>
        <w:rPr>
          <w:rFonts w:ascii="Century Gothic" w:hAnsi="Century Gothic"/>
          <w:b/>
          <w:color w:val="44546A" w:themeColor="text2"/>
        </w:rPr>
        <w:t>SECURITY</w:t>
      </w:r>
    </w:p>
    <w:p w14:paraId="55D88F32" w14:textId="77777777" w:rsidR="00803D0C" w:rsidRPr="007E3C8B" w:rsidRDefault="00803D0C" w:rsidP="00803D0C">
      <w:pPr>
        <w:rPr>
          <w:rFonts w:ascii="Century Gothic" w:hAnsi="Century Gothic"/>
          <w:sz w:val="14"/>
        </w:rPr>
      </w:pPr>
    </w:p>
    <w:p w14:paraId="6FFA4322" w14:textId="77777777" w:rsidR="00803D0C" w:rsidRPr="00F34A05" w:rsidRDefault="006615A0" w:rsidP="00803D0C">
      <w:pPr>
        <w:rPr>
          <w:rFonts w:ascii="Century Gothic" w:hAnsi="Century Gothic"/>
        </w:rPr>
      </w:pPr>
      <w:r>
        <w:rPr>
          <w:rFonts w:ascii="Century Gothic" w:hAnsi="Century Gothic"/>
        </w:rPr>
        <w:t>Provide security requirements or link to the security and/or remote access agreement</w:t>
      </w:r>
      <w:r w:rsidR="00803D0C">
        <w:rPr>
          <w:rFonts w:ascii="Century Gothic" w:hAnsi="Century Gothic"/>
        </w:rPr>
        <w:t>.</w:t>
      </w:r>
    </w:p>
    <w:p w14:paraId="6EEE649D" w14:textId="77777777" w:rsidR="00803D0C" w:rsidRPr="00F34A05" w:rsidRDefault="00803D0C" w:rsidP="00803D0C">
      <w:pPr>
        <w:pBdr>
          <w:bottom w:val="single" w:sz="6" w:space="1" w:color="auto"/>
        </w:pBdr>
        <w:rPr>
          <w:rFonts w:ascii="Century Gothic" w:hAnsi="Century Gothic"/>
        </w:rPr>
      </w:pPr>
    </w:p>
    <w:p w14:paraId="4A96BF37" w14:textId="77777777" w:rsidR="00803D0C" w:rsidRPr="00180128" w:rsidRDefault="00803D0C" w:rsidP="00803D0C">
      <w:pPr>
        <w:rPr>
          <w:rFonts w:ascii="Century Gothic" w:hAnsi="Century Gothic"/>
        </w:rPr>
      </w:pPr>
    </w:p>
    <w:p w14:paraId="14327547" w14:textId="77777777" w:rsidR="00803D0C" w:rsidRPr="00180128" w:rsidRDefault="00803D0C" w:rsidP="00803D0C">
      <w:pPr>
        <w:pStyle w:val="Heading2"/>
        <w:numPr>
          <w:ilvl w:val="0"/>
          <w:numId w:val="9"/>
        </w:numPr>
        <w:ind w:left="360"/>
        <w:rPr>
          <w:rFonts w:ascii="Century Gothic" w:hAnsi="Century Gothic"/>
          <w:b/>
          <w:color w:val="44546A" w:themeColor="text2"/>
        </w:rPr>
      </w:pPr>
      <w:r>
        <w:rPr>
          <w:rFonts w:ascii="Century Gothic" w:hAnsi="Century Gothic"/>
          <w:b/>
          <w:color w:val="44546A" w:themeColor="text2"/>
        </w:rPr>
        <w:t>HEALTH AND SAFETY</w:t>
      </w:r>
    </w:p>
    <w:p w14:paraId="6EC9E587" w14:textId="77777777" w:rsidR="00803D0C" w:rsidRPr="007E3C8B" w:rsidRDefault="00803D0C" w:rsidP="00803D0C">
      <w:pPr>
        <w:rPr>
          <w:rFonts w:ascii="Century Gothic" w:hAnsi="Century Gothic"/>
          <w:sz w:val="14"/>
        </w:rPr>
      </w:pPr>
    </w:p>
    <w:p w14:paraId="527769D9" w14:textId="77777777" w:rsidR="00803D0C" w:rsidRPr="00F34A05" w:rsidRDefault="006615A0" w:rsidP="00803D0C">
      <w:pPr>
        <w:rPr>
          <w:rFonts w:ascii="Century Gothic" w:hAnsi="Century Gothic"/>
        </w:rPr>
      </w:pPr>
      <w:r>
        <w:rPr>
          <w:rFonts w:ascii="Century Gothic" w:hAnsi="Century Gothic"/>
        </w:rPr>
        <w:t>Outline requirements for safety training and agreement to maintain a safe work environment</w:t>
      </w:r>
      <w:r w:rsidR="00803D0C">
        <w:rPr>
          <w:rFonts w:ascii="Century Gothic" w:hAnsi="Century Gothic"/>
        </w:rPr>
        <w:t>.</w:t>
      </w:r>
    </w:p>
    <w:p w14:paraId="4A2482C6" w14:textId="77777777" w:rsidR="00803D0C" w:rsidRPr="00F34A05" w:rsidRDefault="00803D0C" w:rsidP="00803D0C">
      <w:pPr>
        <w:pBdr>
          <w:bottom w:val="single" w:sz="6" w:space="1" w:color="auto"/>
        </w:pBdr>
        <w:rPr>
          <w:rFonts w:ascii="Century Gothic" w:hAnsi="Century Gothic"/>
        </w:rPr>
      </w:pPr>
    </w:p>
    <w:p w14:paraId="75B9B0B5" w14:textId="77777777" w:rsidR="00803D0C" w:rsidRPr="00180128" w:rsidRDefault="00803D0C" w:rsidP="00803D0C">
      <w:pPr>
        <w:rPr>
          <w:rFonts w:ascii="Century Gothic" w:hAnsi="Century Gothic"/>
        </w:rPr>
      </w:pPr>
    </w:p>
    <w:p w14:paraId="6FBCF43B" w14:textId="77777777" w:rsidR="00803D0C" w:rsidRPr="00180128" w:rsidRDefault="00803D0C" w:rsidP="00803D0C">
      <w:pPr>
        <w:pStyle w:val="Heading2"/>
        <w:numPr>
          <w:ilvl w:val="0"/>
          <w:numId w:val="9"/>
        </w:numPr>
        <w:ind w:left="360"/>
        <w:rPr>
          <w:rFonts w:ascii="Century Gothic" w:hAnsi="Century Gothic"/>
          <w:b/>
          <w:color w:val="44546A" w:themeColor="text2"/>
        </w:rPr>
      </w:pPr>
      <w:r>
        <w:rPr>
          <w:rFonts w:ascii="Century Gothic" w:hAnsi="Century Gothic"/>
          <w:b/>
          <w:color w:val="44546A" w:themeColor="text2"/>
        </w:rPr>
        <w:t>CONFIDENTIALITY</w:t>
      </w:r>
    </w:p>
    <w:p w14:paraId="3EF26B9A" w14:textId="77777777" w:rsidR="00803D0C" w:rsidRPr="007E3C8B" w:rsidRDefault="00803D0C" w:rsidP="00803D0C">
      <w:pPr>
        <w:rPr>
          <w:rFonts w:ascii="Century Gothic" w:hAnsi="Century Gothic"/>
          <w:sz w:val="14"/>
        </w:rPr>
      </w:pPr>
    </w:p>
    <w:p w14:paraId="7516C9A2" w14:textId="77777777" w:rsidR="00803D0C" w:rsidRPr="00F34A05" w:rsidRDefault="006615A0" w:rsidP="00803D0C">
      <w:pPr>
        <w:rPr>
          <w:rFonts w:ascii="Century Gothic" w:hAnsi="Century Gothic"/>
        </w:rPr>
      </w:pPr>
      <w:r>
        <w:rPr>
          <w:rFonts w:ascii="Century Gothic" w:hAnsi="Century Gothic"/>
        </w:rPr>
        <w:t>Provide confidentiality guidelines or link to existing confidentiality agreement</w:t>
      </w:r>
      <w:r w:rsidR="00803D0C">
        <w:rPr>
          <w:rFonts w:ascii="Century Gothic" w:hAnsi="Century Gothic"/>
        </w:rPr>
        <w:t>.</w:t>
      </w:r>
    </w:p>
    <w:p w14:paraId="06425220" w14:textId="77777777" w:rsidR="00803D0C" w:rsidRPr="00F34A05" w:rsidRDefault="00803D0C" w:rsidP="00803D0C">
      <w:pPr>
        <w:pBdr>
          <w:bottom w:val="single" w:sz="6" w:space="1" w:color="auto"/>
        </w:pBdr>
        <w:rPr>
          <w:rFonts w:ascii="Century Gothic" w:hAnsi="Century Gothic"/>
        </w:rPr>
      </w:pPr>
    </w:p>
    <w:bookmarkEnd w:id="2"/>
    <w:p w14:paraId="39555C48" w14:textId="77777777" w:rsidR="00803D0C" w:rsidRDefault="00803D0C">
      <w:pPr>
        <w:rPr>
          <w:rFonts w:ascii="Century Gothic" w:hAnsi="Century Gothic"/>
        </w:rPr>
      </w:pPr>
      <w:r>
        <w:rPr>
          <w:rFonts w:ascii="Century Gothic" w:hAnsi="Century Gothic"/>
        </w:rPr>
        <w:br w:type="page"/>
      </w:r>
    </w:p>
    <w:p w14:paraId="1AC21B03" w14:textId="77777777" w:rsidR="000828CC" w:rsidRPr="000828CC" w:rsidRDefault="000828CC" w:rsidP="000828CC">
      <w:pPr>
        <w:rPr>
          <w:rFonts w:ascii="Century Gothic" w:hAnsi="Century Gothic"/>
        </w:rPr>
      </w:pPr>
    </w:p>
    <w:p w14:paraId="2393084D" w14:textId="77777777" w:rsidR="00992098" w:rsidRPr="004054B7" w:rsidRDefault="00992098" w:rsidP="00992098">
      <w:pPr>
        <w:rPr>
          <w:rFonts w:ascii="Century Gothic" w:hAnsi="Century Gothic" w:cs="Arial"/>
          <w:b/>
          <w:noProof/>
          <w:color w:val="808080" w:themeColor="background1" w:themeShade="80"/>
          <w:szCs w:val="36"/>
        </w:rPr>
      </w:pPr>
    </w:p>
    <w:tbl>
      <w:tblPr>
        <w:tblStyle w:val="TableGrid"/>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992098" w:rsidRPr="00FF18F5" w14:paraId="57CE7353" w14:textId="77777777" w:rsidTr="00992098">
        <w:trPr>
          <w:trHeight w:val="2826"/>
        </w:trPr>
        <w:tc>
          <w:tcPr>
            <w:tcW w:w="10424" w:type="dxa"/>
          </w:tcPr>
          <w:p w14:paraId="5AB22D04" w14:textId="77777777" w:rsidR="00992098" w:rsidRPr="00FF18F5" w:rsidRDefault="00992098" w:rsidP="00B536E4">
            <w:pPr>
              <w:jc w:val="center"/>
              <w:rPr>
                <w:rFonts w:ascii="Century Gothic" w:hAnsi="Century Gothic" w:cs="Arial"/>
                <w:b/>
                <w:sz w:val="20"/>
                <w:szCs w:val="20"/>
              </w:rPr>
            </w:pPr>
            <w:r w:rsidRPr="00FF18F5">
              <w:rPr>
                <w:rFonts w:ascii="Century Gothic" w:hAnsi="Century Gothic" w:cs="Arial"/>
                <w:b/>
                <w:sz w:val="20"/>
                <w:szCs w:val="20"/>
              </w:rPr>
              <w:t>DISCLAIMER</w:t>
            </w:r>
          </w:p>
          <w:p w14:paraId="0075D164" w14:textId="77777777" w:rsidR="00992098" w:rsidRPr="00FF18F5" w:rsidRDefault="00992098" w:rsidP="00B536E4">
            <w:pPr>
              <w:rPr>
                <w:rFonts w:ascii="Century Gothic" w:hAnsi="Century Gothic" w:cs="Arial"/>
                <w:szCs w:val="20"/>
              </w:rPr>
            </w:pPr>
          </w:p>
          <w:p w14:paraId="42EEA220" w14:textId="77777777" w:rsidR="00992098" w:rsidRPr="00FF18F5" w:rsidRDefault="00992098" w:rsidP="00B536E4">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2B2A52" w14:textId="77777777" w:rsidR="00992098" w:rsidRPr="00CC174F" w:rsidRDefault="00992098" w:rsidP="00992098">
      <w:pPr>
        <w:rPr>
          <w:rFonts w:ascii="Century Gothic" w:hAnsi="Century Gothic"/>
        </w:rPr>
      </w:pPr>
    </w:p>
    <w:p w14:paraId="6103463B" w14:textId="77777777" w:rsidR="00992098" w:rsidRDefault="00992098" w:rsidP="00992098">
      <w:pPr>
        <w:rPr>
          <w:rFonts w:ascii="Century Gothic" w:hAnsi="Century Gothic"/>
        </w:rPr>
      </w:pPr>
    </w:p>
    <w:p w14:paraId="55AA3959" w14:textId="77777777" w:rsidR="00992098" w:rsidRDefault="00992098" w:rsidP="00992098">
      <w:pPr>
        <w:rPr>
          <w:rFonts w:ascii="Century Gothic" w:hAnsi="Century Gothic"/>
        </w:rPr>
      </w:pPr>
    </w:p>
    <w:p w14:paraId="7E66E518" w14:textId="77777777" w:rsidR="00992098" w:rsidRPr="0037789A" w:rsidRDefault="00992098" w:rsidP="001C2D13">
      <w:pPr>
        <w:rPr>
          <w:rFonts w:ascii="Century Gothic" w:hAnsi="Century Gothic"/>
        </w:rPr>
      </w:pPr>
    </w:p>
    <w:sectPr w:rsidR="00992098" w:rsidRPr="0037789A" w:rsidSect="00960DE4">
      <w:footerReference w:type="even" r:id="rId10"/>
      <w:footerReference w:type="default" r:id="rId11"/>
      <w:pgSz w:w="12240" w:h="15840"/>
      <w:pgMar w:top="432" w:right="720" w:bottom="432"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B4969" w14:textId="77777777" w:rsidR="002E6436" w:rsidRDefault="002E6436" w:rsidP="00960DE4">
      <w:pPr>
        <w:spacing w:after="0" w:line="240" w:lineRule="auto"/>
      </w:pPr>
      <w:r>
        <w:separator/>
      </w:r>
    </w:p>
  </w:endnote>
  <w:endnote w:type="continuationSeparator" w:id="0">
    <w:p w14:paraId="1FA0F5B0" w14:textId="77777777" w:rsidR="002E6436" w:rsidRDefault="002E6436"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2616631"/>
      <w:docPartObj>
        <w:docPartGallery w:val="Page Numbers (Bottom of Page)"/>
        <w:docPartUnique/>
      </w:docPartObj>
    </w:sdtPr>
    <w:sdtEndPr>
      <w:rPr>
        <w:rStyle w:val="PageNumber"/>
      </w:rPr>
    </w:sdtEndPr>
    <w:sdtContent>
      <w:p w14:paraId="3F3EA02F" w14:textId="77777777" w:rsidR="00960DE4" w:rsidRDefault="00960DE4" w:rsidP="00197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93F0D5" w14:textId="77777777" w:rsidR="00960DE4" w:rsidRDefault="00960DE4" w:rsidP="00960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4FE7" w14:textId="77777777" w:rsidR="00960DE4" w:rsidRDefault="00960DE4" w:rsidP="00960D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40E8" w14:textId="77777777" w:rsidR="002E6436" w:rsidRDefault="002E6436" w:rsidP="00960DE4">
      <w:pPr>
        <w:spacing w:after="0" w:line="240" w:lineRule="auto"/>
      </w:pPr>
      <w:r>
        <w:separator/>
      </w:r>
    </w:p>
  </w:footnote>
  <w:footnote w:type="continuationSeparator" w:id="0">
    <w:p w14:paraId="7DAEB33B" w14:textId="77777777" w:rsidR="002E6436" w:rsidRDefault="002E6436"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C20"/>
    <w:multiLevelType w:val="hybridMultilevel"/>
    <w:tmpl w:val="6D7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B0991"/>
    <w:multiLevelType w:val="hybridMultilevel"/>
    <w:tmpl w:val="684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F750D"/>
    <w:multiLevelType w:val="hybridMultilevel"/>
    <w:tmpl w:val="31D6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4760A"/>
    <w:multiLevelType w:val="hybridMultilevel"/>
    <w:tmpl w:val="4B7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0"/>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36"/>
    <w:rsid w:val="00055C2F"/>
    <w:rsid w:val="000828CC"/>
    <w:rsid w:val="000E6107"/>
    <w:rsid w:val="00141B07"/>
    <w:rsid w:val="00180128"/>
    <w:rsid w:val="001C2D13"/>
    <w:rsid w:val="0027309C"/>
    <w:rsid w:val="002D77D1"/>
    <w:rsid w:val="002E5A31"/>
    <w:rsid w:val="002E6436"/>
    <w:rsid w:val="0037789A"/>
    <w:rsid w:val="003A3DDB"/>
    <w:rsid w:val="00453BBF"/>
    <w:rsid w:val="004C24B6"/>
    <w:rsid w:val="0050434A"/>
    <w:rsid w:val="006150FA"/>
    <w:rsid w:val="006615A0"/>
    <w:rsid w:val="007E3C8B"/>
    <w:rsid w:val="007E4D09"/>
    <w:rsid w:val="00803D0C"/>
    <w:rsid w:val="009607A5"/>
    <w:rsid w:val="00960DE4"/>
    <w:rsid w:val="00992098"/>
    <w:rsid w:val="009F2E9F"/>
    <w:rsid w:val="00A0189A"/>
    <w:rsid w:val="00A76205"/>
    <w:rsid w:val="00A91CB0"/>
    <w:rsid w:val="00B267AA"/>
    <w:rsid w:val="00B71B86"/>
    <w:rsid w:val="00BE583A"/>
    <w:rsid w:val="00D36BDC"/>
    <w:rsid w:val="00D53D86"/>
    <w:rsid w:val="00E54868"/>
    <w:rsid w:val="00EF2628"/>
    <w:rsid w:val="00F3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BD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customStyle="1" w:styleId="NoSpacingChar">
    <w:name w:val="No Spacing Char"/>
    <w:basedOn w:val="DefaultParagraphFont"/>
    <w:link w:val="NoSpacing"/>
    <w:uiPriority w:val="1"/>
    <w:rsid w:val="00BE583A"/>
    <w:rPr>
      <w:rFonts w:eastAsiaTheme="minorEastAsia"/>
    </w:rPr>
  </w:style>
  <w:style w:type="character" w:customStyle="1" w:styleId="Heading1Char">
    <w:name w:val="Heading 1 Char"/>
    <w:basedOn w:val="DefaultParagraphFont"/>
    <w:link w:val="Heading1"/>
    <w:uiPriority w:val="9"/>
    <w:rsid w:val="001C2D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customStyle="1" w:styleId="Heading2Char">
    <w:name w:val="Heading 2 Char"/>
    <w:basedOn w:val="DefaultParagraphFont"/>
    <w:link w:val="Heading2"/>
    <w:uiPriority w:val="9"/>
    <w:rsid w:val="001C2D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customStyle="1" w:styleId="Heading3Char">
    <w:name w:val="Heading 3 Char"/>
    <w:basedOn w:val="DefaultParagraphFont"/>
    <w:link w:val="Heading3"/>
    <w:uiPriority w:val="9"/>
    <w:rsid w:val="009607A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DE4"/>
  </w:style>
  <w:style w:type="paragraph" w:customStyle="1" w:styleId="TableHeading">
    <w:name w:val="Table Heading"/>
    <w:rsid w:val="00453BBF"/>
    <w:pPr>
      <w:spacing w:before="60" w:after="60" w:line="240" w:lineRule="auto"/>
    </w:pPr>
    <w:rPr>
      <w:rFonts w:ascii="Arial" w:eastAsia="Times New Roman" w:hAnsi="Arial" w:cs="Arial"/>
      <w:b/>
    </w:rPr>
  </w:style>
  <w:style w:type="character" w:customStyle="1" w:styleId="TableTextChar">
    <w:name w:val="Table Text Char"/>
    <w:link w:val="TableText"/>
    <w:locked/>
    <w:rsid w:val="00453BBF"/>
    <w:rPr>
      <w:rFonts w:ascii="Arial" w:eastAsia="Times New Roman" w:hAnsi="Arial" w:cs="Arial"/>
      <w:szCs w:val="20"/>
    </w:rPr>
  </w:style>
  <w:style w:type="paragraph" w:customStyle="1" w:styleId="TableText">
    <w:name w:val="Table Text"/>
    <w:link w:val="TableTextChar"/>
    <w:rsid w:val="00453BBF"/>
    <w:pPr>
      <w:spacing w:before="60" w:after="6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LWkk7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5102-9AD2-4D6F-8822-47CB2B98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IC-Remote-Work-Policy-Template_WORD.dotx</Template>
  <TotalTime>2</TotalTime>
  <Pages>4</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REMOTE WORK POLICY</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WORK POLICY</dc:title>
  <dc:subject>PROJECT NAME</dc:subject>
  <dc:creator>Alexandra Ragazhinskaya</dc:creator>
  <cp:keywords/>
  <dc:description/>
  <cp:lastModifiedBy>Alexandra Ragazhinskaya</cp:lastModifiedBy>
  <cp:revision>1</cp:revision>
  <dcterms:created xsi:type="dcterms:W3CDTF">2018-06-26T20:25:00Z</dcterms:created>
  <dcterms:modified xsi:type="dcterms:W3CDTF">2018-06-26T20:27:00Z</dcterms:modified>
</cp:coreProperties>
</file>