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E2135B" w14:paraId="4C4D65EB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9B5880D" w14:textId="77777777" w:rsidR="005F3074" w:rsidRPr="00E2135B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4312460" w14:textId="77777777" w:rsidR="005F3074" w:rsidRPr="00E2135B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Thursday, March 3, 2016</w:t>
            </w:r>
          </w:p>
        </w:tc>
      </w:tr>
      <w:tr w:rsidR="003003C9" w:rsidRPr="00E2135B" w14:paraId="7AF0708E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04BC98D" w14:textId="77777777" w:rsidR="005F3074" w:rsidRPr="00E2135B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680169E" w14:textId="77777777" w:rsidR="005F3074" w:rsidRPr="00E2135B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E2135B" w14:paraId="43FDC5A5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1AEA86" w14:textId="77777777" w:rsidR="005F3074" w:rsidRPr="00E2135B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A40919" w14:textId="77777777" w:rsidR="005F3074" w:rsidRPr="00E2135B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</w:tbl>
    <w:p w14:paraId="7994224E" w14:textId="77777777" w:rsidR="00A827E8" w:rsidRPr="00E2135B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E2135B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1CFE1361" wp14:editId="5A3A3E03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E2135B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6D6A7F" w:rsidRPr="00E2135B">
        <w:rPr>
          <w:rFonts w:ascii="Arial" w:hAnsi="Arial"/>
          <w:b/>
          <w:color w:val="4472C4"/>
          <w:sz w:val="28"/>
          <w:szCs w:val="28"/>
        </w:rPr>
        <w:t xml:space="preserve">[MEETING TITLE] </w:t>
      </w:r>
      <w:r w:rsidR="003D029E" w:rsidRPr="00E2135B">
        <w:rPr>
          <w:rFonts w:ascii="Arial" w:hAnsi="Arial"/>
          <w:b/>
          <w:color w:val="4472C4"/>
          <w:sz w:val="28"/>
          <w:szCs w:val="28"/>
        </w:rPr>
        <w:t>MINUTES</w:t>
      </w:r>
    </w:p>
    <w:p w14:paraId="42F50299" w14:textId="77777777" w:rsidR="005F3074" w:rsidRPr="00E2135B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C716F96" w14:textId="77777777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6D2BCB0" w14:textId="77777777" w:rsidR="00E2135B" w:rsidRPr="00E2135B" w:rsidRDefault="00E2135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3132"/>
        <w:gridCol w:w="1890"/>
        <w:gridCol w:w="3330"/>
      </w:tblGrid>
      <w:tr w:rsidR="00E2135B" w:rsidRPr="00E2135B" w14:paraId="3BE1C708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4D9D74B1" w14:textId="77777777" w:rsidR="005C27C7" w:rsidRPr="00E2135B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MEETING CREATED BY: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C929274" w14:textId="77777777" w:rsidR="005C27C7" w:rsidRPr="00E2135B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09320D" w14:textId="77777777" w:rsidR="005C27C7" w:rsidRPr="00E2135B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D1E242" w14:textId="77777777" w:rsidR="005C27C7" w:rsidRPr="00E2135B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  <w:tr w:rsidR="00E2135B" w:rsidRPr="00E2135B" w14:paraId="0F81B274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5F9D5B91" w14:textId="77777777" w:rsidR="005C27C7" w:rsidRPr="00E2135B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TYPE OF MEETING: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2CEA577" w14:textId="77777777" w:rsidR="005C27C7" w:rsidRPr="00E2135B" w:rsidRDefault="006D6A7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AE8D43" w14:textId="77777777" w:rsidR="005C27C7" w:rsidRPr="00E2135B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TIME KEEPER: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F6E24AD" w14:textId="77777777" w:rsidR="005C27C7" w:rsidRPr="00E2135B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E2135B" w:rsidRPr="00E2135B" w14:paraId="0A4A5130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7DA7C90E" w14:textId="77777777" w:rsidR="006D6A7F" w:rsidRPr="00E2135B" w:rsidRDefault="006D6A7F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8D911C7" w14:textId="77777777" w:rsidR="006D6A7F" w:rsidRPr="00E2135B" w:rsidRDefault="006D6A7F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8BC427" w14:textId="77777777" w:rsidR="006D6A7F" w:rsidRPr="00E2135B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EF0E33C" w14:textId="77777777" w:rsidR="006D6A7F" w:rsidRPr="00E2135B" w:rsidRDefault="006D6A7F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6019507D" w14:textId="77777777" w:rsidR="006D6A7F" w:rsidRPr="00E2135B" w:rsidRDefault="006D6A7F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20"/>
          <w:szCs w:val="20"/>
        </w:rPr>
      </w:pPr>
    </w:p>
    <w:p w14:paraId="4631B223" w14:textId="77777777" w:rsidR="006D6A7F" w:rsidRPr="00E2135B" w:rsidRDefault="006D6A7F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 w:rsidRPr="00E2135B">
        <w:rPr>
          <w:rFonts w:ascii="Arial" w:hAnsi="Arial"/>
          <w:b/>
          <w:color w:val="5B9BD5"/>
          <w:sz w:val="20"/>
          <w:szCs w:val="20"/>
        </w:rPr>
        <w:t>ATTENDEES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802"/>
        <w:gridCol w:w="2700"/>
      </w:tblGrid>
      <w:tr w:rsidR="00E2135B" w:rsidRPr="00E2135B" w14:paraId="73284F0D" w14:textId="77777777" w:rsidTr="00E2135B">
        <w:trPr>
          <w:trHeight w:hRule="exact" w:val="331"/>
        </w:trPr>
        <w:tc>
          <w:tcPr>
            <w:tcW w:w="2508" w:type="dxa"/>
          </w:tcPr>
          <w:p w14:paraId="7B8BC3AD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790" w:type="dxa"/>
          </w:tcPr>
          <w:p w14:paraId="3BDEB152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  <w:tc>
          <w:tcPr>
            <w:tcW w:w="2802" w:type="dxa"/>
          </w:tcPr>
          <w:p w14:paraId="694558CC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700" w:type="dxa"/>
          </w:tcPr>
          <w:p w14:paraId="246C8B4A" w14:textId="77777777" w:rsidR="006D6A7F" w:rsidRPr="00E2135B" w:rsidRDefault="0097759D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</w:tr>
      <w:tr w:rsidR="00E2135B" w:rsidRPr="00E2135B" w14:paraId="2DDFFCE9" w14:textId="77777777" w:rsidTr="00E2135B">
        <w:trPr>
          <w:trHeight w:hRule="exact" w:val="331"/>
        </w:trPr>
        <w:tc>
          <w:tcPr>
            <w:tcW w:w="2508" w:type="dxa"/>
          </w:tcPr>
          <w:p w14:paraId="6C6D9643" w14:textId="77777777" w:rsidR="006D6A7F" w:rsidRPr="00E2135B" w:rsidRDefault="0097759D" w:rsidP="005349B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  <w:tc>
          <w:tcPr>
            <w:tcW w:w="2790" w:type="dxa"/>
          </w:tcPr>
          <w:p w14:paraId="432A81F3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802" w:type="dxa"/>
          </w:tcPr>
          <w:p w14:paraId="50C8199F" w14:textId="77777777" w:rsidR="006D6A7F" w:rsidRPr="00E2135B" w:rsidRDefault="0097759D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  <w:tc>
          <w:tcPr>
            <w:tcW w:w="2700" w:type="dxa"/>
          </w:tcPr>
          <w:p w14:paraId="278BDA81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  <w:p w14:paraId="3B4A565D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</w:rPr>
            </w:pPr>
          </w:p>
        </w:tc>
      </w:tr>
      <w:tr w:rsidR="00E2135B" w:rsidRPr="00E2135B" w14:paraId="39000461" w14:textId="77777777" w:rsidTr="00E2135B">
        <w:trPr>
          <w:trHeight w:hRule="exact" w:val="331"/>
        </w:trPr>
        <w:tc>
          <w:tcPr>
            <w:tcW w:w="2508" w:type="dxa"/>
          </w:tcPr>
          <w:p w14:paraId="04F6494B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790" w:type="dxa"/>
          </w:tcPr>
          <w:p w14:paraId="77668322" w14:textId="77777777" w:rsidR="006D6A7F" w:rsidRPr="00E2135B" w:rsidRDefault="0097759D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  <w:tc>
          <w:tcPr>
            <w:tcW w:w="2802" w:type="dxa"/>
          </w:tcPr>
          <w:p w14:paraId="32C194BB" w14:textId="77777777" w:rsidR="006D6A7F" w:rsidRPr="00E2135B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Sara Hudson</w:t>
            </w:r>
          </w:p>
        </w:tc>
        <w:tc>
          <w:tcPr>
            <w:tcW w:w="2700" w:type="dxa"/>
          </w:tcPr>
          <w:p w14:paraId="47739AA2" w14:textId="77777777" w:rsidR="006D6A7F" w:rsidRPr="00E2135B" w:rsidRDefault="0097759D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</w:rPr>
            </w:pPr>
            <w:r w:rsidRPr="00E2135B">
              <w:rPr>
                <w:rFonts w:ascii="Arial" w:hAnsi="Arial"/>
                <w:color w:val="000000"/>
                <w:sz w:val="20"/>
                <w:szCs w:val="20"/>
              </w:rPr>
              <w:t>Steve Hart</w:t>
            </w:r>
          </w:p>
        </w:tc>
      </w:tr>
    </w:tbl>
    <w:p w14:paraId="50B4DAAC" w14:textId="77777777" w:rsidR="006D6A7F" w:rsidRPr="00E2135B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4535E5BB" w14:textId="77777777" w:rsidR="004966B3" w:rsidRPr="00E2135B" w:rsidRDefault="006D6A7F" w:rsidP="005532CA">
      <w:pPr>
        <w:spacing w:line="360" w:lineRule="auto"/>
        <w:rPr>
          <w:rFonts w:ascii="Arial" w:hAnsi="Arial"/>
          <w:b/>
          <w:color w:val="4472C4"/>
        </w:rPr>
      </w:pPr>
      <w:r w:rsidRPr="00E2135B">
        <w:rPr>
          <w:rFonts w:ascii="Arial" w:hAnsi="Arial"/>
          <w:b/>
          <w:color w:val="4472C4"/>
        </w:rPr>
        <w:t>AGENDA TOPICS</w:t>
      </w:r>
    </w:p>
    <w:p w14:paraId="3FBB0A54" w14:textId="77777777" w:rsidR="005C27C7" w:rsidRPr="00E2135B" w:rsidRDefault="00FD3D9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E2135B">
        <w:rPr>
          <w:rFonts w:ascii="Arial" w:hAnsi="Arial"/>
          <w:b/>
          <w:color w:val="4472C4"/>
          <w:sz w:val="22"/>
          <w:szCs w:val="22"/>
        </w:rPr>
        <w:t>[Agenda Topic Here]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FD3D9B" w:rsidRPr="00E2135B" w14:paraId="18156A5C" w14:textId="77777777" w:rsidTr="006D7F90">
        <w:trPr>
          <w:trHeight w:val="378"/>
        </w:trPr>
        <w:tc>
          <w:tcPr>
            <w:tcW w:w="1937" w:type="dxa"/>
            <w:shd w:val="clear" w:color="auto" w:fill="auto"/>
          </w:tcPr>
          <w:p w14:paraId="058818BA" w14:textId="77777777" w:rsidR="00FD3D9B" w:rsidRPr="00E2135B" w:rsidRDefault="00FD3D9B" w:rsidP="005C27C7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2671" w:type="dxa"/>
            <w:shd w:val="clear" w:color="auto" w:fill="auto"/>
          </w:tcPr>
          <w:p w14:paraId="512953BD" w14:textId="77777777" w:rsidR="00FD3D9B" w:rsidRPr="00E2135B" w:rsidRDefault="00FD3D9B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800" w:type="dxa"/>
            <w:shd w:val="clear" w:color="auto" w:fill="auto"/>
          </w:tcPr>
          <w:p w14:paraId="397E4E08" w14:textId="77777777" w:rsidR="00FD3D9B" w:rsidRPr="00E2135B" w:rsidRDefault="00FD3D9B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PRESENTED BY:</w:t>
            </w:r>
          </w:p>
        </w:tc>
        <w:tc>
          <w:tcPr>
            <w:tcW w:w="4346" w:type="dxa"/>
            <w:shd w:val="clear" w:color="auto" w:fill="auto"/>
          </w:tcPr>
          <w:p w14:paraId="3D84509D" w14:textId="77777777" w:rsidR="00FD3D9B" w:rsidRPr="00E2135B" w:rsidRDefault="00FD3D9B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</w:tbl>
    <w:p w14:paraId="089DFE4D" w14:textId="77777777" w:rsidR="00FD3D9B" w:rsidRPr="00E2135B" w:rsidRDefault="00FD3D9B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E2135B">
        <w:rPr>
          <w:rFonts w:ascii="Arial" w:hAnsi="Arial"/>
          <w:b/>
          <w:color w:val="000000"/>
          <w:sz w:val="18"/>
          <w:szCs w:val="18"/>
        </w:rPr>
        <w:t>Discussion:</w:t>
      </w:r>
      <w:r w:rsidRPr="00E2135B">
        <w:rPr>
          <w:rFonts w:ascii="Arial" w:hAnsi="Arial"/>
          <w:color w:val="000000"/>
          <w:sz w:val="18"/>
          <w:szCs w:val="18"/>
        </w:rPr>
        <w:t xml:space="preserve">  </w:t>
      </w:r>
      <w:r w:rsidR="00C0292E" w:rsidRPr="00E2135B">
        <w:rPr>
          <w:rFonts w:ascii="Arial" w:hAnsi="Arial"/>
          <w:color w:val="000000"/>
          <w:sz w:val="18"/>
          <w:szCs w:val="18"/>
        </w:rPr>
        <w:t>Remarks</w:t>
      </w:r>
    </w:p>
    <w:p w14:paraId="30319043" w14:textId="77777777" w:rsidR="005C13E0" w:rsidRPr="00E2135B" w:rsidRDefault="00FD3D9B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E2135B">
        <w:rPr>
          <w:rFonts w:ascii="Arial" w:hAnsi="Arial"/>
          <w:b/>
          <w:color w:val="000000"/>
          <w:sz w:val="18"/>
          <w:szCs w:val="18"/>
        </w:rPr>
        <w:t>Conclusion:</w:t>
      </w:r>
      <w:r w:rsidRPr="00E2135B">
        <w:rPr>
          <w:rFonts w:ascii="Arial" w:hAnsi="Arial"/>
          <w:color w:val="000000"/>
          <w:sz w:val="18"/>
          <w:szCs w:val="18"/>
        </w:rPr>
        <w:t xml:space="preserve">  Remarks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97759D" w:rsidRPr="00E2135B" w14:paraId="41F3C0AF" w14:textId="77777777" w:rsidTr="0097759D">
        <w:trPr>
          <w:trHeight w:val="476"/>
        </w:trPr>
        <w:tc>
          <w:tcPr>
            <w:tcW w:w="4680" w:type="dxa"/>
            <w:vAlign w:val="bottom"/>
          </w:tcPr>
          <w:p w14:paraId="78782E55" w14:textId="77777777" w:rsidR="0056233A" w:rsidRPr="00E2135B" w:rsidRDefault="0097759D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ACTIONS</w:t>
            </w:r>
          </w:p>
        </w:tc>
        <w:tc>
          <w:tcPr>
            <w:tcW w:w="2610" w:type="dxa"/>
            <w:vAlign w:val="bottom"/>
          </w:tcPr>
          <w:p w14:paraId="35966479" w14:textId="77777777" w:rsidR="0056233A" w:rsidRPr="00E2135B" w:rsidRDefault="0097759D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ACTION TO BE TAKEN BY</w:t>
            </w:r>
          </w:p>
        </w:tc>
        <w:tc>
          <w:tcPr>
            <w:tcW w:w="3500" w:type="dxa"/>
            <w:vAlign w:val="bottom"/>
          </w:tcPr>
          <w:p w14:paraId="65993784" w14:textId="77777777" w:rsidR="0056233A" w:rsidRPr="00E2135B" w:rsidRDefault="0097759D" w:rsidP="0056233A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DATE TO BE ACTIONED BY</w:t>
            </w:r>
          </w:p>
        </w:tc>
      </w:tr>
      <w:tr w:rsidR="0097759D" w:rsidRPr="00E2135B" w14:paraId="6A1FF72D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3F33CB79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[Action Topic Here]</w:t>
            </w:r>
          </w:p>
        </w:tc>
        <w:tc>
          <w:tcPr>
            <w:tcW w:w="2610" w:type="dxa"/>
            <w:vAlign w:val="bottom"/>
          </w:tcPr>
          <w:p w14:paraId="4111A8E3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 w:themeColor="text1"/>
                <w:sz w:val="18"/>
                <w:szCs w:val="18"/>
              </w:rPr>
              <w:t>Ken Smith</w:t>
            </w:r>
          </w:p>
        </w:tc>
        <w:tc>
          <w:tcPr>
            <w:tcW w:w="3500" w:type="dxa"/>
            <w:vAlign w:val="bottom"/>
          </w:tcPr>
          <w:p w14:paraId="5D88F4B0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Friday, April 22, 2016; 1:00 PM</w:t>
            </w:r>
          </w:p>
        </w:tc>
      </w:tr>
      <w:tr w:rsidR="0097759D" w:rsidRPr="00E2135B" w14:paraId="21F0A141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675A611F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[Action Topic Here]</w:t>
            </w:r>
          </w:p>
        </w:tc>
        <w:tc>
          <w:tcPr>
            <w:tcW w:w="2610" w:type="dxa"/>
            <w:vAlign w:val="bottom"/>
          </w:tcPr>
          <w:p w14:paraId="114CD20F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 w:themeColor="text1"/>
                <w:sz w:val="18"/>
                <w:szCs w:val="18"/>
              </w:rPr>
              <w:t>Ken Smith</w:t>
            </w:r>
          </w:p>
        </w:tc>
        <w:tc>
          <w:tcPr>
            <w:tcW w:w="3500" w:type="dxa"/>
            <w:vAlign w:val="bottom"/>
          </w:tcPr>
          <w:p w14:paraId="4B233D39" w14:textId="77777777" w:rsidR="0056233A" w:rsidRPr="00E2135B" w:rsidRDefault="0056233A" w:rsidP="0056233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Friday, April 22, 2016; 1:00 PM</w:t>
            </w:r>
          </w:p>
        </w:tc>
      </w:tr>
    </w:tbl>
    <w:p w14:paraId="27670385" w14:textId="77777777" w:rsidR="005532CA" w:rsidRPr="00E2135B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35FED50B" w14:textId="77777777" w:rsidR="00162AF3" w:rsidRPr="00E2135B" w:rsidRDefault="00162AF3" w:rsidP="00162AF3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E2135B">
        <w:rPr>
          <w:rFonts w:ascii="Arial" w:hAnsi="Arial"/>
          <w:b/>
          <w:color w:val="4472C4"/>
          <w:sz w:val="22"/>
          <w:szCs w:val="22"/>
        </w:rPr>
        <w:t>[Agenda Topic Here]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162AF3" w:rsidRPr="00E2135B" w14:paraId="2D74A4AB" w14:textId="77777777" w:rsidTr="005349B0">
        <w:trPr>
          <w:trHeight w:val="378"/>
        </w:trPr>
        <w:tc>
          <w:tcPr>
            <w:tcW w:w="1937" w:type="dxa"/>
            <w:shd w:val="clear" w:color="auto" w:fill="auto"/>
          </w:tcPr>
          <w:p w14:paraId="0C3FC4AA" w14:textId="77777777" w:rsidR="00162AF3" w:rsidRPr="00E2135B" w:rsidRDefault="00162AF3" w:rsidP="005349B0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bookmarkStart w:id="0" w:name="_GoBack"/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TIME ALLOCATED:</w:t>
            </w:r>
          </w:p>
        </w:tc>
        <w:tc>
          <w:tcPr>
            <w:tcW w:w="2671" w:type="dxa"/>
            <w:shd w:val="clear" w:color="auto" w:fill="auto"/>
          </w:tcPr>
          <w:p w14:paraId="0568740B" w14:textId="77777777" w:rsidR="00162AF3" w:rsidRPr="00E2135B" w:rsidRDefault="00162AF3" w:rsidP="005349B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800" w:type="dxa"/>
            <w:shd w:val="clear" w:color="auto" w:fill="auto"/>
          </w:tcPr>
          <w:p w14:paraId="13388C03" w14:textId="77777777" w:rsidR="00162AF3" w:rsidRPr="00E2135B" w:rsidRDefault="00162AF3" w:rsidP="005349B0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/>
                <w:sz w:val="18"/>
                <w:szCs w:val="18"/>
              </w:rPr>
              <w:t>PRESENTED BY:</w:t>
            </w:r>
          </w:p>
        </w:tc>
        <w:tc>
          <w:tcPr>
            <w:tcW w:w="4346" w:type="dxa"/>
            <w:shd w:val="clear" w:color="auto" w:fill="auto"/>
          </w:tcPr>
          <w:p w14:paraId="7B600389" w14:textId="77777777" w:rsidR="00162AF3" w:rsidRPr="00E2135B" w:rsidRDefault="00162AF3" w:rsidP="005349B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</w:tbl>
    <w:bookmarkEnd w:id="0"/>
    <w:p w14:paraId="6EDDFE5F" w14:textId="77777777" w:rsidR="00162AF3" w:rsidRPr="00E2135B" w:rsidRDefault="00162AF3" w:rsidP="00162AF3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E2135B">
        <w:rPr>
          <w:rFonts w:ascii="Arial" w:hAnsi="Arial"/>
          <w:b/>
          <w:color w:val="000000"/>
          <w:sz w:val="18"/>
          <w:szCs w:val="18"/>
        </w:rPr>
        <w:t>Discussion:</w:t>
      </w:r>
      <w:r w:rsidRPr="00E2135B">
        <w:rPr>
          <w:rFonts w:ascii="Arial" w:hAnsi="Arial"/>
          <w:color w:val="000000"/>
          <w:sz w:val="18"/>
          <w:szCs w:val="18"/>
        </w:rPr>
        <w:t xml:space="preserve">  Remarks</w:t>
      </w:r>
    </w:p>
    <w:p w14:paraId="557482F0" w14:textId="77777777" w:rsidR="00162AF3" w:rsidRPr="00E2135B" w:rsidRDefault="00162AF3" w:rsidP="00162AF3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E2135B">
        <w:rPr>
          <w:rFonts w:ascii="Arial" w:hAnsi="Arial"/>
          <w:b/>
          <w:color w:val="000000"/>
          <w:sz w:val="18"/>
          <w:szCs w:val="18"/>
        </w:rPr>
        <w:t>Conclusion:</w:t>
      </w:r>
      <w:r w:rsidRPr="00E2135B">
        <w:rPr>
          <w:rFonts w:ascii="Arial" w:hAnsi="Arial"/>
          <w:color w:val="000000"/>
          <w:sz w:val="18"/>
          <w:szCs w:val="18"/>
        </w:rPr>
        <w:t xml:space="preserve">  Remarks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162AF3" w:rsidRPr="00E2135B" w14:paraId="39EB8D5B" w14:textId="77777777" w:rsidTr="005349B0">
        <w:trPr>
          <w:trHeight w:val="476"/>
        </w:trPr>
        <w:tc>
          <w:tcPr>
            <w:tcW w:w="4680" w:type="dxa"/>
            <w:vAlign w:val="bottom"/>
          </w:tcPr>
          <w:p w14:paraId="71D017E9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ACTIONS</w:t>
            </w:r>
          </w:p>
        </w:tc>
        <w:tc>
          <w:tcPr>
            <w:tcW w:w="2610" w:type="dxa"/>
            <w:vAlign w:val="bottom"/>
          </w:tcPr>
          <w:p w14:paraId="573246F8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ACTION TO BE TAKEN BY</w:t>
            </w:r>
          </w:p>
        </w:tc>
        <w:tc>
          <w:tcPr>
            <w:tcW w:w="3500" w:type="dxa"/>
            <w:vAlign w:val="bottom"/>
          </w:tcPr>
          <w:p w14:paraId="3ED985B7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 w:rsidRPr="00E2135B">
              <w:rPr>
                <w:rFonts w:ascii="Arial" w:hAnsi="Arial"/>
                <w:b/>
                <w:color w:val="5B9BD5" w:themeColor="accent1"/>
                <w:sz w:val="18"/>
                <w:szCs w:val="18"/>
              </w:rPr>
              <w:t>DATE TO BE ACTIONED BY</w:t>
            </w:r>
          </w:p>
        </w:tc>
      </w:tr>
      <w:tr w:rsidR="00162AF3" w:rsidRPr="00E2135B" w14:paraId="053CF2A5" w14:textId="77777777" w:rsidTr="005349B0">
        <w:trPr>
          <w:trHeight w:val="323"/>
        </w:trPr>
        <w:tc>
          <w:tcPr>
            <w:tcW w:w="4680" w:type="dxa"/>
            <w:vAlign w:val="bottom"/>
          </w:tcPr>
          <w:p w14:paraId="1C9AA7AA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[Action Topic Here]</w:t>
            </w:r>
          </w:p>
        </w:tc>
        <w:tc>
          <w:tcPr>
            <w:tcW w:w="2610" w:type="dxa"/>
            <w:vAlign w:val="bottom"/>
          </w:tcPr>
          <w:p w14:paraId="741EE2CC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 w:themeColor="text1"/>
                <w:sz w:val="18"/>
                <w:szCs w:val="18"/>
              </w:rPr>
              <w:t>Ken Smith</w:t>
            </w:r>
          </w:p>
        </w:tc>
        <w:tc>
          <w:tcPr>
            <w:tcW w:w="3500" w:type="dxa"/>
            <w:vAlign w:val="bottom"/>
          </w:tcPr>
          <w:p w14:paraId="5FEF953B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Friday, April 22, 2016; 1:00 PM</w:t>
            </w:r>
          </w:p>
        </w:tc>
      </w:tr>
      <w:tr w:rsidR="00162AF3" w:rsidRPr="00E2135B" w14:paraId="0AC19342" w14:textId="77777777" w:rsidTr="005349B0">
        <w:trPr>
          <w:trHeight w:val="323"/>
        </w:trPr>
        <w:tc>
          <w:tcPr>
            <w:tcW w:w="4680" w:type="dxa"/>
            <w:vAlign w:val="bottom"/>
          </w:tcPr>
          <w:p w14:paraId="0E35613C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[Action Topic Here]</w:t>
            </w:r>
          </w:p>
        </w:tc>
        <w:tc>
          <w:tcPr>
            <w:tcW w:w="2610" w:type="dxa"/>
            <w:vAlign w:val="bottom"/>
          </w:tcPr>
          <w:p w14:paraId="30E0049A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 w:themeColor="text1"/>
                <w:sz w:val="18"/>
                <w:szCs w:val="18"/>
              </w:rPr>
              <w:t>Ken Smith</w:t>
            </w:r>
          </w:p>
        </w:tc>
        <w:tc>
          <w:tcPr>
            <w:tcW w:w="3500" w:type="dxa"/>
            <w:vAlign w:val="bottom"/>
          </w:tcPr>
          <w:p w14:paraId="1D1D5E91" w14:textId="77777777" w:rsidR="00162AF3" w:rsidRPr="00E2135B" w:rsidRDefault="00162AF3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2135B">
              <w:rPr>
                <w:rFonts w:ascii="Arial" w:hAnsi="Arial"/>
                <w:color w:val="000000"/>
                <w:sz w:val="18"/>
                <w:szCs w:val="18"/>
              </w:rPr>
              <w:t>Friday, April 22, 2016; 1:00 PM</w:t>
            </w:r>
          </w:p>
        </w:tc>
      </w:tr>
    </w:tbl>
    <w:p w14:paraId="3F3AEF64" w14:textId="77777777" w:rsidR="00C0292E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52FEB3CE" w14:textId="77777777" w:rsidR="0048681F" w:rsidRPr="00E2135B" w:rsidRDefault="0048681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E2135B" w14:paraId="30159E3C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044D5EF" w14:textId="77777777" w:rsidR="00EE639C" w:rsidRPr="00E2135B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E2135B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E2135B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FDB1C" w14:textId="77777777" w:rsidR="00EE639C" w:rsidRPr="00E2135B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48642E33" w14:textId="77777777" w:rsidR="00EE639C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14:paraId="464D4287" w14:textId="77777777" w:rsidR="0048681F" w:rsidRPr="00E2135B" w:rsidRDefault="0048681F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 wp14:anchorId="0769E7C3" wp14:editId="04ECE22F">
            <wp:extent cx="6851015" cy="1153795"/>
            <wp:effectExtent l="0" t="0" r="6985" b="0"/>
            <wp:docPr id="1" name="Picture 1" descr="Macintosh HD:Users:eesposito:Desktop:Smartsheetct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81F" w:rsidRPr="00E2135B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8AC6D" w14:textId="77777777" w:rsidR="009578FC" w:rsidRDefault="009578FC" w:rsidP="007240E0">
      <w:r>
        <w:separator/>
      </w:r>
    </w:p>
  </w:endnote>
  <w:endnote w:type="continuationSeparator" w:id="0">
    <w:p w14:paraId="7D30C7E6" w14:textId="77777777" w:rsidR="009578FC" w:rsidRDefault="009578FC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DD59" w14:textId="77777777" w:rsidR="009578FC" w:rsidRDefault="009578FC" w:rsidP="007240E0">
      <w:r>
        <w:separator/>
      </w:r>
    </w:p>
  </w:footnote>
  <w:footnote w:type="continuationSeparator" w:id="0">
    <w:p w14:paraId="19012596" w14:textId="77777777" w:rsidR="009578FC" w:rsidRDefault="009578FC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E0"/>
    <w:rsid w:val="000D677B"/>
    <w:rsid w:val="00162AF3"/>
    <w:rsid w:val="00280008"/>
    <w:rsid w:val="003003C9"/>
    <w:rsid w:val="00345427"/>
    <w:rsid w:val="003D029E"/>
    <w:rsid w:val="00471C74"/>
    <w:rsid w:val="0048681F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D6A7F"/>
    <w:rsid w:val="006D7F90"/>
    <w:rsid w:val="007240E0"/>
    <w:rsid w:val="0091306E"/>
    <w:rsid w:val="0093634C"/>
    <w:rsid w:val="009578FC"/>
    <w:rsid w:val="0097759D"/>
    <w:rsid w:val="0098763A"/>
    <w:rsid w:val="00A36ACD"/>
    <w:rsid w:val="00A827E8"/>
    <w:rsid w:val="00BF5429"/>
    <w:rsid w:val="00C015E6"/>
    <w:rsid w:val="00C0292E"/>
    <w:rsid w:val="00C16EE4"/>
    <w:rsid w:val="00C967C2"/>
    <w:rsid w:val="00D21A81"/>
    <w:rsid w:val="00E2135B"/>
    <w:rsid w:val="00EE3CE0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D3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smartsheet.com/try-it?trp=8570&amp;utm_source=integrated+content&amp;utm_campaign=/meeting-minutes-templates-word&amp;utm_medium=basic+meeting+minutes+template&amp;lx=IPy69FLZZw3XV0rrwDBvh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a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00DAE4-3A72-F446-BCB2-22A3FC93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\Users\Alane\AppData\Local\Temp\Temp_MeetingMinutesBasic-1.dotx</Template>
  <TotalTime>1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2</cp:revision>
  <dcterms:created xsi:type="dcterms:W3CDTF">2016-03-06T03:05:00Z</dcterms:created>
  <dcterms:modified xsi:type="dcterms:W3CDTF">2016-03-09T22:13:00Z</dcterms:modified>
</cp:coreProperties>
</file>