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4F26" w14:textId="77777777" w:rsidR="000576EC" w:rsidRPr="000576EC" w:rsidRDefault="00083488" w:rsidP="007E2F1E">
      <w:pPr>
        <w:outlineLvl w:val="0"/>
        <w:rPr>
          <w:rFonts w:ascii="Century Gothic" w:hAnsi="Century Gothic"/>
          <w:b/>
          <w:sz w:val="36"/>
          <w:szCs w:val="36"/>
        </w:rPr>
      </w:pPr>
      <w:r w:rsidRPr="000576EC">
        <w:rPr>
          <w:rFonts w:ascii="Century Gothic" w:hAnsi="Century Gothic" w:cs="Arial"/>
          <w:b/>
          <w:noProof/>
          <w:color w:val="808080" w:themeColor="background1" w:themeShade="80"/>
          <w:sz w:val="36"/>
          <w:szCs w:val="36"/>
        </w:rPr>
        <w:drawing>
          <wp:anchor distT="0" distB="0" distL="114300" distR="114300" simplePos="0" relativeHeight="251718144" behindDoc="0" locked="0" layoutInCell="1" allowOverlap="1" wp14:anchorId="1C831844" wp14:editId="6C469E33">
            <wp:simplePos x="0" y="0"/>
            <wp:positionH relativeFrom="column">
              <wp:posOffset>7071818</wp:posOffset>
            </wp:positionH>
            <wp:positionV relativeFrom="paragraph">
              <wp:posOffset>-72390</wp:posOffset>
            </wp:positionV>
            <wp:extent cx="2532265" cy="501178"/>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265" cy="501178"/>
                    </a:xfrm>
                    <a:prstGeom prst="rect">
                      <a:avLst/>
                    </a:prstGeom>
                  </pic:spPr>
                </pic:pic>
              </a:graphicData>
            </a:graphic>
            <wp14:sizeRelH relativeFrom="page">
              <wp14:pctWidth>0</wp14:pctWidth>
            </wp14:sizeRelH>
            <wp14:sizeRelV relativeFrom="page">
              <wp14:pctHeight>0</wp14:pctHeight>
            </wp14:sizeRelV>
          </wp:anchor>
        </w:drawing>
      </w:r>
      <w:r w:rsidR="00E71330">
        <w:rPr>
          <w:rFonts w:ascii="Century Gothic" w:hAnsi="Century Gothic" w:cs="Arial"/>
          <w:b/>
          <w:noProof/>
          <w:color w:val="808080" w:themeColor="background1" w:themeShade="80"/>
          <w:sz w:val="36"/>
          <w:szCs w:val="36"/>
        </w:rPr>
        <w:t>AGILE</w:t>
      </w:r>
      <w:r w:rsidR="00576620">
        <w:rPr>
          <w:rFonts w:ascii="Century Gothic" w:hAnsi="Century Gothic" w:cs="Arial"/>
          <w:b/>
          <w:noProof/>
          <w:color w:val="808080" w:themeColor="background1" w:themeShade="80"/>
          <w:sz w:val="36"/>
          <w:szCs w:val="36"/>
        </w:rPr>
        <w:t xml:space="preserve"> PRODUCT ROADMAP</w:t>
      </w:r>
      <w:r w:rsidR="00B74ED5" w:rsidRPr="000576EC">
        <w:rPr>
          <w:rFonts w:ascii="Century Gothic" w:hAnsi="Century Gothic" w:cs="Arial"/>
          <w:b/>
          <w:noProof/>
          <w:color w:val="808080" w:themeColor="background1" w:themeShade="80"/>
          <w:sz w:val="36"/>
          <w:szCs w:val="36"/>
        </w:rPr>
        <w:t xml:space="preserve"> TEMPLATE</w:t>
      </w:r>
    </w:p>
    <w:p w14:paraId="57443C8B" w14:textId="77777777" w:rsidR="00221435" w:rsidRPr="005E5797" w:rsidRDefault="00536B08" w:rsidP="000D44FD">
      <w:pPr>
        <w:rPr>
          <w:rFonts w:ascii="Century Gothic" w:hAnsi="Century Gothic"/>
          <w:sz w:val="20"/>
          <w:szCs w:val="20"/>
        </w:rPr>
      </w:pPr>
      <w:r>
        <w:rPr>
          <w:noProof/>
        </w:rPr>
        <mc:AlternateContent>
          <mc:Choice Requires="wps">
            <w:drawing>
              <wp:anchor distT="0" distB="0" distL="114300" distR="114300" simplePos="0" relativeHeight="251677184" behindDoc="0" locked="0" layoutInCell="1" allowOverlap="1" wp14:anchorId="6C2FFEE3" wp14:editId="08524E1E">
                <wp:simplePos x="0" y="0"/>
                <wp:positionH relativeFrom="column">
                  <wp:posOffset>7920355</wp:posOffset>
                </wp:positionH>
                <wp:positionV relativeFrom="paragraph">
                  <wp:posOffset>160020</wp:posOffset>
                </wp:positionV>
                <wp:extent cx="247506" cy="158129"/>
                <wp:effectExtent l="50800" t="25400" r="19685" b="57785"/>
                <wp:wrapNone/>
                <wp:docPr id="128"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90BCB62"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C2FFEE3" id="Rounded Rectangle 1" o:spid="_x0000_s1026" style="position:absolute;margin-left:623.65pt;margin-top:12.6pt;width:19.5pt;height:1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" fillcolor="#a5a5a5 [2092]" stroked="f">
                <v:shadow on="t" color="black" opacity="22937f" origin=",.5" offset="0,.63889mm"/>
                <v:textbox>
                  <w:txbxContent>
                    <w:p w14:paraId="190BCB62"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rPr>
        <mc:AlternateContent>
          <mc:Choice Requires="wps">
            <w:drawing>
              <wp:anchor distT="0" distB="0" distL="114300" distR="114300" simplePos="0" relativeHeight="251675136" behindDoc="0" locked="0" layoutInCell="1" allowOverlap="1" wp14:anchorId="588B8DEB" wp14:editId="7CD052F9">
                <wp:simplePos x="0" y="0"/>
                <wp:positionH relativeFrom="column">
                  <wp:posOffset>6548798</wp:posOffset>
                </wp:positionH>
                <wp:positionV relativeFrom="paragraph">
                  <wp:posOffset>160020</wp:posOffset>
                </wp:positionV>
                <wp:extent cx="247506" cy="158129"/>
                <wp:effectExtent l="50800" t="25400" r="19685" b="57785"/>
                <wp:wrapNone/>
                <wp:docPr id="127"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93226CC"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8B8DEB" id="_x0000_s1027" style="position:absolute;margin-left:515.65pt;margin-top:12.6pt;width:19.5pt;height:1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" fillcolor="#212934 [1615]" stroked="f">
                <v:shadow on="t" color="black" opacity="22937f" origin=",.5" offset="0,.63889mm"/>
                <v:textbox>
                  <w:txbxContent>
                    <w:p w14:paraId="593226CC"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5F0C1C28" wp14:editId="6EA1148D">
                <wp:simplePos x="0" y="0"/>
                <wp:positionH relativeFrom="column">
                  <wp:posOffset>5160339</wp:posOffset>
                </wp:positionH>
                <wp:positionV relativeFrom="paragraph">
                  <wp:posOffset>160020</wp:posOffset>
                </wp:positionV>
                <wp:extent cx="247506" cy="158129"/>
                <wp:effectExtent l="50800" t="25400" r="19685" b="57785"/>
                <wp:wrapNone/>
                <wp:docPr id="126"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7774C38"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0C1C28" id="_x0000_s1028" style="position:absolute;margin-left:406.35pt;margin-top:12.6pt;width:19.5pt;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" fillcolor="#8496b0 [1951]" stroked="f">
                <v:shadow on="t" color="black" opacity="22937f" origin=",.5" offset="0,.63889mm"/>
                <v:textbox>
                  <w:txbxContent>
                    <w:p w14:paraId="57774C38"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p>
    <w:p w14:paraId="6FD3953B" w14:textId="77777777" w:rsidR="008C23E1" w:rsidRDefault="00536B08" w:rsidP="005E5797">
      <w:pPr>
        <w:ind w:left="3600" w:firstLine="720"/>
        <w:rPr>
          <w:rFonts w:ascii="Century Gothic" w:hAnsi="Century Gothic"/>
          <w:sz w:val="20"/>
          <w:szCs w:val="20"/>
        </w:rPr>
      </w:pPr>
      <w:r>
        <w:rPr>
          <w:noProof/>
        </w:rPr>
        <mc:AlternateContent>
          <mc:Choice Requires="wps">
            <w:drawing>
              <wp:anchor distT="0" distB="0" distL="114300" distR="114300" simplePos="0" relativeHeight="251671040" behindDoc="0" locked="0" layoutInCell="1" allowOverlap="1" wp14:anchorId="349E6640" wp14:editId="3BC576FF">
                <wp:simplePos x="0" y="0"/>
                <wp:positionH relativeFrom="column">
                  <wp:posOffset>3809489</wp:posOffset>
                </wp:positionH>
                <wp:positionV relativeFrom="paragraph">
                  <wp:posOffset>4402</wp:posOffset>
                </wp:positionV>
                <wp:extent cx="247506" cy="158129"/>
                <wp:effectExtent l="50800" t="25400" r="19685" b="57785"/>
                <wp:wrapNone/>
                <wp:docPr id="124"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F8EEEAD" w14:textId="77777777" w:rsidR="00536B08" w:rsidRPr="00536B08" w:rsidRDefault="00536B08" w:rsidP="00536B08">
                            <w:pPr>
                              <w:pStyle w:val="a6"/>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49E6640" id="_x0000_s1029" style="position:absolute;left:0;text-align:left;margin-left:299.95pt;margin-top:.35pt;width:19.5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" fillcolor="#d5dce4 [671]" stroked="f">
                <v:shadow on="t" color="black" opacity="22937f" origin=",.5" offset="0,.63889mm"/>
                <v:textbox>
                  <w:txbxContent>
                    <w:p w14:paraId="0F8EEEAD" w14:textId="77777777" w:rsidR="00536B08" w:rsidRPr="00536B08" w:rsidRDefault="00536B08" w:rsidP="00536B08">
                      <w:pPr>
                        <w:pStyle w:val="a6"/>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sidR="005E5797" w:rsidRPr="005E5797">
        <w:rPr>
          <w:rFonts w:ascii="Century Gothic" w:hAnsi="Century Gothic"/>
          <w:sz w:val="20"/>
          <w:szCs w:val="20"/>
        </w:rPr>
        <w:t>STATUS KEY</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1</w:t>
      </w:r>
      <w:r w:rsidR="005E5797">
        <w:rPr>
          <w:rFonts w:ascii="Century Gothic" w:hAnsi="Century Gothic"/>
          <w:sz w:val="20"/>
          <w:szCs w:val="20"/>
        </w:rPr>
        <w:t xml:space="preserve"> </w:t>
      </w:r>
      <w:r w:rsidR="005E5797">
        <w:rPr>
          <w:rFonts w:ascii="Century Gothic" w:hAnsi="Century Gothic"/>
          <w:sz w:val="20"/>
          <w:szCs w:val="20"/>
        </w:rPr>
        <w:tab/>
      </w:r>
      <w:r w:rsidR="005E5797">
        <w:rPr>
          <w:rFonts w:ascii="Century Gothic" w:hAnsi="Century Gothic"/>
          <w:sz w:val="20"/>
          <w:szCs w:val="20"/>
        </w:rPr>
        <w:tab/>
      </w:r>
      <w:r w:rsidR="00083488">
        <w:rPr>
          <w:rFonts w:ascii="Century Gothic" w:hAnsi="Century Gothic"/>
          <w:sz w:val="20"/>
          <w:szCs w:val="20"/>
        </w:rPr>
        <w:t>STREAM 2</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3</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4</w:t>
      </w:r>
    </w:p>
    <w:p w14:paraId="2310F87D" w14:textId="77777777" w:rsidR="005E5797" w:rsidRPr="005E5797" w:rsidRDefault="005E5797" w:rsidP="005E5797">
      <w:pPr>
        <w:ind w:left="3600" w:firstLine="720"/>
        <w:rPr>
          <w:rFonts w:ascii="Century Gothic" w:hAnsi="Century Gothic"/>
          <w:sz w:val="20"/>
          <w:szCs w:val="20"/>
        </w:rPr>
      </w:pPr>
    </w:p>
    <w:tbl>
      <w:tblPr>
        <w:tblStyle w:val="ab"/>
        <w:tblW w:w="5002" w:type="pct"/>
        <w:tblLayout w:type="fixed"/>
        <w:tblLook w:val="04A0" w:firstRow="1" w:lastRow="0" w:firstColumn="1" w:lastColumn="0" w:noHBand="0" w:noVBand="1"/>
      </w:tblPr>
      <w:tblGrid>
        <w:gridCol w:w="1487"/>
        <w:gridCol w:w="564"/>
        <w:gridCol w:w="564"/>
        <w:gridCol w:w="572"/>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30"/>
      </w:tblGrid>
      <w:tr w:rsidR="00224D41" w:rsidRPr="00ED1594" w14:paraId="55D91927" w14:textId="77777777" w:rsidTr="00F9206B">
        <w:trPr>
          <w:trHeight w:val="521"/>
        </w:trPr>
        <w:tc>
          <w:tcPr>
            <w:tcW w:w="496" w:type="pct"/>
            <w:tcBorders>
              <w:top w:val="nil"/>
              <w:left w:val="nil"/>
              <w:bottom w:val="nil"/>
              <w:right w:val="single" w:sz="4" w:space="0" w:color="BFBFBF" w:themeColor="background1" w:themeShade="BF"/>
            </w:tcBorders>
            <w:shd w:val="clear" w:color="auto" w:fill="FFFFFF" w:themeFill="background1"/>
            <w:vAlign w:val="center"/>
          </w:tcPr>
          <w:p w14:paraId="5D199738" w14:textId="77777777" w:rsidR="00E71330" w:rsidRPr="00E82A25" w:rsidRDefault="00E71330" w:rsidP="00E71330">
            <w:pPr>
              <w:rPr>
                <w:rFonts w:ascii="Century Gothic" w:hAnsi="Century Gothic"/>
                <w:b/>
                <w:sz w:val="18"/>
                <w:szCs w:val="18"/>
              </w:rPr>
            </w:pPr>
          </w:p>
        </w:tc>
        <w:tc>
          <w:tcPr>
            <w:tcW w:w="56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CB27F2"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2018 – Q3</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C83845"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2018 – Q4</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23823D"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Q1</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482977"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Q2</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56B82C3"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Q3</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844616"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Q4</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818C44"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2020 – Q1</w:t>
            </w:r>
          </w:p>
        </w:tc>
        <w:tc>
          <w:tcPr>
            <w:tcW w:w="55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EED11D"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2020 – Q2</w:t>
            </w:r>
          </w:p>
        </w:tc>
      </w:tr>
      <w:tr w:rsidR="005579B9" w:rsidRPr="00ED1594" w14:paraId="6C111319" w14:textId="77777777" w:rsidTr="00F9206B">
        <w:trPr>
          <w:trHeight w:val="518"/>
        </w:trPr>
        <w:tc>
          <w:tcPr>
            <w:tcW w:w="496" w:type="pct"/>
            <w:tcBorders>
              <w:top w:val="nil"/>
              <w:left w:val="nil"/>
              <w:bottom w:val="nil"/>
              <w:right w:val="single" w:sz="4" w:space="0" w:color="BFBFBF" w:themeColor="background1" w:themeShade="BF"/>
            </w:tcBorders>
            <w:shd w:val="clear" w:color="auto" w:fill="FFFFFF" w:themeFill="background1"/>
            <w:vAlign w:val="center"/>
          </w:tcPr>
          <w:p w14:paraId="04A6E249" w14:textId="77777777" w:rsidR="00E71330" w:rsidRPr="00E82A25" w:rsidRDefault="00E71330" w:rsidP="00E71330">
            <w:pPr>
              <w:rPr>
                <w:rFonts w:ascii="Century Gothic" w:hAnsi="Century Gothic"/>
                <w:b/>
                <w:sz w:val="16"/>
                <w:szCs w:val="16"/>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43BA54"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JUL</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4FD7A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AUG</w:t>
            </w: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10B87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SEPT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480CFA6"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OCT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CAACBCD"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NOV</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F594FAA"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DEC</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51FE94"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JAN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A05B1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FEB</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D36DB4"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8245EE4"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APR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6593C20"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MAY</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86475A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02ACAA"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JUL</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A6A82F"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AUG</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8EF64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SEPT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98AF9FB"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OCT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A4D327"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NOV</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5451EC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DEC</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BAF7E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JAN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C48466"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FEB</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181B16"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D9D9D9" w:themeFill="background1" w:themeFillShade="D9"/>
            <w:vAlign w:val="center"/>
          </w:tcPr>
          <w:p w14:paraId="67D4199E"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APR</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EE7C1B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MAY</w:t>
            </w:r>
          </w:p>
        </w:tc>
        <w:tc>
          <w:tcPr>
            <w:tcW w:w="1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BFEE12C"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JUN</w:t>
            </w:r>
          </w:p>
        </w:tc>
      </w:tr>
      <w:tr w:rsidR="00E71330" w:rsidRPr="00ED1594" w14:paraId="0B8C0C00" w14:textId="77777777" w:rsidTr="00224D41">
        <w:trPr>
          <w:trHeight w:val="188"/>
        </w:trPr>
        <w:tc>
          <w:tcPr>
            <w:tcW w:w="5000" w:type="pct"/>
            <w:gridSpan w:val="25"/>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vAlign w:val="center"/>
          </w:tcPr>
          <w:p w14:paraId="6616962C"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PRODUCT</w:t>
            </w:r>
          </w:p>
        </w:tc>
      </w:tr>
      <w:tr w:rsidR="00224D41" w:rsidRPr="00ED1594" w14:paraId="6199C845"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B512B3"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Roadmap Brief</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9B276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448EF6"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73440" behindDoc="0" locked="0" layoutInCell="1" allowOverlap="1" wp14:anchorId="2172F4FF" wp14:editId="522DA4BD">
                      <wp:simplePos x="0" y="0"/>
                      <wp:positionH relativeFrom="column">
                        <wp:posOffset>-33020</wp:posOffset>
                      </wp:positionH>
                      <wp:positionV relativeFrom="paragraph">
                        <wp:posOffset>-1905</wp:posOffset>
                      </wp:positionV>
                      <wp:extent cx="682625" cy="182880"/>
                      <wp:effectExtent l="0" t="0" r="15875" b="7620"/>
                      <wp:wrapNone/>
                      <wp:docPr id="33"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68262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4CFE8CF"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72F4FF" id="Rectangle 24" o:spid="_x0000_s1030" style="position:absolute;margin-left:-2.6pt;margin-top:-.15pt;width:53.75pt;height:14.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" fillcolor="#d5dce4 [671]" strokecolor="#bfbfbf [2412]" strokeweight=".5pt">
                      <v:textbox inset="3.6pt,0,0,0">
                        <w:txbxContent>
                          <w:p w14:paraId="04CFE8CF"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2D51B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CA4342B"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3680" behindDoc="0" locked="0" layoutInCell="1" allowOverlap="1" wp14:anchorId="3C15D927" wp14:editId="2D3875A0">
                      <wp:simplePos x="0" y="0"/>
                      <wp:positionH relativeFrom="column">
                        <wp:posOffset>-28575</wp:posOffset>
                      </wp:positionH>
                      <wp:positionV relativeFrom="paragraph">
                        <wp:posOffset>-15240</wp:posOffset>
                      </wp:positionV>
                      <wp:extent cx="359410" cy="182880"/>
                      <wp:effectExtent l="0" t="0" r="0" b="0"/>
                      <wp:wrapNone/>
                      <wp:docPr id="39"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35941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41A4750"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15D927" id="_x0000_s1031" style="position:absolute;margin-left:-2.25pt;margin-top:-1.2pt;width:28.3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" fillcolor="#8496b0 [1951]" stroked="f" strokeweight=".5pt">
                      <v:textbox inset="3.6pt,0,0,0">
                        <w:txbxContent>
                          <w:p w14:paraId="541A4750"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721DEE"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F2F1CC" w14:textId="77777777" w:rsidR="00E71330" w:rsidRPr="007E1019" w:rsidRDefault="006B092D" w:rsidP="00514C5F">
            <w:pPr>
              <w:rPr>
                <w:rFonts w:ascii="Century Gothic" w:hAnsi="Century Gothic"/>
                <w:b/>
                <w:sz w:val="18"/>
                <w:szCs w:val="18"/>
              </w:rPr>
            </w:pPr>
            <w:r w:rsidRPr="00D32CFA">
              <w:rPr>
                <w:noProof/>
              </w:rPr>
              <mc:AlternateContent>
                <mc:Choice Requires="wps">
                  <w:drawing>
                    <wp:anchor distT="0" distB="0" distL="114300" distR="114300" simplePos="0" relativeHeight="251769344" behindDoc="0" locked="0" layoutInCell="1" allowOverlap="1" wp14:anchorId="6A054766" wp14:editId="679110CF">
                      <wp:simplePos x="0" y="0"/>
                      <wp:positionH relativeFrom="column">
                        <wp:posOffset>-383540</wp:posOffset>
                      </wp:positionH>
                      <wp:positionV relativeFrom="paragraph">
                        <wp:posOffset>-15240</wp:posOffset>
                      </wp:positionV>
                      <wp:extent cx="1424940" cy="182880"/>
                      <wp:effectExtent l="0" t="0" r="0" b="0"/>
                      <wp:wrapNone/>
                      <wp:docPr id="31" name="Rectangle 52">
                        <a:extLst xmlns:a="http://schemas.openxmlformats.org/drawingml/2006/main"/>
                      </wp:docPr>
                      <wp:cNvGraphicFramePr/>
                      <a:graphic xmlns:a="http://schemas.openxmlformats.org/drawingml/2006/main">
                        <a:graphicData uri="http://schemas.microsoft.com/office/word/2010/wordprocessingShape">
                          <wps:wsp>
                            <wps:cNvSpPr/>
                            <wps:spPr>
                              <a:xfrm>
                                <a:off x="0" y="0"/>
                                <a:ext cx="1424940"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CB51932"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054766" id="Rectangle 52" o:spid="_x0000_s1032" style="position:absolute;margin-left:-30.2pt;margin-top:-1.2pt;width:112.2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" fillcolor="#212934 [1615]" stroked="f">
                      <v:textbox inset="3.6pt,0,0,0">
                        <w:txbxContent>
                          <w:p w14:paraId="0CB51932"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933241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9FD20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ED32410"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1632" behindDoc="0" locked="0" layoutInCell="1" allowOverlap="1" wp14:anchorId="433EBF99" wp14:editId="594927B9">
                      <wp:simplePos x="0" y="0"/>
                      <wp:positionH relativeFrom="column">
                        <wp:posOffset>1905</wp:posOffset>
                      </wp:positionH>
                      <wp:positionV relativeFrom="paragraph">
                        <wp:posOffset>-18415</wp:posOffset>
                      </wp:positionV>
                      <wp:extent cx="322580" cy="182880"/>
                      <wp:effectExtent l="0" t="0" r="0" b="0"/>
                      <wp:wrapNone/>
                      <wp:docPr id="37"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32258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44AEDB87" w14:textId="77777777" w:rsidR="00EA3029" w:rsidRPr="00244452" w:rsidRDefault="00EA3029" w:rsidP="00EA3029">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3EBF99" id="_x0000_s1033" style="position:absolute;margin-left:.15pt;margin-top:-1.45pt;width:25.4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" fillcolor="#a5a5a5 [2092]" stroked="f" strokeweight=".5pt">
                      <v:textbox inset="3.6pt,0,0,0">
                        <w:txbxContent>
                          <w:p w14:paraId="44AEDB87" w14:textId="77777777" w:rsidR="00EA3029" w:rsidRPr="00244452" w:rsidRDefault="00EA3029" w:rsidP="00EA3029">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1B417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1AA7EC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CE029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E45349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FF5C5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87885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867E0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9D6EF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B5E75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D78117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43434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779E2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FA347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5BB162B"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4E22CC" w14:textId="77777777" w:rsidR="00E71330" w:rsidRPr="007E1019" w:rsidRDefault="00E71330" w:rsidP="00514C5F">
            <w:pPr>
              <w:rPr>
                <w:rFonts w:ascii="Century Gothic" w:hAnsi="Century Gothic"/>
                <w:b/>
                <w:sz w:val="18"/>
                <w:szCs w:val="18"/>
              </w:rPr>
            </w:pPr>
          </w:p>
        </w:tc>
      </w:tr>
      <w:tr w:rsidR="00224D41" w:rsidRPr="00ED1594" w14:paraId="022518D9"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63A4E8F0"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User Requirements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89324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5AA7A2"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DDC38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A2C51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6F11D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B0C37D3"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5728" behindDoc="0" locked="0" layoutInCell="1" allowOverlap="1" wp14:anchorId="6685C78F" wp14:editId="3545B39C">
                      <wp:simplePos x="0" y="0"/>
                      <wp:positionH relativeFrom="column">
                        <wp:posOffset>-419100</wp:posOffset>
                      </wp:positionH>
                      <wp:positionV relativeFrom="paragraph">
                        <wp:posOffset>-14605</wp:posOffset>
                      </wp:positionV>
                      <wp:extent cx="701675" cy="182880"/>
                      <wp:effectExtent l="0" t="0" r="0" b="0"/>
                      <wp:wrapNone/>
                      <wp:docPr id="40"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701675"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485AAFD3"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85C78F" id="_x0000_s1034" style="position:absolute;margin-left:-33pt;margin-top:-1.15pt;width:55.25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" fillcolor="#8496b0 [1951]" stroked="f" strokeweight=".5pt">
                      <v:textbox inset="3.6pt,0,0,0">
                        <w:txbxContent>
                          <w:p w14:paraId="485AAFD3"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EC687E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57574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BBC31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437243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751EE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307F3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8CD99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8343D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5CDDFA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60ACA8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07D5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28A64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524C1E4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D32087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7ACCE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13FC2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BC76FF"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2DFBE3" w14:textId="77777777" w:rsidR="00E71330" w:rsidRPr="007E1019" w:rsidRDefault="00E71330" w:rsidP="00514C5F">
            <w:pPr>
              <w:rPr>
                <w:rFonts w:ascii="Century Gothic" w:hAnsi="Century Gothic"/>
                <w:b/>
                <w:sz w:val="18"/>
                <w:szCs w:val="18"/>
              </w:rPr>
            </w:pPr>
          </w:p>
        </w:tc>
      </w:tr>
      <w:tr w:rsidR="00224D41" w:rsidRPr="00ED1594" w14:paraId="2C0E8949"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36E717"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Feature Requirements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4C484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E7DC45A"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E2947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67CA3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C67AE7"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65A33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346BA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11946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76B42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6EAA86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4BDFB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D18CC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1365D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36F35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227C0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FD7C4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947D5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3984CA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44C0FC9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A795A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25359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85700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A272FF4"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67900F" w14:textId="77777777" w:rsidR="00E71330" w:rsidRPr="007E1019" w:rsidRDefault="00E71330" w:rsidP="00514C5F">
            <w:pPr>
              <w:rPr>
                <w:rFonts w:ascii="Century Gothic" w:hAnsi="Century Gothic"/>
                <w:b/>
                <w:sz w:val="18"/>
                <w:szCs w:val="18"/>
              </w:rPr>
            </w:pPr>
          </w:p>
        </w:tc>
      </w:tr>
      <w:tr w:rsidR="00224D41" w:rsidRPr="00ED1594" w14:paraId="3593C6C6"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44B5767B"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Feature Release</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8F390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8BB469"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794E51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2519C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5BB46D"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25831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235D8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C8D3A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6C509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5C56D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7C79D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5AA04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C434D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B2BDC8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B8A26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3C18F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695E49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F6F452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5ABDC4C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32388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AF0B5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52542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97356AD"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D10403" w14:textId="77777777" w:rsidR="00E71330" w:rsidRPr="007E1019" w:rsidRDefault="00E71330" w:rsidP="00514C5F">
            <w:pPr>
              <w:rPr>
                <w:rFonts w:ascii="Century Gothic" w:hAnsi="Century Gothic"/>
                <w:b/>
                <w:sz w:val="18"/>
                <w:szCs w:val="18"/>
              </w:rPr>
            </w:pPr>
          </w:p>
        </w:tc>
      </w:tr>
      <w:tr w:rsidR="00224D41" w:rsidRPr="00ED1594" w14:paraId="2DEC060B"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13D720D"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Pilot</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4D013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346010"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563D4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979F84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37998E"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0AD8E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2F89D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C8670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257A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E866B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B8D41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6AE5CB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28905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35E64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CFB34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1E0FF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589BF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864A6D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861DBB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D3742F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0FDF4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F4BA4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9BCEDA"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5B417C" w14:textId="77777777" w:rsidR="00E71330" w:rsidRPr="007E1019" w:rsidRDefault="00E71330" w:rsidP="00514C5F">
            <w:pPr>
              <w:rPr>
                <w:rFonts w:ascii="Century Gothic" w:hAnsi="Century Gothic"/>
                <w:b/>
                <w:sz w:val="18"/>
                <w:szCs w:val="18"/>
              </w:rPr>
            </w:pPr>
          </w:p>
        </w:tc>
      </w:tr>
      <w:tr w:rsidR="00224D41" w:rsidRPr="00ED1594" w14:paraId="210AA6A5"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2B09F39"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Feedback Analysis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D935A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EB5F39"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B0B93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1BF477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25155F"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3B1840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22C1F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77B47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51FDC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F80E9D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97F2A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3452C8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C985B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1C8FE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CA896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07375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E32AD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0F0893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56CE26B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B09CB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77F41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DBDC4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9DE23D"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FD0737" w14:textId="77777777" w:rsidR="00E71330" w:rsidRPr="007E1019" w:rsidRDefault="00E71330" w:rsidP="00514C5F">
            <w:pPr>
              <w:rPr>
                <w:rFonts w:ascii="Century Gothic" w:hAnsi="Century Gothic"/>
                <w:b/>
                <w:sz w:val="18"/>
                <w:szCs w:val="18"/>
              </w:rPr>
            </w:pPr>
          </w:p>
        </w:tc>
      </w:tr>
      <w:tr w:rsidR="00224D41" w:rsidRPr="00ED1594" w14:paraId="4B43077D"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A7BD5E"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Customer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E18862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DE0740A"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6D0A1F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E23DC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E69965E"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BA9D7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38C2A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90D01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8B13F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18A956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921E4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A07AC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93479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2D314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C88C6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BFC8F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8DEC1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A652D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EC5F0C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B3E6B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A749E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6CA348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4EC9C8"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9FDF36" w14:textId="77777777" w:rsidR="00E71330" w:rsidRPr="007E1019" w:rsidRDefault="00E71330" w:rsidP="00514C5F">
            <w:pPr>
              <w:rPr>
                <w:rFonts w:ascii="Century Gothic" w:hAnsi="Century Gothic"/>
                <w:b/>
                <w:sz w:val="18"/>
                <w:szCs w:val="18"/>
              </w:rPr>
            </w:pPr>
          </w:p>
        </w:tc>
      </w:tr>
      <w:tr w:rsidR="00224D41" w:rsidRPr="00ED1594" w14:paraId="29ECFD8F"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65831D66"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Testing Analysis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0BCDD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E46747"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5AF53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7E4ACB" w14:textId="77777777" w:rsidR="00E71330" w:rsidRPr="007E1019" w:rsidRDefault="006B092D" w:rsidP="00514C5F">
            <w:pPr>
              <w:rPr>
                <w:rFonts w:ascii="Century Gothic" w:hAnsi="Century Gothic"/>
                <w:b/>
                <w:sz w:val="18"/>
                <w:szCs w:val="18"/>
              </w:rPr>
            </w:pPr>
            <w:r w:rsidRPr="00D32CFA">
              <w:rPr>
                <w:noProof/>
              </w:rPr>
              <mc:AlternateContent>
                <mc:Choice Requires="wps">
                  <w:drawing>
                    <wp:anchor distT="0" distB="0" distL="114300" distR="114300" simplePos="0" relativeHeight="251767296" behindDoc="0" locked="0" layoutInCell="1" allowOverlap="1" wp14:anchorId="4E082869" wp14:editId="2A031B96">
                      <wp:simplePos x="0" y="0"/>
                      <wp:positionH relativeFrom="column">
                        <wp:posOffset>-12065</wp:posOffset>
                      </wp:positionH>
                      <wp:positionV relativeFrom="paragraph">
                        <wp:posOffset>260985</wp:posOffset>
                      </wp:positionV>
                      <wp:extent cx="2286000" cy="182880"/>
                      <wp:effectExtent l="0" t="0" r="0" b="0"/>
                      <wp:wrapNone/>
                      <wp:docPr id="30" name="Rectangle 52">
                        <a:extLst xmlns:a="http://schemas.openxmlformats.org/drawingml/2006/main"/>
                      </wp:docPr>
                      <wp:cNvGraphicFramePr/>
                      <a:graphic xmlns:a="http://schemas.openxmlformats.org/drawingml/2006/main">
                        <a:graphicData uri="http://schemas.microsoft.com/office/word/2010/wordprocessingShape">
                          <wps:wsp>
                            <wps:cNvSpPr/>
                            <wps:spPr>
                              <a:xfrm>
                                <a:off x="0" y="0"/>
                                <a:ext cx="2286000"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927D2"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082869" id="_x0000_s1035" style="position:absolute;margin-left:-.95pt;margin-top:20.55pt;width:180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" fillcolor="#212934 [1615]" stroked="f">
                      <v:textbox inset="3.6pt,0,0,0">
                        <w:txbxContent>
                          <w:p w14:paraId="6A6927D2"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E084BB2"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4CF8E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F59E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DD7D0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12341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65E36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FD28A7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17B89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811A19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71202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EB738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BACE9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944F9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BD704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B891E5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5E0BE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FB996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F37C66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9C31EAE"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7CDB12" w14:textId="77777777" w:rsidR="00E71330" w:rsidRPr="007E1019" w:rsidRDefault="00E71330" w:rsidP="00514C5F">
            <w:pPr>
              <w:rPr>
                <w:rFonts w:ascii="Century Gothic" w:hAnsi="Century Gothic"/>
                <w:b/>
                <w:sz w:val="18"/>
                <w:szCs w:val="18"/>
              </w:rPr>
            </w:pPr>
          </w:p>
        </w:tc>
      </w:tr>
      <w:tr w:rsidR="00224D41" w:rsidRPr="00ED1594" w14:paraId="1C516B8D"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C81D6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1C088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180DBCB"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7CDB0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EB850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55BC73F"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F7840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E9170C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9FCFD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F6481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39AA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4ADC6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F7257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65980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86352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0B23FF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4C809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EDA13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D4F2AC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5127F6B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530CB1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EACC9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B7F4B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1347A08"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3A656A" w14:textId="77777777" w:rsidR="00E71330" w:rsidRPr="007E1019" w:rsidRDefault="00E71330" w:rsidP="00514C5F">
            <w:pPr>
              <w:rPr>
                <w:rFonts w:ascii="Century Gothic" w:hAnsi="Century Gothic"/>
                <w:b/>
                <w:sz w:val="18"/>
                <w:szCs w:val="18"/>
              </w:rPr>
            </w:pPr>
          </w:p>
        </w:tc>
      </w:tr>
      <w:tr w:rsidR="00224D41" w:rsidRPr="00ED1594" w14:paraId="13BB23CA"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7A97C41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B4B2F6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65618B"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5C126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39B08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36526F"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053E1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2B18E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66F9A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84948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42A12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2C881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6CD19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5B23AE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8B1CE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E12B2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41517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9DECA9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101CC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1C2D41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444B8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13144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8FE8AA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1A7A8B"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ADBF7B7" w14:textId="77777777" w:rsidR="00E71330" w:rsidRPr="007E1019" w:rsidRDefault="00E71330" w:rsidP="00514C5F">
            <w:pPr>
              <w:rPr>
                <w:rFonts w:ascii="Century Gothic" w:hAnsi="Century Gothic"/>
                <w:b/>
                <w:sz w:val="18"/>
                <w:szCs w:val="18"/>
              </w:rPr>
            </w:pPr>
          </w:p>
        </w:tc>
        <w:bookmarkStart w:id="0" w:name="_GoBack"/>
        <w:bookmarkEnd w:id="0"/>
      </w:tr>
      <w:tr w:rsidR="00224D41" w:rsidRPr="00ED1594" w14:paraId="205945D6" w14:textId="77777777" w:rsidTr="00224D41">
        <w:trPr>
          <w:trHeight w:val="187"/>
        </w:trPr>
        <w:tc>
          <w:tcPr>
            <w:tcW w:w="5000" w:type="pct"/>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D58BD0D" w14:textId="77777777" w:rsidR="00E71330" w:rsidRPr="007E1019" w:rsidRDefault="00EA3029" w:rsidP="007E1019">
            <w:pPr>
              <w:rPr>
                <w:rFonts w:ascii="Century Gothic" w:hAnsi="Century Gothic"/>
                <w:b/>
                <w:sz w:val="18"/>
                <w:szCs w:val="18"/>
              </w:rPr>
            </w:pPr>
            <w:r w:rsidRPr="00D32CFA">
              <w:rPr>
                <w:noProof/>
              </w:rPr>
              <mc:AlternateContent>
                <mc:Choice Requires="wps">
                  <w:drawing>
                    <wp:anchor distT="0" distB="0" distL="114300" distR="114300" simplePos="0" relativeHeight="251779584" behindDoc="0" locked="0" layoutInCell="1" allowOverlap="1" wp14:anchorId="5446225B" wp14:editId="21A0E73C">
                      <wp:simplePos x="0" y="0"/>
                      <wp:positionH relativeFrom="column">
                        <wp:posOffset>3143885</wp:posOffset>
                      </wp:positionH>
                      <wp:positionV relativeFrom="paragraph">
                        <wp:posOffset>132080</wp:posOffset>
                      </wp:positionV>
                      <wp:extent cx="521335" cy="182880"/>
                      <wp:effectExtent l="0" t="0" r="0" b="0"/>
                      <wp:wrapNone/>
                      <wp:docPr id="36"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521335"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A6C5636" w14:textId="77777777" w:rsidR="00EA3029" w:rsidRPr="00244452" w:rsidRDefault="00EA3029" w:rsidP="00EA3029">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46225B" id="_x0000_s1036" style="position:absolute;margin-left:247.55pt;margin-top:10.4pt;width:41.05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" fillcolor="#a5a5a5 [2092]" stroked="f" strokeweight=".5pt">
                      <v:textbox inset="3.6pt,0,0,0">
                        <w:txbxContent>
                          <w:p w14:paraId="5A6C5636" w14:textId="77777777" w:rsidR="00EA3029" w:rsidRPr="00244452" w:rsidRDefault="00EA3029" w:rsidP="00EA3029">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r w:rsidRPr="00D32CFA">
              <w:rPr>
                <w:noProof/>
              </w:rPr>
              <mc:AlternateContent>
                <mc:Choice Requires="wps">
                  <w:drawing>
                    <wp:anchor distT="0" distB="0" distL="114300" distR="114300" simplePos="0" relativeHeight="251787776" behindDoc="0" locked="0" layoutInCell="1" allowOverlap="1" wp14:anchorId="34D3AB09" wp14:editId="375541A0">
                      <wp:simplePos x="0" y="0"/>
                      <wp:positionH relativeFrom="column">
                        <wp:posOffset>1878330</wp:posOffset>
                      </wp:positionH>
                      <wp:positionV relativeFrom="paragraph">
                        <wp:posOffset>131445</wp:posOffset>
                      </wp:positionV>
                      <wp:extent cx="1177290" cy="182880"/>
                      <wp:effectExtent l="0" t="0" r="3810" b="0"/>
                      <wp:wrapNone/>
                      <wp:docPr id="41"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117729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6715A9C"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4D3AB09" id="_x0000_s1037" style="position:absolute;margin-left:147.9pt;margin-top:10.35pt;width:92.7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" fillcolor="#8496b0 [1951]" stroked="f" strokeweight=".5pt">
                      <v:textbox inset="3.6pt,0,0,0">
                        <w:txbxContent>
                          <w:p w14:paraId="36715A9C"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r w:rsidR="00E71330" w:rsidRPr="007E1019">
              <w:rPr>
                <w:rFonts w:ascii="Century Gothic" w:hAnsi="Century Gothic"/>
                <w:b/>
                <w:sz w:val="18"/>
                <w:szCs w:val="18"/>
              </w:rPr>
              <w:t>DEVELOPMENT</w:t>
            </w:r>
          </w:p>
        </w:tc>
      </w:tr>
      <w:tr w:rsidR="007E1019" w:rsidRPr="00ED1594" w14:paraId="1D26D9D7"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BD8D95E"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Prototype</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917AE9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C917640"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372533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3EF0FE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54260E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8CFA3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16766C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6DE7127"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EA7BA1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399C9E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DE4B2A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9A6D94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0E9872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9F1C1C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AA3990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132820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9B404C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1A27971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7BDC168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55A578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5DD696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A21829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29AA89A"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242F110" w14:textId="77777777" w:rsidR="007E1019" w:rsidRPr="00ED1594" w:rsidRDefault="007E1019" w:rsidP="007E1019">
            <w:pPr>
              <w:rPr>
                <w:rFonts w:ascii="Century Gothic" w:hAnsi="Century Gothic"/>
                <w:b/>
                <w:sz w:val="20"/>
                <w:szCs w:val="20"/>
              </w:rPr>
            </w:pPr>
          </w:p>
        </w:tc>
      </w:tr>
      <w:tr w:rsidR="007E1019" w:rsidRPr="00ED1594" w14:paraId="70204ED1"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767FDD93"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Deployment</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26453C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DEDD69F"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4F84D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DA8790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3381FF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B2E39F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771A0C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31BE0D"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8549E5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14B2A1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B9BE22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63F7B1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C61C62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DFB5A6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EC7D68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37E640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2CFDF4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0BB5309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4116A2A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C6A62D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85EB63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48102D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457E2E8"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AA8931B" w14:textId="77777777" w:rsidR="007E1019" w:rsidRPr="00ED1594" w:rsidRDefault="007E1019" w:rsidP="007E1019">
            <w:pPr>
              <w:rPr>
                <w:rFonts w:ascii="Century Gothic" w:hAnsi="Century Gothic"/>
                <w:b/>
                <w:sz w:val="20"/>
                <w:szCs w:val="20"/>
              </w:rPr>
            </w:pPr>
          </w:p>
        </w:tc>
      </w:tr>
      <w:tr w:rsidR="007E1019" w:rsidRPr="00ED1594" w14:paraId="49BA32EF"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27CAA3A"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Beta Testing</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39B481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72A6099"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71392" behindDoc="0" locked="0" layoutInCell="1" allowOverlap="1" wp14:anchorId="5CC36A4B" wp14:editId="4FD1B0E9">
                      <wp:simplePos x="0" y="0"/>
                      <wp:positionH relativeFrom="column">
                        <wp:posOffset>10160</wp:posOffset>
                      </wp:positionH>
                      <wp:positionV relativeFrom="paragraph">
                        <wp:posOffset>146685</wp:posOffset>
                      </wp:positionV>
                      <wp:extent cx="1920240" cy="182880"/>
                      <wp:effectExtent l="0" t="0" r="10160" b="7620"/>
                      <wp:wrapNone/>
                      <wp:docPr id="32"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1920240"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C43102A"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C36A4B" id="_x0000_s1038" style="position:absolute;margin-left:.8pt;margin-top:11.55pt;width:151.2pt;height:14.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" fillcolor="#d5dce4 [671]" strokecolor="#bfbfbf [2412]" strokeweight=".5pt">
                      <v:textbox inset="3.6pt,0,0,0">
                        <w:txbxContent>
                          <w:p w14:paraId="6C43102A"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FC87BD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942B72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F7A004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66A8AB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057D14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403E82F"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4EF1BA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405BC6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B1A6FB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03DDD8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068A0D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8F0452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499E79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F55C4A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866E54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1E75E89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2C69045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3D8070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1932CD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62C8AB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5D1D743"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3BDDD6" w14:textId="77777777" w:rsidR="007E1019" w:rsidRPr="00ED1594" w:rsidRDefault="007E1019" w:rsidP="007E1019">
            <w:pPr>
              <w:rPr>
                <w:rFonts w:ascii="Century Gothic" w:hAnsi="Century Gothic"/>
                <w:b/>
                <w:sz w:val="20"/>
                <w:szCs w:val="20"/>
              </w:rPr>
            </w:pPr>
          </w:p>
        </w:tc>
      </w:tr>
      <w:tr w:rsidR="007E1019" w:rsidRPr="00ED1594" w14:paraId="4D316AE0"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0740CCA6"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Tech Analysis</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BF7BD4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A24C60D"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FCEAD3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6D84F0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35BB76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0979C5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354CE9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785E6F9"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6FAA4D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891AEE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7EFD0F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630C05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7509CC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A9C6FB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759FA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17ADF6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1D83C9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0F98669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64A44F2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7D49A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77F9E9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5F45B5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A616AA1"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64481B9" w14:textId="77777777" w:rsidR="007E1019" w:rsidRPr="00ED1594" w:rsidRDefault="007E1019" w:rsidP="007E1019">
            <w:pPr>
              <w:rPr>
                <w:rFonts w:ascii="Century Gothic" w:hAnsi="Century Gothic"/>
                <w:b/>
                <w:sz w:val="20"/>
                <w:szCs w:val="20"/>
              </w:rPr>
            </w:pPr>
          </w:p>
        </w:tc>
      </w:tr>
      <w:tr w:rsidR="007E1019" w:rsidRPr="00ED1594" w14:paraId="2E229998"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BDDF6F4"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Story Review</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57D7D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E002DD7"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7EB900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30177B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A5AAE7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3E54A7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670C6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2539C58" w14:textId="77777777" w:rsidR="007E1019" w:rsidRPr="00536B08" w:rsidRDefault="00EA3029" w:rsidP="007E1019">
            <w:pPr>
              <w:rPr>
                <w:rFonts w:ascii="Century Gothic" w:hAnsi="Century Gothic"/>
                <w:b/>
                <w:sz w:val="20"/>
                <w:szCs w:val="20"/>
                <w14:shadow w14:blurRad="50800" w14:dist="50800" w14:dir="5400000" w14:sx="0" w14:sy="0" w14:kx="0" w14:ky="0" w14:algn="ctr">
                  <w14:srgbClr w14:val="000000">
                    <w14:alpha w14:val="100000"/>
                  </w14:srgbClr>
                </w14:shadow>
              </w:rPr>
            </w:pPr>
            <w:r w:rsidRPr="00D32CFA">
              <w:rPr>
                <w:noProof/>
              </w:rPr>
              <mc:AlternateContent>
                <mc:Choice Requires="wps">
                  <w:drawing>
                    <wp:anchor distT="0" distB="0" distL="114300" distR="114300" simplePos="0" relativeHeight="251789824" behindDoc="0" locked="0" layoutInCell="1" allowOverlap="1" wp14:anchorId="3A7CC98A" wp14:editId="604C8660">
                      <wp:simplePos x="0" y="0"/>
                      <wp:positionH relativeFrom="column">
                        <wp:posOffset>15240</wp:posOffset>
                      </wp:positionH>
                      <wp:positionV relativeFrom="paragraph">
                        <wp:posOffset>150495</wp:posOffset>
                      </wp:positionV>
                      <wp:extent cx="732790" cy="182880"/>
                      <wp:effectExtent l="0" t="0" r="3810" b="0"/>
                      <wp:wrapNone/>
                      <wp:docPr id="42"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73279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403C00E4"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7CC98A" id="_x0000_s1039" style="position:absolute;margin-left:1.2pt;margin-top:11.85pt;width:57.7pt;height:14.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" fillcolor="#8496b0 [1951]" stroked="f" strokeweight=".5pt">
                      <v:textbox inset="3.6pt,0,0,0">
                        <w:txbxContent>
                          <w:p w14:paraId="403C00E4"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CA1960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E05CEB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FD7BDE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29D6A6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C08250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F8119B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6C466B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7A516C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368A9A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0140B30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2A20BAB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4A871B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1EB63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E41E1A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079C26A"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A245020" w14:textId="77777777" w:rsidR="007E1019" w:rsidRPr="00ED1594" w:rsidRDefault="007E1019" w:rsidP="007E1019">
            <w:pPr>
              <w:rPr>
                <w:rFonts w:ascii="Century Gothic" w:hAnsi="Century Gothic"/>
                <w:b/>
                <w:sz w:val="20"/>
                <w:szCs w:val="20"/>
              </w:rPr>
            </w:pPr>
          </w:p>
        </w:tc>
      </w:tr>
      <w:tr w:rsidR="007E1019" w:rsidRPr="00ED1594" w14:paraId="5EFBD1CE"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006B1804"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Demo</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78502F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4D0337F"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2546C1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BC35B1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08BB5A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AC3990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CD1D26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8233E8"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60E076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33DBB4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2465E9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0A8CCB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6C22F8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2A5CD2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DBBD76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A42CDB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FDB2D7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366C005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6856598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3B5924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7B92F1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64F7C6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263BA4F"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6EF2218" w14:textId="77777777" w:rsidR="007E1019" w:rsidRPr="00ED1594" w:rsidRDefault="007E1019" w:rsidP="007E1019">
            <w:pPr>
              <w:rPr>
                <w:rFonts w:ascii="Century Gothic" w:hAnsi="Century Gothic"/>
                <w:b/>
                <w:sz w:val="20"/>
                <w:szCs w:val="20"/>
              </w:rPr>
            </w:pPr>
          </w:p>
        </w:tc>
      </w:tr>
      <w:tr w:rsidR="007E1019" w:rsidRPr="00ED1594" w14:paraId="2A245AF8"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DACA991"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Integrated Prototype</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3F228C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C13DD2B"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118AA4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A48BEE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3D099B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4A5886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D6F099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7D00A2D"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32320C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5ADA0F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10473A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2D4A9C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382EDC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0E97A2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800599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0793EB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6678B9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2D62A73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3CB521B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BDB9A0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2B03CD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E1A85C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A8A16CF"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E99B793" w14:textId="77777777" w:rsidR="007E1019" w:rsidRPr="00ED1594" w:rsidRDefault="007E1019" w:rsidP="007E1019">
            <w:pPr>
              <w:rPr>
                <w:rFonts w:ascii="Century Gothic" w:hAnsi="Century Gothic"/>
                <w:b/>
                <w:sz w:val="20"/>
                <w:szCs w:val="20"/>
              </w:rPr>
            </w:pPr>
          </w:p>
        </w:tc>
      </w:tr>
      <w:tr w:rsidR="007E1019" w:rsidRPr="00ED1594" w14:paraId="34F4D8D4"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tcPr>
          <w:p w14:paraId="4FC2AA6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A0FB76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7FC255D"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F32421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61F50D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A6E119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BA4B50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8C0AC3A"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29BDDC6"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097D15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B45E8D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40266D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B2FD46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4F4DAF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0805A1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70D1EE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D68BD5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633CE6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4C830B0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5A4C01A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0E8879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3A755F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59AE7D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2BBD7AD"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B4DDBC5" w14:textId="77777777" w:rsidR="007E1019" w:rsidRPr="00ED1594" w:rsidRDefault="007E1019" w:rsidP="00E82A25">
            <w:pPr>
              <w:rPr>
                <w:rFonts w:ascii="Century Gothic" w:hAnsi="Century Gothic"/>
                <w:b/>
                <w:sz w:val="20"/>
                <w:szCs w:val="20"/>
              </w:rPr>
            </w:pPr>
          </w:p>
        </w:tc>
      </w:tr>
      <w:tr w:rsidR="007E1019" w:rsidRPr="00ED1594" w14:paraId="5815D32A"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tcPr>
          <w:p w14:paraId="302F02B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687640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314E93C"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4447F5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2D5C63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E22A3EC"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F74A1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6E1EE0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476748A"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F61A9D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0BEC4C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18ED37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F5259CA"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54B55A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621B52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62F1F3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8CE35F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9F9E1A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2253C80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032D52A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CC91E5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A9E06F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B7DF8F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AC5D1C9"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20DD7A0" w14:textId="77777777" w:rsidR="007E1019" w:rsidRPr="00ED1594" w:rsidRDefault="007E1019" w:rsidP="00E82A25">
            <w:pPr>
              <w:rPr>
                <w:rFonts w:ascii="Century Gothic" w:hAnsi="Century Gothic"/>
                <w:b/>
                <w:sz w:val="20"/>
                <w:szCs w:val="20"/>
              </w:rPr>
            </w:pPr>
          </w:p>
        </w:tc>
      </w:tr>
      <w:tr w:rsidR="007E1019" w:rsidRPr="00ED1594" w14:paraId="0D1E1879"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tcPr>
          <w:p w14:paraId="5852DB6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DB7125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348A332"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4A9A987"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BD97D5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1A9DED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CD6204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A1965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B11712F"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72FC8E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F3C166C"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F34FD67"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EA664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161C5F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EF4ACA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B919D8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C540ED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FCB2C8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3078BEC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233C339C"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794B48C"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EDF46A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6A5A4A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BAA2815"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9D074D0" w14:textId="77777777" w:rsidR="007E1019" w:rsidRPr="00ED1594" w:rsidRDefault="007E1019" w:rsidP="00E82A25">
            <w:pPr>
              <w:rPr>
                <w:rFonts w:ascii="Century Gothic" w:hAnsi="Century Gothic"/>
                <w:b/>
                <w:sz w:val="20"/>
                <w:szCs w:val="20"/>
              </w:rPr>
            </w:pPr>
          </w:p>
        </w:tc>
      </w:tr>
      <w:tr w:rsidR="00E71330" w:rsidRPr="00ED1594" w14:paraId="73C39E74" w14:textId="77777777" w:rsidTr="00224D41">
        <w:trPr>
          <w:trHeight w:val="187"/>
        </w:trPr>
        <w:tc>
          <w:tcPr>
            <w:tcW w:w="5000" w:type="pct"/>
            <w:gridSpan w:val="25"/>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569D8351"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USER EXPERIENCE</w:t>
            </w:r>
          </w:p>
        </w:tc>
      </w:tr>
      <w:tr w:rsidR="00F9206B" w:rsidRPr="00ED1594" w14:paraId="1E6324BD" w14:textId="77777777" w:rsidTr="00F9206B">
        <w:trPr>
          <w:trHeight w:val="23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A2B4CA"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Wireframe</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6FE6B8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9709C40"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26F42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7253A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FF86A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DCB65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04BF80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76146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5F8BB2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30D94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0C5A4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FF0155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86F38E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E75D8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FBA27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3947F5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E59A1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55902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88885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EE3D08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4C3406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8A913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F12D04"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58C3FA" w14:textId="77777777" w:rsidR="007E1019" w:rsidRPr="00ED1594" w:rsidRDefault="007E1019" w:rsidP="007E1019">
            <w:pPr>
              <w:rPr>
                <w:rFonts w:ascii="Century Gothic" w:hAnsi="Century Gothic"/>
                <w:b/>
                <w:sz w:val="20"/>
                <w:szCs w:val="20"/>
              </w:rPr>
            </w:pPr>
          </w:p>
        </w:tc>
      </w:tr>
      <w:tr w:rsidR="007E1019" w:rsidRPr="00ED1594" w14:paraId="511E74E4"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C85351C"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Style Guide Development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D5353D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C3D1FF"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5BDF5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69476F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A5672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73398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73D62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EA65D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5299C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E1BCD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A152B6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2F4FA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0FCB2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F273C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51ACB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5B73C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761CF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432BD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F5C2B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3B46E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1D2CF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53008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4484476"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37741A7" w14:textId="77777777" w:rsidR="007E1019" w:rsidRPr="00ED1594" w:rsidRDefault="007E1019" w:rsidP="007E1019">
            <w:pPr>
              <w:rPr>
                <w:rFonts w:ascii="Century Gothic" w:hAnsi="Century Gothic"/>
                <w:b/>
                <w:sz w:val="20"/>
                <w:szCs w:val="20"/>
              </w:rPr>
            </w:pPr>
          </w:p>
        </w:tc>
      </w:tr>
      <w:tr w:rsidR="007E1019" w:rsidRPr="00ED1594" w14:paraId="0FA55DA2"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7724C6"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Surface Design</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CA808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B137D2"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B7546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2D901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FE982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20E8E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94286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DFF27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662F7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D3735A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12309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6DE0F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14FA0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C94BC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86C7AE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B34AC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47A45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79138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EEB4D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9CD96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34C0B1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53768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F72A2E"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19FA55" w14:textId="77777777" w:rsidR="007E1019" w:rsidRPr="00ED1594" w:rsidRDefault="007E1019" w:rsidP="007E1019">
            <w:pPr>
              <w:rPr>
                <w:rFonts w:ascii="Century Gothic" w:hAnsi="Century Gothic"/>
                <w:b/>
                <w:sz w:val="20"/>
                <w:szCs w:val="20"/>
              </w:rPr>
            </w:pPr>
          </w:p>
        </w:tc>
      </w:tr>
      <w:tr w:rsidR="007E1019" w:rsidRPr="00ED1594" w14:paraId="770CC644"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605BFA8"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UX Templates</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596658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C1A92F"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84524E" w14:textId="77777777" w:rsidR="007E1019" w:rsidRPr="00ED1594" w:rsidRDefault="00244452" w:rsidP="007E1019">
            <w:pPr>
              <w:rPr>
                <w:rFonts w:ascii="Century Gothic" w:hAnsi="Century Gothic"/>
                <w:b/>
                <w:sz w:val="20"/>
                <w:szCs w:val="20"/>
              </w:rPr>
            </w:pPr>
            <w:r w:rsidRPr="00D32CFA">
              <w:rPr>
                <w:noProof/>
              </w:rPr>
              <mc:AlternateContent>
                <mc:Choice Requires="wps">
                  <w:drawing>
                    <wp:anchor distT="0" distB="0" distL="114300" distR="114300" simplePos="0" relativeHeight="251777536" behindDoc="0" locked="0" layoutInCell="1" allowOverlap="1" wp14:anchorId="72CC0982" wp14:editId="1895AB01">
                      <wp:simplePos x="0" y="0"/>
                      <wp:positionH relativeFrom="column">
                        <wp:posOffset>-345440</wp:posOffset>
                      </wp:positionH>
                      <wp:positionV relativeFrom="paragraph">
                        <wp:posOffset>2540</wp:posOffset>
                      </wp:positionV>
                      <wp:extent cx="633730" cy="182880"/>
                      <wp:effectExtent l="0" t="0" r="1270" b="0"/>
                      <wp:wrapNone/>
                      <wp:docPr id="35"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63373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EDB1DB8" w14:textId="77777777" w:rsidR="00244452" w:rsidRPr="00244452" w:rsidRDefault="00244452" w:rsidP="00244452">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2CC0982" id="_x0000_s1040" style="position:absolute;margin-left:-27.2pt;margin-top:.2pt;width:49.9pt;height:14.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" fillcolor="#a5a5a5 [2092]" stroked="f" strokeweight=".5pt">
                      <v:textbox inset="3.6pt,0,0,0">
                        <w:txbxContent>
                          <w:p w14:paraId="2EDB1DB8" w14:textId="77777777" w:rsidR="00244452" w:rsidRPr="00244452" w:rsidRDefault="00244452" w:rsidP="00244452">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56593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A8AB5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CC293E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B0061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E5802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72718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7ADAB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260DB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E9719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B7593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6E7599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64ED4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EF01E4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C56C7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CDE1A2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9ECBC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FC30D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EA6DA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7CF5A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E82583"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6F3EE61" w14:textId="77777777" w:rsidR="007E1019" w:rsidRPr="00ED1594" w:rsidRDefault="007E1019" w:rsidP="007E1019">
            <w:pPr>
              <w:rPr>
                <w:rFonts w:ascii="Century Gothic" w:hAnsi="Century Gothic"/>
                <w:b/>
                <w:sz w:val="20"/>
                <w:szCs w:val="20"/>
              </w:rPr>
            </w:pPr>
          </w:p>
        </w:tc>
      </w:tr>
      <w:tr w:rsidR="007E1019" w:rsidRPr="00ED1594" w14:paraId="00172B9C"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1F2666"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lastRenderedPageBreak/>
              <w:t>Feature Design</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10EF1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B155F7"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3BD44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4C533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20EBC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02DF4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3B9AE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B2650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DB084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DA396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D81C0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FB8E21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C624C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7DEEB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83C999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DCC98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2D6A6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57201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781C1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CDAFF4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809EA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539F0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07822A"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1963D2" w14:textId="77777777" w:rsidR="007E1019" w:rsidRPr="00ED1594" w:rsidRDefault="007E1019" w:rsidP="007E1019">
            <w:pPr>
              <w:rPr>
                <w:rFonts w:ascii="Century Gothic" w:hAnsi="Century Gothic"/>
                <w:b/>
                <w:sz w:val="20"/>
                <w:szCs w:val="20"/>
              </w:rPr>
            </w:pPr>
          </w:p>
        </w:tc>
      </w:tr>
      <w:tr w:rsidR="007E1019" w:rsidRPr="00ED1594" w14:paraId="146A49B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13F0BB9F"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UX Audit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55A72D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F54251"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FDFE32"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65248" behindDoc="0" locked="0" layoutInCell="1" allowOverlap="1" wp14:anchorId="40CDF2B2" wp14:editId="37E46C62">
                      <wp:simplePos x="0" y="0"/>
                      <wp:positionH relativeFrom="column">
                        <wp:posOffset>117475</wp:posOffset>
                      </wp:positionH>
                      <wp:positionV relativeFrom="paragraph">
                        <wp:posOffset>-6350</wp:posOffset>
                      </wp:positionV>
                      <wp:extent cx="1344295" cy="182880"/>
                      <wp:effectExtent l="0" t="0" r="1905" b="0"/>
                      <wp:wrapNone/>
                      <wp:docPr id="28" name="Rectangle 52">
                        <a:extLst xmlns:a="http://schemas.openxmlformats.org/drawingml/2006/main"/>
                      </wp:docPr>
                      <wp:cNvGraphicFramePr/>
                      <a:graphic xmlns:a="http://schemas.openxmlformats.org/drawingml/2006/main">
                        <a:graphicData uri="http://schemas.microsoft.com/office/word/2010/wordprocessingShape">
                          <wps:wsp>
                            <wps:cNvSpPr/>
                            <wps:spPr>
                              <a:xfrm>
                                <a:off x="0" y="0"/>
                                <a:ext cx="1344295"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84F56E"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CDF2B2" id="_x0000_s1041" style="position:absolute;margin-left:9.25pt;margin-top:-.5pt;width:105.85pt;height:1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" fillcolor="#212934 [1615]" stroked="f">
                      <v:textbox inset="3.6pt,0,0,0">
                        <w:txbxContent>
                          <w:p w14:paraId="2984F56E"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0DA16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F4B83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B4BF5B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C1F32BF" w14:textId="77777777" w:rsidR="007E1019" w:rsidRPr="00ED1594" w:rsidRDefault="00244452" w:rsidP="007E1019">
            <w:pPr>
              <w:rPr>
                <w:rFonts w:ascii="Century Gothic" w:hAnsi="Century Gothic"/>
                <w:b/>
                <w:sz w:val="20"/>
                <w:szCs w:val="20"/>
              </w:rPr>
            </w:pPr>
            <w:r w:rsidRPr="00D32CFA">
              <w:rPr>
                <w:noProof/>
              </w:rPr>
              <mc:AlternateContent>
                <mc:Choice Requires="wps">
                  <w:drawing>
                    <wp:anchor distT="0" distB="0" distL="114300" distR="114300" simplePos="0" relativeHeight="251775488" behindDoc="0" locked="0" layoutInCell="1" allowOverlap="1" wp14:anchorId="511EBDA6" wp14:editId="235E5F2D">
                      <wp:simplePos x="0" y="0"/>
                      <wp:positionH relativeFrom="column">
                        <wp:posOffset>57785</wp:posOffset>
                      </wp:positionH>
                      <wp:positionV relativeFrom="paragraph">
                        <wp:posOffset>-9525</wp:posOffset>
                      </wp:positionV>
                      <wp:extent cx="414020" cy="182880"/>
                      <wp:effectExtent l="0" t="0" r="5080" b="0"/>
                      <wp:wrapNone/>
                      <wp:docPr id="34"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41402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A80819F" w14:textId="77777777" w:rsidR="00244452" w:rsidRPr="00244452" w:rsidRDefault="00244452" w:rsidP="00244452">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1EBDA6" id="_x0000_s1042" style="position:absolute;margin-left:4.55pt;margin-top:-.75pt;width:32.6pt;height:14.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" fillcolor="#a5a5a5 [2092]" stroked="f" strokeweight=".5pt">
                      <v:textbox inset="3.6pt,0,0,0">
                        <w:txbxContent>
                          <w:p w14:paraId="5A80819F" w14:textId="77777777" w:rsidR="00244452" w:rsidRPr="00244452" w:rsidRDefault="00244452" w:rsidP="00244452">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EA901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A7BAB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B30D4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11D82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9F1FB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8FD85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6B51E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32E68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FC1FB4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D14B1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39FC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A8246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8A42C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630128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D4376C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313AF6"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AFDAD1" w14:textId="77777777" w:rsidR="007E1019" w:rsidRPr="00ED1594" w:rsidRDefault="007E1019" w:rsidP="007E1019">
            <w:pPr>
              <w:rPr>
                <w:rFonts w:ascii="Century Gothic" w:hAnsi="Century Gothic"/>
                <w:b/>
                <w:sz w:val="20"/>
                <w:szCs w:val="20"/>
              </w:rPr>
            </w:pPr>
          </w:p>
        </w:tc>
      </w:tr>
      <w:tr w:rsidR="007E1019" w:rsidRPr="00ED1594" w14:paraId="323C5EB2"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999C89"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Site Test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17051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2A3A16"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63200" behindDoc="0" locked="0" layoutInCell="1" allowOverlap="1" wp14:anchorId="7675FAF7" wp14:editId="2729C9B9">
                      <wp:simplePos x="0" y="0"/>
                      <wp:positionH relativeFrom="column">
                        <wp:posOffset>24130</wp:posOffset>
                      </wp:positionH>
                      <wp:positionV relativeFrom="paragraph">
                        <wp:posOffset>4445</wp:posOffset>
                      </wp:positionV>
                      <wp:extent cx="408305" cy="182880"/>
                      <wp:effectExtent l="0" t="0" r="10795" b="7620"/>
                      <wp:wrapNone/>
                      <wp:docPr id="27" name="Rectangle 24">
                        <a:extLst xmlns:a="http://schemas.openxmlformats.org/drawingml/2006/main"/>
                      </wp:docPr>
                      <wp:cNvGraphicFramePr/>
                      <a:graphic xmlns:a="http://schemas.openxmlformats.org/drawingml/2006/main">
                        <a:graphicData uri="http://schemas.microsoft.com/office/word/2010/wordprocessingShape">
                          <wps:wsp>
                            <wps:cNvSpPr/>
                            <wps:spPr>
                              <a:xfrm>
                                <a:off x="0" y="0"/>
                                <a:ext cx="40830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7273D88"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675FAF7" id="_x0000_s1043" style="position:absolute;margin-left:1.9pt;margin-top:.35pt;width:32.15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" fillcolor="#d5dce4 [671]" strokecolor="#bfbfbf [2412]" strokeweight=".5pt">
                      <v:textbox inset="3.6pt,0,0,0">
                        <w:txbxContent>
                          <w:p w14:paraId="17273D88"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0340D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DAA88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38046F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30531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F08AD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0C6DF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E39E9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478BA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C5512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C5E8B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E7E18F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8F823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830EF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E2AA5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ACDE4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D86FD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472C0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6FCBD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ED1BF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572A4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FE95B5"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C1EA0B" w14:textId="77777777" w:rsidR="007E1019" w:rsidRPr="00ED1594" w:rsidRDefault="007E1019" w:rsidP="007E1019">
            <w:pPr>
              <w:rPr>
                <w:rFonts w:ascii="Century Gothic" w:hAnsi="Century Gothic"/>
                <w:b/>
                <w:sz w:val="20"/>
                <w:szCs w:val="20"/>
              </w:rPr>
            </w:pPr>
          </w:p>
        </w:tc>
      </w:tr>
      <w:tr w:rsidR="00224D41" w:rsidRPr="00ED1594" w14:paraId="16C30501"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1099D11" w14:textId="77777777" w:rsidR="00224D41" w:rsidRPr="007E1019" w:rsidRDefault="00224D41" w:rsidP="007E1019">
            <w:pPr>
              <w:rPr>
                <w:rFonts w:ascii="Century Gothic" w:hAnsi="Century Gothic" w:cs="Arial"/>
                <w:color w:val="000000"/>
                <w:sz w:val="18"/>
                <w:szCs w:val="18"/>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DB7D2C"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5E05AF" w14:textId="77777777" w:rsidR="00224D41" w:rsidRPr="00ED1594" w:rsidRDefault="00224D41"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0CD86E"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D79CDF"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A9F799"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8C613A"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57AD434"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2B721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C55DE3"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AF8C68"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AA3B71"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5B7005F"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895F754"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C3E41E9"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734CCE"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56476A"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5FE796A"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E848B10"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D79718"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CC22A0"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C5922BA"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9601C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CFF335" w14:textId="77777777" w:rsidR="00224D41" w:rsidRPr="00ED1594" w:rsidRDefault="00224D41"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B21B02" w14:textId="77777777" w:rsidR="00224D41" w:rsidRPr="00ED1594" w:rsidRDefault="00224D41" w:rsidP="007E1019">
            <w:pPr>
              <w:rPr>
                <w:rFonts w:ascii="Century Gothic" w:hAnsi="Century Gothic"/>
                <w:b/>
                <w:sz w:val="20"/>
                <w:szCs w:val="20"/>
              </w:rPr>
            </w:pPr>
          </w:p>
        </w:tc>
      </w:tr>
      <w:tr w:rsidR="007E1019" w:rsidRPr="00ED1594" w14:paraId="739C3B8A"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tcPr>
          <w:p w14:paraId="52A3B2B5"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D0B9E32"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C0D933" w14:textId="77777777" w:rsidR="007E1019" w:rsidRPr="00ED1594" w:rsidRDefault="007E1019" w:rsidP="00E82A25">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E596F3E"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80D5EC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3FA26E0"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B241C2"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9175E8"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653B99"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AC08CB"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DA0DAB"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4B334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9FA1F0C"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8618C8"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71693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DEB53B"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DB6622"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EA0E0D"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29F18B"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24661F"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96E7A39"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E5390B4"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6E34BD8"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E15A16" w14:textId="77777777" w:rsidR="007E1019" w:rsidRPr="00ED1594" w:rsidRDefault="007E1019" w:rsidP="00E82A25">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49D5CE" w14:textId="77777777" w:rsidR="007E1019" w:rsidRPr="00ED1594" w:rsidRDefault="007E1019" w:rsidP="00E82A25">
            <w:pPr>
              <w:rPr>
                <w:rFonts w:ascii="Century Gothic" w:hAnsi="Century Gothic"/>
                <w:b/>
                <w:sz w:val="20"/>
                <w:szCs w:val="20"/>
              </w:rPr>
            </w:pPr>
          </w:p>
        </w:tc>
      </w:tr>
      <w:tr w:rsidR="00224D41" w:rsidRPr="00ED1594" w14:paraId="085D6195"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tcPr>
          <w:p w14:paraId="4BA5191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BF657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A33F5F" w14:textId="77777777" w:rsidR="00224D41" w:rsidRPr="00ED1594" w:rsidRDefault="00224D41" w:rsidP="00E82A25">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5C2F681"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377884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BB40EB1"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A482A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3351F27"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F8F6E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23FC2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8DBCB7"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8D69B6"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1D2B8E"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1CC884"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45594E"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7FC7CC"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20BB5E"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BC0F25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1D0037"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9E225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9712D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6BB3373"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B19F29"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33E6AC" w14:textId="77777777" w:rsidR="00224D41" w:rsidRPr="00ED1594" w:rsidRDefault="00224D41" w:rsidP="00E82A25">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253B36" w14:textId="77777777" w:rsidR="00224D41" w:rsidRPr="00ED1594" w:rsidRDefault="00224D41" w:rsidP="00E82A25">
            <w:pPr>
              <w:rPr>
                <w:rFonts w:ascii="Century Gothic" w:hAnsi="Century Gothic"/>
                <w:b/>
                <w:sz w:val="20"/>
                <w:szCs w:val="20"/>
              </w:rPr>
            </w:pPr>
          </w:p>
        </w:tc>
      </w:tr>
      <w:tr w:rsidR="00E71330" w:rsidRPr="00ED1594" w14:paraId="0DC6DE1A" w14:textId="77777777" w:rsidTr="00224D41">
        <w:trPr>
          <w:trHeight w:val="187"/>
        </w:trPr>
        <w:tc>
          <w:tcPr>
            <w:tcW w:w="5000" w:type="pct"/>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175583D"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QUALITY ASSURANCE</w:t>
            </w:r>
          </w:p>
        </w:tc>
      </w:tr>
      <w:tr w:rsidR="00F9206B" w:rsidRPr="00ED1594" w14:paraId="69168CA6"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4338EE"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Preview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EBCB4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E15511"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989443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0A6AF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B6C01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1F4FF1D" w14:textId="77777777" w:rsidR="00F9206B" w:rsidRPr="002037D0" w:rsidRDefault="00F9206B" w:rsidP="00F9206B">
            <w:pPr>
              <w:rPr>
                <w:color w:val="FFFFFF" w:themeColor="background1"/>
                <w:sz w:val="17"/>
                <w:szCs w:val="17"/>
              </w:rPr>
            </w:pPr>
          </w:p>
          <w:p w14:paraId="6EEBC88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7A0BA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1E3A0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A4B3A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8DB00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A65DD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6A2F8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AD6F7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9AB90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B9C27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666FE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8DECF0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6B7F8C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CF087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8381F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1E7D7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BFD45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41B11F"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34CFD9" w14:textId="77777777" w:rsidR="00F9206B" w:rsidRPr="00ED1594" w:rsidRDefault="00F9206B" w:rsidP="00F9206B">
            <w:pPr>
              <w:rPr>
                <w:rFonts w:ascii="Century Gothic" w:hAnsi="Century Gothic"/>
                <w:b/>
                <w:sz w:val="20"/>
                <w:szCs w:val="20"/>
              </w:rPr>
            </w:pPr>
          </w:p>
        </w:tc>
      </w:tr>
      <w:tr w:rsidR="00F9206B" w:rsidRPr="00ED1594" w14:paraId="46F8D27C" w14:textId="77777777" w:rsidTr="00D32CFA">
        <w:trPr>
          <w:trHeight w:val="144"/>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211EADD3"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Quality Assurance</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FF323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377660"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C51265"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60128" behindDoc="0" locked="0" layoutInCell="1" allowOverlap="1" wp14:anchorId="092C7894" wp14:editId="0A1A8C5A">
                      <wp:simplePos x="0" y="0"/>
                      <wp:positionH relativeFrom="column">
                        <wp:posOffset>36830</wp:posOffset>
                      </wp:positionH>
                      <wp:positionV relativeFrom="paragraph">
                        <wp:posOffset>12065</wp:posOffset>
                      </wp:positionV>
                      <wp:extent cx="451485" cy="182880"/>
                      <wp:effectExtent l="0" t="0" r="18415" b="7620"/>
                      <wp:wrapNone/>
                      <wp:docPr id="25" name="Rectangle 24">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45148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B83B06D" w14:textId="77777777" w:rsidR="00D32CFA" w:rsidRPr="00D32CFA" w:rsidRDefault="00D32CFA" w:rsidP="00D32CFA">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92C7894" id="_x0000_s1044" style="position:absolute;margin-left:2.9pt;margin-top:.95pt;width:35.55pt;height:14.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" fillcolor="#d5dce4 [671]" strokecolor="#bfbfbf [2412]" strokeweight=".5pt">
                      <v:textbox inset="3.6pt,0,0,0">
                        <w:txbxContent>
                          <w:p w14:paraId="0B83B06D" w14:textId="77777777" w:rsidR="00D32CFA" w:rsidRPr="00D32CFA" w:rsidRDefault="00D32CFA" w:rsidP="00D32CFA">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5F9E8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50B7C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A6D29D"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EAA6E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11CBE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C82A8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14F73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5D590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2CCC5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A7EFE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BAC84D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71A80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476F0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7A532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1D3E3B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D2DAE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240B4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D1BAA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F3397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EF7F8A"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FCA2A8" w14:textId="77777777" w:rsidR="00F9206B" w:rsidRPr="00ED1594" w:rsidRDefault="00F9206B" w:rsidP="00F9206B">
            <w:pPr>
              <w:rPr>
                <w:rFonts w:ascii="Century Gothic" w:hAnsi="Century Gothic"/>
                <w:b/>
                <w:sz w:val="20"/>
                <w:szCs w:val="20"/>
              </w:rPr>
            </w:pPr>
          </w:p>
        </w:tc>
      </w:tr>
      <w:tr w:rsidR="00F9206B" w:rsidRPr="00ED1594" w14:paraId="03A209B6"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AFB583"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Metrics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9D353F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48B105"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EBC16E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C7B97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23F03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C4295B"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735B3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7E41C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ADC37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3055BE"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59104" behindDoc="0" locked="0" layoutInCell="1" allowOverlap="1" wp14:anchorId="37871038" wp14:editId="5385FEAC">
                      <wp:simplePos x="0" y="0"/>
                      <wp:positionH relativeFrom="column">
                        <wp:posOffset>-216535</wp:posOffset>
                      </wp:positionH>
                      <wp:positionV relativeFrom="paragraph">
                        <wp:posOffset>-13335</wp:posOffset>
                      </wp:positionV>
                      <wp:extent cx="645160" cy="182880"/>
                      <wp:effectExtent l="0" t="0" r="2540" b="0"/>
                      <wp:wrapNone/>
                      <wp:docPr id="53" name="Rectangle 52">
                        <a:extLst xmlns:a="http://schemas.openxmlformats.org/drawingml/2006/main">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645160" cy="182880"/>
                              </a:xfrm>
                              <a:prstGeom prst="round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9FEC047" w14:textId="77777777" w:rsidR="00D32CFA" w:rsidRPr="00D32CFA" w:rsidRDefault="00D32CFA" w:rsidP="00D32CFA">
                                  <w:pPr>
                                    <w:pStyle w:val="a6"/>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7871038" id="_x0000_s1045" style="position:absolute;margin-left:-17.05pt;margin-top:-1.05pt;width:50.8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" fillcolor="#7b7b7b [2406]" stroked="f">
                      <v:textbox inset="3.6pt,0,0,0">
                        <w:txbxContent>
                          <w:p w14:paraId="59FEC047" w14:textId="77777777" w:rsidR="00D32CFA" w:rsidRPr="00D32CFA" w:rsidRDefault="00D32CFA" w:rsidP="00D32CFA">
                            <w:pPr>
                              <w:pStyle w:val="a6"/>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E5625A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9EE4F8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6DD72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EE4606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52B90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909C6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CC0B7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E14A2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3E64CD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51E1D4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55485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C40F0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D80B9CA"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6429BD" w14:textId="77777777" w:rsidR="00F9206B" w:rsidRPr="00ED1594" w:rsidRDefault="00F9206B" w:rsidP="00F9206B">
            <w:pPr>
              <w:rPr>
                <w:rFonts w:ascii="Century Gothic" w:hAnsi="Century Gothic"/>
                <w:b/>
                <w:sz w:val="20"/>
                <w:szCs w:val="20"/>
              </w:rPr>
            </w:pPr>
          </w:p>
        </w:tc>
      </w:tr>
      <w:tr w:rsidR="00F9206B" w:rsidRPr="00ED1594" w14:paraId="470B5B80"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7A5B3A9E"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Variance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E4C5B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82FE17"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5A79B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FB642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F3CFDE2"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61152" behindDoc="0" locked="0" layoutInCell="1" allowOverlap="1" wp14:anchorId="5687ED84" wp14:editId="37AFC369">
                      <wp:simplePos x="0" y="0"/>
                      <wp:positionH relativeFrom="column">
                        <wp:posOffset>-346075</wp:posOffset>
                      </wp:positionH>
                      <wp:positionV relativeFrom="paragraph">
                        <wp:posOffset>1905</wp:posOffset>
                      </wp:positionV>
                      <wp:extent cx="457200" cy="182880"/>
                      <wp:effectExtent l="0" t="0" r="12700" b="7620"/>
                      <wp:wrapNone/>
                      <wp:docPr id="29" name="Rectangle 28">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457200"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BF4C20A" w14:textId="77777777" w:rsidR="00D32CFA" w:rsidRPr="00D32CFA" w:rsidRDefault="00D32CFA" w:rsidP="00D32CFA">
                                  <w:pPr>
                                    <w:pStyle w:val="a6"/>
                                    <w:spacing w:before="0" w:beforeAutospacing="0" w:after="0" w:afterAutospacing="0"/>
                                    <w:rPr>
                                      <w:rFonts w:ascii="Century Gothic" w:hAnsi="Century Gothic"/>
                                      <w:color w:val="000000" w:themeColor="text1"/>
                                      <w:sz w:val="18"/>
                                      <w:szCs w:val="18"/>
                                    </w:rPr>
                                  </w:pPr>
                                  <w:r w:rsidRPr="00D32CFA">
                                    <w:rPr>
                                      <w:rFonts w:ascii="Century Gothic" w:eastAsia="Arial" w:hAnsi="Century Gothic" w:cs="Arial"/>
                                      <w:b/>
                                      <w:bCs/>
                                      <w:color w:val="000000" w:themeColor="text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87ED84" id="Rectangle 28" o:spid="_x0000_s1046" style="position:absolute;margin-left:-27.25pt;margin-top:.15pt;width:36pt;height:14.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" fillcolor="#d5dce4 [671]" strokecolor="#bfbfbf [2412]" strokeweight=".5pt">
                      <v:textbox inset="3.6pt,0,0,0">
                        <w:txbxContent>
                          <w:p w14:paraId="6BF4C20A" w14:textId="77777777" w:rsidR="00D32CFA" w:rsidRPr="00D32CFA" w:rsidRDefault="00D32CFA" w:rsidP="00D32CFA">
                            <w:pPr>
                              <w:pStyle w:val="a6"/>
                              <w:spacing w:before="0" w:beforeAutospacing="0" w:after="0" w:afterAutospacing="0"/>
                              <w:rPr>
                                <w:rFonts w:ascii="Century Gothic" w:hAnsi="Century Gothic"/>
                                <w:color w:val="000000" w:themeColor="text1"/>
                                <w:sz w:val="18"/>
                                <w:szCs w:val="18"/>
                              </w:rPr>
                            </w:pPr>
                            <w:r w:rsidRPr="00D32CFA">
                              <w:rPr>
                                <w:rFonts w:ascii="Century Gothic" w:eastAsia="Arial" w:hAnsi="Century Gothic" w:cs="Arial"/>
                                <w:b/>
                                <w:bCs/>
                                <w:color w:val="000000" w:themeColor="text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E4B445"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DE4ADD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EE8EE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EC7CB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578979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5CA7D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9ED1A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EDE77A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A1C03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573FB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5342B7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D755CB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72871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B5301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026E5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50023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7175B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BE75E7"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BDF922" w14:textId="77777777" w:rsidR="00F9206B" w:rsidRPr="00ED1594" w:rsidRDefault="00F9206B" w:rsidP="00F9206B">
            <w:pPr>
              <w:rPr>
                <w:rFonts w:ascii="Century Gothic" w:hAnsi="Century Gothic"/>
                <w:b/>
                <w:sz w:val="20"/>
                <w:szCs w:val="20"/>
              </w:rPr>
            </w:pPr>
          </w:p>
        </w:tc>
      </w:tr>
      <w:tr w:rsidR="00F9206B" w:rsidRPr="00ED1594" w14:paraId="58690794"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C228A6"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User Acceptance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9E386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E6A7EC"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C5072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AFB40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9AB3C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F0CD76"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50709B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0CE09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10C74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BA31D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168AF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DD6C8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9A937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17730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A49B9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F318E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1000B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F8EE7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E0E74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147FE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7BB23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708DA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F7C0FA"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B2E0DB" w14:textId="77777777" w:rsidR="00F9206B" w:rsidRPr="00ED1594" w:rsidRDefault="00F9206B" w:rsidP="00F9206B">
            <w:pPr>
              <w:rPr>
                <w:rFonts w:ascii="Century Gothic" w:hAnsi="Century Gothic"/>
                <w:b/>
                <w:sz w:val="20"/>
                <w:szCs w:val="20"/>
              </w:rPr>
            </w:pPr>
          </w:p>
        </w:tc>
      </w:tr>
      <w:tr w:rsidR="00224D41" w:rsidRPr="00ED1594" w14:paraId="41F8C40A"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50548BC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68381B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E157387"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FDAE2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0FCDA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51BA0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59FB54"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0B911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CB104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3D431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43E9D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86F2CE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19A80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4FF92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16E4B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5181F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F2FA9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84D00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2E17A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4D48F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F4FE8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DD54FD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B65D4C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A0F464"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5CC8434" w14:textId="77777777" w:rsidR="00224D41" w:rsidRPr="00ED1594" w:rsidRDefault="00224D41" w:rsidP="00E82A25">
            <w:pPr>
              <w:rPr>
                <w:rFonts w:ascii="Century Gothic" w:hAnsi="Century Gothic"/>
                <w:b/>
                <w:sz w:val="20"/>
                <w:szCs w:val="20"/>
              </w:rPr>
            </w:pPr>
          </w:p>
        </w:tc>
      </w:tr>
      <w:tr w:rsidR="00224D41" w:rsidRPr="00ED1594" w14:paraId="48A8BF90"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7F8584E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497B5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0ECE57"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90ECFD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848956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398FEC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F727753"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55887F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065D0C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D0709E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14CCA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FCBAD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98106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BA6B3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B07D2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BEA01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1007B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04D94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0FBAC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7C48A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6FC97B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545DC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69DAA0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8FA9A0"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6B40FB" w14:textId="77777777" w:rsidR="00224D41" w:rsidRPr="00ED1594" w:rsidRDefault="00224D41" w:rsidP="00E82A25">
            <w:pPr>
              <w:rPr>
                <w:rFonts w:ascii="Century Gothic" w:hAnsi="Century Gothic"/>
                <w:b/>
                <w:sz w:val="20"/>
                <w:szCs w:val="20"/>
              </w:rPr>
            </w:pPr>
          </w:p>
        </w:tc>
      </w:tr>
      <w:tr w:rsidR="00224D41" w:rsidRPr="00ED1594" w14:paraId="21D12F6A"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0CC9E41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840D61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6335D6"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150CA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9398E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5D597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3D0C22"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07442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CE50C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9FEB10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D90F6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30204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5524EF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ACC64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C3F7C9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9A9A5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821043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AC1D7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F3CD8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217A3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5A10F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49485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69316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9A44AC"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4929B0" w14:textId="77777777" w:rsidR="00224D41" w:rsidRPr="00ED1594" w:rsidRDefault="00224D41" w:rsidP="00E82A25">
            <w:pPr>
              <w:rPr>
                <w:rFonts w:ascii="Century Gothic" w:hAnsi="Century Gothic"/>
                <w:b/>
                <w:sz w:val="20"/>
                <w:szCs w:val="20"/>
              </w:rPr>
            </w:pPr>
          </w:p>
        </w:tc>
      </w:tr>
      <w:tr w:rsidR="00224D41" w:rsidRPr="00ED1594" w14:paraId="4E80C19F"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7114AD4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4775D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D80DA93"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4E23F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C6068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F46BE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5DCD3CF"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3B6AA4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B040B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AF5FC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FFB4C0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69FD15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2E4CD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47DA3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8A086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7039C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650DD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CFB6D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A5F42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944FC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C5C72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75398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92C78C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A2380B4"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F0D5B9F" w14:textId="77777777" w:rsidR="00224D41" w:rsidRPr="00ED1594" w:rsidRDefault="00224D41" w:rsidP="00E82A25">
            <w:pPr>
              <w:rPr>
                <w:rFonts w:ascii="Century Gothic" w:hAnsi="Century Gothic"/>
                <w:b/>
                <w:sz w:val="20"/>
                <w:szCs w:val="20"/>
              </w:rPr>
            </w:pPr>
          </w:p>
        </w:tc>
      </w:tr>
      <w:tr w:rsidR="00224D41" w:rsidRPr="00ED1594" w14:paraId="61D44640"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3C90C8F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7A0A7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9F03831"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A89C2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7B2A7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189D6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5A41AA"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A96162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DC0E7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23A53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866C2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8F0C67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FAFEC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0CE49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A98B6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56E55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A9D19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D964B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FAA84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16DBA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F5550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ACCED8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C2108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A016191"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08ACA6" w14:textId="77777777" w:rsidR="00224D41" w:rsidRPr="00ED1594" w:rsidRDefault="00224D41" w:rsidP="00E82A25">
            <w:pPr>
              <w:rPr>
                <w:rFonts w:ascii="Century Gothic" w:hAnsi="Century Gothic"/>
                <w:b/>
                <w:sz w:val="20"/>
                <w:szCs w:val="20"/>
              </w:rPr>
            </w:pPr>
          </w:p>
        </w:tc>
      </w:tr>
    </w:tbl>
    <w:p w14:paraId="2797FF4F" w14:textId="77777777" w:rsidR="006C3BAE" w:rsidRDefault="006C3BAE" w:rsidP="000D44FD"/>
    <w:p w14:paraId="0D2A4F6C" w14:textId="77777777" w:rsidR="006C3BAE" w:rsidRDefault="006C3BAE">
      <w:r>
        <w:br w:type="page"/>
      </w:r>
    </w:p>
    <w:tbl>
      <w:tblPr>
        <w:tblW w:w="19157" w:type="dxa"/>
        <w:tblInd w:w="108" w:type="dxa"/>
        <w:tblLayout w:type="fixed"/>
        <w:tblCellMar>
          <w:top w:w="58" w:type="dxa"/>
          <w:left w:w="115" w:type="dxa"/>
          <w:bottom w:w="58" w:type="dxa"/>
          <w:right w:w="115" w:type="dxa"/>
        </w:tblCellMar>
        <w:tblLook w:val="04A0" w:firstRow="1" w:lastRow="0" w:firstColumn="1" w:lastColumn="0" w:noHBand="0" w:noVBand="1"/>
      </w:tblPr>
      <w:tblGrid>
        <w:gridCol w:w="3051"/>
        <w:gridCol w:w="1436"/>
        <w:gridCol w:w="4521"/>
        <w:gridCol w:w="1504"/>
        <w:gridCol w:w="5201"/>
        <w:gridCol w:w="258"/>
        <w:gridCol w:w="266"/>
        <w:gridCol w:w="2920"/>
      </w:tblGrid>
      <w:tr w:rsidR="006C3BAE" w:rsidRPr="00D51749" w14:paraId="712A5F55" w14:textId="77777777" w:rsidTr="00F831D4">
        <w:trPr>
          <w:gridAfter w:val="1"/>
          <w:wAfter w:w="2920" w:type="dxa"/>
          <w:trHeight w:val="357"/>
        </w:trPr>
        <w:tc>
          <w:tcPr>
            <w:tcW w:w="3051" w:type="dxa"/>
            <w:tcBorders>
              <w:top w:val="nil"/>
              <w:left w:val="nil"/>
              <w:bottom w:val="nil"/>
              <w:right w:val="nil"/>
            </w:tcBorders>
          </w:tcPr>
          <w:p w14:paraId="2B358DEB"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4092463D"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469D7225"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2130C312"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vAlign w:val="bottom"/>
          </w:tcPr>
          <w:p w14:paraId="66B843E8"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4612083A" w14:textId="77777777" w:rsidR="006C3BAE" w:rsidRPr="00D51749" w:rsidRDefault="006C3BAE" w:rsidP="00F831D4">
            <w:pPr>
              <w:rPr>
                <w:rFonts w:ascii="Century Gothic" w:eastAsia="Times New Roman" w:hAnsi="Century Gothic" w:cs="Times New Roman"/>
                <w:i/>
                <w:iCs/>
                <w:color w:val="333F4F"/>
                <w:sz w:val="18"/>
                <w:szCs w:val="18"/>
              </w:rPr>
            </w:pPr>
          </w:p>
        </w:tc>
        <w:tc>
          <w:tcPr>
            <w:tcW w:w="266" w:type="dxa"/>
            <w:vMerge w:val="restart"/>
            <w:tcBorders>
              <w:top w:val="nil"/>
              <w:left w:val="nil"/>
              <w:bottom w:val="nil"/>
              <w:right w:val="nil"/>
            </w:tcBorders>
            <w:shd w:val="clear" w:color="auto" w:fill="auto"/>
            <w:noWrap/>
            <w:vAlign w:val="center"/>
            <w:hideMark/>
          </w:tcPr>
          <w:p w14:paraId="3CD276F5"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567061BA" w14:textId="77777777" w:rsidTr="00F831D4">
        <w:trPr>
          <w:gridAfter w:val="1"/>
          <w:wAfter w:w="2920" w:type="dxa"/>
          <w:trHeight w:val="357"/>
        </w:trPr>
        <w:tc>
          <w:tcPr>
            <w:tcW w:w="3051" w:type="dxa"/>
            <w:tcBorders>
              <w:top w:val="nil"/>
              <w:left w:val="nil"/>
              <w:bottom w:val="nil"/>
              <w:right w:val="nil"/>
            </w:tcBorders>
          </w:tcPr>
          <w:p w14:paraId="019820EA"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44336D2D"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03F02BB9"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2FCA0504"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vAlign w:val="center"/>
          </w:tcPr>
          <w:p w14:paraId="742F35C1"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522E1C02" w14:textId="77777777" w:rsidR="006C3BAE" w:rsidRPr="00D51749" w:rsidRDefault="006C3BAE" w:rsidP="00F831D4">
            <w:pPr>
              <w:rPr>
                <w:rFonts w:ascii="Century Gothic" w:eastAsia="Times New Roman" w:hAnsi="Century Gothic" w:cs="Times New Roman"/>
                <w:color w:val="1F4E78"/>
                <w:sz w:val="18"/>
                <w:szCs w:val="18"/>
              </w:rPr>
            </w:pPr>
          </w:p>
        </w:tc>
        <w:tc>
          <w:tcPr>
            <w:tcW w:w="266" w:type="dxa"/>
            <w:vMerge/>
            <w:tcBorders>
              <w:top w:val="nil"/>
              <w:left w:val="nil"/>
              <w:bottom w:val="nil"/>
              <w:right w:val="nil"/>
            </w:tcBorders>
            <w:vAlign w:val="center"/>
            <w:hideMark/>
          </w:tcPr>
          <w:p w14:paraId="4DF54BF9"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565A73A4" w14:textId="77777777" w:rsidTr="00F831D4">
        <w:trPr>
          <w:gridAfter w:val="1"/>
          <w:wAfter w:w="2920" w:type="dxa"/>
          <w:trHeight w:val="357"/>
        </w:trPr>
        <w:tc>
          <w:tcPr>
            <w:tcW w:w="3051" w:type="dxa"/>
            <w:tcBorders>
              <w:top w:val="nil"/>
              <w:left w:val="nil"/>
              <w:bottom w:val="nil"/>
              <w:right w:val="nil"/>
            </w:tcBorders>
          </w:tcPr>
          <w:p w14:paraId="30620758" w14:textId="77777777" w:rsidR="006C3BAE" w:rsidRPr="00D51749" w:rsidRDefault="006C3BAE" w:rsidP="00F831D4">
            <w:pPr>
              <w:rPr>
                <w:rFonts w:ascii="Century Gothic" w:eastAsia="Times New Roman" w:hAnsi="Century Gothic" w:cs="Times New Roman"/>
                <w:color w:val="1F4E78"/>
                <w:sz w:val="18"/>
                <w:szCs w:val="18"/>
              </w:rPr>
            </w:pPr>
          </w:p>
        </w:tc>
        <w:tc>
          <w:tcPr>
            <w:tcW w:w="1436" w:type="dxa"/>
            <w:tcBorders>
              <w:top w:val="nil"/>
              <w:left w:val="nil"/>
              <w:bottom w:val="nil"/>
              <w:right w:val="nil"/>
            </w:tcBorders>
          </w:tcPr>
          <w:p w14:paraId="3BC08E97" w14:textId="77777777" w:rsidR="006C3BAE" w:rsidRPr="00D51749" w:rsidRDefault="006C3BAE" w:rsidP="00F831D4">
            <w:pPr>
              <w:rPr>
                <w:rFonts w:ascii="Century Gothic" w:eastAsia="Times New Roman" w:hAnsi="Century Gothic" w:cs="Times New Roman"/>
                <w:color w:val="1F4E78"/>
                <w:sz w:val="18"/>
                <w:szCs w:val="18"/>
              </w:rPr>
            </w:pPr>
          </w:p>
        </w:tc>
        <w:tc>
          <w:tcPr>
            <w:tcW w:w="4521" w:type="dxa"/>
            <w:tcBorders>
              <w:top w:val="nil"/>
              <w:left w:val="nil"/>
              <w:bottom w:val="nil"/>
              <w:right w:val="nil"/>
            </w:tcBorders>
          </w:tcPr>
          <w:p w14:paraId="652B059A" w14:textId="77777777" w:rsidR="006C3BAE" w:rsidRPr="00D51749" w:rsidRDefault="006C3BAE" w:rsidP="00F831D4">
            <w:pPr>
              <w:rPr>
                <w:rFonts w:ascii="Century Gothic" w:eastAsia="Times New Roman" w:hAnsi="Century Gothic" w:cs="Times New Roman"/>
                <w:color w:val="1F4E78"/>
                <w:sz w:val="18"/>
                <w:szCs w:val="18"/>
              </w:rPr>
            </w:pPr>
          </w:p>
        </w:tc>
        <w:tc>
          <w:tcPr>
            <w:tcW w:w="1504" w:type="dxa"/>
            <w:tcBorders>
              <w:top w:val="nil"/>
              <w:left w:val="nil"/>
              <w:bottom w:val="nil"/>
              <w:right w:val="nil"/>
            </w:tcBorders>
          </w:tcPr>
          <w:p w14:paraId="3E82E17A" w14:textId="77777777" w:rsidR="006C3BAE" w:rsidRPr="00D51749" w:rsidRDefault="006C3BAE" w:rsidP="00F831D4">
            <w:pPr>
              <w:rPr>
                <w:rFonts w:ascii="Century Gothic" w:eastAsia="Times New Roman" w:hAnsi="Century Gothic" w:cs="Times New Roman"/>
                <w:color w:val="1F4E78"/>
                <w:sz w:val="18"/>
                <w:szCs w:val="18"/>
              </w:rPr>
            </w:pPr>
          </w:p>
        </w:tc>
        <w:tc>
          <w:tcPr>
            <w:tcW w:w="5201" w:type="dxa"/>
            <w:tcBorders>
              <w:top w:val="nil"/>
              <w:left w:val="nil"/>
              <w:bottom w:val="nil"/>
              <w:right w:val="nil"/>
            </w:tcBorders>
            <w:shd w:val="clear" w:color="auto" w:fill="auto"/>
            <w:noWrap/>
            <w:vAlign w:val="center"/>
          </w:tcPr>
          <w:p w14:paraId="3E10DAD0" w14:textId="77777777" w:rsidR="006C3BAE" w:rsidRPr="00D51749" w:rsidRDefault="006C3BAE" w:rsidP="00F831D4">
            <w:pPr>
              <w:rPr>
                <w:rFonts w:ascii="Century Gothic" w:eastAsia="Times New Roman" w:hAnsi="Century Gothic" w:cs="Times New Roman"/>
                <w:color w:val="1F4E78"/>
                <w:sz w:val="18"/>
                <w:szCs w:val="18"/>
              </w:rPr>
            </w:pPr>
          </w:p>
        </w:tc>
        <w:tc>
          <w:tcPr>
            <w:tcW w:w="258" w:type="dxa"/>
            <w:tcBorders>
              <w:top w:val="nil"/>
              <w:left w:val="nil"/>
              <w:bottom w:val="nil"/>
              <w:right w:val="nil"/>
            </w:tcBorders>
            <w:shd w:val="clear" w:color="auto" w:fill="auto"/>
            <w:noWrap/>
            <w:vAlign w:val="bottom"/>
            <w:hideMark/>
          </w:tcPr>
          <w:p w14:paraId="27A74112" w14:textId="77777777" w:rsidR="006C3BAE" w:rsidRPr="00D51749" w:rsidRDefault="006C3BAE" w:rsidP="00F831D4">
            <w:pPr>
              <w:rPr>
                <w:rFonts w:ascii="Century Gothic" w:eastAsia="Times New Roman" w:hAnsi="Century Gothic" w:cs="Times New Roman"/>
                <w:i/>
                <w:iCs/>
                <w:color w:val="333F4F"/>
                <w:sz w:val="18"/>
                <w:szCs w:val="18"/>
              </w:rPr>
            </w:pPr>
          </w:p>
        </w:tc>
        <w:tc>
          <w:tcPr>
            <w:tcW w:w="266" w:type="dxa"/>
            <w:vMerge/>
            <w:tcBorders>
              <w:top w:val="nil"/>
              <w:left w:val="nil"/>
              <w:bottom w:val="nil"/>
              <w:right w:val="nil"/>
            </w:tcBorders>
            <w:vAlign w:val="center"/>
            <w:hideMark/>
          </w:tcPr>
          <w:p w14:paraId="56780B68"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20D7A2F4" w14:textId="77777777" w:rsidTr="00F831D4">
        <w:trPr>
          <w:gridAfter w:val="1"/>
          <w:wAfter w:w="2920" w:type="dxa"/>
          <w:trHeight w:val="357"/>
        </w:trPr>
        <w:tc>
          <w:tcPr>
            <w:tcW w:w="3051" w:type="dxa"/>
            <w:tcBorders>
              <w:top w:val="nil"/>
              <w:left w:val="nil"/>
              <w:bottom w:val="nil"/>
              <w:right w:val="nil"/>
            </w:tcBorders>
          </w:tcPr>
          <w:p w14:paraId="671332C4"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668F8163"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2A639A4B"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4A22F53B"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tcPr>
          <w:p w14:paraId="3A26A4F0"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7792501E" w14:textId="77777777" w:rsidR="006C3BAE" w:rsidRPr="00D51749" w:rsidRDefault="006C3BAE" w:rsidP="00F831D4">
            <w:pPr>
              <w:rPr>
                <w:rFonts w:ascii="Century Gothic" w:eastAsia="Times New Roman" w:hAnsi="Century Gothic" w:cs="Times New Roman"/>
                <w:color w:val="333F4F"/>
                <w:sz w:val="20"/>
                <w:szCs w:val="20"/>
              </w:rPr>
            </w:pPr>
          </w:p>
        </w:tc>
        <w:tc>
          <w:tcPr>
            <w:tcW w:w="266" w:type="dxa"/>
            <w:vMerge/>
            <w:tcBorders>
              <w:top w:val="nil"/>
              <w:left w:val="nil"/>
              <w:bottom w:val="nil"/>
              <w:right w:val="nil"/>
            </w:tcBorders>
            <w:vAlign w:val="center"/>
            <w:hideMark/>
          </w:tcPr>
          <w:p w14:paraId="4318934C"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3A2624AA" w14:textId="77777777" w:rsidTr="00F831D4">
        <w:trPr>
          <w:gridAfter w:val="1"/>
          <w:wAfter w:w="2920" w:type="dxa"/>
          <w:trHeight w:val="357"/>
        </w:trPr>
        <w:tc>
          <w:tcPr>
            <w:tcW w:w="3051" w:type="dxa"/>
            <w:tcBorders>
              <w:top w:val="nil"/>
              <w:left w:val="nil"/>
              <w:bottom w:val="nil"/>
              <w:right w:val="nil"/>
            </w:tcBorders>
          </w:tcPr>
          <w:p w14:paraId="0B93240A" w14:textId="77777777" w:rsidR="006C3BAE" w:rsidRPr="00D51749" w:rsidRDefault="006C3BAE" w:rsidP="00F831D4">
            <w:pPr>
              <w:rPr>
                <w:rFonts w:ascii="Century Gothic" w:eastAsia="Times New Roman" w:hAnsi="Century Gothic" w:cs="Times New Roman"/>
                <w:color w:val="333F4F"/>
                <w:sz w:val="20"/>
                <w:szCs w:val="20"/>
              </w:rPr>
            </w:pPr>
          </w:p>
        </w:tc>
        <w:tc>
          <w:tcPr>
            <w:tcW w:w="1436" w:type="dxa"/>
            <w:tcBorders>
              <w:top w:val="nil"/>
              <w:left w:val="nil"/>
              <w:bottom w:val="nil"/>
              <w:right w:val="nil"/>
            </w:tcBorders>
          </w:tcPr>
          <w:p w14:paraId="26DA4C5B" w14:textId="77777777" w:rsidR="006C3BAE" w:rsidRPr="00D51749" w:rsidRDefault="006C3BAE" w:rsidP="00F831D4">
            <w:pPr>
              <w:rPr>
                <w:rFonts w:ascii="Century Gothic" w:eastAsia="Times New Roman" w:hAnsi="Century Gothic" w:cs="Times New Roman"/>
                <w:color w:val="333F4F"/>
                <w:sz w:val="20"/>
                <w:szCs w:val="20"/>
              </w:rPr>
            </w:pPr>
          </w:p>
        </w:tc>
        <w:tc>
          <w:tcPr>
            <w:tcW w:w="4521" w:type="dxa"/>
            <w:tcBorders>
              <w:top w:val="nil"/>
              <w:left w:val="nil"/>
              <w:bottom w:val="nil"/>
              <w:right w:val="nil"/>
            </w:tcBorders>
          </w:tcPr>
          <w:p w14:paraId="1FB005CB" w14:textId="77777777" w:rsidR="006C3BAE" w:rsidRPr="00D51749" w:rsidRDefault="006C3BAE" w:rsidP="00F831D4">
            <w:pPr>
              <w:rPr>
                <w:rFonts w:ascii="Century Gothic" w:eastAsia="Times New Roman" w:hAnsi="Century Gothic" w:cs="Times New Roman"/>
                <w:color w:val="333F4F"/>
                <w:sz w:val="20"/>
                <w:szCs w:val="20"/>
              </w:rPr>
            </w:pPr>
          </w:p>
        </w:tc>
        <w:tc>
          <w:tcPr>
            <w:tcW w:w="1504" w:type="dxa"/>
            <w:tcBorders>
              <w:top w:val="nil"/>
              <w:left w:val="nil"/>
              <w:bottom w:val="nil"/>
              <w:right w:val="nil"/>
            </w:tcBorders>
          </w:tcPr>
          <w:p w14:paraId="3EDB0234" w14:textId="77777777" w:rsidR="006C3BAE" w:rsidRPr="00D51749" w:rsidRDefault="006C3BAE" w:rsidP="00F831D4">
            <w:pPr>
              <w:rPr>
                <w:rFonts w:ascii="Century Gothic" w:eastAsia="Times New Roman" w:hAnsi="Century Gothic" w:cs="Times New Roman"/>
                <w:color w:val="333F4F"/>
                <w:sz w:val="20"/>
                <w:szCs w:val="20"/>
              </w:rPr>
            </w:pPr>
          </w:p>
        </w:tc>
        <w:tc>
          <w:tcPr>
            <w:tcW w:w="5201" w:type="dxa"/>
            <w:tcBorders>
              <w:top w:val="nil"/>
              <w:left w:val="nil"/>
              <w:bottom w:val="nil"/>
              <w:right w:val="nil"/>
            </w:tcBorders>
            <w:shd w:val="clear" w:color="auto" w:fill="auto"/>
            <w:noWrap/>
          </w:tcPr>
          <w:p w14:paraId="72F06D56" w14:textId="77777777" w:rsidR="006C3BAE" w:rsidRPr="00D51749" w:rsidRDefault="006C3BAE" w:rsidP="00F831D4">
            <w:pPr>
              <w:rPr>
                <w:rFonts w:ascii="Century Gothic" w:eastAsia="Times New Roman" w:hAnsi="Century Gothic" w:cs="Times New Roman"/>
                <w:color w:val="333F4F"/>
                <w:sz w:val="20"/>
                <w:szCs w:val="20"/>
              </w:rPr>
            </w:pPr>
          </w:p>
        </w:tc>
        <w:tc>
          <w:tcPr>
            <w:tcW w:w="258" w:type="dxa"/>
            <w:tcBorders>
              <w:top w:val="nil"/>
              <w:left w:val="nil"/>
              <w:bottom w:val="nil"/>
              <w:right w:val="nil"/>
            </w:tcBorders>
            <w:shd w:val="clear" w:color="auto" w:fill="auto"/>
            <w:noWrap/>
            <w:vAlign w:val="bottom"/>
            <w:hideMark/>
          </w:tcPr>
          <w:p w14:paraId="0C9F8464" w14:textId="77777777" w:rsidR="006C3BAE" w:rsidRPr="00D51749" w:rsidRDefault="006C3BAE" w:rsidP="00F831D4">
            <w:pPr>
              <w:rPr>
                <w:rFonts w:ascii="Century Gothic" w:eastAsia="Times New Roman" w:hAnsi="Century Gothic" w:cs="Times New Roman"/>
                <w:color w:val="333F4F"/>
                <w:sz w:val="20"/>
                <w:szCs w:val="20"/>
              </w:rPr>
            </w:pPr>
          </w:p>
        </w:tc>
        <w:tc>
          <w:tcPr>
            <w:tcW w:w="266" w:type="dxa"/>
            <w:tcBorders>
              <w:top w:val="nil"/>
              <w:left w:val="nil"/>
              <w:bottom w:val="nil"/>
              <w:right w:val="nil"/>
            </w:tcBorders>
            <w:vAlign w:val="center"/>
            <w:hideMark/>
          </w:tcPr>
          <w:p w14:paraId="5EA6A573"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2DFC32B9" w14:textId="77777777" w:rsidTr="00F831D4">
        <w:trPr>
          <w:trHeight w:val="342"/>
        </w:trPr>
        <w:tc>
          <w:tcPr>
            <w:tcW w:w="3051" w:type="dxa"/>
            <w:tcBorders>
              <w:top w:val="nil"/>
              <w:left w:val="nil"/>
              <w:bottom w:val="nil"/>
              <w:right w:val="nil"/>
            </w:tcBorders>
          </w:tcPr>
          <w:p w14:paraId="64595935" w14:textId="77777777" w:rsidR="006C3BAE" w:rsidRPr="00D51749" w:rsidRDefault="006C3BAE" w:rsidP="00F831D4">
            <w:pPr>
              <w:rPr>
                <w:rFonts w:ascii="Century Gothic" w:eastAsia="Times New Roman" w:hAnsi="Century Gothic" w:cs="Times New Roman"/>
                <w:color w:val="333F4F"/>
                <w:sz w:val="20"/>
                <w:szCs w:val="20"/>
              </w:rPr>
            </w:pPr>
          </w:p>
        </w:tc>
        <w:tc>
          <w:tcPr>
            <w:tcW w:w="1436" w:type="dxa"/>
            <w:tcBorders>
              <w:top w:val="nil"/>
              <w:left w:val="nil"/>
              <w:bottom w:val="nil"/>
              <w:right w:val="nil"/>
            </w:tcBorders>
          </w:tcPr>
          <w:p w14:paraId="52C04315" w14:textId="77777777" w:rsidR="006C3BAE" w:rsidRPr="00D51749" w:rsidRDefault="006C3BAE" w:rsidP="00F831D4">
            <w:pPr>
              <w:rPr>
                <w:rFonts w:ascii="Century Gothic" w:eastAsia="Times New Roman" w:hAnsi="Century Gothic" w:cs="Times New Roman"/>
                <w:color w:val="333F4F"/>
                <w:sz w:val="20"/>
                <w:szCs w:val="20"/>
              </w:rPr>
            </w:pPr>
          </w:p>
        </w:tc>
        <w:tc>
          <w:tcPr>
            <w:tcW w:w="4521" w:type="dxa"/>
            <w:tcBorders>
              <w:top w:val="nil"/>
              <w:left w:val="nil"/>
              <w:bottom w:val="nil"/>
              <w:right w:val="nil"/>
            </w:tcBorders>
          </w:tcPr>
          <w:p w14:paraId="34DA6DFF" w14:textId="77777777" w:rsidR="006C3BAE" w:rsidRPr="00D51749" w:rsidRDefault="006C3BAE" w:rsidP="00F831D4">
            <w:pPr>
              <w:rPr>
                <w:rFonts w:ascii="Century Gothic" w:eastAsia="Times New Roman" w:hAnsi="Century Gothic" w:cs="Times New Roman"/>
                <w:color w:val="333F4F"/>
                <w:sz w:val="20"/>
                <w:szCs w:val="20"/>
              </w:rPr>
            </w:pPr>
          </w:p>
        </w:tc>
        <w:tc>
          <w:tcPr>
            <w:tcW w:w="1504" w:type="dxa"/>
            <w:tcBorders>
              <w:top w:val="nil"/>
              <w:left w:val="nil"/>
              <w:bottom w:val="nil"/>
              <w:right w:val="nil"/>
            </w:tcBorders>
          </w:tcPr>
          <w:p w14:paraId="3ABAA2A8" w14:textId="77777777" w:rsidR="006C3BAE" w:rsidRPr="00D51749" w:rsidRDefault="006C3BAE" w:rsidP="00F831D4">
            <w:pPr>
              <w:rPr>
                <w:rFonts w:ascii="Century Gothic" w:eastAsia="Times New Roman" w:hAnsi="Century Gothic" w:cs="Times New Roman"/>
                <w:color w:val="333F4F"/>
                <w:sz w:val="20"/>
                <w:szCs w:val="20"/>
              </w:rPr>
            </w:pPr>
          </w:p>
        </w:tc>
        <w:tc>
          <w:tcPr>
            <w:tcW w:w="5201" w:type="dxa"/>
            <w:tcBorders>
              <w:top w:val="nil"/>
              <w:left w:val="nil"/>
              <w:bottom w:val="nil"/>
              <w:right w:val="nil"/>
            </w:tcBorders>
            <w:shd w:val="clear" w:color="auto" w:fill="auto"/>
            <w:noWrap/>
            <w:vAlign w:val="bottom"/>
          </w:tcPr>
          <w:p w14:paraId="24FEEAC3" w14:textId="77777777" w:rsidR="006C3BAE" w:rsidRPr="00D51749" w:rsidRDefault="006C3BAE" w:rsidP="00F831D4">
            <w:pPr>
              <w:rPr>
                <w:rFonts w:ascii="Century Gothic" w:eastAsia="Times New Roman" w:hAnsi="Century Gothic" w:cs="Times New Roman"/>
                <w:color w:val="333F4F"/>
                <w:sz w:val="20"/>
                <w:szCs w:val="20"/>
              </w:rPr>
            </w:pPr>
          </w:p>
        </w:tc>
        <w:tc>
          <w:tcPr>
            <w:tcW w:w="258" w:type="dxa"/>
            <w:tcBorders>
              <w:top w:val="nil"/>
              <w:left w:val="nil"/>
              <w:bottom w:val="nil"/>
              <w:right w:val="nil"/>
            </w:tcBorders>
            <w:shd w:val="clear" w:color="auto" w:fill="auto"/>
            <w:noWrap/>
            <w:vAlign w:val="center"/>
            <w:hideMark/>
          </w:tcPr>
          <w:p w14:paraId="62810B9C" w14:textId="77777777" w:rsidR="006C3BAE" w:rsidRPr="00D51749" w:rsidRDefault="006C3BAE" w:rsidP="00F831D4">
            <w:pPr>
              <w:rPr>
                <w:rFonts w:ascii="Times New Roman" w:eastAsia="Times New Roman" w:hAnsi="Times New Roman" w:cs="Times New Roman"/>
                <w:sz w:val="20"/>
                <w:szCs w:val="20"/>
              </w:rPr>
            </w:pPr>
          </w:p>
        </w:tc>
        <w:tc>
          <w:tcPr>
            <w:tcW w:w="3186" w:type="dxa"/>
            <w:gridSpan w:val="2"/>
            <w:tcBorders>
              <w:top w:val="nil"/>
              <w:left w:val="nil"/>
              <w:bottom w:val="nil"/>
              <w:right w:val="nil"/>
            </w:tcBorders>
            <w:shd w:val="clear" w:color="auto" w:fill="auto"/>
            <w:noWrap/>
            <w:vAlign w:val="bottom"/>
            <w:hideMark/>
          </w:tcPr>
          <w:p w14:paraId="0BA75889" w14:textId="77777777" w:rsidR="006C3BAE" w:rsidRPr="00D51749" w:rsidRDefault="006C3BAE" w:rsidP="00F831D4">
            <w:pPr>
              <w:rPr>
                <w:rFonts w:ascii="Times New Roman" w:eastAsia="Times New Roman" w:hAnsi="Times New Roman" w:cs="Times New Roman"/>
                <w:sz w:val="20"/>
                <w:szCs w:val="20"/>
              </w:rPr>
            </w:pPr>
          </w:p>
        </w:tc>
      </w:tr>
    </w:tbl>
    <w:tbl>
      <w:tblPr>
        <w:tblStyle w:val="ab"/>
        <w:tblpPr w:leftFromText="180" w:rightFromText="180" w:horzAnchor="margin" w:tblpXSpec="center" w:tblpY="438"/>
        <w:tblW w:w="137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3712"/>
      </w:tblGrid>
      <w:tr w:rsidR="006C3BAE" w:rsidRPr="008E35DF" w14:paraId="7E7FD5FB" w14:textId="77777777" w:rsidTr="00F831D4">
        <w:trPr>
          <w:trHeight w:val="2411"/>
        </w:trPr>
        <w:tc>
          <w:tcPr>
            <w:tcW w:w="13712" w:type="dxa"/>
          </w:tcPr>
          <w:p w14:paraId="3F32AA77" w14:textId="77777777" w:rsidR="006C3BAE" w:rsidRDefault="006C3BAE" w:rsidP="00F831D4">
            <w:pPr>
              <w:ind w:left="80"/>
              <w:jc w:val="center"/>
              <w:rPr>
                <w:rFonts w:ascii="Century Gothic" w:hAnsi="Century Gothic" w:cs="Arial"/>
                <w:b/>
                <w:sz w:val="20"/>
                <w:szCs w:val="20"/>
              </w:rPr>
            </w:pPr>
          </w:p>
          <w:p w14:paraId="15C2671B" w14:textId="77777777" w:rsidR="006C3BAE" w:rsidRPr="008E35DF" w:rsidRDefault="006C3BAE" w:rsidP="00F831D4">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5DFA4269" w14:textId="77777777" w:rsidR="006C3BAE" w:rsidRPr="008E35DF" w:rsidRDefault="006C3BAE" w:rsidP="00F831D4">
            <w:pPr>
              <w:ind w:left="80"/>
              <w:rPr>
                <w:rFonts w:ascii="Century Gothic" w:hAnsi="Century Gothic" w:cs="Arial"/>
                <w:szCs w:val="20"/>
              </w:rPr>
            </w:pPr>
          </w:p>
          <w:p w14:paraId="64D29A8C" w14:textId="77777777" w:rsidR="006C3BAE" w:rsidRPr="008E35DF" w:rsidRDefault="006C3BAE" w:rsidP="00F831D4">
            <w:pPr>
              <w:ind w:left="80"/>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40F852" w14:textId="77777777" w:rsidR="00F9206B" w:rsidRDefault="00F9206B" w:rsidP="000D44FD"/>
    <w:sectPr w:rsidR="00F9206B" w:rsidSect="00576620">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87D4" w14:textId="77777777" w:rsidR="00245FFA" w:rsidRDefault="00245FFA" w:rsidP="000D44FD">
      <w:r>
        <w:separator/>
      </w:r>
    </w:p>
  </w:endnote>
  <w:endnote w:type="continuationSeparator" w:id="0">
    <w:p w14:paraId="3078C0EB" w14:textId="77777777" w:rsidR="00245FFA" w:rsidRDefault="00245FFA"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A6B0" w14:textId="77777777" w:rsidR="00245FFA" w:rsidRDefault="00245FFA" w:rsidP="000D44FD">
      <w:r>
        <w:separator/>
      </w:r>
    </w:p>
  </w:footnote>
  <w:footnote w:type="continuationSeparator" w:id="0">
    <w:p w14:paraId="0C143ADE" w14:textId="77777777" w:rsidR="00245FFA" w:rsidRDefault="00245FFA"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FA"/>
    <w:rsid w:val="00017C2A"/>
    <w:rsid w:val="00024A30"/>
    <w:rsid w:val="00036F4C"/>
    <w:rsid w:val="000576EC"/>
    <w:rsid w:val="00083488"/>
    <w:rsid w:val="00097816"/>
    <w:rsid w:val="000A71F9"/>
    <w:rsid w:val="000B300F"/>
    <w:rsid w:val="000D44FD"/>
    <w:rsid w:val="000E3154"/>
    <w:rsid w:val="000F6427"/>
    <w:rsid w:val="002037D0"/>
    <w:rsid w:val="00213C19"/>
    <w:rsid w:val="00221435"/>
    <w:rsid w:val="00224D41"/>
    <w:rsid w:val="00244452"/>
    <w:rsid w:val="00245FFA"/>
    <w:rsid w:val="00265316"/>
    <w:rsid w:val="002810FF"/>
    <w:rsid w:val="002A16C0"/>
    <w:rsid w:val="003270D3"/>
    <w:rsid w:val="0035653F"/>
    <w:rsid w:val="0036221B"/>
    <w:rsid w:val="003A6381"/>
    <w:rsid w:val="003D1264"/>
    <w:rsid w:val="00414FB6"/>
    <w:rsid w:val="0043244F"/>
    <w:rsid w:val="00514C5F"/>
    <w:rsid w:val="00536B08"/>
    <w:rsid w:val="005374D1"/>
    <w:rsid w:val="005579B9"/>
    <w:rsid w:val="00576620"/>
    <w:rsid w:val="00580766"/>
    <w:rsid w:val="00584BB2"/>
    <w:rsid w:val="00591AA8"/>
    <w:rsid w:val="005E5797"/>
    <w:rsid w:val="00605DC7"/>
    <w:rsid w:val="006302FF"/>
    <w:rsid w:val="00646ED0"/>
    <w:rsid w:val="006B092D"/>
    <w:rsid w:val="006C3BAE"/>
    <w:rsid w:val="00702E4E"/>
    <w:rsid w:val="00707D0F"/>
    <w:rsid w:val="007A0376"/>
    <w:rsid w:val="007C1CCE"/>
    <w:rsid w:val="007D1E9D"/>
    <w:rsid w:val="007D41D4"/>
    <w:rsid w:val="007E1019"/>
    <w:rsid w:val="007E2F1E"/>
    <w:rsid w:val="008022C6"/>
    <w:rsid w:val="00805163"/>
    <w:rsid w:val="00813C9F"/>
    <w:rsid w:val="00840563"/>
    <w:rsid w:val="0085267F"/>
    <w:rsid w:val="008B4CE8"/>
    <w:rsid w:val="008C23E1"/>
    <w:rsid w:val="009A2B94"/>
    <w:rsid w:val="009B5ADD"/>
    <w:rsid w:val="009D1358"/>
    <w:rsid w:val="00A26B51"/>
    <w:rsid w:val="00A348FC"/>
    <w:rsid w:val="00AE6E17"/>
    <w:rsid w:val="00B43960"/>
    <w:rsid w:val="00B74ED5"/>
    <w:rsid w:val="00B777D7"/>
    <w:rsid w:val="00B84560"/>
    <w:rsid w:val="00BA2870"/>
    <w:rsid w:val="00C14C2B"/>
    <w:rsid w:val="00C60415"/>
    <w:rsid w:val="00C65EBC"/>
    <w:rsid w:val="00CF603E"/>
    <w:rsid w:val="00D32CFA"/>
    <w:rsid w:val="00D47229"/>
    <w:rsid w:val="00DA160A"/>
    <w:rsid w:val="00E04061"/>
    <w:rsid w:val="00E40206"/>
    <w:rsid w:val="00E4442F"/>
    <w:rsid w:val="00E71330"/>
    <w:rsid w:val="00E759CC"/>
    <w:rsid w:val="00E82A25"/>
    <w:rsid w:val="00EA3029"/>
    <w:rsid w:val="00ED1594"/>
    <w:rsid w:val="00F02BFB"/>
    <w:rsid w:val="00F10864"/>
    <w:rsid w:val="00F47D1D"/>
    <w:rsid w:val="00F808B6"/>
    <w:rsid w:val="00F9206B"/>
    <w:rsid w:val="00FC6776"/>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85A4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8B6"/>
    <w:rPr>
      <w:color w:val="0563C1" w:themeColor="hyperlink"/>
      <w:u w:val="single"/>
    </w:rPr>
  </w:style>
  <w:style w:type="paragraph" w:styleId="a4">
    <w:name w:val="Balloon Text"/>
    <w:basedOn w:val="a"/>
    <w:link w:val="a5"/>
    <w:uiPriority w:val="99"/>
    <w:semiHidden/>
    <w:unhideWhenUsed/>
    <w:rsid w:val="00F808B6"/>
    <w:rPr>
      <w:rFonts w:ascii="Lucida Grande" w:hAnsi="Lucida Grande" w:cs="Lucida Grande"/>
      <w:sz w:val="18"/>
      <w:szCs w:val="18"/>
    </w:rPr>
  </w:style>
  <w:style w:type="character" w:customStyle="1" w:styleId="a5">
    <w:name w:val="Текст выноски Знак"/>
    <w:basedOn w:val="a0"/>
    <w:link w:val="a4"/>
    <w:uiPriority w:val="99"/>
    <w:semiHidden/>
    <w:rsid w:val="00F808B6"/>
    <w:rPr>
      <w:rFonts w:ascii="Lucida Grande" w:hAnsi="Lucida Grande" w:cs="Lucida Grande"/>
      <w:sz w:val="18"/>
      <w:szCs w:val="18"/>
    </w:rPr>
  </w:style>
  <w:style w:type="paragraph" w:styleId="a6">
    <w:name w:val="Normal (Web)"/>
    <w:basedOn w:val="a"/>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a7">
    <w:name w:val="header"/>
    <w:basedOn w:val="a"/>
    <w:link w:val="a8"/>
    <w:uiPriority w:val="99"/>
    <w:unhideWhenUsed/>
    <w:rsid w:val="000D44FD"/>
    <w:pPr>
      <w:tabs>
        <w:tab w:val="center" w:pos="4680"/>
        <w:tab w:val="right" w:pos="9360"/>
      </w:tabs>
    </w:pPr>
  </w:style>
  <w:style w:type="character" w:customStyle="1" w:styleId="a8">
    <w:name w:val="Верхний колонтитул Знак"/>
    <w:basedOn w:val="a0"/>
    <w:link w:val="a7"/>
    <w:uiPriority w:val="99"/>
    <w:rsid w:val="000D44FD"/>
  </w:style>
  <w:style w:type="paragraph" w:styleId="a9">
    <w:name w:val="footer"/>
    <w:basedOn w:val="a"/>
    <w:link w:val="aa"/>
    <w:uiPriority w:val="99"/>
    <w:unhideWhenUsed/>
    <w:rsid w:val="000D44FD"/>
    <w:pPr>
      <w:tabs>
        <w:tab w:val="center" w:pos="4680"/>
        <w:tab w:val="right" w:pos="9360"/>
      </w:tabs>
    </w:pPr>
  </w:style>
  <w:style w:type="character" w:customStyle="1" w:styleId="aa">
    <w:name w:val="Нижний колонтитул Знак"/>
    <w:basedOn w:val="a0"/>
    <w:link w:val="a9"/>
    <w:uiPriority w:val="99"/>
    <w:rsid w:val="000D44FD"/>
  </w:style>
  <w:style w:type="table" w:styleId="ab">
    <w:name w:val="Table Grid"/>
    <w:basedOn w:val="a1"/>
    <w:uiPriority w:val="39"/>
    <w:rsid w:val="000D44F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 w:id="468787845">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zjvo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0273-9BB4-4FF0-8AA9-56112295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IC-Agile-Product-Roadmap-Template_WORD.dotx</Template>
  <TotalTime>1</TotalTime>
  <Pages>3</Pages>
  <Words>348</Words>
  <Characters>1986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2018-08-08T23:25:00Z</cp:lastPrinted>
  <dcterms:created xsi:type="dcterms:W3CDTF">2018-08-29T16:04:00Z</dcterms:created>
  <dcterms:modified xsi:type="dcterms:W3CDTF">2018-08-29T16:05:00Z</dcterms:modified>
</cp:coreProperties>
</file>