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BE2A" w14:textId="77777777" w:rsidR="00250419" w:rsidRDefault="00250419" w:rsidP="00250419">
      <w:pPr>
        <w:spacing w:before="240"/>
        <w:rPr>
          <w:rFonts w:ascii="Century Gothic" w:hAnsi="Century Gothic" w:cs="Arial"/>
          <w:b/>
          <w:noProof/>
          <w:color w:val="808080" w:themeColor="background1" w:themeShade="80"/>
          <w:sz w:val="36"/>
          <w:szCs w:val="36"/>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181F09AB" wp14:editId="79C2AD80">
            <wp:simplePos x="0" y="0"/>
            <wp:positionH relativeFrom="column">
              <wp:posOffset>4512818</wp:posOffset>
            </wp:positionH>
            <wp:positionV relativeFrom="paragraph">
              <wp:posOffset>-36830</wp:posOffset>
            </wp:positionV>
            <wp:extent cx="2823210" cy="558800"/>
            <wp:effectExtent l="0" t="0" r="0" b="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r w:rsidR="00D57248" w:rsidRPr="008A7C4A">
        <w:rPr>
          <w:rFonts w:ascii="Century Gothic" w:hAnsi="Century Gothic" w:cs="Arial"/>
          <w:b/>
          <w:noProof/>
          <w:color w:val="808080" w:themeColor="background1" w:themeShade="80"/>
          <w:sz w:val="36"/>
          <w:szCs w:val="36"/>
        </w:rPr>
        <w:t>BASIC</w:t>
      </w:r>
      <w:r w:rsidR="004C6C01" w:rsidRPr="008A7C4A">
        <w:rPr>
          <w:rFonts w:ascii="Century Gothic" w:hAnsi="Century Gothic" w:cs="Arial"/>
          <w:b/>
          <w:noProof/>
          <w:color w:val="808080" w:themeColor="background1" w:themeShade="80"/>
          <w:sz w:val="36"/>
          <w:szCs w:val="36"/>
        </w:rPr>
        <w:t xml:space="preserve"> TASK </w:t>
      </w:r>
      <w:r w:rsidR="00A24153">
        <w:rPr>
          <w:rFonts w:ascii="Century Gothic" w:hAnsi="Century Gothic" w:cs="Arial"/>
          <w:b/>
          <w:noProof/>
          <w:color w:val="808080" w:themeColor="background1" w:themeShade="80"/>
          <w:sz w:val="36"/>
          <w:szCs w:val="36"/>
        </w:rPr>
        <w:t xml:space="preserve">LIST </w:t>
      </w:r>
      <w:r w:rsidR="00D57248" w:rsidRPr="008A7C4A">
        <w:rPr>
          <w:rFonts w:ascii="Century Gothic" w:hAnsi="Century Gothic" w:cs="Arial"/>
          <w:b/>
          <w:noProof/>
          <w:color w:val="808080" w:themeColor="background1" w:themeShade="80"/>
          <w:sz w:val="36"/>
          <w:szCs w:val="36"/>
        </w:rPr>
        <w:t>CHECK</w:t>
      </w:r>
      <w:r w:rsidR="004C6C01" w:rsidRPr="008A7C4A">
        <w:rPr>
          <w:rFonts w:ascii="Century Gothic" w:hAnsi="Century Gothic" w:cs="Arial"/>
          <w:b/>
          <w:noProof/>
          <w:color w:val="808080" w:themeColor="background1" w:themeShade="80"/>
          <w:sz w:val="36"/>
          <w:szCs w:val="36"/>
        </w:rPr>
        <w:t>LIST</w:t>
      </w:r>
    </w:p>
    <w:p w14:paraId="4B33471F" w14:textId="77777777" w:rsidR="00250419" w:rsidRPr="00250419" w:rsidRDefault="00250419" w:rsidP="00F569CF">
      <w:pPr>
        <w:spacing w:before="240"/>
        <w:rPr>
          <w:rFonts w:ascii="Century Gothic" w:hAnsi="Century Gothic" w:cs="Arial"/>
          <w:b/>
          <w:noProof/>
          <w:color w:val="808080" w:themeColor="background1" w:themeShade="80"/>
          <w:sz w:val="2"/>
          <w:szCs w:val="36"/>
        </w:rPr>
      </w:pPr>
    </w:p>
    <w:tbl>
      <w:tblPr>
        <w:tblW w:w="1134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79"/>
        <w:gridCol w:w="8598"/>
        <w:gridCol w:w="2269"/>
      </w:tblGrid>
      <w:tr w:rsidR="003560B8" w:rsidRPr="008A7C4A" w14:paraId="15588151" w14:textId="77777777" w:rsidTr="00250419">
        <w:trPr>
          <w:trHeight w:val="401"/>
        </w:trPr>
        <w:tc>
          <w:tcPr>
            <w:tcW w:w="479" w:type="dxa"/>
            <w:vMerge w:val="restart"/>
            <w:shd w:val="clear" w:color="auto" w:fill="auto"/>
            <w:noWrap/>
            <w:hideMark/>
          </w:tcPr>
          <w:p w14:paraId="093C3F77"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Segoe UI Symbol" w:eastAsia="MS Mincho" w:hAnsi="Segoe UI Symbol" w:cs="Segoe UI Symbol"/>
                <w:color w:val="000000" w:themeColor="text1"/>
                <w:sz w:val="20"/>
                <w:szCs w:val="20"/>
              </w:rPr>
              <w:t>☐</w:t>
            </w:r>
          </w:p>
        </w:tc>
        <w:tc>
          <w:tcPr>
            <w:tcW w:w="8598" w:type="dxa"/>
            <w:vMerge w:val="restart"/>
            <w:shd w:val="clear" w:color="auto" w:fill="auto"/>
            <w:hideMark/>
          </w:tcPr>
          <w:p w14:paraId="675B6B7B" w14:textId="77777777" w:rsidR="00D57248" w:rsidRPr="008A7C4A" w:rsidRDefault="002424A5" w:rsidP="002424A5">
            <w:pPr>
              <w:rPr>
                <w:rFonts w:ascii="Century Gothic" w:eastAsia="Times New Roman" w:hAnsi="Century Gothic" w:cs="Times New Roman"/>
                <w:color w:val="000000" w:themeColor="text1"/>
                <w:sz w:val="20"/>
                <w:szCs w:val="20"/>
              </w:rPr>
            </w:pPr>
            <w:r>
              <w:rPr>
                <w:rFonts w:ascii="Century Gothic" w:eastAsia="Times New Roman" w:hAnsi="Century Gothic" w:cs="Times New Roman"/>
                <w:color w:val="000000" w:themeColor="text1"/>
                <w:sz w:val="20"/>
                <w:szCs w:val="20"/>
              </w:rPr>
              <w:t xml:space="preserve">    </w:t>
            </w:r>
          </w:p>
        </w:tc>
        <w:tc>
          <w:tcPr>
            <w:tcW w:w="2269" w:type="dxa"/>
            <w:shd w:val="clear" w:color="auto" w:fill="222A35" w:themeFill="text2" w:themeFillShade="80"/>
            <w:noWrap/>
            <w:vAlign w:val="center"/>
            <w:hideMark/>
          </w:tcPr>
          <w:p w14:paraId="393730D1"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DATE DUE</w:t>
            </w:r>
          </w:p>
        </w:tc>
      </w:tr>
      <w:tr w:rsidR="003560B8" w:rsidRPr="008A7C4A" w14:paraId="4B0E5C88" w14:textId="77777777" w:rsidTr="00250419">
        <w:trPr>
          <w:trHeight w:val="401"/>
        </w:trPr>
        <w:tc>
          <w:tcPr>
            <w:tcW w:w="479" w:type="dxa"/>
            <w:vMerge/>
            <w:vAlign w:val="center"/>
            <w:hideMark/>
          </w:tcPr>
          <w:p w14:paraId="7F65CD86"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7F8A8A5B"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14:paraId="00EACEDB"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57F36832" w14:textId="77777777" w:rsidTr="00250419">
        <w:trPr>
          <w:trHeight w:val="401"/>
        </w:trPr>
        <w:tc>
          <w:tcPr>
            <w:tcW w:w="479" w:type="dxa"/>
            <w:vMerge/>
            <w:vAlign w:val="center"/>
            <w:hideMark/>
          </w:tcPr>
          <w:p w14:paraId="0100B75C"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1386FD38"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14:paraId="3CAD1B0C" w14:textId="77777777" w:rsidR="00D57248" w:rsidRPr="008A7C4A" w:rsidRDefault="00D57248" w:rsidP="00D57248">
            <w:pPr>
              <w:jc w:val="center"/>
              <w:rPr>
                <w:rFonts w:ascii="Century Gothic" w:eastAsia="Times New Roman" w:hAnsi="Century Gothic" w:cs="Times New Roman"/>
                <w:b/>
                <w:color w:val="FFFFFF" w:themeColor="background1"/>
                <w:sz w:val="20"/>
                <w:szCs w:val="20"/>
              </w:rPr>
            </w:pPr>
            <w:r w:rsidRPr="008A7C4A">
              <w:rPr>
                <w:rFonts w:ascii="Century Gothic" w:eastAsia="Times New Roman" w:hAnsi="Century Gothic" w:cs="Times New Roman"/>
                <w:b/>
                <w:color w:val="FFFFFF" w:themeColor="background1"/>
                <w:sz w:val="20"/>
                <w:szCs w:val="20"/>
              </w:rPr>
              <w:t>STATUS</w:t>
            </w:r>
          </w:p>
        </w:tc>
      </w:tr>
      <w:tr w:rsidR="003560B8" w:rsidRPr="008A7C4A" w14:paraId="2A7663B7" w14:textId="77777777" w:rsidTr="00250419">
        <w:trPr>
          <w:trHeight w:val="401"/>
        </w:trPr>
        <w:tc>
          <w:tcPr>
            <w:tcW w:w="479" w:type="dxa"/>
            <w:vMerge/>
            <w:vAlign w:val="center"/>
            <w:hideMark/>
          </w:tcPr>
          <w:p w14:paraId="2FF13D9A"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54D504F3"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14:paraId="0B2BCD79"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2C47ED1D" w14:textId="77777777" w:rsidTr="00250419">
        <w:trPr>
          <w:trHeight w:val="401"/>
        </w:trPr>
        <w:tc>
          <w:tcPr>
            <w:tcW w:w="479" w:type="dxa"/>
            <w:vMerge w:val="restart"/>
            <w:shd w:val="clear" w:color="auto" w:fill="D5DCE4" w:themeFill="text2" w:themeFillTint="33"/>
            <w:noWrap/>
            <w:hideMark/>
          </w:tcPr>
          <w:p w14:paraId="1ADC2545"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Segoe UI Symbol" w:eastAsia="MS Mincho" w:hAnsi="Segoe UI Symbol" w:cs="Segoe UI Symbol"/>
                <w:color w:val="000000" w:themeColor="text1"/>
                <w:sz w:val="20"/>
                <w:szCs w:val="20"/>
              </w:rPr>
              <w:t>☐</w:t>
            </w:r>
          </w:p>
        </w:tc>
        <w:tc>
          <w:tcPr>
            <w:tcW w:w="8598" w:type="dxa"/>
            <w:vMerge w:val="restart"/>
            <w:shd w:val="clear" w:color="auto" w:fill="D5DCE4" w:themeFill="text2" w:themeFillTint="33"/>
            <w:hideMark/>
          </w:tcPr>
          <w:p w14:paraId="0A8E8DFA" w14:textId="77777777" w:rsidR="00D57248" w:rsidRPr="008A7C4A" w:rsidRDefault="00D57248" w:rsidP="00020BEF">
            <w:pPr>
              <w:ind w:firstLineChars="100" w:firstLine="200"/>
              <w:jc w:val="both"/>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14:paraId="19E9755B"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DATE DUE</w:t>
            </w:r>
          </w:p>
        </w:tc>
      </w:tr>
      <w:tr w:rsidR="003560B8" w:rsidRPr="008A7C4A" w14:paraId="3145AED1" w14:textId="77777777" w:rsidTr="00250419">
        <w:trPr>
          <w:trHeight w:val="401"/>
        </w:trPr>
        <w:tc>
          <w:tcPr>
            <w:tcW w:w="479" w:type="dxa"/>
            <w:vMerge/>
            <w:shd w:val="clear" w:color="auto" w:fill="D5DCE4" w:themeFill="text2" w:themeFillTint="33"/>
            <w:vAlign w:val="center"/>
            <w:hideMark/>
          </w:tcPr>
          <w:p w14:paraId="5E604F32"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2FCB0CF4"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14:paraId="1BBCB3AD"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53386F5C" w14:textId="77777777" w:rsidTr="00250419">
        <w:trPr>
          <w:trHeight w:val="401"/>
        </w:trPr>
        <w:tc>
          <w:tcPr>
            <w:tcW w:w="479" w:type="dxa"/>
            <w:vMerge/>
            <w:shd w:val="clear" w:color="auto" w:fill="D5DCE4" w:themeFill="text2" w:themeFillTint="33"/>
            <w:vAlign w:val="center"/>
            <w:hideMark/>
          </w:tcPr>
          <w:p w14:paraId="59505FE4"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7B7B911B"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14:paraId="4E7AAC7F" w14:textId="77777777" w:rsidR="00D57248" w:rsidRPr="008A7C4A" w:rsidRDefault="00D57248" w:rsidP="00D57248">
            <w:pPr>
              <w:jc w:val="center"/>
              <w:rPr>
                <w:rFonts w:ascii="Century Gothic" w:eastAsia="Times New Roman" w:hAnsi="Century Gothic" w:cs="Times New Roman"/>
                <w:b/>
                <w:color w:val="FFFFFF" w:themeColor="background1"/>
                <w:sz w:val="20"/>
                <w:szCs w:val="20"/>
              </w:rPr>
            </w:pPr>
            <w:r w:rsidRPr="008A7C4A">
              <w:rPr>
                <w:rFonts w:ascii="Century Gothic" w:eastAsia="Times New Roman" w:hAnsi="Century Gothic" w:cs="Times New Roman"/>
                <w:b/>
                <w:color w:val="FFFFFF" w:themeColor="background1"/>
                <w:sz w:val="20"/>
                <w:szCs w:val="20"/>
              </w:rPr>
              <w:t>STATUS</w:t>
            </w:r>
          </w:p>
        </w:tc>
      </w:tr>
      <w:tr w:rsidR="003560B8" w:rsidRPr="008A7C4A" w14:paraId="6D2BCB67" w14:textId="77777777" w:rsidTr="00250419">
        <w:trPr>
          <w:trHeight w:val="401"/>
        </w:trPr>
        <w:tc>
          <w:tcPr>
            <w:tcW w:w="479" w:type="dxa"/>
            <w:vMerge/>
            <w:shd w:val="clear" w:color="auto" w:fill="D5DCE4" w:themeFill="text2" w:themeFillTint="33"/>
            <w:vAlign w:val="center"/>
            <w:hideMark/>
          </w:tcPr>
          <w:p w14:paraId="3714F37D"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39CDDECC"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14:paraId="29E91087"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366FE388" w14:textId="77777777" w:rsidTr="00250419">
        <w:trPr>
          <w:trHeight w:val="401"/>
        </w:trPr>
        <w:tc>
          <w:tcPr>
            <w:tcW w:w="479" w:type="dxa"/>
            <w:vMerge w:val="restart"/>
            <w:shd w:val="clear" w:color="auto" w:fill="auto"/>
            <w:noWrap/>
            <w:hideMark/>
          </w:tcPr>
          <w:p w14:paraId="44272FBF"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Segoe UI Symbol" w:eastAsia="MS Mincho" w:hAnsi="Segoe UI Symbol" w:cs="Segoe UI Symbol"/>
                <w:color w:val="000000" w:themeColor="text1"/>
                <w:sz w:val="20"/>
                <w:szCs w:val="20"/>
              </w:rPr>
              <w:t>☐</w:t>
            </w:r>
          </w:p>
        </w:tc>
        <w:tc>
          <w:tcPr>
            <w:tcW w:w="8598" w:type="dxa"/>
            <w:vMerge w:val="restart"/>
            <w:shd w:val="clear" w:color="auto" w:fill="auto"/>
            <w:hideMark/>
          </w:tcPr>
          <w:p w14:paraId="2E5F79A5" w14:textId="77777777" w:rsidR="00D57248" w:rsidRPr="008A7C4A" w:rsidRDefault="00D57248" w:rsidP="00020BEF">
            <w:pPr>
              <w:ind w:firstLineChars="100" w:firstLine="200"/>
              <w:jc w:val="both"/>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14:paraId="1FCA7ED1"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b/>
                <w:color w:val="FFFFFF" w:themeColor="background1"/>
                <w:sz w:val="20"/>
                <w:szCs w:val="20"/>
              </w:rPr>
              <w:t>DATE DUE</w:t>
            </w:r>
          </w:p>
        </w:tc>
      </w:tr>
      <w:tr w:rsidR="003560B8" w:rsidRPr="008A7C4A" w14:paraId="2B21937A" w14:textId="77777777" w:rsidTr="00250419">
        <w:trPr>
          <w:trHeight w:val="401"/>
        </w:trPr>
        <w:tc>
          <w:tcPr>
            <w:tcW w:w="479" w:type="dxa"/>
            <w:vMerge/>
            <w:vAlign w:val="center"/>
            <w:hideMark/>
          </w:tcPr>
          <w:p w14:paraId="7D789672"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16307C8B"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14:paraId="5D268DFA"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bookmarkStart w:id="1" w:name="_GoBack"/>
        <w:bookmarkEnd w:id="1"/>
      </w:tr>
      <w:tr w:rsidR="003560B8" w:rsidRPr="008A7C4A" w14:paraId="1B06E603" w14:textId="77777777" w:rsidTr="00250419">
        <w:trPr>
          <w:trHeight w:val="401"/>
        </w:trPr>
        <w:tc>
          <w:tcPr>
            <w:tcW w:w="479" w:type="dxa"/>
            <w:vMerge/>
            <w:vAlign w:val="center"/>
            <w:hideMark/>
          </w:tcPr>
          <w:p w14:paraId="42237920"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65EA973D"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14:paraId="73B8FE76"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b/>
                <w:color w:val="FFFFFF" w:themeColor="background1"/>
                <w:sz w:val="20"/>
                <w:szCs w:val="20"/>
              </w:rPr>
              <w:t>STATUS</w:t>
            </w:r>
          </w:p>
        </w:tc>
      </w:tr>
      <w:tr w:rsidR="003560B8" w:rsidRPr="008A7C4A" w14:paraId="2B31E760" w14:textId="77777777" w:rsidTr="00250419">
        <w:trPr>
          <w:trHeight w:val="401"/>
        </w:trPr>
        <w:tc>
          <w:tcPr>
            <w:tcW w:w="479" w:type="dxa"/>
            <w:vMerge/>
            <w:vAlign w:val="center"/>
            <w:hideMark/>
          </w:tcPr>
          <w:p w14:paraId="72B2BF5A"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4E63DDB9"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14:paraId="683DF020"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336F870B" w14:textId="77777777" w:rsidTr="00250419">
        <w:trPr>
          <w:trHeight w:val="401"/>
        </w:trPr>
        <w:tc>
          <w:tcPr>
            <w:tcW w:w="479" w:type="dxa"/>
            <w:vMerge w:val="restart"/>
            <w:shd w:val="clear" w:color="auto" w:fill="D5DCE4" w:themeFill="text2" w:themeFillTint="33"/>
            <w:noWrap/>
            <w:hideMark/>
          </w:tcPr>
          <w:p w14:paraId="348608FF"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Segoe UI Symbol" w:eastAsia="MS Mincho" w:hAnsi="Segoe UI Symbol" w:cs="Segoe UI Symbol"/>
                <w:color w:val="000000" w:themeColor="text1"/>
                <w:sz w:val="20"/>
                <w:szCs w:val="20"/>
              </w:rPr>
              <w:t>☐</w:t>
            </w:r>
          </w:p>
        </w:tc>
        <w:tc>
          <w:tcPr>
            <w:tcW w:w="8598" w:type="dxa"/>
            <w:vMerge w:val="restart"/>
            <w:shd w:val="clear" w:color="auto" w:fill="D5DCE4" w:themeFill="text2" w:themeFillTint="33"/>
            <w:hideMark/>
          </w:tcPr>
          <w:p w14:paraId="1513DE2E" w14:textId="77777777" w:rsidR="00D57248" w:rsidRPr="008A7C4A" w:rsidRDefault="00D57248" w:rsidP="00020BEF">
            <w:pPr>
              <w:ind w:firstLineChars="100" w:firstLine="200"/>
              <w:jc w:val="both"/>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14:paraId="363F3F63"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DATE DUE</w:t>
            </w:r>
          </w:p>
        </w:tc>
      </w:tr>
      <w:tr w:rsidR="003560B8" w:rsidRPr="008A7C4A" w14:paraId="0297F5F3" w14:textId="77777777" w:rsidTr="00250419">
        <w:trPr>
          <w:trHeight w:val="401"/>
        </w:trPr>
        <w:tc>
          <w:tcPr>
            <w:tcW w:w="479" w:type="dxa"/>
            <w:vMerge/>
            <w:shd w:val="clear" w:color="auto" w:fill="D5DCE4" w:themeFill="text2" w:themeFillTint="33"/>
            <w:vAlign w:val="center"/>
            <w:hideMark/>
          </w:tcPr>
          <w:p w14:paraId="589C6ED0"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0453F5C9"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14:paraId="2408D9CB"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792B7203" w14:textId="77777777" w:rsidTr="00250419">
        <w:trPr>
          <w:trHeight w:val="401"/>
        </w:trPr>
        <w:tc>
          <w:tcPr>
            <w:tcW w:w="479" w:type="dxa"/>
            <w:vMerge/>
            <w:shd w:val="clear" w:color="auto" w:fill="D5DCE4" w:themeFill="text2" w:themeFillTint="33"/>
            <w:vAlign w:val="center"/>
            <w:hideMark/>
          </w:tcPr>
          <w:p w14:paraId="1AC31D68"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4A4BE61D"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14:paraId="5CC7D461"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STATUS</w:t>
            </w:r>
          </w:p>
        </w:tc>
      </w:tr>
      <w:tr w:rsidR="003560B8" w:rsidRPr="008A7C4A" w14:paraId="177755E7" w14:textId="77777777" w:rsidTr="00250419">
        <w:trPr>
          <w:trHeight w:val="401"/>
        </w:trPr>
        <w:tc>
          <w:tcPr>
            <w:tcW w:w="479" w:type="dxa"/>
            <w:vMerge/>
            <w:shd w:val="clear" w:color="auto" w:fill="D5DCE4" w:themeFill="text2" w:themeFillTint="33"/>
            <w:vAlign w:val="center"/>
            <w:hideMark/>
          </w:tcPr>
          <w:p w14:paraId="12C1E90F"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3416A39D"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14:paraId="638F9C98"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683E86A2" w14:textId="77777777" w:rsidTr="00250419">
        <w:trPr>
          <w:trHeight w:val="401"/>
        </w:trPr>
        <w:tc>
          <w:tcPr>
            <w:tcW w:w="479" w:type="dxa"/>
            <w:vMerge w:val="restart"/>
            <w:shd w:val="clear" w:color="auto" w:fill="auto"/>
            <w:noWrap/>
            <w:hideMark/>
          </w:tcPr>
          <w:p w14:paraId="58273ADC"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Segoe UI Symbol" w:eastAsia="MS Mincho" w:hAnsi="Segoe UI Symbol" w:cs="Segoe UI Symbol"/>
                <w:color w:val="000000" w:themeColor="text1"/>
                <w:sz w:val="20"/>
                <w:szCs w:val="20"/>
              </w:rPr>
              <w:t>☐</w:t>
            </w:r>
          </w:p>
        </w:tc>
        <w:tc>
          <w:tcPr>
            <w:tcW w:w="8598" w:type="dxa"/>
            <w:vMerge w:val="restart"/>
            <w:shd w:val="clear" w:color="auto" w:fill="auto"/>
            <w:hideMark/>
          </w:tcPr>
          <w:p w14:paraId="7409EFBF" w14:textId="77777777" w:rsidR="00D57248" w:rsidRPr="008A7C4A" w:rsidRDefault="00D57248" w:rsidP="00020BEF">
            <w:pPr>
              <w:ind w:firstLineChars="100" w:firstLine="200"/>
              <w:jc w:val="both"/>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14:paraId="3C3F6CD2"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DATE DUE</w:t>
            </w:r>
          </w:p>
        </w:tc>
      </w:tr>
      <w:tr w:rsidR="003560B8" w:rsidRPr="008A7C4A" w14:paraId="3C617DBD" w14:textId="77777777" w:rsidTr="00250419">
        <w:trPr>
          <w:trHeight w:val="401"/>
        </w:trPr>
        <w:tc>
          <w:tcPr>
            <w:tcW w:w="479" w:type="dxa"/>
            <w:vMerge/>
            <w:vAlign w:val="center"/>
            <w:hideMark/>
          </w:tcPr>
          <w:p w14:paraId="41BFE698"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79FE24B7"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14:paraId="25D375F8"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297D5266" w14:textId="77777777" w:rsidTr="00250419">
        <w:trPr>
          <w:trHeight w:val="401"/>
        </w:trPr>
        <w:tc>
          <w:tcPr>
            <w:tcW w:w="479" w:type="dxa"/>
            <w:vMerge/>
            <w:vAlign w:val="center"/>
            <w:hideMark/>
          </w:tcPr>
          <w:p w14:paraId="0321A2EA"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3C73AA06"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14:paraId="3C4E78CE"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STATUS</w:t>
            </w:r>
          </w:p>
        </w:tc>
      </w:tr>
      <w:tr w:rsidR="003560B8" w:rsidRPr="008A7C4A" w14:paraId="27AC206D" w14:textId="77777777" w:rsidTr="00250419">
        <w:trPr>
          <w:trHeight w:val="401"/>
        </w:trPr>
        <w:tc>
          <w:tcPr>
            <w:tcW w:w="479" w:type="dxa"/>
            <w:vMerge/>
            <w:vAlign w:val="center"/>
            <w:hideMark/>
          </w:tcPr>
          <w:p w14:paraId="47CEEB8B"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682F2130"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14:paraId="73192BA4"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7802BEFA" w14:textId="77777777" w:rsidTr="00250419">
        <w:trPr>
          <w:trHeight w:val="401"/>
        </w:trPr>
        <w:tc>
          <w:tcPr>
            <w:tcW w:w="479" w:type="dxa"/>
            <w:vMerge w:val="restart"/>
            <w:shd w:val="clear" w:color="auto" w:fill="D5DCE4" w:themeFill="text2" w:themeFillTint="33"/>
            <w:noWrap/>
            <w:hideMark/>
          </w:tcPr>
          <w:p w14:paraId="1164B42A"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Segoe UI Symbol" w:eastAsia="MS Mincho" w:hAnsi="Segoe UI Symbol" w:cs="Segoe UI Symbol"/>
                <w:color w:val="000000" w:themeColor="text1"/>
                <w:sz w:val="20"/>
                <w:szCs w:val="20"/>
              </w:rPr>
              <w:t>☐</w:t>
            </w:r>
          </w:p>
        </w:tc>
        <w:tc>
          <w:tcPr>
            <w:tcW w:w="8598" w:type="dxa"/>
            <w:vMerge w:val="restart"/>
            <w:shd w:val="clear" w:color="auto" w:fill="D5DCE4" w:themeFill="text2" w:themeFillTint="33"/>
            <w:hideMark/>
          </w:tcPr>
          <w:p w14:paraId="5F607C6F" w14:textId="77777777" w:rsidR="00D57248" w:rsidRPr="008A7C4A" w:rsidRDefault="00D57248" w:rsidP="00020BEF">
            <w:pPr>
              <w:ind w:firstLineChars="100" w:firstLine="200"/>
              <w:jc w:val="both"/>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14:paraId="13928B9D"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DATE DUE</w:t>
            </w:r>
          </w:p>
        </w:tc>
      </w:tr>
      <w:tr w:rsidR="003560B8" w:rsidRPr="008A7C4A" w14:paraId="3F354BA0" w14:textId="77777777" w:rsidTr="00250419">
        <w:trPr>
          <w:trHeight w:val="401"/>
        </w:trPr>
        <w:tc>
          <w:tcPr>
            <w:tcW w:w="479" w:type="dxa"/>
            <w:vMerge/>
            <w:shd w:val="clear" w:color="auto" w:fill="D5DCE4" w:themeFill="text2" w:themeFillTint="33"/>
            <w:vAlign w:val="center"/>
            <w:hideMark/>
          </w:tcPr>
          <w:p w14:paraId="1C657ED3"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7CBF1DD2"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14:paraId="4AE7F1D5"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0AA9CDD2" w14:textId="77777777" w:rsidTr="00250419">
        <w:trPr>
          <w:trHeight w:val="401"/>
        </w:trPr>
        <w:tc>
          <w:tcPr>
            <w:tcW w:w="479" w:type="dxa"/>
            <w:vMerge/>
            <w:shd w:val="clear" w:color="auto" w:fill="D5DCE4" w:themeFill="text2" w:themeFillTint="33"/>
            <w:vAlign w:val="center"/>
            <w:hideMark/>
          </w:tcPr>
          <w:p w14:paraId="7AA30B65"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5BF90C76"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14:paraId="7C6004EC"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STATUS</w:t>
            </w:r>
          </w:p>
        </w:tc>
      </w:tr>
      <w:tr w:rsidR="003560B8" w:rsidRPr="008A7C4A" w14:paraId="71E1FE56" w14:textId="77777777" w:rsidTr="00250419">
        <w:trPr>
          <w:trHeight w:val="401"/>
        </w:trPr>
        <w:tc>
          <w:tcPr>
            <w:tcW w:w="479" w:type="dxa"/>
            <w:vMerge/>
            <w:shd w:val="clear" w:color="auto" w:fill="D5DCE4" w:themeFill="text2" w:themeFillTint="33"/>
            <w:vAlign w:val="center"/>
            <w:hideMark/>
          </w:tcPr>
          <w:p w14:paraId="2F499CF9"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3617D253"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14:paraId="4AEC9A23"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2ABB5760" w14:textId="77777777" w:rsidTr="00250419">
        <w:trPr>
          <w:trHeight w:val="401"/>
        </w:trPr>
        <w:tc>
          <w:tcPr>
            <w:tcW w:w="479" w:type="dxa"/>
            <w:vMerge w:val="restart"/>
            <w:shd w:val="clear" w:color="auto" w:fill="auto"/>
            <w:noWrap/>
            <w:hideMark/>
          </w:tcPr>
          <w:p w14:paraId="05E73057"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Segoe UI Symbol" w:eastAsia="MS Mincho" w:hAnsi="Segoe UI Symbol" w:cs="Segoe UI Symbol"/>
                <w:color w:val="000000" w:themeColor="text1"/>
                <w:sz w:val="20"/>
                <w:szCs w:val="20"/>
              </w:rPr>
              <w:t>☐</w:t>
            </w:r>
          </w:p>
        </w:tc>
        <w:tc>
          <w:tcPr>
            <w:tcW w:w="8598" w:type="dxa"/>
            <w:vMerge w:val="restart"/>
            <w:shd w:val="clear" w:color="auto" w:fill="auto"/>
            <w:hideMark/>
          </w:tcPr>
          <w:p w14:paraId="11364044" w14:textId="77777777" w:rsidR="00D57248" w:rsidRPr="008A7C4A" w:rsidRDefault="00D57248" w:rsidP="00020BEF">
            <w:pPr>
              <w:ind w:firstLineChars="100" w:firstLine="200"/>
              <w:jc w:val="both"/>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14:paraId="694C2F31"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DATE DUE</w:t>
            </w:r>
          </w:p>
        </w:tc>
      </w:tr>
      <w:tr w:rsidR="003560B8" w:rsidRPr="008A7C4A" w14:paraId="1B6A86B6" w14:textId="77777777" w:rsidTr="00250419">
        <w:trPr>
          <w:trHeight w:val="401"/>
        </w:trPr>
        <w:tc>
          <w:tcPr>
            <w:tcW w:w="479" w:type="dxa"/>
            <w:vMerge/>
            <w:vAlign w:val="center"/>
            <w:hideMark/>
          </w:tcPr>
          <w:p w14:paraId="7013B8EA"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3FA9EE4E"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14:paraId="75280591"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22769C56" w14:textId="77777777" w:rsidTr="00250419">
        <w:trPr>
          <w:trHeight w:val="401"/>
        </w:trPr>
        <w:tc>
          <w:tcPr>
            <w:tcW w:w="479" w:type="dxa"/>
            <w:vMerge/>
            <w:vAlign w:val="center"/>
            <w:hideMark/>
          </w:tcPr>
          <w:p w14:paraId="60BEB17B"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0EABB2D3"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14:paraId="6BF7F4C8"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STATUS</w:t>
            </w:r>
          </w:p>
        </w:tc>
      </w:tr>
      <w:tr w:rsidR="003560B8" w:rsidRPr="008A7C4A" w14:paraId="7760FEB9" w14:textId="77777777" w:rsidTr="00250419">
        <w:trPr>
          <w:trHeight w:val="401"/>
        </w:trPr>
        <w:tc>
          <w:tcPr>
            <w:tcW w:w="479" w:type="dxa"/>
            <w:vMerge/>
            <w:vAlign w:val="center"/>
            <w:hideMark/>
          </w:tcPr>
          <w:p w14:paraId="3B585680"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14:paraId="46FB3C60" w14:textId="77777777" w:rsidR="00D57248" w:rsidRPr="008A7C4A"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14:paraId="2F47FA7B"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1F352C18" w14:textId="77777777" w:rsidTr="00250419">
        <w:trPr>
          <w:trHeight w:val="401"/>
        </w:trPr>
        <w:tc>
          <w:tcPr>
            <w:tcW w:w="479" w:type="dxa"/>
            <w:vMerge w:val="restart"/>
            <w:shd w:val="clear" w:color="auto" w:fill="D5DCE4" w:themeFill="text2" w:themeFillTint="33"/>
            <w:noWrap/>
            <w:hideMark/>
          </w:tcPr>
          <w:p w14:paraId="5F18E854"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Segoe UI Symbol" w:eastAsia="MS Mincho" w:hAnsi="Segoe UI Symbol" w:cs="Segoe UI Symbol"/>
                <w:color w:val="000000" w:themeColor="text1"/>
                <w:sz w:val="20"/>
                <w:szCs w:val="20"/>
              </w:rPr>
              <w:t>☐</w:t>
            </w:r>
          </w:p>
        </w:tc>
        <w:tc>
          <w:tcPr>
            <w:tcW w:w="8598" w:type="dxa"/>
            <w:vMerge w:val="restart"/>
            <w:shd w:val="clear" w:color="auto" w:fill="D5DCE4" w:themeFill="text2" w:themeFillTint="33"/>
            <w:hideMark/>
          </w:tcPr>
          <w:p w14:paraId="5995D8B9" w14:textId="77777777" w:rsidR="00D57248" w:rsidRPr="008A7C4A" w:rsidRDefault="00D57248" w:rsidP="00020BEF">
            <w:pPr>
              <w:ind w:firstLineChars="100" w:firstLine="200"/>
              <w:jc w:val="both"/>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14:paraId="64A814DC"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DATE DUE</w:t>
            </w:r>
          </w:p>
        </w:tc>
      </w:tr>
      <w:tr w:rsidR="003560B8" w:rsidRPr="008A7C4A" w14:paraId="0F873C03" w14:textId="77777777" w:rsidTr="00250419">
        <w:trPr>
          <w:trHeight w:val="401"/>
        </w:trPr>
        <w:tc>
          <w:tcPr>
            <w:tcW w:w="479" w:type="dxa"/>
            <w:vMerge/>
            <w:shd w:val="clear" w:color="auto" w:fill="D5DCE4" w:themeFill="text2" w:themeFillTint="33"/>
            <w:vAlign w:val="center"/>
            <w:hideMark/>
          </w:tcPr>
          <w:p w14:paraId="55E944F9"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7107DD65"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14:paraId="55C55CD5"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r w:rsidR="003560B8" w:rsidRPr="008A7C4A" w14:paraId="6FFA2A8D" w14:textId="77777777" w:rsidTr="00250419">
        <w:trPr>
          <w:trHeight w:val="401"/>
        </w:trPr>
        <w:tc>
          <w:tcPr>
            <w:tcW w:w="479" w:type="dxa"/>
            <w:vMerge/>
            <w:shd w:val="clear" w:color="auto" w:fill="D5DCE4" w:themeFill="text2" w:themeFillTint="33"/>
            <w:vAlign w:val="center"/>
            <w:hideMark/>
          </w:tcPr>
          <w:p w14:paraId="5215F064"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2EB41A19"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14:paraId="4E5A0EE4" w14:textId="77777777" w:rsidR="00D57248" w:rsidRPr="008A7C4A" w:rsidRDefault="00D57248" w:rsidP="00D57248">
            <w:pPr>
              <w:jc w:val="center"/>
              <w:rPr>
                <w:rFonts w:ascii="Century Gothic" w:eastAsia="Times New Roman" w:hAnsi="Century Gothic" w:cs="Times New Roman"/>
                <w:b/>
                <w:color w:val="000000" w:themeColor="text1"/>
                <w:sz w:val="20"/>
                <w:szCs w:val="20"/>
              </w:rPr>
            </w:pPr>
            <w:r w:rsidRPr="008A7C4A">
              <w:rPr>
                <w:rFonts w:ascii="Century Gothic" w:eastAsia="Times New Roman" w:hAnsi="Century Gothic" w:cs="Times New Roman"/>
                <w:b/>
                <w:color w:val="FFFFFF" w:themeColor="background1"/>
                <w:sz w:val="20"/>
                <w:szCs w:val="20"/>
              </w:rPr>
              <w:t>STATUS</w:t>
            </w:r>
          </w:p>
        </w:tc>
      </w:tr>
      <w:tr w:rsidR="003560B8" w:rsidRPr="008A7C4A" w14:paraId="38E0EF42" w14:textId="77777777" w:rsidTr="00250419">
        <w:trPr>
          <w:trHeight w:val="401"/>
        </w:trPr>
        <w:tc>
          <w:tcPr>
            <w:tcW w:w="479" w:type="dxa"/>
            <w:vMerge/>
            <w:shd w:val="clear" w:color="auto" w:fill="D5DCE4" w:themeFill="text2" w:themeFillTint="33"/>
            <w:vAlign w:val="center"/>
            <w:hideMark/>
          </w:tcPr>
          <w:p w14:paraId="6B3F4860"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14:paraId="75C86D1A" w14:textId="77777777" w:rsidR="00D57248" w:rsidRPr="008A7C4A" w:rsidRDefault="00D57248" w:rsidP="00D57248">
            <w:pPr>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14:paraId="250E83BF" w14:textId="77777777" w:rsidR="00D57248" w:rsidRPr="008A7C4A" w:rsidRDefault="00D57248" w:rsidP="00D57248">
            <w:pPr>
              <w:jc w:val="center"/>
              <w:rPr>
                <w:rFonts w:ascii="Century Gothic" w:eastAsia="Times New Roman" w:hAnsi="Century Gothic" w:cs="Times New Roman"/>
                <w:color w:val="000000" w:themeColor="text1"/>
                <w:sz w:val="20"/>
                <w:szCs w:val="20"/>
              </w:rPr>
            </w:pPr>
            <w:r w:rsidRPr="008A7C4A">
              <w:rPr>
                <w:rFonts w:ascii="Century Gothic" w:eastAsia="Times New Roman" w:hAnsi="Century Gothic" w:cs="Times New Roman"/>
                <w:color w:val="000000" w:themeColor="text1"/>
                <w:sz w:val="20"/>
                <w:szCs w:val="20"/>
              </w:rPr>
              <w:t> </w:t>
            </w:r>
          </w:p>
        </w:tc>
      </w:tr>
    </w:tbl>
    <w:p w14:paraId="28478BA6" w14:textId="77777777" w:rsidR="003560B8" w:rsidRPr="008A7C4A" w:rsidRDefault="003560B8">
      <w:pPr>
        <w:rPr>
          <w:rFonts w:ascii="Century Gothic" w:hAnsi="Century Gothic"/>
          <w:color w:val="000000" w:themeColor="text1"/>
          <w:sz w:val="20"/>
          <w:szCs w:val="20"/>
        </w:rPr>
      </w:pPr>
    </w:p>
    <w:p w14:paraId="5BC51C85" w14:textId="77777777" w:rsidR="00B53EFF" w:rsidRPr="008A7C4A" w:rsidRDefault="00B53EFF">
      <w:pPr>
        <w:rPr>
          <w:rFonts w:ascii="Century Gothic" w:hAnsi="Century Gothic"/>
          <w:color w:val="000000" w:themeColor="text1"/>
          <w:sz w:val="20"/>
          <w:szCs w:val="20"/>
        </w:rPr>
      </w:pPr>
    </w:p>
    <w:p w14:paraId="33E40384" w14:textId="77777777" w:rsidR="00B53EFF" w:rsidRPr="008A7C4A" w:rsidRDefault="00B53EFF">
      <w:pPr>
        <w:rPr>
          <w:rFonts w:ascii="Century Gothic" w:hAnsi="Century Gothic"/>
          <w:color w:val="000000" w:themeColor="text1"/>
          <w:sz w:val="20"/>
          <w:szCs w:val="20"/>
        </w:rPr>
      </w:pPr>
    </w:p>
    <w:p w14:paraId="4D67B9B1" w14:textId="77777777" w:rsidR="00B53EFF" w:rsidRPr="008A7C4A" w:rsidRDefault="00B53EFF">
      <w:pPr>
        <w:rPr>
          <w:rFonts w:ascii="Century Gothic" w:hAnsi="Century Gothic"/>
          <w:color w:val="000000" w:themeColor="text1"/>
          <w:sz w:val="20"/>
          <w:szCs w:val="20"/>
        </w:rPr>
      </w:pPr>
    </w:p>
    <w:p w14:paraId="1F4B93DE" w14:textId="77777777" w:rsidR="00B53EFF" w:rsidRPr="008A7C4A" w:rsidRDefault="00B53EFF" w:rsidP="00B53EFF">
      <w:pPr>
        <w:rPr>
          <w:rFonts w:ascii="Century Gothic" w:hAnsi="Century Gothic" w:cs="Arial"/>
          <w:b/>
          <w:noProof/>
          <w:color w:val="808080" w:themeColor="background1" w:themeShade="80"/>
          <w:sz w:val="20"/>
          <w:szCs w:val="20"/>
        </w:rPr>
      </w:pPr>
    </w:p>
    <w:tbl>
      <w:tblPr>
        <w:tblStyle w:val="a7"/>
        <w:tblpPr w:leftFromText="180" w:rightFromText="180" w:tblpX="118" w:tblpY="576"/>
        <w:tblW w:w="1027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74"/>
      </w:tblGrid>
      <w:tr w:rsidR="00B53EFF" w:rsidRPr="008A7C4A" w14:paraId="3BDC3FD1" w14:textId="77777777" w:rsidTr="00250419">
        <w:trPr>
          <w:trHeight w:val="2649"/>
        </w:trPr>
        <w:tc>
          <w:tcPr>
            <w:tcW w:w="10274" w:type="dxa"/>
          </w:tcPr>
          <w:p w14:paraId="317479F3" w14:textId="77777777" w:rsidR="00B53EFF" w:rsidRPr="008A7C4A" w:rsidRDefault="00B53EFF" w:rsidP="00250419">
            <w:pPr>
              <w:jc w:val="center"/>
              <w:rPr>
                <w:rFonts w:ascii="Century Gothic" w:hAnsi="Century Gothic" w:cs="Arial"/>
                <w:b/>
                <w:sz w:val="20"/>
                <w:szCs w:val="20"/>
              </w:rPr>
            </w:pPr>
            <w:r w:rsidRPr="008A7C4A">
              <w:rPr>
                <w:rFonts w:ascii="Century Gothic" w:hAnsi="Century Gothic" w:cs="Arial"/>
                <w:b/>
                <w:sz w:val="20"/>
                <w:szCs w:val="20"/>
              </w:rPr>
              <w:t>DISCLAIMER</w:t>
            </w:r>
          </w:p>
          <w:p w14:paraId="5C7731FF" w14:textId="77777777" w:rsidR="00B53EFF" w:rsidRPr="008A7C4A" w:rsidRDefault="00B53EFF" w:rsidP="00250419">
            <w:pPr>
              <w:rPr>
                <w:rFonts w:ascii="Century Gothic" w:hAnsi="Century Gothic" w:cs="Arial"/>
                <w:sz w:val="20"/>
                <w:szCs w:val="20"/>
              </w:rPr>
            </w:pPr>
          </w:p>
          <w:p w14:paraId="63C5F1DB" w14:textId="77777777" w:rsidR="00B53EFF" w:rsidRPr="008A7C4A" w:rsidRDefault="00B53EFF" w:rsidP="00250419">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8905ED" w14:textId="77777777" w:rsidR="00B53EFF" w:rsidRPr="008A7C4A" w:rsidRDefault="00B53EFF" w:rsidP="00B53EFF">
      <w:pPr>
        <w:rPr>
          <w:rFonts w:ascii="Century Gothic" w:hAnsi="Century Gothic"/>
          <w:sz w:val="20"/>
          <w:szCs w:val="20"/>
        </w:rPr>
      </w:pPr>
    </w:p>
    <w:p w14:paraId="22B51623" w14:textId="77777777" w:rsidR="00B53EFF" w:rsidRPr="008A7C4A" w:rsidRDefault="00B53EFF">
      <w:pPr>
        <w:rPr>
          <w:rFonts w:ascii="Century Gothic" w:hAnsi="Century Gothic"/>
          <w:color w:val="000000" w:themeColor="text1"/>
          <w:sz w:val="20"/>
          <w:szCs w:val="20"/>
        </w:rPr>
      </w:pPr>
    </w:p>
    <w:sectPr w:rsidR="00B53EFF" w:rsidRPr="008A7C4A" w:rsidSect="00250419">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81A7" w14:textId="77777777" w:rsidR="00495588" w:rsidRDefault="00495588" w:rsidP="004C6C01">
      <w:r>
        <w:separator/>
      </w:r>
    </w:p>
  </w:endnote>
  <w:endnote w:type="continuationSeparator" w:id="0">
    <w:p w14:paraId="4EB4E644" w14:textId="77777777" w:rsidR="00495588" w:rsidRDefault="0049558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B993" w14:textId="77777777" w:rsidR="00495588" w:rsidRDefault="00495588" w:rsidP="004C6C01">
      <w:r>
        <w:separator/>
      </w:r>
    </w:p>
  </w:footnote>
  <w:footnote w:type="continuationSeparator" w:id="0">
    <w:p w14:paraId="32C99473" w14:textId="77777777" w:rsidR="00495588" w:rsidRDefault="00495588"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88"/>
    <w:rsid w:val="00020BEF"/>
    <w:rsid w:val="00160FE2"/>
    <w:rsid w:val="00163990"/>
    <w:rsid w:val="00190874"/>
    <w:rsid w:val="001A56BE"/>
    <w:rsid w:val="002424A5"/>
    <w:rsid w:val="00250419"/>
    <w:rsid w:val="002D17E5"/>
    <w:rsid w:val="00343574"/>
    <w:rsid w:val="003560B8"/>
    <w:rsid w:val="0039509E"/>
    <w:rsid w:val="00410A65"/>
    <w:rsid w:val="00471C74"/>
    <w:rsid w:val="00473CC3"/>
    <w:rsid w:val="004937B7"/>
    <w:rsid w:val="00495588"/>
    <w:rsid w:val="004C6C01"/>
    <w:rsid w:val="005449AA"/>
    <w:rsid w:val="005C009E"/>
    <w:rsid w:val="00710BDD"/>
    <w:rsid w:val="007805A4"/>
    <w:rsid w:val="007B16E4"/>
    <w:rsid w:val="007D01DF"/>
    <w:rsid w:val="00853EC4"/>
    <w:rsid w:val="00871614"/>
    <w:rsid w:val="00897019"/>
    <w:rsid w:val="008A7C4A"/>
    <w:rsid w:val="009B203C"/>
    <w:rsid w:val="009C61B0"/>
    <w:rsid w:val="00A24153"/>
    <w:rsid w:val="00AC464E"/>
    <w:rsid w:val="00B53EFF"/>
    <w:rsid w:val="00BF30B0"/>
    <w:rsid w:val="00C31CCD"/>
    <w:rsid w:val="00C74B39"/>
    <w:rsid w:val="00CC4CAD"/>
    <w:rsid w:val="00D51D4E"/>
    <w:rsid w:val="00D57248"/>
    <w:rsid w:val="00E83569"/>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1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customStyle="1" w:styleId="a4">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customStyle="1" w:styleId="a6">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P1UbJ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D37C-CE23-4663-B366-40FA8160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IC-Basic-Task-List-Checklist-Template_WORD.dotx</Template>
  <TotalTime>2</TotalTime>
  <Pages>2</Pages>
  <Words>124</Words>
  <Characters>713</Characters>
  <Application>Microsoft Office Word</Application>
  <DocSecurity>0</DocSecurity>
  <Lines>5</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2018-06-29T17:20:00Z</dcterms:created>
  <dcterms:modified xsi:type="dcterms:W3CDTF">2018-06-29T17:22:00Z</dcterms:modified>
</cp:coreProperties>
</file>