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003C9" w:rsidRPr="005645FD" w14:paraId="38D7FA10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2ADFF0AB" w14:textId="7E512F3E" w:rsidR="005F3074" w:rsidRPr="005645FD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645FD">
              <w:rPr>
                <w:rFonts w:ascii="Arial" w:hAnsi="Arial"/>
                <w:b/>
                <w:color w:val="5B9BD5"/>
                <w:sz w:val="20"/>
                <w:szCs w:val="20"/>
              </w:rPr>
              <w:t>DATE: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6C2093EE" w14:textId="77777777" w:rsidR="005F3074" w:rsidRPr="005645FD" w:rsidRDefault="005F3074" w:rsidP="00F85AA5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645FD">
              <w:rPr>
                <w:rFonts w:ascii="Arial" w:hAnsi="Arial"/>
                <w:color w:val="000000"/>
                <w:sz w:val="20"/>
                <w:szCs w:val="20"/>
              </w:rPr>
              <w:t xml:space="preserve">Thursday, March </w:t>
            </w:r>
            <w:r w:rsidR="00F85AA5" w:rsidRPr="005645FD">
              <w:rPr>
                <w:rFonts w:ascii="Arial" w:hAnsi="Arial"/>
                <w:color w:val="000000"/>
                <w:sz w:val="20"/>
                <w:szCs w:val="20"/>
              </w:rPr>
              <w:t>17</w:t>
            </w:r>
            <w:r w:rsidRPr="005645FD">
              <w:rPr>
                <w:rFonts w:ascii="Arial" w:hAnsi="Arial"/>
                <w:color w:val="000000"/>
                <w:sz w:val="20"/>
                <w:szCs w:val="20"/>
              </w:rPr>
              <w:t>, 2016</w:t>
            </w:r>
          </w:p>
        </w:tc>
      </w:tr>
      <w:tr w:rsidR="003003C9" w:rsidRPr="005645FD" w14:paraId="3869B40D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50A1012B" w14:textId="27AEF5D5" w:rsidR="005F3074" w:rsidRPr="005645FD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645FD">
              <w:rPr>
                <w:rFonts w:ascii="Arial" w:hAnsi="Arial"/>
                <w:b/>
                <w:color w:val="5B9BD5"/>
                <w:sz w:val="20"/>
                <w:szCs w:val="20"/>
              </w:rPr>
              <w:t>TIME: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4BB6A1CB" w14:textId="77777777" w:rsidR="005F3074" w:rsidRPr="005645FD" w:rsidRDefault="005F3074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645FD">
              <w:rPr>
                <w:rFonts w:ascii="Arial" w:hAnsi="Arial"/>
                <w:noProof/>
                <w:color w:val="000000"/>
                <w:sz w:val="20"/>
                <w:szCs w:val="20"/>
              </w:rPr>
              <w:t>10:30 AM</w:t>
            </w:r>
          </w:p>
        </w:tc>
      </w:tr>
      <w:tr w:rsidR="003003C9" w:rsidRPr="005645FD" w14:paraId="7A107131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4A2D1F41" w14:textId="4C60B63B" w:rsidR="005F3074" w:rsidRPr="005645FD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645FD">
              <w:rPr>
                <w:rFonts w:ascii="Arial" w:hAnsi="Arial"/>
                <w:b/>
                <w:color w:val="5B9BD5"/>
                <w:sz w:val="20"/>
                <w:szCs w:val="20"/>
              </w:rPr>
              <w:t>LOCATION: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4014D3DC" w14:textId="77777777" w:rsidR="005F3074" w:rsidRPr="005645FD" w:rsidRDefault="005F3074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645FD">
              <w:rPr>
                <w:rFonts w:ascii="Arial" w:hAnsi="Arial"/>
                <w:color w:val="000000"/>
                <w:sz w:val="20"/>
                <w:szCs w:val="20"/>
              </w:rPr>
              <w:t>Conference Room B</w:t>
            </w:r>
          </w:p>
        </w:tc>
      </w:tr>
    </w:tbl>
    <w:p w14:paraId="4697FA94" w14:textId="77777777" w:rsidR="00F042BE" w:rsidRDefault="00F042BE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  <w:r w:rsidRPr="005645FD"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1" allowOverlap="0" wp14:anchorId="1B5EC3BB" wp14:editId="3D7C8566">
            <wp:simplePos x="0" y="0"/>
            <wp:positionH relativeFrom="column">
              <wp:posOffset>0</wp:posOffset>
            </wp:positionH>
            <wp:positionV relativeFrom="page">
              <wp:posOffset>558800</wp:posOffset>
            </wp:positionV>
            <wp:extent cx="2575560" cy="939800"/>
            <wp:effectExtent l="0" t="0" r="2540" b="0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4472C4"/>
          <w:sz w:val="28"/>
          <w:szCs w:val="28"/>
        </w:rPr>
        <w:t xml:space="preserve">BUSINESS MEETING AGENDA </w:t>
      </w:r>
    </w:p>
    <w:p w14:paraId="63D34F92" w14:textId="4A94B95D" w:rsidR="00652163" w:rsidRPr="005645FD" w:rsidRDefault="00F042BE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  <w:r>
        <w:rPr>
          <w:rFonts w:ascii="Arial" w:hAnsi="Arial"/>
          <w:b/>
          <w:color w:val="4472C4"/>
          <w:sz w:val="28"/>
          <w:szCs w:val="28"/>
        </w:rPr>
        <w:t xml:space="preserve"> </w:t>
      </w:r>
    </w:p>
    <w:p w14:paraId="3CA08E19" w14:textId="0E6B4C55" w:rsidR="005F3074" w:rsidRPr="005645FD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76782ACC" w14:textId="77777777" w:rsidR="005F3074" w:rsidRPr="005645FD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7B0ECC84" w14:textId="418C04B3" w:rsidR="005645FD" w:rsidRPr="005645FD" w:rsidRDefault="005645FD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tbl>
      <w:tblPr>
        <w:tblStyle w:val="TableGrid"/>
        <w:tblW w:w="0" w:type="auto"/>
        <w:tblInd w:w="-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3"/>
        <w:gridCol w:w="2081"/>
        <w:gridCol w:w="3799"/>
        <w:gridCol w:w="2847"/>
      </w:tblGrid>
      <w:tr w:rsidR="00F042BE" w:rsidRPr="00EE5215" w14:paraId="7035B4AA" w14:textId="77777777" w:rsidTr="003718E8">
        <w:trPr>
          <w:trHeight w:hRule="exact" w:val="331"/>
        </w:trPr>
        <w:tc>
          <w:tcPr>
            <w:tcW w:w="2163" w:type="dxa"/>
            <w:vAlign w:val="center"/>
          </w:tcPr>
          <w:p w14:paraId="01C8E043" w14:textId="77777777" w:rsidR="00B8565C" w:rsidRPr="00EE5215" w:rsidRDefault="00B8565C" w:rsidP="003718E8">
            <w:pPr>
              <w:spacing w:line="360" w:lineRule="auto"/>
              <w:ind w:left="10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 w:rsidRPr="00EE5215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t>MEETING CHAIR:</w:t>
            </w:r>
          </w:p>
        </w:tc>
        <w:tc>
          <w:tcPr>
            <w:tcW w:w="2081" w:type="dxa"/>
            <w:vAlign w:val="center"/>
          </w:tcPr>
          <w:p w14:paraId="12502B02" w14:textId="77777777" w:rsidR="00B8565C" w:rsidRPr="00EE5215" w:rsidRDefault="00B8565C" w:rsidP="003718E8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E5215">
              <w:rPr>
                <w:rFonts w:ascii="Arial" w:hAnsi="Arial"/>
                <w:color w:val="000000" w:themeColor="text1"/>
                <w:sz w:val="20"/>
                <w:szCs w:val="20"/>
              </w:rPr>
              <w:t>Sara Hudson</w:t>
            </w:r>
          </w:p>
        </w:tc>
        <w:tc>
          <w:tcPr>
            <w:tcW w:w="3799" w:type="dxa"/>
            <w:vAlign w:val="center"/>
          </w:tcPr>
          <w:p w14:paraId="288E95D7" w14:textId="45D857A9" w:rsidR="00B8565C" w:rsidRPr="00EE5215" w:rsidRDefault="00B8565C" w:rsidP="003718E8">
            <w:pPr>
              <w:spacing w:line="360" w:lineRule="auto"/>
              <w:ind w:left="-35"/>
              <w:rPr>
                <w:rFonts w:ascii="Arial" w:hAnsi="Arial"/>
                <w:color w:val="5B9BD5" w:themeColor="accent1"/>
                <w:sz w:val="16"/>
                <w:szCs w:val="16"/>
              </w:rPr>
            </w:pPr>
            <w:r w:rsidRPr="00EE5215">
              <w:rPr>
                <w:rFonts w:ascii="Arial" w:hAnsi="Arial"/>
                <w:color w:val="5B9BD5" w:themeColor="accent1"/>
                <w:sz w:val="16"/>
                <w:szCs w:val="16"/>
              </w:rPr>
              <w:t xml:space="preserve">email:  </w:t>
            </w:r>
            <w:r w:rsidRPr="00EE5215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sarahudson@yourcompany.com</w:t>
            </w:r>
          </w:p>
        </w:tc>
        <w:tc>
          <w:tcPr>
            <w:tcW w:w="2847" w:type="dxa"/>
            <w:vAlign w:val="center"/>
          </w:tcPr>
          <w:p w14:paraId="011726BC" w14:textId="77777777" w:rsidR="00B8565C" w:rsidRPr="00EE5215" w:rsidRDefault="00B8565C" w:rsidP="003718E8">
            <w:pPr>
              <w:spacing w:line="360" w:lineRule="auto"/>
              <w:ind w:left="-35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E5215">
              <w:rPr>
                <w:rFonts w:ascii="Arial" w:hAnsi="Arial"/>
                <w:color w:val="5B9BD5" w:themeColor="accent1"/>
                <w:sz w:val="16"/>
                <w:szCs w:val="16"/>
              </w:rPr>
              <w:t xml:space="preserve">phone:  </w:t>
            </w:r>
            <w:r w:rsidRPr="00EE5215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321-456-7890</w:t>
            </w:r>
          </w:p>
        </w:tc>
      </w:tr>
      <w:tr w:rsidR="00F042BE" w:rsidRPr="00EE5215" w14:paraId="0DE787EE" w14:textId="77777777" w:rsidTr="003718E8">
        <w:trPr>
          <w:trHeight w:hRule="exact" w:val="331"/>
        </w:trPr>
        <w:tc>
          <w:tcPr>
            <w:tcW w:w="2163" w:type="dxa"/>
            <w:vAlign w:val="center"/>
          </w:tcPr>
          <w:p w14:paraId="5760CAB4" w14:textId="77777777" w:rsidR="00B8565C" w:rsidRPr="00EE5215" w:rsidRDefault="00B8565C" w:rsidP="003718E8">
            <w:pPr>
              <w:spacing w:line="360" w:lineRule="auto"/>
              <w:ind w:left="10"/>
              <w:rPr>
                <w:rFonts w:ascii="Arial" w:hAnsi="Arial"/>
                <w:b/>
                <w:color w:val="5B9BD5" w:themeColor="accent1"/>
                <w:sz w:val="20"/>
                <w:szCs w:val="20"/>
              </w:rPr>
            </w:pPr>
            <w:r w:rsidRPr="00EE5215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t>MEETING SCRIBE:</w:t>
            </w:r>
          </w:p>
        </w:tc>
        <w:tc>
          <w:tcPr>
            <w:tcW w:w="2081" w:type="dxa"/>
            <w:vAlign w:val="center"/>
          </w:tcPr>
          <w:p w14:paraId="374D44D1" w14:textId="77777777" w:rsidR="00B8565C" w:rsidRPr="00EE5215" w:rsidRDefault="00B8565C" w:rsidP="003718E8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E5215">
              <w:rPr>
                <w:rFonts w:ascii="Arial" w:hAnsi="Arial"/>
                <w:color w:val="000000" w:themeColor="text1"/>
                <w:sz w:val="20"/>
                <w:szCs w:val="20"/>
              </w:rPr>
              <w:t>Steve Hart</w:t>
            </w:r>
          </w:p>
        </w:tc>
        <w:tc>
          <w:tcPr>
            <w:tcW w:w="3799" w:type="dxa"/>
            <w:vAlign w:val="center"/>
          </w:tcPr>
          <w:p w14:paraId="2A55CF35" w14:textId="5B336456" w:rsidR="00B8565C" w:rsidRPr="00EE5215" w:rsidRDefault="00B8565C" w:rsidP="003718E8">
            <w:pPr>
              <w:spacing w:line="360" w:lineRule="auto"/>
              <w:ind w:left="-35"/>
              <w:rPr>
                <w:rFonts w:ascii="Arial" w:hAnsi="Arial"/>
                <w:color w:val="5B9BD5" w:themeColor="accent1"/>
                <w:sz w:val="16"/>
                <w:szCs w:val="16"/>
              </w:rPr>
            </w:pPr>
            <w:r w:rsidRPr="00EE5215">
              <w:rPr>
                <w:rFonts w:ascii="Arial" w:hAnsi="Arial"/>
                <w:color w:val="5B9BD5" w:themeColor="accent1"/>
                <w:sz w:val="16"/>
                <w:szCs w:val="16"/>
              </w:rPr>
              <w:t xml:space="preserve">email:  </w:t>
            </w:r>
            <w:r w:rsidRPr="00EE5215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stevehart@yourcompany.com</w:t>
            </w:r>
          </w:p>
        </w:tc>
        <w:tc>
          <w:tcPr>
            <w:tcW w:w="2847" w:type="dxa"/>
            <w:vAlign w:val="center"/>
          </w:tcPr>
          <w:p w14:paraId="38FAF075" w14:textId="77777777" w:rsidR="00B8565C" w:rsidRPr="00EE5215" w:rsidRDefault="00B8565C" w:rsidP="003718E8">
            <w:pPr>
              <w:spacing w:line="360" w:lineRule="auto"/>
              <w:ind w:left="-35"/>
              <w:rPr>
                <w:rFonts w:ascii="Arial" w:hAnsi="Arial"/>
                <w:color w:val="5B9BD5" w:themeColor="accent1"/>
                <w:sz w:val="16"/>
                <w:szCs w:val="16"/>
              </w:rPr>
            </w:pPr>
            <w:r w:rsidRPr="00EE5215">
              <w:rPr>
                <w:rFonts w:ascii="Arial" w:hAnsi="Arial"/>
                <w:color w:val="5B9BD5" w:themeColor="accent1"/>
                <w:sz w:val="16"/>
                <w:szCs w:val="16"/>
              </w:rPr>
              <w:t xml:space="preserve">phone:  </w:t>
            </w:r>
            <w:r w:rsidRPr="00EE5215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321-456-7891</w:t>
            </w:r>
          </w:p>
        </w:tc>
      </w:tr>
      <w:tr w:rsidR="00B8565C" w:rsidRPr="00EE5215" w14:paraId="7A204B22" w14:textId="77777777" w:rsidTr="003718E8">
        <w:trPr>
          <w:trHeight w:hRule="exact" w:val="331"/>
        </w:trPr>
        <w:tc>
          <w:tcPr>
            <w:tcW w:w="2163" w:type="dxa"/>
            <w:vAlign w:val="center"/>
          </w:tcPr>
          <w:p w14:paraId="06567D9F" w14:textId="77777777" w:rsidR="00B8565C" w:rsidRPr="00EE5215" w:rsidRDefault="00B8565C" w:rsidP="003718E8">
            <w:pPr>
              <w:spacing w:line="360" w:lineRule="auto"/>
              <w:ind w:left="10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 w:rsidRPr="00EE5215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t>MEETING TITLE:</w:t>
            </w:r>
          </w:p>
        </w:tc>
        <w:tc>
          <w:tcPr>
            <w:tcW w:w="8727" w:type="dxa"/>
            <w:gridSpan w:val="3"/>
            <w:vAlign w:val="center"/>
          </w:tcPr>
          <w:p w14:paraId="3F1DED2A" w14:textId="77777777" w:rsidR="00B8565C" w:rsidRPr="00FA4AF6" w:rsidRDefault="00B8565C" w:rsidP="003718E8">
            <w:pPr>
              <w:spacing w:line="360" w:lineRule="auto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FA4AF6">
              <w:rPr>
                <w:rFonts w:ascii="Arial" w:hAnsi="Arial"/>
                <w:b/>
                <w:noProof/>
                <w:color w:val="000000" w:themeColor="text1"/>
                <w:sz w:val="20"/>
                <w:szCs w:val="20"/>
              </w:rPr>
              <w:t>2017 Development Goals</w:t>
            </w:r>
          </w:p>
        </w:tc>
      </w:tr>
    </w:tbl>
    <w:p w14:paraId="43EF4040" w14:textId="23628423" w:rsidR="00652787" w:rsidRDefault="00652787" w:rsidP="00B8565C">
      <w:pPr>
        <w:tabs>
          <w:tab w:val="left" w:pos="3040"/>
        </w:tabs>
        <w:spacing w:line="360" w:lineRule="auto"/>
        <w:rPr>
          <w:rFonts w:ascii="Arial" w:hAnsi="Arial"/>
          <w:b/>
          <w:color w:val="5B9BD5" w:themeColor="accent1"/>
          <w:sz w:val="20"/>
          <w:szCs w:val="20"/>
        </w:rPr>
      </w:pPr>
    </w:p>
    <w:p w14:paraId="4C80BC7A" w14:textId="77777777" w:rsidR="00B8565C" w:rsidRPr="00EE5215" w:rsidRDefault="00B8565C" w:rsidP="00B8565C">
      <w:pPr>
        <w:tabs>
          <w:tab w:val="left" w:pos="3040"/>
        </w:tabs>
        <w:spacing w:line="360" w:lineRule="auto"/>
        <w:rPr>
          <w:rFonts w:ascii="Arial" w:hAnsi="Arial"/>
          <w:b/>
          <w:color w:val="4472C4" w:themeColor="accent5"/>
          <w:sz w:val="28"/>
          <w:szCs w:val="28"/>
        </w:rPr>
      </w:pPr>
      <w:r w:rsidRPr="00EE5215">
        <w:rPr>
          <w:rFonts w:ascii="Arial" w:hAnsi="Arial"/>
          <w:b/>
          <w:color w:val="5B9BD5" w:themeColor="accent1"/>
          <w:sz w:val="20"/>
          <w:szCs w:val="20"/>
        </w:rPr>
        <w:t>ATTENDEES PRESENT:</w:t>
      </w:r>
    </w:p>
    <w:tbl>
      <w:tblPr>
        <w:tblStyle w:val="TableGrid"/>
        <w:tblW w:w="10402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3708"/>
        <w:gridCol w:w="3358"/>
      </w:tblGrid>
      <w:tr w:rsidR="00B8565C" w:rsidRPr="00EE5215" w14:paraId="22851AA4" w14:textId="77777777" w:rsidTr="00B8565C">
        <w:trPr>
          <w:trHeight w:val="1"/>
        </w:trPr>
        <w:tc>
          <w:tcPr>
            <w:tcW w:w="3336" w:type="dxa"/>
          </w:tcPr>
          <w:p w14:paraId="01CB7D60" w14:textId="77777777" w:rsidR="00B8565C" w:rsidRPr="00EE5215" w:rsidRDefault="00B8565C" w:rsidP="00FA4AF6">
            <w:pPr>
              <w:tabs>
                <w:tab w:val="right" w:pos="3120"/>
              </w:tabs>
              <w:spacing w:line="360" w:lineRule="auto"/>
              <w:ind w:left="-18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 w:rsidRPr="00EE5215">
              <w:rPr>
                <w:rFonts w:ascii="Arial" w:hAnsi="Arial"/>
                <w:color w:val="000000" w:themeColor="text1"/>
                <w:sz w:val="20"/>
                <w:szCs w:val="20"/>
              </w:rPr>
              <w:t>Sara Hudson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, Position</w:t>
            </w:r>
            <w:r w:rsidR="00FA4AF6">
              <w:rPr>
                <w:rFonts w:ascii="Arial" w:hAnsi="Aria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3708" w:type="dxa"/>
          </w:tcPr>
          <w:p w14:paraId="7695724F" w14:textId="77777777" w:rsidR="00B8565C" w:rsidRPr="00EE5215" w:rsidRDefault="00FA4AF6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Steve Hart, Position</w:t>
            </w:r>
          </w:p>
        </w:tc>
        <w:tc>
          <w:tcPr>
            <w:tcW w:w="3358" w:type="dxa"/>
          </w:tcPr>
          <w:p w14:paraId="5E4F47DF" w14:textId="77777777" w:rsidR="00B8565C" w:rsidRPr="00EE5215" w:rsidRDefault="00B8565C" w:rsidP="003718E8">
            <w:pPr>
              <w:spacing w:line="360" w:lineRule="auto"/>
              <w:ind w:left="-18"/>
              <w:rPr>
                <w:rFonts w:ascii="Arial" w:hAnsi="Arial"/>
                <w:color w:val="5B9BD5" w:themeColor="accent1"/>
                <w:sz w:val="16"/>
                <w:szCs w:val="16"/>
              </w:rPr>
            </w:pPr>
            <w:r w:rsidRPr="00EE5215">
              <w:rPr>
                <w:rFonts w:ascii="Arial" w:hAnsi="Arial"/>
                <w:color w:val="000000" w:themeColor="text1"/>
                <w:sz w:val="20"/>
                <w:szCs w:val="20"/>
              </w:rPr>
              <w:t>Sara Hudson</w:t>
            </w:r>
            <w:r w:rsidR="00FA4AF6">
              <w:rPr>
                <w:rFonts w:ascii="Arial" w:hAnsi="Arial"/>
                <w:color w:val="000000" w:themeColor="text1"/>
                <w:sz w:val="20"/>
                <w:szCs w:val="20"/>
              </w:rPr>
              <w:t>, Position</w:t>
            </w:r>
          </w:p>
        </w:tc>
      </w:tr>
      <w:tr w:rsidR="00B8565C" w:rsidRPr="00EE5215" w14:paraId="6B101ACF" w14:textId="77777777" w:rsidTr="00B8565C">
        <w:trPr>
          <w:trHeight w:val="1"/>
        </w:trPr>
        <w:tc>
          <w:tcPr>
            <w:tcW w:w="3336" w:type="dxa"/>
          </w:tcPr>
          <w:p w14:paraId="675BDD3E" w14:textId="77777777" w:rsidR="00B8565C" w:rsidRPr="00EE5215" w:rsidRDefault="00B8565C" w:rsidP="003718E8">
            <w:pPr>
              <w:spacing w:line="360" w:lineRule="auto"/>
              <w:ind w:left="-18"/>
              <w:rPr>
                <w:rFonts w:ascii="Arial" w:hAnsi="Arial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Steve Hart, Position</w:t>
            </w:r>
          </w:p>
        </w:tc>
        <w:tc>
          <w:tcPr>
            <w:tcW w:w="3708" w:type="dxa"/>
          </w:tcPr>
          <w:p w14:paraId="4A43814B" w14:textId="781F493B" w:rsidR="00B8565C" w:rsidRPr="00EE5215" w:rsidRDefault="00B8565C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E5215">
              <w:rPr>
                <w:rFonts w:ascii="Arial" w:hAnsi="Arial"/>
                <w:color w:val="000000" w:themeColor="text1"/>
                <w:sz w:val="20"/>
                <w:szCs w:val="20"/>
              </w:rPr>
              <w:t>Sara Hudson</w:t>
            </w:r>
            <w:r w:rsidR="00FA4AF6">
              <w:rPr>
                <w:rFonts w:ascii="Arial" w:hAnsi="Arial"/>
                <w:color w:val="000000" w:themeColor="text1"/>
                <w:sz w:val="20"/>
                <w:szCs w:val="20"/>
              </w:rPr>
              <w:t>, Position</w:t>
            </w:r>
          </w:p>
        </w:tc>
        <w:tc>
          <w:tcPr>
            <w:tcW w:w="3358" w:type="dxa"/>
          </w:tcPr>
          <w:p w14:paraId="1AC3F80F" w14:textId="77777777" w:rsidR="00B8565C" w:rsidRPr="00EE5215" w:rsidRDefault="00FA4AF6" w:rsidP="003718E8">
            <w:pPr>
              <w:spacing w:line="360" w:lineRule="auto"/>
              <w:ind w:left="-18"/>
              <w:rPr>
                <w:rFonts w:ascii="Arial" w:hAnsi="Arial"/>
                <w:color w:val="5B9BD5" w:themeColor="accen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Steve Hart, Position</w:t>
            </w:r>
          </w:p>
        </w:tc>
      </w:tr>
      <w:tr w:rsidR="00FA4AF6" w:rsidRPr="00EE5215" w14:paraId="62B1C331" w14:textId="77777777" w:rsidTr="003718E8">
        <w:trPr>
          <w:trHeight w:val="1"/>
        </w:trPr>
        <w:tc>
          <w:tcPr>
            <w:tcW w:w="3336" w:type="dxa"/>
          </w:tcPr>
          <w:p w14:paraId="63E15C5A" w14:textId="77777777" w:rsidR="00FA4AF6" w:rsidRPr="00EE5215" w:rsidRDefault="00FA4AF6" w:rsidP="003718E8">
            <w:pPr>
              <w:spacing w:line="360" w:lineRule="auto"/>
              <w:ind w:left="-18"/>
              <w:rPr>
                <w:rFonts w:ascii="Arial" w:hAnsi="Arial"/>
                <w:b/>
                <w:color w:val="5B9BD5" w:themeColor="accent1"/>
                <w:sz w:val="20"/>
                <w:szCs w:val="20"/>
              </w:rPr>
            </w:pPr>
            <w:r w:rsidRPr="00EE5215">
              <w:rPr>
                <w:rFonts w:ascii="Arial" w:hAnsi="Arial"/>
                <w:color w:val="000000" w:themeColor="text1"/>
                <w:sz w:val="20"/>
                <w:szCs w:val="20"/>
              </w:rPr>
              <w:t>Sara Hudson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, Position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3708" w:type="dxa"/>
          </w:tcPr>
          <w:p w14:paraId="57A0CAED" w14:textId="77777777" w:rsidR="00FA4AF6" w:rsidRPr="00EE5215" w:rsidRDefault="00FA4AF6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Steve Hart, Position</w:t>
            </w:r>
          </w:p>
        </w:tc>
        <w:tc>
          <w:tcPr>
            <w:tcW w:w="3358" w:type="dxa"/>
          </w:tcPr>
          <w:p w14:paraId="4E95C4F5" w14:textId="77777777" w:rsidR="00FA4AF6" w:rsidRPr="00EE5215" w:rsidRDefault="00FA4AF6" w:rsidP="003718E8">
            <w:pPr>
              <w:spacing w:line="360" w:lineRule="auto"/>
              <w:ind w:left="-18"/>
              <w:rPr>
                <w:rFonts w:ascii="Arial" w:hAnsi="Arial"/>
                <w:color w:val="5B9BD5" w:themeColor="accent1"/>
                <w:sz w:val="16"/>
                <w:szCs w:val="16"/>
              </w:rPr>
            </w:pPr>
            <w:r w:rsidRPr="00EE5215">
              <w:rPr>
                <w:rFonts w:ascii="Arial" w:hAnsi="Arial"/>
                <w:color w:val="000000" w:themeColor="text1"/>
                <w:sz w:val="20"/>
                <w:szCs w:val="20"/>
              </w:rPr>
              <w:t>Sara Hudson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, Position</w:t>
            </w:r>
          </w:p>
        </w:tc>
      </w:tr>
      <w:tr w:rsidR="00FA4AF6" w:rsidRPr="00EE5215" w14:paraId="6ED668EC" w14:textId="77777777" w:rsidTr="00B8565C">
        <w:trPr>
          <w:trHeight w:val="1"/>
        </w:trPr>
        <w:tc>
          <w:tcPr>
            <w:tcW w:w="3336" w:type="dxa"/>
          </w:tcPr>
          <w:p w14:paraId="589A26FC" w14:textId="77777777" w:rsidR="00FA4AF6" w:rsidRPr="00EE5215" w:rsidRDefault="00FA4AF6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Steve Hart, Position</w:t>
            </w:r>
          </w:p>
        </w:tc>
        <w:tc>
          <w:tcPr>
            <w:tcW w:w="3708" w:type="dxa"/>
          </w:tcPr>
          <w:p w14:paraId="2CD678E0" w14:textId="77777777" w:rsidR="00FA4AF6" w:rsidRPr="00EE5215" w:rsidRDefault="00FA4AF6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E5215">
              <w:rPr>
                <w:rFonts w:ascii="Arial" w:hAnsi="Arial"/>
                <w:color w:val="000000" w:themeColor="text1"/>
                <w:sz w:val="20"/>
                <w:szCs w:val="20"/>
              </w:rPr>
              <w:t>Sara Hudson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, Position</w:t>
            </w:r>
          </w:p>
        </w:tc>
        <w:tc>
          <w:tcPr>
            <w:tcW w:w="3358" w:type="dxa"/>
          </w:tcPr>
          <w:p w14:paraId="3AE7EF5C" w14:textId="77777777" w:rsidR="00FA4AF6" w:rsidRPr="00EE5215" w:rsidRDefault="00FA4AF6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Steve Hart, Position</w:t>
            </w:r>
          </w:p>
        </w:tc>
      </w:tr>
    </w:tbl>
    <w:p w14:paraId="32841108" w14:textId="77777777" w:rsidR="00FA4AF6" w:rsidRPr="00FA4AF6" w:rsidRDefault="00FA4AF6" w:rsidP="00FA4AF6">
      <w:pPr>
        <w:tabs>
          <w:tab w:val="left" w:pos="6480"/>
        </w:tabs>
        <w:spacing w:line="360" w:lineRule="auto"/>
        <w:rPr>
          <w:rFonts w:ascii="Arial" w:hAnsi="Arial"/>
          <w:b/>
          <w:color w:val="4472C4" w:themeColor="accent5"/>
          <w:sz w:val="10"/>
          <w:szCs w:val="10"/>
        </w:rPr>
      </w:pPr>
      <w:r>
        <w:rPr>
          <w:rFonts w:ascii="Arial" w:hAnsi="Arial"/>
          <w:b/>
          <w:color w:val="4472C4" w:themeColor="accent5"/>
          <w:sz w:val="10"/>
          <w:szCs w:val="10"/>
        </w:rPr>
        <w:tab/>
      </w:r>
    </w:p>
    <w:p w14:paraId="0F8E3DF2" w14:textId="5F4443F9" w:rsidR="00FA4AF6" w:rsidRDefault="00FA4AF6" w:rsidP="00FA4AF6">
      <w:pPr>
        <w:rPr>
          <w:rFonts w:ascii="Arial" w:hAnsi="Arial"/>
          <w:b/>
          <w:color w:val="5B9BD5" w:themeColor="accent1"/>
          <w:sz w:val="20"/>
          <w:szCs w:val="20"/>
        </w:rPr>
      </w:pPr>
      <w:r>
        <w:rPr>
          <w:rFonts w:ascii="Arial" w:hAnsi="Arial"/>
          <w:b/>
          <w:color w:val="5B9BD5" w:themeColor="accent1"/>
          <w:sz w:val="20"/>
          <w:szCs w:val="20"/>
        </w:rPr>
        <w:t>OBJECTIVES</w:t>
      </w:r>
      <w:r w:rsidRPr="00EE5215">
        <w:rPr>
          <w:rFonts w:ascii="Arial" w:hAnsi="Arial"/>
          <w:b/>
          <w:color w:val="5B9BD5" w:themeColor="accent1"/>
          <w:sz w:val="20"/>
          <w:szCs w:val="20"/>
        </w:rPr>
        <w:t>:</w:t>
      </w:r>
    </w:p>
    <w:p w14:paraId="5EEB1ED1" w14:textId="77777777" w:rsidR="00FA4AF6" w:rsidRDefault="00FA4AF6" w:rsidP="00FA4AF6">
      <w:pPr>
        <w:rPr>
          <w:rFonts w:ascii="Arial" w:hAnsi="Arial"/>
          <w:b/>
          <w:color w:val="5B9BD5" w:themeColor="accent1"/>
          <w:sz w:val="20"/>
          <w:szCs w:val="20"/>
        </w:rPr>
      </w:pPr>
    </w:p>
    <w:p w14:paraId="7D0A10B6" w14:textId="77777777" w:rsidR="00FA4AF6" w:rsidRDefault="00FA4AF6" w:rsidP="00FA4AF6">
      <w:pPr>
        <w:pStyle w:val="ListParagraph"/>
        <w:numPr>
          <w:ilvl w:val="0"/>
          <w:numId w:val="5"/>
        </w:numPr>
        <w:spacing w:line="276" w:lineRule="auto"/>
        <w:rPr>
          <w:rFonts w:ascii="Arial" w:hAnsi="Arial"/>
          <w:b/>
          <w:color w:val="4472C4" w:themeColor="accent5"/>
          <w:sz w:val="20"/>
          <w:szCs w:val="20"/>
        </w:rPr>
      </w:pPr>
      <w:r w:rsidRPr="00FA4AF6">
        <w:rPr>
          <w:rFonts w:ascii="Arial" w:hAnsi="Arial"/>
          <w:b/>
          <w:color w:val="4472C4" w:themeColor="accent5"/>
          <w:sz w:val="20"/>
          <w:szCs w:val="20"/>
        </w:rPr>
        <w:t>Objective 1 description</w:t>
      </w:r>
    </w:p>
    <w:p w14:paraId="06301FB0" w14:textId="77777777" w:rsidR="00FA4AF6" w:rsidRPr="00FA4AF6" w:rsidRDefault="00B8565C" w:rsidP="00FA4AF6">
      <w:pPr>
        <w:pStyle w:val="ListParagraph"/>
        <w:numPr>
          <w:ilvl w:val="1"/>
          <w:numId w:val="5"/>
        </w:numPr>
        <w:spacing w:line="276" w:lineRule="auto"/>
        <w:rPr>
          <w:rFonts w:ascii="Arial" w:hAnsi="Arial"/>
          <w:b/>
          <w:color w:val="4472C4" w:themeColor="accent5"/>
          <w:sz w:val="20"/>
          <w:szCs w:val="20"/>
        </w:rPr>
      </w:pPr>
      <w:r w:rsidRPr="00FA4AF6">
        <w:rPr>
          <w:rFonts w:ascii="Arial" w:hAnsi="Arial"/>
          <w:color w:val="000000" w:themeColor="text1"/>
          <w:sz w:val="20"/>
          <w:szCs w:val="20"/>
        </w:rPr>
        <w:t>Remarks</w:t>
      </w:r>
    </w:p>
    <w:p w14:paraId="7F3C694B" w14:textId="77777777" w:rsidR="00FA4AF6" w:rsidRDefault="00FA4AF6" w:rsidP="00FA4AF6">
      <w:pPr>
        <w:pStyle w:val="ListParagraph"/>
        <w:numPr>
          <w:ilvl w:val="0"/>
          <w:numId w:val="5"/>
        </w:numPr>
        <w:spacing w:line="276" w:lineRule="auto"/>
        <w:rPr>
          <w:rFonts w:ascii="Arial" w:hAnsi="Arial"/>
          <w:b/>
          <w:color w:val="4472C4" w:themeColor="accent5"/>
          <w:sz w:val="20"/>
          <w:szCs w:val="20"/>
        </w:rPr>
      </w:pPr>
      <w:r w:rsidRPr="00FA4AF6">
        <w:rPr>
          <w:rFonts w:ascii="Arial" w:hAnsi="Arial"/>
          <w:b/>
          <w:color w:val="4472C4" w:themeColor="accent5"/>
          <w:sz w:val="20"/>
          <w:szCs w:val="20"/>
        </w:rPr>
        <w:t>Objective 2 description</w:t>
      </w:r>
    </w:p>
    <w:p w14:paraId="4BA05197" w14:textId="3488E2BE" w:rsidR="00FA4AF6" w:rsidRPr="00FA4AF6" w:rsidRDefault="00B8565C" w:rsidP="00FA4AF6">
      <w:pPr>
        <w:pStyle w:val="ListParagraph"/>
        <w:numPr>
          <w:ilvl w:val="1"/>
          <w:numId w:val="5"/>
        </w:numPr>
        <w:spacing w:line="276" w:lineRule="auto"/>
        <w:rPr>
          <w:rFonts w:ascii="Arial" w:hAnsi="Arial"/>
          <w:b/>
          <w:color w:val="4472C4" w:themeColor="accent5"/>
          <w:sz w:val="20"/>
          <w:szCs w:val="20"/>
        </w:rPr>
      </w:pPr>
      <w:r w:rsidRPr="00FA4AF6">
        <w:rPr>
          <w:rFonts w:ascii="Arial" w:hAnsi="Arial"/>
          <w:color w:val="000000" w:themeColor="text1"/>
          <w:sz w:val="20"/>
          <w:szCs w:val="20"/>
        </w:rPr>
        <w:t>Remarks</w:t>
      </w:r>
    </w:p>
    <w:p w14:paraId="6066E4B2" w14:textId="3E5438CD" w:rsidR="00FA4AF6" w:rsidRDefault="00FA4AF6" w:rsidP="00FA4AF6">
      <w:pPr>
        <w:pStyle w:val="ListParagraph"/>
        <w:numPr>
          <w:ilvl w:val="0"/>
          <w:numId w:val="5"/>
        </w:numPr>
        <w:spacing w:line="276" w:lineRule="auto"/>
        <w:rPr>
          <w:rFonts w:ascii="Arial" w:hAnsi="Arial"/>
          <w:b/>
          <w:color w:val="4472C4" w:themeColor="accent5"/>
          <w:sz w:val="20"/>
          <w:szCs w:val="20"/>
        </w:rPr>
      </w:pPr>
      <w:r w:rsidRPr="00FA4AF6">
        <w:rPr>
          <w:rFonts w:ascii="Arial" w:hAnsi="Arial"/>
          <w:b/>
          <w:color w:val="4472C4" w:themeColor="accent5"/>
          <w:sz w:val="20"/>
          <w:szCs w:val="20"/>
        </w:rPr>
        <w:t>Objective 3 description</w:t>
      </w:r>
    </w:p>
    <w:p w14:paraId="66606E82" w14:textId="77777777" w:rsidR="00FA4AF6" w:rsidRPr="00FA4AF6" w:rsidRDefault="00B8565C" w:rsidP="00FA4AF6">
      <w:pPr>
        <w:pStyle w:val="ListParagraph"/>
        <w:numPr>
          <w:ilvl w:val="1"/>
          <w:numId w:val="5"/>
        </w:numPr>
        <w:spacing w:line="276" w:lineRule="auto"/>
        <w:rPr>
          <w:rFonts w:ascii="Arial" w:hAnsi="Arial"/>
          <w:b/>
          <w:color w:val="4472C4" w:themeColor="accent5"/>
          <w:sz w:val="20"/>
          <w:szCs w:val="20"/>
        </w:rPr>
      </w:pPr>
      <w:r w:rsidRPr="00FA4AF6">
        <w:rPr>
          <w:rFonts w:ascii="Arial" w:hAnsi="Arial"/>
          <w:color w:val="000000" w:themeColor="text1"/>
          <w:sz w:val="20"/>
          <w:szCs w:val="20"/>
        </w:rPr>
        <w:t>Remarks</w:t>
      </w:r>
    </w:p>
    <w:p w14:paraId="1C7C5602" w14:textId="77777777" w:rsidR="00FA4AF6" w:rsidRDefault="00FA4AF6" w:rsidP="00FA4AF6">
      <w:pPr>
        <w:pStyle w:val="ListParagraph"/>
        <w:numPr>
          <w:ilvl w:val="0"/>
          <w:numId w:val="5"/>
        </w:numPr>
        <w:spacing w:line="276" w:lineRule="auto"/>
        <w:rPr>
          <w:rFonts w:ascii="Arial" w:hAnsi="Arial"/>
          <w:b/>
          <w:color w:val="4472C4" w:themeColor="accent5"/>
          <w:sz w:val="20"/>
          <w:szCs w:val="20"/>
        </w:rPr>
      </w:pPr>
      <w:r w:rsidRPr="00FA4AF6">
        <w:rPr>
          <w:rFonts w:ascii="Arial" w:hAnsi="Arial"/>
          <w:b/>
          <w:color w:val="4472C4" w:themeColor="accent5"/>
          <w:sz w:val="20"/>
          <w:szCs w:val="20"/>
        </w:rPr>
        <w:t>Objective 4 description</w:t>
      </w:r>
    </w:p>
    <w:p w14:paraId="68FC49F7" w14:textId="00BBC46A" w:rsidR="00B8565C" w:rsidRPr="00FA4AF6" w:rsidRDefault="00B8565C" w:rsidP="00FA4AF6">
      <w:pPr>
        <w:pStyle w:val="ListParagraph"/>
        <w:numPr>
          <w:ilvl w:val="1"/>
          <w:numId w:val="5"/>
        </w:numPr>
        <w:spacing w:line="276" w:lineRule="auto"/>
        <w:rPr>
          <w:rFonts w:ascii="Arial" w:hAnsi="Arial"/>
          <w:b/>
          <w:color w:val="4472C4" w:themeColor="accent5"/>
          <w:sz w:val="20"/>
          <w:szCs w:val="20"/>
        </w:rPr>
      </w:pPr>
      <w:r w:rsidRPr="00FA4AF6">
        <w:rPr>
          <w:rFonts w:ascii="Arial" w:hAnsi="Arial"/>
          <w:color w:val="000000" w:themeColor="text1"/>
          <w:sz w:val="20"/>
          <w:szCs w:val="20"/>
        </w:rPr>
        <w:t>Remarks</w:t>
      </w:r>
      <w:r w:rsidRPr="00FA4AF6">
        <w:rPr>
          <w:rFonts w:ascii="Arial" w:hAnsi="Arial"/>
          <w:color w:val="000000" w:themeColor="text1"/>
          <w:sz w:val="20"/>
          <w:szCs w:val="20"/>
        </w:rPr>
        <w:br/>
      </w:r>
    </w:p>
    <w:p w14:paraId="31AE6E42" w14:textId="5F71F2CB" w:rsidR="00FA4AF6" w:rsidRPr="00FA4AF6" w:rsidRDefault="00FA4AF6" w:rsidP="00FA4AF6">
      <w:pPr>
        <w:tabs>
          <w:tab w:val="left" w:pos="3040"/>
        </w:tabs>
        <w:spacing w:line="360" w:lineRule="auto"/>
        <w:rPr>
          <w:rFonts w:ascii="Arial" w:hAnsi="Arial"/>
          <w:b/>
          <w:color w:val="4472C4" w:themeColor="accent5"/>
          <w:sz w:val="28"/>
          <w:szCs w:val="28"/>
        </w:rPr>
      </w:pPr>
      <w:r>
        <w:rPr>
          <w:rFonts w:ascii="Arial" w:hAnsi="Arial"/>
          <w:b/>
          <w:color w:val="5B9BD5" w:themeColor="accent1"/>
          <w:sz w:val="20"/>
          <w:szCs w:val="20"/>
        </w:rPr>
        <w:t>SCHEDULE</w:t>
      </w:r>
      <w:r w:rsidRPr="00FA4AF6">
        <w:rPr>
          <w:rFonts w:ascii="Arial" w:hAnsi="Arial"/>
          <w:b/>
          <w:color w:val="5B9BD5" w:themeColor="accent1"/>
          <w:sz w:val="20"/>
          <w:szCs w:val="20"/>
        </w:rPr>
        <w:t>:</w:t>
      </w:r>
    </w:p>
    <w:tbl>
      <w:tblPr>
        <w:tblStyle w:val="TableGrid"/>
        <w:tblW w:w="10540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8020"/>
      </w:tblGrid>
      <w:tr w:rsidR="00FA4AF6" w:rsidRPr="00EE5215" w14:paraId="246E1816" w14:textId="77777777" w:rsidTr="00652787">
        <w:trPr>
          <w:trHeight w:val="1"/>
        </w:trPr>
        <w:tc>
          <w:tcPr>
            <w:tcW w:w="2520" w:type="dxa"/>
          </w:tcPr>
          <w:p w14:paraId="0BC8B88A" w14:textId="77777777" w:rsidR="00FA4AF6" w:rsidRPr="00FA4AF6" w:rsidRDefault="00FA4AF6" w:rsidP="00FA4AF6">
            <w:pPr>
              <w:tabs>
                <w:tab w:val="right" w:pos="3120"/>
              </w:tabs>
              <w:spacing w:line="360" w:lineRule="auto"/>
              <w:ind w:left="-18"/>
              <w:rPr>
                <w:rFonts w:ascii="Arial" w:hAnsi="Arial"/>
                <w:b/>
                <w:color w:val="4472C4" w:themeColor="accent5"/>
                <w:sz w:val="28"/>
                <w:szCs w:val="28"/>
              </w:rPr>
            </w:pPr>
            <w:r w:rsidRPr="00FA4AF6">
              <w:rPr>
                <w:rFonts w:ascii="Arial" w:hAnsi="Arial"/>
                <w:b/>
                <w:color w:val="4472C4" w:themeColor="accent5"/>
                <w:sz w:val="20"/>
                <w:szCs w:val="20"/>
              </w:rPr>
              <w:t>TIME</w:t>
            </w:r>
          </w:p>
        </w:tc>
        <w:tc>
          <w:tcPr>
            <w:tcW w:w="8020" w:type="dxa"/>
          </w:tcPr>
          <w:p w14:paraId="2E5C4274" w14:textId="77777777" w:rsidR="00FA4AF6" w:rsidRPr="00FA4AF6" w:rsidRDefault="00FA4AF6" w:rsidP="00FA4AF6">
            <w:pPr>
              <w:spacing w:line="360" w:lineRule="auto"/>
              <w:ind w:left="-18"/>
              <w:rPr>
                <w:rFonts w:ascii="Arial" w:hAnsi="Arial"/>
                <w:b/>
                <w:color w:val="4472C4" w:themeColor="accent5"/>
                <w:sz w:val="20"/>
                <w:szCs w:val="20"/>
              </w:rPr>
            </w:pPr>
            <w:r w:rsidRPr="00FA4AF6">
              <w:rPr>
                <w:rFonts w:ascii="Arial" w:hAnsi="Arial"/>
                <w:b/>
                <w:color w:val="4472C4" w:themeColor="accent5"/>
                <w:sz w:val="20"/>
                <w:szCs w:val="20"/>
              </w:rPr>
              <w:t>CONTENT DESCRIPTION</w:t>
            </w:r>
          </w:p>
        </w:tc>
      </w:tr>
      <w:tr w:rsidR="00FA4AF6" w:rsidRPr="00EE5215" w14:paraId="44706099" w14:textId="77777777" w:rsidTr="00652787">
        <w:trPr>
          <w:trHeight w:val="1"/>
        </w:trPr>
        <w:tc>
          <w:tcPr>
            <w:tcW w:w="2520" w:type="dxa"/>
          </w:tcPr>
          <w:p w14:paraId="2E9EC375" w14:textId="77777777" w:rsidR="00FA4AF6" w:rsidRPr="00FA4AF6" w:rsidRDefault="00FA4AF6" w:rsidP="00FA4AF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10:30 to 10:40</w:t>
            </w:r>
          </w:p>
        </w:tc>
        <w:tc>
          <w:tcPr>
            <w:tcW w:w="8020" w:type="dxa"/>
          </w:tcPr>
          <w:p w14:paraId="1BBD3393" w14:textId="77777777" w:rsidR="00FA4AF6" w:rsidRPr="00EE5215" w:rsidRDefault="00FA4AF6" w:rsidP="00FA4AF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Attendance; Call to Order</w:t>
            </w:r>
          </w:p>
        </w:tc>
        <w:bookmarkStart w:id="0" w:name="_GoBack"/>
        <w:bookmarkEnd w:id="0"/>
      </w:tr>
      <w:tr w:rsidR="00FA4AF6" w:rsidRPr="00EE5215" w14:paraId="0081C022" w14:textId="77777777" w:rsidTr="00652787">
        <w:trPr>
          <w:trHeight w:val="1"/>
        </w:trPr>
        <w:tc>
          <w:tcPr>
            <w:tcW w:w="2520" w:type="dxa"/>
          </w:tcPr>
          <w:p w14:paraId="2636B163" w14:textId="77777777" w:rsidR="00FA4AF6" w:rsidRPr="00EE5215" w:rsidRDefault="00FA4AF6" w:rsidP="00FA4AF6">
            <w:pPr>
              <w:spacing w:line="360" w:lineRule="auto"/>
              <w:ind w:left="-18"/>
              <w:rPr>
                <w:rFonts w:ascii="Arial" w:hAnsi="Arial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10:40 to 11:00</w:t>
            </w:r>
          </w:p>
        </w:tc>
        <w:tc>
          <w:tcPr>
            <w:tcW w:w="8020" w:type="dxa"/>
          </w:tcPr>
          <w:p w14:paraId="1B3FFAB5" w14:textId="77777777" w:rsidR="00FA4AF6" w:rsidRPr="00EE5215" w:rsidRDefault="00FA4AF6" w:rsidP="00FA4AF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Objective 1</w:t>
            </w:r>
          </w:p>
        </w:tc>
      </w:tr>
      <w:tr w:rsidR="00FA4AF6" w:rsidRPr="00EE5215" w14:paraId="3571120C" w14:textId="77777777" w:rsidTr="00652787">
        <w:trPr>
          <w:trHeight w:val="1"/>
        </w:trPr>
        <w:tc>
          <w:tcPr>
            <w:tcW w:w="2520" w:type="dxa"/>
          </w:tcPr>
          <w:p w14:paraId="0CB48BAE" w14:textId="77777777" w:rsidR="00FA4AF6" w:rsidRPr="00EE5215" w:rsidRDefault="00FA4AF6" w:rsidP="00FA4AF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11:01 to 11:15</w:t>
            </w:r>
          </w:p>
        </w:tc>
        <w:tc>
          <w:tcPr>
            <w:tcW w:w="8020" w:type="dxa"/>
          </w:tcPr>
          <w:p w14:paraId="055F55F4" w14:textId="4465780E" w:rsidR="00FA4AF6" w:rsidRPr="00EE5215" w:rsidRDefault="00FA4AF6" w:rsidP="00FA4AF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Objective 2</w:t>
            </w:r>
          </w:p>
        </w:tc>
      </w:tr>
      <w:tr w:rsidR="00FA4AF6" w:rsidRPr="00EE5215" w14:paraId="3EBD39A6" w14:textId="77777777" w:rsidTr="00652787">
        <w:trPr>
          <w:trHeight w:val="1"/>
        </w:trPr>
        <w:tc>
          <w:tcPr>
            <w:tcW w:w="2520" w:type="dxa"/>
          </w:tcPr>
          <w:p w14:paraId="4DCE327C" w14:textId="77777777" w:rsidR="00FA4AF6" w:rsidRPr="00EE5215" w:rsidRDefault="00FA4AF6" w:rsidP="00FA4AF6">
            <w:pPr>
              <w:spacing w:line="360" w:lineRule="auto"/>
              <w:ind w:left="-18"/>
              <w:rPr>
                <w:rFonts w:ascii="Arial" w:hAnsi="Arial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11:16 to 11:30</w:t>
            </w:r>
          </w:p>
        </w:tc>
        <w:tc>
          <w:tcPr>
            <w:tcW w:w="8020" w:type="dxa"/>
          </w:tcPr>
          <w:p w14:paraId="7A739237" w14:textId="28EBC460" w:rsidR="00FA4AF6" w:rsidRPr="00EE5215" w:rsidRDefault="00FA4AF6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34113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Objective 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FA4AF6" w:rsidRPr="00EE5215" w14:paraId="1172FF13" w14:textId="77777777" w:rsidTr="00652787">
        <w:trPr>
          <w:trHeight w:val="1"/>
        </w:trPr>
        <w:tc>
          <w:tcPr>
            <w:tcW w:w="2520" w:type="dxa"/>
          </w:tcPr>
          <w:p w14:paraId="7C595DE8" w14:textId="77777777" w:rsidR="00FA4AF6" w:rsidRPr="00EE5215" w:rsidRDefault="00FA4AF6" w:rsidP="00FA4AF6">
            <w:pPr>
              <w:spacing w:line="360" w:lineRule="auto"/>
              <w:ind w:left="-18"/>
              <w:rPr>
                <w:rFonts w:ascii="Arial" w:hAnsi="Arial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11:31 to </w:t>
            </w:r>
            <w:r w:rsidR="00652787">
              <w:rPr>
                <w:rFonts w:ascii="Arial" w:hAnsi="Arial"/>
                <w:color w:val="000000" w:themeColor="text1"/>
                <w:sz w:val="20"/>
                <w:szCs w:val="20"/>
              </w:rPr>
              <w:t>11:50</w:t>
            </w:r>
          </w:p>
        </w:tc>
        <w:tc>
          <w:tcPr>
            <w:tcW w:w="8020" w:type="dxa"/>
          </w:tcPr>
          <w:p w14:paraId="0B748DDD" w14:textId="72BCAE41" w:rsidR="00FA4AF6" w:rsidRPr="00EE5215" w:rsidRDefault="00FA4AF6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34113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Objective 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FA4AF6" w:rsidRPr="00EE5215" w14:paraId="0E0CE9C8" w14:textId="77777777" w:rsidTr="00652787">
        <w:trPr>
          <w:trHeight w:val="1"/>
        </w:trPr>
        <w:tc>
          <w:tcPr>
            <w:tcW w:w="2520" w:type="dxa"/>
          </w:tcPr>
          <w:p w14:paraId="03B040B1" w14:textId="77777777" w:rsidR="00FA4AF6" w:rsidRPr="00EE5215" w:rsidRDefault="00652787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11:51 to 12:00</w:t>
            </w:r>
          </w:p>
        </w:tc>
        <w:tc>
          <w:tcPr>
            <w:tcW w:w="8020" w:type="dxa"/>
          </w:tcPr>
          <w:p w14:paraId="1BAE700A" w14:textId="49D8F308" w:rsidR="00FA4AF6" w:rsidRPr="00EE5215" w:rsidRDefault="00FA4AF6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Announcements; Closing Remarks</w:t>
            </w:r>
          </w:p>
        </w:tc>
      </w:tr>
      <w:tr w:rsidR="00FA4AF6" w:rsidRPr="00EE5215" w14:paraId="53776D31" w14:textId="77777777" w:rsidTr="00652787">
        <w:trPr>
          <w:trHeight w:val="1"/>
        </w:trPr>
        <w:tc>
          <w:tcPr>
            <w:tcW w:w="2520" w:type="dxa"/>
          </w:tcPr>
          <w:p w14:paraId="20714F56" w14:textId="77777777" w:rsidR="00FA4AF6" w:rsidRDefault="00FA4AF6" w:rsidP="00FA4AF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20" w:type="dxa"/>
          </w:tcPr>
          <w:p w14:paraId="35FD5A21" w14:textId="77777777" w:rsidR="00FA4AF6" w:rsidRPr="00EE5215" w:rsidRDefault="00FA4AF6" w:rsidP="00FA4AF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</w:tbl>
    <w:p w14:paraId="27A4DC66" w14:textId="77777777" w:rsidR="00FA4AF6" w:rsidRDefault="00FA4AF6" w:rsidP="00FA4AF6">
      <w:pPr>
        <w:rPr>
          <w:rFonts w:ascii="Arial" w:hAnsi="Arial"/>
          <w:b/>
          <w:color w:val="4472C4" w:themeColor="accent5"/>
          <w:sz w:val="20"/>
          <w:szCs w:val="20"/>
        </w:rPr>
      </w:pPr>
    </w:p>
    <w:p w14:paraId="7AA80899" w14:textId="3EBC99EF" w:rsidR="005645FD" w:rsidRPr="005645FD" w:rsidRDefault="00F042BE" w:rsidP="00B8565C">
      <w:pPr>
        <w:spacing w:line="360" w:lineRule="auto"/>
        <w:rPr>
          <w:rFonts w:ascii="Arial" w:hAnsi="Arial"/>
          <w:color w:val="4472C4" w:themeColor="accent5"/>
          <w:sz w:val="20"/>
          <w:szCs w:val="20"/>
        </w:rPr>
      </w:pPr>
      <w:r>
        <w:rPr>
          <w:rFonts w:ascii="Arial" w:hAnsi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11E21DD8" wp14:editId="6D1675C4">
            <wp:simplePos x="0" y="0"/>
            <wp:positionH relativeFrom="column">
              <wp:posOffset>1752600</wp:posOffset>
            </wp:positionH>
            <wp:positionV relativeFrom="paragraph">
              <wp:posOffset>851535</wp:posOffset>
            </wp:positionV>
            <wp:extent cx="3082925" cy="609600"/>
            <wp:effectExtent l="0" t="0" r="3175" b="0"/>
            <wp:wrapThrough wrapText="bothSides">
              <wp:wrapPolygon edited="0">
                <wp:start x="1157" y="0"/>
                <wp:lineTo x="445" y="900"/>
                <wp:lineTo x="0" y="3600"/>
                <wp:lineTo x="0" y="20250"/>
                <wp:lineTo x="2225" y="20700"/>
                <wp:lineTo x="19398" y="21150"/>
                <wp:lineTo x="20377" y="21150"/>
                <wp:lineTo x="20821" y="20700"/>
                <wp:lineTo x="21533" y="17100"/>
                <wp:lineTo x="21533" y="3600"/>
                <wp:lineTo x="21088" y="900"/>
                <wp:lineTo x="20465" y="0"/>
                <wp:lineTo x="1157" y="0"/>
              </wp:wrapPolygon>
            </wp:wrapThrough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45FD" w:rsidRPr="005645FD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43B73"/>
    <w:multiLevelType w:val="hybridMultilevel"/>
    <w:tmpl w:val="52F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5034F"/>
    <w:multiLevelType w:val="hybridMultilevel"/>
    <w:tmpl w:val="5EB821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96110"/>
    <w:multiLevelType w:val="hybridMultilevel"/>
    <w:tmpl w:val="1ADE2226"/>
    <w:lvl w:ilvl="0" w:tplc="E8E40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1CE"/>
    <w:rsid w:val="002E7483"/>
    <w:rsid w:val="003003C9"/>
    <w:rsid w:val="003D029E"/>
    <w:rsid w:val="004057C4"/>
    <w:rsid w:val="00471C74"/>
    <w:rsid w:val="004937B7"/>
    <w:rsid w:val="004966B3"/>
    <w:rsid w:val="005532CA"/>
    <w:rsid w:val="005645FD"/>
    <w:rsid w:val="005F3074"/>
    <w:rsid w:val="006317B6"/>
    <w:rsid w:val="00652163"/>
    <w:rsid w:val="00652787"/>
    <w:rsid w:val="00B8354F"/>
    <w:rsid w:val="00B8565C"/>
    <w:rsid w:val="00C0292E"/>
    <w:rsid w:val="00C16EE4"/>
    <w:rsid w:val="00C328C7"/>
    <w:rsid w:val="00D21A81"/>
    <w:rsid w:val="00E111CE"/>
    <w:rsid w:val="00EE4DFF"/>
    <w:rsid w:val="00EE639C"/>
    <w:rsid w:val="00F042BE"/>
    <w:rsid w:val="00F85AA5"/>
    <w:rsid w:val="00FA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50E3F"/>
  <w15:chartTrackingRefBased/>
  <w15:docId w15:val="{BC56DDD7-A85F-454B-BE77-B7229D27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goo.gl/Ro7Lk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ramos\Downloads\Temp_MeetingAgendaBusin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D1DB09D-63BF-2541-91FF-1D9C3119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C:\Users\dramos\Downloads\Temp_MeetingAgendaBusiness.dotx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Ramos</dc:creator>
  <cp:keywords/>
  <dc:description/>
  <cp:lastModifiedBy>Microsoft Office User</cp:lastModifiedBy>
  <cp:revision>2</cp:revision>
  <dcterms:created xsi:type="dcterms:W3CDTF">2018-09-04T18:21:00Z</dcterms:created>
  <dcterms:modified xsi:type="dcterms:W3CDTF">2018-09-04T18:21:00Z</dcterms:modified>
</cp:coreProperties>
</file>