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1F5E" w14:textId="77777777" w:rsidR="00E050B6" w:rsidRPr="00231594" w:rsidRDefault="00307191" w:rsidP="0044702E">
      <w:pPr>
        <w:pStyle w:val="p1"/>
        <w:rPr>
          <w:rFonts w:ascii="Century Gothic" w:hAnsi="Century Gothic"/>
          <w:color w:val="808080" w:themeColor="background1" w:themeShade="80"/>
        </w:rPr>
      </w:pPr>
      <w:r w:rsidRPr="003576AF">
        <w:rPr>
          <w:rFonts w:ascii="Century Gothic" w:hAnsi="Century Gothic"/>
          <w:noProof/>
          <w:color w:val="808080" w:themeColor="background1" w:themeShade="80"/>
          <w:sz w:val="20"/>
          <w:szCs w:val="20"/>
        </w:rPr>
        <w:drawing>
          <wp:anchor distT="0" distB="0" distL="114300" distR="114300" simplePos="0" relativeHeight="251711488" behindDoc="1" locked="0" layoutInCell="1" allowOverlap="1" wp14:anchorId="3A4DB2DC" wp14:editId="51D37085">
            <wp:simplePos x="0" y="0"/>
            <wp:positionH relativeFrom="column">
              <wp:posOffset>6681470</wp:posOffset>
            </wp:positionH>
            <wp:positionV relativeFrom="paragraph">
              <wp:posOffset>-71755</wp:posOffset>
            </wp:positionV>
            <wp:extent cx="2640965" cy="522605"/>
            <wp:effectExtent l="0" t="0" r="6985"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00AB26A6" w:rsidRPr="00231594">
        <w:rPr>
          <w:rStyle w:val="s1"/>
          <w:rFonts w:ascii="Century Gothic" w:hAnsi="Century Gothic"/>
          <w:b/>
          <w:color w:val="808080" w:themeColor="background1" w:themeShade="80"/>
          <w:sz w:val="36"/>
          <w:szCs w:val="36"/>
        </w:rPr>
        <w:t>Change Management Process Template</w:t>
      </w:r>
    </w:p>
    <w:p w14:paraId="7EE63994" w14:textId="77777777" w:rsidR="005F5856" w:rsidRDefault="005F5856" w:rsidP="0098277B">
      <w:pPr>
        <w:tabs>
          <w:tab w:val="left" w:pos="6000"/>
        </w:tabs>
        <w:rPr>
          <w:rFonts w:ascii="Arial" w:hAnsi="Arial" w:cs="Arial"/>
          <w:sz w:val="20"/>
          <w:szCs w:val="20"/>
        </w:rPr>
      </w:pPr>
    </w:p>
    <w:p w14:paraId="613BDA33" w14:textId="77777777" w:rsidR="005F5856" w:rsidRPr="005F5856" w:rsidRDefault="00DD26A0"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37908CE9" wp14:editId="3F7AA461">
                <wp:simplePos x="0" y="0"/>
                <wp:positionH relativeFrom="column">
                  <wp:posOffset>3484880</wp:posOffset>
                </wp:positionH>
                <wp:positionV relativeFrom="paragraph">
                  <wp:posOffset>99695</wp:posOffset>
                </wp:positionV>
                <wp:extent cx="2374900" cy="342900"/>
                <wp:effectExtent l="0" t="0" r="0" b="0"/>
                <wp:wrapThrough wrapText="bothSides">
                  <wp:wrapPolygon edited="0">
                    <wp:start x="0" y="0"/>
                    <wp:lineTo x="0" y="20800"/>
                    <wp:lineTo x="21484" y="20800"/>
                    <wp:lineTo x="21484"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2374900" cy="342900"/>
                        </a:xfrm>
                        <a:prstGeom prst="roundRect">
                          <a:avLst>
                            <a:gd name="adj" fmla="val 20440"/>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993FA2" w14:textId="77777777" w:rsidR="007B2D41"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CHANGE MANAGEMENT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08CE9" id="Rounded Rectangle 8" o:spid="_x0000_s1026" style="position:absolute;margin-left:274.4pt;margin-top:7.85pt;width:18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" fillcolor="#d8d8d8 [2732]" stroked="f" strokeweight="1pt">
                <v:stroke joinstyle="miter"/>
                <v:textbox>
                  <w:txbxContent>
                    <w:p w14:paraId="20993FA2" w14:textId="77777777" w:rsidR="007B2D41"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CHANGE MANAGEMENT PROCESS</w:t>
                      </w:r>
                    </w:p>
                  </w:txbxContent>
                </v:textbox>
                <w10:wrap type="through"/>
              </v:roundrect>
            </w:pict>
          </mc:Fallback>
        </mc:AlternateContent>
      </w:r>
    </w:p>
    <w:p w14:paraId="502EC50C" w14:textId="77777777" w:rsidR="005F5856" w:rsidRPr="005F5856" w:rsidRDefault="005F5856" w:rsidP="00307191">
      <w:pPr>
        <w:rPr>
          <w:rFonts w:ascii="Arial" w:hAnsi="Arial" w:cs="Arial"/>
          <w:sz w:val="20"/>
          <w:szCs w:val="20"/>
        </w:rPr>
      </w:pPr>
    </w:p>
    <w:p w14:paraId="2D4A3421"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45951" behindDoc="0" locked="0" layoutInCell="1" allowOverlap="1" wp14:anchorId="5F00FFFE" wp14:editId="44699C8C">
                <wp:simplePos x="0" y="0"/>
                <wp:positionH relativeFrom="column">
                  <wp:posOffset>907415</wp:posOffset>
                </wp:positionH>
                <wp:positionV relativeFrom="paragraph">
                  <wp:posOffset>150495</wp:posOffset>
                </wp:positionV>
                <wp:extent cx="7454265" cy="802640"/>
                <wp:effectExtent l="12700" t="12700" r="26035" b="22860"/>
                <wp:wrapNone/>
                <wp:docPr id="46" name="Group 46"/>
                <wp:cNvGraphicFramePr/>
                <a:graphic xmlns:a="http://schemas.openxmlformats.org/drawingml/2006/main">
                  <a:graphicData uri="http://schemas.microsoft.com/office/word/2010/wordprocessingGroup">
                    <wpg:wgp>
                      <wpg:cNvGrpSpPr/>
                      <wpg:grpSpPr>
                        <a:xfrm>
                          <a:off x="0" y="0"/>
                          <a:ext cx="7454265" cy="802640"/>
                          <a:chOff x="0" y="0"/>
                          <a:chExt cx="7620635" cy="802640"/>
                        </a:xfrm>
                      </wpg:grpSpPr>
                      <wps:wsp>
                        <wps:cNvPr id="37" name="Straight Connector 37"/>
                        <wps:cNvCnPr/>
                        <wps:spPr>
                          <a:xfrm>
                            <a:off x="3810000" y="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0" y="228600"/>
                            <a:ext cx="762063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90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7620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571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BBDA52" id="Group 46" o:spid="_x0000_s1026" style="position:absolute;margin-left:71.45pt;margin-top:11.85pt;width:586.95pt;height:63.2pt;z-index:251645951;mso-width-relative:margin;mso-height-relative:margin" coordsize="76206,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">
                <v:line id="Straight Connector 37" o:spid="_x0000_s1027" style="position:absolute;visibility:visible;mso-wrap-style:square" from="38100,0" to="38106,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" strokecolor="#bfbfbf [2412]" strokeweight="2pt">
                  <v:stroke joinstyle="miter"/>
                </v:line>
                <v:line id="Straight Connector 39" o:spid="_x0000_s1028" style="position:absolute;visibility:visible;mso-wrap-style:square" from="0,2286" to="7620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" strokecolor="#bfbfbf [2412]" strokeweight="2pt">
                  <v:stroke joinstyle="miter"/>
                </v:line>
                <v:line id="Straight Connector 40" o:spid="_x0000_s1029" style="position:absolute;visibility:visible;mso-wrap-style:square" from="0,2286" to="6,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" strokecolor="#bfbfbf [2412]" strokeweight="2pt">
                  <v:stroke joinstyle="miter"/>
                </v:line>
                <v:line id="Straight Connector 41" o:spid="_x0000_s1030" style="position:absolute;visibility:visible;mso-wrap-style:square" from="19050,2286" to="19056,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" strokecolor="#bfbfbf [2412]" strokeweight="2pt">
                  <v:stroke joinstyle="miter"/>
                </v:line>
                <v:line id="Straight Connector 42" o:spid="_x0000_s1031" style="position:absolute;visibility:visible;mso-wrap-style:square" from="76200,2286" to="76206,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" strokecolor="#bfbfbf [2412]" strokeweight="2pt">
                  <v:stroke joinstyle="miter"/>
                </v:line>
                <v:line id="Straight Connector 43" o:spid="_x0000_s1032" style="position:absolute;visibility:visible;mso-wrap-style:square" from="57150,2286" to="57156,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" strokecolor="#bfbfbf [2412]" strokeweight="2pt">
                  <v:stroke joinstyle="miter"/>
                </v:line>
              </v:group>
            </w:pict>
          </mc:Fallback>
        </mc:AlternateContent>
      </w:r>
    </w:p>
    <w:p w14:paraId="12BE9681" w14:textId="77777777" w:rsidR="005F5856" w:rsidRPr="005F5856" w:rsidRDefault="005F5856" w:rsidP="005F5856">
      <w:pPr>
        <w:rPr>
          <w:rFonts w:ascii="Arial" w:hAnsi="Arial" w:cs="Arial"/>
          <w:sz w:val="20"/>
          <w:szCs w:val="20"/>
        </w:rPr>
      </w:pPr>
    </w:p>
    <w:p w14:paraId="34A09567" w14:textId="77777777" w:rsidR="005F5856" w:rsidRPr="005F5856" w:rsidRDefault="005F5856" w:rsidP="005F5856">
      <w:pPr>
        <w:rPr>
          <w:rFonts w:ascii="Arial" w:hAnsi="Arial" w:cs="Arial"/>
          <w:sz w:val="20"/>
          <w:szCs w:val="20"/>
        </w:rPr>
      </w:pPr>
    </w:p>
    <w:p w14:paraId="0F904F49" w14:textId="77777777" w:rsidR="005F5856" w:rsidRPr="005F5856" w:rsidRDefault="005F5856" w:rsidP="005F5856">
      <w:pPr>
        <w:rPr>
          <w:rFonts w:ascii="Arial" w:hAnsi="Arial" w:cs="Arial"/>
          <w:sz w:val="20"/>
          <w:szCs w:val="20"/>
        </w:rPr>
      </w:pPr>
    </w:p>
    <w:p w14:paraId="2E3E6635" w14:textId="77777777" w:rsidR="005F5856" w:rsidRPr="005F5856" w:rsidRDefault="00490F58"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22A78891" wp14:editId="102EF720">
                <wp:simplePos x="0" y="0"/>
                <wp:positionH relativeFrom="column">
                  <wp:posOffset>1971675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9" name="Rounded Rectangle 9"/>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BEAE16" w14:textId="77777777" w:rsidR="00D0753F" w:rsidRPr="00DD26A0" w:rsidRDefault="00D0753F"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AB26A6" w:rsidRPr="00DD26A0">
                              <w:rPr>
                                <w:rFonts w:ascii="Century Gothic" w:hAnsi="Century Gothic" w:cs="Arial"/>
                                <w:b/>
                                <w:color w:val="000000" w:themeColor="text1"/>
                                <w:sz w:val="16"/>
                                <w:szCs w:val="16"/>
                              </w:rPr>
                              <w:t>2.0</w:t>
                            </w:r>
                            <w:r w:rsidRPr="00DD26A0">
                              <w:rPr>
                                <w:rFonts w:ascii="Century Gothic" w:hAnsi="Century Gothic" w:cs="Arial"/>
                                <w:b/>
                                <w:color w:val="000000" w:themeColor="text1"/>
                                <w:sz w:val="16"/>
                                <w:szCs w:val="16"/>
                              </w:rPr>
                              <w:t xml:space="preserve"> –</w:t>
                            </w:r>
                          </w:p>
                          <w:p w14:paraId="7B294533" w14:textId="77777777" w:rsidR="00D0753F" w:rsidRPr="00DD26A0" w:rsidRDefault="00067B96"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78891" id="Rounded Rectangle 9" o:spid="_x0000_s1027" style="position:absolute;margin-left:155.25pt;margin-top:2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" fillcolor="#acb9ca [1311]" stroked="f" strokeweight="1pt">
                <v:stroke joinstyle="miter"/>
                <v:textbox>
                  <w:txbxContent>
                    <w:p w14:paraId="31BEAE16" w14:textId="77777777" w:rsidR="00D0753F" w:rsidRPr="00DD26A0" w:rsidRDefault="00D0753F"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AB26A6" w:rsidRPr="00DD26A0">
                        <w:rPr>
                          <w:rFonts w:ascii="Century Gothic" w:hAnsi="Century Gothic" w:cs="Arial"/>
                          <w:b/>
                          <w:color w:val="000000" w:themeColor="text1"/>
                          <w:sz w:val="16"/>
                          <w:szCs w:val="16"/>
                        </w:rPr>
                        <w:t>2.0</w:t>
                      </w:r>
                      <w:r w:rsidRPr="00DD26A0">
                        <w:rPr>
                          <w:rFonts w:ascii="Century Gothic" w:hAnsi="Century Gothic" w:cs="Arial"/>
                          <w:b/>
                          <w:color w:val="000000" w:themeColor="text1"/>
                          <w:sz w:val="16"/>
                          <w:szCs w:val="16"/>
                        </w:rPr>
                        <w:t xml:space="preserve"> –</w:t>
                      </w:r>
                    </w:p>
                    <w:p w14:paraId="7B294533" w14:textId="77777777" w:rsidR="00D0753F" w:rsidRPr="00DD26A0" w:rsidRDefault="00067B96" w:rsidP="00D0753F">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Review</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46976" behindDoc="0" locked="0" layoutInCell="1" allowOverlap="1" wp14:anchorId="74CB2EEF" wp14:editId="31D47C63">
                <wp:simplePos x="0" y="0"/>
                <wp:positionH relativeFrom="column">
                  <wp:posOffset>107950</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2" name="Rounded Rectangle 2"/>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F3FD22" w14:textId="77777777" w:rsidR="00420987" w:rsidRPr="00DD26A0" w:rsidRDefault="00420987"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1</w:t>
                            </w:r>
                            <w:r w:rsidR="00AB26A6" w:rsidRPr="00DD26A0">
                              <w:rPr>
                                <w:rFonts w:ascii="Century Gothic" w:hAnsi="Century Gothic" w:cs="Arial"/>
                                <w:b/>
                                <w:color w:val="000000" w:themeColor="text1"/>
                                <w:sz w:val="16"/>
                                <w:szCs w:val="16"/>
                              </w:rPr>
                              <w:t>.0</w:t>
                            </w:r>
                            <w:r w:rsidRPr="00DD26A0">
                              <w:rPr>
                                <w:rFonts w:ascii="Century Gothic" w:hAnsi="Century Gothic" w:cs="Arial"/>
                                <w:b/>
                                <w:color w:val="000000" w:themeColor="text1"/>
                                <w:sz w:val="16"/>
                                <w:szCs w:val="16"/>
                              </w:rPr>
                              <w:t xml:space="preserve"> –</w:t>
                            </w:r>
                          </w:p>
                          <w:p w14:paraId="5642D199" w14:textId="77777777" w:rsidR="00420987" w:rsidRPr="00DD26A0" w:rsidRDefault="00067B96"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Request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B2EEF" id="Rounded Rectangle 2" o:spid="_x0000_s1028" style="position:absolute;margin-left:8.5pt;margin-top:2pt;width:126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" fillcolor="#d5dce4 [671]" stroked="f" strokeweight="1pt">
                <v:stroke joinstyle="miter"/>
                <v:textbox>
                  <w:txbxContent>
                    <w:p w14:paraId="27F3FD22" w14:textId="77777777" w:rsidR="00420987" w:rsidRPr="00DD26A0" w:rsidRDefault="00420987"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1</w:t>
                      </w:r>
                      <w:r w:rsidR="00AB26A6" w:rsidRPr="00DD26A0">
                        <w:rPr>
                          <w:rFonts w:ascii="Century Gothic" w:hAnsi="Century Gothic" w:cs="Arial"/>
                          <w:b/>
                          <w:color w:val="000000" w:themeColor="text1"/>
                          <w:sz w:val="16"/>
                          <w:szCs w:val="16"/>
                        </w:rPr>
                        <w:t>.0</w:t>
                      </w:r>
                      <w:r w:rsidRPr="00DD26A0">
                        <w:rPr>
                          <w:rFonts w:ascii="Century Gothic" w:hAnsi="Century Gothic" w:cs="Arial"/>
                          <w:b/>
                          <w:color w:val="000000" w:themeColor="text1"/>
                          <w:sz w:val="16"/>
                          <w:szCs w:val="16"/>
                        </w:rPr>
                        <w:t xml:space="preserve"> –</w:t>
                      </w:r>
                    </w:p>
                    <w:p w14:paraId="5642D199" w14:textId="77777777" w:rsidR="00420987" w:rsidRPr="00DD26A0" w:rsidRDefault="00067B96" w:rsidP="00420987">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Request Submission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14:anchorId="3FB4BBA8" wp14:editId="138FDFC5">
                <wp:simplePos x="0" y="0"/>
                <wp:positionH relativeFrom="column">
                  <wp:posOffset>5700395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5" name="Rounded Rectangle 5"/>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7FE157"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4.0</w:t>
                            </w:r>
                            <w:r w:rsidRPr="00DD26A0">
                              <w:rPr>
                                <w:rFonts w:ascii="Century Gothic" w:hAnsi="Century Gothic" w:cs="Arial"/>
                                <w:b/>
                                <w:color w:val="FFFFFF" w:themeColor="background1"/>
                                <w:sz w:val="16"/>
                                <w:szCs w:val="16"/>
                              </w:rPr>
                              <w:t xml:space="preserve"> –</w:t>
                            </w:r>
                          </w:p>
                          <w:p w14:paraId="0FF4B19B"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Implementation</w:t>
                            </w:r>
                          </w:p>
                          <w:p w14:paraId="394E4979"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&amp;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4BBA8" id="Rounded Rectangle 5" o:spid="_x0000_s1029" style="position:absolute;margin-left:448.85pt;margin-top:2pt;width:12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" fillcolor="#323e4f [2415]" stroked="f" strokeweight="1pt">
                <v:stroke joinstyle="miter"/>
                <v:textbox>
                  <w:txbxContent>
                    <w:p w14:paraId="477FE157"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4.0</w:t>
                      </w:r>
                      <w:r w:rsidRPr="00DD26A0">
                        <w:rPr>
                          <w:rFonts w:ascii="Century Gothic" w:hAnsi="Century Gothic" w:cs="Arial"/>
                          <w:b/>
                          <w:color w:val="FFFFFF" w:themeColor="background1"/>
                          <w:sz w:val="16"/>
                          <w:szCs w:val="16"/>
                        </w:rPr>
                        <w:t xml:space="preserve"> –</w:t>
                      </w:r>
                    </w:p>
                    <w:p w14:paraId="0FF4B19B"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Implementation</w:t>
                      </w:r>
                    </w:p>
                    <w:p w14:paraId="394E4979"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&amp; Monitoring</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1" allowOverlap="1" wp14:anchorId="118843D6" wp14:editId="339F3638">
                <wp:simplePos x="0" y="0"/>
                <wp:positionH relativeFrom="column">
                  <wp:posOffset>5855335</wp:posOffset>
                </wp:positionH>
                <wp:positionV relativeFrom="paragraph">
                  <wp:posOffset>1059815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9" name="Rounded Rectangle 2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872C4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4.1</w:t>
                            </w:r>
                            <w:r w:rsidRPr="00DD26A0">
                              <w:rPr>
                                <w:rFonts w:ascii="Century Gothic" w:hAnsi="Century Gothic" w:cs="Arial"/>
                                <w:b/>
                                <w:color w:val="FFFFFF" w:themeColor="background1"/>
                                <w:sz w:val="16"/>
                                <w:szCs w:val="16"/>
                              </w:rPr>
                              <w:t xml:space="preserve"> –</w:t>
                            </w:r>
                          </w:p>
                          <w:p w14:paraId="78B9D144"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Initialize Change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843D6" id="Rounded Rectangle 29" o:spid="_x0000_s1030" style="position:absolute;margin-left:461.05pt;margin-top:83.45pt;width:114.2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" fillcolor="#323e4f [2415]" stroked="f" strokeweight="1pt">
                <v:stroke joinstyle="miter"/>
                <v:textbox>
                  <w:txbxContent>
                    <w:p w14:paraId="4C872C4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4.1</w:t>
                      </w:r>
                      <w:r w:rsidRPr="00DD26A0">
                        <w:rPr>
                          <w:rFonts w:ascii="Century Gothic" w:hAnsi="Century Gothic" w:cs="Arial"/>
                          <w:b/>
                          <w:color w:val="FFFFFF" w:themeColor="background1"/>
                          <w:sz w:val="16"/>
                          <w:szCs w:val="16"/>
                        </w:rPr>
                        <w:t xml:space="preserve"> –</w:t>
                      </w:r>
                    </w:p>
                    <w:p w14:paraId="78B9D144"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Initialize Change Process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1" allowOverlap="1" wp14:anchorId="7DEFD523" wp14:editId="74D094E6">
                <wp:simplePos x="0" y="0"/>
                <wp:positionH relativeFrom="column">
                  <wp:posOffset>5855335</wp:posOffset>
                </wp:positionH>
                <wp:positionV relativeFrom="paragraph">
                  <wp:posOffset>1864360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0" name="Rounded Rectangle 3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DD36D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4.2</w:t>
                            </w:r>
                            <w:r w:rsidRPr="00DD26A0">
                              <w:rPr>
                                <w:rFonts w:ascii="Century Gothic" w:hAnsi="Century Gothic" w:cs="Arial"/>
                                <w:b/>
                                <w:color w:val="FFFFFF" w:themeColor="background1"/>
                                <w:sz w:val="16"/>
                                <w:szCs w:val="16"/>
                              </w:rPr>
                              <w:t xml:space="preserve"> –</w:t>
                            </w:r>
                          </w:p>
                          <w:p w14:paraId="468D1405"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Milestone Success /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FD523" id="Rounded Rectangle 30" o:spid="_x0000_s1031" style="position:absolute;margin-left:461.05pt;margin-top:146.8pt;width:114.2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" fillcolor="#323e4f [2415]" stroked="f" strokeweight="1pt">
                <v:stroke joinstyle="miter"/>
                <v:textbox>
                  <w:txbxContent>
                    <w:p w14:paraId="49DD36D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4.2</w:t>
                      </w:r>
                      <w:r w:rsidRPr="00DD26A0">
                        <w:rPr>
                          <w:rFonts w:ascii="Century Gothic" w:hAnsi="Century Gothic" w:cs="Arial"/>
                          <w:b/>
                          <w:color w:val="FFFFFF" w:themeColor="background1"/>
                          <w:sz w:val="16"/>
                          <w:szCs w:val="16"/>
                        </w:rPr>
                        <w:t xml:space="preserve"> –</w:t>
                      </w:r>
                    </w:p>
                    <w:p w14:paraId="468D1405"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Milestone Success / Issues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14:anchorId="00ED3F0F" wp14:editId="2898CD89">
                <wp:simplePos x="0" y="0"/>
                <wp:positionH relativeFrom="column">
                  <wp:posOffset>5855335</wp:posOffset>
                </wp:positionH>
                <wp:positionV relativeFrom="paragraph">
                  <wp:posOffset>2660015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1" name="Rounded Rectangle 3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249569"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4.3</w:t>
                            </w:r>
                            <w:r w:rsidRPr="00DD26A0">
                              <w:rPr>
                                <w:rFonts w:ascii="Century Gothic" w:hAnsi="Century Gothic" w:cs="Arial"/>
                                <w:b/>
                                <w:color w:val="FFFFFF" w:themeColor="background1"/>
                                <w:sz w:val="16"/>
                                <w:szCs w:val="16"/>
                              </w:rPr>
                              <w:t xml:space="preserve"> –</w:t>
                            </w:r>
                          </w:p>
                          <w:p w14:paraId="7584C55E"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 Any Necessary Revisions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D3F0F" id="Rounded Rectangle 31" o:spid="_x0000_s1032" style="position:absolute;margin-left:461.05pt;margin-top:209.45pt;width:114.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" fillcolor="#323e4f [2415]" stroked="f" strokeweight="1pt">
                <v:stroke joinstyle="miter"/>
                <v:textbox>
                  <w:txbxContent>
                    <w:p w14:paraId="6B249569"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4.3</w:t>
                      </w:r>
                      <w:r w:rsidRPr="00DD26A0">
                        <w:rPr>
                          <w:rFonts w:ascii="Century Gothic" w:hAnsi="Century Gothic" w:cs="Arial"/>
                          <w:b/>
                          <w:color w:val="FFFFFF" w:themeColor="background1"/>
                          <w:sz w:val="16"/>
                          <w:szCs w:val="16"/>
                        </w:rPr>
                        <w:t xml:space="preserve"> –</w:t>
                      </w:r>
                    </w:p>
                    <w:p w14:paraId="7584C55E"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Implement Any Necessary Revisions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0224" behindDoc="0" locked="0" layoutInCell="1" allowOverlap="1" wp14:anchorId="0911C542" wp14:editId="09C934B5">
                <wp:simplePos x="0" y="0"/>
                <wp:positionH relativeFrom="column">
                  <wp:posOffset>5855335</wp:posOffset>
                </wp:positionH>
                <wp:positionV relativeFrom="paragraph">
                  <wp:posOffset>3464560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2" name="Rounded Rectangle 3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F68FB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4.4</w:t>
                            </w:r>
                            <w:r w:rsidRPr="00DD26A0">
                              <w:rPr>
                                <w:rFonts w:ascii="Century Gothic" w:hAnsi="Century Gothic" w:cs="Arial"/>
                                <w:b/>
                                <w:color w:val="FFFFFF" w:themeColor="background1"/>
                                <w:sz w:val="16"/>
                                <w:szCs w:val="16"/>
                              </w:rPr>
                              <w:t xml:space="preserve"> –</w:t>
                            </w:r>
                          </w:p>
                          <w:p w14:paraId="59F31F37"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Process &amp; Report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1C542" id="Rounded Rectangle 32" o:spid="_x0000_s1033" style="position:absolute;margin-left:461.05pt;margin-top:272.8pt;width:114.2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" fillcolor="#323e4f [2415]" stroked="f" strokeweight="1pt">
                <v:stroke joinstyle="miter"/>
                <v:textbox>
                  <w:txbxContent>
                    <w:p w14:paraId="3CF68FB0"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4.4</w:t>
                      </w:r>
                      <w:r w:rsidRPr="00DD26A0">
                        <w:rPr>
                          <w:rFonts w:ascii="Century Gothic" w:hAnsi="Century Gothic" w:cs="Arial"/>
                          <w:b/>
                          <w:color w:val="FFFFFF" w:themeColor="background1"/>
                          <w:sz w:val="16"/>
                          <w:szCs w:val="16"/>
                        </w:rPr>
                        <w:t xml:space="preserve"> –</w:t>
                      </w:r>
                    </w:p>
                    <w:p w14:paraId="59F31F37" w14:textId="77777777" w:rsidR="0044702E" w:rsidRPr="00DD26A0" w:rsidRDefault="002733C3"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Process &amp; Report Data</w:t>
                      </w:r>
                    </w:p>
                  </w:txbxContent>
                </v:textbox>
                <w10:wrap type="through"/>
              </v:roundrect>
            </w:pict>
          </mc:Fallback>
        </mc:AlternateContent>
      </w:r>
      <w:r>
        <w:rPr>
          <w:rFonts w:ascii="Arial" w:hAnsi="Arial" w:cs="Arial"/>
          <w:noProof/>
          <w:sz w:val="20"/>
          <w:szCs w:val="20"/>
        </w:rPr>
        <mc:AlternateContent>
          <mc:Choice Requires="wpg">
            <w:drawing>
              <wp:anchor distT="0" distB="0" distL="114300" distR="114300" simplePos="0" relativeHeight="251643902" behindDoc="0" locked="0" layoutInCell="1" allowOverlap="1" wp14:anchorId="06F7B6AC" wp14:editId="68279513">
                <wp:simplePos x="0" y="0"/>
                <wp:positionH relativeFrom="column">
                  <wp:posOffset>5614035</wp:posOffset>
                </wp:positionH>
                <wp:positionV relativeFrom="paragraph">
                  <wp:posOffset>431800</wp:posOffset>
                </wp:positionV>
                <wp:extent cx="838835" cy="3317240"/>
                <wp:effectExtent l="12700" t="12700" r="24765" b="22860"/>
                <wp:wrapNone/>
                <wp:docPr id="66" name="Group 66"/>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7" name="Straight Connector 67"/>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566A01" id="Group 66" o:spid="_x0000_s1026" style="position:absolute;margin-left:442.05pt;margin-top:34pt;width:66.05pt;height:261.2pt;z-index:251643902" coordsize="8388,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">
                <v:line id="Straight Connector 67" o:spid="_x0000_s1027" style="position:absolute;visibility:visible;mso-wrap-style:square" from="0,0" to="83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" strokecolor="#bfbfbf [2412]" strokeweight="2.25pt">
                  <v:stroke joinstyle="miter"/>
                </v:line>
                <v:line id="Straight Connector 68" o:spid="_x0000_s1028" style="position:absolute;visibility:visible;mso-wrap-style:square" from="0,0" to="0,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" strokecolor="#bfbfbf [2412]" strokeweight="2.25pt">
                  <v:stroke joinstyle="miter"/>
                </v:line>
                <v:line id="Straight Connector 69" o:spid="_x0000_s1029" style="position:absolute;visibility:visible;mso-wrap-style:square" from="0,9144" to="8388,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" strokecolor="#bfbfbf [2412]" strokeweight="2.25pt">
                  <v:stroke joinstyle="miter"/>
                </v:line>
                <v:line id="Straight Connector 70" o:spid="_x0000_s1030" style="position:absolute;visibility:visible;mso-wrap-style:square" from="0,17145" to="838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" strokecolor="#bfbfbf [2412]" strokeweight="2.25pt">
                  <v:stroke joinstyle="miter"/>
                </v:line>
                <v:line id="Straight Connector 71" o:spid="_x0000_s1031" style="position:absolute;visibility:visible;mso-wrap-style:square" from="0,25146" to="8388,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" strokecolor="#bfbfbf [2412]" strokeweight="2.25pt">
                  <v:stroke joinstyle="miter"/>
                </v:line>
                <v:line id="Straight Connector 72" o:spid="_x0000_s1032" style="position:absolute;visibility:visible;mso-wrap-style:square" from="0,33147" to="8388,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" strokecolor="#bfbfbf [2412]" strokeweight="2.25pt">
                  <v:stroke joinstyle="miter"/>
                </v:line>
              </v:group>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1" allowOverlap="1" wp14:anchorId="518EDF04" wp14:editId="710E8E31">
                <wp:simplePos x="0" y="0"/>
                <wp:positionH relativeFrom="column">
                  <wp:posOffset>3975735</wp:posOffset>
                </wp:positionH>
                <wp:positionV relativeFrom="paragraph">
                  <wp:posOffset>3407410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6" name="Rounded Rectangle 2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398E1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3.4</w:t>
                            </w:r>
                            <w:r w:rsidRPr="00DD26A0">
                              <w:rPr>
                                <w:rFonts w:ascii="Century Gothic" w:hAnsi="Century Gothic" w:cs="Arial"/>
                                <w:b/>
                                <w:color w:val="FFFFFF" w:themeColor="background1"/>
                                <w:sz w:val="16"/>
                                <w:szCs w:val="16"/>
                              </w:rPr>
                              <w:t xml:space="preserve"> –</w:t>
                            </w:r>
                          </w:p>
                          <w:p w14:paraId="620E280E"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Change Process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EDF04" id="Rounded Rectangle 26" o:spid="_x0000_s1034" style="position:absolute;margin-left:313.05pt;margin-top:268.3pt;width:114.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" fillcolor="#8496b0 [1951]" stroked="f" strokeweight="1pt">
                <v:stroke joinstyle="miter"/>
                <v:textbox>
                  <w:txbxContent>
                    <w:p w14:paraId="53398E1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3.4</w:t>
                      </w:r>
                      <w:r w:rsidRPr="00DD26A0">
                        <w:rPr>
                          <w:rFonts w:ascii="Century Gothic" w:hAnsi="Century Gothic" w:cs="Arial"/>
                          <w:b/>
                          <w:color w:val="FFFFFF" w:themeColor="background1"/>
                          <w:sz w:val="16"/>
                          <w:szCs w:val="16"/>
                        </w:rPr>
                        <w:t xml:space="preserve"> –</w:t>
                      </w:r>
                    </w:p>
                    <w:p w14:paraId="620E280E"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Finalize Change Process Schedule</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5671E3A9" wp14:editId="6A37BFF4">
                <wp:simplePos x="0" y="0"/>
                <wp:positionH relativeFrom="column">
                  <wp:posOffset>3975735</wp:posOffset>
                </wp:positionH>
                <wp:positionV relativeFrom="paragraph">
                  <wp:posOffset>2602865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5" name="Rounded Rectangle 2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73F69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3.3</w:t>
                            </w:r>
                            <w:r w:rsidRPr="00DD26A0">
                              <w:rPr>
                                <w:rFonts w:ascii="Century Gothic" w:hAnsi="Century Gothic" w:cs="Arial"/>
                                <w:b/>
                                <w:color w:val="FFFFFF" w:themeColor="background1"/>
                                <w:sz w:val="16"/>
                                <w:szCs w:val="16"/>
                              </w:rPr>
                              <w:t xml:space="preserve"> –</w:t>
                            </w:r>
                          </w:p>
                          <w:p w14:paraId="1FC93869"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Resource / Asset 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1E3A9" id="Rounded Rectangle 25" o:spid="_x0000_s1035" style="position:absolute;margin-left:313.05pt;margin-top:204.95pt;width:114.2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" fillcolor="#8496b0 [1951]" stroked="f" strokeweight="1pt">
                <v:stroke joinstyle="miter"/>
                <v:textbox>
                  <w:txbxContent>
                    <w:p w14:paraId="7473F69F"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3.3</w:t>
                      </w:r>
                      <w:r w:rsidRPr="00DD26A0">
                        <w:rPr>
                          <w:rFonts w:ascii="Century Gothic" w:hAnsi="Century Gothic" w:cs="Arial"/>
                          <w:b/>
                          <w:color w:val="FFFFFF" w:themeColor="background1"/>
                          <w:sz w:val="16"/>
                          <w:szCs w:val="16"/>
                        </w:rPr>
                        <w:t xml:space="preserve"> –</w:t>
                      </w:r>
                    </w:p>
                    <w:p w14:paraId="1FC93869" w14:textId="77777777" w:rsidR="0044702E" w:rsidRPr="00DD26A0" w:rsidRDefault="00EE0FE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Resource / Asset Allocation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1" allowOverlap="1" wp14:anchorId="77CBF39D" wp14:editId="664DD787">
                <wp:simplePos x="0" y="0"/>
                <wp:positionH relativeFrom="column">
                  <wp:posOffset>3823335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4" name="Rounded Rectangle 4"/>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A39546"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3.0</w:t>
                            </w:r>
                            <w:r w:rsidRPr="00DD26A0">
                              <w:rPr>
                                <w:rFonts w:ascii="Century Gothic" w:hAnsi="Century Gothic" w:cs="Arial"/>
                                <w:b/>
                                <w:color w:val="FFFFFF" w:themeColor="background1"/>
                                <w:sz w:val="16"/>
                                <w:szCs w:val="16"/>
                              </w:rPr>
                              <w:t xml:space="preserve"> –</w:t>
                            </w:r>
                          </w:p>
                          <w:p w14:paraId="70A288C0" w14:textId="77777777" w:rsidR="007B2D41" w:rsidRPr="00DD26A0" w:rsidRDefault="009B2ABE"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Plan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BF39D" id="Rounded Rectangle 4" o:spid="_x0000_s1036" style="position:absolute;margin-left:301.05pt;margin-top:2pt;width:126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" fillcolor="#8496b0 [1951]" stroked="f" strokeweight="1pt">
                <v:stroke joinstyle="miter"/>
                <v:textbox>
                  <w:txbxContent>
                    <w:p w14:paraId="7AA39546"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3.0</w:t>
                      </w:r>
                      <w:r w:rsidRPr="00DD26A0">
                        <w:rPr>
                          <w:rFonts w:ascii="Century Gothic" w:hAnsi="Century Gothic" w:cs="Arial"/>
                          <w:b/>
                          <w:color w:val="FFFFFF" w:themeColor="background1"/>
                          <w:sz w:val="16"/>
                          <w:szCs w:val="16"/>
                        </w:rPr>
                        <w:t xml:space="preserve"> –</w:t>
                      </w:r>
                    </w:p>
                    <w:p w14:paraId="70A288C0" w14:textId="77777777" w:rsidR="007B2D41" w:rsidRPr="00DD26A0" w:rsidRDefault="009B2ABE"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Plan Development</w:t>
                      </w:r>
                    </w:p>
                  </w:txbxContent>
                </v:textbox>
                <w10:wrap type="through"/>
              </v:roundrect>
            </w:pict>
          </mc:Fallback>
        </mc:AlternateContent>
      </w:r>
      <w:r>
        <w:rPr>
          <w:rFonts w:ascii="Arial" w:hAnsi="Arial" w:cs="Arial"/>
          <w:noProof/>
          <w:sz w:val="20"/>
          <w:szCs w:val="20"/>
        </w:rPr>
        <mc:AlternateContent>
          <mc:Choice Requires="wpg">
            <w:drawing>
              <wp:anchor distT="0" distB="0" distL="114300" distR="114300" simplePos="0" relativeHeight="251642878" behindDoc="0" locked="0" layoutInCell="1" allowOverlap="1" wp14:anchorId="53523BDF" wp14:editId="14CFAE16">
                <wp:simplePos x="0" y="0"/>
                <wp:positionH relativeFrom="column">
                  <wp:posOffset>3747135</wp:posOffset>
                </wp:positionH>
                <wp:positionV relativeFrom="paragraph">
                  <wp:posOffset>431800</wp:posOffset>
                </wp:positionV>
                <wp:extent cx="838835" cy="3317240"/>
                <wp:effectExtent l="12700" t="12700" r="24765" b="22860"/>
                <wp:wrapNone/>
                <wp:docPr id="59" name="Group 59"/>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60" name="Straight Connector 60"/>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536697" id="Group 59" o:spid="_x0000_s1026" style="position:absolute;margin-left:295.05pt;margin-top:34pt;width:66.05pt;height:261.2pt;z-index:251642878" coordsize="8388,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">
                <v:line id="Straight Connector 60" o:spid="_x0000_s1027" style="position:absolute;visibility:visible;mso-wrap-style:square" from="0,0" to="83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" strokecolor="#bfbfbf [2412]" strokeweight="2.25pt">
                  <v:stroke joinstyle="miter"/>
                </v:line>
                <v:line id="Straight Connector 61" o:spid="_x0000_s1028" style="position:absolute;visibility:visible;mso-wrap-style:square" from="0,0" to="0,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" strokecolor="#bfbfbf [2412]" strokeweight="2.25pt">
                  <v:stroke joinstyle="miter"/>
                </v:line>
                <v:line id="Straight Connector 62" o:spid="_x0000_s1029" style="position:absolute;visibility:visible;mso-wrap-style:square" from="0,9144" to="8388,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" strokecolor="#bfbfbf [2412]" strokeweight="2.25pt">
                  <v:stroke joinstyle="miter"/>
                </v:line>
                <v:line id="Straight Connector 63" o:spid="_x0000_s1030" style="position:absolute;visibility:visible;mso-wrap-style:square" from="0,17145" to="838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7pxQAAANsAAAAPAAAAZHJzL2Rvd25yZXYueG1sRI9BawIx&#10;FITvgv8hPKE3zWpB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DElz7pxQAAANsAAAAP&#10;AAAAAAAAAAAAAAAAAAcCAABkcnMvZG93bnJldi54bWxQSwUGAAAAAAMAAwC3AAAA+QIAAAAA&#10;" strokecolor="#bfbfbf [2412]" strokeweight="2.25pt">
                  <v:stroke joinstyle="miter"/>
                </v:line>
                <v:line id="Straight Connector 64" o:spid="_x0000_s1031" style="position:absolute;visibility:visible;mso-wrap-style:square" from="0,25146" to="8388,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adxQAAANsAAAAPAAAAZHJzL2Rvd25yZXYueG1sRI9BawIx&#10;FITvgv8hPKE3zSpF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BLfqadxQAAANsAAAAP&#10;AAAAAAAAAAAAAAAAAAcCAABkcnMvZG93bnJldi54bWxQSwUGAAAAAAMAAwC3AAAA+QIAAAAA&#10;" strokecolor="#bfbfbf [2412]" strokeweight="2.25pt">
                  <v:stroke joinstyle="miter"/>
                </v:line>
                <v:line id="Straight Connector 65" o:spid="_x0000_s1032" style="position:absolute;visibility:visible;mso-wrap-style:square" from="0,33147" to="8388,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" strokecolor="#bfbfbf [2412]" strokeweight="2.25pt">
                  <v:stroke joinstyle="miter"/>
                </v:line>
              </v:group>
            </w:pict>
          </mc:Fallback>
        </mc:AlternateContent>
      </w:r>
      <w:r w:rsidR="00307191">
        <w:rPr>
          <w:rFonts w:ascii="Arial" w:hAnsi="Arial" w:cs="Arial"/>
          <w:noProof/>
          <w:sz w:val="20"/>
          <w:szCs w:val="20"/>
        </w:rPr>
        <mc:AlternateContent>
          <mc:Choice Requires="wps">
            <w:drawing>
              <wp:anchor distT="0" distB="0" distL="114300" distR="114300" simplePos="0" relativeHeight="251649024" behindDoc="0" locked="0" layoutInCell="1" allowOverlap="1" wp14:anchorId="7E562DD2" wp14:editId="4B28DB75">
                <wp:simplePos x="0" y="0"/>
                <wp:positionH relativeFrom="column">
                  <wp:posOffset>7552055</wp:posOffset>
                </wp:positionH>
                <wp:positionV relativeFrom="paragraph">
                  <wp:posOffset>25400</wp:posOffset>
                </wp:positionV>
                <wp:extent cx="1600200" cy="914400"/>
                <wp:effectExtent l="0" t="0" r="0" b="0"/>
                <wp:wrapThrough wrapText="bothSides">
                  <wp:wrapPolygon edited="0">
                    <wp:start x="1200" y="0"/>
                    <wp:lineTo x="0" y="1500"/>
                    <wp:lineTo x="0" y="19500"/>
                    <wp:lineTo x="1029" y="21300"/>
                    <wp:lineTo x="1200" y="21300"/>
                    <wp:lineTo x="20229" y="21300"/>
                    <wp:lineTo x="20400" y="21300"/>
                    <wp:lineTo x="21429" y="19500"/>
                    <wp:lineTo x="21429" y="1500"/>
                    <wp:lineTo x="20229" y="0"/>
                    <wp:lineTo x="1200" y="0"/>
                  </wp:wrapPolygon>
                </wp:wrapThrough>
                <wp:docPr id="3" name="Rounded Rectangle 3"/>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30CBF2"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5.0</w:t>
                            </w:r>
                            <w:r w:rsidRPr="00DD26A0">
                              <w:rPr>
                                <w:rFonts w:ascii="Century Gothic" w:hAnsi="Century Gothic" w:cs="Arial"/>
                                <w:b/>
                                <w:color w:val="FFFFFF" w:themeColor="background1"/>
                                <w:sz w:val="16"/>
                                <w:szCs w:val="16"/>
                              </w:rPr>
                              <w:t xml:space="preserve"> –</w:t>
                            </w:r>
                          </w:p>
                          <w:p w14:paraId="180CB352" w14:textId="77777777" w:rsidR="007B2D41" w:rsidRPr="00DD26A0" w:rsidRDefault="00016866"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Result Assessment</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62DD2" id="Rounded Rectangle 3" o:spid="_x0000_s1037" style="position:absolute;margin-left:594.65pt;margin-top:2pt;width:12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" fillcolor="#212934 [1615]" stroked="f" strokeweight="1pt">
                <v:stroke joinstyle="miter"/>
                <v:textbox>
                  <w:txbxContent>
                    <w:p w14:paraId="1130CBF2" w14:textId="77777777" w:rsidR="007B2D41" w:rsidRPr="00DD26A0" w:rsidRDefault="007B2D41"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AB26A6" w:rsidRPr="00DD26A0">
                        <w:rPr>
                          <w:rFonts w:ascii="Century Gothic" w:hAnsi="Century Gothic" w:cs="Arial"/>
                          <w:b/>
                          <w:color w:val="FFFFFF" w:themeColor="background1"/>
                          <w:sz w:val="16"/>
                          <w:szCs w:val="16"/>
                        </w:rPr>
                        <w:t>5.0</w:t>
                      </w:r>
                      <w:r w:rsidRPr="00DD26A0">
                        <w:rPr>
                          <w:rFonts w:ascii="Century Gothic" w:hAnsi="Century Gothic" w:cs="Arial"/>
                          <w:b/>
                          <w:color w:val="FFFFFF" w:themeColor="background1"/>
                          <w:sz w:val="16"/>
                          <w:szCs w:val="16"/>
                        </w:rPr>
                        <w:t xml:space="preserve"> –</w:t>
                      </w:r>
                    </w:p>
                    <w:p w14:paraId="180CB352" w14:textId="77777777" w:rsidR="007B2D41" w:rsidRPr="00DD26A0" w:rsidRDefault="00016866" w:rsidP="007B2D41">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Result Assessment</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p>
    <w:p w14:paraId="2AE3CC0F" w14:textId="77777777" w:rsidR="005F5856" w:rsidRPr="005F5856" w:rsidRDefault="005F5856" w:rsidP="005F5856">
      <w:pPr>
        <w:rPr>
          <w:rFonts w:ascii="Arial" w:hAnsi="Arial" w:cs="Arial"/>
          <w:sz w:val="20"/>
          <w:szCs w:val="20"/>
        </w:rPr>
      </w:pPr>
    </w:p>
    <w:p w14:paraId="001815E6" w14:textId="77777777" w:rsidR="005F5856" w:rsidRPr="005F5856" w:rsidRDefault="00490F58"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4" behindDoc="0" locked="0" layoutInCell="1" allowOverlap="1" wp14:anchorId="7977EF3E" wp14:editId="09221244">
                <wp:simplePos x="0" y="0"/>
                <wp:positionH relativeFrom="column">
                  <wp:posOffset>1896110</wp:posOffset>
                </wp:positionH>
                <wp:positionV relativeFrom="paragraph">
                  <wp:posOffset>140970</wp:posOffset>
                </wp:positionV>
                <wp:extent cx="838835" cy="2540"/>
                <wp:effectExtent l="12700" t="12700" r="24765" b="22860"/>
                <wp:wrapNone/>
                <wp:docPr id="53" name="Straight Connector 53"/>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23067" id="Straight Connector 53" o:spid="_x0000_s1026" style="position:absolute;z-index:251636734;visibility:visible;mso-wrap-style:square;mso-wrap-distance-left:9pt;mso-wrap-distance-top:0;mso-wrap-distance-right:9pt;mso-wrap-distance-bottom:0;mso-position-horizontal:absolute;mso-position-horizontal-relative:text;mso-position-vertical:absolute;mso-position-vertical-relative:text" from="149.3pt,11.1pt" to="2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&#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7B236E2D" wp14:editId="1946AC63">
                <wp:simplePos x="0" y="0"/>
                <wp:positionH relativeFrom="column">
                  <wp:posOffset>254635</wp:posOffset>
                </wp:positionH>
                <wp:positionV relativeFrom="paragraph">
                  <wp:posOffset>1555115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0" name="Rounded Rectangle 1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CC9FDE"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1.2</w:t>
                            </w:r>
                            <w:r w:rsidRPr="00DD26A0">
                              <w:rPr>
                                <w:rFonts w:ascii="Century Gothic" w:hAnsi="Century Gothic" w:cs="Arial"/>
                                <w:b/>
                                <w:color w:val="000000" w:themeColor="text1"/>
                                <w:sz w:val="16"/>
                                <w:szCs w:val="16"/>
                              </w:rPr>
                              <w:t xml:space="preserve"> –</w:t>
                            </w:r>
                          </w:p>
                          <w:p w14:paraId="3A1E133E" w14:textId="77777777" w:rsidR="00AB26A6" w:rsidRPr="00DD26A0" w:rsidRDefault="002E5CF8"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 Scope</w:t>
                            </w:r>
                            <w:r w:rsidR="00312386" w:rsidRPr="00DD26A0">
                              <w:rPr>
                                <w:rFonts w:ascii="Century Gothic" w:hAnsi="Century Gothic" w:cs="Arial"/>
                                <w:b/>
                                <w:color w:val="000000" w:themeColor="text1"/>
                                <w:sz w:val="16"/>
                                <w:szCs w:val="16"/>
                              </w:rPr>
                              <w:t xml:space="preserve"> of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36E2D" id="Rounded Rectangle 10" o:spid="_x0000_s1038" style="position:absolute;margin-left:20.05pt;margin-top:122.45pt;width:11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Hj0g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" fillcolor="#d5dce4 [671]" stroked="f" strokeweight="1pt">
                <v:stroke joinstyle="miter"/>
                <v:textbox>
                  <w:txbxContent>
                    <w:p w14:paraId="79CC9FDE"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1.2</w:t>
                      </w:r>
                      <w:r w:rsidRPr="00DD26A0">
                        <w:rPr>
                          <w:rFonts w:ascii="Century Gothic" w:hAnsi="Century Gothic" w:cs="Arial"/>
                          <w:b/>
                          <w:color w:val="000000" w:themeColor="text1"/>
                          <w:sz w:val="16"/>
                          <w:szCs w:val="16"/>
                        </w:rPr>
                        <w:t xml:space="preserve"> –</w:t>
                      </w:r>
                    </w:p>
                    <w:p w14:paraId="3A1E133E" w14:textId="77777777" w:rsidR="00AB26A6" w:rsidRPr="00DD26A0" w:rsidRDefault="002E5CF8"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 Scope</w:t>
                      </w:r>
                      <w:r w:rsidR="00312386" w:rsidRPr="00DD26A0">
                        <w:rPr>
                          <w:rFonts w:ascii="Century Gothic" w:hAnsi="Century Gothic" w:cs="Arial"/>
                          <w:b/>
                          <w:color w:val="000000" w:themeColor="text1"/>
                          <w:sz w:val="16"/>
                          <w:szCs w:val="16"/>
                        </w:rPr>
                        <w:t xml:space="preserve"> of Request</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1" allowOverlap="1" wp14:anchorId="47500524" wp14:editId="63E2123D">
                <wp:simplePos x="0" y="0"/>
                <wp:positionH relativeFrom="column">
                  <wp:posOffset>254635</wp:posOffset>
                </wp:positionH>
                <wp:positionV relativeFrom="paragraph">
                  <wp:posOffset>759460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6" name="Rounded Rectangle 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AC684A" w14:textId="77777777" w:rsidR="007B2D41" w:rsidRPr="00DD26A0" w:rsidRDefault="007B2D41"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1.1</w:t>
                            </w:r>
                            <w:r w:rsidRPr="00DD26A0">
                              <w:rPr>
                                <w:rFonts w:ascii="Century Gothic" w:hAnsi="Century Gothic" w:cs="Arial"/>
                                <w:b/>
                                <w:color w:val="000000" w:themeColor="text1"/>
                                <w:sz w:val="16"/>
                                <w:szCs w:val="16"/>
                              </w:rPr>
                              <w:t xml:space="preserve"> –</w:t>
                            </w:r>
                          </w:p>
                          <w:p w14:paraId="0329BB93" w14:textId="77777777" w:rsidR="007B2D41" w:rsidRPr="00DD26A0" w:rsidRDefault="00312386"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Requested </w:t>
                            </w:r>
                            <w:r w:rsidR="009B2ABE" w:rsidRPr="00DD26A0">
                              <w:rPr>
                                <w:rFonts w:ascii="Century Gothic" w:hAnsi="Century Gothic" w:cs="Arial"/>
                                <w:b/>
                                <w:color w:val="000000" w:themeColor="text1"/>
                                <w:sz w:val="16"/>
                                <w:szCs w:val="16"/>
                              </w:rPr>
                              <w:t>Change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00524" id="Rounded Rectangle 6" o:spid="_x0000_s1039" style="position:absolute;margin-left:20.05pt;margin-top:59.8pt;width:114.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" fillcolor="#d5dce4 [671]" stroked="f" strokeweight="1pt">
                <v:stroke joinstyle="miter"/>
                <v:textbox>
                  <w:txbxContent>
                    <w:p w14:paraId="3AAC684A" w14:textId="77777777" w:rsidR="007B2D41" w:rsidRPr="00DD26A0" w:rsidRDefault="007B2D41"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1.1</w:t>
                      </w:r>
                      <w:r w:rsidRPr="00DD26A0">
                        <w:rPr>
                          <w:rFonts w:ascii="Century Gothic" w:hAnsi="Century Gothic" w:cs="Arial"/>
                          <w:b/>
                          <w:color w:val="000000" w:themeColor="text1"/>
                          <w:sz w:val="16"/>
                          <w:szCs w:val="16"/>
                        </w:rPr>
                        <w:t xml:space="preserve"> –</w:t>
                      </w:r>
                    </w:p>
                    <w:p w14:paraId="0329BB93" w14:textId="77777777" w:rsidR="007B2D41" w:rsidRPr="00DD26A0" w:rsidRDefault="00312386" w:rsidP="007B2D41">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Requested </w:t>
                      </w:r>
                      <w:r w:rsidR="009B2ABE" w:rsidRPr="00DD26A0">
                        <w:rPr>
                          <w:rFonts w:ascii="Century Gothic" w:hAnsi="Century Gothic" w:cs="Arial"/>
                          <w:b/>
                          <w:color w:val="000000" w:themeColor="text1"/>
                          <w:sz w:val="16"/>
                          <w:szCs w:val="16"/>
                        </w:rPr>
                        <w:t>Change Description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72E29808" wp14:editId="79EF5DFE">
                <wp:simplePos x="0" y="0"/>
                <wp:positionH relativeFrom="column">
                  <wp:posOffset>254635</wp:posOffset>
                </wp:positionH>
                <wp:positionV relativeFrom="paragraph">
                  <wp:posOffset>2359660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7" name="Rounded Rectangle 17"/>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71E2F9"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1.3</w:t>
                            </w:r>
                            <w:r w:rsidRPr="00DD26A0">
                              <w:rPr>
                                <w:rFonts w:ascii="Century Gothic" w:hAnsi="Century Gothic" w:cs="Arial"/>
                                <w:b/>
                                <w:color w:val="000000" w:themeColor="text1"/>
                                <w:sz w:val="16"/>
                                <w:szCs w:val="16"/>
                              </w:rPr>
                              <w:t xml:space="preserve"> –</w:t>
                            </w:r>
                          </w:p>
                          <w:p w14:paraId="681D5DEB" w14:textId="77777777" w:rsidR="00AB26A6" w:rsidRPr="00DD26A0" w:rsidRDefault="00BC59BC"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Complete Change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29808" id="Rounded Rectangle 17" o:spid="_x0000_s1040" style="position:absolute;margin-left:20.05pt;margin-top:185.8pt;width:11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4J0w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" fillcolor="#d5dce4 [671]" stroked="f" strokeweight="1pt">
                <v:stroke joinstyle="miter"/>
                <v:textbox>
                  <w:txbxContent>
                    <w:p w14:paraId="6C71E2F9" w14:textId="77777777" w:rsidR="00AB26A6" w:rsidRPr="00DD26A0" w:rsidRDefault="00AB26A6"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1.3</w:t>
                      </w:r>
                      <w:r w:rsidRPr="00DD26A0">
                        <w:rPr>
                          <w:rFonts w:ascii="Century Gothic" w:hAnsi="Century Gothic" w:cs="Arial"/>
                          <w:b/>
                          <w:color w:val="000000" w:themeColor="text1"/>
                          <w:sz w:val="16"/>
                          <w:szCs w:val="16"/>
                        </w:rPr>
                        <w:t xml:space="preserve"> –</w:t>
                      </w:r>
                    </w:p>
                    <w:p w14:paraId="681D5DEB" w14:textId="77777777" w:rsidR="00AB26A6" w:rsidRPr="00DD26A0" w:rsidRDefault="00BC59BC" w:rsidP="00AB26A6">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Complete Change Request Form</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6EF5D979" wp14:editId="68A4EF11">
                <wp:simplePos x="0" y="0"/>
                <wp:positionH relativeFrom="column">
                  <wp:posOffset>254635</wp:posOffset>
                </wp:positionH>
                <wp:positionV relativeFrom="paragraph">
                  <wp:posOffset>3155315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8" name="Rounded Rectangle 18"/>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039F05"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1.4</w:t>
                            </w:r>
                            <w:r w:rsidRPr="00DD26A0">
                              <w:rPr>
                                <w:rFonts w:ascii="Century Gothic" w:hAnsi="Century Gothic" w:cs="Arial"/>
                                <w:b/>
                                <w:color w:val="000000" w:themeColor="text1"/>
                                <w:sz w:val="16"/>
                                <w:szCs w:val="16"/>
                              </w:rPr>
                              <w:t xml:space="preserve"> –</w:t>
                            </w:r>
                          </w:p>
                          <w:p w14:paraId="6CF88052" w14:textId="77777777" w:rsidR="0044702E" w:rsidRPr="00DD26A0" w:rsidRDefault="00BC59BC"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Submit Change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5D979" id="Rounded Rectangle 18" o:spid="_x0000_s1041" style="position:absolute;margin-left:20.05pt;margin-top:248.45pt;width:114.2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" fillcolor="#d5dce4 [671]" stroked="f" strokeweight="1pt">
                <v:stroke joinstyle="miter"/>
                <v:textbox>
                  <w:txbxContent>
                    <w:p w14:paraId="73039F05"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1.4</w:t>
                      </w:r>
                      <w:r w:rsidRPr="00DD26A0">
                        <w:rPr>
                          <w:rFonts w:ascii="Century Gothic" w:hAnsi="Century Gothic" w:cs="Arial"/>
                          <w:b/>
                          <w:color w:val="000000" w:themeColor="text1"/>
                          <w:sz w:val="16"/>
                          <w:szCs w:val="16"/>
                        </w:rPr>
                        <w:t xml:space="preserve"> –</w:t>
                      </w:r>
                    </w:p>
                    <w:p w14:paraId="6CF88052" w14:textId="77777777" w:rsidR="0044702E" w:rsidRPr="00DD26A0" w:rsidRDefault="00BC59BC"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Submit Change Request Form</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1A743F9C" wp14:editId="78B914BE">
                <wp:simplePos x="0" y="0"/>
                <wp:positionH relativeFrom="column">
                  <wp:posOffset>2121535</wp:posOffset>
                </wp:positionH>
                <wp:positionV relativeFrom="paragraph">
                  <wp:posOffset>3172460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2" name="Rounded Rectangle 22"/>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8518AF"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2.4</w:t>
                            </w:r>
                            <w:r w:rsidRPr="00DD26A0">
                              <w:rPr>
                                <w:rFonts w:ascii="Century Gothic" w:hAnsi="Century Gothic" w:cs="Arial"/>
                                <w:b/>
                                <w:color w:val="000000" w:themeColor="text1"/>
                                <w:sz w:val="16"/>
                                <w:szCs w:val="16"/>
                              </w:rPr>
                              <w:t xml:space="preserve"> –</w:t>
                            </w:r>
                          </w:p>
                          <w:p w14:paraId="4E10B529"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43F9C" id="Rounded Rectangle 22" o:spid="_x0000_s1042" style="position:absolute;margin-left:167.05pt;margin-top:249.8pt;width:114.2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" fillcolor="#acb9ca [1311]" stroked="f" strokeweight="1pt">
                <v:stroke joinstyle="miter"/>
                <v:textbox>
                  <w:txbxContent>
                    <w:p w14:paraId="358518AF"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2.4</w:t>
                      </w:r>
                      <w:r w:rsidRPr="00DD26A0">
                        <w:rPr>
                          <w:rFonts w:ascii="Century Gothic" w:hAnsi="Century Gothic" w:cs="Arial"/>
                          <w:b/>
                          <w:color w:val="000000" w:themeColor="text1"/>
                          <w:sz w:val="16"/>
                          <w:szCs w:val="16"/>
                        </w:rPr>
                        <w:t xml:space="preserve"> –</w:t>
                      </w:r>
                    </w:p>
                    <w:p w14:paraId="4E10B529"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Impact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1" allowOverlap="1" wp14:anchorId="6F5DAB64" wp14:editId="77850A98">
                <wp:simplePos x="0" y="0"/>
                <wp:positionH relativeFrom="column">
                  <wp:posOffset>2121535</wp:posOffset>
                </wp:positionH>
                <wp:positionV relativeFrom="paragraph">
                  <wp:posOffset>2367915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1" name="Rounded Rectangle 21"/>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96AB92"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2.3</w:t>
                            </w:r>
                            <w:r w:rsidRPr="00DD26A0">
                              <w:rPr>
                                <w:rFonts w:ascii="Century Gothic" w:hAnsi="Century Gothic" w:cs="Arial"/>
                                <w:b/>
                                <w:color w:val="000000" w:themeColor="text1"/>
                                <w:sz w:val="16"/>
                                <w:szCs w:val="16"/>
                              </w:rPr>
                              <w:t xml:space="preserve"> –</w:t>
                            </w:r>
                          </w:p>
                          <w:p w14:paraId="4840F873"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DAB64" id="Rounded Rectangle 21" o:spid="_x0000_s1043" style="position:absolute;margin-left:167.05pt;margin-top:186.45pt;width:114.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" fillcolor="#acb9ca [1311]" stroked="f" strokeweight="1pt">
                <v:stroke joinstyle="miter"/>
                <v:textbox>
                  <w:txbxContent>
                    <w:p w14:paraId="6D96AB92"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2.3</w:t>
                      </w:r>
                      <w:r w:rsidRPr="00DD26A0">
                        <w:rPr>
                          <w:rFonts w:ascii="Century Gothic" w:hAnsi="Century Gothic" w:cs="Arial"/>
                          <w:b/>
                          <w:color w:val="000000" w:themeColor="text1"/>
                          <w:sz w:val="16"/>
                          <w:szCs w:val="16"/>
                        </w:rPr>
                        <w:t xml:space="preserve"> –</w:t>
                      </w:r>
                    </w:p>
                    <w:p w14:paraId="4840F873"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Cost Benefit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45F45F61" wp14:editId="4AFBF74F">
                <wp:simplePos x="0" y="0"/>
                <wp:positionH relativeFrom="column">
                  <wp:posOffset>2121535</wp:posOffset>
                </wp:positionH>
                <wp:positionV relativeFrom="paragraph">
                  <wp:posOffset>1572260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0" name="Rounded Rectangle 20"/>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B55ECC"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2.2</w:t>
                            </w:r>
                            <w:r w:rsidRPr="00DD26A0">
                              <w:rPr>
                                <w:rFonts w:ascii="Century Gothic" w:hAnsi="Century Gothic" w:cs="Arial"/>
                                <w:b/>
                                <w:color w:val="000000" w:themeColor="text1"/>
                                <w:sz w:val="16"/>
                                <w:szCs w:val="16"/>
                              </w:rPr>
                              <w:t xml:space="preserve"> –</w:t>
                            </w:r>
                          </w:p>
                          <w:p w14:paraId="3A0281C4" w14:textId="77777777" w:rsidR="0044702E" w:rsidRPr="00DD26A0" w:rsidRDefault="005F5856"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Assess</w:t>
                            </w:r>
                            <w:r w:rsidR="00312386" w:rsidRPr="00DD26A0">
                              <w:rPr>
                                <w:rFonts w:ascii="Century Gothic" w:hAnsi="Century Gothic" w:cs="Arial"/>
                                <w:b/>
                                <w:color w:val="000000" w:themeColor="text1"/>
                                <w:sz w:val="16"/>
                                <w:szCs w:val="16"/>
                              </w:rPr>
                              <w:t xml:space="preserve"> Resource / Asset </w:t>
                            </w:r>
                            <w:r w:rsidRPr="00DD26A0">
                              <w:rPr>
                                <w:rFonts w:ascii="Century Gothic" w:hAnsi="Century Gothic" w:cs="Arial"/>
                                <w:b/>
                                <w:color w:val="000000" w:themeColor="text1"/>
                                <w:sz w:val="16"/>
                                <w:szCs w:val="16"/>
                              </w:rPr>
                              <w:t>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45F61" id="Rounded Rectangle 20" o:spid="_x0000_s1044" style="position:absolute;margin-left:167.05pt;margin-top:123.8pt;width:114.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" fillcolor="#acb9ca [1311]" stroked="f" strokeweight="1pt">
                <v:stroke joinstyle="miter"/>
                <v:textbox>
                  <w:txbxContent>
                    <w:p w14:paraId="25B55ECC"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2.2</w:t>
                      </w:r>
                      <w:r w:rsidRPr="00DD26A0">
                        <w:rPr>
                          <w:rFonts w:ascii="Century Gothic" w:hAnsi="Century Gothic" w:cs="Arial"/>
                          <w:b/>
                          <w:color w:val="000000" w:themeColor="text1"/>
                          <w:sz w:val="16"/>
                          <w:szCs w:val="16"/>
                        </w:rPr>
                        <w:t xml:space="preserve"> –</w:t>
                      </w:r>
                    </w:p>
                    <w:p w14:paraId="3A0281C4" w14:textId="77777777" w:rsidR="0044702E" w:rsidRPr="00DD26A0" w:rsidRDefault="005F5856"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Assess</w:t>
                      </w:r>
                      <w:r w:rsidR="00312386" w:rsidRPr="00DD26A0">
                        <w:rPr>
                          <w:rFonts w:ascii="Century Gothic" w:hAnsi="Century Gothic" w:cs="Arial"/>
                          <w:b/>
                          <w:color w:val="000000" w:themeColor="text1"/>
                          <w:sz w:val="16"/>
                          <w:szCs w:val="16"/>
                        </w:rPr>
                        <w:t xml:space="preserve"> Resource / Asset </w:t>
                      </w:r>
                      <w:r w:rsidRPr="00DD26A0">
                        <w:rPr>
                          <w:rFonts w:ascii="Century Gothic" w:hAnsi="Century Gothic" w:cs="Arial"/>
                          <w:b/>
                          <w:color w:val="000000" w:themeColor="text1"/>
                          <w:sz w:val="16"/>
                          <w:szCs w:val="16"/>
                        </w:rPr>
                        <w:t>Requirements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3F4B8131" wp14:editId="4EA8196E">
                <wp:simplePos x="0" y="0"/>
                <wp:positionH relativeFrom="column">
                  <wp:posOffset>2121535</wp:posOffset>
                </wp:positionH>
                <wp:positionV relativeFrom="paragraph">
                  <wp:posOffset>767715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19" name="Rounded Rectangle 19"/>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7D3348"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2.1</w:t>
                            </w:r>
                            <w:r w:rsidRPr="00DD26A0">
                              <w:rPr>
                                <w:rFonts w:ascii="Century Gothic" w:hAnsi="Century Gothic" w:cs="Arial"/>
                                <w:b/>
                                <w:color w:val="000000" w:themeColor="text1"/>
                                <w:sz w:val="16"/>
                                <w:szCs w:val="16"/>
                              </w:rPr>
                              <w:t xml:space="preserve"> –</w:t>
                            </w:r>
                          </w:p>
                          <w:p w14:paraId="6125418C"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Specification Verification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B8131" id="Rounded Rectangle 19" o:spid="_x0000_s1045" style="position:absolute;margin-left:167.05pt;margin-top:60.45pt;width:114.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" fillcolor="#acb9ca [1311]" stroked="f" strokeweight="1pt">
                <v:stroke joinstyle="miter"/>
                <v:textbox>
                  <w:txbxContent>
                    <w:p w14:paraId="5F7D3348" w14:textId="77777777" w:rsidR="0044702E" w:rsidRPr="00DD26A0" w:rsidRDefault="0044702E"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xml:space="preserve">– </w:t>
                      </w:r>
                      <w:r w:rsidR="001E6659" w:rsidRPr="00DD26A0">
                        <w:rPr>
                          <w:rFonts w:ascii="Century Gothic" w:hAnsi="Century Gothic" w:cs="Arial"/>
                          <w:b/>
                          <w:color w:val="000000" w:themeColor="text1"/>
                          <w:sz w:val="16"/>
                          <w:szCs w:val="16"/>
                        </w:rPr>
                        <w:t>2.1</w:t>
                      </w:r>
                      <w:r w:rsidRPr="00DD26A0">
                        <w:rPr>
                          <w:rFonts w:ascii="Century Gothic" w:hAnsi="Century Gothic" w:cs="Arial"/>
                          <w:b/>
                          <w:color w:val="000000" w:themeColor="text1"/>
                          <w:sz w:val="16"/>
                          <w:szCs w:val="16"/>
                        </w:rPr>
                        <w:t xml:space="preserve"> –</w:t>
                      </w:r>
                    </w:p>
                    <w:p w14:paraId="6125418C" w14:textId="77777777" w:rsidR="0044702E" w:rsidRPr="00DD26A0" w:rsidRDefault="004579CD" w:rsidP="0044702E">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Specification Verification</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637758" behindDoc="0" locked="0" layoutInCell="1" allowOverlap="1" wp14:anchorId="21E468A1" wp14:editId="528EAFE5">
                <wp:simplePos x="0" y="0"/>
                <wp:positionH relativeFrom="column">
                  <wp:posOffset>1896110</wp:posOffset>
                </wp:positionH>
                <wp:positionV relativeFrom="paragraph">
                  <wp:posOffset>140970</wp:posOffset>
                </wp:positionV>
                <wp:extent cx="0" cy="4227195"/>
                <wp:effectExtent l="12700" t="0" r="12700" b="14605"/>
                <wp:wrapNone/>
                <wp:docPr id="54" name="Straight Connector 54"/>
                <wp:cNvGraphicFramePr/>
                <a:graphic xmlns:a="http://schemas.openxmlformats.org/drawingml/2006/main">
                  <a:graphicData uri="http://schemas.microsoft.com/office/word/2010/wordprocessingShape">
                    <wps:wsp>
                      <wps:cNvCnPr/>
                      <wps:spPr>
                        <a:xfrm>
                          <a:off x="0" y="0"/>
                          <a:ext cx="0" cy="422719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ECF81C" id="Straight Connector 54" o:spid="_x0000_s1026" style="position:absolute;z-index:2516377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pt,11.1pt" to="149.3pt,3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&#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41854" behindDoc="0" locked="0" layoutInCell="1" allowOverlap="1" wp14:anchorId="46FEC200" wp14:editId="366563BA">
                <wp:simplePos x="0" y="0"/>
                <wp:positionH relativeFrom="column">
                  <wp:posOffset>1896110</wp:posOffset>
                </wp:positionH>
                <wp:positionV relativeFrom="paragraph">
                  <wp:posOffset>3456305</wp:posOffset>
                </wp:positionV>
                <wp:extent cx="838835" cy="2540"/>
                <wp:effectExtent l="12700" t="12700" r="24765" b="22860"/>
                <wp:wrapNone/>
                <wp:docPr id="58" name="Straight Connector 58"/>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DC3F5" id="Straight Connector 58" o:spid="_x0000_s1026" style="position:absolute;z-index:251641854;visibility:visible;mso-wrap-style:square;mso-wrap-distance-left:9pt;mso-wrap-distance-top:0;mso-wrap-distance-right:9pt;mso-wrap-distance-bottom:0;mso-position-horizontal:absolute;mso-position-horizontal-relative:text;mso-position-vertical:absolute;mso-position-vertical-relative:text" from="149.3pt,272.15pt" to="215.35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&#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14:anchorId="6AAF955C" wp14:editId="6D01CC80">
                <wp:simplePos x="0" y="0"/>
                <wp:positionH relativeFrom="column">
                  <wp:posOffset>2117725</wp:posOffset>
                </wp:positionH>
                <wp:positionV relativeFrom="paragraph">
                  <wp:posOffset>3995420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86" name="Rounded Rectangle 8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CD132E"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2.</w:t>
                            </w:r>
                            <w:r w:rsidR="00EE0FED" w:rsidRPr="00DD26A0">
                              <w:rPr>
                                <w:rFonts w:ascii="Century Gothic" w:hAnsi="Century Gothic" w:cs="Arial"/>
                                <w:b/>
                                <w:color w:val="000000" w:themeColor="text1"/>
                                <w:sz w:val="16"/>
                                <w:szCs w:val="16"/>
                              </w:rPr>
                              <w:t>5</w:t>
                            </w:r>
                            <w:r w:rsidRPr="00DD26A0">
                              <w:rPr>
                                <w:rFonts w:ascii="Century Gothic" w:hAnsi="Century Gothic" w:cs="Arial"/>
                                <w:b/>
                                <w:color w:val="000000" w:themeColor="text1"/>
                                <w:sz w:val="16"/>
                                <w:szCs w:val="16"/>
                              </w:rPr>
                              <w:t xml:space="preserve"> –</w:t>
                            </w:r>
                          </w:p>
                          <w:p w14:paraId="0A6597C4"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F955C" id="Rounded Rectangle 86" o:spid="_x0000_s1046" style="position:absolute;margin-left:166.75pt;margin-top:314.6pt;width:114.2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" fillcolor="#acb9ca [1311]" stroked="f" strokeweight="1pt">
                <v:stroke joinstyle="miter"/>
                <v:textbox>
                  <w:txbxContent>
                    <w:p w14:paraId="44CD132E"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 2.</w:t>
                      </w:r>
                      <w:r w:rsidR="00EE0FED" w:rsidRPr="00DD26A0">
                        <w:rPr>
                          <w:rFonts w:ascii="Century Gothic" w:hAnsi="Century Gothic" w:cs="Arial"/>
                          <w:b/>
                          <w:color w:val="000000" w:themeColor="text1"/>
                          <w:sz w:val="16"/>
                          <w:szCs w:val="16"/>
                        </w:rPr>
                        <w:t>5</w:t>
                      </w:r>
                      <w:r w:rsidRPr="00DD26A0">
                        <w:rPr>
                          <w:rFonts w:ascii="Century Gothic" w:hAnsi="Century Gothic" w:cs="Arial"/>
                          <w:b/>
                          <w:color w:val="000000" w:themeColor="text1"/>
                          <w:sz w:val="16"/>
                          <w:szCs w:val="16"/>
                        </w:rPr>
                        <w:t xml:space="preserve"> –</w:t>
                      </w:r>
                    </w:p>
                    <w:p w14:paraId="0A6597C4" w14:textId="77777777" w:rsidR="004579CD" w:rsidRPr="00DD26A0" w:rsidRDefault="004579CD" w:rsidP="004579CD">
                      <w:pPr>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rPr>
                        <w:t>Submission Approval</w:t>
                      </w:r>
                    </w:p>
                  </w:txbxContent>
                </v:textbox>
                <w10:wrap type="through"/>
              </v:roundrect>
            </w:pict>
          </mc:Fallback>
        </mc:AlternateContent>
      </w:r>
      <w:r w:rsidR="00307191">
        <w:rPr>
          <w:rFonts w:ascii="Arial" w:hAnsi="Arial" w:cs="Arial"/>
          <w:noProof/>
          <w:sz w:val="20"/>
          <w:szCs w:val="20"/>
        </w:rPr>
        <mc:AlternateContent>
          <mc:Choice Requires="wpg">
            <w:drawing>
              <wp:anchor distT="0" distB="0" distL="114300" distR="114300" simplePos="0" relativeHeight="251644926" behindDoc="0" locked="0" layoutInCell="1" allowOverlap="1" wp14:anchorId="790F41C8" wp14:editId="595B9C73">
                <wp:simplePos x="0" y="0"/>
                <wp:positionH relativeFrom="column">
                  <wp:posOffset>7480935</wp:posOffset>
                </wp:positionH>
                <wp:positionV relativeFrom="paragraph">
                  <wp:posOffset>139700</wp:posOffset>
                </wp:positionV>
                <wp:extent cx="838835" cy="3317240"/>
                <wp:effectExtent l="12700" t="12700" r="24765" b="22860"/>
                <wp:wrapNone/>
                <wp:docPr id="73" name="Group 73"/>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74" name="Straight Connector 7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2B1077" id="Group 73" o:spid="_x0000_s1026" style="position:absolute;margin-left:589.05pt;margin-top:11pt;width:66.05pt;height:261.2pt;z-index:251644926" coordsize="8388,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">
                <v:line id="Straight Connector 74" o:spid="_x0000_s1027" style="position:absolute;visibility:visible;mso-wrap-style:square" from="0,0" to="83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" strokecolor="#bfbfbf [2412]" strokeweight="2.25pt">
                  <v:stroke joinstyle="miter"/>
                </v:line>
                <v:line id="Straight Connector 75" o:spid="_x0000_s1028" style="position:absolute;visibility:visible;mso-wrap-style:square" from="0,0" to="0,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" strokecolor="#bfbfbf [2412]" strokeweight="2.25pt">
                  <v:stroke joinstyle="miter"/>
                </v:line>
                <v:line id="Straight Connector 76" o:spid="_x0000_s1029" style="position:absolute;visibility:visible;mso-wrap-style:square" from="0,9144" to="8388,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" strokecolor="#bfbfbf [2412]" strokeweight="2.25pt">
                  <v:stroke joinstyle="miter"/>
                </v:line>
                <v:line id="Straight Connector 77" o:spid="_x0000_s1030" style="position:absolute;visibility:visible;mso-wrap-style:square" from="0,17145" to="838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" strokecolor="#bfbfbf [2412]" strokeweight="2.25pt">
                  <v:stroke joinstyle="miter"/>
                </v:line>
                <v:line id="Straight Connector 78" o:spid="_x0000_s1031" style="position:absolute;visibility:visible;mso-wrap-style:square" from="0,25146" to="8388,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" strokecolor="#bfbfbf [2412]" strokeweight="2.25pt">
                  <v:stroke joinstyle="miter"/>
                </v:line>
                <v:line id="Straight Connector 79" o:spid="_x0000_s1032" style="position:absolute;visibility:visible;mso-wrap-style:square" from="0,33147" to="8388,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" strokecolor="#bfbfbf [2412]" strokeweight="2.25pt">
                  <v:stroke joinstyle="miter"/>
                </v:line>
              </v:group>
            </w:pict>
          </mc:Fallback>
        </mc:AlternateContent>
      </w:r>
    </w:p>
    <w:p w14:paraId="370CBFBE" w14:textId="77777777" w:rsidR="005F5856" w:rsidRPr="005F5856" w:rsidRDefault="001B5E40" w:rsidP="005F585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34686" behindDoc="0" locked="0" layoutInCell="1" allowOverlap="1" wp14:anchorId="2A8DDF4A" wp14:editId="1FBBE8DC">
                <wp:simplePos x="0" y="0"/>
                <wp:positionH relativeFrom="column">
                  <wp:posOffset>25400</wp:posOffset>
                </wp:positionH>
                <wp:positionV relativeFrom="paragraph">
                  <wp:posOffset>16510</wp:posOffset>
                </wp:positionV>
                <wp:extent cx="838835" cy="3317240"/>
                <wp:effectExtent l="12700" t="12700" r="24765" b="22860"/>
                <wp:wrapNone/>
                <wp:docPr id="51" name="Group 51"/>
                <wp:cNvGraphicFramePr/>
                <a:graphic xmlns:a="http://schemas.openxmlformats.org/drawingml/2006/main">
                  <a:graphicData uri="http://schemas.microsoft.com/office/word/2010/wordprocessingGroup">
                    <wpg:wgp>
                      <wpg:cNvGrpSpPr/>
                      <wpg:grpSpPr>
                        <a:xfrm>
                          <a:off x="0" y="0"/>
                          <a:ext cx="838835" cy="3317240"/>
                          <a:chOff x="0" y="0"/>
                          <a:chExt cx="838835" cy="3317240"/>
                        </a:xfrm>
                      </wpg:grpSpPr>
                      <wps:wsp>
                        <wps:cNvPr id="44" name="Straight Connector 4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1EC9619" id="Group 51" o:spid="_x0000_s1026" style="position:absolute;margin-left:2pt;margin-top:1.3pt;width:66.05pt;height:261.2pt;z-index:251634686" coordsize="8388,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">
                <v:line id="Straight Connector 44" o:spid="_x0000_s1027" style="position:absolute;visibility:visible;mso-wrap-style:square" from="0,0" to="83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" strokecolor="#bfbfbf [2412]" strokeweight="2.25pt">
                  <v:stroke joinstyle="miter"/>
                </v:line>
                <v:line id="Straight Connector 45" o:spid="_x0000_s1028" style="position:absolute;visibility:visible;mso-wrap-style:square" from="0,0" to="0,3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" strokecolor="#bfbfbf [2412]" strokeweight="2.25pt">
                  <v:stroke joinstyle="miter"/>
                </v:line>
                <v:line id="Straight Connector 47" o:spid="_x0000_s1029" style="position:absolute;visibility:visible;mso-wrap-style:square" from="0,9144" to="8388,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" strokecolor="#bfbfbf [2412]" strokeweight="2.25pt">
                  <v:stroke joinstyle="miter"/>
                </v:line>
                <v:line id="Straight Connector 48" o:spid="_x0000_s1030" style="position:absolute;visibility:visible;mso-wrap-style:square" from="0,17145" to="8388,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" strokecolor="#bfbfbf [2412]" strokeweight="2.25pt">
                  <v:stroke joinstyle="miter"/>
                </v:line>
                <v:line id="Straight Connector 49" o:spid="_x0000_s1031" style="position:absolute;visibility:visible;mso-wrap-style:square" from="0,25146" to="8388,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" strokecolor="#bfbfbf [2412]" strokeweight="2.25pt">
                  <v:stroke joinstyle="miter"/>
                </v:line>
                <v:line id="Straight Connector 50" o:spid="_x0000_s1032" style="position:absolute;visibility:visible;mso-wrap-style:square" from="0,33147" to="8388,33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" strokecolor="#bfbfbf [2412]" strokeweight="2.25pt">
                  <v:stroke joinstyle="miter"/>
                </v:line>
              </v:group>
            </w:pict>
          </mc:Fallback>
        </mc:AlternateContent>
      </w:r>
    </w:p>
    <w:p w14:paraId="7F24B5C9" w14:textId="77777777" w:rsidR="005F5856" w:rsidRPr="005F5856" w:rsidRDefault="005F5856" w:rsidP="005F5856">
      <w:pPr>
        <w:rPr>
          <w:rFonts w:ascii="Arial" w:hAnsi="Arial" w:cs="Arial"/>
          <w:sz w:val="20"/>
          <w:szCs w:val="20"/>
        </w:rPr>
      </w:pPr>
    </w:p>
    <w:p w14:paraId="3E5EDEB9" w14:textId="77777777" w:rsidR="005F5856" w:rsidRPr="005F5856" w:rsidRDefault="005F5856" w:rsidP="005F5856">
      <w:pPr>
        <w:rPr>
          <w:rFonts w:ascii="Arial" w:hAnsi="Arial" w:cs="Arial"/>
          <w:sz w:val="20"/>
          <w:szCs w:val="20"/>
        </w:rPr>
      </w:pPr>
    </w:p>
    <w:p w14:paraId="58933F0A" w14:textId="77777777" w:rsidR="005F5856" w:rsidRPr="005F5856" w:rsidRDefault="005F5856" w:rsidP="005F5856">
      <w:pPr>
        <w:rPr>
          <w:rFonts w:ascii="Arial" w:hAnsi="Arial" w:cs="Arial"/>
          <w:sz w:val="20"/>
          <w:szCs w:val="20"/>
        </w:rPr>
      </w:pPr>
    </w:p>
    <w:p w14:paraId="23E648B0"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06E104A3" wp14:editId="017B83FC">
                <wp:simplePos x="0" y="0"/>
                <wp:positionH relativeFrom="column">
                  <wp:posOffset>3975735</wp:posOffset>
                </wp:positionH>
                <wp:positionV relativeFrom="paragraph">
                  <wp:posOffset>12065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3" name="Rounded Rectangle 2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7385B4"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3.1</w:t>
                            </w:r>
                            <w:r w:rsidRPr="00DD26A0">
                              <w:rPr>
                                <w:rFonts w:ascii="Century Gothic" w:hAnsi="Century Gothic" w:cs="Arial"/>
                                <w:b/>
                                <w:color w:val="FFFFFF" w:themeColor="background1"/>
                                <w:sz w:val="16"/>
                                <w:szCs w:val="16"/>
                              </w:rPr>
                              <w:t xml:space="preserve"> –</w:t>
                            </w:r>
                          </w:p>
                          <w:p w14:paraId="23DCFA1F"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104A3" id="Rounded Rectangle 23" o:spid="_x0000_s1047" style="position:absolute;margin-left:313.05pt;margin-top:.95pt;width:114.2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" fillcolor="#8496b0 [1951]" stroked="f" strokeweight="1pt">
                <v:stroke joinstyle="miter"/>
                <v:textbox>
                  <w:txbxContent>
                    <w:p w14:paraId="0D7385B4"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3.1</w:t>
                      </w:r>
                      <w:r w:rsidRPr="00DD26A0">
                        <w:rPr>
                          <w:rFonts w:ascii="Century Gothic" w:hAnsi="Century Gothic" w:cs="Arial"/>
                          <w:b/>
                          <w:color w:val="FFFFFF" w:themeColor="background1"/>
                          <w:sz w:val="16"/>
                          <w:szCs w:val="16"/>
                        </w:rPr>
                        <w:t xml:space="preserve"> –</w:t>
                      </w:r>
                    </w:p>
                    <w:p w14:paraId="23DCFA1F"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Cost Benefit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A8318CF" wp14:editId="125BBB3C">
                <wp:simplePos x="0" y="0"/>
                <wp:positionH relativeFrom="column">
                  <wp:posOffset>7709535</wp:posOffset>
                </wp:positionH>
                <wp:positionV relativeFrom="paragraph">
                  <wp:posOffset>37465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3" name="Rounded Rectangle 33"/>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A617A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5.1</w:t>
                            </w:r>
                            <w:r w:rsidRPr="00DD26A0">
                              <w:rPr>
                                <w:rFonts w:ascii="Century Gothic" w:hAnsi="Century Gothic" w:cs="Arial"/>
                                <w:b/>
                                <w:color w:val="FFFFFF" w:themeColor="background1"/>
                                <w:sz w:val="16"/>
                                <w:szCs w:val="16"/>
                              </w:rPr>
                              <w:t xml:space="preserve"> –</w:t>
                            </w:r>
                          </w:p>
                          <w:p w14:paraId="30E5F6E0"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Assess Change Results</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318CF" id="Rounded Rectangle 33" o:spid="_x0000_s1048" style="position:absolute;margin-left:607.05pt;margin-top:2.95pt;width:11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" fillcolor="#212934 [1615]" stroked="f" strokeweight="1pt">
                <v:stroke joinstyle="miter"/>
                <v:textbox>
                  <w:txbxContent>
                    <w:p w14:paraId="5AA617A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5.1</w:t>
                      </w:r>
                      <w:r w:rsidRPr="00DD26A0">
                        <w:rPr>
                          <w:rFonts w:ascii="Century Gothic" w:hAnsi="Century Gothic" w:cs="Arial"/>
                          <w:b/>
                          <w:color w:val="FFFFFF" w:themeColor="background1"/>
                          <w:sz w:val="16"/>
                          <w:szCs w:val="16"/>
                        </w:rPr>
                        <w:t xml:space="preserve"> –</w:t>
                      </w:r>
                    </w:p>
                    <w:p w14:paraId="30E5F6E0"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Assess Change Results</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p>
    <w:p w14:paraId="547F4A8C"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6" behindDoc="0" locked="0" layoutInCell="1" allowOverlap="1" wp14:anchorId="642A9961" wp14:editId="514AFB00">
                <wp:simplePos x="0" y="0"/>
                <wp:positionH relativeFrom="column">
                  <wp:posOffset>1896110</wp:posOffset>
                </wp:positionH>
                <wp:positionV relativeFrom="paragraph">
                  <wp:posOffset>147320</wp:posOffset>
                </wp:positionV>
                <wp:extent cx="838835" cy="2540"/>
                <wp:effectExtent l="12700" t="12700" r="24765" b="22860"/>
                <wp:wrapNone/>
                <wp:docPr id="56" name="Straight Connector 56"/>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4D5C3" id="Straight Connector 56" o:spid="_x0000_s1026" style="position:absolute;z-index:251639806;visibility:visible;mso-wrap-style:square;mso-wrap-distance-left:9pt;mso-wrap-distance-top:0;mso-wrap-distance-right:9pt;mso-wrap-distance-bottom:0;mso-position-horizontal:absolute;mso-position-horizontal-relative:text;mso-position-vertical:absolute;mso-position-vertical-relative:text" from="149.3pt,11.6pt" to="21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" strokecolor="#bfbfbf [2412]" strokeweight="2.25pt">
                <v:stroke joinstyle="miter"/>
              </v:line>
            </w:pict>
          </mc:Fallback>
        </mc:AlternateContent>
      </w:r>
    </w:p>
    <w:p w14:paraId="325BC90F" w14:textId="77777777" w:rsidR="005F5856" w:rsidRPr="005F5856" w:rsidRDefault="005F5856" w:rsidP="005F5856">
      <w:pPr>
        <w:rPr>
          <w:rFonts w:ascii="Arial" w:hAnsi="Arial" w:cs="Arial"/>
          <w:sz w:val="20"/>
          <w:szCs w:val="20"/>
        </w:rPr>
      </w:pPr>
    </w:p>
    <w:p w14:paraId="063D0305" w14:textId="77777777" w:rsidR="005F5856" w:rsidRPr="005F5856" w:rsidRDefault="005F5856" w:rsidP="005F5856">
      <w:pPr>
        <w:rPr>
          <w:rFonts w:ascii="Arial" w:hAnsi="Arial" w:cs="Arial"/>
          <w:sz w:val="20"/>
          <w:szCs w:val="20"/>
        </w:rPr>
      </w:pPr>
    </w:p>
    <w:p w14:paraId="6DA97DA0" w14:textId="77777777" w:rsidR="005F5856" w:rsidRPr="005F5856" w:rsidRDefault="005F5856" w:rsidP="005F5856">
      <w:pPr>
        <w:rPr>
          <w:rFonts w:ascii="Arial" w:hAnsi="Arial" w:cs="Arial"/>
          <w:sz w:val="20"/>
          <w:szCs w:val="20"/>
        </w:rPr>
      </w:pPr>
    </w:p>
    <w:p w14:paraId="1A4566C7"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14:anchorId="448C03E5" wp14:editId="4A7E3A50">
                <wp:simplePos x="0" y="0"/>
                <wp:positionH relativeFrom="column">
                  <wp:posOffset>3975735</wp:posOffset>
                </wp:positionH>
                <wp:positionV relativeFrom="paragraph">
                  <wp:posOffset>54610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24" name="Rounded Rectangle 2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935C1A"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3.2</w:t>
                            </w:r>
                            <w:r w:rsidRPr="00DD26A0">
                              <w:rPr>
                                <w:rFonts w:ascii="Century Gothic" w:hAnsi="Century Gothic" w:cs="Arial"/>
                                <w:b/>
                                <w:color w:val="FFFFFF" w:themeColor="background1"/>
                                <w:sz w:val="16"/>
                                <w:szCs w:val="16"/>
                              </w:rPr>
                              <w:t xml:space="preserve"> –</w:t>
                            </w:r>
                          </w:p>
                          <w:p w14:paraId="0040FB69"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Impact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C03E5" id="Rounded Rectangle 24" o:spid="_x0000_s1049" style="position:absolute;margin-left:313.05pt;margin-top:4.3pt;width:114.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" fillcolor="#8496b0 [1951]" stroked="f" strokeweight="1pt">
                <v:stroke joinstyle="miter"/>
                <v:textbox>
                  <w:txbxContent>
                    <w:p w14:paraId="10935C1A"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3.2</w:t>
                      </w:r>
                      <w:r w:rsidRPr="00DD26A0">
                        <w:rPr>
                          <w:rFonts w:ascii="Century Gothic" w:hAnsi="Century Gothic" w:cs="Arial"/>
                          <w:b/>
                          <w:color w:val="FFFFFF" w:themeColor="background1"/>
                          <w:sz w:val="16"/>
                          <w:szCs w:val="16"/>
                        </w:rPr>
                        <w:t xml:space="preserve"> –</w:t>
                      </w:r>
                    </w:p>
                    <w:p w14:paraId="0040FB69" w14:textId="77777777" w:rsidR="0044702E" w:rsidRPr="00DD26A0" w:rsidRDefault="004579CD"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Review Impact Analysis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3296" behindDoc="0" locked="0" layoutInCell="1" allowOverlap="1" wp14:anchorId="678FEBE6" wp14:editId="1759B26B">
                <wp:simplePos x="0" y="0"/>
                <wp:positionH relativeFrom="column">
                  <wp:posOffset>7709535</wp:posOffset>
                </wp:positionH>
                <wp:positionV relativeFrom="paragraph">
                  <wp:posOffset>111760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4" name="Rounded Rectangle 34"/>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625A3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5.2</w:t>
                            </w:r>
                            <w:r w:rsidRPr="00DD26A0">
                              <w:rPr>
                                <w:rFonts w:ascii="Century Gothic" w:hAnsi="Century Gothic" w:cs="Arial"/>
                                <w:b/>
                                <w:color w:val="FFFFFF" w:themeColor="background1"/>
                                <w:sz w:val="16"/>
                                <w:szCs w:val="16"/>
                              </w:rPr>
                              <w:t xml:space="preserve"> –</w:t>
                            </w:r>
                          </w:p>
                          <w:p w14:paraId="3E2B770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Process for Future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FEBE6" id="Rounded Rectangle 34" o:spid="_x0000_s1050" style="position:absolute;margin-left:607.05pt;margin-top:8.8pt;width:114.2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u+xg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" fillcolor="#212934 [1615]" stroked="f" strokeweight="1pt">
                <v:stroke joinstyle="miter"/>
                <v:textbox>
                  <w:txbxContent>
                    <w:p w14:paraId="1E625A35"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5.2</w:t>
                      </w:r>
                      <w:r w:rsidRPr="00DD26A0">
                        <w:rPr>
                          <w:rFonts w:ascii="Century Gothic" w:hAnsi="Century Gothic" w:cs="Arial"/>
                          <w:b/>
                          <w:color w:val="FFFFFF" w:themeColor="background1"/>
                          <w:sz w:val="16"/>
                          <w:szCs w:val="16"/>
                        </w:rPr>
                        <w:t xml:space="preserve"> –</w:t>
                      </w:r>
                    </w:p>
                    <w:p w14:paraId="3E2B7706"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Evaluate Process for Future Improvements</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1" allowOverlap="1" wp14:anchorId="671E80DF" wp14:editId="1842C83A">
                <wp:simplePos x="0" y="0"/>
                <wp:positionH relativeFrom="column">
                  <wp:posOffset>7709535</wp:posOffset>
                </wp:positionH>
                <wp:positionV relativeFrom="paragraph">
                  <wp:posOffset>907415</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5" name="Rounded Rectangle 35"/>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F4FB9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5.3</w:t>
                            </w:r>
                            <w:r w:rsidRPr="00DD26A0">
                              <w:rPr>
                                <w:rFonts w:ascii="Century Gothic" w:hAnsi="Century Gothic" w:cs="Arial"/>
                                <w:b/>
                                <w:color w:val="FFFFFF" w:themeColor="background1"/>
                                <w:sz w:val="16"/>
                                <w:szCs w:val="16"/>
                              </w:rPr>
                              <w:t xml:space="preserve"> –</w:t>
                            </w:r>
                          </w:p>
                          <w:p w14:paraId="36640CA5"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Compile Report of Findings</w:t>
                            </w:r>
                            <w:r w:rsidR="00DD26A0" w:rsidRPr="00DD26A0">
                              <w:rPr>
                                <w:rFonts w:ascii="Century Gothic" w:hAnsi="Century Gothic" w:cs="Arial"/>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E80DF" id="Rounded Rectangle 35" o:spid="_x0000_s1051" style="position:absolute;margin-left:607.05pt;margin-top:71.45pt;width:114.25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9mxg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" fillcolor="#212934 [1615]" stroked="f" strokeweight="1pt">
                <v:stroke joinstyle="miter"/>
                <v:textbox>
                  <w:txbxContent>
                    <w:p w14:paraId="29F4FB93"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5.3</w:t>
                      </w:r>
                      <w:r w:rsidRPr="00DD26A0">
                        <w:rPr>
                          <w:rFonts w:ascii="Century Gothic" w:hAnsi="Century Gothic" w:cs="Arial"/>
                          <w:b/>
                          <w:color w:val="FFFFFF" w:themeColor="background1"/>
                          <w:sz w:val="16"/>
                          <w:szCs w:val="16"/>
                        </w:rPr>
                        <w:t xml:space="preserve"> –</w:t>
                      </w:r>
                    </w:p>
                    <w:p w14:paraId="36640CA5"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Compile Report of Findings</w:t>
                      </w:r>
                      <w:r w:rsidR="00DD26A0" w:rsidRPr="00DD26A0">
                        <w:rPr>
                          <w:rFonts w:ascii="Century Gothic" w:hAnsi="Century Gothic" w:cs="Arial"/>
                          <w:b/>
                          <w:color w:val="FFFFFF" w:themeColor="background1"/>
                          <w:sz w:val="16"/>
                          <w:szCs w:val="16"/>
                        </w:rPr>
                        <w:t xml:space="preserve">  </w:t>
                      </w:r>
                    </w:p>
                  </w:txbxContent>
                </v:textbox>
                <w10:wrap type="through"/>
              </v:roundrect>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1" allowOverlap="1" wp14:anchorId="55080B0C" wp14:editId="309CAB1E">
                <wp:simplePos x="0" y="0"/>
                <wp:positionH relativeFrom="column">
                  <wp:posOffset>7709535</wp:posOffset>
                </wp:positionH>
                <wp:positionV relativeFrom="paragraph">
                  <wp:posOffset>1711960</wp:posOffset>
                </wp:positionV>
                <wp:extent cx="1450975" cy="685800"/>
                <wp:effectExtent l="0" t="0" r="0" b="0"/>
                <wp:wrapThrough wrapText="bothSides">
                  <wp:wrapPolygon edited="0">
                    <wp:start x="756" y="0"/>
                    <wp:lineTo x="0" y="1600"/>
                    <wp:lineTo x="0" y="19600"/>
                    <wp:lineTo x="756" y="21200"/>
                    <wp:lineTo x="20607" y="21200"/>
                    <wp:lineTo x="21364" y="19600"/>
                    <wp:lineTo x="21364" y="1600"/>
                    <wp:lineTo x="20607" y="0"/>
                    <wp:lineTo x="756" y="0"/>
                  </wp:wrapPolygon>
                </wp:wrapThrough>
                <wp:docPr id="36" name="Rounded Rectangle 36"/>
                <wp:cNvGraphicFramePr/>
                <a:graphic xmlns:a="http://schemas.openxmlformats.org/drawingml/2006/main">
                  <a:graphicData uri="http://schemas.microsoft.com/office/word/2010/wordprocessingShape">
                    <wps:wsp>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7138CE"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5.4</w:t>
                            </w:r>
                            <w:r w:rsidRPr="00DD26A0">
                              <w:rPr>
                                <w:rFonts w:ascii="Century Gothic" w:hAnsi="Century Gothic" w:cs="Arial"/>
                                <w:b/>
                                <w:color w:val="FFFFFF" w:themeColor="background1"/>
                                <w:sz w:val="16"/>
                                <w:szCs w:val="16"/>
                              </w:rPr>
                              <w:t xml:space="preserve"> –</w:t>
                            </w:r>
                          </w:p>
                          <w:p w14:paraId="3F9CF314"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Communicate Report to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80B0C" id="Rounded Rectangle 36" o:spid="_x0000_s1052" style="position:absolute;margin-left:607.05pt;margin-top:134.8pt;width:114.2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" fillcolor="#212934 [1615]" stroked="f" strokeweight="1pt">
                <v:stroke joinstyle="miter"/>
                <v:textbox>
                  <w:txbxContent>
                    <w:p w14:paraId="117138CE" w14:textId="77777777" w:rsidR="0044702E" w:rsidRPr="00DD26A0" w:rsidRDefault="0044702E"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 xml:space="preserve">– </w:t>
                      </w:r>
                      <w:r w:rsidR="001E6659" w:rsidRPr="00DD26A0">
                        <w:rPr>
                          <w:rFonts w:ascii="Century Gothic" w:hAnsi="Century Gothic" w:cs="Arial"/>
                          <w:b/>
                          <w:color w:val="FFFFFF" w:themeColor="background1"/>
                          <w:sz w:val="16"/>
                          <w:szCs w:val="16"/>
                        </w:rPr>
                        <w:t>5.4</w:t>
                      </w:r>
                      <w:r w:rsidRPr="00DD26A0">
                        <w:rPr>
                          <w:rFonts w:ascii="Century Gothic" w:hAnsi="Century Gothic" w:cs="Arial"/>
                          <w:b/>
                          <w:color w:val="FFFFFF" w:themeColor="background1"/>
                          <w:sz w:val="16"/>
                          <w:szCs w:val="16"/>
                        </w:rPr>
                        <w:t xml:space="preserve"> –</w:t>
                      </w:r>
                    </w:p>
                    <w:p w14:paraId="3F9CF314" w14:textId="77777777" w:rsidR="0044702E" w:rsidRPr="00DD26A0" w:rsidRDefault="00162725" w:rsidP="0044702E">
                      <w:pPr>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rPr>
                        <w:t>Communicate Report to Stakeholders</w:t>
                      </w:r>
                    </w:p>
                  </w:txbxContent>
                </v:textbox>
                <w10:wrap type="through"/>
              </v:roundrect>
            </w:pict>
          </mc:Fallback>
        </mc:AlternateContent>
      </w:r>
    </w:p>
    <w:p w14:paraId="73849950" w14:textId="77777777" w:rsidR="005F5856" w:rsidRPr="005F5856" w:rsidRDefault="005F5856" w:rsidP="005F5856">
      <w:pPr>
        <w:rPr>
          <w:rFonts w:ascii="Arial" w:hAnsi="Arial" w:cs="Arial"/>
          <w:sz w:val="20"/>
          <w:szCs w:val="20"/>
        </w:rPr>
      </w:pPr>
    </w:p>
    <w:p w14:paraId="40FA74AB" w14:textId="77777777" w:rsidR="005F5856" w:rsidRPr="005F5856" w:rsidRDefault="00307191" w:rsidP="005F58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0" behindDoc="0" locked="0" layoutInCell="1" allowOverlap="1" wp14:anchorId="055D7CFD" wp14:editId="6E909647">
                <wp:simplePos x="0" y="0"/>
                <wp:positionH relativeFrom="column">
                  <wp:posOffset>1896110</wp:posOffset>
                </wp:positionH>
                <wp:positionV relativeFrom="paragraph">
                  <wp:posOffset>84455</wp:posOffset>
                </wp:positionV>
                <wp:extent cx="838835" cy="2540"/>
                <wp:effectExtent l="12700" t="12700" r="24765" b="22860"/>
                <wp:wrapNone/>
                <wp:docPr id="57" name="Straight Connector 57"/>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9744F" id="Straight Connector 57" o:spid="_x0000_s1026" style="position:absolute;z-index:251640830;visibility:visible;mso-wrap-style:square;mso-wrap-distance-left:9pt;mso-wrap-distance-top:0;mso-wrap-distance-right:9pt;mso-wrap-distance-bottom:0;mso-position-horizontal:absolute;mso-position-horizontal-relative:text;mso-position-vertical:absolute;mso-position-vertical-relative:text" from="149.3pt,6.65pt" to="215.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" strokecolor="#bfbfbf [2412]" strokeweight="2.25pt">
                <v:stroke joinstyle="miter"/>
              </v:line>
            </w:pict>
          </mc:Fallback>
        </mc:AlternateContent>
      </w:r>
    </w:p>
    <w:p w14:paraId="635A9F75" w14:textId="77777777" w:rsidR="005F5856" w:rsidRPr="005F5856" w:rsidRDefault="005F5856" w:rsidP="005F5856">
      <w:pPr>
        <w:rPr>
          <w:rFonts w:ascii="Arial" w:hAnsi="Arial" w:cs="Arial"/>
          <w:sz w:val="20"/>
          <w:szCs w:val="20"/>
        </w:rPr>
      </w:pPr>
    </w:p>
    <w:p w14:paraId="26A43574" w14:textId="77777777" w:rsidR="000D1796" w:rsidRPr="003576AF" w:rsidRDefault="000D1796" w:rsidP="000D1796">
      <w:pPr>
        <w:rPr>
          <w:rFonts w:ascii="Century Gothic" w:hAnsi="Century Gothic"/>
          <w:b/>
          <w:color w:val="A6A6A6" w:themeColor="background1" w:themeShade="A6"/>
          <w:sz w:val="20"/>
          <w:szCs w:val="20"/>
        </w:rPr>
      </w:pPr>
    </w:p>
    <w:p w14:paraId="04A376D7" w14:textId="77777777" w:rsidR="000D1796" w:rsidRDefault="000D1796" w:rsidP="005F5856">
      <w:pPr>
        <w:rPr>
          <w:rFonts w:ascii="Arial" w:hAnsi="Arial" w:cs="Arial"/>
          <w:sz w:val="20"/>
          <w:szCs w:val="20"/>
        </w:rPr>
      </w:pPr>
    </w:p>
    <w:p w14:paraId="0E12C577" w14:textId="77777777" w:rsidR="000D1796" w:rsidRDefault="000D1796" w:rsidP="005F5856">
      <w:pPr>
        <w:rPr>
          <w:rFonts w:ascii="Arial" w:hAnsi="Arial" w:cs="Arial"/>
          <w:sz w:val="20"/>
          <w:szCs w:val="20"/>
        </w:rPr>
      </w:pPr>
    </w:p>
    <w:p w14:paraId="012E11EB" w14:textId="77777777" w:rsidR="000D1796" w:rsidRDefault="001B5E40">
      <w:pPr>
        <w:rPr>
          <w:rFonts w:ascii="Century Gothic" w:hAnsi="Century Gothic" w:cs="Arial"/>
          <w:b/>
          <w:noProof/>
          <w:color w:val="808080" w:themeColor="background1" w:themeShade="80"/>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32636" behindDoc="0" locked="0" layoutInCell="1" allowOverlap="1" wp14:anchorId="3BE20D9E" wp14:editId="6A31288F">
                <wp:simplePos x="0" y="0"/>
                <wp:positionH relativeFrom="column">
                  <wp:posOffset>1897380</wp:posOffset>
                </wp:positionH>
                <wp:positionV relativeFrom="paragraph">
                  <wp:posOffset>223520</wp:posOffset>
                </wp:positionV>
                <wp:extent cx="838835" cy="2540"/>
                <wp:effectExtent l="12700" t="12700" r="24765" b="22860"/>
                <wp:wrapNone/>
                <wp:docPr id="15" name="Straight Connector 15"/>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D5120" id="Straight Connector 15" o:spid="_x0000_s1026" style="position:absolute;z-index:251632636;visibility:visible;mso-wrap-style:square;mso-wrap-distance-left:9pt;mso-wrap-distance-top:0;mso-wrap-distance-right:9pt;mso-wrap-distance-bottom:0;mso-position-horizontal:absolute;mso-position-horizontal-relative:text;mso-position-vertical:absolute;mso-position-vertical-relative:text" from="149.4pt,17.6pt" to="215.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" strokecolor="#bfbfbf [2412]" strokeweight="2.2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33661" behindDoc="0" locked="0" layoutInCell="1" allowOverlap="1" wp14:anchorId="7AEDDEB2" wp14:editId="12855052">
                <wp:simplePos x="0" y="0"/>
                <wp:positionH relativeFrom="column">
                  <wp:posOffset>1897380</wp:posOffset>
                </wp:positionH>
                <wp:positionV relativeFrom="paragraph">
                  <wp:posOffset>1870075</wp:posOffset>
                </wp:positionV>
                <wp:extent cx="838835" cy="2540"/>
                <wp:effectExtent l="12700" t="12700" r="24765" b="22860"/>
                <wp:wrapNone/>
                <wp:docPr id="14" name="Straight Connector 14"/>
                <wp:cNvGraphicFramePr/>
                <a:graphic xmlns:a="http://schemas.openxmlformats.org/drawingml/2006/main">
                  <a:graphicData uri="http://schemas.microsoft.com/office/word/2010/wordprocessingShape">
                    <wps:wsp>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D0E04" id="Straight Connector 14" o:spid="_x0000_s1026" style="position:absolute;z-index:251633661;visibility:visible;mso-wrap-style:square;mso-wrap-distance-left:9pt;mso-wrap-distance-top:0;mso-wrap-distance-right:9pt;mso-wrap-distance-bottom:0;mso-position-horizontal:absolute;mso-position-horizontal-relative:text;mso-position-vertical:absolute;mso-position-vertical-relative:text" from="149.4pt,147.25pt" to="215.4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" strokecolor="#bfbfbf [2412]" strokeweight="2.25pt">
                <v:stroke joinstyle="miter"/>
              </v:line>
            </w:pict>
          </mc:Fallback>
        </mc:AlternateContent>
      </w:r>
      <w:r w:rsidR="000D1796">
        <w:rPr>
          <w:rFonts w:ascii="Century Gothic" w:hAnsi="Century Gothic" w:cs="Arial"/>
          <w:b/>
          <w:noProof/>
          <w:color w:val="808080" w:themeColor="background1" w:themeShade="80"/>
          <w:sz w:val="20"/>
          <w:szCs w:val="20"/>
        </w:rPr>
        <w:br w:type="page"/>
      </w:r>
    </w:p>
    <w:p w14:paraId="5F7213E0" w14:textId="77777777" w:rsidR="000D1796" w:rsidRPr="003576AF" w:rsidRDefault="000D1796" w:rsidP="000D1796">
      <w:pPr>
        <w:rPr>
          <w:rFonts w:ascii="Century Gothic" w:hAnsi="Century Gothic" w:cs="Arial"/>
          <w:b/>
          <w:noProof/>
          <w:color w:val="808080" w:themeColor="background1" w:themeShade="80"/>
          <w:sz w:val="20"/>
          <w:szCs w:val="20"/>
        </w:rPr>
      </w:pPr>
    </w:p>
    <w:tbl>
      <w:tblPr>
        <w:tblStyle w:val="aa"/>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1476D5" w:rsidRPr="008E35DF" w14:paraId="4D6D79F5" w14:textId="77777777" w:rsidTr="0062167A">
        <w:trPr>
          <w:trHeight w:val="2411"/>
        </w:trPr>
        <w:tc>
          <w:tcPr>
            <w:tcW w:w="13712" w:type="dxa"/>
          </w:tcPr>
          <w:p w14:paraId="3671585C" w14:textId="77777777" w:rsidR="001476D5" w:rsidRDefault="001476D5" w:rsidP="0062167A">
            <w:pPr>
              <w:ind w:left="80"/>
              <w:jc w:val="center"/>
              <w:rPr>
                <w:rFonts w:ascii="Century Gothic" w:hAnsi="Century Gothic" w:cs="Arial"/>
                <w:b/>
                <w:sz w:val="20"/>
                <w:szCs w:val="20"/>
              </w:rPr>
            </w:pPr>
          </w:p>
          <w:p w14:paraId="35579A83" w14:textId="77777777" w:rsidR="001476D5" w:rsidRPr="008E35DF" w:rsidRDefault="001476D5" w:rsidP="0062167A">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7CCF6C4D" w14:textId="77777777" w:rsidR="001476D5" w:rsidRPr="008E35DF" w:rsidRDefault="001476D5" w:rsidP="0062167A">
            <w:pPr>
              <w:ind w:left="80"/>
              <w:rPr>
                <w:rFonts w:ascii="Century Gothic" w:hAnsi="Century Gothic" w:cs="Arial"/>
                <w:szCs w:val="20"/>
              </w:rPr>
            </w:pPr>
          </w:p>
          <w:p w14:paraId="3C7AC893" w14:textId="77777777" w:rsidR="001476D5" w:rsidRPr="001476D5" w:rsidRDefault="001476D5" w:rsidP="0062167A">
            <w:pPr>
              <w:ind w:left="80"/>
              <w:rPr>
                <w:rFonts w:ascii="Century Gothic" w:hAnsi="Century Gothic" w:cs="Arial"/>
                <w:sz w:val="22"/>
                <w:szCs w:val="22"/>
              </w:rPr>
            </w:pPr>
            <w:r w:rsidRPr="001476D5">
              <w:rPr>
                <w:rFonts w:ascii="Century Gothic" w:hAnsi="Century Gothic" w:cs="Arial"/>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EC7B93" w14:textId="77777777" w:rsidR="00A40022" w:rsidRPr="005F5856" w:rsidRDefault="00A40022" w:rsidP="005F5856">
      <w:pPr>
        <w:rPr>
          <w:rFonts w:ascii="Arial" w:hAnsi="Arial" w:cs="Arial"/>
          <w:sz w:val="20"/>
          <w:szCs w:val="20"/>
        </w:rPr>
      </w:pPr>
    </w:p>
    <w:sectPr w:rsidR="00A40022" w:rsidRPr="005F5856" w:rsidSect="006D7097">
      <w:footerReference w:type="even" r:id="rId10"/>
      <w:footerReference w:type="default" r:id="rId11"/>
      <w:pgSz w:w="15840" w:h="12240" w:orient="landscape"/>
      <w:pgMar w:top="432" w:right="432" w:bottom="432"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3D95" w14:textId="77777777" w:rsidR="00A56D8F" w:rsidRDefault="00A56D8F" w:rsidP="00B01A05">
      <w:r>
        <w:separator/>
      </w:r>
    </w:p>
  </w:endnote>
  <w:endnote w:type="continuationSeparator" w:id="0">
    <w:p w14:paraId="51B659D6" w14:textId="77777777" w:rsidR="00A56D8F" w:rsidRDefault="00A56D8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FC28" w14:textId="77777777" w:rsidR="00074389" w:rsidRDefault="00074389" w:rsidP="00074389">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0DA73A8" w14:textId="77777777" w:rsidR="00074389" w:rsidRDefault="00074389" w:rsidP="000439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E028" w14:textId="77777777" w:rsidR="00074389" w:rsidRDefault="00074389" w:rsidP="000439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52C4" w14:textId="77777777" w:rsidR="00A56D8F" w:rsidRDefault="00A56D8F" w:rsidP="00B01A05">
      <w:r>
        <w:separator/>
      </w:r>
    </w:p>
  </w:footnote>
  <w:footnote w:type="continuationSeparator" w:id="0">
    <w:p w14:paraId="2033FD99" w14:textId="77777777" w:rsidR="00A56D8F" w:rsidRDefault="00A56D8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F"/>
    <w:rsid w:val="00002923"/>
    <w:rsid w:val="00016866"/>
    <w:rsid w:val="00043993"/>
    <w:rsid w:val="00044BBF"/>
    <w:rsid w:val="00067B96"/>
    <w:rsid w:val="00074389"/>
    <w:rsid w:val="000B31AF"/>
    <w:rsid w:val="000C1664"/>
    <w:rsid w:val="000C1E27"/>
    <w:rsid w:val="000C2B36"/>
    <w:rsid w:val="000C5AA8"/>
    <w:rsid w:val="000D1796"/>
    <w:rsid w:val="000E09FB"/>
    <w:rsid w:val="000E742E"/>
    <w:rsid w:val="001270C7"/>
    <w:rsid w:val="00134479"/>
    <w:rsid w:val="001405DC"/>
    <w:rsid w:val="001476D5"/>
    <w:rsid w:val="00162725"/>
    <w:rsid w:val="0016502F"/>
    <w:rsid w:val="00171B9C"/>
    <w:rsid w:val="00187B23"/>
    <w:rsid w:val="001A6EE5"/>
    <w:rsid w:val="001B5E40"/>
    <w:rsid w:val="001D300C"/>
    <w:rsid w:val="001E6203"/>
    <w:rsid w:val="001E6659"/>
    <w:rsid w:val="001F69A7"/>
    <w:rsid w:val="00215B5C"/>
    <w:rsid w:val="002200FE"/>
    <w:rsid w:val="0022470C"/>
    <w:rsid w:val="00231594"/>
    <w:rsid w:val="00243542"/>
    <w:rsid w:val="00266451"/>
    <w:rsid w:val="002733C3"/>
    <w:rsid w:val="002968DA"/>
    <w:rsid w:val="002B44C0"/>
    <w:rsid w:val="002D4552"/>
    <w:rsid w:val="002E3269"/>
    <w:rsid w:val="002E5CF8"/>
    <w:rsid w:val="002E66A4"/>
    <w:rsid w:val="00307191"/>
    <w:rsid w:val="00312386"/>
    <w:rsid w:val="0032022E"/>
    <w:rsid w:val="003405F9"/>
    <w:rsid w:val="003566B4"/>
    <w:rsid w:val="00384D8F"/>
    <w:rsid w:val="003C0D2F"/>
    <w:rsid w:val="003C7519"/>
    <w:rsid w:val="003C76F8"/>
    <w:rsid w:val="00413DC8"/>
    <w:rsid w:val="00420987"/>
    <w:rsid w:val="0042433D"/>
    <w:rsid w:val="0044702E"/>
    <w:rsid w:val="004579CD"/>
    <w:rsid w:val="004765CE"/>
    <w:rsid w:val="00490F58"/>
    <w:rsid w:val="00492C36"/>
    <w:rsid w:val="004961C2"/>
    <w:rsid w:val="00497AB5"/>
    <w:rsid w:val="004B26E8"/>
    <w:rsid w:val="004D5595"/>
    <w:rsid w:val="00503EBA"/>
    <w:rsid w:val="00522530"/>
    <w:rsid w:val="00550D26"/>
    <w:rsid w:val="005620D4"/>
    <w:rsid w:val="005954C5"/>
    <w:rsid w:val="005A06B3"/>
    <w:rsid w:val="005A3869"/>
    <w:rsid w:val="005F5856"/>
    <w:rsid w:val="0062450E"/>
    <w:rsid w:val="0066019D"/>
    <w:rsid w:val="00665F5E"/>
    <w:rsid w:val="00666C1E"/>
    <w:rsid w:val="006678CE"/>
    <w:rsid w:val="0068002F"/>
    <w:rsid w:val="00686332"/>
    <w:rsid w:val="006A7953"/>
    <w:rsid w:val="006C6A0C"/>
    <w:rsid w:val="006D7097"/>
    <w:rsid w:val="006F5384"/>
    <w:rsid w:val="006F5444"/>
    <w:rsid w:val="00702DDD"/>
    <w:rsid w:val="00717895"/>
    <w:rsid w:val="00761512"/>
    <w:rsid w:val="00763525"/>
    <w:rsid w:val="007B2D41"/>
    <w:rsid w:val="007F70A6"/>
    <w:rsid w:val="0081333F"/>
    <w:rsid w:val="00840CF7"/>
    <w:rsid w:val="0086192E"/>
    <w:rsid w:val="00893A95"/>
    <w:rsid w:val="008A5C9F"/>
    <w:rsid w:val="008D4662"/>
    <w:rsid w:val="00904736"/>
    <w:rsid w:val="0091097D"/>
    <w:rsid w:val="00971157"/>
    <w:rsid w:val="0098277B"/>
    <w:rsid w:val="00985EBF"/>
    <w:rsid w:val="009940DD"/>
    <w:rsid w:val="009A3242"/>
    <w:rsid w:val="009A6136"/>
    <w:rsid w:val="009B2ABE"/>
    <w:rsid w:val="009B354D"/>
    <w:rsid w:val="009C45E8"/>
    <w:rsid w:val="009E0257"/>
    <w:rsid w:val="009E63D7"/>
    <w:rsid w:val="00A008FD"/>
    <w:rsid w:val="00A20201"/>
    <w:rsid w:val="00A3294D"/>
    <w:rsid w:val="00A40022"/>
    <w:rsid w:val="00A56D8F"/>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D26A0"/>
    <w:rsid w:val="00DE04BB"/>
    <w:rsid w:val="00DE6C8B"/>
    <w:rsid w:val="00E050B6"/>
    <w:rsid w:val="00E11AA3"/>
    <w:rsid w:val="00E26AB8"/>
    <w:rsid w:val="00EC0122"/>
    <w:rsid w:val="00EE0FED"/>
    <w:rsid w:val="00F13174"/>
    <w:rsid w:val="00F157D7"/>
    <w:rsid w:val="00F234B8"/>
    <w:rsid w:val="00F25D17"/>
    <w:rsid w:val="00FB0AD4"/>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4F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6E8"/>
    <w:rPr>
      <w:rFonts w:ascii="Times New Roman" w:eastAsiaTheme="minorEastAsia"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A20201"/>
    <w:rPr>
      <w:rFonts w:ascii="Arial" w:hAnsi="Arial" w:cs="Arial"/>
      <w:color w:val="232323"/>
      <w:sz w:val="22"/>
      <w:szCs w:val="22"/>
    </w:rPr>
  </w:style>
  <w:style w:type="character" w:customStyle="1" w:styleId="s1">
    <w:name w:val="s1"/>
    <w:basedOn w:val="a0"/>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iRmM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E882D4-6B2B-4185-8EA6-60821948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IC-Change-Management-Process-Template_WORD.dotx</Template>
  <TotalTime>0</TotalTime>
  <Pages>2</Pages>
  <Words>94</Words>
  <Characters>539</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2018-09-19T18:31:00Z</cp:lastPrinted>
  <dcterms:created xsi:type="dcterms:W3CDTF">2018-11-15T00:41:00Z</dcterms:created>
  <dcterms:modified xsi:type="dcterms:W3CDTF">2018-11-15T00:41:00Z</dcterms:modified>
</cp:coreProperties>
</file>