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19" w:rsidRPr="00782BD5" w:rsidRDefault="00487A00" w:rsidP="002A3CCC">
      <w:pPr>
        <w:pStyle w:val="Header"/>
        <w:rPr>
          <w:rFonts w:ascii="Arial" w:hAnsi="Arial" w:cs="Arial"/>
          <w:b/>
          <w:noProof/>
          <w:color w:val="494142" w:themeColor="accent5" w:themeShade="80"/>
          <w:sz w:val="36"/>
          <w:szCs w:val="36"/>
        </w:rPr>
      </w:pPr>
      <w:r>
        <w:rPr>
          <w:rFonts w:ascii="Arial" w:hAnsi="Arial" w:cs="Arial"/>
          <w:b/>
          <w:noProof/>
          <w:color w:val="494142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9798BB">
            <wp:simplePos x="0" y="0"/>
            <wp:positionH relativeFrom="margin">
              <wp:posOffset>4445000</wp:posOffset>
            </wp:positionH>
            <wp:positionV relativeFrom="margin">
              <wp:posOffset>-92710</wp:posOffset>
            </wp:positionV>
            <wp:extent cx="2527300" cy="499745"/>
            <wp:effectExtent l="0" t="0" r="0" b="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3A9" w:rsidRPr="00782BD5">
        <w:rPr>
          <w:rFonts w:ascii="Arial" w:hAnsi="Arial" w:cs="Arial"/>
          <w:b/>
          <w:noProof/>
          <w:color w:val="494142" w:themeColor="accent5" w:themeShade="80"/>
          <w:sz w:val="36"/>
          <w:szCs w:val="36"/>
        </w:rPr>
        <w:t>CHANGE ORDER</w:t>
      </w:r>
      <w:r w:rsidR="00D16593">
        <w:rPr>
          <w:rFonts w:ascii="Arial" w:hAnsi="Arial" w:cs="Arial"/>
          <w:b/>
          <w:noProof/>
          <w:color w:val="494142" w:themeColor="accent5" w:themeShade="80"/>
          <w:sz w:val="36"/>
          <w:szCs w:val="36"/>
        </w:rPr>
        <w:t xml:space="preserve"> REQUEST SUMMARY</w:t>
      </w:r>
    </w:p>
    <w:p w:rsidR="00C85885" w:rsidRPr="00BC404B" w:rsidRDefault="00C85885" w:rsidP="002A3CCC">
      <w:pPr>
        <w:pStyle w:val="Header"/>
        <w:rPr>
          <w:rFonts w:ascii="Arial" w:hAnsi="Arial" w:cs="Arial"/>
          <w:b/>
          <w:noProof/>
          <w:color w:val="494142" w:themeColor="accent5" w:themeShade="80"/>
          <w:sz w:val="21"/>
          <w:szCs w:val="36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73139E" w:rsidRPr="00C85885" w:rsidTr="00782BD5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C85885" w:rsidRPr="0073139E" w:rsidRDefault="00C85885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85885" w:rsidTr="00782BD5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DC1026" w:rsidRPr="0073139E" w:rsidRDefault="00DC1026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:rsidR="00DC1026" w:rsidRPr="00C85885" w:rsidRDefault="00DC1026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85885" w:rsidTr="00782BD5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C85885" w:rsidRPr="0073139E" w:rsidRDefault="00D16593" w:rsidP="00403C51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C85885" w:rsidRPr="0073139E" w:rsidRDefault="00D16593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CLIENT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:rsidTr="00782BD5">
        <w:trPr>
          <w:trHeight w:val="430"/>
        </w:trPr>
        <w:tc>
          <w:tcPr>
            <w:tcW w:w="2245" w:type="dxa"/>
            <w:shd w:val="clear" w:color="auto" w:fill="494142" w:themeFill="accent5" w:themeFillShade="80"/>
            <w:vAlign w:val="center"/>
          </w:tcPr>
          <w:p w:rsidR="00403C51" w:rsidRPr="0073139E" w:rsidRDefault="00D16593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REQUESTING PARTY</w:t>
            </w:r>
          </w:p>
        </w:tc>
        <w:tc>
          <w:tcPr>
            <w:tcW w:w="3226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494142" w:themeFill="accent5" w:themeFillShade="80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OF REQUEST</w:t>
            </w:r>
          </w:p>
        </w:tc>
        <w:tc>
          <w:tcPr>
            <w:tcW w:w="3388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85885" w:rsidRPr="00CA7E3F" w:rsidRDefault="00C85885" w:rsidP="002A3CCC">
      <w:pPr>
        <w:pStyle w:val="Header"/>
        <w:rPr>
          <w:rFonts w:ascii="Arial" w:hAnsi="Arial" w:cs="Arial"/>
          <w:b/>
          <w:color w:val="494142" w:themeColor="accent5" w:themeShade="80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7"/>
        <w:gridCol w:w="9216"/>
      </w:tblGrid>
      <w:tr w:rsidR="00C75A25" w:rsidRPr="00C85885" w:rsidTr="00782BD5">
        <w:trPr>
          <w:trHeight w:val="360"/>
        </w:trPr>
        <w:tc>
          <w:tcPr>
            <w:tcW w:w="10943" w:type="dxa"/>
            <w:gridSpan w:val="2"/>
            <w:shd w:val="clear" w:color="auto" w:fill="494142" w:themeFill="accent5" w:themeFillShade="80"/>
            <w:vAlign w:val="center"/>
          </w:tcPr>
          <w:p w:rsidR="00C75A25" w:rsidRPr="00C81539" w:rsidRDefault="00C65A3A" w:rsidP="00C75A25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CHANGE REQUEST OVERVIEW</w:t>
            </w:r>
          </w:p>
        </w:tc>
      </w:tr>
      <w:tr w:rsidR="00C61536" w:rsidRPr="00C85885" w:rsidTr="00C65A3A">
        <w:trPr>
          <w:trHeight w:val="1267"/>
        </w:trPr>
        <w:tc>
          <w:tcPr>
            <w:tcW w:w="1705" w:type="dxa"/>
            <w:shd w:val="clear" w:color="auto" w:fill="6D6262" w:themeFill="accent5" w:themeFillShade="BF"/>
            <w:vAlign w:val="center"/>
          </w:tcPr>
          <w:p w:rsidR="00C75A25" w:rsidRPr="0073139E" w:rsidRDefault="00C75A2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 OF CHANGES NEEDED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75A25" w:rsidRPr="00C75A25" w:rsidRDefault="00BC45E1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:rsidTr="00C65A3A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C75A25" w:rsidRPr="0073139E" w:rsidRDefault="00C75A2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bookmarkStart w:id="0" w:name="_GoBack"/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REASON FOR CHANGE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75A25" w:rsidRPr="00C75A25" w:rsidRDefault="00BC45E1" w:rsidP="00FE714B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0"/>
      <w:tr w:rsidR="00C61536" w:rsidRPr="00C85885" w:rsidTr="00C65A3A">
        <w:trPr>
          <w:trHeight w:val="386"/>
        </w:trPr>
        <w:tc>
          <w:tcPr>
            <w:tcW w:w="1705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157D89" w:rsidRPr="0073139E" w:rsidRDefault="00534ED2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SUPPORT &amp;</w:t>
            </w:r>
            <w:r w:rsidR="00157D89"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JUSTIFICATION DOCUMENTS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57D89" w:rsidRPr="0073139E" w:rsidRDefault="00157D89" w:rsidP="00FE714B">
            <w:pPr>
              <w:pStyle w:val="Header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List all attached documents which support the requested </w:t>
            </w:r>
            <w:proofErr w:type="gramStart"/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change</w:t>
            </w:r>
            <w:r w:rsidR="00534ED2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,</w:t>
            </w: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and</w:t>
            </w:r>
            <w:proofErr w:type="gramEnd"/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justify any increased cost and time.</w:t>
            </w:r>
          </w:p>
        </w:tc>
      </w:tr>
      <w:tr w:rsidR="00C61536" w:rsidRPr="00C85885" w:rsidTr="00C65A3A">
        <w:trPr>
          <w:trHeight w:val="926"/>
        </w:trPr>
        <w:tc>
          <w:tcPr>
            <w:tcW w:w="1705" w:type="dxa"/>
            <w:vMerge/>
            <w:tcBorders>
              <w:right w:val="single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157D89" w:rsidRDefault="00157D89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14B" w:rsidRPr="00FE714B" w:rsidRDefault="00FE714B" w:rsidP="00157D89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5276" w:rsidRPr="00C85885" w:rsidTr="00937EB4">
        <w:trPr>
          <w:trHeight w:val="1267"/>
        </w:trPr>
        <w:tc>
          <w:tcPr>
            <w:tcW w:w="1705" w:type="dxa"/>
            <w:tcBorders>
              <w:right w:val="single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535276" w:rsidRPr="00535276" w:rsidRDefault="00535276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27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SPECIFICATIONS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276" w:rsidRPr="00FE714B" w:rsidRDefault="00535276" w:rsidP="0053527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EB4" w:rsidRPr="00C85885" w:rsidTr="00C65A3A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937EB4" w:rsidRPr="00535276" w:rsidRDefault="00937EB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ADDITIONAL INFORMATION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7EB4" w:rsidRPr="00FE714B" w:rsidRDefault="00937EB4" w:rsidP="0053527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RPr="00CA7E3F" w:rsidRDefault="005620D4" w:rsidP="002D4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="00B36598" w:rsidRPr="00C85885" w:rsidTr="00C65A3A">
        <w:trPr>
          <w:trHeight w:val="360"/>
        </w:trPr>
        <w:tc>
          <w:tcPr>
            <w:tcW w:w="5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B36598" w:rsidRPr="00C85885" w:rsidRDefault="00712488" w:rsidP="00B365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PRICE</w:t>
            </w:r>
          </w:p>
        </w:tc>
        <w:tc>
          <w:tcPr>
            <w:tcW w:w="54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B36598" w:rsidRPr="00B36598" w:rsidRDefault="00712488" w:rsidP="00B36598">
            <w:pPr>
              <w:pStyle w:val="Header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TIMES</w:t>
            </w:r>
          </w:p>
        </w:tc>
      </w:tr>
      <w:tr w:rsidR="00706669" w:rsidRPr="00C85885" w:rsidTr="00C65A3A">
        <w:trPr>
          <w:trHeight w:val="582"/>
        </w:trPr>
        <w:tc>
          <w:tcPr>
            <w:tcW w:w="2875" w:type="dxa"/>
            <w:tcBorders>
              <w:top w:val="single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B36598" w:rsidRPr="0073139E" w:rsidRDefault="0071248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PRICE</w:t>
            </w:r>
          </w:p>
        </w:tc>
        <w:tc>
          <w:tcPr>
            <w:tcW w:w="2596" w:type="dxa"/>
            <w:tcBorders>
              <w:top w:val="single" w:sz="4" w:space="0" w:color="808080" w:themeColor="background1" w:themeShade="80"/>
            </w:tcBorders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B36598" w:rsidRPr="0073139E" w:rsidRDefault="0071248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TIMES</w:t>
            </w:r>
          </w:p>
        </w:tc>
        <w:tc>
          <w:tcPr>
            <w:tcW w:w="2578" w:type="dxa"/>
            <w:tcBorders>
              <w:top w:val="single" w:sz="4" w:space="0" w:color="808080" w:themeColor="background1" w:themeShade="80"/>
            </w:tcBorders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C65A3A">
        <w:trPr>
          <w:trHeight w:val="582"/>
        </w:trPr>
        <w:tc>
          <w:tcPr>
            <w:tcW w:w="2875" w:type="dxa"/>
            <w:shd w:val="clear" w:color="auto" w:fill="6D6262" w:themeFill="accent5" w:themeFillShade="BF"/>
            <w:vAlign w:val="center"/>
          </w:tcPr>
          <w:p w:rsidR="00B36598" w:rsidRPr="0073139E" w:rsidRDefault="00712488" w:rsidP="0008021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NET </w:t>
            </w:r>
            <w:r w:rsidR="0008021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OF PREVIOUS CHANGE ORDERS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6D6262" w:themeFill="accent5" w:themeFillShade="BF"/>
            <w:vAlign w:val="center"/>
          </w:tcPr>
          <w:p w:rsidR="00B36598" w:rsidRPr="0073139E" w:rsidRDefault="00080214" w:rsidP="0008021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CHANGES OF PREVIOUS CHANGE ORDERS IN DAYS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C65A3A">
        <w:trPr>
          <w:trHeight w:val="582"/>
        </w:trPr>
        <w:tc>
          <w:tcPr>
            <w:tcW w:w="2875" w:type="dxa"/>
            <w:shd w:val="clear" w:color="auto" w:fill="6D6262" w:themeFill="accent5" w:themeFillShade="BF"/>
            <w:vAlign w:val="center"/>
          </w:tcPr>
          <w:p w:rsidR="00B36598" w:rsidRPr="0073139E" w:rsidRDefault="0008021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6D6262" w:themeFill="accent5" w:themeFillShade="BF"/>
            <w:vAlign w:val="center"/>
          </w:tcPr>
          <w:p w:rsidR="00B36598" w:rsidRPr="0073139E" w:rsidRDefault="0008021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937EB4">
        <w:trPr>
          <w:trHeight w:val="582"/>
        </w:trPr>
        <w:tc>
          <w:tcPr>
            <w:tcW w:w="2875" w:type="dxa"/>
            <w:shd w:val="clear" w:color="auto" w:fill="494142" w:themeFill="accent5" w:themeFillShade="80"/>
            <w:vAlign w:val="center"/>
          </w:tcPr>
          <w:p w:rsidR="00B36598" w:rsidRPr="0073139E" w:rsidRDefault="002F010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TOTAL CONTRACT PRICE WITH APPROVED CHANGES</w:t>
            </w:r>
          </w:p>
        </w:tc>
        <w:tc>
          <w:tcPr>
            <w:tcW w:w="2596" w:type="dxa"/>
            <w:shd w:val="clear" w:color="auto" w:fill="E9E6E6" w:themeFill="accent5" w:themeFillTint="33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494142" w:themeFill="accent5" w:themeFillShade="80"/>
            <w:vAlign w:val="center"/>
          </w:tcPr>
          <w:p w:rsidR="002F0105" w:rsidRDefault="002F0105" w:rsidP="002F010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TOTAL CONTRACT TIME </w:t>
            </w:r>
          </w:p>
          <w:p w:rsidR="00B36598" w:rsidRPr="0073139E" w:rsidRDefault="002F0105" w:rsidP="002F010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WITH APPROVED CHANGES</w:t>
            </w:r>
          </w:p>
        </w:tc>
        <w:tc>
          <w:tcPr>
            <w:tcW w:w="2578" w:type="dxa"/>
            <w:shd w:val="clear" w:color="auto" w:fill="E9E6E6" w:themeFill="accent5" w:themeFillTint="33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647C5F" w:rsidRPr="00C85885" w:rsidTr="00647C5F">
        <w:trPr>
          <w:trHeight w:val="393"/>
        </w:trPr>
        <w:tc>
          <w:tcPr>
            <w:tcW w:w="2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494142" w:themeFill="accent5" w:themeFillShade="80"/>
            <w:vAlign w:val="center"/>
          </w:tcPr>
          <w:p w:rsidR="00647C5F" w:rsidRPr="006F5DD9" w:rsidRDefault="00647C5F" w:rsidP="00647C5F">
            <w:pPr>
              <w:pStyle w:val="Head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ACCEPTED BY</w:t>
            </w: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340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494142" w:themeFill="accent5" w:themeFillShade="80"/>
            <w:vAlign w:val="center"/>
          </w:tcPr>
          <w:p w:rsidR="00647C5F" w:rsidRPr="0073139E" w:rsidRDefault="00647C5F" w:rsidP="00647C5F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APPROVED BY</w:t>
            </w: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3643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7C5F" w:rsidRPr="00C85885" w:rsidTr="00647C5F">
        <w:trPr>
          <w:trHeight w:val="339"/>
        </w:trPr>
        <w:tc>
          <w:tcPr>
            <w:tcW w:w="2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94142" w:themeFill="accent5" w:themeFillShade="80"/>
            <w:vAlign w:val="center"/>
          </w:tcPr>
          <w:p w:rsidR="00647C5F" w:rsidRPr="00647C5F" w:rsidRDefault="00647C5F" w:rsidP="00D76BD4">
            <w:pPr>
              <w:pStyle w:val="Head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</w:pPr>
            <w:r w:rsidRPr="00647C5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t>SIGNATURE</w:t>
            </w:r>
          </w:p>
        </w:tc>
        <w:tc>
          <w:tcPr>
            <w:tcW w:w="3406" w:type="dxa"/>
            <w:vMerge/>
            <w:tcBorders>
              <w:left w:val="single" w:sz="4" w:space="0" w:color="A6A6A6" w:themeColor="background1" w:themeShade="A6"/>
              <w:bottom w:val="dotted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94142" w:themeFill="accent5" w:themeFillShade="80"/>
            <w:vAlign w:val="center"/>
          </w:tcPr>
          <w:p w:rsidR="00647C5F" w:rsidRPr="00647C5F" w:rsidRDefault="00647C5F" w:rsidP="00D76BD4">
            <w:pPr>
              <w:pStyle w:val="Head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</w:pPr>
            <w:r w:rsidRPr="00647C5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t>SIGNATURE</w:t>
            </w:r>
          </w:p>
        </w:tc>
        <w:tc>
          <w:tcPr>
            <w:tcW w:w="3643" w:type="dxa"/>
            <w:vMerge/>
            <w:tcBorders>
              <w:left w:val="single" w:sz="4" w:space="0" w:color="A6A6A6" w:themeColor="background1" w:themeShade="A6"/>
              <w:bottom w:val="dotted" w:sz="4" w:space="0" w:color="808080" w:themeColor="background1" w:themeShade="80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7C5F" w:rsidRPr="00C85885" w:rsidTr="00647C5F">
        <w:trPr>
          <w:trHeight w:val="555"/>
        </w:trPr>
        <w:tc>
          <w:tcPr>
            <w:tcW w:w="2065" w:type="dxa"/>
            <w:tcBorders>
              <w:top w:val="single" w:sz="4" w:space="0" w:color="A6A6A6" w:themeColor="background1" w:themeShade="A6"/>
              <w:bottom w:val="dotted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647C5F" w:rsidRDefault="00647C5F" w:rsidP="00D76BD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NAME &amp; TITLE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  <w:bottom w:val="dotted" w:sz="4" w:space="0" w:color="808080" w:themeColor="background1" w:themeShade="80"/>
            </w:tcBorders>
            <w:shd w:val="clear" w:color="auto" w:fill="494142" w:themeFill="accent5" w:themeFillShade="80"/>
            <w:vAlign w:val="center"/>
          </w:tcPr>
          <w:p w:rsidR="00647C5F" w:rsidRDefault="00647C5F" w:rsidP="00D76BD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NAME &amp; TITLE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7C5F" w:rsidRPr="00C85885" w:rsidTr="00647C5F">
        <w:trPr>
          <w:trHeight w:val="566"/>
        </w:trPr>
        <w:tc>
          <w:tcPr>
            <w:tcW w:w="2065" w:type="dxa"/>
            <w:tcBorders>
              <w:top w:val="dotted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647C5F" w:rsidRPr="0073139E" w:rsidRDefault="00647C5F" w:rsidP="00D76BD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</w:tcBorders>
            <w:shd w:val="clear" w:color="auto" w:fill="6D6262" w:themeFill="accent5" w:themeFillShade="BF"/>
            <w:vAlign w:val="center"/>
          </w:tcPr>
          <w:p w:rsidR="00647C5F" w:rsidRPr="0073139E" w:rsidRDefault="00647C5F" w:rsidP="00D76BD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</w:tcBorders>
            <w:vAlign w:val="center"/>
          </w:tcPr>
          <w:p w:rsidR="00647C5F" w:rsidRPr="00C85885" w:rsidRDefault="00647C5F" w:rsidP="00D76BD4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22EFB" w:rsidRPr="00CA7E3F" w:rsidRDefault="00122EFB" w:rsidP="00122EFB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sectPr w:rsidR="00122EFB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9C" w:rsidRDefault="00D60B9C" w:rsidP="00B01A05">
      <w:r>
        <w:separator/>
      </w:r>
    </w:p>
  </w:endnote>
  <w:endnote w:type="continuationSeparator" w:id="0">
    <w:p w:rsidR="00D60B9C" w:rsidRDefault="00D60B9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9C" w:rsidRDefault="00D60B9C" w:rsidP="00B01A05">
      <w:r>
        <w:separator/>
      </w:r>
    </w:p>
  </w:footnote>
  <w:footnote w:type="continuationSeparator" w:id="0">
    <w:p w:rsidR="00D60B9C" w:rsidRDefault="00D60B9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0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87A0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60B9C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51989"/>
  <w14:defaultImageDpi w14:val="32767"/>
  <w15:docId w15:val="{4E1C642E-5F82-2E40-A72F-A0F76AD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4ocg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oepfel/Downloads/IC-Change-Order-Request-Summary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F31810-03D2-7444-A993-B3A309F8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IC-Change-Order-Request-Summary-Template-WORD.dotx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2016-11-18T18:21:00Z</cp:lastPrinted>
  <dcterms:created xsi:type="dcterms:W3CDTF">2018-08-18T20:25:00Z</dcterms:created>
  <dcterms:modified xsi:type="dcterms:W3CDTF">2018-08-18T20:27:00Z</dcterms:modified>
</cp:coreProperties>
</file>