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249" w14:textId="77777777" w:rsidR="003C7519" w:rsidRPr="000732A0" w:rsidRDefault="008A7F1D" w:rsidP="002A3CCC">
      <w:pPr>
        <w:pStyle w:val="a3"/>
        <w:rPr>
          <w:rFonts w:ascii="Century Gothic" w:hAnsi="Century Gothic" w:cs="Arial"/>
          <w:b/>
          <w:noProof/>
          <w:color w:val="808080" w:themeColor="background1" w:themeShade="80"/>
          <w:sz w:val="36"/>
          <w:szCs w:val="36"/>
        </w:rPr>
      </w:pPr>
      <w:r>
        <w:rPr>
          <w:noProof/>
        </w:rPr>
        <w:drawing>
          <wp:anchor distT="0" distB="0" distL="114300" distR="114300" simplePos="0" relativeHeight="251658240" behindDoc="0" locked="0" layoutInCell="1" allowOverlap="1" wp14:anchorId="7A626D8E" wp14:editId="2D11E1EA">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A113A9" w:rsidRPr="000732A0">
        <w:rPr>
          <w:rFonts w:ascii="Century Gothic" w:hAnsi="Century Gothic" w:cs="Arial"/>
          <w:b/>
          <w:noProof/>
          <w:color w:val="808080" w:themeColor="background1" w:themeShade="80"/>
          <w:sz w:val="36"/>
          <w:szCs w:val="36"/>
        </w:rPr>
        <w:t>CHANGE ORDER</w:t>
      </w:r>
      <w:r w:rsidRPr="008A7F1D">
        <w:rPr>
          <w:noProof/>
        </w:rPr>
        <w:t xml:space="preserve"> </w:t>
      </w:r>
    </w:p>
    <w:p w14:paraId="63AF17B9" w14:textId="77777777" w:rsidR="00C85885" w:rsidRPr="008A7F1D" w:rsidRDefault="00C85885" w:rsidP="002A3CCC">
      <w:pPr>
        <w:pStyle w:val="a3"/>
        <w:rPr>
          <w:rFonts w:ascii="Century Gothic" w:hAnsi="Century Gothic" w:cs="Arial"/>
          <w:b/>
          <w:noProof/>
          <w:color w:val="1F4E79" w:themeColor="accent5" w:themeShade="80"/>
          <w:sz w:val="10"/>
          <w:szCs w:val="36"/>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3226"/>
        <w:gridCol w:w="2084"/>
        <w:gridCol w:w="3388"/>
      </w:tblGrid>
      <w:tr w:rsidR="0073139E" w:rsidRPr="000732A0" w14:paraId="2C1D0A60" w14:textId="77777777" w:rsidTr="000732A0">
        <w:trPr>
          <w:trHeight w:val="504"/>
        </w:trPr>
        <w:tc>
          <w:tcPr>
            <w:tcW w:w="2245" w:type="dxa"/>
            <w:tcBorders>
              <w:bottom w:val="single" w:sz="4" w:space="0" w:color="BFBFBF" w:themeColor="background1" w:themeShade="BF"/>
            </w:tcBorders>
            <w:shd w:val="clear" w:color="auto" w:fill="171717" w:themeFill="background2" w:themeFillShade="1A"/>
            <w:vAlign w:val="center"/>
          </w:tcPr>
          <w:p w14:paraId="4F2E0D84" w14:textId="77777777" w:rsidR="00C85885" w:rsidRPr="000732A0" w:rsidRDefault="00C85885"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PROJECT NAME</w:t>
            </w:r>
          </w:p>
        </w:tc>
        <w:tc>
          <w:tcPr>
            <w:tcW w:w="8698" w:type="dxa"/>
            <w:gridSpan w:val="3"/>
            <w:tcBorders>
              <w:bottom w:val="single" w:sz="4" w:space="0" w:color="BFBFBF" w:themeColor="background1" w:themeShade="BF"/>
            </w:tcBorders>
            <w:vAlign w:val="center"/>
          </w:tcPr>
          <w:p w14:paraId="34C95DB7" w14:textId="77777777" w:rsidR="00C85885" w:rsidRPr="000732A0" w:rsidRDefault="00C85885" w:rsidP="00C85885">
            <w:pPr>
              <w:pStyle w:val="a3"/>
              <w:rPr>
                <w:rFonts w:ascii="Century Gothic" w:hAnsi="Century Gothic" w:cs="Arial"/>
                <w:color w:val="000000" w:themeColor="text1"/>
                <w:sz w:val="20"/>
                <w:szCs w:val="20"/>
              </w:rPr>
            </w:pPr>
          </w:p>
        </w:tc>
      </w:tr>
      <w:tr w:rsidR="00DC1026" w:rsidRPr="000732A0" w14:paraId="059FEAE6" w14:textId="77777777" w:rsidTr="000732A0">
        <w:trPr>
          <w:trHeight w:val="504"/>
        </w:trPr>
        <w:tc>
          <w:tcPr>
            <w:tcW w:w="2245" w:type="dxa"/>
            <w:tcBorders>
              <w:bottom w:val="double" w:sz="4" w:space="0" w:color="BFBFBF" w:themeColor="background1" w:themeShade="BF"/>
            </w:tcBorders>
            <w:shd w:val="clear" w:color="auto" w:fill="171717" w:themeFill="background2" w:themeFillShade="1A"/>
            <w:vAlign w:val="center"/>
          </w:tcPr>
          <w:p w14:paraId="7123D6FE" w14:textId="77777777" w:rsidR="00DC1026" w:rsidRPr="000732A0" w:rsidRDefault="00DC1026"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LOCATION OF WORK</w:t>
            </w:r>
          </w:p>
        </w:tc>
        <w:tc>
          <w:tcPr>
            <w:tcW w:w="8698" w:type="dxa"/>
            <w:gridSpan w:val="3"/>
            <w:tcBorders>
              <w:bottom w:val="double" w:sz="4" w:space="0" w:color="BFBFBF" w:themeColor="background1" w:themeShade="BF"/>
            </w:tcBorders>
            <w:vAlign w:val="center"/>
          </w:tcPr>
          <w:p w14:paraId="06FBD17A" w14:textId="77777777" w:rsidR="00DC1026" w:rsidRPr="000732A0" w:rsidRDefault="00DC1026" w:rsidP="009A70A0">
            <w:pPr>
              <w:pStyle w:val="a3"/>
              <w:rPr>
                <w:rFonts w:ascii="Century Gothic" w:hAnsi="Century Gothic" w:cs="Arial"/>
                <w:color w:val="000000" w:themeColor="text1"/>
                <w:sz w:val="20"/>
                <w:szCs w:val="20"/>
              </w:rPr>
            </w:pPr>
          </w:p>
        </w:tc>
      </w:tr>
      <w:tr w:rsidR="0073139E" w:rsidRPr="000732A0" w14:paraId="73339B3E" w14:textId="77777777" w:rsidTr="000732A0">
        <w:trPr>
          <w:trHeight w:val="504"/>
        </w:trPr>
        <w:tc>
          <w:tcPr>
            <w:tcW w:w="2245" w:type="dxa"/>
            <w:tcBorders>
              <w:top w:val="double" w:sz="4" w:space="0" w:color="BFBFBF" w:themeColor="background1" w:themeShade="BF"/>
            </w:tcBorders>
            <w:shd w:val="clear" w:color="auto" w:fill="323E4F" w:themeFill="text2" w:themeFillShade="BF"/>
            <w:vAlign w:val="center"/>
          </w:tcPr>
          <w:p w14:paraId="63032829" w14:textId="77777777" w:rsidR="00C85885" w:rsidRPr="000732A0" w:rsidRDefault="00403C51" w:rsidP="00403C51">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CONTRACT NO.</w:t>
            </w:r>
          </w:p>
        </w:tc>
        <w:tc>
          <w:tcPr>
            <w:tcW w:w="3226" w:type="dxa"/>
            <w:tcBorders>
              <w:top w:val="double" w:sz="4" w:space="0" w:color="BFBFBF" w:themeColor="background1" w:themeShade="BF"/>
            </w:tcBorders>
            <w:vAlign w:val="center"/>
          </w:tcPr>
          <w:p w14:paraId="0B2885FD" w14:textId="77777777" w:rsidR="00C85885" w:rsidRPr="000732A0" w:rsidRDefault="00C85885" w:rsidP="00C85885">
            <w:pPr>
              <w:pStyle w:val="a3"/>
              <w:rPr>
                <w:rFonts w:ascii="Century Gothic" w:hAnsi="Century Gothic" w:cs="Arial"/>
                <w:color w:val="000000" w:themeColor="text1"/>
                <w:sz w:val="20"/>
                <w:szCs w:val="20"/>
              </w:rPr>
            </w:pPr>
          </w:p>
        </w:tc>
        <w:tc>
          <w:tcPr>
            <w:tcW w:w="2084" w:type="dxa"/>
            <w:tcBorders>
              <w:top w:val="double" w:sz="4" w:space="0" w:color="BFBFBF" w:themeColor="background1" w:themeShade="BF"/>
            </w:tcBorders>
            <w:shd w:val="clear" w:color="auto" w:fill="323E4F" w:themeFill="text2" w:themeFillShade="BF"/>
            <w:vAlign w:val="center"/>
          </w:tcPr>
          <w:p w14:paraId="2CA8ED43" w14:textId="77777777" w:rsidR="00C85885"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CHANGE ORDER NO.</w:t>
            </w:r>
          </w:p>
        </w:tc>
        <w:tc>
          <w:tcPr>
            <w:tcW w:w="3388" w:type="dxa"/>
            <w:tcBorders>
              <w:top w:val="double" w:sz="4" w:space="0" w:color="BFBFBF" w:themeColor="background1" w:themeShade="BF"/>
            </w:tcBorders>
            <w:vAlign w:val="center"/>
          </w:tcPr>
          <w:p w14:paraId="67A2FF93" w14:textId="77777777" w:rsidR="00C85885" w:rsidRPr="000732A0" w:rsidRDefault="00C85885" w:rsidP="00C85885">
            <w:pPr>
              <w:pStyle w:val="a3"/>
              <w:rPr>
                <w:rFonts w:ascii="Century Gothic" w:hAnsi="Century Gothic" w:cs="Arial"/>
                <w:color w:val="000000" w:themeColor="text1"/>
                <w:sz w:val="20"/>
                <w:szCs w:val="20"/>
              </w:rPr>
            </w:pPr>
          </w:p>
        </w:tc>
      </w:tr>
      <w:tr w:rsidR="00403C51" w:rsidRPr="000732A0" w14:paraId="4F3D76E2" w14:textId="77777777" w:rsidTr="000732A0">
        <w:trPr>
          <w:trHeight w:val="504"/>
        </w:trPr>
        <w:tc>
          <w:tcPr>
            <w:tcW w:w="2245" w:type="dxa"/>
            <w:shd w:val="clear" w:color="auto" w:fill="323E4F" w:themeFill="text2" w:themeFillShade="BF"/>
            <w:vAlign w:val="center"/>
          </w:tcPr>
          <w:p w14:paraId="1DD7887F"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REQUESTING PARTY</w:t>
            </w:r>
          </w:p>
        </w:tc>
        <w:tc>
          <w:tcPr>
            <w:tcW w:w="3226" w:type="dxa"/>
            <w:vAlign w:val="center"/>
          </w:tcPr>
          <w:p w14:paraId="709C240F" w14:textId="77777777" w:rsidR="00403C51" w:rsidRPr="000732A0" w:rsidRDefault="00403C51" w:rsidP="00C85885">
            <w:pPr>
              <w:pStyle w:val="a3"/>
              <w:rPr>
                <w:rFonts w:ascii="Century Gothic" w:hAnsi="Century Gothic" w:cs="Arial"/>
                <w:color w:val="000000" w:themeColor="text1"/>
                <w:sz w:val="20"/>
                <w:szCs w:val="20"/>
              </w:rPr>
            </w:pPr>
          </w:p>
        </w:tc>
        <w:tc>
          <w:tcPr>
            <w:tcW w:w="2084" w:type="dxa"/>
            <w:shd w:val="clear" w:color="auto" w:fill="323E4F" w:themeFill="text2" w:themeFillShade="BF"/>
            <w:vAlign w:val="center"/>
          </w:tcPr>
          <w:p w14:paraId="31204EEF"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 OF REQUEST</w:t>
            </w:r>
          </w:p>
        </w:tc>
        <w:tc>
          <w:tcPr>
            <w:tcW w:w="3388" w:type="dxa"/>
            <w:vAlign w:val="center"/>
          </w:tcPr>
          <w:p w14:paraId="3F80E77D" w14:textId="77777777" w:rsidR="00403C51" w:rsidRPr="000732A0" w:rsidRDefault="00403C51" w:rsidP="00C85885">
            <w:pPr>
              <w:pStyle w:val="a3"/>
              <w:rPr>
                <w:rFonts w:ascii="Century Gothic" w:hAnsi="Century Gothic" w:cs="Arial"/>
                <w:color w:val="000000" w:themeColor="text1"/>
                <w:sz w:val="20"/>
                <w:szCs w:val="20"/>
              </w:rPr>
            </w:pPr>
          </w:p>
        </w:tc>
      </w:tr>
      <w:tr w:rsidR="00403C51" w:rsidRPr="000732A0" w14:paraId="750C04F2" w14:textId="77777777" w:rsidTr="000732A0">
        <w:trPr>
          <w:trHeight w:val="504"/>
        </w:trPr>
        <w:tc>
          <w:tcPr>
            <w:tcW w:w="2245" w:type="dxa"/>
            <w:shd w:val="clear" w:color="auto" w:fill="323E4F" w:themeFill="text2" w:themeFillShade="BF"/>
            <w:vAlign w:val="center"/>
          </w:tcPr>
          <w:p w14:paraId="04069917"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PROJECT MANAGER</w:t>
            </w:r>
          </w:p>
        </w:tc>
        <w:tc>
          <w:tcPr>
            <w:tcW w:w="3226" w:type="dxa"/>
            <w:vAlign w:val="center"/>
          </w:tcPr>
          <w:p w14:paraId="0C2BCACB" w14:textId="77777777" w:rsidR="00403C51" w:rsidRPr="000732A0" w:rsidRDefault="00403C51" w:rsidP="00C85885">
            <w:pPr>
              <w:pStyle w:val="a3"/>
              <w:rPr>
                <w:rFonts w:ascii="Century Gothic" w:hAnsi="Century Gothic" w:cs="Arial"/>
                <w:color w:val="000000" w:themeColor="text1"/>
                <w:sz w:val="20"/>
                <w:szCs w:val="20"/>
              </w:rPr>
            </w:pPr>
          </w:p>
        </w:tc>
        <w:tc>
          <w:tcPr>
            <w:tcW w:w="2084" w:type="dxa"/>
            <w:shd w:val="clear" w:color="auto" w:fill="323E4F" w:themeFill="text2" w:themeFillShade="BF"/>
            <w:vAlign w:val="center"/>
          </w:tcPr>
          <w:p w14:paraId="070F9382"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CONTRACTOR</w:t>
            </w:r>
          </w:p>
        </w:tc>
        <w:tc>
          <w:tcPr>
            <w:tcW w:w="3388" w:type="dxa"/>
            <w:vAlign w:val="center"/>
          </w:tcPr>
          <w:p w14:paraId="7B9A99D2" w14:textId="77777777" w:rsidR="00403C51" w:rsidRPr="000732A0" w:rsidRDefault="00403C51" w:rsidP="00C85885">
            <w:pPr>
              <w:pStyle w:val="a3"/>
              <w:rPr>
                <w:rFonts w:ascii="Century Gothic" w:hAnsi="Century Gothic" w:cs="Arial"/>
                <w:color w:val="000000" w:themeColor="text1"/>
                <w:sz w:val="20"/>
                <w:szCs w:val="20"/>
              </w:rPr>
            </w:pPr>
          </w:p>
        </w:tc>
      </w:tr>
      <w:tr w:rsidR="00403C51" w:rsidRPr="000732A0" w14:paraId="097456E5" w14:textId="77777777" w:rsidTr="000732A0">
        <w:trPr>
          <w:trHeight w:val="504"/>
        </w:trPr>
        <w:tc>
          <w:tcPr>
            <w:tcW w:w="2245" w:type="dxa"/>
            <w:shd w:val="clear" w:color="auto" w:fill="323E4F" w:themeFill="text2" w:themeFillShade="BF"/>
            <w:vAlign w:val="center"/>
          </w:tcPr>
          <w:p w14:paraId="6926BB43"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OWNER</w:t>
            </w:r>
          </w:p>
        </w:tc>
        <w:tc>
          <w:tcPr>
            <w:tcW w:w="3226" w:type="dxa"/>
            <w:vAlign w:val="center"/>
          </w:tcPr>
          <w:p w14:paraId="0DEAE338" w14:textId="77777777" w:rsidR="00403C51" w:rsidRPr="000732A0" w:rsidRDefault="00403C51" w:rsidP="00C85885">
            <w:pPr>
              <w:pStyle w:val="a3"/>
              <w:rPr>
                <w:rFonts w:ascii="Century Gothic" w:hAnsi="Century Gothic" w:cs="Arial"/>
                <w:color w:val="000000" w:themeColor="text1"/>
                <w:sz w:val="20"/>
                <w:szCs w:val="20"/>
              </w:rPr>
            </w:pPr>
          </w:p>
        </w:tc>
        <w:tc>
          <w:tcPr>
            <w:tcW w:w="2084" w:type="dxa"/>
            <w:shd w:val="clear" w:color="auto" w:fill="323E4F" w:themeFill="text2" w:themeFillShade="BF"/>
            <w:vAlign w:val="center"/>
          </w:tcPr>
          <w:p w14:paraId="071B81B6" w14:textId="77777777" w:rsidR="00403C51" w:rsidRPr="000732A0" w:rsidRDefault="00403C51" w:rsidP="00C8588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ENGINEER</w:t>
            </w:r>
          </w:p>
        </w:tc>
        <w:tc>
          <w:tcPr>
            <w:tcW w:w="3388" w:type="dxa"/>
            <w:vAlign w:val="center"/>
          </w:tcPr>
          <w:p w14:paraId="454BD698" w14:textId="77777777" w:rsidR="00403C51" w:rsidRPr="000732A0" w:rsidRDefault="00403C51" w:rsidP="00C85885">
            <w:pPr>
              <w:pStyle w:val="a3"/>
              <w:rPr>
                <w:rFonts w:ascii="Century Gothic" w:hAnsi="Century Gothic" w:cs="Arial"/>
                <w:color w:val="000000" w:themeColor="text1"/>
                <w:sz w:val="20"/>
                <w:szCs w:val="20"/>
              </w:rPr>
            </w:pPr>
          </w:p>
        </w:tc>
      </w:tr>
    </w:tbl>
    <w:p w14:paraId="4F364238" w14:textId="77777777" w:rsidR="00C85885" w:rsidRPr="008A7F1D" w:rsidRDefault="00C85885" w:rsidP="002A3CCC">
      <w:pPr>
        <w:pStyle w:val="a3"/>
        <w:rPr>
          <w:rFonts w:ascii="Century Gothic" w:hAnsi="Century Gothic" w:cs="Arial"/>
          <w:b/>
          <w:color w:val="1F4E79" w:themeColor="accent5" w:themeShade="80"/>
          <w:sz w:val="15"/>
          <w:szCs w:val="20"/>
        </w:rPr>
      </w:pPr>
    </w:p>
    <w:tbl>
      <w:tblPr>
        <w:tblStyle w:val="aa"/>
        <w:tblW w:w="109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5"/>
        <w:gridCol w:w="9238"/>
      </w:tblGrid>
      <w:tr w:rsidR="00C75A25" w:rsidRPr="000732A0" w14:paraId="1595A8CB" w14:textId="77777777" w:rsidTr="000732A0">
        <w:trPr>
          <w:trHeight w:val="360"/>
        </w:trPr>
        <w:tc>
          <w:tcPr>
            <w:tcW w:w="109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F972C91" w14:textId="77777777" w:rsidR="00C75A25" w:rsidRPr="000732A0" w:rsidRDefault="00C65A3A" w:rsidP="00C75A25">
            <w:pPr>
              <w:pStyle w:val="a3"/>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rPr>
              <w:t>CHANGE REQUEST OVERVIEW</w:t>
            </w:r>
          </w:p>
        </w:tc>
      </w:tr>
      <w:tr w:rsidR="00C61536" w:rsidRPr="000732A0" w14:paraId="02A819C5" w14:textId="77777777" w:rsidTr="000732A0">
        <w:trPr>
          <w:trHeight w:val="1152"/>
        </w:trPr>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9793FCD" w14:textId="77777777" w:rsidR="00C75A25" w:rsidRPr="000732A0" w:rsidRDefault="00C75A25"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DESCRIPTION OF CHANGES NEEDED</w:t>
            </w:r>
          </w:p>
        </w:tc>
        <w:tc>
          <w:tcPr>
            <w:tcW w:w="9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15CF6" w14:textId="77777777" w:rsidR="00C75A25" w:rsidRPr="000732A0" w:rsidRDefault="00BC45E1"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 xml:space="preserve"> </w:t>
            </w:r>
          </w:p>
        </w:tc>
        <w:bookmarkStart w:id="0" w:name="_GoBack"/>
        <w:bookmarkEnd w:id="0"/>
      </w:tr>
      <w:tr w:rsidR="00C61536" w:rsidRPr="000732A0" w14:paraId="2016F115" w14:textId="77777777" w:rsidTr="000732A0">
        <w:trPr>
          <w:trHeight w:val="1152"/>
        </w:trPr>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5F14A3A" w14:textId="77777777" w:rsidR="00C75A25" w:rsidRPr="000732A0" w:rsidRDefault="00C75A25"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REASON FOR CHANGE</w:t>
            </w:r>
          </w:p>
        </w:tc>
        <w:tc>
          <w:tcPr>
            <w:tcW w:w="9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93445" w14:textId="77777777" w:rsidR="00C75A25" w:rsidRPr="000732A0" w:rsidRDefault="00BC45E1" w:rsidP="00FE714B">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 xml:space="preserve"> </w:t>
            </w:r>
          </w:p>
        </w:tc>
      </w:tr>
      <w:tr w:rsidR="00C61536" w:rsidRPr="000732A0" w14:paraId="2F0F666C" w14:textId="77777777" w:rsidTr="000732A0">
        <w:trPr>
          <w:trHeight w:val="432"/>
        </w:trPr>
        <w:tc>
          <w:tcPr>
            <w:tcW w:w="17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B2B7BCC" w14:textId="77777777" w:rsidR="00157D89" w:rsidRPr="000732A0" w:rsidRDefault="00157D89"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SUPPORT AND JUSTIFICATION DOCUMENTS</w:t>
            </w:r>
          </w:p>
        </w:tc>
        <w:tc>
          <w:tcPr>
            <w:tcW w:w="923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39160B" w14:textId="77777777" w:rsidR="00157D89" w:rsidRPr="008A7F1D" w:rsidRDefault="00157D89" w:rsidP="00FE714B">
            <w:pPr>
              <w:pStyle w:val="a3"/>
              <w:rPr>
                <w:rFonts w:ascii="Century Gothic" w:hAnsi="Century Gothic" w:cs="Arial"/>
                <w:i/>
                <w:color w:val="404040" w:themeColor="text1" w:themeTint="BF"/>
                <w:sz w:val="17"/>
                <w:szCs w:val="17"/>
              </w:rPr>
            </w:pPr>
            <w:r w:rsidRPr="008A7F1D">
              <w:rPr>
                <w:rFonts w:ascii="Century Gothic" w:hAnsi="Century Gothic" w:cs="Arial"/>
                <w:i/>
                <w:color w:val="404040" w:themeColor="text1" w:themeTint="BF"/>
                <w:sz w:val="17"/>
                <w:szCs w:val="17"/>
              </w:rPr>
              <w:t>L</w:t>
            </w:r>
            <w:r w:rsidR="00EE063E">
              <w:rPr>
                <w:rFonts w:ascii="Century Gothic" w:hAnsi="Century Gothic" w:cs="Arial"/>
                <w:i/>
                <w:color w:val="404040" w:themeColor="text1" w:themeTint="BF"/>
                <w:sz w:val="17"/>
                <w:szCs w:val="17"/>
              </w:rPr>
              <w:t>ist all attached documents that</w:t>
            </w:r>
            <w:r w:rsidRPr="008A7F1D">
              <w:rPr>
                <w:rFonts w:ascii="Century Gothic" w:hAnsi="Century Gothic" w:cs="Arial"/>
                <w:i/>
                <w:color w:val="404040" w:themeColor="text1" w:themeTint="BF"/>
                <w:sz w:val="17"/>
                <w:szCs w:val="17"/>
              </w:rPr>
              <w:t xml:space="preserve"> support the requested change and justify any increased cost and time.</w:t>
            </w:r>
          </w:p>
        </w:tc>
      </w:tr>
      <w:tr w:rsidR="00C61536" w:rsidRPr="000732A0" w14:paraId="0BA72E70" w14:textId="77777777" w:rsidTr="000732A0">
        <w:trPr>
          <w:trHeight w:val="720"/>
        </w:trPr>
        <w:tc>
          <w:tcPr>
            <w:tcW w:w="17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CD904DD" w14:textId="77777777" w:rsidR="00157D89" w:rsidRPr="000732A0" w:rsidRDefault="00157D89" w:rsidP="009A70A0">
            <w:pPr>
              <w:pStyle w:val="a3"/>
              <w:rPr>
                <w:rFonts w:ascii="Century Gothic" w:hAnsi="Century Gothic" w:cs="Arial"/>
                <w:b/>
                <w:color w:val="FFFFFF" w:themeColor="background1"/>
                <w:sz w:val="20"/>
                <w:szCs w:val="20"/>
              </w:rPr>
            </w:pPr>
          </w:p>
        </w:tc>
        <w:tc>
          <w:tcPr>
            <w:tcW w:w="923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C9C8500" w14:textId="77777777" w:rsidR="00FE714B" w:rsidRPr="000732A0" w:rsidRDefault="00FE714B" w:rsidP="00157D89">
            <w:pPr>
              <w:pStyle w:val="a3"/>
              <w:rPr>
                <w:rFonts w:ascii="Century Gothic" w:hAnsi="Century Gothic" w:cs="Arial"/>
                <w:color w:val="000000" w:themeColor="text1"/>
                <w:sz w:val="20"/>
                <w:szCs w:val="20"/>
              </w:rPr>
            </w:pPr>
          </w:p>
        </w:tc>
      </w:tr>
      <w:tr w:rsidR="00535276" w:rsidRPr="000732A0" w14:paraId="2B6D1389" w14:textId="77777777" w:rsidTr="000732A0">
        <w:trPr>
          <w:trHeight w:val="1152"/>
        </w:trPr>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27AD4592" w14:textId="77777777" w:rsidR="00535276" w:rsidRPr="000732A0" w:rsidRDefault="00535276"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SPECIFICATIONS</w:t>
            </w:r>
          </w:p>
        </w:tc>
        <w:tc>
          <w:tcPr>
            <w:tcW w:w="9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2C56F" w14:textId="77777777" w:rsidR="00535276" w:rsidRPr="000732A0" w:rsidRDefault="00535276" w:rsidP="00535276">
            <w:pPr>
              <w:pStyle w:val="a3"/>
              <w:rPr>
                <w:rFonts w:ascii="Century Gothic" w:hAnsi="Century Gothic" w:cs="Arial"/>
                <w:color w:val="000000" w:themeColor="text1"/>
                <w:sz w:val="20"/>
                <w:szCs w:val="20"/>
              </w:rPr>
            </w:pPr>
          </w:p>
        </w:tc>
      </w:tr>
    </w:tbl>
    <w:p w14:paraId="12932AF1" w14:textId="77777777" w:rsidR="005620D4" w:rsidRPr="008A7F1D" w:rsidRDefault="005620D4" w:rsidP="002D4552">
      <w:pPr>
        <w:rPr>
          <w:rFonts w:ascii="Century Gothic" w:hAnsi="Century Gothic" w:cs="Arial"/>
          <w:sz w:val="15"/>
          <w:szCs w:val="20"/>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5"/>
        <w:gridCol w:w="2596"/>
        <w:gridCol w:w="2894"/>
        <w:gridCol w:w="2578"/>
      </w:tblGrid>
      <w:tr w:rsidR="00B36598" w:rsidRPr="000732A0" w14:paraId="524F765A" w14:textId="77777777" w:rsidTr="000732A0">
        <w:trPr>
          <w:trHeight w:val="360"/>
        </w:trPr>
        <w:tc>
          <w:tcPr>
            <w:tcW w:w="5471" w:type="dxa"/>
            <w:gridSpan w:val="2"/>
            <w:shd w:val="clear" w:color="auto" w:fill="222A35" w:themeFill="text2" w:themeFillShade="80"/>
            <w:vAlign w:val="center"/>
          </w:tcPr>
          <w:p w14:paraId="32E30D8F" w14:textId="77777777" w:rsidR="00B36598" w:rsidRPr="000732A0" w:rsidRDefault="00712488" w:rsidP="00B36598">
            <w:pPr>
              <w:pStyle w:val="a3"/>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rPr>
              <w:t>CHANGE IN CONTRACT PRICE</w:t>
            </w:r>
          </w:p>
        </w:tc>
        <w:tc>
          <w:tcPr>
            <w:tcW w:w="5472" w:type="dxa"/>
            <w:gridSpan w:val="2"/>
            <w:shd w:val="clear" w:color="auto" w:fill="222A35" w:themeFill="text2" w:themeFillShade="80"/>
            <w:vAlign w:val="center"/>
          </w:tcPr>
          <w:p w14:paraId="4B8BEEA8" w14:textId="77777777" w:rsidR="00B36598" w:rsidRPr="000732A0" w:rsidRDefault="00712488" w:rsidP="00B36598">
            <w:pPr>
              <w:pStyle w:val="a3"/>
              <w:jc w:val="center"/>
              <w:rPr>
                <w:rFonts w:ascii="Century Gothic" w:hAnsi="Century Gothic" w:cs="Arial"/>
                <w:color w:val="FFFFFF" w:themeColor="background1"/>
                <w:sz w:val="20"/>
                <w:szCs w:val="20"/>
              </w:rPr>
            </w:pPr>
            <w:r w:rsidRPr="000732A0">
              <w:rPr>
                <w:rFonts w:ascii="Century Gothic" w:hAnsi="Century Gothic" w:cs="Arial"/>
                <w:b/>
                <w:color w:val="FFFFFF" w:themeColor="background1"/>
                <w:sz w:val="18"/>
                <w:szCs w:val="20"/>
              </w:rPr>
              <w:t>CHANGE IN CONTRACT TIMES</w:t>
            </w:r>
          </w:p>
        </w:tc>
      </w:tr>
      <w:tr w:rsidR="00706669" w:rsidRPr="000732A0" w14:paraId="54779698" w14:textId="77777777" w:rsidTr="008A7F1D">
        <w:trPr>
          <w:trHeight w:val="648"/>
        </w:trPr>
        <w:tc>
          <w:tcPr>
            <w:tcW w:w="2875" w:type="dxa"/>
            <w:shd w:val="clear" w:color="auto" w:fill="323E4F" w:themeFill="text2" w:themeFillShade="BF"/>
            <w:vAlign w:val="center"/>
          </w:tcPr>
          <w:p w14:paraId="4D7C33EF" w14:textId="77777777" w:rsidR="00B36598" w:rsidRPr="000732A0" w:rsidRDefault="0071248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ORIGINAL PRICE</w:t>
            </w:r>
          </w:p>
        </w:tc>
        <w:tc>
          <w:tcPr>
            <w:tcW w:w="2596" w:type="dxa"/>
            <w:vAlign w:val="center"/>
          </w:tcPr>
          <w:p w14:paraId="30E13E7A" w14:textId="77777777" w:rsidR="00B36598" w:rsidRPr="000732A0" w:rsidRDefault="00B36598" w:rsidP="009A70A0">
            <w:pPr>
              <w:pStyle w:val="a3"/>
              <w:rPr>
                <w:rFonts w:ascii="Century Gothic" w:hAnsi="Century Gothic" w:cs="Arial"/>
                <w:color w:val="000000" w:themeColor="text1"/>
                <w:sz w:val="20"/>
                <w:szCs w:val="20"/>
              </w:rPr>
            </w:pPr>
          </w:p>
        </w:tc>
        <w:tc>
          <w:tcPr>
            <w:tcW w:w="2894" w:type="dxa"/>
            <w:shd w:val="clear" w:color="auto" w:fill="323E4F" w:themeFill="text2" w:themeFillShade="BF"/>
            <w:vAlign w:val="center"/>
          </w:tcPr>
          <w:p w14:paraId="4C26A251" w14:textId="77777777" w:rsidR="00B36598" w:rsidRPr="000732A0" w:rsidRDefault="0071248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ORIGINAL TIMES</w:t>
            </w:r>
          </w:p>
        </w:tc>
        <w:tc>
          <w:tcPr>
            <w:tcW w:w="2578" w:type="dxa"/>
            <w:vAlign w:val="center"/>
          </w:tcPr>
          <w:p w14:paraId="012DC8A8" w14:textId="77777777" w:rsidR="00B36598" w:rsidRPr="000732A0" w:rsidRDefault="00B36598" w:rsidP="009A70A0">
            <w:pPr>
              <w:pStyle w:val="a3"/>
              <w:rPr>
                <w:rFonts w:ascii="Century Gothic" w:hAnsi="Century Gothic" w:cs="Arial"/>
                <w:color w:val="000000" w:themeColor="text1"/>
                <w:sz w:val="20"/>
                <w:szCs w:val="20"/>
              </w:rPr>
            </w:pPr>
          </w:p>
        </w:tc>
      </w:tr>
      <w:tr w:rsidR="00706669" w:rsidRPr="000732A0" w14:paraId="4655DECA" w14:textId="77777777" w:rsidTr="008A7F1D">
        <w:trPr>
          <w:trHeight w:val="648"/>
        </w:trPr>
        <w:tc>
          <w:tcPr>
            <w:tcW w:w="2875" w:type="dxa"/>
            <w:shd w:val="clear" w:color="auto" w:fill="323E4F" w:themeFill="text2" w:themeFillShade="BF"/>
            <w:vAlign w:val="center"/>
          </w:tcPr>
          <w:p w14:paraId="0AD91C97" w14:textId="77777777" w:rsidR="00B36598" w:rsidRPr="000732A0" w:rsidRDefault="00712488" w:rsidP="00080214">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 xml:space="preserve">NET </w:t>
            </w:r>
            <w:r w:rsidR="00080214" w:rsidRPr="000732A0">
              <w:rPr>
                <w:rFonts w:ascii="Century Gothic" w:hAnsi="Century Gothic" w:cs="Arial"/>
                <w:b/>
                <w:color w:val="FFFFFF" w:themeColor="background1"/>
                <w:sz w:val="18"/>
                <w:szCs w:val="20"/>
              </w:rPr>
              <w:t>CHANGES</w:t>
            </w:r>
            <w:r w:rsidRPr="000732A0">
              <w:rPr>
                <w:rFonts w:ascii="Century Gothic" w:hAnsi="Century Gothic" w:cs="Arial"/>
                <w:b/>
                <w:color w:val="FFFFFF" w:themeColor="background1"/>
                <w:sz w:val="18"/>
                <w:szCs w:val="20"/>
              </w:rPr>
              <w:t xml:space="preserve"> OF PREVIOUS CHANGE ORDERS</w:t>
            </w:r>
          </w:p>
        </w:tc>
        <w:tc>
          <w:tcPr>
            <w:tcW w:w="2596" w:type="dxa"/>
            <w:vAlign w:val="center"/>
          </w:tcPr>
          <w:p w14:paraId="462A83DA" w14:textId="77777777" w:rsidR="00B36598" w:rsidRPr="000732A0" w:rsidRDefault="00B36598" w:rsidP="009A70A0">
            <w:pPr>
              <w:pStyle w:val="a3"/>
              <w:rPr>
                <w:rFonts w:ascii="Century Gothic" w:hAnsi="Century Gothic" w:cs="Arial"/>
                <w:color w:val="000000" w:themeColor="text1"/>
                <w:sz w:val="20"/>
                <w:szCs w:val="20"/>
              </w:rPr>
            </w:pPr>
          </w:p>
        </w:tc>
        <w:tc>
          <w:tcPr>
            <w:tcW w:w="2894" w:type="dxa"/>
            <w:shd w:val="clear" w:color="auto" w:fill="323E4F" w:themeFill="text2" w:themeFillShade="BF"/>
            <w:vAlign w:val="center"/>
          </w:tcPr>
          <w:p w14:paraId="68112878" w14:textId="77777777" w:rsidR="00B36598" w:rsidRPr="000732A0" w:rsidRDefault="00080214" w:rsidP="00080214">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NET CHANGES OF PREVIOUS CHANGE ORDERS IN DAYS</w:t>
            </w:r>
          </w:p>
        </w:tc>
        <w:tc>
          <w:tcPr>
            <w:tcW w:w="2578" w:type="dxa"/>
            <w:vAlign w:val="center"/>
          </w:tcPr>
          <w:p w14:paraId="754A8178" w14:textId="77777777" w:rsidR="00B36598" w:rsidRPr="000732A0" w:rsidRDefault="00B36598" w:rsidP="009A70A0">
            <w:pPr>
              <w:pStyle w:val="a3"/>
              <w:rPr>
                <w:rFonts w:ascii="Century Gothic" w:hAnsi="Century Gothic" w:cs="Arial"/>
                <w:color w:val="000000" w:themeColor="text1"/>
                <w:sz w:val="20"/>
                <w:szCs w:val="20"/>
              </w:rPr>
            </w:pPr>
          </w:p>
        </w:tc>
      </w:tr>
      <w:tr w:rsidR="00706669" w:rsidRPr="000732A0" w14:paraId="534939BF" w14:textId="77777777" w:rsidTr="008A7F1D">
        <w:trPr>
          <w:trHeight w:val="648"/>
        </w:trPr>
        <w:tc>
          <w:tcPr>
            <w:tcW w:w="2875" w:type="dxa"/>
            <w:shd w:val="clear" w:color="auto" w:fill="323E4F" w:themeFill="text2" w:themeFillShade="BF"/>
            <w:vAlign w:val="center"/>
          </w:tcPr>
          <w:p w14:paraId="6750D182" w14:textId="77777777" w:rsidR="00B36598" w:rsidRPr="000732A0" w:rsidRDefault="00080214"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NET INCREASE / DECREASE</w:t>
            </w:r>
          </w:p>
        </w:tc>
        <w:tc>
          <w:tcPr>
            <w:tcW w:w="2596" w:type="dxa"/>
            <w:vAlign w:val="center"/>
          </w:tcPr>
          <w:p w14:paraId="2282582C" w14:textId="77777777" w:rsidR="00B36598" w:rsidRPr="000732A0" w:rsidRDefault="00B36598" w:rsidP="009A70A0">
            <w:pPr>
              <w:pStyle w:val="a3"/>
              <w:rPr>
                <w:rFonts w:ascii="Century Gothic" w:hAnsi="Century Gothic" w:cs="Arial"/>
                <w:color w:val="000000" w:themeColor="text1"/>
                <w:sz w:val="20"/>
                <w:szCs w:val="20"/>
              </w:rPr>
            </w:pPr>
          </w:p>
        </w:tc>
        <w:tc>
          <w:tcPr>
            <w:tcW w:w="2894" w:type="dxa"/>
            <w:shd w:val="clear" w:color="auto" w:fill="323E4F" w:themeFill="text2" w:themeFillShade="BF"/>
            <w:vAlign w:val="center"/>
          </w:tcPr>
          <w:p w14:paraId="7D7D51B1" w14:textId="77777777" w:rsidR="00B36598" w:rsidRPr="000732A0" w:rsidRDefault="00080214"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NET INCREASE / DECREASE</w:t>
            </w:r>
          </w:p>
        </w:tc>
        <w:tc>
          <w:tcPr>
            <w:tcW w:w="2578" w:type="dxa"/>
            <w:vAlign w:val="center"/>
          </w:tcPr>
          <w:p w14:paraId="4BB3FEF7" w14:textId="77777777" w:rsidR="00B36598" w:rsidRPr="000732A0" w:rsidRDefault="00B36598" w:rsidP="009A70A0">
            <w:pPr>
              <w:pStyle w:val="a3"/>
              <w:rPr>
                <w:rFonts w:ascii="Century Gothic" w:hAnsi="Century Gothic" w:cs="Arial"/>
                <w:color w:val="000000" w:themeColor="text1"/>
                <w:sz w:val="20"/>
                <w:szCs w:val="20"/>
              </w:rPr>
            </w:pPr>
          </w:p>
        </w:tc>
      </w:tr>
      <w:tr w:rsidR="00706669" w:rsidRPr="000732A0" w14:paraId="5DB64F39" w14:textId="77777777" w:rsidTr="008A7F1D">
        <w:trPr>
          <w:trHeight w:val="648"/>
        </w:trPr>
        <w:tc>
          <w:tcPr>
            <w:tcW w:w="2875" w:type="dxa"/>
            <w:shd w:val="clear" w:color="auto" w:fill="323E4F" w:themeFill="text2" w:themeFillShade="BF"/>
            <w:vAlign w:val="center"/>
          </w:tcPr>
          <w:p w14:paraId="3B39436E" w14:textId="77777777" w:rsidR="00B36598" w:rsidRPr="000732A0" w:rsidRDefault="002F0105"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TOTAL CONTRACT PRICE WITH APPROVED CHANGES</w:t>
            </w:r>
          </w:p>
        </w:tc>
        <w:tc>
          <w:tcPr>
            <w:tcW w:w="2596" w:type="dxa"/>
            <w:vAlign w:val="center"/>
          </w:tcPr>
          <w:p w14:paraId="1EDCB425" w14:textId="77777777" w:rsidR="00B36598" w:rsidRPr="000732A0" w:rsidRDefault="00B36598" w:rsidP="009A70A0">
            <w:pPr>
              <w:pStyle w:val="a3"/>
              <w:rPr>
                <w:rFonts w:ascii="Century Gothic" w:hAnsi="Century Gothic" w:cs="Arial"/>
                <w:color w:val="000000" w:themeColor="text1"/>
                <w:sz w:val="20"/>
                <w:szCs w:val="20"/>
              </w:rPr>
            </w:pPr>
          </w:p>
        </w:tc>
        <w:tc>
          <w:tcPr>
            <w:tcW w:w="2894" w:type="dxa"/>
            <w:shd w:val="clear" w:color="auto" w:fill="323E4F" w:themeFill="text2" w:themeFillShade="BF"/>
            <w:vAlign w:val="center"/>
          </w:tcPr>
          <w:p w14:paraId="13F7B979" w14:textId="77777777" w:rsidR="002F0105" w:rsidRPr="000732A0" w:rsidRDefault="002F0105" w:rsidP="002F010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 xml:space="preserve">TOTAL CONTRACT TIME </w:t>
            </w:r>
          </w:p>
          <w:p w14:paraId="21931C1E" w14:textId="77777777" w:rsidR="00B36598" w:rsidRPr="000732A0" w:rsidRDefault="002F0105" w:rsidP="002F0105">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WITH APPROVED CHANGES</w:t>
            </w:r>
          </w:p>
        </w:tc>
        <w:tc>
          <w:tcPr>
            <w:tcW w:w="2578" w:type="dxa"/>
            <w:vAlign w:val="center"/>
          </w:tcPr>
          <w:p w14:paraId="23AA777A" w14:textId="77777777" w:rsidR="00B36598" w:rsidRPr="000732A0" w:rsidRDefault="00B36598" w:rsidP="009A70A0">
            <w:pPr>
              <w:pStyle w:val="a3"/>
              <w:rPr>
                <w:rFonts w:ascii="Century Gothic" w:hAnsi="Century Gothic" w:cs="Arial"/>
                <w:color w:val="000000" w:themeColor="text1"/>
                <w:sz w:val="20"/>
                <w:szCs w:val="20"/>
              </w:rPr>
            </w:pPr>
          </w:p>
        </w:tc>
      </w:tr>
    </w:tbl>
    <w:p w14:paraId="360A179F" w14:textId="77777777" w:rsidR="00DC1026" w:rsidRPr="008A7F1D" w:rsidRDefault="00DC1026" w:rsidP="00692B64">
      <w:pPr>
        <w:rPr>
          <w:rFonts w:ascii="Century Gothic" w:eastAsia="Times New Roman" w:hAnsi="Century Gothic" w:cs="Arial"/>
          <w:color w:val="222222"/>
          <w:sz w:val="15"/>
          <w:shd w:val="clear" w:color="auto" w:fill="FFFFFF"/>
        </w:rPr>
      </w:pPr>
    </w:p>
    <w:tbl>
      <w:tblPr>
        <w:tblStyle w:val="aa"/>
        <w:tblW w:w="10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3406"/>
        <w:gridCol w:w="1804"/>
        <w:gridCol w:w="3643"/>
      </w:tblGrid>
      <w:tr w:rsidR="00B51291" w:rsidRPr="000732A0" w14:paraId="5B083EF6" w14:textId="77777777" w:rsidTr="000732A0">
        <w:trPr>
          <w:trHeight w:val="720"/>
        </w:trPr>
        <w:tc>
          <w:tcPr>
            <w:tcW w:w="2065" w:type="dxa"/>
            <w:tcBorders>
              <w:bottom w:val="dotted" w:sz="4" w:space="0" w:color="BFBFBF" w:themeColor="background1" w:themeShade="BF"/>
            </w:tcBorders>
            <w:shd w:val="clear" w:color="auto" w:fill="222A35" w:themeFill="text2" w:themeFillShade="80"/>
            <w:vAlign w:val="center"/>
          </w:tcPr>
          <w:p w14:paraId="3C390767" w14:textId="77777777" w:rsidR="001E6E07" w:rsidRPr="000732A0" w:rsidRDefault="001E6E07"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RECOMMENDED BY</w:t>
            </w:r>
          </w:p>
          <w:p w14:paraId="72DDCFAF" w14:textId="77777777" w:rsidR="006F5DD9" w:rsidRPr="000732A0" w:rsidRDefault="006F5DD9" w:rsidP="009A70A0">
            <w:pPr>
              <w:pStyle w:val="a3"/>
              <w:rPr>
                <w:rFonts w:ascii="Century Gothic" w:hAnsi="Century Gothic" w:cs="Arial"/>
                <w:color w:val="FFFFFF" w:themeColor="background1"/>
                <w:sz w:val="18"/>
                <w:szCs w:val="20"/>
              </w:rPr>
            </w:pPr>
            <w:r w:rsidRPr="000732A0">
              <w:rPr>
                <w:rFonts w:ascii="Century Gothic" w:hAnsi="Century Gothic" w:cs="Arial"/>
                <w:color w:val="FFFFFF" w:themeColor="background1"/>
                <w:sz w:val="16"/>
                <w:szCs w:val="20"/>
              </w:rPr>
              <w:t>ENGINEER</w:t>
            </w:r>
          </w:p>
        </w:tc>
        <w:tc>
          <w:tcPr>
            <w:tcW w:w="3406" w:type="dxa"/>
            <w:tcBorders>
              <w:bottom w:val="dotted" w:sz="4" w:space="0" w:color="BFBFBF" w:themeColor="background1" w:themeShade="BF"/>
            </w:tcBorders>
            <w:vAlign w:val="center"/>
          </w:tcPr>
          <w:p w14:paraId="4275618A" w14:textId="77777777" w:rsidR="001E6E07" w:rsidRPr="000732A0" w:rsidRDefault="001E6E07" w:rsidP="009A70A0">
            <w:pPr>
              <w:pStyle w:val="a3"/>
              <w:rPr>
                <w:rFonts w:ascii="Century Gothic" w:hAnsi="Century Gothic" w:cs="Arial"/>
                <w:color w:val="000000" w:themeColor="text1"/>
                <w:sz w:val="20"/>
                <w:szCs w:val="20"/>
              </w:rPr>
            </w:pPr>
          </w:p>
        </w:tc>
        <w:tc>
          <w:tcPr>
            <w:tcW w:w="1804" w:type="dxa"/>
            <w:tcBorders>
              <w:bottom w:val="dotted" w:sz="4" w:space="0" w:color="BFBFBF" w:themeColor="background1" w:themeShade="BF"/>
            </w:tcBorders>
            <w:shd w:val="clear" w:color="auto" w:fill="222A35" w:themeFill="text2" w:themeFillShade="80"/>
            <w:vAlign w:val="center"/>
          </w:tcPr>
          <w:p w14:paraId="2C2BB371" w14:textId="77777777" w:rsidR="001E6E07" w:rsidRPr="000732A0" w:rsidRDefault="001E6E07" w:rsidP="006F5DD9">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APPROVED BY</w:t>
            </w:r>
            <w:r w:rsidR="006F5DD9" w:rsidRPr="000732A0">
              <w:rPr>
                <w:rFonts w:ascii="Century Gothic" w:hAnsi="Century Gothic" w:cs="Arial"/>
                <w:color w:val="FFFFFF" w:themeColor="background1"/>
                <w:sz w:val="16"/>
                <w:szCs w:val="20"/>
              </w:rPr>
              <w:t xml:space="preserve"> OWNER</w:t>
            </w:r>
          </w:p>
        </w:tc>
        <w:tc>
          <w:tcPr>
            <w:tcW w:w="3643" w:type="dxa"/>
            <w:tcBorders>
              <w:bottom w:val="dotted" w:sz="4" w:space="0" w:color="BFBFBF" w:themeColor="background1" w:themeShade="BF"/>
            </w:tcBorders>
            <w:vAlign w:val="center"/>
          </w:tcPr>
          <w:p w14:paraId="238FB465" w14:textId="77777777" w:rsidR="001E6E07" w:rsidRPr="000732A0" w:rsidRDefault="001E6E07" w:rsidP="009A70A0">
            <w:pPr>
              <w:pStyle w:val="a3"/>
              <w:rPr>
                <w:rFonts w:ascii="Century Gothic" w:hAnsi="Century Gothic" w:cs="Arial"/>
                <w:color w:val="000000" w:themeColor="text1"/>
                <w:sz w:val="20"/>
                <w:szCs w:val="20"/>
              </w:rPr>
            </w:pPr>
          </w:p>
        </w:tc>
      </w:tr>
      <w:tr w:rsidR="00B51291" w:rsidRPr="000732A0" w14:paraId="3C7C1CD3" w14:textId="77777777" w:rsidTr="008A7F1D">
        <w:trPr>
          <w:trHeight w:val="504"/>
        </w:trPr>
        <w:tc>
          <w:tcPr>
            <w:tcW w:w="2065" w:type="dxa"/>
            <w:tcBorders>
              <w:top w:val="dotted" w:sz="4" w:space="0" w:color="BFBFBF" w:themeColor="background1" w:themeShade="BF"/>
              <w:bottom w:val="single" w:sz="4" w:space="0" w:color="BFBFBF" w:themeColor="background1" w:themeShade="BF"/>
            </w:tcBorders>
            <w:shd w:val="clear" w:color="auto" w:fill="323E4F" w:themeFill="text2" w:themeFillShade="BF"/>
            <w:vAlign w:val="center"/>
          </w:tcPr>
          <w:p w14:paraId="66644D04" w14:textId="77777777" w:rsidR="001E6E07" w:rsidRPr="000732A0" w:rsidRDefault="001E6E07"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406" w:type="dxa"/>
            <w:tcBorders>
              <w:top w:val="dotted" w:sz="4" w:space="0" w:color="BFBFBF" w:themeColor="background1" w:themeShade="BF"/>
              <w:bottom w:val="single" w:sz="4" w:space="0" w:color="BFBFBF" w:themeColor="background1" w:themeShade="BF"/>
            </w:tcBorders>
            <w:vAlign w:val="center"/>
          </w:tcPr>
          <w:p w14:paraId="30EB70A4" w14:textId="77777777" w:rsidR="001E6E07" w:rsidRPr="000732A0" w:rsidRDefault="001E6E07" w:rsidP="009A70A0">
            <w:pPr>
              <w:pStyle w:val="a3"/>
              <w:rPr>
                <w:rFonts w:ascii="Century Gothic" w:hAnsi="Century Gothic" w:cs="Arial"/>
                <w:color w:val="000000" w:themeColor="text1"/>
                <w:sz w:val="20"/>
                <w:szCs w:val="20"/>
              </w:rPr>
            </w:pPr>
          </w:p>
        </w:tc>
        <w:tc>
          <w:tcPr>
            <w:tcW w:w="1804" w:type="dxa"/>
            <w:tcBorders>
              <w:top w:val="dotted" w:sz="4" w:space="0" w:color="BFBFBF" w:themeColor="background1" w:themeShade="BF"/>
              <w:bottom w:val="single" w:sz="4" w:space="0" w:color="BFBFBF" w:themeColor="background1" w:themeShade="BF"/>
            </w:tcBorders>
            <w:shd w:val="clear" w:color="auto" w:fill="323E4F" w:themeFill="text2" w:themeFillShade="BF"/>
            <w:vAlign w:val="center"/>
          </w:tcPr>
          <w:p w14:paraId="534D036B" w14:textId="77777777" w:rsidR="001E6E07" w:rsidRPr="000732A0" w:rsidRDefault="001E6E07"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643" w:type="dxa"/>
            <w:tcBorders>
              <w:top w:val="dotted" w:sz="4" w:space="0" w:color="BFBFBF" w:themeColor="background1" w:themeShade="BF"/>
              <w:bottom w:val="single" w:sz="4" w:space="0" w:color="BFBFBF" w:themeColor="background1" w:themeShade="BF"/>
            </w:tcBorders>
            <w:vAlign w:val="center"/>
          </w:tcPr>
          <w:p w14:paraId="4C88F06B" w14:textId="77777777" w:rsidR="001E6E07" w:rsidRPr="000732A0" w:rsidRDefault="001E6E07" w:rsidP="009A70A0">
            <w:pPr>
              <w:pStyle w:val="a3"/>
              <w:rPr>
                <w:rFonts w:ascii="Century Gothic" w:hAnsi="Century Gothic" w:cs="Arial"/>
                <w:color w:val="000000" w:themeColor="text1"/>
                <w:sz w:val="20"/>
                <w:szCs w:val="20"/>
              </w:rPr>
            </w:pPr>
          </w:p>
        </w:tc>
      </w:tr>
      <w:tr w:rsidR="00B51291" w:rsidRPr="000732A0" w14:paraId="17517405" w14:textId="77777777" w:rsidTr="000732A0">
        <w:trPr>
          <w:trHeight w:val="720"/>
        </w:trPr>
        <w:tc>
          <w:tcPr>
            <w:tcW w:w="2065" w:type="dxa"/>
            <w:tcBorders>
              <w:bottom w:val="dotted" w:sz="4" w:space="0" w:color="BFBFBF" w:themeColor="background1" w:themeShade="BF"/>
            </w:tcBorders>
            <w:shd w:val="clear" w:color="auto" w:fill="222A35" w:themeFill="text2" w:themeFillShade="80"/>
            <w:vAlign w:val="center"/>
          </w:tcPr>
          <w:p w14:paraId="006AB056" w14:textId="77777777" w:rsidR="001E6E07" w:rsidRPr="000732A0" w:rsidRDefault="001E6E07" w:rsidP="006F5DD9">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ACCEPTED BY</w:t>
            </w:r>
            <w:r w:rsidR="006F5DD9" w:rsidRPr="000732A0">
              <w:rPr>
                <w:rFonts w:ascii="Century Gothic" w:hAnsi="Century Gothic" w:cs="Arial"/>
                <w:color w:val="FFFFFF" w:themeColor="background1"/>
                <w:sz w:val="16"/>
                <w:szCs w:val="20"/>
              </w:rPr>
              <w:t xml:space="preserve"> CONTRACTOR</w:t>
            </w:r>
          </w:p>
        </w:tc>
        <w:tc>
          <w:tcPr>
            <w:tcW w:w="3406" w:type="dxa"/>
            <w:tcBorders>
              <w:bottom w:val="dotted" w:sz="4" w:space="0" w:color="BFBFBF" w:themeColor="background1" w:themeShade="BF"/>
            </w:tcBorders>
            <w:vAlign w:val="center"/>
          </w:tcPr>
          <w:p w14:paraId="17FB7304" w14:textId="77777777" w:rsidR="001E6E07" w:rsidRPr="000732A0" w:rsidRDefault="001E6E07" w:rsidP="009A70A0">
            <w:pPr>
              <w:pStyle w:val="a3"/>
              <w:rPr>
                <w:rFonts w:ascii="Century Gothic" w:hAnsi="Century Gothic" w:cs="Arial"/>
                <w:color w:val="000000" w:themeColor="text1"/>
                <w:sz w:val="20"/>
                <w:szCs w:val="20"/>
              </w:rPr>
            </w:pPr>
          </w:p>
        </w:tc>
        <w:tc>
          <w:tcPr>
            <w:tcW w:w="1804" w:type="dxa"/>
            <w:tcBorders>
              <w:bottom w:val="dotted" w:sz="4" w:space="0" w:color="BFBFBF" w:themeColor="background1" w:themeShade="BF"/>
            </w:tcBorders>
            <w:shd w:val="clear" w:color="auto" w:fill="222A35" w:themeFill="text2" w:themeFillShade="80"/>
            <w:vAlign w:val="center"/>
          </w:tcPr>
          <w:p w14:paraId="24781488" w14:textId="77777777" w:rsidR="001E6E07" w:rsidRPr="000732A0" w:rsidRDefault="001E6E07" w:rsidP="006F5DD9">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REVIEWED BY</w:t>
            </w:r>
            <w:r w:rsidR="006F5DD9" w:rsidRPr="000732A0">
              <w:rPr>
                <w:rFonts w:ascii="Century Gothic" w:hAnsi="Century Gothic" w:cs="Arial"/>
                <w:color w:val="FFFFFF" w:themeColor="background1"/>
                <w:sz w:val="16"/>
                <w:szCs w:val="20"/>
              </w:rPr>
              <w:t xml:space="preserve"> FUNDER</w:t>
            </w:r>
          </w:p>
        </w:tc>
        <w:tc>
          <w:tcPr>
            <w:tcW w:w="3643" w:type="dxa"/>
            <w:tcBorders>
              <w:bottom w:val="dotted" w:sz="4" w:space="0" w:color="BFBFBF" w:themeColor="background1" w:themeShade="BF"/>
            </w:tcBorders>
            <w:vAlign w:val="center"/>
          </w:tcPr>
          <w:p w14:paraId="2DB86D9A" w14:textId="77777777" w:rsidR="001E6E07" w:rsidRPr="000732A0" w:rsidRDefault="001E6E07" w:rsidP="009A70A0">
            <w:pPr>
              <w:pStyle w:val="a3"/>
              <w:rPr>
                <w:rFonts w:ascii="Century Gothic" w:hAnsi="Century Gothic" w:cs="Arial"/>
                <w:color w:val="000000" w:themeColor="text1"/>
                <w:sz w:val="20"/>
                <w:szCs w:val="20"/>
              </w:rPr>
            </w:pPr>
          </w:p>
        </w:tc>
      </w:tr>
      <w:tr w:rsidR="00B51291" w:rsidRPr="000732A0" w14:paraId="205D7117" w14:textId="77777777" w:rsidTr="008A7F1D">
        <w:trPr>
          <w:trHeight w:val="504"/>
        </w:trPr>
        <w:tc>
          <w:tcPr>
            <w:tcW w:w="2065" w:type="dxa"/>
            <w:tcBorders>
              <w:top w:val="dotted" w:sz="4" w:space="0" w:color="BFBFBF" w:themeColor="background1" w:themeShade="BF"/>
            </w:tcBorders>
            <w:shd w:val="clear" w:color="auto" w:fill="323E4F" w:themeFill="text2" w:themeFillShade="BF"/>
            <w:vAlign w:val="center"/>
          </w:tcPr>
          <w:p w14:paraId="2ADC8F17" w14:textId="77777777" w:rsidR="001E6E07" w:rsidRPr="000732A0" w:rsidRDefault="001E6E07"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406" w:type="dxa"/>
            <w:tcBorders>
              <w:top w:val="dotted" w:sz="4" w:space="0" w:color="BFBFBF" w:themeColor="background1" w:themeShade="BF"/>
            </w:tcBorders>
            <w:vAlign w:val="center"/>
          </w:tcPr>
          <w:p w14:paraId="6A6A2814" w14:textId="77777777" w:rsidR="001E6E07" w:rsidRPr="000732A0" w:rsidRDefault="001E6E07" w:rsidP="009A70A0">
            <w:pPr>
              <w:pStyle w:val="a3"/>
              <w:rPr>
                <w:rFonts w:ascii="Century Gothic" w:hAnsi="Century Gothic" w:cs="Arial"/>
                <w:color w:val="000000" w:themeColor="text1"/>
                <w:sz w:val="20"/>
                <w:szCs w:val="20"/>
              </w:rPr>
            </w:pPr>
          </w:p>
        </w:tc>
        <w:tc>
          <w:tcPr>
            <w:tcW w:w="1804" w:type="dxa"/>
            <w:tcBorders>
              <w:top w:val="dotted" w:sz="4" w:space="0" w:color="BFBFBF" w:themeColor="background1" w:themeShade="BF"/>
            </w:tcBorders>
            <w:shd w:val="clear" w:color="auto" w:fill="323E4F" w:themeFill="text2" w:themeFillShade="BF"/>
            <w:vAlign w:val="center"/>
          </w:tcPr>
          <w:p w14:paraId="05906ABD" w14:textId="77777777" w:rsidR="001E6E07" w:rsidRPr="000732A0" w:rsidRDefault="001E6E07"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643" w:type="dxa"/>
            <w:tcBorders>
              <w:top w:val="dotted" w:sz="4" w:space="0" w:color="BFBFBF" w:themeColor="background1" w:themeShade="BF"/>
            </w:tcBorders>
            <w:vAlign w:val="center"/>
          </w:tcPr>
          <w:p w14:paraId="105B79D4" w14:textId="77777777" w:rsidR="001E6E07" w:rsidRPr="000732A0" w:rsidRDefault="001E6E07" w:rsidP="009A70A0">
            <w:pPr>
              <w:pStyle w:val="a3"/>
              <w:rPr>
                <w:rFonts w:ascii="Century Gothic" w:hAnsi="Century Gothic" w:cs="Arial"/>
                <w:color w:val="000000" w:themeColor="text1"/>
                <w:sz w:val="20"/>
                <w:szCs w:val="20"/>
              </w:rPr>
            </w:pPr>
          </w:p>
        </w:tc>
      </w:tr>
    </w:tbl>
    <w:p w14:paraId="3BC8463D" w14:textId="77777777" w:rsidR="00F745D8" w:rsidRPr="000732A0" w:rsidRDefault="00F745D8" w:rsidP="00692B64">
      <w:pPr>
        <w:rPr>
          <w:rFonts w:ascii="Century Gothic" w:eastAsia="Times New Roman" w:hAnsi="Century Gothic" w:cs="Arial"/>
          <w:color w:val="222222"/>
          <w:sz w:val="22"/>
          <w:shd w:val="clear" w:color="auto" w:fill="FFFFFF"/>
        </w:rPr>
      </w:pPr>
    </w:p>
    <w:tbl>
      <w:tblPr>
        <w:tblStyle w:val="aa"/>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3226"/>
        <w:gridCol w:w="2084"/>
        <w:gridCol w:w="3388"/>
      </w:tblGrid>
      <w:tr w:rsidR="00F745D8" w:rsidRPr="000732A0" w14:paraId="2090C647" w14:textId="77777777" w:rsidTr="008A7F1D">
        <w:trPr>
          <w:trHeight w:val="504"/>
        </w:trPr>
        <w:tc>
          <w:tcPr>
            <w:tcW w:w="2245" w:type="dxa"/>
            <w:tcBorders>
              <w:bottom w:val="single" w:sz="4" w:space="0" w:color="BFBFBF" w:themeColor="background1" w:themeShade="BF"/>
            </w:tcBorders>
            <w:shd w:val="clear" w:color="auto" w:fill="323E4F" w:themeFill="text2" w:themeFillShade="BF"/>
            <w:vAlign w:val="center"/>
          </w:tcPr>
          <w:p w14:paraId="0D3B658F" w14:textId="77777777" w:rsidR="00F745D8" w:rsidRPr="000732A0" w:rsidRDefault="00F745D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PROJECT NAME</w:t>
            </w:r>
          </w:p>
        </w:tc>
        <w:tc>
          <w:tcPr>
            <w:tcW w:w="8698" w:type="dxa"/>
            <w:gridSpan w:val="3"/>
            <w:tcBorders>
              <w:bottom w:val="single" w:sz="4" w:space="0" w:color="BFBFBF" w:themeColor="background1" w:themeShade="BF"/>
            </w:tcBorders>
            <w:vAlign w:val="center"/>
          </w:tcPr>
          <w:p w14:paraId="3AB3D8CB" w14:textId="77777777" w:rsidR="00F745D8" w:rsidRPr="000732A0" w:rsidRDefault="00F745D8" w:rsidP="009A70A0">
            <w:pPr>
              <w:pStyle w:val="a3"/>
              <w:rPr>
                <w:rFonts w:ascii="Century Gothic" w:hAnsi="Century Gothic" w:cs="Arial"/>
                <w:color w:val="000000" w:themeColor="text1"/>
                <w:sz w:val="20"/>
                <w:szCs w:val="20"/>
              </w:rPr>
            </w:pPr>
          </w:p>
        </w:tc>
      </w:tr>
      <w:tr w:rsidR="00F745D8" w:rsidRPr="000732A0" w14:paraId="56547720" w14:textId="77777777" w:rsidTr="008A7F1D">
        <w:trPr>
          <w:trHeight w:val="504"/>
        </w:trPr>
        <w:tc>
          <w:tcPr>
            <w:tcW w:w="2245" w:type="dxa"/>
            <w:tcBorders>
              <w:bottom w:val="double" w:sz="4" w:space="0" w:color="BFBFBF" w:themeColor="background1" w:themeShade="BF"/>
            </w:tcBorders>
            <w:shd w:val="clear" w:color="auto" w:fill="323E4F" w:themeFill="text2" w:themeFillShade="BF"/>
            <w:vAlign w:val="center"/>
          </w:tcPr>
          <w:p w14:paraId="6D136629" w14:textId="77777777" w:rsidR="00F745D8" w:rsidRPr="000732A0" w:rsidRDefault="00F745D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LOCATION OF WORK</w:t>
            </w:r>
          </w:p>
        </w:tc>
        <w:tc>
          <w:tcPr>
            <w:tcW w:w="8698" w:type="dxa"/>
            <w:gridSpan w:val="3"/>
            <w:tcBorders>
              <w:bottom w:val="double" w:sz="4" w:space="0" w:color="BFBFBF" w:themeColor="background1" w:themeShade="BF"/>
            </w:tcBorders>
            <w:vAlign w:val="center"/>
          </w:tcPr>
          <w:p w14:paraId="1C4320F7" w14:textId="77777777" w:rsidR="00F745D8" w:rsidRPr="000732A0" w:rsidRDefault="00F745D8" w:rsidP="009A70A0">
            <w:pPr>
              <w:pStyle w:val="a3"/>
              <w:rPr>
                <w:rFonts w:ascii="Century Gothic" w:hAnsi="Century Gothic" w:cs="Arial"/>
                <w:color w:val="000000" w:themeColor="text1"/>
                <w:sz w:val="20"/>
                <w:szCs w:val="20"/>
              </w:rPr>
            </w:pPr>
          </w:p>
        </w:tc>
      </w:tr>
      <w:tr w:rsidR="00F745D8" w:rsidRPr="000732A0" w14:paraId="70679F4C" w14:textId="77777777" w:rsidTr="008A7F1D">
        <w:trPr>
          <w:trHeight w:val="504"/>
        </w:trPr>
        <w:tc>
          <w:tcPr>
            <w:tcW w:w="2245" w:type="dxa"/>
            <w:tcBorders>
              <w:top w:val="double" w:sz="4" w:space="0" w:color="BFBFBF" w:themeColor="background1" w:themeShade="BF"/>
            </w:tcBorders>
            <w:shd w:val="clear" w:color="auto" w:fill="323E4F" w:themeFill="text2" w:themeFillShade="BF"/>
            <w:vAlign w:val="center"/>
          </w:tcPr>
          <w:p w14:paraId="016AE6D6" w14:textId="77777777" w:rsidR="00F745D8" w:rsidRPr="000732A0" w:rsidRDefault="00F745D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CONTRACT NO.</w:t>
            </w:r>
          </w:p>
        </w:tc>
        <w:tc>
          <w:tcPr>
            <w:tcW w:w="3226" w:type="dxa"/>
            <w:tcBorders>
              <w:top w:val="double" w:sz="4" w:space="0" w:color="BFBFBF" w:themeColor="background1" w:themeShade="BF"/>
            </w:tcBorders>
            <w:vAlign w:val="center"/>
          </w:tcPr>
          <w:p w14:paraId="7D265BE8" w14:textId="77777777" w:rsidR="00F745D8" w:rsidRPr="000732A0" w:rsidRDefault="00F745D8" w:rsidP="009A70A0">
            <w:pPr>
              <w:pStyle w:val="a3"/>
              <w:rPr>
                <w:rFonts w:ascii="Century Gothic" w:hAnsi="Century Gothic" w:cs="Arial"/>
                <w:color w:val="000000" w:themeColor="text1"/>
                <w:sz w:val="20"/>
                <w:szCs w:val="20"/>
              </w:rPr>
            </w:pPr>
          </w:p>
        </w:tc>
        <w:tc>
          <w:tcPr>
            <w:tcW w:w="2084" w:type="dxa"/>
            <w:tcBorders>
              <w:top w:val="double" w:sz="4" w:space="0" w:color="BFBFBF" w:themeColor="background1" w:themeShade="BF"/>
            </w:tcBorders>
            <w:shd w:val="clear" w:color="auto" w:fill="222A35" w:themeFill="text2" w:themeFillShade="80"/>
            <w:vAlign w:val="center"/>
          </w:tcPr>
          <w:p w14:paraId="43A0CE04" w14:textId="77777777" w:rsidR="00F745D8" w:rsidRPr="000732A0" w:rsidRDefault="00F745D8"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CHANGE ORDER NO.</w:t>
            </w:r>
          </w:p>
        </w:tc>
        <w:tc>
          <w:tcPr>
            <w:tcW w:w="3388" w:type="dxa"/>
            <w:tcBorders>
              <w:top w:val="double" w:sz="4" w:space="0" w:color="BFBFBF" w:themeColor="background1" w:themeShade="BF"/>
            </w:tcBorders>
            <w:vAlign w:val="center"/>
          </w:tcPr>
          <w:p w14:paraId="0B0C42B4" w14:textId="77777777" w:rsidR="00F745D8" w:rsidRPr="000732A0" w:rsidRDefault="00F745D8" w:rsidP="009A70A0">
            <w:pPr>
              <w:pStyle w:val="a3"/>
              <w:rPr>
                <w:rFonts w:ascii="Century Gothic" w:hAnsi="Century Gothic" w:cs="Arial"/>
                <w:color w:val="000000" w:themeColor="text1"/>
                <w:sz w:val="20"/>
                <w:szCs w:val="20"/>
              </w:rPr>
            </w:pPr>
          </w:p>
        </w:tc>
      </w:tr>
    </w:tbl>
    <w:p w14:paraId="52571162" w14:textId="77777777" w:rsidR="001E6E07" w:rsidRPr="008A7F1D" w:rsidRDefault="001E6E07" w:rsidP="00692B64">
      <w:pPr>
        <w:rPr>
          <w:rFonts w:ascii="Century Gothic" w:eastAsia="Times New Roman" w:hAnsi="Century Gothic" w:cs="Arial"/>
          <w:color w:val="222222"/>
          <w:sz w:val="15"/>
          <w:shd w:val="clear" w:color="auto" w:fill="FFFFFF"/>
        </w:rPr>
      </w:pPr>
    </w:p>
    <w:tbl>
      <w:tblPr>
        <w:tblStyle w:val="aa"/>
        <w:tblW w:w="109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1"/>
        <w:gridCol w:w="4434"/>
        <w:gridCol w:w="1427"/>
        <w:gridCol w:w="1427"/>
        <w:gridCol w:w="1427"/>
      </w:tblGrid>
      <w:tr w:rsidR="00F745D8" w:rsidRPr="000732A0" w14:paraId="26722954" w14:textId="77777777" w:rsidTr="000732A0">
        <w:trPr>
          <w:trHeight w:val="359"/>
        </w:trPr>
        <w:tc>
          <w:tcPr>
            <w:tcW w:w="1093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142B04B" w14:textId="77777777" w:rsidR="00F745D8" w:rsidRPr="000732A0" w:rsidRDefault="00F745D8" w:rsidP="009A70A0">
            <w:pPr>
              <w:pStyle w:val="a3"/>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rPr>
              <w:t>ITEMIZED BREAKDOWN OF WORK</w:t>
            </w:r>
          </w:p>
        </w:tc>
      </w:tr>
      <w:tr w:rsidR="00CE6E7E" w:rsidRPr="000732A0" w14:paraId="01309FFC" w14:textId="77777777" w:rsidTr="000732A0">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4A84D91" w14:textId="77777777" w:rsidR="00CE6E7E" w:rsidRPr="000732A0" w:rsidRDefault="002F2BD7" w:rsidP="00072091">
            <w:pPr>
              <w:pStyle w:val="a3"/>
              <w:jc w:val="center"/>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MATERIAL</w:t>
            </w:r>
            <w:r w:rsidR="00CE6E7E" w:rsidRPr="000732A0">
              <w:rPr>
                <w:rFonts w:ascii="Century Gothic" w:hAnsi="Century Gothic" w:cs="Arial"/>
                <w:b/>
                <w:color w:val="FFFFFF" w:themeColor="background1"/>
                <w:sz w:val="18"/>
                <w:szCs w:val="20"/>
              </w:rPr>
              <w:t xml:space="preserve"> NAME</w:t>
            </w: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7B4632E" w14:textId="77777777" w:rsidR="00CE6E7E" w:rsidRPr="000732A0" w:rsidRDefault="00CE6E7E" w:rsidP="00072091">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DESCRIPTION</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E4DBBB1" w14:textId="77777777" w:rsidR="00CE6E7E" w:rsidRPr="000732A0" w:rsidRDefault="00CE6E7E" w:rsidP="00072091">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QUANTITIY</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726694A" w14:textId="77777777" w:rsidR="00CE6E7E" w:rsidRPr="000732A0" w:rsidRDefault="00CE6E7E" w:rsidP="00072091">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UNIT PRICE</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7A21C9D" w14:textId="77777777" w:rsidR="00CE6E7E" w:rsidRPr="000732A0" w:rsidRDefault="002E389F" w:rsidP="00072091">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AMOUNT</w:t>
            </w:r>
          </w:p>
        </w:tc>
      </w:tr>
      <w:tr w:rsidR="002E389F" w:rsidRPr="000732A0" w14:paraId="7EAE2087" w14:textId="77777777" w:rsidTr="000732A0">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763E12" w14:textId="77777777" w:rsidR="00CE6E7E" w:rsidRPr="000732A0" w:rsidRDefault="00CE6E7E"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3802DE" w14:textId="77777777" w:rsidR="00CE6E7E" w:rsidRPr="000732A0" w:rsidRDefault="00CE6E7E"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D2EB25" w14:textId="77777777" w:rsidR="00CE6E7E" w:rsidRPr="000732A0" w:rsidRDefault="00CE6E7E"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93C4E1" w14:textId="77777777" w:rsidR="00CE6E7E" w:rsidRPr="000732A0" w:rsidRDefault="00CE6E7E"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F4CECB" w14:textId="77777777" w:rsidR="00CE6E7E" w:rsidRPr="000732A0" w:rsidRDefault="00CE6E7E" w:rsidP="002E389F">
            <w:pPr>
              <w:pStyle w:val="a3"/>
              <w:jc w:val="center"/>
              <w:rPr>
                <w:rFonts w:ascii="Century Gothic" w:hAnsi="Century Gothic" w:cs="Arial"/>
                <w:color w:val="000000" w:themeColor="text1"/>
                <w:sz w:val="20"/>
                <w:szCs w:val="20"/>
              </w:rPr>
            </w:pPr>
          </w:p>
        </w:tc>
      </w:tr>
      <w:tr w:rsidR="002E389F" w:rsidRPr="000732A0" w14:paraId="1CD73409" w14:textId="77777777" w:rsidTr="000732A0">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2D2A0" w14:textId="77777777" w:rsidR="00CE6E7E" w:rsidRPr="000732A0" w:rsidRDefault="00CE6E7E"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F7406E" w14:textId="77777777" w:rsidR="00CE6E7E" w:rsidRPr="000732A0" w:rsidRDefault="00CE6E7E"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6FA2FC" w14:textId="77777777" w:rsidR="00CE6E7E" w:rsidRPr="000732A0" w:rsidRDefault="00CE6E7E"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CC9463" w14:textId="77777777" w:rsidR="00CE6E7E" w:rsidRPr="000732A0" w:rsidRDefault="00CE6E7E"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550BC" w14:textId="77777777" w:rsidR="00CE6E7E" w:rsidRPr="000732A0" w:rsidRDefault="00CE6E7E" w:rsidP="002E389F">
            <w:pPr>
              <w:pStyle w:val="a3"/>
              <w:jc w:val="center"/>
              <w:rPr>
                <w:rFonts w:ascii="Century Gothic" w:hAnsi="Century Gothic" w:cs="Arial"/>
                <w:color w:val="000000" w:themeColor="text1"/>
                <w:sz w:val="20"/>
                <w:szCs w:val="20"/>
              </w:rPr>
            </w:pPr>
          </w:p>
        </w:tc>
      </w:tr>
      <w:tr w:rsidR="002E389F" w:rsidRPr="000732A0" w14:paraId="0923A51C" w14:textId="77777777" w:rsidTr="000732A0">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3FAF0" w14:textId="77777777" w:rsidR="002E389F" w:rsidRPr="000732A0" w:rsidRDefault="002E389F"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EE8F78" w14:textId="77777777" w:rsidR="002E389F" w:rsidRPr="000732A0" w:rsidRDefault="002E389F"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02D6F8"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FDC2E9"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2B1DD0" w14:textId="77777777" w:rsidR="002E389F" w:rsidRPr="000732A0" w:rsidRDefault="002E389F" w:rsidP="002E389F">
            <w:pPr>
              <w:pStyle w:val="a3"/>
              <w:jc w:val="center"/>
              <w:rPr>
                <w:rFonts w:ascii="Century Gothic" w:hAnsi="Century Gothic" w:cs="Arial"/>
                <w:color w:val="000000" w:themeColor="text1"/>
                <w:sz w:val="20"/>
                <w:szCs w:val="20"/>
              </w:rPr>
            </w:pPr>
          </w:p>
        </w:tc>
      </w:tr>
      <w:tr w:rsidR="002E389F" w:rsidRPr="000732A0" w14:paraId="31120F1B" w14:textId="77777777" w:rsidTr="000732A0">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81CFE8" w14:textId="77777777" w:rsidR="002E389F" w:rsidRPr="000732A0" w:rsidRDefault="002E389F"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11BB9F" w14:textId="77777777" w:rsidR="002E389F" w:rsidRPr="000732A0" w:rsidRDefault="002E389F"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57690C"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65EA97"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E59F04" w14:textId="77777777" w:rsidR="002E389F" w:rsidRPr="000732A0" w:rsidRDefault="002E389F" w:rsidP="002E389F">
            <w:pPr>
              <w:pStyle w:val="a3"/>
              <w:jc w:val="center"/>
              <w:rPr>
                <w:rFonts w:ascii="Century Gothic" w:hAnsi="Century Gothic" w:cs="Arial"/>
                <w:color w:val="000000" w:themeColor="text1"/>
                <w:sz w:val="20"/>
                <w:szCs w:val="20"/>
              </w:rPr>
            </w:pPr>
          </w:p>
        </w:tc>
      </w:tr>
      <w:tr w:rsidR="002E389F" w:rsidRPr="000732A0" w14:paraId="36901EAE" w14:textId="77777777" w:rsidTr="008A7F1D">
        <w:trPr>
          <w:trHeight w:val="4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DA508F" w14:textId="77777777" w:rsidR="002E389F" w:rsidRPr="000732A0" w:rsidRDefault="002E389F"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5137F1" w14:textId="77777777" w:rsidR="002E389F" w:rsidRPr="000732A0" w:rsidRDefault="002E389F"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C0906"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52D104"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297C3E" w14:textId="77777777" w:rsidR="002E389F" w:rsidRPr="000732A0" w:rsidRDefault="002E389F" w:rsidP="002E389F">
            <w:pPr>
              <w:pStyle w:val="a3"/>
              <w:jc w:val="center"/>
              <w:rPr>
                <w:rFonts w:ascii="Century Gothic" w:hAnsi="Century Gothic" w:cs="Arial"/>
                <w:color w:val="000000" w:themeColor="text1"/>
                <w:sz w:val="20"/>
                <w:szCs w:val="20"/>
              </w:rPr>
            </w:pPr>
          </w:p>
        </w:tc>
      </w:tr>
      <w:tr w:rsidR="002E389F" w:rsidRPr="000732A0" w14:paraId="6C632CE0" w14:textId="77777777" w:rsidTr="008A7F1D">
        <w:trPr>
          <w:trHeight w:val="437"/>
        </w:trPr>
        <w:tc>
          <w:tcPr>
            <w:tcW w:w="222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1F5CFFA" w14:textId="77777777" w:rsidR="002E389F" w:rsidRPr="000732A0" w:rsidRDefault="002E389F" w:rsidP="002E389F">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E3890B2" w14:textId="77777777" w:rsidR="002E389F" w:rsidRPr="000732A0" w:rsidRDefault="002E389F" w:rsidP="002E389F">
            <w:pPr>
              <w:pStyle w:val="a3"/>
              <w:rPr>
                <w:rFonts w:ascii="Century Gothic" w:hAnsi="Century Gothic" w:cs="Arial"/>
                <w:color w:val="000000" w:themeColor="text1"/>
                <w:sz w:val="20"/>
                <w:szCs w:val="20"/>
              </w:rPr>
            </w:pPr>
          </w:p>
        </w:tc>
        <w:tc>
          <w:tcPr>
            <w:tcW w:w="14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B13E590" w14:textId="77777777" w:rsidR="002E389F" w:rsidRPr="000732A0" w:rsidRDefault="002E389F" w:rsidP="002E389F">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44546A" w:themeFill="text2"/>
            <w:vAlign w:val="center"/>
          </w:tcPr>
          <w:p w14:paraId="055AAA8B" w14:textId="77777777" w:rsidR="002E389F" w:rsidRPr="000732A0" w:rsidRDefault="002E389F" w:rsidP="002E389F">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rPr>
              <w:t>TOTAL</w:t>
            </w: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024D5930" w14:textId="77777777" w:rsidR="002E389F" w:rsidRPr="000732A0" w:rsidRDefault="002E389F" w:rsidP="002E389F">
            <w:pPr>
              <w:pStyle w:val="a3"/>
              <w:jc w:val="center"/>
              <w:rPr>
                <w:rFonts w:ascii="Century Gothic" w:hAnsi="Century Gothic" w:cs="Arial"/>
                <w:b/>
                <w:color w:val="000000" w:themeColor="text1"/>
                <w:sz w:val="20"/>
                <w:szCs w:val="20"/>
              </w:rPr>
            </w:pPr>
          </w:p>
        </w:tc>
      </w:tr>
      <w:tr w:rsidR="002F2BD7" w:rsidRPr="000732A0" w14:paraId="1D1B6F72"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3BD6E30"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LABOR</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538E5B5"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NO. OF HRS</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2D1020E"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RATE</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748C0DB"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AMOUNT</w:t>
            </w:r>
          </w:p>
        </w:tc>
      </w:tr>
      <w:tr w:rsidR="002F2BD7" w:rsidRPr="000732A0" w14:paraId="1D836762" w14:textId="77777777" w:rsidTr="000732A0">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408F32BE" w14:textId="77777777" w:rsidR="002F2BD7" w:rsidRPr="000732A0" w:rsidRDefault="002F2BD7" w:rsidP="002F2BD7">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REGULAR PAY</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9A840E"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C8EF8A"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9A74E7" w14:textId="77777777" w:rsidR="002F2BD7" w:rsidRPr="000732A0" w:rsidRDefault="002F2BD7" w:rsidP="009A70A0">
            <w:pPr>
              <w:pStyle w:val="a3"/>
              <w:jc w:val="center"/>
              <w:rPr>
                <w:rFonts w:ascii="Century Gothic" w:hAnsi="Century Gothic" w:cs="Arial"/>
                <w:color w:val="000000" w:themeColor="text1"/>
                <w:sz w:val="20"/>
                <w:szCs w:val="20"/>
              </w:rPr>
            </w:pPr>
          </w:p>
        </w:tc>
      </w:tr>
      <w:tr w:rsidR="002F2BD7" w:rsidRPr="000732A0" w14:paraId="4A57D22F"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521ED8C" w14:textId="77777777" w:rsidR="002F2BD7" w:rsidRPr="000732A0" w:rsidRDefault="002F2BD7"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OVERTIME PAY</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A2FC20"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AF14C4"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BC856F" w14:textId="77777777" w:rsidR="002F2BD7" w:rsidRPr="000732A0" w:rsidRDefault="002F2BD7" w:rsidP="009A70A0">
            <w:pPr>
              <w:pStyle w:val="a3"/>
              <w:jc w:val="center"/>
              <w:rPr>
                <w:rFonts w:ascii="Century Gothic" w:hAnsi="Century Gothic" w:cs="Arial"/>
                <w:color w:val="000000" w:themeColor="text1"/>
                <w:sz w:val="20"/>
                <w:szCs w:val="20"/>
              </w:rPr>
            </w:pPr>
          </w:p>
        </w:tc>
      </w:tr>
      <w:tr w:rsidR="006C70FB" w:rsidRPr="000732A0" w14:paraId="0A587BB3" w14:textId="77777777" w:rsidTr="008A7F1D">
        <w:trPr>
          <w:trHeight w:val="437"/>
        </w:trPr>
        <w:tc>
          <w:tcPr>
            <w:tcW w:w="222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6272D44" w14:textId="77777777" w:rsidR="006C70FB" w:rsidRPr="000732A0" w:rsidRDefault="006C70FB" w:rsidP="009A70A0">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8005B86" w14:textId="77777777" w:rsidR="006C70FB" w:rsidRPr="000732A0" w:rsidRDefault="006C70FB" w:rsidP="009A70A0">
            <w:pPr>
              <w:pStyle w:val="a3"/>
              <w:rPr>
                <w:rFonts w:ascii="Century Gothic" w:hAnsi="Century Gothic" w:cs="Arial"/>
                <w:color w:val="000000" w:themeColor="text1"/>
                <w:sz w:val="20"/>
                <w:szCs w:val="20"/>
              </w:rPr>
            </w:pPr>
            <w:r w:rsidRPr="000732A0">
              <w:rPr>
                <w:rFonts w:ascii="Century Gothic" w:hAnsi="Century Gothic" w:cs="Arial"/>
                <w:b/>
                <w:color w:val="FFFFFF" w:themeColor="background1"/>
                <w:sz w:val="20"/>
                <w:szCs w:val="20"/>
              </w:rPr>
              <w:t>TOTAL</w:t>
            </w:r>
          </w:p>
        </w:tc>
        <w:tc>
          <w:tcPr>
            <w:tcW w:w="14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0C40B01" w14:textId="77777777" w:rsidR="006C70FB" w:rsidRPr="000732A0" w:rsidRDefault="006C70FB"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44546A" w:themeFill="text2"/>
            <w:vAlign w:val="center"/>
          </w:tcPr>
          <w:p w14:paraId="0BE711B7" w14:textId="77777777" w:rsidR="006C70FB" w:rsidRPr="000732A0" w:rsidRDefault="006C70FB"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rPr>
              <w:t>TOTAL</w:t>
            </w: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3A9F3F9F" w14:textId="77777777" w:rsidR="006C70FB" w:rsidRPr="000732A0" w:rsidRDefault="006C70FB" w:rsidP="009A70A0">
            <w:pPr>
              <w:pStyle w:val="a3"/>
              <w:jc w:val="center"/>
              <w:rPr>
                <w:rFonts w:ascii="Century Gothic" w:hAnsi="Century Gothic" w:cs="Arial"/>
                <w:b/>
                <w:color w:val="000000" w:themeColor="text1"/>
                <w:sz w:val="20"/>
                <w:szCs w:val="20"/>
              </w:rPr>
            </w:pPr>
          </w:p>
        </w:tc>
      </w:tr>
      <w:tr w:rsidR="002F2BD7" w:rsidRPr="000732A0" w14:paraId="5350D475"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F8E39B2"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EQUIPMENT</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E48604C"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NO. OF HRS</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9A2F631"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RATE</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BCB5A37"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AMOUNT</w:t>
            </w:r>
          </w:p>
        </w:tc>
      </w:tr>
      <w:tr w:rsidR="002F2BD7" w:rsidRPr="000732A0" w14:paraId="7AD22121" w14:textId="77777777" w:rsidTr="000732A0">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EF37C98" w14:textId="77777777" w:rsidR="002F2BD7" w:rsidRPr="000732A0" w:rsidRDefault="002F2BD7"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RENTED</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FFC93B"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D7B97F"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F4078B" w14:textId="77777777" w:rsidR="002F2BD7" w:rsidRPr="000732A0" w:rsidRDefault="002F2BD7" w:rsidP="009A70A0">
            <w:pPr>
              <w:pStyle w:val="a3"/>
              <w:jc w:val="center"/>
              <w:rPr>
                <w:rFonts w:ascii="Century Gothic" w:hAnsi="Century Gothic" w:cs="Arial"/>
                <w:color w:val="000000" w:themeColor="text1"/>
                <w:sz w:val="20"/>
                <w:szCs w:val="20"/>
              </w:rPr>
            </w:pPr>
          </w:p>
        </w:tc>
      </w:tr>
      <w:tr w:rsidR="002F2BD7" w:rsidRPr="000732A0" w14:paraId="6CD0170B" w14:textId="77777777" w:rsidTr="000732A0">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A4DF3AF" w14:textId="77777777" w:rsidR="002F2BD7" w:rsidRPr="000732A0" w:rsidRDefault="002F2BD7"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OWNED</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8A74CA"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AF38A9"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1D659C" w14:textId="77777777" w:rsidR="002F2BD7" w:rsidRPr="000732A0" w:rsidRDefault="002F2BD7" w:rsidP="009A70A0">
            <w:pPr>
              <w:pStyle w:val="a3"/>
              <w:jc w:val="center"/>
              <w:rPr>
                <w:rFonts w:ascii="Century Gothic" w:hAnsi="Century Gothic" w:cs="Arial"/>
                <w:color w:val="000000" w:themeColor="text1"/>
                <w:sz w:val="20"/>
                <w:szCs w:val="20"/>
              </w:rPr>
            </w:pPr>
          </w:p>
        </w:tc>
      </w:tr>
      <w:tr w:rsidR="002F2BD7" w:rsidRPr="000732A0" w14:paraId="74395A20"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610E721" w14:textId="77777777" w:rsidR="002F2BD7" w:rsidRPr="000732A0" w:rsidRDefault="002F2BD7"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TRUCKING</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7F8047"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6912D7"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047CED" w14:textId="77777777" w:rsidR="002F2BD7" w:rsidRPr="000732A0" w:rsidRDefault="002F2BD7" w:rsidP="009A70A0">
            <w:pPr>
              <w:pStyle w:val="a3"/>
              <w:jc w:val="center"/>
              <w:rPr>
                <w:rFonts w:ascii="Century Gothic" w:hAnsi="Century Gothic" w:cs="Arial"/>
                <w:color w:val="000000" w:themeColor="text1"/>
                <w:sz w:val="20"/>
                <w:szCs w:val="20"/>
              </w:rPr>
            </w:pPr>
          </w:p>
        </w:tc>
      </w:tr>
      <w:tr w:rsidR="002F2BD7" w:rsidRPr="000732A0" w14:paraId="09B7D777" w14:textId="77777777" w:rsidTr="008A7F1D">
        <w:trPr>
          <w:trHeight w:val="437"/>
        </w:trPr>
        <w:tc>
          <w:tcPr>
            <w:tcW w:w="222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7436925" w14:textId="77777777" w:rsidR="002F2BD7" w:rsidRPr="000732A0" w:rsidRDefault="002F2BD7" w:rsidP="009A70A0">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25A375" w14:textId="77777777" w:rsidR="002F2BD7" w:rsidRPr="000732A0" w:rsidRDefault="002F2BD7" w:rsidP="009A70A0">
            <w:pPr>
              <w:pStyle w:val="a3"/>
              <w:rPr>
                <w:rFonts w:ascii="Century Gothic" w:hAnsi="Century Gothic" w:cs="Arial"/>
                <w:b/>
                <w:color w:val="FFFFFF" w:themeColor="background1"/>
                <w:sz w:val="20"/>
                <w:szCs w:val="20"/>
              </w:rPr>
            </w:pPr>
          </w:p>
        </w:tc>
        <w:tc>
          <w:tcPr>
            <w:tcW w:w="14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EFC9260"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44546A" w:themeFill="text2"/>
            <w:vAlign w:val="center"/>
          </w:tcPr>
          <w:p w14:paraId="4A8842AB" w14:textId="77777777" w:rsidR="002F2BD7" w:rsidRPr="000732A0" w:rsidRDefault="002F2BD7"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rPr>
              <w:t>TOTAL</w:t>
            </w: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68727322" w14:textId="77777777" w:rsidR="002F2BD7" w:rsidRPr="000732A0" w:rsidRDefault="002F2BD7" w:rsidP="009A70A0">
            <w:pPr>
              <w:pStyle w:val="a3"/>
              <w:jc w:val="center"/>
              <w:rPr>
                <w:rFonts w:ascii="Century Gothic" w:hAnsi="Century Gothic" w:cs="Arial"/>
                <w:b/>
                <w:color w:val="000000" w:themeColor="text1"/>
                <w:sz w:val="20"/>
                <w:szCs w:val="20"/>
              </w:rPr>
            </w:pPr>
          </w:p>
        </w:tc>
      </w:tr>
      <w:tr w:rsidR="002F2BD7" w:rsidRPr="000732A0" w14:paraId="48686376"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44546A" w:themeFill="text2"/>
            <w:vAlign w:val="center"/>
          </w:tcPr>
          <w:p w14:paraId="6CD1AA39" w14:textId="77777777" w:rsidR="002F2BD7" w:rsidRPr="000732A0" w:rsidRDefault="002F2BD7" w:rsidP="002F2BD7">
            <w:pPr>
              <w:pStyle w:val="a3"/>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rPr>
              <w:t>OVERHEAD (MATERIAL, LABOR, &amp; EQUIPMENT TOTAL)</w:t>
            </w:r>
          </w:p>
        </w:tc>
        <w:tc>
          <w:tcPr>
            <w:tcW w:w="1427" w:type="dxa"/>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427C3D2D" w14:textId="77777777" w:rsidR="002F2BD7" w:rsidRPr="000732A0" w:rsidRDefault="002F2BD7" w:rsidP="009A70A0">
            <w:pPr>
              <w:pStyle w:val="a3"/>
              <w:jc w:val="center"/>
              <w:rPr>
                <w:rFonts w:ascii="Century Gothic" w:hAnsi="Century Gothic" w:cs="Arial"/>
                <w:color w:val="000000" w:themeColor="text1"/>
                <w:sz w:val="20"/>
                <w:szCs w:val="20"/>
              </w:rPr>
            </w:pPr>
          </w:p>
        </w:tc>
        <w:tc>
          <w:tcPr>
            <w:tcW w:w="1427" w:type="dxa"/>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343B38D" w14:textId="77777777" w:rsidR="002F2BD7" w:rsidRPr="000732A0" w:rsidRDefault="002F2BD7" w:rsidP="009A70A0">
            <w:pPr>
              <w:pStyle w:val="a3"/>
              <w:jc w:val="center"/>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x 15%</w:t>
            </w:r>
          </w:p>
        </w:tc>
        <w:tc>
          <w:tcPr>
            <w:tcW w:w="1427" w:type="dxa"/>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474BF7A6" w14:textId="77777777" w:rsidR="002F2BD7" w:rsidRPr="000732A0" w:rsidRDefault="002F2BD7" w:rsidP="009A70A0">
            <w:pPr>
              <w:pStyle w:val="a3"/>
              <w:jc w:val="center"/>
              <w:rPr>
                <w:rFonts w:ascii="Century Gothic" w:hAnsi="Century Gothic" w:cs="Arial"/>
                <w:color w:val="000000" w:themeColor="text1"/>
                <w:sz w:val="20"/>
                <w:szCs w:val="20"/>
              </w:rPr>
            </w:pPr>
          </w:p>
        </w:tc>
      </w:tr>
      <w:tr w:rsidR="00B16F40" w:rsidRPr="000732A0" w14:paraId="61F7E656" w14:textId="77777777" w:rsidTr="008A7F1D">
        <w:trPr>
          <w:trHeight w:val="437"/>
        </w:trPr>
        <w:tc>
          <w:tcPr>
            <w:tcW w:w="6655" w:type="dxa"/>
            <w:gridSpan w:val="2"/>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7BC7CA2" w14:textId="77777777" w:rsidR="00B16F40" w:rsidRPr="000732A0" w:rsidRDefault="00B16F40"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SUBCONTRACTORS</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50639BA" w14:textId="77777777" w:rsidR="00B16F40" w:rsidRPr="000732A0" w:rsidRDefault="00B16F40"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NO. OF HRS</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AE17D79" w14:textId="77777777" w:rsidR="00B16F40" w:rsidRPr="000732A0" w:rsidRDefault="00B16F40"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RATE</w:t>
            </w:r>
          </w:p>
        </w:tc>
        <w:tc>
          <w:tcPr>
            <w:tcW w:w="1427"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79749D2" w14:textId="77777777" w:rsidR="00B16F40" w:rsidRPr="000732A0" w:rsidRDefault="00B16F40"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rPr>
              <w:t>AMOUNT</w:t>
            </w:r>
          </w:p>
        </w:tc>
      </w:tr>
      <w:tr w:rsidR="00B16F40" w:rsidRPr="000732A0" w14:paraId="144F6891" w14:textId="77777777" w:rsidTr="000732A0">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E4C6467" w14:textId="77777777" w:rsidR="00B16F40" w:rsidRPr="000732A0" w:rsidRDefault="00B16F40"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SUBCONTRACTOR 1</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B4CA96"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CCD068"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63FF8C" w14:textId="77777777" w:rsidR="00B16F40" w:rsidRPr="000732A0" w:rsidRDefault="00B16F40" w:rsidP="009A70A0">
            <w:pPr>
              <w:pStyle w:val="a3"/>
              <w:jc w:val="center"/>
              <w:rPr>
                <w:rFonts w:ascii="Century Gothic" w:hAnsi="Century Gothic" w:cs="Arial"/>
                <w:color w:val="000000" w:themeColor="text1"/>
                <w:sz w:val="20"/>
                <w:szCs w:val="20"/>
              </w:rPr>
            </w:pPr>
          </w:p>
        </w:tc>
      </w:tr>
      <w:tr w:rsidR="00B16F40" w:rsidRPr="000732A0" w14:paraId="34CE6E9F" w14:textId="77777777" w:rsidTr="000732A0">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456B39D3" w14:textId="77777777" w:rsidR="00B16F40" w:rsidRPr="000732A0" w:rsidRDefault="00B16F40"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SUBCONTRACTOR 2</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962181"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902123"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541C4D" w14:textId="77777777" w:rsidR="00B16F40" w:rsidRPr="000732A0" w:rsidRDefault="00B16F40" w:rsidP="009A70A0">
            <w:pPr>
              <w:pStyle w:val="a3"/>
              <w:jc w:val="center"/>
              <w:rPr>
                <w:rFonts w:ascii="Century Gothic" w:hAnsi="Century Gothic" w:cs="Arial"/>
                <w:color w:val="000000" w:themeColor="text1"/>
                <w:sz w:val="20"/>
                <w:szCs w:val="20"/>
              </w:rPr>
            </w:pPr>
          </w:p>
        </w:tc>
      </w:tr>
      <w:tr w:rsidR="00B16F40" w:rsidRPr="000732A0" w14:paraId="152AE4CC" w14:textId="77777777" w:rsidTr="008A7F1D">
        <w:trPr>
          <w:trHeight w:val="437"/>
        </w:trPr>
        <w:tc>
          <w:tcPr>
            <w:tcW w:w="6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E768986" w14:textId="77777777" w:rsidR="00B16F40" w:rsidRPr="000732A0" w:rsidRDefault="00B16F40" w:rsidP="009A70A0">
            <w:pPr>
              <w:pStyle w:val="a3"/>
              <w:rPr>
                <w:rFonts w:ascii="Century Gothic" w:hAnsi="Century Gothic" w:cs="Arial"/>
                <w:color w:val="000000" w:themeColor="text1"/>
                <w:sz w:val="20"/>
                <w:szCs w:val="20"/>
              </w:rPr>
            </w:pPr>
            <w:r w:rsidRPr="000732A0">
              <w:rPr>
                <w:rFonts w:ascii="Century Gothic" w:hAnsi="Century Gothic" w:cs="Arial"/>
                <w:color w:val="000000" w:themeColor="text1"/>
                <w:sz w:val="20"/>
                <w:szCs w:val="20"/>
              </w:rPr>
              <w:t>SUBCONTRACTOR 3</w:t>
            </w: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86C99F"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F1C0FC"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8576C9" w14:textId="77777777" w:rsidR="00B16F40" w:rsidRPr="000732A0" w:rsidRDefault="00B16F40" w:rsidP="009A70A0">
            <w:pPr>
              <w:pStyle w:val="a3"/>
              <w:jc w:val="center"/>
              <w:rPr>
                <w:rFonts w:ascii="Century Gothic" w:hAnsi="Century Gothic" w:cs="Arial"/>
                <w:color w:val="000000" w:themeColor="text1"/>
                <w:sz w:val="20"/>
                <w:szCs w:val="20"/>
              </w:rPr>
            </w:pPr>
          </w:p>
        </w:tc>
      </w:tr>
      <w:tr w:rsidR="00B16F40" w:rsidRPr="000732A0" w14:paraId="68F46075" w14:textId="77777777" w:rsidTr="008A7F1D">
        <w:trPr>
          <w:trHeight w:val="437"/>
        </w:trPr>
        <w:tc>
          <w:tcPr>
            <w:tcW w:w="2221" w:type="dxa"/>
            <w:tcBorders>
              <w:top w:val="single" w:sz="4" w:space="0" w:color="BFBFBF" w:themeColor="background1" w:themeShade="BF"/>
              <w:left w:val="nil"/>
              <w:bottom w:val="nil"/>
              <w:right w:val="nil"/>
            </w:tcBorders>
            <w:shd w:val="clear" w:color="auto" w:fill="auto"/>
            <w:vAlign w:val="center"/>
          </w:tcPr>
          <w:p w14:paraId="29982F8A" w14:textId="77777777" w:rsidR="00B16F40" w:rsidRPr="000732A0" w:rsidRDefault="00B16F40" w:rsidP="009A70A0">
            <w:pPr>
              <w:pStyle w:val="a3"/>
              <w:rPr>
                <w:rFonts w:ascii="Century Gothic" w:hAnsi="Century Gothic" w:cs="Arial"/>
                <w:color w:val="000000" w:themeColor="text1"/>
                <w:sz w:val="20"/>
                <w:szCs w:val="20"/>
              </w:rPr>
            </w:pPr>
          </w:p>
        </w:tc>
        <w:tc>
          <w:tcPr>
            <w:tcW w:w="4434" w:type="dxa"/>
            <w:tcBorders>
              <w:top w:val="single" w:sz="4" w:space="0" w:color="BFBFBF" w:themeColor="background1" w:themeShade="BF"/>
              <w:left w:val="nil"/>
              <w:bottom w:val="nil"/>
              <w:right w:val="nil"/>
            </w:tcBorders>
            <w:shd w:val="clear" w:color="auto" w:fill="auto"/>
            <w:vAlign w:val="center"/>
          </w:tcPr>
          <w:p w14:paraId="4E649B45" w14:textId="77777777" w:rsidR="00B16F40" w:rsidRPr="000732A0" w:rsidRDefault="00B16F40" w:rsidP="009A70A0">
            <w:pPr>
              <w:pStyle w:val="a3"/>
              <w:rPr>
                <w:rFonts w:ascii="Century Gothic" w:hAnsi="Century Gothic" w:cs="Arial"/>
                <w:b/>
                <w:color w:val="FFFFFF" w:themeColor="background1"/>
                <w:sz w:val="20"/>
                <w:szCs w:val="20"/>
              </w:rPr>
            </w:pPr>
          </w:p>
        </w:tc>
        <w:tc>
          <w:tcPr>
            <w:tcW w:w="1427" w:type="dxa"/>
            <w:tcBorders>
              <w:top w:val="single" w:sz="4" w:space="0" w:color="BFBFBF" w:themeColor="background1" w:themeShade="BF"/>
              <w:left w:val="nil"/>
              <w:bottom w:val="single" w:sz="18" w:space="0" w:color="BFBFBF" w:themeColor="background1" w:themeShade="BF"/>
              <w:right w:val="single" w:sz="4" w:space="0" w:color="BFBFBF" w:themeColor="background1" w:themeShade="BF"/>
            </w:tcBorders>
            <w:shd w:val="clear" w:color="auto" w:fill="auto"/>
            <w:vAlign w:val="center"/>
          </w:tcPr>
          <w:p w14:paraId="04A5939E" w14:textId="77777777" w:rsidR="00B16F40" w:rsidRPr="000732A0" w:rsidRDefault="00B16F40" w:rsidP="009A70A0">
            <w:pPr>
              <w:pStyle w:val="a3"/>
              <w:jc w:val="center"/>
              <w:rPr>
                <w:rFonts w:ascii="Century Gothic" w:hAnsi="Century Gothic" w:cs="Arial"/>
                <w:color w:val="000000" w:themeColor="text1"/>
                <w:sz w:val="20"/>
                <w:szCs w:val="20"/>
              </w:rPr>
            </w:pP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44546A" w:themeFill="text2"/>
            <w:vAlign w:val="center"/>
          </w:tcPr>
          <w:p w14:paraId="5F1CB6F0" w14:textId="77777777" w:rsidR="00B16F40" w:rsidRPr="000732A0" w:rsidRDefault="00B16F40" w:rsidP="009A70A0">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rPr>
              <w:t>TOTAL</w:t>
            </w:r>
          </w:p>
        </w:tc>
        <w:tc>
          <w:tcPr>
            <w:tcW w:w="1427"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6BA30B46" w14:textId="77777777" w:rsidR="00B16F40" w:rsidRPr="000732A0" w:rsidRDefault="00B16F40" w:rsidP="009A70A0">
            <w:pPr>
              <w:pStyle w:val="a3"/>
              <w:jc w:val="center"/>
              <w:rPr>
                <w:rFonts w:ascii="Century Gothic" w:hAnsi="Century Gothic" w:cs="Arial"/>
                <w:b/>
                <w:color w:val="000000" w:themeColor="text1"/>
                <w:sz w:val="20"/>
                <w:szCs w:val="20"/>
              </w:rPr>
            </w:pPr>
          </w:p>
        </w:tc>
      </w:tr>
      <w:tr w:rsidR="00B139D5" w:rsidRPr="000732A0" w14:paraId="1F3759D4" w14:textId="77777777" w:rsidTr="008A7F1D">
        <w:trPr>
          <w:trHeight w:val="438"/>
        </w:trPr>
        <w:tc>
          <w:tcPr>
            <w:tcW w:w="2221" w:type="dxa"/>
            <w:tcBorders>
              <w:top w:val="nil"/>
              <w:left w:val="nil"/>
              <w:bottom w:val="nil"/>
              <w:right w:val="nil"/>
            </w:tcBorders>
            <w:shd w:val="clear" w:color="auto" w:fill="auto"/>
            <w:vAlign w:val="center"/>
          </w:tcPr>
          <w:p w14:paraId="0225553B" w14:textId="77777777" w:rsidR="00B139D5" w:rsidRPr="000732A0" w:rsidRDefault="00B139D5" w:rsidP="002E389F">
            <w:pPr>
              <w:pStyle w:val="a3"/>
              <w:rPr>
                <w:rFonts w:ascii="Century Gothic" w:hAnsi="Century Gothic" w:cs="Arial"/>
                <w:color w:val="000000" w:themeColor="text1"/>
                <w:sz w:val="20"/>
                <w:szCs w:val="20"/>
              </w:rPr>
            </w:pPr>
          </w:p>
        </w:tc>
        <w:tc>
          <w:tcPr>
            <w:tcW w:w="4434" w:type="dxa"/>
            <w:tcBorders>
              <w:top w:val="nil"/>
              <w:left w:val="nil"/>
              <w:bottom w:val="nil"/>
              <w:right w:val="single" w:sz="4" w:space="0" w:color="BFBFBF" w:themeColor="background1" w:themeShade="BF"/>
            </w:tcBorders>
            <w:shd w:val="clear" w:color="auto" w:fill="auto"/>
            <w:vAlign w:val="center"/>
          </w:tcPr>
          <w:p w14:paraId="6D435B0C" w14:textId="77777777" w:rsidR="00B139D5" w:rsidRPr="000732A0" w:rsidRDefault="00B139D5" w:rsidP="002E389F">
            <w:pPr>
              <w:pStyle w:val="a3"/>
              <w:rPr>
                <w:rFonts w:ascii="Century Gothic" w:hAnsi="Century Gothic" w:cs="Arial"/>
                <w:color w:val="000000" w:themeColor="text1"/>
                <w:sz w:val="20"/>
                <w:szCs w:val="20"/>
              </w:rPr>
            </w:pPr>
          </w:p>
        </w:tc>
        <w:tc>
          <w:tcPr>
            <w:tcW w:w="2854" w:type="dxa"/>
            <w:gridSpan w:val="2"/>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323E4F" w:themeFill="text2" w:themeFillShade="BF"/>
            <w:vAlign w:val="center"/>
          </w:tcPr>
          <w:p w14:paraId="4C08D86B" w14:textId="77777777" w:rsidR="00B139D5" w:rsidRPr="000732A0" w:rsidRDefault="00B139D5" w:rsidP="002E389F">
            <w:pPr>
              <w:pStyle w:val="a3"/>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rPr>
              <w:t>GRAND TOTAL</w:t>
            </w:r>
          </w:p>
        </w:tc>
        <w:tc>
          <w:tcPr>
            <w:tcW w:w="1427" w:type="dxa"/>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5DCE4" w:themeFill="text2" w:themeFillTint="33"/>
            <w:vAlign w:val="center"/>
          </w:tcPr>
          <w:p w14:paraId="0A63516C" w14:textId="77777777" w:rsidR="00B139D5" w:rsidRPr="000732A0" w:rsidRDefault="00B139D5" w:rsidP="002E389F">
            <w:pPr>
              <w:pStyle w:val="a3"/>
              <w:jc w:val="center"/>
              <w:rPr>
                <w:rFonts w:ascii="Century Gothic" w:hAnsi="Century Gothic" w:cs="Arial"/>
                <w:b/>
                <w:color w:val="000000" w:themeColor="text1"/>
                <w:sz w:val="20"/>
                <w:szCs w:val="20"/>
              </w:rPr>
            </w:pPr>
          </w:p>
        </w:tc>
      </w:tr>
    </w:tbl>
    <w:p w14:paraId="297DD955" w14:textId="77777777" w:rsidR="00B139D5" w:rsidRPr="008A7F1D" w:rsidRDefault="00B139D5" w:rsidP="00692B64">
      <w:pPr>
        <w:rPr>
          <w:rFonts w:ascii="Century Gothic" w:eastAsia="Times New Roman" w:hAnsi="Century Gothic" w:cs="Arial"/>
          <w:color w:val="222222"/>
          <w:sz w:val="15"/>
          <w:shd w:val="clear" w:color="auto" w:fill="FFFFFF"/>
        </w:rPr>
      </w:pPr>
    </w:p>
    <w:tbl>
      <w:tblPr>
        <w:tblStyle w:val="aa"/>
        <w:tblW w:w="10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3406"/>
        <w:gridCol w:w="1804"/>
        <w:gridCol w:w="3643"/>
      </w:tblGrid>
      <w:tr w:rsidR="00CA6D0B" w:rsidRPr="000732A0" w14:paraId="027D05E0" w14:textId="77777777" w:rsidTr="000732A0">
        <w:trPr>
          <w:trHeight w:val="864"/>
        </w:trPr>
        <w:tc>
          <w:tcPr>
            <w:tcW w:w="2065" w:type="dxa"/>
            <w:tcBorders>
              <w:bottom w:val="dotted" w:sz="4" w:space="0" w:color="BFBFBF" w:themeColor="background1" w:themeShade="BF"/>
            </w:tcBorders>
            <w:shd w:val="clear" w:color="auto" w:fill="222A35" w:themeFill="text2" w:themeFillShade="80"/>
            <w:vAlign w:val="center"/>
          </w:tcPr>
          <w:p w14:paraId="5C075803" w14:textId="77777777" w:rsidR="00CA6D0B" w:rsidRPr="000732A0" w:rsidRDefault="00CA6D0B" w:rsidP="009A70A0">
            <w:pPr>
              <w:pStyle w:val="a3"/>
              <w:rPr>
                <w:rFonts w:ascii="Century Gothic" w:hAnsi="Century Gothic" w:cs="Arial"/>
                <w:color w:val="FFFFFF" w:themeColor="background1"/>
                <w:sz w:val="18"/>
                <w:szCs w:val="20"/>
              </w:rPr>
            </w:pPr>
            <w:r w:rsidRPr="000732A0">
              <w:rPr>
                <w:rFonts w:ascii="Century Gothic" w:hAnsi="Century Gothic" w:cs="Arial"/>
                <w:b/>
                <w:color w:val="FFFFFF" w:themeColor="background1"/>
                <w:sz w:val="18"/>
                <w:szCs w:val="20"/>
              </w:rPr>
              <w:t>CONTRACTOR SIGNATURE</w:t>
            </w:r>
          </w:p>
        </w:tc>
        <w:tc>
          <w:tcPr>
            <w:tcW w:w="3406" w:type="dxa"/>
            <w:tcBorders>
              <w:bottom w:val="dotted" w:sz="4" w:space="0" w:color="BFBFBF" w:themeColor="background1" w:themeShade="BF"/>
            </w:tcBorders>
            <w:vAlign w:val="center"/>
          </w:tcPr>
          <w:p w14:paraId="20C84588" w14:textId="77777777" w:rsidR="00CA6D0B" w:rsidRPr="000732A0" w:rsidRDefault="00CA6D0B" w:rsidP="009A70A0">
            <w:pPr>
              <w:pStyle w:val="a3"/>
              <w:rPr>
                <w:rFonts w:ascii="Century Gothic" w:hAnsi="Century Gothic" w:cs="Arial"/>
                <w:color w:val="000000" w:themeColor="text1"/>
                <w:sz w:val="20"/>
                <w:szCs w:val="20"/>
              </w:rPr>
            </w:pPr>
          </w:p>
        </w:tc>
        <w:tc>
          <w:tcPr>
            <w:tcW w:w="1804" w:type="dxa"/>
            <w:tcBorders>
              <w:bottom w:val="dotted" w:sz="4" w:space="0" w:color="BFBFBF" w:themeColor="background1" w:themeShade="BF"/>
            </w:tcBorders>
            <w:shd w:val="clear" w:color="auto" w:fill="222A35" w:themeFill="text2" w:themeFillShade="80"/>
            <w:vAlign w:val="center"/>
          </w:tcPr>
          <w:p w14:paraId="3E202F19" w14:textId="77777777" w:rsidR="00CA6D0B" w:rsidRPr="000732A0" w:rsidRDefault="00CA6D0B"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PROJECT MANAGER SIGNATURE</w:t>
            </w:r>
          </w:p>
        </w:tc>
        <w:tc>
          <w:tcPr>
            <w:tcW w:w="3643" w:type="dxa"/>
            <w:tcBorders>
              <w:bottom w:val="dotted" w:sz="4" w:space="0" w:color="BFBFBF" w:themeColor="background1" w:themeShade="BF"/>
            </w:tcBorders>
            <w:vAlign w:val="center"/>
          </w:tcPr>
          <w:p w14:paraId="73BBB0DD" w14:textId="77777777" w:rsidR="00CA6D0B" w:rsidRPr="000732A0" w:rsidRDefault="00CA6D0B" w:rsidP="009A70A0">
            <w:pPr>
              <w:pStyle w:val="a3"/>
              <w:rPr>
                <w:rFonts w:ascii="Century Gothic" w:hAnsi="Century Gothic" w:cs="Arial"/>
                <w:color w:val="000000" w:themeColor="text1"/>
                <w:sz w:val="20"/>
                <w:szCs w:val="20"/>
              </w:rPr>
            </w:pPr>
          </w:p>
        </w:tc>
      </w:tr>
      <w:tr w:rsidR="00CA6D0B" w:rsidRPr="000732A0" w14:paraId="503D18EB" w14:textId="77777777" w:rsidTr="008A7F1D">
        <w:trPr>
          <w:trHeight w:val="504"/>
        </w:trPr>
        <w:tc>
          <w:tcPr>
            <w:tcW w:w="2065" w:type="dxa"/>
            <w:tcBorders>
              <w:top w:val="dotted" w:sz="4" w:space="0" w:color="BFBFBF" w:themeColor="background1" w:themeShade="BF"/>
            </w:tcBorders>
            <w:shd w:val="clear" w:color="auto" w:fill="323E4F" w:themeFill="text2" w:themeFillShade="BF"/>
            <w:vAlign w:val="center"/>
          </w:tcPr>
          <w:p w14:paraId="115711F5" w14:textId="77777777" w:rsidR="00CA6D0B" w:rsidRPr="000732A0" w:rsidRDefault="00CA6D0B"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406" w:type="dxa"/>
            <w:tcBorders>
              <w:top w:val="dotted" w:sz="4" w:space="0" w:color="BFBFBF" w:themeColor="background1" w:themeShade="BF"/>
            </w:tcBorders>
            <w:vAlign w:val="center"/>
          </w:tcPr>
          <w:p w14:paraId="5458A498" w14:textId="77777777" w:rsidR="00CA6D0B" w:rsidRPr="000732A0" w:rsidRDefault="00CA6D0B" w:rsidP="009A70A0">
            <w:pPr>
              <w:pStyle w:val="a3"/>
              <w:rPr>
                <w:rFonts w:ascii="Century Gothic" w:hAnsi="Century Gothic" w:cs="Arial"/>
                <w:color w:val="000000" w:themeColor="text1"/>
                <w:sz w:val="20"/>
                <w:szCs w:val="20"/>
              </w:rPr>
            </w:pPr>
          </w:p>
        </w:tc>
        <w:tc>
          <w:tcPr>
            <w:tcW w:w="1804" w:type="dxa"/>
            <w:tcBorders>
              <w:top w:val="dotted" w:sz="4" w:space="0" w:color="BFBFBF" w:themeColor="background1" w:themeShade="BF"/>
            </w:tcBorders>
            <w:shd w:val="clear" w:color="auto" w:fill="323E4F" w:themeFill="text2" w:themeFillShade="BF"/>
            <w:vAlign w:val="center"/>
          </w:tcPr>
          <w:p w14:paraId="67AF3BB9" w14:textId="77777777" w:rsidR="00CA6D0B" w:rsidRPr="000732A0" w:rsidRDefault="00CA6D0B" w:rsidP="009A70A0">
            <w:pPr>
              <w:pStyle w:val="a3"/>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rPr>
              <w:t>DATE</w:t>
            </w:r>
          </w:p>
        </w:tc>
        <w:tc>
          <w:tcPr>
            <w:tcW w:w="3643" w:type="dxa"/>
            <w:tcBorders>
              <w:top w:val="dotted" w:sz="4" w:space="0" w:color="BFBFBF" w:themeColor="background1" w:themeShade="BF"/>
            </w:tcBorders>
            <w:vAlign w:val="center"/>
          </w:tcPr>
          <w:p w14:paraId="4893269C" w14:textId="77777777" w:rsidR="00CA6D0B" w:rsidRPr="000732A0" w:rsidRDefault="00CA6D0B" w:rsidP="009A70A0">
            <w:pPr>
              <w:pStyle w:val="a3"/>
              <w:rPr>
                <w:rFonts w:ascii="Century Gothic" w:hAnsi="Century Gothic" w:cs="Arial"/>
                <w:color w:val="000000" w:themeColor="text1"/>
                <w:sz w:val="20"/>
                <w:szCs w:val="20"/>
              </w:rPr>
            </w:pPr>
          </w:p>
        </w:tc>
      </w:tr>
    </w:tbl>
    <w:p w14:paraId="52F1DEF0" w14:textId="77777777" w:rsidR="000732A0" w:rsidRDefault="000732A0" w:rsidP="000732A0">
      <w:pPr>
        <w:rPr>
          <w:noProof/>
        </w:rPr>
      </w:pPr>
    </w:p>
    <w:p w14:paraId="240288C9" w14:textId="77777777" w:rsidR="008A7F1D" w:rsidRDefault="008A7F1D" w:rsidP="000732A0">
      <w:pPr>
        <w:rPr>
          <w:noProof/>
        </w:rPr>
      </w:pPr>
    </w:p>
    <w:p w14:paraId="10465A91"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377E1B42" w14:textId="77777777" w:rsidTr="00B71E72">
        <w:trPr>
          <w:trHeight w:val="2663"/>
        </w:trPr>
        <w:tc>
          <w:tcPr>
            <w:tcW w:w="10583" w:type="dxa"/>
          </w:tcPr>
          <w:p w14:paraId="760D3474" w14:textId="77777777" w:rsidR="000732A0" w:rsidRPr="00CB3106" w:rsidRDefault="000732A0" w:rsidP="00B71E72">
            <w:pPr>
              <w:jc w:val="center"/>
              <w:rPr>
                <w:b/>
                <w:sz w:val="21"/>
              </w:rPr>
            </w:pPr>
            <w:r w:rsidRPr="00CB3106">
              <w:rPr>
                <w:b/>
                <w:sz w:val="21"/>
              </w:rPr>
              <w:t>DISCLAIMER</w:t>
            </w:r>
          </w:p>
          <w:p w14:paraId="73A246CA" w14:textId="77777777" w:rsidR="000732A0" w:rsidRPr="00491059" w:rsidRDefault="000732A0" w:rsidP="00B71E72"/>
          <w:p w14:paraId="3382AEF1"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E8864B" w14:textId="77777777" w:rsidR="000732A0" w:rsidRPr="00491059" w:rsidRDefault="000732A0" w:rsidP="000732A0"/>
    <w:p w14:paraId="2274EAD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E42E" w14:textId="77777777" w:rsidR="00A00170" w:rsidRDefault="00A00170" w:rsidP="00B01A05">
      <w:r>
        <w:separator/>
      </w:r>
    </w:p>
  </w:endnote>
  <w:endnote w:type="continuationSeparator" w:id="0">
    <w:p w14:paraId="6A04CE2A" w14:textId="77777777" w:rsidR="00A00170" w:rsidRDefault="00A0017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2195" w14:textId="77777777" w:rsidR="00A00170" w:rsidRDefault="00A00170" w:rsidP="00B01A05">
      <w:r>
        <w:separator/>
      </w:r>
    </w:p>
  </w:footnote>
  <w:footnote w:type="continuationSeparator" w:id="0">
    <w:p w14:paraId="75A3588D" w14:textId="77777777" w:rsidR="00A00170" w:rsidRDefault="00A0017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0"/>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F0408"/>
    <w:rsid w:val="00A00170"/>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EE063E"/>
    <w:rsid w:val="00F030B9"/>
    <w:rsid w:val="00F157D7"/>
    <w:rsid w:val="00F17080"/>
    <w:rsid w:val="00F36F1D"/>
    <w:rsid w:val="00F4701B"/>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9A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Pxr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BC3D8-2A1C-4309-B2AD-788E92D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IC-Change-Order-Template_WORD - SR edits.dotx</Template>
  <TotalTime>1</TotalTime>
  <Pages>3</Pages>
  <Words>293</Words>
  <Characters>1671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2019-01-23T17:44:00Z</dcterms:created>
  <dcterms:modified xsi:type="dcterms:W3CDTF">2019-01-23T17:45:00Z</dcterms:modified>
</cp:coreProperties>
</file>