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645FD" w14:paraId="237E466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9B9F4BC" w14:textId="77777777"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DEE8C03" w14:textId="77777777" w:rsidR="005F3074" w:rsidRPr="005645FD" w:rsidRDefault="005F3074" w:rsidP="00F85AA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March </w:t>
            </w:r>
            <w:r w:rsidR="00F85AA5" w:rsidRPr="005645FD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="009636BE">
              <w:rPr>
                <w:rFonts w:ascii="Arial" w:hAnsi="Arial"/>
                <w:color w:val="000000"/>
                <w:sz w:val="20"/>
                <w:szCs w:val="20"/>
              </w:rPr>
              <w:t xml:space="preserve"> to 20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5645FD" w14:paraId="0BEF17F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E5EB14F" w14:textId="77777777"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C4F4C5" w14:textId="77777777"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645FD" w14:paraId="02E76445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E761B04" w14:textId="77777777"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3F75792" w14:textId="77777777"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14:paraId="01FE5195" w14:textId="77777777" w:rsidR="00652163" w:rsidRPr="005645FD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5645FD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3762807E" wp14:editId="58E836F7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BE">
        <w:rPr>
          <w:rFonts w:ascii="Arial" w:hAnsi="Arial"/>
          <w:b/>
          <w:color w:val="4472C4"/>
          <w:sz w:val="28"/>
          <w:szCs w:val="28"/>
        </w:rPr>
        <w:t xml:space="preserve">CONFERENCE </w:t>
      </w:r>
      <w:r w:rsidR="00F85AA5" w:rsidRPr="005645FD">
        <w:rPr>
          <w:rFonts w:ascii="Arial" w:hAnsi="Arial"/>
          <w:b/>
          <w:color w:val="4472C4"/>
          <w:sz w:val="28"/>
          <w:szCs w:val="28"/>
        </w:rPr>
        <w:t>AGENDA</w:t>
      </w:r>
    </w:p>
    <w:p w14:paraId="148C828C" w14:textId="77777777"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D78EEEC" w14:textId="77777777" w:rsidR="005F3074" w:rsidRPr="005645FD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5372C38C" w14:textId="77777777" w:rsidR="005645FD" w:rsidRPr="005645FD" w:rsidRDefault="005645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250"/>
        <w:gridCol w:w="3717"/>
        <w:gridCol w:w="2583"/>
      </w:tblGrid>
      <w:tr w:rsidR="006B75C1" w:rsidRPr="00EE5215" w14:paraId="739233B7" w14:textId="77777777" w:rsidTr="006B75C1">
        <w:trPr>
          <w:trHeight w:hRule="exact" w:val="331"/>
        </w:trPr>
        <w:tc>
          <w:tcPr>
            <w:tcW w:w="2357" w:type="dxa"/>
            <w:vAlign w:val="center"/>
          </w:tcPr>
          <w:p w14:paraId="74C4A434" w14:textId="77777777" w:rsidR="00B8565C" w:rsidRPr="00EE5215" w:rsidRDefault="006B75C1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COORDINATOR</w:t>
            </w:r>
            <w:r w:rsidR="00B8565C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2250" w:type="dxa"/>
            <w:vAlign w:val="center"/>
          </w:tcPr>
          <w:p w14:paraId="36DC50A2" w14:textId="77777777" w:rsidR="00B8565C" w:rsidRPr="00EE5215" w:rsidRDefault="00B8565C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3717" w:type="dxa"/>
            <w:vAlign w:val="center"/>
          </w:tcPr>
          <w:p w14:paraId="3D0E2680" w14:textId="77777777"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sarahudson@yourcompany.com</w:t>
            </w:r>
          </w:p>
        </w:tc>
        <w:tc>
          <w:tcPr>
            <w:tcW w:w="2583" w:type="dxa"/>
            <w:vAlign w:val="center"/>
          </w:tcPr>
          <w:p w14:paraId="62E7D98F" w14:textId="77777777"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6B75C1" w:rsidRPr="00EE5215" w14:paraId="623B7997" w14:textId="77777777" w:rsidTr="006B75C1">
        <w:trPr>
          <w:trHeight w:hRule="exact" w:val="331"/>
        </w:trPr>
        <w:tc>
          <w:tcPr>
            <w:tcW w:w="2357" w:type="dxa"/>
            <w:vAlign w:val="center"/>
          </w:tcPr>
          <w:p w14:paraId="4AD6DB7B" w14:textId="77777777" w:rsidR="006B75C1" w:rsidRPr="00EE5215" w:rsidRDefault="006B75C1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CONFERENCE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 xml:space="preserve"> TITLE:</w:t>
            </w:r>
          </w:p>
        </w:tc>
        <w:tc>
          <w:tcPr>
            <w:tcW w:w="8550" w:type="dxa"/>
            <w:gridSpan w:val="3"/>
            <w:vAlign w:val="center"/>
          </w:tcPr>
          <w:p w14:paraId="2FAEDC05" w14:textId="77777777" w:rsidR="006B75C1" w:rsidRPr="00EE5215" w:rsidRDefault="006B75C1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FA4AF6">
              <w:rPr>
                <w:rFonts w:ascii="Arial" w:hAnsi="Arial"/>
                <w:b/>
                <w:noProof/>
                <w:color w:val="000000" w:themeColor="text1"/>
                <w:sz w:val="20"/>
                <w:szCs w:val="20"/>
              </w:rPr>
              <w:t>2017 Development Goals</w:t>
            </w:r>
          </w:p>
        </w:tc>
      </w:tr>
    </w:tbl>
    <w:p w14:paraId="1EB48487" w14:textId="77777777" w:rsidR="00652787" w:rsidRDefault="00652787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</w:p>
    <w:p w14:paraId="0E4CED63" w14:textId="77777777" w:rsidR="00B8565C" w:rsidRDefault="006B75C1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17,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14:paraId="7C7DFD98" w14:textId="77777777" w:rsidTr="003718E8">
        <w:trPr>
          <w:trHeight w:val="1"/>
        </w:trPr>
        <w:tc>
          <w:tcPr>
            <w:tcW w:w="2520" w:type="dxa"/>
          </w:tcPr>
          <w:p w14:paraId="383BA73D" w14:textId="77777777"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14:paraId="638B9272" w14:textId="77777777"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14:paraId="6B3B0DA1" w14:textId="77777777" w:rsidTr="003718E8">
        <w:trPr>
          <w:trHeight w:val="1"/>
        </w:trPr>
        <w:tc>
          <w:tcPr>
            <w:tcW w:w="2520" w:type="dxa"/>
          </w:tcPr>
          <w:p w14:paraId="0876BCCA" w14:textId="77777777"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10:30 to 10:40</w:t>
            </w:r>
          </w:p>
        </w:tc>
        <w:tc>
          <w:tcPr>
            <w:tcW w:w="8020" w:type="dxa"/>
          </w:tcPr>
          <w:p w14:paraId="4E353B91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Opening Remarks</w:t>
            </w:r>
          </w:p>
        </w:tc>
      </w:tr>
      <w:tr w:rsidR="006B75C1" w:rsidRPr="00EE5215" w14:paraId="5C20986C" w14:textId="77777777" w:rsidTr="003718E8">
        <w:trPr>
          <w:trHeight w:val="1"/>
        </w:trPr>
        <w:tc>
          <w:tcPr>
            <w:tcW w:w="2520" w:type="dxa"/>
          </w:tcPr>
          <w:p w14:paraId="5386BF2A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10:40 to 11:00</w:t>
            </w:r>
          </w:p>
        </w:tc>
        <w:tc>
          <w:tcPr>
            <w:tcW w:w="8020" w:type="dxa"/>
          </w:tcPr>
          <w:p w14:paraId="73609AD3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1</w:t>
            </w:r>
          </w:p>
        </w:tc>
      </w:tr>
      <w:tr w:rsidR="006B75C1" w:rsidRPr="00EE5215" w14:paraId="1F87A6C3" w14:textId="77777777" w:rsidTr="003718E8">
        <w:trPr>
          <w:trHeight w:val="1"/>
        </w:trPr>
        <w:tc>
          <w:tcPr>
            <w:tcW w:w="2520" w:type="dxa"/>
          </w:tcPr>
          <w:p w14:paraId="6984462B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11:01 to 11:15</w:t>
            </w:r>
          </w:p>
        </w:tc>
        <w:tc>
          <w:tcPr>
            <w:tcW w:w="8020" w:type="dxa"/>
          </w:tcPr>
          <w:p w14:paraId="1284BEC8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2</w:t>
            </w:r>
          </w:p>
          <w:p w14:paraId="0997CC5C" w14:textId="77777777" w:rsidR="006B75C1" w:rsidRPr="008C4D9C" w:rsidRDefault="008C4D9C" w:rsidP="008C4D9C">
            <w:pPr>
              <w:spacing w:line="360" w:lineRule="auto"/>
              <w:ind w:left="-18"/>
              <w:rPr>
                <w:rFonts w:ascii="Arial" w:hAnsi="Arial"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14:paraId="12FEDD9B" w14:textId="77777777" w:rsidTr="003718E8">
        <w:trPr>
          <w:trHeight w:val="1"/>
        </w:trPr>
        <w:tc>
          <w:tcPr>
            <w:tcW w:w="2520" w:type="dxa"/>
          </w:tcPr>
          <w:p w14:paraId="3215494D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11:16 to 11:30</w:t>
            </w:r>
          </w:p>
        </w:tc>
        <w:tc>
          <w:tcPr>
            <w:tcW w:w="8020" w:type="dxa"/>
          </w:tcPr>
          <w:p w14:paraId="75A9ED3B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B75C1" w:rsidRPr="00EE5215" w14:paraId="52DEF940" w14:textId="77777777" w:rsidTr="003718E8">
        <w:trPr>
          <w:trHeight w:val="1"/>
        </w:trPr>
        <w:tc>
          <w:tcPr>
            <w:tcW w:w="2520" w:type="dxa"/>
          </w:tcPr>
          <w:p w14:paraId="56884FCF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11:31 to 11:50</w:t>
            </w:r>
          </w:p>
        </w:tc>
        <w:tc>
          <w:tcPr>
            <w:tcW w:w="8020" w:type="dxa"/>
          </w:tcPr>
          <w:p w14:paraId="466AA37F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  <w:p w14:paraId="040F1D2D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14:paraId="03236578" w14:textId="77777777" w:rsidTr="003718E8">
        <w:trPr>
          <w:trHeight w:val="1"/>
        </w:trPr>
        <w:tc>
          <w:tcPr>
            <w:tcW w:w="2520" w:type="dxa"/>
          </w:tcPr>
          <w:p w14:paraId="4F0CE50A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11:51 to 12:00</w:t>
            </w:r>
          </w:p>
        </w:tc>
        <w:tc>
          <w:tcPr>
            <w:tcW w:w="8020" w:type="dxa"/>
          </w:tcPr>
          <w:p w14:paraId="3CBB93D7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Announcements; Closing Remarks</w:t>
            </w:r>
          </w:p>
        </w:tc>
      </w:tr>
    </w:tbl>
    <w:p w14:paraId="7FF84F35" w14:textId="77777777" w:rsidR="00FA4AF6" w:rsidRDefault="00FA4AF6" w:rsidP="00FA4AF6">
      <w:pPr>
        <w:rPr>
          <w:rFonts w:ascii="Arial" w:hAnsi="Arial"/>
          <w:b/>
          <w:color w:val="4472C4" w:themeColor="accent5"/>
          <w:sz w:val="20"/>
          <w:szCs w:val="20"/>
        </w:rPr>
      </w:pPr>
      <w:bookmarkStart w:id="0" w:name="_GoBack"/>
    </w:p>
    <w:bookmarkEnd w:id="0"/>
    <w:p w14:paraId="7403A14F" w14:textId="77777777" w:rsidR="006B75C1" w:rsidRDefault="006B75C1" w:rsidP="006B75C1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18,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14:paraId="2F188DAD" w14:textId="77777777" w:rsidTr="003718E8">
        <w:trPr>
          <w:trHeight w:val="1"/>
        </w:trPr>
        <w:tc>
          <w:tcPr>
            <w:tcW w:w="2520" w:type="dxa"/>
          </w:tcPr>
          <w:p w14:paraId="4A504A9C" w14:textId="77777777"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14:paraId="054B26B4" w14:textId="77777777"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14:paraId="07331990" w14:textId="77777777" w:rsidTr="003718E8">
        <w:trPr>
          <w:trHeight w:val="1"/>
        </w:trPr>
        <w:tc>
          <w:tcPr>
            <w:tcW w:w="2520" w:type="dxa"/>
          </w:tcPr>
          <w:p w14:paraId="5BFFE7DC" w14:textId="77777777"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1:00 to 4:00</w:t>
            </w:r>
          </w:p>
        </w:tc>
        <w:tc>
          <w:tcPr>
            <w:tcW w:w="8020" w:type="dxa"/>
          </w:tcPr>
          <w:p w14:paraId="036EBDBD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14:paraId="4A71B4D5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</w:tbl>
    <w:p w14:paraId="4E68560B" w14:textId="77777777" w:rsidR="006B75C1" w:rsidRDefault="006B75C1" w:rsidP="006B75C1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19,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14:paraId="305EA94C" w14:textId="77777777" w:rsidTr="006B75C1">
        <w:trPr>
          <w:trHeight w:val="1"/>
        </w:trPr>
        <w:tc>
          <w:tcPr>
            <w:tcW w:w="2520" w:type="dxa"/>
          </w:tcPr>
          <w:p w14:paraId="13B9CEB2" w14:textId="77777777"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14:paraId="5A3B4F50" w14:textId="77777777"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14:paraId="589F54F8" w14:textId="77777777" w:rsidTr="006B75C1">
        <w:trPr>
          <w:trHeight w:val="1"/>
        </w:trPr>
        <w:tc>
          <w:tcPr>
            <w:tcW w:w="2520" w:type="dxa"/>
          </w:tcPr>
          <w:p w14:paraId="3A919E67" w14:textId="77777777" w:rsidR="006B75C1" w:rsidRPr="00FA4AF6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9:00 to 12:00</w:t>
            </w:r>
          </w:p>
        </w:tc>
        <w:tc>
          <w:tcPr>
            <w:tcW w:w="8020" w:type="dxa"/>
          </w:tcPr>
          <w:p w14:paraId="7F76AE6E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14:paraId="070EAA13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14:paraId="6ED93B3B" w14:textId="77777777" w:rsidTr="006B75C1">
        <w:trPr>
          <w:trHeight w:val="1"/>
        </w:trPr>
        <w:tc>
          <w:tcPr>
            <w:tcW w:w="2520" w:type="dxa"/>
          </w:tcPr>
          <w:p w14:paraId="738BA587" w14:textId="77777777" w:rsidR="006B75C1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1:00 to 2:00</w:t>
            </w:r>
          </w:p>
        </w:tc>
        <w:tc>
          <w:tcPr>
            <w:tcW w:w="8020" w:type="dxa"/>
          </w:tcPr>
          <w:p w14:paraId="4F5A1A69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14:paraId="4EB41D6A" w14:textId="77777777" w:rsidR="006B75C1" w:rsidRPr="006B75C1" w:rsidRDefault="006B75C1" w:rsidP="006B75C1">
            <w:pPr>
              <w:spacing w:line="360" w:lineRule="auto"/>
              <w:ind w:left="-18"/>
              <w:rPr>
                <w:rFonts w:ascii="Arial" w:hAnsi="Arial"/>
                <w:color w:val="4472C4" w:themeColor="accent5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14:paraId="29B19270" w14:textId="77777777" w:rsidTr="006B75C1">
        <w:trPr>
          <w:trHeight w:val="1"/>
        </w:trPr>
        <w:tc>
          <w:tcPr>
            <w:tcW w:w="2520" w:type="dxa"/>
          </w:tcPr>
          <w:p w14:paraId="1EC22A77" w14:textId="77777777" w:rsidR="006B75C1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2:15 to 4:30</w:t>
            </w:r>
          </w:p>
        </w:tc>
        <w:tc>
          <w:tcPr>
            <w:tcW w:w="8020" w:type="dxa"/>
          </w:tcPr>
          <w:p w14:paraId="19E3DD97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14:paraId="55B8B2D6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</w:tbl>
    <w:p w14:paraId="1C4B8C3C" w14:textId="77777777" w:rsidR="006B75C1" w:rsidRDefault="006B75C1" w:rsidP="006B75C1">
      <w:pPr>
        <w:rPr>
          <w:rFonts w:ascii="Arial" w:hAnsi="Arial"/>
          <w:b/>
          <w:color w:val="4472C4" w:themeColor="accent5"/>
          <w:sz w:val="20"/>
          <w:szCs w:val="20"/>
        </w:rPr>
      </w:pPr>
    </w:p>
    <w:p w14:paraId="194FA075" w14:textId="77777777" w:rsidR="006B75C1" w:rsidRDefault="006B75C1" w:rsidP="006B75C1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20,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14:paraId="001BE1E1" w14:textId="77777777" w:rsidTr="003718E8">
        <w:trPr>
          <w:trHeight w:val="1"/>
        </w:trPr>
        <w:tc>
          <w:tcPr>
            <w:tcW w:w="2520" w:type="dxa"/>
          </w:tcPr>
          <w:p w14:paraId="1ECB66FF" w14:textId="77777777"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14:paraId="7C3B0AD7" w14:textId="77777777"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14:paraId="64E431A1" w14:textId="77777777" w:rsidTr="003718E8">
        <w:trPr>
          <w:trHeight w:val="1"/>
        </w:trPr>
        <w:tc>
          <w:tcPr>
            <w:tcW w:w="2520" w:type="dxa"/>
          </w:tcPr>
          <w:p w14:paraId="48B52D4F" w14:textId="77777777" w:rsidR="006B75C1" w:rsidRPr="00FA4AF6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10:00 to 12:00</w:t>
            </w:r>
          </w:p>
        </w:tc>
        <w:tc>
          <w:tcPr>
            <w:tcW w:w="8020" w:type="dxa"/>
          </w:tcPr>
          <w:p w14:paraId="69980EDB" w14:textId="77777777"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14:paraId="097EEA03" w14:textId="77777777"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</w:tbl>
    <w:p w14:paraId="2150E4B4" w14:textId="6D37655E" w:rsidR="006B75C1" w:rsidRPr="005645FD" w:rsidRDefault="00771F26" w:rsidP="00B8565C">
      <w:pPr>
        <w:spacing w:line="360" w:lineRule="auto"/>
        <w:rPr>
          <w:rFonts w:ascii="Arial" w:hAnsi="Arial"/>
          <w:color w:val="4472C4" w:themeColor="accent5"/>
          <w:sz w:val="20"/>
          <w:szCs w:val="20"/>
        </w:rPr>
      </w:pPr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138B286" wp14:editId="7A5FF65C">
            <wp:simplePos x="0" y="0"/>
            <wp:positionH relativeFrom="column">
              <wp:posOffset>1854200</wp:posOffset>
            </wp:positionH>
            <wp:positionV relativeFrom="paragraph">
              <wp:posOffset>682625</wp:posOffset>
            </wp:positionV>
            <wp:extent cx="3124200" cy="617855"/>
            <wp:effectExtent l="0" t="0" r="0" b="4445"/>
            <wp:wrapThrough wrapText="bothSides">
              <wp:wrapPolygon edited="0">
                <wp:start x="1141" y="0"/>
                <wp:lineTo x="527" y="888"/>
                <wp:lineTo x="0" y="3996"/>
                <wp:lineTo x="0" y="19979"/>
                <wp:lineTo x="3424" y="20867"/>
                <wp:lineTo x="19317" y="21311"/>
                <wp:lineTo x="20283" y="21311"/>
                <wp:lineTo x="20810" y="20867"/>
                <wp:lineTo x="21512" y="17316"/>
                <wp:lineTo x="21512" y="3996"/>
                <wp:lineTo x="21073" y="888"/>
                <wp:lineTo x="20459" y="0"/>
                <wp:lineTo x="1141" y="0"/>
              </wp:wrapPolygon>
            </wp:wrapThrough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5C1" w:rsidRPr="005645F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52F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034F"/>
    <w:multiLevelType w:val="hybridMultilevel"/>
    <w:tmpl w:val="5EB8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9C"/>
    <w:rsid w:val="003003C9"/>
    <w:rsid w:val="003D029E"/>
    <w:rsid w:val="004057C4"/>
    <w:rsid w:val="00471C74"/>
    <w:rsid w:val="004937B7"/>
    <w:rsid w:val="004966B3"/>
    <w:rsid w:val="005532CA"/>
    <w:rsid w:val="005645FD"/>
    <w:rsid w:val="005F3074"/>
    <w:rsid w:val="006317B6"/>
    <w:rsid w:val="00652163"/>
    <w:rsid w:val="00652787"/>
    <w:rsid w:val="006B75C1"/>
    <w:rsid w:val="00771F26"/>
    <w:rsid w:val="008C4D9C"/>
    <w:rsid w:val="009636BE"/>
    <w:rsid w:val="00B8354F"/>
    <w:rsid w:val="00B8565C"/>
    <w:rsid w:val="00C0292E"/>
    <w:rsid w:val="00C16EE4"/>
    <w:rsid w:val="00C328C7"/>
    <w:rsid w:val="00D21A81"/>
    <w:rsid w:val="00EE4DFF"/>
    <w:rsid w:val="00EE639C"/>
    <w:rsid w:val="00F85AA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4FC26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goo.gl/9VKu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MeetingAgendaCon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AB2795-3FBB-7D47-9641-C3BF9D51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Macintosh%20HD:Users:kdalley:Downloads:Temp_MeetingAgendaConference.dotx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Microsoft Office User</cp:lastModifiedBy>
  <cp:revision>2</cp:revision>
  <dcterms:created xsi:type="dcterms:W3CDTF">2018-09-04T23:48:00Z</dcterms:created>
  <dcterms:modified xsi:type="dcterms:W3CDTF">2018-09-04T23:48:00Z</dcterms:modified>
</cp:coreProperties>
</file>