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A6" w:rsidRPr="00491059" w:rsidRDefault="00C75002" w:rsidP="00D4300C">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58752" behindDoc="1" locked="0" layoutInCell="1" allowOverlap="1" wp14:anchorId="166F6EA5" wp14:editId="4BF4783F">
            <wp:simplePos x="0" y="0"/>
            <wp:positionH relativeFrom="column">
              <wp:posOffset>4159250</wp:posOffset>
            </wp:positionH>
            <wp:positionV relativeFrom="paragraph">
              <wp:posOffset>-233045</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r w:rsidR="00C60B0A" w:rsidRPr="00491059">
        <w:rPr>
          <w:noProof/>
        </w:rPr>
        <mc:AlternateContent>
          <mc:Choice Requires="wps">
            <w:drawing>
              <wp:anchor distT="0" distB="0" distL="182880" distR="182880" simplePos="0" relativeHeight="251660800" behindDoc="0" locked="0" layoutInCell="1" allowOverlap="1" wp14:anchorId="7CB5ED96" wp14:editId="6A68987D">
                <wp:simplePos x="0" y="0"/>
                <wp:positionH relativeFrom="margin">
                  <wp:posOffset>5771</wp:posOffset>
                </wp:positionH>
                <wp:positionV relativeFrom="page">
                  <wp:posOffset>2060262</wp:posOffset>
                </wp:positionV>
                <wp:extent cx="6782435" cy="4227830"/>
                <wp:effectExtent l="0" t="0" r="0" b="1270"/>
                <wp:wrapSquare wrapText="bothSides"/>
                <wp:docPr id="131" name="Text Box 131"/>
                <wp:cNvGraphicFramePr/>
                <a:graphic xmlns:a="http://schemas.openxmlformats.org/drawingml/2006/main">
                  <a:graphicData uri="http://schemas.microsoft.com/office/word/2010/wordprocessingShape">
                    <wps:wsp>
                      <wps:cNvSpPr txBox="1"/>
                      <wps:spPr>
                        <a:xfrm>
                          <a:off x="0" y="0"/>
                          <a:ext cx="6782435" cy="4227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B4C" w:rsidRDefault="007A782A" w:rsidP="001C7751">
                            <w:pPr>
                              <w:pStyle w:val="af"/>
                              <w:spacing w:line="216" w:lineRule="auto"/>
                              <w:rPr>
                                <w:rFonts w:ascii="Century Gothic" w:hAnsi="Century Gothic"/>
                                <w:color w:val="44546A" w:themeColor="text2"/>
                                <w:sz w:val="72"/>
                                <w:szCs w:val="72"/>
                              </w:rPr>
                            </w:pPr>
                            <w:r>
                              <w:rPr>
                                <w:rFonts w:ascii="Century Gothic" w:hAnsi="Century Gothic"/>
                                <w:color w:val="44546A" w:themeColor="text2"/>
                                <w:sz w:val="72"/>
                                <w:szCs w:val="72"/>
                              </w:rPr>
                              <w:t>EMERGENCY</w:t>
                            </w:r>
                          </w:p>
                          <w:p w:rsidR="005B0B4C" w:rsidRPr="0037789A" w:rsidRDefault="007A782A"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SUCCESSION</w:t>
                            </w:r>
                            <w:r w:rsidR="005B0B4C">
                              <w:rPr>
                                <w:rFonts w:ascii="Century Gothic" w:hAnsi="Century Gothic"/>
                                <w:color w:val="44546A" w:themeColor="text2"/>
                                <w:sz w:val="72"/>
                                <w:szCs w:val="72"/>
                              </w:rPr>
                              <w:t xml:space="preserve"> PLAN</w:t>
                            </w:r>
                          </w:p>
                          <w:p w:rsidR="005B0B4C" w:rsidRDefault="005B0B4C"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Default="005B0B4C" w:rsidP="001C7751">
                            <w:pPr>
                              <w:pStyle w:val="af"/>
                              <w:spacing w:before="40" w:after="40"/>
                              <w:rPr>
                                <w:rFonts w:ascii="Century Gothic" w:hAnsi="Century Gothic"/>
                                <w:color w:val="1F4E79" w:themeColor="accent5" w:themeShade="80"/>
                                <w:sz w:val="28"/>
                                <w:szCs w:val="28"/>
                              </w:rPr>
                            </w:pPr>
                          </w:p>
                          <w:p w:rsidR="00C75002" w:rsidRPr="0037789A" w:rsidRDefault="00C75002"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B5ED96" id="_x0000_t202" coordsize="21600,21600" o:spt="202" path="m,l,21600r21600,l21600,xe">
                <v:stroke joinstyle="miter"/>
                <v:path gradientshapeok="t" o:connecttype="rect"/>
              </v:shapetype>
              <v:shape id="Text Box 131" o:spid="_x0000_s1026" type="#_x0000_t202" style="position:absolute;margin-left:.45pt;margin-top:162.25pt;width:534.05pt;height:332.9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" filled="f" stroked="f" strokeweight=".5pt">
                <v:textbox inset="0,0,0,0">
                  <w:txbxContent>
                    <w:p w:rsidR="005B0B4C" w:rsidRDefault="007A782A" w:rsidP="001C7751">
                      <w:pPr>
                        <w:pStyle w:val="af"/>
                        <w:spacing w:line="216" w:lineRule="auto"/>
                        <w:rPr>
                          <w:rFonts w:ascii="Century Gothic" w:hAnsi="Century Gothic"/>
                          <w:color w:val="44546A" w:themeColor="text2"/>
                          <w:sz w:val="72"/>
                          <w:szCs w:val="72"/>
                        </w:rPr>
                      </w:pPr>
                      <w:r>
                        <w:rPr>
                          <w:rFonts w:ascii="Century Gothic" w:hAnsi="Century Gothic"/>
                          <w:color w:val="44546A" w:themeColor="text2"/>
                          <w:sz w:val="72"/>
                          <w:szCs w:val="72"/>
                        </w:rPr>
                        <w:t>EMERGENCY</w:t>
                      </w:r>
                    </w:p>
                    <w:p w:rsidR="005B0B4C" w:rsidRPr="0037789A" w:rsidRDefault="007A782A"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SUCCESSION</w:t>
                      </w:r>
                      <w:r w:rsidR="005B0B4C">
                        <w:rPr>
                          <w:rFonts w:ascii="Century Gothic" w:hAnsi="Century Gothic"/>
                          <w:color w:val="44546A" w:themeColor="text2"/>
                          <w:sz w:val="72"/>
                          <w:szCs w:val="72"/>
                        </w:rPr>
                        <w:t xml:space="preserve"> PLAN</w:t>
                      </w:r>
                    </w:p>
                    <w:p w:rsidR="005B0B4C" w:rsidRDefault="005B0B4C"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Default="005B0B4C" w:rsidP="001C7751">
                      <w:pPr>
                        <w:pStyle w:val="af"/>
                        <w:spacing w:before="40" w:after="40"/>
                        <w:rPr>
                          <w:rFonts w:ascii="Century Gothic" w:hAnsi="Century Gothic"/>
                          <w:color w:val="1F4E79" w:themeColor="accent5" w:themeShade="80"/>
                          <w:sz w:val="28"/>
                          <w:szCs w:val="28"/>
                        </w:rPr>
                      </w:pPr>
                    </w:p>
                    <w:p w:rsidR="00C75002" w:rsidRPr="0037789A" w:rsidRDefault="00C75002"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txbxContent>
                </v:textbox>
                <w10:wrap type="square" anchorx="margin" anchory="page"/>
              </v:shape>
            </w:pict>
          </mc:Fallback>
        </mc:AlternateContent>
      </w:r>
      <w:bookmarkEnd w:id="0"/>
      <w:bookmarkEnd w:id="1"/>
      <w:bookmarkEnd w:id="2"/>
      <w:r w:rsidR="007A782A">
        <w:rPr>
          <w:b/>
          <w:color w:val="808080" w:themeColor="background1" w:themeShade="80"/>
          <w:sz w:val="36"/>
        </w:rPr>
        <w:t>EMERGENCY SUCCESSION</w:t>
      </w:r>
      <w:r w:rsidR="001C7751">
        <w:rPr>
          <w:b/>
          <w:color w:val="808080" w:themeColor="background1" w:themeShade="80"/>
          <w:sz w:val="36"/>
        </w:rPr>
        <w:t xml:space="preserve"> PLAN</w:t>
      </w:r>
      <w:bookmarkEnd w:id="3"/>
      <w:bookmarkEnd w:id="4"/>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rsidTr="009F028C">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bl>
    <w:p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r>
      <w:tr w:rsidR="00D4300C" w:rsidRPr="00491059"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36274A">
              <w:rPr>
                <w:b/>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36274A">
              <w:rPr>
                <w:b/>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36274A">
              <w:rPr>
                <w:b/>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r>
    </w:tbl>
    <w:p w:rsidR="00D4300C" w:rsidRDefault="00D4300C" w:rsidP="00D4300C"/>
    <w:p w:rsidR="00E8348B" w:rsidRPr="009212F2" w:rsidRDefault="00C60B0A" w:rsidP="009212F2">
      <w:pPr>
        <w:pStyle w:val="1"/>
      </w:pPr>
      <w:bookmarkStart w:id="6" w:name="_Toc524518728"/>
      <w:bookmarkStart w:id="7" w:name="_Toc525044416"/>
      <w:bookmarkStart w:id="8" w:name="_Toc131584552"/>
      <w:bookmarkStart w:id="9" w:name="_Toc131584626"/>
      <w:bookmarkStart w:id="10" w:name="_Toc131585092"/>
      <w:bookmarkStart w:id="11" w:name="_Toc131585463"/>
      <w:bookmarkStart w:id="12" w:name="_Toc131587766"/>
      <w:bookmarkStart w:id="13" w:name="_Toc131588156"/>
      <w:bookmarkStart w:id="14" w:name="_Toc183409696"/>
      <w:r>
        <w:t>EMERGENCY SUCCESSION</w:t>
      </w:r>
      <w:r w:rsidR="00E83F63">
        <w:t xml:space="preserve"> PLAN</w:t>
      </w:r>
      <w:r w:rsidR="00E8348B" w:rsidRPr="009212F2">
        <w:t xml:space="preserve"> TABLE OF CONTENTS</w:t>
      </w:r>
      <w:bookmarkEnd w:id="6"/>
      <w:bookmarkEnd w:id="7"/>
    </w:p>
    <w:sdt>
      <w:sdtPr>
        <w:rPr>
          <w:b w:val="0"/>
          <w:bCs w:val="0"/>
          <w:i w:val="0"/>
          <w:iCs w:val="0"/>
          <w:sz w:val="18"/>
        </w:rPr>
        <w:id w:val="690190842"/>
        <w:docPartObj>
          <w:docPartGallery w:val="Table of Contents"/>
          <w:docPartUnique/>
        </w:docPartObj>
      </w:sdtPr>
      <w:sdtEndPr>
        <w:rPr>
          <w:noProof/>
        </w:rPr>
      </w:sdtEndPr>
      <w:sdtContent>
        <w:p w:rsidR="00C75002" w:rsidRPr="00C75002" w:rsidRDefault="00E8348B" w:rsidP="00C75002">
          <w:pPr>
            <w:pStyle w:val="11"/>
            <w:spacing w:line="276" w:lineRule="auto"/>
            <w:rPr>
              <w:rFonts w:asciiTheme="minorHAnsi" w:eastAsiaTheme="minorEastAsia" w:hAnsiTheme="minorHAnsi" w:cstheme="minorBidi"/>
              <w:b w:val="0"/>
              <w:bCs w:val="0"/>
              <w:i w:val="0"/>
              <w:iCs w:val="0"/>
              <w:noProof/>
              <w:szCs w:val="24"/>
            </w:rPr>
          </w:pPr>
          <w:r w:rsidRPr="00C75002">
            <w:rPr>
              <w:b w:val="0"/>
              <w:i w:val="0"/>
              <w:sz w:val="20"/>
            </w:rPr>
            <w:fldChar w:fldCharType="begin"/>
          </w:r>
          <w:r w:rsidRPr="00C75002">
            <w:rPr>
              <w:b w:val="0"/>
              <w:i w:val="0"/>
              <w:sz w:val="20"/>
            </w:rPr>
            <w:instrText xml:space="preserve"> TOC \o "1-3" \h \z \u </w:instrText>
          </w:r>
          <w:r w:rsidRPr="00C75002">
            <w:rPr>
              <w:b w:val="0"/>
              <w:i w:val="0"/>
              <w:sz w:val="20"/>
            </w:rPr>
            <w:fldChar w:fldCharType="separate"/>
          </w:r>
        </w:p>
        <w:p w:rsidR="00C75002" w:rsidRPr="00C75002" w:rsidRDefault="003773FE" w:rsidP="00C75002">
          <w:pPr>
            <w:pStyle w:val="11"/>
            <w:tabs>
              <w:tab w:val="left" w:pos="480"/>
            </w:tabs>
            <w:spacing w:line="276" w:lineRule="auto"/>
            <w:rPr>
              <w:rFonts w:asciiTheme="minorHAnsi" w:eastAsiaTheme="minorEastAsia" w:hAnsiTheme="minorHAnsi" w:cstheme="minorBidi"/>
              <w:b w:val="0"/>
              <w:bCs w:val="0"/>
              <w:i w:val="0"/>
              <w:iCs w:val="0"/>
              <w:noProof/>
              <w:szCs w:val="24"/>
            </w:rPr>
          </w:pPr>
          <w:hyperlink w:anchor="_Toc525044417" w:history="1">
            <w:r w:rsidR="00C75002" w:rsidRPr="00C75002">
              <w:rPr>
                <w:rStyle w:val="a8"/>
                <w:b w:val="0"/>
                <w:i w:val="0"/>
                <w:noProof/>
              </w:rPr>
              <w:t>1.</w:t>
            </w:r>
            <w:r w:rsidR="00C75002" w:rsidRPr="00C75002">
              <w:rPr>
                <w:rFonts w:asciiTheme="minorHAnsi" w:eastAsiaTheme="minorEastAsia" w:hAnsiTheme="minorHAnsi" w:cstheme="minorBidi"/>
                <w:b w:val="0"/>
                <w:bCs w:val="0"/>
                <w:i w:val="0"/>
                <w:iCs w:val="0"/>
                <w:noProof/>
                <w:szCs w:val="24"/>
              </w:rPr>
              <w:tab/>
            </w:r>
            <w:r w:rsidR="00C75002" w:rsidRPr="00C75002">
              <w:rPr>
                <w:rStyle w:val="a8"/>
                <w:b w:val="0"/>
                <w:i w:val="0"/>
                <w:noProof/>
              </w:rPr>
              <w:t>RATIONALE</w:t>
            </w:r>
            <w:r w:rsidR="00C75002" w:rsidRPr="00C75002">
              <w:rPr>
                <w:b w:val="0"/>
                <w:i w:val="0"/>
                <w:noProof/>
                <w:webHidden/>
              </w:rPr>
              <w:tab/>
            </w:r>
            <w:r w:rsidR="00C75002" w:rsidRPr="00C75002">
              <w:rPr>
                <w:b w:val="0"/>
                <w:i w:val="0"/>
                <w:noProof/>
                <w:webHidden/>
              </w:rPr>
              <w:fldChar w:fldCharType="begin"/>
            </w:r>
            <w:r w:rsidR="00C75002" w:rsidRPr="00C75002">
              <w:rPr>
                <w:b w:val="0"/>
                <w:i w:val="0"/>
                <w:noProof/>
                <w:webHidden/>
              </w:rPr>
              <w:instrText xml:space="preserve"> PAGEREF _Toc525044417 \h </w:instrText>
            </w:r>
            <w:r w:rsidR="00C75002" w:rsidRPr="00C75002">
              <w:rPr>
                <w:b w:val="0"/>
                <w:i w:val="0"/>
                <w:noProof/>
                <w:webHidden/>
              </w:rPr>
            </w:r>
            <w:r w:rsidR="00C75002" w:rsidRPr="00C75002">
              <w:rPr>
                <w:b w:val="0"/>
                <w:i w:val="0"/>
                <w:noProof/>
                <w:webHidden/>
              </w:rPr>
              <w:fldChar w:fldCharType="separate"/>
            </w:r>
            <w:r w:rsidR="00BA7811">
              <w:rPr>
                <w:b w:val="0"/>
                <w:i w:val="0"/>
                <w:noProof/>
                <w:webHidden/>
              </w:rPr>
              <w:t>3</w:t>
            </w:r>
            <w:r w:rsidR="00C75002" w:rsidRPr="00C75002">
              <w:rPr>
                <w:b w:val="0"/>
                <w:i w:val="0"/>
                <w:noProof/>
                <w:webHidden/>
              </w:rPr>
              <w:fldChar w:fldCharType="end"/>
            </w:r>
          </w:hyperlink>
        </w:p>
        <w:p w:rsidR="00C75002" w:rsidRPr="00C75002" w:rsidRDefault="003773FE" w:rsidP="00C75002">
          <w:pPr>
            <w:pStyle w:val="11"/>
            <w:tabs>
              <w:tab w:val="left" w:pos="480"/>
            </w:tabs>
            <w:spacing w:line="276" w:lineRule="auto"/>
            <w:rPr>
              <w:rFonts w:asciiTheme="minorHAnsi" w:eastAsiaTheme="minorEastAsia" w:hAnsiTheme="minorHAnsi" w:cstheme="minorBidi"/>
              <w:b w:val="0"/>
              <w:bCs w:val="0"/>
              <w:i w:val="0"/>
              <w:iCs w:val="0"/>
              <w:noProof/>
              <w:szCs w:val="24"/>
            </w:rPr>
          </w:pPr>
          <w:hyperlink w:anchor="_Toc525044418" w:history="1">
            <w:r w:rsidR="00C75002" w:rsidRPr="00C75002">
              <w:rPr>
                <w:rStyle w:val="a8"/>
                <w:b w:val="0"/>
                <w:i w:val="0"/>
                <w:noProof/>
              </w:rPr>
              <w:t>2.</w:t>
            </w:r>
            <w:r w:rsidR="00C75002" w:rsidRPr="00C75002">
              <w:rPr>
                <w:rFonts w:asciiTheme="minorHAnsi" w:eastAsiaTheme="minorEastAsia" w:hAnsiTheme="minorHAnsi" w:cstheme="minorBidi"/>
                <w:b w:val="0"/>
                <w:bCs w:val="0"/>
                <w:i w:val="0"/>
                <w:iCs w:val="0"/>
                <w:noProof/>
                <w:szCs w:val="24"/>
              </w:rPr>
              <w:tab/>
            </w:r>
            <w:r w:rsidR="00C75002" w:rsidRPr="00C75002">
              <w:rPr>
                <w:rStyle w:val="a8"/>
                <w:b w:val="0"/>
                <w:i w:val="0"/>
                <w:noProof/>
              </w:rPr>
              <w:t>PLAN IMPLEMENTATION</w:t>
            </w:r>
            <w:r w:rsidR="00C75002" w:rsidRPr="00C75002">
              <w:rPr>
                <w:b w:val="0"/>
                <w:i w:val="0"/>
                <w:noProof/>
                <w:webHidden/>
              </w:rPr>
              <w:tab/>
            </w:r>
            <w:r w:rsidR="00C75002" w:rsidRPr="00C75002">
              <w:rPr>
                <w:b w:val="0"/>
                <w:i w:val="0"/>
                <w:noProof/>
                <w:webHidden/>
              </w:rPr>
              <w:fldChar w:fldCharType="begin"/>
            </w:r>
            <w:r w:rsidR="00C75002" w:rsidRPr="00C75002">
              <w:rPr>
                <w:b w:val="0"/>
                <w:i w:val="0"/>
                <w:noProof/>
                <w:webHidden/>
              </w:rPr>
              <w:instrText xml:space="preserve"> PAGEREF _Toc525044418 \h </w:instrText>
            </w:r>
            <w:r w:rsidR="00C75002" w:rsidRPr="00C75002">
              <w:rPr>
                <w:b w:val="0"/>
                <w:i w:val="0"/>
                <w:noProof/>
                <w:webHidden/>
              </w:rPr>
            </w:r>
            <w:r w:rsidR="00C75002" w:rsidRPr="00C75002">
              <w:rPr>
                <w:b w:val="0"/>
                <w:i w:val="0"/>
                <w:noProof/>
                <w:webHidden/>
              </w:rPr>
              <w:fldChar w:fldCharType="separate"/>
            </w:r>
            <w:r w:rsidR="00BA7811">
              <w:rPr>
                <w:b w:val="0"/>
                <w:i w:val="0"/>
                <w:noProof/>
                <w:webHidden/>
              </w:rPr>
              <w:t>3</w:t>
            </w:r>
            <w:r w:rsidR="00C75002" w:rsidRPr="00C75002">
              <w:rPr>
                <w:b w:val="0"/>
                <w:i w:val="0"/>
                <w:noProof/>
                <w:webHidden/>
              </w:rPr>
              <w:fldChar w:fldCharType="end"/>
            </w:r>
          </w:hyperlink>
        </w:p>
        <w:p w:rsidR="00C75002" w:rsidRPr="00C75002" w:rsidRDefault="003773FE" w:rsidP="00C75002">
          <w:pPr>
            <w:pStyle w:val="11"/>
            <w:tabs>
              <w:tab w:val="left" w:pos="480"/>
            </w:tabs>
            <w:spacing w:line="276" w:lineRule="auto"/>
            <w:rPr>
              <w:rFonts w:asciiTheme="minorHAnsi" w:eastAsiaTheme="minorEastAsia" w:hAnsiTheme="minorHAnsi" w:cstheme="minorBidi"/>
              <w:b w:val="0"/>
              <w:bCs w:val="0"/>
              <w:i w:val="0"/>
              <w:iCs w:val="0"/>
              <w:noProof/>
              <w:szCs w:val="24"/>
            </w:rPr>
          </w:pPr>
          <w:hyperlink w:anchor="_Toc525044419" w:history="1">
            <w:r w:rsidR="00C75002" w:rsidRPr="00C75002">
              <w:rPr>
                <w:rStyle w:val="a8"/>
                <w:b w:val="0"/>
                <w:i w:val="0"/>
                <w:noProof/>
              </w:rPr>
              <w:t>3.</w:t>
            </w:r>
            <w:r w:rsidR="00C75002" w:rsidRPr="00C75002">
              <w:rPr>
                <w:rFonts w:asciiTheme="minorHAnsi" w:eastAsiaTheme="minorEastAsia" w:hAnsiTheme="minorHAnsi" w:cstheme="minorBidi"/>
                <w:b w:val="0"/>
                <w:bCs w:val="0"/>
                <w:i w:val="0"/>
                <w:iCs w:val="0"/>
                <w:noProof/>
                <w:szCs w:val="24"/>
              </w:rPr>
              <w:tab/>
            </w:r>
            <w:r w:rsidR="00C75002" w:rsidRPr="00C75002">
              <w:rPr>
                <w:rStyle w:val="a8"/>
                <w:b w:val="0"/>
                <w:i w:val="0"/>
                <w:noProof/>
              </w:rPr>
              <w:t>PRIORITY FUNCTIONS</w:t>
            </w:r>
            <w:r w:rsidR="00C75002" w:rsidRPr="00C75002">
              <w:rPr>
                <w:b w:val="0"/>
                <w:i w:val="0"/>
                <w:noProof/>
                <w:webHidden/>
              </w:rPr>
              <w:tab/>
            </w:r>
            <w:r w:rsidR="00C75002" w:rsidRPr="00C75002">
              <w:rPr>
                <w:b w:val="0"/>
                <w:i w:val="0"/>
                <w:noProof/>
                <w:webHidden/>
              </w:rPr>
              <w:fldChar w:fldCharType="begin"/>
            </w:r>
            <w:r w:rsidR="00C75002" w:rsidRPr="00C75002">
              <w:rPr>
                <w:b w:val="0"/>
                <w:i w:val="0"/>
                <w:noProof/>
                <w:webHidden/>
              </w:rPr>
              <w:instrText xml:space="preserve"> PAGEREF _Toc525044419 \h </w:instrText>
            </w:r>
            <w:r w:rsidR="00C75002" w:rsidRPr="00C75002">
              <w:rPr>
                <w:b w:val="0"/>
                <w:i w:val="0"/>
                <w:noProof/>
                <w:webHidden/>
              </w:rPr>
            </w:r>
            <w:r w:rsidR="00C75002" w:rsidRPr="00C75002">
              <w:rPr>
                <w:b w:val="0"/>
                <w:i w:val="0"/>
                <w:noProof/>
                <w:webHidden/>
              </w:rPr>
              <w:fldChar w:fldCharType="separate"/>
            </w:r>
            <w:r w:rsidR="00BA7811">
              <w:rPr>
                <w:b w:val="0"/>
                <w:i w:val="0"/>
                <w:noProof/>
                <w:webHidden/>
              </w:rPr>
              <w:t>4</w:t>
            </w:r>
            <w:r w:rsidR="00C75002" w:rsidRPr="00C75002">
              <w:rPr>
                <w:b w:val="0"/>
                <w:i w:val="0"/>
                <w:noProof/>
                <w:webHidden/>
              </w:rPr>
              <w:fldChar w:fldCharType="end"/>
            </w:r>
          </w:hyperlink>
        </w:p>
        <w:p w:rsidR="00C75002" w:rsidRPr="00C75002" w:rsidRDefault="003773FE" w:rsidP="00C75002">
          <w:pPr>
            <w:pStyle w:val="11"/>
            <w:tabs>
              <w:tab w:val="left" w:pos="480"/>
            </w:tabs>
            <w:spacing w:line="276" w:lineRule="auto"/>
            <w:rPr>
              <w:rFonts w:asciiTheme="minorHAnsi" w:eastAsiaTheme="minorEastAsia" w:hAnsiTheme="minorHAnsi" w:cstheme="minorBidi"/>
              <w:b w:val="0"/>
              <w:bCs w:val="0"/>
              <w:i w:val="0"/>
              <w:iCs w:val="0"/>
              <w:noProof/>
              <w:szCs w:val="24"/>
            </w:rPr>
          </w:pPr>
          <w:hyperlink w:anchor="_Toc525044420" w:history="1">
            <w:r w:rsidR="00C75002" w:rsidRPr="00C75002">
              <w:rPr>
                <w:rStyle w:val="a8"/>
                <w:b w:val="0"/>
                <w:i w:val="0"/>
                <w:noProof/>
              </w:rPr>
              <w:t>4.</w:t>
            </w:r>
            <w:r w:rsidR="00C75002" w:rsidRPr="00C75002">
              <w:rPr>
                <w:rFonts w:asciiTheme="minorHAnsi" w:eastAsiaTheme="minorEastAsia" w:hAnsiTheme="minorHAnsi" w:cstheme="minorBidi"/>
                <w:b w:val="0"/>
                <w:bCs w:val="0"/>
                <w:i w:val="0"/>
                <w:iCs w:val="0"/>
                <w:noProof/>
                <w:szCs w:val="24"/>
              </w:rPr>
              <w:tab/>
            </w:r>
            <w:r w:rsidR="00C75002" w:rsidRPr="00C75002">
              <w:rPr>
                <w:rStyle w:val="a8"/>
                <w:b w:val="0"/>
                <w:i w:val="0"/>
                <w:noProof/>
              </w:rPr>
              <w:t>SUCCESSION PLAN – SHORT-TERM</w:t>
            </w:r>
            <w:r w:rsidR="00C75002" w:rsidRPr="00C75002">
              <w:rPr>
                <w:b w:val="0"/>
                <w:i w:val="0"/>
                <w:noProof/>
                <w:webHidden/>
              </w:rPr>
              <w:tab/>
            </w:r>
            <w:r w:rsidR="00C75002" w:rsidRPr="00C75002">
              <w:rPr>
                <w:b w:val="0"/>
                <w:i w:val="0"/>
                <w:noProof/>
                <w:webHidden/>
              </w:rPr>
              <w:fldChar w:fldCharType="begin"/>
            </w:r>
            <w:r w:rsidR="00C75002" w:rsidRPr="00C75002">
              <w:rPr>
                <w:b w:val="0"/>
                <w:i w:val="0"/>
                <w:noProof/>
                <w:webHidden/>
              </w:rPr>
              <w:instrText xml:space="preserve"> PAGEREF _Toc525044420 \h </w:instrText>
            </w:r>
            <w:r w:rsidR="00C75002" w:rsidRPr="00C75002">
              <w:rPr>
                <w:b w:val="0"/>
                <w:i w:val="0"/>
                <w:noProof/>
                <w:webHidden/>
              </w:rPr>
            </w:r>
            <w:r w:rsidR="00C75002" w:rsidRPr="00C75002">
              <w:rPr>
                <w:b w:val="0"/>
                <w:i w:val="0"/>
                <w:noProof/>
                <w:webHidden/>
              </w:rPr>
              <w:fldChar w:fldCharType="separate"/>
            </w:r>
            <w:r w:rsidR="00BA7811">
              <w:rPr>
                <w:b w:val="0"/>
                <w:i w:val="0"/>
                <w:noProof/>
                <w:webHidden/>
              </w:rPr>
              <w:t>5</w:t>
            </w:r>
            <w:r w:rsidR="00C75002" w:rsidRPr="00C75002">
              <w:rPr>
                <w:b w:val="0"/>
                <w:i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21" w:history="1">
            <w:r w:rsidR="00C75002" w:rsidRPr="00C75002">
              <w:rPr>
                <w:rStyle w:val="a8"/>
                <w:b w:val="0"/>
                <w:noProof/>
              </w:rPr>
              <w:t>A.</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DEFINITIONS</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_Toc525044421 \h </w:instrText>
            </w:r>
            <w:r w:rsidR="00C75002" w:rsidRPr="00C75002">
              <w:rPr>
                <w:b w:val="0"/>
                <w:noProof/>
                <w:webHidden/>
              </w:rPr>
            </w:r>
            <w:r w:rsidR="00C75002" w:rsidRPr="00C75002">
              <w:rPr>
                <w:b w:val="0"/>
                <w:noProof/>
                <w:webHidden/>
              </w:rPr>
              <w:fldChar w:fldCharType="separate"/>
            </w:r>
            <w:r w:rsidR="00BA7811">
              <w:rPr>
                <w:b w:val="0"/>
                <w:noProof/>
                <w:webHidden/>
              </w:rPr>
              <w:t>5</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22" w:history="1">
            <w:r w:rsidR="00C75002" w:rsidRPr="00C75002">
              <w:rPr>
                <w:rStyle w:val="a8"/>
                <w:b w:val="0"/>
                <w:noProof/>
              </w:rPr>
              <w:t>B.</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TEMPORARY STAFFING STRATEGY</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_Toc525044422 \h </w:instrText>
            </w:r>
            <w:r w:rsidR="00C75002" w:rsidRPr="00C75002">
              <w:rPr>
                <w:b w:val="0"/>
                <w:noProof/>
                <w:webHidden/>
              </w:rPr>
            </w:r>
            <w:r w:rsidR="00C75002" w:rsidRPr="00C75002">
              <w:rPr>
                <w:b w:val="0"/>
                <w:noProof/>
                <w:webHidden/>
              </w:rPr>
              <w:fldChar w:fldCharType="separate"/>
            </w:r>
            <w:r w:rsidR="00BA7811">
              <w:rPr>
                <w:b w:val="0"/>
                <w:noProof/>
                <w:webHidden/>
              </w:rPr>
              <w:t>5</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23" w:history="1">
            <w:r w:rsidR="00C75002" w:rsidRPr="00C75002">
              <w:rPr>
                <w:rStyle w:val="a8"/>
                <w:b w:val="0"/>
                <w:noProof/>
              </w:rPr>
              <w:t>C.</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ACTING APPOINTMENT</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_Toc525044423 \h </w:instrText>
            </w:r>
            <w:r w:rsidR="00C75002" w:rsidRPr="00C75002">
              <w:rPr>
                <w:b w:val="0"/>
                <w:noProof/>
                <w:webHidden/>
              </w:rPr>
            </w:r>
            <w:r w:rsidR="00C75002" w:rsidRPr="00C75002">
              <w:rPr>
                <w:b w:val="0"/>
                <w:noProof/>
                <w:webHidden/>
              </w:rPr>
              <w:fldChar w:fldCharType="separate"/>
            </w:r>
            <w:r w:rsidR="00BA7811">
              <w:rPr>
                <w:b w:val="0"/>
                <w:noProof/>
                <w:webHidden/>
              </w:rPr>
              <w:t>5</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24" w:history="1">
            <w:r w:rsidR="00C75002" w:rsidRPr="00C75002">
              <w:rPr>
                <w:rStyle w:val="a8"/>
                <w:b w:val="0"/>
                <w:noProof/>
              </w:rPr>
              <w:t>D.</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STANDING APPOINTEES TO THE POSITION</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_Toc525044424 \h </w:instrText>
            </w:r>
            <w:r w:rsidR="00C75002" w:rsidRPr="00C75002">
              <w:rPr>
                <w:b w:val="0"/>
                <w:noProof/>
                <w:webHidden/>
              </w:rPr>
            </w:r>
            <w:r w:rsidR="00C75002" w:rsidRPr="00C75002">
              <w:rPr>
                <w:b w:val="0"/>
                <w:noProof/>
                <w:webHidden/>
              </w:rPr>
              <w:fldChar w:fldCharType="separate"/>
            </w:r>
            <w:r w:rsidR="00BA7811">
              <w:rPr>
                <w:b w:val="0"/>
                <w:noProof/>
                <w:webHidden/>
              </w:rPr>
              <w:t>6</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25" w:history="1">
            <w:r w:rsidR="00C75002" w:rsidRPr="00C75002">
              <w:rPr>
                <w:rStyle w:val="a8"/>
                <w:b w:val="0"/>
                <w:noProof/>
              </w:rPr>
              <w:t>E.</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CROSS-TRAINING PLAN</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_Toc525044425 \h </w:instrText>
            </w:r>
            <w:r w:rsidR="00C75002" w:rsidRPr="00C75002">
              <w:rPr>
                <w:b w:val="0"/>
                <w:noProof/>
                <w:webHidden/>
              </w:rPr>
            </w:r>
            <w:r w:rsidR="00C75002" w:rsidRPr="00C75002">
              <w:rPr>
                <w:b w:val="0"/>
                <w:noProof/>
                <w:webHidden/>
              </w:rPr>
              <w:fldChar w:fldCharType="separate"/>
            </w:r>
            <w:r w:rsidR="00BA7811">
              <w:rPr>
                <w:b w:val="0"/>
                <w:noProof/>
                <w:webHidden/>
              </w:rPr>
              <w:t>6</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26" w:history="1">
            <w:r w:rsidR="00C75002" w:rsidRPr="00C75002">
              <w:rPr>
                <w:rStyle w:val="a8"/>
                <w:b w:val="0"/>
                <w:noProof/>
              </w:rPr>
              <w:t>F.</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ACTING AUTHORITY AND RESTRICTIONS</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_Toc525044426 \h </w:instrText>
            </w:r>
            <w:r w:rsidR="00C75002" w:rsidRPr="00C75002">
              <w:rPr>
                <w:b w:val="0"/>
                <w:noProof/>
                <w:webHidden/>
              </w:rPr>
            </w:r>
            <w:r w:rsidR="00C75002" w:rsidRPr="00C75002">
              <w:rPr>
                <w:b w:val="0"/>
                <w:noProof/>
                <w:webHidden/>
              </w:rPr>
              <w:fldChar w:fldCharType="separate"/>
            </w:r>
            <w:r w:rsidR="00BA7811">
              <w:rPr>
                <w:b w:val="0"/>
                <w:noProof/>
                <w:webHidden/>
              </w:rPr>
              <w:t>6</w:t>
            </w:r>
            <w:r w:rsidR="00C75002" w:rsidRPr="00C75002">
              <w:rPr>
                <w:b w:val="0"/>
                <w:noProof/>
                <w:webHidden/>
              </w:rPr>
              <w:fldChar w:fldCharType="end"/>
            </w:r>
          </w:hyperlink>
        </w:p>
        <w:p w:rsidR="00C75002" w:rsidRPr="00C75002" w:rsidRDefault="003773FE" w:rsidP="00C75002">
          <w:pPr>
            <w:pStyle w:val="20"/>
            <w:tabs>
              <w:tab w:val="left" w:pos="800"/>
              <w:tab w:val="right" w:leader="dot" w:pos="10790"/>
            </w:tabs>
            <w:spacing w:line="276" w:lineRule="auto"/>
            <w:rPr>
              <w:rFonts w:asciiTheme="minorHAnsi" w:eastAsiaTheme="minorEastAsia" w:hAnsiTheme="minorHAnsi" w:cstheme="minorBidi"/>
              <w:b w:val="0"/>
              <w:bCs w:val="0"/>
              <w:noProof/>
              <w:sz w:val="24"/>
              <w:szCs w:val="24"/>
            </w:rPr>
          </w:pPr>
          <w:hyperlink w:anchor="_Toc525044427" w:history="1">
            <w:r w:rsidR="00C75002" w:rsidRPr="00C75002">
              <w:rPr>
                <w:rStyle w:val="a8"/>
                <w:b w:val="0"/>
                <w:noProof/>
              </w:rPr>
              <w:t>G.</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COMPENSATION</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_Toc525044427 \h </w:instrText>
            </w:r>
            <w:r w:rsidR="00C75002" w:rsidRPr="00C75002">
              <w:rPr>
                <w:b w:val="0"/>
                <w:noProof/>
                <w:webHidden/>
              </w:rPr>
            </w:r>
            <w:r w:rsidR="00C75002" w:rsidRPr="00C75002">
              <w:rPr>
                <w:b w:val="0"/>
                <w:noProof/>
                <w:webHidden/>
              </w:rPr>
              <w:fldChar w:fldCharType="separate"/>
            </w:r>
            <w:r w:rsidR="00BA7811">
              <w:rPr>
                <w:b w:val="0"/>
                <w:noProof/>
                <w:webHidden/>
              </w:rPr>
              <w:t>7</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28" w:history="1">
            <w:r w:rsidR="00C75002" w:rsidRPr="00C75002">
              <w:rPr>
                <w:rStyle w:val="a8"/>
                <w:b w:val="0"/>
                <w:noProof/>
              </w:rPr>
              <w:t>H.</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BOARD OVERSIGHT AND SUPPORT</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_Toc525044428 \h </w:instrText>
            </w:r>
            <w:r w:rsidR="00C75002" w:rsidRPr="00C75002">
              <w:rPr>
                <w:b w:val="0"/>
                <w:noProof/>
                <w:webHidden/>
              </w:rPr>
            </w:r>
            <w:r w:rsidR="00C75002" w:rsidRPr="00C75002">
              <w:rPr>
                <w:b w:val="0"/>
                <w:noProof/>
                <w:webHidden/>
              </w:rPr>
              <w:fldChar w:fldCharType="separate"/>
            </w:r>
            <w:r w:rsidR="00BA7811">
              <w:rPr>
                <w:b w:val="0"/>
                <w:noProof/>
                <w:webHidden/>
              </w:rPr>
              <w:t>7</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29" w:history="1">
            <w:r w:rsidR="00C75002" w:rsidRPr="00C75002">
              <w:rPr>
                <w:rStyle w:val="a8"/>
                <w:b w:val="0"/>
                <w:noProof/>
              </w:rPr>
              <w:t>I.</w:t>
            </w:r>
            <w:r w:rsidR="00C75002" w:rsidRPr="00C75002">
              <w:rPr>
                <w:rFonts w:asciiTheme="minorHAnsi" w:eastAsiaTheme="minorEastAsia" w:hAnsiTheme="minorHAnsi" w:cstheme="minorBidi"/>
                <w:b w:val="0"/>
                <w:bCs w:val="0"/>
                <w:noProof/>
                <w:sz w:val="24"/>
                <w:szCs w:val="24"/>
              </w:rPr>
              <w:tab/>
            </w:r>
            <w:r w:rsidR="00FA422D">
              <w:rPr>
                <w:rStyle w:val="a8"/>
                <w:b w:val="0"/>
                <w:noProof/>
              </w:rPr>
              <w:t>COMMUNICATION</w:t>
            </w:r>
            <w:r w:rsidR="00C75002" w:rsidRPr="00C75002">
              <w:rPr>
                <w:rStyle w:val="a8"/>
                <w:b w:val="0"/>
                <w:noProof/>
              </w:rPr>
              <w:t xml:space="preserve"> PLAN</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_Toc525044429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11"/>
            <w:tabs>
              <w:tab w:val="left" w:pos="480"/>
            </w:tabs>
            <w:spacing w:line="276" w:lineRule="auto"/>
            <w:rPr>
              <w:rFonts w:asciiTheme="minorHAnsi" w:eastAsiaTheme="minorEastAsia" w:hAnsiTheme="minorHAnsi" w:cstheme="minorBidi"/>
              <w:b w:val="0"/>
              <w:bCs w:val="0"/>
              <w:i w:val="0"/>
              <w:iCs w:val="0"/>
              <w:noProof/>
              <w:szCs w:val="24"/>
            </w:rPr>
          </w:pPr>
          <w:hyperlink w:anchor="_Toc525044430" w:history="1">
            <w:r w:rsidR="00C75002" w:rsidRPr="00C75002">
              <w:rPr>
                <w:rStyle w:val="a8"/>
                <w:b w:val="0"/>
                <w:i w:val="0"/>
                <w:noProof/>
              </w:rPr>
              <w:t>5.</w:t>
            </w:r>
            <w:r w:rsidR="00C75002" w:rsidRPr="00C75002">
              <w:rPr>
                <w:rFonts w:asciiTheme="minorHAnsi" w:eastAsiaTheme="minorEastAsia" w:hAnsiTheme="minorHAnsi" w:cstheme="minorBidi"/>
                <w:b w:val="0"/>
                <w:bCs w:val="0"/>
                <w:i w:val="0"/>
                <w:iCs w:val="0"/>
                <w:noProof/>
                <w:szCs w:val="24"/>
              </w:rPr>
              <w:tab/>
            </w:r>
            <w:r w:rsidR="00C75002" w:rsidRPr="00C75002">
              <w:rPr>
                <w:rStyle w:val="a8"/>
                <w:b w:val="0"/>
                <w:i w:val="0"/>
                <w:noProof/>
              </w:rPr>
              <w:t>SUCCESSION PLAN – LONG-TERM</w:t>
            </w:r>
            <w:r w:rsidR="00C75002" w:rsidRPr="00C75002">
              <w:rPr>
                <w:b w:val="0"/>
                <w:i w:val="0"/>
                <w:noProof/>
                <w:webHidden/>
              </w:rPr>
              <w:tab/>
            </w:r>
            <w:r w:rsidR="00C75002" w:rsidRPr="00C75002">
              <w:rPr>
                <w:b w:val="0"/>
                <w:i w:val="0"/>
                <w:noProof/>
                <w:webHidden/>
              </w:rPr>
              <w:fldChar w:fldCharType="begin"/>
            </w:r>
            <w:r w:rsidR="00C75002" w:rsidRPr="00C75002">
              <w:rPr>
                <w:b w:val="0"/>
                <w:i w:val="0"/>
                <w:noProof/>
                <w:webHidden/>
              </w:rPr>
              <w:instrText xml:space="preserve"> PAGEREF _Toc525044430 \h </w:instrText>
            </w:r>
            <w:r w:rsidR="00C75002" w:rsidRPr="00C75002">
              <w:rPr>
                <w:b w:val="0"/>
                <w:i w:val="0"/>
                <w:noProof/>
                <w:webHidden/>
              </w:rPr>
            </w:r>
            <w:r w:rsidR="00C75002" w:rsidRPr="00C75002">
              <w:rPr>
                <w:b w:val="0"/>
                <w:i w:val="0"/>
                <w:noProof/>
                <w:webHidden/>
              </w:rPr>
              <w:fldChar w:fldCharType="separate"/>
            </w:r>
            <w:r w:rsidR="00BA7811">
              <w:rPr>
                <w:b w:val="0"/>
                <w:i w:val="0"/>
                <w:noProof/>
                <w:webHidden/>
              </w:rPr>
              <w:t>8</w:t>
            </w:r>
            <w:r w:rsidR="00C75002" w:rsidRPr="00C75002">
              <w:rPr>
                <w:b w:val="0"/>
                <w:i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31" w:history="1">
            <w:r w:rsidR="00C75002" w:rsidRPr="00C75002">
              <w:rPr>
                <w:rStyle w:val="a8"/>
                <w:b w:val="0"/>
                <w:noProof/>
              </w:rPr>
              <w:t>A.</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DEFINITIONS</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_Toc525044431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32" w:history="1">
            <w:r w:rsidR="00C75002" w:rsidRPr="00C75002">
              <w:rPr>
                <w:rStyle w:val="a8"/>
                <w:b w:val="0"/>
                <w:noProof/>
              </w:rPr>
              <w:t>B.</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PROCEDURES</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_Toc525044432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11"/>
            <w:tabs>
              <w:tab w:val="left" w:pos="480"/>
            </w:tabs>
            <w:spacing w:line="276" w:lineRule="auto"/>
            <w:rPr>
              <w:rFonts w:asciiTheme="minorHAnsi" w:eastAsiaTheme="minorEastAsia" w:hAnsiTheme="minorHAnsi" w:cstheme="minorBidi"/>
              <w:b w:val="0"/>
              <w:bCs w:val="0"/>
              <w:i w:val="0"/>
              <w:iCs w:val="0"/>
              <w:noProof/>
              <w:szCs w:val="24"/>
            </w:rPr>
          </w:pPr>
          <w:hyperlink w:anchor="_Toc525044433" w:history="1">
            <w:r w:rsidR="00C75002" w:rsidRPr="00C75002">
              <w:rPr>
                <w:rStyle w:val="a8"/>
                <w:b w:val="0"/>
                <w:i w:val="0"/>
                <w:noProof/>
              </w:rPr>
              <w:t>6.</w:t>
            </w:r>
            <w:r w:rsidR="00C75002" w:rsidRPr="00C75002">
              <w:rPr>
                <w:rFonts w:asciiTheme="minorHAnsi" w:eastAsiaTheme="minorEastAsia" w:hAnsiTheme="minorHAnsi" w:cstheme="minorBidi"/>
                <w:b w:val="0"/>
                <w:bCs w:val="0"/>
                <w:i w:val="0"/>
                <w:iCs w:val="0"/>
                <w:noProof/>
                <w:szCs w:val="24"/>
              </w:rPr>
              <w:tab/>
            </w:r>
            <w:r w:rsidR="00C75002" w:rsidRPr="00C75002">
              <w:rPr>
                <w:rStyle w:val="a8"/>
                <w:b w:val="0"/>
                <w:i w:val="0"/>
                <w:noProof/>
              </w:rPr>
              <w:t>SUCCESSION PLAN – PERMANENT</w:t>
            </w:r>
            <w:r w:rsidR="00C75002" w:rsidRPr="00C75002">
              <w:rPr>
                <w:b w:val="0"/>
                <w:i w:val="0"/>
                <w:noProof/>
                <w:webHidden/>
              </w:rPr>
              <w:tab/>
            </w:r>
            <w:r w:rsidR="00C75002" w:rsidRPr="00C75002">
              <w:rPr>
                <w:b w:val="0"/>
                <w:i w:val="0"/>
                <w:noProof/>
                <w:webHidden/>
              </w:rPr>
              <w:fldChar w:fldCharType="begin"/>
            </w:r>
            <w:r w:rsidR="00C75002" w:rsidRPr="00C75002">
              <w:rPr>
                <w:b w:val="0"/>
                <w:i w:val="0"/>
                <w:noProof/>
                <w:webHidden/>
              </w:rPr>
              <w:instrText xml:space="preserve"> PAGEREF _Toc525044433 \h </w:instrText>
            </w:r>
            <w:r w:rsidR="00C75002" w:rsidRPr="00C75002">
              <w:rPr>
                <w:b w:val="0"/>
                <w:i w:val="0"/>
                <w:noProof/>
                <w:webHidden/>
              </w:rPr>
            </w:r>
            <w:r w:rsidR="00C75002" w:rsidRPr="00C75002">
              <w:rPr>
                <w:b w:val="0"/>
                <w:i w:val="0"/>
                <w:noProof/>
                <w:webHidden/>
              </w:rPr>
              <w:fldChar w:fldCharType="separate"/>
            </w:r>
            <w:r w:rsidR="00BA7811">
              <w:rPr>
                <w:b w:val="0"/>
                <w:i w:val="0"/>
                <w:noProof/>
                <w:webHidden/>
              </w:rPr>
              <w:t>8</w:t>
            </w:r>
            <w:r w:rsidR="00C75002" w:rsidRPr="00C75002">
              <w:rPr>
                <w:b w:val="0"/>
                <w:i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34" w:history="1">
            <w:r w:rsidR="00C75002" w:rsidRPr="00C75002">
              <w:rPr>
                <w:rStyle w:val="a8"/>
                <w:b w:val="0"/>
                <w:noProof/>
              </w:rPr>
              <w:t>A.</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DEFINITION</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_Toc525044434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35" w:history="1">
            <w:r w:rsidR="00C75002" w:rsidRPr="00C75002">
              <w:rPr>
                <w:rStyle w:val="a8"/>
                <w:b w:val="0"/>
                <w:noProof/>
              </w:rPr>
              <w:t>B.</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PROCEDURES</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_Toc525044435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36" w:history="1">
            <w:r w:rsidR="00C75002" w:rsidRPr="00C75002">
              <w:rPr>
                <w:rStyle w:val="a8"/>
                <w:b w:val="0"/>
                <w:noProof/>
              </w:rPr>
              <w:t>C.</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INTERIM HIRING PROCEDURE</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_Toc525044436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37" w:history="1">
            <w:r w:rsidR="00C75002" w:rsidRPr="00C75002">
              <w:rPr>
                <w:rStyle w:val="a8"/>
                <w:b w:val="0"/>
                <w:noProof/>
              </w:rPr>
              <w:t>D.</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RESPONSIBILITIES OF THE INTERIM HIREE</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_Toc525044437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38" w:history="1">
            <w:r w:rsidR="00C75002" w:rsidRPr="00C75002">
              <w:rPr>
                <w:rStyle w:val="a8"/>
                <w:b w:val="0"/>
                <w:noProof/>
              </w:rPr>
              <w:t>E.</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BOARD OVERSIGHT AND SUPPORT TO THE INTERIM HIREE</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_Toc525044438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11"/>
            <w:tabs>
              <w:tab w:val="left" w:pos="480"/>
            </w:tabs>
            <w:spacing w:line="276" w:lineRule="auto"/>
            <w:rPr>
              <w:rFonts w:asciiTheme="minorHAnsi" w:eastAsiaTheme="minorEastAsia" w:hAnsiTheme="minorHAnsi" w:cstheme="minorBidi"/>
              <w:b w:val="0"/>
              <w:bCs w:val="0"/>
              <w:i w:val="0"/>
              <w:iCs w:val="0"/>
              <w:noProof/>
              <w:szCs w:val="24"/>
            </w:rPr>
          </w:pPr>
          <w:hyperlink w:anchor="_Toc525044439" w:history="1">
            <w:r w:rsidR="00C75002" w:rsidRPr="00C75002">
              <w:rPr>
                <w:rStyle w:val="a8"/>
                <w:b w:val="0"/>
                <w:i w:val="0"/>
                <w:noProof/>
              </w:rPr>
              <w:t>7.</w:t>
            </w:r>
            <w:r w:rsidR="00C75002" w:rsidRPr="00C75002">
              <w:rPr>
                <w:rFonts w:asciiTheme="minorHAnsi" w:eastAsiaTheme="minorEastAsia" w:hAnsiTheme="minorHAnsi" w:cstheme="minorBidi"/>
                <w:b w:val="0"/>
                <w:bCs w:val="0"/>
                <w:i w:val="0"/>
                <w:iCs w:val="0"/>
                <w:noProof/>
                <w:szCs w:val="24"/>
              </w:rPr>
              <w:tab/>
            </w:r>
            <w:r w:rsidR="00C75002" w:rsidRPr="00C75002">
              <w:rPr>
                <w:rStyle w:val="a8"/>
                <w:b w:val="0"/>
                <w:i w:val="0"/>
                <w:noProof/>
              </w:rPr>
              <w:t>APPROVALS AND MAINTENANCE OF RECORD</w:t>
            </w:r>
            <w:r w:rsidR="00C75002" w:rsidRPr="00C75002">
              <w:rPr>
                <w:b w:val="0"/>
                <w:i w:val="0"/>
                <w:noProof/>
                <w:webHidden/>
              </w:rPr>
              <w:tab/>
            </w:r>
            <w:r w:rsidR="00C75002" w:rsidRPr="00C75002">
              <w:rPr>
                <w:b w:val="0"/>
                <w:i w:val="0"/>
                <w:noProof/>
                <w:webHidden/>
              </w:rPr>
              <w:fldChar w:fldCharType="begin"/>
            </w:r>
            <w:r w:rsidR="00C75002" w:rsidRPr="00C75002">
              <w:rPr>
                <w:b w:val="0"/>
                <w:i w:val="0"/>
                <w:noProof/>
                <w:webHidden/>
              </w:rPr>
              <w:instrText xml:space="preserve"> PAGEREF _Toc525044439 \h </w:instrText>
            </w:r>
            <w:r w:rsidR="00C75002" w:rsidRPr="00C75002">
              <w:rPr>
                <w:b w:val="0"/>
                <w:i w:val="0"/>
                <w:noProof/>
                <w:webHidden/>
              </w:rPr>
            </w:r>
            <w:r w:rsidR="00C75002" w:rsidRPr="00C75002">
              <w:rPr>
                <w:b w:val="0"/>
                <w:i w:val="0"/>
                <w:noProof/>
                <w:webHidden/>
              </w:rPr>
              <w:fldChar w:fldCharType="separate"/>
            </w:r>
            <w:r w:rsidR="00BA7811">
              <w:rPr>
                <w:b w:val="0"/>
                <w:i w:val="0"/>
                <w:noProof/>
                <w:webHidden/>
              </w:rPr>
              <w:t>8</w:t>
            </w:r>
            <w:r w:rsidR="00C75002" w:rsidRPr="00C75002">
              <w:rPr>
                <w:b w:val="0"/>
                <w:i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40" w:history="1">
            <w:r w:rsidR="00C75002" w:rsidRPr="00C75002">
              <w:rPr>
                <w:rStyle w:val="a8"/>
                <w:b w:val="0"/>
                <w:noProof/>
              </w:rPr>
              <w:t>A.</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EMERGENCY SUCCESSION PLAN APPROVAL</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_Toc525044440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41" w:history="1">
            <w:r w:rsidR="00C75002" w:rsidRPr="00C75002">
              <w:rPr>
                <w:rStyle w:val="a8"/>
                <w:b w:val="0"/>
                <w:noProof/>
              </w:rPr>
              <w:t>B.</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SIGNATORIES</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_Toc525044441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42" w:history="1">
            <w:r w:rsidR="00C75002" w:rsidRPr="00C75002">
              <w:rPr>
                <w:rStyle w:val="a8"/>
                <w:b w:val="0"/>
                <w:noProof/>
              </w:rPr>
              <w:t>C.</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MAINTENANCE O</w:t>
            </w:r>
            <w:r w:rsidR="00341A03">
              <w:rPr>
                <w:rStyle w:val="a8"/>
                <w:b w:val="0"/>
                <w:noProof/>
              </w:rPr>
              <w:t>F</w:t>
            </w:r>
            <w:r w:rsidR="00C75002" w:rsidRPr="00C75002">
              <w:rPr>
                <w:rStyle w:val="a8"/>
                <w:b w:val="0"/>
                <w:noProof/>
              </w:rPr>
              <w:t xml:space="preserve"> RECORD</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_Toc525044442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C75002" w:rsidRPr="00C75002" w:rsidRDefault="003773FE" w:rsidP="00C75002">
          <w:pPr>
            <w:pStyle w:val="20"/>
            <w:tabs>
              <w:tab w:val="left" w:pos="640"/>
              <w:tab w:val="right" w:leader="dot" w:pos="10790"/>
            </w:tabs>
            <w:spacing w:line="276" w:lineRule="auto"/>
            <w:rPr>
              <w:rFonts w:asciiTheme="minorHAnsi" w:eastAsiaTheme="minorEastAsia" w:hAnsiTheme="minorHAnsi" w:cstheme="minorBidi"/>
              <w:b w:val="0"/>
              <w:bCs w:val="0"/>
              <w:noProof/>
              <w:sz w:val="24"/>
              <w:szCs w:val="24"/>
            </w:rPr>
          </w:pPr>
          <w:hyperlink w:anchor="_Toc525044443" w:history="1">
            <w:r w:rsidR="00C75002" w:rsidRPr="00C75002">
              <w:rPr>
                <w:rStyle w:val="a8"/>
                <w:b w:val="0"/>
                <w:noProof/>
              </w:rPr>
              <w:t>D.</w:t>
            </w:r>
            <w:r w:rsidR="00C75002" w:rsidRPr="00C75002">
              <w:rPr>
                <w:rFonts w:asciiTheme="minorHAnsi" w:eastAsiaTheme="minorEastAsia" w:hAnsiTheme="minorHAnsi" w:cstheme="minorBidi"/>
                <w:b w:val="0"/>
                <w:bCs w:val="0"/>
                <w:noProof/>
                <w:sz w:val="24"/>
                <w:szCs w:val="24"/>
              </w:rPr>
              <w:tab/>
            </w:r>
            <w:r w:rsidR="00C75002" w:rsidRPr="00C75002">
              <w:rPr>
                <w:rStyle w:val="a8"/>
                <w:b w:val="0"/>
                <w:noProof/>
              </w:rPr>
              <w:t>FINANCIAL CONSIDERATIONS</w:t>
            </w:r>
            <w:r w:rsidR="00C75002" w:rsidRPr="00C75002">
              <w:rPr>
                <w:b w:val="0"/>
                <w:noProof/>
                <w:webHidden/>
              </w:rPr>
              <w:tab/>
            </w:r>
            <w:r w:rsidR="00C75002" w:rsidRPr="00C75002">
              <w:rPr>
                <w:b w:val="0"/>
                <w:noProof/>
                <w:webHidden/>
              </w:rPr>
              <w:fldChar w:fldCharType="begin"/>
            </w:r>
            <w:r w:rsidR="00C75002" w:rsidRPr="00C75002">
              <w:rPr>
                <w:b w:val="0"/>
                <w:noProof/>
                <w:webHidden/>
              </w:rPr>
              <w:instrText xml:space="preserve"> PAGEREF _Toc525044443 \h </w:instrText>
            </w:r>
            <w:r w:rsidR="00C75002" w:rsidRPr="00C75002">
              <w:rPr>
                <w:b w:val="0"/>
                <w:noProof/>
                <w:webHidden/>
              </w:rPr>
            </w:r>
            <w:r w:rsidR="00C75002" w:rsidRPr="00C75002">
              <w:rPr>
                <w:b w:val="0"/>
                <w:noProof/>
                <w:webHidden/>
              </w:rPr>
              <w:fldChar w:fldCharType="separate"/>
            </w:r>
            <w:r w:rsidR="00BA7811">
              <w:rPr>
                <w:b w:val="0"/>
                <w:noProof/>
                <w:webHidden/>
              </w:rPr>
              <w:t>8</w:t>
            </w:r>
            <w:r w:rsidR="00C75002" w:rsidRPr="00C75002">
              <w:rPr>
                <w:b w:val="0"/>
                <w:noProof/>
                <w:webHidden/>
              </w:rPr>
              <w:fldChar w:fldCharType="end"/>
            </w:r>
          </w:hyperlink>
        </w:p>
        <w:p w:rsidR="00D675F4" w:rsidRPr="0036274A" w:rsidRDefault="00E8348B" w:rsidP="00C75002">
          <w:pPr>
            <w:pStyle w:val="11"/>
            <w:spacing w:line="276" w:lineRule="auto"/>
            <w:rPr>
              <w:noProof/>
              <w:sz w:val="20"/>
            </w:rPr>
            <w:sectPr w:rsidR="00D675F4" w:rsidRPr="0036274A"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C75002">
            <w:rPr>
              <w:b w:val="0"/>
              <w:i w:val="0"/>
              <w:noProof/>
              <w:sz w:val="20"/>
            </w:rPr>
            <w:fldChar w:fldCharType="end"/>
          </w:r>
        </w:p>
        <w:p w:rsidR="00E8348B" w:rsidRPr="00491059" w:rsidRDefault="003773FE" w:rsidP="00D4300C"/>
      </w:sdtContent>
    </w:sdt>
    <w:p w:rsidR="001C7751" w:rsidRDefault="00C60B0A" w:rsidP="00C60B0A">
      <w:pPr>
        <w:pStyle w:val="1"/>
        <w:numPr>
          <w:ilvl w:val="0"/>
          <w:numId w:val="18"/>
        </w:numPr>
        <w:spacing w:line="276" w:lineRule="auto"/>
        <w:ind w:left="360"/>
      </w:pPr>
      <w:bookmarkStart w:id="15" w:name="_Toc525044417"/>
      <w:bookmarkStart w:id="16" w:name="_Toc354384082"/>
      <w:bookmarkEnd w:id="8"/>
      <w:bookmarkEnd w:id="9"/>
      <w:bookmarkEnd w:id="10"/>
      <w:bookmarkEnd w:id="11"/>
      <w:bookmarkEnd w:id="12"/>
      <w:bookmarkEnd w:id="13"/>
      <w:bookmarkEnd w:id="14"/>
      <w:r>
        <w:t>RATIONALE</w:t>
      </w:r>
      <w:bookmarkEnd w:id="15"/>
    </w:p>
    <w:p w:rsidR="001C7751" w:rsidRDefault="001C7751" w:rsidP="001C7751">
      <w:pPr>
        <w:rPr>
          <w:b/>
          <w:caps/>
        </w:rPr>
      </w:pPr>
      <w:r>
        <w:t xml:space="preserve">Provide </w:t>
      </w:r>
      <w:r w:rsidR="00FA422D">
        <w:t xml:space="preserve">the </w:t>
      </w:r>
      <w:r>
        <w:t xml:space="preserve">purpose of </w:t>
      </w:r>
      <w:r w:rsidR="00FA422D">
        <w:t>the suc</w:t>
      </w:r>
      <w:r w:rsidR="00C60B0A">
        <w:t>cession</w:t>
      </w:r>
      <w:r>
        <w:t xml:space="preserve"> plan and the plan’s objectives</w:t>
      </w:r>
      <w:r w:rsidR="00976532">
        <w:t xml:space="preserve"> in the event of a planned or unplanned absence</w:t>
      </w:r>
      <w:r>
        <w:t xml:space="preserve">.  </w:t>
      </w:r>
    </w:p>
    <w:p w:rsidR="001C7751" w:rsidRPr="009F3EC8" w:rsidRDefault="001C7751" w:rsidP="001C7751"/>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C7751" w:rsidRPr="00491059" w:rsidTr="000D0112">
        <w:trPr>
          <w:trHeight w:val="5472"/>
        </w:trPr>
        <w:tc>
          <w:tcPr>
            <w:tcW w:w="10800" w:type="dxa"/>
          </w:tcPr>
          <w:p w:rsidR="001C7751" w:rsidRPr="00491059" w:rsidRDefault="001C7751" w:rsidP="005B0B4C"/>
          <w:p w:rsidR="001C7751" w:rsidRPr="00491059" w:rsidRDefault="001C7751" w:rsidP="005B0B4C"/>
        </w:tc>
      </w:tr>
    </w:tbl>
    <w:p w:rsidR="00C60B0A" w:rsidRDefault="00C60B0A" w:rsidP="001C7751"/>
    <w:p w:rsidR="00C60B0A" w:rsidRDefault="00C60B0A" w:rsidP="00C60B0A">
      <w:pPr>
        <w:pStyle w:val="1"/>
        <w:numPr>
          <w:ilvl w:val="0"/>
          <w:numId w:val="18"/>
        </w:numPr>
        <w:spacing w:line="276" w:lineRule="auto"/>
        <w:ind w:left="360"/>
      </w:pPr>
      <w:bookmarkStart w:id="17" w:name="_Toc525044418"/>
      <w:r>
        <w:t>PLAN IMPLEMENTATION</w:t>
      </w:r>
      <w:bookmarkEnd w:id="17"/>
    </w:p>
    <w:p w:rsidR="00C60B0A" w:rsidRPr="00C60B0A" w:rsidRDefault="00C60B0A" w:rsidP="00C60B0A">
      <w:pPr>
        <w:rPr>
          <w:b/>
          <w:caps/>
        </w:rPr>
      </w:pPr>
      <w:r>
        <w:t xml:space="preserve">Discuss </w:t>
      </w:r>
      <w:r w:rsidR="00FA422D">
        <w:t xml:space="preserve">the </w:t>
      </w:r>
      <w:r>
        <w:t xml:space="preserve">authorizing parties and who has been charged with the implementation of </w:t>
      </w:r>
      <w:r w:rsidR="00FA422D">
        <w:t xml:space="preserve">the </w:t>
      </w:r>
      <w:r>
        <w:t xml:space="preserve">plan terms in the event of a planned or unplanned absence. </w:t>
      </w:r>
    </w:p>
    <w:p w:rsidR="00C60B0A" w:rsidRPr="009F3EC8" w:rsidRDefault="00C60B0A" w:rsidP="00C60B0A"/>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C60B0A" w:rsidRPr="00491059" w:rsidTr="000D0112">
        <w:trPr>
          <w:trHeight w:val="5472"/>
        </w:trPr>
        <w:tc>
          <w:tcPr>
            <w:tcW w:w="10800" w:type="dxa"/>
          </w:tcPr>
          <w:p w:rsidR="00C60B0A" w:rsidRPr="00491059" w:rsidRDefault="00C60B0A" w:rsidP="008127BD"/>
          <w:p w:rsidR="00C60B0A" w:rsidRPr="00491059" w:rsidRDefault="00C60B0A" w:rsidP="008127BD"/>
        </w:tc>
      </w:tr>
    </w:tbl>
    <w:p w:rsidR="00C60B0A" w:rsidRPr="00C60B0A" w:rsidRDefault="00C60B0A" w:rsidP="00C60B0A">
      <w:pPr>
        <w:pStyle w:val="ad"/>
        <w:numPr>
          <w:ilvl w:val="0"/>
          <w:numId w:val="18"/>
        </w:numPr>
        <w:sectPr w:rsidR="00C60B0A" w:rsidRPr="00C60B0A" w:rsidSect="001C7751">
          <w:pgSz w:w="12240" w:h="15840"/>
          <w:pgMar w:top="720" w:right="657" w:bottom="720" w:left="720" w:header="720" w:footer="720" w:gutter="0"/>
          <w:cols w:space="720"/>
          <w:docGrid w:linePitch="360"/>
        </w:sectPr>
      </w:pPr>
    </w:p>
    <w:p w:rsidR="00512412" w:rsidRDefault="000D0112" w:rsidP="000D0112">
      <w:pPr>
        <w:pStyle w:val="1"/>
        <w:numPr>
          <w:ilvl w:val="0"/>
          <w:numId w:val="18"/>
        </w:numPr>
        <w:spacing w:line="276" w:lineRule="auto"/>
        <w:ind w:left="360"/>
      </w:pPr>
      <w:bookmarkStart w:id="18" w:name="_Toc525044419"/>
      <w:r>
        <w:lastRenderedPageBreak/>
        <w:t>prio</w:t>
      </w:r>
      <w:r w:rsidR="00614981">
        <w:t>rity functions</w:t>
      </w:r>
      <w:bookmarkEnd w:id="18"/>
    </w:p>
    <w:p w:rsidR="00512412" w:rsidRDefault="00512412" w:rsidP="00512412">
      <w:r>
        <w:t xml:space="preserve">Identify </w:t>
      </w:r>
      <w:r w:rsidR="00FA422D">
        <w:t xml:space="preserve">the </w:t>
      </w:r>
      <w:r>
        <w:t xml:space="preserve">key </w:t>
      </w:r>
      <w:r w:rsidR="00614981">
        <w:t>functions</w:t>
      </w:r>
      <w:r w:rsidR="00FA422D">
        <w:t>,</w:t>
      </w:r>
      <w:r w:rsidR="00614981">
        <w:t xml:space="preserve"> along with a corresponding staffing strategy</w:t>
      </w:r>
      <w:r>
        <w:t xml:space="preserve">. </w:t>
      </w:r>
    </w:p>
    <w:p w:rsidR="00512412" w:rsidRPr="00491059" w:rsidRDefault="00512412" w:rsidP="00512412"/>
    <w:tbl>
      <w:tblPr>
        <w:tblStyle w:val="a7"/>
        <w:tblW w:w="107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71"/>
        <w:gridCol w:w="5371"/>
      </w:tblGrid>
      <w:tr w:rsidR="00614981" w:rsidRPr="00491059" w:rsidTr="00C955A4">
        <w:trPr>
          <w:trHeight w:val="432"/>
        </w:trPr>
        <w:tc>
          <w:tcPr>
            <w:tcW w:w="5371" w:type="dxa"/>
            <w:shd w:val="clear" w:color="auto" w:fill="323E4F" w:themeFill="text2" w:themeFillShade="BF"/>
            <w:vAlign w:val="center"/>
          </w:tcPr>
          <w:p w:rsidR="00614981" w:rsidRPr="00BF24C6" w:rsidRDefault="00614981" w:rsidP="005B0B4C">
            <w:pPr>
              <w:rPr>
                <w:b/>
                <w:color w:val="FFFFFF" w:themeColor="background1"/>
              </w:rPr>
            </w:pPr>
            <w:r>
              <w:rPr>
                <w:b/>
                <w:color w:val="FFFFFF" w:themeColor="background1"/>
              </w:rPr>
              <w:t>KEY FUNCTION</w:t>
            </w:r>
          </w:p>
        </w:tc>
        <w:tc>
          <w:tcPr>
            <w:tcW w:w="5371" w:type="dxa"/>
            <w:shd w:val="clear" w:color="auto" w:fill="323E4F" w:themeFill="text2" w:themeFillShade="BF"/>
            <w:vAlign w:val="center"/>
          </w:tcPr>
          <w:p w:rsidR="00614981" w:rsidRPr="00BF24C6" w:rsidRDefault="00614981" w:rsidP="005B0B4C">
            <w:pPr>
              <w:rPr>
                <w:b/>
                <w:color w:val="FFFFFF" w:themeColor="background1"/>
              </w:rPr>
            </w:pPr>
            <w:r>
              <w:rPr>
                <w:b/>
                <w:color w:val="FFFFFF" w:themeColor="background1"/>
              </w:rPr>
              <w:t>STAFFING STRATEGY</w:t>
            </w:r>
          </w:p>
        </w:tc>
      </w:tr>
      <w:tr w:rsidR="00614981" w:rsidRPr="00491059" w:rsidTr="00C955A4">
        <w:trPr>
          <w:trHeight w:val="1195"/>
        </w:trPr>
        <w:tc>
          <w:tcPr>
            <w:tcW w:w="5371" w:type="dxa"/>
            <w:vAlign w:val="center"/>
          </w:tcPr>
          <w:p w:rsidR="00614981" w:rsidRPr="00BF24C6" w:rsidRDefault="00614981" w:rsidP="005B0B4C">
            <w:pPr>
              <w:rPr>
                <w:color w:val="000000" w:themeColor="text1"/>
              </w:rPr>
            </w:pPr>
          </w:p>
        </w:tc>
        <w:tc>
          <w:tcPr>
            <w:tcW w:w="5371" w:type="dxa"/>
            <w:vAlign w:val="center"/>
          </w:tcPr>
          <w:p w:rsidR="00614981" w:rsidRPr="00BF24C6" w:rsidRDefault="00614981" w:rsidP="005B0B4C">
            <w:pPr>
              <w:rPr>
                <w:color w:val="000000" w:themeColor="text1"/>
              </w:rPr>
            </w:pPr>
          </w:p>
        </w:tc>
      </w:tr>
      <w:tr w:rsidR="00614981" w:rsidRPr="00491059" w:rsidTr="00C955A4">
        <w:trPr>
          <w:trHeight w:val="1195"/>
        </w:trPr>
        <w:tc>
          <w:tcPr>
            <w:tcW w:w="5371" w:type="dxa"/>
            <w:vAlign w:val="center"/>
          </w:tcPr>
          <w:p w:rsidR="00614981" w:rsidRPr="00BF24C6" w:rsidRDefault="00614981" w:rsidP="005B0B4C">
            <w:pPr>
              <w:rPr>
                <w:color w:val="000000" w:themeColor="text1"/>
              </w:rPr>
            </w:pPr>
          </w:p>
        </w:tc>
        <w:tc>
          <w:tcPr>
            <w:tcW w:w="5371" w:type="dxa"/>
            <w:vAlign w:val="center"/>
          </w:tcPr>
          <w:p w:rsidR="00614981" w:rsidRPr="00BF24C6" w:rsidRDefault="00614981" w:rsidP="005B0B4C">
            <w:pPr>
              <w:rPr>
                <w:color w:val="000000" w:themeColor="text1"/>
              </w:rPr>
            </w:pPr>
          </w:p>
        </w:tc>
      </w:tr>
      <w:tr w:rsidR="00614981" w:rsidRPr="00491059" w:rsidTr="00C955A4">
        <w:trPr>
          <w:trHeight w:val="1195"/>
        </w:trPr>
        <w:tc>
          <w:tcPr>
            <w:tcW w:w="5371" w:type="dxa"/>
            <w:vAlign w:val="center"/>
          </w:tcPr>
          <w:p w:rsidR="00614981" w:rsidRPr="00BF24C6" w:rsidRDefault="00614981" w:rsidP="005B0B4C">
            <w:pPr>
              <w:rPr>
                <w:color w:val="000000" w:themeColor="text1"/>
              </w:rPr>
            </w:pPr>
          </w:p>
        </w:tc>
        <w:tc>
          <w:tcPr>
            <w:tcW w:w="5371" w:type="dxa"/>
            <w:vAlign w:val="center"/>
          </w:tcPr>
          <w:p w:rsidR="00614981" w:rsidRPr="00BF24C6" w:rsidRDefault="00614981" w:rsidP="005B0B4C">
            <w:pPr>
              <w:rPr>
                <w:color w:val="000000" w:themeColor="text1"/>
              </w:rPr>
            </w:pPr>
          </w:p>
        </w:tc>
      </w:tr>
      <w:tr w:rsidR="00614981" w:rsidRPr="00491059" w:rsidTr="00C955A4">
        <w:trPr>
          <w:trHeight w:val="1195"/>
        </w:trPr>
        <w:tc>
          <w:tcPr>
            <w:tcW w:w="5371" w:type="dxa"/>
            <w:vAlign w:val="center"/>
          </w:tcPr>
          <w:p w:rsidR="00614981" w:rsidRPr="00BF24C6" w:rsidRDefault="00614981" w:rsidP="005B0B4C">
            <w:pPr>
              <w:rPr>
                <w:color w:val="000000" w:themeColor="text1"/>
              </w:rPr>
            </w:pPr>
          </w:p>
        </w:tc>
        <w:tc>
          <w:tcPr>
            <w:tcW w:w="5371" w:type="dxa"/>
            <w:vAlign w:val="center"/>
          </w:tcPr>
          <w:p w:rsidR="00614981" w:rsidRPr="00BF24C6" w:rsidRDefault="00614981" w:rsidP="005B0B4C">
            <w:pPr>
              <w:rPr>
                <w:color w:val="000000" w:themeColor="text1"/>
              </w:rPr>
            </w:pPr>
          </w:p>
        </w:tc>
      </w:tr>
      <w:tr w:rsidR="00614981" w:rsidRPr="00491059" w:rsidTr="00C955A4">
        <w:trPr>
          <w:trHeight w:val="1195"/>
        </w:trPr>
        <w:tc>
          <w:tcPr>
            <w:tcW w:w="5371" w:type="dxa"/>
            <w:vAlign w:val="center"/>
          </w:tcPr>
          <w:p w:rsidR="00614981" w:rsidRPr="00BF24C6" w:rsidRDefault="00614981" w:rsidP="005B0B4C">
            <w:pPr>
              <w:rPr>
                <w:color w:val="000000" w:themeColor="text1"/>
              </w:rPr>
            </w:pPr>
          </w:p>
        </w:tc>
        <w:tc>
          <w:tcPr>
            <w:tcW w:w="5371" w:type="dxa"/>
            <w:vAlign w:val="center"/>
          </w:tcPr>
          <w:p w:rsidR="00614981" w:rsidRPr="00BF24C6" w:rsidRDefault="00614981" w:rsidP="005B0B4C">
            <w:pPr>
              <w:rPr>
                <w:color w:val="000000" w:themeColor="text1"/>
              </w:rPr>
            </w:pPr>
          </w:p>
        </w:tc>
      </w:tr>
      <w:tr w:rsidR="00614981" w:rsidRPr="00491059" w:rsidTr="00C955A4">
        <w:trPr>
          <w:trHeight w:val="1195"/>
        </w:trPr>
        <w:tc>
          <w:tcPr>
            <w:tcW w:w="5371" w:type="dxa"/>
            <w:vAlign w:val="center"/>
          </w:tcPr>
          <w:p w:rsidR="00614981" w:rsidRPr="00BF24C6" w:rsidRDefault="00614981" w:rsidP="005B0B4C">
            <w:pPr>
              <w:rPr>
                <w:color w:val="000000" w:themeColor="text1"/>
              </w:rPr>
            </w:pPr>
          </w:p>
        </w:tc>
        <w:tc>
          <w:tcPr>
            <w:tcW w:w="5371" w:type="dxa"/>
            <w:vAlign w:val="center"/>
          </w:tcPr>
          <w:p w:rsidR="00614981" w:rsidRPr="00BF24C6" w:rsidRDefault="00614981" w:rsidP="005B0B4C">
            <w:pPr>
              <w:rPr>
                <w:color w:val="000000" w:themeColor="text1"/>
              </w:rPr>
            </w:pPr>
          </w:p>
        </w:tc>
      </w:tr>
      <w:tr w:rsidR="00614981" w:rsidRPr="00491059" w:rsidTr="00C955A4">
        <w:trPr>
          <w:trHeight w:val="1195"/>
        </w:trPr>
        <w:tc>
          <w:tcPr>
            <w:tcW w:w="5371" w:type="dxa"/>
            <w:vAlign w:val="center"/>
          </w:tcPr>
          <w:p w:rsidR="00614981" w:rsidRPr="00BF24C6" w:rsidRDefault="00614981" w:rsidP="005B0B4C">
            <w:pPr>
              <w:rPr>
                <w:color w:val="000000" w:themeColor="text1"/>
              </w:rPr>
            </w:pPr>
          </w:p>
        </w:tc>
        <w:tc>
          <w:tcPr>
            <w:tcW w:w="5371" w:type="dxa"/>
            <w:vAlign w:val="center"/>
          </w:tcPr>
          <w:p w:rsidR="00614981" w:rsidRPr="00BF24C6" w:rsidRDefault="00614981" w:rsidP="005B0B4C">
            <w:pPr>
              <w:rPr>
                <w:color w:val="000000" w:themeColor="text1"/>
              </w:rPr>
            </w:pPr>
          </w:p>
        </w:tc>
      </w:tr>
      <w:tr w:rsidR="00614981" w:rsidRPr="00491059" w:rsidTr="00C955A4">
        <w:trPr>
          <w:trHeight w:val="1195"/>
        </w:trPr>
        <w:tc>
          <w:tcPr>
            <w:tcW w:w="5371" w:type="dxa"/>
            <w:vAlign w:val="center"/>
          </w:tcPr>
          <w:p w:rsidR="00614981" w:rsidRPr="00BF24C6" w:rsidRDefault="00614981" w:rsidP="005B0B4C">
            <w:pPr>
              <w:rPr>
                <w:color w:val="000000" w:themeColor="text1"/>
              </w:rPr>
            </w:pPr>
          </w:p>
        </w:tc>
        <w:tc>
          <w:tcPr>
            <w:tcW w:w="5371" w:type="dxa"/>
            <w:vAlign w:val="center"/>
          </w:tcPr>
          <w:p w:rsidR="00614981" w:rsidRPr="00BF24C6" w:rsidRDefault="00614981" w:rsidP="005B0B4C">
            <w:pPr>
              <w:rPr>
                <w:color w:val="000000" w:themeColor="text1"/>
              </w:rPr>
            </w:pPr>
          </w:p>
        </w:tc>
      </w:tr>
      <w:tr w:rsidR="00614981" w:rsidRPr="00491059" w:rsidTr="00C955A4">
        <w:trPr>
          <w:trHeight w:val="1195"/>
        </w:trPr>
        <w:tc>
          <w:tcPr>
            <w:tcW w:w="5371" w:type="dxa"/>
            <w:vAlign w:val="center"/>
          </w:tcPr>
          <w:p w:rsidR="00614981" w:rsidRPr="00BF24C6" w:rsidRDefault="00614981" w:rsidP="005B0B4C">
            <w:pPr>
              <w:rPr>
                <w:color w:val="000000" w:themeColor="text1"/>
              </w:rPr>
            </w:pPr>
          </w:p>
        </w:tc>
        <w:tc>
          <w:tcPr>
            <w:tcW w:w="5371" w:type="dxa"/>
            <w:vAlign w:val="center"/>
          </w:tcPr>
          <w:p w:rsidR="00614981" w:rsidRPr="00BF24C6" w:rsidRDefault="00614981" w:rsidP="005B0B4C">
            <w:pPr>
              <w:rPr>
                <w:color w:val="000000" w:themeColor="text1"/>
              </w:rPr>
            </w:pPr>
          </w:p>
        </w:tc>
      </w:tr>
      <w:tr w:rsidR="00614981" w:rsidRPr="00491059" w:rsidTr="00C955A4">
        <w:trPr>
          <w:trHeight w:val="1195"/>
        </w:trPr>
        <w:tc>
          <w:tcPr>
            <w:tcW w:w="5371" w:type="dxa"/>
            <w:vAlign w:val="center"/>
          </w:tcPr>
          <w:p w:rsidR="00614981" w:rsidRPr="00BF24C6" w:rsidRDefault="00614981" w:rsidP="005B0B4C">
            <w:pPr>
              <w:rPr>
                <w:color w:val="000000" w:themeColor="text1"/>
              </w:rPr>
            </w:pPr>
          </w:p>
        </w:tc>
        <w:tc>
          <w:tcPr>
            <w:tcW w:w="5371" w:type="dxa"/>
            <w:vAlign w:val="center"/>
          </w:tcPr>
          <w:p w:rsidR="00614981" w:rsidRPr="00BF24C6" w:rsidRDefault="00614981" w:rsidP="005B0B4C">
            <w:pPr>
              <w:rPr>
                <w:color w:val="000000" w:themeColor="text1"/>
              </w:rPr>
            </w:pPr>
          </w:p>
        </w:tc>
      </w:tr>
    </w:tbl>
    <w:p w:rsidR="00512412" w:rsidRDefault="00512412" w:rsidP="00512412"/>
    <w:p w:rsidR="004630AB" w:rsidRDefault="004630AB" w:rsidP="00D4300C"/>
    <w:p w:rsidR="001C7751" w:rsidRDefault="00D60874" w:rsidP="00D60874">
      <w:pPr>
        <w:pStyle w:val="1"/>
        <w:numPr>
          <w:ilvl w:val="0"/>
          <w:numId w:val="18"/>
        </w:numPr>
        <w:ind w:left="360"/>
      </w:pPr>
      <w:bookmarkStart w:id="19" w:name="_Toc525044420"/>
      <w:r>
        <w:t>SUCCESSION PLAN – SHORT</w:t>
      </w:r>
      <w:r w:rsidR="009A73C4">
        <w:t>-</w:t>
      </w:r>
      <w:r>
        <w:t>TERM</w:t>
      </w:r>
      <w:bookmarkEnd w:id="19"/>
    </w:p>
    <w:p w:rsidR="00D60874" w:rsidRDefault="00D60874" w:rsidP="00D60874">
      <w:pPr>
        <w:pStyle w:val="2"/>
        <w:numPr>
          <w:ilvl w:val="0"/>
          <w:numId w:val="19"/>
        </w:numPr>
      </w:pPr>
      <w:bookmarkStart w:id="20" w:name="_Toc525044421"/>
      <w:r>
        <w:t>DEFINITIONS</w:t>
      </w:r>
      <w:bookmarkEnd w:id="20"/>
    </w:p>
    <w:p w:rsidR="00D60874" w:rsidRDefault="00D60874" w:rsidP="00D60874">
      <w:pPr>
        <w:ind w:firstLine="360"/>
        <w:rPr>
          <w:b/>
          <w:caps/>
        </w:rPr>
      </w:pPr>
      <w:r>
        <w:t xml:space="preserve">Provide </w:t>
      </w:r>
      <w:r w:rsidR="00FA422D">
        <w:t xml:space="preserve">the </w:t>
      </w:r>
      <w:r>
        <w:t xml:space="preserve">factors that qualify a temporary absence.  </w:t>
      </w:r>
    </w:p>
    <w:p w:rsidR="00D60874" w:rsidRPr="009F3EC8" w:rsidRDefault="00D60874" w:rsidP="00D60874"/>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D60874" w:rsidRPr="00491059" w:rsidTr="00197E3B">
        <w:trPr>
          <w:trHeight w:val="3744"/>
        </w:trPr>
        <w:tc>
          <w:tcPr>
            <w:tcW w:w="10445" w:type="dxa"/>
          </w:tcPr>
          <w:p w:rsidR="00D60874" w:rsidRPr="00491059" w:rsidRDefault="00D60874" w:rsidP="008127BD"/>
          <w:p w:rsidR="00D60874" w:rsidRPr="00491059" w:rsidRDefault="00D60874" w:rsidP="008127BD"/>
        </w:tc>
      </w:tr>
    </w:tbl>
    <w:p w:rsidR="00247CBE" w:rsidRDefault="00247CBE" w:rsidP="00D4300C"/>
    <w:p w:rsidR="00D60874" w:rsidRPr="009F3EC8" w:rsidRDefault="00D60874" w:rsidP="00D60874">
      <w:pPr>
        <w:pStyle w:val="2"/>
        <w:numPr>
          <w:ilvl w:val="0"/>
          <w:numId w:val="19"/>
        </w:numPr>
      </w:pPr>
      <w:bookmarkStart w:id="21" w:name="_Toc525044422"/>
      <w:r>
        <w:t>temporary staffing strategy</w:t>
      </w:r>
      <w:bookmarkEnd w:id="21"/>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D60874" w:rsidRPr="00491059" w:rsidTr="008127BD">
        <w:trPr>
          <w:trHeight w:val="3456"/>
        </w:trPr>
        <w:tc>
          <w:tcPr>
            <w:tcW w:w="10445" w:type="dxa"/>
          </w:tcPr>
          <w:p w:rsidR="00D60874" w:rsidRPr="00491059" w:rsidRDefault="00D60874" w:rsidP="008127BD"/>
          <w:p w:rsidR="00D60874" w:rsidRPr="00491059" w:rsidRDefault="00D60874" w:rsidP="008127BD"/>
        </w:tc>
      </w:tr>
    </w:tbl>
    <w:p w:rsidR="00247CBE" w:rsidRDefault="00247CBE" w:rsidP="00D4300C"/>
    <w:p w:rsidR="00D60874" w:rsidRPr="009F3EC8" w:rsidRDefault="00D60874" w:rsidP="00D60874">
      <w:pPr>
        <w:pStyle w:val="2"/>
        <w:numPr>
          <w:ilvl w:val="0"/>
          <w:numId w:val="19"/>
        </w:numPr>
      </w:pPr>
      <w:bookmarkStart w:id="22" w:name="_Toc525044423"/>
      <w:r>
        <w:t>Acting appointment</w:t>
      </w:r>
      <w:bookmarkEnd w:id="22"/>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D60874" w:rsidRPr="00491059" w:rsidTr="008127BD">
        <w:trPr>
          <w:trHeight w:val="3456"/>
        </w:trPr>
        <w:tc>
          <w:tcPr>
            <w:tcW w:w="10445" w:type="dxa"/>
          </w:tcPr>
          <w:p w:rsidR="00D60874" w:rsidRPr="00491059" w:rsidRDefault="00D60874" w:rsidP="008127BD"/>
          <w:p w:rsidR="00D60874" w:rsidRPr="00491059" w:rsidRDefault="00D60874" w:rsidP="008127BD"/>
        </w:tc>
      </w:tr>
    </w:tbl>
    <w:p w:rsidR="00247CBE" w:rsidRDefault="00247CBE" w:rsidP="00D4300C"/>
    <w:p w:rsidR="00D60874" w:rsidRDefault="00D60874" w:rsidP="00D4300C"/>
    <w:p w:rsidR="00D60874" w:rsidRDefault="00D60874" w:rsidP="00D4300C"/>
    <w:p w:rsidR="00D60874" w:rsidRDefault="00197E3B" w:rsidP="00D60874">
      <w:pPr>
        <w:pStyle w:val="2"/>
        <w:numPr>
          <w:ilvl w:val="0"/>
          <w:numId w:val="19"/>
        </w:numPr>
      </w:pPr>
      <w:bookmarkStart w:id="23" w:name="_Toc525044424"/>
      <w:r>
        <w:t>standing appointees to the position</w:t>
      </w:r>
      <w:bookmarkEnd w:id="23"/>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D60874" w:rsidRPr="00491059" w:rsidTr="008127BD">
        <w:trPr>
          <w:trHeight w:val="3456"/>
        </w:trPr>
        <w:tc>
          <w:tcPr>
            <w:tcW w:w="10445" w:type="dxa"/>
          </w:tcPr>
          <w:p w:rsidR="00D60874" w:rsidRPr="00491059" w:rsidRDefault="00D60874" w:rsidP="008127BD"/>
          <w:p w:rsidR="00D60874" w:rsidRPr="00491059" w:rsidRDefault="00D60874" w:rsidP="008127BD"/>
        </w:tc>
      </w:tr>
    </w:tbl>
    <w:p w:rsidR="00D60874" w:rsidRDefault="00D60874" w:rsidP="00D60874"/>
    <w:p w:rsidR="00D60874" w:rsidRPr="009F3EC8" w:rsidRDefault="00197E3B" w:rsidP="00D60874">
      <w:pPr>
        <w:pStyle w:val="2"/>
        <w:numPr>
          <w:ilvl w:val="0"/>
          <w:numId w:val="19"/>
        </w:numPr>
      </w:pPr>
      <w:bookmarkStart w:id="24" w:name="_Toc525044425"/>
      <w:r>
        <w:t>cross-training plan</w:t>
      </w:r>
      <w:bookmarkEnd w:id="24"/>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D60874" w:rsidRPr="00491059" w:rsidTr="008127BD">
        <w:trPr>
          <w:trHeight w:val="3456"/>
        </w:trPr>
        <w:tc>
          <w:tcPr>
            <w:tcW w:w="10445" w:type="dxa"/>
          </w:tcPr>
          <w:p w:rsidR="00D60874" w:rsidRPr="00491059" w:rsidRDefault="00D60874" w:rsidP="008127BD"/>
          <w:p w:rsidR="00D60874" w:rsidRPr="00491059" w:rsidRDefault="00D60874" w:rsidP="008127BD"/>
        </w:tc>
      </w:tr>
    </w:tbl>
    <w:p w:rsidR="00D60874" w:rsidRDefault="00D60874" w:rsidP="00D60874"/>
    <w:p w:rsidR="00D60874" w:rsidRPr="009F3EC8" w:rsidRDefault="00D60874" w:rsidP="00D60874">
      <w:pPr>
        <w:pStyle w:val="2"/>
        <w:numPr>
          <w:ilvl w:val="0"/>
          <w:numId w:val="19"/>
        </w:numPr>
      </w:pPr>
      <w:bookmarkStart w:id="25" w:name="_Toc525044426"/>
      <w:r>
        <w:t xml:space="preserve">Acting </w:t>
      </w:r>
      <w:r w:rsidR="00197E3B">
        <w:t>authority and restrictions</w:t>
      </w:r>
      <w:bookmarkEnd w:id="25"/>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D60874" w:rsidRPr="00491059" w:rsidTr="00197E3B">
        <w:trPr>
          <w:trHeight w:val="4608"/>
        </w:trPr>
        <w:tc>
          <w:tcPr>
            <w:tcW w:w="10445" w:type="dxa"/>
          </w:tcPr>
          <w:p w:rsidR="00D60874" w:rsidRPr="00491059" w:rsidRDefault="00D60874" w:rsidP="008127BD"/>
          <w:p w:rsidR="00D60874" w:rsidRPr="00491059" w:rsidRDefault="00D60874" w:rsidP="008127BD"/>
        </w:tc>
      </w:tr>
    </w:tbl>
    <w:p w:rsidR="00D60874" w:rsidRDefault="00D60874" w:rsidP="00D4300C"/>
    <w:p w:rsidR="00197E3B" w:rsidRPr="009F3EC8" w:rsidRDefault="00197E3B" w:rsidP="00197E3B">
      <w:pPr>
        <w:pStyle w:val="2"/>
        <w:numPr>
          <w:ilvl w:val="0"/>
          <w:numId w:val="19"/>
        </w:numPr>
      </w:pPr>
      <w:bookmarkStart w:id="26" w:name="_Toc525044427"/>
      <w:r>
        <w:t>compensation</w:t>
      </w:r>
      <w:bookmarkEnd w:id="26"/>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197E3B" w:rsidRPr="00491059" w:rsidTr="00197E3B">
        <w:trPr>
          <w:trHeight w:val="5760"/>
        </w:trPr>
        <w:tc>
          <w:tcPr>
            <w:tcW w:w="10445" w:type="dxa"/>
          </w:tcPr>
          <w:p w:rsidR="00197E3B" w:rsidRPr="00491059" w:rsidRDefault="00197E3B" w:rsidP="008127BD"/>
          <w:p w:rsidR="00197E3B" w:rsidRPr="00491059" w:rsidRDefault="00197E3B" w:rsidP="008127BD"/>
        </w:tc>
      </w:tr>
    </w:tbl>
    <w:p w:rsidR="00197E3B" w:rsidRDefault="00197E3B" w:rsidP="00197E3B"/>
    <w:p w:rsidR="00197E3B" w:rsidRPr="009F3EC8" w:rsidRDefault="00197E3B" w:rsidP="00197E3B">
      <w:pPr>
        <w:pStyle w:val="2"/>
        <w:numPr>
          <w:ilvl w:val="0"/>
          <w:numId w:val="19"/>
        </w:numPr>
      </w:pPr>
      <w:bookmarkStart w:id="27" w:name="_Toc525044428"/>
      <w:r>
        <w:t>board oversight and support</w:t>
      </w:r>
      <w:bookmarkEnd w:id="27"/>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197E3B" w:rsidRPr="00491059" w:rsidTr="00197E3B">
        <w:trPr>
          <w:trHeight w:val="5760"/>
        </w:trPr>
        <w:tc>
          <w:tcPr>
            <w:tcW w:w="10445" w:type="dxa"/>
          </w:tcPr>
          <w:p w:rsidR="00197E3B" w:rsidRPr="00491059" w:rsidRDefault="00197E3B" w:rsidP="008127BD"/>
          <w:p w:rsidR="00197E3B" w:rsidRPr="00491059" w:rsidRDefault="00197E3B" w:rsidP="008127BD"/>
        </w:tc>
      </w:tr>
    </w:tbl>
    <w:p w:rsidR="00197E3B" w:rsidRDefault="00197E3B" w:rsidP="00197E3B"/>
    <w:p w:rsidR="00197E3B" w:rsidRDefault="00197E3B" w:rsidP="00197E3B"/>
    <w:p w:rsidR="00197E3B" w:rsidRDefault="00197E3B" w:rsidP="00197E3B"/>
    <w:p w:rsidR="00197E3B" w:rsidRDefault="00197E3B" w:rsidP="00197E3B"/>
    <w:p w:rsidR="00197E3B" w:rsidRDefault="00197E3B" w:rsidP="00197E3B"/>
    <w:p w:rsidR="00197E3B" w:rsidRDefault="00FA422D" w:rsidP="00197E3B">
      <w:pPr>
        <w:pStyle w:val="2"/>
        <w:numPr>
          <w:ilvl w:val="0"/>
          <w:numId w:val="19"/>
        </w:numPr>
      </w:pPr>
      <w:bookmarkStart w:id="28" w:name="_Toc525044429"/>
      <w:r>
        <w:t>communication</w:t>
      </w:r>
      <w:r w:rsidR="00197E3B">
        <w:t xml:space="preserve"> plan</w:t>
      </w:r>
      <w:bookmarkEnd w:id="28"/>
    </w:p>
    <w:p w:rsidR="00197E3B" w:rsidRDefault="00197E3B" w:rsidP="00197E3B">
      <w:pPr>
        <w:ind w:left="360"/>
      </w:pPr>
      <w:r>
        <w:t xml:space="preserve">Provide detailed steps for </w:t>
      </w:r>
      <w:r w:rsidR="00FA422D">
        <w:t xml:space="preserve">the </w:t>
      </w:r>
      <w:r>
        <w:t>information dissemination</w:t>
      </w:r>
      <w:r w:rsidR="00FA422D">
        <w:t>,</w:t>
      </w:r>
      <w:r>
        <w:t xml:space="preserve"> along</w:t>
      </w:r>
      <w:r w:rsidR="00FA422D">
        <w:t xml:space="preserve"> with a timeline for key events and a list of key s</w:t>
      </w:r>
      <w:r>
        <w:t>upporters</w:t>
      </w:r>
      <w:r w:rsidR="00FA422D">
        <w:t>, including</w:t>
      </w:r>
      <w:r>
        <w:t xml:space="preserve"> their corresponding communication responsibilities. </w:t>
      </w:r>
    </w:p>
    <w:p w:rsidR="00197E3B" w:rsidRPr="00197E3B" w:rsidRDefault="00197E3B" w:rsidP="00197E3B">
      <w:pPr>
        <w:ind w:left="360"/>
      </w:pPr>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197E3B" w:rsidRPr="00491059" w:rsidTr="00951F56">
        <w:trPr>
          <w:trHeight w:val="4032"/>
        </w:trPr>
        <w:tc>
          <w:tcPr>
            <w:tcW w:w="10445" w:type="dxa"/>
          </w:tcPr>
          <w:p w:rsidR="00197E3B" w:rsidRPr="00491059" w:rsidRDefault="00197E3B" w:rsidP="008127BD"/>
          <w:p w:rsidR="00197E3B" w:rsidRPr="00491059" w:rsidRDefault="00197E3B" w:rsidP="008127BD"/>
        </w:tc>
      </w:tr>
    </w:tbl>
    <w:p w:rsidR="005B0B4C" w:rsidRPr="00951F56" w:rsidRDefault="005B0B4C" w:rsidP="00D4300C">
      <w:pPr>
        <w:pStyle w:val="2"/>
        <w:rPr>
          <w:sz w:val="4"/>
        </w:rPr>
      </w:pPr>
    </w:p>
    <w:tbl>
      <w:tblPr>
        <w:tblStyle w:val="a7"/>
        <w:tblW w:w="10512"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6"/>
        <w:gridCol w:w="5256"/>
      </w:tblGrid>
      <w:tr w:rsidR="008C027C" w:rsidRPr="00491059" w:rsidTr="00951F56">
        <w:trPr>
          <w:trHeight w:val="432"/>
        </w:trPr>
        <w:tc>
          <w:tcPr>
            <w:tcW w:w="5256" w:type="dxa"/>
            <w:shd w:val="clear" w:color="auto" w:fill="323E4F" w:themeFill="text2" w:themeFillShade="BF"/>
            <w:vAlign w:val="center"/>
          </w:tcPr>
          <w:p w:rsidR="008C027C" w:rsidRPr="00BF24C6" w:rsidRDefault="00951F56" w:rsidP="00F905E7">
            <w:pPr>
              <w:rPr>
                <w:b/>
                <w:color w:val="FFFFFF" w:themeColor="background1"/>
              </w:rPr>
            </w:pPr>
            <w:r>
              <w:rPr>
                <w:b/>
                <w:color w:val="FFFFFF" w:themeColor="background1"/>
              </w:rPr>
              <w:t>KEY SUPPORTER</w:t>
            </w:r>
          </w:p>
        </w:tc>
        <w:tc>
          <w:tcPr>
            <w:tcW w:w="5256" w:type="dxa"/>
            <w:shd w:val="clear" w:color="auto" w:fill="323E4F" w:themeFill="text2" w:themeFillShade="BF"/>
            <w:vAlign w:val="center"/>
          </w:tcPr>
          <w:p w:rsidR="008C027C" w:rsidRPr="00BF24C6" w:rsidRDefault="00951F56" w:rsidP="00F905E7">
            <w:pPr>
              <w:rPr>
                <w:b/>
                <w:color w:val="FFFFFF" w:themeColor="background1"/>
              </w:rPr>
            </w:pPr>
            <w:r>
              <w:rPr>
                <w:b/>
                <w:color w:val="FFFFFF" w:themeColor="background1"/>
              </w:rPr>
              <w:t>COMMUNICATION RESPONSIBILITY</w:t>
            </w:r>
          </w:p>
        </w:tc>
      </w:tr>
      <w:tr w:rsidR="008C027C" w:rsidRPr="00491059" w:rsidTr="00951F56">
        <w:trPr>
          <w:trHeight w:val="1008"/>
        </w:trPr>
        <w:tc>
          <w:tcPr>
            <w:tcW w:w="5256" w:type="dxa"/>
            <w:vAlign w:val="center"/>
          </w:tcPr>
          <w:p w:rsidR="008C027C" w:rsidRPr="00BF24C6" w:rsidRDefault="008C027C" w:rsidP="00F905E7">
            <w:pPr>
              <w:rPr>
                <w:color w:val="000000" w:themeColor="text1"/>
              </w:rPr>
            </w:pPr>
          </w:p>
        </w:tc>
        <w:tc>
          <w:tcPr>
            <w:tcW w:w="5256" w:type="dxa"/>
            <w:vAlign w:val="center"/>
          </w:tcPr>
          <w:p w:rsidR="008C027C" w:rsidRPr="00BF24C6" w:rsidRDefault="008C027C" w:rsidP="00F905E7">
            <w:pPr>
              <w:rPr>
                <w:color w:val="000000" w:themeColor="text1"/>
              </w:rPr>
            </w:pPr>
          </w:p>
        </w:tc>
      </w:tr>
      <w:tr w:rsidR="008C027C" w:rsidRPr="00491059" w:rsidTr="00951F56">
        <w:trPr>
          <w:trHeight w:val="1008"/>
        </w:trPr>
        <w:tc>
          <w:tcPr>
            <w:tcW w:w="5256" w:type="dxa"/>
            <w:vAlign w:val="center"/>
          </w:tcPr>
          <w:p w:rsidR="008C027C" w:rsidRPr="00BF24C6" w:rsidRDefault="008C027C" w:rsidP="00F905E7">
            <w:pPr>
              <w:rPr>
                <w:color w:val="000000" w:themeColor="text1"/>
              </w:rPr>
            </w:pPr>
          </w:p>
        </w:tc>
        <w:tc>
          <w:tcPr>
            <w:tcW w:w="5256" w:type="dxa"/>
            <w:vAlign w:val="center"/>
          </w:tcPr>
          <w:p w:rsidR="008C027C" w:rsidRPr="00BF24C6" w:rsidRDefault="008C027C" w:rsidP="00F905E7">
            <w:pPr>
              <w:rPr>
                <w:color w:val="000000" w:themeColor="text1"/>
              </w:rPr>
            </w:pPr>
          </w:p>
        </w:tc>
      </w:tr>
      <w:tr w:rsidR="008C027C" w:rsidRPr="00491059" w:rsidTr="00951F56">
        <w:trPr>
          <w:trHeight w:val="1008"/>
        </w:trPr>
        <w:tc>
          <w:tcPr>
            <w:tcW w:w="5256" w:type="dxa"/>
            <w:vAlign w:val="center"/>
          </w:tcPr>
          <w:p w:rsidR="008C027C" w:rsidRPr="00BF24C6" w:rsidRDefault="008C027C" w:rsidP="00F905E7">
            <w:pPr>
              <w:rPr>
                <w:color w:val="000000" w:themeColor="text1"/>
              </w:rPr>
            </w:pPr>
          </w:p>
        </w:tc>
        <w:tc>
          <w:tcPr>
            <w:tcW w:w="5256" w:type="dxa"/>
            <w:vAlign w:val="center"/>
          </w:tcPr>
          <w:p w:rsidR="008C027C" w:rsidRPr="00BF24C6" w:rsidRDefault="008C027C" w:rsidP="00F905E7">
            <w:pPr>
              <w:rPr>
                <w:color w:val="000000" w:themeColor="text1"/>
              </w:rPr>
            </w:pPr>
          </w:p>
        </w:tc>
      </w:tr>
      <w:tr w:rsidR="008C027C" w:rsidRPr="00491059" w:rsidTr="00951F56">
        <w:trPr>
          <w:trHeight w:val="1008"/>
        </w:trPr>
        <w:tc>
          <w:tcPr>
            <w:tcW w:w="5256" w:type="dxa"/>
            <w:vAlign w:val="center"/>
          </w:tcPr>
          <w:p w:rsidR="008C027C" w:rsidRPr="00BF24C6" w:rsidRDefault="008C027C" w:rsidP="00F905E7">
            <w:pPr>
              <w:rPr>
                <w:color w:val="000000" w:themeColor="text1"/>
              </w:rPr>
            </w:pPr>
          </w:p>
        </w:tc>
        <w:tc>
          <w:tcPr>
            <w:tcW w:w="5256" w:type="dxa"/>
            <w:vAlign w:val="center"/>
          </w:tcPr>
          <w:p w:rsidR="008C027C" w:rsidRPr="00BF24C6" w:rsidRDefault="008C027C" w:rsidP="00F905E7">
            <w:pPr>
              <w:rPr>
                <w:color w:val="000000" w:themeColor="text1"/>
              </w:rPr>
            </w:pPr>
          </w:p>
        </w:tc>
      </w:tr>
      <w:tr w:rsidR="008C027C" w:rsidRPr="00491059" w:rsidTr="00951F56">
        <w:trPr>
          <w:trHeight w:val="1008"/>
        </w:trPr>
        <w:tc>
          <w:tcPr>
            <w:tcW w:w="5256" w:type="dxa"/>
            <w:vAlign w:val="center"/>
          </w:tcPr>
          <w:p w:rsidR="008C027C" w:rsidRPr="00BF24C6" w:rsidRDefault="008C027C" w:rsidP="00F905E7">
            <w:pPr>
              <w:rPr>
                <w:color w:val="000000" w:themeColor="text1"/>
              </w:rPr>
            </w:pPr>
          </w:p>
        </w:tc>
        <w:tc>
          <w:tcPr>
            <w:tcW w:w="5256" w:type="dxa"/>
            <w:vAlign w:val="center"/>
          </w:tcPr>
          <w:p w:rsidR="008C027C" w:rsidRPr="00BF24C6" w:rsidRDefault="008C027C" w:rsidP="00F905E7">
            <w:pPr>
              <w:rPr>
                <w:color w:val="000000" w:themeColor="text1"/>
              </w:rPr>
            </w:pPr>
          </w:p>
        </w:tc>
      </w:tr>
      <w:tr w:rsidR="008C027C" w:rsidRPr="00491059" w:rsidTr="00951F56">
        <w:trPr>
          <w:trHeight w:val="1008"/>
        </w:trPr>
        <w:tc>
          <w:tcPr>
            <w:tcW w:w="5256" w:type="dxa"/>
            <w:vAlign w:val="center"/>
          </w:tcPr>
          <w:p w:rsidR="008C027C" w:rsidRPr="00BF24C6" w:rsidRDefault="008C027C" w:rsidP="00F905E7">
            <w:pPr>
              <w:rPr>
                <w:color w:val="000000" w:themeColor="text1"/>
              </w:rPr>
            </w:pPr>
          </w:p>
        </w:tc>
        <w:tc>
          <w:tcPr>
            <w:tcW w:w="5256" w:type="dxa"/>
            <w:vAlign w:val="center"/>
          </w:tcPr>
          <w:p w:rsidR="008C027C" w:rsidRPr="00BF24C6" w:rsidRDefault="008C027C" w:rsidP="00F905E7">
            <w:pPr>
              <w:rPr>
                <w:color w:val="000000" w:themeColor="text1"/>
              </w:rPr>
            </w:pPr>
          </w:p>
        </w:tc>
      </w:tr>
      <w:tr w:rsidR="008C027C" w:rsidRPr="00491059" w:rsidTr="00951F56">
        <w:trPr>
          <w:trHeight w:val="1008"/>
        </w:trPr>
        <w:tc>
          <w:tcPr>
            <w:tcW w:w="5256" w:type="dxa"/>
            <w:vAlign w:val="center"/>
          </w:tcPr>
          <w:p w:rsidR="008C027C" w:rsidRPr="00BF24C6" w:rsidRDefault="008C027C" w:rsidP="00F905E7">
            <w:pPr>
              <w:rPr>
                <w:color w:val="000000" w:themeColor="text1"/>
              </w:rPr>
            </w:pPr>
          </w:p>
        </w:tc>
        <w:tc>
          <w:tcPr>
            <w:tcW w:w="5256" w:type="dxa"/>
            <w:vAlign w:val="center"/>
          </w:tcPr>
          <w:p w:rsidR="008C027C" w:rsidRPr="00BF24C6" w:rsidRDefault="008C027C" w:rsidP="00F905E7">
            <w:pPr>
              <w:rPr>
                <w:color w:val="000000" w:themeColor="text1"/>
              </w:rPr>
            </w:pPr>
          </w:p>
        </w:tc>
      </w:tr>
      <w:tr w:rsidR="008C027C" w:rsidRPr="00491059" w:rsidTr="00951F56">
        <w:trPr>
          <w:trHeight w:val="1008"/>
        </w:trPr>
        <w:tc>
          <w:tcPr>
            <w:tcW w:w="5256" w:type="dxa"/>
            <w:vAlign w:val="center"/>
          </w:tcPr>
          <w:p w:rsidR="008C027C" w:rsidRPr="00BF24C6" w:rsidRDefault="008C027C" w:rsidP="00F905E7">
            <w:pPr>
              <w:rPr>
                <w:color w:val="000000" w:themeColor="text1"/>
              </w:rPr>
            </w:pPr>
          </w:p>
        </w:tc>
        <w:tc>
          <w:tcPr>
            <w:tcW w:w="5256" w:type="dxa"/>
            <w:vAlign w:val="center"/>
          </w:tcPr>
          <w:p w:rsidR="008C027C" w:rsidRPr="00BF24C6" w:rsidRDefault="008C027C" w:rsidP="00F905E7">
            <w:pPr>
              <w:rPr>
                <w:color w:val="000000" w:themeColor="text1"/>
              </w:rPr>
            </w:pPr>
          </w:p>
        </w:tc>
      </w:tr>
    </w:tbl>
    <w:p w:rsidR="00976532" w:rsidRDefault="009A73C4" w:rsidP="00976532">
      <w:pPr>
        <w:pStyle w:val="1"/>
        <w:numPr>
          <w:ilvl w:val="0"/>
          <w:numId w:val="18"/>
        </w:numPr>
        <w:ind w:left="360"/>
      </w:pPr>
      <w:bookmarkStart w:id="29" w:name="_Toc525044430"/>
      <w:r>
        <w:t>SUCCESSION PLAN – LONG-TERM</w:t>
      </w:r>
      <w:bookmarkEnd w:id="29"/>
    </w:p>
    <w:p w:rsidR="009A73C4" w:rsidRDefault="009A73C4" w:rsidP="00976532">
      <w:pPr>
        <w:pStyle w:val="2"/>
        <w:numPr>
          <w:ilvl w:val="0"/>
          <w:numId w:val="21"/>
        </w:numPr>
      </w:pPr>
      <w:bookmarkStart w:id="30" w:name="_Toc525044431"/>
      <w:r>
        <w:t>DEFINITIONS</w:t>
      </w:r>
      <w:bookmarkEnd w:id="30"/>
    </w:p>
    <w:p w:rsidR="009A73C4" w:rsidRDefault="009A73C4" w:rsidP="009A73C4">
      <w:pPr>
        <w:ind w:firstLine="360"/>
        <w:rPr>
          <w:b/>
          <w:caps/>
        </w:rPr>
      </w:pPr>
      <w:r>
        <w:t xml:space="preserve">Provide </w:t>
      </w:r>
      <w:r w:rsidR="00FA422D">
        <w:t xml:space="preserve">the </w:t>
      </w:r>
      <w:r>
        <w:t xml:space="preserve">factors that qualify a </w:t>
      </w:r>
      <w:r w:rsidR="00976532">
        <w:t>long-term</w:t>
      </w:r>
      <w:r>
        <w:t xml:space="preserve"> absence.  </w:t>
      </w:r>
    </w:p>
    <w:p w:rsidR="009A73C4" w:rsidRPr="009F3EC8" w:rsidRDefault="009A73C4" w:rsidP="009A73C4"/>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A73C4" w:rsidRPr="00491059" w:rsidTr="008127BD">
        <w:trPr>
          <w:trHeight w:val="3744"/>
        </w:trPr>
        <w:tc>
          <w:tcPr>
            <w:tcW w:w="10445" w:type="dxa"/>
          </w:tcPr>
          <w:p w:rsidR="009A73C4" w:rsidRPr="00491059" w:rsidRDefault="009A73C4" w:rsidP="008127BD"/>
          <w:p w:rsidR="009A73C4" w:rsidRPr="00491059" w:rsidRDefault="009A73C4" w:rsidP="008127BD"/>
        </w:tc>
      </w:tr>
    </w:tbl>
    <w:p w:rsidR="008C027C" w:rsidRDefault="008C027C" w:rsidP="008C027C"/>
    <w:p w:rsidR="00976532" w:rsidRPr="009F3EC8" w:rsidRDefault="00976532" w:rsidP="00976532">
      <w:pPr>
        <w:pStyle w:val="2"/>
        <w:numPr>
          <w:ilvl w:val="0"/>
          <w:numId w:val="21"/>
        </w:numPr>
      </w:pPr>
      <w:bookmarkStart w:id="31" w:name="_Toc525044432"/>
      <w:r>
        <w:t>PROCEDURES</w:t>
      </w:r>
      <w:bookmarkEnd w:id="31"/>
    </w:p>
    <w:tbl>
      <w:tblPr>
        <w:tblStyle w:val="a7"/>
        <w:tblW w:w="10512"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976532" w:rsidRPr="00491059" w:rsidTr="00976532">
        <w:trPr>
          <w:trHeight w:val="7632"/>
        </w:trPr>
        <w:tc>
          <w:tcPr>
            <w:tcW w:w="10512" w:type="dxa"/>
          </w:tcPr>
          <w:p w:rsidR="00976532" w:rsidRPr="00491059" w:rsidRDefault="00976532" w:rsidP="008127BD"/>
          <w:p w:rsidR="00976532" w:rsidRPr="00491059" w:rsidRDefault="00976532" w:rsidP="008127BD"/>
        </w:tc>
      </w:tr>
    </w:tbl>
    <w:p w:rsidR="00976532" w:rsidRDefault="00976532" w:rsidP="00976532">
      <w:pPr>
        <w:pStyle w:val="ad"/>
      </w:pPr>
    </w:p>
    <w:p w:rsidR="00976532" w:rsidRDefault="00976532" w:rsidP="00976532">
      <w:pPr>
        <w:pStyle w:val="1"/>
        <w:numPr>
          <w:ilvl w:val="0"/>
          <w:numId w:val="18"/>
        </w:numPr>
        <w:ind w:left="360"/>
      </w:pPr>
      <w:bookmarkStart w:id="32" w:name="_Toc525044433"/>
      <w:r>
        <w:t>SUCCESSION PLAN – PERMANENT</w:t>
      </w:r>
      <w:bookmarkEnd w:id="32"/>
    </w:p>
    <w:p w:rsidR="00976532" w:rsidRPr="009F3EC8" w:rsidRDefault="00976532" w:rsidP="00861C06">
      <w:pPr>
        <w:pStyle w:val="2"/>
        <w:numPr>
          <w:ilvl w:val="0"/>
          <w:numId w:val="24"/>
        </w:numPr>
      </w:pPr>
      <w:bookmarkStart w:id="33" w:name="_Toc525044434"/>
      <w:r>
        <w:t>DEFINITION</w:t>
      </w:r>
      <w:bookmarkEnd w:id="33"/>
      <w:r w:rsidR="00341A03">
        <w:t>S</w:t>
      </w:r>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76532" w:rsidRPr="00491059" w:rsidTr="00976532">
        <w:trPr>
          <w:trHeight w:val="3600"/>
        </w:trPr>
        <w:tc>
          <w:tcPr>
            <w:tcW w:w="10445" w:type="dxa"/>
          </w:tcPr>
          <w:p w:rsidR="00976532" w:rsidRPr="00491059" w:rsidRDefault="00976532" w:rsidP="008127BD"/>
          <w:p w:rsidR="00976532" w:rsidRPr="00491059" w:rsidRDefault="00976532" w:rsidP="008127BD"/>
        </w:tc>
      </w:tr>
    </w:tbl>
    <w:p w:rsidR="00976532" w:rsidRPr="00691D78" w:rsidRDefault="00976532" w:rsidP="00976532">
      <w:pPr>
        <w:pStyle w:val="2"/>
        <w:ind w:left="360"/>
        <w:rPr>
          <w:noProof/>
          <w:sz w:val="10"/>
          <w:szCs w:val="10"/>
        </w:rPr>
      </w:pPr>
    </w:p>
    <w:p w:rsidR="00976532" w:rsidRDefault="00976532" w:rsidP="00976532">
      <w:pPr>
        <w:pStyle w:val="2"/>
        <w:numPr>
          <w:ilvl w:val="0"/>
          <w:numId w:val="24"/>
        </w:numPr>
        <w:rPr>
          <w:noProof/>
        </w:rPr>
      </w:pPr>
      <w:bookmarkStart w:id="34" w:name="_Toc525044435"/>
      <w:r>
        <w:rPr>
          <w:noProof/>
        </w:rPr>
        <w:t>PROCEDURES</w:t>
      </w:r>
      <w:bookmarkEnd w:id="34"/>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76532" w:rsidRPr="00491059" w:rsidTr="00691D78">
        <w:trPr>
          <w:trHeight w:val="8208"/>
        </w:trPr>
        <w:tc>
          <w:tcPr>
            <w:tcW w:w="10445" w:type="dxa"/>
          </w:tcPr>
          <w:p w:rsidR="00976532" w:rsidRDefault="00976532" w:rsidP="00976532"/>
          <w:p w:rsidR="00976532" w:rsidRPr="00976532" w:rsidRDefault="00976532" w:rsidP="00976532"/>
        </w:tc>
      </w:tr>
    </w:tbl>
    <w:p w:rsidR="00976532" w:rsidRDefault="00976532" w:rsidP="00976532">
      <w:pPr>
        <w:pStyle w:val="2"/>
        <w:ind w:left="360"/>
        <w:rPr>
          <w:noProof/>
        </w:rPr>
      </w:pPr>
    </w:p>
    <w:p w:rsidR="00976532" w:rsidRDefault="00976532" w:rsidP="00976532">
      <w:pPr>
        <w:pStyle w:val="2"/>
        <w:numPr>
          <w:ilvl w:val="0"/>
          <w:numId w:val="24"/>
        </w:numPr>
        <w:rPr>
          <w:noProof/>
        </w:rPr>
      </w:pPr>
      <w:bookmarkStart w:id="35" w:name="_Toc525044436"/>
      <w:r>
        <w:rPr>
          <w:noProof/>
        </w:rPr>
        <w:t>interim hiring procedure</w:t>
      </w:r>
      <w:bookmarkEnd w:id="35"/>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76532" w:rsidRPr="00491059" w:rsidTr="00691D78">
        <w:trPr>
          <w:trHeight w:val="4176"/>
        </w:trPr>
        <w:tc>
          <w:tcPr>
            <w:tcW w:w="10445" w:type="dxa"/>
          </w:tcPr>
          <w:p w:rsidR="00976532" w:rsidRDefault="00976532" w:rsidP="008127BD"/>
          <w:p w:rsidR="00976532" w:rsidRPr="00976532" w:rsidRDefault="00976532" w:rsidP="008127BD"/>
        </w:tc>
      </w:tr>
    </w:tbl>
    <w:p w:rsidR="00976532" w:rsidRPr="00691D78" w:rsidRDefault="00976532" w:rsidP="00976532">
      <w:pPr>
        <w:pStyle w:val="2"/>
        <w:ind w:left="360"/>
        <w:rPr>
          <w:noProof/>
          <w:sz w:val="10"/>
          <w:szCs w:val="10"/>
        </w:rPr>
      </w:pPr>
    </w:p>
    <w:p w:rsidR="00976532" w:rsidRDefault="00976532" w:rsidP="00976532">
      <w:pPr>
        <w:pStyle w:val="2"/>
        <w:numPr>
          <w:ilvl w:val="0"/>
          <w:numId w:val="24"/>
        </w:numPr>
        <w:rPr>
          <w:noProof/>
        </w:rPr>
      </w:pPr>
      <w:bookmarkStart w:id="36" w:name="_Toc525044437"/>
      <w:r>
        <w:rPr>
          <w:noProof/>
        </w:rPr>
        <w:lastRenderedPageBreak/>
        <w:t>responsibilities of the interim hiree</w:t>
      </w:r>
      <w:bookmarkEnd w:id="36"/>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76532" w:rsidRPr="00491059" w:rsidTr="00691D78">
        <w:trPr>
          <w:trHeight w:val="3888"/>
        </w:trPr>
        <w:tc>
          <w:tcPr>
            <w:tcW w:w="10445" w:type="dxa"/>
          </w:tcPr>
          <w:p w:rsidR="00976532" w:rsidRDefault="00976532" w:rsidP="008127BD"/>
          <w:p w:rsidR="00976532" w:rsidRPr="00976532" w:rsidRDefault="00976532" w:rsidP="008127BD"/>
        </w:tc>
      </w:tr>
    </w:tbl>
    <w:p w:rsidR="00976532" w:rsidRPr="00691D78" w:rsidRDefault="00976532" w:rsidP="00976532">
      <w:pPr>
        <w:pStyle w:val="2"/>
        <w:ind w:left="360"/>
        <w:rPr>
          <w:noProof/>
          <w:sz w:val="10"/>
        </w:rPr>
      </w:pPr>
    </w:p>
    <w:p w:rsidR="00976532" w:rsidRDefault="00691D78" w:rsidP="00976532">
      <w:pPr>
        <w:pStyle w:val="2"/>
        <w:numPr>
          <w:ilvl w:val="0"/>
          <w:numId w:val="24"/>
        </w:numPr>
        <w:rPr>
          <w:noProof/>
        </w:rPr>
      </w:pPr>
      <w:bookmarkStart w:id="37" w:name="_Toc525044438"/>
      <w:r>
        <w:rPr>
          <w:noProof/>
        </w:rPr>
        <w:t>board oversight and support to the interim hiree</w:t>
      </w:r>
      <w:bookmarkEnd w:id="37"/>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76532" w:rsidRPr="00491059" w:rsidTr="00691D78">
        <w:trPr>
          <w:trHeight w:val="3888"/>
        </w:trPr>
        <w:tc>
          <w:tcPr>
            <w:tcW w:w="10445" w:type="dxa"/>
          </w:tcPr>
          <w:p w:rsidR="00976532" w:rsidRDefault="00976532" w:rsidP="008127BD"/>
          <w:p w:rsidR="00976532" w:rsidRPr="00976532" w:rsidRDefault="00976532" w:rsidP="008127BD"/>
        </w:tc>
      </w:tr>
    </w:tbl>
    <w:p w:rsidR="00FE6D48" w:rsidRDefault="00F7606F" w:rsidP="00F7606F">
      <w:pPr>
        <w:pStyle w:val="1"/>
        <w:numPr>
          <w:ilvl w:val="0"/>
          <w:numId w:val="18"/>
        </w:numPr>
        <w:spacing w:line="276" w:lineRule="auto"/>
        <w:ind w:left="360"/>
      </w:pPr>
      <w:bookmarkStart w:id="38" w:name="_Toc525044439"/>
      <w:bookmarkEnd w:id="16"/>
      <w:r>
        <w:t>approvals and maintenance of record</w:t>
      </w:r>
      <w:bookmarkEnd w:id="38"/>
    </w:p>
    <w:p w:rsidR="00F7606F" w:rsidRDefault="00F7606F" w:rsidP="00F7606F">
      <w:pPr>
        <w:pStyle w:val="2"/>
        <w:numPr>
          <w:ilvl w:val="0"/>
          <w:numId w:val="26"/>
        </w:numPr>
      </w:pPr>
      <w:bookmarkStart w:id="39" w:name="_Toc525044440"/>
      <w:r>
        <w:t>EMERGENCY SUCCESSION PLAN APPROVAL</w:t>
      </w:r>
      <w:bookmarkEnd w:id="39"/>
    </w:p>
    <w:p w:rsidR="00FE6D48" w:rsidRPr="00F7606F" w:rsidRDefault="00F7606F" w:rsidP="00F7606F">
      <w:pPr>
        <w:ind w:firstLine="360"/>
      </w:pPr>
      <w:r>
        <w:t xml:space="preserve">Describe </w:t>
      </w:r>
      <w:r w:rsidR="00FA422D">
        <w:t xml:space="preserve">the </w:t>
      </w:r>
      <w:r>
        <w:t xml:space="preserve">approval process, </w:t>
      </w:r>
      <w:r w:rsidR="00FA422D">
        <w:t xml:space="preserve">the </w:t>
      </w:r>
      <w:r>
        <w:t xml:space="preserve">timeline for review and amendments, and the parties responsible. </w:t>
      </w:r>
    </w:p>
    <w:p w:rsidR="00FE6D48" w:rsidRPr="009F3EC8" w:rsidRDefault="00FE6D48" w:rsidP="00FE6D48"/>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FE6D48" w:rsidRPr="00491059" w:rsidTr="00177F32">
        <w:trPr>
          <w:trHeight w:val="2448"/>
        </w:trPr>
        <w:tc>
          <w:tcPr>
            <w:tcW w:w="10445" w:type="dxa"/>
          </w:tcPr>
          <w:p w:rsidR="00FE6D48" w:rsidRPr="00491059" w:rsidRDefault="00FE6D48" w:rsidP="00F905E7"/>
          <w:p w:rsidR="00FE6D48" w:rsidRPr="00491059" w:rsidRDefault="00FE6D48" w:rsidP="00F905E7"/>
        </w:tc>
      </w:tr>
    </w:tbl>
    <w:p w:rsidR="00FE6D48" w:rsidRDefault="00FE6D48">
      <w:pPr>
        <w:rPr>
          <w:noProof/>
        </w:rPr>
      </w:pPr>
    </w:p>
    <w:p w:rsidR="00FE6D48" w:rsidRDefault="00F7606F" w:rsidP="00F7606F">
      <w:pPr>
        <w:pStyle w:val="2"/>
        <w:numPr>
          <w:ilvl w:val="0"/>
          <w:numId w:val="26"/>
        </w:numPr>
        <w:rPr>
          <w:noProof/>
        </w:rPr>
      </w:pPr>
      <w:bookmarkStart w:id="40" w:name="_Toc525044441"/>
      <w:r>
        <w:rPr>
          <w:noProof/>
        </w:rPr>
        <w:t>SIGNATORIES</w:t>
      </w:r>
      <w:bookmarkEnd w:id="40"/>
    </w:p>
    <w:p w:rsidR="00F7606F" w:rsidRPr="00F7606F" w:rsidRDefault="00F7606F" w:rsidP="00F7606F">
      <w:pPr>
        <w:ind w:left="360"/>
      </w:pPr>
      <w:r>
        <w:t>D</w:t>
      </w:r>
      <w:r w:rsidR="00FA422D">
        <w:t>esignate who will sign the plan</w:t>
      </w:r>
      <w:r>
        <w:t xml:space="preserve"> and who will have signature authorization for checks and contracts. </w:t>
      </w:r>
    </w:p>
    <w:p w:rsidR="00FE6D48" w:rsidRPr="009F3EC8" w:rsidRDefault="00FE6D48" w:rsidP="00FE6D48"/>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FE6D48" w:rsidRPr="00491059" w:rsidTr="00177F32">
        <w:trPr>
          <w:trHeight w:val="2592"/>
        </w:trPr>
        <w:tc>
          <w:tcPr>
            <w:tcW w:w="10445" w:type="dxa"/>
          </w:tcPr>
          <w:p w:rsidR="00FE6D48" w:rsidRPr="00491059" w:rsidRDefault="00FE6D48" w:rsidP="00F905E7"/>
          <w:p w:rsidR="00FE6D48" w:rsidRPr="00491059" w:rsidRDefault="00FE6D48" w:rsidP="00F905E7"/>
        </w:tc>
      </w:tr>
    </w:tbl>
    <w:p w:rsidR="00F7606F" w:rsidRPr="009F3EC8" w:rsidRDefault="00F7606F" w:rsidP="00F7606F">
      <w:pPr>
        <w:pStyle w:val="2"/>
        <w:numPr>
          <w:ilvl w:val="0"/>
          <w:numId w:val="26"/>
        </w:numPr>
      </w:pPr>
      <w:bookmarkStart w:id="41" w:name="_Toc525044442"/>
      <w:r>
        <w:t>maintenance o</w:t>
      </w:r>
      <w:r w:rsidR="00341A03">
        <w:t>F</w:t>
      </w:r>
      <w:r>
        <w:t xml:space="preserve"> record</w:t>
      </w:r>
      <w:bookmarkEnd w:id="41"/>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F7606F" w:rsidRPr="00491059" w:rsidTr="00177F32">
        <w:trPr>
          <w:trHeight w:val="2016"/>
        </w:trPr>
        <w:tc>
          <w:tcPr>
            <w:tcW w:w="10445" w:type="dxa"/>
          </w:tcPr>
          <w:p w:rsidR="00F7606F" w:rsidRPr="00491059" w:rsidRDefault="00F7606F" w:rsidP="008127BD"/>
          <w:p w:rsidR="00F7606F" w:rsidRPr="00491059" w:rsidRDefault="00F7606F" w:rsidP="008127BD"/>
        </w:tc>
      </w:tr>
    </w:tbl>
    <w:p w:rsidR="00F7606F" w:rsidRDefault="00F7606F" w:rsidP="00F7606F">
      <w:pPr>
        <w:rPr>
          <w:noProof/>
        </w:rPr>
      </w:pPr>
    </w:p>
    <w:p w:rsidR="00F7606F" w:rsidRDefault="00F7606F" w:rsidP="00F7606F">
      <w:pPr>
        <w:pStyle w:val="2"/>
        <w:numPr>
          <w:ilvl w:val="0"/>
          <w:numId w:val="26"/>
        </w:numPr>
        <w:rPr>
          <w:noProof/>
        </w:rPr>
      </w:pPr>
      <w:bookmarkStart w:id="42" w:name="_Toc525044443"/>
      <w:r>
        <w:rPr>
          <w:noProof/>
        </w:rPr>
        <w:t>financial considerations</w:t>
      </w:r>
      <w:bookmarkEnd w:id="42"/>
    </w:p>
    <w:p w:rsidR="00F7606F" w:rsidRPr="00F7606F" w:rsidRDefault="00F7606F" w:rsidP="00F7606F">
      <w:pPr>
        <w:ind w:left="360"/>
      </w:pPr>
      <w:r>
        <w:t xml:space="preserve">List who will be responsible for </w:t>
      </w:r>
      <w:r w:rsidR="00FA422D">
        <w:t xml:space="preserve">the </w:t>
      </w:r>
      <w:r>
        <w:t xml:space="preserve">finance review, and provide procedures for </w:t>
      </w:r>
      <w:r w:rsidR="00FA422D">
        <w:t xml:space="preserve">the </w:t>
      </w:r>
      <w:r w:rsidR="00177F32">
        <w:t>financial access approval</w:t>
      </w:r>
      <w:r>
        <w:t xml:space="preserve">. </w:t>
      </w:r>
    </w:p>
    <w:p w:rsidR="00F7606F" w:rsidRPr="009F3EC8" w:rsidRDefault="00F7606F" w:rsidP="00F7606F"/>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F7606F" w:rsidRPr="00491059" w:rsidTr="00177F32">
        <w:trPr>
          <w:trHeight w:val="2592"/>
        </w:trPr>
        <w:tc>
          <w:tcPr>
            <w:tcW w:w="10445" w:type="dxa"/>
          </w:tcPr>
          <w:p w:rsidR="00F7606F" w:rsidRPr="00491059" w:rsidRDefault="00F7606F" w:rsidP="008127BD"/>
          <w:p w:rsidR="00F7606F" w:rsidRPr="00491059" w:rsidRDefault="00F7606F" w:rsidP="008127BD"/>
        </w:tc>
      </w:tr>
    </w:tbl>
    <w:p w:rsidR="00CB3E67" w:rsidRDefault="00CB3E67">
      <w:pPr>
        <w:rPr>
          <w:noProof/>
        </w:rPr>
      </w:pPr>
    </w:p>
    <w:p w:rsidR="00CB3E67" w:rsidRDefault="00CB3E67">
      <w:pPr>
        <w:rPr>
          <w:noProof/>
        </w:rPr>
      </w:pPr>
      <w:r>
        <w:rPr>
          <w:noProof/>
        </w:rPr>
        <w:br w:type="page"/>
      </w:r>
    </w:p>
    <w:p w:rsidR="00FE6D48" w:rsidRDefault="00FE6D48">
      <w:pPr>
        <w:rPr>
          <w:noProof/>
        </w:rPr>
      </w:pPr>
      <w:bookmarkStart w:id="43" w:name="_GoBack"/>
      <w:bookmarkEnd w:id="43"/>
    </w:p>
    <w:p w:rsidR="00FF51C2" w:rsidRPr="00491059" w:rsidRDefault="00FF51C2"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rsidTr="001C28B8">
        <w:trPr>
          <w:trHeight w:val="2663"/>
        </w:trPr>
        <w:tc>
          <w:tcPr>
            <w:tcW w:w="10583" w:type="dxa"/>
          </w:tcPr>
          <w:p w:rsidR="00FF51C2" w:rsidRPr="00CB3106" w:rsidRDefault="00FF51C2" w:rsidP="00CB3106">
            <w:pPr>
              <w:jc w:val="center"/>
              <w:rPr>
                <w:b/>
                <w:sz w:val="21"/>
              </w:rPr>
            </w:pPr>
            <w:r w:rsidRPr="00CB3106">
              <w:rPr>
                <w:b/>
                <w:sz w:val="21"/>
              </w:rPr>
              <w:t>DISCLAIMER</w:t>
            </w:r>
          </w:p>
          <w:p w:rsidR="00FF51C2" w:rsidRPr="00491059" w:rsidRDefault="00FF51C2" w:rsidP="00D4300C"/>
          <w:p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3FE" w:rsidRDefault="003773FE" w:rsidP="00D4300C">
      <w:r>
        <w:separator/>
      </w:r>
    </w:p>
  </w:endnote>
  <w:endnote w:type="continuationSeparator" w:id="0">
    <w:p w:rsidR="003773FE" w:rsidRDefault="003773F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437213220"/>
      <w:docPartObj>
        <w:docPartGallery w:val="Page Numbers (Bottom of Page)"/>
        <w:docPartUnique/>
      </w:docPartObj>
    </w:sdtPr>
    <w:sdtEndPr>
      <w:rPr>
        <w:rStyle w:val="af5"/>
      </w:rPr>
    </w:sdtEndPr>
    <w:sdtContent>
      <w:p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660145454"/>
      <w:docPartObj>
        <w:docPartGallery w:val="Page Numbers (Bottom of Page)"/>
        <w:docPartUnique/>
      </w:docPartObj>
    </w:sdtPr>
    <w:sdtEndPr>
      <w:rPr>
        <w:rStyle w:val="af5"/>
      </w:rPr>
    </w:sdtEndPr>
    <w:sdtContent>
      <w:p w:rsidR="005B0B4C" w:rsidRDefault="005B0B4C"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FA422D">
          <w:rPr>
            <w:rStyle w:val="af5"/>
            <w:noProof/>
          </w:rPr>
          <w:t>13</w:t>
        </w:r>
        <w:r>
          <w:rPr>
            <w:rStyle w:val="af5"/>
          </w:rPr>
          <w:fldChar w:fldCharType="end"/>
        </w:r>
      </w:p>
    </w:sdtContent>
  </w:sdt>
  <w:p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11" w:rsidRDefault="00BA781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3FE" w:rsidRDefault="003773FE" w:rsidP="00D4300C">
      <w:r>
        <w:separator/>
      </w:r>
    </w:p>
  </w:footnote>
  <w:footnote w:type="continuationSeparator" w:id="0">
    <w:p w:rsidR="003773FE" w:rsidRDefault="003773FE"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11" w:rsidRDefault="00BA78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11" w:rsidRDefault="00BA78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11" w:rsidRDefault="00BA78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25"/>
  </w:num>
  <w:num w:numId="13">
    <w:abstractNumId w:val="24"/>
  </w:num>
  <w:num w:numId="14">
    <w:abstractNumId w:val="16"/>
  </w:num>
  <w:num w:numId="15">
    <w:abstractNumId w:val="14"/>
  </w:num>
  <w:num w:numId="16">
    <w:abstractNumId w:val="17"/>
  </w:num>
  <w:num w:numId="17">
    <w:abstractNumId w:val="23"/>
  </w:num>
  <w:num w:numId="18">
    <w:abstractNumId w:val="22"/>
  </w:num>
  <w:num w:numId="19">
    <w:abstractNumId w:val="11"/>
  </w:num>
  <w:num w:numId="20">
    <w:abstractNumId w:val="12"/>
  </w:num>
  <w:num w:numId="21">
    <w:abstractNumId w:val="19"/>
  </w:num>
  <w:num w:numId="22">
    <w:abstractNumId w:val="15"/>
  </w:num>
  <w:num w:numId="23">
    <w:abstractNumId w:val="13"/>
  </w:num>
  <w:num w:numId="24">
    <w:abstractNumId w:val="1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11"/>
    <w:rsid w:val="00010207"/>
    <w:rsid w:val="00016299"/>
    <w:rsid w:val="0002022F"/>
    <w:rsid w:val="00027FE5"/>
    <w:rsid w:val="00031AF7"/>
    <w:rsid w:val="00056E4C"/>
    <w:rsid w:val="000B3AA5"/>
    <w:rsid w:val="000D0112"/>
    <w:rsid w:val="000D5F7F"/>
    <w:rsid w:val="000E139B"/>
    <w:rsid w:val="000E7AF5"/>
    <w:rsid w:val="000F6F8D"/>
    <w:rsid w:val="00111C4F"/>
    <w:rsid w:val="00121D51"/>
    <w:rsid w:val="001472A1"/>
    <w:rsid w:val="00177F32"/>
    <w:rsid w:val="001962A6"/>
    <w:rsid w:val="00197E3B"/>
    <w:rsid w:val="001C28B8"/>
    <w:rsid w:val="001C7751"/>
    <w:rsid w:val="001D1964"/>
    <w:rsid w:val="00247CBE"/>
    <w:rsid w:val="002507EE"/>
    <w:rsid w:val="0025708E"/>
    <w:rsid w:val="002A45FC"/>
    <w:rsid w:val="002B5D26"/>
    <w:rsid w:val="002D38C6"/>
    <w:rsid w:val="002E4407"/>
    <w:rsid w:val="002F2C0D"/>
    <w:rsid w:val="002F39CD"/>
    <w:rsid w:val="00303C60"/>
    <w:rsid w:val="00341A03"/>
    <w:rsid w:val="0036274A"/>
    <w:rsid w:val="0036595F"/>
    <w:rsid w:val="003758D7"/>
    <w:rsid w:val="003773FE"/>
    <w:rsid w:val="00394B8A"/>
    <w:rsid w:val="003A167F"/>
    <w:rsid w:val="003C25DB"/>
    <w:rsid w:val="003D28EE"/>
    <w:rsid w:val="003F787D"/>
    <w:rsid w:val="00422668"/>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14981"/>
    <w:rsid w:val="00691D78"/>
    <w:rsid w:val="006B5ECE"/>
    <w:rsid w:val="006B6267"/>
    <w:rsid w:val="006C1052"/>
    <w:rsid w:val="006C66DE"/>
    <w:rsid w:val="006D36F2"/>
    <w:rsid w:val="006D37D8"/>
    <w:rsid w:val="006D6888"/>
    <w:rsid w:val="00714325"/>
    <w:rsid w:val="00754D1F"/>
    <w:rsid w:val="00756B3B"/>
    <w:rsid w:val="00774101"/>
    <w:rsid w:val="0078197E"/>
    <w:rsid w:val="007874B8"/>
    <w:rsid w:val="007A782A"/>
    <w:rsid w:val="007B7937"/>
    <w:rsid w:val="007F08AA"/>
    <w:rsid w:val="0081690B"/>
    <w:rsid w:val="00827F6D"/>
    <w:rsid w:val="008350B3"/>
    <w:rsid w:val="00863730"/>
    <w:rsid w:val="00882563"/>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C2E35"/>
    <w:rsid w:val="009C4A98"/>
    <w:rsid w:val="009C6682"/>
    <w:rsid w:val="009E31FD"/>
    <w:rsid w:val="009E71D3"/>
    <w:rsid w:val="009F028C"/>
    <w:rsid w:val="009F3EC8"/>
    <w:rsid w:val="00A06691"/>
    <w:rsid w:val="00A12C16"/>
    <w:rsid w:val="00A2037C"/>
    <w:rsid w:val="00A6738D"/>
    <w:rsid w:val="00A95536"/>
    <w:rsid w:val="00AB1F2A"/>
    <w:rsid w:val="00AE1A89"/>
    <w:rsid w:val="00B307B3"/>
    <w:rsid w:val="00B8500C"/>
    <w:rsid w:val="00BA1CA5"/>
    <w:rsid w:val="00BA7811"/>
    <w:rsid w:val="00BC38F6"/>
    <w:rsid w:val="00BC7F9D"/>
    <w:rsid w:val="00C12C0B"/>
    <w:rsid w:val="00C60B0A"/>
    <w:rsid w:val="00C75002"/>
    <w:rsid w:val="00C92568"/>
    <w:rsid w:val="00C955A4"/>
    <w:rsid w:val="00CA2CD6"/>
    <w:rsid w:val="00CB3106"/>
    <w:rsid w:val="00CB3E67"/>
    <w:rsid w:val="00CB4DF0"/>
    <w:rsid w:val="00CB7FA5"/>
    <w:rsid w:val="00CD3675"/>
    <w:rsid w:val="00CD426A"/>
    <w:rsid w:val="00CD579B"/>
    <w:rsid w:val="00D022DF"/>
    <w:rsid w:val="00D147A9"/>
    <w:rsid w:val="00D2644E"/>
    <w:rsid w:val="00D26580"/>
    <w:rsid w:val="00D4300C"/>
    <w:rsid w:val="00D60874"/>
    <w:rsid w:val="00D660EC"/>
    <w:rsid w:val="00D675F4"/>
    <w:rsid w:val="00D82ADF"/>
    <w:rsid w:val="00D86812"/>
    <w:rsid w:val="00D90B36"/>
    <w:rsid w:val="00DA3D45"/>
    <w:rsid w:val="00DB1AE1"/>
    <w:rsid w:val="00DF07A9"/>
    <w:rsid w:val="00DF563A"/>
    <w:rsid w:val="00E00A5A"/>
    <w:rsid w:val="00E16BF4"/>
    <w:rsid w:val="00E62BF6"/>
    <w:rsid w:val="00E8348B"/>
    <w:rsid w:val="00E83F63"/>
    <w:rsid w:val="00E85774"/>
    <w:rsid w:val="00E85804"/>
    <w:rsid w:val="00EA4242"/>
    <w:rsid w:val="00EB23F8"/>
    <w:rsid w:val="00F51467"/>
    <w:rsid w:val="00F61C92"/>
    <w:rsid w:val="00F7606F"/>
    <w:rsid w:val="00F85E87"/>
    <w:rsid w:val="00F90516"/>
    <w:rsid w:val="00FA422D"/>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8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JdnZ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10ED0F1-9AD9-41F5-A4A5-BD310FDE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IC-Emergency-Succession-Plan-9423_WORD.dotx</Template>
  <TotalTime>1</TotalTime>
  <Pages>14</Pages>
  <Words>761</Words>
  <Characters>4340</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2018-09-24T19:49:00Z</dcterms:created>
  <dcterms:modified xsi:type="dcterms:W3CDTF">2018-09-24T19:50:00Z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