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56B" w:rsidRPr="00C9256B" w:rsidRDefault="00C9256B" w:rsidP="00C9256B">
      <w:bookmarkStart w:id="0" w:name="_Toc514844113"/>
      <w:bookmarkStart w:id="1" w:name="_Toc514844351"/>
      <w:bookmarkStart w:id="2" w:name="_Toc514852214"/>
      <w:bookmarkStart w:id="3" w:name="_Toc516132378"/>
      <w:bookmarkStart w:id="4" w:name="_Toc519496219"/>
      <w:r w:rsidRPr="00491059">
        <w:rPr>
          <w:noProof/>
        </w:rPr>
        <mc:AlternateContent>
          <mc:Choice Requires="wps">
            <w:drawing>
              <wp:anchor distT="0" distB="0" distL="182880" distR="182880" simplePos="0" relativeHeight="251660800" behindDoc="0" locked="0" layoutInCell="1" allowOverlap="1" wp14:anchorId="2C96E8F1" wp14:editId="347333C7">
                <wp:simplePos x="0" y="0"/>
                <wp:positionH relativeFrom="margin">
                  <wp:align>center</wp:align>
                </wp:positionH>
                <wp:positionV relativeFrom="page">
                  <wp:posOffset>1488440</wp:posOffset>
                </wp:positionV>
                <wp:extent cx="6782435" cy="4970780"/>
                <wp:effectExtent l="0" t="0" r="0" b="1270"/>
                <wp:wrapSquare wrapText="bothSides"/>
                <wp:docPr id="131" name="Text Box 131"/>
                <wp:cNvGraphicFramePr/>
                <a:graphic xmlns:a="http://schemas.openxmlformats.org/drawingml/2006/main">
                  <a:graphicData uri="http://schemas.microsoft.com/office/word/2010/wordprocessingShape">
                    <wps:wsp>
                      <wps:cNvSpPr txBox="1"/>
                      <wps:spPr>
                        <a:xfrm>
                          <a:off x="0" y="0"/>
                          <a:ext cx="6782435" cy="4970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30F" w:rsidRDefault="00D7230F" w:rsidP="001C7751">
                            <w:pPr>
                              <w:pStyle w:val="af"/>
                              <w:spacing w:line="216" w:lineRule="auto"/>
                              <w:rPr>
                                <w:rFonts w:ascii="Century Gothic" w:hAnsi="Century Gothic"/>
                                <w:color w:val="44546A" w:themeColor="text2"/>
                                <w:sz w:val="72"/>
                                <w:szCs w:val="72"/>
                              </w:rPr>
                            </w:pPr>
                            <w:r>
                              <w:rPr>
                                <w:rFonts w:ascii="Century Gothic" w:hAnsi="Century Gothic"/>
                                <w:color w:val="44546A" w:themeColor="text2"/>
                                <w:sz w:val="72"/>
                                <w:szCs w:val="72"/>
                              </w:rPr>
                              <w:t>FAMILY BUSINESS</w:t>
                            </w:r>
                          </w:p>
                          <w:p w:rsidR="00D7230F" w:rsidRPr="0037789A" w:rsidRDefault="00D7230F"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SUCCESSION PLAN</w:t>
                            </w:r>
                          </w:p>
                          <w:p w:rsidR="00D7230F" w:rsidRDefault="00D7230F"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D7230F" w:rsidRDefault="00D7230F"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D7230F" w:rsidRDefault="00D7230F"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D7230F" w:rsidRDefault="00D7230F" w:rsidP="001C7751">
                            <w:pPr>
                              <w:pStyle w:val="af"/>
                              <w:spacing w:before="40" w:after="40"/>
                              <w:rPr>
                                <w:rFonts w:ascii="Century Gothic" w:hAnsi="Century Gothic"/>
                                <w:color w:val="1F4E79" w:themeColor="accent5" w:themeShade="80"/>
                                <w:sz w:val="28"/>
                                <w:szCs w:val="28"/>
                              </w:rPr>
                            </w:pPr>
                          </w:p>
                          <w:p w:rsidR="00D7230F" w:rsidRDefault="00D7230F"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D7230F" w:rsidRDefault="00D7230F" w:rsidP="001C7751">
                            <w:pPr>
                              <w:pStyle w:val="af"/>
                              <w:spacing w:before="40" w:after="40"/>
                              <w:rPr>
                                <w:rFonts w:ascii="Century Gothic" w:hAnsi="Century Gothic"/>
                                <w:color w:val="1F4E79" w:themeColor="accent5" w:themeShade="80"/>
                                <w:sz w:val="28"/>
                                <w:szCs w:val="28"/>
                              </w:rPr>
                            </w:pPr>
                          </w:p>
                          <w:p w:rsidR="00D7230F" w:rsidRPr="0037789A" w:rsidRDefault="00D7230F" w:rsidP="001C7751">
                            <w:pPr>
                              <w:pStyle w:val="af"/>
                              <w:spacing w:before="40" w:after="40"/>
                              <w:rPr>
                                <w:rFonts w:ascii="Century Gothic" w:hAnsi="Century Gothic"/>
                                <w:caps/>
                                <w:color w:val="1F4E79" w:themeColor="accent5" w:themeShade="80"/>
                                <w:sz w:val="28"/>
                                <w:szCs w:val="28"/>
                              </w:rPr>
                            </w:pPr>
                          </w:p>
                          <w:p w:rsidR="00D7230F" w:rsidRDefault="00D7230F"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D7230F" w:rsidRDefault="00D7230F" w:rsidP="001C7751">
                            <w:pPr>
                              <w:pStyle w:val="af"/>
                              <w:spacing w:before="80" w:after="40"/>
                              <w:rPr>
                                <w:rFonts w:ascii="Century Gothic" w:hAnsi="Century Gothic"/>
                                <w:caps/>
                                <w:color w:val="8496B0" w:themeColor="text2" w:themeTint="99"/>
                                <w:sz w:val="28"/>
                                <w:szCs w:val="24"/>
                              </w:rPr>
                            </w:pPr>
                          </w:p>
                          <w:p w:rsidR="00D7230F" w:rsidRPr="0037789A" w:rsidRDefault="00D7230F"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D7230F" w:rsidRPr="0037789A" w:rsidRDefault="00D7230F"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96E8F1" id="_x0000_t202" coordsize="21600,21600" o:spt="202" path="m,l,21600r21600,l21600,xe">
                <v:stroke joinstyle="miter"/>
                <v:path gradientshapeok="t" o:connecttype="rect"/>
              </v:shapetype>
              <v:shape id="Text Box 131" o:spid="_x0000_s1026" type="#_x0000_t202" style="position:absolute;margin-left:0;margin-top:117.2pt;width:534.05pt;height:391.4pt;z-index:251660800;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" filled="f" stroked="f" strokeweight=".5pt">
                <v:textbox inset="0,0,0,0">
                  <w:txbxContent>
                    <w:p w:rsidR="00D7230F" w:rsidRDefault="00D7230F" w:rsidP="001C7751">
                      <w:pPr>
                        <w:pStyle w:val="af"/>
                        <w:spacing w:line="216" w:lineRule="auto"/>
                        <w:rPr>
                          <w:rFonts w:ascii="Century Gothic" w:hAnsi="Century Gothic"/>
                          <w:color w:val="44546A" w:themeColor="text2"/>
                          <w:sz w:val="72"/>
                          <w:szCs w:val="72"/>
                        </w:rPr>
                      </w:pPr>
                      <w:r>
                        <w:rPr>
                          <w:rFonts w:ascii="Century Gothic" w:hAnsi="Century Gothic"/>
                          <w:color w:val="44546A" w:themeColor="text2"/>
                          <w:sz w:val="72"/>
                          <w:szCs w:val="72"/>
                        </w:rPr>
                        <w:t>FAMILY BUSINESS</w:t>
                      </w:r>
                    </w:p>
                    <w:p w:rsidR="00D7230F" w:rsidRPr="0037789A" w:rsidRDefault="00D7230F"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SUCCESSION PLAN</w:t>
                      </w:r>
                    </w:p>
                    <w:p w:rsidR="00D7230F" w:rsidRDefault="00D7230F"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D7230F" w:rsidRDefault="00D7230F"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D7230F" w:rsidRDefault="00D7230F"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D7230F" w:rsidRDefault="00D7230F" w:rsidP="001C7751">
                      <w:pPr>
                        <w:pStyle w:val="af"/>
                        <w:spacing w:before="40" w:after="40"/>
                        <w:rPr>
                          <w:rFonts w:ascii="Century Gothic" w:hAnsi="Century Gothic"/>
                          <w:color w:val="1F4E79" w:themeColor="accent5" w:themeShade="80"/>
                          <w:sz w:val="28"/>
                          <w:szCs w:val="28"/>
                        </w:rPr>
                      </w:pPr>
                    </w:p>
                    <w:p w:rsidR="00D7230F" w:rsidRDefault="00D7230F"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D7230F" w:rsidRDefault="00D7230F" w:rsidP="001C7751">
                      <w:pPr>
                        <w:pStyle w:val="af"/>
                        <w:spacing w:before="40" w:after="40"/>
                        <w:rPr>
                          <w:rFonts w:ascii="Century Gothic" w:hAnsi="Century Gothic"/>
                          <w:color w:val="1F4E79" w:themeColor="accent5" w:themeShade="80"/>
                          <w:sz w:val="28"/>
                          <w:szCs w:val="28"/>
                        </w:rPr>
                      </w:pPr>
                    </w:p>
                    <w:p w:rsidR="00D7230F" w:rsidRPr="0037789A" w:rsidRDefault="00D7230F" w:rsidP="001C7751">
                      <w:pPr>
                        <w:pStyle w:val="af"/>
                        <w:spacing w:before="40" w:after="40"/>
                        <w:rPr>
                          <w:rFonts w:ascii="Century Gothic" w:hAnsi="Century Gothic"/>
                          <w:caps/>
                          <w:color w:val="1F4E79" w:themeColor="accent5" w:themeShade="80"/>
                          <w:sz w:val="28"/>
                          <w:szCs w:val="28"/>
                        </w:rPr>
                      </w:pPr>
                    </w:p>
                    <w:p w:rsidR="00D7230F" w:rsidRDefault="00D7230F"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D7230F" w:rsidRDefault="00D7230F" w:rsidP="001C7751">
                      <w:pPr>
                        <w:pStyle w:val="af"/>
                        <w:spacing w:before="80" w:after="40"/>
                        <w:rPr>
                          <w:rFonts w:ascii="Century Gothic" w:hAnsi="Century Gothic"/>
                          <w:caps/>
                          <w:color w:val="8496B0" w:themeColor="text2" w:themeTint="99"/>
                          <w:sz w:val="28"/>
                          <w:szCs w:val="24"/>
                        </w:rPr>
                      </w:pPr>
                    </w:p>
                    <w:p w:rsidR="00D7230F" w:rsidRPr="0037789A" w:rsidRDefault="00D7230F"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D7230F" w:rsidRPr="0037789A" w:rsidRDefault="00D7230F"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C75002" w:rsidRPr="0036274A">
        <w:rPr>
          <w:rFonts w:cs="Arial"/>
          <w:b/>
          <w:noProof/>
          <w:color w:val="808080" w:themeColor="background1" w:themeShade="80"/>
          <w:sz w:val="36"/>
        </w:rPr>
        <w:drawing>
          <wp:anchor distT="0" distB="0" distL="114300" distR="114300" simplePos="0" relativeHeight="251658752" behindDoc="1" locked="0" layoutInCell="1" allowOverlap="1" wp14:anchorId="3F773009" wp14:editId="5A7A9AF1">
            <wp:simplePos x="0" y="0"/>
            <wp:positionH relativeFrom="column">
              <wp:posOffset>4250690</wp:posOffset>
            </wp:positionH>
            <wp:positionV relativeFrom="paragraph">
              <wp:posOffset>-263525</wp:posOffset>
            </wp:positionV>
            <wp:extent cx="2823210"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542FAE">
        <w:rPr>
          <w:b/>
          <w:color w:val="808080" w:themeColor="background1" w:themeShade="80"/>
          <w:sz w:val="36"/>
        </w:rPr>
        <w:t>FAMILY BUSINESS</w:t>
      </w:r>
      <w:r w:rsidR="007A782A">
        <w:rPr>
          <w:b/>
          <w:color w:val="808080" w:themeColor="background1" w:themeShade="80"/>
          <w:sz w:val="36"/>
        </w:rPr>
        <w:t xml:space="preserve"> SUCCESSION</w:t>
      </w:r>
      <w:r w:rsidR="001C7751">
        <w:rPr>
          <w:b/>
          <w:color w:val="808080" w:themeColor="background1" w:themeShade="80"/>
          <w:sz w:val="36"/>
        </w:rPr>
        <w:t xml:space="preserve"> PLAN</w:t>
      </w:r>
      <w:bookmarkEnd w:id="3"/>
      <w:bookmarkEnd w:id="4"/>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36274A">
              <w:rPr>
                <w:b/>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D4300C" w:rsidRDefault="00D4300C" w:rsidP="00D4300C"/>
    <w:p w:rsidR="00E8348B" w:rsidRPr="009212F2" w:rsidRDefault="00542FAE" w:rsidP="009212F2">
      <w:pPr>
        <w:pStyle w:val="1"/>
      </w:pPr>
      <w:bookmarkStart w:id="6" w:name="_Toc524518728"/>
      <w:bookmarkStart w:id="7" w:name="_Toc525044416"/>
      <w:bookmarkStart w:id="8" w:name="_Toc525127167"/>
      <w:bookmarkStart w:id="9" w:name="_Toc525212930"/>
      <w:bookmarkStart w:id="10" w:name="_Toc525213133"/>
      <w:bookmarkStart w:id="11" w:name="_Toc131584552"/>
      <w:bookmarkStart w:id="12" w:name="_Toc131584626"/>
      <w:bookmarkStart w:id="13" w:name="_Toc131585092"/>
      <w:bookmarkStart w:id="14" w:name="_Toc131585463"/>
      <w:bookmarkStart w:id="15" w:name="_Toc131587766"/>
      <w:bookmarkStart w:id="16" w:name="_Toc131588156"/>
      <w:bookmarkStart w:id="17" w:name="_Toc183409696"/>
      <w:r>
        <w:lastRenderedPageBreak/>
        <w:t>FAMILY BUSINESS</w:t>
      </w:r>
      <w:r w:rsidR="00C60B0A">
        <w:t xml:space="preserve"> SUCCESSION</w:t>
      </w:r>
      <w:r w:rsidR="00E83F63">
        <w:t xml:space="preserve"> PLAN</w:t>
      </w:r>
      <w:r w:rsidR="00E8348B" w:rsidRPr="009212F2">
        <w:t xml:space="preserve"> TABLE OF CONTENTS</w:t>
      </w:r>
      <w:bookmarkEnd w:id="6"/>
      <w:bookmarkEnd w:id="7"/>
      <w:bookmarkEnd w:id="8"/>
      <w:bookmarkEnd w:id="9"/>
      <w:bookmarkEnd w:id="10"/>
    </w:p>
    <w:sdt>
      <w:sdtPr>
        <w:rPr>
          <w:b w:val="0"/>
          <w:bCs w:val="0"/>
          <w:i w:val="0"/>
          <w:iCs w:val="0"/>
          <w:sz w:val="18"/>
        </w:rPr>
        <w:id w:val="690190842"/>
        <w:docPartObj>
          <w:docPartGallery w:val="Table of Contents"/>
          <w:docPartUnique/>
        </w:docPartObj>
      </w:sdtPr>
      <w:sdtEndPr>
        <w:rPr>
          <w:noProof/>
        </w:rPr>
      </w:sdtEndPr>
      <w:sdtContent>
        <w:p w:rsidR="00890E7D" w:rsidRPr="00890E7D" w:rsidRDefault="00E8348B">
          <w:pPr>
            <w:pStyle w:val="11"/>
            <w:rPr>
              <w:rFonts w:asciiTheme="minorHAnsi" w:eastAsiaTheme="minorEastAsia" w:hAnsiTheme="minorHAnsi" w:cstheme="minorBidi"/>
              <w:b w:val="0"/>
              <w:bCs w:val="0"/>
              <w:i w:val="0"/>
              <w:iCs w:val="0"/>
              <w:noProof/>
              <w:szCs w:val="24"/>
            </w:rPr>
          </w:pPr>
          <w:r w:rsidRPr="00890E7D">
            <w:rPr>
              <w:b w:val="0"/>
              <w:i w:val="0"/>
              <w:sz w:val="18"/>
            </w:rPr>
            <w:fldChar w:fldCharType="begin"/>
          </w:r>
          <w:r w:rsidRPr="00890E7D">
            <w:rPr>
              <w:b w:val="0"/>
              <w:i w:val="0"/>
              <w:sz w:val="18"/>
            </w:rPr>
            <w:instrText xml:space="preserve"> TOC \o "1-3" \h \z \u </w:instrText>
          </w:r>
          <w:r w:rsidRPr="00890E7D">
            <w:rPr>
              <w:b w:val="0"/>
              <w:i w:val="0"/>
              <w:sz w:val="18"/>
            </w:rPr>
            <w:fldChar w:fldCharType="separate"/>
          </w:r>
        </w:p>
        <w:p w:rsidR="00890E7D" w:rsidRPr="00890E7D" w:rsidRDefault="00F161C6">
          <w:pPr>
            <w:pStyle w:val="11"/>
            <w:tabs>
              <w:tab w:val="left" w:pos="480"/>
            </w:tabs>
            <w:rPr>
              <w:rFonts w:asciiTheme="minorHAnsi" w:eastAsiaTheme="minorEastAsia" w:hAnsiTheme="minorHAnsi" w:cstheme="minorBidi"/>
              <w:b w:val="0"/>
              <w:bCs w:val="0"/>
              <w:i w:val="0"/>
              <w:iCs w:val="0"/>
              <w:noProof/>
              <w:szCs w:val="24"/>
            </w:rPr>
          </w:pPr>
          <w:hyperlink w:anchor="_Toc525213134" w:history="1">
            <w:r w:rsidR="00890E7D" w:rsidRPr="00890E7D">
              <w:rPr>
                <w:rStyle w:val="a8"/>
                <w:b w:val="0"/>
                <w:i w:val="0"/>
                <w:noProof/>
              </w:rPr>
              <w:t>1.</w:t>
            </w:r>
            <w:r w:rsidR="00890E7D" w:rsidRPr="00890E7D">
              <w:rPr>
                <w:rFonts w:asciiTheme="minorHAnsi" w:eastAsiaTheme="minorEastAsia" w:hAnsiTheme="minorHAnsi" w:cstheme="minorBidi"/>
                <w:b w:val="0"/>
                <w:bCs w:val="0"/>
                <w:i w:val="0"/>
                <w:iCs w:val="0"/>
                <w:noProof/>
                <w:szCs w:val="24"/>
              </w:rPr>
              <w:tab/>
            </w:r>
            <w:r w:rsidR="00890E7D" w:rsidRPr="00890E7D">
              <w:rPr>
                <w:rStyle w:val="a8"/>
                <w:b w:val="0"/>
                <w:i w:val="0"/>
                <w:noProof/>
              </w:rPr>
              <w:t>SUCCESSION DETAILS</w:t>
            </w:r>
            <w:r w:rsidR="00890E7D" w:rsidRPr="00890E7D">
              <w:rPr>
                <w:b w:val="0"/>
                <w:i w:val="0"/>
                <w:noProof/>
                <w:webHidden/>
              </w:rPr>
              <w:tab/>
            </w:r>
            <w:r w:rsidR="00890E7D" w:rsidRPr="00890E7D">
              <w:rPr>
                <w:b w:val="0"/>
                <w:i w:val="0"/>
                <w:noProof/>
                <w:webHidden/>
              </w:rPr>
              <w:fldChar w:fldCharType="begin"/>
            </w:r>
            <w:r w:rsidR="00890E7D" w:rsidRPr="00890E7D">
              <w:rPr>
                <w:b w:val="0"/>
                <w:i w:val="0"/>
                <w:noProof/>
                <w:webHidden/>
              </w:rPr>
              <w:instrText xml:space="preserve"> PAGEREF _Toc525213134 \h </w:instrText>
            </w:r>
            <w:r w:rsidR="00890E7D" w:rsidRPr="00890E7D">
              <w:rPr>
                <w:b w:val="0"/>
                <w:i w:val="0"/>
                <w:noProof/>
                <w:webHidden/>
              </w:rPr>
            </w:r>
            <w:r w:rsidR="00890E7D" w:rsidRPr="00890E7D">
              <w:rPr>
                <w:b w:val="0"/>
                <w:i w:val="0"/>
                <w:noProof/>
                <w:webHidden/>
              </w:rPr>
              <w:fldChar w:fldCharType="separate"/>
            </w:r>
            <w:r w:rsidR="00AB3D77">
              <w:rPr>
                <w:b w:val="0"/>
                <w:i w:val="0"/>
                <w:noProof/>
                <w:webHidden/>
              </w:rPr>
              <w:t>3</w:t>
            </w:r>
            <w:r w:rsidR="00890E7D" w:rsidRPr="00890E7D">
              <w:rPr>
                <w:b w:val="0"/>
                <w:i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35" w:history="1">
            <w:r w:rsidR="00890E7D" w:rsidRPr="00890E7D">
              <w:rPr>
                <w:rStyle w:val="a8"/>
                <w:b w:val="0"/>
                <w:noProof/>
              </w:rPr>
              <w:t>A.</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BUSINESS AND SUCCESSION DETAILS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_Toc525213135 \h </w:instrText>
            </w:r>
            <w:r w:rsidR="00890E7D" w:rsidRPr="00890E7D">
              <w:rPr>
                <w:b w:val="0"/>
                <w:noProof/>
                <w:webHidden/>
              </w:rPr>
            </w:r>
            <w:r w:rsidR="00890E7D" w:rsidRPr="00890E7D">
              <w:rPr>
                <w:b w:val="0"/>
                <w:noProof/>
                <w:webHidden/>
              </w:rPr>
              <w:fldChar w:fldCharType="separate"/>
            </w:r>
            <w:r w:rsidR="00AB3D77">
              <w:rPr>
                <w:b w:val="0"/>
                <w:noProof/>
                <w:webHidden/>
              </w:rPr>
              <w:t>3</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36" w:history="1">
            <w:r w:rsidR="00890E7D" w:rsidRPr="00890E7D">
              <w:rPr>
                <w:rStyle w:val="a8"/>
                <w:b w:val="0"/>
                <w:noProof/>
              </w:rPr>
              <w:t>B.</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PROPOSED ORGANIZATIONAL STRUCTURE</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_Toc525213136 \h </w:instrText>
            </w:r>
            <w:r w:rsidR="00890E7D" w:rsidRPr="00890E7D">
              <w:rPr>
                <w:b w:val="0"/>
                <w:noProof/>
                <w:webHidden/>
              </w:rPr>
            </w:r>
            <w:r w:rsidR="00890E7D" w:rsidRPr="00890E7D">
              <w:rPr>
                <w:b w:val="0"/>
                <w:noProof/>
                <w:webHidden/>
              </w:rPr>
              <w:fldChar w:fldCharType="separate"/>
            </w:r>
            <w:r w:rsidR="00AB3D77">
              <w:rPr>
                <w:b w:val="0"/>
                <w:noProof/>
                <w:webHidden/>
              </w:rPr>
              <w:t>4</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37" w:history="1">
            <w:r w:rsidR="00890E7D" w:rsidRPr="00890E7D">
              <w:rPr>
                <w:rStyle w:val="a8"/>
                <w:b w:val="0"/>
                <w:noProof/>
              </w:rPr>
              <w:t>C.</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KEY PERSONNEL CHANGES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_Toc525213137 \h </w:instrText>
            </w:r>
            <w:r w:rsidR="00890E7D" w:rsidRPr="00890E7D">
              <w:rPr>
                <w:b w:val="0"/>
                <w:noProof/>
                <w:webHidden/>
              </w:rPr>
            </w:r>
            <w:r w:rsidR="00890E7D" w:rsidRPr="00890E7D">
              <w:rPr>
                <w:b w:val="0"/>
                <w:noProof/>
                <w:webHidden/>
              </w:rPr>
              <w:fldChar w:fldCharType="separate"/>
            </w:r>
            <w:r w:rsidR="00AB3D77">
              <w:rPr>
                <w:b w:val="0"/>
                <w:noProof/>
                <w:webHidden/>
              </w:rPr>
              <w:t>4</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38" w:history="1">
            <w:r w:rsidR="00890E7D" w:rsidRPr="00890E7D">
              <w:rPr>
                <w:rStyle w:val="a8"/>
                <w:b w:val="0"/>
                <w:noProof/>
              </w:rPr>
              <w:t>D.</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SKILL RETENTION STRATEGIES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_Toc525213138 \h </w:instrText>
            </w:r>
            <w:r w:rsidR="00890E7D" w:rsidRPr="00890E7D">
              <w:rPr>
                <w:b w:val="0"/>
                <w:noProof/>
                <w:webHidden/>
              </w:rPr>
            </w:r>
            <w:r w:rsidR="00890E7D" w:rsidRPr="00890E7D">
              <w:rPr>
                <w:b w:val="0"/>
                <w:noProof/>
                <w:webHidden/>
              </w:rPr>
              <w:fldChar w:fldCharType="separate"/>
            </w:r>
            <w:r w:rsidR="00AB3D77">
              <w:rPr>
                <w:b w:val="0"/>
                <w:noProof/>
                <w:webHidden/>
              </w:rPr>
              <w:t>5</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39" w:history="1">
            <w:r w:rsidR="00890E7D" w:rsidRPr="00890E7D">
              <w:rPr>
                <w:rStyle w:val="a8"/>
                <w:b w:val="0"/>
                <w:noProof/>
              </w:rPr>
              <w:t>E.</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TRAINING PROGRAMS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_Toc525213139 \h </w:instrText>
            </w:r>
            <w:r w:rsidR="00890E7D" w:rsidRPr="00890E7D">
              <w:rPr>
                <w:b w:val="0"/>
                <w:noProof/>
                <w:webHidden/>
              </w:rPr>
            </w:r>
            <w:r w:rsidR="00890E7D" w:rsidRPr="00890E7D">
              <w:rPr>
                <w:b w:val="0"/>
                <w:noProof/>
                <w:webHidden/>
              </w:rPr>
              <w:fldChar w:fldCharType="separate"/>
            </w:r>
            <w:r w:rsidR="00AB3D77">
              <w:rPr>
                <w:b w:val="0"/>
                <w:noProof/>
                <w:webHidden/>
              </w:rPr>
              <w:t>5</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0" w:history="1">
            <w:r w:rsidR="00890E7D" w:rsidRPr="00890E7D">
              <w:rPr>
                <w:rStyle w:val="a8"/>
                <w:b w:val="0"/>
                <w:noProof/>
              </w:rPr>
              <w:t>F.</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REGISTRATION CHANGES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_Toc525213140 \h </w:instrText>
            </w:r>
            <w:r w:rsidR="00890E7D" w:rsidRPr="00890E7D">
              <w:rPr>
                <w:b w:val="0"/>
                <w:noProof/>
                <w:webHidden/>
              </w:rPr>
            </w:r>
            <w:r w:rsidR="00890E7D" w:rsidRPr="00890E7D">
              <w:rPr>
                <w:b w:val="0"/>
                <w:noProof/>
                <w:webHidden/>
              </w:rPr>
              <w:fldChar w:fldCharType="separate"/>
            </w:r>
            <w:r w:rsidR="00AB3D77">
              <w:rPr>
                <w:b w:val="0"/>
                <w:noProof/>
                <w:webHidden/>
              </w:rPr>
              <w:t>6</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1" w:history="1">
            <w:r w:rsidR="00890E7D" w:rsidRPr="00890E7D">
              <w:rPr>
                <w:rStyle w:val="a8"/>
                <w:b w:val="0"/>
                <w:noProof/>
              </w:rPr>
              <w:t>G.</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LEGAL CONSIDERATIONS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_Toc525213141 \h </w:instrText>
            </w:r>
            <w:r w:rsidR="00890E7D" w:rsidRPr="00890E7D">
              <w:rPr>
                <w:b w:val="0"/>
                <w:noProof/>
                <w:webHidden/>
              </w:rPr>
            </w:r>
            <w:r w:rsidR="00890E7D" w:rsidRPr="00890E7D">
              <w:rPr>
                <w:b w:val="0"/>
                <w:noProof/>
                <w:webHidden/>
              </w:rPr>
              <w:fldChar w:fldCharType="separate"/>
            </w:r>
            <w:r w:rsidR="00AB3D77">
              <w:rPr>
                <w:b w:val="0"/>
                <w:noProof/>
                <w:webHidden/>
              </w:rPr>
              <w:t>6</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2" w:history="1">
            <w:r w:rsidR="00890E7D" w:rsidRPr="00890E7D">
              <w:rPr>
                <w:rStyle w:val="a8"/>
                <w:b w:val="0"/>
                <w:noProof/>
              </w:rPr>
              <w:t>H.</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INSURANCE</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_Toc525213142 \h </w:instrText>
            </w:r>
            <w:r w:rsidR="00890E7D" w:rsidRPr="00890E7D">
              <w:rPr>
                <w:b w:val="0"/>
                <w:noProof/>
                <w:webHidden/>
              </w:rPr>
            </w:r>
            <w:r w:rsidR="00890E7D" w:rsidRPr="00890E7D">
              <w:rPr>
                <w:b w:val="0"/>
                <w:noProof/>
                <w:webHidden/>
              </w:rPr>
              <w:fldChar w:fldCharType="separate"/>
            </w:r>
            <w:r w:rsidR="00AB3D77">
              <w:rPr>
                <w:b w:val="0"/>
                <w:noProof/>
                <w:webHidden/>
              </w:rPr>
              <w:t>6</w:t>
            </w:r>
            <w:r w:rsidR="00890E7D" w:rsidRPr="00890E7D">
              <w:rPr>
                <w:b w:val="0"/>
                <w:noProof/>
                <w:webHidden/>
              </w:rPr>
              <w:fldChar w:fldCharType="end"/>
            </w:r>
          </w:hyperlink>
        </w:p>
        <w:p w:rsidR="00890E7D" w:rsidRPr="00890E7D" w:rsidRDefault="00F161C6">
          <w:pPr>
            <w:pStyle w:val="11"/>
            <w:tabs>
              <w:tab w:val="left" w:pos="480"/>
            </w:tabs>
            <w:rPr>
              <w:rFonts w:asciiTheme="minorHAnsi" w:eastAsiaTheme="minorEastAsia" w:hAnsiTheme="minorHAnsi" w:cstheme="minorBidi"/>
              <w:b w:val="0"/>
              <w:bCs w:val="0"/>
              <w:i w:val="0"/>
              <w:iCs w:val="0"/>
              <w:noProof/>
              <w:szCs w:val="24"/>
            </w:rPr>
          </w:pPr>
          <w:hyperlink w:anchor="_Toc525213143" w:history="1">
            <w:r w:rsidR="00890E7D" w:rsidRPr="00890E7D">
              <w:rPr>
                <w:rStyle w:val="a8"/>
                <w:b w:val="0"/>
                <w:i w:val="0"/>
                <w:noProof/>
              </w:rPr>
              <w:t>2.</w:t>
            </w:r>
            <w:r w:rsidR="00890E7D" w:rsidRPr="00890E7D">
              <w:rPr>
                <w:rFonts w:asciiTheme="minorHAnsi" w:eastAsiaTheme="minorEastAsia" w:hAnsiTheme="minorHAnsi" w:cstheme="minorBidi"/>
                <w:b w:val="0"/>
                <w:bCs w:val="0"/>
                <w:i w:val="0"/>
                <w:iCs w:val="0"/>
                <w:noProof/>
                <w:szCs w:val="24"/>
              </w:rPr>
              <w:tab/>
            </w:r>
            <w:r w:rsidR="00890E7D" w:rsidRPr="00890E7D">
              <w:rPr>
                <w:rStyle w:val="a8"/>
                <w:b w:val="0"/>
                <w:i w:val="0"/>
                <w:noProof/>
              </w:rPr>
              <w:t>SUCCESSION TIME</w:t>
            </w:r>
            <w:r w:rsidR="00FC55AA">
              <w:rPr>
                <w:rStyle w:val="a8"/>
                <w:b w:val="0"/>
                <w:i w:val="0"/>
                <w:noProof/>
              </w:rPr>
              <w:t xml:space="preserve"> </w:t>
            </w:r>
            <w:r w:rsidR="00890E7D" w:rsidRPr="00890E7D">
              <w:rPr>
                <w:rStyle w:val="a8"/>
                <w:b w:val="0"/>
                <w:i w:val="0"/>
                <w:noProof/>
              </w:rPr>
              <w:t>FRAME</w:t>
            </w:r>
            <w:r w:rsidR="00890E7D" w:rsidRPr="00890E7D">
              <w:rPr>
                <w:b w:val="0"/>
                <w:i w:val="0"/>
                <w:noProof/>
                <w:webHidden/>
              </w:rPr>
              <w:tab/>
            </w:r>
            <w:r w:rsidR="00890E7D" w:rsidRPr="00890E7D">
              <w:rPr>
                <w:b w:val="0"/>
                <w:i w:val="0"/>
                <w:noProof/>
                <w:webHidden/>
              </w:rPr>
              <w:fldChar w:fldCharType="begin"/>
            </w:r>
            <w:r w:rsidR="00890E7D" w:rsidRPr="00890E7D">
              <w:rPr>
                <w:b w:val="0"/>
                <w:i w:val="0"/>
                <w:noProof/>
                <w:webHidden/>
              </w:rPr>
              <w:instrText xml:space="preserve"> PAGEREF _Toc525213143 \h </w:instrText>
            </w:r>
            <w:r w:rsidR="00890E7D" w:rsidRPr="00890E7D">
              <w:rPr>
                <w:b w:val="0"/>
                <w:i w:val="0"/>
                <w:noProof/>
                <w:webHidden/>
              </w:rPr>
            </w:r>
            <w:r w:rsidR="00890E7D" w:rsidRPr="00890E7D">
              <w:rPr>
                <w:b w:val="0"/>
                <w:i w:val="0"/>
                <w:noProof/>
                <w:webHidden/>
              </w:rPr>
              <w:fldChar w:fldCharType="separate"/>
            </w:r>
            <w:r w:rsidR="00AB3D77">
              <w:rPr>
                <w:b w:val="0"/>
                <w:i w:val="0"/>
                <w:noProof/>
                <w:webHidden/>
              </w:rPr>
              <w:t>7</w:t>
            </w:r>
            <w:r w:rsidR="00890E7D" w:rsidRPr="00890E7D">
              <w:rPr>
                <w:b w:val="0"/>
                <w:i w:val="0"/>
                <w:noProof/>
                <w:webHidden/>
              </w:rPr>
              <w:fldChar w:fldCharType="end"/>
            </w:r>
          </w:hyperlink>
        </w:p>
        <w:p w:rsidR="00890E7D" w:rsidRPr="00890E7D" w:rsidRDefault="00F161C6">
          <w:pPr>
            <w:pStyle w:val="11"/>
            <w:tabs>
              <w:tab w:val="left" w:pos="480"/>
            </w:tabs>
            <w:rPr>
              <w:rFonts w:asciiTheme="minorHAnsi" w:eastAsiaTheme="minorEastAsia" w:hAnsiTheme="minorHAnsi" w:cstheme="minorBidi"/>
              <w:b w:val="0"/>
              <w:bCs w:val="0"/>
              <w:i w:val="0"/>
              <w:iCs w:val="0"/>
              <w:noProof/>
              <w:szCs w:val="24"/>
            </w:rPr>
          </w:pPr>
          <w:hyperlink w:anchor="_Toc525213144" w:history="1">
            <w:r w:rsidR="00890E7D" w:rsidRPr="00890E7D">
              <w:rPr>
                <w:rStyle w:val="a8"/>
                <w:b w:val="0"/>
                <w:i w:val="0"/>
                <w:noProof/>
              </w:rPr>
              <w:t>3.</w:t>
            </w:r>
            <w:r w:rsidR="00890E7D" w:rsidRPr="00890E7D">
              <w:rPr>
                <w:rFonts w:asciiTheme="minorHAnsi" w:eastAsiaTheme="minorEastAsia" w:hAnsiTheme="minorHAnsi" w:cstheme="minorBidi"/>
                <w:b w:val="0"/>
                <w:bCs w:val="0"/>
                <w:i w:val="0"/>
                <w:iCs w:val="0"/>
                <w:noProof/>
                <w:szCs w:val="24"/>
              </w:rPr>
              <w:tab/>
            </w:r>
            <w:r w:rsidR="00890E7D" w:rsidRPr="00890E7D">
              <w:rPr>
                <w:rStyle w:val="a8"/>
                <w:b w:val="0"/>
                <w:i w:val="0"/>
                <w:noProof/>
              </w:rPr>
              <w:t>CONTINGENCY / RISK MANAGEMENT</w:t>
            </w:r>
            <w:r w:rsidR="00890E7D" w:rsidRPr="00890E7D">
              <w:rPr>
                <w:b w:val="0"/>
                <w:i w:val="0"/>
                <w:noProof/>
                <w:webHidden/>
              </w:rPr>
              <w:tab/>
            </w:r>
            <w:r w:rsidR="00890E7D" w:rsidRPr="00890E7D">
              <w:rPr>
                <w:b w:val="0"/>
                <w:i w:val="0"/>
                <w:noProof/>
                <w:webHidden/>
              </w:rPr>
              <w:fldChar w:fldCharType="begin"/>
            </w:r>
            <w:r w:rsidR="00890E7D" w:rsidRPr="00890E7D">
              <w:rPr>
                <w:b w:val="0"/>
                <w:i w:val="0"/>
                <w:noProof/>
                <w:webHidden/>
              </w:rPr>
              <w:instrText xml:space="preserve"> PAGEREF _Toc525213144 \h </w:instrText>
            </w:r>
            <w:r w:rsidR="00890E7D" w:rsidRPr="00890E7D">
              <w:rPr>
                <w:b w:val="0"/>
                <w:i w:val="0"/>
                <w:noProof/>
                <w:webHidden/>
              </w:rPr>
            </w:r>
            <w:r w:rsidR="00890E7D" w:rsidRPr="00890E7D">
              <w:rPr>
                <w:b w:val="0"/>
                <w:i w:val="0"/>
                <w:noProof/>
                <w:webHidden/>
              </w:rPr>
              <w:fldChar w:fldCharType="separate"/>
            </w:r>
            <w:r w:rsidR="00AB3D77">
              <w:rPr>
                <w:b w:val="0"/>
                <w:i w:val="0"/>
                <w:noProof/>
                <w:webHidden/>
              </w:rPr>
              <w:t>8</w:t>
            </w:r>
            <w:r w:rsidR="00890E7D" w:rsidRPr="00890E7D">
              <w:rPr>
                <w:b w:val="0"/>
                <w:i w:val="0"/>
                <w:noProof/>
                <w:webHidden/>
              </w:rPr>
              <w:fldChar w:fldCharType="end"/>
            </w:r>
          </w:hyperlink>
        </w:p>
        <w:p w:rsidR="00890E7D" w:rsidRPr="00890E7D" w:rsidRDefault="00F161C6">
          <w:pPr>
            <w:pStyle w:val="11"/>
            <w:tabs>
              <w:tab w:val="left" w:pos="480"/>
            </w:tabs>
            <w:rPr>
              <w:rFonts w:asciiTheme="minorHAnsi" w:eastAsiaTheme="minorEastAsia" w:hAnsiTheme="minorHAnsi" w:cstheme="minorBidi"/>
              <w:b w:val="0"/>
              <w:bCs w:val="0"/>
              <w:i w:val="0"/>
              <w:iCs w:val="0"/>
              <w:noProof/>
              <w:szCs w:val="24"/>
            </w:rPr>
          </w:pPr>
          <w:hyperlink w:anchor="_Toc525213145" w:history="1">
            <w:r w:rsidR="00890E7D" w:rsidRPr="00890E7D">
              <w:rPr>
                <w:rStyle w:val="a8"/>
                <w:b w:val="0"/>
                <w:i w:val="0"/>
                <w:noProof/>
              </w:rPr>
              <w:t>4.</w:t>
            </w:r>
            <w:r w:rsidR="00890E7D" w:rsidRPr="00890E7D">
              <w:rPr>
                <w:rFonts w:asciiTheme="minorHAnsi" w:eastAsiaTheme="minorEastAsia" w:hAnsiTheme="minorHAnsi" w:cstheme="minorBidi"/>
                <w:b w:val="0"/>
                <w:bCs w:val="0"/>
                <w:i w:val="0"/>
                <w:iCs w:val="0"/>
                <w:noProof/>
                <w:szCs w:val="24"/>
              </w:rPr>
              <w:tab/>
            </w:r>
            <w:r w:rsidR="00890E7D" w:rsidRPr="00890E7D">
              <w:rPr>
                <w:rStyle w:val="a8"/>
                <w:b w:val="0"/>
                <w:i w:val="0"/>
                <w:noProof/>
              </w:rPr>
              <w:t>FINANCES</w:t>
            </w:r>
            <w:r w:rsidR="00890E7D" w:rsidRPr="00890E7D">
              <w:rPr>
                <w:b w:val="0"/>
                <w:i w:val="0"/>
                <w:noProof/>
                <w:webHidden/>
              </w:rPr>
              <w:tab/>
            </w:r>
            <w:r w:rsidR="00890E7D" w:rsidRPr="00890E7D">
              <w:rPr>
                <w:b w:val="0"/>
                <w:i w:val="0"/>
                <w:noProof/>
                <w:webHidden/>
              </w:rPr>
              <w:fldChar w:fldCharType="begin"/>
            </w:r>
            <w:r w:rsidR="00890E7D" w:rsidRPr="00890E7D">
              <w:rPr>
                <w:b w:val="0"/>
                <w:i w:val="0"/>
                <w:noProof/>
                <w:webHidden/>
              </w:rPr>
              <w:instrText xml:space="preserve"> PAGEREF _Toc525213145 \h </w:instrText>
            </w:r>
            <w:r w:rsidR="00890E7D" w:rsidRPr="00890E7D">
              <w:rPr>
                <w:b w:val="0"/>
                <w:i w:val="0"/>
                <w:noProof/>
                <w:webHidden/>
              </w:rPr>
            </w:r>
            <w:r w:rsidR="00890E7D" w:rsidRPr="00890E7D">
              <w:rPr>
                <w:b w:val="0"/>
                <w:i w:val="0"/>
                <w:noProof/>
                <w:webHidden/>
              </w:rPr>
              <w:fldChar w:fldCharType="separate"/>
            </w:r>
            <w:r w:rsidR="00AB3D77">
              <w:rPr>
                <w:b w:val="0"/>
                <w:i w:val="0"/>
                <w:noProof/>
                <w:webHidden/>
              </w:rPr>
              <w:t>8</w:t>
            </w:r>
            <w:r w:rsidR="00890E7D" w:rsidRPr="00890E7D">
              <w:rPr>
                <w:b w:val="0"/>
                <w:i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6" w:history="1">
            <w:r w:rsidR="00890E7D" w:rsidRPr="00890E7D">
              <w:rPr>
                <w:rStyle w:val="a8"/>
                <w:b w:val="0"/>
                <w:noProof/>
              </w:rPr>
              <w:t>A.</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CURRENT BUSINESS VALUE</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_Toc525213146 \h </w:instrText>
            </w:r>
            <w:r w:rsidR="00890E7D" w:rsidRPr="00890E7D">
              <w:rPr>
                <w:b w:val="0"/>
                <w:noProof/>
                <w:webHidden/>
              </w:rPr>
            </w:r>
            <w:r w:rsidR="00890E7D" w:rsidRPr="00890E7D">
              <w:rPr>
                <w:b w:val="0"/>
                <w:noProof/>
                <w:webHidden/>
              </w:rPr>
              <w:fldChar w:fldCharType="separate"/>
            </w:r>
            <w:r w:rsidR="00AB3D77">
              <w:rPr>
                <w:b w:val="0"/>
                <w:noProof/>
                <w:webHidden/>
              </w:rPr>
              <w:t>8</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7" w:history="1">
            <w:r w:rsidR="00890E7D" w:rsidRPr="00890E7D">
              <w:rPr>
                <w:rStyle w:val="a8"/>
                <w:b w:val="0"/>
                <w:noProof/>
              </w:rPr>
              <w:t>B.</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RETIREMENT INCOME / PAYMENT</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_Toc525213147 \h </w:instrText>
            </w:r>
            <w:r w:rsidR="00890E7D" w:rsidRPr="00890E7D">
              <w:rPr>
                <w:b w:val="0"/>
                <w:noProof/>
                <w:webHidden/>
              </w:rPr>
            </w:r>
            <w:r w:rsidR="00890E7D" w:rsidRPr="00890E7D">
              <w:rPr>
                <w:b w:val="0"/>
                <w:noProof/>
                <w:webHidden/>
              </w:rPr>
              <w:fldChar w:fldCharType="separate"/>
            </w:r>
            <w:r w:rsidR="00AB3D77">
              <w:rPr>
                <w:b w:val="0"/>
                <w:noProof/>
                <w:webHidden/>
              </w:rPr>
              <w:t>8</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8" w:history="1">
            <w:r w:rsidR="00890E7D" w:rsidRPr="00890E7D">
              <w:rPr>
                <w:rStyle w:val="a8"/>
                <w:b w:val="0"/>
                <w:noProof/>
              </w:rPr>
              <w:t>C.</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BUYOUT DETAILS</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_Toc525213148 \h </w:instrText>
            </w:r>
            <w:r w:rsidR="00890E7D" w:rsidRPr="00890E7D">
              <w:rPr>
                <w:b w:val="0"/>
                <w:noProof/>
                <w:webHidden/>
              </w:rPr>
            </w:r>
            <w:r w:rsidR="00890E7D" w:rsidRPr="00890E7D">
              <w:rPr>
                <w:b w:val="0"/>
                <w:noProof/>
                <w:webHidden/>
              </w:rPr>
              <w:fldChar w:fldCharType="separate"/>
            </w:r>
            <w:r w:rsidR="00AB3D77">
              <w:rPr>
                <w:b w:val="0"/>
                <w:noProof/>
                <w:webHidden/>
              </w:rPr>
              <w:t>8</w:t>
            </w:r>
            <w:r w:rsidR="00890E7D" w:rsidRPr="00890E7D">
              <w:rPr>
                <w:b w:val="0"/>
                <w:noProof/>
                <w:webHidden/>
              </w:rPr>
              <w:fldChar w:fldCharType="end"/>
            </w:r>
          </w:hyperlink>
        </w:p>
        <w:p w:rsidR="00890E7D" w:rsidRPr="00890E7D" w:rsidRDefault="00F161C6">
          <w:pPr>
            <w:pStyle w:val="20"/>
            <w:rPr>
              <w:rFonts w:asciiTheme="minorHAnsi" w:eastAsiaTheme="minorEastAsia" w:hAnsiTheme="minorHAnsi" w:cstheme="minorBidi"/>
              <w:b w:val="0"/>
              <w:bCs w:val="0"/>
              <w:noProof/>
              <w:sz w:val="24"/>
              <w:szCs w:val="24"/>
            </w:rPr>
          </w:pPr>
          <w:hyperlink w:anchor="_Toc525213149" w:history="1">
            <w:r w:rsidR="00890E7D" w:rsidRPr="00890E7D">
              <w:rPr>
                <w:rStyle w:val="a8"/>
                <w:b w:val="0"/>
                <w:noProof/>
              </w:rPr>
              <w:t>D.</w:t>
            </w:r>
            <w:r w:rsidR="00890E7D" w:rsidRPr="00890E7D">
              <w:rPr>
                <w:rFonts w:asciiTheme="minorHAnsi" w:eastAsiaTheme="minorEastAsia" w:hAnsiTheme="minorHAnsi" w:cstheme="minorBidi"/>
                <w:b w:val="0"/>
                <w:bCs w:val="0"/>
                <w:noProof/>
                <w:sz w:val="24"/>
                <w:szCs w:val="24"/>
              </w:rPr>
              <w:tab/>
            </w:r>
            <w:r w:rsidR="00890E7D" w:rsidRPr="00890E7D">
              <w:rPr>
                <w:rStyle w:val="a8"/>
                <w:b w:val="0"/>
                <w:noProof/>
              </w:rPr>
              <w:t>TAXATION</w:t>
            </w:r>
            <w:r w:rsidR="00890E7D" w:rsidRPr="00890E7D">
              <w:rPr>
                <w:b w:val="0"/>
                <w:noProof/>
                <w:webHidden/>
              </w:rPr>
              <w:tab/>
            </w:r>
            <w:r w:rsidR="00890E7D" w:rsidRPr="00890E7D">
              <w:rPr>
                <w:b w:val="0"/>
                <w:noProof/>
                <w:webHidden/>
              </w:rPr>
              <w:fldChar w:fldCharType="begin"/>
            </w:r>
            <w:r w:rsidR="00890E7D" w:rsidRPr="00890E7D">
              <w:rPr>
                <w:b w:val="0"/>
                <w:noProof/>
                <w:webHidden/>
              </w:rPr>
              <w:instrText xml:space="preserve"> PAGEREF _Toc525213149 \h </w:instrText>
            </w:r>
            <w:r w:rsidR="00890E7D" w:rsidRPr="00890E7D">
              <w:rPr>
                <w:b w:val="0"/>
                <w:noProof/>
                <w:webHidden/>
              </w:rPr>
            </w:r>
            <w:r w:rsidR="00890E7D" w:rsidRPr="00890E7D">
              <w:rPr>
                <w:b w:val="0"/>
                <w:noProof/>
                <w:webHidden/>
              </w:rPr>
              <w:fldChar w:fldCharType="separate"/>
            </w:r>
            <w:r w:rsidR="00AB3D77">
              <w:rPr>
                <w:b w:val="0"/>
                <w:noProof/>
                <w:webHidden/>
              </w:rPr>
              <w:t>8</w:t>
            </w:r>
            <w:r w:rsidR="00890E7D" w:rsidRPr="00890E7D">
              <w:rPr>
                <w:b w:val="0"/>
                <w:noProof/>
                <w:webHidden/>
              </w:rPr>
              <w:fldChar w:fldCharType="end"/>
            </w:r>
          </w:hyperlink>
        </w:p>
        <w:p w:rsidR="00890E7D" w:rsidRPr="00890E7D" w:rsidRDefault="00F161C6">
          <w:pPr>
            <w:pStyle w:val="11"/>
            <w:tabs>
              <w:tab w:val="left" w:pos="480"/>
            </w:tabs>
            <w:rPr>
              <w:rFonts w:asciiTheme="minorHAnsi" w:eastAsiaTheme="minorEastAsia" w:hAnsiTheme="minorHAnsi" w:cstheme="minorBidi"/>
              <w:b w:val="0"/>
              <w:bCs w:val="0"/>
              <w:i w:val="0"/>
              <w:iCs w:val="0"/>
              <w:noProof/>
              <w:szCs w:val="24"/>
            </w:rPr>
          </w:pPr>
          <w:hyperlink w:anchor="_Toc525213150" w:history="1">
            <w:r w:rsidR="00890E7D" w:rsidRPr="00890E7D">
              <w:rPr>
                <w:rStyle w:val="a8"/>
                <w:b w:val="0"/>
                <w:i w:val="0"/>
                <w:noProof/>
              </w:rPr>
              <w:t>5.</w:t>
            </w:r>
            <w:r w:rsidR="00890E7D" w:rsidRPr="00890E7D">
              <w:rPr>
                <w:rFonts w:asciiTheme="minorHAnsi" w:eastAsiaTheme="minorEastAsia" w:hAnsiTheme="minorHAnsi" w:cstheme="minorBidi"/>
                <w:b w:val="0"/>
                <w:bCs w:val="0"/>
                <w:i w:val="0"/>
                <w:iCs w:val="0"/>
                <w:noProof/>
                <w:szCs w:val="24"/>
              </w:rPr>
              <w:tab/>
            </w:r>
            <w:r w:rsidR="00890E7D" w:rsidRPr="00890E7D">
              <w:rPr>
                <w:rStyle w:val="a8"/>
                <w:b w:val="0"/>
                <w:i w:val="0"/>
                <w:noProof/>
              </w:rPr>
              <w:t>SUPPORTING DOCUMENTATION</w:t>
            </w:r>
            <w:r w:rsidR="00890E7D" w:rsidRPr="00890E7D">
              <w:rPr>
                <w:b w:val="0"/>
                <w:i w:val="0"/>
                <w:noProof/>
                <w:webHidden/>
              </w:rPr>
              <w:tab/>
            </w:r>
            <w:r w:rsidR="00890E7D" w:rsidRPr="00890E7D">
              <w:rPr>
                <w:b w:val="0"/>
                <w:i w:val="0"/>
                <w:noProof/>
                <w:webHidden/>
              </w:rPr>
              <w:fldChar w:fldCharType="begin"/>
            </w:r>
            <w:r w:rsidR="00890E7D" w:rsidRPr="00890E7D">
              <w:rPr>
                <w:b w:val="0"/>
                <w:i w:val="0"/>
                <w:noProof/>
                <w:webHidden/>
              </w:rPr>
              <w:instrText xml:space="preserve"> PAGEREF _Toc525213150 \h </w:instrText>
            </w:r>
            <w:r w:rsidR="00890E7D" w:rsidRPr="00890E7D">
              <w:rPr>
                <w:b w:val="0"/>
                <w:i w:val="0"/>
                <w:noProof/>
                <w:webHidden/>
              </w:rPr>
            </w:r>
            <w:r w:rsidR="00890E7D" w:rsidRPr="00890E7D">
              <w:rPr>
                <w:b w:val="0"/>
                <w:i w:val="0"/>
                <w:noProof/>
                <w:webHidden/>
              </w:rPr>
              <w:fldChar w:fldCharType="separate"/>
            </w:r>
            <w:r w:rsidR="00AB3D77">
              <w:rPr>
                <w:b w:val="0"/>
                <w:i w:val="0"/>
                <w:noProof/>
                <w:webHidden/>
              </w:rPr>
              <w:t>8</w:t>
            </w:r>
            <w:r w:rsidR="00890E7D" w:rsidRPr="00890E7D">
              <w:rPr>
                <w:b w:val="0"/>
                <w:i w:val="0"/>
                <w:noProof/>
                <w:webHidden/>
              </w:rPr>
              <w:fldChar w:fldCharType="end"/>
            </w:r>
          </w:hyperlink>
        </w:p>
        <w:p w:rsidR="00D675F4" w:rsidRPr="00890E7D" w:rsidRDefault="00E8348B" w:rsidP="00890E7D">
          <w:pPr>
            <w:pStyle w:val="11"/>
            <w:rPr>
              <w:noProof/>
              <w:sz w:val="18"/>
            </w:rPr>
            <w:sectPr w:rsidR="00D675F4" w:rsidRPr="00890E7D"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90E7D">
            <w:rPr>
              <w:b w:val="0"/>
              <w:i w:val="0"/>
              <w:noProof/>
              <w:sz w:val="18"/>
            </w:rPr>
            <w:fldChar w:fldCharType="end"/>
          </w:r>
        </w:p>
        <w:p w:rsidR="00E8348B" w:rsidRPr="00491059" w:rsidRDefault="00F161C6" w:rsidP="00D4300C"/>
      </w:sdtContent>
    </w:sdt>
    <w:p w:rsidR="00D2319A" w:rsidRDefault="00294DC4" w:rsidP="00D2319A">
      <w:pPr>
        <w:pStyle w:val="1"/>
        <w:numPr>
          <w:ilvl w:val="0"/>
          <w:numId w:val="18"/>
        </w:numPr>
        <w:ind w:left="360"/>
      </w:pPr>
      <w:bookmarkStart w:id="18" w:name="_Toc525213134"/>
      <w:bookmarkStart w:id="19" w:name="_Toc354384082"/>
      <w:bookmarkEnd w:id="11"/>
      <w:bookmarkEnd w:id="12"/>
      <w:bookmarkEnd w:id="13"/>
      <w:bookmarkEnd w:id="14"/>
      <w:bookmarkEnd w:id="15"/>
      <w:bookmarkEnd w:id="16"/>
      <w:bookmarkEnd w:id="17"/>
      <w:r>
        <w:t>succession</w:t>
      </w:r>
      <w:r w:rsidR="00E7050B">
        <w:t xml:space="preserve"> details</w:t>
      </w:r>
      <w:bookmarkEnd w:id="18"/>
    </w:p>
    <w:p w:rsidR="00A6224F" w:rsidRDefault="00294DC4" w:rsidP="00A6224F">
      <w:pPr>
        <w:pStyle w:val="2"/>
        <w:numPr>
          <w:ilvl w:val="0"/>
          <w:numId w:val="27"/>
        </w:numPr>
      </w:pPr>
      <w:bookmarkStart w:id="20" w:name="_Toc525213135"/>
      <w:r>
        <w:t>business and succession details</w:t>
      </w:r>
      <w:bookmarkEnd w:id="20"/>
    </w:p>
    <w:p w:rsidR="00294DC4" w:rsidRDefault="00294DC4" w:rsidP="00294DC4">
      <w:pPr>
        <w:ind w:left="360"/>
      </w:pPr>
      <w:r w:rsidRPr="00294DC4">
        <w:rPr>
          <w:b/>
        </w:rPr>
        <w:t xml:space="preserve">Business </w:t>
      </w:r>
      <w:r>
        <w:rPr>
          <w:b/>
        </w:rPr>
        <w:t>N</w:t>
      </w:r>
      <w:r w:rsidRPr="00294DC4">
        <w:rPr>
          <w:b/>
        </w:rPr>
        <w:t>ame</w:t>
      </w:r>
      <w:r w:rsidR="00FC55AA">
        <w:rPr>
          <w:b/>
        </w:rPr>
        <w:t>:</w:t>
      </w:r>
      <w:r w:rsidR="00FC55AA">
        <w:t xml:space="preserve"> As registered;</w:t>
      </w:r>
      <w:r>
        <w:t xml:space="preserve"> </w:t>
      </w:r>
      <w:r w:rsidRPr="00294DC4">
        <w:rPr>
          <w:b/>
        </w:rPr>
        <w:t>Business Structure</w:t>
      </w:r>
      <w:r>
        <w:t xml:space="preserve">: Sole proprietor, partnership, trust, company, etc.; </w:t>
      </w:r>
      <w:r w:rsidRPr="00294DC4">
        <w:rPr>
          <w:b/>
        </w:rPr>
        <w:t>Current Owners Covered</w:t>
      </w:r>
      <w:r w:rsidR="00FC55AA">
        <w:t>: Who is covered by the succession p</w:t>
      </w:r>
      <w:r>
        <w:t xml:space="preserve">lan? Does the plan apply to all partners?; </w:t>
      </w:r>
      <w:r w:rsidRPr="00294DC4">
        <w:rPr>
          <w:b/>
        </w:rPr>
        <w:t xml:space="preserve">Planned </w:t>
      </w:r>
      <w:r>
        <w:rPr>
          <w:b/>
        </w:rPr>
        <w:t>S</w:t>
      </w:r>
      <w:r w:rsidRPr="00294DC4">
        <w:rPr>
          <w:b/>
        </w:rPr>
        <w:t>uccession Type</w:t>
      </w:r>
      <w:r>
        <w:t>: Will you be partially or completely removed from the company? If partial</w:t>
      </w:r>
      <w:r w:rsidR="00FC55AA">
        <w:t>ly</w:t>
      </w:r>
      <w:r>
        <w:t xml:space="preserve">, detail future involvement.; </w:t>
      </w:r>
      <w:r w:rsidRPr="00294DC4">
        <w:rPr>
          <w:b/>
        </w:rPr>
        <w:t>Successor Details</w:t>
      </w:r>
      <w:r>
        <w:t xml:space="preserve">: </w:t>
      </w:r>
      <w:r w:rsidR="00FC55AA">
        <w:t>Who will take over as successor -</w:t>
      </w:r>
      <w:r>
        <w:t xml:space="preserve"> family member, business partner, or other?; </w:t>
      </w:r>
      <w:r w:rsidRPr="00294DC4">
        <w:rPr>
          <w:b/>
        </w:rPr>
        <w:t>Succession Time</w:t>
      </w:r>
      <w:r w:rsidR="00FC55AA">
        <w:rPr>
          <w:b/>
        </w:rPr>
        <w:t xml:space="preserve"> F</w:t>
      </w:r>
      <w:r w:rsidRPr="00294DC4">
        <w:rPr>
          <w:b/>
        </w:rPr>
        <w:t>rame</w:t>
      </w:r>
      <w:r>
        <w:t xml:space="preserve">: When will the plan be implemented?; </w:t>
      </w:r>
      <w:r w:rsidRPr="00294DC4">
        <w:rPr>
          <w:b/>
        </w:rPr>
        <w:t>Restrictions</w:t>
      </w:r>
      <w:r w:rsidR="00FC55AA">
        <w:t>: D</w:t>
      </w:r>
      <w:r>
        <w:t xml:space="preserve">etail any applicable restrictions placed on the succession. </w:t>
      </w:r>
    </w:p>
    <w:p w:rsidR="00294DC4" w:rsidRPr="00294DC4" w:rsidRDefault="00294DC4" w:rsidP="00294DC4">
      <w:pPr>
        <w:ind w:left="360"/>
      </w:pPr>
    </w:p>
    <w:tbl>
      <w:tblPr>
        <w:tblStyle w:val="a7"/>
        <w:tblW w:w="1044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8820"/>
      </w:tblGrid>
      <w:tr w:rsidR="00062BFE" w:rsidTr="00664BC7">
        <w:trPr>
          <w:trHeight w:val="432"/>
        </w:trPr>
        <w:tc>
          <w:tcPr>
            <w:tcW w:w="1620" w:type="dxa"/>
            <w:shd w:val="clear" w:color="auto" w:fill="F2F2F2" w:themeFill="background1" w:themeFillShade="F2"/>
            <w:vAlign w:val="center"/>
          </w:tcPr>
          <w:p w:rsidR="00062BFE" w:rsidRDefault="00664BC7" w:rsidP="00062BFE">
            <w:r>
              <w:t>BUSINESS NAME</w:t>
            </w:r>
          </w:p>
        </w:tc>
        <w:tc>
          <w:tcPr>
            <w:tcW w:w="8820" w:type="dxa"/>
            <w:vAlign w:val="center"/>
          </w:tcPr>
          <w:p w:rsidR="00062BFE" w:rsidRDefault="00062BFE" w:rsidP="00062BFE"/>
        </w:tc>
      </w:tr>
      <w:tr w:rsidR="00062BFE" w:rsidTr="00664BC7">
        <w:trPr>
          <w:trHeight w:val="2160"/>
        </w:trPr>
        <w:tc>
          <w:tcPr>
            <w:tcW w:w="1620" w:type="dxa"/>
            <w:shd w:val="clear" w:color="auto" w:fill="F2F2F2" w:themeFill="background1" w:themeFillShade="F2"/>
            <w:vAlign w:val="center"/>
          </w:tcPr>
          <w:p w:rsidR="00062BFE" w:rsidRDefault="00664BC7" w:rsidP="00062BFE">
            <w:r>
              <w:t>BUSINESS STRUCTURE</w:t>
            </w:r>
          </w:p>
        </w:tc>
        <w:tc>
          <w:tcPr>
            <w:tcW w:w="8820" w:type="dxa"/>
            <w:vAlign w:val="center"/>
          </w:tcPr>
          <w:p w:rsidR="00062BFE" w:rsidRDefault="00062BFE" w:rsidP="00062BFE"/>
        </w:tc>
      </w:tr>
      <w:tr w:rsidR="00062BFE" w:rsidTr="00664BC7">
        <w:trPr>
          <w:trHeight w:val="2160"/>
        </w:trPr>
        <w:tc>
          <w:tcPr>
            <w:tcW w:w="1620" w:type="dxa"/>
            <w:shd w:val="clear" w:color="auto" w:fill="F2F2F2" w:themeFill="background1" w:themeFillShade="F2"/>
            <w:vAlign w:val="center"/>
          </w:tcPr>
          <w:p w:rsidR="00062BFE" w:rsidRDefault="00664BC7" w:rsidP="00062BFE">
            <w:r>
              <w:t>PLANNED SUCCESSION TYPE</w:t>
            </w:r>
          </w:p>
        </w:tc>
        <w:tc>
          <w:tcPr>
            <w:tcW w:w="8820" w:type="dxa"/>
            <w:vAlign w:val="center"/>
          </w:tcPr>
          <w:p w:rsidR="00062BFE" w:rsidRDefault="00062BFE" w:rsidP="00062BFE"/>
        </w:tc>
      </w:tr>
      <w:tr w:rsidR="007111E4" w:rsidTr="00664BC7">
        <w:trPr>
          <w:trHeight w:val="2160"/>
        </w:trPr>
        <w:tc>
          <w:tcPr>
            <w:tcW w:w="1620" w:type="dxa"/>
            <w:shd w:val="clear" w:color="auto" w:fill="F2F2F2" w:themeFill="background1" w:themeFillShade="F2"/>
            <w:vAlign w:val="center"/>
          </w:tcPr>
          <w:p w:rsidR="007111E4" w:rsidRDefault="00664BC7" w:rsidP="007111E4">
            <w:r>
              <w:t>SUCCESSOR DETAILS</w:t>
            </w:r>
          </w:p>
        </w:tc>
        <w:tc>
          <w:tcPr>
            <w:tcW w:w="8820" w:type="dxa"/>
            <w:vAlign w:val="center"/>
          </w:tcPr>
          <w:p w:rsidR="007111E4" w:rsidRDefault="007111E4" w:rsidP="007111E4"/>
        </w:tc>
      </w:tr>
      <w:tr w:rsidR="007111E4" w:rsidTr="00664BC7">
        <w:trPr>
          <w:trHeight w:val="2160"/>
        </w:trPr>
        <w:tc>
          <w:tcPr>
            <w:tcW w:w="1620" w:type="dxa"/>
            <w:shd w:val="clear" w:color="auto" w:fill="F2F2F2" w:themeFill="background1" w:themeFillShade="F2"/>
            <w:vAlign w:val="center"/>
          </w:tcPr>
          <w:p w:rsidR="007111E4" w:rsidRDefault="00664BC7" w:rsidP="007111E4">
            <w:r>
              <w:t>SUCCESSION TIME</w:t>
            </w:r>
            <w:r w:rsidR="00FC55AA">
              <w:t xml:space="preserve"> </w:t>
            </w:r>
            <w:r>
              <w:t>FRAME</w:t>
            </w:r>
          </w:p>
        </w:tc>
        <w:tc>
          <w:tcPr>
            <w:tcW w:w="8820" w:type="dxa"/>
            <w:vAlign w:val="center"/>
          </w:tcPr>
          <w:p w:rsidR="007111E4" w:rsidRDefault="007111E4" w:rsidP="007111E4"/>
        </w:tc>
      </w:tr>
      <w:tr w:rsidR="007111E4" w:rsidTr="00664BC7">
        <w:trPr>
          <w:trHeight w:val="2160"/>
        </w:trPr>
        <w:tc>
          <w:tcPr>
            <w:tcW w:w="1620" w:type="dxa"/>
            <w:shd w:val="clear" w:color="auto" w:fill="F2F2F2" w:themeFill="background1" w:themeFillShade="F2"/>
            <w:vAlign w:val="center"/>
          </w:tcPr>
          <w:p w:rsidR="007111E4" w:rsidRDefault="00664BC7" w:rsidP="007111E4">
            <w:r>
              <w:t>RESTRICTIONS</w:t>
            </w:r>
          </w:p>
        </w:tc>
        <w:tc>
          <w:tcPr>
            <w:tcW w:w="8820" w:type="dxa"/>
            <w:vAlign w:val="center"/>
          </w:tcPr>
          <w:p w:rsidR="007111E4" w:rsidRDefault="007111E4" w:rsidP="007111E4"/>
        </w:tc>
      </w:tr>
    </w:tbl>
    <w:p w:rsidR="00343CF7" w:rsidRPr="00343CF7" w:rsidRDefault="00343CF7" w:rsidP="00343CF7">
      <w:pPr>
        <w:pStyle w:val="2"/>
        <w:ind w:left="360"/>
        <w:rPr>
          <w:sz w:val="10"/>
          <w:szCs w:val="10"/>
        </w:rPr>
      </w:pPr>
    </w:p>
    <w:p w:rsidR="00A73209" w:rsidRDefault="00A73209" w:rsidP="00A73209">
      <w:pPr>
        <w:pStyle w:val="2"/>
        <w:numPr>
          <w:ilvl w:val="0"/>
          <w:numId w:val="27"/>
        </w:numPr>
      </w:pPr>
      <w:bookmarkStart w:id="21" w:name="_Toc525213136"/>
      <w:r>
        <w:t>PROPOSED ORGANIZATIONAL STRUCTURE</w:t>
      </w:r>
      <w:bookmarkEnd w:id="21"/>
    </w:p>
    <w:tbl>
      <w:tblPr>
        <w:tblStyle w:val="a7"/>
        <w:tblW w:w="1044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0"/>
        <w:gridCol w:w="5220"/>
      </w:tblGrid>
      <w:tr w:rsidR="00A73209" w:rsidTr="00A73209">
        <w:trPr>
          <w:trHeight w:val="432"/>
        </w:trPr>
        <w:tc>
          <w:tcPr>
            <w:tcW w:w="5220" w:type="dxa"/>
            <w:shd w:val="clear" w:color="auto" w:fill="44546A" w:themeFill="text2"/>
            <w:vAlign w:val="center"/>
          </w:tcPr>
          <w:p w:rsidR="00A73209" w:rsidRPr="00A73209" w:rsidRDefault="00A73209" w:rsidP="00D7230F">
            <w:pPr>
              <w:rPr>
                <w:b/>
                <w:color w:val="FFFFFF" w:themeColor="background1"/>
              </w:rPr>
            </w:pPr>
            <w:r>
              <w:rPr>
                <w:b/>
                <w:color w:val="FFFFFF" w:themeColor="background1"/>
              </w:rPr>
              <w:t>TITLE</w:t>
            </w:r>
          </w:p>
        </w:tc>
        <w:tc>
          <w:tcPr>
            <w:tcW w:w="5220" w:type="dxa"/>
            <w:shd w:val="clear" w:color="auto" w:fill="44546A" w:themeFill="text2"/>
            <w:vAlign w:val="center"/>
          </w:tcPr>
          <w:p w:rsidR="00A73209" w:rsidRPr="00A73209" w:rsidRDefault="00A73209" w:rsidP="00D7230F">
            <w:pPr>
              <w:rPr>
                <w:b/>
                <w:color w:val="FFFFFF" w:themeColor="background1"/>
              </w:rPr>
            </w:pPr>
            <w:r>
              <w:rPr>
                <w:b/>
                <w:color w:val="FFFFFF" w:themeColor="background1"/>
              </w:rPr>
              <w:t>REPORTS TO</w:t>
            </w:r>
          </w:p>
        </w:tc>
      </w:tr>
      <w:tr w:rsidR="00A73209" w:rsidTr="00A73209">
        <w:trPr>
          <w:trHeight w:val="432"/>
        </w:trPr>
        <w:tc>
          <w:tcPr>
            <w:tcW w:w="5220" w:type="dxa"/>
            <w:shd w:val="clear" w:color="auto" w:fill="F2F2F2" w:themeFill="background1" w:themeFillShade="F2"/>
            <w:vAlign w:val="center"/>
          </w:tcPr>
          <w:p w:rsidR="00A73209" w:rsidRDefault="00A73209" w:rsidP="00D7230F">
            <w:r>
              <w:t>[ex. SUCCESSOR]</w:t>
            </w:r>
          </w:p>
        </w:tc>
        <w:tc>
          <w:tcPr>
            <w:tcW w:w="5220" w:type="dxa"/>
            <w:vAlign w:val="center"/>
          </w:tcPr>
          <w:p w:rsidR="00A73209" w:rsidRDefault="00A73209" w:rsidP="00D7230F">
            <w:r>
              <w:t>[ex. SELF</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r>
              <w:t>[ex. MARKETING MANAGER]</w:t>
            </w:r>
          </w:p>
        </w:tc>
        <w:tc>
          <w:tcPr>
            <w:tcW w:w="5220" w:type="dxa"/>
            <w:vAlign w:val="center"/>
          </w:tcPr>
          <w:p w:rsidR="00A73209" w:rsidRDefault="00A73209" w:rsidP="00D7230F">
            <w:r>
              <w:t>[ex. SUCCESSOR</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r>
              <w:t>[ex. OFFICE MANAGER]</w:t>
            </w:r>
          </w:p>
        </w:tc>
        <w:tc>
          <w:tcPr>
            <w:tcW w:w="5220" w:type="dxa"/>
            <w:vAlign w:val="center"/>
          </w:tcPr>
          <w:p w:rsidR="00A73209" w:rsidRDefault="00A73209" w:rsidP="00D7230F">
            <w:r>
              <w:t>[ex. SUCCESSOR</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r>
              <w:t>[ex. EVENTS COORDINATOR]</w:t>
            </w:r>
          </w:p>
        </w:tc>
        <w:tc>
          <w:tcPr>
            <w:tcW w:w="5220" w:type="dxa"/>
            <w:vAlign w:val="center"/>
          </w:tcPr>
          <w:p w:rsidR="00A73209" w:rsidRDefault="00A73209" w:rsidP="00D7230F">
            <w:r>
              <w:t>[ex. MARKETING MANAGER</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r>
              <w:t>[ex. SALESPERSON]</w:t>
            </w:r>
          </w:p>
        </w:tc>
        <w:tc>
          <w:tcPr>
            <w:tcW w:w="5220" w:type="dxa"/>
            <w:vAlign w:val="center"/>
          </w:tcPr>
          <w:p w:rsidR="00A73209" w:rsidRDefault="00A73209" w:rsidP="00D7230F">
            <w:r>
              <w:t>[ex. MARKETING MANAGER</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r>
              <w:t>[ex. EXECUTIVE ASSISTANT]</w:t>
            </w:r>
          </w:p>
        </w:tc>
        <w:tc>
          <w:tcPr>
            <w:tcW w:w="5220" w:type="dxa"/>
            <w:vAlign w:val="center"/>
          </w:tcPr>
          <w:p w:rsidR="00A73209" w:rsidRDefault="00A73209" w:rsidP="00D7230F">
            <w:r>
              <w:t>[ex. OFFICE MANAGER</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r>
              <w:t>[ex. OPERATIONS]</w:t>
            </w:r>
          </w:p>
        </w:tc>
        <w:tc>
          <w:tcPr>
            <w:tcW w:w="5220" w:type="dxa"/>
            <w:vAlign w:val="center"/>
          </w:tcPr>
          <w:p w:rsidR="00A73209" w:rsidRDefault="00A73209" w:rsidP="00D7230F">
            <w:r>
              <w:t>[ex. OFFICE MANAGER</w:t>
            </w:r>
            <w:r w:rsidR="00AC13B3">
              <w:t>]</w:t>
            </w:r>
          </w:p>
        </w:tc>
      </w:tr>
      <w:tr w:rsidR="00A73209" w:rsidTr="00A73209">
        <w:trPr>
          <w:trHeight w:val="432"/>
        </w:trPr>
        <w:tc>
          <w:tcPr>
            <w:tcW w:w="5220" w:type="dxa"/>
            <w:shd w:val="clear" w:color="auto" w:fill="F2F2F2" w:themeFill="background1" w:themeFillShade="F2"/>
            <w:vAlign w:val="center"/>
          </w:tcPr>
          <w:p w:rsidR="00A73209" w:rsidRDefault="00A73209" w:rsidP="00D7230F"/>
        </w:tc>
        <w:tc>
          <w:tcPr>
            <w:tcW w:w="5220" w:type="dxa"/>
            <w:vAlign w:val="center"/>
          </w:tcPr>
          <w:p w:rsidR="00A73209" w:rsidRDefault="00A73209" w:rsidP="00D7230F"/>
        </w:tc>
      </w:tr>
      <w:tr w:rsidR="00A73209" w:rsidTr="00A73209">
        <w:trPr>
          <w:trHeight w:val="432"/>
        </w:trPr>
        <w:tc>
          <w:tcPr>
            <w:tcW w:w="5220" w:type="dxa"/>
            <w:shd w:val="clear" w:color="auto" w:fill="F2F2F2" w:themeFill="background1" w:themeFillShade="F2"/>
            <w:vAlign w:val="center"/>
          </w:tcPr>
          <w:p w:rsidR="00A73209" w:rsidRDefault="00A73209" w:rsidP="00D7230F"/>
        </w:tc>
        <w:tc>
          <w:tcPr>
            <w:tcW w:w="5220" w:type="dxa"/>
            <w:vAlign w:val="center"/>
          </w:tcPr>
          <w:p w:rsidR="00A73209" w:rsidRDefault="00A73209" w:rsidP="00D7230F"/>
        </w:tc>
      </w:tr>
      <w:tr w:rsidR="00A73209" w:rsidTr="00A73209">
        <w:trPr>
          <w:trHeight w:val="432"/>
        </w:trPr>
        <w:tc>
          <w:tcPr>
            <w:tcW w:w="5220" w:type="dxa"/>
            <w:shd w:val="clear" w:color="auto" w:fill="F2F2F2" w:themeFill="background1" w:themeFillShade="F2"/>
            <w:vAlign w:val="center"/>
          </w:tcPr>
          <w:p w:rsidR="00A73209" w:rsidRDefault="00A73209" w:rsidP="00D7230F"/>
        </w:tc>
        <w:tc>
          <w:tcPr>
            <w:tcW w:w="5220" w:type="dxa"/>
            <w:vAlign w:val="center"/>
          </w:tcPr>
          <w:p w:rsidR="00A73209" w:rsidRDefault="00A73209" w:rsidP="00D7230F"/>
        </w:tc>
      </w:tr>
      <w:tr w:rsidR="00A73209" w:rsidTr="00A73209">
        <w:trPr>
          <w:trHeight w:val="432"/>
        </w:trPr>
        <w:tc>
          <w:tcPr>
            <w:tcW w:w="5220" w:type="dxa"/>
            <w:shd w:val="clear" w:color="auto" w:fill="F2F2F2" w:themeFill="background1" w:themeFillShade="F2"/>
            <w:vAlign w:val="center"/>
          </w:tcPr>
          <w:p w:rsidR="00A73209" w:rsidRDefault="00A73209" w:rsidP="00D7230F"/>
        </w:tc>
        <w:tc>
          <w:tcPr>
            <w:tcW w:w="5220" w:type="dxa"/>
            <w:vAlign w:val="center"/>
          </w:tcPr>
          <w:p w:rsidR="00A73209" w:rsidRDefault="00A73209" w:rsidP="00D7230F"/>
        </w:tc>
      </w:tr>
      <w:tr w:rsidR="00A73209" w:rsidTr="00A73209">
        <w:trPr>
          <w:trHeight w:val="432"/>
        </w:trPr>
        <w:tc>
          <w:tcPr>
            <w:tcW w:w="5220" w:type="dxa"/>
            <w:shd w:val="clear" w:color="auto" w:fill="F2F2F2" w:themeFill="background1" w:themeFillShade="F2"/>
            <w:vAlign w:val="center"/>
          </w:tcPr>
          <w:p w:rsidR="00A73209" w:rsidRDefault="00A73209" w:rsidP="00D7230F"/>
        </w:tc>
        <w:tc>
          <w:tcPr>
            <w:tcW w:w="5220" w:type="dxa"/>
            <w:vAlign w:val="center"/>
          </w:tcPr>
          <w:p w:rsidR="00A73209" w:rsidRDefault="00A73209" w:rsidP="00D7230F"/>
        </w:tc>
      </w:tr>
    </w:tbl>
    <w:p w:rsidR="00A73209" w:rsidRPr="00A73209" w:rsidRDefault="00A73209" w:rsidP="00A73209"/>
    <w:p w:rsidR="00A73209" w:rsidRDefault="00A73209" w:rsidP="00A73209">
      <w:pPr>
        <w:pStyle w:val="2"/>
        <w:numPr>
          <w:ilvl w:val="0"/>
          <w:numId w:val="27"/>
        </w:numPr>
      </w:pPr>
      <w:bookmarkStart w:id="22" w:name="_Toc525213137"/>
      <w:r>
        <w:t>Key personnel changes</w:t>
      </w:r>
      <w:bookmarkEnd w:id="22"/>
    </w:p>
    <w:p w:rsidR="00A73209" w:rsidRDefault="00A73209" w:rsidP="00A73209">
      <w:pPr>
        <w:ind w:left="360"/>
      </w:pPr>
      <w:r>
        <w:t xml:space="preserve">List </w:t>
      </w:r>
      <w:r w:rsidR="00535D78">
        <w:t xml:space="preserve">all organizational positions and individuals expected to fill positions in the event of a succession. </w:t>
      </w:r>
    </w:p>
    <w:p w:rsidR="00535D78" w:rsidRPr="00A73209" w:rsidRDefault="00535D78" w:rsidP="00A73209">
      <w:pPr>
        <w:ind w:left="360"/>
      </w:pPr>
    </w:p>
    <w:tbl>
      <w:tblPr>
        <w:tblStyle w:val="a7"/>
        <w:tblW w:w="1044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2610"/>
        <w:gridCol w:w="2610"/>
        <w:gridCol w:w="2610"/>
      </w:tblGrid>
      <w:tr w:rsidR="00535D78" w:rsidTr="00D7230F">
        <w:trPr>
          <w:trHeight w:val="432"/>
        </w:trPr>
        <w:tc>
          <w:tcPr>
            <w:tcW w:w="2610" w:type="dxa"/>
            <w:shd w:val="clear" w:color="auto" w:fill="44546A" w:themeFill="text2"/>
            <w:vAlign w:val="center"/>
          </w:tcPr>
          <w:p w:rsidR="00535D78" w:rsidRPr="00A73209" w:rsidRDefault="00535D78" w:rsidP="00D7230F">
            <w:pPr>
              <w:rPr>
                <w:b/>
                <w:color w:val="FFFFFF" w:themeColor="background1"/>
              </w:rPr>
            </w:pPr>
            <w:r>
              <w:rPr>
                <w:b/>
                <w:color w:val="FFFFFF" w:themeColor="background1"/>
              </w:rPr>
              <w:t>JOB TITLE</w:t>
            </w:r>
          </w:p>
        </w:tc>
        <w:tc>
          <w:tcPr>
            <w:tcW w:w="2610" w:type="dxa"/>
            <w:shd w:val="clear" w:color="auto" w:fill="44546A" w:themeFill="text2"/>
            <w:vAlign w:val="center"/>
          </w:tcPr>
          <w:p w:rsidR="00535D78" w:rsidRPr="00A73209" w:rsidRDefault="00535D78" w:rsidP="00D7230F">
            <w:pPr>
              <w:rPr>
                <w:b/>
                <w:color w:val="FFFFFF" w:themeColor="background1"/>
              </w:rPr>
            </w:pPr>
            <w:r>
              <w:rPr>
                <w:b/>
                <w:color w:val="FFFFFF" w:themeColor="background1"/>
              </w:rPr>
              <w:t>NAME</w:t>
            </w:r>
          </w:p>
        </w:tc>
        <w:tc>
          <w:tcPr>
            <w:tcW w:w="2610" w:type="dxa"/>
            <w:shd w:val="clear" w:color="auto" w:fill="44546A" w:themeFill="text2"/>
            <w:vAlign w:val="center"/>
          </w:tcPr>
          <w:p w:rsidR="00535D78" w:rsidRPr="00A73209" w:rsidRDefault="00535D78" w:rsidP="00D7230F">
            <w:pPr>
              <w:rPr>
                <w:b/>
                <w:color w:val="FFFFFF" w:themeColor="background1"/>
              </w:rPr>
            </w:pPr>
            <w:r>
              <w:rPr>
                <w:b/>
                <w:color w:val="FFFFFF" w:themeColor="background1"/>
              </w:rPr>
              <w:t>SKILLS REQUIRED</w:t>
            </w:r>
          </w:p>
        </w:tc>
        <w:tc>
          <w:tcPr>
            <w:tcW w:w="2610" w:type="dxa"/>
            <w:shd w:val="clear" w:color="auto" w:fill="44546A" w:themeFill="text2"/>
            <w:vAlign w:val="center"/>
          </w:tcPr>
          <w:p w:rsidR="00535D78" w:rsidRPr="00A73209" w:rsidRDefault="00535D78" w:rsidP="00D7230F">
            <w:pPr>
              <w:rPr>
                <w:b/>
                <w:color w:val="FFFFFF" w:themeColor="background1"/>
              </w:rPr>
            </w:pPr>
            <w:r>
              <w:rPr>
                <w:b/>
                <w:color w:val="FFFFFF" w:themeColor="background1"/>
              </w:rPr>
              <w:t>TRAINING REQUIRED</w:t>
            </w:r>
          </w:p>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r w:rsidR="00535D78" w:rsidTr="00535D78">
        <w:trPr>
          <w:trHeight w:val="720"/>
        </w:trPr>
        <w:tc>
          <w:tcPr>
            <w:tcW w:w="2610" w:type="dxa"/>
            <w:shd w:val="clear" w:color="auto" w:fill="F2F2F2" w:themeFill="background1" w:themeFillShade="F2"/>
            <w:vAlign w:val="center"/>
          </w:tcPr>
          <w:p w:rsidR="00535D78" w:rsidRDefault="00535D78" w:rsidP="00D7230F"/>
        </w:tc>
        <w:tc>
          <w:tcPr>
            <w:tcW w:w="2610" w:type="dxa"/>
            <w:shd w:val="clear" w:color="auto" w:fill="F2F2F2" w:themeFill="background1" w:themeFillShade="F2"/>
            <w:vAlign w:val="center"/>
          </w:tcPr>
          <w:p w:rsidR="00535D78" w:rsidRDefault="00535D78" w:rsidP="00D7230F"/>
        </w:tc>
        <w:tc>
          <w:tcPr>
            <w:tcW w:w="2610" w:type="dxa"/>
            <w:vAlign w:val="center"/>
          </w:tcPr>
          <w:p w:rsidR="00535D78" w:rsidRDefault="00535D78" w:rsidP="00D7230F"/>
        </w:tc>
        <w:tc>
          <w:tcPr>
            <w:tcW w:w="2610" w:type="dxa"/>
            <w:vAlign w:val="center"/>
          </w:tcPr>
          <w:p w:rsidR="00535D78" w:rsidRDefault="00535D78" w:rsidP="00D7230F"/>
        </w:tc>
      </w:tr>
    </w:tbl>
    <w:p w:rsidR="00A73209" w:rsidRPr="00A73209" w:rsidRDefault="00A73209" w:rsidP="00A73209"/>
    <w:p w:rsidR="00D2319A" w:rsidRDefault="00D2319A" w:rsidP="00062BFE"/>
    <w:p w:rsidR="00535D78" w:rsidRPr="009F3EC8" w:rsidRDefault="00535D78" w:rsidP="00535D78">
      <w:pPr>
        <w:pStyle w:val="2"/>
        <w:numPr>
          <w:ilvl w:val="0"/>
          <w:numId w:val="27"/>
        </w:numPr>
      </w:pPr>
      <w:bookmarkStart w:id="23" w:name="_Toc525213138"/>
      <w:r>
        <w:lastRenderedPageBreak/>
        <w:t>SKILL RETENTION STRATEGIES</w:t>
      </w:r>
      <w:bookmarkEnd w:id="23"/>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535D78" w:rsidRPr="00491059" w:rsidTr="00535D78">
        <w:trPr>
          <w:trHeight w:val="5904"/>
        </w:trPr>
        <w:tc>
          <w:tcPr>
            <w:tcW w:w="10445" w:type="dxa"/>
          </w:tcPr>
          <w:p w:rsidR="00535D78" w:rsidRPr="00491059" w:rsidRDefault="00535D78" w:rsidP="00D7230F"/>
          <w:p w:rsidR="00535D78" w:rsidRPr="00491059" w:rsidRDefault="00535D78" w:rsidP="00D7230F"/>
        </w:tc>
      </w:tr>
    </w:tbl>
    <w:p w:rsidR="00535D78" w:rsidRDefault="00535D78" w:rsidP="00535D78"/>
    <w:p w:rsidR="00535D78" w:rsidRPr="009F3EC8" w:rsidRDefault="00535D78" w:rsidP="00535D78">
      <w:pPr>
        <w:pStyle w:val="2"/>
        <w:numPr>
          <w:ilvl w:val="0"/>
          <w:numId w:val="27"/>
        </w:numPr>
      </w:pPr>
      <w:bookmarkStart w:id="24" w:name="_Toc525213139"/>
      <w:r>
        <w:t>TRAINING PROGRAMS</w:t>
      </w:r>
      <w:bookmarkEnd w:id="24"/>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535D78" w:rsidRPr="00491059" w:rsidTr="00535D78">
        <w:trPr>
          <w:trHeight w:val="6048"/>
        </w:trPr>
        <w:tc>
          <w:tcPr>
            <w:tcW w:w="10445" w:type="dxa"/>
          </w:tcPr>
          <w:p w:rsidR="00535D78" w:rsidRPr="00491059" w:rsidRDefault="00535D78" w:rsidP="00D7230F"/>
          <w:p w:rsidR="00535D78" w:rsidRPr="00491059" w:rsidRDefault="00535D78" w:rsidP="00D7230F"/>
        </w:tc>
      </w:tr>
    </w:tbl>
    <w:p w:rsidR="00535D78" w:rsidRDefault="00535D78" w:rsidP="00535D78"/>
    <w:p w:rsidR="00535D78" w:rsidRPr="00A73209" w:rsidRDefault="00535D78" w:rsidP="00535D78"/>
    <w:p w:rsidR="00535D78" w:rsidRDefault="00535D78" w:rsidP="00535D78"/>
    <w:p w:rsidR="00535D78" w:rsidRPr="00294DC4" w:rsidRDefault="00535D78" w:rsidP="00535D78">
      <w:pPr>
        <w:pStyle w:val="2"/>
        <w:numPr>
          <w:ilvl w:val="0"/>
          <w:numId w:val="27"/>
        </w:numPr>
      </w:pPr>
      <w:bookmarkStart w:id="25" w:name="_Toc525213140"/>
      <w:r>
        <w:lastRenderedPageBreak/>
        <w:t>REGISTRATION CHANGES</w:t>
      </w:r>
      <w:bookmarkEnd w:id="25"/>
    </w:p>
    <w:tbl>
      <w:tblPr>
        <w:tblStyle w:val="a7"/>
        <w:tblW w:w="1044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8820"/>
      </w:tblGrid>
      <w:tr w:rsidR="00535D78" w:rsidTr="00535D78">
        <w:trPr>
          <w:trHeight w:val="1584"/>
        </w:trPr>
        <w:tc>
          <w:tcPr>
            <w:tcW w:w="1620" w:type="dxa"/>
            <w:shd w:val="clear" w:color="auto" w:fill="F2F2F2" w:themeFill="background1" w:themeFillShade="F2"/>
            <w:vAlign w:val="center"/>
          </w:tcPr>
          <w:p w:rsidR="00535D78" w:rsidRDefault="00535D78" w:rsidP="00D7230F">
            <w:r>
              <w:t>REGISTRATION TRANSFERS</w:t>
            </w:r>
          </w:p>
        </w:tc>
        <w:tc>
          <w:tcPr>
            <w:tcW w:w="8820" w:type="dxa"/>
            <w:vAlign w:val="center"/>
          </w:tcPr>
          <w:p w:rsidR="00535D78" w:rsidRDefault="00535D78" w:rsidP="00D7230F"/>
        </w:tc>
      </w:tr>
      <w:tr w:rsidR="00535D78" w:rsidTr="00535D78">
        <w:trPr>
          <w:trHeight w:val="1584"/>
        </w:trPr>
        <w:tc>
          <w:tcPr>
            <w:tcW w:w="1620" w:type="dxa"/>
            <w:shd w:val="clear" w:color="auto" w:fill="F2F2F2" w:themeFill="background1" w:themeFillShade="F2"/>
            <w:vAlign w:val="center"/>
          </w:tcPr>
          <w:p w:rsidR="00535D78" w:rsidRDefault="00535D78" w:rsidP="00D7230F">
            <w:r>
              <w:t xml:space="preserve">CHANGE </w:t>
            </w:r>
          </w:p>
          <w:p w:rsidR="00535D78" w:rsidRDefault="00535D78" w:rsidP="00D7230F">
            <w:r>
              <w:t>OF BUSINESS STRUCTURE</w:t>
            </w:r>
          </w:p>
        </w:tc>
        <w:tc>
          <w:tcPr>
            <w:tcW w:w="8820" w:type="dxa"/>
            <w:vAlign w:val="center"/>
          </w:tcPr>
          <w:p w:rsidR="00535D78" w:rsidRDefault="00535D78" w:rsidP="00D7230F"/>
        </w:tc>
      </w:tr>
      <w:tr w:rsidR="00535D78" w:rsidTr="00535D78">
        <w:trPr>
          <w:trHeight w:val="1584"/>
        </w:trPr>
        <w:tc>
          <w:tcPr>
            <w:tcW w:w="1620" w:type="dxa"/>
            <w:shd w:val="clear" w:color="auto" w:fill="F2F2F2" w:themeFill="background1" w:themeFillShade="F2"/>
            <w:vAlign w:val="center"/>
          </w:tcPr>
          <w:p w:rsidR="00535D78" w:rsidRDefault="00535D78" w:rsidP="00D7230F">
            <w:r>
              <w:t>OTHER TRANSFERS</w:t>
            </w:r>
          </w:p>
          <w:p w:rsidR="00535D78" w:rsidRDefault="00535D78" w:rsidP="00D7230F">
            <w:r w:rsidRPr="00535D78">
              <w:rPr>
                <w:sz w:val="16"/>
              </w:rPr>
              <w:t xml:space="preserve">Lease, memberships, </w:t>
            </w:r>
            <w:r>
              <w:rPr>
                <w:sz w:val="16"/>
              </w:rPr>
              <w:t>etc.</w:t>
            </w:r>
          </w:p>
        </w:tc>
        <w:tc>
          <w:tcPr>
            <w:tcW w:w="8820" w:type="dxa"/>
            <w:vAlign w:val="center"/>
          </w:tcPr>
          <w:p w:rsidR="00535D78" w:rsidRDefault="00535D78" w:rsidP="00D7230F"/>
        </w:tc>
      </w:tr>
    </w:tbl>
    <w:p w:rsidR="00535D78" w:rsidRDefault="00535D78" w:rsidP="00535D78"/>
    <w:p w:rsidR="00535D78" w:rsidRPr="00294DC4" w:rsidRDefault="00535D78" w:rsidP="00535D78">
      <w:pPr>
        <w:pStyle w:val="2"/>
        <w:numPr>
          <w:ilvl w:val="0"/>
          <w:numId w:val="27"/>
        </w:numPr>
      </w:pPr>
      <w:bookmarkStart w:id="26" w:name="_Toc525213141"/>
      <w:r>
        <w:t>LEGAL CONSIDERATIONS</w:t>
      </w:r>
      <w:bookmarkEnd w:id="26"/>
    </w:p>
    <w:tbl>
      <w:tblPr>
        <w:tblStyle w:val="a7"/>
        <w:tblW w:w="1044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8820"/>
      </w:tblGrid>
      <w:tr w:rsidR="00535D78" w:rsidTr="00535D78">
        <w:trPr>
          <w:trHeight w:val="1584"/>
        </w:trPr>
        <w:tc>
          <w:tcPr>
            <w:tcW w:w="1620" w:type="dxa"/>
            <w:shd w:val="clear" w:color="auto" w:fill="F2F2F2" w:themeFill="background1" w:themeFillShade="F2"/>
            <w:vAlign w:val="center"/>
          </w:tcPr>
          <w:p w:rsidR="00535D78" w:rsidRDefault="00535D78" w:rsidP="00D7230F">
            <w:r>
              <w:t>CONTRACTS / LEGAL DOCUMENTS</w:t>
            </w:r>
          </w:p>
        </w:tc>
        <w:tc>
          <w:tcPr>
            <w:tcW w:w="8820" w:type="dxa"/>
            <w:vAlign w:val="center"/>
          </w:tcPr>
          <w:p w:rsidR="00535D78" w:rsidRDefault="00535D78" w:rsidP="00D7230F"/>
        </w:tc>
      </w:tr>
      <w:tr w:rsidR="00535D78" w:rsidTr="00535D78">
        <w:trPr>
          <w:trHeight w:val="1584"/>
        </w:trPr>
        <w:tc>
          <w:tcPr>
            <w:tcW w:w="1620" w:type="dxa"/>
            <w:shd w:val="clear" w:color="auto" w:fill="F2F2F2" w:themeFill="background1" w:themeFillShade="F2"/>
            <w:vAlign w:val="center"/>
          </w:tcPr>
          <w:p w:rsidR="00535D78" w:rsidRDefault="00535D78" w:rsidP="00D7230F">
            <w:r>
              <w:t>BUY-SELL AGREEMENT</w:t>
            </w:r>
          </w:p>
        </w:tc>
        <w:tc>
          <w:tcPr>
            <w:tcW w:w="8820" w:type="dxa"/>
            <w:vAlign w:val="center"/>
          </w:tcPr>
          <w:p w:rsidR="00535D78" w:rsidRDefault="00535D78" w:rsidP="00D7230F"/>
        </w:tc>
      </w:tr>
      <w:tr w:rsidR="00535D78" w:rsidTr="00535D78">
        <w:trPr>
          <w:trHeight w:val="1584"/>
        </w:trPr>
        <w:tc>
          <w:tcPr>
            <w:tcW w:w="1620" w:type="dxa"/>
            <w:shd w:val="clear" w:color="auto" w:fill="F2F2F2" w:themeFill="background1" w:themeFillShade="F2"/>
            <w:vAlign w:val="center"/>
          </w:tcPr>
          <w:p w:rsidR="00535D78" w:rsidRDefault="00535D78" w:rsidP="00D7230F">
            <w:r>
              <w:t>WILL / TESTAMENT</w:t>
            </w:r>
          </w:p>
        </w:tc>
        <w:tc>
          <w:tcPr>
            <w:tcW w:w="8820" w:type="dxa"/>
            <w:vAlign w:val="center"/>
          </w:tcPr>
          <w:p w:rsidR="00535D78" w:rsidRDefault="00535D78" w:rsidP="00D7230F"/>
        </w:tc>
      </w:tr>
    </w:tbl>
    <w:p w:rsidR="00535D78" w:rsidRPr="00A73209" w:rsidRDefault="00535D78" w:rsidP="00535D78"/>
    <w:p w:rsidR="00535D78" w:rsidRPr="00294DC4" w:rsidRDefault="00535D78" w:rsidP="00535D78">
      <w:pPr>
        <w:pStyle w:val="2"/>
        <w:numPr>
          <w:ilvl w:val="0"/>
          <w:numId w:val="27"/>
        </w:numPr>
      </w:pPr>
      <w:bookmarkStart w:id="27" w:name="_Toc525213142"/>
      <w:r>
        <w:t>INSURANCE</w:t>
      </w:r>
      <w:bookmarkEnd w:id="27"/>
    </w:p>
    <w:tbl>
      <w:tblPr>
        <w:tblStyle w:val="a7"/>
        <w:tblW w:w="1044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8820"/>
      </w:tblGrid>
      <w:tr w:rsidR="00535D78" w:rsidTr="00535D78">
        <w:trPr>
          <w:trHeight w:val="2304"/>
        </w:trPr>
        <w:tc>
          <w:tcPr>
            <w:tcW w:w="1620" w:type="dxa"/>
            <w:shd w:val="clear" w:color="auto" w:fill="F2F2F2" w:themeFill="background1" w:themeFillShade="F2"/>
            <w:vAlign w:val="center"/>
          </w:tcPr>
          <w:p w:rsidR="00535D78" w:rsidRDefault="00535D78" w:rsidP="00D7230F">
            <w:r>
              <w:t>CURRENT INSURANCE</w:t>
            </w:r>
          </w:p>
        </w:tc>
        <w:tc>
          <w:tcPr>
            <w:tcW w:w="8820" w:type="dxa"/>
            <w:vAlign w:val="center"/>
          </w:tcPr>
          <w:p w:rsidR="00535D78" w:rsidRDefault="00535D78" w:rsidP="00D7230F"/>
        </w:tc>
      </w:tr>
    </w:tbl>
    <w:p w:rsidR="00466D5B" w:rsidRDefault="00466D5B" w:rsidP="00C9256B">
      <w:pPr>
        <w:pStyle w:val="1"/>
        <w:spacing w:line="276" w:lineRule="auto"/>
        <w:sectPr w:rsidR="00466D5B" w:rsidSect="00491059">
          <w:pgSz w:w="12240" w:h="15840"/>
          <w:pgMar w:top="720" w:right="720" w:bottom="720" w:left="720" w:header="720" w:footer="720" w:gutter="0"/>
          <w:cols w:space="720"/>
          <w:docGrid w:linePitch="360"/>
        </w:sectPr>
      </w:pPr>
    </w:p>
    <w:p w:rsidR="00C60B0A" w:rsidRDefault="00466D5B" w:rsidP="00C60B0A">
      <w:pPr>
        <w:pStyle w:val="1"/>
        <w:numPr>
          <w:ilvl w:val="0"/>
          <w:numId w:val="18"/>
        </w:numPr>
        <w:spacing w:line="276" w:lineRule="auto"/>
        <w:ind w:left="360"/>
      </w:pPr>
      <w:bookmarkStart w:id="28" w:name="_Toc525213143"/>
      <w:r>
        <w:lastRenderedPageBreak/>
        <w:t>SUCCESSION TIME</w:t>
      </w:r>
      <w:r w:rsidR="00FC55AA">
        <w:t xml:space="preserve"> </w:t>
      </w:r>
      <w:r>
        <w:t>FRAME</w:t>
      </w:r>
      <w:bookmarkEnd w:id="28"/>
    </w:p>
    <w:p w:rsidR="00C60B0A" w:rsidRPr="00C60B0A" w:rsidRDefault="00466D5B" w:rsidP="00C60B0A">
      <w:pPr>
        <w:rPr>
          <w:b/>
          <w:caps/>
        </w:rPr>
      </w:pPr>
      <w:r>
        <w:t>Detail each phase in the succession process.</w:t>
      </w:r>
    </w:p>
    <w:p w:rsidR="00C60B0A" w:rsidRPr="009F3EC8" w:rsidRDefault="00C60B0A" w:rsidP="00C60B0A"/>
    <w:tbl>
      <w:tblPr>
        <w:tblStyle w:val="a7"/>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7825"/>
        <w:gridCol w:w="1487"/>
        <w:gridCol w:w="1488"/>
      </w:tblGrid>
      <w:tr w:rsidR="00466D5B" w:rsidRPr="00491059" w:rsidTr="001978E0">
        <w:trPr>
          <w:trHeight w:val="432"/>
        </w:trPr>
        <w:tc>
          <w:tcPr>
            <w:tcW w:w="3600" w:type="dxa"/>
            <w:shd w:val="clear" w:color="auto" w:fill="44546A" w:themeFill="text2"/>
            <w:vAlign w:val="center"/>
          </w:tcPr>
          <w:p w:rsidR="00466D5B" w:rsidRPr="001978E0" w:rsidRDefault="001978E0" w:rsidP="00466D5B">
            <w:pPr>
              <w:rPr>
                <w:b/>
                <w:color w:val="FFFFFF" w:themeColor="background1"/>
              </w:rPr>
            </w:pPr>
            <w:r w:rsidRPr="001978E0">
              <w:rPr>
                <w:b/>
                <w:color w:val="FFFFFF" w:themeColor="background1"/>
              </w:rPr>
              <w:t>PHASE</w:t>
            </w:r>
          </w:p>
        </w:tc>
        <w:tc>
          <w:tcPr>
            <w:tcW w:w="7825" w:type="dxa"/>
            <w:shd w:val="clear" w:color="auto" w:fill="44546A" w:themeFill="text2"/>
            <w:vAlign w:val="center"/>
          </w:tcPr>
          <w:p w:rsidR="00466D5B" w:rsidRPr="001978E0" w:rsidRDefault="001978E0" w:rsidP="00466D5B">
            <w:pPr>
              <w:rPr>
                <w:b/>
                <w:color w:val="FFFFFF" w:themeColor="background1"/>
              </w:rPr>
            </w:pPr>
            <w:r w:rsidRPr="001978E0">
              <w:rPr>
                <w:b/>
                <w:color w:val="FFFFFF" w:themeColor="background1"/>
              </w:rPr>
              <w:t>ACTION ITEMS</w:t>
            </w:r>
          </w:p>
        </w:tc>
        <w:tc>
          <w:tcPr>
            <w:tcW w:w="1487" w:type="dxa"/>
            <w:shd w:val="clear" w:color="auto" w:fill="222A35" w:themeFill="text2" w:themeFillShade="80"/>
            <w:vAlign w:val="center"/>
          </w:tcPr>
          <w:p w:rsidR="00466D5B" w:rsidRPr="001978E0" w:rsidRDefault="001978E0" w:rsidP="00466D5B">
            <w:pPr>
              <w:rPr>
                <w:b/>
                <w:color w:val="FFFFFF" w:themeColor="background1"/>
              </w:rPr>
            </w:pPr>
            <w:r w:rsidRPr="001978E0">
              <w:rPr>
                <w:b/>
                <w:color w:val="FFFFFF" w:themeColor="background1"/>
              </w:rPr>
              <w:t>START DATE</w:t>
            </w:r>
          </w:p>
        </w:tc>
        <w:tc>
          <w:tcPr>
            <w:tcW w:w="1488" w:type="dxa"/>
            <w:shd w:val="clear" w:color="auto" w:fill="222A35" w:themeFill="text2" w:themeFillShade="80"/>
            <w:vAlign w:val="center"/>
          </w:tcPr>
          <w:p w:rsidR="00466D5B" w:rsidRPr="001978E0" w:rsidRDefault="001978E0" w:rsidP="00466D5B">
            <w:pPr>
              <w:rPr>
                <w:b/>
                <w:color w:val="FFFFFF" w:themeColor="background1"/>
              </w:rPr>
            </w:pPr>
            <w:r w:rsidRPr="001978E0">
              <w:rPr>
                <w:b/>
                <w:color w:val="FFFFFF" w:themeColor="background1"/>
              </w:rPr>
              <w:t>END DATE</w:t>
            </w:r>
          </w:p>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466D5B" w:rsidRPr="00491059" w:rsidTr="001978E0">
        <w:trPr>
          <w:trHeight w:val="936"/>
        </w:trPr>
        <w:tc>
          <w:tcPr>
            <w:tcW w:w="3600" w:type="dxa"/>
            <w:vAlign w:val="center"/>
          </w:tcPr>
          <w:p w:rsidR="00466D5B" w:rsidRPr="00491059" w:rsidRDefault="00466D5B" w:rsidP="00466D5B"/>
        </w:tc>
        <w:tc>
          <w:tcPr>
            <w:tcW w:w="7825" w:type="dxa"/>
            <w:vAlign w:val="center"/>
          </w:tcPr>
          <w:p w:rsidR="00466D5B" w:rsidRPr="00491059" w:rsidRDefault="00466D5B" w:rsidP="00466D5B"/>
        </w:tc>
        <w:tc>
          <w:tcPr>
            <w:tcW w:w="1487" w:type="dxa"/>
            <w:shd w:val="clear" w:color="auto" w:fill="F2F2F2" w:themeFill="background1" w:themeFillShade="F2"/>
            <w:vAlign w:val="center"/>
          </w:tcPr>
          <w:p w:rsidR="00466D5B" w:rsidRPr="00491059" w:rsidRDefault="00466D5B" w:rsidP="00466D5B"/>
        </w:tc>
        <w:tc>
          <w:tcPr>
            <w:tcW w:w="1488" w:type="dxa"/>
            <w:shd w:val="clear" w:color="auto" w:fill="F2F2F2" w:themeFill="background1" w:themeFillShade="F2"/>
            <w:vAlign w:val="center"/>
          </w:tcPr>
          <w:p w:rsidR="00466D5B" w:rsidRPr="00491059" w:rsidRDefault="00466D5B" w:rsidP="00466D5B"/>
        </w:tc>
      </w:tr>
      <w:tr w:rsidR="001978E0" w:rsidRPr="00491059" w:rsidTr="001978E0">
        <w:trPr>
          <w:trHeight w:val="936"/>
        </w:trPr>
        <w:tc>
          <w:tcPr>
            <w:tcW w:w="3600" w:type="dxa"/>
            <w:vAlign w:val="center"/>
          </w:tcPr>
          <w:p w:rsidR="001978E0" w:rsidRPr="00491059" w:rsidRDefault="001978E0" w:rsidP="00466D5B"/>
        </w:tc>
        <w:tc>
          <w:tcPr>
            <w:tcW w:w="7825" w:type="dxa"/>
            <w:vAlign w:val="center"/>
          </w:tcPr>
          <w:p w:rsidR="001978E0" w:rsidRPr="00491059" w:rsidRDefault="001978E0" w:rsidP="00466D5B"/>
        </w:tc>
        <w:tc>
          <w:tcPr>
            <w:tcW w:w="1487" w:type="dxa"/>
            <w:shd w:val="clear" w:color="auto" w:fill="F2F2F2" w:themeFill="background1" w:themeFillShade="F2"/>
            <w:vAlign w:val="center"/>
          </w:tcPr>
          <w:p w:rsidR="001978E0" w:rsidRPr="00491059" w:rsidRDefault="001978E0" w:rsidP="00466D5B"/>
        </w:tc>
        <w:tc>
          <w:tcPr>
            <w:tcW w:w="1488" w:type="dxa"/>
            <w:shd w:val="clear" w:color="auto" w:fill="F2F2F2" w:themeFill="background1" w:themeFillShade="F2"/>
            <w:vAlign w:val="center"/>
          </w:tcPr>
          <w:p w:rsidR="001978E0" w:rsidRPr="00491059" w:rsidRDefault="001978E0" w:rsidP="00466D5B"/>
        </w:tc>
      </w:tr>
    </w:tbl>
    <w:p w:rsidR="00C60B0A" w:rsidRDefault="00C60B0A" w:rsidP="00D2319A"/>
    <w:p w:rsidR="00D2319A" w:rsidRDefault="00D2319A" w:rsidP="00D2319A"/>
    <w:p w:rsidR="001978E0" w:rsidRPr="009F3EC8" w:rsidRDefault="001978E0" w:rsidP="001978E0">
      <w:pPr>
        <w:pStyle w:val="1"/>
        <w:numPr>
          <w:ilvl w:val="0"/>
          <w:numId w:val="18"/>
        </w:numPr>
        <w:spacing w:line="276" w:lineRule="auto"/>
        <w:ind w:left="360"/>
      </w:pPr>
      <w:bookmarkStart w:id="29" w:name="_Toc525213144"/>
      <w:r>
        <w:t>CONTINGENCY / RISK MANAGEMENT</w:t>
      </w:r>
      <w:bookmarkEnd w:id="29"/>
    </w:p>
    <w:tbl>
      <w:tblPr>
        <w:tblStyle w:val="a7"/>
        <w:tblW w:w="14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15"/>
        <w:gridCol w:w="1530"/>
        <w:gridCol w:w="1080"/>
        <w:gridCol w:w="5675"/>
      </w:tblGrid>
      <w:tr w:rsidR="001978E0" w:rsidRPr="00491059" w:rsidTr="001978E0">
        <w:trPr>
          <w:trHeight w:val="432"/>
        </w:trPr>
        <w:tc>
          <w:tcPr>
            <w:tcW w:w="6115" w:type="dxa"/>
            <w:shd w:val="clear" w:color="auto" w:fill="44546A" w:themeFill="text2"/>
            <w:vAlign w:val="center"/>
          </w:tcPr>
          <w:p w:rsidR="001978E0" w:rsidRPr="001978E0" w:rsidRDefault="001978E0" w:rsidP="00D7230F">
            <w:pPr>
              <w:rPr>
                <w:b/>
                <w:color w:val="FFFFFF" w:themeColor="background1"/>
              </w:rPr>
            </w:pPr>
            <w:r>
              <w:rPr>
                <w:b/>
                <w:color w:val="FFFFFF" w:themeColor="background1"/>
              </w:rPr>
              <w:t>SUCCESSION RISK</w:t>
            </w:r>
          </w:p>
        </w:tc>
        <w:tc>
          <w:tcPr>
            <w:tcW w:w="1530" w:type="dxa"/>
            <w:shd w:val="clear" w:color="auto" w:fill="323E4F" w:themeFill="text2" w:themeFillShade="BF"/>
            <w:vAlign w:val="center"/>
          </w:tcPr>
          <w:p w:rsidR="001978E0" w:rsidRPr="001978E0" w:rsidRDefault="001978E0" w:rsidP="00D7230F">
            <w:pPr>
              <w:rPr>
                <w:b/>
                <w:color w:val="FFFFFF" w:themeColor="background1"/>
              </w:rPr>
            </w:pPr>
            <w:r>
              <w:rPr>
                <w:b/>
                <w:color w:val="FFFFFF" w:themeColor="background1"/>
              </w:rPr>
              <w:t>LIKELIHOOD</w:t>
            </w:r>
          </w:p>
        </w:tc>
        <w:tc>
          <w:tcPr>
            <w:tcW w:w="1080" w:type="dxa"/>
            <w:shd w:val="clear" w:color="auto" w:fill="323E4F" w:themeFill="text2" w:themeFillShade="BF"/>
            <w:vAlign w:val="center"/>
          </w:tcPr>
          <w:p w:rsidR="001978E0" w:rsidRPr="001978E0" w:rsidRDefault="001978E0" w:rsidP="00D7230F">
            <w:pPr>
              <w:rPr>
                <w:b/>
                <w:color w:val="FFFFFF" w:themeColor="background1"/>
              </w:rPr>
            </w:pPr>
            <w:r>
              <w:rPr>
                <w:b/>
                <w:color w:val="FFFFFF" w:themeColor="background1"/>
              </w:rPr>
              <w:t>IMPACT</w:t>
            </w:r>
          </w:p>
        </w:tc>
        <w:tc>
          <w:tcPr>
            <w:tcW w:w="5675" w:type="dxa"/>
            <w:shd w:val="clear" w:color="auto" w:fill="222A35" w:themeFill="text2" w:themeFillShade="80"/>
            <w:vAlign w:val="center"/>
          </w:tcPr>
          <w:p w:rsidR="001978E0" w:rsidRPr="001978E0" w:rsidRDefault="001978E0" w:rsidP="00D7230F">
            <w:pPr>
              <w:rPr>
                <w:b/>
                <w:color w:val="FFFFFF" w:themeColor="background1"/>
              </w:rPr>
            </w:pPr>
            <w:r>
              <w:rPr>
                <w:b/>
                <w:color w:val="FFFFFF" w:themeColor="background1"/>
              </w:rPr>
              <w:t>CONTINGENCY</w:t>
            </w:r>
          </w:p>
        </w:tc>
      </w:tr>
      <w:tr w:rsidR="001978E0" w:rsidRPr="00491059" w:rsidTr="001978E0">
        <w:trPr>
          <w:trHeight w:val="893"/>
        </w:trPr>
        <w:tc>
          <w:tcPr>
            <w:tcW w:w="6115" w:type="dxa"/>
            <w:shd w:val="clear" w:color="auto" w:fill="DEE5EF"/>
            <w:vAlign w:val="center"/>
          </w:tcPr>
          <w:p w:rsidR="001978E0" w:rsidRPr="001978E0" w:rsidRDefault="001978E0" w:rsidP="00D7230F">
            <w:pPr>
              <w:rPr>
                <w:sz w:val="16"/>
              </w:rPr>
            </w:pPr>
            <w:r w:rsidRPr="001978E0">
              <w:rPr>
                <w:sz w:val="16"/>
              </w:rPr>
              <w:t>What could go wrong? What is the potential impact?</w:t>
            </w:r>
          </w:p>
        </w:tc>
        <w:tc>
          <w:tcPr>
            <w:tcW w:w="1530" w:type="dxa"/>
            <w:shd w:val="clear" w:color="auto" w:fill="D5DCE4" w:themeFill="text2" w:themeFillTint="33"/>
            <w:vAlign w:val="center"/>
          </w:tcPr>
          <w:p w:rsidR="001978E0" w:rsidRPr="001978E0" w:rsidRDefault="001978E0" w:rsidP="00D7230F">
            <w:pPr>
              <w:rPr>
                <w:sz w:val="16"/>
              </w:rPr>
            </w:pPr>
            <w:r>
              <w:rPr>
                <w:sz w:val="16"/>
              </w:rPr>
              <w:t>• Highly Unlikely</w:t>
            </w:r>
          </w:p>
          <w:p w:rsidR="001978E0" w:rsidRDefault="001978E0" w:rsidP="00D7230F">
            <w:pPr>
              <w:rPr>
                <w:sz w:val="16"/>
              </w:rPr>
            </w:pPr>
            <w:r>
              <w:rPr>
                <w:sz w:val="16"/>
              </w:rPr>
              <w:t xml:space="preserve">• </w:t>
            </w:r>
            <w:r w:rsidRPr="001978E0">
              <w:rPr>
                <w:sz w:val="16"/>
              </w:rPr>
              <w:t>Unlikely</w:t>
            </w:r>
          </w:p>
          <w:p w:rsidR="001978E0" w:rsidRDefault="001978E0" w:rsidP="00D7230F">
            <w:pPr>
              <w:rPr>
                <w:sz w:val="16"/>
              </w:rPr>
            </w:pPr>
            <w:r>
              <w:rPr>
                <w:sz w:val="16"/>
              </w:rPr>
              <w:t>• Likely</w:t>
            </w:r>
          </w:p>
          <w:p w:rsidR="001978E0" w:rsidRPr="001978E0" w:rsidRDefault="001978E0" w:rsidP="00D7230F">
            <w:pPr>
              <w:rPr>
                <w:sz w:val="16"/>
              </w:rPr>
            </w:pPr>
            <w:r>
              <w:rPr>
                <w:sz w:val="16"/>
              </w:rPr>
              <w:t>• Highly Likely</w:t>
            </w:r>
          </w:p>
        </w:tc>
        <w:tc>
          <w:tcPr>
            <w:tcW w:w="1080" w:type="dxa"/>
            <w:shd w:val="clear" w:color="auto" w:fill="D5DCE4" w:themeFill="text2" w:themeFillTint="33"/>
            <w:vAlign w:val="center"/>
          </w:tcPr>
          <w:p w:rsidR="001978E0" w:rsidRDefault="001978E0" w:rsidP="00D7230F">
            <w:pPr>
              <w:rPr>
                <w:sz w:val="16"/>
              </w:rPr>
            </w:pPr>
            <w:r>
              <w:rPr>
                <w:sz w:val="16"/>
              </w:rPr>
              <w:t>• Low</w:t>
            </w:r>
          </w:p>
          <w:p w:rsidR="001978E0" w:rsidRDefault="001978E0" w:rsidP="00D7230F">
            <w:pPr>
              <w:rPr>
                <w:sz w:val="16"/>
              </w:rPr>
            </w:pPr>
            <w:r>
              <w:rPr>
                <w:sz w:val="16"/>
              </w:rPr>
              <w:t>• Medium</w:t>
            </w:r>
          </w:p>
          <w:p w:rsidR="001978E0" w:rsidRPr="001978E0" w:rsidRDefault="001978E0" w:rsidP="00D7230F">
            <w:pPr>
              <w:rPr>
                <w:sz w:val="16"/>
              </w:rPr>
            </w:pPr>
            <w:r>
              <w:rPr>
                <w:sz w:val="16"/>
              </w:rPr>
              <w:t>• High</w:t>
            </w:r>
          </w:p>
        </w:tc>
        <w:tc>
          <w:tcPr>
            <w:tcW w:w="5675" w:type="dxa"/>
            <w:shd w:val="clear" w:color="auto" w:fill="D9D9D9" w:themeFill="background1" w:themeFillShade="D9"/>
            <w:vAlign w:val="center"/>
          </w:tcPr>
          <w:p w:rsidR="001978E0" w:rsidRPr="001978E0" w:rsidRDefault="001978E0" w:rsidP="00D7230F">
            <w:pPr>
              <w:rPr>
                <w:sz w:val="16"/>
              </w:rPr>
            </w:pPr>
            <w:r>
              <w:rPr>
                <w:sz w:val="16"/>
              </w:rPr>
              <w:t>Should the risk occur, what is the contingency plan?</w:t>
            </w:r>
          </w:p>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r w:rsidR="001978E0" w:rsidRPr="00491059" w:rsidTr="001978E0">
        <w:trPr>
          <w:trHeight w:val="893"/>
        </w:trPr>
        <w:tc>
          <w:tcPr>
            <w:tcW w:w="6115" w:type="dxa"/>
            <w:vAlign w:val="center"/>
          </w:tcPr>
          <w:p w:rsidR="001978E0" w:rsidRPr="00491059" w:rsidRDefault="001978E0" w:rsidP="00D7230F"/>
        </w:tc>
        <w:tc>
          <w:tcPr>
            <w:tcW w:w="1530" w:type="dxa"/>
            <w:shd w:val="clear" w:color="auto" w:fill="EFF5FA"/>
            <w:vAlign w:val="center"/>
          </w:tcPr>
          <w:p w:rsidR="001978E0" w:rsidRPr="00491059" w:rsidRDefault="001978E0" w:rsidP="00D7230F"/>
        </w:tc>
        <w:tc>
          <w:tcPr>
            <w:tcW w:w="1080" w:type="dxa"/>
            <w:shd w:val="clear" w:color="auto" w:fill="EFF5FA"/>
            <w:vAlign w:val="center"/>
          </w:tcPr>
          <w:p w:rsidR="001978E0" w:rsidRPr="00491059" w:rsidRDefault="001978E0" w:rsidP="00D7230F"/>
        </w:tc>
        <w:tc>
          <w:tcPr>
            <w:tcW w:w="5675" w:type="dxa"/>
            <w:shd w:val="clear" w:color="auto" w:fill="F2F2F2" w:themeFill="background1" w:themeFillShade="F2"/>
            <w:vAlign w:val="center"/>
          </w:tcPr>
          <w:p w:rsidR="001978E0" w:rsidRPr="00491059" w:rsidRDefault="001978E0" w:rsidP="00D7230F"/>
        </w:tc>
      </w:tr>
    </w:tbl>
    <w:p w:rsidR="00D7230F" w:rsidRDefault="00D7230F" w:rsidP="00C9256B">
      <w:pPr>
        <w:pStyle w:val="1"/>
        <w:sectPr w:rsidR="00D7230F" w:rsidSect="00466D5B">
          <w:pgSz w:w="15840" w:h="12240" w:orient="landscape"/>
          <w:pgMar w:top="720" w:right="720" w:bottom="720" w:left="720" w:header="720" w:footer="720" w:gutter="0"/>
          <w:cols w:space="720"/>
          <w:docGrid w:linePitch="360"/>
        </w:sectPr>
      </w:pPr>
    </w:p>
    <w:p w:rsidR="00D7230F" w:rsidRDefault="00E7050B" w:rsidP="00D7230F">
      <w:pPr>
        <w:pStyle w:val="1"/>
        <w:numPr>
          <w:ilvl w:val="0"/>
          <w:numId w:val="18"/>
        </w:numPr>
        <w:ind w:left="360"/>
      </w:pPr>
      <w:bookmarkStart w:id="30" w:name="_Toc525213145"/>
      <w:r>
        <w:lastRenderedPageBreak/>
        <w:t>finances</w:t>
      </w:r>
      <w:bookmarkEnd w:id="30"/>
    </w:p>
    <w:p w:rsidR="00D7230F" w:rsidRDefault="00E7050B" w:rsidP="00E7050B">
      <w:pPr>
        <w:pStyle w:val="2"/>
        <w:numPr>
          <w:ilvl w:val="0"/>
          <w:numId w:val="37"/>
        </w:numPr>
      </w:pPr>
      <w:bookmarkStart w:id="31" w:name="_Toc525213146"/>
      <w:r>
        <w:t>CURRENT BUSINESS VALUE</w:t>
      </w:r>
      <w:bookmarkEnd w:id="31"/>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E7050B" w:rsidRPr="00491059" w:rsidTr="00C9256B">
        <w:trPr>
          <w:trHeight w:val="2573"/>
        </w:trPr>
        <w:tc>
          <w:tcPr>
            <w:tcW w:w="10445" w:type="dxa"/>
          </w:tcPr>
          <w:p w:rsidR="00E7050B" w:rsidRDefault="00E7050B" w:rsidP="00E7050B"/>
          <w:p w:rsidR="00E7050B" w:rsidRPr="00E7050B" w:rsidRDefault="00E7050B" w:rsidP="00E7050B"/>
        </w:tc>
      </w:tr>
    </w:tbl>
    <w:p w:rsidR="00E7050B" w:rsidRDefault="00E7050B" w:rsidP="00E7050B"/>
    <w:p w:rsidR="00D7230F" w:rsidRDefault="00E7050B" w:rsidP="00E7050B">
      <w:pPr>
        <w:pStyle w:val="2"/>
        <w:numPr>
          <w:ilvl w:val="0"/>
          <w:numId w:val="37"/>
        </w:numPr>
      </w:pPr>
      <w:bookmarkStart w:id="32" w:name="_Toc525213147"/>
      <w:r>
        <w:t>RETIREMENT INCOME / PAYMENT</w:t>
      </w:r>
      <w:bookmarkEnd w:id="32"/>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E7050B" w:rsidRPr="00491059" w:rsidTr="00C9256B">
        <w:trPr>
          <w:trHeight w:val="2555"/>
        </w:trPr>
        <w:tc>
          <w:tcPr>
            <w:tcW w:w="10445" w:type="dxa"/>
          </w:tcPr>
          <w:p w:rsidR="00E7050B" w:rsidRDefault="00E7050B" w:rsidP="00E7050B"/>
          <w:p w:rsidR="00E7050B" w:rsidRPr="00E7050B" w:rsidRDefault="00E7050B" w:rsidP="00E7050B"/>
        </w:tc>
      </w:tr>
    </w:tbl>
    <w:p w:rsidR="00E7050B" w:rsidRDefault="00E7050B" w:rsidP="00E7050B"/>
    <w:p w:rsidR="00D7230F" w:rsidRPr="00A73209" w:rsidRDefault="00E7050B" w:rsidP="00E7050B">
      <w:pPr>
        <w:pStyle w:val="2"/>
        <w:numPr>
          <w:ilvl w:val="0"/>
          <w:numId w:val="37"/>
        </w:numPr>
      </w:pPr>
      <w:bookmarkStart w:id="33" w:name="_Toc525213148"/>
      <w:r>
        <w:t>BUYOUT DETAILS</w:t>
      </w:r>
      <w:bookmarkEnd w:id="33"/>
    </w:p>
    <w:tbl>
      <w:tblPr>
        <w:tblStyle w:val="a7"/>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E7050B" w:rsidTr="00C9256B">
        <w:trPr>
          <w:trHeight w:val="2654"/>
        </w:trPr>
        <w:tc>
          <w:tcPr>
            <w:tcW w:w="10435" w:type="dxa"/>
          </w:tcPr>
          <w:p w:rsidR="00E7050B" w:rsidRDefault="00E7050B" w:rsidP="00D7230F"/>
          <w:p w:rsidR="00E7050B" w:rsidRDefault="00E7050B" w:rsidP="00D7230F">
            <w:bookmarkStart w:id="34" w:name="_GoBack"/>
            <w:bookmarkEnd w:id="34"/>
          </w:p>
        </w:tc>
      </w:tr>
    </w:tbl>
    <w:p w:rsidR="00D7230F" w:rsidRDefault="00D7230F" w:rsidP="00D7230F"/>
    <w:p w:rsidR="00E7050B" w:rsidRPr="00A73209" w:rsidRDefault="00E7050B" w:rsidP="00E7050B">
      <w:pPr>
        <w:pStyle w:val="2"/>
        <w:numPr>
          <w:ilvl w:val="0"/>
          <w:numId w:val="37"/>
        </w:numPr>
      </w:pPr>
      <w:bookmarkStart w:id="35" w:name="_Toc525213149"/>
      <w:r>
        <w:t>TAXATION</w:t>
      </w:r>
      <w:bookmarkEnd w:id="35"/>
    </w:p>
    <w:tbl>
      <w:tblPr>
        <w:tblStyle w:val="a7"/>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E7050B" w:rsidTr="00C9256B">
        <w:trPr>
          <w:trHeight w:val="2555"/>
        </w:trPr>
        <w:tc>
          <w:tcPr>
            <w:tcW w:w="10435" w:type="dxa"/>
          </w:tcPr>
          <w:p w:rsidR="00E7050B" w:rsidRDefault="00E7050B" w:rsidP="008127BD"/>
          <w:p w:rsidR="00E7050B" w:rsidRDefault="00E7050B" w:rsidP="008127BD"/>
        </w:tc>
      </w:tr>
    </w:tbl>
    <w:p w:rsidR="00E7050B" w:rsidRDefault="00E7050B" w:rsidP="00E7050B">
      <w:pPr>
        <w:sectPr w:rsidR="00E7050B" w:rsidSect="00D7230F">
          <w:pgSz w:w="12240" w:h="15840"/>
          <w:pgMar w:top="720" w:right="720" w:bottom="720" w:left="720" w:header="720" w:footer="720" w:gutter="0"/>
          <w:cols w:space="720"/>
          <w:docGrid w:linePitch="360"/>
        </w:sectPr>
      </w:pPr>
    </w:p>
    <w:p w:rsidR="00EF7174" w:rsidRPr="009F3EC8" w:rsidRDefault="00EF7174" w:rsidP="00EF7174">
      <w:pPr>
        <w:pStyle w:val="1"/>
        <w:numPr>
          <w:ilvl w:val="0"/>
          <w:numId w:val="18"/>
        </w:numPr>
        <w:spacing w:line="276" w:lineRule="auto"/>
        <w:ind w:left="360"/>
      </w:pPr>
      <w:bookmarkStart w:id="36" w:name="_Toc525213150"/>
      <w:r>
        <w:lastRenderedPageBreak/>
        <w:t>SUPPORTING DOCUMENTATION</w:t>
      </w:r>
      <w:bookmarkEnd w:id="36"/>
    </w:p>
    <w:tbl>
      <w:tblPr>
        <w:tblStyle w:val="a7"/>
        <w:tblW w:w="143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7825"/>
        <w:gridCol w:w="2970"/>
      </w:tblGrid>
      <w:tr w:rsidR="00EF7174" w:rsidRPr="00491059" w:rsidTr="00EF7174">
        <w:trPr>
          <w:trHeight w:val="432"/>
        </w:trPr>
        <w:tc>
          <w:tcPr>
            <w:tcW w:w="3600" w:type="dxa"/>
            <w:shd w:val="clear" w:color="auto" w:fill="44546A" w:themeFill="text2"/>
            <w:vAlign w:val="center"/>
          </w:tcPr>
          <w:p w:rsidR="00EF7174" w:rsidRPr="001978E0" w:rsidRDefault="00EF7174" w:rsidP="008127BD">
            <w:pPr>
              <w:rPr>
                <w:b/>
                <w:color w:val="FFFFFF" w:themeColor="background1"/>
              </w:rPr>
            </w:pPr>
            <w:r>
              <w:rPr>
                <w:b/>
                <w:color w:val="FFFFFF" w:themeColor="background1"/>
              </w:rPr>
              <w:t>DOCUMENT NAME</w:t>
            </w:r>
          </w:p>
        </w:tc>
        <w:tc>
          <w:tcPr>
            <w:tcW w:w="7825" w:type="dxa"/>
            <w:shd w:val="clear" w:color="auto" w:fill="44546A" w:themeFill="text2"/>
            <w:vAlign w:val="center"/>
          </w:tcPr>
          <w:p w:rsidR="00EF7174" w:rsidRPr="001978E0" w:rsidRDefault="00EF7174" w:rsidP="008127BD">
            <w:pPr>
              <w:rPr>
                <w:b/>
                <w:color w:val="FFFFFF" w:themeColor="background1"/>
              </w:rPr>
            </w:pPr>
            <w:r>
              <w:rPr>
                <w:b/>
                <w:color w:val="FFFFFF" w:themeColor="background1"/>
              </w:rPr>
              <w:t>DESCRIPTION</w:t>
            </w:r>
          </w:p>
        </w:tc>
        <w:tc>
          <w:tcPr>
            <w:tcW w:w="2970" w:type="dxa"/>
            <w:shd w:val="clear" w:color="auto" w:fill="222A35" w:themeFill="text2" w:themeFillShade="80"/>
            <w:vAlign w:val="center"/>
          </w:tcPr>
          <w:p w:rsidR="00EF7174" w:rsidRPr="001978E0" w:rsidRDefault="00EF7174" w:rsidP="008127BD">
            <w:pPr>
              <w:rPr>
                <w:b/>
                <w:color w:val="FFFFFF" w:themeColor="background1"/>
              </w:rPr>
            </w:pPr>
            <w:r>
              <w:rPr>
                <w:b/>
                <w:color w:val="FFFFFF" w:themeColor="background1"/>
              </w:rPr>
              <w:t>LOCATION</w:t>
            </w:r>
          </w:p>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r w:rsidR="00EF7174" w:rsidRPr="00491059" w:rsidTr="00EF7174">
        <w:trPr>
          <w:trHeight w:val="720"/>
        </w:trPr>
        <w:tc>
          <w:tcPr>
            <w:tcW w:w="3600" w:type="dxa"/>
            <w:vAlign w:val="center"/>
          </w:tcPr>
          <w:p w:rsidR="00EF7174" w:rsidRPr="00491059" w:rsidRDefault="00EF7174" w:rsidP="008127BD"/>
        </w:tc>
        <w:tc>
          <w:tcPr>
            <w:tcW w:w="7825" w:type="dxa"/>
            <w:vAlign w:val="center"/>
          </w:tcPr>
          <w:p w:rsidR="00EF7174" w:rsidRPr="00491059" w:rsidRDefault="00EF7174" w:rsidP="008127BD"/>
        </w:tc>
        <w:tc>
          <w:tcPr>
            <w:tcW w:w="2970" w:type="dxa"/>
            <w:shd w:val="clear" w:color="auto" w:fill="F2F2F2" w:themeFill="background1" w:themeFillShade="F2"/>
            <w:vAlign w:val="center"/>
          </w:tcPr>
          <w:p w:rsidR="00EF7174" w:rsidRPr="00491059" w:rsidRDefault="00EF7174" w:rsidP="008127BD"/>
        </w:tc>
      </w:tr>
    </w:tbl>
    <w:p w:rsidR="00EF7174" w:rsidRDefault="00EF7174" w:rsidP="00EF7174"/>
    <w:p w:rsidR="00EF7174" w:rsidRDefault="00EF7174" w:rsidP="00EF7174"/>
    <w:bookmarkEnd w:id="19"/>
    <w:p w:rsidR="00E7050B" w:rsidRDefault="00E7050B" w:rsidP="009B70C8">
      <w:pPr>
        <w:rPr>
          <w:noProof/>
        </w:rPr>
        <w:sectPr w:rsidR="00E7050B" w:rsidSect="00E7050B">
          <w:pgSz w:w="15840" w:h="12240" w:orient="landscape"/>
          <w:pgMar w:top="720" w:right="720" w:bottom="720" w:left="720" w:header="720" w:footer="720" w:gutter="0"/>
          <w:cols w:space="720"/>
          <w:docGrid w:linePitch="360"/>
        </w:sectPr>
      </w:pPr>
    </w:p>
    <w:p w:rsidR="009B70C8" w:rsidRDefault="009B70C8" w:rsidP="009B70C8">
      <w:pPr>
        <w:rPr>
          <w:noProof/>
        </w:rPr>
      </w:pPr>
    </w:p>
    <w:p w:rsidR="00FF51C2" w:rsidRDefault="00FF51C2" w:rsidP="00D4300C">
      <w:pPr>
        <w:rPr>
          <w:noProof/>
        </w:rPr>
      </w:pPr>
    </w:p>
    <w:p w:rsidR="009B70C8" w:rsidRPr="00491059" w:rsidRDefault="009B70C8"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1C6" w:rsidRDefault="00F161C6" w:rsidP="00D4300C">
      <w:r>
        <w:separator/>
      </w:r>
    </w:p>
  </w:endnote>
  <w:endnote w:type="continuationSeparator" w:id="0">
    <w:p w:rsidR="00F161C6" w:rsidRDefault="00F161C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437213220"/>
      <w:docPartObj>
        <w:docPartGallery w:val="Page Numbers (Bottom of Page)"/>
        <w:docPartUnique/>
      </w:docPartObj>
    </w:sdtPr>
    <w:sdtEndPr>
      <w:rPr>
        <w:rStyle w:val="af5"/>
      </w:rPr>
    </w:sdtEndPr>
    <w:sdtContent>
      <w:p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660145454"/>
      <w:docPartObj>
        <w:docPartGallery w:val="Page Numbers (Bottom of Page)"/>
        <w:docPartUnique/>
      </w:docPartObj>
    </w:sdtPr>
    <w:sdtEndPr>
      <w:rPr>
        <w:rStyle w:val="af5"/>
      </w:rPr>
    </w:sdtEndPr>
    <w:sdtContent>
      <w:p w:rsidR="00D7230F" w:rsidRDefault="00D7230F"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FC55AA">
          <w:rPr>
            <w:rStyle w:val="af5"/>
            <w:noProof/>
          </w:rPr>
          <w:t>1</w:t>
        </w:r>
        <w:r>
          <w:rPr>
            <w:rStyle w:val="af5"/>
          </w:rPr>
          <w:fldChar w:fldCharType="end"/>
        </w:r>
      </w:p>
    </w:sdtContent>
  </w:sdt>
  <w:p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77" w:rsidRDefault="00AB3D7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1C6" w:rsidRDefault="00F161C6" w:rsidP="00D4300C">
      <w:r>
        <w:separator/>
      </w:r>
    </w:p>
  </w:footnote>
  <w:footnote w:type="continuationSeparator" w:id="0">
    <w:p w:rsidR="00F161C6" w:rsidRDefault="00F161C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77" w:rsidRDefault="00AB3D7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77" w:rsidRDefault="00AB3D7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77" w:rsidRDefault="00AB3D7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77"/>
    <w:rsid w:val="00010207"/>
    <w:rsid w:val="00016299"/>
    <w:rsid w:val="0002022F"/>
    <w:rsid w:val="00027FE5"/>
    <w:rsid w:val="00031AF7"/>
    <w:rsid w:val="00056E4C"/>
    <w:rsid w:val="00062BFE"/>
    <w:rsid w:val="000B3AA5"/>
    <w:rsid w:val="000D0112"/>
    <w:rsid w:val="000D5F7F"/>
    <w:rsid w:val="000E139B"/>
    <w:rsid w:val="000E7AF5"/>
    <w:rsid w:val="000F6F8D"/>
    <w:rsid w:val="00111C4F"/>
    <w:rsid w:val="00121D51"/>
    <w:rsid w:val="001472A1"/>
    <w:rsid w:val="00177F32"/>
    <w:rsid w:val="001962A6"/>
    <w:rsid w:val="001978E0"/>
    <w:rsid w:val="00197E3B"/>
    <w:rsid w:val="001C28B8"/>
    <w:rsid w:val="001C7751"/>
    <w:rsid w:val="001D1964"/>
    <w:rsid w:val="001E63C8"/>
    <w:rsid w:val="00247CBE"/>
    <w:rsid w:val="002507EE"/>
    <w:rsid w:val="00251320"/>
    <w:rsid w:val="0025708E"/>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82909"/>
    <w:rsid w:val="00491059"/>
    <w:rsid w:val="00492BF1"/>
    <w:rsid w:val="00493BCE"/>
    <w:rsid w:val="004952F9"/>
    <w:rsid w:val="004B4C32"/>
    <w:rsid w:val="004D59AF"/>
    <w:rsid w:val="004E7C78"/>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64BC7"/>
    <w:rsid w:val="00691D78"/>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B3D77"/>
    <w:rsid w:val="00AC13B3"/>
    <w:rsid w:val="00AE1A89"/>
    <w:rsid w:val="00B307B3"/>
    <w:rsid w:val="00B8500C"/>
    <w:rsid w:val="00B850F5"/>
    <w:rsid w:val="00BA1CA5"/>
    <w:rsid w:val="00BC38F6"/>
    <w:rsid w:val="00BC7F9D"/>
    <w:rsid w:val="00C12C0B"/>
    <w:rsid w:val="00C425A7"/>
    <w:rsid w:val="00C479CE"/>
    <w:rsid w:val="00C60B0A"/>
    <w:rsid w:val="00C75002"/>
    <w:rsid w:val="00C92568"/>
    <w:rsid w:val="00C9256B"/>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161C6"/>
    <w:rsid w:val="00F51467"/>
    <w:rsid w:val="00F60090"/>
    <w:rsid w:val="00F61C92"/>
    <w:rsid w:val="00F7606F"/>
    <w:rsid w:val="00F85E87"/>
    <w:rsid w:val="00F90516"/>
    <w:rsid w:val="00FA5EF7"/>
    <w:rsid w:val="00FB4C7E"/>
    <w:rsid w:val="00FC55AA"/>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E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LsKzB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393A-6C43-40B3-866E-1FE60081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IC-Family-Business-Succession-Plan-9423_WORD.dotx</Template>
  <TotalTime>3</TotalTime>
  <Pages>11</Pages>
  <Words>689</Words>
  <Characters>3929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2018-09-24T20:24:00Z</dcterms:created>
  <dcterms:modified xsi:type="dcterms:W3CDTF">2018-09-24T20:27:00Z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