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93821" w14:textId="77777777" w:rsidR="0036595F" w:rsidRDefault="00CB4DF0" w:rsidP="00BC7F9D">
      <w:pPr>
        <w:outlineLvl w:val="0"/>
        <w:rPr>
          <w:rFonts w:ascii="Century Gothic" w:hAnsi="Century Gothic"/>
          <w:b/>
          <w:color w:val="808080" w:themeColor="background1" w:themeShade="80"/>
          <w:sz w:val="36"/>
          <w:szCs w:val="44"/>
        </w:rPr>
      </w:pPr>
      <w:bookmarkStart w:id="0" w:name="_Toc514845883"/>
      <w:r w:rsidRPr="00BC7F9D">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7720EC92" wp14:editId="45208677">
            <wp:simplePos x="0" y="0"/>
            <wp:positionH relativeFrom="column">
              <wp:posOffset>4523740</wp:posOffset>
            </wp:positionH>
            <wp:positionV relativeFrom="paragraph">
              <wp:posOffset>-161001</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r w:rsidR="00F77098">
        <w:rPr>
          <w:rFonts w:ascii="Century Gothic" w:hAnsi="Century Gothic"/>
          <w:b/>
          <w:color w:val="808080" w:themeColor="background1" w:themeShade="80"/>
          <w:sz w:val="36"/>
          <w:szCs w:val="44"/>
        </w:rPr>
        <w:t>FAMILY TO-DO LIST</w:t>
      </w:r>
    </w:p>
    <w:p w14:paraId="078B3357" w14:textId="77777777" w:rsidR="00F77098" w:rsidRPr="00F77098" w:rsidRDefault="00F77098">
      <w:pPr>
        <w:rPr>
          <w:rFonts w:ascii="Century Gothic" w:hAnsi="Century Gothic" w:cs="Arial"/>
          <w:b/>
          <w:noProof/>
          <w:color w:val="808080" w:themeColor="background1" w:themeShade="80"/>
          <w:sz w:val="10"/>
          <w:szCs w:val="36"/>
        </w:rPr>
      </w:pPr>
    </w:p>
    <w:tbl>
      <w:tblPr>
        <w:tblW w:w="11330" w:type="dxa"/>
        <w:tblInd w:w="5" w:type="dxa"/>
        <w:tblLook w:val="04A0" w:firstRow="1" w:lastRow="0" w:firstColumn="1" w:lastColumn="0" w:noHBand="0" w:noVBand="1"/>
      </w:tblPr>
      <w:tblGrid>
        <w:gridCol w:w="680"/>
        <w:gridCol w:w="5257"/>
        <w:gridCol w:w="1163"/>
        <w:gridCol w:w="4230"/>
      </w:tblGrid>
      <w:tr w:rsidR="00F77098" w:rsidRPr="00F77098" w14:paraId="525368B7" w14:textId="77777777" w:rsidTr="00F77098">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04559"/>
            <w:vAlign w:val="center"/>
            <w:hideMark/>
          </w:tcPr>
          <w:p w14:paraId="023D52EC" w14:textId="77777777" w:rsidR="00F77098" w:rsidRPr="00F77098" w:rsidRDefault="00F77098" w:rsidP="00F77098">
            <w:pPr>
              <w:rPr>
                <w:rFonts w:ascii="Century Gothic" w:hAnsi="Century Gothic"/>
                <w:b/>
                <w:bCs/>
                <w:color w:val="FFFFFF"/>
                <w:szCs w:val="20"/>
              </w:rPr>
            </w:pPr>
            <w:r>
              <w:rPr>
                <w:rFonts w:ascii="Century Gothic" w:hAnsi="Century Gothic"/>
                <w:b/>
                <w:bCs/>
                <w:color w:val="FFFFFF"/>
                <w:szCs w:val="20"/>
              </w:rPr>
              <w:t>NAME</w:t>
            </w:r>
          </w:p>
        </w:tc>
        <w:tc>
          <w:tcPr>
            <w:tcW w:w="10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A2D1B3" w14:textId="77777777" w:rsidR="00F77098" w:rsidRPr="00F77098" w:rsidRDefault="00F77098" w:rsidP="00F77098">
            <w:pPr>
              <w:rPr>
                <w:rFonts w:ascii="Century Gothic" w:hAnsi="Century Gothic"/>
                <w:b/>
                <w:bCs/>
                <w:color w:val="000000" w:themeColor="text1"/>
                <w:sz w:val="20"/>
                <w:szCs w:val="20"/>
              </w:rPr>
            </w:pPr>
          </w:p>
        </w:tc>
      </w:tr>
      <w:tr w:rsidR="00F77098" w:rsidRPr="00F77098" w14:paraId="076A8A31" w14:textId="77777777" w:rsidTr="00F77098">
        <w:trPr>
          <w:trHeight w:val="360"/>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04559"/>
            <w:vAlign w:val="center"/>
          </w:tcPr>
          <w:p w14:paraId="64E51726" w14:textId="77777777" w:rsidR="00F77098" w:rsidRPr="00F77098" w:rsidRDefault="00F77098" w:rsidP="00F77098">
            <w:pPr>
              <w:rPr>
                <w:rFonts w:ascii="Century Gothic" w:hAnsi="Century Gothic"/>
                <w:b/>
                <w:bCs/>
                <w:color w:val="FFFFFF"/>
                <w:szCs w:val="20"/>
              </w:rPr>
            </w:pPr>
            <w:r w:rsidRPr="00F77098">
              <w:rPr>
                <w:rFonts w:ascii="Century Gothic" w:hAnsi="Century Gothic"/>
                <w:b/>
                <w:bCs/>
                <w:color w:val="FFFFFF"/>
                <w:szCs w:val="20"/>
              </w:rPr>
              <w:t>DONE</w:t>
            </w: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04559"/>
            <w:vAlign w:val="center"/>
          </w:tcPr>
          <w:p w14:paraId="43B60630" w14:textId="77777777" w:rsidR="00F77098" w:rsidRPr="00F77098" w:rsidRDefault="00F77098" w:rsidP="00F77098">
            <w:pPr>
              <w:rPr>
                <w:rFonts w:ascii="Century Gothic" w:hAnsi="Century Gothic"/>
                <w:b/>
                <w:bCs/>
                <w:color w:val="FFFFFF"/>
                <w:szCs w:val="20"/>
              </w:rPr>
            </w:pPr>
            <w:r>
              <w:rPr>
                <w:rFonts w:ascii="Century Gothic" w:hAnsi="Century Gothic"/>
                <w:b/>
                <w:bCs/>
                <w:color w:val="FFFFFF"/>
                <w:szCs w:val="20"/>
              </w:rPr>
              <w:t>TASK</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18AB3"/>
            <w:vAlign w:val="center"/>
          </w:tcPr>
          <w:p w14:paraId="3918432B" w14:textId="77777777" w:rsidR="00F77098" w:rsidRPr="00F77098" w:rsidRDefault="00F77098" w:rsidP="00F77098">
            <w:pPr>
              <w:jc w:val="center"/>
              <w:rPr>
                <w:rFonts w:ascii="Century Gothic" w:hAnsi="Century Gothic"/>
                <w:b/>
                <w:bCs/>
                <w:color w:val="FFFFFF"/>
                <w:szCs w:val="20"/>
              </w:rPr>
            </w:pPr>
            <w:r w:rsidRPr="00F77098">
              <w:rPr>
                <w:rFonts w:ascii="Century Gothic" w:hAnsi="Century Gothic"/>
                <w:b/>
                <w:bCs/>
                <w:color w:val="FFFFFF"/>
                <w:szCs w:val="20"/>
              </w:rPr>
              <w:t>DATE DUE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99BCA"/>
            <w:vAlign w:val="center"/>
          </w:tcPr>
          <w:p w14:paraId="72D59964" w14:textId="77777777" w:rsidR="00F77098" w:rsidRPr="00F77098" w:rsidRDefault="00F77098" w:rsidP="00F77098">
            <w:pPr>
              <w:rPr>
                <w:rFonts w:ascii="Century Gothic" w:hAnsi="Century Gothic"/>
                <w:b/>
                <w:bCs/>
                <w:color w:val="FFFFFF"/>
                <w:szCs w:val="20"/>
              </w:rPr>
            </w:pPr>
            <w:r>
              <w:rPr>
                <w:rFonts w:ascii="Century Gothic" w:hAnsi="Century Gothic"/>
                <w:b/>
                <w:bCs/>
                <w:color w:val="FFFFFF"/>
                <w:szCs w:val="20"/>
              </w:rPr>
              <w:t>NOTES</w:t>
            </w:r>
          </w:p>
        </w:tc>
      </w:tr>
      <w:tr w:rsidR="00F77098" w:rsidRPr="00F77098" w14:paraId="3FCFCA73" w14:textId="77777777" w:rsidTr="00F77098">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D442CD4" w14:textId="77777777" w:rsidR="00F77098" w:rsidRPr="00F77098" w:rsidRDefault="00F77098" w:rsidP="00F77098">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788F3D" w14:textId="77777777" w:rsidR="00F77098" w:rsidRPr="00F77098" w:rsidRDefault="00F77098" w:rsidP="00F77098">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B1C0947" w14:textId="77777777" w:rsidR="00F77098" w:rsidRPr="00F77098" w:rsidRDefault="00F77098" w:rsidP="00F77098">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9CB4C5" w14:textId="77777777" w:rsidR="00F77098" w:rsidRPr="00F77098" w:rsidRDefault="00F77098" w:rsidP="00F77098">
            <w:pPr>
              <w:rPr>
                <w:rFonts w:ascii="Century Gothic" w:hAnsi="Century Gothic"/>
                <w:color w:val="000000"/>
                <w:sz w:val="18"/>
                <w:szCs w:val="20"/>
              </w:rPr>
            </w:pPr>
          </w:p>
        </w:tc>
      </w:tr>
      <w:tr w:rsidR="00F77098" w:rsidRPr="00F77098" w14:paraId="5270CD7E" w14:textId="77777777" w:rsidTr="00F77098">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196724C" w14:textId="77777777" w:rsidR="00F77098" w:rsidRPr="00F77098" w:rsidRDefault="00F77098" w:rsidP="00F77098">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3ABA341" w14:textId="77777777" w:rsidR="00F77098" w:rsidRPr="00F77098" w:rsidRDefault="00F77098" w:rsidP="00F77098">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AA2BFB2" w14:textId="77777777" w:rsidR="00F77098" w:rsidRPr="00F77098" w:rsidRDefault="00F77098" w:rsidP="00F77098">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A0C34B" w14:textId="77777777" w:rsidR="00F77098" w:rsidRPr="00F77098" w:rsidRDefault="00F77098" w:rsidP="00F77098">
            <w:pPr>
              <w:rPr>
                <w:rFonts w:ascii="Century Gothic" w:hAnsi="Century Gothic"/>
                <w:color w:val="000000"/>
                <w:sz w:val="18"/>
                <w:szCs w:val="20"/>
              </w:rPr>
            </w:pPr>
          </w:p>
        </w:tc>
      </w:tr>
      <w:tr w:rsidR="00F77098" w:rsidRPr="00F77098" w14:paraId="01F0D713" w14:textId="77777777" w:rsidTr="00F77098">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C882BEC" w14:textId="77777777" w:rsidR="00F77098" w:rsidRPr="00F77098" w:rsidRDefault="00F77098" w:rsidP="00F77098">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F09CBB6" w14:textId="77777777" w:rsidR="00F77098" w:rsidRPr="00F77098" w:rsidRDefault="00F77098" w:rsidP="00F77098">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5D8C9D3" w14:textId="77777777" w:rsidR="00F77098" w:rsidRPr="00F77098" w:rsidRDefault="00F77098" w:rsidP="00F77098">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C39324" w14:textId="77777777" w:rsidR="00F77098" w:rsidRPr="00F77098" w:rsidRDefault="00F77098" w:rsidP="00F77098">
            <w:pPr>
              <w:rPr>
                <w:rFonts w:ascii="Century Gothic" w:hAnsi="Century Gothic"/>
                <w:color w:val="000000"/>
                <w:sz w:val="18"/>
                <w:szCs w:val="20"/>
              </w:rPr>
            </w:pPr>
          </w:p>
        </w:tc>
      </w:tr>
      <w:tr w:rsidR="00F77098" w:rsidRPr="00F77098" w14:paraId="1ED569FE" w14:textId="77777777" w:rsidTr="00F77098">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F77A549" w14:textId="77777777" w:rsidR="00F77098" w:rsidRPr="00F77098" w:rsidRDefault="00F77098" w:rsidP="00F77098">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0C8988" w14:textId="77777777" w:rsidR="00F77098" w:rsidRPr="00F77098" w:rsidRDefault="00F77098" w:rsidP="00F77098">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805171A" w14:textId="77777777" w:rsidR="00F77098" w:rsidRPr="00F77098" w:rsidRDefault="00F77098" w:rsidP="00F77098">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53FB1D" w14:textId="77777777" w:rsidR="00F77098" w:rsidRPr="00F77098" w:rsidRDefault="00F77098" w:rsidP="00F77098">
            <w:pPr>
              <w:rPr>
                <w:rFonts w:ascii="Century Gothic" w:hAnsi="Century Gothic"/>
                <w:color w:val="000000"/>
                <w:sz w:val="18"/>
                <w:szCs w:val="20"/>
              </w:rPr>
            </w:pPr>
          </w:p>
        </w:tc>
      </w:tr>
      <w:tr w:rsidR="00F77098" w:rsidRPr="00F77098" w14:paraId="3199A91F" w14:textId="77777777" w:rsidTr="00F77098">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C5002AC" w14:textId="77777777" w:rsidR="00F77098" w:rsidRPr="00F77098" w:rsidRDefault="00F77098" w:rsidP="00F77098">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48372AD" w14:textId="77777777" w:rsidR="00F77098" w:rsidRPr="00F77098" w:rsidRDefault="00F77098" w:rsidP="00F77098">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1D329CB" w14:textId="77777777" w:rsidR="00F77098" w:rsidRPr="00F77098" w:rsidRDefault="00F77098" w:rsidP="00F77098">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F72D81" w14:textId="77777777" w:rsidR="00F77098" w:rsidRPr="00F77098" w:rsidRDefault="00F77098" w:rsidP="00F77098">
            <w:pPr>
              <w:rPr>
                <w:rFonts w:ascii="Century Gothic" w:hAnsi="Century Gothic"/>
                <w:color w:val="000000"/>
                <w:sz w:val="18"/>
                <w:szCs w:val="20"/>
              </w:rPr>
            </w:pPr>
          </w:p>
        </w:tc>
      </w:tr>
      <w:tr w:rsidR="00F77098" w:rsidRPr="00F77098" w14:paraId="2148454B" w14:textId="77777777" w:rsidTr="00F77098">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EF9DC75" w14:textId="77777777" w:rsidR="00F77098" w:rsidRPr="00F77098" w:rsidRDefault="00F77098" w:rsidP="00F77098">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8B5850" w14:textId="77777777" w:rsidR="00F77098" w:rsidRPr="00F77098" w:rsidRDefault="00F77098" w:rsidP="00F77098">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6C7A671" w14:textId="77777777" w:rsidR="00F77098" w:rsidRPr="00F77098" w:rsidRDefault="00F77098" w:rsidP="00F77098">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490B6E" w14:textId="77777777" w:rsidR="00F77098" w:rsidRPr="00F77098" w:rsidRDefault="00F77098" w:rsidP="00F77098">
            <w:pPr>
              <w:rPr>
                <w:rFonts w:ascii="Century Gothic" w:hAnsi="Century Gothic"/>
                <w:color w:val="000000"/>
                <w:sz w:val="18"/>
                <w:szCs w:val="20"/>
              </w:rPr>
            </w:pPr>
          </w:p>
        </w:tc>
      </w:tr>
    </w:tbl>
    <w:p w14:paraId="6C9708EA" w14:textId="77777777" w:rsidR="00F77098" w:rsidRPr="00F77098" w:rsidRDefault="00F77098">
      <w:pPr>
        <w:rPr>
          <w:rFonts w:ascii="Century Gothic" w:hAnsi="Century Gothic" w:cs="Arial"/>
          <w:b/>
          <w:noProof/>
          <w:color w:val="808080" w:themeColor="background1" w:themeShade="80"/>
          <w:sz w:val="11"/>
          <w:szCs w:val="36"/>
        </w:rPr>
      </w:pPr>
    </w:p>
    <w:tbl>
      <w:tblPr>
        <w:tblW w:w="11330" w:type="dxa"/>
        <w:tblInd w:w="5" w:type="dxa"/>
        <w:tblLook w:val="04A0" w:firstRow="1" w:lastRow="0" w:firstColumn="1" w:lastColumn="0" w:noHBand="0" w:noVBand="1"/>
      </w:tblPr>
      <w:tblGrid>
        <w:gridCol w:w="680"/>
        <w:gridCol w:w="5257"/>
        <w:gridCol w:w="1163"/>
        <w:gridCol w:w="4230"/>
      </w:tblGrid>
      <w:tr w:rsidR="00F77098" w:rsidRPr="00F77098" w14:paraId="42979F7F" w14:textId="77777777" w:rsidTr="00F77098">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5920"/>
            <w:vAlign w:val="center"/>
            <w:hideMark/>
          </w:tcPr>
          <w:p w14:paraId="793DDB76" w14:textId="77777777" w:rsidR="00F77098" w:rsidRPr="00F77098" w:rsidRDefault="00F77098" w:rsidP="00F63F7D">
            <w:pPr>
              <w:rPr>
                <w:rFonts w:ascii="Century Gothic" w:hAnsi="Century Gothic"/>
                <w:b/>
                <w:bCs/>
                <w:color w:val="FFFFFF"/>
                <w:szCs w:val="20"/>
              </w:rPr>
            </w:pPr>
            <w:r>
              <w:rPr>
                <w:rFonts w:ascii="Century Gothic" w:hAnsi="Century Gothic"/>
                <w:b/>
                <w:bCs/>
                <w:color w:val="FFFFFF"/>
                <w:szCs w:val="20"/>
              </w:rPr>
              <w:t>NAME</w:t>
            </w:r>
          </w:p>
        </w:tc>
        <w:tc>
          <w:tcPr>
            <w:tcW w:w="10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1931C8" w14:textId="77777777" w:rsidR="00F77098" w:rsidRPr="00F77098" w:rsidRDefault="00F77098" w:rsidP="00F63F7D">
            <w:pPr>
              <w:rPr>
                <w:rFonts w:ascii="Century Gothic" w:hAnsi="Century Gothic"/>
                <w:b/>
                <w:bCs/>
                <w:color w:val="000000" w:themeColor="text1"/>
                <w:sz w:val="20"/>
                <w:szCs w:val="20"/>
              </w:rPr>
            </w:pPr>
          </w:p>
        </w:tc>
      </w:tr>
      <w:tr w:rsidR="00F77098" w:rsidRPr="00F77098" w14:paraId="042DE196" w14:textId="77777777" w:rsidTr="00F77098">
        <w:trPr>
          <w:trHeight w:val="360"/>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5920"/>
            <w:vAlign w:val="center"/>
          </w:tcPr>
          <w:p w14:paraId="4DCE9CCF" w14:textId="77777777" w:rsidR="00F77098" w:rsidRPr="00F77098" w:rsidRDefault="00F77098" w:rsidP="00F63F7D">
            <w:pPr>
              <w:rPr>
                <w:rFonts w:ascii="Century Gothic" w:hAnsi="Century Gothic"/>
                <w:b/>
                <w:bCs/>
                <w:color w:val="FFFFFF"/>
                <w:szCs w:val="20"/>
              </w:rPr>
            </w:pPr>
            <w:r w:rsidRPr="00F77098">
              <w:rPr>
                <w:rFonts w:ascii="Century Gothic" w:hAnsi="Century Gothic"/>
                <w:b/>
                <w:bCs/>
                <w:color w:val="FFFFFF"/>
                <w:szCs w:val="20"/>
              </w:rPr>
              <w:t>DONE</w:t>
            </w: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5920"/>
            <w:vAlign w:val="center"/>
          </w:tcPr>
          <w:p w14:paraId="0A628A98" w14:textId="77777777" w:rsidR="00F77098" w:rsidRPr="00F77098" w:rsidRDefault="00F77098" w:rsidP="00F63F7D">
            <w:pPr>
              <w:rPr>
                <w:rFonts w:ascii="Century Gothic" w:hAnsi="Century Gothic"/>
                <w:b/>
                <w:bCs/>
                <w:color w:val="FFFFFF"/>
                <w:szCs w:val="20"/>
              </w:rPr>
            </w:pPr>
            <w:r>
              <w:rPr>
                <w:rFonts w:ascii="Century Gothic" w:hAnsi="Century Gothic"/>
                <w:b/>
                <w:bCs/>
                <w:color w:val="FFFFFF"/>
                <w:szCs w:val="20"/>
              </w:rPr>
              <w:t>TASK</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7C2D"/>
            <w:vAlign w:val="center"/>
          </w:tcPr>
          <w:p w14:paraId="016B9116" w14:textId="77777777" w:rsidR="00F77098" w:rsidRPr="00F77098" w:rsidRDefault="00F77098" w:rsidP="00F63F7D">
            <w:pPr>
              <w:jc w:val="center"/>
              <w:rPr>
                <w:rFonts w:ascii="Century Gothic" w:hAnsi="Century Gothic"/>
                <w:b/>
                <w:bCs/>
                <w:color w:val="FFFFFF"/>
                <w:szCs w:val="20"/>
              </w:rPr>
            </w:pPr>
            <w:r w:rsidRPr="00F77098">
              <w:rPr>
                <w:rFonts w:ascii="Century Gothic" w:hAnsi="Century Gothic"/>
                <w:b/>
                <w:bCs/>
                <w:color w:val="FFFFFF"/>
                <w:szCs w:val="20"/>
              </w:rPr>
              <w:t>DATE DUE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3A13A"/>
            <w:vAlign w:val="center"/>
          </w:tcPr>
          <w:p w14:paraId="16A99E62" w14:textId="77777777" w:rsidR="00F77098" w:rsidRPr="00F77098" w:rsidRDefault="00F77098" w:rsidP="00F63F7D">
            <w:pPr>
              <w:rPr>
                <w:rFonts w:ascii="Century Gothic" w:hAnsi="Century Gothic"/>
                <w:b/>
                <w:bCs/>
                <w:color w:val="FFFFFF"/>
                <w:szCs w:val="20"/>
              </w:rPr>
            </w:pPr>
            <w:r>
              <w:rPr>
                <w:rFonts w:ascii="Century Gothic" w:hAnsi="Century Gothic"/>
                <w:b/>
                <w:bCs/>
                <w:color w:val="FFFFFF"/>
                <w:szCs w:val="20"/>
              </w:rPr>
              <w:t>NOTES</w:t>
            </w:r>
          </w:p>
        </w:tc>
      </w:tr>
      <w:tr w:rsidR="00F77098" w:rsidRPr="00F77098" w14:paraId="46359B03" w14:textId="77777777" w:rsidTr="00F63F7D">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F33D726" w14:textId="77777777" w:rsidR="00F77098" w:rsidRPr="00F77098" w:rsidRDefault="00F77098" w:rsidP="00F63F7D">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2D1AFF9" w14:textId="77777777" w:rsidR="00F77098" w:rsidRPr="00F77098" w:rsidRDefault="00F77098" w:rsidP="00F63F7D">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158B98D" w14:textId="77777777" w:rsidR="00F77098" w:rsidRPr="00F77098" w:rsidRDefault="00F77098" w:rsidP="00F63F7D">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D324C0" w14:textId="77777777" w:rsidR="00F77098" w:rsidRPr="00F77098" w:rsidRDefault="00F77098" w:rsidP="00F63F7D">
            <w:pPr>
              <w:rPr>
                <w:rFonts w:ascii="Century Gothic" w:hAnsi="Century Gothic"/>
                <w:color w:val="000000"/>
                <w:sz w:val="18"/>
                <w:szCs w:val="20"/>
              </w:rPr>
            </w:pPr>
          </w:p>
        </w:tc>
      </w:tr>
      <w:tr w:rsidR="00F77098" w:rsidRPr="00F77098" w14:paraId="7192627B" w14:textId="77777777" w:rsidTr="00F63F7D">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188A3F3" w14:textId="77777777" w:rsidR="00F77098" w:rsidRPr="00F77098" w:rsidRDefault="00F77098" w:rsidP="00F63F7D">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2065D4C" w14:textId="77777777" w:rsidR="00F77098" w:rsidRPr="00F77098" w:rsidRDefault="00F77098" w:rsidP="00F63F7D">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935F30C" w14:textId="77777777" w:rsidR="00F77098" w:rsidRPr="00F77098" w:rsidRDefault="00F77098" w:rsidP="00F63F7D">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B9BCF1" w14:textId="77777777" w:rsidR="00F77098" w:rsidRPr="00F77098" w:rsidRDefault="00F77098" w:rsidP="00F63F7D">
            <w:pPr>
              <w:rPr>
                <w:rFonts w:ascii="Century Gothic" w:hAnsi="Century Gothic"/>
                <w:color w:val="000000"/>
                <w:sz w:val="18"/>
                <w:szCs w:val="20"/>
              </w:rPr>
            </w:pPr>
          </w:p>
        </w:tc>
      </w:tr>
      <w:tr w:rsidR="00F77098" w:rsidRPr="00F77098" w14:paraId="0B93FD71" w14:textId="77777777" w:rsidTr="00F63F7D">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7D90F7B" w14:textId="77777777" w:rsidR="00F77098" w:rsidRPr="00F77098" w:rsidRDefault="00F77098" w:rsidP="00F63F7D">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D33B2D4" w14:textId="77777777" w:rsidR="00F77098" w:rsidRPr="00F77098" w:rsidRDefault="00F77098" w:rsidP="00F63F7D">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360645A" w14:textId="77777777" w:rsidR="00F77098" w:rsidRPr="00F77098" w:rsidRDefault="00F77098" w:rsidP="00F63F7D">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F6BBEA" w14:textId="77777777" w:rsidR="00F77098" w:rsidRPr="00F77098" w:rsidRDefault="00F77098" w:rsidP="00F63F7D">
            <w:pPr>
              <w:rPr>
                <w:rFonts w:ascii="Century Gothic" w:hAnsi="Century Gothic"/>
                <w:color w:val="000000"/>
                <w:sz w:val="18"/>
                <w:szCs w:val="20"/>
              </w:rPr>
            </w:pPr>
          </w:p>
        </w:tc>
        <w:bookmarkStart w:id="1" w:name="_GoBack"/>
        <w:bookmarkEnd w:id="1"/>
      </w:tr>
      <w:tr w:rsidR="00F77098" w:rsidRPr="00F77098" w14:paraId="29770355" w14:textId="77777777" w:rsidTr="00F63F7D">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76E8E13" w14:textId="77777777" w:rsidR="00F77098" w:rsidRPr="00F77098" w:rsidRDefault="00F77098" w:rsidP="00F63F7D">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74D4751" w14:textId="77777777" w:rsidR="00F77098" w:rsidRPr="00F77098" w:rsidRDefault="00F77098" w:rsidP="00F63F7D">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AB5D526" w14:textId="77777777" w:rsidR="00F77098" w:rsidRPr="00F77098" w:rsidRDefault="00F77098" w:rsidP="00F63F7D">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BF1434" w14:textId="77777777" w:rsidR="00F77098" w:rsidRPr="00F77098" w:rsidRDefault="00F77098" w:rsidP="00F63F7D">
            <w:pPr>
              <w:rPr>
                <w:rFonts w:ascii="Century Gothic" w:hAnsi="Century Gothic"/>
                <w:color w:val="000000"/>
                <w:sz w:val="18"/>
                <w:szCs w:val="20"/>
              </w:rPr>
            </w:pPr>
          </w:p>
        </w:tc>
      </w:tr>
      <w:tr w:rsidR="00F77098" w:rsidRPr="00F77098" w14:paraId="234385EA" w14:textId="77777777" w:rsidTr="00F63F7D">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5C791B2" w14:textId="77777777" w:rsidR="00F77098" w:rsidRPr="00F77098" w:rsidRDefault="00F77098" w:rsidP="00F63F7D">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42D2DE2" w14:textId="77777777" w:rsidR="00F77098" w:rsidRPr="00F77098" w:rsidRDefault="00F77098" w:rsidP="00F63F7D">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446173C" w14:textId="77777777" w:rsidR="00F77098" w:rsidRPr="00F77098" w:rsidRDefault="00F77098" w:rsidP="00F63F7D">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F6345B" w14:textId="77777777" w:rsidR="00F77098" w:rsidRPr="00F77098" w:rsidRDefault="00F77098" w:rsidP="00F63F7D">
            <w:pPr>
              <w:rPr>
                <w:rFonts w:ascii="Century Gothic" w:hAnsi="Century Gothic"/>
                <w:color w:val="000000"/>
                <w:sz w:val="18"/>
                <w:szCs w:val="20"/>
              </w:rPr>
            </w:pPr>
          </w:p>
        </w:tc>
      </w:tr>
      <w:tr w:rsidR="00F77098" w:rsidRPr="00F77098" w14:paraId="7C2F8515" w14:textId="77777777" w:rsidTr="00F63F7D">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0752969" w14:textId="77777777" w:rsidR="00F77098" w:rsidRPr="00F77098" w:rsidRDefault="00F77098" w:rsidP="00F63F7D">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9C2A551" w14:textId="77777777" w:rsidR="00F77098" w:rsidRPr="00F77098" w:rsidRDefault="00F77098" w:rsidP="00F63F7D">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B4CFE27" w14:textId="77777777" w:rsidR="00F77098" w:rsidRPr="00F77098" w:rsidRDefault="00F77098" w:rsidP="00F63F7D">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BEDCF4" w14:textId="77777777" w:rsidR="00F77098" w:rsidRPr="00F77098" w:rsidRDefault="00F77098" w:rsidP="00F63F7D">
            <w:pPr>
              <w:rPr>
                <w:rFonts w:ascii="Century Gothic" w:hAnsi="Century Gothic"/>
                <w:color w:val="000000"/>
                <w:sz w:val="18"/>
                <w:szCs w:val="20"/>
              </w:rPr>
            </w:pPr>
          </w:p>
        </w:tc>
      </w:tr>
    </w:tbl>
    <w:p w14:paraId="46116DFD" w14:textId="77777777" w:rsidR="00F77098" w:rsidRPr="00F77098" w:rsidRDefault="00F77098">
      <w:pPr>
        <w:rPr>
          <w:rFonts w:ascii="Century Gothic" w:hAnsi="Century Gothic" w:cs="Arial"/>
          <w:b/>
          <w:noProof/>
          <w:color w:val="808080" w:themeColor="background1" w:themeShade="80"/>
          <w:sz w:val="11"/>
          <w:szCs w:val="36"/>
        </w:rPr>
      </w:pPr>
    </w:p>
    <w:tbl>
      <w:tblPr>
        <w:tblW w:w="11330" w:type="dxa"/>
        <w:tblInd w:w="5" w:type="dxa"/>
        <w:tblLook w:val="04A0" w:firstRow="1" w:lastRow="0" w:firstColumn="1" w:lastColumn="0" w:noHBand="0" w:noVBand="1"/>
      </w:tblPr>
      <w:tblGrid>
        <w:gridCol w:w="680"/>
        <w:gridCol w:w="5257"/>
        <w:gridCol w:w="1163"/>
        <w:gridCol w:w="4230"/>
      </w:tblGrid>
      <w:tr w:rsidR="00F77098" w:rsidRPr="00F77098" w14:paraId="300367BA" w14:textId="77777777" w:rsidTr="00F77098">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33C0B" w:themeFill="accent2" w:themeFillShade="80"/>
            <w:vAlign w:val="center"/>
            <w:hideMark/>
          </w:tcPr>
          <w:p w14:paraId="25B56A63" w14:textId="77777777" w:rsidR="00F77098" w:rsidRPr="00F77098" w:rsidRDefault="00F77098" w:rsidP="00F63F7D">
            <w:pPr>
              <w:rPr>
                <w:rFonts w:ascii="Century Gothic" w:hAnsi="Century Gothic"/>
                <w:b/>
                <w:bCs/>
                <w:color w:val="FFFFFF"/>
                <w:szCs w:val="20"/>
              </w:rPr>
            </w:pPr>
            <w:r>
              <w:rPr>
                <w:rFonts w:ascii="Century Gothic" w:hAnsi="Century Gothic"/>
                <w:b/>
                <w:bCs/>
                <w:color w:val="FFFFFF"/>
                <w:szCs w:val="20"/>
              </w:rPr>
              <w:t>NAME</w:t>
            </w:r>
          </w:p>
        </w:tc>
        <w:tc>
          <w:tcPr>
            <w:tcW w:w="10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BF2BE3" w14:textId="77777777" w:rsidR="00F77098" w:rsidRPr="00F77098" w:rsidRDefault="00F77098" w:rsidP="00F63F7D">
            <w:pPr>
              <w:rPr>
                <w:rFonts w:ascii="Century Gothic" w:hAnsi="Century Gothic"/>
                <w:b/>
                <w:bCs/>
                <w:color w:val="000000" w:themeColor="text1"/>
                <w:sz w:val="20"/>
                <w:szCs w:val="20"/>
              </w:rPr>
            </w:pPr>
          </w:p>
        </w:tc>
      </w:tr>
      <w:tr w:rsidR="00F77098" w:rsidRPr="00F77098" w14:paraId="6694F929" w14:textId="77777777" w:rsidTr="00F77098">
        <w:trPr>
          <w:trHeight w:val="360"/>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33C0B" w:themeFill="accent2" w:themeFillShade="80"/>
            <w:vAlign w:val="center"/>
          </w:tcPr>
          <w:p w14:paraId="0DAF1042" w14:textId="77777777" w:rsidR="00F77098" w:rsidRPr="00F77098" w:rsidRDefault="00F77098" w:rsidP="00F63F7D">
            <w:pPr>
              <w:rPr>
                <w:rFonts w:ascii="Century Gothic" w:hAnsi="Century Gothic"/>
                <w:b/>
                <w:bCs/>
                <w:color w:val="FFFFFF"/>
                <w:szCs w:val="20"/>
              </w:rPr>
            </w:pPr>
            <w:r w:rsidRPr="00F77098">
              <w:rPr>
                <w:rFonts w:ascii="Century Gothic" w:hAnsi="Century Gothic"/>
                <w:b/>
                <w:bCs/>
                <w:color w:val="FFFFFF"/>
                <w:szCs w:val="20"/>
              </w:rPr>
              <w:t>DONE</w:t>
            </w: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33C0B" w:themeFill="accent2" w:themeFillShade="80"/>
            <w:vAlign w:val="center"/>
          </w:tcPr>
          <w:p w14:paraId="100F649C" w14:textId="77777777" w:rsidR="00F77098" w:rsidRPr="00F77098" w:rsidRDefault="00F77098" w:rsidP="00F63F7D">
            <w:pPr>
              <w:rPr>
                <w:rFonts w:ascii="Century Gothic" w:hAnsi="Century Gothic"/>
                <w:b/>
                <w:bCs/>
                <w:color w:val="FFFFFF"/>
                <w:szCs w:val="20"/>
              </w:rPr>
            </w:pPr>
            <w:r>
              <w:rPr>
                <w:rFonts w:ascii="Century Gothic" w:hAnsi="Century Gothic"/>
                <w:b/>
                <w:bCs/>
                <w:color w:val="FFFFFF"/>
                <w:szCs w:val="20"/>
              </w:rPr>
              <w:t>TASK</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C4E0E"/>
            <w:vAlign w:val="center"/>
          </w:tcPr>
          <w:p w14:paraId="399363BA" w14:textId="77777777" w:rsidR="00F77098" w:rsidRPr="00F77098" w:rsidRDefault="00F77098" w:rsidP="00F63F7D">
            <w:pPr>
              <w:jc w:val="center"/>
              <w:rPr>
                <w:rFonts w:ascii="Century Gothic" w:hAnsi="Century Gothic"/>
                <w:b/>
                <w:bCs/>
                <w:color w:val="FFFFFF"/>
                <w:szCs w:val="20"/>
              </w:rPr>
            </w:pPr>
            <w:r w:rsidRPr="00F77098">
              <w:rPr>
                <w:rFonts w:ascii="Century Gothic" w:hAnsi="Century Gothic"/>
                <w:b/>
                <w:bCs/>
                <w:color w:val="FFFFFF"/>
                <w:szCs w:val="20"/>
              </w:rPr>
              <w:t>DATE DUE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4821E"/>
            <w:vAlign w:val="center"/>
          </w:tcPr>
          <w:p w14:paraId="6665B31B" w14:textId="77777777" w:rsidR="00F77098" w:rsidRPr="00F77098" w:rsidRDefault="00F77098" w:rsidP="00F63F7D">
            <w:pPr>
              <w:rPr>
                <w:rFonts w:ascii="Century Gothic" w:hAnsi="Century Gothic"/>
                <w:b/>
                <w:bCs/>
                <w:color w:val="FFFFFF"/>
                <w:szCs w:val="20"/>
              </w:rPr>
            </w:pPr>
            <w:r>
              <w:rPr>
                <w:rFonts w:ascii="Century Gothic" w:hAnsi="Century Gothic"/>
                <w:b/>
                <w:bCs/>
                <w:color w:val="FFFFFF"/>
                <w:szCs w:val="20"/>
              </w:rPr>
              <w:t>NOTES</w:t>
            </w:r>
          </w:p>
        </w:tc>
      </w:tr>
      <w:tr w:rsidR="00F77098" w:rsidRPr="00F77098" w14:paraId="6C8E980F" w14:textId="77777777" w:rsidTr="00F63F7D">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C277860" w14:textId="77777777" w:rsidR="00F77098" w:rsidRPr="00F77098" w:rsidRDefault="00F77098" w:rsidP="00F63F7D">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141FCF4" w14:textId="77777777" w:rsidR="00F77098" w:rsidRPr="00F77098" w:rsidRDefault="00F77098" w:rsidP="00F63F7D">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B91DCB5" w14:textId="77777777" w:rsidR="00F77098" w:rsidRPr="00F77098" w:rsidRDefault="00F77098" w:rsidP="00F63F7D">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CCCAD9" w14:textId="77777777" w:rsidR="00F77098" w:rsidRPr="00F77098" w:rsidRDefault="00F77098" w:rsidP="00F63F7D">
            <w:pPr>
              <w:rPr>
                <w:rFonts w:ascii="Century Gothic" w:hAnsi="Century Gothic"/>
                <w:color w:val="000000"/>
                <w:sz w:val="18"/>
                <w:szCs w:val="20"/>
              </w:rPr>
            </w:pPr>
          </w:p>
        </w:tc>
      </w:tr>
      <w:tr w:rsidR="00F77098" w:rsidRPr="00F77098" w14:paraId="0B68FCF4" w14:textId="77777777" w:rsidTr="00F63F7D">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56C5E40" w14:textId="77777777" w:rsidR="00F77098" w:rsidRPr="00F77098" w:rsidRDefault="00F77098" w:rsidP="00F63F7D">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689F2F" w14:textId="77777777" w:rsidR="00F77098" w:rsidRPr="00F77098" w:rsidRDefault="00F77098" w:rsidP="00F63F7D">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DAF910F" w14:textId="77777777" w:rsidR="00F77098" w:rsidRPr="00F77098" w:rsidRDefault="00F77098" w:rsidP="00F63F7D">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5CD520" w14:textId="77777777" w:rsidR="00F77098" w:rsidRPr="00F77098" w:rsidRDefault="00F77098" w:rsidP="00F63F7D">
            <w:pPr>
              <w:rPr>
                <w:rFonts w:ascii="Century Gothic" w:hAnsi="Century Gothic"/>
                <w:color w:val="000000"/>
                <w:sz w:val="18"/>
                <w:szCs w:val="20"/>
              </w:rPr>
            </w:pPr>
          </w:p>
        </w:tc>
      </w:tr>
      <w:tr w:rsidR="00F77098" w:rsidRPr="00F77098" w14:paraId="3F7D240E" w14:textId="77777777" w:rsidTr="00F63F7D">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5BCC553" w14:textId="77777777" w:rsidR="00F77098" w:rsidRPr="00F77098" w:rsidRDefault="00F77098" w:rsidP="00F63F7D">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EAF331" w14:textId="77777777" w:rsidR="00F77098" w:rsidRPr="00F77098" w:rsidRDefault="00F77098" w:rsidP="00F63F7D">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61808A2C" w14:textId="77777777" w:rsidR="00F77098" w:rsidRPr="00F77098" w:rsidRDefault="00F77098" w:rsidP="00F63F7D">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419EFE" w14:textId="77777777" w:rsidR="00F77098" w:rsidRPr="00F77098" w:rsidRDefault="00F77098" w:rsidP="00F63F7D">
            <w:pPr>
              <w:rPr>
                <w:rFonts w:ascii="Century Gothic" w:hAnsi="Century Gothic"/>
                <w:color w:val="000000"/>
                <w:sz w:val="18"/>
                <w:szCs w:val="20"/>
              </w:rPr>
            </w:pPr>
          </w:p>
        </w:tc>
      </w:tr>
      <w:tr w:rsidR="00F77098" w:rsidRPr="00F77098" w14:paraId="3108BEDE" w14:textId="77777777" w:rsidTr="00F63F7D">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EDD0640" w14:textId="77777777" w:rsidR="00F77098" w:rsidRPr="00F77098" w:rsidRDefault="00F77098" w:rsidP="00F63F7D">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045A4EF" w14:textId="77777777" w:rsidR="00F77098" w:rsidRPr="00F77098" w:rsidRDefault="00F77098" w:rsidP="00F63F7D">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AD53CF1" w14:textId="77777777" w:rsidR="00F77098" w:rsidRPr="00F77098" w:rsidRDefault="00F77098" w:rsidP="00F63F7D">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8FB467" w14:textId="77777777" w:rsidR="00F77098" w:rsidRPr="00F77098" w:rsidRDefault="00F77098" w:rsidP="00F63F7D">
            <w:pPr>
              <w:rPr>
                <w:rFonts w:ascii="Century Gothic" w:hAnsi="Century Gothic"/>
                <w:color w:val="000000"/>
                <w:sz w:val="18"/>
                <w:szCs w:val="20"/>
              </w:rPr>
            </w:pPr>
          </w:p>
        </w:tc>
      </w:tr>
      <w:tr w:rsidR="00F77098" w:rsidRPr="00F77098" w14:paraId="299DECDC" w14:textId="77777777" w:rsidTr="00F63F7D">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78F1068" w14:textId="77777777" w:rsidR="00F77098" w:rsidRPr="00F77098" w:rsidRDefault="00F77098" w:rsidP="00F63F7D">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67543BF" w14:textId="77777777" w:rsidR="00F77098" w:rsidRPr="00F77098" w:rsidRDefault="00F77098" w:rsidP="00F63F7D">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BB4A152" w14:textId="77777777" w:rsidR="00F77098" w:rsidRPr="00F77098" w:rsidRDefault="00F77098" w:rsidP="00F63F7D">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9DA3B3" w14:textId="77777777" w:rsidR="00F77098" w:rsidRPr="00F77098" w:rsidRDefault="00F77098" w:rsidP="00F63F7D">
            <w:pPr>
              <w:rPr>
                <w:rFonts w:ascii="Century Gothic" w:hAnsi="Century Gothic"/>
                <w:color w:val="000000"/>
                <w:sz w:val="18"/>
                <w:szCs w:val="20"/>
              </w:rPr>
            </w:pPr>
          </w:p>
        </w:tc>
      </w:tr>
      <w:tr w:rsidR="00F77098" w:rsidRPr="00F77098" w14:paraId="06B24E4E" w14:textId="77777777" w:rsidTr="00F63F7D">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A947DCE" w14:textId="77777777" w:rsidR="00F77098" w:rsidRPr="00F77098" w:rsidRDefault="00F77098" w:rsidP="00F63F7D">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DAAFF0F" w14:textId="77777777" w:rsidR="00F77098" w:rsidRPr="00F77098" w:rsidRDefault="00F77098" w:rsidP="00F63F7D">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407B745" w14:textId="77777777" w:rsidR="00F77098" w:rsidRPr="00F77098" w:rsidRDefault="00F77098" w:rsidP="00F63F7D">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0E9D37" w14:textId="77777777" w:rsidR="00F77098" w:rsidRPr="00F77098" w:rsidRDefault="00F77098" w:rsidP="00F63F7D">
            <w:pPr>
              <w:rPr>
                <w:rFonts w:ascii="Century Gothic" w:hAnsi="Century Gothic"/>
                <w:color w:val="000000"/>
                <w:sz w:val="18"/>
                <w:szCs w:val="20"/>
              </w:rPr>
            </w:pPr>
          </w:p>
        </w:tc>
      </w:tr>
    </w:tbl>
    <w:p w14:paraId="0172BB9D" w14:textId="77777777" w:rsidR="00F77098" w:rsidRPr="00F77098" w:rsidRDefault="00F77098">
      <w:pPr>
        <w:rPr>
          <w:rFonts w:ascii="Century Gothic" w:hAnsi="Century Gothic" w:cs="Arial"/>
          <w:b/>
          <w:noProof/>
          <w:color w:val="808080" w:themeColor="background1" w:themeShade="80"/>
          <w:sz w:val="11"/>
          <w:szCs w:val="36"/>
        </w:rPr>
      </w:pPr>
    </w:p>
    <w:tbl>
      <w:tblPr>
        <w:tblW w:w="11330" w:type="dxa"/>
        <w:tblInd w:w="5" w:type="dxa"/>
        <w:tblLook w:val="04A0" w:firstRow="1" w:lastRow="0" w:firstColumn="1" w:lastColumn="0" w:noHBand="0" w:noVBand="1"/>
      </w:tblPr>
      <w:tblGrid>
        <w:gridCol w:w="680"/>
        <w:gridCol w:w="5257"/>
        <w:gridCol w:w="1163"/>
        <w:gridCol w:w="4230"/>
      </w:tblGrid>
      <w:tr w:rsidR="00F77098" w:rsidRPr="00F77098" w14:paraId="342CED08" w14:textId="77777777" w:rsidTr="00F77098">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0000"/>
            <w:vAlign w:val="center"/>
            <w:hideMark/>
          </w:tcPr>
          <w:p w14:paraId="29942F22" w14:textId="77777777" w:rsidR="00F77098" w:rsidRPr="00F77098" w:rsidRDefault="00F77098" w:rsidP="00F63F7D">
            <w:pPr>
              <w:rPr>
                <w:rFonts w:ascii="Century Gothic" w:hAnsi="Century Gothic"/>
                <w:b/>
                <w:bCs/>
                <w:color w:val="FFFFFF"/>
                <w:szCs w:val="20"/>
              </w:rPr>
            </w:pPr>
            <w:r>
              <w:rPr>
                <w:rFonts w:ascii="Century Gothic" w:hAnsi="Century Gothic"/>
                <w:b/>
                <w:bCs/>
                <w:color w:val="FFFFFF"/>
                <w:szCs w:val="20"/>
              </w:rPr>
              <w:t>NAME</w:t>
            </w:r>
          </w:p>
        </w:tc>
        <w:tc>
          <w:tcPr>
            <w:tcW w:w="106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E0EE90" w14:textId="77777777" w:rsidR="00F77098" w:rsidRPr="00F77098" w:rsidRDefault="00F77098" w:rsidP="00F63F7D">
            <w:pPr>
              <w:rPr>
                <w:rFonts w:ascii="Century Gothic" w:hAnsi="Century Gothic"/>
                <w:b/>
                <w:bCs/>
                <w:color w:val="000000" w:themeColor="text1"/>
                <w:sz w:val="20"/>
                <w:szCs w:val="20"/>
              </w:rPr>
            </w:pPr>
          </w:p>
        </w:tc>
      </w:tr>
      <w:tr w:rsidR="00F77098" w:rsidRPr="00F77098" w14:paraId="682C9493" w14:textId="77777777" w:rsidTr="00F77098">
        <w:trPr>
          <w:trHeight w:val="360"/>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0000"/>
            <w:vAlign w:val="center"/>
          </w:tcPr>
          <w:p w14:paraId="3A8E1E84" w14:textId="77777777" w:rsidR="00F77098" w:rsidRPr="00F77098" w:rsidRDefault="00F77098" w:rsidP="00F63F7D">
            <w:pPr>
              <w:rPr>
                <w:rFonts w:ascii="Century Gothic" w:hAnsi="Century Gothic"/>
                <w:b/>
                <w:bCs/>
                <w:color w:val="FFFFFF"/>
                <w:szCs w:val="20"/>
              </w:rPr>
            </w:pPr>
            <w:r w:rsidRPr="00F77098">
              <w:rPr>
                <w:rFonts w:ascii="Century Gothic" w:hAnsi="Century Gothic"/>
                <w:b/>
                <w:bCs/>
                <w:color w:val="FFFFFF"/>
                <w:szCs w:val="20"/>
              </w:rPr>
              <w:t>DONE</w:t>
            </w: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0000"/>
            <w:vAlign w:val="center"/>
          </w:tcPr>
          <w:p w14:paraId="79357E89" w14:textId="77777777" w:rsidR="00F77098" w:rsidRPr="00F77098" w:rsidRDefault="00F77098" w:rsidP="00F63F7D">
            <w:pPr>
              <w:rPr>
                <w:rFonts w:ascii="Century Gothic" w:hAnsi="Century Gothic"/>
                <w:b/>
                <w:bCs/>
                <w:color w:val="FFFFFF"/>
                <w:szCs w:val="20"/>
              </w:rPr>
            </w:pPr>
            <w:r>
              <w:rPr>
                <w:rFonts w:ascii="Century Gothic" w:hAnsi="Century Gothic"/>
                <w:b/>
                <w:bCs/>
                <w:color w:val="FFFFFF"/>
                <w:szCs w:val="20"/>
              </w:rPr>
              <w:t>TASK</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20000"/>
            <w:vAlign w:val="center"/>
          </w:tcPr>
          <w:p w14:paraId="1444485B" w14:textId="77777777" w:rsidR="00F77098" w:rsidRPr="00F77098" w:rsidRDefault="00F77098" w:rsidP="00F63F7D">
            <w:pPr>
              <w:jc w:val="center"/>
              <w:rPr>
                <w:rFonts w:ascii="Century Gothic" w:hAnsi="Century Gothic"/>
                <w:b/>
                <w:bCs/>
                <w:color w:val="FFFFFF"/>
                <w:szCs w:val="20"/>
              </w:rPr>
            </w:pPr>
            <w:r w:rsidRPr="00F77098">
              <w:rPr>
                <w:rFonts w:ascii="Century Gothic" w:hAnsi="Century Gothic"/>
                <w:b/>
                <w:bCs/>
                <w:color w:val="FFFFFF"/>
                <w:szCs w:val="20"/>
              </w:rPr>
              <w:t>DATE DUE</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tcPr>
          <w:p w14:paraId="1A9884D5" w14:textId="77777777" w:rsidR="00F77098" w:rsidRPr="00F77098" w:rsidRDefault="00F77098" w:rsidP="00F63F7D">
            <w:pPr>
              <w:rPr>
                <w:rFonts w:ascii="Century Gothic" w:hAnsi="Century Gothic"/>
                <w:b/>
                <w:bCs/>
                <w:color w:val="FFFFFF"/>
                <w:szCs w:val="20"/>
              </w:rPr>
            </w:pPr>
            <w:r>
              <w:rPr>
                <w:rFonts w:ascii="Century Gothic" w:hAnsi="Century Gothic"/>
                <w:b/>
                <w:bCs/>
                <w:color w:val="FFFFFF"/>
                <w:szCs w:val="20"/>
              </w:rPr>
              <w:t>NOTES</w:t>
            </w:r>
          </w:p>
        </w:tc>
      </w:tr>
      <w:tr w:rsidR="00F77098" w:rsidRPr="00F77098" w14:paraId="7782C099" w14:textId="77777777" w:rsidTr="00F63F7D">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14CCA42" w14:textId="77777777" w:rsidR="00F77098" w:rsidRPr="00F77098" w:rsidRDefault="00F77098" w:rsidP="00F63F7D">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9F80D4F" w14:textId="77777777" w:rsidR="00F77098" w:rsidRPr="00F77098" w:rsidRDefault="00F77098" w:rsidP="00F63F7D">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C23668A" w14:textId="77777777" w:rsidR="00F77098" w:rsidRPr="00F77098" w:rsidRDefault="00F77098" w:rsidP="00F63F7D">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21A9FB" w14:textId="77777777" w:rsidR="00F77098" w:rsidRPr="00F77098" w:rsidRDefault="00F77098" w:rsidP="00F63F7D">
            <w:pPr>
              <w:rPr>
                <w:rFonts w:ascii="Century Gothic" w:hAnsi="Century Gothic"/>
                <w:color w:val="000000"/>
                <w:sz w:val="18"/>
                <w:szCs w:val="20"/>
              </w:rPr>
            </w:pPr>
          </w:p>
        </w:tc>
      </w:tr>
      <w:tr w:rsidR="00F77098" w:rsidRPr="00F77098" w14:paraId="193CD0B2" w14:textId="77777777" w:rsidTr="00F63F7D">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E23932F" w14:textId="77777777" w:rsidR="00F77098" w:rsidRPr="00F77098" w:rsidRDefault="00F77098" w:rsidP="00F63F7D">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D2579A" w14:textId="77777777" w:rsidR="00F77098" w:rsidRPr="00F77098" w:rsidRDefault="00F77098" w:rsidP="00F63F7D">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1778D94" w14:textId="77777777" w:rsidR="00F77098" w:rsidRPr="00F77098" w:rsidRDefault="00F77098" w:rsidP="00F63F7D">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7F5069" w14:textId="77777777" w:rsidR="00F77098" w:rsidRPr="00F77098" w:rsidRDefault="00F77098" w:rsidP="00F63F7D">
            <w:pPr>
              <w:rPr>
                <w:rFonts w:ascii="Century Gothic" w:hAnsi="Century Gothic"/>
                <w:color w:val="000000"/>
                <w:sz w:val="18"/>
                <w:szCs w:val="20"/>
              </w:rPr>
            </w:pPr>
          </w:p>
        </w:tc>
      </w:tr>
      <w:tr w:rsidR="00F77098" w:rsidRPr="00F77098" w14:paraId="4C007F57" w14:textId="77777777" w:rsidTr="00F63F7D">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D1EFC94" w14:textId="77777777" w:rsidR="00F77098" w:rsidRPr="00F77098" w:rsidRDefault="00F77098" w:rsidP="00F63F7D">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CC9148" w14:textId="77777777" w:rsidR="00F77098" w:rsidRPr="00F77098" w:rsidRDefault="00F77098" w:rsidP="00F63F7D">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AEE56FE" w14:textId="77777777" w:rsidR="00F77098" w:rsidRPr="00F77098" w:rsidRDefault="00F77098" w:rsidP="00F63F7D">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8C0DF6" w14:textId="77777777" w:rsidR="00F77098" w:rsidRPr="00F77098" w:rsidRDefault="00F77098" w:rsidP="00F63F7D">
            <w:pPr>
              <w:rPr>
                <w:rFonts w:ascii="Century Gothic" w:hAnsi="Century Gothic"/>
                <w:color w:val="000000"/>
                <w:sz w:val="18"/>
                <w:szCs w:val="20"/>
              </w:rPr>
            </w:pPr>
          </w:p>
        </w:tc>
      </w:tr>
      <w:tr w:rsidR="00F77098" w:rsidRPr="00F77098" w14:paraId="65E18D2C" w14:textId="77777777" w:rsidTr="00F63F7D">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A2218CD" w14:textId="77777777" w:rsidR="00F77098" w:rsidRPr="00F77098" w:rsidRDefault="00F77098" w:rsidP="00F63F7D">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91E5567" w14:textId="77777777" w:rsidR="00F77098" w:rsidRPr="00F77098" w:rsidRDefault="00F77098" w:rsidP="00F63F7D">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BBF1D98" w14:textId="77777777" w:rsidR="00F77098" w:rsidRPr="00F77098" w:rsidRDefault="00F77098" w:rsidP="00F63F7D">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DF2D82" w14:textId="77777777" w:rsidR="00F77098" w:rsidRPr="00F77098" w:rsidRDefault="00F77098" w:rsidP="00F63F7D">
            <w:pPr>
              <w:rPr>
                <w:rFonts w:ascii="Century Gothic" w:hAnsi="Century Gothic"/>
                <w:color w:val="000000"/>
                <w:sz w:val="18"/>
                <w:szCs w:val="20"/>
              </w:rPr>
            </w:pPr>
          </w:p>
        </w:tc>
      </w:tr>
      <w:tr w:rsidR="00F77098" w:rsidRPr="00F77098" w14:paraId="644FDAD0" w14:textId="77777777" w:rsidTr="00F63F7D">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18F1ACA0" w14:textId="77777777" w:rsidR="00F77098" w:rsidRPr="00F77098" w:rsidRDefault="00F77098" w:rsidP="00F63F7D">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782F39" w14:textId="77777777" w:rsidR="00F77098" w:rsidRPr="00F77098" w:rsidRDefault="00F77098" w:rsidP="00F63F7D">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FB860EB" w14:textId="77777777" w:rsidR="00F77098" w:rsidRPr="00F77098" w:rsidRDefault="00F77098" w:rsidP="00F63F7D">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6AEE97" w14:textId="77777777" w:rsidR="00F77098" w:rsidRPr="00F77098" w:rsidRDefault="00F77098" w:rsidP="00F63F7D">
            <w:pPr>
              <w:rPr>
                <w:rFonts w:ascii="Century Gothic" w:hAnsi="Century Gothic"/>
                <w:color w:val="000000"/>
                <w:sz w:val="18"/>
                <w:szCs w:val="20"/>
              </w:rPr>
            </w:pPr>
          </w:p>
        </w:tc>
      </w:tr>
      <w:tr w:rsidR="00F77098" w:rsidRPr="00F77098" w14:paraId="2678311D" w14:textId="77777777" w:rsidTr="00F63F7D">
        <w:trPr>
          <w:trHeight w:val="432"/>
        </w:trPr>
        <w:tc>
          <w:tcPr>
            <w:tcW w:w="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68A5419" w14:textId="77777777" w:rsidR="00F77098" w:rsidRPr="00F77098" w:rsidRDefault="00F77098" w:rsidP="00F63F7D">
            <w:pPr>
              <w:rPr>
                <w:rFonts w:ascii="Century Gothic" w:hAnsi="Century Gothic"/>
                <w:color w:val="000000"/>
                <w:sz w:val="18"/>
                <w:szCs w:val="20"/>
              </w:rPr>
            </w:pPr>
          </w:p>
        </w:tc>
        <w:tc>
          <w:tcPr>
            <w:tcW w:w="52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C92A8E" w14:textId="77777777" w:rsidR="00F77098" w:rsidRPr="00F77098" w:rsidRDefault="00F77098" w:rsidP="00F63F7D">
            <w:pPr>
              <w:ind w:firstLineChars="100" w:firstLine="180"/>
              <w:rPr>
                <w:rFonts w:ascii="Century Gothic" w:hAnsi="Century Gothic"/>
                <w:color w:val="000000"/>
                <w:sz w:val="18"/>
                <w:szCs w:val="20"/>
              </w:rPr>
            </w:pPr>
            <w:r w:rsidRPr="00F77098">
              <w:rPr>
                <w:rFonts w:ascii="Century Gothic" w:hAnsi="Century Gothic"/>
                <w:color w:val="000000"/>
                <w:sz w:val="18"/>
                <w:szCs w:val="20"/>
              </w:rPr>
              <w:t> </w:t>
            </w:r>
          </w:p>
        </w:tc>
        <w:tc>
          <w:tcPr>
            <w:tcW w:w="11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77283DF" w14:textId="77777777" w:rsidR="00F77098" w:rsidRPr="00F77098" w:rsidRDefault="00F77098" w:rsidP="00F63F7D">
            <w:pPr>
              <w:jc w:val="center"/>
              <w:rPr>
                <w:rFonts w:ascii="Century Gothic" w:hAnsi="Century Gothic"/>
                <w:color w:val="000000"/>
                <w:sz w:val="18"/>
                <w:szCs w:val="20"/>
              </w:rPr>
            </w:pPr>
            <w:r w:rsidRPr="00F77098">
              <w:rPr>
                <w:rFonts w:ascii="Century Gothic" w:hAnsi="Century Gothic"/>
                <w:color w:val="000000"/>
                <w:sz w:val="18"/>
                <w:szCs w:val="20"/>
              </w:rPr>
              <w:t> </w:t>
            </w:r>
          </w:p>
        </w:tc>
        <w:tc>
          <w:tcPr>
            <w:tcW w:w="4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39C646" w14:textId="77777777" w:rsidR="00F77098" w:rsidRPr="00F77098" w:rsidRDefault="00F77098" w:rsidP="00F63F7D">
            <w:pPr>
              <w:rPr>
                <w:rFonts w:ascii="Century Gothic" w:hAnsi="Century Gothic"/>
                <w:color w:val="000000"/>
                <w:sz w:val="18"/>
                <w:szCs w:val="20"/>
              </w:rPr>
            </w:pPr>
          </w:p>
        </w:tc>
      </w:tr>
    </w:tbl>
    <w:p w14:paraId="6C00FC86" w14:textId="77777777" w:rsidR="001D6DA8" w:rsidRDefault="001D6DA8">
      <w:pPr>
        <w:rPr>
          <w:rFonts w:ascii="Century Gothic" w:hAnsi="Century Gothic" w:cs="Arial"/>
          <w:b/>
          <w:noProof/>
          <w:color w:val="808080" w:themeColor="background1" w:themeShade="80"/>
          <w:szCs w:val="36"/>
        </w:rPr>
      </w:pPr>
    </w:p>
    <w:p w14:paraId="7CE49C75" w14:textId="77777777" w:rsidR="0076464D" w:rsidRPr="004054B7" w:rsidRDefault="0076464D" w:rsidP="00FF51C2">
      <w:pPr>
        <w:rPr>
          <w:rFonts w:ascii="Century Gothic" w:hAnsi="Century Gothic" w:cs="Arial"/>
          <w:b/>
          <w:noProof/>
          <w:color w:val="808080" w:themeColor="background1" w:themeShade="80"/>
          <w:szCs w:val="36"/>
        </w:rPr>
      </w:pPr>
    </w:p>
    <w:tbl>
      <w:tblPr>
        <w:tblStyle w:val="a7"/>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FF51C2" w:rsidRPr="00FF18F5" w14:paraId="382B5C54" w14:textId="77777777" w:rsidTr="00BC7F9D">
        <w:trPr>
          <w:trHeight w:val="2604"/>
        </w:trPr>
        <w:tc>
          <w:tcPr>
            <w:tcW w:w="11062" w:type="dxa"/>
          </w:tcPr>
          <w:p w14:paraId="69533767" w14:textId="77777777" w:rsidR="00FF51C2" w:rsidRPr="00FF18F5" w:rsidRDefault="00FF51C2" w:rsidP="008E5050">
            <w:pPr>
              <w:jc w:val="center"/>
              <w:rPr>
                <w:rFonts w:ascii="Century Gothic" w:hAnsi="Century Gothic" w:cs="Arial"/>
                <w:b/>
                <w:sz w:val="20"/>
                <w:szCs w:val="20"/>
              </w:rPr>
            </w:pPr>
            <w:r w:rsidRPr="00FF18F5">
              <w:rPr>
                <w:rFonts w:ascii="Century Gothic" w:hAnsi="Century Gothic" w:cs="Arial"/>
                <w:b/>
                <w:sz w:val="20"/>
                <w:szCs w:val="20"/>
              </w:rPr>
              <w:t>DISCLAIMER</w:t>
            </w:r>
          </w:p>
          <w:p w14:paraId="388150D9" w14:textId="77777777" w:rsidR="00FF51C2" w:rsidRPr="00FF18F5" w:rsidRDefault="00FF51C2" w:rsidP="008E5050">
            <w:pPr>
              <w:rPr>
                <w:rFonts w:ascii="Century Gothic" w:hAnsi="Century Gothic" w:cs="Arial"/>
                <w:szCs w:val="20"/>
              </w:rPr>
            </w:pPr>
          </w:p>
          <w:p w14:paraId="540753EC" w14:textId="77777777" w:rsidR="00FF51C2" w:rsidRPr="00FF18F5" w:rsidRDefault="00FF51C2" w:rsidP="008E5050">
            <w:pPr>
              <w:rPr>
                <w:rFonts w:ascii="Century Gothic" w:hAnsi="Century Gothic" w:cs="Arial"/>
                <w:sz w:val="20"/>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281C2F4" w14:textId="77777777" w:rsidR="006B5ECE" w:rsidRPr="006B5ECE" w:rsidRDefault="006B5ECE" w:rsidP="00D022DF">
      <w:pPr>
        <w:rPr>
          <w:rFonts w:ascii="Century Gothic" w:hAnsi="Century Gothic"/>
          <w:b/>
          <w:color w:val="A6A6A6" w:themeColor="background1" w:themeShade="A6"/>
          <w:sz w:val="32"/>
          <w:szCs w:val="44"/>
        </w:rPr>
      </w:pPr>
    </w:p>
    <w:sectPr w:rsidR="006B5ECE" w:rsidRPr="006B5ECE" w:rsidSect="006D377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CD741" w14:textId="77777777" w:rsidR="00001EE9" w:rsidRDefault="00001EE9" w:rsidP="00001EE9">
      <w:r>
        <w:separator/>
      </w:r>
    </w:p>
  </w:endnote>
  <w:endnote w:type="continuationSeparator" w:id="0">
    <w:p w14:paraId="758C828A" w14:textId="77777777" w:rsidR="00001EE9" w:rsidRDefault="00001EE9" w:rsidP="0000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E9AA" w14:textId="77777777" w:rsidR="00001EE9" w:rsidRDefault="00001EE9" w:rsidP="00001EE9">
      <w:r>
        <w:separator/>
      </w:r>
    </w:p>
  </w:footnote>
  <w:footnote w:type="continuationSeparator" w:id="0">
    <w:p w14:paraId="6A453057" w14:textId="77777777" w:rsidR="00001EE9" w:rsidRDefault="00001EE9" w:rsidP="00001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E9"/>
    <w:rsid w:val="00001EE9"/>
    <w:rsid w:val="000231FA"/>
    <w:rsid w:val="000B3AA5"/>
    <w:rsid w:val="000D5F7F"/>
    <w:rsid w:val="000E7AF5"/>
    <w:rsid w:val="001D6DA8"/>
    <w:rsid w:val="002A45FC"/>
    <w:rsid w:val="002E4407"/>
    <w:rsid w:val="002F2C0D"/>
    <w:rsid w:val="002F39CD"/>
    <w:rsid w:val="0036595F"/>
    <w:rsid w:val="003758D7"/>
    <w:rsid w:val="00394B8A"/>
    <w:rsid w:val="003D28EE"/>
    <w:rsid w:val="003F787D"/>
    <w:rsid w:val="00422668"/>
    <w:rsid w:val="0044351E"/>
    <w:rsid w:val="00492BF1"/>
    <w:rsid w:val="004B4C32"/>
    <w:rsid w:val="004D59AF"/>
    <w:rsid w:val="004E7C78"/>
    <w:rsid w:val="00547183"/>
    <w:rsid w:val="00557C38"/>
    <w:rsid w:val="005A2BD6"/>
    <w:rsid w:val="005B7C30"/>
    <w:rsid w:val="005F5ABE"/>
    <w:rsid w:val="006B5ECE"/>
    <w:rsid w:val="006B6267"/>
    <w:rsid w:val="006C1052"/>
    <w:rsid w:val="006C66DE"/>
    <w:rsid w:val="006D3777"/>
    <w:rsid w:val="006D6888"/>
    <w:rsid w:val="00714325"/>
    <w:rsid w:val="00756B3B"/>
    <w:rsid w:val="0076464D"/>
    <w:rsid w:val="00774101"/>
    <w:rsid w:val="0078197E"/>
    <w:rsid w:val="007D114C"/>
    <w:rsid w:val="007F08AA"/>
    <w:rsid w:val="008350B3"/>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12C0B"/>
    <w:rsid w:val="00CA2CD6"/>
    <w:rsid w:val="00CB4DF0"/>
    <w:rsid w:val="00CB7FA5"/>
    <w:rsid w:val="00D022DF"/>
    <w:rsid w:val="00D660EC"/>
    <w:rsid w:val="00D82ADF"/>
    <w:rsid w:val="00DB1AE1"/>
    <w:rsid w:val="00DF0302"/>
    <w:rsid w:val="00E02158"/>
    <w:rsid w:val="00E62BF6"/>
    <w:rsid w:val="00EB23F8"/>
    <w:rsid w:val="00F77098"/>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5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ab">
    <w:name w:val="TOC Heading"/>
    <w:basedOn w:val="1"/>
    <w:next w:val="a"/>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10">
    <w:name w:val="toc 1"/>
    <w:basedOn w:val="a"/>
    <w:next w:val="a"/>
    <w:autoRedefine/>
    <w:uiPriority w:val="39"/>
    <w:unhideWhenUsed/>
    <w:rsid w:val="00AF40E2"/>
    <w:pPr>
      <w:spacing w:before="120"/>
    </w:pPr>
    <w:rPr>
      <w:rFonts w:cstheme="minorHAnsi"/>
      <w:b/>
      <w:bCs/>
      <w:i/>
      <w:iCs/>
      <w:sz w:val="24"/>
    </w:rPr>
  </w:style>
  <w:style w:type="paragraph" w:styleId="20">
    <w:name w:val="toc 2"/>
    <w:basedOn w:val="a"/>
    <w:next w:val="a"/>
    <w:autoRedefine/>
    <w:unhideWhenUsed/>
    <w:rsid w:val="00AF40E2"/>
    <w:pPr>
      <w:spacing w:before="120"/>
      <w:ind w:left="160"/>
    </w:pPr>
    <w:rPr>
      <w:rFonts w:cstheme="minorHAnsi"/>
      <w:b/>
      <w:bCs/>
      <w:sz w:val="22"/>
      <w:szCs w:val="22"/>
    </w:rPr>
  </w:style>
  <w:style w:type="paragraph" w:styleId="31">
    <w:name w:val="toc 3"/>
    <w:basedOn w:val="a"/>
    <w:next w:val="a"/>
    <w:autoRedefine/>
    <w:unhideWhenUsed/>
    <w:rsid w:val="00AF40E2"/>
    <w:pPr>
      <w:ind w:left="320"/>
    </w:pPr>
    <w:rPr>
      <w:rFonts w:cstheme="minorHAnsi"/>
      <w:sz w:val="20"/>
      <w:szCs w:val="20"/>
    </w:rPr>
  </w:style>
  <w:style w:type="paragraph" w:styleId="41">
    <w:name w:val="toc 4"/>
    <w:basedOn w:val="a"/>
    <w:next w:val="a"/>
    <w:autoRedefine/>
    <w:unhideWhenUsed/>
    <w:rsid w:val="00AF40E2"/>
    <w:pPr>
      <w:ind w:left="480"/>
    </w:pPr>
    <w:rPr>
      <w:rFonts w:cstheme="minorHAnsi"/>
      <w:sz w:val="20"/>
      <w:szCs w:val="20"/>
    </w:rPr>
  </w:style>
  <w:style w:type="paragraph" w:styleId="51">
    <w:name w:val="toc 5"/>
    <w:basedOn w:val="a"/>
    <w:next w:val="a"/>
    <w:autoRedefine/>
    <w:unhideWhenUsed/>
    <w:rsid w:val="00AF40E2"/>
    <w:pPr>
      <w:ind w:left="640"/>
    </w:pPr>
    <w:rPr>
      <w:rFonts w:cstheme="minorHAnsi"/>
      <w:sz w:val="20"/>
      <w:szCs w:val="20"/>
    </w:rPr>
  </w:style>
  <w:style w:type="paragraph" w:styleId="6">
    <w:name w:val="toc 6"/>
    <w:basedOn w:val="a"/>
    <w:next w:val="a"/>
    <w:autoRedefine/>
    <w:unhideWhenUsed/>
    <w:rsid w:val="00AF40E2"/>
    <w:pPr>
      <w:ind w:left="800"/>
    </w:pPr>
    <w:rPr>
      <w:rFonts w:cstheme="minorHAnsi"/>
      <w:sz w:val="20"/>
      <w:szCs w:val="20"/>
    </w:rPr>
  </w:style>
  <w:style w:type="paragraph" w:styleId="7">
    <w:name w:val="toc 7"/>
    <w:basedOn w:val="a"/>
    <w:next w:val="a"/>
    <w:autoRedefine/>
    <w:unhideWhenUsed/>
    <w:rsid w:val="00AF40E2"/>
    <w:pPr>
      <w:ind w:left="960"/>
    </w:pPr>
    <w:rPr>
      <w:rFonts w:cstheme="minorHAnsi"/>
      <w:sz w:val="20"/>
      <w:szCs w:val="20"/>
    </w:rPr>
  </w:style>
  <w:style w:type="paragraph" w:styleId="8">
    <w:name w:val="toc 8"/>
    <w:basedOn w:val="a"/>
    <w:next w:val="a"/>
    <w:autoRedefine/>
    <w:unhideWhenUsed/>
    <w:rsid w:val="00AF40E2"/>
    <w:pPr>
      <w:ind w:left="1120"/>
    </w:pPr>
    <w:rPr>
      <w:rFonts w:cstheme="minorHAnsi"/>
      <w:sz w:val="20"/>
      <w:szCs w:val="20"/>
    </w:rPr>
  </w:style>
  <w:style w:type="paragraph" w:styleId="9">
    <w:name w:val="toc 9"/>
    <w:basedOn w:val="a"/>
    <w:next w:val="a"/>
    <w:autoRedefine/>
    <w:unhideWhenUsed/>
    <w:rsid w:val="00AF40E2"/>
    <w:pPr>
      <w:ind w:left="1280"/>
    </w:pPr>
    <w:rPr>
      <w:rFonts w:cstheme="minorHAnsi"/>
      <w:sz w:val="20"/>
      <w:szCs w:val="20"/>
    </w:rPr>
  </w:style>
  <w:style w:type="paragraph" w:styleId="ac">
    <w:name w:val="List Paragraph"/>
    <w:basedOn w:val="a"/>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06427172">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uZCXX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documentManagement/types"/>
    <ds:schemaRef ds:uri="4873beb7-5857-4685-be1f-d57550cc96c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DE492285-7258-4307-B434-7EC3D4D5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IC-Family-To-Do-List-Template_WORD.dotx</Template>
  <TotalTime>4</TotalTime>
  <Pages>2</Pages>
  <Words>127</Words>
  <Characters>726</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ragaz</dc:creator>
  <cp:lastModifiedBy>Alexandra Ragazhinskaya</cp:lastModifiedBy>
  <cp:revision>1</cp:revision>
  <cp:lastPrinted>2018-04-15T17:50:00Z</cp:lastPrinted>
  <dcterms:created xsi:type="dcterms:W3CDTF">2018-06-29T17:44:00Z</dcterms:created>
  <dcterms:modified xsi:type="dcterms:W3CDTF">2018-06-29T17:48:00Z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