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75EB" w14:textId="77777777" w:rsidR="001A6E4B" w:rsidRDefault="0028245F" w:rsidP="00093250">
      <w:pPr>
        <w:ind w:left="-180"/>
        <w:rPr>
          <w:rFonts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49024" behindDoc="0" locked="0" layoutInCell="1" allowOverlap="1" wp14:anchorId="505A89B0" wp14:editId="3C61158E">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A49">
        <w:rPr>
          <w:rFonts w:cs="Arial"/>
          <w:b/>
          <w:noProof/>
          <w:color w:val="808080" w:themeColor="background1" w:themeShade="80"/>
          <w:sz w:val="36"/>
        </w:rPr>
        <w:t>FINANCE</w:t>
      </w:r>
      <w:r w:rsidR="001A6E4B">
        <w:rPr>
          <w:rFonts w:cs="Arial"/>
          <w:b/>
          <w:noProof/>
          <w:color w:val="808080" w:themeColor="background1" w:themeShade="80"/>
          <w:sz w:val="36"/>
        </w:rPr>
        <w:t xml:space="preserve"> WORKFLOW TEMPLATE</w:t>
      </w:r>
    </w:p>
    <w:p w14:paraId="41557EA7" w14:textId="77777777" w:rsidR="00F82A49" w:rsidRDefault="00F82A49" w:rsidP="00093250">
      <w:pPr>
        <w:ind w:left="-180"/>
        <w:rPr>
          <w:rFonts w:cs="Arial"/>
          <w:b/>
          <w:noProof/>
          <w:color w:val="808080" w:themeColor="background1" w:themeShade="80"/>
          <w:sz w:val="36"/>
        </w:rPr>
      </w:pPr>
    </w:p>
    <w:p w14:paraId="07E8B50C" w14:textId="77777777" w:rsidR="001A6E4B" w:rsidRDefault="00F82A49" w:rsidP="009B70C8">
      <w:pPr>
        <w:rPr>
          <w:rFonts w:cs="Arial"/>
          <w:b/>
          <w:noProof/>
          <w:color w:val="808080" w:themeColor="background1" w:themeShade="80"/>
          <w:sz w:val="36"/>
        </w:rPr>
      </w:pPr>
      <w:r w:rsidRPr="00F82A49">
        <w:rPr>
          <w:noProof/>
        </w:rPr>
        <mc:AlternateContent>
          <mc:Choice Requires="wpg">
            <w:drawing>
              <wp:anchor distT="0" distB="0" distL="114300" distR="114300" simplePos="0" relativeHeight="251659264" behindDoc="0" locked="0" layoutInCell="1" allowOverlap="1" wp14:anchorId="7384C2A6" wp14:editId="472C40E2">
                <wp:simplePos x="0" y="0"/>
                <wp:positionH relativeFrom="column">
                  <wp:posOffset>-104775</wp:posOffset>
                </wp:positionH>
                <wp:positionV relativeFrom="paragraph">
                  <wp:posOffset>84455</wp:posOffset>
                </wp:positionV>
                <wp:extent cx="9372600" cy="5353897"/>
                <wp:effectExtent l="50800" t="25400" r="50800" b="69215"/>
                <wp:wrapNone/>
                <wp:docPr id="4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372600" cy="5353897"/>
                          <a:chOff x="0" y="0"/>
                          <a:chExt cx="9591040" cy="5353897"/>
                        </a:xfrm>
                      </wpg:grpSpPr>
                      <wps:wsp>
                        <wps:cNvPr id="44" name="Rectangle 44">
                          <a:extLst/>
                        </wps:cNvPr>
                        <wps:cNvSpPr/>
                        <wps:spPr>
                          <a:xfrm>
                            <a:off x="7899400" y="1696297"/>
                            <a:ext cx="1691640" cy="36576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BA04A07"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BUDGETING AND FORECASTING</w:t>
                              </w:r>
                            </w:p>
                          </w:txbxContent>
                        </wps:txbx>
                        <wps:bodyPr lIns="137160" rtlCol="0" anchor="ctr"/>
                      </wps:wsp>
                      <wps:wsp>
                        <wps:cNvPr id="45" name="Rectangle 45">
                          <a:extLst/>
                        </wps:cNvPr>
                        <wps:cNvSpPr/>
                        <wps:spPr>
                          <a:xfrm>
                            <a:off x="5924550" y="1264497"/>
                            <a:ext cx="1691640" cy="36576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14:paraId="216B53DD"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FINANCIAL REPORTING AND </w:t>
                              </w:r>
                            </w:p>
                            <w:p w14:paraId="2D7D10AA"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ANALYSIS</w:t>
                              </w:r>
                            </w:p>
                          </w:txbxContent>
                        </wps:txbx>
                        <wps:bodyPr lIns="137160" rtlCol="0" anchor="ctr"/>
                      </wps:wsp>
                      <wps:wsp>
                        <wps:cNvPr id="46" name="Rectangle 46">
                          <a:extLst/>
                        </wps:cNvPr>
                        <wps:cNvSpPr/>
                        <wps:spPr>
                          <a:xfrm>
                            <a:off x="3949700" y="848360"/>
                            <a:ext cx="1691640" cy="36576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14:paraId="22D6C81A"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GENERAL LEDGER MANAGEMENT</w:t>
                              </w:r>
                            </w:p>
                          </w:txbxContent>
                        </wps:txbx>
                        <wps:bodyPr lIns="137160" rtlCol="0" anchor="ctr"/>
                      </wps:wsp>
                      <wps:wsp>
                        <wps:cNvPr id="47" name="Rectangle 47">
                          <a:extLst/>
                        </wps:cNvPr>
                        <wps:cNvSpPr/>
                        <wps:spPr>
                          <a:xfrm>
                            <a:off x="1974850" y="424180"/>
                            <a:ext cx="169164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FBE399C"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ACCOUNTS PAYABLE </w:t>
                              </w:r>
                            </w:p>
                            <w:p w14:paraId="0FB4D4B1"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AND OUTBOUND PAYMENTS</w:t>
                              </w:r>
                            </w:p>
                          </w:txbxContent>
                        </wps:txbx>
                        <wps:bodyPr lIns="137160" rtlCol="0" anchor="ctr"/>
                      </wps:wsp>
                      <wps:wsp>
                        <wps:cNvPr id="48" name="Rectangle 48">
                          <a:extLst/>
                        </wps:cNvPr>
                        <wps:cNvSpPr/>
                        <wps:spPr>
                          <a:xfrm>
                            <a:off x="0" y="0"/>
                            <a:ext cx="1691640" cy="36576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AFD3CDF"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BILLING </w:t>
                              </w:r>
                            </w:p>
                            <w:p w14:paraId="70151891"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AND </w:t>
                              </w:r>
                            </w:p>
                            <w:p w14:paraId="745C5F8B"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INBOUND </w:t>
                              </w:r>
                            </w:p>
                            <w:p w14:paraId="16CA54DB"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PAYMENTS</w:t>
                              </w:r>
                            </w:p>
                          </w:txbxContent>
                        </wps:txbx>
                        <wps:bodyPr lIns="137160" rtlCol="0" anchor="ctr"/>
                      </wps:wsp>
                      <wps:wsp>
                        <wps:cNvPr id="49" name="Striped Right Arrow 49">
                          <a:extLst/>
                        </wps:cNvPr>
                        <wps:cNvSpPr/>
                        <wps:spPr>
                          <a:xfrm>
                            <a:off x="1352698" y="42418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50" name="Graphic 11" descr="Bar char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8176400" y="4252100"/>
                            <a:ext cx="914400" cy="914400"/>
                          </a:xfrm>
                          <a:prstGeom prst="rect">
                            <a:avLst/>
                          </a:prstGeom>
                        </pic:spPr>
                      </pic:pic>
                      <pic:pic xmlns:pic="http://schemas.openxmlformats.org/drawingml/2006/picture">
                        <pic:nvPicPr>
                          <pic:cNvPr id="51" name="Graphic 13" descr="Pie char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6269000" y="3868700"/>
                            <a:ext cx="914400" cy="914400"/>
                          </a:xfrm>
                          <a:prstGeom prst="rect">
                            <a:avLst/>
                          </a:prstGeom>
                        </pic:spPr>
                      </pic:pic>
                      <pic:pic xmlns:pic="http://schemas.openxmlformats.org/drawingml/2006/picture">
                        <pic:nvPicPr>
                          <pic:cNvPr id="52" name="Graphic 15" descr="Table">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4285400" y="3485300"/>
                            <a:ext cx="914400" cy="914400"/>
                          </a:xfrm>
                          <a:prstGeom prst="rect">
                            <a:avLst/>
                          </a:prstGeom>
                        </pic:spPr>
                      </pic:pic>
                      <pic:pic xmlns:pic="http://schemas.openxmlformats.org/drawingml/2006/picture">
                        <pic:nvPicPr>
                          <pic:cNvPr id="53" name="Graphic 17" descr="Coins">
                            <a:extLst/>
                          </pic:cNvPr>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368300" y="2692400"/>
                            <a:ext cx="739700" cy="739700"/>
                          </a:xfrm>
                          <a:prstGeom prst="rect">
                            <a:avLst/>
                          </a:prstGeom>
                        </pic:spPr>
                      </pic:pic>
                      <pic:pic xmlns:pic="http://schemas.openxmlformats.org/drawingml/2006/picture">
                        <pic:nvPicPr>
                          <pic:cNvPr id="54" name="Graphic 19" descr="Money">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2337500" y="3048700"/>
                            <a:ext cx="914400" cy="914400"/>
                          </a:xfrm>
                          <a:prstGeom prst="rect">
                            <a:avLst/>
                          </a:prstGeom>
                        </pic:spPr>
                      </pic:pic>
                      <wps:wsp>
                        <wps:cNvPr id="55" name="Striped Right Arrow 55">
                          <a:extLst/>
                        </wps:cNvPr>
                        <wps:cNvSpPr/>
                        <wps:spPr>
                          <a:xfrm>
                            <a:off x="3331929" y="84836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6" name="Striped Right Arrow 56">
                          <a:extLst/>
                        </wps:cNvPr>
                        <wps:cNvSpPr/>
                        <wps:spPr>
                          <a:xfrm>
                            <a:off x="5308895" y="12644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7" name="Striped Right Arrow 57">
                          <a:extLst/>
                        </wps:cNvPr>
                        <wps:cNvSpPr/>
                        <wps:spPr>
                          <a:xfrm>
                            <a:off x="7280496" y="16962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7384C2A6" id="Group 20" o:spid="_x0000_s1026" style="position:absolute;margin-left:-8.25pt;margin-top:6.65pt;width:738pt;height:421.55pt;z-index:251659264;mso-width-relative:margin" coordsize="95910,53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BAvgf8H8ULVEN0+9+EAAAAASUVORK5CYIJQSwMECgAAAAAA&#10;AAAhAA1YclQiDgAAIg4AABQAAABkcnMvbWVkaWEvaW1hZ2UzLnBuZ4lQTkcNChoKAAAADUlIRFIA&#10;AAGAAAABgAgGAAAApMe1vwAAAAFzUkdCAK7OHOkAAAAJcEhZcwAAOw4AADsOAcy2oYMAAA3HSURB&#10;VHgB7d1BbiRZEkPBUqPWcf9zxgU0J5hVgO0PDat9+qeMgIjcqP788Y8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">
                <v:rect id="Rectangle 44" o:spid="_x0000_s1027" style="position:absolute;left:78994;top:16962;width:1691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" fillcolor="#538135 [2409]" stroked="f">
                  <v:shadow on="t" color="black" opacity="22937f" origin=",.5" offset="0,.63889mm"/>
                  <v:textbox inset="10.8pt">
                    <w:txbxContent>
                      <w:p w14:paraId="7BA04A07"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BUDGETING AND FORECASTING</w:t>
                        </w:r>
                      </w:p>
                    </w:txbxContent>
                  </v:textbox>
                </v:rect>
                <v:rect id="Rectangle 45" o:spid="_x0000_s1028" style="position:absolute;left:59245;top:12644;width:1691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" fillcolor="#107958" stroked="f">
                  <v:shadow on="t" color="black" opacity="22937f" origin=",.5" offset="0,.63889mm"/>
                  <v:textbox inset="10.8pt">
                    <w:txbxContent>
                      <w:p w14:paraId="216B53DD"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FINANCIAL REPORTING AND </w:t>
                        </w:r>
                      </w:p>
                      <w:p w14:paraId="2D7D10AA"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ANALYSIS</w:t>
                        </w:r>
                      </w:p>
                    </w:txbxContent>
                  </v:textbox>
                </v:rect>
                <v:rect id="Rectangle 46" o:spid="_x0000_s1029" style="position:absolute;left:39497;top:8483;width:1691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" fillcolor="#2f9197" stroked="f">
                  <v:shadow on="t" color="black" opacity="22937f" origin=",.5" offset="0,.63889mm"/>
                  <v:textbox inset="10.8pt">
                    <w:txbxContent>
                      <w:p w14:paraId="22D6C81A"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GENERAL LEDGER MANAGEMENT</w:t>
                        </w:r>
                      </w:p>
                    </w:txbxContent>
                  </v:textbox>
                </v:rect>
                <v:rect id="Rectangle 47" o:spid="_x0000_s1030" style="position:absolute;left:19748;top:4241;width:1691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" fillcolor="#2f5496 [2404]" stroked="f">
                  <v:shadow on="t" color="black" opacity="22937f" origin=",.5" offset="0,.63889mm"/>
                  <v:textbox inset="10.8pt">
                    <w:txbxContent>
                      <w:p w14:paraId="0FBE399C"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ACCOUNTS PAYABLE </w:t>
                        </w:r>
                      </w:p>
                      <w:p w14:paraId="0FB4D4B1"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AND OUTBOUND PAYMENTS</w:t>
                        </w:r>
                      </w:p>
                    </w:txbxContent>
                  </v:textbox>
                </v:rect>
                <v:rect id="Rectangle 48" o:spid="_x0000_s1031" style="position:absolute;width:1691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" fillcolor="#323e4f [2415]" stroked="f">
                  <v:shadow on="t" color="black" opacity="22937f" origin=",.5" offset="0,.63889mm"/>
                  <v:textbox inset="10.8pt">
                    <w:txbxContent>
                      <w:p w14:paraId="4AFD3CDF"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BILLING </w:t>
                        </w:r>
                      </w:p>
                      <w:p w14:paraId="70151891"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AND </w:t>
                        </w:r>
                      </w:p>
                      <w:p w14:paraId="745C5F8B"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INBOUND </w:t>
                        </w:r>
                      </w:p>
                      <w:p w14:paraId="16CA54DB" w14:textId="77777777" w:rsidR="00F82A49" w:rsidRPr="00F82A49" w:rsidRDefault="00F82A49" w:rsidP="00F82A49">
                        <w:pPr>
                          <w:pStyle w:val="aa"/>
                          <w:spacing w:before="0" w:beforeAutospacing="0" w:after="0" w:afterAutospacing="0"/>
                          <w:rPr>
                            <w:sz w:val="30"/>
                            <w:szCs w:val="30"/>
                          </w:rPr>
                        </w:pPr>
                        <w:r w:rsidRPr="00F82A49">
                          <w:rPr>
                            <w:rFonts w:ascii="Century Gothic" w:hAnsi="Century Gothic" w:cstheme="minorBidi"/>
                            <w:b/>
                            <w:bCs/>
                            <w:color w:val="FFFFFF" w:themeColor="light1"/>
                            <w:sz w:val="30"/>
                            <w:szCs w:val="30"/>
                          </w:rPr>
                          <w:t>PAYMENTS</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9" o:spid="_x0000_s1032" type="#_x0000_t93" style="position:absolute;left:13526;top:4241;width:10859;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" adj="12505,4909" fillcolor="#d8d8d8 [2732]" stroked="f">
                  <v:fill color2="white [3212]" rotate="t" angle="90" colors="0 #d9d9d9;6554f #d9d9d9" focus="100%" type="gradient">
                    <o:fill v:ext="view" type="gradientUnscaled"/>
                  </v:fill>
                  <v:shadow on="t" color="black" opacity="26214f" origin="-.5,-.5" offset=".74836mm,.7483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33" type="#_x0000_t75" alt="Bar chart" style="position:absolute;left:81764;top:4252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">
                  <v:imagedata r:id="rId23" o:title="Bar chart"/>
                </v:shape>
                <v:shape id="Graphic 13" o:spid="_x0000_s1034" type="#_x0000_t75" alt="Pie chart" style="position:absolute;left:62690;top:3868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">
                  <v:imagedata r:id="rId24" o:title="Pie chart"/>
                </v:shape>
                <v:shape id="Graphic 15" o:spid="_x0000_s1035" type="#_x0000_t75" alt="Table" style="position:absolute;left:42854;top:3485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">
                  <v:imagedata r:id="rId25" o:title="Table"/>
                </v:shape>
                <v:shape id="Graphic 17" o:spid="_x0000_s1036" type="#_x0000_t75" alt="Coins" style="position:absolute;left:3683;top:26924;width:7397;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">
                  <v:imagedata r:id="rId26" o:title="Coins"/>
                </v:shape>
                <v:shape id="Graphic 19" o:spid="_x0000_s1037" type="#_x0000_t75" alt="Money" style="position:absolute;left:23375;top:3048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">
                  <v:imagedata r:id="rId27" o:title="Money"/>
                </v:shape>
                <v:shape id="Striped Right Arrow 55" o:spid="_x0000_s1038" type="#_x0000_t93" style="position:absolute;left:33319;top:8483;width:10858;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" adj="12505,4909" fillcolor="#d8d8d8 [2732]" stroked="f">
                  <v:fill color2="white [3212]" rotate="t" angle="90" colors="0 #d9d9d9;6554f #d9d9d9" focus="100%" type="gradient">
                    <o:fill v:ext="view" type="gradientUnscaled"/>
                  </v:fill>
                  <v:shadow on="t" color="black" opacity="26214f" origin="-.5,-.5" offset=".74836mm,.74836mm"/>
                </v:shape>
                <v:shape id="Striped Right Arrow 56" o:spid="_x0000_s1039" type="#_x0000_t93" style="position:absolute;left:53088;top:12644;width:10859;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" adj="12505,4909" fillcolor="#d8d8d8 [2732]" stroked="f">
                  <v:fill color2="white [3212]" rotate="t" angle="90" colors="0 #d9d9d9;6554f #d9d9d9" focus="100%" type="gradient">
                    <o:fill v:ext="view" type="gradientUnscaled"/>
                  </v:fill>
                  <v:shadow on="t" color="black" opacity="26214f" origin="-.5,-.5" offset=".74836mm,.74836mm"/>
                </v:shape>
                <v:shape id="Striped Right Arrow 57" o:spid="_x0000_s1040" type="#_x0000_t93" style="position:absolute;left:72804;top:16962;width:10859;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" adj="12505,4909" fillcolor="#d8d8d8 [2732]" stroked="f">
                  <v:fill color2="white [3212]" rotate="t" angle="90" colors="0 #d9d9d9;6554f #d9d9d9" focus="100%" type="gradient">
                    <o:fill v:ext="view" type="gradientUnscaled"/>
                  </v:fill>
                  <v:shadow on="t" color="black" opacity="26214f" origin="-.5,-.5" offset=".74836mm,.74836mm"/>
                </v:shape>
              </v:group>
            </w:pict>
          </mc:Fallback>
        </mc:AlternateContent>
      </w:r>
    </w:p>
    <w:p w14:paraId="057641D0" w14:textId="77777777" w:rsidR="00472ADF" w:rsidRPr="00472ADF" w:rsidRDefault="0028245F" w:rsidP="009B70C8">
      <w:pPr>
        <w:rPr>
          <w:noProof/>
          <w:sz w:val="10"/>
        </w:rPr>
      </w:pPr>
      <w:r>
        <w:rPr>
          <w:rFonts w:cs="Arial"/>
          <w:b/>
          <w:noProof/>
          <w:color w:val="808080" w:themeColor="background1" w:themeShade="80"/>
          <w:sz w:val="36"/>
        </w:rPr>
        <w:t xml:space="preserve"> </w:t>
      </w:r>
    </w:p>
    <w:p w14:paraId="24C781BC" w14:textId="77777777" w:rsidR="001A6E4B" w:rsidRDefault="001A6E4B" w:rsidP="009B70C8">
      <w:pPr>
        <w:rPr>
          <w:noProof/>
          <w:sz w:val="10"/>
          <w:szCs w:val="10"/>
        </w:rPr>
        <w:sectPr w:rsidR="001A6E4B" w:rsidSect="001A6E4B">
          <w:headerReference w:type="even" r:id="rId28"/>
          <w:headerReference w:type="default" r:id="rId29"/>
          <w:footerReference w:type="even" r:id="rId30"/>
          <w:footerReference w:type="default" r:id="rId31"/>
          <w:headerReference w:type="first" r:id="rId32"/>
          <w:footerReference w:type="first" r:id="rId33"/>
          <w:pgSz w:w="15840" w:h="12240" w:orient="landscape"/>
          <w:pgMar w:top="594" w:right="720" w:bottom="720" w:left="720" w:header="720" w:footer="720" w:gutter="0"/>
          <w:cols w:space="720"/>
          <w:docGrid w:linePitch="360"/>
        </w:sectPr>
      </w:pPr>
      <w:bookmarkStart w:id="5" w:name="_GoBack"/>
      <w:bookmarkEnd w:id="5"/>
    </w:p>
    <w:p w14:paraId="14C8D37B" w14:textId="77777777" w:rsidR="0028245F" w:rsidRPr="00C60A1F" w:rsidRDefault="0028245F" w:rsidP="009B70C8">
      <w:pPr>
        <w:rPr>
          <w:noProof/>
          <w:sz w:val="10"/>
          <w:szCs w:val="10"/>
        </w:rPr>
      </w:pPr>
    </w:p>
    <w:p w14:paraId="7765C26A" w14:textId="77777777" w:rsidR="009B70C8" w:rsidRDefault="009B70C8" w:rsidP="00D4300C">
      <w:pPr>
        <w:rPr>
          <w:noProof/>
        </w:rPr>
      </w:pPr>
    </w:p>
    <w:p w14:paraId="15E04735"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53BC662" w14:textId="77777777" w:rsidTr="00472ADF">
        <w:trPr>
          <w:trHeight w:val="2810"/>
        </w:trPr>
        <w:tc>
          <w:tcPr>
            <w:tcW w:w="10383" w:type="dxa"/>
          </w:tcPr>
          <w:p w14:paraId="581888E8" w14:textId="77777777" w:rsidR="00FF51C2" w:rsidRPr="00CB3106" w:rsidRDefault="00FF51C2" w:rsidP="00CB3106">
            <w:pPr>
              <w:jc w:val="center"/>
              <w:rPr>
                <w:b/>
                <w:sz w:val="21"/>
              </w:rPr>
            </w:pPr>
            <w:r w:rsidRPr="00CB3106">
              <w:rPr>
                <w:b/>
                <w:sz w:val="21"/>
              </w:rPr>
              <w:t>DISCLAIMER</w:t>
            </w:r>
          </w:p>
          <w:p w14:paraId="4048FF27" w14:textId="77777777" w:rsidR="00FF51C2" w:rsidRPr="00491059" w:rsidRDefault="00FF51C2" w:rsidP="00D4300C"/>
          <w:p w14:paraId="4B7150F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1366F58"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0D1A" w14:textId="77777777" w:rsidR="00E02DC3" w:rsidRDefault="00E02DC3" w:rsidP="00D4300C">
      <w:r>
        <w:separator/>
      </w:r>
    </w:p>
  </w:endnote>
  <w:endnote w:type="continuationSeparator" w:id="0">
    <w:p w14:paraId="7FBA7823" w14:textId="77777777" w:rsidR="00E02DC3" w:rsidRDefault="00E02DC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58379039"/>
      <w:docPartObj>
        <w:docPartGallery w:val="Page Numbers (Bottom of Page)"/>
        <w:docPartUnique/>
      </w:docPartObj>
    </w:sdtPr>
    <w:sdtEndPr>
      <w:rPr>
        <w:rStyle w:val="af6"/>
      </w:rPr>
    </w:sdtEndPr>
    <w:sdtContent>
      <w:p w14:paraId="084DB2F8"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7D78EFD"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BBAE"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34CC" w14:textId="77777777" w:rsidR="00E02DC3" w:rsidRDefault="00E02DC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0036" w14:textId="77777777" w:rsidR="00E02DC3" w:rsidRDefault="00E02DC3" w:rsidP="00D4300C">
      <w:r>
        <w:separator/>
      </w:r>
    </w:p>
  </w:footnote>
  <w:footnote w:type="continuationSeparator" w:id="0">
    <w:p w14:paraId="7DA118D5" w14:textId="77777777" w:rsidR="00E02DC3" w:rsidRDefault="00E02DC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8C0E" w14:textId="77777777" w:rsidR="00E02DC3" w:rsidRDefault="00E02DC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902E" w14:textId="77777777" w:rsidR="00E02DC3" w:rsidRDefault="00E02DC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046C" w14:textId="77777777" w:rsidR="00E02DC3" w:rsidRDefault="00E02DC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02DC3"/>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ovY4a" TargetMode="External"/><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BBB1520-03BE-485E-AF3B-5442E2FA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IC-Finance-Workflow-Template_WORD.dotx</Template>
  <TotalTime>0</TotalTime>
  <Pages>2</Pages>
  <Words>84</Words>
  <Characters>480</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2018-12-10T23:19:00Z</cp:lastPrinted>
  <dcterms:created xsi:type="dcterms:W3CDTF">2018-12-19T21:23:00Z</dcterms:created>
  <dcterms:modified xsi:type="dcterms:W3CDTF">2018-12-19T21:23:00Z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