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61D16" w14:textId="4B0097B9" w:rsidR="00652163" w:rsidRPr="005532CA" w:rsidRDefault="000C4E2B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/>
          <w:noProof/>
          <w:color w:val="000000"/>
          <w:sz w:val="18"/>
          <w:szCs w:val="18"/>
        </w:rPr>
        <w:drawing>
          <wp:anchor distT="0" distB="0" distL="114300" distR="114300" simplePos="0" relativeHeight="251658752" behindDoc="0" locked="0" layoutInCell="1" allowOverlap="1" wp14:anchorId="70C96AE5" wp14:editId="1651A980">
            <wp:simplePos x="0" y="0"/>
            <wp:positionH relativeFrom="column">
              <wp:posOffset>4216400</wp:posOffset>
            </wp:positionH>
            <wp:positionV relativeFrom="paragraph">
              <wp:posOffset>-292100</wp:posOffset>
            </wp:positionV>
            <wp:extent cx="2953385" cy="584200"/>
            <wp:effectExtent l="0" t="0" r="5715" b="0"/>
            <wp:wrapThrough wrapText="bothSides">
              <wp:wrapPolygon edited="0">
                <wp:start x="929" y="0"/>
                <wp:lineTo x="464" y="939"/>
                <wp:lineTo x="0" y="4226"/>
                <wp:lineTo x="0" y="20191"/>
                <wp:lineTo x="2508" y="20661"/>
                <wp:lineTo x="19320" y="21130"/>
                <wp:lineTo x="20434" y="21130"/>
                <wp:lineTo x="20806" y="20661"/>
                <wp:lineTo x="21549" y="17374"/>
                <wp:lineTo x="21549" y="3757"/>
                <wp:lineTo x="21177" y="939"/>
                <wp:lineTo x="20620" y="0"/>
                <wp:lineTo x="929" y="0"/>
              </wp:wrapPolygon>
            </wp:wrapThrough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338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841">
        <w:rPr>
          <w:noProof/>
        </w:rPr>
        <w:drawing>
          <wp:anchor distT="0" distB="0" distL="114300" distR="114300" simplePos="0" relativeHeight="251657728" behindDoc="0" locked="0" layoutInCell="1" allowOverlap="0" wp14:anchorId="39DD98E4" wp14:editId="053F387A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4400"/>
            <wp:effectExtent l="0" t="0" r="9525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4472C4"/>
          <w:sz w:val="28"/>
          <w:szCs w:val="28"/>
        </w:rPr>
        <w:t xml:space="preserve"> </w:t>
      </w:r>
    </w:p>
    <w:p w14:paraId="0C569AAE" w14:textId="77777777" w:rsidR="005F3074" w:rsidRPr="005532CA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7178B5D6" w14:textId="77777777" w:rsidR="005F3074" w:rsidRPr="005532CA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3EE4CE86" w14:textId="77777777" w:rsidR="00017CE1" w:rsidRDefault="00017CE1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14:paraId="6AD3C737" w14:textId="77777777" w:rsidR="004966B3" w:rsidRPr="005532CA" w:rsidRDefault="00C0292E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Call to Order</w:t>
      </w:r>
    </w:p>
    <w:p w14:paraId="598E6F55" w14:textId="2AEF4D53" w:rsidR="00C0292E" w:rsidRPr="005532CA" w:rsidRDefault="004E0E29" w:rsidP="005532CA">
      <w:pPr>
        <w:spacing w:line="360" w:lineRule="auto"/>
        <w:rPr>
          <w:rFonts w:ascii="Arial" w:hAnsi="Arial"/>
          <w:color w:val="4472C4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A [meeting type] meeting of [team / organization name] was held on [date] at [location].  It began at [time] and was presided over by [chairman name], with [secretary name] as secretary.</w:t>
      </w:r>
      <w:r w:rsidR="00C0292E" w:rsidRPr="005532CA">
        <w:rPr>
          <w:rFonts w:ascii="Arial" w:hAnsi="Arial"/>
          <w:color w:val="000000"/>
          <w:sz w:val="18"/>
          <w:szCs w:val="18"/>
        </w:rPr>
        <w:br/>
      </w:r>
    </w:p>
    <w:p w14:paraId="4851EE83" w14:textId="77777777" w:rsidR="004E0E29" w:rsidRPr="005532CA" w:rsidRDefault="004E0E29" w:rsidP="004E0E29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</w:rPr>
        <w:t>Attendees</w:t>
      </w:r>
    </w:p>
    <w:p w14:paraId="0A38013E" w14:textId="77777777" w:rsidR="004E0E29" w:rsidRDefault="004E0E29" w:rsidP="004E0E29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Voting members in attendance included [list voting members]</w:t>
      </w:r>
    </w:p>
    <w:p w14:paraId="21945F59" w14:textId="77777777" w:rsidR="004E0E29" w:rsidRDefault="004E0E29" w:rsidP="004E0E29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Guests in attendance included [list guests]</w:t>
      </w:r>
    </w:p>
    <w:p w14:paraId="541A992C" w14:textId="77777777" w:rsidR="004E0E29" w:rsidRDefault="004E0E29" w:rsidP="004E0E29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Members not in attendance included [list members not in attendance]</w:t>
      </w:r>
    </w:p>
    <w:p w14:paraId="1B72FD89" w14:textId="77777777" w:rsidR="004E0E29" w:rsidRDefault="004E0E29" w:rsidP="004E0E29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p w14:paraId="25752E5D" w14:textId="77777777" w:rsidR="00C0292E" w:rsidRPr="005532CA" w:rsidRDefault="00C0292E" w:rsidP="004E0E29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Approval of Previous Minutes</w:t>
      </w:r>
      <w:r w:rsidRPr="005532CA">
        <w:rPr>
          <w:rFonts w:ascii="Arial" w:hAnsi="Arial"/>
          <w:b/>
          <w:color w:val="4472C4"/>
          <w:sz w:val="22"/>
          <w:szCs w:val="22"/>
        </w:rPr>
        <w:br/>
      </w:r>
      <w:r w:rsidR="004E0E29">
        <w:rPr>
          <w:rFonts w:ascii="Arial" w:hAnsi="Arial"/>
          <w:color w:val="000000"/>
          <w:sz w:val="18"/>
          <w:szCs w:val="18"/>
        </w:rPr>
        <w:t>A motion to approve the minutes of the previous [date] meeting was made by [name] and seconded by [name].</w:t>
      </w:r>
      <w:r w:rsidRPr="005532CA">
        <w:rPr>
          <w:rFonts w:ascii="Arial" w:hAnsi="Arial"/>
          <w:color w:val="000000"/>
          <w:sz w:val="18"/>
          <w:szCs w:val="18"/>
        </w:rPr>
        <w:br/>
      </w:r>
    </w:p>
    <w:p w14:paraId="1B80651A" w14:textId="77777777" w:rsidR="004E0E29" w:rsidRDefault="004E0E29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b/>
          <w:color w:val="4472C4"/>
          <w:sz w:val="22"/>
          <w:szCs w:val="22"/>
        </w:rPr>
        <w:t xml:space="preserve">Officers’ </w:t>
      </w:r>
      <w:r w:rsidR="004966B3" w:rsidRPr="005532CA">
        <w:rPr>
          <w:rFonts w:ascii="Arial" w:hAnsi="Arial"/>
          <w:b/>
          <w:color w:val="4472C4"/>
          <w:sz w:val="22"/>
          <w:szCs w:val="22"/>
        </w:rPr>
        <w:t>Reports</w:t>
      </w:r>
      <w:r w:rsidR="00C0292E" w:rsidRPr="005532CA">
        <w:rPr>
          <w:rFonts w:ascii="Arial" w:hAnsi="Arial"/>
          <w:b/>
          <w:color w:val="4472C4"/>
          <w:sz w:val="22"/>
          <w:szCs w:val="22"/>
        </w:rPr>
        <w:br/>
      </w:r>
      <w:r>
        <w:rPr>
          <w:rFonts w:ascii="Arial" w:hAnsi="Arial"/>
          <w:color w:val="000000"/>
          <w:sz w:val="18"/>
          <w:szCs w:val="18"/>
        </w:rPr>
        <w:t>[Name of Report] was presented by [presenter name].</w:t>
      </w:r>
    </w:p>
    <w:p w14:paraId="27B35C94" w14:textId="77777777" w:rsidR="00C0292E" w:rsidRPr="005532CA" w:rsidRDefault="004E0E29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>[Name of Report] was presented by [presenter name].</w:t>
      </w:r>
      <w:r w:rsidR="00C0292E" w:rsidRPr="005532CA">
        <w:rPr>
          <w:rFonts w:ascii="Arial" w:hAnsi="Arial"/>
          <w:color w:val="000000"/>
          <w:sz w:val="18"/>
          <w:szCs w:val="18"/>
        </w:rPr>
        <w:br/>
      </w:r>
    </w:p>
    <w:p w14:paraId="26F37435" w14:textId="77777777" w:rsidR="004E0E29" w:rsidRDefault="004E0E29" w:rsidP="004E0E29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b/>
          <w:color w:val="4472C4"/>
          <w:sz w:val="22"/>
          <w:szCs w:val="22"/>
        </w:rPr>
        <w:t xml:space="preserve">Other </w:t>
      </w:r>
      <w:r w:rsidRPr="005532CA">
        <w:rPr>
          <w:rFonts w:ascii="Arial" w:hAnsi="Arial"/>
          <w:b/>
          <w:color w:val="4472C4"/>
          <w:sz w:val="22"/>
          <w:szCs w:val="22"/>
        </w:rPr>
        <w:t>Reports</w:t>
      </w:r>
      <w:r w:rsidRPr="005532CA">
        <w:rPr>
          <w:rFonts w:ascii="Arial" w:hAnsi="Arial"/>
          <w:b/>
          <w:color w:val="4472C4"/>
          <w:sz w:val="22"/>
          <w:szCs w:val="22"/>
        </w:rPr>
        <w:br/>
      </w:r>
      <w:r>
        <w:rPr>
          <w:rFonts w:ascii="Arial" w:hAnsi="Arial"/>
          <w:color w:val="000000"/>
          <w:sz w:val="18"/>
          <w:szCs w:val="18"/>
        </w:rPr>
        <w:t>[Name of Report] was presented by [presenter name].  The following resolution was adopted: [resolution description]</w:t>
      </w:r>
    </w:p>
    <w:p w14:paraId="64BDD1F2" w14:textId="77777777" w:rsidR="004E0E29" w:rsidRDefault="004E0E29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14:paraId="612C0FB2" w14:textId="77777777" w:rsidR="004E0E29" w:rsidRDefault="004E0E29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b/>
          <w:color w:val="4472C4"/>
          <w:sz w:val="22"/>
          <w:szCs w:val="22"/>
        </w:rPr>
        <w:t>Main Motions</w:t>
      </w:r>
      <w:r w:rsidR="00C0292E" w:rsidRPr="005532CA">
        <w:rPr>
          <w:rFonts w:ascii="Arial" w:hAnsi="Arial"/>
          <w:b/>
          <w:color w:val="4472C4"/>
          <w:sz w:val="22"/>
          <w:szCs w:val="22"/>
        </w:rPr>
        <w:br/>
      </w:r>
      <w:r w:rsidRPr="004E0E29">
        <w:rPr>
          <w:rFonts w:ascii="Arial" w:hAnsi="Arial"/>
          <w:b/>
          <w:color w:val="000000"/>
          <w:sz w:val="18"/>
          <w:szCs w:val="18"/>
        </w:rPr>
        <w:t>Motion:</w:t>
      </w:r>
      <w:r>
        <w:rPr>
          <w:rFonts w:ascii="Arial" w:hAnsi="Arial"/>
          <w:color w:val="000000"/>
          <w:sz w:val="18"/>
          <w:szCs w:val="18"/>
        </w:rPr>
        <w:t xml:space="preserve"> Moved by [name] and seconded that [state motion here].  The motion [carried or failed] with [number of yeas] in favor and [number of nays] against. </w:t>
      </w:r>
    </w:p>
    <w:p w14:paraId="7263173F" w14:textId="77777777" w:rsidR="00544F4E" w:rsidRDefault="00544F4E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 w:rsidRPr="004E0E29">
        <w:rPr>
          <w:rFonts w:ascii="Arial" w:hAnsi="Arial"/>
          <w:b/>
          <w:color w:val="000000"/>
          <w:sz w:val="18"/>
          <w:szCs w:val="18"/>
        </w:rPr>
        <w:t>Motion:</w:t>
      </w:r>
      <w:r>
        <w:rPr>
          <w:rFonts w:ascii="Arial" w:hAnsi="Arial"/>
          <w:color w:val="000000"/>
          <w:sz w:val="18"/>
          <w:szCs w:val="18"/>
        </w:rPr>
        <w:t xml:space="preserve"> Moved by [name] and seconded that [state motion here].  The motion [carried or failed] with [number of yeas] in favor and [number of nays] against.</w:t>
      </w:r>
    </w:p>
    <w:p w14:paraId="5E7FC831" w14:textId="77777777" w:rsidR="00C0292E" w:rsidRPr="005532CA" w:rsidRDefault="00544F4E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4E0E29">
        <w:rPr>
          <w:rFonts w:ascii="Arial" w:hAnsi="Arial"/>
          <w:b/>
          <w:color w:val="000000"/>
          <w:sz w:val="18"/>
          <w:szCs w:val="18"/>
        </w:rPr>
        <w:t>Motion:</w:t>
      </w:r>
      <w:r>
        <w:rPr>
          <w:rFonts w:ascii="Arial" w:hAnsi="Arial"/>
          <w:color w:val="000000"/>
          <w:sz w:val="18"/>
          <w:szCs w:val="18"/>
        </w:rPr>
        <w:t xml:space="preserve"> Moved by [name] and seconded that [state motion here].  The motion [carried or failed] with [number of yeas] in favor and [number of nays] against.</w:t>
      </w:r>
      <w:r w:rsidR="00C0292E" w:rsidRPr="005532CA">
        <w:rPr>
          <w:rFonts w:ascii="Arial" w:hAnsi="Arial"/>
          <w:color w:val="000000"/>
          <w:sz w:val="18"/>
          <w:szCs w:val="18"/>
        </w:rPr>
        <w:br/>
      </w:r>
    </w:p>
    <w:p w14:paraId="672FE6D3" w14:textId="77777777" w:rsidR="005532CA" w:rsidRPr="005532CA" w:rsidRDefault="005532CA" w:rsidP="00017CE1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Announcements</w:t>
      </w:r>
      <w:bookmarkStart w:id="0" w:name="_GoBack"/>
      <w:bookmarkEnd w:id="0"/>
      <w:r w:rsidR="00C0292E" w:rsidRPr="005532CA">
        <w:rPr>
          <w:rFonts w:ascii="Arial" w:hAnsi="Arial"/>
          <w:b/>
          <w:color w:val="4472C4"/>
          <w:sz w:val="22"/>
          <w:szCs w:val="22"/>
        </w:rPr>
        <w:br/>
      </w:r>
      <w:r w:rsidR="00C0292E" w:rsidRPr="005532CA">
        <w:rPr>
          <w:rFonts w:ascii="Arial" w:hAnsi="Arial"/>
          <w:color w:val="000000"/>
          <w:sz w:val="18"/>
          <w:szCs w:val="18"/>
        </w:rPr>
        <w:t>Remarks</w:t>
      </w:r>
      <w:r w:rsidR="00C0292E" w:rsidRPr="005532CA">
        <w:rPr>
          <w:rFonts w:ascii="Arial" w:hAnsi="Arial"/>
          <w:color w:val="000000"/>
          <w:sz w:val="18"/>
          <w:szCs w:val="18"/>
        </w:rPr>
        <w:br/>
      </w:r>
    </w:p>
    <w:p w14:paraId="33B7237D" w14:textId="77777777" w:rsidR="00C0292E" w:rsidRPr="005532CA" w:rsidRDefault="004966B3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Adjournment</w:t>
      </w:r>
      <w:r w:rsidR="00C0292E" w:rsidRPr="005532CA">
        <w:rPr>
          <w:rFonts w:ascii="Arial" w:hAnsi="Arial"/>
          <w:b/>
          <w:color w:val="4472C4"/>
          <w:sz w:val="22"/>
          <w:szCs w:val="22"/>
        </w:rPr>
        <w:br/>
      </w:r>
      <w:r w:rsidR="00017CE1">
        <w:rPr>
          <w:rFonts w:ascii="Arial" w:hAnsi="Arial"/>
          <w:color w:val="000000"/>
          <w:sz w:val="18"/>
          <w:szCs w:val="18"/>
        </w:rPr>
        <w:t>[Name of mover] moved that the meeting be adjourned, and this was agreed upon at [time of adjournment].</w:t>
      </w:r>
      <w:r w:rsidR="00C0292E" w:rsidRPr="005532CA">
        <w:rPr>
          <w:rFonts w:ascii="Arial" w:hAnsi="Arial"/>
          <w:color w:val="000000"/>
          <w:sz w:val="18"/>
          <w:szCs w:val="18"/>
        </w:rPr>
        <w:br/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5532CA" w14:paraId="140A0A89" w14:textId="77777777" w:rsidTr="00017CE1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13D94F66" w14:textId="77777777" w:rsidR="00EE639C" w:rsidRPr="005532CA" w:rsidRDefault="004966B3" w:rsidP="005532CA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SECRETARY</w:t>
            </w:r>
            <w:r w:rsidR="00EE639C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 xml:space="preserve"> APPROVAL:</w:t>
            </w:r>
            <w:r w:rsidR="00EE639C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br/>
            </w:r>
            <w:r w:rsidR="00EE639C" w:rsidRPr="005532CA">
              <w:rPr>
                <w:rFonts w:ascii="Arial" w:hAnsi="Arial"/>
                <w:i/>
                <w:color w:val="000000"/>
                <w:sz w:val="16"/>
                <w:szCs w:val="16"/>
              </w:rPr>
              <w:t>(Signature &amp; Date)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C7BF7E" w14:textId="77777777" w:rsidR="00EE639C" w:rsidRPr="005532CA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17CE1" w:rsidRPr="005532CA" w14:paraId="45CD8653" w14:textId="77777777" w:rsidTr="00017CE1">
        <w:trPr>
          <w:trHeight w:hRule="exact" w:val="343"/>
        </w:trPr>
        <w:tc>
          <w:tcPr>
            <w:tcW w:w="3143" w:type="dxa"/>
            <w:shd w:val="clear" w:color="auto" w:fill="auto"/>
            <w:vAlign w:val="bottom"/>
          </w:tcPr>
          <w:p w14:paraId="6042E15D" w14:textId="77777777" w:rsidR="00017CE1" w:rsidRPr="005532CA" w:rsidRDefault="00017CE1" w:rsidP="005532CA">
            <w:pPr>
              <w:ind w:left="-173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  <w:r w:rsidRPr="00017CE1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[Organization Name]</w:t>
            </w:r>
          </w:p>
        </w:tc>
        <w:tc>
          <w:tcPr>
            <w:tcW w:w="73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CCA473" w14:textId="77777777" w:rsidR="00017CE1" w:rsidRPr="005532CA" w:rsidRDefault="00017CE1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78A700FB" w14:textId="77777777" w:rsidR="00EE639C" w:rsidRPr="00EE4DFF" w:rsidRDefault="00045113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  <w:r>
        <w:rPr>
          <w:rFonts w:ascii="Arial" w:hAnsi="Arial"/>
          <w:b/>
          <w:caps/>
          <w:noProof/>
          <w:color w:val="4472C4"/>
          <w:sz w:val="22"/>
          <w:szCs w:val="22"/>
        </w:rPr>
        <w:lastRenderedPageBreak/>
        <w:drawing>
          <wp:inline distT="0" distB="0" distL="0" distR="0" wp14:anchorId="65664509" wp14:editId="45663892">
            <wp:extent cx="6851015" cy="1153795"/>
            <wp:effectExtent l="0" t="0" r="0" b="1905"/>
            <wp:docPr id="1" name="Picture 1" descr="Macintosh HD:Users:eesposito:Desktop:Smartsheetct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eesposito:Desktop:Smartsheetct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39C" w:rsidRPr="00EE4DFF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884"/>
    <w:rsid w:val="00017CE1"/>
    <w:rsid w:val="00045113"/>
    <w:rsid w:val="000C4E2B"/>
    <w:rsid w:val="003003C9"/>
    <w:rsid w:val="003D029E"/>
    <w:rsid w:val="00471C74"/>
    <w:rsid w:val="004937B7"/>
    <w:rsid w:val="004966B3"/>
    <w:rsid w:val="004E0E29"/>
    <w:rsid w:val="00544F4E"/>
    <w:rsid w:val="005532CA"/>
    <w:rsid w:val="005F3074"/>
    <w:rsid w:val="006317B6"/>
    <w:rsid w:val="00652163"/>
    <w:rsid w:val="00BE1884"/>
    <w:rsid w:val="00C0292E"/>
    <w:rsid w:val="00C16EE4"/>
    <w:rsid w:val="00D21A81"/>
    <w:rsid w:val="00E85841"/>
    <w:rsid w:val="00EE4DFF"/>
    <w:rsid w:val="00E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E86A3"/>
  <w15:docId w15:val="{612D03A6-A2A0-A049-B37A-8B4D5DE2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1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aEz7Z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lane\AppData\Local\Temp\Temp_MeetingMinutes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645793-81C3-B044-B79A-F686F8D6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C:\Users\Alane\AppData\Local\Temp\Temp_MeetingMinutesFormal.dotx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Microsoft Office User</cp:lastModifiedBy>
  <cp:revision>2</cp:revision>
  <dcterms:created xsi:type="dcterms:W3CDTF">2018-09-03T17:34:00Z</dcterms:created>
  <dcterms:modified xsi:type="dcterms:W3CDTF">2018-09-03T17:34:00Z</dcterms:modified>
</cp:coreProperties>
</file>