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8B14" w14:textId="77777777" w:rsidR="00A07B3F" w:rsidRDefault="003B3045" w:rsidP="00A07B3F">
      <w:pPr>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3CA89408" wp14:editId="2A43BFE3">
            <wp:simplePos x="0" y="0"/>
            <wp:positionH relativeFrom="column">
              <wp:posOffset>4320090</wp:posOffset>
            </wp:positionH>
            <wp:positionV relativeFrom="paragraph">
              <wp:posOffset>-113665</wp:posOffset>
            </wp:positionV>
            <wp:extent cx="3016412" cy="5969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16412" cy="596900"/>
                    </a:xfrm>
                    <a:prstGeom prst="rect">
                      <a:avLst/>
                    </a:prstGeom>
                  </pic:spPr>
                </pic:pic>
              </a:graphicData>
            </a:graphic>
            <wp14:sizeRelH relativeFrom="page">
              <wp14:pctWidth>0</wp14:pctWidth>
            </wp14:sizeRelH>
            <wp14:sizeRelV relativeFrom="page">
              <wp14:pctHeight>0</wp14:pctHeight>
            </wp14:sizeRelV>
          </wp:anchor>
        </w:drawing>
      </w:r>
      <w:r w:rsidR="003C41DE" w:rsidRPr="003B3045">
        <w:rPr>
          <w:rFonts w:ascii="Century Gothic" w:hAnsi="Century Gothic" w:cs="Arial"/>
          <w:b/>
          <w:noProof/>
          <w:color w:val="808080" w:themeColor="background1" w:themeShade="80"/>
          <w:sz w:val="36"/>
          <w:szCs w:val="36"/>
        </w:rPr>
        <w:t xml:space="preserve">JOB </w:t>
      </w:r>
      <w:r w:rsidR="00A07B3F" w:rsidRPr="003B3045">
        <w:rPr>
          <w:rFonts w:ascii="Century Gothic" w:hAnsi="Century Gothic" w:cs="Arial"/>
          <w:b/>
          <w:noProof/>
          <w:color w:val="808080" w:themeColor="background1" w:themeShade="80"/>
          <w:sz w:val="36"/>
          <w:szCs w:val="36"/>
        </w:rPr>
        <w:t>TASK ANALYSIS</w:t>
      </w:r>
    </w:p>
    <w:p w14:paraId="022161B3" w14:textId="77777777" w:rsidR="00AE019E" w:rsidRPr="00AE019E" w:rsidRDefault="00AE019E" w:rsidP="00A07B3F">
      <w:pPr>
        <w:rPr>
          <w:rFonts w:ascii="Century Gothic" w:hAnsi="Century Gothic" w:cs="Arial"/>
          <w:b/>
          <w:noProof/>
          <w:color w:val="808080" w:themeColor="background1" w:themeShade="80"/>
          <w:sz w:val="22"/>
          <w:szCs w:val="22"/>
        </w:rPr>
      </w:pPr>
    </w:p>
    <w:tbl>
      <w:tblPr>
        <w:tblW w:w="11335" w:type="dxa"/>
        <w:tblLayout w:type="fixed"/>
        <w:tblLook w:val="04A0" w:firstRow="1" w:lastRow="0" w:firstColumn="1" w:lastColumn="0" w:noHBand="0" w:noVBand="1"/>
      </w:tblPr>
      <w:tblGrid>
        <w:gridCol w:w="5400"/>
        <w:gridCol w:w="267"/>
        <w:gridCol w:w="2518"/>
        <w:gridCol w:w="1575"/>
        <w:gridCol w:w="135"/>
        <w:gridCol w:w="1440"/>
      </w:tblGrid>
      <w:tr w:rsidR="003E5356" w:rsidRPr="003B3045" w14:paraId="76123D15"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55ADC4ED" w14:textId="77777777" w:rsidR="003E5356" w:rsidRPr="003B3045" w:rsidRDefault="003E5356" w:rsidP="00DB16A7">
            <w:pPr>
              <w:jc w:val="center"/>
              <w:rPr>
                <w:rFonts w:ascii="Century Gothic" w:eastAsia="Times New Roman" w:hAnsi="Century Gothic" w:cs="Times New Roman"/>
                <w:b/>
                <w:bCs/>
                <w:color w:val="FFFFFF"/>
                <w:sz w:val="20"/>
                <w:szCs w:val="20"/>
              </w:rPr>
            </w:pPr>
            <w:r w:rsidRPr="003B3045">
              <w:rPr>
                <w:rFonts w:ascii="Century Gothic" w:eastAsia="Times New Roman" w:hAnsi="Century Gothic" w:cs="Times New Roman"/>
                <w:b/>
                <w:bCs/>
                <w:color w:val="FFFFFF"/>
                <w:sz w:val="20"/>
                <w:szCs w:val="20"/>
              </w:rPr>
              <w:t>IMPORTANCE SCALE</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06689B16" w14:textId="77777777" w:rsidR="003E5356" w:rsidRPr="003B3045" w:rsidRDefault="003E5356" w:rsidP="00DB16A7">
            <w:pPr>
              <w:jc w:val="center"/>
              <w:rPr>
                <w:rFonts w:ascii="Century Gothic" w:eastAsia="Times New Roman" w:hAnsi="Century Gothic" w:cs="Times New Roman"/>
                <w:b/>
                <w:bCs/>
                <w:color w:val="FFFFFF"/>
                <w:sz w:val="20"/>
                <w:szCs w:val="20"/>
              </w:rPr>
            </w:pPr>
            <w:r w:rsidRPr="003B3045">
              <w:rPr>
                <w:rFonts w:ascii="Century Gothic" w:eastAsia="Times New Roman" w:hAnsi="Century Gothic" w:cs="Times New Roman"/>
                <w:b/>
                <w:bCs/>
                <w:color w:val="FFFFFF"/>
                <w:sz w:val="20"/>
                <w:szCs w:val="20"/>
              </w:rPr>
              <w:t>FREQUENCY SCALE</w:t>
            </w:r>
          </w:p>
        </w:tc>
      </w:tr>
      <w:tr w:rsidR="003E5356" w:rsidRPr="003B3045" w14:paraId="419B94A5"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BE4145"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0 </w:t>
            </w:r>
            <w:r w:rsidRPr="000E719D">
              <w:rPr>
                <w:rFonts w:ascii="Century Gothic" w:eastAsia="Times New Roman" w:hAnsi="Century Gothic" w:cs="Times New Roman"/>
                <w:bCs/>
                <w:color w:val="000000" w:themeColor="text1"/>
                <w:sz w:val="20"/>
                <w:szCs w:val="20"/>
              </w:rPr>
              <w:t>– NOT PERFORMED</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DACA9D"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0</w:t>
            </w:r>
            <w:r w:rsidRPr="000E719D">
              <w:rPr>
                <w:rFonts w:ascii="Century Gothic" w:eastAsia="Times New Roman" w:hAnsi="Century Gothic" w:cs="Times New Roman"/>
                <w:bCs/>
                <w:color w:val="000000" w:themeColor="text1"/>
                <w:sz w:val="20"/>
                <w:szCs w:val="20"/>
              </w:rPr>
              <w:t xml:space="preserve"> – NOT PERFORMED</w:t>
            </w:r>
          </w:p>
        </w:tc>
      </w:tr>
      <w:tr w:rsidR="003E5356" w:rsidRPr="003B3045" w14:paraId="7D9C3529"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08A24CD9"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1 </w:t>
            </w:r>
            <w:r w:rsidRPr="000E719D">
              <w:rPr>
                <w:rFonts w:ascii="Century Gothic" w:eastAsia="Times New Roman" w:hAnsi="Century Gothic" w:cs="Times New Roman"/>
                <w:bCs/>
                <w:color w:val="000000" w:themeColor="text1"/>
                <w:sz w:val="20"/>
                <w:szCs w:val="20"/>
              </w:rPr>
              <w:t>– NOT IMPORTANT</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556ACF36"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1</w:t>
            </w:r>
            <w:r w:rsidRPr="000E719D">
              <w:rPr>
                <w:rFonts w:ascii="Century Gothic" w:eastAsia="Times New Roman" w:hAnsi="Century Gothic" w:cs="Times New Roman"/>
                <w:bCs/>
                <w:color w:val="000000" w:themeColor="text1"/>
                <w:sz w:val="20"/>
                <w:szCs w:val="20"/>
              </w:rPr>
              <w:t xml:space="preserve"> – EVERY FEW MONTHS TO YEARLY</w:t>
            </w:r>
          </w:p>
        </w:tc>
      </w:tr>
      <w:tr w:rsidR="003E5356" w:rsidRPr="003B3045" w14:paraId="2EA1170D"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B07155"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2 </w:t>
            </w:r>
            <w:r w:rsidRPr="000E719D">
              <w:rPr>
                <w:rFonts w:ascii="Century Gothic" w:eastAsia="Times New Roman" w:hAnsi="Century Gothic" w:cs="Times New Roman"/>
                <w:bCs/>
                <w:color w:val="000000" w:themeColor="text1"/>
                <w:sz w:val="20"/>
                <w:szCs w:val="20"/>
              </w:rPr>
              <w:t>– SOMEWHAT IMPORTANT</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F8CB6E"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2 </w:t>
            </w:r>
            <w:r w:rsidRPr="000E719D">
              <w:rPr>
                <w:rFonts w:ascii="Century Gothic" w:eastAsia="Times New Roman" w:hAnsi="Century Gothic" w:cs="Times New Roman"/>
                <w:bCs/>
                <w:color w:val="000000" w:themeColor="text1"/>
                <w:sz w:val="20"/>
                <w:szCs w:val="20"/>
              </w:rPr>
              <w:t>– EVERY FEW WEEKS TO MONTHLY</w:t>
            </w:r>
          </w:p>
        </w:tc>
      </w:tr>
      <w:tr w:rsidR="003E5356" w:rsidRPr="003B3045" w14:paraId="3B7B31C3"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74FE0A43"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3 </w:t>
            </w:r>
            <w:r w:rsidRPr="000E719D">
              <w:rPr>
                <w:rFonts w:ascii="Century Gothic" w:eastAsia="Times New Roman" w:hAnsi="Century Gothic" w:cs="Times New Roman"/>
                <w:bCs/>
                <w:color w:val="000000" w:themeColor="text1"/>
                <w:sz w:val="20"/>
                <w:szCs w:val="20"/>
              </w:rPr>
              <w:t>– IMPORTANT</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50DCA38D"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3</w:t>
            </w:r>
            <w:r w:rsidRPr="000E719D">
              <w:rPr>
                <w:rFonts w:ascii="Century Gothic" w:eastAsia="Times New Roman" w:hAnsi="Century Gothic" w:cs="Times New Roman"/>
                <w:bCs/>
                <w:color w:val="000000" w:themeColor="text1"/>
                <w:sz w:val="20"/>
                <w:szCs w:val="20"/>
              </w:rPr>
              <w:t xml:space="preserve"> – EVERY FEW DAYS TO WEEKLY</w:t>
            </w:r>
          </w:p>
        </w:tc>
      </w:tr>
      <w:tr w:rsidR="003E5356" w:rsidRPr="003B3045" w14:paraId="34B0751B"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30E202"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4 </w:t>
            </w:r>
            <w:r w:rsidRPr="000E719D">
              <w:rPr>
                <w:rFonts w:ascii="Century Gothic" w:eastAsia="Times New Roman" w:hAnsi="Century Gothic" w:cs="Times New Roman"/>
                <w:bCs/>
                <w:color w:val="000000" w:themeColor="text1"/>
                <w:sz w:val="20"/>
                <w:szCs w:val="20"/>
              </w:rPr>
              <w:t>– VERY IMPORTANT</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5B03DF"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4 </w:t>
            </w:r>
            <w:r w:rsidRPr="000E719D">
              <w:rPr>
                <w:rFonts w:ascii="Century Gothic" w:eastAsia="Times New Roman" w:hAnsi="Century Gothic" w:cs="Times New Roman"/>
                <w:bCs/>
                <w:color w:val="000000" w:themeColor="text1"/>
                <w:sz w:val="20"/>
                <w:szCs w:val="20"/>
              </w:rPr>
              <w:t>– EVERY FEW HOURS TO DAILY</w:t>
            </w:r>
          </w:p>
        </w:tc>
      </w:tr>
      <w:tr w:rsidR="003E5356" w:rsidRPr="003B3045" w14:paraId="1E54565A" w14:textId="77777777" w:rsidTr="00D47EB1">
        <w:trPr>
          <w:trHeight w:val="410"/>
        </w:trPr>
        <w:tc>
          <w:tcPr>
            <w:tcW w:w="5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70894EAB"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 xml:space="preserve">5 </w:t>
            </w:r>
            <w:r w:rsidRPr="000E719D">
              <w:rPr>
                <w:rFonts w:ascii="Century Gothic" w:eastAsia="Times New Roman" w:hAnsi="Century Gothic" w:cs="Times New Roman"/>
                <w:bCs/>
                <w:color w:val="000000" w:themeColor="text1"/>
                <w:sz w:val="20"/>
                <w:szCs w:val="20"/>
              </w:rPr>
              <w:t>– EXTREMELY IMPORTANT</w:t>
            </w:r>
          </w:p>
        </w:tc>
        <w:tc>
          <w:tcPr>
            <w:tcW w:w="56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noWrap/>
            <w:vAlign w:val="center"/>
            <w:hideMark/>
          </w:tcPr>
          <w:p w14:paraId="5E9BE95C" w14:textId="77777777" w:rsidR="003E5356" w:rsidRPr="000E719D" w:rsidRDefault="003E5356" w:rsidP="000E719D">
            <w:pPr>
              <w:rPr>
                <w:rFonts w:ascii="Century Gothic" w:eastAsia="Times New Roman" w:hAnsi="Century Gothic" w:cs="Times New Roman"/>
                <w:bCs/>
                <w:color w:val="000000" w:themeColor="text1"/>
                <w:sz w:val="20"/>
                <w:szCs w:val="20"/>
              </w:rPr>
            </w:pPr>
            <w:r w:rsidRPr="000E719D">
              <w:rPr>
                <w:rFonts w:ascii="Century Gothic" w:eastAsia="Times New Roman" w:hAnsi="Century Gothic" w:cs="Times New Roman"/>
                <w:b/>
                <w:bCs/>
                <w:color w:val="000000" w:themeColor="text1"/>
                <w:sz w:val="20"/>
                <w:szCs w:val="20"/>
              </w:rPr>
              <w:t>5</w:t>
            </w:r>
            <w:r w:rsidRPr="000E719D">
              <w:rPr>
                <w:rFonts w:ascii="Century Gothic" w:eastAsia="Times New Roman" w:hAnsi="Century Gothic" w:cs="Times New Roman"/>
                <w:bCs/>
                <w:color w:val="000000" w:themeColor="text1"/>
                <w:sz w:val="20"/>
                <w:szCs w:val="20"/>
              </w:rPr>
              <w:t xml:space="preserve"> – HOURLY TO MANY TIMES EACH HOUR</w:t>
            </w:r>
          </w:p>
        </w:tc>
      </w:tr>
      <w:tr w:rsidR="003E5356" w:rsidRPr="003B3045" w14:paraId="22173172" w14:textId="77777777" w:rsidTr="00D47EB1">
        <w:trPr>
          <w:trHeight w:hRule="exact" w:val="144"/>
        </w:trPr>
        <w:tc>
          <w:tcPr>
            <w:tcW w:w="5400"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24816BB3" w14:textId="77777777" w:rsidR="003E5356" w:rsidRPr="003B3045" w:rsidRDefault="003E5356" w:rsidP="003B3045">
            <w:pPr>
              <w:jc w:val="both"/>
              <w:rPr>
                <w:rFonts w:ascii="Century Gothic" w:eastAsia="Times New Roman" w:hAnsi="Century Gothic" w:cs="Times New Roman"/>
                <w:b/>
                <w:bCs/>
                <w:color w:val="294F1C"/>
                <w:sz w:val="20"/>
                <w:szCs w:val="20"/>
              </w:rPr>
            </w:pPr>
          </w:p>
        </w:tc>
        <w:tc>
          <w:tcPr>
            <w:tcW w:w="2785"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140D83ED" w14:textId="77777777" w:rsidR="003E5356" w:rsidRPr="003B3045" w:rsidRDefault="003E5356" w:rsidP="003B3045">
            <w:pPr>
              <w:jc w:val="both"/>
              <w:rPr>
                <w:rFonts w:ascii="Century Gothic" w:eastAsia="Times New Roman" w:hAnsi="Century Gothic" w:cs="Times New Roman"/>
                <w:sz w:val="20"/>
                <w:szCs w:val="20"/>
              </w:rPr>
            </w:pPr>
          </w:p>
        </w:tc>
        <w:tc>
          <w:tcPr>
            <w:tcW w:w="1710"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658AE307" w14:textId="77777777" w:rsidR="003E5356" w:rsidRPr="003B3045" w:rsidRDefault="003E5356" w:rsidP="003B3045">
            <w:pPr>
              <w:jc w:val="both"/>
              <w:rPr>
                <w:rFonts w:ascii="Century Gothic" w:eastAsia="Times New Roman" w:hAnsi="Century Gothic" w:cs="Times New Roman"/>
                <w:sz w:val="20"/>
                <w:szCs w:val="20"/>
              </w:rPr>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1C346BC5" w14:textId="77777777" w:rsidR="003E5356" w:rsidRPr="003B3045" w:rsidRDefault="003E5356" w:rsidP="003B3045">
            <w:pPr>
              <w:rPr>
                <w:rFonts w:ascii="Century Gothic" w:eastAsia="Times New Roman" w:hAnsi="Century Gothic" w:cs="Times New Roman"/>
                <w:sz w:val="20"/>
                <w:szCs w:val="20"/>
              </w:rPr>
            </w:pPr>
          </w:p>
        </w:tc>
      </w:tr>
      <w:tr w:rsidR="003E5356" w:rsidRPr="003B3045" w14:paraId="15B88EC5" w14:textId="77777777" w:rsidTr="00D47EB1">
        <w:trPr>
          <w:trHeight w:hRule="exact" w:val="432"/>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6ED0A3D3" w14:textId="77777777" w:rsidR="003E5356" w:rsidRPr="003B3045" w:rsidRDefault="003E5356" w:rsidP="00DB16A7">
            <w:pPr>
              <w:jc w:val="center"/>
              <w:rPr>
                <w:rFonts w:ascii="Century Gothic" w:eastAsia="Times New Roman" w:hAnsi="Century Gothic" w:cs="Times New Roman"/>
                <w:b/>
                <w:bCs/>
                <w:color w:val="FFFFFF"/>
                <w:sz w:val="20"/>
                <w:szCs w:val="20"/>
              </w:rPr>
            </w:pPr>
            <w:r w:rsidRPr="003B3045">
              <w:rPr>
                <w:rFonts w:ascii="Century Gothic" w:eastAsia="Times New Roman" w:hAnsi="Century Gothic" w:cs="Times New Roman"/>
                <w:b/>
                <w:bCs/>
                <w:color w:val="FFFFFF"/>
                <w:sz w:val="20"/>
                <w:szCs w:val="20"/>
              </w:rPr>
              <w:t>TASK DESCRIPTION</w:t>
            </w: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5529C572" w14:textId="77777777" w:rsidR="003E5356" w:rsidRPr="003B3045" w:rsidRDefault="003E5356" w:rsidP="00DB16A7">
            <w:pPr>
              <w:jc w:val="center"/>
              <w:rPr>
                <w:rFonts w:ascii="Century Gothic" w:eastAsia="Times New Roman" w:hAnsi="Century Gothic" w:cs="Times New Roman"/>
                <w:b/>
                <w:bCs/>
                <w:color w:val="FFFFFF"/>
                <w:sz w:val="20"/>
                <w:szCs w:val="20"/>
              </w:rPr>
            </w:pPr>
            <w:r w:rsidRPr="003B3045">
              <w:rPr>
                <w:rFonts w:ascii="Century Gothic" w:eastAsia="Times New Roman" w:hAnsi="Century Gothic" w:cs="Times New Roman"/>
                <w:b/>
                <w:bCs/>
                <w:color w:val="FFFFFF"/>
                <w:sz w:val="20"/>
                <w:szCs w:val="20"/>
              </w:rPr>
              <w:t>IMPORTANCE</w:t>
            </w: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3E88808E" w14:textId="77777777" w:rsidR="003E5356" w:rsidRPr="003B3045" w:rsidRDefault="003E5356" w:rsidP="00DB16A7">
            <w:pPr>
              <w:jc w:val="center"/>
              <w:rPr>
                <w:rFonts w:ascii="Century Gothic" w:eastAsia="Times New Roman" w:hAnsi="Century Gothic" w:cs="Times New Roman"/>
                <w:b/>
                <w:bCs/>
                <w:color w:val="FFFFFF"/>
                <w:sz w:val="20"/>
                <w:szCs w:val="20"/>
              </w:rPr>
            </w:pPr>
            <w:r w:rsidRPr="003B3045">
              <w:rPr>
                <w:rFonts w:ascii="Century Gothic" w:eastAsia="Times New Roman" w:hAnsi="Century Gothic" w:cs="Times New Roman"/>
                <w:b/>
                <w:bCs/>
                <w:color w:val="FFFFFF"/>
                <w:sz w:val="20"/>
                <w:szCs w:val="20"/>
              </w:rPr>
              <w:t>FREQUENCY</w:t>
            </w:r>
          </w:p>
        </w:tc>
      </w:tr>
      <w:tr w:rsidR="003E5356" w:rsidRPr="003B3045" w14:paraId="4EB178CF"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49E478"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EC5AF"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482883D"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76B63CC4"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74764B"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EACD99"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1DE42D1"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bookmarkStart w:id="0" w:name="_GoBack"/>
        <w:bookmarkEnd w:id="0"/>
      </w:tr>
      <w:tr w:rsidR="003E5356" w:rsidRPr="003B3045" w14:paraId="367C504B"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461A52"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6CA404"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DCFA5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6C35929F"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2116AD"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26FC4FD"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4E4E517"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544F3E0D"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46D3D9"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3A0FDC"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7F5791"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6CC7BB40"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F0C539B"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F06E2D"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0BF7A68"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748F4208"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676D6D"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DDCD1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117A57"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4A1FDEDA"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E5126F"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010AF6"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C0E42A6"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3A3D1C70"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B53779"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1DF47A"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38A5CB"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71BE9D60"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78B74C"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31CCACF"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9D25C3"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105FCB36"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A86F86"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CB4711"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72136C"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4E3AF7D1"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039A34"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33F9C17"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A53DC66"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0F267D02"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41E0B2"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55E95A"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E5EFA0"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0E98E0B7"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966BD3"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B35D09"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F0504E0"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3BE27EFB"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F19012"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30AFDE"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D7D3BA"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42E961D7"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2E390C"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4F87B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115F87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58CCC826"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5B5DEF"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2F5D2F"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16B93A"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23704583"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275117"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5EBFCA"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BF0797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6FA7CBDE"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277B6C"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B6A6FD"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831200F"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4A6CD167"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344FD7C"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BD3F02"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F271C12"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1F0B2A57"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AA47CA"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90F562"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22AB1B"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r w:rsidR="003E5356" w:rsidRPr="003B3045" w14:paraId="6B91AF3B" w14:textId="77777777" w:rsidTr="00D47EB1">
        <w:trPr>
          <w:trHeight w:val="461"/>
        </w:trPr>
        <w:tc>
          <w:tcPr>
            <w:tcW w:w="81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A640514" w14:textId="77777777" w:rsidR="003E5356" w:rsidRPr="003B3045" w:rsidRDefault="003E5356" w:rsidP="00AB0D61">
            <w:pPr>
              <w:rPr>
                <w:rFonts w:ascii="Century Gothic" w:eastAsia="Times New Roman" w:hAnsi="Century Gothic" w:cs="Times New Roman"/>
                <w:color w:val="000000" w:themeColor="text1"/>
                <w:sz w:val="20"/>
                <w:szCs w:val="20"/>
              </w:rPr>
            </w:pPr>
          </w:p>
        </w:tc>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238FF5"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c>
          <w:tcPr>
            <w:tcW w:w="15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1566C9F" w14:textId="77777777" w:rsidR="003E5356" w:rsidRPr="003B3045" w:rsidRDefault="003E5356" w:rsidP="00520203">
            <w:pPr>
              <w:jc w:val="center"/>
              <w:rPr>
                <w:rFonts w:ascii="Century Gothic" w:eastAsia="Times New Roman" w:hAnsi="Century Gothic" w:cs="Times New Roman"/>
                <w:b/>
                <w:bCs/>
                <w:color w:val="000000" w:themeColor="text1"/>
                <w:sz w:val="20"/>
                <w:szCs w:val="20"/>
              </w:rPr>
            </w:pPr>
          </w:p>
        </w:tc>
      </w:tr>
    </w:tbl>
    <w:p w14:paraId="4EFC4F5D" w14:textId="77777777" w:rsidR="00EC7D2C" w:rsidRDefault="008A6D2B" w:rsidP="0011042B">
      <w:pPr>
        <w:rPr>
          <w:rFonts w:ascii="Century Gothic" w:hAnsi="Century Gothic"/>
          <w:sz w:val="20"/>
          <w:szCs w:val="20"/>
        </w:rPr>
      </w:pPr>
    </w:p>
    <w:p w14:paraId="407D7B93" w14:textId="77777777" w:rsidR="00F4212C" w:rsidRDefault="00F4212C" w:rsidP="0011042B">
      <w:pPr>
        <w:rPr>
          <w:rFonts w:ascii="Century Gothic" w:hAnsi="Century Gothic"/>
          <w:sz w:val="20"/>
          <w:szCs w:val="20"/>
        </w:rPr>
      </w:pPr>
    </w:p>
    <w:tbl>
      <w:tblPr>
        <w:tblStyle w:val="a7"/>
        <w:tblpPr w:leftFromText="180" w:rightFromText="180" w:tblpX="118" w:tblpY="576"/>
        <w:tblW w:w="1093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32"/>
      </w:tblGrid>
      <w:tr w:rsidR="00F4212C" w:rsidRPr="008A7C4A" w14:paraId="4B1FA628" w14:textId="77777777" w:rsidTr="00F4212C">
        <w:trPr>
          <w:trHeight w:val="2470"/>
        </w:trPr>
        <w:tc>
          <w:tcPr>
            <w:tcW w:w="10932" w:type="dxa"/>
          </w:tcPr>
          <w:p w14:paraId="28FA999C" w14:textId="77777777" w:rsidR="00F4212C" w:rsidRPr="008A7C4A" w:rsidRDefault="00F4212C" w:rsidP="000F185A">
            <w:pPr>
              <w:jc w:val="center"/>
              <w:rPr>
                <w:rFonts w:ascii="Century Gothic" w:hAnsi="Century Gothic" w:cs="Arial"/>
                <w:b/>
                <w:sz w:val="20"/>
                <w:szCs w:val="20"/>
              </w:rPr>
            </w:pPr>
            <w:r w:rsidRPr="008A7C4A">
              <w:rPr>
                <w:rFonts w:ascii="Century Gothic" w:hAnsi="Century Gothic" w:cs="Arial"/>
                <w:b/>
                <w:sz w:val="20"/>
                <w:szCs w:val="20"/>
              </w:rPr>
              <w:t>DISCLAIMER</w:t>
            </w:r>
          </w:p>
          <w:p w14:paraId="30E3BC08" w14:textId="77777777" w:rsidR="00F4212C" w:rsidRPr="008A7C4A" w:rsidRDefault="00F4212C" w:rsidP="000F185A">
            <w:pPr>
              <w:rPr>
                <w:rFonts w:ascii="Century Gothic" w:hAnsi="Century Gothic" w:cs="Arial"/>
                <w:sz w:val="20"/>
                <w:szCs w:val="20"/>
              </w:rPr>
            </w:pPr>
          </w:p>
          <w:p w14:paraId="2BB147E3" w14:textId="77777777" w:rsidR="00F4212C" w:rsidRPr="008A7C4A" w:rsidRDefault="00F4212C" w:rsidP="000F185A">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362C71" w14:textId="77777777" w:rsidR="00F4212C" w:rsidRPr="008A7C4A" w:rsidRDefault="00F4212C" w:rsidP="00F4212C">
      <w:pPr>
        <w:rPr>
          <w:rFonts w:ascii="Century Gothic" w:hAnsi="Century Gothic"/>
          <w:sz w:val="20"/>
          <w:szCs w:val="20"/>
        </w:rPr>
      </w:pPr>
    </w:p>
    <w:p w14:paraId="7153B1B5" w14:textId="77777777" w:rsidR="00F4212C" w:rsidRPr="008A7C4A" w:rsidRDefault="00F4212C" w:rsidP="00F4212C">
      <w:pPr>
        <w:rPr>
          <w:rFonts w:ascii="Century Gothic" w:hAnsi="Century Gothic"/>
          <w:color w:val="000000" w:themeColor="text1"/>
          <w:sz w:val="20"/>
          <w:szCs w:val="20"/>
        </w:rPr>
      </w:pPr>
    </w:p>
    <w:p w14:paraId="32D5519C" w14:textId="77777777" w:rsidR="00F4212C" w:rsidRPr="003B3045" w:rsidRDefault="00F4212C" w:rsidP="0011042B">
      <w:pPr>
        <w:rPr>
          <w:rFonts w:ascii="Century Gothic" w:hAnsi="Century Gothic"/>
          <w:sz w:val="20"/>
          <w:szCs w:val="20"/>
        </w:rPr>
      </w:pPr>
    </w:p>
    <w:sectPr w:rsidR="00F4212C" w:rsidRPr="003B3045" w:rsidSect="009E0A6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B838" w14:textId="77777777" w:rsidR="008A6D2B" w:rsidRDefault="008A6D2B" w:rsidP="00A07B3F">
      <w:r>
        <w:separator/>
      </w:r>
    </w:p>
  </w:endnote>
  <w:endnote w:type="continuationSeparator" w:id="0">
    <w:p w14:paraId="72D9A5EC" w14:textId="77777777" w:rsidR="008A6D2B" w:rsidRDefault="008A6D2B"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6471" w14:textId="77777777" w:rsidR="008A6D2B" w:rsidRDefault="008A6D2B" w:rsidP="00A07B3F">
      <w:r>
        <w:separator/>
      </w:r>
    </w:p>
  </w:footnote>
  <w:footnote w:type="continuationSeparator" w:id="0">
    <w:p w14:paraId="76B1499B" w14:textId="77777777" w:rsidR="008A6D2B" w:rsidRDefault="008A6D2B"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2B"/>
    <w:rsid w:val="000152AF"/>
    <w:rsid w:val="00047678"/>
    <w:rsid w:val="00076BB6"/>
    <w:rsid w:val="000772DF"/>
    <w:rsid w:val="00081384"/>
    <w:rsid w:val="000E719D"/>
    <w:rsid w:val="0011042B"/>
    <w:rsid w:val="001F4F2E"/>
    <w:rsid w:val="002B3E97"/>
    <w:rsid w:val="003B3045"/>
    <w:rsid w:val="003C41DE"/>
    <w:rsid w:val="003E5356"/>
    <w:rsid w:val="00471C74"/>
    <w:rsid w:val="004937B7"/>
    <w:rsid w:val="005026A2"/>
    <w:rsid w:val="00514D6F"/>
    <w:rsid w:val="00520203"/>
    <w:rsid w:val="005274BF"/>
    <w:rsid w:val="00556945"/>
    <w:rsid w:val="005C4840"/>
    <w:rsid w:val="00846D71"/>
    <w:rsid w:val="008A6D2B"/>
    <w:rsid w:val="009A1E94"/>
    <w:rsid w:val="009E0A6B"/>
    <w:rsid w:val="009F148D"/>
    <w:rsid w:val="009F7402"/>
    <w:rsid w:val="00A07B3F"/>
    <w:rsid w:val="00A56935"/>
    <w:rsid w:val="00AB0D61"/>
    <w:rsid w:val="00AE019E"/>
    <w:rsid w:val="00B27068"/>
    <w:rsid w:val="00B7130F"/>
    <w:rsid w:val="00C71CC1"/>
    <w:rsid w:val="00CA3F51"/>
    <w:rsid w:val="00D47EB1"/>
    <w:rsid w:val="00DB16A7"/>
    <w:rsid w:val="00E9659C"/>
    <w:rsid w:val="00EC0CB4"/>
    <w:rsid w:val="00F1329B"/>
    <w:rsid w:val="00F4212C"/>
    <w:rsid w:val="00F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E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customStyle="1" w:styleId="a4">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customStyle="1" w:styleId="a6">
    <w:name w:val="Нижний колонтитул Знак"/>
    <w:basedOn w:val="a0"/>
    <w:link w:val="a5"/>
    <w:uiPriority w:val="99"/>
    <w:rsid w:val="00A07B3F"/>
  </w:style>
  <w:style w:type="table" w:styleId="a7">
    <w:name w:val="Table Grid"/>
    <w:basedOn w:val="a1"/>
    <w:uiPriority w:val="99"/>
    <w:rsid w:val="00F421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212337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6vQ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IC-Job-Task-Analysis-Template_WORD.dotx</Template>
  <TotalTime>1</TotalTime>
  <Pages>2</Pages>
  <Words>151</Words>
  <Characters>862</Characters>
  <Application>Microsoft Office Word</Application>
  <DocSecurity>0</DocSecurity>
  <Lines>7</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2018-06-15T20:59:00Z</cp:lastPrinted>
  <dcterms:created xsi:type="dcterms:W3CDTF">2018-06-29T18:21:00Z</dcterms:created>
  <dcterms:modified xsi:type="dcterms:W3CDTF">2018-06-29T18:22:00Z</dcterms:modified>
</cp:coreProperties>
</file>