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E113" w14:textId="77777777" w:rsidR="00730EBB" w:rsidRDefault="00730EBB" w:rsidP="00730EBB">
      <w:pPr>
        <w:rPr>
          <w:rFonts w:cs="Arial"/>
          <w:b/>
          <w:noProof/>
          <w:color w:val="808080" w:themeColor="background1" w:themeShade="80"/>
          <w:sz w:val="36"/>
        </w:rPr>
      </w:pPr>
      <w:r>
        <w:rPr>
          <w:noProof/>
        </w:rPr>
        <w:drawing>
          <wp:anchor distT="0" distB="0" distL="114300" distR="114300" simplePos="0" relativeHeight="251658240" behindDoc="0" locked="0" layoutInCell="1" allowOverlap="1" wp14:anchorId="1C8080F7" wp14:editId="08E04CB7">
            <wp:simplePos x="0" y="0"/>
            <wp:positionH relativeFrom="column">
              <wp:posOffset>6714490</wp:posOffset>
            </wp:positionH>
            <wp:positionV relativeFrom="paragraph">
              <wp:posOffset>-32385</wp:posOffset>
            </wp:positionV>
            <wp:extent cx="2435225" cy="337820"/>
            <wp:effectExtent l="0" t="0" r="3175" b="508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225" cy="33782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808080" w:themeColor="background1" w:themeShade="80"/>
          <w:sz w:val="36"/>
        </w:rPr>
        <w:t>PROJECT ACTION PLAN TEMPLATE</w:t>
      </w:r>
    </w:p>
    <w:p w14:paraId="1BEB51B3" w14:textId="77777777" w:rsidR="00730EBB" w:rsidRDefault="00730EBB" w:rsidP="00730EBB">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655A024A"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2DA9F18E"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A4B0E5"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28233901"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E9FEC" w14:textId="77777777" w:rsidR="00730EBB" w:rsidRDefault="00730EBB">
            <w:pPr>
              <w:rPr>
                <w:rFonts w:cs="Arial"/>
                <w:bCs/>
                <w:noProof/>
                <w:color w:val="000000" w:themeColor="text1"/>
                <w:sz w:val="20"/>
                <w:szCs w:val="20"/>
              </w:rPr>
            </w:pPr>
          </w:p>
        </w:tc>
      </w:tr>
    </w:tbl>
    <w:p w14:paraId="4916BDC1" w14:textId="77777777" w:rsidR="00730EBB" w:rsidRDefault="00730EBB" w:rsidP="00730EBB">
      <w:pPr>
        <w:rPr>
          <w:rFonts w:cs="Arial"/>
          <w:b/>
          <w:noProof/>
          <w:color w:val="808080" w:themeColor="background1" w:themeShade="80"/>
          <w:sz w:val="10"/>
          <w:szCs w:val="10"/>
        </w:rPr>
      </w:pPr>
    </w:p>
    <w:p w14:paraId="087A6C09"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39540F35"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5B8F3D5B"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2131ACB8"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09BBCE76"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04EC4084"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7673AB8B"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4E88D80D"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72D53B91"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795B2980"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7C73CCD6"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68D839E5" w14:textId="77777777" w:rsidR="00730EBB" w:rsidRDefault="00730EBB">
            <w:pPr>
              <w:rPr>
                <w:rFonts w:eastAsia="Times New Roman" w:cs="Calibri"/>
                <w:color w:val="000000"/>
              </w:rPr>
            </w:pPr>
            <w:r>
              <w:rPr>
                <w:rFonts w:eastAsia="Times New Roman" w:cs="Calibri"/>
                <w:color w:val="000000"/>
              </w:rPr>
              <w:t>GOAL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A31F7A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79F5DBD6" w14:textId="77777777" w:rsidR="00730EBB" w:rsidRDefault="00730EBB">
            <w:pPr>
              <w:rPr>
                <w:rFonts w:eastAsia="Times New Roman" w:cs="Calibri"/>
                <w:color w:val="000000"/>
              </w:rPr>
            </w:pPr>
            <w:r>
              <w:rPr>
                <w:rFonts w:eastAsia="Times New Roman" w:cs="Calibri"/>
                <w:color w:val="000000"/>
              </w:rPr>
              <w:t>LOW</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50"/>
            <w:vAlign w:val="center"/>
            <w:hideMark/>
          </w:tcPr>
          <w:p w14:paraId="67FFA6B6" w14:textId="77777777" w:rsidR="00730EBB" w:rsidRDefault="00730EBB">
            <w:pPr>
              <w:rPr>
                <w:rFonts w:eastAsia="Times New Roman" w:cs="Calibri"/>
                <w:color w:val="000000"/>
              </w:rPr>
            </w:pPr>
            <w:r>
              <w:rPr>
                <w:rFonts w:eastAsia="Times New Roman" w:cs="Calibri"/>
                <w:color w:val="000000"/>
              </w:rPr>
              <w:t>COMPLETE</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5AB8BA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1186E77"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528FF1"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68D9AF" w14:textId="77777777" w:rsidR="00730EBB" w:rsidRDefault="00730EBB">
            <w:pPr>
              <w:rPr>
                <w:rFonts w:eastAsia="Times New Roman" w:cs="Calibri"/>
                <w:color w:val="000000"/>
              </w:rPr>
            </w:pPr>
          </w:p>
        </w:tc>
      </w:tr>
      <w:tr w:rsidR="00730EBB" w14:paraId="5C9B013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862BC7"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4A127D"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BB40ACC" w14:textId="77777777" w:rsidR="00730EBB" w:rsidRDefault="00730EBB">
            <w:pPr>
              <w:rPr>
                <w:rFonts w:eastAsia="Times New Roman" w:cs="Calibri"/>
                <w:color w:val="000000"/>
              </w:rPr>
            </w:pPr>
            <w:r>
              <w:rPr>
                <w:rFonts w:eastAsia="Times New Roman" w:cs="Calibri"/>
                <w:color w:val="000000"/>
              </w:rPr>
              <w:t>MEDIUM</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vAlign w:val="center"/>
            <w:hideMark/>
          </w:tcPr>
          <w:p w14:paraId="650EFABA" w14:textId="77777777" w:rsidR="00730EBB" w:rsidRDefault="00730EBB">
            <w:pPr>
              <w:rPr>
                <w:rFonts w:eastAsia="Times New Roman" w:cs="Calibri"/>
                <w:color w:val="000000"/>
              </w:rPr>
            </w:pPr>
            <w:r>
              <w:rPr>
                <w:rFonts w:eastAsia="Times New Roman" w:cs="Calibri"/>
                <w:color w:val="000000"/>
              </w:rPr>
              <w:t>IN PROGRESS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AB5A62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5B2CEA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7AF8D66"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4D07811" w14:textId="77777777" w:rsidR="00730EBB" w:rsidRDefault="00730EBB">
            <w:pPr>
              <w:rPr>
                <w:rFonts w:eastAsia="Times New Roman" w:cs="Calibri"/>
                <w:color w:val="000000"/>
              </w:rPr>
            </w:pPr>
          </w:p>
        </w:tc>
      </w:tr>
      <w:tr w:rsidR="00730EBB" w14:paraId="43B8F4F1"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418B4B90"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DEBB51"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hideMark/>
          </w:tcPr>
          <w:p w14:paraId="56C4CA65" w14:textId="77777777" w:rsidR="00730EBB" w:rsidRDefault="00730EBB">
            <w:pPr>
              <w:rPr>
                <w:rFonts w:eastAsia="Times New Roman" w:cs="Calibri"/>
                <w:color w:val="000000"/>
              </w:rPr>
            </w:pPr>
            <w:r>
              <w:rPr>
                <w:rFonts w:eastAsia="Times New Roman" w:cs="Calibri"/>
                <w:color w:val="000000"/>
              </w:rPr>
              <w:t>HIGH</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569578D4" w14:textId="77777777" w:rsidR="00730EBB" w:rsidRDefault="00730EBB">
            <w:pPr>
              <w:rPr>
                <w:rFonts w:eastAsia="Times New Roman" w:cs="Calibri"/>
                <w:color w:val="000000"/>
              </w:rPr>
            </w:pPr>
            <w:r>
              <w:rPr>
                <w:rFonts w:eastAsia="Times New Roman" w:cs="Calibri"/>
                <w:color w:val="000000"/>
              </w:rPr>
              <w:t>NOT STARTED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F494BA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E95D4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AC4B6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4D67E52" w14:textId="77777777" w:rsidR="00730EBB" w:rsidRDefault="00730EBB">
            <w:pPr>
              <w:rPr>
                <w:rFonts w:eastAsia="Times New Roman" w:cs="Calibri"/>
                <w:color w:val="000000"/>
              </w:rPr>
            </w:pPr>
          </w:p>
        </w:tc>
      </w:tr>
      <w:tr w:rsidR="00730EBB" w14:paraId="4C709C1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99A3A2"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74EC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05E25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55C9DADB" w14:textId="77777777" w:rsidR="00730EBB" w:rsidRDefault="00730EBB">
            <w:pPr>
              <w:rPr>
                <w:rFonts w:eastAsia="Times New Roman" w:cs="Calibri"/>
                <w:color w:val="000000"/>
              </w:rPr>
            </w:pPr>
            <w:r>
              <w:rPr>
                <w:rFonts w:eastAsia="Times New Roman" w:cs="Calibri"/>
                <w:color w:val="000000"/>
              </w:rPr>
              <w:t>ON HOLD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DDF1E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C97004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7F30600"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13A1627" w14:textId="77777777" w:rsidR="00730EBB" w:rsidRDefault="00730EBB">
            <w:pPr>
              <w:rPr>
                <w:rFonts w:eastAsia="Times New Roman" w:cs="Calibri"/>
                <w:color w:val="000000"/>
              </w:rPr>
            </w:pPr>
          </w:p>
        </w:tc>
      </w:tr>
      <w:tr w:rsidR="00730EBB" w14:paraId="2AD8FF32"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72070CD" w14:textId="77777777" w:rsidR="00730EBB" w:rsidRDefault="00730EBB">
            <w:pPr>
              <w:rPr>
                <w:rFonts w:eastAsia="Times New Roman" w:cs="Calibri"/>
                <w:color w:val="000000"/>
              </w:rPr>
            </w:pPr>
            <w:r>
              <w:rPr>
                <w:rFonts w:eastAsia="Times New Roman" w:cs="Calibri"/>
                <w:color w:val="000000"/>
              </w:rPr>
              <w:t>GOAL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294318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3CE5B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45062E"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C0AD9B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7502F5B"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358E06"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3965F76" w14:textId="77777777" w:rsidR="00730EBB" w:rsidRDefault="00730EBB">
            <w:pPr>
              <w:rPr>
                <w:rFonts w:eastAsia="Times New Roman" w:cs="Calibri"/>
                <w:color w:val="000000"/>
              </w:rPr>
            </w:pPr>
          </w:p>
        </w:tc>
        <w:bookmarkStart w:id="0" w:name="_GoBack"/>
        <w:bookmarkEnd w:id="0"/>
      </w:tr>
      <w:tr w:rsidR="00730EBB" w14:paraId="2A3120A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61C2E605"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FF4B40"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F68C46"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7031D8"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C351233"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07E32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8A1301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BEF106" w14:textId="77777777" w:rsidR="00730EBB" w:rsidRDefault="00730EBB">
            <w:pPr>
              <w:rPr>
                <w:rFonts w:eastAsia="Times New Roman" w:cs="Calibri"/>
                <w:color w:val="000000"/>
              </w:rPr>
            </w:pPr>
          </w:p>
        </w:tc>
      </w:tr>
      <w:tr w:rsidR="00730EBB" w14:paraId="519A0EA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9BED70D"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94CD78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3F52CA9"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BF2856"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37B360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8D4424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200275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F20442" w14:textId="77777777" w:rsidR="00730EBB" w:rsidRDefault="00730EBB">
            <w:pPr>
              <w:rPr>
                <w:rFonts w:eastAsia="Times New Roman" w:cs="Calibri"/>
                <w:color w:val="000000"/>
              </w:rPr>
            </w:pPr>
          </w:p>
        </w:tc>
      </w:tr>
      <w:tr w:rsidR="00730EBB" w14:paraId="22B6D190"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E31CD41"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79BF83F"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8F8D96"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78157"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F69DC3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B33171B"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20A45E6"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F2828EC" w14:textId="77777777" w:rsidR="00730EBB" w:rsidRDefault="00730EBB">
            <w:pPr>
              <w:rPr>
                <w:rFonts w:eastAsia="Times New Roman" w:cs="Calibri"/>
                <w:color w:val="000000"/>
              </w:rPr>
            </w:pPr>
          </w:p>
        </w:tc>
      </w:tr>
      <w:tr w:rsidR="00730EBB" w14:paraId="1D244D5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A92340A" w14:textId="77777777" w:rsidR="00730EBB" w:rsidRDefault="00730EBB">
            <w:pPr>
              <w:rPr>
                <w:rFonts w:eastAsia="Times New Roman" w:cs="Calibri"/>
                <w:color w:val="000000"/>
              </w:rPr>
            </w:pPr>
            <w:r>
              <w:rPr>
                <w:rFonts w:eastAsia="Times New Roman" w:cs="Calibri"/>
                <w:color w:val="000000"/>
              </w:rPr>
              <w:t>GOAL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E33C5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98EFE9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C8F18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0E643E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CC88EF2"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20CE6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69C16D2" w14:textId="77777777" w:rsidR="00730EBB" w:rsidRDefault="00730EBB">
            <w:pPr>
              <w:rPr>
                <w:rFonts w:eastAsia="Times New Roman" w:cs="Calibri"/>
                <w:color w:val="000000"/>
              </w:rPr>
            </w:pPr>
          </w:p>
        </w:tc>
      </w:tr>
      <w:tr w:rsidR="00730EBB" w14:paraId="2CD37F5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4B87873"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F185D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A7FCB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97DFF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78B40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9EE5C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E0F0F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88CAA9" w14:textId="77777777" w:rsidR="00730EBB" w:rsidRDefault="00730EBB">
            <w:pPr>
              <w:rPr>
                <w:rFonts w:eastAsia="Times New Roman" w:cs="Calibri"/>
                <w:color w:val="000000"/>
              </w:rPr>
            </w:pPr>
          </w:p>
        </w:tc>
      </w:tr>
      <w:tr w:rsidR="00730EBB" w14:paraId="739E309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48C95DE3"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0239E2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1777CCA"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FB0874"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C803762"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DD9A48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188FD5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F6CFFCC" w14:textId="77777777" w:rsidR="00730EBB" w:rsidRDefault="00730EBB">
            <w:pPr>
              <w:rPr>
                <w:rFonts w:eastAsia="Times New Roman" w:cs="Calibri"/>
                <w:color w:val="000000"/>
              </w:rPr>
            </w:pPr>
          </w:p>
        </w:tc>
      </w:tr>
      <w:tr w:rsidR="00730EBB" w14:paraId="206E37C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6BAF7E2" w14:textId="77777777" w:rsidR="00730EBB" w:rsidRDefault="00730EBB">
            <w:pPr>
              <w:rPr>
                <w:rFonts w:eastAsia="Times New Roman" w:cs="Calibri"/>
                <w:color w:val="000000"/>
              </w:rPr>
            </w:pPr>
            <w:r>
              <w:rPr>
                <w:rFonts w:eastAsia="Times New Roman" w:cs="Calibri"/>
                <w:color w:val="000000"/>
              </w:rPr>
              <w:lastRenderedPageBreak/>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C469A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15E943"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A26EA7"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47BE92A"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0ACCAB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FE8F1B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68DFEA1" w14:textId="77777777" w:rsidR="00730EBB" w:rsidRDefault="00730EBB">
            <w:pPr>
              <w:rPr>
                <w:rFonts w:eastAsia="Times New Roman" w:cs="Calibri"/>
                <w:color w:val="000000"/>
              </w:rPr>
            </w:pPr>
          </w:p>
        </w:tc>
      </w:tr>
    </w:tbl>
    <w:p w14:paraId="3F5EF6EE" w14:textId="77777777" w:rsidR="00730EBB" w:rsidRDefault="00730EBB" w:rsidP="00730EBB">
      <w:pPr>
        <w:rPr>
          <w:rFonts w:cs="Arial"/>
          <w:b/>
          <w:noProof/>
          <w:color w:val="808080" w:themeColor="background1" w:themeShade="80"/>
          <w:sz w:val="36"/>
        </w:rPr>
        <w:sectPr w:rsidR="00730EBB">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sectPr>
      </w:pPr>
    </w:p>
    <w:p w14:paraId="3933EB4B" w14:textId="77777777" w:rsidR="00730EBB" w:rsidRDefault="00730EBB" w:rsidP="00730EBB">
      <w:pPr>
        <w:rPr>
          <w:rFonts w:cs="Arial"/>
          <w:b/>
          <w:noProof/>
          <w:color w:val="808080" w:themeColor="background1" w:themeShade="80"/>
          <w:sz w:val="20"/>
          <w:szCs w:val="20"/>
        </w:rPr>
      </w:pPr>
    </w:p>
    <w:p w14:paraId="17D66621" w14:textId="77777777" w:rsidR="00730EBB" w:rsidRDefault="00730EBB" w:rsidP="00730EBB">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097DC474"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1718B737"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96770"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7741FED6"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A5F10" w14:textId="77777777" w:rsidR="00730EBB" w:rsidRDefault="00730EBB">
            <w:pPr>
              <w:rPr>
                <w:rFonts w:cs="Arial"/>
                <w:bCs/>
                <w:noProof/>
                <w:color w:val="000000" w:themeColor="text1"/>
                <w:sz w:val="20"/>
                <w:szCs w:val="20"/>
              </w:rPr>
            </w:pPr>
          </w:p>
        </w:tc>
      </w:tr>
    </w:tbl>
    <w:p w14:paraId="38E64F3D" w14:textId="77777777" w:rsidR="00730EBB" w:rsidRDefault="00730EBB" w:rsidP="00730EBB">
      <w:pPr>
        <w:rPr>
          <w:rFonts w:cs="Arial"/>
          <w:b/>
          <w:noProof/>
          <w:color w:val="808080" w:themeColor="background1" w:themeShade="80"/>
          <w:sz w:val="10"/>
          <w:szCs w:val="10"/>
        </w:rPr>
      </w:pPr>
    </w:p>
    <w:p w14:paraId="767A9A5E"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75746178"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588105BA"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68C59AE4"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7FD4135C"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05F7BE44"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0C4AE457"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30268279"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50681D85"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45414EAF"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7E9DD2C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CC26E4"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FCBAB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92E52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6ED71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D3FB00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F51E339"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86EF4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A9559AB" w14:textId="77777777" w:rsidR="00730EBB" w:rsidRDefault="00730EBB">
            <w:pPr>
              <w:rPr>
                <w:rFonts w:eastAsia="Times New Roman" w:cs="Calibri"/>
                <w:color w:val="000000"/>
              </w:rPr>
            </w:pPr>
          </w:p>
        </w:tc>
      </w:tr>
      <w:tr w:rsidR="00730EBB" w14:paraId="06F9DBF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C1E7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118C28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EB509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80913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A50DB2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AF53D84"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D45C793"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90604FB" w14:textId="77777777" w:rsidR="00730EBB" w:rsidRDefault="00730EBB">
            <w:pPr>
              <w:rPr>
                <w:rFonts w:eastAsia="Times New Roman" w:cs="Calibri"/>
                <w:color w:val="000000"/>
              </w:rPr>
            </w:pPr>
          </w:p>
        </w:tc>
      </w:tr>
      <w:tr w:rsidR="00730EBB" w14:paraId="05E01B0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A7850D9"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4C25E90"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B289F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637F6E"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71C695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02FCC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5A8895B"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DAA35D5" w14:textId="77777777" w:rsidR="00730EBB" w:rsidRDefault="00730EBB">
            <w:pPr>
              <w:rPr>
                <w:rFonts w:eastAsia="Times New Roman" w:cs="Calibri"/>
                <w:color w:val="000000"/>
              </w:rPr>
            </w:pPr>
          </w:p>
        </w:tc>
      </w:tr>
      <w:tr w:rsidR="00730EBB" w14:paraId="330ED66F"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A8024"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2A451"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69CF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B026A9"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C8226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7DD5AD4"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1F26FE1"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CBABDC4" w14:textId="77777777" w:rsidR="00730EBB" w:rsidRDefault="00730EBB">
            <w:pPr>
              <w:rPr>
                <w:rFonts w:eastAsia="Times New Roman" w:cs="Calibri"/>
                <w:color w:val="000000"/>
              </w:rPr>
            </w:pPr>
          </w:p>
        </w:tc>
      </w:tr>
      <w:tr w:rsidR="00730EBB" w14:paraId="25A5024B"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B451CB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6B81C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85DAAD3"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6F0EB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9510F9"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0B8EFA8"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CED9A6"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7807212" w14:textId="77777777" w:rsidR="00730EBB" w:rsidRDefault="00730EBB">
            <w:pPr>
              <w:rPr>
                <w:rFonts w:eastAsia="Times New Roman" w:cs="Calibri"/>
                <w:color w:val="000000"/>
              </w:rPr>
            </w:pPr>
          </w:p>
        </w:tc>
      </w:tr>
      <w:tr w:rsidR="00730EBB" w14:paraId="42AF89D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55C459"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5A60A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3AA3B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83E8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A74D6E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F66405B"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0BF990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15DB32D" w14:textId="77777777" w:rsidR="00730EBB" w:rsidRDefault="00730EBB">
            <w:pPr>
              <w:rPr>
                <w:rFonts w:eastAsia="Times New Roman" w:cs="Calibri"/>
                <w:color w:val="000000"/>
              </w:rPr>
            </w:pPr>
          </w:p>
        </w:tc>
      </w:tr>
      <w:tr w:rsidR="00730EBB" w14:paraId="03C0EBA0"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478AF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AAB16B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938DC0"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B1D0B8"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A1181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E26A7E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C04894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5128D3C" w14:textId="77777777" w:rsidR="00730EBB" w:rsidRDefault="00730EBB">
            <w:pPr>
              <w:rPr>
                <w:rFonts w:eastAsia="Times New Roman" w:cs="Calibri"/>
                <w:color w:val="000000"/>
              </w:rPr>
            </w:pPr>
          </w:p>
        </w:tc>
      </w:tr>
      <w:tr w:rsidR="00730EBB" w14:paraId="6F66692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1C0EC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E6F9DD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B08229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24E07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C4F42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DD64BD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12927C3"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2E752F6" w14:textId="77777777" w:rsidR="00730EBB" w:rsidRDefault="00730EBB">
            <w:pPr>
              <w:rPr>
                <w:rFonts w:eastAsia="Times New Roman" w:cs="Calibri"/>
                <w:color w:val="000000"/>
              </w:rPr>
            </w:pPr>
          </w:p>
        </w:tc>
      </w:tr>
      <w:tr w:rsidR="00730EBB" w14:paraId="0CFF033E"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DCE970"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F459A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020786A"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B87A6A"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83CEA62"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F87C14"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EBCFA3C"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2D8AA03" w14:textId="77777777" w:rsidR="00730EBB" w:rsidRDefault="00730EBB">
            <w:pPr>
              <w:rPr>
                <w:rFonts w:eastAsia="Times New Roman" w:cs="Calibri"/>
                <w:color w:val="000000"/>
              </w:rPr>
            </w:pPr>
          </w:p>
        </w:tc>
      </w:tr>
      <w:tr w:rsidR="00730EBB" w14:paraId="78E7F53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E2C264F"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EC674CC"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7B969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4E0370"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9E6C9F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DDC58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7F038A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5BAC36C" w14:textId="77777777" w:rsidR="00730EBB" w:rsidRDefault="00730EBB">
            <w:pPr>
              <w:rPr>
                <w:rFonts w:eastAsia="Times New Roman" w:cs="Calibri"/>
                <w:color w:val="000000"/>
              </w:rPr>
            </w:pPr>
          </w:p>
        </w:tc>
      </w:tr>
      <w:tr w:rsidR="00730EBB" w14:paraId="120D471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5B6A61A"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0F27F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7CCD3B"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DA0136"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6D57F8"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4D4BFC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0CD0FDB"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E5F5A2" w14:textId="77777777" w:rsidR="00730EBB" w:rsidRDefault="00730EBB">
            <w:pPr>
              <w:rPr>
                <w:rFonts w:eastAsia="Times New Roman" w:cs="Calibri"/>
                <w:color w:val="000000"/>
              </w:rPr>
            </w:pPr>
          </w:p>
        </w:tc>
      </w:tr>
      <w:tr w:rsidR="00730EBB" w14:paraId="010D3CEE"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6CB49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58D50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DF1550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5774B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C263AEC"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1AF356B"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9A120D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57693B5" w14:textId="77777777" w:rsidR="00730EBB" w:rsidRDefault="00730EBB">
            <w:pPr>
              <w:rPr>
                <w:rFonts w:eastAsia="Times New Roman" w:cs="Calibri"/>
                <w:color w:val="000000"/>
              </w:rPr>
            </w:pPr>
          </w:p>
        </w:tc>
      </w:tr>
    </w:tbl>
    <w:p w14:paraId="73E73672" w14:textId="77777777" w:rsidR="00730EBB" w:rsidRDefault="00730EBB" w:rsidP="00730EBB">
      <w:pPr>
        <w:rPr>
          <w:rFonts w:cs="Arial"/>
          <w:b/>
          <w:noProof/>
          <w:color w:val="808080" w:themeColor="background1" w:themeShade="80"/>
          <w:sz w:val="36"/>
        </w:rPr>
        <w:sectPr w:rsidR="00730EBB">
          <w:pgSz w:w="15840" w:h="12240" w:orient="landscape"/>
          <w:pgMar w:top="495" w:right="720" w:bottom="720" w:left="720" w:header="720" w:footer="720" w:gutter="0"/>
          <w:cols w:space="720"/>
        </w:sectPr>
      </w:pPr>
    </w:p>
    <w:p w14:paraId="0820B844" w14:textId="77777777" w:rsidR="00730EBB" w:rsidRDefault="00730EBB" w:rsidP="00730EBB">
      <w:pPr>
        <w:rPr>
          <w:noProof/>
          <w:sz w:val="10"/>
          <w:szCs w:val="10"/>
        </w:rPr>
      </w:pPr>
    </w:p>
    <w:p w14:paraId="6A49C9AA" w14:textId="77777777" w:rsidR="00730EBB" w:rsidRDefault="00730EBB" w:rsidP="00730EBB">
      <w:pPr>
        <w:rPr>
          <w:noProof/>
        </w:rPr>
      </w:pPr>
    </w:p>
    <w:p w14:paraId="2BCA6B1B" w14:textId="77777777" w:rsidR="00730EBB" w:rsidRDefault="00730EBB" w:rsidP="00730EBB">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730EBB" w14:paraId="66FBFEBF" w14:textId="77777777" w:rsidTr="00730EBB">
        <w:trPr>
          <w:trHeight w:val="2810"/>
        </w:trPr>
        <w:tc>
          <w:tcPr>
            <w:tcW w:w="10383" w:type="dxa"/>
            <w:tcBorders>
              <w:top w:val="nil"/>
              <w:left w:val="single" w:sz="24" w:space="0" w:color="BFBFBF" w:themeColor="background1" w:themeShade="BF"/>
              <w:bottom w:val="nil"/>
              <w:right w:val="nil"/>
            </w:tcBorders>
          </w:tcPr>
          <w:p w14:paraId="0F7BB750" w14:textId="77777777" w:rsidR="00730EBB" w:rsidRDefault="00730EBB">
            <w:pPr>
              <w:jc w:val="center"/>
              <w:rPr>
                <w:b/>
                <w:sz w:val="21"/>
              </w:rPr>
            </w:pPr>
            <w:r>
              <w:rPr>
                <w:b/>
                <w:sz w:val="21"/>
              </w:rPr>
              <w:t>DISCLAIMER</w:t>
            </w:r>
          </w:p>
          <w:p w14:paraId="18343D00" w14:textId="77777777" w:rsidR="00730EBB" w:rsidRDefault="00730EBB"/>
          <w:p w14:paraId="2714E0AC" w14:textId="77777777" w:rsidR="00730EBB" w:rsidRDefault="00730EBB">
            <w:pPr>
              <w:spacing w:line="276" w:lineRule="auto"/>
              <w:rPr>
                <w:sz w:val="20"/>
              </w:rPr>
            </w:pPr>
            <w:r>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68E48A" w14:textId="77777777" w:rsidR="00730EBB" w:rsidRDefault="00730EBB" w:rsidP="00730EBB"/>
    <w:p w14:paraId="0F146557" w14:textId="77777777" w:rsidR="006B5ECE" w:rsidRPr="00730EBB" w:rsidRDefault="006B5ECE" w:rsidP="00730EBB"/>
    <w:sectPr w:rsidR="006B5ECE" w:rsidRPr="00730EBB"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E8D4" w14:textId="77777777" w:rsidR="00EA23B2" w:rsidRDefault="00EA23B2" w:rsidP="00D4300C">
      <w:r>
        <w:separator/>
      </w:r>
    </w:p>
  </w:endnote>
  <w:endnote w:type="continuationSeparator" w:id="0">
    <w:p w14:paraId="0C7B3EA1" w14:textId="77777777" w:rsidR="00EA23B2" w:rsidRDefault="00EA23B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474" w14:textId="77777777" w:rsidR="00EA23B2" w:rsidRDefault="00EA23B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D52B" w14:textId="77777777" w:rsidR="00EA23B2" w:rsidRDefault="00EA23B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DB32" w14:textId="77777777" w:rsidR="00EA23B2" w:rsidRDefault="00EA23B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48433555"/>
      <w:docPartObj>
        <w:docPartGallery w:val="Page Numbers (Bottom of Page)"/>
        <w:docPartUnique/>
      </w:docPartObj>
    </w:sdtPr>
    <w:sdtEndPr>
      <w:rPr>
        <w:rStyle w:val="af6"/>
      </w:rPr>
    </w:sdtEndPr>
    <w:sdtContent>
      <w:p w14:paraId="16AA3E41"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1C22F79E" w14:textId="77777777" w:rsidR="00D7230F" w:rsidRDefault="00D7230F" w:rsidP="00BA1CA5">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6E2C" w14:textId="77777777" w:rsidR="00D7230F" w:rsidRDefault="00D7230F"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BD1C" w14:textId="77777777" w:rsidR="00EA23B2" w:rsidRDefault="00EA23B2" w:rsidP="00D4300C">
      <w:r>
        <w:separator/>
      </w:r>
    </w:p>
  </w:footnote>
  <w:footnote w:type="continuationSeparator" w:id="0">
    <w:p w14:paraId="7D0926DE" w14:textId="77777777" w:rsidR="00EA23B2" w:rsidRDefault="00EA23B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DEB4" w14:textId="77777777" w:rsidR="00EA23B2" w:rsidRDefault="00EA23B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A589" w14:textId="77777777" w:rsidR="00EA23B2" w:rsidRDefault="00EA23B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C480" w14:textId="77777777" w:rsidR="00EA23B2" w:rsidRDefault="00EA23B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B2"/>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A7C60"/>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30EBB"/>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3B2"/>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EBB"/>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843074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IpVh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2EC875-C738-4436-8C15-304449DF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IC-Project-Action-Plan-Template_WORD.dotx</Template>
  <TotalTime>1</TotalTime>
  <Pages>5</Pages>
  <Words>179</Words>
  <Characters>1021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2019-07-05T16:52:00Z</dcterms:created>
  <dcterms:modified xsi:type="dcterms:W3CDTF">2019-07-05T16:53:00Z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