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9EE3B" w14:textId="77777777" w:rsidR="00E050B6" w:rsidRDefault="00E050B6"/>
    <w:p w14:paraId="4AC53403" w14:textId="69378DA6" w:rsidR="00B457C8" w:rsidRPr="00BD2CB0" w:rsidRDefault="00B457C8" w:rsidP="00B457C8">
      <w:pPr>
        <w:pStyle w:val="p1"/>
        <w:rPr>
          <w:color w:val="2F5496" w:themeColor="accent1" w:themeShade="BF"/>
          <w:sz w:val="36"/>
          <w:szCs w:val="36"/>
        </w:rPr>
      </w:pPr>
      <w:r w:rsidRPr="00BD2CB0">
        <w:rPr>
          <w:rStyle w:val="s1"/>
          <w:b/>
          <w:bCs/>
          <w:color w:val="2F5496" w:themeColor="accent1" w:themeShade="BF"/>
          <w:sz w:val="36"/>
          <w:szCs w:val="36"/>
        </w:rPr>
        <w:t>Project Design Cycle Diagram</w:t>
      </w:r>
      <w:r w:rsidR="00B03A8B">
        <w:rPr>
          <w:rStyle w:val="s1"/>
          <w:b/>
          <w:bCs/>
          <w:color w:val="2F5496" w:themeColor="accent1" w:themeShade="BF"/>
          <w:sz w:val="36"/>
          <w:szCs w:val="36"/>
        </w:rPr>
        <w:tab/>
      </w:r>
      <w:r w:rsidR="00B03A8B">
        <w:rPr>
          <w:rStyle w:val="s1"/>
          <w:b/>
          <w:bCs/>
          <w:color w:val="2F5496" w:themeColor="accent1" w:themeShade="BF"/>
          <w:sz w:val="36"/>
          <w:szCs w:val="36"/>
        </w:rPr>
        <w:tab/>
      </w:r>
      <w:r w:rsidR="00B03A8B">
        <w:rPr>
          <w:rStyle w:val="s1"/>
          <w:b/>
          <w:bCs/>
          <w:color w:val="2F5496" w:themeColor="accent1" w:themeShade="BF"/>
          <w:sz w:val="36"/>
          <w:szCs w:val="36"/>
        </w:rPr>
        <w:tab/>
      </w:r>
      <w:r w:rsidR="00B03A8B">
        <w:rPr>
          <w:rStyle w:val="s1"/>
          <w:b/>
          <w:bCs/>
          <w:color w:val="2F5496" w:themeColor="accent1" w:themeShade="BF"/>
          <w:sz w:val="36"/>
          <w:szCs w:val="36"/>
        </w:rPr>
        <w:tab/>
      </w:r>
      <w:r w:rsidR="00B03A8B">
        <w:rPr>
          <w:rStyle w:val="s1"/>
          <w:b/>
          <w:bCs/>
          <w:color w:val="2F5496" w:themeColor="accent1" w:themeShade="BF"/>
          <w:sz w:val="36"/>
          <w:szCs w:val="36"/>
        </w:rPr>
        <w:tab/>
      </w:r>
      <w:r w:rsidR="00B03A8B">
        <w:rPr>
          <w:rStyle w:val="s1"/>
          <w:b/>
          <w:bCs/>
          <w:color w:val="2F5496" w:themeColor="accent1" w:themeShade="BF"/>
          <w:sz w:val="36"/>
          <w:szCs w:val="36"/>
        </w:rPr>
        <w:tab/>
      </w:r>
      <w:r w:rsidR="00B03A8B">
        <w:rPr>
          <w:noProof/>
          <w:color w:val="2F5496" w:themeColor="accent1" w:themeShade="BF"/>
          <w:sz w:val="36"/>
          <w:szCs w:val="36"/>
        </w:rPr>
        <w:drawing>
          <wp:inline distT="0" distB="0" distL="0" distR="0" wp14:anchorId="59922F41" wp14:editId="6669C978">
            <wp:extent cx="3114798" cy="432780"/>
            <wp:effectExtent l="0" t="0" r="0" b="5715"/>
            <wp:docPr id="10" name="Рисунок 1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3114798" cy="432780"/>
                    </a:xfrm>
                    <a:prstGeom prst="rect">
                      <a:avLst/>
                    </a:prstGeom>
                  </pic:spPr>
                </pic:pic>
              </a:graphicData>
            </a:graphic>
          </wp:inline>
        </w:drawing>
      </w:r>
    </w:p>
    <w:p w14:paraId="0A69241F" w14:textId="1C68EBF9" w:rsidR="00A40022" w:rsidRDefault="00134479" w:rsidP="0098277B">
      <w:pPr>
        <w:tabs>
          <w:tab w:val="left" w:pos="6000"/>
        </w:tabs>
        <w:rPr>
          <w:rFonts w:ascii="Arial" w:hAnsi="Arial" w:cs="Arial"/>
          <w:sz w:val="20"/>
          <w:szCs w:val="20"/>
        </w:rPr>
      </w:pPr>
      <w:r>
        <w:rPr>
          <w:rFonts w:ascii="Arial" w:hAnsi="Arial" w:cs="Arial"/>
          <w:noProof/>
          <w:sz w:val="20"/>
          <w:szCs w:val="20"/>
          <w:lang w:val="pt-BR" w:eastAsia="pt-BR"/>
        </w:rPr>
        <mc:AlternateContent>
          <mc:Choice Requires="wps">
            <w:drawing>
              <wp:anchor distT="0" distB="0" distL="114300" distR="114300" simplePos="0" relativeHeight="251659264" behindDoc="0" locked="0" layoutInCell="1" allowOverlap="1" wp14:anchorId="051D1B3D" wp14:editId="159AE08B">
                <wp:simplePos x="0" y="0"/>
                <wp:positionH relativeFrom="column">
                  <wp:posOffset>5888355</wp:posOffset>
                </wp:positionH>
                <wp:positionV relativeFrom="paragraph">
                  <wp:posOffset>1383665</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9" name="Rounded Rectangle 9"/>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6A3AE6A5" w14:textId="77777777" w:rsidR="00D0753F" w:rsidRPr="00420987" w:rsidRDefault="00D0753F" w:rsidP="00D0753F">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2</w:t>
                            </w:r>
                            <w:r w:rsidRPr="00420987">
                              <w:rPr>
                                <w:rFonts w:ascii="Arial" w:hAnsi="Arial" w:cs="Arial"/>
                                <w:b/>
                                <w:color w:val="D9E2F3" w:themeColor="accent1" w:themeTint="33"/>
                                <w:sz w:val="28"/>
                              </w:rPr>
                              <w:t xml:space="preserve"> –</w:t>
                            </w:r>
                          </w:p>
                          <w:p w14:paraId="70AF2C1E" w14:textId="77777777" w:rsidR="00D0753F" w:rsidRPr="00420987" w:rsidRDefault="00D0753F" w:rsidP="00D0753F">
                            <w:pPr>
                              <w:spacing w:line="276" w:lineRule="auto"/>
                              <w:jc w:val="center"/>
                              <w:rPr>
                                <w:rFonts w:ascii="Arial" w:hAnsi="Arial" w:cs="Arial"/>
                                <w:b/>
                              </w:rPr>
                            </w:pPr>
                            <w:r>
                              <w:rPr>
                                <w:rFonts w:ascii="Arial" w:hAnsi="Arial" w:cs="Arial"/>
                                <w:b/>
                              </w:rPr>
                              <w:t>Design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1D1B3D" id="Rounded Rectangle 9" o:spid="_x0000_s1026" style="position:absolute;margin-left:463.65pt;margin-top:108.95pt;width:12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" fillcolor="#8eaadb [1940]" stroked="f" strokeweight="1pt">
                <v:fill color2="#4472c4 [3204]" colors="0 #8faadc;54395f #4472c4" focus="100%" type="gradient"/>
                <v:stroke joinstyle="miter"/>
                <v:textbox>
                  <w:txbxContent>
                    <w:p w14:paraId="6A3AE6A5" w14:textId="77777777" w:rsidR="00D0753F" w:rsidRPr="00420987" w:rsidRDefault="00D0753F" w:rsidP="00D0753F">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2</w:t>
                      </w:r>
                      <w:r w:rsidRPr="00420987">
                        <w:rPr>
                          <w:rFonts w:ascii="Arial" w:hAnsi="Arial" w:cs="Arial"/>
                          <w:b/>
                          <w:color w:val="D9E2F3" w:themeColor="accent1" w:themeTint="33"/>
                          <w:sz w:val="28"/>
                        </w:rPr>
                        <w:t xml:space="preserve"> –</w:t>
                      </w:r>
                    </w:p>
                    <w:p w14:paraId="70AF2C1E" w14:textId="77777777" w:rsidR="00D0753F" w:rsidRPr="00420987" w:rsidRDefault="00D0753F" w:rsidP="00D0753F">
                      <w:pPr>
                        <w:spacing w:line="276" w:lineRule="auto"/>
                        <w:jc w:val="center"/>
                        <w:rPr>
                          <w:rFonts w:ascii="Arial" w:hAnsi="Arial" w:cs="Arial"/>
                          <w:b/>
                        </w:rPr>
                      </w:pPr>
                      <w:r>
                        <w:rPr>
                          <w:rFonts w:ascii="Arial" w:hAnsi="Arial" w:cs="Arial"/>
                          <w:b/>
                        </w:rPr>
                        <w:t>Design</w:t>
                      </w:r>
                    </w:p>
                  </w:txbxContent>
                </v:textbox>
                <w10:wrap type="through"/>
              </v:roundrect>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53120" behindDoc="0" locked="0" layoutInCell="1" allowOverlap="1" wp14:anchorId="66543EA3" wp14:editId="774E5FA5">
                <wp:simplePos x="0" y="0"/>
                <wp:positionH relativeFrom="column">
                  <wp:posOffset>6652895</wp:posOffset>
                </wp:positionH>
                <wp:positionV relativeFrom="paragraph">
                  <wp:posOffset>2643505</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4" name="Rounded Rectangle 4"/>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31089A1"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3</w:t>
                            </w:r>
                            <w:r w:rsidRPr="00420987">
                              <w:rPr>
                                <w:rFonts w:ascii="Arial" w:hAnsi="Arial" w:cs="Arial"/>
                                <w:b/>
                                <w:color w:val="D9E2F3" w:themeColor="accent1" w:themeTint="33"/>
                                <w:sz w:val="28"/>
                              </w:rPr>
                              <w:t xml:space="preserve"> –</w:t>
                            </w:r>
                          </w:p>
                          <w:p w14:paraId="6C7CCCD0" w14:textId="77777777" w:rsidR="007B2D41" w:rsidRDefault="007B2D41" w:rsidP="007B2D41">
                            <w:pPr>
                              <w:spacing w:line="276" w:lineRule="auto"/>
                              <w:jc w:val="center"/>
                              <w:rPr>
                                <w:rFonts w:ascii="Arial" w:hAnsi="Arial" w:cs="Arial"/>
                                <w:b/>
                              </w:rPr>
                            </w:pPr>
                            <w:r>
                              <w:rPr>
                                <w:rFonts w:ascii="Arial" w:hAnsi="Arial" w:cs="Arial"/>
                                <w:b/>
                              </w:rPr>
                              <w:t xml:space="preserve">Submission </w:t>
                            </w:r>
                          </w:p>
                          <w:p w14:paraId="0ACA33EA" w14:textId="77777777" w:rsidR="007B2D41" w:rsidRPr="00420987" w:rsidRDefault="007B2D41" w:rsidP="007B2D41">
                            <w:pPr>
                              <w:spacing w:line="276" w:lineRule="auto"/>
                              <w:jc w:val="center"/>
                              <w:rPr>
                                <w:rFonts w:ascii="Arial" w:hAnsi="Arial" w:cs="Arial"/>
                                <w:b/>
                              </w:rPr>
                            </w:pPr>
                            <w:r>
                              <w:rPr>
                                <w:rFonts w:ascii="Arial" w:hAnsi="Arial" w:cs="Arial"/>
                                <w:b/>
                              </w:rPr>
                              <w:t>&amp;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43EA3" id="Rounded Rectangle 4" o:spid="_x0000_s1027" style="position:absolute;margin-left:523.85pt;margin-top:208.15pt;width:126pt;height:1in;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" fillcolor="#8eaadb [1940]" stroked="f" strokeweight="1pt">
                <v:fill color2="#4472c4 [3204]" colors="0 #8faadc;54395f #4472c4" focus="100%" type="gradient"/>
                <v:stroke joinstyle="miter"/>
                <v:textbox>
                  <w:txbxContent>
                    <w:p w14:paraId="431089A1"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3</w:t>
                      </w:r>
                      <w:r w:rsidRPr="00420987">
                        <w:rPr>
                          <w:rFonts w:ascii="Arial" w:hAnsi="Arial" w:cs="Arial"/>
                          <w:b/>
                          <w:color w:val="D9E2F3" w:themeColor="accent1" w:themeTint="33"/>
                          <w:sz w:val="28"/>
                        </w:rPr>
                        <w:t xml:space="preserve"> –</w:t>
                      </w:r>
                    </w:p>
                    <w:p w14:paraId="6C7CCCD0" w14:textId="77777777" w:rsidR="007B2D41" w:rsidRDefault="007B2D41" w:rsidP="007B2D41">
                      <w:pPr>
                        <w:spacing w:line="276" w:lineRule="auto"/>
                        <w:jc w:val="center"/>
                        <w:rPr>
                          <w:rFonts w:ascii="Arial" w:hAnsi="Arial" w:cs="Arial"/>
                          <w:b/>
                        </w:rPr>
                      </w:pPr>
                      <w:r>
                        <w:rPr>
                          <w:rFonts w:ascii="Arial" w:hAnsi="Arial" w:cs="Arial"/>
                          <w:b/>
                        </w:rPr>
                        <w:t xml:space="preserve">Submission </w:t>
                      </w:r>
                    </w:p>
                    <w:p w14:paraId="0ACA33EA" w14:textId="77777777" w:rsidR="007B2D41" w:rsidRPr="00420987" w:rsidRDefault="007B2D41" w:rsidP="007B2D41">
                      <w:pPr>
                        <w:spacing w:line="276" w:lineRule="auto"/>
                        <w:jc w:val="center"/>
                        <w:rPr>
                          <w:rFonts w:ascii="Arial" w:hAnsi="Arial" w:cs="Arial"/>
                          <w:b/>
                        </w:rPr>
                      </w:pPr>
                      <w:r>
                        <w:rPr>
                          <w:rFonts w:ascii="Arial" w:hAnsi="Arial" w:cs="Arial"/>
                          <w:b/>
                        </w:rPr>
                        <w:t>&amp; Approval</w:t>
                      </w:r>
                    </w:p>
                  </w:txbxContent>
                </v:textbox>
                <w10:wrap type="through"/>
              </v:roundrect>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54144" behindDoc="0" locked="0" layoutInCell="1" allowOverlap="1" wp14:anchorId="4F220052" wp14:editId="7569CF9B">
                <wp:simplePos x="0" y="0"/>
                <wp:positionH relativeFrom="column">
                  <wp:posOffset>5886450</wp:posOffset>
                </wp:positionH>
                <wp:positionV relativeFrom="paragraph">
                  <wp:posOffset>3989070</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5" name="Rounded Rectangle 5"/>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5D4B907A"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4</w:t>
                            </w:r>
                            <w:r w:rsidRPr="00420987">
                              <w:rPr>
                                <w:rFonts w:ascii="Arial" w:hAnsi="Arial" w:cs="Arial"/>
                                <w:b/>
                                <w:color w:val="D9E2F3" w:themeColor="accent1" w:themeTint="33"/>
                                <w:sz w:val="28"/>
                              </w:rPr>
                              <w:t xml:space="preserve"> –</w:t>
                            </w:r>
                          </w:p>
                          <w:p w14:paraId="36F27156" w14:textId="77777777" w:rsidR="007B2D41" w:rsidRDefault="007B2D41" w:rsidP="007B2D41">
                            <w:pPr>
                              <w:spacing w:line="276" w:lineRule="auto"/>
                              <w:jc w:val="center"/>
                              <w:rPr>
                                <w:rFonts w:ascii="Arial" w:hAnsi="Arial" w:cs="Arial"/>
                                <w:b/>
                              </w:rPr>
                            </w:pPr>
                            <w:r>
                              <w:rPr>
                                <w:rFonts w:ascii="Arial" w:hAnsi="Arial" w:cs="Arial"/>
                                <w:b/>
                              </w:rPr>
                              <w:t>Implementation</w:t>
                            </w:r>
                          </w:p>
                          <w:p w14:paraId="0DF2C1FE" w14:textId="77777777" w:rsidR="007B2D41" w:rsidRPr="00420987" w:rsidRDefault="007B2D41" w:rsidP="007B2D41">
                            <w:pPr>
                              <w:spacing w:line="276" w:lineRule="auto"/>
                              <w:jc w:val="center"/>
                              <w:rPr>
                                <w:rFonts w:ascii="Arial" w:hAnsi="Arial" w:cs="Arial"/>
                                <w:b/>
                              </w:rPr>
                            </w:pPr>
                            <w:r>
                              <w:rPr>
                                <w:rFonts w:ascii="Arial" w:hAnsi="Arial" w:cs="Arial"/>
                                <w:b/>
                              </w:rPr>
                              <w:t>&amp;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220052" id="Rounded Rectangle 5" o:spid="_x0000_s1028" style="position:absolute;margin-left:463.5pt;margin-top:314.1pt;width:126pt;height:1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" fillcolor="#8eaadb [1940]" stroked="f" strokeweight="1pt">
                <v:fill color2="#4472c4 [3204]" colors="0 #8faadc;54395f #4472c4" focus="100%" type="gradient"/>
                <v:stroke joinstyle="miter"/>
                <v:textbox>
                  <w:txbxContent>
                    <w:p w14:paraId="5D4B907A"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Pr>
                          <w:rFonts w:ascii="Arial" w:hAnsi="Arial" w:cs="Arial"/>
                          <w:b/>
                          <w:color w:val="D9E2F3" w:themeColor="accent1" w:themeTint="33"/>
                          <w:sz w:val="28"/>
                        </w:rPr>
                        <w:t>4</w:t>
                      </w:r>
                      <w:r w:rsidRPr="00420987">
                        <w:rPr>
                          <w:rFonts w:ascii="Arial" w:hAnsi="Arial" w:cs="Arial"/>
                          <w:b/>
                          <w:color w:val="D9E2F3" w:themeColor="accent1" w:themeTint="33"/>
                          <w:sz w:val="28"/>
                        </w:rPr>
                        <w:t xml:space="preserve"> –</w:t>
                      </w:r>
                    </w:p>
                    <w:p w14:paraId="36F27156" w14:textId="77777777" w:rsidR="007B2D41" w:rsidRDefault="007B2D41" w:rsidP="007B2D41">
                      <w:pPr>
                        <w:spacing w:line="276" w:lineRule="auto"/>
                        <w:jc w:val="center"/>
                        <w:rPr>
                          <w:rFonts w:ascii="Arial" w:hAnsi="Arial" w:cs="Arial"/>
                          <w:b/>
                        </w:rPr>
                      </w:pPr>
                      <w:r>
                        <w:rPr>
                          <w:rFonts w:ascii="Arial" w:hAnsi="Arial" w:cs="Arial"/>
                          <w:b/>
                        </w:rPr>
                        <w:t>Implementation</w:t>
                      </w:r>
                    </w:p>
                    <w:p w14:paraId="0DF2C1FE" w14:textId="77777777" w:rsidR="007B2D41" w:rsidRPr="00420987" w:rsidRDefault="007B2D41" w:rsidP="007B2D41">
                      <w:pPr>
                        <w:spacing w:line="276" w:lineRule="auto"/>
                        <w:jc w:val="center"/>
                        <w:rPr>
                          <w:rFonts w:ascii="Arial" w:hAnsi="Arial" w:cs="Arial"/>
                          <w:b/>
                        </w:rPr>
                      </w:pPr>
                      <w:r>
                        <w:rPr>
                          <w:rFonts w:ascii="Arial" w:hAnsi="Arial" w:cs="Arial"/>
                          <w:b/>
                        </w:rPr>
                        <w:t>&amp; Monitoring</w:t>
                      </w:r>
                    </w:p>
                  </w:txbxContent>
                </v:textbox>
                <w10:wrap type="through"/>
              </v:roundrect>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77696" behindDoc="0" locked="0" layoutInCell="1" allowOverlap="1" wp14:anchorId="5158ED27" wp14:editId="2BD3BF97">
                <wp:simplePos x="0" y="0"/>
                <wp:positionH relativeFrom="column">
                  <wp:posOffset>3060700</wp:posOffset>
                </wp:positionH>
                <wp:positionV relativeFrom="paragraph">
                  <wp:posOffset>4324350</wp:posOffset>
                </wp:positionV>
                <wp:extent cx="761365" cy="800100"/>
                <wp:effectExtent l="76200" t="0" r="0" b="63500"/>
                <wp:wrapThrough wrapText="bothSides">
                  <wp:wrapPolygon edited="0">
                    <wp:start x="22880" y="12690"/>
                    <wp:lineTo x="25627" y="2012"/>
                    <wp:lineTo x="17243" y="-117"/>
                    <wp:lineTo x="10151" y="-1329"/>
                    <wp:lineTo x="19716" y="10059"/>
                    <wp:lineTo x="20043" y="12205"/>
                    <wp:lineTo x="22880" y="12690"/>
                  </wp:wrapPolygon>
                </wp:wrapThrough>
                <wp:docPr id="15" name="Arc 15"/>
                <wp:cNvGraphicFramePr/>
                <a:graphic xmlns:a="http://schemas.openxmlformats.org/drawingml/2006/main">
                  <a:graphicData uri="http://schemas.microsoft.com/office/word/2010/wordprocessingShape">
                    <wps:wsp>
                      <wps:cNvSpPr/>
                      <wps:spPr>
                        <a:xfrm rot="10189350">
                          <a:off x="0" y="0"/>
                          <a:ext cx="761365" cy="800100"/>
                        </a:xfrm>
                        <a:prstGeom prst="arc">
                          <a:avLst/>
                        </a:prstGeom>
                        <a:ln w="60325" cap="sq">
                          <a:solidFill>
                            <a:schemeClr val="accent1">
                              <a:lumMod val="75000"/>
                            </a:schemeClr>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A8C87A" id="Arc 15" o:spid="_x0000_s1026" style="position:absolute;margin-left:241pt;margin-top:340.5pt;width:59.95pt;height:63pt;rotation:11129487fd;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76136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" path="m380682,nsc590927,,761365,179108,761365,400050r-380682,c380683,266700,380682,133350,380682,xem380682,nfc590927,,761365,179108,761365,400050e" filled="f" strokecolor="#2f5496 [2404]" strokeweight="4.75pt">
                <v:stroke startarrowwidth="wide" endarrow="classic" endarrowwidth="wide" endarrowlength="long" joinstyle="miter" endcap="square"/>
                <v:path arrowok="t" o:connecttype="custom" o:connectlocs="380682,0;761365,400050" o:connectangles="0,0"/>
                <w10:wrap type="through"/>
              </v:shape>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75648" behindDoc="0" locked="0" layoutInCell="1" allowOverlap="1" wp14:anchorId="18C74F62" wp14:editId="73555611">
                <wp:simplePos x="0" y="0"/>
                <wp:positionH relativeFrom="column">
                  <wp:posOffset>7168515</wp:posOffset>
                </wp:positionH>
                <wp:positionV relativeFrom="paragraph">
                  <wp:posOffset>3340100</wp:posOffset>
                </wp:positionV>
                <wp:extent cx="762000" cy="799465"/>
                <wp:effectExtent l="0" t="0" r="57468" b="82867"/>
                <wp:wrapThrough wrapText="bothSides">
                  <wp:wrapPolygon edited="0">
                    <wp:start x="8551" y="2210"/>
                    <wp:lineTo x="19647" y="11223"/>
                    <wp:lineTo x="20361" y="11313"/>
                    <wp:lineTo x="21977" y="10133"/>
                    <wp:lineTo x="23499" y="9632"/>
                    <wp:lineTo x="24632" y="1468"/>
                    <wp:lineTo x="21494" y="3149"/>
                    <wp:lineTo x="20686" y="3740"/>
                    <wp:lineTo x="10451" y="-1012"/>
                    <wp:lineTo x="9024" y="-1192"/>
                    <wp:lineTo x="8551" y="2210"/>
                  </wp:wrapPolygon>
                </wp:wrapThrough>
                <wp:docPr id="13" name="Arc 13"/>
                <wp:cNvGraphicFramePr/>
                <a:graphic xmlns:a="http://schemas.openxmlformats.org/drawingml/2006/main">
                  <a:graphicData uri="http://schemas.microsoft.com/office/word/2010/wordprocessingShape">
                    <wps:wsp>
                      <wps:cNvSpPr/>
                      <wps:spPr>
                        <a:xfrm rot="4947880">
                          <a:off x="0" y="0"/>
                          <a:ext cx="762000" cy="799465"/>
                        </a:xfrm>
                        <a:prstGeom prst="arc">
                          <a:avLst/>
                        </a:prstGeom>
                        <a:ln w="60325" cap="sq">
                          <a:solidFill>
                            <a:schemeClr val="accent1">
                              <a:lumMod val="60000"/>
                              <a:lumOff val="40000"/>
                            </a:schemeClr>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DAB186" id="Arc 13" o:spid="_x0000_s1026" style="position:absolute;margin-left:564.45pt;margin-top:263pt;width:60pt;height:62.95pt;rotation:5404404fd;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762000,79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" path="m381000,nsc591420,,762000,178967,762000,399733r-381000,l381000,xem381000,nfc591420,,762000,178967,762000,399733e" filled="f" strokecolor="#8eaadb [1940]" strokeweight="4.75pt">
                <v:stroke startarrowwidth="wide" endarrow="classic" endarrowwidth="wide" endarrowlength="long" joinstyle="miter" endcap="square"/>
                <v:path arrowok="t" o:connecttype="custom" o:connectlocs="381000,0;762000,399733" o:connectangles="0,0"/>
                <w10:wrap type="through"/>
              </v:shape>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74624" behindDoc="0" locked="0" layoutInCell="1" allowOverlap="1" wp14:anchorId="2E607956" wp14:editId="6F92F1DB">
                <wp:simplePos x="0" y="0"/>
                <wp:positionH relativeFrom="column">
                  <wp:posOffset>7223760</wp:posOffset>
                </wp:positionH>
                <wp:positionV relativeFrom="paragraph">
                  <wp:posOffset>2124075</wp:posOffset>
                </wp:positionV>
                <wp:extent cx="761365" cy="800100"/>
                <wp:effectExtent l="0" t="50800" r="229235" b="0"/>
                <wp:wrapThrough wrapText="bothSides">
                  <wp:wrapPolygon edited="0">
                    <wp:start x="8941" y="-1261"/>
                    <wp:lineTo x="9006" y="-578"/>
                    <wp:lineTo x="17155" y="9049"/>
                    <wp:lineTo x="19567" y="11596"/>
                    <wp:lineTo x="23155" y="11288"/>
                    <wp:lineTo x="22896" y="8556"/>
                    <wp:lineTo x="26813" y="4088"/>
                    <wp:lineTo x="26165" y="-2741"/>
                    <wp:lineTo x="11812" y="-1508"/>
                    <wp:lineTo x="8941" y="-1261"/>
                  </wp:wrapPolygon>
                </wp:wrapThrough>
                <wp:docPr id="12" name="Arc 12"/>
                <wp:cNvGraphicFramePr/>
                <a:graphic xmlns:a="http://schemas.openxmlformats.org/drawingml/2006/main">
                  <a:graphicData uri="http://schemas.microsoft.com/office/word/2010/wordprocessingShape">
                    <wps:wsp>
                      <wps:cNvSpPr/>
                      <wps:spPr>
                        <a:xfrm rot="309576">
                          <a:off x="0" y="0"/>
                          <a:ext cx="761365" cy="800100"/>
                        </a:xfrm>
                        <a:prstGeom prst="arc">
                          <a:avLst/>
                        </a:prstGeom>
                        <a:ln w="60325" cap="sq">
                          <a:solidFill>
                            <a:schemeClr val="accent1">
                              <a:lumMod val="60000"/>
                              <a:lumOff val="40000"/>
                            </a:schemeClr>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70D210" id="Arc 12" o:spid="_x0000_s1026" style="position:absolute;margin-left:568.8pt;margin-top:167.25pt;width:59.95pt;height:63pt;rotation:338140fd;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761365,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" path="m380682,nsc590927,,761365,179108,761365,400050r-380682,c380683,266700,380682,133350,380682,xem380682,nfc590927,,761365,179108,761365,400050e" filled="f" strokecolor="#8eaadb [1940]" strokeweight="4.75pt">
                <v:stroke startarrowwidth="wide" endarrow="classic" endarrowwidth="wide" endarrowlength="long" joinstyle="miter" endcap="square"/>
                <v:path arrowok="t" o:connecttype="custom" o:connectlocs="380682,0;761365,400050" o:connectangles="0,0"/>
                <w10:wrap type="through"/>
              </v:shape>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51072" behindDoc="0" locked="0" layoutInCell="1" allowOverlap="1" wp14:anchorId="512EDA70" wp14:editId="6C50B740">
                <wp:simplePos x="0" y="0"/>
                <wp:positionH relativeFrom="column">
                  <wp:posOffset>3763645</wp:posOffset>
                </wp:positionH>
                <wp:positionV relativeFrom="paragraph">
                  <wp:posOffset>4589145</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3" name="Rounded Rectangle 3"/>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70E8C01C"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5</w:t>
                            </w:r>
                            <w:r w:rsidRPr="00420987">
                              <w:rPr>
                                <w:rFonts w:ascii="Arial" w:hAnsi="Arial" w:cs="Arial"/>
                                <w:b/>
                                <w:color w:val="D9E2F3" w:themeColor="accent1" w:themeTint="33"/>
                                <w:sz w:val="28"/>
                              </w:rPr>
                              <w:t xml:space="preserve"> –</w:t>
                            </w:r>
                          </w:p>
                          <w:p w14:paraId="2C1EE0FE" w14:textId="77777777" w:rsidR="007B2D41" w:rsidRPr="00420987" w:rsidRDefault="007B2D41" w:rsidP="007B2D41">
                            <w:pPr>
                              <w:spacing w:line="276" w:lineRule="auto"/>
                              <w:jc w:val="center"/>
                              <w:rPr>
                                <w:rFonts w:ascii="Arial" w:hAnsi="Arial" w:cs="Arial"/>
                                <w:b/>
                              </w:rPr>
                            </w:pPr>
                            <w:r>
                              <w:rPr>
                                <w:rFonts w:ascii="Arial" w:hAnsi="Arial" w:cs="Arial"/>
                                <w:b/>
                              </w:rPr>
                              <w:t>Appraisal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2EDA70" id="Rounded Rectangle 3" o:spid="_x0000_s1029" style="position:absolute;margin-left:296.35pt;margin-top:361.35pt;width:126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" fillcolor="#8eaadb [1940]" stroked="f" strokeweight="1pt">
                <v:fill color2="#4472c4 [3204]" colors="0 #8faadc;54395f #4472c4" focus="100%" type="gradient"/>
                <v:stroke joinstyle="miter"/>
                <v:textbox>
                  <w:txbxContent>
                    <w:p w14:paraId="70E8C01C"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5</w:t>
                      </w:r>
                      <w:r w:rsidRPr="00420987">
                        <w:rPr>
                          <w:rFonts w:ascii="Arial" w:hAnsi="Arial" w:cs="Arial"/>
                          <w:b/>
                          <w:color w:val="D9E2F3" w:themeColor="accent1" w:themeTint="33"/>
                          <w:sz w:val="28"/>
                        </w:rPr>
                        <w:t xml:space="preserve"> –</w:t>
                      </w:r>
                    </w:p>
                    <w:p w14:paraId="2C1EE0FE" w14:textId="77777777" w:rsidR="007B2D41" w:rsidRPr="00420987" w:rsidRDefault="007B2D41" w:rsidP="007B2D41">
                      <w:pPr>
                        <w:spacing w:line="276" w:lineRule="auto"/>
                        <w:jc w:val="center"/>
                        <w:rPr>
                          <w:rFonts w:ascii="Arial" w:hAnsi="Arial" w:cs="Arial"/>
                          <w:b/>
                        </w:rPr>
                      </w:pPr>
                      <w:r>
                        <w:rPr>
                          <w:rFonts w:ascii="Arial" w:hAnsi="Arial" w:cs="Arial"/>
                          <w:b/>
                        </w:rPr>
                        <w:t>Appraisal</w:t>
                      </w:r>
                    </w:p>
                  </w:txbxContent>
                </v:textbox>
                <w10:wrap type="through"/>
              </v:roundrect>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76672" behindDoc="0" locked="0" layoutInCell="1" allowOverlap="1" wp14:anchorId="03F5A545" wp14:editId="0CD89820">
                <wp:simplePos x="0" y="0"/>
                <wp:positionH relativeFrom="column">
                  <wp:posOffset>5283835</wp:posOffset>
                </wp:positionH>
                <wp:positionV relativeFrom="paragraph">
                  <wp:posOffset>4476115</wp:posOffset>
                </wp:positionV>
                <wp:extent cx="762000" cy="799465"/>
                <wp:effectExtent l="0" t="0" r="6668" b="235267"/>
                <wp:wrapThrough wrapText="bothSides">
                  <wp:wrapPolygon edited="0">
                    <wp:start x="8932" y="3302"/>
                    <wp:lineTo x="11194" y="3054"/>
                    <wp:lineTo x="24024" y="4928"/>
                    <wp:lineTo x="25678" y="3436"/>
                    <wp:lineTo x="24462" y="948"/>
                    <wp:lineTo x="20983" y="-1293"/>
                    <wp:lineTo x="14242" y="-2085"/>
                    <wp:lineTo x="7716" y="813"/>
                    <wp:lineTo x="8932" y="3302"/>
                  </wp:wrapPolygon>
                </wp:wrapThrough>
                <wp:docPr id="14" name="Arc 14"/>
                <wp:cNvGraphicFramePr/>
                <a:graphic xmlns:a="http://schemas.openxmlformats.org/drawingml/2006/main">
                  <a:graphicData uri="http://schemas.microsoft.com/office/word/2010/wordprocessingShape">
                    <wps:wsp>
                      <wps:cNvSpPr/>
                      <wps:spPr>
                        <a:xfrm rot="6898867">
                          <a:off x="0" y="0"/>
                          <a:ext cx="762000" cy="799465"/>
                        </a:xfrm>
                        <a:prstGeom prst="arc">
                          <a:avLst/>
                        </a:prstGeom>
                        <a:ln w="60325" cap="sq">
                          <a:solidFill>
                            <a:schemeClr val="accent1"/>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C1F4A" id="Arc 14" o:spid="_x0000_s1026" style="position:absolute;margin-left:416.05pt;margin-top:352.45pt;width:60pt;height:62.95pt;rotation:7535402fd;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762000,799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" path="m381000,nsc591420,,762000,178967,762000,399733r-381000,l381000,xem381000,nfc591420,,762000,178967,762000,399733e" filled="f" strokecolor="#4472c4 [3204]" strokeweight="4.75pt">
                <v:stroke startarrowwidth="wide" endarrow="classic" endarrowwidth="wide" endarrowlength="long" joinstyle="miter" endcap="square"/>
                <v:path arrowok="t" o:connecttype="custom" o:connectlocs="381000,0;762000,399733" o:connectangles="0,0"/>
                <w10:wrap type="through"/>
              </v:shape>
            </w:pict>
          </mc:Fallback>
        </mc:AlternateContent>
      </w:r>
      <w:r>
        <w:rPr>
          <w:rFonts w:ascii="Arial" w:hAnsi="Arial" w:cs="Arial"/>
          <w:noProof/>
          <w:sz w:val="20"/>
          <w:szCs w:val="20"/>
          <w:lang w:val="pt-BR" w:eastAsia="pt-BR"/>
        </w:rPr>
        <mc:AlternateContent>
          <mc:Choice Requires="wps">
            <w:drawing>
              <wp:anchor distT="0" distB="0" distL="114300" distR="114300" simplePos="0" relativeHeight="251646976" behindDoc="0" locked="0" layoutInCell="1" allowOverlap="1" wp14:anchorId="6AB98A8C" wp14:editId="5DAF9342">
                <wp:simplePos x="0" y="0"/>
                <wp:positionH relativeFrom="column">
                  <wp:posOffset>792480</wp:posOffset>
                </wp:positionH>
                <wp:positionV relativeFrom="paragraph">
                  <wp:posOffset>707390</wp:posOffset>
                </wp:positionV>
                <wp:extent cx="2800350" cy="1259840"/>
                <wp:effectExtent l="50800" t="25400" r="44450" b="111760"/>
                <wp:wrapThrough wrapText="bothSides">
                  <wp:wrapPolygon edited="0">
                    <wp:start x="8424" y="-435"/>
                    <wp:lineTo x="0" y="-435"/>
                    <wp:lineTo x="-392" y="6532"/>
                    <wp:lineTo x="-392" y="16984"/>
                    <wp:lineTo x="3135" y="20468"/>
                    <wp:lineTo x="3135" y="20903"/>
                    <wp:lineTo x="8033" y="23081"/>
                    <wp:lineTo x="8620" y="23081"/>
                    <wp:lineTo x="12735" y="23081"/>
                    <wp:lineTo x="12931" y="23081"/>
                    <wp:lineTo x="18220" y="20468"/>
                    <wp:lineTo x="18416" y="20468"/>
                    <wp:lineTo x="21747" y="13935"/>
                    <wp:lineTo x="21747" y="13500"/>
                    <wp:lineTo x="21551" y="8710"/>
                    <wp:lineTo x="21355" y="6532"/>
                    <wp:lineTo x="21551" y="4790"/>
                    <wp:lineTo x="15282" y="-435"/>
                    <wp:lineTo x="12931" y="-435"/>
                    <wp:lineTo x="8424" y="-435"/>
                  </wp:wrapPolygon>
                </wp:wrapThrough>
                <wp:docPr id="1" name="Oval 1"/>
                <wp:cNvGraphicFramePr/>
                <a:graphic xmlns:a="http://schemas.openxmlformats.org/drawingml/2006/main">
                  <a:graphicData uri="http://schemas.microsoft.com/office/word/2010/wordprocessingShape">
                    <wps:wsp>
                      <wps:cNvSpPr/>
                      <wps:spPr>
                        <a:xfrm>
                          <a:off x="0" y="0"/>
                          <a:ext cx="2800350" cy="1259840"/>
                        </a:xfrm>
                        <a:prstGeom prst="ellipse">
                          <a:avLst/>
                        </a:prstGeom>
                        <a:gradFill>
                          <a:gsLst>
                            <a:gs pos="83000">
                              <a:schemeClr val="accent1">
                                <a:lumMod val="50000"/>
                              </a:schemeClr>
                            </a:gs>
                            <a:gs pos="0">
                              <a:schemeClr val="accent1">
                                <a:lumMod val="60000"/>
                                <a:lumOff val="40000"/>
                              </a:schemeClr>
                            </a:gs>
                          </a:gsLst>
                          <a:lin ang="5400000" scaled="1"/>
                        </a:gradFill>
                        <a:ln>
                          <a:noFill/>
                        </a:ln>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660B254" w14:textId="77777777" w:rsidR="00BD2CB0" w:rsidRPr="00134479" w:rsidRDefault="00F234B8" w:rsidP="00BD2CB0">
                            <w:pPr>
                              <w:jc w:val="center"/>
                              <w:rPr>
                                <w:rFonts w:ascii="Arial" w:hAnsi="Arial" w:cs="Arial"/>
                                <w:b/>
                                <w:sz w:val="32"/>
                              </w:rPr>
                            </w:pPr>
                            <w:r w:rsidRPr="00134479">
                              <w:rPr>
                                <w:rFonts w:ascii="Arial" w:hAnsi="Arial" w:cs="Arial"/>
                                <w:b/>
                                <w:sz w:val="32"/>
                              </w:rPr>
                              <w:t>PROJECT DESIGN CYCLE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B98A8C" id="Oval 1" o:spid="_x0000_s1030" style="position:absolute;margin-left:62.4pt;margin-top:55.7pt;width:220.5pt;height:99.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" fillcolor="#8eaadb [1940]" stroked="f" strokeweight="1pt">
                <v:fill color2="#1f3763 [1604]" colors="0 #8faadc;54395f #203864" focus="100%" type="gradient"/>
                <v:stroke joinstyle="miter"/>
                <v:shadow on="t" color="black" opacity="26214f" origin=",-.5" offset="0,3pt"/>
                <v:textbox>
                  <w:txbxContent>
                    <w:p w14:paraId="1660B254" w14:textId="77777777" w:rsidR="00BD2CB0" w:rsidRPr="00134479" w:rsidRDefault="00F234B8" w:rsidP="00BD2CB0">
                      <w:pPr>
                        <w:jc w:val="center"/>
                        <w:rPr>
                          <w:rFonts w:ascii="Arial" w:hAnsi="Arial" w:cs="Arial"/>
                          <w:b/>
                          <w:sz w:val="32"/>
                        </w:rPr>
                      </w:pPr>
                      <w:r w:rsidRPr="00134479">
                        <w:rPr>
                          <w:rFonts w:ascii="Arial" w:hAnsi="Arial" w:cs="Arial"/>
                          <w:b/>
                          <w:sz w:val="32"/>
                        </w:rPr>
                        <w:t>PROJECT DESIGN CYCLE</w:t>
                      </w:r>
                    </w:p>
                  </w:txbxContent>
                </v:textbox>
                <w10:wrap type="through"/>
              </v:oval>
            </w:pict>
          </mc:Fallback>
        </mc:AlternateContent>
      </w:r>
      <w:r w:rsidR="00EC0122">
        <w:rPr>
          <w:rFonts w:ascii="Arial" w:hAnsi="Arial" w:cs="Arial"/>
          <w:noProof/>
          <w:sz w:val="20"/>
          <w:szCs w:val="20"/>
          <w:lang w:val="pt-BR" w:eastAsia="pt-BR"/>
        </w:rPr>
        <mc:AlternateContent>
          <mc:Choice Requires="wps">
            <w:drawing>
              <wp:anchor distT="0" distB="0" distL="114300" distR="114300" simplePos="0" relativeHeight="251673600" behindDoc="0" locked="0" layoutInCell="1" allowOverlap="1" wp14:anchorId="281973AA" wp14:editId="1153EDE0">
                <wp:simplePos x="0" y="0"/>
                <wp:positionH relativeFrom="column">
                  <wp:posOffset>5575211</wp:posOffset>
                </wp:positionH>
                <wp:positionV relativeFrom="paragraph">
                  <wp:posOffset>1047750</wp:posOffset>
                </wp:positionV>
                <wp:extent cx="761983" cy="800100"/>
                <wp:effectExtent l="0" t="101600" r="51435" b="0"/>
                <wp:wrapThrough wrapText="bothSides">
                  <wp:wrapPolygon edited="0">
                    <wp:start x="21850" y="1322"/>
                    <wp:lineTo x="14441" y="-2921"/>
                    <wp:lineTo x="13327" y="-1158"/>
                    <wp:lineTo x="18255" y="9667"/>
                    <wp:lineTo x="21960" y="11788"/>
                    <wp:lineTo x="28025" y="4858"/>
                    <wp:lineTo x="24938" y="3090"/>
                    <wp:lineTo x="21850" y="1322"/>
                  </wp:wrapPolygon>
                </wp:wrapThrough>
                <wp:docPr id="11" name="Arc 11"/>
                <wp:cNvGraphicFramePr/>
                <a:graphic xmlns:a="http://schemas.openxmlformats.org/drawingml/2006/main">
                  <a:graphicData uri="http://schemas.microsoft.com/office/word/2010/wordprocessingShape">
                    <wps:wsp>
                      <wps:cNvSpPr/>
                      <wps:spPr>
                        <a:xfrm rot="19737678">
                          <a:off x="0" y="0"/>
                          <a:ext cx="761983" cy="800100"/>
                        </a:xfrm>
                        <a:prstGeom prst="arc">
                          <a:avLst/>
                        </a:prstGeom>
                        <a:ln w="60325" cap="sq">
                          <a:solidFill>
                            <a:schemeClr val="accent1">
                              <a:lumMod val="40000"/>
                              <a:lumOff val="60000"/>
                            </a:schemeClr>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A327CE" id="Arc 11" o:spid="_x0000_s1026" style="position:absolute;margin-left:439pt;margin-top:82.5pt;width:60pt;height:63pt;rotation:-2034152fd;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761983,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" path="m380991,nsc591407,,761983,179108,761983,400050r-380991,c380992,266700,380991,133350,380991,xem380991,nfc591407,,761983,179108,761983,400050e" filled="f" strokecolor="#b4c6e7 [1300]" strokeweight="4.75pt">
                <v:stroke startarrowwidth="wide" endarrow="classic" endarrowwidth="wide" endarrowlength="long" joinstyle="miter" endcap="square"/>
                <v:path arrowok="t" o:connecttype="custom" o:connectlocs="380991,0;761983,400050" o:connectangles="0,0"/>
                <w10:wrap type="through"/>
              </v:shape>
            </w:pict>
          </mc:Fallback>
        </mc:AlternateContent>
      </w:r>
      <w:r w:rsidR="00EC0122">
        <w:rPr>
          <w:rFonts w:ascii="Arial" w:hAnsi="Arial" w:cs="Arial"/>
          <w:noProof/>
          <w:sz w:val="20"/>
          <w:szCs w:val="20"/>
          <w:lang w:val="pt-BR" w:eastAsia="pt-BR"/>
        </w:rPr>
        <mc:AlternateContent>
          <mc:Choice Requires="wps">
            <w:drawing>
              <wp:anchor distT="0" distB="0" distL="114300" distR="114300" simplePos="0" relativeHeight="251678720" behindDoc="0" locked="0" layoutInCell="1" allowOverlap="1" wp14:anchorId="0DA01A7E" wp14:editId="5BD95DD9">
                <wp:simplePos x="0" y="0"/>
                <wp:positionH relativeFrom="column">
                  <wp:posOffset>1460500</wp:posOffset>
                </wp:positionH>
                <wp:positionV relativeFrom="paragraph">
                  <wp:posOffset>3257550</wp:posOffset>
                </wp:positionV>
                <wp:extent cx="761983" cy="800100"/>
                <wp:effectExtent l="254000" t="0" r="0" b="0"/>
                <wp:wrapThrough wrapText="bothSides">
                  <wp:wrapPolygon edited="0">
                    <wp:start x="24681" y="10564"/>
                    <wp:lineTo x="29171" y="5905"/>
                    <wp:lineTo x="22568" y="-3089"/>
                    <wp:lineTo x="17842" y="53"/>
                    <wp:lineTo x="12591" y="-2311"/>
                    <wp:lineTo x="12000" y="-1918"/>
                    <wp:lineTo x="9046" y="46"/>
                    <wp:lineTo x="21727" y="12527"/>
                    <wp:lineTo x="24681" y="10564"/>
                  </wp:wrapPolygon>
                </wp:wrapThrough>
                <wp:docPr id="16" name="Arc 16"/>
                <wp:cNvGraphicFramePr/>
                <a:graphic xmlns:a="http://schemas.openxmlformats.org/drawingml/2006/main">
                  <a:graphicData uri="http://schemas.microsoft.com/office/word/2010/wordprocessingShape">
                    <wps:wsp>
                      <wps:cNvSpPr/>
                      <wps:spPr>
                        <a:xfrm rot="12896500">
                          <a:off x="0" y="0"/>
                          <a:ext cx="761983" cy="800100"/>
                        </a:xfrm>
                        <a:prstGeom prst="arc">
                          <a:avLst/>
                        </a:prstGeom>
                        <a:ln w="60325" cap="sq">
                          <a:solidFill>
                            <a:schemeClr val="accent1">
                              <a:lumMod val="50000"/>
                            </a:schemeClr>
                          </a:solidFill>
                          <a:headEnd type="none" w="lg" len="med"/>
                          <a:tailEnd type="stealth" w="lg" len="lg"/>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9EDBA8" id="Arc 16" o:spid="_x0000_s1026" style="position:absolute;margin-left:115pt;margin-top:256.5pt;width:60pt;height:63pt;rotation:-9506543fd;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761983,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" path="m380991,nsc591407,,761983,179108,761983,400050r-380991,c380992,266700,380991,133350,380991,xem380991,nfc591407,,761983,179108,761983,400050e" filled="f" strokecolor="#1f3763 [1604]" strokeweight="4.75pt">
                <v:stroke startarrowwidth="wide" endarrow="classic" endarrowwidth="wide" endarrowlength="long" joinstyle="miter" endcap="square"/>
                <v:path arrowok="t" o:connecttype="custom" o:connectlocs="380991,0;761983,400050" o:connectangles="0,0"/>
                <w10:wrap type="through"/>
              </v:shape>
            </w:pict>
          </mc:Fallback>
        </mc:AlternateContent>
      </w:r>
      <w:r w:rsidR="00EC0122">
        <w:rPr>
          <w:rFonts w:ascii="Arial" w:hAnsi="Arial" w:cs="Arial"/>
          <w:noProof/>
          <w:sz w:val="20"/>
          <w:szCs w:val="20"/>
          <w:lang w:val="pt-BR" w:eastAsia="pt-BR"/>
        </w:rPr>
        <mc:AlternateContent>
          <mc:Choice Requires="wps">
            <w:drawing>
              <wp:anchor distT="0" distB="0" distL="114300" distR="114300" simplePos="0" relativeHeight="251649024" behindDoc="0" locked="0" layoutInCell="1" allowOverlap="1" wp14:anchorId="15B018E6" wp14:editId="540F0EC0">
                <wp:simplePos x="0" y="0"/>
                <wp:positionH relativeFrom="column">
                  <wp:posOffset>3978910</wp:posOffset>
                </wp:positionH>
                <wp:positionV relativeFrom="paragraph">
                  <wp:posOffset>930910</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2" name="Rounded Rectangle 2"/>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93ED2B1" w14:textId="77777777" w:rsidR="00420987" w:rsidRPr="00420987" w:rsidRDefault="00420987" w:rsidP="00420987">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1 –</w:t>
                            </w:r>
                          </w:p>
                          <w:p w14:paraId="0A25B96E" w14:textId="77777777" w:rsidR="00420987" w:rsidRPr="00420987" w:rsidRDefault="00D0753F" w:rsidP="00420987">
                            <w:pPr>
                              <w:spacing w:line="276" w:lineRule="auto"/>
                              <w:jc w:val="center"/>
                              <w:rPr>
                                <w:rFonts w:ascii="Arial" w:hAnsi="Arial" w:cs="Arial"/>
                                <w:b/>
                              </w:rPr>
                            </w:pPr>
                            <w:r>
                              <w:rPr>
                                <w:rFonts w:ascii="Arial" w:hAnsi="Arial" w:cs="Arial"/>
                                <w:b/>
                              </w:rPr>
                              <w:t>Situation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B018E6" id="Rounded Rectangle 2" o:spid="_x0000_s1031" style="position:absolute;margin-left:313.3pt;margin-top:73.3pt;width:126pt;height:1in;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" fillcolor="#8eaadb [1940]" stroked="f" strokeweight="1pt">
                <v:fill color2="#4472c4 [3204]" colors="0 #8faadc;54395f #4472c4" focus="100%" type="gradient"/>
                <v:stroke joinstyle="miter"/>
                <v:textbox>
                  <w:txbxContent>
                    <w:p w14:paraId="493ED2B1" w14:textId="77777777" w:rsidR="00420987" w:rsidRPr="00420987" w:rsidRDefault="00420987" w:rsidP="00420987">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1 –</w:t>
                      </w:r>
                    </w:p>
                    <w:p w14:paraId="0A25B96E" w14:textId="77777777" w:rsidR="00420987" w:rsidRPr="00420987" w:rsidRDefault="00D0753F" w:rsidP="00420987">
                      <w:pPr>
                        <w:spacing w:line="276" w:lineRule="auto"/>
                        <w:jc w:val="center"/>
                        <w:rPr>
                          <w:rFonts w:ascii="Arial" w:hAnsi="Arial" w:cs="Arial"/>
                          <w:b/>
                        </w:rPr>
                      </w:pPr>
                      <w:r>
                        <w:rPr>
                          <w:rFonts w:ascii="Arial" w:hAnsi="Arial" w:cs="Arial"/>
                          <w:b/>
                        </w:rPr>
                        <w:t>Situation Analysis</w:t>
                      </w:r>
                    </w:p>
                  </w:txbxContent>
                </v:textbox>
                <w10:wrap type="through"/>
              </v:roundrect>
            </w:pict>
          </mc:Fallback>
        </mc:AlternateContent>
      </w:r>
      <w:r w:rsidR="00D0753F">
        <w:rPr>
          <w:rFonts w:ascii="Arial" w:hAnsi="Arial" w:cs="Arial"/>
          <w:noProof/>
          <w:sz w:val="20"/>
          <w:szCs w:val="20"/>
          <w:lang w:val="pt-BR" w:eastAsia="pt-BR"/>
        </w:rPr>
        <mc:AlternateContent>
          <mc:Choice Requires="wps">
            <w:drawing>
              <wp:anchor distT="0" distB="0" distL="114300" distR="114300" simplePos="0" relativeHeight="251657216" behindDoc="0" locked="0" layoutInCell="1" allowOverlap="1" wp14:anchorId="3DCE35D6" wp14:editId="275EF8BF">
                <wp:simplePos x="0" y="0"/>
                <wp:positionH relativeFrom="column">
                  <wp:posOffset>1083310</wp:posOffset>
                </wp:positionH>
                <wp:positionV relativeFrom="paragraph">
                  <wp:posOffset>2418080</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8" name="Rounded Rectangle 8"/>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025197AC"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7</w:t>
                            </w:r>
                            <w:r w:rsidRPr="00420987">
                              <w:rPr>
                                <w:rFonts w:ascii="Arial" w:hAnsi="Arial" w:cs="Arial"/>
                                <w:b/>
                                <w:color w:val="D9E2F3" w:themeColor="accent1" w:themeTint="33"/>
                                <w:sz w:val="28"/>
                              </w:rPr>
                              <w:t xml:space="preserve"> –</w:t>
                            </w:r>
                          </w:p>
                          <w:p w14:paraId="0F34515E" w14:textId="77777777" w:rsidR="007B2D41" w:rsidRDefault="007B2D41" w:rsidP="007B2D41">
                            <w:pPr>
                              <w:spacing w:line="276" w:lineRule="auto"/>
                              <w:jc w:val="center"/>
                              <w:rPr>
                                <w:rFonts w:ascii="Arial" w:hAnsi="Arial" w:cs="Arial"/>
                                <w:b/>
                              </w:rPr>
                            </w:pPr>
                            <w:r>
                              <w:rPr>
                                <w:rFonts w:ascii="Arial" w:hAnsi="Arial" w:cs="Arial"/>
                                <w:b/>
                              </w:rPr>
                              <w:t>Implementation</w:t>
                            </w:r>
                          </w:p>
                          <w:p w14:paraId="6522393F" w14:textId="77777777" w:rsidR="007B2D41" w:rsidRPr="00420987" w:rsidRDefault="007B2D41" w:rsidP="007B2D41">
                            <w:pPr>
                              <w:spacing w:line="276" w:lineRule="auto"/>
                              <w:jc w:val="center"/>
                              <w:rPr>
                                <w:rFonts w:ascii="Arial" w:hAnsi="Arial" w:cs="Arial"/>
                                <w:b/>
                              </w:rPr>
                            </w:pPr>
                            <w:r>
                              <w:rPr>
                                <w:rFonts w:ascii="Arial" w:hAnsi="Arial" w:cs="Arial"/>
                                <w:b/>
                              </w:rPr>
                              <w:t>&amp; Monitoring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CE35D6" id="Rounded Rectangle 8" o:spid="_x0000_s1032" style="position:absolute;margin-left:85.3pt;margin-top:190.4pt;width:126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" fillcolor="#8eaadb [1940]" stroked="f" strokeweight="1pt">
                <v:fill color2="#4472c4 [3204]" colors="0 #8faadc;54395f #4472c4" focus="100%" type="gradient"/>
                <v:stroke joinstyle="miter"/>
                <v:textbox>
                  <w:txbxContent>
                    <w:p w14:paraId="025197AC"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7</w:t>
                      </w:r>
                      <w:r w:rsidRPr="00420987">
                        <w:rPr>
                          <w:rFonts w:ascii="Arial" w:hAnsi="Arial" w:cs="Arial"/>
                          <w:b/>
                          <w:color w:val="D9E2F3" w:themeColor="accent1" w:themeTint="33"/>
                          <w:sz w:val="28"/>
                        </w:rPr>
                        <w:t xml:space="preserve"> –</w:t>
                      </w:r>
                    </w:p>
                    <w:p w14:paraId="0F34515E" w14:textId="77777777" w:rsidR="007B2D41" w:rsidRDefault="007B2D41" w:rsidP="007B2D41">
                      <w:pPr>
                        <w:spacing w:line="276" w:lineRule="auto"/>
                        <w:jc w:val="center"/>
                        <w:rPr>
                          <w:rFonts w:ascii="Arial" w:hAnsi="Arial" w:cs="Arial"/>
                          <w:b/>
                        </w:rPr>
                      </w:pPr>
                      <w:r>
                        <w:rPr>
                          <w:rFonts w:ascii="Arial" w:hAnsi="Arial" w:cs="Arial"/>
                          <w:b/>
                        </w:rPr>
                        <w:t>Implementation</w:t>
                      </w:r>
                    </w:p>
                    <w:p w14:paraId="6522393F" w14:textId="77777777" w:rsidR="007B2D41" w:rsidRPr="00420987" w:rsidRDefault="007B2D41" w:rsidP="007B2D41">
                      <w:pPr>
                        <w:spacing w:line="276" w:lineRule="auto"/>
                        <w:jc w:val="center"/>
                        <w:rPr>
                          <w:rFonts w:ascii="Arial" w:hAnsi="Arial" w:cs="Arial"/>
                          <w:b/>
                        </w:rPr>
                      </w:pPr>
                      <w:r>
                        <w:rPr>
                          <w:rFonts w:ascii="Arial" w:hAnsi="Arial" w:cs="Arial"/>
                          <w:b/>
                        </w:rPr>
                        <w:t>&amp; Monitoring</w:t>
                      </w:r>
                    </w:p>
                  </w:txbxContent>
                </v:textbox>
                <w10:wrap type="through"/>
              </v:roundrect>
            </w:pict>
          </mc:Fallback>
        </mc:AlternateContent>
      </w:r>
      <w:r w:rsidR="00D0753F">
        <w:rPr>
          <w:rFonts w:ascii="Arial" w:hAnsi="Arial" w:cs="Arial"/>
          <w:noProof/>
          <w:sz w:val="20"/>
          <w:szCs w:val="20"/>
          <w:lang w:val="pt-BR" w:eastAsia="pt-BR"/>
        </w:rPr>
        <mc:AlternateContent>
          <mc:Choice Requires="wps">
            <w:drawing>
              <wp:anchor distT="0" distB="0" distL="114300" distR="114300" simplePos="0" relativeHeight="251656192" behindDoc="0" locked="0" layoutInCell="1" allowOverlap="1" wp14:anchorId="6FCDF42D" wp14:editId="017988B0">
                <wp:simplePos x="0" y="0"/>
                <wp:positionH relativeFrom="column">
                  <wp:posOffset>1845310</wp:posOffset>
                </wp:positionH>
                <wp:positionV relativeFrom="paragraph">
                  <wp:posOffset>3682365</wp:posOffset>
                </wp:positionV>
                <wp:extent cx="1600200" cy="914400"/>
                <wp:effectExtent l="0" t="0" r="0" b="0"/>
                <wp:wrapThrough wrapText="bothSides">
                  <wp:wrapPolygon edited="0">
                    <wp:start x="343" y="0"/>
                    <wp:lineTo x="0" y="1800"/>
                    <wp:lineTo x="0" y="19800"/>
                    <wp:lineTo x="343" y="21000"/>
                    <wp:lineTo x="20914" y="21000"/>
                    <wp:lineTo x="21257" y="19800"/>
                    <wp:lineTo x="21257" y="1800"/>
                    <wp:lineTo x="20914" y="0"/>
                    <wp:lineTo x="343" y="0"/>
                  </wp:wrapPolygon>
                </wp:wrapThrough>
                <wp:docPr id="6" name="Rounded Rectangle 6"/>
                <wp:cNvGraphicFramePr/>
                <a:graphic xmlns:a="http://schemas.openxmlformats.org/drawingml/2006/main">
                  <a:graphicData uri="http://schemas.microsoft.com/office/word/2010/wordprocessingShape">
                    <wps:wsp>
                      <wps:cNvSpPr/>
                      <wps:spPr>
                        <a:xfrm>
                          <a:off x="0" y="0"/>
                          <a:ext cx="1600200" cy="914400"/>
                        </a:xfrm>
                        <a:prstGeom prst="roundRect">
                          <a:avLst>
                            <a:gd name="adj" fmla="val 20440"/>
                          </a:avLst>
                        </a:prstGeom>
                        <a:gradFill>
                          <a:gsLst>
                            <a:gs pos="83000">
                              <a:schemeClr val="accent1"/>
                            </a:gs>
                            <a:gs pos="0">
                              <a:schemeClr val="accent1">
                                <a:lumMod val="60000"/>
                                <a:lumOff val="40000"/>
                              </a:schemeClr>
                            </a:gs>
                          </a:gsLst>
                          <a:lin ang="5400000" scaled="1"/>
                        </a:gradFill>
                        <a:ln>
                          <a:noFill/>
                        </a:ln>
                        <a:effectLst/>
                      </wps:spPr>
                      <wps:style>
                        <a:lnRef idx="2">
                          <a:schemeClr val="accent1">
                            <a:shade val="50000"/>
                          </a:schemeClr>
                        </a:lnRef>
                        <a:fillRef idx="1">
                          <a:schemeClr val="accent1"/>
                        </a:fillRef>
                        <a:effectRef idx="0">
                          <a:schemeClr val="accent1"/>
                        </a:effectRef>
                        <a:fontRef idx="minor">
                          <a:schemeClr val="lt1"/>
                        </a:fontRef>
                      </wps:style>
                      <wps:txbx>
                        <w:txbxContent>
                          <w:p w14:paraId="42454055"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6</w:t>
                            </w:r>
                            <w:r w:rsidRPr="00420987">
                              <w:rPr>
                                <w:rFonts w:ascii="Arial" w:hAnsi="Arial" w:cs="Arial"/>
                                <w:b/>
                                <w:color w:val="D9E2F3" w:themeColor="accent1" w:themeTint="33"/>
                                <w:sz w:val="28"/>
                              </w:rPr>
                              <w:t xml:space="preserve"> –</w:t>
                            </w:r>
                          </w:p>
                          <w:p w14:paraId="75C1C76E" w14:textId="77777777" w:rsidR="007B2D41" w:rsidRPr="00420987" w:rsidRDefault="007B2D41" w:rsidP="007B2D41">
                            <w:pPr>
                              <w:spacing w:line="276" w:lineRule="auto"/>
                              <w:jc w:val="center"/>
                              <w:rPr>
                                <w:rFonts w:ascii="Arial" w:hAnsi="Arial" w:cs="Arial"/>
                                <w:b/>
                              </w:rPr>
                            </w:pPr>
                            <w:r>
                              <w:rPr>
                                <w:rFonts w:ascii="Arial" w:hAnsi="Arial" w:cs="Arial"/>
                                <w:b/>
                              </w:rPr>
                              <w:t>Final Evaluation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DF42D" id="Rounded Rectangle 6" o:spid="_x0000_s1033" style="position:absolute;margin-left:145.3pt;margin-top:289.95pt;width:12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33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" fillcolor="#8eaadb [1940]" stroked="f" strokeweight="1pt">
                <v:fill color2="#4472c4 [3204]" colors="0 #8faadc;54395f #4472c4" focus="100%" type="gradient"/>
                <v:stroke joinstyle="miter"/>
                <v:textbox>
                  <w:txbxContent>
                    <w:p w14:paraId="42454055" w14:textId="77777777" w:rsidR="007B2D41" w:rsidRPr="00420987" w:rsidRDefault="007B2D41" w:rsidP="007B2D41">
                      <w:pPr>
                        <w:spacing w:line="276" w:lineRule="auto"/>
                        <w:jc w:val="center"/>
                        <w:rPr>
                          <w:rFonts w:ascii="Arial" w:hAnsi="Arial" w:cs="Arial"/>
                          <w:b/>
                          <w:color w:val="D9E2F3" w:themeColor="accent1" w:themeTint="33"/>
                          <w:sz w:val="28"/>
                        </w:rPr>
                      </w:pPr>
                      <w:r w:rsidRPr="00420987">
                        <w:rPr>
                          <w:rFonts w:ascii="Arial" w:hAnsi="Arial" w:cs="Arial"/>
                          <w:b/>
                          <w:color w:val="D9E2F3" w:themeColor="accent1" w:themeTint="33"/>
                          <w:sz w:val="28"/>
                        </w:rPr>
                        <w:t xml:space="preserve">– </w:t>
                      </w:r>
                      <w:r w:rsidR="00D0753F">
                        <w:rPr>
                          <w:rFonts w:ascii="Arial" w:hAnsi="Arial" w:cs="Arial"/>
                          <w:b/>
                          <w:color w:val="D9E2F3" w:themeColor="accent1" w:themeTint="33"/>
                          <w:sz w:val="28"/>
                        </w:rPr>
                        <w:t>6</w:t>
                      </w:r>
                      <w:r w:rsidRPr="00420987">
                        <w:rPr>
                          <w:rFonts w:ascii="Arial" w:hAnsi="Arial" w:cs="Arial"/>
                          <w:b/>
                          <w:color w:val="D9E2F3" w:themeColor="accent1" w:themeTint="33"/>
                          <w:sz w:val="28"/>
                        </w:rPr>
                        <w:t xml:space="preserve"> –</w:t>
                      </w:r>
                    </w:p>
                    <w:p w14:paraId="75C1C76E" w14:textId="77777777" w:rsidR="007B2D41" w:rsidRPr="00420987" w:rsidRDefault="007B2D41" w:rsidP="007B2D41">
                      <w:pPr>
                        <w:spacing w:line="276" w:lineRule="auto"/>
                        <w:jc w:val="center"/>
                        <w:rPr>
                          <w:rFonts w:ascii="Arial" w:hAnsi="Arial" w:cs="Arial"/>
                          <w:b/>
                        </w:rPr>
                      </w:pPr>
                      <w:r>
                        <w:rPr>
                          <w:rFonts w:ascii="Arial" w:hAnsi="Arial" w:cs="Arial"/>
                          <w:b/>
                        </w:rPr>
                        <w:t>Final Evaluation</w:t>
                      </w:r>
                    </w:p>
                  </w:txbxContent>
                </v:textbox>
                <w10:wrap type="through"/>
              </v:roundrect>
            </w:pict>
          </mc:Fallback>
        </mc:AlternateContent>
      </w:r>
    </w:p>
    <w:p w14:paraId="00316855" w14:textId="18E27F3F" w:rsidR="00B03A8B" w:rsidRPr="00B03A8B" w:rsidRDefault="00B03A8B" w:rsidP="00B03A8B">
      <w:pPr>
        <w:rPr>
          <w:rFonts w:ascii="Arial" w:hAnsi="Arial" w:cs="Arial"/>
          <w:sz w:val="20"/>
          <w:szCs w:val="20"/>
        </w:rPr>
      </w:pPr>
    </w:p>
    <w:p w14:paraId="4438439E" w14:textId="3D86D2EC" w:rsidR="00B03A8B" w:rsidRPr="00B03A8B" w:rsidRDefault="00B03A8B" w:rsidP="00B03A8B">
      <w:pPr>
        <w:rPr>
          <w:rFonts w:ascii="Arial" w:hAnsi="Arial" w:cs="Arial"/>
          <w:sz w:val="20"/>
          <w:szCs w:val="20"/>
        </w:rPr>
      </w:pPr>
    </w:p>
    <w:p w14:paraId="78568F5B" w14:textId="2BC69E48" w:rsidR="00B03A8B" w:rsidRPr="00B03A8B" w:rsidRDefault="00B03A8B" w:rsidP="00B03A8B">
      <w:pPr>
        <w:rPr>
          <w:rFonts w:ascii="Arial" w:hAnsi="Arial" w:cs="Arial"/>
          <w:sz w:val="20"/>
          <w:szCs w:val="20"/>
        </w:rPr>
      </w:pPr>
    </w:p>
    <w:p w14:paraId="7DB2EC52" w14:textId="54210085" w:rsidR="00B03A8B" w:rsidRPr="00B03A8B" w:rsidRDefault="00B03A8B" w:rsidP="00B03A8B">
      <w:pPr>
        <w:rPr>
          <w:rFonts w:ascii="Arial" w:hAnsi="Arial" w:cs="Arial"/>
          <w:sz w:val="20"/>
          <w:szCs w:val="20"/>
        </w:rPr>
      </w:pPr>
    </w:p>
    <w:p w14:paraId="111DDC8A" w14:textId="41A25507" w:rsidR="00B03A8B" w:rsidRPr="00B03A8B" w:rsidRDefault="00B03A8B" w:rsidP="00B03A8B">
      <w:pPr>
        <w:rPr>
          <w:rFonts w:ascii="Arial" w:hAnsi="Arial" w:cs="Arial"/>
          <w:sz w:val="20"/>
          <w:szCs w:val="20"/>
        </w:rPr>
      </w:pPr>
    </w:p>
    <w:p w14:paraId="0BA4BE8B" w14:textId="4A2E9B89" w:rsidR="00B03A8B" w:rsidRPr="00B03A8B" w:rsidRDefault="00B03A8B" w:rsidP="00B03A8B">
      <w:pPr>
        <w:rPr>
          <w:rFonts w:ascii="Arial" w:hAnsi="Arial" w:cs="Arial"/>
          <w:sz w:val="20"/>
          <w:szCs w:val="20"/>
        </w:rPr>
      </w:pPr>
    </w:p>
    <w:p w14:paraId="7911A3B8" w14:textId="34C2B897" w:rsidR="00B03A8B" w:rsidRPr="00B03A8B" w:rsidRDefault="00B03A8B" w:rsidP="00B03A8B">
      <w:pPr>
        <w:rPr>
          <w:rFonts w:ascii="Arial" w:hAnsi="Arial" w:cs="Arial"/>
          <w:sz w:val="20"/>
          <w:szCs w:val="20"/>
        </w:rPr>
      </w:pPr>
    </w:p>
    <w:p w14:paraId="2D303E51" w14:textId="2ED36B84" w:rsidR="00B03A8B" w:rsidRPr="00B03A8B" w:rsidRDefault="00B03A8B" w:rsidP="00B03A8B">
      <w:pPr>
        <w:rPr>
          <w:rFonts w:ascii="Arial" w:hAnsi="Arial" w:cs="Arial"/>
          <w:sz w:val="20"/>
          <w:szCs w:val="20"/>
        </w:rPr>
      </w:pPr>
    </w:p>
    <w:p w14:paraId="7FD0625E" w14:textId="785AB1EC" w:rsidR="00B03A8B" w:rsidRPr="00B03A8B" w:rsidRDefault="00B03A8B" w:rsidP="00B03A8B">
      <w:pPr>
        <w:rPr>
          <w:rFonts w:ascii="Arial" w:hAnsi="Arial" w:cs="Arial"/>
          <w:sz w:val="20"/>
          <w:szCs w:val="20"/>
        </w:rPr>
      </w:pPr>
    </w:p>
    <w:p w14:paraId="4A689BA7" w14:textId="2A282552" w:rsidR="00B03A8B" w:rsidRPr="00B03A8B" w:rsidRDefault="00B03A8B" w:rsidP="00B03A8B">
      <w:pPr>
        <w:rPr>
          <w:rFonts w:ascii="Arial" w:hAnsi="Arial" w:cs="Arial"/>
          <w:sz w:val="20"/>
          <w:szCs w:val="20"/>
        </w:rPr>
      </w:pPr>
    </w:p>
    <w:p w14:paraId="612C717C" w14:textId="010A92D1" w:rsidR="00B03A8B" w:rsidRPr="00B03A8B" w:rsidRDefault="00B03A8B" w:rsidP="00B03A8B">
      <w:pPr>
        <w:rPr>
          <w:rFonts w:ascii="Arial" w:hAnsi="Arial" w:cs="Arial"/>
          <w:sz w:val="20"/>
          <w:szCs w:val="20"/>
        </w:rPr>
      </w:pPr>
    </w:p>
    <w:p w14:paraId="0DAF1D91" w14:textId="120DFBA7" w:rsidR="00B03A8B" w:rsidRPr="00B03A8B" w:rsidRDefault="00B03A8B" w:rsidP="00B03A8B">
      <w:pPr>
        <w:rPr>
          <w:rFonts w:ascii="Arial" w:hAnsi="Arial" w:cs="Arial"/>
          <w:sz w:val="20"/>
          <w:szCs w:val="20"/>
        </w:rPr>
      </w:pPr>
    </w:p>
    <w:p w14:paraId="3D7BE895" w14:textId="55967315" w:rsidR="00B03A8B" w:rsidRPr="00B03A8B" w:rsidRDefault="00B03A8B" w:rsidP="00B03A8B">
      <w:pPr>
        <w:rPr>
          <w:rFonts w:ascii="Arial" w:hAnsi="Arial" w:cs="Arial"/>
          <w:sz w:val="20"/>
          <w:szCs w:val="20"/>
        </w:rPr>
      </w:pPr>
    </w:p>
    <w:p w14:paraId="07C9D1C9" w14:textId="6481C7BC" w:rsidR="00B03A8B" w:rsidRPr="00B03A8B" w:rsidRDefault="00B03A8B" w:rsidP="00B03A8B">
      <w:pPr>
        <w:rPr>
          <w:rFonts w:ascii="Arial" w:hAnsi="Arial" w:cs="Arial"/>
          <w:sz w:val="20"/>
          <w:szCs w:val="20"/>
        </w:rPr>
      </w:pPr>
    </w:p>
    <w:p w14:paraId="61D86E95" w14:textId="47172A90" w:rsidR="00B03A8B" w:rsidRPr="00B03A8B" w:rsidRDefault="00B03A8B" w:rsidP="00B03A8B">
      <w:pPr>
        <w:rPr>
          <w:rFonts w:ascii="Arial" w:hAnsi="Arial" w:cs="Arial"/>
          <w:sz w:val="20"/>
          <w:szCs w:val="20"/>
        </w:rPr>
      </w:pPr>
    </w:p>
    <w:p w14:paraId="5EC8A762" w14:textId="52CA48F8" w:rsidR="00B03A8B" w:rsidRPr="00B03A8B" w:rsidRDefault="00B03A8B" w:rsidP="00B03A8B">
      <w:pPr>
        <w:rPr>
          <w:rFonts w:ascii="Arial" w:hAnsi="Arial" w:cs="Arial"/>
          <w:sz w:val="20"/>
          <w:szCs w:val="20"/>
        </w:rPr>
      </w:pPr>
    </w:p>
    <w:p w14:paraId="355E414A" w14:textId="7BFB7CA3" w:rsidR="00B03A8B" w:rsidRPr="00B03A8B" w:rsidRDefault="00B03A8B" w:rsidP="00B03A8B">
      <w:pPr>
        <w:rPr>
          <w:rFonts w:ascii="Arial" w:hAnsi="Arial" w:cs="Arial"/>
          <w:sz w:val="20"/>
          <w:szCs w:val="20"/>
        </w:rPr>
      </w:pPr>
    </w:p>
    <w:p w14:paraId="79E9615D" w14:textId="09491936" w:rsidR="00B03A8B" w:rsidRPr="00B03A8B" w:rsidRDefault="00B03A8B" w:rsidP="00B03A8B">
      <w:pPr>
        <w:rPr>
          <w:rFonts w:ascii="Arial" w:hAnsi="Arial" w:cs="Arial"/>
          <w:sz w:val="20"/>
          <w:szCs w:val="20"/>
        </w:rPr>
      </w:pPr>
    </w:p>
    <w:p w14:paraId="5458D9CC" w14:textId="6FA85540" w:rsidR="00B03A8B" w:rsidRPr="00B03A8B" w:rsidRDefault="00B03A8B" w:rsidP="00B03A8B">
      <w:pPr>
        <w:rPr>
          <w:rFonts w:ascii="Arial" w:hAnsi="Arial" w:cs="Arial"/>
          <w:sz w:val="20"/>
          <w:szCs w:val="20"/>
        </w:rPr>
      </w:pPr>
    </w:p>
    <w:p w14:paraId="27DB78E7" w14:textId="29BA0B1D" w:rsidR="00B03A8B" w:rsidRPr="00B03A8B" w:rsidRDefault="00B03A8B" w:rsidP="00B03A8B">
      <w:pPr>
        <w:rPr>
          <w:rFonts w:ascii="Arial" w:hAnsi="Arial" w:cs="Arial"/>
          <w:sz w:val="20"/>
          <w:szCs w:val="20"/>
        </w:rPr>
      </w:pPr>
    </w:p>
    <w:p w14:paraId="61491F2A" w14:textId="4D3D80F9" w:rsidR="00B03A8B" w:rsidRPr="00B03A8B" w:rsidRDefault="00B03A8B" w:rsidP="00B03A8B">
      <w:pPr>
        <w:rPr>
          <w:rFonts w:ascii="Arial" w:hAnsi="Arial" w:cs="Arial"/>
          <w:sz w:val="20"/>
          <w:szCs w:val="20"/>
        </w:rPr>
      </w:pPr>
    </w:p>
    <w:p w14:paraId="4B89ADD1" w14:textId="7BDE1133" w:rsidR="00B03A8B" w:rsidRPr="00B03A8B" w:rsidRDefault="00B03A8B" w:rsidP="00B03A8B">
      <w:pPr>
        <w:rPr>
          <w:rFonts w:ascii="Arial" w:hAnsi="Arial" w:cs="Arial"/>
          <w:sz w:val="20"/>
          <w:szCs w:val="20"/>
        </w:rPr>
      </w:pPr>
    </w:p>
    <w:p w14:paraId="1146CF69" w14:textId="648FA89D" w:rsidR="00B03A8B" w:rsidRPr="00B03A8B" w:rsidRDefault="00B03A8B" w:rsidP="00B03A8B">
      <w:pPr>
        <w:rPr>
          <w:rFonts w:ascii="Arial" w:hAnsi="Arial" w:cs="Arial"/>
          <w:sz w:val="20"/>
          <w:szCs w:val="20"/>
        </w:rPr>
      </w:pPr>
    </w:p>
    <w:p w14:paraId="76447516" w14:textId="3B4CB5F8" w:rsidR="00B03A8B" w:rsidRPr="00B03A8B" w:rsidRDefault="00B03A8B" w:rsidP="00B03A8B">
      <w:pPr>
        <w:rPr>
          <w:rFonts w:ascii="Arial" w:hAnsi="Arial" w:cs="Arial"/>
          <w:sz w:val="20"/>
          <w:szCs w:val="20"/>
        </w:rPr>
      </w:pPr>
    </w:p>
    <w:p w14:paraId="08EDB101" w14:textId="21AC38E6" w:rsidR="00B03A8B" w:rsidRPr="00B03A8B" w:rsidRDefault="00B03A8B" w:rsidP="00B03A8B">
      <w:pPr>
        <w:rPr>
          <w:rFonts w:ascii="Arial" w:hAnsi="Arial" w:cs="Arial"/>
          <w:sz w:val="20"/>
          <w:szCs w:val="20"/>
        </w:rPr>
      </w:pPr>
    </w:p>
    <w:p w14:paraId="670F989C" w14:textId="5C5E7655" w:rsidR="00B03A8B" w:rsidRPr="00B03A8B" w:rsidRDefault="00B03A8B" w:rsidP="00B03A8B">
      <w:pPr>
        <w:rPr>
          <w:rFonts w:ascii="Arial" w:hAnsi="Arial" w:cs="Arial"/>
          <w:sz w:val="20"/>
          <w:szCs w:val="20"/>
        </w:rPr>
      </w:pPr>
    </w:p>
    <w:p w14:paraId="2EEE76AB" w14:textId="0D4B4528" w:rsidR="00B03A8B" w:rsidRPr="00B03A8B" w:rsidRDefault="00B03A8B" w:rsidP="00B03A8B">
      <w:pPr>
        <w:rPr>
          <w:rFonts w:ascii="Arial" w:hAnsi="Arial" w:cs="Arial"/>
          <w:sz w:val="20"/>
          <w:szCs w:val="20"/>
        </w:rPr>
      </w:pPr>
    </w:p>
    <w:p w14:paraId="1BA8CA81" w14:textId="356D6877" w:rsidR="00B03A8B" w:rsidRPr="00B03A8B" w:rsidRDefault="00B03A8B" w:rsidP="00B03A8B">
      <w:pPr>
        <w:rPr>
          <w:rFonts w:ascii="Arial" w:hAnsi="Arial" w:cs="Arial"/>
          <w:sz w:val="20"/>
          <w:szCs w:val="20"/>
        </w:rPr>
      </w:pPr>
    </w:p>
    <w:p w14:paraId="414D8083" w14:textId="5547EEEA" w:rsidR="00B03A8B" w:rsidRPr="00B03A8B" w:rsidRDefault="00B03A8B" w:rsidP="00B03A8B">
      <w:pPr>
        <w:rPr>
          <w:rFonts w:ascii="Arial" w:hAnsi="Arial" w:cs="Arial"/>
          <w:sz w:val="20"/>
          <w:szCs w:val="20"/>
        </w:rPr>
      </w:pPr>
    </w:p>
    <w:p w14:paraId="43A5723B" w14:textId="3D1C1880" w:rsidR="00B03A8B" w:rsidRPr="00B03A8B" w:rsidRDefault="00B03A8B" w:rsidP="00B03A8B">
      <w:pPr>
        <w:rPr>
          <w:rFonts w:ascii="Arial" w:hAnsi="Arial" w:cs="Arial"/>
          <w:sz w:val="20"/>
          <w:szCs w:val="20"/>
        </w:rPr>
      </w:pPr>
    </w:p>
    <w:p w14:paraId="79E4C2E2" w14:textId="581556E1" w:rsidR="00B03A8B" w:rsidRPr="00B03A8B" w:rsidRDefault="00B03A8B" w:rsidP="00B03A8B">
      <w:pPr>
        <w:rPr>
          <w:rFonts w:ascii="Arial" w:hAnsi="Arial" w:cs="Arial"/>
          <w:sz w:val="20"/>
          <w:szCs w:val="20"/>
        </w:rPr>
      </w:pPr>
    </w:p>
    <w:p w14:paraId="45B2DC77" w14:textId="79C09C31" w:rsidR="00B03A8B" w:rsidRPr="00B03A8B" w:rsidRDefault="00B03A8B" w:rsidP="00B03A8B">
      <w:pPr>
        <w:rPr>
          <w:rFonts w:ascii="Arial" w:hAnsi="Arial" w:cs="Arial"/>
          <w:sz w:val="20"/>
          <w:szCs w:val="20"/>
        </w:rPr>
      </w:pPr>
    </w:p>
    <w:p w14:paraId="6D34F145" w14:textId="2318CC72" w:rsidR="00B03A8B" w:rsidRPr="00B03A8B" w:rsidRDefault="00B03A8B" w:rsidP="00B03A8B">
      <w:pPr>
        <w:rPr>
          <w:rFonts w:ascii="Arial" w:hAnsi="Arial" w:cs="Arial"/>
          <w:sz w:val="20"/>
          <w:szCs w:val="20"/>
        </w:rPr>
      </w:pPr>
    </w:p>
    <w:p w14:paraId="0967E5F1" w14:textId="71ED0EB0" w:rsidR="00B03A8B" w:rsidRPr="00B03A8B" w:rsidRDefault="00B03A8B" w:rsidP="00B03A8B">
      <w:pPr>
        <w:rPr>
          <w:rFonts w:ascii="Arial" w:hAnsi="Arial" w:cs="Arial"/>
          <w:sz w:val="20"/>
          <w:szCs w:val="20"/>
        </w:rPr>
      </w:pPr>
    </w:p>
    <w:p w14:paraId="2E59625C" w14:textId="361F36F8" w:rsidR="00B03A8B" w:rsidRPr="00B03A8B" w:rsidRDefault="00B03A8B" w:rsidP="00B03A8B">
      <w:pPr>
        <w:rPr>
          <w:rFonts w:ascii="Arial" w:hAnsi="Arial" w:cs="Arial"/>
          <w:sz w:val="20"/>
          <w:szCs w:val="20"/>
        </w:rPr>
      </w:pPr>
    </w:p>
    <w:p w14:paraId="668C8FDF" w14:textId="39785EAA" w:rsidR="00B03A8B" w:rsidRPr="00B03A8B" w:rsidRDefault="00B03A8B" w:rsidP="00B03A8B">
      <w:pPr>
        <w:rPr>
          <w:rFonts w:ascii="Arial" w:hAnsi="Arial" w:cs="Arial"/>
          <w:sz w:val="20"/>
          <w:szCs w:val="20"/>
        </w:rPr>
      </w:pPr>
    </w:p>
    <w:p w14:paraId="59D474E0" w14:textId="46949C67" w:rsidR="00B03A8B" w:rsidRDefault="00B03A8B" w:rsidP="00B03A8B">
      <w:pPr>
        <w:rPr>
          <w:rFonts w:ascii="Arial" w:hAnsi="Arial" w:cs="Arial"/>
          <w:sz w:val="20"/>
          <w:szCs w:val="20"/>
        </w:rPr>
      </w:pPr>
    </w:p>
    <w:p w14:paraId="4E40EBE4" w14:textId="2BA666D1" w:rsidR="00B03A8B" w:rsidRDefault="00B03A8B" w:rsidP="00B03A8B">
      <w:pPr>
        <w:rPr>
          <w:rFonts w:ascii="Arial" w:hAnsi="Arial" w:cs="Arial"/>
          <w:sz w:val="20"/>
          <w:szCs w:val="20"/>
        </w:rPr>
      </w:pPr>
    </w:p>
    <w:p w14:paraId="29C3235D" w14:textId="0198C863" w:rsidR="00B03A8B" w:rsidRDefault="00B03A8B" w:rsidP="00B03A8B">
      <w:pPr>
        <w:tabs>
          <w:tab w:val="left" w:pos="10812"/>
        </w:tabs>
        <w:rPr>
          <w:rFonts w:ascii="Arial" w:hAnsi="Arial" w:cs="Arial"/>
          <w:sz w:val="20"/>
          <w:szCs w:val="20"/>
        </w:rPr>
      </w:pPr>
      <w:r>
        <w:rPr>
          <w:rFonts w:ascii="Arial" w:hAnsi="Arial" w:cs="Arial"/>
          <w:sz w:val="20"/>
          <w:szCs w:val="20"/>
        </w:rPr>
        <w:tab/>
      </w:r>
    </w:p>
    <w:p w14:paraId="5D4C3A6E" w14:textId="77777777" w:rsidR="00B03A8B" w:rsidRDefault="00B03A8B">
      <w:pPr>
        <w:rPr>
          <w:rFonts w:ascii="Arial" w:hAnsi="Arial" w:cs="Arial"/>
          <w:sz w:val="20"/>
          <w:szCs w:val="20"/>
        </w:rPr>
      </w:pPr>
      <w:r>
        <w:rPr>
          <w:rFonts w:ascii="Arial" w:hAnsi="Arial" w:cs="Arial"/>
          <w:sz w:val="20"/>
          <w:szCs w:val="20"/>
        </w:rPr>
        <w:br w:type="page"/>
      </w:r>
    </w:p>
    <w:tbl>
      <w:tblPr>
        <w:tblStyle w:val="aa"/>
        <w:tblW w:w="1395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3950"/>
      </w:tblGrid>
      <w:tr w:rsidR="00B03A8B" w:rsidRPr="00FF18F5" w14:paraId="28FB895C" w14:textId="77777777" w:rsidTr="00B03A8B">
        <w:trPr>
          <w:trHeight w:val="2826"/>
        </w:trPr>
        <w:tc>
          <w:tcPr>
            <w:tcW w:w="13950" w:type="dxa"/>
          </w:tcPr>
          <w:p w14:paraId="5D499794" w14:textId="77777777" w:rsidR="00B03A8B" w:rsidRPr="00FF18F5" w:rsidRDefault="00B03A8B" w:rsidP="00226E68">
            <w:pPr>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6B48EDC4" w14:textId="77777777" w:rsidR="00B03A8B" w:rsidRPr="00FF18F5" w:rsidRDefault="00B03A8B" w:rsidP="00226E68">
            <w:pPr>
              <w:rPr>
                <w:rFonts w:ascii="Century Gothic" w:hAnsi="Century Gothic" w:cs="Arial"/>
                <w:szCs w:val="20"/>
              </w:rPr>
            </w:pPr>
          </w:p>
          <w:p w14:paraId="67D672B5" w14:textId="77777777" w:rsidR="00B03A8B" w:rsidRPr="00FF18F5" w:rsidRDefault="00B03A8B" w:rsidP="00226E68">
            <w:pPr>
              <w:rPr>
                <w:rFonts w:ascii="Century Gothic" w:hAnsi="Century Gothic" w:cs="Arial"/>
                <w:sz w:val="20"/>
                <w:szCs w:val="20"/>
              </w:rPr>
            </w:pPr>
            <w:r w:rsidRPr="00FF18F5">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54D14EB6" w14:textId="77777777" w:rsidR="00B03A8B" w:rsidRPr="00CC174F" w:rsidRDefault="00B03A8B" w:rsidP="00B03A8B">
      <w:pPr>
        <w:rPr>
          <w:rFonts w:ascii="Century Gothic" w:hAnsi="Century Gothic"/>
        </w:rPr>
      </w:pPr>
    </w:p>
    <w:p w14:paraId="1E88CFCE" w14:textId="77777777" w:rsidR="00B03A8B" w:rsidRPr="00B03A8B" w:rsidRDefault="00B03A8B" w:rsidP="00B03A8B">
      <w:pPr>
        <w:tabs>
          <w:tab w:val="left" w:pos="10812"/>
        </w:tabs>
        <w:rPr>
          <w:rFonts w:ascii="Arial" w:hAnsi="Arial" w:cs="Arial"/>
          <w:sz w:val="20"/>
          <w:szCs w:val="20"/>
        </w:rPr>
      </w:pPr>
      <w:bookmarkStart w:id="0" w:name="_GoBack"/>
      <w:bookmarkEnd w:id="0"/>
    </w:p>
    <w:sectPr w:rsidR="00B03A8B" w:rsidRPr="00B03A8B" w:rsidSect="00A20201">
      <w:headerReference w:type="default" r:id="rId10"/>
      <w:footerReference w:type="even" r:id="rId11"/>
      <w:footerReference w:type="default" r:id="rId12"/>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3E2A6" w14:textId="77777777" w:rsidR="005011B9" w:rsidRDefault="005011B9" w:rsidP="00B01A05">
      <w:r>
        <w:separator/>
      </w:r>
    </w:p>
  </w:endnote>
  <w:endnote w:type="continuationSeparator" w:id="0">
    <w:p w14:paraId="2D1AD02D" w14:textId="77777777" w:rsidR="005011B9" w:rsidRDefault="005011B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D76C" w14:textId="77777777" w:rsidR="00074389" w:rsidRDefault="00074389" w:rsidP="00074389">
    <w:pPr>
      <w:pStyle w:val="a5"/>
      <w:framePr w:wrap="none"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9AA2CD7" w14:textId="77777777" w:rsidR="00074389" w:rsidRDefault="00074389" w:rsidP="00043993">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84BFF" w14:textId="77777777" w:rsidR="00074389" w:rsidRDefault="00074389" w:rsidP="00043993">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86FB3" w14:textId="77777777" w:rsidR="005011B9" w:rsidRDefault="005011B9" w:rsidP="00B01A05">
      <w:r>
        <w:separator/>
      </w:r>
    </w:p>
  </w:footnote>
  <w:footnote w:type="continuationSeparator" w:id="0">
    <w:p w14:paraId="0421D563" w14:textId="77777777" w:rsidR="005011B9" w:rsidRDefault="005011B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799CC" w14:textId="77777777" w:rsidR="00074389" w:rsidRPr="002D4552" w:rsidRDefault="00074389" w:rsidP="003C7519">
    <w:pPr>
      <w:pStyle w:val="a3"/>
      <w:rPr>
        <w:rFonts w:ascii="Arial" w:hAnsi="Arial" w:cs="Arial"/>
        <w:b/>
        <w:color w:val="1F4E79" w:themeColor="accent5" w:themeShade="80"/>
        <w:sz w:val="36"/>
        <w:szCs w:val="36"/>
      </w:rPr>
    </w:pPr>
    <w:r w:rsidRPr="002D4552">
      <w:rPr>
        <w:rFonts w:ascii="Arial" w:hAnsi="Arial" w:cs="Arial"/>
        <w:b/>
        <w:color w:val="1F4E79" w:themeColor="accent5" w:themeShade="80"/>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C59A2"/>
    <w:multiLevelType w:val="hybridMultilevel"/>
    <w:tmpl w:val="1BDAC298"/>
    <w:lvl w:ilvl="0" w:tplc="AB8A624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A776E"/>
    <w:multiLevelType w:val="hybridMultilevel"/>
    <w:tmpl w:val="672A5092"/>
    <w:lvl w:ilvl="0" w:tplc="C8B2F0F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085695"/>
    <w:multiLevelType w:val="hybridMultilevel"/>
    <w:tmpl w:val="C57E249C"/>
    <w:lvl w:ilvl="0" w:tplc="069E19DE">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57C8"/>
    <w:rsid w:val="00043993"/>
    <w:rsid w:val="00044BBF"/>
    <w:rsid w:val="00074389"/>
    <w:rsid w:val="000B31AF"/>
    <w:rsid w:val="000C1664"/>
    <w:rsid w:val="000C2B36"/>
    <w:rsid w:val="000C5AA8"/>
    <w:rsid w:val="00134479"/>
    <w:rsid w:val="001405DC"/>
    <w:rsid w:val="0016502F"/>
    <w:rsid w:val="00171B9C"/>
    <w:rsid w:val="00187B23"/>
    <w:rsid w:val="001F69A7"/>
    <w:rsid w:val="00215B5C"/>
    <w:rsid w:val="002200FE"/>
    <w:rsid w:val="0022470C"/>
    <w:rsid w:val="00243542"/>
    <w:rsid w:val="002968DA"/>
    <w:rsid w:val="002B44C0"/>
    <w:rsid w:val="002D4552"/>
    <w:rsid w:val="002E3269"/>
    <w:rsid w:val="002E66A4"/>
    <w:rsid w:val="0032022E"/>
    <w:rsid w:val="003566B4"/>
    <w:rsid w:val="00384D8F"/>
    <w:rsid w:val="003C7519"/>
    <w:rsid w:val="00413DC8"/>
    <w:rsid w:val="00420987"/>
    <w:rsid w:val="004765CE"/>
    <w:rsid w:val="00492C36"/>
    <w:rsid w:val="004961C2"/>
    <w:rsid w:val="00497AB5"/>
    <w:rsid w:val="004B26E8"/>
    <w:rsid w:val="004D5595"/>
    <w:rsid w:val="005011B9"/>
    <w:rsid w:val="00503EBA"/>
    <w:rsid w:val="00522530"/>
    <w:rsid w:val="005620D4"/>
    <w:rsid w:val="005954C5"/>
    <w:rsid w:val="005A06B3"/>
    <w:rsid w:val="005A3869"/>
    <w:rsid w:val="0062450E"/>
    <w:rsid w:val="0066019D"/>
    <w:rsid w:val="00665F5E"/>
    <w:rsid w:val="00666C1E"/>
    <w:rsid w:val="006678CE"/>
    <w:rsid w:val="0068002F"/>
    <w:rsid w:val="006A7953"/>
    <w:rsid w:val="006C6A0C"/>
    <w:rsid w:val="006F5384"/>
    <w:rsid w:val="006F5444"/>
    <w:rsid w:val="00702DDD"/>
    <w:rsid w:val="00717895"/>
    <w:rsid w:val="00761512"/>
    <w:rsid w:val="00763525"/>
    <w:rsid w:val="007B2D41"/>
    <w:rsid w:val="007F70A6"/>
    <w:rsid w:val="0081333F"/>
    <w:rsid w:val="00840CF7"/>
    <w:rsid w:val="0086192E"/>
    <w:rsid w:val="00893A95"/>
    <w:rsid w:val="008A5C9F"/>
    <w:rsid w:val="008D4662"/>
    <w:rsid w:val="00904736"/>
    <w:rsid w:val="0091097D"/>
    <w:rsid w:val="00971157"/>
    <w:rsid w:val="0098277B"/>
    <w:rsid w:val="009940DD"/>
    <w:rsid w:val="009A3242"/>
    <w:rsid w:val="009A6136"/>
    <w:rsid w:val="009B354D"/>
    <w:rsid w:val="009C45E8"/>
    <w:rsid w:val="009E0257"/>
    <w:rsid w:val="009E63D7"/>
    <w:rsid w:val="00A008FD"/>
    <w:rsid w:val="00A20201"/>
    <w:rsid w:val="00A3294D"/>
    <w:rsid w:val="00A40022"/>
    <w:rsid w:val="00AC1FED"/>
    <w:rsid w:val="00B01A05"/>
    <w:rsid w:val="00B03A8B"/>
    <w:rsid w:val="00B15E79"/>
    <w:rsid w:val="00B33250"/>
    <w:rsid w:val="00B40948"/>
    <w:rsid w:val="00B457C8"/>
    <w:rsid w:val="00B90509"/>
    <w:rsid w:val="00BA510B"/>
    <w:rsid w:val="00BB0C36"/>
    <w:rsid w:val="00BD2CB0"/>
    <w:rsid w:val="00C02EEA"/>
    <w:rsid w:val="00C45C77"/>
    <w:rsid w:val="00C739B9"/>
    <w:rsid w:val="00CA64DD"/>
    <w:rsid w:val="00D01BC0"/>
    <w:rsid w:val="00D0753F"/>
    <w:rsid w:val="00D404D2"/>
    <w:rsid w:val="00DA30A5"/>
    <w:rsid w:val="00DB04B0"/>
    <w:rsid w:val="00DC7B5A"/>
    <w:rsid w:val="00DE6C8B"/>
    <w:rsid w:val="00E050B6"/>
    <w:rsid w:val="00E11AA3"/>
    <w:rsid w:val="00E26AB8"/>
    <w:rsid w:val="00EC0122"/>
    <w:rsid w:val="00F13174"/>
    <w:rsid w:val="00F157D7"/>
    <w:rsid w:val="00F234B8"/>
    <w:rsid w:val="00FB7A35"/>
    <w:rsid w:val="00FC6B28"/>
    <w:rsid w:val="00FD3860"/>
    <w:rsid w:val="00FF1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5E378"/>
  <w14:defaultImageDpi w14:val="32767"/>
  <w15:chartTrackingRefBased/>
  <w15:docId w15:val="{C4FE1EE7-618C-4D7E-BCF4-9F1A3DD9C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B26E8"/>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A05"/>
    <w:pPr>
      <w:tabs>
        <w:tab w:val="center" w:pos="4680"/>
        <w:tab w:val="right" w:pos="9360"/>
      </w:tabs>
    </w:pPr>
  </w:style>
  <w:style w:type="character" w:customStyle="1" w:styleId="a4">
    <w:name w:val="Верхний колонтитул Знак"/>
    <w:basedOn w:val="a0"/>
    <w:link w:val="a3"/>
    <w:uiPriority w:val="99"/>
    <w:rsid w:val="00B01A05"/>
  </w:style>
  <w:style w:type="paragraph" w:styleId="a5">
    <w:name w:val="footer"/>
    <w:basedOn w:val="a"/>
    <w:link w:val="a6"/>
    <w:uiPriority w:val="99"/>
    <w:unhideWhenUsed/>
    <w:rsid w:val="00B01A05"/>
    <w:pPr>
      <w:tabs>
        <w:tab w:val="center" w:pos="4680"/>
        <w:tab w:val="right" w:pos="9360"/>
      </w:tabs>
    </w:pPr>
  </w:style>
  <w:style w:type="character" w:customStyle="1" w:styleId="a6">
    <w:name w:val="Нижний колонтитул Знак"/>
    <w:basedOn w:val="a0"/>
    <w:link w:val="a5"/>
    <w:uiPriority w:val="99"/>
    <w:rsid w:val="00B01A05"/>
  </w:style>
  <w:style w:type="paragraph" w:styleId="a7">
    <w:name w:val="Normal (Web)"/>
    <w:basedOn w:val="a"/>
    <w:uiPriority w:val="99"/>
    <w:semiHidden/>
    <w:unhideWhenUsed/>
    <w:rsid w:val="000C5AA8"/>
    <w:pPr>
      <w:spacing w:before="100" w:beforeAutospacing="1" w:after="100" w:afterAutospacing="1"/>
    </w:pPr>
    <w:rPr>
      <w:rFonts w:eastAsiaTheme="minorEastAsia"/>
    </w:rPr>
  </w:style>
  <w:style w:type="paragraph" w:styleId="a8">
    <w:name w:val="Revision"/>
    <w:hidden/>
    <w:uiPriority w:val="99"/>
    <w:semiHidden/>
    <w:rsid w:val="00503EBA"/>
  </w:style>
  <w:style w:type="character" w:styleId="a9">
    <w:name w:val="page number"/>
    <w:basedOn w:val="a0"/>
    <w:uiPriority w:val="99"/>
    <w:semiHidden/>
    <w:unhideWhenUsed/>
    <w:rsid w:val="00043993"/>
  </w:style>
  <w:style w:type="table" w:styleId="aa">
    <w:name w:val="Table Grid"/>
    <w:basedOn w:val="a1"/>
    <w:uiPriority w:val="39"/>
    <w:rsid w:val="009E63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074389"/>
    <w:pPr>
      <w:ind w:left="720"/>
      <w:contextualSpacing/>
    </w:pPr>
  </w:style>
  <w:style w:type="paragraph" w:customStyle="1" w:styleId="p1">
    <w:name w:val="p1"/>
    <w:basedOn w:val="a"/>
    <w:rsid w:val="00A20201"/>
    <w:rPr>
      <w:rFonts w:ascii="Arial" w:hAnsi="Arial" w:cs="Arial"/>
      <w:color w:val="232323"/>
      <w:sz w:val="22"/>
      <w:szCs w:val="22"/>
    </w:rPr>
  </w:style>
  <w:style w:type="character" w:customStyle="1" w:styleId="s1">
    <w:name w:val="s1"/>
    <w:basedOn w:val="a0"/>
    <w:rsid w:val="00A202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960228">
      <w:bodyDiv w:val="1"/>
      <w:marLeft w:val="0"/>
      <w:marRight w:val="0"/>
      <w:marTop w:val="0"/>
      <w:marBottom w:val="0"/>
      <w:divBdr>
        <w:top w:val="none" w:sz="0" w:space="0" w:color="auto"/>
        <w:left w:val="none" w:sz="0" w:space="0" w:color="auto"/>
        <w:bottom w:val="none" w:sz="0" w:space="0" w:color="auto"/>
        <w:right w:val="none" w:sz="0" w:space="0" w:color="auto"/>
      </w:divBdr>
    </w:div>
    <w:div w:id="298075211">
      <w:bodyDiv w:val="1"/>
      <w:marLeft w:val="0"/>
      <w:marRight w:val="0"/>
      <w:marTop w:val="0"/>
      <w:marBottom w:val="0"/>
      <w:divBdr>
        <w:top w:val="none" w:sz="0" w:space="0" w:color="auto"/>
        <w:left w:val="none" w:sz="0" w:space="0" w:color="auto"/>
        <w:bottom w:val="none" w:sz="0" w:space="0" w:color="auto"/>
        <w:right w:val="none" w:sz="0" w:space="0" w:color="auto"/>
      </w:divBdr>
    </w:div>
    <w:div w:id="329989017">
      <w:bodyDiv w:val="1"/>
      <w:marLeft w:val="0"/>
      <w:marRight w:val="0"/>
      <w:marTop w:val="0"/>
      <w:marBottom w:val="0"/>
      <w:divBdr>
        <w:top w:val="none" w:sz="0" w:space="0" w:color="auto"/>
        <w:left w:val="none" w:sz="0" w:space="0" w:color="auto"/>
        <w:bottom w:val="none" w:sz="0" w:space="0" w:color="auto"/>
        <w:right w:val="none" w:sz="0" w:space="0" w:color="auto"/>
      </w:divBdr>
    </w:div>
    <w:div w:id="363025323">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1166439436">
      <w:bodyDiv w:val="1"/>
      <w:marLeft w:val="0"/>
      <w:marRight w:val="0"/>
      <w:marTop w:val="0"/>
      <w:marBottom w:val="0"/>
      <w:divBdr>
        <w:top w:val="none" w:sz="0" w:space="0" w:color="auto"/>
        <w:left w:val="none" w:sz="0" w:space="0" w:color="auto"/>
        <w:bottom w:val="none" w:sz="0" w:space="0" w:color="auto"/>
        <w:right w:val="none" w:sz="0" w:space="0" w:color="auto"/>
      </w:divBdr>
    </w:div>
    <w:div w:id="1182011851">
      <w:bodyDiv w:val="1"/>
      <w:marLeft w:val="0"/>
      <w:marRight w:val="0"/>
      <w:marTop w:val="0"/>
      <w:marBottom w:val="0"/>
      <w:divBdr>
        <w:top w:val="none" w:sz="0" w:space="0" w:color="auto"/>
        <w:left w:val="none" w:sz="0" w:space="0" w:color="auto"/>
        <w:bottom w:val="none" w:sz="0" w:space="0" w:color="auto"/>
        <w:right w:val="none" w:sz="0" w:space="0" w:color="auto"/>
      </w:divBdr>
    </w:div>
    <w:div w:id="1776486549">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am6hR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jinho\Dropbox\SS\Project%20Design%20for%20Any%20Industry%20Templates\Temp_%20ProjectDesignCycleDiagram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96BDFEB-0B24-4DA1-A511-CA8F0B85C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Temp_ ProjectDesignCycleDiagram_Word.dotx</Template>
  <TotalTime>1</TotalTime>
  <Pages>2</Pages>
  <Words>92</Words>
  <Characters>531</Characters>
  <Application>Microsoft Office Word</Application>
  <DocSecurity>0</DocSecurity>
  <Lines>4</Lines>
  <Paragraphs>1</Paragraphs>
  <ScaleCrop>false</ScaleCrop>
  <HeadingPairs>
    <vt:vector size="6" baseType="variant">
      <vt:variant>
        <vt:lpstr>Название</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Manjinho</dc:creator>
  <cp:keywords/>
  <dc:description/>
  <cp:lastModifiedBy>Alexandra Ragazhinskaya</cp:lastModifiedBy>
  <cp:revision>2</cp:revision>
  <cp:lastPrinted>2016-11-30T20:50:00Z</cp:lastPrinted>
  <dcterms:created xsi:type="dcterms:W3CDTF">2019-02-26T21:45:00Z</dcterms:created>
  <dcterms:modified xsi:type="dcterms:W3CDTF">2019-02-26T21:45:00Z</dcterms:modified>
</cp:coreProperties>
</file>