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90244" w14:textId="77777777" w:rsidR="001A6E4B" w:rsidRDefault="0028245F" w:rsidP="009B70C8">
      <w:pPr>
        <w:rPr>
          <w:rFonts w:cs="Arial"/>
          <w:b/>
          <w:noProof/>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36274A">
        <w:rPr>
          <w:rFonts w:cs="Arial"/>
          <w:b/>
          <w:noProof/>
          <w:color w:val="808080" w:themeColor="background1" w:themeShade="80"/>
          <w:sz w:val="36"/>
        </w:rPr>
        <w:drawing>
          <wp:anchor distT="0" distB="0" distL="114300" distR="114300" simplePos="0" relativeHeight="251650560" behindDoc="0" locked="0" layoutInCell="1" allowOverlap="1" wp14:anchorId="033A5346" wp14:editId="6F995581">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037D1">
        <w:rPr>
          <w:rFonts w:cs="Arial"/>
          <w:b/>
          <w:noProof/>
          <w:color w:val="808080" w:themeColor="background1" w:themeShade="80"/>
          <w:sz w:val="36"/>
        </w:rPr>
        <w:t>RECRUIT</w:t>
      </w:r>
      <w:r w:rsidR="00B16DAB">
        <w:rPr>
          <w:rFonts w:cs="Arial"/>
          <w:b/>
          <w:noProof/>
          <w:color w:val="808080" w:themeColor="background1" w:themeShade="80"/>
          <w:sz w:val="36"/>
        </w:rPr>
        <w:t>ING</w:t>
      </w:r>
      <w:r w:rsidR="001A6E4B">
        <w:rPr>
          <w:rFonts w:cs="Arial"/>
          <w:b/>
          <w:noProof/>
          <w:color w:val="808080" w:themeColor="background1" w:themeShade="80"/>
          <w:sz w:val="36"/>
        </w:rPr>
        <w:t xml:space="preserve"> WORKFLOW TEMPLATE</w:t>
      </w:r>
    </w:p>
    <w:p w14:paraId="3ED8CCC9" w14:textId="77777777" w:rsidR="001A6E4B" w:rsidRDefault="009037D1" w:rsidP="009B70C8">
      <w:pPr>
        <w:rPr>
          <w:rFonts w:cs="Arial"/>
          <w:b/>
          <w:noProof/>
          <w:color w:val="808080" w:themeColor="background1" w:themeShade="80"/>
          <w:sz w:val="36"/>
        </w:rPr>
      </w:pPr>
      <w:r>
        <w:rPr>
          <w:rFonts w:cs="Arial"/>
          <w:b/>
          <w:noProof/>
          <w:color w:val="808080" w:themeColor="background1" w:themeShade="80"/>
          <w:sz w:val="36"/>
        </w:rPr>
        <mc:AlternateContent>
          <mc:Choice Requires="wpg">
            <w:drawing>
              <wp:anchor distT="0" distB="0" distL="114300" distR="114300" simplePos="0" relativeHeight="251651584" behindDoc="0" locked="0" layoutInCell="1" allowOverlap="1" wp14:anchorId="68723517" wp14:editId="006BB49C">
                <wp:simplePos x="0" y="0"/>
                <wp:positionH relativeFrom="column">
                  <wp:posOffset>7019124</wp:posOffset>
                </wp:positionH>
                <wp:positionV relativeFrom="paragraph">
                  <wp:posOffset>194891</wp:posOffset>
                </wp:positionV>
                <wp:extent cx="1600200" cy="950031"/>
                <wp:effectExtent l="50800" t="25400" r="50800" b="27940"/>
                <wp:wrapNone/>
                <wp:docPr id="55" name="Group 5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50031"/>
                          <a:chOff x="7023100" y="50800"/>
                          <a:chExt cx="1600200" cy="984250"/>
                        </a:xfrm>
                      </wpg:grpSpPr>
                      <wps:wsp>
                        <wps:cNvPr id="56" name="Straight Arrow Connector 56">
                          <a:extLst/>
                        </wps:cNvPr>
                        <wps:cNvCnPr/>
                        <wps:spPr>
                          <a:xfrm rot="5400000">
                            <a:off x="7435850" y="6477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57" name="Rectangle 57">
                          <a:extLst/>
                        </wps:cNvPr>
                        <wps:cNvSpPr/>
                        <wps:spPr>
                          <a:xfrm>
                            <a:off x="7023100" y="508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17019A23"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RECEIVE JOB APPLICATIONS</w:t>
                              </w:r>
                            </w:p>
                          </w:txbxContent>
                        </wps:txbx>
                        <wps:bodyPr rtlCol="0" anchor="ctr"/>
                      </wps:wsp>
                    </wpg:wgp>
                  </a:graphicData>
                </a:graphic>
              </wp:anchor>
            </w:drawing>
          </mc:Choice>
          <mc:Fallback>
            <w:pict>
              <v:group w14:anchorId="68723517" id="Group 55" o:spid="_x0000_s1026" style="position:absolute;margin-left:552.7pt;margin-top:15.35pt;width:126pt;height:74.8pt;z-index:251651584" coordorigin="70231,508" coordsize="16002,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">
                <v:shapetype id="_x0000_t32" coordsize="21600,21600" o:spt="32" o:oned="t" path="m,l21600,21600e" filled="f">
                  <v:path arrowok="t" fillok="f" o:connecttype="none"/>
                  <o:lock v:ext="edit" shapetype="t"/>
                </v:shapetype>
                <v:shape id="Straight Arrow Connector 56" o:spid="_x0000_s1027" type="#_x0000_t32" style="position:absolute;left:74358;top:6477;width:774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" strokecolor="#bfbfbf [2412]" strokeweight="4pt">
                  <v:stroke endarrow="classic" endarrowwidth="wide"/>
                </v:shape>
                <v:rect id="Rectangle 57" o:spid="_x0000_s1028" style="position:absolute;left:70231;top:508;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" fillcolor="#d5dce4 [671]" stroked="f">
                  <v:shadow on="t" color="black" opacity="22937f" origin=",.5" offset="0,.63889mm"/>
                  <v:textbox>
                    <w:txbxContent>
                      <w:p w14:paraId="17019A23"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RECEIVE JOB APPLICATIONS</w:t>
                        </w:r>
                      </w:p>
                    </w:txbxContent>
                  </v:textbox>
                </v:rect>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52608" behindDoc="0" locked="0" layoutInCell="1" allowOverlap="1" wp14:anchorId="3EFC84D0" wp14:editId="787FE59E">
                <wp:simplePos x="0" y="0"/>
                <wp:positionH relativeFrom="column">
                  <wp:posOffset>-3976</wp:posOffset>
                </wp:positionH>
                <wp:positionV relativeFrom="paragraph">
                  <wp:posOffset>145857</wp:posOffset>
                </wp:positionV>
                <wp:extent cx="2260600" cy="661957"/>
                <wp:effectExtent l="50800" t="25400" r="25400" b="62230"/>
                <wp:wrapNone/>
                <wp:docPr id="58" name="Group 5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260600" cy="661957"/>
                          <a:chOff x="0" y="0"/>
                          <a:chExt cx="2260600" cy="685800"/>
                        </a:xfrm>
                      </wpg:grpSpPr>
                      <wps:wsp>
                        <wps:cNvPr id="59" name="Straight Arrow Connector 59">
                          <a:extLst/>
                        </wps:cNvPr>
                        <wps:cNvCnPr/>
                        <wps:spPr>
                          <a:xfrm>
                            <a:off x="1485900" y="3556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0" name="Rounded Rectangle 60">
                          <a:extLst/>
                        </wps:cNvPr>
                        <wps:cNvSpPr/>
                        <wps:spPr>
                          <a:xfrm>
                            <a:off x="0" y="0"/>
                            <a:ext cx="1600200" cy="685800"/>
                          </a:xfrm>
                          <a:prstGeom prst="roundRect">
                            <a:avLst>
                              <a:gd name="adj" fmla="val 44445"/>
                            </a:avLst>
                          </a:prstGeom>
                          <a:solidFill>
                            <a:schemeClr val="tx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241DD66"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RECRUITMENT PROCESS BEGINS</w:t>
                              </w:r>
                            </w:p>
                          </w:txbxContent>
                        </wps:txbx>
                        <wps:bodyPr rtlCol="0" anchor="ctr"/>
                      </wps:wsp>
                    </wpg:wgp>
                  </a:graphicData>
                </a:graphic>
              </wp:anchor>
            </w:drawing>
          </mc:Choice>
          <mc:Fallback>
            <w:pict>
              <v:group w14:anchorId="3EFC84D0" id="Group 58" o:spid="_x0000_s1029" style="position:absolute;margin-left:-.3pt;margin-top:11.5pt;width:178pt;height:52.1pt;z-index:251652608" coordsize="226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">
                <v:shape id="Straight Arrow Connector 59" o:spid="_x0000_s1030" type="#_x0000_t32" style="position:absolute;left:14859;top:3556;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" strokecolor="#bfbfbf [2412]" strokeweight="4pt">
                  <v:stroke endarrow="classic" endarrowwidth="wide"/>
                </v:shape>
                <v:roundrect id="Rounded Rectangle 60" o:spid="_x0000_s1031" style="position:absolute;width:16002;height:6858;visibility:visible;mso-wrap-style:square;v-text-anchor:middle" arcsize="291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" fillcolor="#acb9ca [1311]" stroked="f">
                  <v:shadow on="t" color="black" opacity="22937f" origin=",.5" offset="0,.63889mm"/>
                  <v:textbox>
                    <w:txbxContent>
                      <w:p w14:paraId="4241DD66"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RECRUITMENT PROCESS BEGINS</w:t>
                        </w:r>
                      </w:p>
                    </w:txbxContent>
                  </v:textbox>
                </v:roundrect>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53632" behindDoc="0" locked="0" layoutInCell="1" allowOverlap="1" wp14:anchorId="5D98E3B2" wp14:editId="4D6402E6">
                <wp:simplePos x="0" y="0"/>
                <wp:positionH relativeFrom="column">
                  <wp:posOffset>2358224</wp:posOffset>
                </wp:positionH>
                <wp:positionV relativeFrom="paragraph">
                  <wp:posOffset>170374</wp:posOffset>
                </wp:positionV>
                <wp:extent cx="2260600" cy="661957"/>
                <wp:effectExtent l="50800" t="25400" r="25400" b="62230"/>
                <wp:wrapNone/>
                <wp:docPr id="61" name="Group 6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260600" cy="661957"/>
                          <a:chOff x="2362200" y="25400"/>
                          <a:chExt cx="2260600" cy="685800"/>
                        </a:xfrm>
                      </wpg:grpSpPr>
                      <wps:wsp>
                        <wps:cNvPr id="62" name="Straight Arrow Connector 62">
                          <a:extLst/>
                        </wps:cNvPr>
                        <wps:cNvCnPr/>
                        <wps:spPr>
                          <a:xfrm>
                            <a:off x="3848100" y="3683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3" name="Rectangle 63">
                          <a:extLst/>
                        </wps:cNvPr>
                        <wps:cNvSpPr/>
                        <wps:spPr>
                          <a:xfrm>
                            <a:off x="2362200" y="254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C52AAD8"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SELECTION CRITERIA DETERMINED</w:t>
                              </w:r>
                            </w:p>
                          </w:txbxContent>
                        </wps:txbx>
                        <wps:bodyPr rtlCol="0" anchor="ctr"/>
                      </wps:wsp>
                    </wpg:wgp>
                  </a:graphicData>
                </a:graphic>
              </wp:anchor>
            </w:drawing>
          </mc:Choice>
          <mc:Fallback>
            <w:pict>
              <v:group w14:anchorId="5D98E3B2" id="Group 61" o:spid="_x0000_s1032" style="position:absolute;margin-left:185.7pt;margin-top:13.4pt;width:178pt;height:52.1pt;z-index:251653632" coordorigin="23622,254" coordsize="226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">
                <v:shape id="Straight Arrow Connector 62" o:spid="_x0000_s1033" type="#_x0000_t32" style="position:absolute;left:38481;top:3683;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" strokecolor="#bfbfbf [2412]" strokeweight="4pt">
                  <v:stroke endarrow="classic" endarrowwidth="wide"/>
                </v:shape>
                <v:rect id="Rectangle 63" o:spid="_x0000_s1034" style="position:absolute;left:23622;top:254;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" fillcolor="#d5dce4 [671]" stroked="f">
                  <v:shadow on="t" color="black" opacity="22937f" origin=",.5" offset="0,.63889mm"/>
                  <v:textbox>
                    <w:txbxContent>
                      <w:p w14:paraId="2C52AAD8"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SELECTION CRITERIA DETERMINED</w:t>
                        </w:r>
                      </w:p>
                    </w:txbxContent>
                  </v:textbox>
                </v:rect>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54656" behindDoc="0" locked="0" layoutInCell="1" allowOverlap="1" wp14:anchorId="10D0063A" wp14:editId="178B9C4A">
                <wp:simplePos x="0" y="0"/>
                <wp:positionH relativeFrom="column">
                  <wp:posOffset>4720424</wp:posOffset>
                </wp:positionH>
                <wp:positionV relativeFrom="paragraph">
                  <wp:posOffset>182632</wp:posOffset>
                </wp:positionV>
                <wp:extent cx="2197100" cy="661957"/>
                <wp:effectExtent l="50800" t="25400" r="12700" b="62230"/>
                <wp:wrapNone/>
                <wp:docPr id="64" name="Group 6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197100" cy="661957"/>
                          <a:chOff x="4724400" y="38100"/>
                          <a:chExt cx="2197100" cy="685800"/>
                        </a:xfrm>
                      </wpg:grpSpPr>
                      <wps:wsp>
                        <wps:cNvPr id="65" name="Straight Arrow Connector 65">
                          <a:extLst/>
                        </wps:cNvPr>
                        <wps:cNvCnPr/>
                        <wps:spPr>
                          <a:xfrm>
                            <a:off x="6146800" y="3810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6" name="Rectangle 66">
                          <a:extLst/>
                        </wps:cNvPr>
                        <wps:cNvSpPr/>
                        <wps:spPr>
                          <a:xfrm>
                            <a:off x="4724400" y="381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A7C032A"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ADVERTISE JOB ON RELEVANT PLATFORMS</w:t>
                              </w:r>
                            </w:p>
                          </w:txbxContent>
                        </wps:txbx>
                        <wps:bodyPr rtlCol="0" anchor="ctr"/>
                      </wps:wsp>
                    </wpg:wgp>
                  </a:graphicData>
                </a:graphic>
              </wp:anchor>
            </w:drawing>
          </mc:Choice>
          <mc:Fallback>
            <w:pict>
              <v:group w14:anchorId="10D0063A" id="Group 64" o:spid="_x0000_s1035" style="position:absolute;margin-left:371.7pt;margin-top:14.4pt;width:173pt;height:52.1pt;z-index:251654656" coordorigin="47244,381" coordsize="2197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">
                <v:shape id="Straight Arrow Connector 65" o:spid="_x0000_s1036" type="#_x0000_t32" style="position:absolute;left:61468;top:3810;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" strokecolor="#bfbfbf [2412]" strokeweight="4pt">
                  <v:stroke endarrow="classic" endarrowwidth="wide"/>
                </v:shape>
                <v:rect id="Rectangle 66" o:spid="_x0000_s1037" style="position:absolute;left:47244;top:381;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" fillcolor="#d5dce4 [671]" stroked="f">
                  <v:shadow on="t" color="black" opacity="22937f" origin=",.5" offset="0,.63889mm"/>
                  <v:textbox>
                    <w:txbxContent>
                      <w:p w14:paraId="5A7C032A"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ADVERTISE JOB ON RELEVANT PLATFORMS</w:t>
                        </w:r>
                      </w:p>
                    </w:txbxContent>
                  </v:textbox>
                </v:rect>
              </v:group>
            </w:pict>
          </mc:Fallback>
        </mc:AlternateContent>
      </w:r>
    </w:p>
    <w:p w14:paraId="1E350C05" w14:textId="77777777" w:rsidR="00472ADF" w:rsidRPr="00472ADF" w:rsidRDefault="009037D1" w:rsidP="009B70C8">
      <w:pPr>
        <w:rPr>
          <w:noProof/>
          <w:sz w:val="10"/>
        </w:rPr>
      </w:pPr>
      <w:r>
        <w:rPr>
          <w:rFonts w:cs="Arial"/>
          <w:b/>
          <w:noProof/>
          <w:color w:val="808080" w:themeColor="background1" w:themeShade="80"/>
          <w:sz w:val="36"/>
        </w:rPr>
        <mc:AlternateContent>
          <mc:Choice Requires="wpg">
            <w:drawing>
              <wp:anchor distT="0" distB="0" distL="114300" distR="114300" simplePos="0" relativeHeight="251655680" behindDoc="0" locked="0" layoutInCell="1" allowOverlap="1" wp14:anchorId="61F785B8" wp14:editId="6FD1BE94">
                <wp:simplePos x="0" y="0"/>
                <wp:positionH relativeFrom="column">
                  <wp:posOffset>6041224</wp:posOffset>
                </wp:positionH>
                <wp:positionV relativeFrom="paragraph">
                  <wp:posOffset>943932</wp:posOffset>
                </wp:positionV>
                <wp:extent cx="2933700" cy="1783607"/>
                <wp:effectExtent l="25400" t="25400" r="38100" b="33020"/>
                <wp:wrapNone/>
                <wp:docPr id="67" name="Group 67">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933700" cy="1783607"/>
                          <a:chOff x="6045200" y="1117600"/>
                          <a:chExt cx="2933700" cy="1847850"/>
                        </a:xfrm>
                      </wpg:grpSpPr>
                      <wps:wsp>
                        <wps:cNvPr id="68" name="Straight Arrow Connector 68">
                          <a:extLst/>
                        </wps:cNvPr>
                        <wps:cNvCnPr/>
                        <wps:spPr>
                          <a:xfrm rot="10800000">
                            <a:off x="6045200" y="17272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9" name="Straight Arrow Connector 69">
                          <a:extLst/>
                        </wps:cNvPr>
                        <wps:cNvCnPr/>
                        <wps:spPr>
                          <a:xfrm rot="5400000">
                            <a:off x="7435850" y="25781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0" name="Diamond 70">
                          <a:extLst/>
                        </wps:cNvPr>
                        <wps:cNvSpPr/>
                        <wps:spPr>
                          <a:xfrm>
                            <a:off x="6667500" y="1117600"/>
                            <a:ext cx="2311400" cy="1219200"/>
                          </a:xfrm>
                          <a:prstGeom prst="diamond">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0CD4919"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 xml:space="preserve">APPLICANTS PUT INTO CATEGORY </w:t>
                              </w:r>
                            </w:p>
                            <w:p w14:paraId="7E7A10E1" w14:textId="77777777" w:rsidR="009037D1" w:rsidRDefault="009037D1" w:rsidP="009037D1">
                              <w:pPr>
                                <w:pStyle w:val="aa"/>
                                <w:spacing w:before="0" w:beforeAutospacing="0" w:after="0" w:afterAutospacing="0"/>
                                <w:jc w:val="center"/>
                              </w:pPr>
                              <w:r>
                                <w:rPr>
                                  <w:rFonts w:ascii="Century Gothic" w:hAnsi="Century Gothic" w:cstheme="minorBidi"/>
                                  <w:b/>
                                  <w:bCs/>
                                  <w:color w:val="000000" w:themeColor="text1"/>
                                  <w:sz w:val="21"/>
                                  <w:szCs w:val="21"/>
                                </w:rPr>
                                <w:t>A</w:t>
                              </w:r>
                              <w:r>
                                <w:rPr>
                                  <w:rFonts w:ascii="Century Gothic" w:hAnsi="Century Gothic" w:cstheme="minorBidi"/>
                                  <w:color w:val="000000" w:themeColor="text1"/>
                                  <w:sz w:val="21"/>
                                  <w:szCs w:val="21"/>
                                </w:rPr>
                                <w:t xml:space="preserve"> or </w:t>
                              </w:r>
                              <w:r>
                                <w:rPr>
                                  <w:rFonts w:ascii="Century Gothic" w:hAnsi="Century Gothic" w:cstheme="minorBidi"/>
                                  <w:b/>
                                  <w:bCs/>
                                  <w:color w:val="000000" w:themeColor="text1"/>
                                  <w:sz w:val="21"/>
                                  <w:szCs w:val="21"/>
                                </w:rPr>
                                <w:t>B</w:t>
                              </w:r>
                            </w:p>
                          </w:txbxContent>
                        </wps:txbx>
                        <wps:bodyPr rtlCol="0" anchor="ctr"/>
                      </wps:wsp>
                    </wpg:wgp>
                  </a:graphicData>
                </a:graphic>
              </wp:anchor>
            </w:drawing>
          </mc:Choice>
          <mc:Fallback>
            <w:pict>
              <v:group w14:anchorId="61F785B8" id="Group 67" o:spid="_x0000_s1038" style="position:absolute;margin-left:475.7pt;margin-top:74.35pt;width:231pt;height:140.45pt;z-index:251655680" coordorigin="60452,11176" coordsize="29337,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">
                <v:shape id="Straight Arrow Connector 68" o:spid="_x0000_s1039" type="#_x0000_t32" style="position:absolute;left:60452;top:17272;width:7747;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" strokecolor="#bfbfbf [2412]" strokeweight="4pt">
                  <v:stroke endarrow="classic" endarrowwidth="wide"/>
                </v:shape>
                <v:shape id="Straight Arrow Connector 69" o:spid="_x0000_s1040" type="#_x0000_t32" style="position:absolute;left:74358;top:25781;width:774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" strokecolor="#bfbfbf [2412]" strokeweight="4pt">
                  <v:stroke endarrow="classic" endarrowwidth="wide"/>
                </v:shape>
                <v:shapetype id="_x0000_t4" coordsize="21600,21600" o:spt="4" path="m10800,l,10800,10800,21600,21600,10800xe">
                  <v:stroke joinstyle="miter"/>
                  <v:path gradientshapeok="t" o:connecttype="rect" textboxrect="5400,5400,16200,16200"/>
                </v:shapetype>
                <v:shape id="Diamond 70" o:spid="_x0000_s1041" type="#_x0000_t4" style="position:absolute;left:66675;top:11176;width:23114;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" fillcolor="#d8d8d8 [2732]" stroked="f">
                  <v:shadow on="t" color="black" opacity="22937f" origin=",.5" offset="0,.63889mm"/>
                  <v:textbox>
                    <w:txbxContent>
                      <w:p w14:paraId="20CD4919"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 xml:space="preserve">APPLICANTS PUT INTO CATEGORY </w:t>
                        </w:r>
                      </w:p>
                      <w:p w14:paraId="7E7A10E1" w14:textId="77777777" w:rsidR="009037D1" w:rsidRDefault="009037D1" w:rsidP="009037D1">
                        <w:pPr>
                          <w:pStyle w:val="aa"/>
                          <w:spacing w:before="0" w:beforeAutospacing="0" w:after="0" w:afterAutospacing="0"/>
                          <w:jc w:val="center"/>
                        </w:pPr>
                        <w:r>
                          <w:rPr>
                            <w:rFonts w:ascii="Century Gothic" w:hAnsi="Century Gothic" w:cstheme="minorBidi"/>
                            <w:b/>
                            <w:bCs/>
                            <w:color w:val="000000" w:themeColor="text1"/>
                            <w:sz w:val="21"/>
                            <w:szCs w:val="21"/>
                          </w:rPr>
                          <w:t>A</w:t>
                        </w:r>
                        <w:r>
                          <w:rPr>
                            <w:rFonts w:ascii="Century Gothic" w:hAnsi="Century Gothic" w:cstheme="minorBidi"/>
                            <w:color w:val="000000" w:themeColor="text1"/>
                            <w:sz w:val="21"/>
                            <w:szCs w:val="21"/>
                          </w:rPr>
                          <w:t xml:space="preserve"> or </w:t>
                        </w:r>
                        <w:r>
                          <w:rPr>
                            <w:rFonts w:ascii="Century Gothic" w:hAnsi="Century Gothic" w:cstheme="minorBidi"/>
                            <w:b/>
                            <w:bCs/>
                            <w:color w:val="000000" w:themeColor="text1"/>
                            <w:sz w:val="21"/>
                            <w:szCs w:val="21"/>
                          </w:rPr>
                          <w:t>B</w:t>
                        </w:r>
                      </w:p>
                    </w:txbxContent>
                  </v:textbox>
                </v:shape>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56704" behindDoc="0" locked="0" layoutInCell="1" allowOverlap="1" wp14:anchorId="5C8932B1" wp14:editId="166AA51E">
                <wp:simplePos x="0" y="0"/>
                <wp:positionH relativeFrom="column">
                  <wp:posOffset>7019124</wp:posOffset>
                </wp:positionH>
                <wp:positionV relativeFrom="paragraph">
                  <wp:posOffset>2905287</wp:posOffset>
                </wp:positionV>
                <wp:extent cx="1600200" cy="1268751"/>
                <wp:effectExtent l="50800" t="25400" r="50800" b="26670"/>
                <wp:wrapNone/>
                <wp:docPr id="71" name="Group 7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1268751"/>
                          <a:chOff x="7023100" y="3149600"/>
                          <a:chExt cx="1600200" cy="1314450"/>
                        </a:xfrm>
                      </wpg:grpSpPr>
                      <wps:wsp>
                        <wps:cNvPr id="72" name="Straight Arrow Connector 72">
                          <a:extLst/>
                        </wps:cNvPr>
                        <wps:cNvCnPr/>
                        <wps:spPr>
                          <a:xfrm rot="5400000">
                            <a:off x="7435850" y="40767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3" name="Rectangle 73">
                          <a:extLst/>
                        </wps:cNvPr>
                        <wps:cNvSpPr/>
                        <wps:spPr>
                          <a:xfrm>
                            <a:off x="7023100" y="31496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7054E32"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1"/>
                                  <w:szCs w:val="21"/>
                                </w:rPr>
                                <w:t>– B –</w:t>
                              </w:r>
                            </w:p>
                            <w:p w14:paraId="3195ADEE" w14:textId="77777777" w:rsidR="009037D1" w:rsidRDefault="009037D1" w:rsidP="009037D1">
                              <w:pPr>
                                <w:pStyle w:val="aa"/>
                                <w:spacing w:before="0" w:beforeAutospacing="0" w:after="0" w:afterAutospacing="0"/>
                                <w:jc w:val="center"/>
                              </w:pPr>
                              <w:r>
                                <w:rPr>
                                  <w:rFonts w:ascii="Century Gothic" w:hAnsi="Century Gothic" w:cstheme="minorBidi"/>
                                  <w:color w:val="000000" w:themeColor="text1"/>
                                  <w:sz w:val="21"/>
                                  <w:szCs w:val="21"/>
                                </w:rPr>
                                <w:t>UNSUITABLE FOR JOB</w:t>
                              </w:r>
                            </w:p>
                          </w:txbxContent>
                        </wps:txbx>
                        <wps:bodyPr rtlCol="0" anchor="ctr"/>
                      </wps:wsp>
                    </wpg:wgp>
                  </a:graphicData>
                </a:graphic>
              </wp:anchor>
            </w:drawing>
          </mc:Choice>
          <mc:Fallback>
            <w:pict>
              <v:group w14:anchorId="5C8932B1" id="Group 71" o:spid="_x0000_s1042" style="position:absolute;margin-left:552.7pt;margin-top:228.75pt;width:126pt;height:99.9pt;z-index:251656704" coordorigin="70231,31496" coordsize="16002,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">
                <v:shape id="Straight Arrow Connector 72" o:spid="_x0000_s1043" type="#_x0000_t32" style="position:absolute;left:74358;top:40767;width:774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" strokecolor="#bfbfbf [2412]" strokeweight="4pt">
                  <v:stroke endarrow="classic" endarrowwidth="wide"/>
                </v:shape>
                <v:rect id="Rectangle 73" o:spid="_x0000_s1044" style="position:absolute;left:70231;top:31496;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" fillcolor="#d5dce4 [671]" stroked="f">
                  <v:shadow on="t" color="black" opacity="22937f" origin=",.5" offset="0,.63889mm"/>
                  <v:textbox>
                    <w:txbxContent>
                      <w:p w14:paraId="47054E32"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1"/>
                            <w:szCs w:val="21"/>
                          </w:rPr>
                          <w:t>– B –</w:t>
                        </w:r>
                      </w:p>
                      <w:p w14:paraId="3195ADEE" w14:textId="77777777" w:rsidR="009037D1" w:rsidRDefault="009037D1" w:rsidP="009037D1">
                        <w:pPr>
                          <w:pStyle w:val="aa"/>
                          <w:spacing w:before="0" w:beforeAutospacing="0" w:after="0" w:afterAutospacing="0"/>
                          <w:jc w:val="center"/>
                        </w:pPr>
                        <w:r>
                          <w:rPr>
                            <w:rFonts w:ascii="Century Gothic" w:hAnsi="Century Gothic" w:cstheme="minorBidi"/>
                            <w:color w:val="000000" w:themeColor="text1"/>
                            <w:sz w:val="21"/>
                            <w:szCs w:val="21"/>
                          </w:rPr>
                          <w:t>UNSUITABLE FOR JOB</w:t>
                        </w:r>
                      </w:p>
                    </w:txbxContent>
                  </v:textbox>
                </v:rect>
              </v:group>
            </w:pict>
          </mc:Fallback>
        </mc:AlternateContent>
      </w:r>
      <w:r>
        <w:rPr>
          <w:rFonts w:cs="Arial"/>
          <w:b/>
          <w:noProof/>
          <w:color w:val="808080" w:themeColor="background1" w:themeShade="80"/>
          <w:sz w:val="36"/>
        </w:rPr>
        <mc:AlternateContent>
          <mc:Choice Requires="wps">
            <w:drawing>
              <wp:anchor distT="0" distB="0" distL="114300" distR="114300" simplePos="0" relativeHeight="251657728" behindDoc="0" locked="0" layoutInCell="1" allowOverlap="1" wp14:anchorId="144D2A32" wp14:editId="6F587FC7">
                <wp:simplePos x="0" y="0"/>
                <wp:positionH relativeFrom="column">
                  <wp:posOffset>7019124</wp:posOffset>
                </wp:positionH>
                <wp:positionV relativeFrom="paragraph">
                  <wp:posOffset>4351786</wp:posOffset>
                </wp:positionV>
                <wp:extent cx="1600200" cy="661957"/>
                <wp:effectExtent l="50800" t="25400" r="50800" b="62230"/>
                <wp:wrapNone/>
                <wp:docPr id="74" name="Rounded Rectangle 74">
                  <a:extLst xmlns:a="http://schemas.openxmlformats.org/drawingml/2006/main"/>
                </wp:docPr>
                <wp:cNvGraphicFramePr/>
                <a:graphic xmlns:a="http://schemas.openxmlformats.org/drawingml/2006/main">
                  <a:graphicData uri="http://schemas.microsoft.com/office/word/2010/wordprocessingShape">
                    <wps:wsp>
                      <wps:cNvSpPr/>
                      <wps:spPr>
                        <a:xfrm>
                          <a:off x="0" y="0"/>
                          <a:ext cx="1600200" cy="661957"/>
                        </a:xfrm>
                        <a:prstGeom prst="roundRect">
                          <a:avLst>
                            <a:gd name="adj" fmla="val 44445"/>
                          </a:avLst>
                        </a:prstGeom>
                        <a:solidFill>
                          <a:schemeClr val="tx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F497EC5"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SEND THANK YOU LETTER</w:t>
                            </w:r>
                          </w:p>
                        </w:txbxContent>
                      </wps:txbx>
                      <wps:bodyPr rtlCol="0" anchor="ctr"/>
                    </wps:wsp>
                  </a:graphicData>
                </a:graphic>
              </wp:anchor>
            </w:drawing>
          </mc:Choice>
          <mc:Fallback>
            <w:pict>
              <v:roundrect w14:anchorId="144D2A32" id="Rounded Rectangle 74" o:spid="_x0000_s1045" style="position:absolute;margin-left:552.7pt;margin-top:342.65pt;width:126pt;height:52.1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" fillcolor="#acb9ca [1311]" stroked="f">
                <v:shadow on="t" color="black" opacity="22937f" origin=",.5" offset="0,.63889mm"/>
                <v:textbox>
                  <w:txbxContent>
                    <w:p w14:paraId="2F497EC5"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SEND THANK YOU LETTER</w:t>
                      </w:r>
                    </w:p>
                  </w:txbxContent>
                </v:textbox>
              </v:roundrect>
            </w:pict>
          </mc:Fallback>
        </mc:AlternateContent>
      </w:r>
      <w:r>
        <w:rPr>
          <w:rFonts w:cs="Arial"/>
          <w:b/>
          <w:noProof/>
          <w:color w:val="808080" w:themeColor="background1" w:themeShade="80"/>
          <w:sz w:val="36"/>
        </w:rPr>
        <mc:AlternateContent>
          <mc:Choice Requires="wpg">
            <w:drawing>
              <wp:anchor distT="0" distB="0" distL="114300" distR="114300" simplePos="0" relativeHeight="251658752" behindDoc="0" locked="0" layoutInCell="1" allowOverlap="1" wp14:anchorId="312AD74D" wp14:editId="53926EED">
                <wp:simplePos x="0" y="0"/>
                <wp:positionH relativeFrom="column">
                  <wp:posOffset>4250524</wp:posOffset>
                </wp:positionH>
                <wp:positionV relativeFrom="paragraph">
                  <wp:posOffset>1201360</wp:posOffset>
                </wp:positionV>
                <wp:extent cx="1600200" cy="999065"/>
                <wp:effectExtent l="50800" t="25400" r="50800" b="29845"/>
                <wp:wrapNone/>
                <wp:docPr id="75" name="Group 7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99065"/>
                          <a:chOff x="4254500" y="1384300"/>
                          <a:chExt cx="1600200" cy="1035050"/>
                        </a:xfrm>
                      </wpg:grpSpPr>
                      <wps:wsp>
                        <wps:cNvPr id="76" name="Straight Arrow Connector 76">
                          <a:extLst/>
                        </wps:cNvPr>
                        <wps:cNvCnPr/>
                        <wps:spPr>
                          <a:xfrm rot="5400000">
                            <a:off x="4679950" y="20320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7" name="Rectangle 77">
                          <a:extLst/>
                        </wps:cNvPr>
                        <wps:cNvSpPr/>
                        <wps:spPr>
                          <a:xfrm>
                            <a:off x="4254500" y="13843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688ED26"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1"/>
                                  <w:szCs w:val="21"/>
                                </w:rPr>
                                <w:t>– A –</w:t>
                              </w:r>
                            </w:p>
                            <w:p w14:paraId="6DFE8506" w14:textId="77777777" w:rsidR="009037D1" w:rsidRDefault="009037D1" w:rsidP="009037D1">
                              <w:pPr>
                                <w:pStyle w:val="aa"/>
                                <w:spacing w:before="0" w:beforeAutospacing="0" w:after="0" w:afterAutospacing="0"/>
                                <w:jc w:val="center"/>
                              </w:pPr>
                              <w:r>
                                <w:rPr>
                                  <w:rFonts w:ascii="Century Gothic" w:hAnsi="Century Gothic" w:cstheme="minorBidi"/>
                                  <w:color w:val="000000" w:themeColor="text1"/>
                                  <w:sz w:val="21"/>
                                  <w:szCs w:val="21"/>
                                </w:rPr>
                                <w:t>SUITABLE FOR JOB</w:t>
                              </w:r>
                            </w:p>
                          </w:txbxContent>
                        </wps:txbx>
                        <wps:bodyPr rtlCol="0" anchor="ctr"/>
                      </wps:wsp>
                    </wpg:wgp>
                  </a:graphicData>
                </a:graphic>
              </wp:anchor>
            </w:drawing>
          </mc:Choice>
          <mc:Fallback>
            <w:pict>
              <v:group w14:anchorId="312AD74D" id="Group 75" o:spid="_x0000_s1046" style="position:absolute;margin-left:334.7pt;margin-top:94.6pt;width:126pt;height:78.65pt;z-index:251658752" coordorigin="42545,13843" coordsize="16002,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">
                <v:shape id="Straight Arrow Connector 76" o:spid="_x0000_s1047" type="#_x0000_t32" style="position:absolute;left:46799;top:20320;width:774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" strokecolor="#bfbfbf [2412]" strokeweight="4pt">
                  <v:stroke endarrow="classic" endarrowwidth="wide"/>
                </v:shape>
                <v:rect id="Rectangle 77" o:spid="_x0000_s1048" style="position:absolute;left:42545;top:13843;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" fillcolor="#d5dce4 [671]" stroked="f">
                  <v:shadow on="t" color="black" opacity="22937f" origin=",.5" offset="0,.63889mm"/>
                  <v:textbox>
                    <w:txbxContent>
                      <w:p w14:paraId="2688ED26"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1"/>
                            <w:szCs w:val="21"/>
                          </w:rPr>
                          <w:t>– A –</w:t>
                        </w:r>
                      </w:p>
                      <w:p w14:paraId="6DFE8506" w14:textId="77777777" w:rsidR="009037D1" w:rsidRDefault="009037D1" w:rsidP="009037D1">
                        <w:pPr>
                          <w:pStyle w:val="aa"/>
                          <w:spacing w:before="0" w:beforeAutospacing="0" w:after="0" w:afterAutospacing="0"/>
                          <w:jc w:val="center"/>
                        </w:pPr>
                        <w:r>
                          <w:rPr>
                            <w:rFonts w:ascii="Century Gothic" w:hAnsi="Century Gothic" w:cstheme="minorBidi"/>
                            <w:color w:val="000000" w:themeColor="text1"/>
                            <w:sz w:val="21"/>
                            <w:szCs w:val="21"/>
                          </w:rPr>
                          <w:t>SUITABLE FOR JOB</w:t>
                        </w:r>
                      </w:p>
                    </w:txbxContent>
                  </v:textbox>
                </v:rect>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59776" behindDoc="0" locked="0" layoutInCell="1" allowOverlap="1" wp14:anchorId="33B65EA7" wp14:editId="7659FD5D">
                <wp:simplePos x="0" y="0"/>
                <wp:positionH relativeFrom="column">
                  <wp:posOffset>605624</wp:posOffset>
                </wp:positionH>
                <wp:positionV relativeFrom="paragraph">
                  <wp:posOffset>2586567</wp:posOffset>
                </wp:positionV>
                <wp:extent cx="1600200" cy="999065"/>
                <wp:effectExtent l="50800" t="25400" r="50800" b="29845"/>
                <wp:wrapNone/>
                <wp:docPr id="78" name="Group 7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99065"/>
                          <a:chOff x="609600" y="2819400"/>
                          <a:chExt cx="1600200" cy="1035050"/>
                        </a:xfrm>
                      </wpg:grpSpPr>
                      <wps:wsp>
                        <wps:cNvPr id="79" name="Straight Arrow Connector 79">
                          <a:extLst/>
                        </wps:cNvPr>
                        <wps:cNvCnPr/>
                        <wps:spPr>
                          <a:xfrm rot="5400000">
                            <a:off x="1022350" y="34671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0" name="Rectangle 80">
                          <a:extLst/>
                        </wps:cNvPr>
                        <wps:cNvSpPr/>
                        <wps:spPr>
                          <a:xfrm>
                            <a:off x="609600" y="28194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A5A1590"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INTERVIEW CANDIDATES</w:t>
                              </w:r>
                            </w:p>
                          </w:txbxContent>
                        </wps:txbx>
                        <wps:bodyPr rtlCol="0" anchor="ctr"/>
                      </wps:wsp>
                    </wpg:wgp>
                  </a:graphicData>
                </a:graphic>
              </wp:anchor>
            </w:drawing>
          </mc:Choice>
          <mc:Fallback>
            <w:pict>
              <v:group w14:anchorId="33B65EA7" id="Group 78" o:spid="_x0000_s1049" style="position:absolute;margin-left:47.7pt;margin-top:203.65pt;width:126pt;height:78.65pt;z-index:251659776" coordorigin="6096,28194" coordsize="16002,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">
                <v:shape id="Straight Arrow Connector 79" o:spid="_x0000_s1050" type="#_x0000_t32" style="position:absolute;left:10223;top:34671;width:774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" strokecolor="#bfbfbf [2412]" strokeweight="4pt">
                  <v:stroke endarrow="classic" endarrowwidth="wide"/>
                </v:shape>
                <v:rect id="Rectangle 80" o:spid="_x0000_s1051" style="position:absolute;left:6096;top:28194;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" fillcolor="#d5dce4 [671]" stroked="f">
                  <v:shadow on="t" color="black" opacity="22937f" origin=",.5" offset="0,.63889mm"/>
                  <v:textbox>
                    <w:txbxContent>
                      <w:p w14:paraId="7A5A1590"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INTERVIEW CANDIDATES</w:t>
                        </w:r>
                      </w:p>
                    </w:txbxContent>
                  </v:textbox>
                </v:rect>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60800" behindDoc="0" locked="0" layoutInCell="1" allowOverlap="1" wp14:anchorId="7559CAAC" wp14:editId="10C12C49">
                <wp:simplePos x="0" y="0"/>
                <wp:positionH relativeFrom="column">
                  <wp:posOffset>2383624</wp:posOffset>
                </wp:positionH>
                <wp:positionV relativeFrom="paragraph">
                  <wp:posOffset>2329139</wp:posOffset>
                </wp:positionV>
                <wp:extent cx="4589538" cy="1961588"/>
                <wp:effectExtent l="25400" t="25400" r="0" b="70485"/>
                <wp:wrapNone/>
                <wp:docPr id="81" name="Group 8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589538" cy="1961588"/>
                          <a:chOff x="2387600" y="2552700"/>
                          <a:chExt cx="4589538" cy="2032242"/>
                        </a:xfrm>
                      </wpg:grpSpPr>
                      <wps:wsp>
                        <wps:cNvPr id="82" name="Straight Arrow Connector 82">
                          <a:extLst/>
                        </wps:cNvPr>
                        <wps:cNvCnPr/>
                        <wps:spPr>
                          <a:xfrm flipH="1">
                            <a:off x="2387600" y="3175000"/>
                            <a:ext cx="23749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3" name="Straight Arrow Connector 83">
                          <a:extLst/>
                        </wps:cNvPr>
                        <wps:cNvCnPr/>
                        <wps:spPr>
                          <a:xfrm>
                            <a:off x="5067300" y="3549650"/>
                            <a:ext cx="1909838" cy="1035292"/>
                          </a:xfrm>
                          <a:prstGeom prst="straightConnector1">
                            <a:avLst/>
                          </a:prstGeom>
                          <a:ln w="50800">
                            <a:gradFill>
                              <a:gsLst>
                                <a:gs pos="100000">
                                  <a:schemeClr val="tx2">
                                    <a:lumMod val="20000"/>
                                    <a:lumOff val="80000"/>
                                  </a:schemeClr>
                                </a:gs>
                                <a:gs pos="29000">
                                  <a:srgbClr val="EAEEF3"/>
                                </a:gs>
                              </a:gsLst>
                              <a:lin ang="5400000" scaled="1"/>
                            </a:gradFill>
                            <a:prstDash val="soli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4" name="Diamond 84">
                          <a:extLst/>
                        </wps:cNvPr>
                        <wps:cNvSpPr/>
                        <wps:spPr>
                          <a:xfrm>
                            <a:off x="3898900" y="2552700"/>
                            <a:ext cx="2311400" cy="1219200"/>
                          </a:xfrm>
                          <a:prstGeom prst="diamond">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37416D6"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ASSESS JOB APPLICANT AGAINST JOB CRITERIA</w:t>
                              </w:r>
                            </w:p>
                          </w:txbxContent>
                        </wps:txbx>
                        <wps:bodyPr rtlCol="0" anchor="ctr"/>
                      </wps:wsp>
                      <wps:wsp>
                        <wps:cNvPr id="85" name="Oval 85">
                          <a:extLst/>
                        </wps:cNvPr>
                        <wps:cNvSpPr/>
                        <wps:spPr>
                          <a:xfrm>
                            <a:off x="5689600" y="37338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D8B1ED4"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0"/>
                                  <w:szCs w:val="20"/>
                                  <w14:glow w14:rad="63500">
                                    <w14:schemeClr w14:val="bg1"/>
                                  </w14:glow>
                                </w:rPr>
                                <w:t>NO</w:t>
                              </w:r>
                            </w:p>
                          </w:txbxContent>
                        </wps:txbx>
                        <wps:bodyPr rtlCol="0" anchor="ctr"/>
                      </wps:wsp>
                      <wps:wsp>
                        <wps:cNvPr id="86" name="Oval 86">
                          <a:extLst/>
                        </wps:cNvPr>
                        <wps:cNvSpPr/>
                        <wps:spPr>
                          <a:xfrm>
                            <a:off x="2882900" y="28575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5E3B874"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0"/>
                                  <w:szCs w:val="20"/>
                                  <w14:glow w14:rad="63500">
                                    <w14:schemeClr w14:val="bg1"/>
                                  </w14:glow>
                                </w:rPr>
                                <w:t>YES</w:t>
                              </w:r>
                            </w:p>
                          </w:txbxContent>
                        </wps:txbx>
                        <wps:bodyPr rtlCol="0" anchor="ctr"/>
                      </wps:wsp>
                    </wpg:wgp>
                  </a:graphicData>
                </a:graphic>
              </wp:anchor>
            </w:drawing>
          </mc:Choice>
          <mc:Fallback>
            <w:pict>
              <v:group w14:anchorId="7559CAAC" id="Group 81" o:spid="_x0000_s1052" style="position:absolute;margin-left:187.7pt;margin-top:183.4pt;width:361.4pt;height:154.45pt;z-index:251660800" coordorigin="23876,25527" coordsize="45895,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">
                <v:shape id="Straight Arrow Connector 82" o:spid="_x0000_s1053" type="#_x0000_t32" style="position:absolute;left:23876;top:31750;width:237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" strokecolor="#bfbfbf [2412]" strokeweight="4pt">
                  <v:stroke endarrow="classic" endarrowwidth="wide"/>
                </v:shape>
                <v:shape id="Straight Arrow Connector 83" o:spid="_x0000_s1054" type="#_x0000_t32" style="position:absolute;left:50673;top:35496;width:19098;height:10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" strokeweight="4pt">
                  <v:stroke endarrow="classic" endarrowwidth="wide"/>
                </v:shape>
                <v:shape id="Diamond 84" o:spid="_x0000_s1055" type="#_x0000_t4" style="position:absolute;left:38989;top:25527;width:23114;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" fillcolor="#d8d8d8 [2732]" stroked="f">
                  <v:shadow on="t" color="black" opacity="22937f" origin=",.5" offset="0,.63889mm"/>
                  <v:textbox>
                    <w:txbxContent>
                      <w:p w14:paraId="537416D6"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ASSESS JOB APPLICANT AGAINST JOB CRITERIA</w:t>
                        </w:r>
                      </w:p>
                    </w:txbxContent>
                  </v:textbox>
                </v:shape>
                <v:oval id="Oval 85" o:spid="_x0000_s1056" style="position:absolute;left:56896;top:37338;width:6400;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" filled="f" stroked="f">
                  <v:textbox>
                    <w:txbxContent>
                      <w:p w14:paraId="4D8B1ED4"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0"/>
                            <w:szCs w:val="20"/>
                            <w14:glow w14:rad="63500">
                              <w14:schemeClr w14:val="bg1"/>
                            </w14:glow>
                          </w:rPr>
                          <w:t>NO</w:t>
                        </w:r>
                      </w:p>
                    </w:txbxContent>
                  </v:textbox>
                </v:oval>
                <v:oval id="Oval 86" o:spid="_x0000_s1057" style="position:absolute;left:28829;top:28575;width:6400;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" filled="f" stroked="f">
                  <v:textbox>
                    <w:txbxContent>
                      <w:p w14:paraId="15E3B874"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0"/>
                            <w:szCs w:val="20"/>
                            <w14:glow w14:rad="63500">
                              <w14:schemeClr w14:val="bg1"/>
                            </w14:glow>
                          </w:rPr>
                          <w:t>YES</w:t>
                        </w:r>
                      </w:p>
                    </w:txbxContent>
                  </v:textbox>
                </v:oval>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61824" behindDoc="0" locked="0" layoutInCell="1" allowOverlap="1" wp14:anchorId="5DCCB37A" wp14:editId="110E29B0">
                <wp:simplePos x="0" y="0"/>
                <wp:positionH relativeFrom="column">
                  <wp:posOffset>605624</wp:posOffset>
                </wp:positionH>
                <wp:positionV relativeFrom="paragraph">
                  <wp:posOffset>5393756</wp:posOffset>
                </wp:positionV>
                <wp:extent cx="2171700" cy="661957"/>
                <wp:effectExtent l="50800" t="25400" r="0" b="62230"/>
                <wp:wrapNone/>
                <wp:docPr id="87" name="Group 87">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171700" cy="661957"/>
                          <a:chOff x="609600" y="5727700"/>
                          <a:chExt cx="2171700" cy="685800"/>
                        </a:xfrm>
                      </wpg:grpSpPr>
                      <wps:wsp>
                        <wps:cNvPr id="88" name="Straight Arrow Connector 88">
                          <a:extLst/>
                        </wps:cNvPr>
                        <wps:cNvCnPr/>
                        <wps:spPr>
                          <a:xfrm>
                            <a:off x="2006600" y="60579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9" name="Rectangle 89">
                          <a:extLst/>
                        </wps:cNvPr>
                        <wps:cNvSpPr/>
                        <wps:spPr>
                          <a:xfrm>
                            <a:off x="609600" y="57277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5407C24"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SECOND INTERVIEW</w:t>
                              </w:r>
                            </w:p>
                          </w:txbxContent>
                        </wps:txbx>
                        <wps:bodyPr rtlCol="0" anchor="ctr"/>
                      </wps:wsp>
                    </wpg:wgp>
                  </a:graphicData>
                </a:graphic>
              </wp:anchor>
            </w:drawing>
          </mc:Choice>
          <mc:Fallback>
            <w:pict>
              <v:group w14:anchorId="5DCCB37A" id="Group 87" o:spid="_x0000_s1058" style="position:absolute;margin-left:47.7pt;margin-top:424.7pt;width:171pt;height:52.1pt;z-index:251661824" coordorigin="6096,57277" coordsize="2171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">
                <v:shape id="Straight Arrow Connector 88" o:spid="_x0000_s1059" type="#_x0000_t32" style="position:absolute;left:20066;top:60579;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" strokecolor="#bfbfbf [2412]" strokeweight="4pt">
                  <v:stroke endarrow="classic" endarrowwidth="wide"/>
                </v:shape>
                <v:rect id="Rectangle 89" o:spid="_x0000_s1060" style="position:absolute;left:6096;top:57277;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" fillcolor="#d5dce4 [671]" stroked="f">
                  <v:shadow on="t" color="black" opacity="22937f" origin=",.5" offset="0,.63889mm"/>
                  <v:textbox>
                    <w:txbxContent>
                      <w:p w14:paraId="05407C24"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SECOND INTERVIEW</w:t>
                        </w:r>
                      </w:p>
                    </w:txbxContent>
                  </v:textbox>
                </v:rect>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62848" behindDoc="0" locked="0" layoutInCell="1" allowOverlap="1" wp14:anchorId="6761FAA9" wp14:editId="34DA084D">
                <wp:simplePos x="0" y="0"/>
                <wp:positionH relativeFrom="column">
                  <wp:posOffset>2866224</wp:posOffset>
                </wp:positionH>
                <wp:positionV relativeFrom="paragraph">
                  <wp:posOffset>4768574</wp:posOffset>
                </wp:positionV>
                <wp:extent cx="3975100" cy="1520050"/>
                <wp:effectExtent l="38100" t="76200" r="0" b="67945"/>
                <wp:wrapNone/>
                <wp:docPr id="90" name="Group 9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3975100" cy="1520050"/>
                          <a:chOff x="2870200" y="5080000"/>
                          <a:chExt cx="3975100" cy="1574800"/>
                        </a:xfrm>
                      </wpg:grpSpPr>
                      <wps:wsp>
                        <wps:cNvPr id="91" name="Straight Arrow Connector 91">
                          <a:extLst/>
                        </wps:cNvPr>
                        <wps:cNvCnPr/>
                        <wps:spPr>
                          <a:xfrm flipV="1">
                            <a:off x="4216400" y="5080000"/>
                            <a:ext cx="2628900" cy="1358900"/>
                          </a:xfrm>
                          <a:prstGeom prst="straightConnector1">
                            <a:avLst/>
                          </a:prstGeom>
                          <a:ln w="50800">
                            <a:gradFill>
                              <a:gsLst>
                                <a:gs pos="100000">
                                  <a:schemeClr val="tx2">
                                    <a:lumMod val="20000"/>
                                    <a:lumOff val="80000"/>
                                  </a:schemeClr>
                                </a:gs>
                                <a:gs pos="29000">
                                  <a:srgbClr val="EAEEF3"/>
                                </a:gs>
                              </a:gsLst>
                              <a:lin ang="5400000" scaled="1"/>
                            </a:gradFill>
                            <a:prstDash val="soli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92" name="Straight Arrow Connector 92">
                          <a:extLst/>
                        </wps:cNvPr>
                        <wps:cNvCnPr/>
                        <wps:spPr>
                          <a:xfrm>
                            <a:off x="4521200" y="5842000"/>
                            <a:ext cx="1173238" cy="571742"/>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93" name="Diamond 93">
                          <a:extLst/>
                        </wps:cNvPr>
                        <wps:cNvSpPr/>
                        <wps:spPr>
                          <a:xfrm>
                            <a:off x="2870200" y="5435600"/>
                            <a:ext cx="2311400" cy="1219200"/>
                          </a:xfrm>
                          <a:prstGeom prst="diamond">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E35FB7B"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ASSESS AGAINST CRITERIA</w:t>
                              </w:r>
                            </w:p>
                          </w:txbxContent>
                        </wps:txbx>
                        <wps:bodyPr rtlCol="0" anchor="ctr"/>
                      </wps:wsp>
                      <wps:wsp>
                        <wps:cNvPr id="94" name="Oval 94">
                          <a:extLst/>
                        </wps:cNvPr>
                        <wps:cNvSpPr/>
                        <wps:spPr>
                          <a:xfrm>
                            <a:off x="5054600" y="59182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67F6C12"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0"/>
                                  <w:szCs w:val="20"/>
                                  <w14:glow w14:rad="63500">
                                    <w14:schemeClr w14:val="bg1"/>
                                  </w14:glow>
                                </w:rPr>
                                <w:t>YES</w:t>
                              </w:r>
                            </w:p>
                          </w:txbxContent>
                        </wps:txbx>
                        <wps:bodyPr rtlCol="0" anchor="ctr"/>
                      </wps:wsp>
                      <wps:wsp>
                        <wps:cNvPr id="95" name="Oval 95">
                          <a:extLst/>
                        </wps:cNvPr>
                        <wps:cNvSpPr/>
                        <wps:spPr>
                          <a:xfrm>
                            <a:off x="5626100" y="52197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DC454C2"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0"/>
                                  <w:szCs w:val="20"/>
                                  <w14:glow w14:rad="63500">
                                    <w14:schemeClr w14:val="bg1"/>
                                  </w14:glow>
                                </w:rPr>
                                <w:t>NO</w:t>
                              </w:r>
                            </w:p>
                          </w:txbxContent>
                        </wps:txbx>
                        <wps:bodyPr rtlCol="0" anchor="ctr"/>
                      </wps:wsp>
                    </wpg:wgp>
                  </a:graphicData>
                </a:graphic>
              </wp:anchor>
            </w:drawing>
          </mc:Choice>
          <mc:Fallback>
            <w:pict>
              <v:group w14:anchorId="6761FAA9" id="Group 90" o:spid="_x0000_s1061" style="position:absolute;margin-left:225.7pt;margin-top:375.5pt;width:313pt;height:119.7pt;z-index:251662848" coordorigin="28702,50800" coordsize="39751,1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">
                <v:shape id="Straight Arrow Connector 91" o:spid="_x0000_s1062" type="#_x0000_t32" style="position:absolute;left:42164;top:50800;width:26289;height:135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" strokeweight="4pt">
                  <v:stroke endarrow="classic" endarrowwidth="wide"/>
                </v:shape>
                <v:shape id="Straight Arrow Connector 92" o:spid="_x0000_s1063" type="#_x0000_t32" style="position:absolute;left:45212;top:58420;width:11732;height:5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" strokecolor="#bfbfbf [2412]" strokeweight="4pt">
                  <v:stroke endarrow="classic" endarrowwidth="wide"/>
                </v:shape>
                <v:shape id="Diamond 93" o:spid="_x0000_s1064" type="#_x0000_t4" style="position:absolute;left:28702;top:54356;width:23114;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" fillcolor="#d8d8d8 [2732]" stroked="f">
                  <v:shadow on="t" color="black" opacity="22937f" origin=",.5" offset="0,.63889mm"/>
                  <v:textbox>
                    <w:txbxContent>
                      <w:p w14:paraId="5E35FB7B"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ASSESS AGAINST CRITERIA</w:t>
                        </w:r>
                      </w:p>
                    </w:txbxContent>
                  </v:textbox>
                </v:shape>
                <v:oval id="Oval 94" o:spid="_x0000_s1065" style="position:absolute;left:50546;top:59182;width:6400;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" filled="f" stroked="f">
                  <v:textbox>
                    <w:txbxContent>
                      <w:p w14:paraId="367F6C12"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0"/>
                            <w:szCs w:val="20"/>
                            <w14:glow w14:rad="63500">
                              <w14:schemeClr w14:val="bg1"/>
                            </w14:glow>
                          </w:rPr>
                          <w:t>YES</w:t>
                        </w:r>
                      </w:p>
                    </w:txbxContent>
                  </v:textbox>
                </v:oval>
                <v:oval id="Oval 95" o:spid="_x0000_s1066" style="position:absolute;left:56261;top:52197;width:6400;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" filled="f" stroked="f">
                  <v:textbox>
                    <w:txbxContent>
                      <w:p w14:paraId="2DC454C2"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0"/>
                            <w:szCs w:val="20"/>
                            <w14:glow w14:rad="63500">
                              <w14:schemeClr w14:val="bg1"/>
                            </w14:glow>
                          </w:rPr>
                          <w:t>NO</w:t>
                        </w:r>
                      </w:p>
                    </w:txbxContent>
                  </v:textbox>
                </v:oval>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63872" behindDoc="0" locked="0" layoutInCell="1" allowOverlap="1" wp14:anchorId="2B7D42D2" wp14:editId="7F794BC0">
                <wp:simplePos x="0" y="0"/>
                <wp:positionH relativeFrom="column">
                  <wp:posOffset>250024</wp:posOffset>
                </wp:positionH>
                <wp:positionV relativeFrom="paragraph">
                  <wp:posOffset>3714346</wp:posOffset>
                </wp:positionV>
                <wp:extent cx="6616700" cy="1647538"/>
                <wp:effectExtent l="38100" t="25400" r="38100" b="0"/>
                <wp:wrapNone/>
                <wp:docPr id="96" name="Group 9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616700" cy="1647538"/>
                          <a:chOff x="254000" y="3987800"/>
                          <a:chExt cx="6616700" cy="1706880"/>
                        </a:xfrm>
                      </wpg:grpSpPr>
                      <wps:wsp>
                        <wps:cNvPr id="97" name="Straight Arrow Connector 97">
                          <a:extLst/>
                        </wps:cNvPr>
                        <wps:cNvCnPr/>
                        <wps:spPr>
                          <a:xfrm>
                            <a:off x="1663700" y="4838700"/>
                            <a:ext cx="5207000" cy="0"/>
                          </a:xfrm>
                          <a:prstGeom prst="straightConnector1">
                            <a:avLst/>
                          </a:prstGeom>
                          <a:ln w="50800">
                            <a:gradFill>
                              <a:gsLst>
                                <a:gs pos="100000">
                                  <a:schemeClr val="tx2">
                                    <a:lumMod val="20000"/>
                                    <a:lumOff val="80000"/>
                                  </a:schemeClr>
                                </a:gs>
                                <a:gs pos="29000">
                                  <a:srgbClr val="EAEEF3"/>
                                </a:gs>
                              </a:gsLst>
                              <a:lin ang="0" scaled="0"/>
                            </a:gradFill>
                            <a:prstDash val="soli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98" name="Straight Arrow Connector 98">
                          <a:extLst/>
                        </wps:cNvPr>
                        <wps:cNvCnPr/>
                        <wps:spPr>
                          <a:xfrm rot="5400000">
                            <a:off x="1022350" y="52451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99" name="Diamond 99">
                          <a:extLst/>
                        </wps:cNvPr>
                        <wps:cNvSpPr/>
                        <wps:spPr>
                          <a:xfrm>
                            <a:off x="254000" y="3987800"/>
                            <a:ext cx="2311400" cy="1219200"/>
                          </a:xfrm>
                          <a:prstGeom prst="diamond">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E71B183"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ASSESS AGAINST JOB CRITERIA</w:t>
                              </w:r>
                            </w:p>
                          </w:txbxContent>
                        </wps:txbx>
                        <wps:bodyPr rtlCol="0" anchor="ctr"/>
                      </wps:wsp>
                      <wps:wsp>
                        <wps:cNvPr id="100" name="Oval 100">
                          <a:extLst/>
                        </wps:cNvPr>
                        <wps:cNvSpPr/>
                        <wps:spPr>
                          <a:xfrm>
                            <a:off x="3733800" y="45212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FD7A1B7"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0"/>
                                  <w:szCs w:val="20"/>
                                  <w14:glow w14:rad="63500">
                                    <w14:schemeClr w14:val="bg1"/>
                                  </w14:glow>
                                </w:rPr>
                                <w:t>NO</w:t>
                              </w:r>
                            </w:p>
                          </w:txbxContent>
                        </wps:txbx>
                        <wps:bodyPr rtlCol="0" anchor="ctr"/>
                      </wps:wsp>
                      <wps:wsp>
                        <wps:cNvPr id="101" name="Oval 101">
                          <a:extLst/>
                        </wps:cNvPr>
                        <wps:cNvSpPr/>
                        <wps:spPr>
                          <a:xfrm>
                            <a:off x="1092200" y="50546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6D854F9"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0"/>
                                  <w:szCs w:val="20"/>
                                  <w14:glow w14:rad="63500">
                                    <w14:schemeClr w14:val="bg1"/>
                                  </w14:glow>
                                </w:rPr>
                                <w:t>YES</w:t>
                              </w:r>
                            </w:p>
                          </w:txbxContent>
                        </wps:txbx>
                        <wps:bodyPr rtlCol="0" anchor="ctr"/>
                      </wps:wsp>
                    </wpg:wgp>
                  </a:graphicData>
                </a:graphic>
              </wp:anchor>
            </w:drawing>
          </mc:Choice>
          <mc:Fallback>
            <w:pict>
              <v:group w14:anchorId="2B7D42D2" id="Group 96" o:spid="_x0000_s1067" style="position:absolute;margin-left:19.7pt;margin-top:292.45pt;width:521pt;height:129.75pt;z-index:251663872" coordorigin="2540,39878" coordsize="66167,1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">
                <v:shape id="Straight Arrow Connector 97" o:spid="_x0000_s1068" type="#_x0000_t32" style="position:absolute;left:16637;top:48387;width:520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" strokeweight="4pt">
                  <v:stroke endarrow="classic" endarrowwidth="wide"/>
                </v:shape>
                <v:shape id="Straight Arrow Connector 98" o:spid="_x0000_s1069" type="#_x0000_t32" style="position:absolute;left:10223;top:52451;width:774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" strokecolor="#bfbfbf [2412]" strokeweight="4pt">
                  <v:stroke endarrow="classic" endarrowwidth="wide"/>
                </v:shape>
                <v:shape id="Diamond 99" o:spid="_x0000_s1070" type="#_x0000_t4" style="position:absolute;left:2540;top:39878;width:23114;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" fillcolor="#d8d8d8 [2732]" stroked="f">
                  <v:shadow on="t" color="black" opacity="22937f" origin=",.5" offset="0,.63889mm"/>
                  <v:textbox>
                    <w:txbxContent>
                      <w:p w14:paraId="3E71B183"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ASSESS AGAINST JOB CRITERIA</w:t>
                        </w:r>
                      </w:p>
                    </w:txbxContent>
                  </v:textbox>
                </v:shape>
                <v:oval id="Oval 100" o:spid="_x0000_s1071" style="position:absolute;left:37338;top:45212;width:6400;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" filled="f" stroked="f">
                  <v:textbox>
                    <w:txbxContent>
                      <w:p w14:paraId="4FD7A1B7"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0"/>
                            <w:szCs w:val="20"/>
                            <w14:glow w14:rad="63500">
                              <w14:schemeClr w14:val="bg1"/>
                            </w14:glow>
                          </w:rPr>
                          <w:t>NO</w:t>
                        </w:r>
                      </w:p>
                    </w:txbxContent>
                  </v:textbox>
                </v:oval>
                <v:oval id="Oval 101" o:spid="_x0000_s1072" style="position:absolute;left:10922;top:50546;width:6400;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" filled="f" stroked="f">
                  <v:textbox>
                    <w:txbxContent>
                      <w:p w14:paraId="76D854F9" w14:textId="77777777" w:rsidR="009037D1" w:rsidRDefault="009037D1" w:rsidP="009037D1">
                        <w:pPr>
                          <w:pStyle w:val="aa"/>
                          <w:spacing w:before="0" w:beforeAutospacing="0" w:after="0" w:afterAutospacing="0"/>
                          <w:jc w:val="center"/>
                          <w:rPr>
                            <w:szCs w:val="24"/>
                          </w:rPr>
                        </w:pPr>
                        <w:r>
                          <w:rPr>
                            <w:rFonts w:ascii="Century Gothic" w:hAnsi="Century Gothic" w:cstheme="minorBidi"/>
                            <w:b/>
                            <w:bCs/>
                            <w:color w:val="000000" w:themeColor="text1"/>
                            <w:sz w:val="20"/>
                            <w:szCs w:val="20"/>
                            <w14:glow w14:rad="63500">
                              <w14:schemeClr w14:val="bg1"/>
                            </w14:glow>
                          </w:rPr>
                          <w:t>YES</w:t>
                        </w:r>
                      </w:p>
                    </w:txbxContent>
                  </v:textbox>
                </v:oval>
              </v:group>
            </w:pict>
          </mc:Fallback>
        </mc:AlternateContent>
      </w:r>
      <w:r>
        <w:rPr>
          <w:rFonts w:cs="Arial"/>
          <w:b/>
          <w:noProof/>
          <w:color w:val="808080" w:themeColor="background1" w:themeShade="80"/>
          <w:sz w:val="36"/>
        </w:rPr>
        <mc:AlternateContent>
          <mc:Choice Requires="wps">
            <w:drawing>
              <wp:anchor distT="0" distB="0" distL="114300" distR="114300" simplePos="0" relativeHeight="251664896" behindDoc="0" locked="0" layoutInCell="1" allowOverlap="1" wp14:anchorId="6B5C004E" wp14:editId="43849E68">
                <wp:simplePos x="0" y="0"/>
                <wp:positionH relativeFrom="column">
                  <wp:posOffset>5850724</wp:posOffset>
                </wp:positionH>
                <wp:positionV relativeFrom="paragraph">
                  <wp:posOffset>5761510</wp:posOffset>
                </wp:positionV>
                <wp:extent cx="1600200" cy="661957"/>
                <wp:effectExtent l="50800" t="25400" r="50800" b="62230"/>
                <wp:wrapNone/>
                <wp:docPr id="53" name="Rounded Rectangle 53">
                  <a:extLst xmlns:a="http://schemas.openxmlformats.org/drawingml/2006/main"/>
                </wp:docPr>
                <wp:cNvGraphicFramePr/>
                <a:graphic xmlns:a="http://schemas.openxmlformats.org/drawingml/2006/main">
                  <a:graphicData uri="http://schemas.microsoft.com/office/word/2010/wordprocessingShape">
                    <wps:wsp>
                      <wps:cNvSpPr/>
                      <wps:spPr>
                        <a:xfrm>
                          <a:off x="0" y="0"/>
                          <a:ext cx="1600200" cy="661957"/>
                        </a:xfrm>
                        <a:prstGeom prst="roundRect">
                          <a:avLst>
                            <a:gd name="adj" fmla="val 44445"/>
                          </a:avLst>
                        </a:prstGeom>
                        <a:solidFill>
                          <a:schemeClr val="tx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3458A82"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EXTEND JOB OFFER</w:t>
                            </w:r>
                          </w:p>
                        </w:txbxContent>
                      </wps:txbx>
                      <wps:bodyPr rtlCol="0" anchor="ctr"/>
                    </wps:wsp>
                  </a:graphicData>
                </a:graphic>
              </wp:anchor>
            </w:drawing>
          </mc:Choice>
          <mc:Fallback>
            <w:pict>
              <v:roundrect w14:anchorId="6B5C004E" id="Rounded Rectangle 53" o:spid="_x0000_s1073" style="position:absolute;margin-left:460.7pt;margin-top:453.65pt;width:126pt;height:52.1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" fillcolor="#acb9ca [1311]" stroked="f">
                <v:shadow on="t" color="black" opacity="22937f" origin=",.5" offset="0,.63889mm"/>
                <v:textbox>
                  <w:txbxContent>
                    <w:p w14:paraId="23458A82" w14:textId="77777777" w:rsidR="009037D1" w:rsidRDefault="009037D1" w:rsidP="009037D1">
                      <w:pPr>
                        <w:pStyle w:val="aa"/>
                        <w:spacing w:before="0" w:beforeAutospacing="0" w:after="0" w:afterAutospacing="0"/>
                        <w:jc w:val="center"/>
                        <w:rPr>
                          <w:szCs w:val="24"/>
                        </w:rPr>
                      </w:pPr>
                      <w:r>
                        <w:rPr>
                          <w:rFonts w:ascii="Century Gothic" w:hAnsi="Century Gothic" w:cstheme="minorBidi"/>
                          <w:color w:val="000000" w:themeColor="text1"/>
                          <w:sz w:val="21"/>
                          <w:szCs w:val="21"/>
                        </w:rPr>
                        <w:t>EXTEND JOB OFFER</w:t>
                      </w:r>
                    </w:p>
                  </w:txbxContent>
                </v:textbox>
              </v:roundrect>
            </w:pict>
          </mc:Fallback>
        </mc:AlternateContent>
      </w:r>
      <w:r w:rsidR="0028245F">
        <w:rPr>
          <w:rFonts w:cs="Arial"/>
          <w:b/>
          <w:noProof/>
          <w:color w:val="808080" w:themeColor="background1" w:themeShade="80"/>
          <w:sz w:val="36"/>
        </w:rPr>
        <w:t xml:space="preserve"> </w:t>
      </w:r>
    </w:p>
    <w:p w14:paraId="741ADCDA" w14:textId="77777777" w:rsidR="001A6E4B" w:rsidRDefault="001A6E4B" w:rsidP="009B70C8">
      <w:pPr>
        <w:rPr>
          <w:noProof/>
          <w:sz w:val="10"/>
          <w:szCs w:val="10"/>
        </w:rPr>
        <w:sectPr w:rsidR="001A6E4B" w:rsidSect="001A6E4B">
          <w:headerReference w:type="even" r:id="rId13"/>
          <w:headerReference w:type="default" r:id="rId14"/>
          <w:footerReference w:type="even" r:id="rId15"/>
          <w:footerReference w:type="default" r:id="rId16"/>
          <w:headerReference w:type="first" r:id="rId17"/>
          <w:footerReference w:type="first" r:id="rId18"/>
          <w:pgSz w:w="15840" w:h="12240" w:orient="landscape"/>
          <w:pgMar w:top="594" w:right="720" w:bottom="720" w:left="720" w:header="720" w:footer="720" w:gutter="0"/>
          <w:cols w:space="720"/>
          <w:docGrid w:linePitch="360"/>
        </w:sectPr>
      </w:pPr>
      <w:bookmarkStart w:id="5" w:name="_GoBack"/>
      <w:bookmarkEnd w:id="5"/>
    </w:p>
    <w:p w14:paraId="45978A83" w14:textId="77777777" w:rsidR="0028245F" w:rsidRPr="00C60A1F" w:rsidRDefault="0028245F" w:rsidP="009B70C8">
      <w:pPr>
        <w:rPr>
          <w:noProof/>
          <w:sz w:val="10"/>
          <w:szCs w:val="10"/>
        </w:rPr>
      </w:pPr>
    </w:p>
    <w:p w14:paraId="61A98C0B" w14:textId="77777777" w:rsidR="009B70C8" w:rsidRDefault="009B70C8" w:rsidP="00D4300C">
      <w:pPr>
        <w:rPr>
          <w:noProof/>
        </w:rPr>
      </w:pPr>
    </w:p>
    <w:p w14:paraId="406E74A3" w14:textId="77777777" w:rsidR="00C60A1F" w:rsidRPr="00491059" w:rsidRDefault="00C60A1F" w:rsidP="00D4300C">
      <w:pPr>
        <w:rPr>
          <w:noProof/>
        </w:rPr>
      </w:pPr>
    </w:p>
    <w:tbl>
      <w:tblPr>
        <w:tblStyle w:val="a7"/>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2916D98C" w14:textId="77777777" w:rsidTr="00472ADF">
        <w:trPr>
          <w:trHeight w:val="2810"/>
        </w:trPr>
        <w:tc>
          <w:tcPr>
            <w:tcW w:w="10383" w:type="dxa"/>
          </w:tcPr>
          <w:p w14:paraId="687D679B" w14:textId="77777777" w:rsidR="00FF51C2" w:rsidRPr="00CB3106" w:rsidRDefault="00FF51C2" w:rsidP="00CB3106">
            <w:pPr>
              <w:jc w:val="center"/>
              <w:rPr>
                <w:b/>
                <w:sz w:val="21"/>
              </w:rPr>
            </w:pPr>
            <w:r w:rsidRPr="00CB3106">
              <w:rPr>
                <w:b/>
                <w:sz w:val="21"/>
              </w:rPr>
              <w:t>DISCLAIMER</w:t>
            </w:r>
          </w:p>
          <w:p w14:paraId="2DFC8FB5" w14:textId="77777777" w:rsidR="00FF51C2" w:rsidRPr="00491059" w:rsidRDefault="00FF51C2" w:rsidP="00D4300C"/>
          <w:p w14:paraId="4D21E9E5"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CA4A427"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6D25" w14:textId="77777777" w:rsidR="0045756C" w:rsidRDefault="0045756C" w:rsidP="00D4300C">
      <w:r>
        <w:separator/>
      </w:r>
    </w:p>
  </w:endnote>
  <w:endnote w:type="continuationSeparator" w:id="0">
    <w:p w14:paraId="394E644D" w14:textId="77777777" w:rsidR="0045756C" w:rsidRDefault="0045756C"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158379039"/>
      <w:docPartObj>
        <w:docPartGallery w:val="Page Numbers (Bottom of Page)"/>
        <w:docPartUnique/>
      </w:docPartObj>
    </w:sdtPr>
    <w:sdtEndPr>
      <w:rPr>
        <w:rStyle w:val="af6"/>
      </w:rPr>
    </w:sdtEndPr>
    <w:sdtContent>
      <w:p w14:paraId="2B100ED7" w14:textId="77777777" w:rsidR="00D7230F" w:rsidRDefault="00D7230F"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22160BA0" w14:textId="77777777" w:rsidR="00D7230F" w:rsidRDefault="00D7230F" w:rsidP="00BA1CA5">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3936" w14:textId="77777777" w:rsidR="00D7230F" w:rsidRDefault="00D7230F" w:rsidP="00BA1CA5">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D47E" w14:textId="77777777" w:rsidR="0045756C" w:rsidRDefault="0045756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1D18D" w14:textId="77777777" w:rsidR="0045756C" w:rsidRDefault="0045756C" w:rsidP="00D4300C">
      <w:r>
        <w:separator/>
      </w:r>
    </w:p>
  </w:footnote>
  <w:footnote w:type="continuationSeparator" w:id="0">
    <w:p w14:paraId="2830AE58" w14:textId="77777777" w:rsidR="0045756C" w:rsidRDefault="0045756C"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6ACA" w14:textId="77777777" w:rsidR="0045756C" w:rsidRDefault="0045756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E7C1" w14:textId="77777777" w:rsidR="0045756C" w:rsidRDefault="0045756C">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47CA" w14:textId="77777777" w:rsidR="0045756C" w:rsidRDefault="0045756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6C"/>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5756C"/>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C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2">
    <w:name w:val="header"/>
    <w:basedOn w:val="a"/>
    <w:link w:val="af3"/>
    <w:unhideWhenUsed/>
    <w:rsid w:val="00027FE5"/>
    <w:pPr>
      <w:tabs>
        <w:tab w:val="center" w:pos="4680"/>
        <w:tab w:val="right" w:pos="9360"/>
      </w:tabs>
    </w:pPr>
  </w:style>
  <w:style w:type="character" w:customStyle="1" w:styleId="af3">
    <w:name w:val="Верхний колонтитул Знак"/>
    <w:basedOn w:val="a0"/>
    <w:link w:val="af2"/>
    <w:rsid w:val="00027FE5"/>
    <w:rPr>
      <w:rFonts w:asciiTheme="minorHAnsi" w:hAnsiTheme="minorHAnsi"/>
      <w:sz w:val="16"/>
      <w:szCs w:val="24"/>
    </w:rPr>
  </w:style>
  <w:style w:type="paragraph" w:styleId="af4">
    <w:name w:val="footer"/>
    <w:basedOn w:val="a"/>
    <w:link w:val="af5"/>
    <w:unhideWhenUsed/>
    <w:rsid w:val="00027FE5"/>
    <w:pPr>
      <w:tabs>
        <w:tab w:val="center" w:pos="4680"/>
        <w:tab w:val="right" w:pos="9360"/>
      </w:tabs>
    </w:pPr>
  </w:style>
  <w:style w:type="character" w:customStyle="1" w:styleId="af5">
    <w:name w:val="Нижний колонтитул Знак"/>
    <w:basedOn w:val="a0"/>
    <w:link w:val="af4"/>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6">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SGo4m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E0415-183A-4B33-880F-333FE7D7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IC-Recruiting-Workflow-Template_WORD.dotx</Template>
  <TotalTime>0</TotalTime>
  <Pages>2</Pages>
  <Words>86</Words>
  <Characters>493</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2018-12-19T20:48:00Z</dcterms:created>
  <dcterms:modified xsi:type="dcterms:W3CDTF">2018-12-19T20:48:00Z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