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85"/>
        <w:tblW w:w="11520" w:type="dxa"/>
        <w:tblLook w:val="04A0" w:firstRow="1" w:lastRow="0" w:firstColumn="1" w:lastColumn="0" w:noHBand="0" w:noVBand="1"/>
      </w:tblPr>
      <w:tblGrid>
        <w:gridCol w:w="2880"/>
        <w:gridCol w:w="4320"/>
        <w:gridCol w:w="2160"/>
        <w:gridCol w:w="1080"/>
        <w:gridCol w:w="1080"/>
      </w:tblGrid>
      <w:tr w:rsidR="00B67602" w:rsidRPr="002F33CD" w14:paraId="39695B28" w14:textId="77777777" w:rsidTr="00B67602">
        <w:trPr>
          <w:trHeight w:val="576"/>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48DE492F" w14:textId="77777777" w:rsidR="00B67602" w:rsidRPr="00B67602" w:rsidRDefault="00B67602" w:rsidP="00B67602">
            <w:pPr>
              <w:rPr>
                <w:rFonts w:ascii="Century Gothic" w:eastAsia="Times New Roman" w:hAnsi="Century Gothic" w:cs="Times New Roman"/>
                <w:b/>
                <w:bCs/>
                <w:color w:val="F2F2F2"/>
                <w:sz w:val="16"/>
                <w:szCs w:val="16"/>
              </w:rPr>
            </w:pPr>
            <w:r w:rsidRPr="00B67602">
              <w:rPr>
                <w:rFonts w:ascii="Century Gothic" w:eastAsia="Times New Roman" w:hAnsi="Century Gothic" w:cs="Times New Roman"/>
                <w:b/>
                <w:bCs/>
                <w:color w:val="F2F2F2"/>
                <w:sz w:val="16"/>
                <w:szCs w:val="16"/>
              </w:rPr>
              <w:t>GOAL 1</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12AA7767"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ACTION STEP DESCRIPTIONS</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30B37067" w14:textId="77777777" w:rsidR="00B67602" w:rsidRPr="00B67602" w:rsidRDefault="00B67602" w:rsidP="00B67602">
            <w:pPr>
              <w:rPr>
                <w:rFonts w:ascii="Century Gothic" w:eastAsia="Times New Roman" w:hAnsi="Century Gothic" w:cs="Times New Roman"/>
                <w:b/>
                <w:color w:val="F2F2F2"/>
                <w:sz w:val="16"/>
                <w:szCs w:val="16"/>
              </w:rPr>
            </w:pPr>
            <w:r>
              <w:rPr>
                <w:rFonts w:ascii="Century Gothic" w:eastAsia="Times New Roman" w:hAnsi="Century Gothic" w:cs="Times New Roman"/>
                <w:b/>
                <w:color w:val="F2F2F2"/>
                <w:sz w:val="16"/>
                <w:szCs w:val="16"/>
              </w:rPr>
              <w:t xml:space="preserve">PARTY / DEPT </w:t>
            </w:r>
            <w:r w:rsidRPr="00B67602">
              <w:rPr>
                <w:rFonts w:ascii="Century Gothic" w:eastAsia="Times New Roman" w:hAnsi="Century Gothic" w:cs="Times New Roman"/>
                <w:b/>
                <w:color w:val="F2F2F2"/>
                <w:sz w:val="16"/>
                <w:szCs w:val="16"/>
              </w:rPr>
              <w:t>RESPONSIBLE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6EEBEBEB"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START DATE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6BC681AB"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DATE DUE</w:t>
            </w:r>
          </w:p>
        </w:tc>
      </w:tr>
      <w:tr w:rsidR="00B67602" w:rsidRPr="002F33CD" w14:paraId="36C91BB7" w14:textId="77777777" w:rsidTr="005D4DFE">
        <w:trPr>
          <w:trHeight w:val="576"/>
        </w:trPr>
        <w:tc>
          <w:tcPr>
            <w:tcW w:w="288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DAE5E0" w14:textId="77777777" w:rsidR="00B67602" w:rsidRPr="005D4DFE" w:rsidRDefault="00B67602" w:rsidP="00B67602">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Write your goal statement here.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B17BC4" w14:textId="77777777" w:rsidR="00B67602" w:rsidRPr="005D4DFE" w:rsidRDefault="00B67602" w:rsidP="00B67602">
            <w:pPr>
              <w:rPr>
                <w:rFonts w:ascii="Century Gothic" w:eastAsia="Times New Roman" w:hAnsi="Century Gothic" w:cs="Times New Roman"/>
                <w:color w:val="000000"/>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E613A7"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8CB47A"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F478BF"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5DEFEC88" w14:textId="77777777" w:rsidTr="005D4DFE">
        <w:trPr>
          <w:trHeight w:val="576"/>
        </w:trPr>
        <w:tc>
          <w:tcPr>
            <w:tcW w:w="288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391DA3"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632CE1C" w14:textId="77777777" w:rsidR="00B67602" w:rsidRPr="005D4DFE" w:rsidRDefault="00B67602" w:rsidP="00653BC5">
            <w:pPr>
              <w:rPr>
                <w:rFonts w:ascii="Century Gothic" w:eastAsia="Times New Roman" w:hAnsi="Century Gothic" w:cs="Times New Roman"/>
                <w:color w:val="000000"/>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619BE1F" w14:textId="77777777" w:rsidR="00B67602" w:rsidRPr="005D4DFE" w:rsidRDefault="00B67602" w:rsidP="00B67602">
            <w:pPr>
              <w:ind w:firstLineChars="100" w:firstLine="160"/>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49F7CB6"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580169A"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4213C04A" w14:textId="77777777" w:rsidTr="005D4DFE">
        <w:trPr>
          <w:trHeight w:val="576"/>
        </w:trPr>
        <w:tc>
          <w:tcPr>
            <w:tcW w:w="288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520E66"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FF3598" w14:textId="77777777" w:rsidR="00B67602" w:rsidRPr="005D4DFE" w:rsidRDefault="00B67602" w:rsidP="00653BC5">
            <w:pPr>
              <w:rPr>
                <w:rFonts w:ascii="Century Gothic" w:eastAsia="Times New Roman" w:hAnsi="Century Gothic" w:cs="Times New Roman"/>
                <w:color w:val="000000"/>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B8008D" w14:textId="77777777" w:rsidR="00B67602" w:rsidRPr="005D4DFE" w:rsidRDefault="00B67602" w:rsidP="00B67602">
            <w:pPr>
              <w:ind w:firstLineChars="100" w:firstLine="160"/>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FA167C"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3D773A"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1F87606B" w14:textId="77777777" w:rsidTr="005D4DFE">
        <w:trPr>
          <w:trHeight w:val="576"/>
        </w:trPr>
        <w:tc>
          <w:tcPr>
            <w:tcW w:w="288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AC4B705" w14:textId="77777777" w:rsidR="00B67602" w:rsidRPr="005D4DFE" w:rsidRDefault="0020493F" w:rsidP="0020493F">
            <w:pPr>
              <w:rPr>
                <w:rFonts w:ascii="Century Gothic" w:eastAsia="Times New Roman" w:hAnsi="Century Gothic" w:cs="Times New Roman"/>
                <w:color w:val="000000"/>
                <w:sz w:val="16"/>
                <w:szCs w:val="16"/>
              </w:rPr>
            </w:pPr>
            <w:r>
              <w:rPr>
                <w:rFonts w:ascii="Century Gothic" w:eastAsia="Times New Roman" w:hAnsi="Century Gothic" w:cs="Times New Roman"/>
                <w:color w:val="000000"/>
                <w:sz w:val="16"/>
                <w:szCs w:val="16"/>
              </w:rPr>
              <w:t>List resources and desired ou</w:t>
            </w:r>
            <w:r w:rsidR="00B67602" w:rsidRPr="005D4DFE">
              <w:rPr>
                <w:rFonts w:ascii="Century Gothic" w:eastAsia="Times New Roman" w:hAnsi="Century Gothic" w:cs="Times New Roman"/>
                <w:color w:val="000000"/>
                <w:sz w:val="16"/>
                <w:szCs w:val="16"/>
              </w:rPr>
              <w:t>tcomes.</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7ADF004" w14:textId="77777777" w:rsidR="00B67602" w:rsidRPr="005D4DFE" w:rsidRDefault="00B67602" w:rsidP="00B67602">
            <w:pPr>
              <w:rPr>
                <w:rFonts w:ascii="Century Gothic" w:eastAsia="Times New Roman" w:hAnsi="Century Gothic" w:cs="Times New Roman"/>
                <w:color w:val="000000"/>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6DDA1F2" w14:textId="77777777" w:rsidR="00B67602" w:rsidRPr="005D4DFE" w:rsidRDefault="00B67602" w:rsidP="00B67602">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F9A8840" w14:textId="77777777" w:rsidR="00B67602" w:rsidRPr="005D4DFE" w:rsidRDefault="00B67602" w:rsidP="00B67602">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669AFBC" w14:textId="77777777" w:rsidR="00B67602" w:rsidRPr="005D4DFE" w:rsidRDefault="00B67602" w:rsidP="00B67602">
            <w:pPr>
              <w:rPr>
                <w:rFonts w:ascii="Century Gothic" w:eastAsia="Times New Roman" w:hAnsi="Century Gothic" w:cs="Times New Roman"/>
                <w:color w:val="000000"/>
                <w:sz w:val="16"/>
                <w:szCs w:val="16"/>
              </w:rPr>
            </w:pPr>
          </w:p>
        </w:tc>
      </w:tr>
      <w:tr w:rsidR="00B67602" w:rsidRPr="002F33CD" w14:paraId="6B55F77B" w14:textId="77777777" w:rsidTr="005D4DFE">
        <w:trPr>
          <w:trHeight w:val="576"/>
        </w:trPr>
        <w:tc>
          <w:tcPr>
            <w:tcW w:w="288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8AA74A"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408120" w14:textId="77777777" w:rsidR="00B67602" w:rsidRPr="005D4DFE" w:rsidRDefault="00B67602" w:rsidP="00653BC5">
            <w:pPr>
              <w:rPr>
                <w:rFonts w:ascii="Century Gothic" w:eastAsia="Times New Roman" w:hAnsi="Century Gothic" w:cs="Times New Roman"/>
                <w:color w:val="000000"/>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A667C9"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E88EF1"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C09663"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155788C1" w14:textId="77777777" w:rsidTr="005D4DFE">
        <w:trPr>
          <w:trHeight w:val="576"/>
        </w:trPr>
        <w:tc>
          <w:tcPr>
            <w:tcW w:w="288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040745"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197B6F6" w14:textId="77777777" w:rsidR="00B67602" w:rsidRPr="005D4DFE" w:rsidRDefault="00B67602" w:rsidP="00653BC5">
            <w:pPr>
              <w:rPr>
                <w:rFonts w:ascii="Century Gothic" w:eastAsia="Times New Roman" w:hAnsi="Century Gothic" w:cs="Times New Roman"/>
                <w:color w:val="000000"/>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452CD7D"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7A21140" w14:textId="77777777" w:rsidR="00B67602" w:rsidRPr="005D4DFE" w:rsidRDefault="00B67602" w:rsidP="00653BC5">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F7C79BF"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43DF21AE" w14:textId="77777777" w:rsidTr="005D4DFE">
        <w:trPr>
          <w:trHeight w:val="576"/>
        </w:trPr>
        <w:tc>
          <w:tcPr>
            <w:tcW w:w="288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260B09"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823795" w14:textId="77777777" w:rsidR="00B67602" w:rsidRPr="005D4DFE" w:rsidRDefault="00B67602" w:rsidP="00653BC5">
            <w:pPr>
              <w:rPr>
                <w:rFonts w:ascii="Century Gothic" w:eastAsia="Times New Roman" w:hAnsi="Century Gothic" w:cs="Times New Roman"/>
                <w:color w:val="000000"/>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9B0468"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04C2E1"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B50074" w14:textId="77777777" w:rsidR="00B67602" w:rsidRPr="005D4DFE" w:rsidRDefault="00B67602" w:rsidP="00653BC5">
            <w:pPr>
              <w:rPr>
                <w:rFonts w:ascii="Century Gothic" w:eastAsia="Times New Roman" w:hAnsi="Century Gothic" w:cs="Times New Roman"/>
                <w:color w:val="000000"/>
                <w:sz w:val="16"/>
                <w:szCs w:val="16"/>
              </w:rPr>
            </w:pPr>
          </w:p>
        </w:tc>
      </w:tr>
      <w:tr w:rsidR="00B37A34" w:rsidRPr="002F33CD" w14:paraId="194F5D8C" w14:textId="77777777" w:rsidTr="00B37A34">
        <w:trPr>
          <w:trHeight w:val="576"/>
        </w:trPr>
        <w:tc>
          <w:tcPr>
            <w:tcW w:w="2880"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621BEB3F" w14:textId="77777777" w:rsidR="00B67602" w:rsidRPr="00B67602" w:rsidRDefault="00B67602" w:rsidP="00B67602">
            <w:pPr>
              <w:rPr>
                <w:rFonts w:ascii="Century Gothic" w:eastAsia="Times New Roman" w:hAnsi="Century Gothic" w:cs="Times New Roman"/>
                <w:b/>
                <w:bCs/>
                <w:color w:val="F2F2F2"/>
                <w:sz w:val="16"/>
                <w:szCs w:val="16"/>
              </w:rPr>
            </w:pPr>
            <w:r w:rsidRPr="00B67602">
              <w:rPr>
                <w:rFonts w:ascii="Century Gothic" w:eastAsia="Times New Roman" w:hAnsi="Century Gothic" w:cs="Times New Roman"/>
                <w:b/>
                <w:bCs/>
                <w:color w:val="F2F2F2"/>
                <w:sz w:val="16"/>
                <w:szCs w:val="16"/>
              </w:rPr>
              <w:t>GOAL 2</w:t>
            </w:r>
          </w:p>
        </w:tc>
        <w:tc>
          <w:tcPr>
            <w:tcW w:w="4320"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hideMark/>
          </w:tcPr>
          <w:p w14:paraId="641CC453"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ACTION STEP DESCRIPTIONS</w:t>
            </w:r>
          </w:p>
        </w:tc>
        <w:tc>
          <w:tcPr>
            <w:tcW w:w="2160"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hideMark/>
          </w:tcPr>
          <w:p w14:paraId="3EA48855"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PARTY / DEPT RESPONSIBLE</w:t>
            </w:r>
          </w:p>
        </w:tc>
        <w:tc>
          <w:tcPr>
            <w:tcW w:w="1080"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hideMark/>
          </w:tcPr>
          <w:p w14:paraId="490EF919"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START DATE</w:t>
            </w:r>
          </w:p>
        </w:tc>
        <w:tc>
          <w:tcPr>
            <w:tcW w:w="1080"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hideMark/>
          </w:tcPr>
          <w:p w14:paraId="5E771437"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DATE DUE</w:t>
            </w:r>
          </w:p>
        </w:tc>
      </w:tr>
      <w:tr w:rsidR="00B67602" w:rsidRPr="002F33CD" w14:paraId="3A24E34E" w14:textId="77777777" w:rsidTr="005D4DFE">
        <w:trPr>
          <w:trHeight w:val="576"/>
        </w:trPr>
        <w:tc>
          <w:tcPr>
            <w:tcW w:w="288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C475FD" w14:textId="77777777" w:rsidR="00B67602" w:rsidRPr="005D4DFE" w:rsidRDefault="00B67602" w:rsidP="00B67602">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Write your goal statement here.</w:t>
            </w:r>
          </w:p>
        </w:tc>
        <w:tc>
          <w:tcPr>
            <w:tcW w:w="43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EF323E" w14:textId="77777777" w:rsidR="00B67602" w:rsidRPr="005D4DFE" w:rsidRDefault="00B67602" w:rsidP="00653BC5">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674B5E"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C31CA1"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2E3144"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037DDD13" w14:textId="77777777" w:rsidTr="00B37A34">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34310CDD"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8C758D8" w14:textId="77777777" w:rsidR="00B67602" w:rsidRPr="005D4DFE" w:rsidRDefault="00B67602" w:rsidP="00653BC5">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2A83926"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AA5491C" w14:textId="77777777" w:rsidR="00B67602" w:rsidRPr="005D4DFE" w:rsidRDefault="00B67602" w:rsidP="00B67602">
            <w:pPr>
              <w:ind w:firstLineChars="100" w:firstLine="160"/>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1F29CFF"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04AE992A" w14:textId="77777777" w:rsidTr="005D4DFE">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0E96CDE3"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6548D8" w14:textId="77777777" w:rsidR="00B67602" w:rsidRPr="005D4DFE" w:rsidRDefault="00B67602" w:rsidP="00653BC5">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A855F8" w14:textId="77777777" w:rsidR="00B67602" w:rsidRPr="005D4DFE" w:rsidRDefault="00B67602" w:rsidP="00653BC5">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F6DA39" w14:textId="77777777" w:rsidR="00B67602" w:rsidRPr="005D4DFE" w:rsidRDefault="00B67602" w:rsidP="00B67602">
            <w:pPr>
              <w:ind w:firstLineChars="100" w:firstLine="160"/>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E68FE"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0AF3738A" w14:textId="77777777" w:rsidTr="00B37A34">
        <w:trPr>
          <w:trHeight w:val="576"/>
        </w:trPr>
        <w:tc>
          <w:tcPr>
            <w:tcW w:w="2880"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9369F46" w14:textId="77777777" w:rsidR="00B67602" w:rsidRPr="005D4DFE" w:rsidRDefault="0020493F" w:rsidP="00B67602">
            <w:pPr>
              <w:rPr>
                <w:rFonts w:ascii="Century Gothic" w:eastAsia="Times New Roman" w:hAnsi="Century Gothic" w:cs="Times New Roman"/>
                <w:color w:val="000000"/>
                <w:sz w:val="16"/>
                <w:szCs w:val="16"/>
              </w:rPr>
            </w:pPr>
            <w:r>
              <w:rPr>
                <w:rFonts w:ascii="Century Gothic" w:eastAsia="Times New Roman" w:hAnsi="Century Gothic" w:cs="Times New Roman"/>
                <w:color w:val="000000"/>
                <w:sz w:val="16"/>
                <w:szCs w:val="16"/>
              </w:rPr>
              <w:t>List resources and desired o</w:t>
            </w:r>
            <w:r w:rsidR="00B67602" w:rsidRPr="005D4DFE">
              <w:rPr>
                <w:rFonts w:ascii="Century Gothic" w:eastAsia="Times New Roman" w:hAnsi="Century Gothic" w:cs="Times New Roman"/>
                <w:color w:val="000000"/>
                <w:sz w:val="16"/>
                <w:szCs w:val="16"/>
              </w:rPr>
              <w:t>utcomes.</w:t>
            </w:r>
          </w:p>
        </w:tc>
        <w:tc>
          <w:tcPr>
            <w:tcW w:w="43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F89110D" w14:textId="77777777" w:rsidR="00B67602" w:rsidRPr="005D4DFE" w:rsidRDefault="00B67602" w:rsidP="00B67602">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8600AA5" w14:textId="77777777" w:rsidR="00B67602" w:rsidRPr="005D4DFE" w:rsidRDefault="00B67602" w:rsidP="00B67602">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7853D93" w14:textId="77777777" w:rsidR="00B67602" w:rsidRPr="005D4DFE" w:rsidRDefault="00B67602" w:rsidP="00B67602">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D97FDE1" w14:textId="77777777" w:rsidR="00B67602" w:rsidRPr="005D4DFE" w:rsidRDefault="00B67602" w:rsidP="00B67602">
            <w:pPr>
              <w:rPr>
                <w:rFonts w:ascii="Century Gothic" w:eastAsia="Times New Roman" w:hAnsi="Century Gothic" w:cs="Times New Roman"/>
                <w:color w:val="000000"/>
                <w:sz w:val="16"/>
                <w:szCs w:val="16"/>
              </w:rPr>
            </w:pPr>
          </w:p>
        </w:tc>
      </w:tr>
      <w:tr w:rsidR="00B67602" w:rsidRPr="002F33CD" w14:paraId="7E77B22D" w14:textId="77777777" w:rsidTr="005D4DFE">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38A41D98"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102D5C"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A8CD6F"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DDD8D8"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D48ED1"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3A2DC2FF" w14:textId="77777777" w:rsidTr="00B37A34">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50FB68C6"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7EF5AA8"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475B9FF"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36D32BF"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F408B54"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6B13FCB1" w14:textId="77777777" w:rsidTr="005D4DFE">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089E944C"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ABCB0D"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998857"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104A8B"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08A7A3"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0785FD37" w14:textId="77777777" w:rsidTr="00B37A34">
        <w:trPr>
          <w:trHeight w:val="576"/>
        </w:trPr>
        <w:tc>
          <w:tcPr>
            <w:tcW w:w="288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noWrap/>
            <w:vAlign w:val="center"/>
            <w:hideMark/>
          </w:tcPr>
          <w:p w14:paraId="78D20264" w14:textId="77777777" w:rsidR="00B67602" w:rsidRPr="00B67602" w:rsidRDefault="00B67602" w:rsidP="00B67602">
            <w:pPr>
              <w:rPr>
                <w:rFonts w:ascii="Century Gothic" w:eastAsia="Times New Roman" w:hAnsi="Century Gothic" w:cs="Times New Roman"/>
                <w:b/>
                <w:bCs/>
                <w:color w:val="F2F2F2"/>
                <w:sz w:val="16"/>
                <w:szCs w:val="16"/>
              </w:rPr>
            </w:pPr>
            <w:r w:rsidRPr="00B67602">
              <w:rPr>
                <w:rFonts w:ascii="Century Gothic" w:eastAsia="Times New Roman" w:hAnsi="Century Gothic" w:cs="Times New Roman"/>
                <w:b/>
                <w:bCs/>
                <w:color w:val="F2F2F2"/>
                <w:sz w:val="16"/>
                <w:szCs w:val="16"/>
              </w:rPr>
              <w:t>GOAL 3</w:t>
            </w:r>
          </w:p>
        </w:tc>
        <w:tc>
          <w:tcPr>
            <w:tcW w:w="432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2BB2AC57"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ACTION STEP DESCRIPTIONS</w:t>
            </w:r>
          </w:p>
        </w:tc>
        <w:tc>
          <w:tcPr>
            <w:tcW w:w="216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008A62BF"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PARTY / DEPT RESPONSIBLE</w:t>
            </w:r>
          </w:p>
        </w:tc>
        <w:tc>
          <w:tcPr>
            <w:tcW w:w="108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57FAE465"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START DATE</w:t>
            </w:r>
          </w:p>
        </w:tc>
        <w:tc>
          <w:tcPr>
            <w:tcW w:w="108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4F18DA92" w14:textId="77777777" w:rsidR="00B67602" w:rsidRPr="00B67602" w:rsidRDefault="00B67602" w:rsidP="00B67602">
            <w:pPr>
              <w:rPr>
                <w:rFonts w:ascii="Century Gothic" w:eastAsia="Times New Roman" w:hAnsi="Century Gothic" w:cs="Times New Roman"/>
                <w:b/>
                <w:color w:val="F2F2F2"/>
                <w:sz w:val="16"/>
                <w:szCs w:val="16"/>
              </w:rPr>
            </w:pPr>
            <w:r w:rsidRPr="00B67602">
              <w:rPr>
                <w:rFonts w:ascii="Century Gothic" w:eastAsia="Times New Roman" w:hAnsi="Century Gothic" w:cs="Times New Roman"/>
                <w:b/>
                <w:color w:val="F2F2F2"/>
                <w:sz w:val="16"/>
                <w:szCs w:val="16"/>
              </w:rPr>
              <w:t>DATE DUE</w:t>
            </w:r>
          </w:p>
        </w:tc>
      </w:tr>
      <w:tr w:rsidR="00B67602" w:rsidRPr="002F33CD" w14:paraId="64EE9BE3" w14:textId="77777777" w:rsidTr="005D4DFE">
        <w:trPr>
          <w:trHeight w:val="576"/>
        </w:trPr>
        <w:tc>
          <w:tcPr>
            <w:tcW w:w="288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4FE938" w14:textId="77777777" w:rsidR="00B67602" w:rsidRPr="005D4DFE" w:rsidRDefault="00B67602" w:rsidP="00B67602">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Write your goal statement here.</w:t>
            </w:r>
          </w:p>
        </w:tc>
        <w:tc>
          <w:tcPr>
            <w:tcW w:w="43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B2D2B3"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49F033"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909FD4"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5076E8"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208DA7E2" w14:textId="77777777" w:rsidTr="00B37A34">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30DF4C2D"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017A25BB"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6062012"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740921A9"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1D5D54DF"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15C0D1C7" w14:textId="77777777" w:rsidTr="005D4DFE">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756E5DC5"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103226"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609EB7"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B5B430"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CE69E1"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421A1A94" w14:textId="77777777" w:rsidTr="00B37A34">
        <w:trPr>
          <w:trHeight w:val="576"/>
        </w:trPr>
        <w:tc>
          <w:tcPr>
            <w:tcW w:w="2880" w:type="dxa"/>
            <w:vMerge w:val="restart"/>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13C8EA5" w14:textId="77777777" w:rsidR="00B67602" w:rsidRPr="005D4DFE" w:rsidRDefault="00B67602" w:rsidP="00B67602">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xml:space="preserve">List </w:t>
            </w:r>
            <w:r w:rsidR="0020493F">
              <w:rPr>
                <w:rFonts w:ascii="Century Gothic" w:eastAsia="Times New Roman" w:hAnsi="Century Gothic" w:cs="Times New Roman"/>
                <w:color w:val="000000"/>
                <w:sz w:val="16"/>
                <w:szCs w:val="16"/>
              </w:rPr>
              <w:t>resources and desired o</w:t>
            </w:r>
            <w:r w:rsidRPr="005D4DFE">
              <w:rPr>
                <w:rFonts w:ascii="Century Gothic" w:eastAsia="Times New Roman" w:hAnsi="Century Gothic" w:cs="Times New Roman"/>
                <w:color w:val="000000"/>
                <w:sz w:val="16"/>
                <w:szCs w:val="16"/>
              </w:rPr>
              <w:t>utcomes.</w:t>
            </w:r>
          </w:p>
        </w:tc>
        <w:tc>
          <w:tcPr>
            <w:tcW w:w="43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B391121"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752F9E0"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5548ECE0"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9B439CB"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3F86A297" w14:textId="77777777" w:rsidTr="005D4DFE">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7E7A86F0"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97A9F6"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60171C"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6377B8"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F4B312"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2E8F9C13" w14:textId="77777777" w:rsidTr="00B37A34">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2B1847A9"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5D81D8D6"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59687DA8"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18A96FCC"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3732AFD0"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34286D60" w14:textId="77777777" w:rsidTr="005D4DFE">
        <w:trPr>
          <w:trHeight w:val="576"/>
        </w:trPr>
        <w:tc>
          <w:tcPr>
            <w:tcW w:w="2880" w:type="dxa"/>
            <w:vMerge/>
            <w:tcBorders>
              <w:top w:val="single" w:sz="4" w:space="0" w:color="BFBFBF"/>
              <w:left w:val="single" w:sz="4" w:space="0" w:color="BFBFBF"/>
              <w:bottom w:val="single" w:sz="4" w:space="0" w:color="BFBFBF"/>
              <w:right w:val="single" w:sz="4" w:space="0" w:color="BFBFBF"/>
            </w:tcBorders>
            <w:vAlign w:val="center"/>
            <w:hideMark/>
          </w:tcPr>
          <w:p w14:paraId="566352C0" w14:textId="77777777" w:rsidR="00B67602" w:rsidRPr="005D4DFE" w:rsidRDefault="00B67602" w:rsidP="00B67602">
            <w:pPr>
              <w:rPr>
                <w:rFonts w:ascii="Century Gothic" w:eastAsia="Times New Roman" w:hAnsi="Century Gothic" w:cs="Times New Roman"/>
                <w:color w:val="000000"/>
                <w:sz w:val="16"/>
                <w:szCs w:val="16"/>
              </w:rPr>
            </w:pPr>
          </w:p>
        </w:tc>
        <w:tc>
          <w:tcPr>
            <w:tcW w:w="43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6A8563" w14:textId="77777777" w:rsidR="00B67602" w:rsidRPr="005D4DFE" w:rsidRDefault="00B67602" w:rsidP="005D4DFE">
            <w:pPr>
              <w:rPr>
                <w:rFonts w:ascii="Century Gothic" w:eastAsia="Times New Roman" w:hAnsi="Century Gothic" w:cs="Times New Roman"/>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C078D"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0A64DF" w14:textId="77777777" w:rsidR="00B67602" w:rsidRPr="005D4DFE" w:rsidRDefault="00B67602" w:rsidP="005D4DFE">
            <w:pPr>
              <w:rPr>
                <w:rFonts w:ascii="Century Gothic" w:eastAsia="Times New Roman" w:hAnsi="Century Gothic" w:cs="Times New Roman"/>
                <w:color w:val="000000"/>
                <w:sz w:val="16"/>
                <w:szCs w:val="16"/>
              </w:rPr>
            </w:pP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CC7EC8"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7C8623CB" w14:textId="77777777" w:rsidTr="00B67602">
        <w:trPr>
          <w:trHeight w:val="180"/>
        </w:trPr>
        <w:tc>
          <w:tcPr>
            <w:tcW w:w="2880" w:type="dxa"/>
            <w:tcBorders>
              <w:top w:val="single" w:sz="4" w:space="0" w:color="BFBFBF"/>
              <w:left w:val="nil"/>
              <w:bottom w:val="nil"/>
              <w:right w:val="nil"/>
            </w:tcBorders>
            <w:shd w:val="clear" w:color="auto" w:fill="auto"/>
            <w:noWrap/>
            <w:vAlign w:val="bottom"/>
            <w:hideMark/>
          </w:tcPr>
          <w:p w14:paraId="0DF8CC3D" w14:textId="77777777" w:rsidR="00B67602" w:rsidRPr="002F33CD" w:rsidRDefault="00B67602" w:rsidP="00B67602">
            <w:pPr>
              <w:ind w:firstLineChars="100" w:firstLine="200"/>
              <w:rPr>
                <w:rFonts w:ascii="Century Gothic" w:eastAsia="Times New Roman" w:hAnsi="Century Gothic" w:cs="Times New Roman"/>
                <w:color w:val="000000"/>
                <w:sz w:val="20"/>
                <w:szCs w:val="20"/>
              </w:rPr>
            </w:pPr>
          </w:p>
        </w:tc>
        <w:tc>
          <w:tcPr>
            <w:tcW w:w="4320" w:type="dxa"/>
            <w:tcBorders>
              <w:top w:val="single" w:sz="4" w:space="0" w:color="BFBFBF"/>
              <w:left w:val="nil"/>
              <w:bottom w:val="nil"/>
              <w:right w:val="nil"/>
            </w:tcBorders>
            <w:shd w:val="clear" w:color="auto" w:fill="auto"/>
            <w:noWrap/>
            <w:vAlign w:val="bottom"/>
            <w:hideMark/>
          </w:tcPr>
          <w:p w14:paraId="1CBFFF84" w14:textId="77777777" w:rsidR="00B67602" w:rsidRPr="002F33CD" w:rsidRDefault="00B67602" w:rsidP="00B67602">
            <w:pPr>
              <w:rPr>
                <w:rFonts w:ascii="Century Gothic" w:eastAsia="Times New Roman" w:hAnsi="Century Gothic" w:cs="Times New Roman"/>
                <w:sz w:val="20"/>
                <w:szCs w:val="20"/>
              </w:rPr>
            </w:pPr>
          </w:p>
        </w:tc>
        <w:tc>
          <w:tcPr>
            <w:tcW w:w="2160" w:type="dxa"/>
            <w:tcBorders>
              <w:top w:val="single" w:sz="4" w:space="0" w:color="BFBFBF"/>
              <w:left w:val="nil"/>
              <w:bottom w:val="nil"/>
              <w:right w:val="nil"/>
            </w:tcBorders>
            <w:shd w:val="clear" w:color="auto" w:fill="auto"/>
            <w:noWrap/>
            <w:vAlign w:val="bottom"/>
            <w:hideMark/>
          </w:tcPr>
          <w:p w14:paraId="0CBA2164" w14:textId="77777777" w:rsidR="00B67602" w:rsidRPr="002F33CD" w:rsidRDefault="00B67602" w:rsidP="00B67602">
            <w:pPr>
              <w:rPr>
                <w:rFonts w:ascii="Century Gothic" w:eastAsia="Times New Roman" w:hAnsi="Century Gothic" w:cs="Times New Roman"/>
                <w:sz w:val="20"/>
                <w:szCs w:val="20"/>
              </w:rPr>
            </w:pPr>
          </w:p>
        </w:tc>
        <w:tc>
          <w:tcPr>
            <w:tcW w:w="1080" w:type="dxa"/>
            <w:tcBorders>
              <w:top w:val="single" w:sz="4" w:space="0" w:color="BFBFBF"/>
              <w:left w:val="nil"/>
              <w:bottom w:val="nil"/>
              <w:right w:val="nil"/>
            </w:tcBorders>
            <w:shd w:val="clear" w:color="auto" w:fill="auto"/>
            <w:noWrap/>
            <w:vAlign w:val="bottom"/>
            <w:hideMark/>
          </w:tcPr>
          <w:p w14:paraId="5B9FBE86" w14:textId="77777777" w:rsidR="00B67602" w:rsidRPr="002F33CD" w:rsidRDefault="00B67602" w:rsidP="00B67602">
            <w:pPr>
              <w:rPr>
                <w:rFonts w:ascii="Century Gothic" w:eastAsia="Times New Roman" w:hAnsi="Century Gothic" w:cs="Times New Roman"/>
                <w:sz w:val="20"/>
                <w:szCs w:val="20"/>
              </w:rPr>
            </w:pPr>
          </w:p>
        </w:tc>
        <w:tc>
          <w:tcPr>
            <w:tcW w:w="1080" w:type="dxa"/>
            <w:tcBorders>
              <w:top w:val="single" w:sz="4" w:space="0" w:color="BFBFBF"/>
              <w:left w:val="nil"/>
              <w:bottom w:val="nil"/>
              <w:right w:val="nil"/>
            </w:tcBorders>
            <w:shd w:val="clear" w:color="auto" w:fill="auto"/>
            <w:noWrap/>
            <w:vAlign w:val="bottom"/>
            <w:hideMark/>
          </w:tcPr>
          <w:p w14:paraId="1A5CFDED" w14:textId="77777777" w:rsidR="00B67602" w:rsidRPr="002F33CD" w:rsidRDefault="00B67602" w:rsidP="00B67602">
            <w:pPr>
              <w:rPr>
                <w:rFonts w:ascii="Century Gothic" w:eastAsia="Times New Roman" w:hAnsi="Century Gothic" w:cs="Times New Roman"/>
                <w:sz w:val="20"/>
                <w:szCs w:val="20"/>
              </w:rPr>
            </w:pPr>
          </w:p>
        </w:tc>
      </w:tr>
    </w:tbl>
    <w:p w14:paraId="41181383" w14:textId="77777777" w:rsidR="00ED4BB8" w:rsidRPr="002F33CD" w:rsidRDefault="00B67602" w:rsidP="00C160F4">
      <w:pPr>
        <w:rPr>
          <w:rFonts w:ascii="Century Gothic" w:hAnsi="Century Gothic"/>
        </w:rPr>
      </w:pPr>
      <w:r w:rsidRPr="00BC7F9D">
        <w:rPr>
          <w:rFonts w:ascii="Century Gothic" w:hAnsi="Century Gothic" w:cs="Arial"/>
          <w:noProof/>
          <w:color w:val="808080" w:themeColor="background1" w:themeShade="80"/>
        </w:rPr>
        <w:drawing>
          <wp:anchor distT="0" distB="0" distL="114300" distR="114300" simplePos="0" relativeHeight="251659264" behindDoc="0" locked="0" layoutInCell="1" allowOverlap="1" wp14:anchorId="6818B7ED" wp14:editId="1754FC88">
            <wp:simplePos x="0" y="0"/>
            <wp:positionH relativeFrom="column">
              <wp:posOffset>4580255</wp:posOffset>
            </wp:positionH>
            <wp:positionV relativeFrom="paragraph">
              <wp:posOffset>-134083</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808080" w:themeColor="background1" w:themeShade="80"/>
          <w:sz w:val="36"/>
          <w:szCs w:val="44"/>
        </w:rPr>
        <w:t>SALES ACTION PLAN</w:t>
      </w:r>
      <w:bookmarkStart w:id="0" w:name="_GoBack"/>
      <w:bookmarkEnd w:id="0"/>
    </w:p>
    <w:p w14:paraId="53B170AA" w14:textId="77777777" w:rsidR="005D4DFE" w:rsidRDefault="005D4DFE" w:rsidP="005D4DFE">
      <w:pPr>
        <w:rPr>
          <w:rFonts w:ascii="Century Gothic" w:hAnsi="Century Gothic" w:cs="Arial"/>
          <w:b/>
          <w:noProof/>
          <w:color w:val="808080" w:themeColor="background1" w:themeShade="80"/>
          <w:szCs w:val="36"/>
        </w:rPr>
      </w:pPr>
    </w:p>
    <w:p w14:paraId="593C0F0F" w14:textId="77777777" w:rsidR="005D4DFE" w:rsidRPr="004054B7" w:rsidRDefault="005D4DFE" w:rsidP="005D4DFE">
      <w:pPr>
        <w:rPr>
          <w:rFonts w:ascii="Century Gothic" w:hAnsi="Century Gothic" w:cs="Arial"/>
          <w:b/>
          <w:noProof/>
          <w:color w:val="808080" w:themeColor="background1" w:themeShade="80"/>
          <w:szCs w:val="36"/>
        </w:rPr>
      </w:pPr>
    </w:p>
    <w:tbl>
      <w:tblPr>
        <w:tblStyle w:val="a7"/>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5D4DFE" w:rsidRPr="00FF18F5" w14:paraId="2D8C44CF" w14:textId="77777777" w:rsidTr="00F52721">
        <w:trPr>
          <w:trHeight w:val="2604"/>
        </w:trPr>
        <w:tc>
          <w:tcPr>
            <w:tcW w:w="11062" w:type="dxa"/>
          </w:tcPr>
          <w:p w14:paraId="701AA277" w14:textId="77777777" w:rsidR="005D4DFE" w:rsidRPr="00FF18F5" w:rsidRDefault="005D4DFE" w:rsidP="00F52721">
            <w:pPr>
              <w:jc w:val="center"/>
              <w:rPr>
                <w:rFonts w:ascii="Century Gothic" w:hAnsi="Century Gothic" w:cs="Arial"/>
                <w:b/>
                <w:sz w:val="20"/>
                <w:szCs w:val="20"/>
              </w:rPr>
            </w:pPr>
            <w:r w:rsidRPr="00FF18F5">
              <w:rPr>
                <w:rFonts w:ascii="Century Gothic" w:hAnsi="Century Gothic" w:cs="Arial"/>
                <w:b/>
                <w:sz w:val="20"/>
                <w:szCs w:val="20"/>
              </w:rPr>
              <w:t>DISCLAIMER</w:t>
            </w:r>
          </w:p>
          <w:p w14:paraId="48D79E46" w14:textId="77777777" w:rsidR="005D4DFE" w:rsidRPr="00FF18F5" w:rsidRDefault="005D4DFE" w:rsidP="00F52721">
            <w:pPr>
              <w:rPr>
                <w:rFonts w:ascii="Century Gothic" w:hAnsi="Century Gothic" w:cs="Arial"/>
                <w:szCs w:val="20"/>
              </w:rPr>
            </w:pPr>
          </w:p>
          <w:p w14:paraId="12DFC4C4" w14:textId="77777777" w:rsidR="005D4DFE" w:rsidRPr="00FF18F5" w:rsidRDefault="005D4DFE" w:rsidP="00F52721">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38761D" w14:textId="77777777" w:rsidR="005D4DFE" w:rsidRPr="006B5ECE" w:rsidRDefault="005D4DFE" w:rsidP="005D4DFE">
      <w:pPr>
        <w:rPr>
          <w:rFonts w:ascii="Century Gothic" w:hAnsi="Century Gothic"/>
          <w:b/>
          <w:color w:val="A6A6A6" w:themeColor="background1" w:themeShade="A6"/>
          <w:sz w:val="32"/>
          <w:szCs w:val="44"/>
        </w:rPr>
      </w:pPr>
    </w:p>
    <w:p w14:paraId="06182A3A" w14:textId="77777777" w:rsidR="000C4F93" w:rsidRPr="002F33CD" w:rsidRDefault="000C4F93" w:rsidP="00C160F4">
      <w:pPr>
        <w:rPr>
          <w:rFonts w:ascii="Century Gothic" w:hAnsi="Century Gothic"/>
        </w:rPr>
      </w:pPr>
    </w:p>
    <w:sectPr w:rsidR="000C4F93" w:rsidRPr="002F33CD" w:rsidSect="002F33C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2AF1" w14:textId="77777777" w:rsidR="00B776EA" w:rsidRDefault="00B776EA" w:rsidP="00B67602">
      <w:r>
        <w:separator/>
      </w:r>
    </w:p>
  </w:endnote>
  <w:endnote w:type="continuationSeparator" w:id="0">
    <w:p w14:paraId="67E3CC91" w14:textId="77777777" w:rsidR="00B776EA" w:rsidRDefault="00B776EA" w:rsidP="00B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28B60" w14:textId="77777777" w:rsidR="00B776EA" w:rsidRDefault="00B776EA" w:rsidP="00B67602">
      <w:r>
        <w:separator/>
      </w:r>
    </w:p>
  </w:footnote>
  <w:footnote w:type="continuationSeparator" w:id="0">
    <w:p w14:paraId="325196FC" w14:textId="77777777" w:rsidR="00B776EA" w:rsidRDefault="00B776EA" w:rsidP="00B6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EA"/>
    <w:rsid w:val="000C4F93"/>
    <w:rsid w:val="0020493F"/>
    <w:rsid w:val="002F33CD"/>
    <w:rsid w:val="00392EC7"/>
    <w:rsid w:val="00471C74"/>
    <w:rsid w:val="004937B7"/>
    <w:rsid w:val="004E28D5"/>
    <w:rsid w:val="005D4DFE"/>
    <w:rsid w:val="00653BC5"/>
    <w:rsid w:val="007A39FA"/>
    <w:rsid w:val="00965C94"/>
    <w:rsid w:val="00A16373"/>
    <w:rsid w:val="00B24E2F"/>
    <w:rsid w:val="00B37A34"/>
    <w:rsid w:val="00B67602"/>
    <w:rsid w:val="00B776EA"/>
    <w:rsid w:val="00BD2EDB"/>
    <w:rsid w:val="00C160F4"/>
    <w:rsid w:val="00D4076A"/>
    <w:rsid w:val="00DE67BD"/>
    <w:rsid w:val="00E90582"/>
    <w:rsid w:val="00E95D5C"/>
    <w:rsid w:val="00ED4BB8"/>
    <w:rsid w:val="00FD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1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602"/>
    <w:pPr>
      <w:tabs>
        <w:tab w:val="center" w:pos="4680"/>
        <w:tab w:val="right" w:pos="9360"/>
      </w:tabs>
    </w:pPr>
  </w:style>
  <w:style w:type="character" w:customStyle="1" w:styleId="a4">
    <w:name w:val="Верхний колонтитул Знак"/>
    <w:basedOn w:val="a0"/>
    <w:link w:val="a3"/>
    <w:uiPriority w:val="99"/>
    <w:rsid w:val="00B67602"/>
  </w:style>
  <w:style w:type="paragraph" w:styleId="a5">
    <w:name w:val="footer"/>
    <w:basedOn w:val="a"/>
    <w:link w:val="a6"/>
    <w:uiPriority w:val="99"/>
    <w:unhideWhenUsed/>
    <w:rsid w:val="00B67602"/>
    <w:pPr>
      <w:tabs>
        <w:tab w:val="center" w:pos="4680"/>
        <w:tab w:val="right" w:pos="9360"/>
      </w:tabs>
    </w:pPr>
  </w:style>
  <w:style w:type="character" w:customStyle="1" w:styleId="a6">
    <w:name w:val="Нижний колонтитул Знак"/>
    <w:basedOn w:val="a0"/>
    <w:link w:val="a5"/>
    <w:uiPriority w:val="99"/>
    <w:rsid w:val="00B67602"/>
  </w:style>
  <w:style w:type="table" w:styleId="a7">
    <w:name w:val="Table Grid"/>
    <w:basedOn w:val="a1"/>
    <w:uiPriority w:val="99"/>
    <w:rsid w:val="005D4D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2311980">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46161040">
      <w:bodyDiv w:val="1"/>
      <w:marLeft w:val="0"/>
      <w:marRight w:val="0"/>
      <w:marTop w:val="0"/>
      <w:marBottom w:val="0"/>
      <w:divBdr>
        <w:top w:val="none" w:sz="0" w:space="0" w:color="auto"/>
        <w:left w:val="none" w:sz="0" w:space="0" w:color="auto"/>
        <w:bottom w:val="none" w:sz="0" w:space="0" w:color="auto"/>
        <w:right w:val="none" w:sz="0" w:space="0" w:color="auto"/>
      </w:divBdr>
    </w:div>
    <w:div w:id="1539851697">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9702583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pwfrw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IC-Sales-Action-Plan-Template_WORD - SR edits.dotx</Template>
  <TotalTime>1</TotalTime>
  <Pages>2</Pages>
  <Words>167</Words>
  <Characters>955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2018-06-14T21:57:00Z</cp:lastPrinted>
  <dcterms:created xsi:type="dcterms:W3CDTF">2018-07-24T18:18:00Z</dcterms:created>
  <dcterms:modified xsi:type="dcterms:W3CDTF">2018-07-24T18:19:00Z</dcterms:modified>
</cp:coreProperties>
</file>