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A8B0" w14:textId="77777777" w:rsidR="00E575C2" w:rsidRPr="00BA338E" w:rsidRDefault="00BA338E">
      <w:pPr>
        <w:rPr>
          <w:rFonts w:ascii="Century Gothic" w:hAnsi="Century Gothic" w:cs="Arial"/>
          <w:b/>
          <w:noProof/>
          <w:color w:val="808080" w:themeColor="background1" w:themeShade="80"/>
          <w:sz w:val="36"/>
          <w:szCs w:val="36"/>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381D86B2" wp14:editId="5FC5340D">
            <wp:simplePos x="0" y="0"/>
            <wp:positionH relativeFrom="column">
              <wp:posOffset>3962400</wp:posOffset>
            </wp:positionH>
            <wp:positionV relativeFrom="paragraph">
              <wp:posOffset>-152269</wp:posOffset>
            </wp:positionV>
            <wp:extent cx="2886710" cy="571369"/>
            <wp:effectExtent l="0" t="0" r="0" b="63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59" cy="571873"/>
                    </a:xfrm>
                    <a:prstGeom prst="rect">
                      <a:avLst/>
                    </a:prstGeom>
                  </pic:spPr>
                </pic:pic>
              </a:graphicData>
            </a:graphic>
            <wp14:sizeRelH relativeFrom="page">
              <wp14:pctWidth>0</wp14:pctWidth>
            </wp14:sizeRelH>
            <wp14:sizeRelV relativeFrom="page">
              <wp14:pctHeight>0</wp14:pctHeight>
            </wp14:sizeRelV>
          </wp:anchor>
        </w:drawing>
      </w:r>
      <w:bookmarkEnd w:id="0"/>
      <w:r w:rsidR="00D0440A" w:rsidRPr="00BA338E">
        <w:rPr>
          <w:rFonts w:ascii="Century Gothic" w:hAnsi="Century Gothic" w:cs="Arial"/>
          <w:b/>
          <w:noProof/>
          <w:color w:val="808080" w:themeColor="background1" w:themeShade="80"/>
          <w:sz w:val="36"/>
          <w:szCs w:val="36"/>
        </w:rPr>
        <w:t>STUDENT</w:t>
      </w:r>
      <w:r w:rsidR="00E575C2" w:rsidRPr="00BA338E">
        <w:rPr>
          <w:rFonts w:ascii="Century Gothic" w:hAnsi="Century Gothic" w:cs="Arial"/>
          <w:b/>
          <w:noProof/>
          <w:color w:val="808080" w:themeColor="background1" w:themeShade="80"/>
          <w:sz w:val="36"/>
          <w:szCs w:val="36"/>
        </w:rPr>
        <w:t xml:space="preserve"> PLANNER</w:t>
      </w:r>
    </w:p>
    <w:p w14:paraId="5C4D2C0C" w14:textId="77777777" w:rsidR="00D0440A" w:rsidRPr="00276EDA" w:rsidRDefault="00D0440A">
      <w:pPr>
        <w:rPr>
          <w:rFonts w:ascii="Century Gothic" w:hAnsi="Century Gothic"/>
          <w:b/>
          <w:color w:val="000000" w:themeColor="text1"/>
          <w:sz w:val="8"/>
          <w:szCs w:val="8"/>
        </w:rPr>
      </w:pPr>
    </w:p>
    <w:tbl>
      <w:tblPr>
        <w:tblW w:w="10580" w:type="dxa"/>
        <w:tblLook w:val="04A0" w:firstRow="1" w:lastRow="0" w:firstColumn="1" w:lastColumn="0" w:noHBand="0" w:noVBand="1"/>
      </w:tblPr>
      <w:tblGrid>
        <w:gridCol w:w="860"/>
        <w:gridCol w:w="2520"/>
        <w:gridCol w:w="5400"/>
        <w:gridCol w:w="1440"/>
        <w:gridCol w:w="389"/>
      </w:tblGrid>
      <w:tr w:rsidR="00BA338E" w:rsidRPr="00BA338E" w14:paraId="459A335E" w14:textId="77777777" w:rsidTr="00B721B3">
        <w:trPr>
          <w:trHeight w:val="274"/>
        </w:trPr>
        <w:tc>
          <w:tcPr>
            <w:tcW w:w="3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179FA679"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FFFFFF" w:themeColor="background1"/>
                <w:sz w:val="20"/>
                <w:szCs w:val="20"/>
              </w:rPr>
              <w:t>MONDAY</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2C228D3"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ASSIGNMENT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DA521AF"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DATE DUE</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30A1A27"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 </w:t>
            </w:r>
          </w:p>
        </w:tc>
      </w:tr>
      <w:tr w:rsidR="00BA338E" w:rsidRPr="00BA338E" w14:paraId="00107600"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B177E3"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E511807" w14:textId="77777777" w:rsidR="00D0440A" w:rsidRPr="00BA338E" w:rsidRDefault="00D0440A" w:rsidP="00774584">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13B93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B4F90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C3368B"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EA9567E"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8B8916"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16D57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08919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C52CB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50D286"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61CDBAF6"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67E442"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AC9290"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7F8F4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4A979E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4B57EC9"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C154391"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8A5652"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1E514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218B5A"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1EBE51E"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1C19F9D"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9B30A74"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CE0358"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630F8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5674B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C995A9"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67F38CF"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A02EC53"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A4F941"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FB08C9"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8CB62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34B34F"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CFBFEE"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F797930"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30DDFB"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C0B80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5FE5B0"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BFB7D48"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A02260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68C8EB4"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2B0B84"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65A21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073B39"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677B366"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92A4B04"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5E3D834" w14:textId="77777777" w:rsidTr="00B721B3">
        <w:trPr>
          <w:trHeight w:val="160"/>
        </w:trPr>
        <w:tc>
          <w:tcPr>
            <w:tcW w:w="8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94B5659" w14:textId="77777777" w:rsidR="00D0440A" w:rsidRPr="00276EDA" w:rsidRDefault="00D0440A" w:rsidP="00D0440A">
            <w:pPr>
              <w:jc w:val="center"/>
              <w:rPr>
                <w:rFonts w:ascii="Century Gothic" w:eastAsia="Times New Roman" w:hAnsi="Century Gothic" w:cs="Times New Roman"/>
                <w:color w:val="000000" w:themeColor="text1"/>
                <w:sz w:val="8"/>
                <w:szCs w:val="8"/>
              </w:rPr>
            </w:pP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A3C6EB2"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540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B6F7EC0"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F5E6EA8"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3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4C7F3E2" w14:textId="77777777" w:rsidR="00D0440A" w:rsidRPr="00BA338E" w:rsidRDefault="00D0440A" w:rsidP="00D0440A">
            <w:pPr>
              <w:rPr>
                <w:rFonts w:ascii="Century Gothic" w:eastAsia="Times New Roman" w:hAnsi="Century Gothic" w:cs="Times New Roman"/>
                <w:color w:val="000000" w:themeColor="text1"/>
                <w:sz w:val="20"/>
                <w:szCs w:val="20"/>
              </w:rPr>
            </w:pPr>
          </w:p>
        </w:tc>
      </w:tr>
      <w:tr w:rsidR="00BA338E" w:rsidRPr="00BA338E" w14:paraId="22F0D7A4" w14:textId="77777777" w:rsidTr="00B721B3">
        <w:trPr>
          <w:trHeight w:val="274"/>
        </w:trPr>
        <w:tc>
          <w:tcPr>
            <w:tcW w:w="3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30EA1816"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FFFFFF" w:themeColor="background1"/>
                <w:sz w:val="20"/>
                <w:szCs w:val="20"/>
              </w:rPr>
              <w:t>TUESDAY</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FAACBA0"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ASSIGNMENT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6528579"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DATE DUE</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6D776AE" w14:textId="77777777" w:rsidR="00D0440A" w:rsidRPr="00EC4400" w:rsidRDefault="00D0440A" w:rsidP="00D0440A">
            <w:pPr>
              <w:jc w:val="center"/>
              <w:rPr>
                <w:rFonts w:ascii="Century Gothic" w:eastAsia="Times New Roman" w:hAnsi="Century Gothic" w:cs="Times New Roman"/>
                <w:b/>
                <w:color w:val="000000" w:themeColor="text1"/>
                <w:sz w:val="20"/>
                <w:szCs w:val="20"/>
              </w:rPr>
            </w:pPr>
            <w:r w:rsidRPr="00EC4400">
              <w:rPr>
                <w:rFonts w:ascii="Century Gothic" w:eastAsia="Times New Roman" w:hAnsi="Century Gothic" w:cs="Times New Roman"/>
                <w:b/>
                <w:color w:val="000000" w:themeColor="text1"/>
                <w:sz w:val="20"/>
                <w:szCs w:val="20"/>
              </w:rPr>
              <w:t> </w:t>
            </w:r>
          </w:p>
        </w:tc>
      </w:tr>
      <w:tr w:rsidR="00BA338E" w:rsidRPr="00BA338E" w14:paraId="59B08677"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8D6DAC"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B510B7"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4EFCE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49A54E"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57645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469561D4"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236A8E"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BBB5E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3F5E53"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12817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FCF6D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bookmarkStart w:id="1" w:name="_GoBack"/>
        <w:bookmarkEnd w:id="1"/>
      </w:tr>
      <w:tr w:rsidR="00BA338E" w:rsidRPr="00BA338E" w14:paraId="10FCAA10"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BD6DACE"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94F40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63105A"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8773C0B"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147225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6443890"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14EE78"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0D5672"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8BA3FF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C3587F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CAD7A9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CE23A16"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3ABA2A"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04AC88"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5BBDF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9471E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E32A8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B915581"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DB1058"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0EDC35"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22A7BC"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899FE8"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C83B2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5D01DCF"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89FAA6"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618267"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D489EC"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CBC2124"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850260A"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3E7C92D"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C144F50"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3383F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5B1EC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BB9B0F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C684F7"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1ACF5E69" w14:textId="77777777" w:rsidTr="00B721B3">
        <w:trPr>
          <w:trHeight w:val="160"/>
        </w:trPr>
        <w:tc>
          <w:tcPr>
            <w:tcW w:w="8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1DAE31" w14:textId="77777777" w:rsidR="00D0440A" w:rsidRPr="00276EDA" w:rsidRDefault="00D0440A" w:rsidP="00D0440A">
            <w:pPr>
              <w:jc w:val="center"/>
              <w:rPr>
                <w:rFonts w:ascii="Century Gothic" w:eastAsia="Times New Roman" w:hAnsi="Century Gothic" w:cs="Times New Roman"/>
                <w:color w:val="000000" w:themeColor="text1"/>
                <w:sz w:val="8"/>
                <w:szCs w:val="8"/>
              </w:rPr>
            </w:pP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3B08EC0"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540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7614CD1"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ACCCB70"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3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DA5558B" w14:textId="77777777" w:rsidR="00D0440A" w:rsidRPr="00BA338E" w:rsidRDefault="00D0440A" w:rsidP="00D0440A">
            <w:pPr>
              <w:rPr>
                <w:rFonts w:ascii="Century Gothic" w:eastAsia="Times New Roman" w:hAnsi="Century Gothic" w:cs="Times New Roman"/>
                <w:color w:val="000000" w:themeColor="text1"/>
                <w:sz w:val="20"/>
                <w:szCs w:val="20"/>
              </w:rPr>
            </w:pPr>
          </w:p>
        </w:tc>
      </w:tr>
      <w:tr w:rsidR="00BA338E" w:rsidRPr="00BA338E" w14:paraId="32650596" w14:textId="77777777" w:rsidTr="00B721B3">
        <w:trPr>
          <w:trHeight w:val="274"/>
        </w:trPr>
        <w:tc>
          <w:tcPr>
            <w:tcW w:w="3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20659C5E"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FFFFFF" w:themeColor="background1"/>
                <w:sz w:val="20"/>
                <w:szCs w:val="20"/>
              </w:rPr>
              <w:t>WEDNESDAY</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52C7ACB"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ASSIGNMENT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66FA3E0"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DATE DUE</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3EE9208"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 </w:t>
            </w:r>
          </w:p>
        </w:tc>
      </w:tr>
      <w:tr w:rsidR="00BA338E" w:rsidRPr="00BA338E" w14:paraId="25D88D87"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942CAC"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82B2E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1526E7"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82122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FE6E4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FD87935"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BA4CAE"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1CAAD8"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D2EF38"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300D8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833016"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4FB54F3F"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AECF73"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596FE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25E36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D90D58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85BAAD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38EA9BE"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AE019E"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811385"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D6986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8A08A8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1EEDC8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A17C71F"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12A62F"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7E0979"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3E7432"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1FCA21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E24257"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6B36E23"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3E96A0"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2551F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C64267"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EE42F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8B8D2A"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422129BE"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94DB14"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5A5681A"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97A57C"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5B4391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DFE5C2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C549EEA"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4B2A01"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79722E3"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220CA0"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14B0567"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61B31DD"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168D799A" w14:textId="77777777" w:rsidTr="00B721B3">
        <w:trPr>
          <w:trHeight w:val="160"/>
        </w:trPr>
        <w:tc>
          <w:tcPr>
            <w:tcW w:w="8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5613041" w14:textId="77777777" w:rsidR="00D0440A" w:rsidRPr="00276EDA" w:rsidRDefault="00D0440A" w:rsidP="00D0440A">
            <w:pPr>
              <w:jc w:val="center"/>
              <w:rPr>
                <w:rFonts w:ascii="Century Gothic" w:eastAsia="Times New Roman" w:hAnsi="Century Gothic" w:cs="Times New Roman"/>
                <w:color w:val="000000" w:themeColor="text1"/>
                <w:sz w:val="8"/>
                <w:szCs w:val="8"/>
              </w:rPr>
            </w:pP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C84FEC3"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540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52E4DD0"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6C6C0FA2"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3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8A0A959" w14:textId="77777777" w:rsidR="00D0440A" w:rsidRPr="00BA338E" w:rsidRDefault="00D0440A" w:rsidP="00D0440A">
            <w:pPr>
              <w:rPr>
                <w:rFonts w:ascii="Century Gothic" w:eastAsia="Times New Roman" w:hAnsi="Century Gothic" w:cs="Times New Roman"/>
                <w:color w:val="000000" w:themeColor="text1"/>
                <w:sz w:val="20"/>
                <w:szCs w:val="20"/>
              </w:rPr>
            </w:pPr>
          </w:p>
        </w:tc>
      </w:tr>
      <w:tr w:rsidR="00BA338E" w:rsidRPr="00BA338E" w14:paraId="34E3312B" w14:textId="77777777" w:rsidTr="00B721B3">
        <w:trPr>
          <w:trHeight w:val="280"/>
        </w:trPr>
        <w:tc>
          <w:tcPr>
            <w:tcW w:w="3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4C7EBA3F" w14:textId="77777777" w:rsidR="00D0440A" w:rsidRPr="00276EDA" w:rsidRDefault="00D0440A" w:rsidP="00D0440A">
            <w:pPr>
              <w:jc w:val="center"/>
              <w:rPr>
                <w:rFonts w:ascii="Century Gothic" w:eastAsia="Times New Roman" w:hAnsi="Century Gothic" w:cs="Times New Roman"/>
                <w:b/>
                <w:color w:val="FFFFFF" w:themeColor="background1"/>
                <w:sz w:val="20"/>
                <w:szCs w:val="20"/>
              </w:rPr>
            </w:pPr>
            <w:r w:rsidRPr="00276EDA">
              <w:rPr>
                <w:rFonts w:ascii="Century Gothic" w:eastAsia="Times New Roman" w:hAnsi="Century Gothic" w:cs="Times New Roman"/>
                <w:b/>
                <w:color w:val="FFFFFF" w:themeColor="background1"/>
                <w:sz w:val="20"/>
                <w:szCs w:val="20"/>
              </w:rPr>
              <w:t>THURSDAY</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34BBF0A8"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ASSIGNMENT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90C3AD8"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DATE DUE</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53A33D4"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 </w:t>
            </w:r>
          </w:p>
        </w:tc>
      </w:tr>
      <w:tr w:rsidR="00BA338E" w:rsidRPr="00BA338E" w14:paraId="2CC801F5"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E220B5"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0D6A51"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B45F7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C05C3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9E4BA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5B22F4F"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FFDCC3"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C4E6A0"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D07465"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0E3296"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B793EA"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0A1C4F3C"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CD9F20"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E5E55A8"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08EF5E"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5D39AC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1E49B08"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BB3DE66"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1875A7"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668518"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0CEC9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6DE4FD4"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9A9371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A4D0E11"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67D5DA"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4147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12E8D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7B2318"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FE494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D2CF1EB"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2178A4"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1E1CF2"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4942E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99AE8D"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CA4E5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159B40A8"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0499DB0"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333032"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CCBE0A"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A3513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E704F3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451275D1"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0C1A71"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B5F175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108BC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7D01B8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5BBEA2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75173EE3" w14:textId="77777777" w:rsidTr="00B721B3">
        <w:trPr>
          <w:trHeight w:val="160"/>
        </w:trPr>
        <w:tc>
          <w:tcPr>
            <w:tcW w:w="8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03EADD0" w14:textId="77777777" w:rsidR="00D0440A" w:rsidRPr="00276EDA" w:rsidRDefault="00D0440A" w:rsidP="00D0440A">
            <w:pPr>
              <w:jc w:val="center"/>
              <w:rPr>
                <w:rFonts w:ascii="Century Gothic" w:eastAsia="Times New Roman" w:hAnsi="Century Gothic" w:cs="Times New Roman"/>
                <w:color w:val="000000" w:themeColor="text1"/>
                <w:sz w:val="8"/>
                <w:szCs w:val="8"/>
              </w:rPr>
            </w:pP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F9EEB11"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540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ACB13B"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2181E44" w14:textId="77777777" w:rsidR="00D0440A" w:rsidRPr="00BA338E" w:rsidRDefault="00D0440A" w:rsidP="00D0440A">
            <w:pPr>
              <w:rPr>
                <w:rFonts w:ascii="Century Gothic" w:eastAsia="Times New Roman" w:hAnsi="Century Gothic" w:cs="Times New Roman"/>
                <w:color w:val="000000" w:themeColor="text1"/>
                <w:sz w:val="20"/>
                <w:szCs w:val="20"/>
              </w:rPr>
            </w:pPr>
          </w:p>
        </w:tc>
        <w:tc>
          <w:tcPr>
            <w:tcW w:w="36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24DFE08" w14:textId="77777777" w:rsidR="00D0440A" w:rsidRPr="00BA338E" w:rsidRDefault="00D0440A" w:rsidP="00D0440A">
            <w:pPr>
              <w:rPr>
                <w:rFonts w:ascii="Century Gothic" w:eastAsia="Times New Roman" w:hAnsi="Century Gothic" w:cs="Times New Roman"/>
                <w:color w:val="000000" w:themeColor="text1"/>
                <w:sz w:val="20"/>
                <w:szCs w:val="20"/>
              </w:rPr>
            </w:pPr>
          </w:p>
        </w:tc>
      </w:tr>
      <w:tr w:rsidR="00BA338E" w:rsidRPr="00BA338E" w14:paraId="32FAE1D3" w14:textId="77777777" w:rsidTr="00B721B3">
        <w:trPr>
          <w:trHeight w:val="280"/>
        </w:trPr>
        <w:tc>
          <w:tcPr>
            <w:tcW w:w="3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17D47D55" w14:textId="77777777" w:rsidR="00D0440A" w:rsidRPr="00276EDA" w:rsidRDefault="00D0440A" w:rsidP="00D0440A">
            <w:pPr>
              <w:jc w:val="center"/>
              <w:rPr>
                <w:rFonts w:ascii="Century Gothic" w:eastAsia="Times New Roman" w:hAnsi="Century Gothic" w:cs="Times New Roman"/>
                <w:b/>
                <w:color w:val="FFFFFF" w:themeColor="background1"/>
                <w:sz w:val="20"/>
                <w:szCs w:val="20"/>
              </w:rPr>
            </w:pPr>
            <w:r w:rsidRPr="00276EDA">
              <w:rPr>
                <w:rFonts w:ascii="Century Gothic" w:eastAsia="Times New Roman" w:hAnsi="Century Gothic" w:cs="Times New Roman"/>
                <w:b/>
                <w:color w:val="FFFFFF" w:themeColor="background1"/>
                <w:sz w:val="20"/>
                <w:szCs w:val="20"/>
              </w:rPr>
              <w:t>FRIDAY</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DD8EAE3"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ASSIGNMENT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5B7EB79"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DATE DUE</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BD12EBD" w14:textId="77777777" w:rsidR="00D0440A" w:rsidRPr="00276EDA" w:rsidRDefault="00D0440A" w:rsidP="00D0440A">
            <w:pPr>
              <w:jc w:val="center"/>
              <w:rPr>
                <w:rFonts w:ascii="Century Gothic" w:eastAsia="Times New Roman" w:hAnsi="Century Gothic" w:cs="Times New Roman"/>
                <w:b/>
                <w:color w:val="000000" w:themeColor="text1"/>
                <w:sz w:val="20"/>
                <w:szCs w:val="20"/>
              </w:rPr>
            </w:pPr>
            <w:r w:rsidRPr="00276EDA">
              <w:rPr>
                <w:rFonts w:ascii="Century Gothic" w:eastAsia="Times New Roman" w:hAnsi="Century Gothic" w:cs="Times New Roman"/>
                <w:b/>
                <w:color w:val="000000" w:themeColor="text1"/>
                <w:sz w:val="20"/>
                <w:szCs w:val="20"/>
              </w:rPr>
              <w:t> </w:t>
            </w:r>
          </w:p>
        </w:tc>
      </w:tr>
      <w:tr w:rsidR="00BA338E" w:rsidRPr="00BA338E" w14:paraId="5720655B"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B63B56"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0F2A5C"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D8D64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A126E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5D4B59"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E8F4F4F"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DD2D9A"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2B22BF"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E0BCE5"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5BB9049"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9AF400"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171E253"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E26317"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003795"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611AE2"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9511C14"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7AF0C26"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E206C65"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045FCC"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7DBE030"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346B6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B0A143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CB60667"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646D774B"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EB2367"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B9EF8C"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27B27E"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F73D13"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EEEFAC"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5FEACD4C"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8661F8"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694C3E"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9EEEF7"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427117"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F966D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360FDC83"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D2C73B"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CLASS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320E7B"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625BAD"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163D145"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D5FFA3E"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r w:rsidR="00BA338E" w:rsidRPr="00BA338E" w14:paraId="26E7B21E" w14:textId="77777777" w:rsidTr="00B721B3">
        <w:trPr>
          <w:trHeight w:val="280"/>
        </w:trPr>
        <w:tc>
          <w:tcPr>
            <w:tcW w:w="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98B6C14" w14:textId="77777777" w:rsidR="00D0440A" w:rsidRPr="00BA338E" w:rsidRDefault="00D0440A" w:rsidP="00D0440A">
            <w:pPr>
              <w:jc w:val="right"/>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TIME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BDF09E"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C49D76" w14:textId="77777777" w:rsidR="00D0440A" w:rsidRPr="00BA338E" w:rsidRDefault="00D0440A" w:rsidP="00D0440A">
            <w:pP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2D99D51"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Century Gothic" w:eastAsia="Times New Roman" w:hAnsi="Century Gothic" w:cs="Times New Roman"/>
                <w:color w:val="000000" w:themeColor="text1"/>
                <w:sz w:val="20"/>
                <w:szCs w:val="20"/>
              </w:rPr>
              <w:t> </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1752A62" w14:textId="77777777" w:rsidR="00D0440A" w:rsidRPr="00BA338E" w:rsidRDefault="00D0440A" w:rsidP="00D0440A">
            <w:pPr>
              <w:jc w:val="center"/>
              <w:rPr>
                <w:rFonts w:ascii="Century Gothic" w:eastAsia="Times New Roman" w:hAnsi="Century Gothic" w:cs="Times New Roman"/>
                <w:color w:val="000000" w:themeColor="text1"/>
                <w:sz w:val="20"/>
                <w:szCs w:val="20"/>
              </w:rPr>
            </w:pPr>
            <w:r w:rsidRPr="00BA338E">
              <w:rPr>
                <w:rFonts w:ascii="Segoe UI Symbol" w:eastAsia="MS Mincho" w:hAnsi="Segoe UI Symbol" w:cs="Segoe UI Symbol"/>
                <w:color w:val="000000" w:themeColor="text1"/>
                <w:sz w:val="20"/>
                <w:szCs w:val="20"/>
              </w:rPr>
              <w:t>☐</w:t>
            </w:r>
          </w:p>
        </w:tc>
      </w:tr>
    </w:tbl>
    <w:p w14:paraId="21A8EB70" w14:textId="77777777" w:rsidR="00EC7D2C" w:rsidRDefault="001372E6" w:rsidP="00E575C2">
      <w:pPr>
        <w:rPr>
          <w:rFonts w:ascii="Century Gothic" w:hAnsi="Century Gothic"/>
          <w:color w:val="000000" w:themeColor="text1"/>
          <w:sz w:val="20"/>
          <w:szCs w:val="20"/>
        </w:rPr>
      </w:pPr>
    </w:p>
    <w:p w14:paraId="685CE68D" w14:textId="77777777" w:rsidR="00401E0D" w:rsidRDefault="00401E0D" w:rsidP="00E575C2">
      <w:pPr>
        <w:rPr>
          <w:rFonts w:ascii="Century Gothic" w:hAnsi="Century Gothic"/>
          <w:color w:val="000000" w:themeColor="text1"/>
          <w:sz w:val="20"/>
          <w:szCs w:val="20"/>
        </w:rPr>
      </w:pPr>
    </w:p>
    <w:tbl>
      <w:tblPr>
        <w:tblStyle w:val="a3"/>
        <w:tblpPr w:leftFromText="180" w:rightFromText="180" w:horzAnchor="margin" w:tblpY="403"/>
        <w:tblW w:w="1101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17"/>
      </w:tblGrid>
      <w:tr w:rsidR="00401E0D" w:rsidRPr="00FF18F5" w14:paraId="0A110214" w14:textId="77777777" w:rsidTr="00401E0D">
        <w:trPr>
          <w:trHeight w:val="2895"/>
        </w:trPr>
        <w:tc>
          <w:tcPr>
            <w:tcW w:w="11017" w:type="dxa"/>
          </w:tcPr>
          <w:p w14:paraId="4F059846" w14:textId="77777777" w:rsidR="00401E0D" w:rsidRPr="00FF18F5" w:rsidRDefault="00401E0D" w:rsidP="000F185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24AF823C" w14:textId="77777777" w:rsidR="00401E0D" w:rsidRPr="00FF18F5" w:rsidRDefault="00401E0D" w:rsidP="000F185A">
            <w:pPr>
              <w:rPr>
                <w:rFonts w:ascii="Century Gothic" w:hAnsi="Century Gothic" w:cs="Arial"/>
                <w:szCs w:val="20"/>
              </w:rPr>
            </w:pPr>
          </w:p>
          <w:p w14:paraId="7C23F23D" w14:textId="77777777" w:rsidR="00401E0D" w:rsidRPr="00FF18F5" w:rsidRDefault="00401E0D" w:rsidP="000F18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896CBE" w14:textId="77777777" w:rsidR="00401E0D" w:rsidRPr="00BA338E" w:rsidRDefault="00401E0D" w:rsidP="00E575C2">
      <w:pPr>
        <w:rPr>
          <w:rFonts w:ascii="Century Gothic" w:hAnsi="Century Gothic"/>
          <w:color w:val="000000" w:themeColor="text1"/>
          <w:sz w:val="20"/>
          <w:szCs w:val="20"/>
        </w:rPr>
      </w:pPr>
    </w:p>
    <w:sectPr w:rsidR="00401E0D" w:rsidRPr="00BA338E" w:rsidSect="00A5245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77EA" w14:textId="77777777" w:rsidR="001372E6" w:rsidRDefault="001372E6" w:rsidP="001372E6">
      <w:r>
        <w:separator/>
      </w:r>
    </w:p>
  </w:endnote>
  <w:endnote w:type="continuationSeparator" w:id="0">
    <w:p w14:paraId="5B093EEA" w14:textId="77777777" w:rsidR="001372E6" w:rsidRDefault="001372E6" w:rsidP="0013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87D1" w14:textId="77777777" w:rsidR="001372E6" w:rsidRDefault="001372E6" w:rsidP="001372E6">
      <w:r>
        <w:separator/>
      </w:r>
    </w:p>
  </w:footnote>
  <w:footnote w:type="continuationSeparator" w:id="0">
    <w:p w14:paraId="694F06CC" w14:textId="77777777" w:rsidR="001372E6" w:rsidRDefault="001372E6" w:rsidP="0013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E6"/>
    <w:rsid w:val="001372E6"/>
    <w:rsid w:val="00276EDA"/>
    <w:rsid w:val="00401E0D"/>
    <w:rsid w:val="00471C74"/>
    <w:rsid w:val="004937B7"/>
    <w:rsid w:val="00774584"/>
    <w:rsid w:val="00A52456"/>
    <w:rsid w:val="00A70EA0"/>
    <w:rsid w:val="00B51FC4"/>
    <w:rsid w:val="00B721B3"/>
    <w:rsid w:val="00BA338E"/>
    <w:rsid w:val="00D0440A"/>
    <w:rsid w:val="00D7637B"/>
    <w:rsid w:val="00E575C2"/>
    <w:rsid w:val="00E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5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1E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7815">
      <w:bodyDiv w:val="1"/>
      <w:marLeft w:val="0"/>
      <w:marRight w:val="0"/>
      <w:marTop w:val="0"/>
      <w:marBottom w:val="0"/>
      <w:divBdr>
        <w:top w:val="none" w:sz="0" w:space="0" w:color="auto"/>
        <w:left w:val="none" w:sz="0" w:space="0" w:color="auto"/>
        <w:bottom w:val="none" w:sz="0" w:space="0" w:color="auto"/>
        <w:right w:val="none" w:sz="0" w:space="0" w:color="auto"/>
      </w:divBdr>
    </w:div>
    <w:div w:id="493111048">
      <w:bodyDiv w:val="1"/>
      <w:marLeft w:val="0"/>
      <w:marRight w:val="0"/>
      <w:marTop w:val="0"/>
      <w:marBottom w:val="0"/>
      <w:divBdr>
        <w:top w:val="none" w:sz="0" w:space="0" w:color="auto"/>
        <w:left w:val="none" w:sz="0" w:space="0" w:color="auto"/>
        <w:bottom w:val="none" w:sz="0" w:space="0" w:color="auto"/>
        <w:right w:val="none" w:sz="0" w:space="0" w:color="auto"/>
      </w:divBdr>
    </w:div>
    <w:div w:id="1296060232">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82264672">
      <w:bodyDiv w:val="1"/>
      <w:marLeft w:val="0"/>
      <w:marRight w:val="0"/>
      <w:marTop w:val="0"/>
      <w:marBottom w:val="0"/>
      <w:divBdr>
        <w:top w:val="none" w:sz="0" w:space="0" w:color="auto"/>
        <w:left w:val="none" w:sz="0" w:space="0" w:color="auto"/>
        <w:bottom w:val="none" w:sz="0" w:space="0" w:color="auto"/>
        <w:right w:val="none" w:sz="0" w:space="0" w:color="auto"/>
      </w:divBdr>
    </w:div>
    <w:div w:id="1920367697">
      <w:bodyDiv w:val="1"/>
      <w:marLeft w:val="0"/>
      <w:marRight w:val="0"/>
      <w:marTop w:val="0"/>
      <w:marBottom w:val="0"/>
      <w:divBdr>
        <w:top w:val="none" w:sz="0" w:space="0" w:color="auto"/>
        <w:left w:val="none" w:sz="0" w:space="0" w:color="auto"/>
        <w:bottom w:val="none" w:sz="0" w:space="0" w:color="auto"/>
        <w:right w:val="none" w:sz="0" w:space="0" w:color="auto"/>
      </w:divBdr>
    </w:div>
    <w:div w:id="2064715685">
      <w:bodyDiv w:val="1"/>
      <w:marLeft w:val="0"/>
      <w:marRight w:val="0"/>
      <w:marTop w:val="0"/>
      <w:marBottom w:val="0"/>
      <w:divBdr>
        <w:top w:val="none" w:sz="0" w:space="0" w:color="auto"/>
        <w:left w:val="none" w:sz="0" w:space="0" w:color="auto"/>
        <w:bottom w:val="none" w:sz="0" w:space="0" w:color="auto"/>
        <w:right w:val="none" w:sz="0" w:space="0" w:color="auto"/>
      </w:divBdr>
    </w:div>
    <w:div w:id="2065450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cdy9Z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IC-Student-Planner-Template_WORD.dotx</Template>
  <TotalTime>0</TotalTime>
  <Pages>2</Pages>
  <Words>195</Words>
  <Characters>1113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2018-06-29T18:42:00Z</dcterms:created>
  <dcterms:modified xsi:type="dcterms:W3CDTF">2018-06-29T18:42:00Z</dcterms:modified>
</cp:coreProperties>
</file>