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="0085108D" w:rsidRPr="003A1210" w:rsidTr="0085108D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10" w:rsidRPr="0023557B" w:rsidRDefault="0023557B" w:rsidP="003A1210">
            <w:pPr>
              <w:jc w:val="center"/>
              <w:rPr>
                <w:rFonts w:ascii="Arial" w:eastAsia="Times New Roman" w:hAnsi="Arial" w:cs="Times New Roman"/>
                <w:color w:val="604878" w:themeColor="accent5"/>
              </w:rPr>
            </w:pPr>
            <w:r w:rsidRPr="0023557B">
              <w:rPr>
                <w:rFonts w:ascii="Arial" w:eastAsia="Times New Roman" w:hAnsi="Arial" w:cs="Times New Roman"/>
                <w:color w:val="604878" w:themeColor="accent5"/>
              </w:rPr>
              <w:t>Weekly</w:t>
            </w:r>
            <w:r w:rsidR="003A1210" w:rsidRPr="0023557B">
              <w:rPr>
                <w:rFonts w:ascii="Arial" w:eastAsia="Times New Roman" w:hAnsi="Arial" w:cs="Times New Roman"/>
                <w:color w:val="604878" w:themeColor="accent5"/>
              </w:rPr>
              <w:t xml:space="preserve"> Schedule: 7 Day - 24 Hour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10" w:rsidRPr="0023557B" w:rsidRDefault="003A1210" w:rsidP="00DC3E2D">
            <w:pPr>
              <w:rPr>
                <w:rFonts w:ascii="Arial" w:eastAsia="Times New Roman" w:hAnsi="Arial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eastAsia="Times New Roman" w:hAnsi="Arial" w:cs="Times New Roman"/>
                <w:color w:val="604878" w:themeColor="accent5"/>
                <w:sz w:val="20"/>
                <w:szCs w:val="20"/>
              </w:rPr>
              <w:t>WEEK OF: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210" w:rsidRPr="0023557B" w:rsidRDefault="000E261F" w:rsidP="000E261F">
            <w:pPr>
              <w:ind w:firstLineChars="100" w:firstLine="240"/>
              <w:jc w:val="both"/>
              <w:rPr>
                <w:rFonts w:ascii="Arial" w:eastAsia="Times New Roman" w:hAnsi="Arial" w:cs="Times New Roman"/>
                <w:color w:val="604878" w:themeColor="accent5"/>
              </w:rPr>
            </w:pPr>
            <w:r>
              <w:rPr>
                <w:rFonts w:ascii="Arial" w:eastAsia="Times New Roman" w:hAnsi="Arial" w:cs="Times New Roman"/>
                <w:color w:val="604878" w:themeColor="accent5"/>
              </w:rPr>
              <w:t>Sunday</w:t>
            </w:r>
            <w:r w:rsidR="003A1210" w:rsidRPr="0023557B">
              <w:rPr>
                <w:rFonts w:ascii="Arial" w:eastAsia="Times New Roman" w:hAnsi="Arial" w:cs="Times New Roman"/>
                <w:color w:val="604878" w:themeColor="accent5"/>
              </w:rPr>
              <w:t xml:space="preserve">, May </w:t>
            </w:r>
            <w:r>
              <w:rPr>
                <w:rFonts w:ascii="Arial" w:eastAsia="Times New Roman" w:hAnsi="Arial" w:cs="Times New Roman"/>
                <w:color w:val="604878" w:themeColor="accent5"/>
              </w:rPr>
              <w:t>1</w:t>
            </w:r>
            <w:r w:rsidR="003A1210" w:rsidRPr="0023557B">
              <w:rPr>
                <w:rFonts w:ascii="Arial" w:eastAsia="Times New Roman" w:hAnsi="Arial" w:cs="Times New Roman"/>
                <w:color w:val="604878" w:themeColor="accent5"/>
              </w:rPr>
              <w:t>, 2016</w:t>
            </w:r>
          </w:p>
        </w:tc>
      </w:tr>
      <w:tr w:rsidR="0085108D" w:rsidRPr="003A1210" w:rsidTr="0085108D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sz="4" w:space="0" w:color="9F87B7" w:themeColor="accent5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3A1210" w:rsidRPr="003A1210" w:rsidRDefault="003A1210" w:rsidP="003A1210">
            <w:pPr>
              <w:ind w:firstLineChars="100" w:firstLine="240"/>
              <w:rPr>
                <w:rFonts w:ascii="Arial" w:eastAsia="Times New Roman" w:hAnsi="Arial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9F87B7" w:themeColor="accent5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3A1210" w:rsidRPr="003A1210" w:rsidRDefault="003A1210" w:rsidP="003A12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vAlign w:val="center"/>
            <w:hideMark/>
          </w:tcPr>
          <w:p w:rsidR="000E261F" w:rsidRPr="003A1210" w:rsidRDefault="000E261F" w:rsidP="003A1210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761E28" w:themeFill="accent2" w:themeFillShade="BF"/>
            <w:noWrap/>
            <w:vAlign w:val="center"/>
            <w:hideMark/>
          </w:tcPr>
          <w:p w:rsidR="000E261F" w:rsidRPr="003A1210" w:rsidRDefault="000E261F" w:rsidP="003A1210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SUN</w:t>
            </w:r>
          </w:p>
        </w:tc>
        <w:tc>
          <w:tcPr>
            <w:tcW w:w="1743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B35E06" w:themeFill="accent1" w:themeFillShade="BF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MON</w:t>
            </w:r>
          </w:p>
        </w:tc>
        <w:tc>
          <w:tcPr>
            <w:tcW w:w="1808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F07F09" w:themeFill="accent1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TUES</w:t>
            </w:r>
          </w:p>
        </w:tc>
        <w:tc>
          <w:tcPr>
            <w:tcW w:w="1815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B35E06" w:themeFill="accent1" w:themeFillShade="BF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WED</w:t>
            </w:r>
          </w:p>
        </w:tc>
        <w:tc>
          <w:tcPr>
            <w:tcW w:w="1815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F07F09" w:themeFill="accent1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THURS</w:t>
            </w:r>
          </w:p>
        </w:tc>
        <w:tc>
          <w:tcPr>
            <w:tcW w:w="1843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B35E06" w:themeFill="accent1" w:themeFillShade="BF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FRI</w:t>
            </w:r>
          </w:p>
        </w:tc>
        <w:tc>
          <w:tcPr>
            <w:tcW w:w="1815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761E28" w:themeFill="accent2" w:themeFillShade="BF"/>
            <w:noWrap/>
            <w:vAlign w:val="center"/>
            <w:hideMark/>
          </w:tcPr>
          <w:p w:rsidR="000E261F" w:rsidRPr="003A1210" w:rsidRDefault="000E261F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SAT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12 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 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2 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3 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4 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5 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6 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3A1210" w:rsidRPr="003A1210" w:rsidRDefault="003A1210" w:rsidP="003A1210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7 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85108D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3A1210" w:rsidRPr="003A1210" w:rsidRDefault="003A1210" w:rsidP="003A1210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85108D" w:rsidRPr="003A1210" w:rsidRDefault="0085108D" w:rsidP="003A1210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="0085108D" w:rsidRPr="003A1210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08D" w:rsidRPr="0023557B" w:rsidRDefault="0085108D" w:rsidP="00B2093B">
            <w:pPr>
              <w:jc w:val="center"/>
              <w:rPr>
                <w:rFonts w:ascii="Arial" w:eastAsia="Times New Roman" w:hAnsi="Arial" w:cs="Times New Roman"/>
                <w:color w:val="604878" w:themeColor="accent5"/>
              </w:rPr>
            </w:pPr>
            <w:r w:rsidRPr="0023557B">
              <w:rPr>
                <w:rFonts w:ascii="Arial" w:eastAsia="Times New Roman" w:hAnsi="Arial" w:cs="Times New Roman"/>
                <w:color w:val="604878" w:themeColor="accent5"/>
              </w:rPr>
              <w:lastRenderedPageBreak/>
              <w:t>Weekly Schedule: 7 Day - 24 Hour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08D" w:rsidRPr="0023557B" w:rsidRDefault="0085108D" w:rsidP="00B2093B">
            <w:pPr>
              <w:rPr>
                <w:rFonts w:ascii="Arial" w:eastAsia="Times New Roman" w:hAnsi="Arial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eastAsia="Times New Roman" w:hAnsi="Arial" w:cs="Times New Roman"/>
                <w:color w:val="604878" w:themeColor="accent5"/>
                <w:sz w:val="20"/>
                <w:szCs w:val="20"/>
              </w:rPr>
              <w:t>WEEK OF: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08D" w:rsidRPr="0023557B" w:rsidRDefault="0085108D" w:rsidP="00B2093B">
            <w:pPr>
              <w:ind w:firstLineChars="100" w:firstLine="240"/>
              <w:jc w:val="both"/>
              <w:rPr>
                <w:rFonts w:ascii="Arial" w:eastAsia="Times New Roman" w:hAnsi="Arial" w:cs="Times New Roman"/>
                <w:color w:val="604878" w:themeColor="accent5"/>
              </w:rPr>
            </w:pPr>
            <w:r>
              <w:rPr>
                <w:rFonts w:ascii="Arial" w:eastAsia="Times New Roman" w:hAnsi="Arial" w:cs="Times New Roman"/>
                <w:color w:val="604878" w:themeColor="accent5"/>
              </w:rPr>
              <w:t>Sunday</w:t>
            </w:r>
            <w:r w:rsidRPr="0023557B">
              <w:rPr>
                <w:rFonts w:ascii="Arial" w:eastAsia="Times New Roman" w:hAnsi="Arial" w:cs="Times New Roman"/>
                <w:color w:val="604878" w:themeColor="accent5"/>
              </w:rPr>
              <w:t xml:space="preserve">, May </w:t>
            </w:r>
            <w:r>
              <w:rPr>
                <w:rFonts w:ascii="Arial" w:eastAsia="Times New Roman" w:hAnsi="Arial" w:cs="Times New Roman"/>
                <w:color w:val="604878" w:themeColor="accent5"/>
              </w:rPr>
              <w:t>1</w:t>
            </w:r>
            <w:r w:rsidRPr="0023557B">
              <w:rPr>
                <w:rFonts w:ascii="Arial" w:eastAsia="Times New Roman" w:hAnsi="Arial" w:cs="Times New Roman"/>
                <w:color w:val="604878" w:themeColor="accent5"/>
              </w:rPr>
              <w:t>, 2016</w:t>
            </w:r>
          </w:p>
        </w:tc>
      </w:tr>
      <w:tr w:rsidR="0085108D" w:rsidRPr="003A1210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sz="4" w:space="0" w:color="9F87B7" w:themeColor="accent5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85108D" w:rsidRPr="003A1210" w:rsidRDefault="0085108D" w:rsidP="00B2093B">
            <w:pPr>
              <w:ind w:firstLineChars="100" w:firstLine="240"/>
              <w:rPr>
                <w:rFonts w:ascii="Arial" w:eastAsia="Times New Roman" w:hAnsi="Arial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9F87B7" w:themeColor="accent5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85108D" w:rsidRPr="003A1210" w:rsidRDefault="0085108D" w:rsidP="00B209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761E28" w:themeFill="accent2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SUN</w:t>
            </w:r>
          </w:p>
        </w:tc>
        <w:tc>
          <w:tcPr>
            <w:tcW w:w="1743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B35E06" w:themeFill="accent1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MON</w:t>
            </w:r>
          </w:p>
        </w:tc>
        <w:tc>
          <w:tcPr>
            <w:tcW w:w="1808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F07F09" w:themeFill="accent1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TUES</w:t>
            </w:r>
          </w:p>
        </w:tc>
        <w:tc>
          <w:tcPr>
            <w:tcW w:w="1815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B35E06" w:themeFill="accent1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WED</w:t>
            </w:r>
          </w:p>
        </w:tc>
        <w:tc>
          <w:tcPr>
            <w:tcW w:w="1815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F07F09" w:themeFill="accent1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THURS</w:t>
            </w:r>
          </w:p>
        </w:tc>
        <w:tc>
          <w:tcPr>
            <w:tcW w:w="1843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B35E06" w:themeFill="accent1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FRI</w:t>
            </w:r>
          </w:p>
        </w:tc>
        <w:tc>
          <w:tcPr>
            <w:tcW w:w="1815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761E28" w:themeFill="accent2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SAT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8</w:t>
            </w: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 xml:space="preserve"> 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 xml:space="preserve">9 </w:t>
            </w: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10</w:t>
            </w: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 xml:space="preserve"> 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11</w:t>
            </w:r>
            <w:r w:rsidRPr="003A1210"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 xml:space="preserve"> AM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12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2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3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C67DC0" w:rsidRDefault="00C67DC0" w:rsidP="003A1210"/>
    <w:tbl>
      <w:tblPr>
        <w:tblW w:w="13675" w:type="dxa"/>
        <w:tblInd w:w="99" w:type="dxa"/>
        <w:tblLook w:val="04A0" w:firstRow="1" w:lastRow="0" w:firstColumn="1" w:lastColumn="0" w:noHBand="0" w:noVBand="1"/>
      </w:tblPr>
      <w:tblGrid>
        <w:gridCol w:w="160"/>
        <w:gridCol w:w="975"/>
        <w:gridCol w:w="1701"/>
        <w:gridCol w:w="1743"/>
        <w:gridCol w:w="1661"/>
        <w:gridCol w:w="147"/>
        <w:gridCol w:w="1668"/>
        <w:gridCol w:w="147"/>
        <w:gridCol w:w="1815"/>
        <w:gridCol w:w="1843"/>
        <w:gridCol w:w="1652"/>
        <w:gridCol w:w="163"/>
      </w:tblGrid>
      <w:tr w:rsidR="0085108D" w:rsidRPr="003A1210" w:rsidTr="00B2093B">
        <w:trPr>
          <w:gridAfter w:val="1"/>
          <w:wAfter w:w="163" w:type="dxa"/>
          <w:trHeight w:val="354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08D" w:rsidRPr="0023557B" w:rsidRDefault="0085108D" w:rsidP="00B2093B">
            <w:pPr>
              <w:jc w:val="center"/>
              <w:rPr>
                <w:rFonts w:ascii="Arial" w:eastAsia="Times New Roman" w:hAnsi="Arial" w:cs="Times New Roman"/>
                <w:color w:val="604878" w:themeColor="accent5"/>
              </w:rPr>
            </w:pPr>
            <w:r w:rsidRPr="0023557B">
              <w:rPr>
                <w:rFonts w:ascii="Arial" w:eastAsia="Times New Roman" w:hAnsi="Arial" w:cs="Times New Roman"/>
                <w:color w:val="604878" w:themeColor="accent5"/>
              </w:rPr>
              <w:lastRenderedPageBreak/>
              <w:t>Weekly Schedule: 7 Day - 24 Hour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08D" w:rsidRPr="0023557B" w:rsidRDefault="0085108D" w:rsidP="00B2093B">
            <w:pPr>
              <w:rPr>
                <w:rFonts w:ascii="Arial" w:eastAsia="Times New Roman" w:hAnsi="Arial" w:cs="Times New Roman"/>
                <w:color w:val="604878" w:themeColor="accent5"/>
                <w:sz w:val="20"/>
                <w:szCs w:val="20"/>
              </w:rPr>
            </w:pPr>
            <w:r w:rsidRPr="0023557B">
              <w:rPr>
                <w:rFonts w:ascii="Arial" w:eastAsia="Times New Roman" w:hAnsi="Arial" w:cs="Times New Roman"/>
                <w:color w:val="604878" w:themeColor="accent5"/>
                <w:sz w:val="20"/>
                <w:szCs w:val="20"/>
              </w:rPr>
              <w:t>WEEK OF: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08D" w:rsidRPr="0023557B" w:rsidRDefault="0085108D" w:rsidP="00B2093B">
            <w:pPr>
              <w:ind w:firstLineChars="100" w:firstLine="240"/>
              <w:jc w:val="both"/>
              <w:rPr>
                <w:rFonts w:ascii="Arial" w:eastAsia="Times New Roman" w:hAnsi="Arial" w:cs="Times New Roman"/>
                <w:color w:val="604878" w:themeColor="accent5"/>
              </w:rPr>
            </w:pPr>
            <w:r>
              <w:rPr>
                <w:rFonts w:ascii="Arial" w:eastAsia="Times New Roman" w:hAnsi="Arial" w:cs="Times New Roman"/>
                <w:color w:val="604878" w:themeColor="accent5"/>
              </w:rPr>
              <w:t>Sunday</w:t>
            </w:r>
            <w:r w:rsidRPr="0023557B">
              <w:rPr>
                <w:rFonts w:ascii="Arial" w:eastAsia="Times New Roman" w:hAnsi="Arial" w:cs="Times New Roman"/>
                <w:color w:val="604878" w:themeColor="accent5"/>
              </w:rPr>
              <w:t xml:space="preserve">, May </w:t>
            </w:r>
            <w:r>
              <w:rPr>
                <w:rFonts w:ascii="Arial" w:eastAsia="Times New Roman" w:hAnsi="Arial" w:cs="Times New Roman"/>
                <w:color w:val="604878" w:themeColor="accent5"/>
              </w:rPr>
              <w:t>1</w:t>
            </w:r>
            <w:r w:rsidRPr="0023557B">
              <w:rPr>
                <w:rFonts w:ascii="Arial" w:eastAsia="Times New Roman" w:hAnsi="Arial" w:cs="Times New Roman"/>
                <w:color w:val="604878" w:themeColor="accent5"/>
              </w:rPr>
              <w:t>, 2016</w:t>
            </w:r>
          </w:p>
        </w:tc>
      </w:tr>
      <w:tr w:rsidR="0085108D" w:rsidRPr="003A1210" w:rsidTr="00B2093B">
        <w:trPr>
          <w:gridBefore w:val="1"/>
          <w:wBefore w:w="160" w:type="dxa"/>
          <w:trHeight w:val="168"/>
        </w:trPr>
        <w:tc>
          <w:tcPr>
            <w:tcW w:w="11700" w:type="dxa"/>
            <w:gridSpan w:val="9"/>
            <w:tcBorders>
              <w:top w:val="nil"/>
              <w:left w:val="nil"/>
              <w:bottom w:val="single" w:sz="4" w:space="0" w:color="9F87B7" w:themeColor="accent5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85108D" w:rsidRPr="003A1210" w:rsidRDefault="0085108D" w:rsidP="00B2093B">
            <w:pPr>
              <w:ind w:firstLineChars="100" w:firstLine="240"/>
              <w:rPr>
                <w:rFonts w:ascii="Arial" w:eastAsia="Times New Roman" w:hAnsi="Arial" w:cs="Times New Roman"/>
                <w:color w:val="548235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9F87B7" w:themeColor="accent5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85108D" w:rsidRPr="003A1210" w:rsidRDefault="0085108D" w:rsidP="00B209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566"/>
        </w:trPr>
        <w:tc>
          <w:tcPr>
            <w:tcW w:w="975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761E28" w:themeFill="accent2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SUN</w:t>
            </w:r>
          </w:p>
        </w:tc>
        <w:tc>
          <w:tcPr>
            <w:tcW w:w="1743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B35E06" w:themeFill="accent1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MON</w:t>
            </w:r>
          </w:p>
        </w:tc>
        <w:tc>
          <w:tcPr>
            <w:tcW w:w="1808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F07F09" w:themeFill="accent1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TUES</w:t>
            </w:r>
          </w:p>
        </w:tc>
        <w:tc>
          <w:tcPr>
            <w:tcW w:w="1815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B35E06" w:themeFill="accent1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WED</w:t>
            </w:r>
          </w:p>
        </w:tc>
        <w:tc>
          <w:tcPr>
            <w:tcW w:w="1815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F07F09" w:themeFill="accent1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THURS</w:t>
            </w:r>
          </w:p>
        </w:tc>
        <w:tc>
          <w:tcPr>
            <w:tcW w:w="1843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B35E06" w:themeFill="accent1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FRI</w:t>
            </w:r>
          </w:p>
        </w:tc>
        <w:tc>
          <w:tcPr>
            <w:tcW w:w="1815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000000" w:fill="761E28" w:themeFill="accent2" w:themeFillShade="BF"/>
            <w:noWrap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eastAsia="Times New Roman" w:hAnsi="Arial" w:cs="Times New Roman"/>
                <w:b/>
                <w:bCs/>
                <w:color w:val="FFFFFF"/>
                <w:sz w:val="22"/>
                <w:szCs w:val="22"/>
              </w:rPr>
              <w:t>SAT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4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5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6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7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8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9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10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auto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noWrap/>
            <w:textDirection w:val="btLr"/>
            <w:vAlign w:val="center"/>
            <w:hideMark/>
          </w:tcPr>
          <w:p w:rsidR="0085108D" w:rsidRPr="003A1210" w:rsidRDefault="0085108D" w:rsidP="00B2093B">
            <w:pPr>
              <w:jc w:val="center"/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  <w:t>11 PM</w:t>
            </w: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bottom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108D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  <w:hideMark/>
          </w:tcPr>
          <w:p w:rsidR="0085108D" w:rsidRPr="003A1210" w:rsidRDefault="0085108D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1A79C7" w:rsidRPr="003A1210" w:rsidTr="00B2093B">
        <w:trPr>
          <w:gridBefore w:val="1"/>
          <w:wBefore w:w="160" w:type="dxa"/>
          <w:trHeight w:val="277"/>
        </w:trPr>
        <w:tc>
          <w:tcPr>
            <w:tcW w:w="975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B35E06" w:themeFill="accent1" w:themeFillShade="BF"/>
            <w:vAlign w:val="center"/>
          </w:tcPr>
          <w:p w:rsidR="001A79C7" w:rsidRPr="003A1210" w:rsidRDefault="001A79C7" w:rsidP="00B2093B">
            <w:pPr>
              <w:rPr>
                <w:rFonts w:ascii="Arial" w:eastAsia="Times New Roman" w:hAnsi="Arial" w:cs="Times New Roman"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</w:tcPr>
          <w:p w:rsidR="001A79C7" w:rsidRPr="003A1210" w:rsidRDefault="001A79C7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</w:tcPr>
          <w:p w:rsidR="001A79C7" w:rsidRPr="003A1210" w:rsidRDefault="001A79C7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</w:tcPr>
          <w:p w:rsidR="001A79C7" w:rsidRPr="003A1210" w:rsidRDefault="001A79C7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</w:tcPr>
          <w:p w:rsidR="001A79C7" w:rsidRPr="003A1210" w:rsidRDefault="001A79C7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</w:tcPr>
          <w:p w:rsidR="001A79C7" w:rsidRPr="003A1210" w:rsidRDefault="001A79C7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</w:tcPr>
          <w:p w:rsidR="001A79C7" w:rsidRPr="003A1210" w:rsidRDefault="001A79C7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9F87B7" w:themeColor="accent5" w:themeTint="99"/>
              <w:left w:val="single" w:sz="4" w:space="0" w:color="9F87B7" w:themeColor="accent5" w:themeTint="99"/>
              <w:bottom w:val="single" w:sz="4" w:space="0" w:color="9F87B7" w:themeColor="accent5" w:themeTint="99"/>
              <w:right w:val="single" w:sz="4" w:space="0" w:color="9F87B7" w:themeColor="accent5" w:themeTint="99"/>
            </w:tcBorders>
            <w:shd w:val="clear" w:color="auto" w:fill="FBCB9A" w:themeFill="accent1" w:themeFillTint="66"/>
            <w:vAlign w:val="center"/>
          </w:tcPr>
          <w:p w:rsidR="001A79C7" w:rsidRPr="003A1210" w:rsidRDefault="001A79C7" w:rsidP="00B2093B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85108D" w:rsidRPr="003A1210" w:rsidRDefault="001A79C7" w:rsidP="001A79C7">
      <w:pPr>
        <w:jc w:val="center"/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lastRenderedPageBreak/>
        <w:drawing>
          <wp:inline distT="0" distB="0" distL="0" distR="0" wp14:anchorId="1978FC98" wp14:editId="517F1AED">
            <wp:extent cx="3709197" cy="624675"/>
            <wp:effectExtent l="0" t="0" r="0" b="10795"/>
            <wp:docPr id="1" name="Picture 1" descr="Macintosh HD:Users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108D" w:rsidRPr="003A1210" w:rsidSect="0085108D">
      <w:pgSz w:w="15840" w:h="12240" w:orient="landscape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C7"/>
    <w:rsid w:val="000E261F"/>
    <w:rsid w:val="001A79C7"/>
    <w:rsid w:val="0023557B"/>
    <w:rsid w:val="003A1210"/>
    <w:rsid w:val="00471C74"/>
    <w:rsid w:val="004937B7"/>
    <w:rsid w:val="00535612"/>
    <w:rsid w:val="0085108D"/>
    <w:rsid w:val="008B7DE0"/>
    <w:rsid w:val="00C67DC0"/>
    <w:rsid w:val="00DB5AA5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E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artsheet.com/try-it?trp=8585&amp;utm_source=integrated+content&amp;utm_campaign=/free-weekly-schedule-templates-excel&amp;utm_medium=weekly+schedule+sun+sat+landscape+template&amp;lx=M7PDvlgvtVWQvVwd9-8gK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WeeklySchedule_SUNthruSAT_24hrLandscape_Word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Temp_WeeklySchedule_SUNthruSAT_24hrLandscape_Word.dotx</Template>
  <TotalTime>2</TotalTime>
  <Pages>4</Pages>
  <Words>242</Words>
  <Characters>1382</Characters>
  <Application>Microsoft Macintosh Word</Application>
  <DocSecurity>0</DocSecurity>
  <Lines>11</Lines>
  <Paragraphs>3</Paragraphs>
  <ScaleCrop>false</ScaleCrop>
  <Company>Smartsheet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2016-04-28T16:38:00Z</dcterms:created>
  <dcterms:modified xsi:type="dcterms:W3CDTF">2016-04-28T17:04:00Z</dcterms:modified>
</cp:coreProperties>
</file>