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DC5407" w14:paraId="39C5D5C2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A3DC314" w14:textId="06BEBED4" w:rsidR="005F3074" w:rsidRPr="00DC5407" w:rsidRDefault="00E8227A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DATUM</w:t>
            </w:r>
            <w:r w:rsidR="005F3074"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E71AB50" w14:textId="7AF4AEB4" w:rsidR="005F3074" w:rsidRPr="00DC5407" w:rsidRDefault="005F3074" w:rsidP="00FB6A7F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DC5407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 </w:t>
            </w:r>
            <w:r w:rsidR="00E8227A" w:rsidRPr="00DC5407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Donnerstag, </w:t>
            </w:r>
            <w:r w:rsidR="00FB6A7F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 xml:space="preserve">3. März </w:t>
            </w:r>
            <w:r w:rsidR="00E8227A" w:rsidRPr="00DC5407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2016</w:t>
            </w:r>
          </w:p>
        </w:tc>
      </w:tr>
      <w:tr w:rsidR="003003C9" w:rsidRPr="00DC5407" w14:paraId="19AA1A21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A64811" w14:textId="71D333F4" w:rsidR="005F3074" w:rsidRPr="00DC5407" w:rsidRDefault="00E8227A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UHRZEIT</w:t>
            </w:r>
            <w:r w:rsidR="005F3074"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727B727" w14:textId="5AF97740" w:rsidR="005F3074" w:rsidRPr="00DC5407" w:rsidRDefault="005F3074" w:rsidP="00E8227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DC5407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>10:30</w:t>
            </w:r>
            <w:r w:rsidR="00E8227A" w:rsidRPr="00DC5407">
              <w:rPr>
                <w:rFonts w:ascii="Arial" w:hAnsi="Arial"/>
                <w:noProof/>
                <w:color w:val="000000"/>
                <w:sz w:val="20"/>
                <w:szCs w:val="20"/>
                <w:lang w:val="de-DE"/>
              </w:rPr>
              <w:t xml:space="preserve"> Uhr</w:t>
            </w:r>
          </w:p>
        </w:tc>
      </w:tr>
      <w:tr w:rsidR="003003C9" w:rsidRPr="00DC5407" w14:paraId="3B30B98B" w14:textId="7777777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2DB917FD" w14:textId="3016EA7F" w:rsidR="005F3074" w:rsidRPr="00DC5407" w:rsidRDefault="00E8227A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ORT</w:t>
            </w:r>
            <w:r w:rsidR="005F3074"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30DA2100" w14:textId="3FBA3F47" w:rsidR="005F3074" w:rsidRPr="00DC5407" w:rsidRDefault="00E8227A" w:rsidP="00E8227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  <w:r w:rsidRPr="00DC5407">
              <w:rPr>
                <w:rFonts w:ascii="Arial" w:hAnsi="Arial"/>
                <w:color w:val="000000"/>
                <w:sz w:val="20"/>
                <w:szCs w:val="20"/>
                <w:lang w:val="de-DE"/>
              </w:rPr>
              <w:t>Konferenzraum B</w:t>
            </w:r>
          </w:p>
        </w:tc>
      </w:tr>
    </w:tbl>
    <w:p w14:paraId="574ADA58" w14:textId="66FBA08D" w:rsidR="00652163" w:rsidRPr="00DC5407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  <w:r w:rsidRPr="00DC5407">
        <w:rPr>
          <w:noProof/>
          <w:lang w:val="pt-BR" w:eastAsia="pt-BR"/>
        </w:rPr>
        <w:drawing>
          <wp:anchor distT="0" distB="0" distL="114300" distR="114300" simplePos="0" relativeHeight="251657728" behindDoc="0" locked="0" layoutInCell="1" allowOverlap="0" wp14:anchorId="0ABD6415" wp14:editId="04088C32">
            <wp:simplePos x="0" y="0"/>
            <wp:positionH relativeFrom="column">
              <wp:posOffset>0</wp:posOffset>
            </wp:positionH>
            <wp:positionV relativeFrom="page">
              <wp:posOffset>533400</wp:posOffset>
            </wp:positionV>
            <wp:extent cx="2505075" cy="7613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AF4">
        <w:rPr>
          <w:rFonts w:ascii="Arial" w:hAnsi="Arial"/>
          <w:b/>
          <w:color w:val="4472C4"/>
          <w:sz w:val="28"/>
          <w:szCs w:val="28"/>
          <w:lang w:val="de-DE"/>
        </w:rPr>
        <w:t>ERGEBNISPROTOKOLL</w:t>
      </w:r>
      <w:r w:rsidR="00724BB3">
        <w:rPr>
          <w:rFonts w:ascii="Arial" w:hAnsi="Arial"/>
          <w:b/>
          <w:color w:val="4472C4"/>
          <w:sz w:val="28"/>
          <w:szCs w:val="28"/>
          <w:lang w:val="de-DE"/>
        </w:rPr>
        <w:t xml:space="preserve"> MEETING</w:t>
      </w:r>
    </w:p>
    <w:p w14:paraId="6DA73B6E" w14:textId="77777777" w:rsidR="005F3074" w:rsidRPr="00DC5407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439FE685" w14:textId="77777777" w:rsidR="005F3074" w:rsidRPr="00DC5407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  <w:lang w:val="de-DE"/>
        </w:rPr>
      </w:pPr>
    </w:p>
    <w:p w14:paraId="685B4405" w14:textId="77777777" w:rsidR="00122617" w:rsidRPr="00DC540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</w:p>
    <w:p w14:paraId="104D6D81" w14:textId="2C0798EF" w:rsidR="004966B3" w:rsidRPr="00DC5407" w:rsidRDefault="00642A9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Angaben zum Meeting</w:t>
      </w:r>
    </w:p>
    <w:p w14:paraId="056EA0BE" w14:textId="3B3BCF68" w:rsidR="004966B3" w:rsidRPr="00DC5407" w:rsidRDefault="004D6DFD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>
        <w:rPr>
          <w:rFonts w:ascii="Arial" w:hAnsi="Arial"/>
          <w:b/>
          <w:color w:val="000000"/>
          <w:sz w:val="20"/>
          <w:szCs w:val="20"/>
          <w:lang w:val="de-DE"/>
        </w:rPr>
        <w:t>Eröffnung des Meetings</w:t>
      </w:r>
    </w:p>
    <w:p w14:paraId="00195951" w14:textId="354D3EB3" w:rsidR="005532CA" w:rsidRPr="00DC5407" w:rsidRDefault="008D35E4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DC5407">
        <w:rPr>
          <w:rFonts w:ascii="Arial" w:hAnsi="Arial"/>
          <w:b/>
          <w:color w:val="000000"/>
          <w:sz w:val="20"/>
          <w:szCs w:val="20"/>
          <w:lang w:val="de-DE"/>
        </w:rPr>
        <w:t>Titel/Zielsetzung</w:t>
      </w:r>
    </w:p>
    <w:p w14:paraId="6784260E" w14:textId="302D5E2F" w:rsidR="005532CA" w:rsidRPr="00DC5407" w:rsidRDefault="00913730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53B4D8AE" w14:textId="1483BE4A" w:rsidR="004966B3" w:rsidRPr="00DC5407" w:rsidRDefault="00642A9E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DC5407">
        <w:rPr>
          <w:rFonts w:ascii="Arial" w:hAnsi="Arial"/>
          <w:b/>
          <w:color w:val="000000"/>
          <w:sz w:val="20"/>
          <w:szCs w:val="20"/>
          <w:lang w:val="de-DE"/>
        </w:rPr>
        <w:t>An</w:t>
      </w:r>
      <w:r w:rsidR="00E8227A" w:rsidRPr="00DC5407">
        <w:rPr>
          <w:rFonts w:ascii="Arial" w:hAnsi="Arial"/>
          <w:b/>
          <w:color w:val="000000"/>
          <w:sz w:val="20"/>
          <w:szCs w:val="20"/>
          <w:lang w:val="de-DE"/>
        </w:rPr>
        <w:t>wesend</w:t>
      </w:r>
    </w:p>
    <w:p w14:paraId="5BE95A69" w14:textId="576F19E3" w:rsidR="004966B3" w:rsidRPr="00DC5407" w:rsidRDefault="00913730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223E47C3" w14:textId="730CD3A3" w:rsidR="004966B3" w:rsidRPr="00DC5407" w:rsidRDefault="00E8227A" w:rsidP="005532CA">
      <w:pPr>
        <w:pStyle w:val="PargrafodaLista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  <w:lang w:val="de-DE"/>
        </w:rPr>
      </w:pPr>
      <w:r w:rsidRPr="00DC5407">
        <w:rPr>
          <w:rFonts w:ascii="Arial" w:hAnsi="Arial"/>
          <w:b/>
          <w:color w:val="000000"/>
          <w:sz w:val="20"/>
          <w:szCs w:val="20"/>
          <w:lang w:val="de-DE"/>
        </w:rPr>
        <w:t>Abwesend</w:t>
      </w:r>
    </w:p>
    <w:p w14:paraId="4A53C09B" w14:textId="463DE0EB" w:rsidR="004966B3" w:rsidRPr="00DC5407" w:rsidRDefault="00913730" w:rsidP="005532CA">
      <w:pPr>
        <w:pStyle w:val="PargrafodaLista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  <w:r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>
        <w:rPr>
          <w:rFonts w:ascii="Arial" w:hAnsi="Arial"/>
          <w:color w:val="000000"/>
          <w:sz w:val="18"/>
          <w:szCs w:val="18"/>
          <w:lang w:val="de-DE"/>
        </w:rPr>
        <w:t>]</w:t>
      </w:r>
    </w:p>
    <w:p w14:paraId="0A10E011" w14:textId="77777777" w:rsidR="00122617" w:rsidRPr="00DC5407" w:rsidRDefault="00122617" w:rsidP="005532CA">
      <w:pPr>
        <w:spacing w:line="360" w:lineRule="auto"/>
        <w:rPr>
          <w:rFonts w:ascii="Arial" w:hAnsi="Arial"/>
          <w:color w:val="4472C4"/>
          <w:sz w:val="18"/>
          <w:szCs w:val="18"/>
          <w:lang w:val="de-DE"/>
        </w:rPr>
      </w:pPr>
    </w:p>
    <w:p w14:paraId="447092EA" w14:textId="113A0AFC" w:rsidR="00C0292E" w:rsidRPr="00DC5407" w:rsidRDefault="00642A9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Zustimmung zum vorigen Protokoll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="00C0292E"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2DC0F154" w14:textId="51038136" w:rsidR="00C0292E" w:rsidRPr="00DC5407" w:rsidRDefault="00642A9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Berichte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5DF6E095" w14:textId="00549AF8" w:rsidR="00C0292E" w:rsidRPr="00DC5407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Un</w:t>
      </w:r>
      <w:r w:rsidR="00642A9E" w:rsidRPr="00DC5407">
        <w:rPr>
          <w:rFonts w:ascii="Arial" w:hAnsi="Arial"/>
          <w:b/>
          <w:color w:val="4472C4"/>
          <w:sz w:val="22"/>
          <w:szCs w:val="22"/>
          <w:lang w:val="de-DE"/>
        </w:rPr>
        <w:t>erledigte Angelegenheiten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63128F64" w14:textId="034F0D25" w:rsidR="00C0292E" w:rsidRPr="00DC5407" w:rsidRDefault="00642A9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Anträge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5A13D24F" w14:textId="4E69C726" w:rsidR="00C0292E" w:rsidRPr="00DC5407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Ne</w:t>
      </w:r>
      <w:r w:rsidR="008D35E4" w:rsidRPr="00DC5407">
        <w:rPr>
          <w:rFonts w:ascii="Arial" w:hAnsi="Arial"/>
          <w:b/>
          <w:color w:val="4472C4"/>
          <w:sz w:val="22"/>
          <w:szCs w:val="22"/>
          <w:lang w:val="de-DE"/>
        </w:rPr>
        <w:t>ugeschäfte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4577F884" w14:textId="5470429C" w:rsidR="005532CA" w:rsidRPr="00DC5407" w:rsidRDefault="005532CA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An</w:t>
      </w:r>
      <w:r w:rsidR="00153E04" w:rsidRPr="00DC5407">
        <w:rPr>
          <w:rFonts w:ascii="Arial" w:hAnsi="Arial"/>
          <w:b/>
          <w:color w:val="4472C4"/>
          <w:sz w:val="22"/>
          <w:szCs w:val="22"/>
          <w:lang w:val="de-DE"/>
        </w:rPr>
        <w:t>kündigungen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25010721" w14:textId="41A10453" w:rsidR="00642A9E" w:rsidRPr="00DC5407" w:rsidRDefault="00153E04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A</w:t>
      </w:r>
      <w:r w:rsidR="00642A9E" w:rsidRPr="00DC5407">
        <w:rPr>
          <w:rFonts w:ascii="Arial" w:hAnsi="Arial"/>
          <w:b/>
          <w:color w:val="4472C4"/>
          <w:sz w:val="22"/>
          <w:szCs w:val="22"/>
          <w:lang w:val="de-DE"/>
        </w:rPr>
        <w:t>ußerordentliche Tagesordnungspunkte</w:t>
      </w:r>
      <w:r w:rsidR="005532CA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="00642A9E"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p w14:paraId="7288FA2D" w14:textId="16ACD58E" w:rsidR="00C0292E" w:rsidRPr="00DC5407" w:rsidRDefault="00642A9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  <w:lang w:val="de-DE"/>
        </w:rPr>
      </w:pPr>
      <w:r w:rsidRPr="00DC5407">
        <w:rPr>
          <w:rFonts w:ascii="Arial" w:hAnsi="Arial"/>
          <w:b/>
          <w:color w:val="4472C4"/>
          <w:sz w:val="22"/>
          <w:szCs w:val="22"/>
          <w:lang w:val="de-DE"/>
        </w:rPr>
        <w:t>Termin des nächsten Meetings</w:t>
      </w:r>
      <w:r w:rsidR="00C0292E" w:rsidRPr="00DC5407">
        <w:rPr>
          <w:rFonts w:ascii="Arial" w:hAnsi="Arial"/>
          <w:b/>
          <w:color w:val="4472C4"/>
          <w:sz w:val="22"/>
          <w:szCs w:val="22"/>
          <w:lang w:val="de-DE"/>
        </w:rPr>
        <w:br/>
      </w:r>
      <w:r w:rsidR="00913730">
        <w:rPr>
          <w:rFonts w:ascii="Arial" w:hAnsi="Arial"/>
          <w:color w:val="000000"/>
          <w:sz w:val="18"/>
          <w:szCs w:val="18"/>
          <w:lang w:val="de-DE"/>
        </w:rPr>
        <w:t>[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t>Geben Sie hier Ihren Text ein</w:t>
      </w:r>
      <w:r w:rsidR="00913730">
        <w:rPr>
          <w:rFonts w:ascii="Arial" w:hAnsi="Arial"/>
          <w:color w:val="000000"/>
          <w:sz w:val="18"/>
          <w:szCs w:val="18"/>
          <w:lang w:val="de-DE"/>
        </w:rPr>
        <w:t>]</w:t>
      </w:r>
      <w:r w:rsidRPr="00DC5407">
        <w:rPr>
          <w:rFonts w:ascii="Arial" w:hAnsi="Arial"/>
          <w:color w:val="000000"/>
          <w:sz w:val="18"/>
          <w:szCs w:val="18"/>
          <w:lang w:val="de-DE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DC5407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2A9CB8AB" w:rsidR="00EE639C" w:rsidRPr="00DC5407" w:rsidRDefault="004D1531" w:rsidP="00CE77FF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de-DE"/>
              </w:rPr>
            </w:pPr>
            <w:r>
              <w:rPr>
                <w:rFonts w:ascii="Arial" w:hAnsi="Arial"/>
                <w:b/>
                <w:bCs/>
                <w:caps/>
                <w:color w:val="5B9BD5"/>
                <w:sz w:val="20"/>
                <w:szCs w:val="20"/>
                <w:lang w:val="de-DE"/>
              </w:rPr>
              <w:t>PRotokoll</w:t>
            </w:r>
            <w:r w:rsidR="00CE77FF">
              <w:rPr>
                <w:rFonts w:ascii="Arial" w:hAnsi="Arial"/>
                <w:b/>
                <w:bCs/>
                <w:caps/>
                <w:color w:val="5B9BD5"/>
                <w:sz w:val="20"/>
                <w:szCs w:val="20"/>
                <w:lang w:val="de-DE"/>
              </w:rPr>
              <w:t xml:space="preserve"> FREIGEGEBEN</w:t>
            </w:r>
            <w:r w:rsidR="00EE639C"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t>:</w:t>
            </w:r>
            <w:r w:rsidR="00EE639C" w:rsidRPr="00DC5407">
              <w:rPr>
                <w:rFonts w:ascii="Arial" w:hAnsi="Arial"/>
                <w:b/>
                <w:color w:val="5B9BD5"/>
                <w:sz w:val="20"/>
                <w:szCs w:val="20"/>
                <w:lang w:val="de-DE"/>
              </w:rPr>
              <w:br/>
            </w:r>
            <w:r w:rsidR="00EE639C" w:rsidRPr="00DC5407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(</w:t>
            </w:r>
            <w:r w:rsidR="00642A9E" w:rsidRPr="00DC5407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Unterschr</w:t>
            </w:r>
            <w:r w:rsidR="00C712B3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i</w:t>
            </w:r>
            <w:r w:rsidR="00642A9E" w:rsidRPr="00DC5407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ft &amp; Datum</w:t>
            </w:r>
            <w:r w:rsidR="00913730">
              <w:rPr>
                <w:rFonts w:ascii="Arial" w:hAnsi="Arial"/>
                <w:i/>
                <w:color w:val="000000"/>
                <w:sz w:val="16"/>
                <w:szCs w:val="16"/>
                <w:lang w:val="de-DE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7777777" w:rsidR="00EE639C" w:rsidRPr="00DC5407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de-DE"/>
              </w:rPr>
            </w:pPr>
          </w:p>
        </w:tc>
      </w:tr>
    </w:tbl>
    <w:p w14:paraId="15E9CE51" w14:textId="77777777" w:rsidR="00BC5DF0" w:rsidRPr="00DC5407" w:rsidRDefault="00BC5DF0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  <w:lang w:val="de-DE"/>
        </w:rPr>
      </w:pPr>
    </w:p>
    <w:p w14:paraId="506C702C" w14:textId="6D147D3D" w:rsidR="00944136" w:rsidRPr="00944136" w:rsidRDefault="00944136" w:rsidP="00944136">
      <w:pPr>
        <w:spacing w:line="360" w:lineRule="auto"/>
        <w:jc w:val="center"/>
        <w:rPr>
          <w:rFonts w:ascii="Arial" w:hAnsi="Arial"/>
          <w:bCs/>
          <w:color w:val="FFFFFF" w:themeColor="background1"/>
          <w:sz w:val="40"/>
          <w:szCs w:val="40"/>
          <w:lang w:val="de-DE"/>
        </w:rPr>
      </w:pPr>
      <w:hyperlink r:id="rId7" w:history="1">
        <w:r w:rsidRPr="00944136">
          <w:rPr>
            <w:rStyle w:val="Hyperlink"/>
            <w:rFonts w:ascii="Arial" w:hAnsi="Arial"/>
            <w:bCs/>
            <w:color w:val="FFFFFF" w:themeColor="background1"/>
            <w:sz w:val="40"/>
            <w:szCs w:val="40"/>
            <w:highlight w:val="darkGreen"/>
            <w:u w:val="none"/>
            <w:lang w:val="de-DE"/>
          </w:rPr>
          <w:t>Für eine Smartsheet Vorlage hier klicken</w:t>
        </w:r>
      </w:hyperlink>
      <w:bookmarkStart w:id="0" w:name="_GoBack"/>
      <w:bookmarkEnd w:id="0"/>
    </w:p>
    <w:sectPr w:rsidR="00944136" w:rsidRPr="00944136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14E9F"/>
    <w:rsid w:val="00122617"/>
    <w:rsid w:val="00153E04"/>
    <w:rsid w:val="003003C9"/>
    <w:rsid w:val="003D029E"/>
    <w:rsid w:val="00471C74"/>
    <w:rsid w:val="004937B7"/>
    <w:rsid w:val="004966B3"/>
    <w:rsid w:val="004D1531"/>
    <w:rsid w:val="004D6DFD"/>
    <w:rsid w:val="00546AF4"/>
    <w:rsid w:val="005532CA"/>
    <w:rsid w:val="005F3074"/>
    <w:rsid w:val="006317B6"/>
    <w:rsid w:val="00642A9E"/>
    <w:rsid w:val="00652163"/>
    <w:rsid w:val="00714CB7"/>
    <w:rsid w:val="00724BB3"/>
    <w:rsid w:val="008D35E4"/>
    <w:rsid w:val="00913730"/>
    <w:rsid w:val="00944136"/>
    <w:rsid w:val="00B471FE"/>
    <w:rsid w:val="00B8354F"/>
    <w:rsid w:val="00BA546C"/>
    <w:rsid w:val="00BC5DF0"/>
    <w:rsid w:val="00C0292E"/>
    <w:rsid w:val="00C16EE4"/>
    <w:rsid w:val="00C712B3"/>
    <w:rsid w:val="00CE77FF"/>
    <w:rsid w:val="00D21A81"/>
    <w:rsid w:val="00DC5407"/>
    <w:rsid w:val="00E8227A"/>
    <w:rsid w:val="00EE4DFF"/>
    <w:rsid w:val="00EE639C"/>
    <w:rsid w:val="00FB6A7F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3FE572CB-2037-4B31-8774-826DE53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61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44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martsheet.com/try-it?ss_lc=de_DE&amp;trp=47027&amp;lx=qpKxzLWlT0L4I5XbKMuhhl2F3tjZfBYMXSEruozjq1E&amp;utm_language=DE&amp;utm_source=integrated+content&amp;utm_campaign=/meeting-minutes-templates-word&amp;utm_medium=classic+meeting+minutes+templat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D109A3-2737-449F-AC2E-8AC48756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2016-10-17T18:20:00Z</dcterms:created>
  <dcterms:modified xsi:type="dcterms:W3CDTF">2016-10-17T18:20:00Z</dcterms:modified>
</cp:coreProperties>
</file>