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532CA" w14:paraId="39C5D5C2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A3DC314" w14:textId="232EC338" w:rsidR="005F3074" w:rsidRPr="005532CA" w:rsidRDefault="00387A23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FECHA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E71AB50" w14:textId="6C5FF1E3" w:rsidR="005F3074" w:rsidRPr="005532CA" w:rsidRDefault="00387A23" w:rsidP="00387A2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Jueves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3 de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marzo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de</w:t>
            </w:r>
            <w:r w:rsidR="005F3074" w:rsidRPr="005532CA">
              <w:rPr>
                <w:rFonts w:ascii="Arial" w:hAnsi="Arial"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3003C9" w:rsidRPr="005532CA" w14:paraId="19AA1A2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5A64811" w14:textId="3871D924" w:rsidR="005F3074" w:rsidRPr="005532CA" w:rsidRDefault="00387A23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HORA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727B727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5532CA" w14:paraId="3B30B98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DB917FD" w14:textId="15B7021F" w:rsidR="005F3074" w:rsidRPr="005532CA" w:rsidRDefault="00387A23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LUGAR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0DA2100" w14:textId="1BAB2B8A" w:rsidR="005F3074" w:rsidRPr="005532CA" w:rsidRDefault="00387A23" w:rsidP="00387A2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Salón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conferencias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5F3074" w:rsidRPr="005532CA">
              <w:rPr>
                <w:rFonts w:ascii="Arial" w:hAnsi="Arial"/>
                <w:color w:val="000000"/>
                <w:sz w:val="20"/>
                <w:szCs w:val="20"/>
              </w:rPr>
              <w:t>B</w:t>
            </w:r>
          </w:p>
        </w:tc>
      </w:tr>
    </w:tbl>
    <w:p w14:paraId="574ADA58" w14:textId="54174EC0" w:rsidR="00652163" w:rsidRPr="00387A23" w:rsidRDefault="00977FD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  <w:r w:rsidRPr="00977FDB"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741506" wp14:editId="5FB6B32F">
                <wp:simplePos x="0" y="0"/>
                <wp:positionH relativeFrom="column">
                  <wp:posOffset>28575</wp:posOffset>
                </wp:positionH>
                <wp:positionV relativeFrom="paragraph">
                  <wp:posOffset>-7620</wp:posOffset>
                </wp:positionV>
                <wp:extent cx="2642545" cy="1002442"/>
                <wp:effectExtent l="0" t="0" r="5715" b="7620"/>
                <wp:wrapNone/>
                <wp:docPr id="4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545" cy="1002442"/>
                          <a:chOff x="0" y="0"/>
                          <a:chExt cx="2642545" cy="1002442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r="15930" b="24827"/>
                          <a:stretch/>
                        </pic:blipFill>
                        <pic:spPr>
                          <a:xfrm>
                            <a:off x="0" y="0"/>
                            <a:ext cx="2642545" cy="1002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ángulo 7"/>
                        <wps:cNvSpPr/>
                        <wps:spPr>
                          <a:xfrm>
                            <a:off x="108662" y="65415"/>
                            <a:ext cx="184975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527696" w14:textId="77777777" w:rsidR="00977FDB" w:rsidRDefault="00977FDB" w:rsidP="00977F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C00"/>
                                  <w:kern w:val="24"/>
                                  <w:sz w:val="56"/>
                                  <w:szCs w:val="56"/>
                                  <w:lang w:val="es-ES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 logotipo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741506" id="Grupo 9" o:spid="_x0000_s1026" style="position:absolute;left:0;text-align:left;margin-left:2.25pt;margin-top:-.6pt;width:208.05pt;height:78.95pt;z-index:251667456" coordsize="26425,10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width:26425;height:10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w6rDAAAA2gAAAA8AAABkcnMvZG93bnJldi54bWxEj09rAjEUxO+C3yE8wZtmV4uUrVkpSkV6&#10;staLt9fN2z908xKSVNdvbwqFHoeZ+Q2z3gymF1fyobOsIJ9nIIgrqztuFJw/32bPIEJE1thbJgV3&#10;CrApx6M1Ftre+IOup9iIBOFQoII2RldIGaqWDIa5dcTJq603GJP0jdQebwluernIspU02HFaaNHR&#10;tqXq+/RjFBzzflk95W7h66/Lbq+jO78fL0pNJ8PrC4hIQ/wP/7UPWsEKfq+kGy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TDqsMAAADaAAAADwAAAAAAAAAAAAAAAACf&#10;AgAAZHJzL2Rvd25yZXYueG1sUEsFBgAAAAAEAAQA9wAAAI8DAAAAAA==&#10;">
                  <v:imagedata r:id="rId7" o:title="" cropbottom="16271f" cropright="10440f"/>
                  <v:path arrowok="t"/>
                </v:shape>
                <v:rect id="Rectángulo 7" o:spid="_x0000_s1028" style="position:absolute;left:1086;top:654;width:18498;height:5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KrcEA&#10;AADaAAAADwAAAGRycy9kb3ducmV2LnhtbESP0WoCMRRE3wX/IVyhL6JJpdiyGqWUVkWfav2Ay+Z2&#10;N3RzsyRxXf/eFAQfh5k5wyzXvWtERyFazxqepwoEcemN5UrD6edr8gYiJmSDjWfScKUI69VwsMTC&#10;+At/U3dMlcgQjgVqqFNqCyljWZPDOPUtcfZ+fXCYsgyVNAEvGe4aOVNqLh1azgs1tvRRU/l3PDsN&#10;L5vZ/tOO1cG67oynvQxqywetn0b9+wJEoj49wvf2zmh4h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Cq3BAAAA2gAAAA8AAAAAAAAAAAAAAAAAmAIAAGRycy9kb3du&#10;cmV2LnhtbFBLBQYAAAAABAAEAPUAAACGAwAAAAA=&#10;" filled="f" stroked="f">
                  <v:textbox style="mso-fit-shape-to-text:t">
                    <w:txbxContent>
                      <w:p w14:paraId="19527696" w14:textId="77777777" w:rsidR="00977FDB" w:rsidRDefault="00977FDB" w:rsidP="00977F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CC00"/>
                            <w:kern w:val="24"/>
                            <w:sz w:val="56"/>
                            <w:szCs w:val="56"/>
                            <w:lang w:val="es-ES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  <w:t>Su logotipo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232DD">
        <w:rPr>
          <w:rFonts w:ascii="Arial" w:hAnsi="Arial"/>
          <w:b/>
          <w:color w:val="4472C4"/>
          <w:sz w:val="28"/>
          <w:szCs w:val="28"/>
          <w:lang w:val="es-CO"/>
        </w:rPr>
        <w:t>ACTA</w:t>
      </w:r>
      <w:r w:rsidR="00387A23" w:rsidRPr="00387A23">
        <w:rPr>
          <w:rFonts w:ascii="Arial" w:hAnsi="Arial"/>
          <w:b/>
          <w:color w:val="4472C4"/>
          <w:sz w:val="28"/>
          <w:szCs w:val="28"/>
          <w:lang w:val="es-CO"/>
        </w:rPr>
        <w:t xml:space="preserve"> DE LA REUNI</w:t>
      </w:r>
      <w:r w:rsidR="00387A23">
        <w:rPr>
          <w:rFonts w:ascii="Arial" w:hAnsi="Arial"/>
          <w:b/>
          <w:color w:val="4472C4"/>
          <w:sz w:val="28"/>
          <w:szCs w:val="28"/>
          <w:lang w:val="es-CO"/>
        </w:rPr>
        <w:t>ÓN</w:t>
      </w:r>
    </w:p>
    <w:p w14:paraId="6DA73B6E" w14:textId="39CEF845" w:rsidR="005F3074" w:rsidRPr="00387A23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</w:p>
    <w:p w14:paraId="439FE685" w14:textId="77777777" w:rsidR="005F3074" w:rsidRPr="00387A23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</w:p>
    <w:p w14:paraId="685B4405" w14:textId="77777777" w:rsidR="00122617" w:rsidRPr="00387A23" w:rsidRDefault="00122617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</w:p>
    <w:p w14:paraId="104D6D81" w14:textId="79096961" w:rsidR="004966B3" w:rsidRPr="003E024C" w:rsidRDefault="003E024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3E024C">
        <w:rPr>
          <w:rFonts w:ascii="Arial" w:hAnsi="Arial"/>
          <w:b/>
          <w:color w:val="4472C4"/>
          <w:sz w:val="22"/>
          <w:szCs w:val="22"/>
          <w:lang w:val="es-CO"/>
        </w:rPr>
        <w:t>Llamada al orden</w:t>
      </w:r>
    </w:p>
    <w:p w14:paraId="056EA0BE" w14:textId="30EFEBA5" w:rsidR="004966B3" w:rsidRPr="005532CA" w:rsidRDefault="00387A23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proofErr w:type="spellStart"/>
      <w:r>
        <w:rPr>
          <w:rFonts w:ascii="Arial" w:hAnsi="Arial"/>
          <w:b/>
          <w:color w:val="000000"/>
          <w:sz w:val="20"/>
          <w:szCs w:val="20"/>
        </w:rPr>
        <w:t>Nombre</w:t>
      </w:r>
      <w:proofErr w:type="spellEnd"/>
      <w:r>
        <w:rPr>
          <w:rFonts w:ascii="Arial" w:hAnsi="Arial"/>
          <w:b/>
          <w:color w:val="000000"/>
          <w:sz w:val="20"/>
          <w:szCs w:val="20"/>
        </w:rPr>
        <w:t xml:space="preserve"> del </w:t>
      </w:r>
      <w:proofErr w:type="spellStart"/>
      <w:r>
        <w:rPr>
          <w:rFonts w:ascii="Arial" w:hAnsi="Arial"/>
          <w:b/>
          <w:color w:val="000000"/>
          <w:sz w:val="20"/>
          <w:szCs w:val="20"/>
        </w:rPr>
        <w:t>equipo</w:t>
      </w:r>
      <w:proofErr w:type="spellEnd"/>
      <w:r>
        <w:rPr>
          <w:rFonts w:ascii="Arial" w:hAnsi="Arial"/>
          <w:b/>
          <w:color w:val="000000"/>
          <w:sz w:val="20"/>
          <w:szCs w:val="20"/>
        </w:rPr>
        <w:t xml:space="preserve"> / </w:t>
      </w:r>
      <w:proofErr w:type="spellStart"/>
      <w:r>
        <w:rPr>
          <w:rFonts w:ascii="Arial" w:hAnsi="Arial"/>
          <w:b/>
          <w:color w:val="000000"/>
          <w:sz w:val="20"/>
          <w:szCs w:val="20"/>
        </w:rPr>
        <w:t>Organización</w:t>
      </w:r>
      <w:proofErr w:type="spellEnd"/>
    </w:p>
    <w:p w14:paraId="00195951" w14:textId="64AF2426" w:rsidR="005532CA" w:rsidRPr="005532CA" w:rsidRDefault="00872095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proofErr w:type="spellStart"/>
      <w:r>
        <w:rPr>
          <w:rFonts w:ascii="Arial" w:hAnsi="Arial"/>
          <w:b/>
          <w:color w:val="000000"/>
          <w:sz w:val="20"/>
          <w:szCs w:val="20"/>
        </w:rPr>
        <w:t>Reunión</w:t>
      </w:r>
      <w:proofErr w:type="spellEnd"/>
      <w:r>
        <w:rPr>
          <w:rFonts w:ascii="Arial" w:hAnsi="Arial"/>
          <w:b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/>
          <w:b/>
          <w:color w:val="000000"/>
          <w:sz w:val="20"/>
          <w:szCs w:val="20"/>
        </w:rPr>
        <w:t>discutir</w:t>
      </w:r>
      <w:proofErr w:type="spellEnd"/>
    </w:p>
    <w:p w14:paraId="6784260E" w14:textId="7D9CD8CC" w:rsidR="005532CA" w:rsidRPr="005532CA" w:rsidRDefault="00872095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proofErr w:type="spellStart"/>
      <w:r>
        <w:rPr>
          <w:rFonts w:ascii="Arial" w:hAnsi="Arial"/>
          <w:color w:val="000000"/>
          <w:sz w:val="18"/>
          <w:szCs w:val="18"/>
        </w:rPr>
        <w:t>Prácticas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empresariales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r w:rsidR="005532CA" w:rsidRPr="005532CA">
        <w:rPr>
          <w:rFonts w:ascii="Arial" w:hAnsi="Arial"/>
          <w:color w:val="000000"/>
          <w:sz w:val="18"/>
          <w:szCs w:val="18"/>
        </w:rPr>
        <w:t xml:space="preserve">2017 </w:t>
      </w:r>
    </w:p>
    <w:p w14:paraId="53B4D8AE" w14:textId="6D9B2F99" w:rsidR="004966B3" w:rsidRPr="005532CA" w:rsidRDefault="00387A23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proofErr w:type="spellStart"/>
      <w:r>
        <w:rPr>
          <w:rFonts w:ascii="Arial" w:hAnsi="Arial"/>
          <w:b/>
          <w:color w:val="000000"/>
          <w:sz w:val="20"/>
          <w:szCs w:val="20"/>
        </w:rPr>
        <w:t>Nombres</w:t>
      </w:r>
      <w:proofErr w:type="spellEnd"/>
      <w:r>
        <w:rPr>
          <w:rFonts w:ascii="Arial" w:hAnsi="Arial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/>
          <w:b/>
          <w:color w:val="000000"/>
          <w:sz w:val="20"/>
          <w:szCs w:val="20"/>
        </w:rPr>
        <w:t>los</w:t>
      </w:r>
      <w:proofErr w:type="spellEnd"/>
      <w:r>
        <w:rPr>
          <w:rFonts w:ascii="Arial" w:hAnsi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color w:val="000000"/>
          <w:sz w:val="20"/>
          <w:szCs w:val="20"/>
        </w:rPr>
        <w:t>asistentes</w:t>
      </w:r>
      <w:proofErr w:type="spellEnd"/>
    </w:p>
    <w:p w14:paraId="5BE95A69" w14:textId="2A157967" w:rsidR="004966B3" w:rsidRPr="005532CA" w:rsidRDefault="00387A23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Sara Hurtado</w:t>
      </w:r>
      <w:r w:rsidR="004966B3" w:rsidRPr="005532CA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 xml:space="preserve">Esteban </w:t>
      </w:r>
      <w:proofErr w:type="spellStart"/>
      <w:r>
        <w:rPr>
          <w:rFonts w:ascii="Arial" w:hAnsi="Arial"/>
          <w:color w:val="000000"/>
          <w:sz w:val="18"/>
          <w:szCs w:val="18"/>
        </w:rPr>
        <w:t>Ruíz</w:t>
      </w:r>
      <w:proofErr w:type="spellEnd"/>
    </w:p>
    <w:p w14:paraId="223E47C3" w14:textId="12AB9913" w:rsidR="004966B3" w:rsidRPr="005532CA" w:rsidRDefault="00024035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proofErr w:type="spellStart"/>
      <w:r>
        <w:rPr>
          <w:rFonts w:ascii="Arial" w:hAnsi="Arial"/>
          <w:b/>
          <w:color w:val="000000"/>
          <w:sz w:val="20"/>
          <w:szCs w:val="20"/>
        </w:rPr>
        <w:t>Invitados</w:t>
      </w:r>
      <w:proofErr w:type="spellEnd"/>
      <w:r>
        <w:rPr>
          <w:rFonts w:ascii="Arial" w:hAnsi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color w:val="000000"/>
          <w:sz w:val="20"/>
          <w:szCs w:val="20"/>
        </w:rPr>
        <w:t>ausentes</w:t>
      </w:r>
      <w:proofErr w:type="spellEnd"/>
    </w:p>
    <w:p w14:paraId="4A53C09B" w14:textId="6B5D8E0B" w:rsidR="004966B3" w:rsidRPr="005532CA" w:rsidRDefault="00387A23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Ana Ortega, Alejandro Ríos</w:t>
      </w:r>
    </w:p>
    <w:p w14:paraId="0A10E011" w14:textId="77777777" w:rsidR="00122617" w:rsidRPr="005532CA" w:rsidRDefault="00122617" w:rsidP="005532CA">
      <w:pPr>
        <w:spacing w:line="360" w:lineRule="auto"/>
        <w:rPr>
          <w:rFonts w:ascii="Arial" w:hAnsi="Arial"/>
          <w:color w:val="4472C4"/>
          <w:sz w:val="18"/>
          <w:szCs w:val="18"/>
        </w:rPr>
      </w:pPr>
    </w:p>
    <w:p w14:paraId="447092EA" w14:textId="3BF21853" w:rsidR="00C0292E" w:rsidRPr="00776609" w:rsidRDefault="003232DD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776609">
        <w:rPr>
          <w:rFonts w:ascii="Arial" w:hAnsi="Arial"/>
          <w:b/>
          <w:color w:val="4472C4"/>
          <w:sz w:val="22"/>
          <w:szCs w:val="22"/>
          <w:lang w:val="es-CO"/>
        </w:rPr>
        <w:t xml:space="preserve">Aprobación del acta anterior </w:t>
      </w:r>
      <w:r w:rsidR="00C0292E" w:rsidRPr="00776609">
        <w:rPr>
          <w:rFonts w:ascii="Arial" w:hAnsi="Arial"/>
          <w:b/>
          <w:color w:val="4472C4"/>
          <w:sz w:val="22"/>
          <w:szCs w:val="22"/>
          <w:lang w:val="es-CO"/>
        </w:rPr>
        <w:br/>
      </w:r>
      <w:r w:rsidR="00387A23" w:rsidRPr="00776609">
        <w:rPr>
          <w:rFonts w:ascii="Arial" w:hAnsi="Arial"/>
          <w:color w:val="000000"/>
          <w:sz w:val="18"/>
          <w:szCs w:val="18"/>
          <w:lang w:val="es-CO"/>
        </w:rPr>
        <w:t>Observaciones</w:t>
      </w:r>
      <w:r w:rsidR="00C0292E" w:rsidRPr="00776609">
        <w:rPr>
          <w:rFonts w:ascii="Arial" w:hAnsi="Arial"/>
          <w:color w:val="000000"/>
          <w:sz w:val="18"/>
          <w:szCs w:val="18"/>
          <w:lang w:val="es-CO"/>
        </w:rPr>
        <w:br/>
      </w:r>
    </w:p>
    <w:p w14:paraId="2DC0F154" w14:textId="7500CEB9" w:rsidR="00C0292E" w:rsidRPr="004A4ED5" w:rsidRDefault="00387A2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4A4ED5">
        <w:rPr>
          <w:rFonts w:ascii="Arial" w:hAnsi="Arial"/>
          <w:b/>
          <w:color w:val="4472C4"/>
          <w:sz w:val="22"/>
          <w:szCs w:val="22"/>
          <w:lang w:val="es-CO"/>
        </w:rPr>
        <w:t>Informes</w:t>
      </w:r>
      <w:r w:rsidR="00C0292E" w:rsidRPr="004A4ED5">
        <w:rPr>
          <w:rFonts w:ascii="Arial" w:hAnsi="Arial"/>
          <w:b/>
          <w:color w:val="4472C4"/>
          <w:sz w:val="22"/>
          <w:szCs w:val="22"/>
          <w:lang w:val="es-CO"/>
        </w:rPr>
        <w:br/>
      </w:r>
      <w:r w:rsidRPr="004A4ED5">
        <w:rPr>
          <w:rFonts w:ascii="Arial" w:hAnsi="Arial"/>
          <w:color w:val="000000"/>
          <w:sz w:val="18"/>
          <w:szCs w:val="18"/>
          <w:lang w:val="es-CO"/>
        </w:rPr>
        <w:t>Observaciones</w:t>
      </w:r>
      <w:r w:rsidR="00C0292E" w:rsidRPr="004A4ED5">
        <w:rPr>
          <w:rFonts w:ascii="Arial" w:hAnsi="Arial"/>
          <w:color w:val="000000"/>
          <w:sz w:val="18"/>
          <w:szCs w:val="18"/>
          <w:lang w:val="es-CO"/>
        </w:rPr>
        <w:br/>
      </w:r>
    </w:p>
    <w:p w14:paraId="5DF6E095" w14:textId="73761F56" w:rsidR="00C0292E" w:rsidRDefault="004A4ED5" w:rsidP="005532CA">
      <w:pPr>
        <w:spacing w:line="360" w:lineRule="auto"/>
        <w:rPr>
          <w:rFonts w:ascii="Arial" w:hAnsi="Arial"/>
          <w:color w:val="000000"/>
          <w:sz w:val="18"/>
          <w:szCs w:val="18"/>
          <w:lang w:val="es-CO"/>
        </w:rPr>
      </w:pPr>
      <w:r w:rsidRPr="004A4ED5">
        <w:rPr>
          <w:rFonts w:ascii="Arial" w:hAnsi="Arial"/>
          <w:b/>
          <w:color w:val="4472C4"/>
          <w:sz w:val="22"/>
          <w:szCs w:val="22"/>
          <w:lang w:val="es-CO"/>
        </w:rPr>
        <w:t>Asuntos sin terminar</w:t>
      </w:r>
      <w:r w:rsidR="00C0292E" w:rsidRPr="004A4ED5">
        <w:rPr>
          <w:rFonts w:ascii="Arial" w:hAnsi="Arial"/>
          <w:b/>
          <w:color w:val="4472C4"/>
          <w:sz w:val="22"/>
          <w:szCs w:val="22"/>
          <w:lang w:val="es-CO"/>
        </w:rPr>
        <w:br/>
      </w:r>
      <w:r w:rsidR="00387A23" w:rsidRPr="004A4ED5">
        <w:rPr>
          <w:rFonts w:ascii="Arial" w:hAnsi="Arial"/>
          <w:color w:val="000000"/>
          <w:sz w:val="18"/>
          <w:szCs w:val="18"/>
          <w:lang w:val="es-CO"/>
        </w:rPr>
        <w:t>Observaciones</w:t>
      </w:r>
    </w:p>
    <w:p w14:paraId="772221C3" w14:textId="77777777" w:rsidR="005F5B4A" w:rsidRPr="004A4ED5" w:rsidRDefault="005F5B4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</w:p>
    <w:p w14:paraId="63128F64" w14:textId="585C5BC3" w:rsidR="00C0292E" w:rsidRPr="004B0323" w:rsidRDefault="005F5B4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>
        <w:rPr>
          <w:rFonts w:ascii="Arial" w:hAnsi="Arial"/>
          <w:b/>
          <w:color w:val="4472C4"/>
          <w:sz w:val="22"/>
          <w:szCs w:val="22"/>
          <w:lang w:val="es-CO"/>
        </w:rPr>
        <w:t>Mociones</w:t>
      </w:r>
      <w:r w:rsidR="00C0292E" w:rsidRPr="004B0323">
        <w:rPr>
          <w:rFonts w:ascii="Arial" w:hAnsi="Arial"/>
          <w:b/>
          <w:color w:val="4472C4"/>
          <w:sz w:val="22"/>
          <w:szCs w:val="22"/>
          <w:lang w:val="es-CO"/>
        </w:rPr>
        <w:br/>
      </w:r>
      <w:r w:rsidR="00387A23" w:rsidRPr="004B0323">
        <w:rPr>
          <w:rFonts w:ascii="Arial" w:hAnsi="Arial"/>
          <w:color w:val="000000"/>
          <w:sz w:val="18"/>
          <w:szCs w:val="18"/>
          <w:lang w:val="es-CO"/>
        </w:rPr>
        <w:t>Observaciones</w:t>
      </w:r>
      <w:r w:rsidR="00C0292E" w:rsidRPr="004B0323">
        <w:rPr>
          <w:rFonts w:ascii="Arial" w:hAnsi="Arial"/>
          <w:color w:val="000000"/>
          <w:sz w:val="18"/>
          <w:szCs w:val="18"/>
          <w:lang w:val="es-CO"/>
        </w:rPr>
        <w:br/>
      </w:r>
      <w:bookmarkStart w:id="0" w:name="_GoBack"/>
      <w:bookmarkEnd w:id="0"/>
    </w:p>
    <w:p w14:paraId="5A13D24F" w14:textId="10AE9EF9" w:rsidR="00C0292E" w:rsidRPr="004B0323" w:rsidRDefault="004A4ED5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>
        <w:rPr>
          <w:rFonts w:ascii="Arial" w:hAnsi="Arial"/>
          <w:b/>
          <w:color w:val="4472C4"/>
          <w:sz w:val="22"/>
          <w:szCs w:val="22"/>
          <w:lang w:val="es-CO"/>
        </w:rPr>
        <w:t>Asuntos nuevos</w:t>
      </w:r>
      <w:r w:rsidR="00C0292E" w:rsidRPr="004B0323">
        <w:rPr>
          <w:rFonts w:ascii="Arial" w:hAnsi="Arial"/>
          <w:b/>
          <w:color w:val="4472C4"/>
          <w:sz w:val="22"/>
          <w:szCs w:val="22"/>
          <w:lang w:val="es-CO"/>
        </w:rPr>
        <w:br/>
      </w:r>
      <w:r w:rsidR="00387A23" w:rsidRPr="004B0323">
        <w:rPr>
          <w:rFonts w:ascii="Arial" w:hAnsi="Arial"/>
          <w:color w:val="000000"/>
          <w:sz w:val="18"/>
          <w:szCs w:val="18"/>
          <w:lang w:val="es-CO"/>
        </w:rPr>
        <w:t>Observaciones</w:t>
      </w:r>
      <w:r w:rsidR="00C0292E" w:rsidRPr="004B0323">
        <w:rPr>
          <w:rFonts w:ascii="Arial" w:hAnsi="Arial"/>
          <w:color w:val="000000"/>
          <w:sz w:val="18"/>
          <w:szCs w:val="18"/>
          <w:lang w:val="es-CO"/>
        </w:rPr>
        <w:br/>
      </w:r>
    </w:p>
    <w:p w14:paraId="4577F884" w14:textId="0B8DC4BD" w:rsidR="005532CA" w:rsidRPr="004B0323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4B0323">
        <w:rPr>
          <w:rFonts w:ascii="Arial" w:hAnsi="Arial"/>
          <w:b/>
          <w:color w:val="4472C4"/>
          <w:sz w:val="22"/>
          <w:szCs w:val="22"/>
          <w:lang w:val="es-CO"/>
        </w:rPr>
        <w:t>An</w:t>
      </w:r>
      <w:r w:rsidR="004B0323" w:rsidRPr="004B0323">
        <w:rPr>
          <w:rFonts w:ascii="Arial" w:hAnsi="Arial"/>
          <w:b/>
          <w:color w:val="4472C4"/>
          <w:sz w:val="22"/>
          <w:szCs w:val="22"/>
          <w:lang w:val="es-CO"/>
        </w:rPr>
        <w:t>u</w:t>
      </w:r>
      <w:r w:rsidR="004B0323">
        <w:rPr>
          <w:rFonts w:ascii="Arial" w:hAnsi="Arial"/>
          <w:b/>
          <w:color w:val="4472C4"/>
          <w:sz w:val="22"/>
          <w:szCs w:val="22"/>
          <w:lang w:val="es-CO"/>
        </w:rPr>
        <w:t>ncios</w:t>
      </w:r>
      <w:r w:rsidR="00C0292E" w:rsidRPr="004B0323">
        <w:rPr>
          <w:rFonts w:ascii="Arial" w:hAnsi="Arial"/>
          <w:b/>
          <w:color w:val="4472C4"/>
          <w:sz w:val="22"/>
          <w:szCs w:val="22"/>
          <w:lang w:val="es-CO"/>
        </w:rPr>
        <w:br/>
      </w:r>
      <w:r w:rsidR="00387A23" w:rsidRPr="004B0323">
        <w:rPr>
          <w:rFonts w:ascii="Arial" w:hAnsi="Arial"/>
          <w:color w:val="000000"/>
          <w:sz w:val="18"/>
          <w:szCs w:val="18"/>
          <w:lang w:val="es-CO"/>
        </w:rPr>
        <w:t>Observaciones</w:t>
      </w:r>
      <w:r w:rsidR="00C0292E" w:rsidRPr="004B0323">
        <w:rPr>
          <w:rFonts w:ascii="Arial" w:hAnsi="Arial"/>
          <w:color w:val="000000"/>
          <w:sz w:val="18"/>
          <w:szCs w:val="18"/>
          <w:lang w:val="es-CO"/>
        </w:rPr>
        <w:br/>
      </w:r>
    </w:p>
    <w:p w14:paraId="2685B54C" w14:textId="55406EC6" w:rsidR="005532CA" w:rsidRPr="004B0323" w:rsidRDefault="004B032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4B0323">
        <w:rPr>
          <w:rFonts w:ascii="Arial" w:hAnsi="Arial"/>
          <w:b/>
          <w:color w:val="4472C4"/>
          <w:sz w:val="22"/>
          <w:szCs w:val="22"/>
          <w:lang w:val="es-CO"/>
        </w:rPr>
        <w:t xml:space="preserve">Otros </w:t>
      </w:r>
      <w:r w:rsidR="004A4ED5">
        <w:rPr>
          <w:rFonts w:ascii="Arial" w:hAnsi="Arial"/>
          <w:b/>
          <w:color w:val="4472C4"/>
          <w:sz w:val="22"/>
          <w:szCs w:val="22"/>
          <w:lang w:val="es-CO"/>
        </w:rPr>
        <w:t>asuntos</w:t>
      </w:r>
      <w:r w:rsidR="005532CA" w:rsidRPr="004B0323">
        <w:rPr>
          <w:rFonts w:ascii="Arial" w:hAnsi="Arial"/>
          <w:b/>
          <w:color w:val="4472C4"/>
          <w:sz w:val="22"/>
          <w:szCs w:val="22"/>
          <w:lang w:val="es-CO"/>
        </w:rPr>
        <w:br/>
      </w:r>
      <w:r w:rsidR="00387A23" w:rsidRPr="004B0323">
        <w:rPr>
          <w:rFonts w:ascii="Arial" w:hAnsi="Arial"/>
          <w:color w:val="000000"/>
          <w:sz w:val="18"/>
          <w:szCs w:val="18"/>
          <w:lang w:val="es-CO"/>
        </w:rPr>
        <w:t>Observaciones</w:t>
      </w:r>
      <w:r w:rsidR="005532CA" w:rsidRPr="004B0323">
        <w:rPr>
          <w:rFonts w:ascii="Arial" w:hAnsi="Arial"/>
          <w:color w:val="000000"/>
          <w:sz w:val="18"/>
          <w:szCs w:val="18"/>
          <w:lang w:val="es-CO"/>
        </w:rPr>
        <w:br/>
      </w:r>
    </w:p>
    <w:p w14:paraId="7288FA2D" w14:textId="138A734A" w:rsidR="00C0292E" w:rsidRDefault="005F5B4A" w:rsidP="005532CA">
      <w:pPr>
        <w:spacing w:line="360" w:lineRule="auto"/>
        <w:rPr>
          <w:rFonts w:ascii="Arial" w:hAnsi="Arial"/>
          <w:color w:val="000000"/>
          <w:sz w:val="18"/>
          <w:szCs w:val="18"/>
          <w:lang w:val="es-CO"/>
        </w:rPr>
      </w:pPr>
      <w:r>
        <w:rPr>
          <w:rFonts w:ascii="Arial" w:hAnsi="Arial"/>
          <w:b/>
          <w:color w:val="4472C4"/>
          <w:sz w:val="22"/>
          <w:szCs w:val="22"/>
          <w:lang w:val="es-CO"/>
        </w:rPr>
        <w:t>Levantamiento de la sesión</w:t>
      </w:r>
      <w:r w:rsidR="00C0292E" w:rsidRPr="004A4ED5">
        <w:rPr>
          <w:rFonts w:ascii="Arial" w:hAnsi="Arial"/>
          <w:b/>
          <w:color w:val="4472C4"/>
          <w:sz w:val="22"/>
          <w:szCs w:val="22"/>
          <w:lang w:val="es-CO"/>
        </w:rPr>
        <w:br/>
      </w:r>
      <w:r w:rsidR="00387A23" w:rsidRPr="004A4ED5">
        <w:rPr>
          <w:rFonts w:ascii="Arial" w:hAnsi="Arial"/>
          <w:color w:val="000000"/>
          <w:sz w:val="18"/>
          <w:szCs w:val="18"/>
          <w:lang w:val="es-CO"/>
        </w:rPr>
        <w:t>Observaciones</w:t>
      </w:r>
    </w:p>
    <w:p w14:paraId="4721107F" w14:textId="77777777" w:rsidR="00776609" w:rsidRPr="004A4ED5" w:rsidRDefault="0077660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E25383" w14:paraId="7A721028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0BF27AD3" w14:textId="603FE98F" w:rsidR="00EE639C" w:rsidRPr="00776609" w:rsidRDefault="00776609" w:rsidP="005F5B4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es-CO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APROBACIÓN DEL SECRETARI</w:t>
            </w:r>
            <w:r w:rsidR="005F5B4A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O (</w:t>
            </w:r>
            <w:r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A</w:t>
            </w:r>
            <w:r w:rsidR="005F5B4A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)</w:t>
            </w:r>
            <w:r w:rsidR="00EE639C" w:rsidRPr="00776609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:</w:t>
            </w:r>
            <w:r w:rsidR="00EE639C" w:rsidRPr="00776609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br/>
            </w:r>
            <w:r w:rsidR="00387A23" w:rsidRPr="00776609"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(Firma y fecha</w:t>
            </w:r>
            <w:r w:rsidR="00EE639C" w:rsidRPr="00776609"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EA879" w14:textId="77777777" w:rsidR="00EE639C" w:rsidRPr="00776609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es-CO"/>
              </w:rPr>
            </w:pPr>
          </w:p>
        </w:tc>
      </w:tr>
    </w:tbl>
    <w:p w14:paraId="4A5250E7" w14:textId="21DCC7B8" w:rsidR="00E25383" w:rsidRPr="00E25383" w:rsidRDefault="000A4C8F" w:rsidP="00E25383">
      <w:pPr>
        <w:spacing w:line="360" w:lineRule="auto"/>
        <w:jc w:val="center"/>
        <w:rPr>
          <w:rFonts w:ascii="Arial" w:hAnsi="Arial"/>
          <w:b/>
          <w:caps/>
          <w:noProof/>
          <w:color w:val="4472C4"/>
          <w:sz w:val="44"/>
          <w:szCs w:val="44"/>
          <w:lang w:val="es-CO" w:eastAsia="es-CO"/>
        </w:rPr>
      </w:pPr>
      <w:r w:rsidRPr="00E25383">
        <w:rPr>
          <w:rFonts w:ascii="Arial" w:hAnsi="Arial"/>
          <w:b/>
          <w:caps/>
          <w:noProof/>
          <w:color w:val="4472C4"/>
          <w:sz w:val="44"/>
          <w:szCs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EBBC2B" wp14:editId="26AD38C1">
                <wp:simplePos x="0" y="0"/>
                <wp:positionH relativeFrom="column">
                  <wp:posOffset>485775</wp:posOffset>
                </wp:positionH>
                <wp:positionV relativeFrom="paragraph">
                  <wp:posOffset>1363980</wp:posOffset>
                </wp:positionV>
                <wp:extent cx="5859780" cy="986790"/>
                <wp:effectExtent l="0" t="0" r="26670" b="22860"/>
                <wp:wrapNone/>
                <wp:docPr id="5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98679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E5CBB" w14:textId="77777777" w:rsidR="000A4C8F" w:rsidRDefault="000A4C8F" w:rsidP="000A4C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46"/>
                                <w:szCs w:val="46"/>
                              </w:rPr>
                              <w:t>Haga clic aquí para obtener una plantilla de Smartsheet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BBC2B" id="Rectángulo 4" o:spid="_x0000_s1029" style="position:absolute;left:0;text-align:left;margin-left:38.25pt;margin-top:107.4pt;width:461.4pt;height:77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" fillcolor="green" strokecolor="#375623 [1609]" strokeweight="1pt">
                <v:textbox>
                  <w:txbxContent>
                    <w:p w14:paraId="184E5CBB" w14:textId="77777777" w:rsidR="000A4C8F" w:rsidRDefault="000A4C8F" w:rsidP="000A4C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46"/>
                          <w:szCs w:val="46"/>
                        </w:rPr>
                        <w:t>Haga clic aquí para obtener una plantilla de Smartsheet</w:t>
                      </w:r>
                    </w:p>
                  </w:txbxContent>
                </v:textbox>
              </v:rect>
            </w:pict>
          </mc:Fallback>
        </mc:AlternateContent>
      </w:r>
      <w:hyperlink r:id="rId8" w:history="1">
        <w:r w:rsidR="00E25383" w:rsidRPr="00E25383">
          <w:rPr>
            <w:rStyle w:val="Hyperlink"/>
            <w:rFonts w:asciiTheme="minorHAnsi" w:cstheme="minorBidi"/>
            <w:color w:val="FFFFFF" w:themeColor="background1"/>
            <w:kern w:val="24"/>
            <w:sz w:val="44"/>
            <w:szCs w:val="44"/>
            <w:highlight w:val="darkGreen"/>
            <w:u w:val="none"/>
            <w:lang w:val="es-MX"/>
          </w:rPr>
          <w:t>Haga clic aquí para obtener una plantilla de Smartsheet</w:t>
        </w:r>
      </w:hyperlink>
    </w:p>
    <w:sectPr w:rsidR="00E25383" w:rsidRPr="00E25383" w:rsidSect="001226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C"/>
    <w:rsid w:val="00024035"/>
    <w:rsid w:val="000A4C8F"/>
    <w:rsid w:val="00122617"/>
    <w:rsid w:val="003003C9"/>
    <w:rsid w:val="003232DD"/>
    <w:rsid w:val="00387A23"/>
    <w:rsid w:val="003D029E"/>
    <w:rsid w:val="003E024C"/>
    <w:rsid w:val="00471C74"/>
    <w:rsid w:val="004937B7"/>
    <w:rsid w:val="004966B3"/>
    <w:rsid w:val="004A4ED5"/>
    <w:rsid w:val="004B0323"/>
    <w:rsid w:val="005532CA"/>
    <w:rsid w:val="005F3074"/>
    <w:rsid w:val="005F5B4A"/>
    <w:rsid w:val="006317B6"/>
    <w:rsid w:val="00652163"/>
    <w:rsid w:val="00776609"/>
    <w:rsid w:val="00872095"/>
    <w:rsid w:val="00977FDB"/>
    <w:rsid w:val="00B8354F"/>
    <w:rsid w:val="00BA546C"/>
    <w:rsid w:val="00C0292E"/>
    <w:rsid w:val="00C16EE4"/>
    <w:rsid w:val="00D21A81"/>
    <w:rsid w:val="00E25383"/>
    <w:rsid w:val="00EE4DFF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285C"/>
  <w15:docId w15:val="{3C5E5FC5-EBDD-4625-A08D-0EFE8246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4C8F"/>
    <w:pPr>
      <w:spacing w:before="100" w:beforeAutospacing="1" w:after="100" w:afterAutospacing="1"/>
    </w:pPr>
    <w:rPr>
      <w:rFonts w:ascii="Times New Roman" w:eastAsiaTheme="minorEastAsia" w:hAnsi="Times New Roman"/>
      <w:lang w:val="es-CO" w:eastAsia="es-CO"/>
    </w:rPr>
  </w:style>
  <w:style w:type="character" w:styleId="Hyperlink">
    <w:name w:val="Hyperlink"/>
    <w:basedOn w:val="Fontepargpadro"/>
    <w:uiPriority w:val="99"/>
    <w:unhideWhenUsed/>
    <w:rsid w:val="00E25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try-it?ss_lc=es_ES&amp;trp=27027&amp;lx=pGDvrYPAk5LmqGv5UGzMNl2F3tjZfBYMXSEruozjq1E&amp;utm_language=ES&amp;utm_source=integrated+content&amp;utm_campaign=/meeting-minutes-templates-word&amp;utm_medium=classic+meeting+minutes+templat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E50DC0-AB8F-435C-A20E-B8B636FC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Temp_MeetingMinutesClassic-1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2016-10-17T16:50:00Z</dcterms:created>
  <dcterms:modified xsi:type="dcterms:W3CDTF">2016-10-17T16:50:00Z</dcterms:modified>
</cp:coreProperties>
</file>