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DA58" w14:textId="77777777" w:rsidR="00652163" w:rsidRPr="00EF7DD9" w:rsidRDefault="00B8354F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EF7DD9">
        <w:rPr>
          <w:rFonts w:ascii="MS UI Gothic" w:eastAsia="MS UI Gothic" w:hAnsi="Arial"/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0" wp14:anchorId="0ABD6415" wp14:editId="13DB67A5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DD9">
        <w:rPr>
          <w:rFonts w:ascii="MS UI Gothic" w:eastAsia="MS UI Gothic" w:hAnsi="Arial"/>
          <w:b/>
          <w:color w:val="4472C4"/>
          <w:sz w:val="28"/>
          <w:szCs w:val="28"/>
        </w:rPr>
        <w:t>シンプルな議事録 (ロバート議事法)</w:t>
      </w:r>
    </w:p>
    <w:tbl>
      <w:tblPr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EF7DD9" w:rsidRPr="00EF7DD9" w14:paraId="70787AFA" w14:textId="77777777" w:rsidTr="00EF7DD9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8B9E5E6" w14:textId="77777777" w:rsidR="00EF7DD9" w:rsidRPr="00EF7DD9" w:rsidRDefault="00EF7DD9" w:rsidP="00EF7DD9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EF7DD9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日付: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EB5688B" w14:textId="77777777" w:rsidR="00EF7DD9" w:rsidRPr="00EF7DD9" w:rsidRDefault="00EF7DD9" w:rsidP="00EF7DD9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EF7DD9">
              <w:rPr>
                <w:rFonts w:ascii="MS UI Gothic" w:eastAsia="MS UI Gothic" w:hAnsi="Arial"/>
                <w:color w:val="000000"/>
                <w:sz w:val="20"/>
                <w:szCs w:val="20"/>
              </w:rPr>
              <w:t>2016 年 3 月 3 日 (木)</w:t>
            </w:r>
          </w:p>
        </w:tc>
      </w:tr>
      <w:tr w:rsidR="00EF7DD9" w:rsidRPr="00EF7DD9" w14:paraId="025827DB" w14:textId="77777777" w:rsidTr="00EF7DD9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912CAE5" w14:textId="77777777" w:rsidR="00EF7DD9" w:rsidRPr="00EF7DD9" w:rsidRDefault="00EF7DD9" w:rsidP="00EF7DD9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EF7DD9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時刻: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0FE999E" w14:textId="77777777" w:rsidR="00EF7DD9" w:rsidRPr="00EF7DD9" w:rsidRDefault="00EF7DD9" w:rsidP="00EF7DD9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EF7DD9">
              <w:rPr>
                <w:rFonts w:ascii="MS UI Gothic" w:eastAsia="MS UI Gothic" w:hAnsi="Arial"/>
                <w:color w:val="000000"/>
                <w:sz w:val="20"/>
                <w:szCs w:val="20"/>
              </w:rPr>
              <w:t>10:30 AM</w:t>
            </w:r>
          </w:p>
        </w:tc>
      </w:tr>
      <w:tr w:rsidR="00EF7DD9" w:rsidRPr="00EF7DD9" w14:paraId="59711736" w14:textId="77777777" w:rsidTr="00EF7DD9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AFDADCA" w14:textId="77777777" w:rsidR="00EF7DD9" w:rsidRPr="00EF7DD9" w:rsidRDefault="00EF7DD9" w:rsidP="00EF7DD9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EF7DD9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場所: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100DED3" w14:textId="77777777" w:rsidR="00EF7DD9" w:rsidRPr="00EF7DD9" w:rsidRDefault="00EF7DD9" w:rsidP="00EF7DD9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EF7DD9">
              <w:rPr>
                <w:rFonts w:ascii="MS UI Gothic" w:eastAsia="MS UI Gothic" w:hAnsi="Arial"/>
                <w:color w:val="000000"/>
                <w:sz w:val="20"/>
                <w:szCs w:val="20"/>
              </w:rPr>
              <w:t>会議室 B</w:t>
            </w:r>
          </w:p>
        </w:tc>
      </w:tr>
    </w:tbl>
    <w:p w14:paraId="6DA73B6E" w14:textId="77777777" w:rsidR="005F3074" w:rsidRPr="00EF7DD9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439FE685" w14:textId="77777777" w:rsidR="005F3074" w:rsidRPr="00EF7DD9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685B4405" w14:textId="77777777" w:rsidR="00122617" w:rsidRPr="00EF7DD9" w:rsidRDefault="00122617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104D6D81" w14:textId="77777777" w:rsidR="004966B3" w:rsidRPr="00EF7DD9" w:rsidRDefault="00C0292E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開会</w:t>
      </w:r>
    </w:p>
    <w:p w14:paraId="056EA0BE" w14:textId="77777777" w:rsidR="004966B3" w:rsidRPr="00EF7DD9" w:rsidRDefault="004966B3" w:rsidP="005532CA">
      <w:pPr>
        <w:pStyle w:val="PargrafodaLista"/>
        <w:numPr>
          <w:ilvl w:val="0"/>
          <w:numId w:val="3"/>
        </w:numPr>
        <w:spacing w:line="360" w:lineRule="auto"/>
        <w:rPr>
          <w:rFonts w:ascii="MS UI Gothic" w:eastAsia="MS UI Gothic" w:hAnsi="Arial"/>
          <w:b/>
          <w:color w:val="4472C4"/>
          <w:sz w:val="20"/>
          <w:szCs w:val="20"/>
        </w:rPr>
      </w:pPr>
      <w:r w:rsidRPr="00EF7DD9">
        <w:rPr>
          <w:rFonts w:ascii="MS UI Gothic" w:eastAsia="MS UI Gothic" w:hAnsi="Arial"/>
          <w:b/>
          <w:color w:val="000000"/>
          <w:sz w:val="20"/>
          <w:szCs w:val="20"/>
        </w:rPr>
        <w:t>組織/チーム名</w:t>
      </w:r>
    </w:p>
    <w:p w14:paraId="00195951" w14:textId="77777777" w:rsidR="005532CA" w:rsidRPr="00EF7DD9" w:rsidRDefault="005532CA" w:rsidP="005532CA">
      <w:pPr>
        <w:pStyle w:val="PargrafodaLista"/>
        <w:numPr>
          <w:ilvl w:val="0"/>
          <w:numId w:val="3"/>
        </w:numPr>
        <w:spacing w:line="360" w:lineRule="auto"/>
        <w:rPr>
          <w:rFonts w:ascii="MS UI Gothic" w:eastAsia="MS UI Gothic" w:hAnsi="Arial"/>
          <w:b/>
          <w:color w:val="4472C4"/>
          <w:sz w:val="20"/>
          <w:szCs w:val="20"/>
        </w:rPr>
      </w:pPr>
      <w:r w:rsidRPr="00EF7DD9">
        <w:rPr>
          <w:rFonts w:ascii="MS UI Gothic" w:eastAsia="MS UI Gothic" w:hAnsi="Arial"/>
          <w:b/>
          <w:color w:val="000000"/>
          <w:sz w:val="20"/>
          <w:szCs w:val="20"/>
        </w:rPr>
        <w:t>会議の審議内容</w:t>
      </w:r>
    </w:p>
    <w:p w14:paraId="6784260E" w14:textId="77777777" w:rsidR="005532CA" w:rsidRPr="00EF7DD9" w:rsidRDefault="005532CA" w:rsidP="005532CA">
      <w:pPr>
        <w:pStyle w:val="PargrafodaLista"/>
        <w:numPr>
          <w:ilvl w:val="1"/>
          <w:numId w:val="3"/>
        </w:numPr>
        <w:spacing w:line="360" w:lineRule="auto"/>
        <w:rPr>
          <w:rFonts w:ascii="MS UI Gothic" w:eastAsia="MS UI Gothic" w:hAnsi="Arial"/>
          <w:color w:val="4472C4"/>
          <w:sz w:val="18"/>
          <w:szCs w:val="18"/>
        </w:rPr>
      </w:pPr>
      <w:r w:rsidRPr="00EF7DD9">
        <w:rPr>
          <w:rFonts w:ascii="MS UI Gothic" w:eastAsia="MS UI Gothic" w:hAnsi="Arial"/>
          <w:color w:val="000000"/>
          <w:sz w:val="18"/>
          <w:szCs w:val="18"/>
        </w:rPr>
        <w:t>2017 年のビジネス手法について</w:t>
      </w:r>
    </w:p>
    <w:p w14:paraId="53B4D8AE" w14:textId="77777777" w:rsidR="004966B3" w:rsidRPr="00EF7DD9" w:rsidRDefault="004966B3" w:rsidP="005532CA">
      <w:pPr>
        <w:pStyle w:val="PargrafodaLista"/>
        <w:numPr>
          <w:ilvl w:val="0"/>
          <w:numId w:val="3"/>
        </w:numPr>
        <w:spacing w:line="360" w:lineRule="auto"/>
        <w:rPr>
          <w:rFonts w:ascii="MS UI Gothic" w:eastAsia="MS UI Gothic" w:hAnsi="Arial"/>
          <w:b/>
          <w:color w:val="4472C4"/>
          <w:sz w:val="20"/>
          <w:szCs w:val="20"/>
        </w:rPr>
      </w:pPr>
      <w:r w:rsidRPr="00EF7DD9">
        <w:rPr>
          <w:rFonts w:ascii="MS UI Gothic" w:eastAsia="MS UI Gothic" w:hAnsi="Arial"/>
          <w:b/>
          <w:color w:val="000000"/>
          <w:sz w:val="20"/>
          <w:szCs w:val="20"/>
        </w:rPr>
        <w:t>出席者</w:t>
      </w:r>
    </w:p>
    <w:p w14:paraId="5BE95A69" w14:textId="77777777" w:rsidR="004966B3" w:rsidRPr="00EF7DD9" w:rsidRDefault="004966B3" w:rsidP="005532CA">
      <w:pPr>
        <w:pStyle w:val="PargrafodaLista"/>
        <w:numPr>
          <w:ilvl w:val="1"/>
          <w:numId w:val="3"/>
        </w:numPr>
        <w:spacing w:line="360" w:lineRule="auto"/>
        <w:rPr>
          <w:rFonts w:ascii="MS UI Gothic" w:eastAsia="MS UI Gothic" w:hAnsi="Arial"/>
          <w:color w:val="4472C4"/>
          <w:sz w:val="18"/>
          <w:szCs w:val="18"/>
        </w:rPr>
      </w:pPr>
      <w:r w:rsidRPr="00EF7DD9">
        <w:rPr>
          <w:rFonts w:ascii="MS UI Gothic" w:eastAsia="MS UI Gothic" w:hAnsi="Arial"/>
          <w:color w:val="000000"/>
          <w:sz w:val="18"/>
          <w:szCs w:val="18"/>
        </w:rPr>
        <w:t>野田 裕子、菅野 健</w:t>
      </w:r>
    </w:p>
    <w:p w14:paraId="223E47C3" w14:textId="77777777" w:rsidR="004966B3" w:rsidRPr="00EF7DD9" w:rsidRDefault="004966B3" w:rsidP="005532CA">
      <w:pPr>
        <w:pStyle w:val="PargrafodaLista"/>
        <w:numPr>
          <w:ilvl w:val="0"/>
          <w:numId w:val="3"/>
        </w:numPr>
        <w:spacing w:line="360" w:lineRule="auto"/>
        <w:rPr>
          <w:rFonts w:ascii="MS UI Gothic" w:eastAsia="MS UI Gothic" w:hAnsi="Arial"/>
          <w:b/>
          <w:color w:val="4472C4"/>
          <w:sz w:val="20"/>
          <w:szCs w:val="20"/>
        </w:rPr>
      </w:pPr>
      <w:r w:rsidRPr="00EF7DD9">
        <w:rPr>
          <w:rFonts w:ascii="MS UI Gothic" w:eastAsia="MS UI Gothic" w:hAnsi="Arial"/>
          <w:b/>
          <w:color w:val="000000"/>
          <w:sz w:val="20"/>
          <w:szCs w:val="20"/>
        </w:rPr>
        <w:t>欠席者</w:t>
      </w:r>
    </w:p>
    <w:p w14:paraId="4A53C09B" w14:textId="77777777" w:rsidR="004966B3" w:rsidRPr="00EF7DD9" w:rsidRDefault="004966B3" w:rsidP="005532CA">
      <w:pPr>
        <w:pStyle w:val="PargrafodaLista"/>
        <w:numPr>
          <w:ilvl w:val="1"/>
          <w:numId w:val="3"/>
        </w:numPr>
        <w:spacing w:line="360" w:lineRule="auto"/>
        <w:rPr>
          <w:rFonts w:ascii="MS UI Gothic" w:eastAsia="MS UI Gothic" w:hAnsi="Arial"/>
          <w:color w:val="4472C4"/>
          <w:sz w:val="18"/>
          <w:szCs w:val="18"/>
        </w:rPr>
      </w:pPr>
      <w:r w:rsidRPr="00EF7DD9">
        <w:rPr>
          <w:rFonts w:ascii="MS UI Gothic" w:eastAsia="MS UI Gothic" w:hAnsi="Arial"/>
          <w:color w:val="000000"/>
          <w:sz w:val="18"/>
          <w:szCs w:val="18"/>
        </w:rPr>
        <w:t>近藤 直子、中野 剛</w:t>
      </w:r>
    </w:p>
    <w:p w14:paraId="0A10E011" w14:textId="77777777" w:rsidR="00122617" w:rsidRPr="00EF7DD9" w:rsidRDefault="00122617" w:rsidP="005532CA">
      <w:pPr>
        <w:spacing w:line="360" w:lineRule="auto"/>
        <w:rPr>
          <w:rFonts w:ascii="MS UI Gothic" w:eastAsia="MS UI Gothic" w:hAnsi="Arial"/>
          <w:color w:val="4472C4"/>
          <w:sz w:val="18"/>
          <w:szCs w:val="18"/>
        </w:rPr>
      </w:pPr>
    </w:p>
    <w:p w14:paraId="447092EA" w14:textId="46C04256" w:rsidR="00C0292E" w:rsidRPr="00EF7DD9" w:rsidRDefault="00C0292E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前回議事録の承認</w:t>
      </w: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9E662E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EF7DD9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2DC0F154" w14:textId="7EB2CE7E" w:rsidR="00C0292E" w:rsidRPr="00EF7DD9" w:rsidRDefault="004966B3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報告事項</w:t>
      </w:r>
      <w:r w:rsidR="00C0292E" w:rsidRPr="00EF7DD9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9E662E">
        <w:rPr>
          <w:rFonts w:ascii="MS UI Gothic" w:eastAsia="MS UI Gothic" w:hAnsi="Arial"/>
          <w:color w:val="000000"/>
          <w:sz w:val="18"/>
          <w:szCs w:val="18"/>
        </w:rPr>
        <w:t>内容</w:t>
      </w:r>
      <w:r w:rsidR="00C0292E" w:rsidRPr="00EF7DD9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5DF6E095" w14:textId="5C3CEAE1" w:rsidR="00C0292E" w:rsidRPr="00EF7DD9" w:rsidRDefault="004966B3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前回からの継続事項</w:t>
      </w:r>
      <w:r w:rsidR="00C0292E" w:rsidRPr="00EF7DD9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9E662E">
        <w:rPr>
          <w:rFonts w:ascii="MS UI Gothic" w:eastAsia="MS UI Gothic" w:hAnsi="Arial"/>
          <w:color w:val="000000"/>
          <w:sz w:val="18"/>
          <w:szCs w:val="18"/>
        </w:rPr>
        <w:t>内容</w:t>
      </w:r>
      <w:r w:rsidR="00C0292E" w:rsidRPr="00EF7DD9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63128F64" w14:textId="63E94FBB" w:rsidR="00C0292E" w:rsidRPr="00EF7DD9" w:rsidRDefault="004966B3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動議 (提案事項)</w:t>
      </w:r>
      <w:r w:rsidR="00C0292E" w:rsidRPr="00EF7DD9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9E662E">
        <w:rPr>
          <w:rFonts w:ascii="MS UI Gothic" w:eastAsia="MS UI Gothic" w:hAnsi="Arial"/>
          <w:color w:val="000000"/>
          <w:sz w:val="18"/>
          <w:szCs w:val="18"/>
        </w:rPr>
        <w:t>内容</w:t>
      </w:r>
      <w:r w:rsidR="00C0292E" w:rsidRPr="00EF7DD9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5A13D24F" w14:textId="2FC74343" w:rsidR="00C0292E" w:rsidRPr="00EF7DD9" w:rsidRDefault="004966B3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次回への継続事項</w:t>
      </w:r>
      <w:r w:rsidR="00C0292E" w:rsidRPr="00EF7DD9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9E662E">
        <w:rPr>
          <w:rFonts w:ascii="MS UI Gothic" w:eastAsia="MS UI Gothic" w:hAnsi="Arial"/>
          <w:color w:val="000000"/>
          <w:sz w:val="18"/>
          <w:szCs w:val="18"/>
        </w:rPr>
        <w:t>内容</w:t>
      </w:r>
      <w:r w:rsidR="00C0292E" w:rsidRPr="00EF7DD9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4577F884" w14:textId="7404D271" w:rsidR="005532CA" w:rsidRPr="00EF7DD9" w:rsidRDefault="005532CA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連絡事項</w:t>
      </w:r>
      <w:r w:rsidR="00C0292E" w:rsidRPr="00EF7DD9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9E662E">
        <w:rPr>
          <w:rFonts w:ascii="MS UI Gothic" w:eastAsia="MS UI Gothic" w:hAnsi="Arial"/>
          <w:color w:val="000000"/>
          <w:sz w:val="18"/>
          <w:szCs w:val="18"/>
        </w:rPr>
        <w:t>内容</w:t>
      </w:r>
      <w:r w:rsidR="00C0292E" w:rsidRPr="00EF7DD9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2685B54C" w14:textId="3A54AF05" w:rsidR="005532CA" w:rsidRPr="00EF7DD9" w:rsidRDefault="005532CA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その他の事項</w:t>
      </w: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9E662E">
        <w:rPr>
          <w:rFonts w:ascii="MS UI Gothic" w:eastAsia="MS UI Gothic" w:hAnsi="Arial"/>
          <w:color w:val="000000"/>
          <w:sz w:val="18"/>
          <w:szCs w:val="18"/>
        </w:rPr>
        <w:t>内容</w:t>
      </w:r>
      <w:r w:rsidRPr="00EF7DD9">
        <w:rPr>
          <w:rFonts w:ascii="MS UI Gothic" w:eastAsia="MS UI Gothic" w:hAnsi="Arial"/>
          <w:color w:val="000000"/>
          <w:sz w:val="18"/>
          <w:szCs w:val="18"/>
        </w:rPr>
        <w:br/>
      </w:r>
    </w:p>
    <w:p w14:paraId="7288FA2D" w14:textId="55F300E9" w:rsidR="00C0292E" w:rsidRPr="00EF7DD9" w:rsidRDefault="004966B3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EF7DD9">
        <w:rPr>
          <w:rFonts w:ascii="MS UI Gothic" w:eastAsia="MS UI Gothic" w:hAnsi="Arial"/>
          <w:b/>
          <w:color w:val="4472C4"/>
          <w:sz w:val="22"/>
          <w:szCs w:val="22"/>
        </w:rPr>
        <w:t>閉会</w:t>
      </w:r>
      <w:r w:rsidR="00C0292E" w:rsidRPr="00EF7DD9">
        <w:rPr>
          <w:rFonts w:ascii="MS UI Gothic" w:eastAsia="MS UI Gothic" w:hAnsi="Arial"/>
          <w:b/>
          <w:color w:val="4472C4"/>
          <w:sz w:val="22"/>
          <w:szCs w:val="22"/>
        </w:rPr>
        <w:br/>
      </w:r>
      <w:r w:rsidR="009E662E">
        <w:rPr>
          <w:rFonts w:ascii="MS UI Gothic" w:eastAsia="MS UI Gothic" w:hAnsi="Arial"/>
          <w:color w:val="000000"/>
          <w:sz w:val="18"/>
          <w:szCs w:val="18"/>
        </w:rPr>
        <w:t>内容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EF7DD9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532070DE" w:rsidR="00EE639C" w:rsidRPr="00EF7DD9" w:rsidRDefault="009A3104" w:rsidP="005532CA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lastRenderedPageBreak/>
              <w:t>議事録承認者</w:t>
            </w:r>
            <w:r w:rsidR="004966B3" w:rsidRPr="00EF7DD9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:</w:t>
            </w:r>
            <w:r w:rsidR="00EE639C" w:rsidRPr="00EF7DD9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br/>
            </w:r>
            <w:r w:rsidR="004966B3" w:rsidRPr="006032B0">
              <w:rPr>
                <w:rFonts w:ascii="MS UI Gothic" w:eastAsia="MS UI Gothic" w:hAnsi="Arial"/>
                <w:color w:val="000000"/>
                <w:sz w:val="16"/>
                <w:szCs w:val="16"/>
              </w:rPr>
              <w:t>（</w:t>
            </w:r>
            <w:r>
              <w:rPr>
                <w:rFonts w:ascii="MS UI Gothic" w:eastAsia="MS UI Gothic" w:hAnsi="Arial" w:hint="eastAsia"/>
                <w:color w:val="000000"/>
                <w:sz w:val="16"/>
                <w:szCs w:val="16"/>
              </w:rPr>
              <w:t>氏名・承認日・承認印</w:t>
            </w:r>
            <w:r w:rsidR="004966B3" w:rsidRPr="006032B0">
              <w:rPr>
                <w:rFonts w:ascii="MS UI Gothic" w:eastAsia="MS UI Gothic" w:hAnsi="Arial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77777777" w:rsidR="00EE639C" w:rsidRPr="00EF7DD9" w:rsidRDefault="00EE639C" w:rsidP="005532C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04E2C572" w14:textId="77777777" w:rsidR="00EE639C" w:rsidRPr="00EF7DD9" w:rsidRDefault="00122617" w:rsidP="00122617">
      <w:pPr>
        <w:spacing w:line="360" w:lineRule="auto"/>
        <w:jc w:val="center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bookmarkStart w:id="0" w:name="_GoBack"/>
      <w:r w:rsidRPr="00EF7DD9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drawing>
          <wp:inline distT="0" distB="0" distL="0" distR="0" wp14:anchorId="2A61B605" wp14:editId="60C1B411">
            <wp:extent cx="5845828" cy="986958"/>
            <wp:effectExtent l="0" t="0" r="2540" b="381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28" cy="98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EF7DD9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0F9CC" w14:textId="77777777" w:rsidR="00536244" w:rsidRDefault="00536244" w:rsidP="00620A93">
      <w:r>
        <w:separator/>
      </w:r>
    </w:p>
  </w:endnote>
  <w:endnote w:type="continuationSeparator" w:id="0">
    <w:p w14:paraId="307AD2E6" w14:textId="77777777" w:rsidR="00536244" w:rsidRDefault="00536244" w:rsidP="006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2D2E" w14:textId="77777777" w:rsidR="00536244" w:rsidRDefault="00536244" w:rsidP="00620A93">
      <w:r>
        <w:separator/>
      </w:r>
    </w:p>
  </w:footnote>
  <w:footnote w:type="continuationSeparator" w:id="0">
    <w:p w14:paraId="6B92E211" w14:textId="77777777" w:rsidR="00536244" w:rsidRDefault="00536244" w:rsidP="0062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122617"/>
    <w:rsid w:val="003003C9"/>
    <w:rsid w:val="00326611"/>
    <w:rsid w:val="003D029E"/>
    <w:rsid w:val="00471C74"/>
    <w:rsid w:val="004937B7"/>
    <w:rsid w:val="004966B3"/>
    <w:rsid w:val="00536244"/>
    <w:rsid w:val="005532CA"/>
    <w:rsid w:val="005855B8"/>
    <w:rsid w:val="005D75EA"/>
    <w:rsid w:val="005F3074"/>
    <w:rsid w:val="006032B0"/>
    <w:rsid w:val="00620A93"/>
    <w:rsid w:val="006317B6"/>
    <w:rsid w:val="00652163"/>
    <w:rsid w:val="0074011B"/>
    <w:rsid w:val="007A677A"/>
    <w:rsid w:val="009A3104"/>
    <w:rsid w:val="009E662E"/>
    <w:rsid w:val="00B8354F"/>
    <w:rsid w:val="00BA546C"/>
    <w:rsid w:val="00C0292E"/>
    <w:rsid w:val="00C16EE4"/>
    <w:rsid w:val="00D21A81"/>
    <w:rsid w:val="00E918CB"/>
    <w:rsid w:val="00EE4DFF"/>
    <w:rsid w:val="00EE639C"/>
    <w:rsid w:val="00EF7DD9"/>
    <w:rsid w:val="00FB4FCC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7285C"/>
  <w15:docId w15:val="{D6936614-D4BC-46EA-A5E6-BA34A136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0A93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620A9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20A9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620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classic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ADE3A2-2DF9-4E7D-BF7E-FD239F08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0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2016-10-17T18:48:00Z</dcterms:created>
  <dcterms:modified xsi:type="dcterms:W3CDTF">2016-10-17T18:48:00Z</dcterms:modified>
</cp:coreProperties>
</file>