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26FAABF1" w:rsidR="005F3074" w:rsidRPr="005532CA" w:rsidRDefault="005F3074" w:rsidP="005171E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</w:t>
            </w:r>
            <w:r w:rsidR="005171E2">
              <w:rPr>
                <w:rFonts w:ascii="Arial" w:hAnsi="Arial"/>
                <w:b/>
                <w:color w:val="5B9BD5"/>
                <w:sz w:val="20"/>
                <w:szCs w:val="20"/>
              </w:rPr>
              <w:t>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15D3F918" w:rsidR="005F3074" w:rsidRPr="005532CA" w:rsidRDefault="005171E2" w:rsidP="005171E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Quinta-feira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03/03/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>2016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5DDFD877" w:rsidR="005F3074" w:rsidRPr="005532CA" w:rsidRDefault="005171E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HORÁRIO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4FE907E4" w:rsidR="005F3074" w:rsidRPr="005532CA" w:rsidRDefault="005171E2" w:rsidP="005171E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23A9A0BA" w:rsidR="005F3074" w:rsidRPr="005532CA" w:rsidRDefault="005171E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LOCAL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3FED7060" w:rsidR="005F3074" w:rsidRPr="005532CA" w:rsidRDefault="005171E2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</w:tbl>
    <w:p w14:paraId="574ADA58" w14:textId="5A4D10E0" w:rsidR="00652163" w:rsidRPr="005532CA" w:rsidRDefault="007C34CC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1550F9D" wp14:editId="042B24F3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E2">
        <w:rPr>
          <w:rFonts w:ascii="Arial" w:hAnsi="Arial"/>
          <w:b/>
          <w:color w:val="4472C4"/>
          <w:sz w:val="28"/>
          <w:szCs w:val="28"/>
        </w:rPr>
        <w:t>ATA DE REUNIÃO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04D6D81" w14:textId="5670AF1B" w:rsidR="004966B3" w:rsidRPr="005532CA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Chamada</w:t>
      </w:r>
    </w:p>
    <w:p w14:paraId="056EA0BE" w14:textId="6B4A4B4D" w:rsidR="004966B3" w:rsidRPr="005532CA" w:rsidRDefault="005171E2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 da Equipe / Empresa</w:t>
      </w:r>
    </w:p>
    <w:p w14:paraId="00195951" w14:textId="61E022AE" w:rsidR="005532CA" w:rsidRPr="005532CA" w:rsidRDefault="005171E2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Reunião para Discutir:</w:t>
      </w:r>
    </w:p>
    <w:p w14:paraId="6784260E" w14:textId="0CC1A191" w:rsidR="005532CA" w:rsidRPr="005532CA" w:rsidRDefault="005171E2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Práticas para Negócios em </w:t>
      </w:r>
      <w:r w:rsidR="005532CA" w:rsidRPr="005532CA">
        <w:rPr>
          <w:rFonts w:ascii="Arial" w:hAnsi="Arial"/>
          <w:color w:val="000000"/>
          <w:sz w:val="18"/>
          <w:szCs w:val="18"/>
        </w:rPr>
        <w:t>2017</w:t>
      </w:r>
    </w:p>
    <w:p w14:paraId="53B4D8AE" w14:textId="29544E46" w:rsidR="004966B3" w:rsidRPr="005532CA" w:rsidRDefault="005171E2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 dos Participante</w:t>
      </w:r>
    </w:p>
    <w:p w14:paraId="5BE95A69" w14:textId="7B3CA509" w:rsidR="004966B3" w:rsidRPr="005532CA" w:rsidRDefault="004966B3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 w:rsidRPr="005532CA">
        <w:rPr>
          <w:rFonts w:ascii="Arial" w:hAnsi="Arial"/>
          <w:color w:val="000000"/>
          <w:sz w:val="18"/>
          <w:szCs w:val="18"/>
        </w:rPr>
        <w:t xml:space="preserve">Sarah, </w:t>
      </w:r>
      <w:r w:rsidR="005171E2">
        <w:rPr>
          <w:rFonts w:ascii="Arial" w:hAnsi="Arial"/>
          <w:color w:val="000000"/>
          <w:sz w:val="18"/>
          <w:szCs w:val="18"/>
        </w:rPr>
        <w:t xml:space="preserve">Luiz Henrique </w:t>
      </w:r>
    </w:p>
    <w:p w14:paraId="223E47C3" w14:textId="351C2891" w:rsidR="004966B3" w:rsidRPr="005532CA" w:rsidRDefault="005171E2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Participantes Ausentes</w:t>
      </w:r>
      <w:bookmarkStart w:id="0" w:name="_GoBack"/>
      <w:bookmarkEnd w:id="0"/>
    </w:p>
    <w:p w14:paraId="4A53C09B" w14:textId="067D1C29" w:rsidR="004966B3" w:rsidRPr="005532CA" w:rsidRDefault="005171E2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Ana Lucia</w:t>
      </w:r>
      <w:r w:rsidR="004966B3" w:rsidRPr="005532CA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Kevin</w:t>
      </w:r>
    </w:p>
    <w:p w14:paraId="0A10E011" w14:textId="77777777" w:rsidR="00122617" w:rsidRPr="005532CA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447092EA" w14:textId="78A84A75" w:rsidR="00C0292E" w:rsidRPr="005171E2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5171E2">
        <w:rPr>
          <w:rFonts w:ascii="Arial" w:hAnsi="Arial"/>
          <w:b/>
          <w:color w:val="4472C4"/>
          <w:sz w:val="22"/>
          <w:szCs w:val="22"/>
          <w:lang w:val="pt-BR"/>
        </w:rPr>
        <w:t>Aprovação das Atas Anteriores</w:t>
      </w:r>
      <w:r w:rsidR="00C0292E" w:rsidRPr="005171E2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5171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2DC0F154" w14:textId="220DB8C9" w:rsidR="00C0292E" w:rsidRPr="005171E2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5171E2">
        <w:rPr>
          <w:rFonts w:ascii="Arial" w:hAnsi="Arial"/>
          <w:b/>
          <w:color w:val="4472C4"/>
          <w:sz w:val="22"/>
          <w:szCs w:val="22"/>
          <w:lang w:val="pt-BR"/>
        </w:rPr>
        <w:t>Re</w:t>
      </w:r>
      <w:r w:rsidR="005171E2" w:rsidRPr="005171E2">
        <w:rPr>
          <w:rFonts w:ascii="Arial" w:hAnsi="Arial"/>
          <w:b/>
          <w:color w:val="4472C4"/>
          <w:sz w:val="22"/>
          <w:szCs w:val="22"/>
          <w:lang w:val="pt-BR"/>
        </w:rPr>
        <w:t>latórios</w:t>
      </w:r>
      <w:r w:rsidR="00C0292E" w:rsidRPr="005171E2">
        <w:rPr>
          <w:rFonts w:ascii="Arial" w:hAnsi="Arial"/>
          <w:b/>
          <w:color w:val="4472C4"/>
          <w:sz w:val="22"/>
          <w:szCs w:val="22"/>
          <w:lang w:val="pt-BR"/>
        </w:rPr>
        <w:br/>
      </w:r>
      <w:r w:rsidR="005171E2"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5171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5DF6E095" w14:textId="3C5E3887" w:rsidR="00C0292E" w:rsidRPr="005171E2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>
        <w:rPr>
          <w:rFonts w:ascii="Arial" w:hAnsi="Arial"/>
          <w:b/>
          <w:color w:val="4472C4"/>
          <w:sz w:val="22"/>
          <w:szCs w:val="22"/>
          <w:lang w:val="pt-BR"/>
        </w:rPr>
        <w:t>Itens Pendentes</w:t>
      </w:r>
      <w:r w:rsidR="00C0292E" w:rsidRPr="005171E2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5171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63128F64" w14:textId="0747AECB" w:rsidR="00C0292E" w:rsidRPr="005171E2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>
        <w:rPr>
          <w:rFonts w:ascii="Arial" w:hAnsi="Arial"/>
          <w:b/>
          <w:color w:val="4472C4"/>
          <w:sz w:val="22"/>
          <w:szCs w:val="22"/>
          <w:lang w:val="pt-BR"/>
        </w:rPr>
        <w:t>Propostas</w:t>
      </w:r>
      <w:r w:rsidR="00C0292E" w:rsidRPr="005171E2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5171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5A13D24F" w14:textId="0F9D8D2C" w:rsidR="00C0292E" w:rsidRPr="005171E2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5171E2">
        <w:rPr>
          <w:rFonts w:ascii="Arial" w:hAnsi="Arial"/>
          <w:b/>
          <w:color w:val="4472C4"/>
          <w:sz w:val="22"/>
          <w:szCs w:val="22"/>
          <w:lang w:val="pt-BR"/>
        </w:rPr>
        <w:t>Novas Oportunidades</w:t>
      </w:r>
      <w:r w:rsidR="00C0292E" w:rsidRPr="005171E2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5171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4577F884" w14:textId="170C3DA7" w:rsidR="005532CA" w:rsidRPr="006F403C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6F403C">
        <w:rPr>
          <w:rFonts w:ascii="Arial" w:hAnsi="Arial"/>
          <w:b/>
          <w:color w:val="4472C4"/>
          <w:sz w:val="22"/>
          <w:szCs w:val="22"/>
          <w:lang w:val="pt-BR"/>
        </w:rPr>
        <w:t>A</w:t>
      </w:r>
      <w:r w:rsidR="005171E2" w:rsidRPr="006F403C">
        <w:rPr>
          <w:rFonts w:ascii="Arial" w:hAnsi="Arial"/>
          <w:b/>
          <w:color w:val="4472C4"/>
          <w:sz w:val="22"/>
          <w:szCs w:val="22"/>
          <w:lang w:val="pt-BR"/>
        </w:rPr>
        <w:t>núncios</w:t>
      </w:r>
      <w:r w:rsidR="00C0292E" w:rsidRPr="006F403C">
        <w:rPr>
          <w:rFonts w:ascii="Arial" w:hAnsi="Arial"/>
          <w:b/>
          <w:color w:val="4472C4"/>
          <w:sz w:val="22"/>
          <w:szCs w:val="22"/>
          <w:lang w:val="pt-BR"/>
        </w:rPr>
        <w:br/>
      </w:r>
      <w:r w:rsidR="005171E2"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6F403C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2685B54C" w14:textId="35E275CC" w:rsidR="005532CA" w:rsidRPr="006F403C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6F403C">
        <w:rPr>
          <w:rFonts w:ascii="Arial" w:hAnsi="Arial"/>
          <w:b/>
          <w:color w:val="4472C4"/>
          <w:sz w:val="22"/>
          <w:szCs w:val="22"/>
          <w:lang w:val="pt-BR"/>
        </w:rPr>
        <w:t>Outros negócios</w:t>
      </w:r>
      <w:r w:rsidR="005532CA" w:rsidRPr="006F403C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5532CA" w:rsidRPr="006F403C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7288FA2D" w14:textId="327E80B0" w:rsidR="00C0292E" w:rsidRPr="005532CA" w:rsidRDefault="005171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proofErr w:type="spellStart"/>
      <w:r>
        <w:rPr>
          <w:rFonts w:ascii="Arial" w:hAnsi="Arial"/>
          <w:b/>
          <w:color w:val="4472C4"/>
          <w:sz w:val="22"/>
          <w:szCs w:val="22"/>
        </w:rPr>
        <w:t>Adiamento</w:t>
      </w:r>
      <w:proofErr w:type="spellEnd"/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Observações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062E44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FB9A31B" w:rsidR="00EE639C" w:rsidRPr="005171E2" w:rsidRDefault="005171E2" w:rsidP="005171E2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5171E2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 xml:space="preserve">APROVAÇÃO DA SECRETARIA: </w:t>
            </w:r>
            <w:r w:rsidRPr="005171E2">
              <w:rPr>
                <w:rFonts w:ascii="Arial" w:hAnsi="Arial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5171E2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5171E2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04E2C572" w14:textId="76AA89AD" w:rsidR="00EE639C" w:rsidRDefault="00EE639C" w:rsidP="00122617">
      <w:pPr>
        <w:spacing w:line="360" w:lineRule="auto"/>
        <w:jc w:val="center"/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</w:pPr>
    </w:p>
    <w:p w14:paraId="00E0AFAF" w14:textId="77777777" w:rsidR="001542D5" w:rsidRPr="002C3C5E" w:rsidRDefault="001542D5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p w14:paraId="2E14C72F" w14:textId="73D9345D" w:rsidR="001542D5" w:rsidRPr="00D8063C" w:rsidRDefault="00062E44" w:rsidP="00122617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7" w:history="1">
        <w:r w:rsidR="001542D5" w:rsidRPr="00D8063C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1542D5" w:rsidRPr="00D8063C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sectPr w:rsidR="001542D5" w:rsidRPr="00D8063C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62E44"/>
    <w:rsid w:val="00122617"/>
    <w:rsid w:val="001542D5"/>
    <w:rsid w:val="002C3C5E"/>
    <w:rsid w:val="003003C9"/>
    <w:rsid w:val="003D029E"/>
    <w:rsid w:val="00471C74"/>
    <w:rsid w:val="004937B7"/>
    <w:rsid w:val="004966B3"/>
    <w:rsid w:val="005171E2"/>
    <w:rsid w:val="005532CA"/>
    <w:rsid w:val="005F3074"/>
    <w:rsid w:val="006317B6"/>
    <w:rsid w:val="00652163"/>
    <w:rsid w:val="006F403C"/>
    <w:rsid w:val="007C34CC"/>
    <w:rsid w:val="00B8354F"/>
    <w:rsid w:val="00BA546C"/>
    <w:rsid w:val="00C0292E"/>
    <w:rsid w:val="00C16EE4"/>
    <w:rsid w:val="00D21A81"/>
    <w:rsid w:val="00D8063C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3D0AB434-0814-41D9-8CAA-8194C48D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80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classic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F6752-B605-4B96-8B22-B314F64D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23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8</cp:revision>
  <dcterms:created xsi:type="dcterms:W3CDTF">2016-09-26T17:16:00Z</dcterms:created>
  <dcterms:modified xsi:type="dcterms:W3CDTF">2016-10-13T21:43:00Z</dcterms:modified>
</cp:coreProperties>
</file>