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2E037700" w:rsidR="005F3074" w:rsidRPr="005532CA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4C028589" w:rsidR="005F3074" w:rsidRPr="006353DF" w:rsidRDefault="005A7F0A" w:rsidP="005A7F0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6353DF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Четверг, 3 марта</w:t>
            </w:r>
            <w:r w:rsidR="005F3074" w:rsidRPr="006353DF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, 2016</w:t>
            </w:r>
          </w:p>
        </w:tc>
      </w:tr>
      <w:tr w:rsidR="003003C9" w:rsidRPr="005532CA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3FCD36B8" w:rsidR="005F3074" w:rsidRPr="005532CA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74E1D8B3" w:rsidR="005F3074" w:rsidRPr="006353DF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6353DF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1</w:t>
            </w:r>
            <w:r w:rsidR="005A7F0A" w:rsidRPr="006353DF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0:30</w:t>
            </w:r>
          </w:p>
        </w:tc>
      </w:tr>
      <w:tr w:rsidR="003003C9" w:rsidRPr="005532CA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2D478581" w:rsidR="005F3074" w:rsidRPr="005532CA" w:rsidRDefault="005A7F0A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3CE9D302" w:rsidR="005F3074" w:rsidRPr="006353DF" w:rsidRDefault="005A7F0A" w:rsidP="005A7F0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6353DF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Конференц-зал В</w:t>
            </w:r>
          </w:p>
        </w:tc>
      </w:tr>
    </w:tbl>
    <w:p w14:paraId="574ADA58" w14:textId="7CF9F819" w:rsidR="00652163" w:rsidRPr="005532CA" w:rsidRDefault="009B4B29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9B4B29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CAFD62A" wp14:editId="2CDFF3FE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F0A">
        <w:rPr>
          <w:rFonts w:ascii="Arial" w:hAnsi="Arial"/>
          <w:b/>
          <w:color w:val="4472C4"/>
          <w:sz w:val="28"/>
          <w:szCs w:val="28"/>
          <w:lang w:val="ru-RU"/>
        </w:rPr>
        <w:t>ПРОТОКОЛ СОБРАНИЯ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04D6D81" w14:textId="064FD45E" w:rsidR="004966B3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Открытие собрания</w:t>
      </w:r>
    </w:p>
    <w:p w14:paraId="056EA0BE" w14:textId="323488CB" w:rsidR="004966B3" w:rsidRPr="005532CA" w:rsidRDefault="005A7F0A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Название команды</w:t>
      </w:r>
      <w:r>
        <w:rPr>
          <w:rFonts w:ascii="Arial" w:hAnsi="Arial"/>
          <w:b/>
          <w:color w:val="000000"/>
          <w:sz w:val="20"/>
          <w:szCs w:val="20"/>
        </w:rPr>
        <w:t xml:space="preserve"> или организации</w:t>
      </w:r>
    </w:p>
    <w:p w14:paraId="00195951" w14:textId="31B37E64" w:rsidR="005532CA" w:rsidRPr="005532CA" w:rsidRDefault="005A7F0A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Цель собрания</w:t>
      </w:r>
    </w:p>
    <w:p w14:paraId="6784260E" w14:textId="10B0C83D" w:rsidR="005532CA" w:rsidRPr="005532CA" w:rsidRDefault="005A7F0A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 xml:space="preserve">Бизнес-практики на </w:t>
      </w:r>
      <w:r>
        <w:rPr>
          <w:rFonts w:ascii="Arial" w:hAnsi="Arial"/>
          <w:color w:val="000000"/>
          <w:sz w:val="18"/>
          <w:szCs w:val="18"/>
        </w:rPr>
        <w:t>2017 год</w:t>
      </w:r>
    </w:p>
    <w:p w14:paraId="53B4D8AE" w14:textId="093D2CD6" w:rsidR="004966B3" w:rsidRPr="005532CA" w:rsidRDefault="005A7F0A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Участники</w:t>
      </w:r>
    </w:p>
    <w:p w14:paraId="5BE95A69" w14:textId="1E4E82D0" w:rsidR="004966B3" w:rsidRPr="005532CA" w:rsidRDefault="005A7F0A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Андрей Степанов, Пётр Большаков</w:t>
      </w:r>
    </w:p>
    <w:p w14:paraId="223E47C3" w14:textId="1F321C35" w:rsidR="004966B3" w:rsidRPr="005532CA" w:rsidRDefault="005A7F0A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Отсутствуют</w:t>
      </w:r>
    </w:p>
    <w:p w14:paraId="054D720F" w14:textId="60D82F38" w:rsidR="005A7F0A" w:rsidRPr="001E2FA3" w:rsidRDefault="005A7F0A" w:rsidP="001E2FA3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Анна Краснова, Кирилл Иванов</w:t>
      </w:r>
    </w:p>
    <w:p w14:paraId="60986855" w14:textId="77777777" w:rsidR="001E2FA3" w:rsidRPr="001E2FA3" w:rsidRDefault="001E2FA3" w:rsidP="001E2FA3">
      <w:pPr>
        <w:pStyle w:val="PargrafodaLista"/>
        <w:spacing w:line="360" w:lineRule="auto"/>
        <w:ind w:left="1440"/>
        <w:rPr>
          <w:rFonts w:ascii="Arial" w:hAnsi="Arial"/>
          <w:color w:val="4472C4"/>
          <w:sz w:val="18"/>
          <w:szCs w:val="18"/>
        </w:rPr>
      </w:pPr>
    </w:p>
    <w:p w14:paraId="69695ADE" w14:textId="07CFB7C8" w:rsid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Одобрение предыдущего протокола</w:t>
      </w:r>
    </w:p>
    <w:p w14:paraId="447092EA" w14:textId="213340BA" w:rsidR="00C0292E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5A7F0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2DC0F154" w14:textId="60748AB7" w:rsidR="00C0292E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Отчёты</w:t>
      </w:r>
      <w:r w:rsidR="00C0292E" w:rsidRPr="005A7F0A">
        <w:rPr>
          <w:rFonts w:ascii="Arial" w:hAnsi="Arial"/>
          <w:b/>
          <w:color w:val="4472C4"/>
          <w:sz w:val="22"/>
          <w:szCs w:val="22"/>
          <w:lang w:val="ru-RU"/>
        </w:rPr>
        <w:br/>
      </w:r>
      <w:r w:rsidRPr="005A7F0A"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5A7F0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7BB74C73" w14:textId="77777777" w:rsid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Незавершённые задачи</w:t>
      </w:r>
    </w:p>
    <w:p w14:paraId="5DF6E095" w14:textId="1446D071" w:rsidR="00C0292E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5A7F0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63128F64" w14:textId="64AC9D17" w:rsidR="00C0292E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Ходатайства</w:t>
      </w:r>
      <w:r w:rsidR="00C0292E" w:rsidRPr="005A7F0A">
        <w:rPr>
          <w:rFonts w:ascii="Arial" w:hAnsi="Arial"/>
          <w:b/>
          <w:color w:val="4472C4"/>
          <w:sz w:val="22"/>
          <w:szCs w:val="22"/>
          <w:lang w:val="ru-RU"/>
        </w:rPr>
        <w:br/>
      </w:r>
      <w:r w:rsidRPr="005A7F0A"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5A7F0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5A2B8DC2" w14:textId="77777777" w:rsid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Новые задачи</w:t>
      </w:r>
    </w:p>
    <w:p w14:paraId="5A13D24F" w14:textId="0AB4EE6D" w:rsidR="00C0292E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 w:rsidRPr="005A7F0A"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5A7F0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4577F884" w14:textId="36DD8EF3" w:rsidR="005532CA" w:rsidRP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Объявления</w:t>
      </w:r>
      <w:r w:rsidR="00C0292E" w:rsidRPr="005A7F0A">
        <w:rPr>
          <w:rFonts w:ascii="Arial" w:hAnsi="Arial"/>
          <w:b/>
          <w:color w:val="4472C4"/>
          <w:sz w:val="22"/>
          <w:szCs w:val="22"/>
          <w:lang w:val="ru-RU"/>
        </w:rPr>
        <w:br/>
      </w:r>
      <w:r w:rsidRPr="005A7F0A"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5A7F0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4750101D" w14:textId="77777777" w:rsid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Другие задачи</w:t>
      </w:r>
    </w:p>
    <w:p w14:paraId="2685B54C" w14:textId="47B35EFE" w:rsidR="005532CA" w:rsidRPr="005532C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5532CA" w:rsidRPr="005532CA">
        <w:rPr>
          <w:rFonts w:ascii="Arial" w:hAnsi="Arial"/>
          <w:color w:val="000000"/>
          <w:sz w:val="18"/>
          <w:szCs w:val="18"/>
        </w:rPr>
        <w:br/>
      </w:r>
    </w:p>
    <w:p w14:paraId="57698FDA" w14:textId="2C7910C5" w:rsidR="005A7F0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Завершение</w:t>
      </w:r>
      <w:r w:rsidR="00C57D15">
        <w:rPr>
          <w:rFonts w:ascii="Arial" w:hAnsi="Arial"/>
          <w:b/>
          <w:color w:val="4472C4"/>
          <w:sz w:val="22"/>
          <w:szCs w:val="22"/>
          <w:lang w:val="ru-RU"/>
        </w:rPr>
        <w:t xml:space="preserve"> собрания</w:t>
      </w:r>
    </w:p>
    <w:p w14:paraId="7288FA2D" w14:textId="1D802073" w:rsidR="00C0292E" w:rsidRPr="005532CA" w:rsidRDefault="005A7F0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996F98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71E3B99" w:rsidR="00EE639C" w:rsidRPr="005A7F0A" w:rsidRDefault="00C57D15" w:rsidP="005A7F0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СЕКРЕТАРЬ</w:t>
            </w:r>
            <w:r w:rsidR="00EE639C" w:rsidRPr="005A7F0A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EE639C" w:rsidRPr="005A7F0A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EE639C" w:rsidRPr="005A7F0A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5A7F0A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EE639C" w:rsidRPr="005A7F0A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5A7F0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4E2C572" w14:textId="11A85B83" w:rsidR="00996F98" w:rsidRDefault="00996F98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</w:p>
    <w:p w14:paraId="02CB6113" w14:textId="127C9019" w:rsidR="00996F98" w:rsidRPr="00E07295" w:rsidRDefault="00E07295" w:rsidP="00E07295">
      <w:pPr>
        <w:jc w:val="center"/>
        <w:rPr>
          <w:rFonts w:ascii="Arial" w:hAnsi="Arial"/>
          <w:b/>
          <w:caps/>
          <w:color w:val="4472C4"/>
          <w:sz w:val="22"/>
          <w:szCs w:val="22"/>
          <w:lang w:val="ru-RU"/>
        </w:rPr>
      </w:pPr>
      <w:hyperlink r:id="rId7" w:history="1">
        <w:r w:rsidRPr="00E07295">
          <w:rPr>
            <w:rStyle w:val="Hyperlink"/>
            <w:color w:val="FFFFFF" w:themeColor="background1"/>
            <w:sz w:val="40"/>
            <w:highlight w:val="darkGreen"/>
            <w:u w:val="none"/>
            <w:lang w:val="ru-RU"/>
          </w:rPr>
          <w:t xml:space="preserve">Нажмите здесь, чтобы создать шаблон в </w:t>
        </w:r>
        <w:r w:rsidRPr="00E07295">
          <w:rPr>
            <w:rStyle w:val="Hyperlink"/>
            <w:color w:val="FFFFFF" w:themeColor="background1"/>
            <w:sz w:val="40"/>
            <w:highlight w:val="darkGreen"/>
            <w:u w:val="none"/>
          </w:rPr>
          <w:t>Smartsheet</w:t>
        </w:r>
      </w:hyperlink>
      <w:bookmarkStart w:id="0" w:name="_GoBack"/>
      <w:bookmarkEnd w:id="0"/>
    </w:p>
    <w:p w14:paraId="245CA811" w14:textId="7E9191A4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122617"/>
    <w:rsid w:val="001E2FA3"/>
    <w:rsid w:val="003003C9"/>
    <w:rsid w:val="003D029E"/>
    <w:rsid w:val="00432979"/>
    <w:rsid w:val="00471C74"/>
    <w:rsid w:val="004937B7"/>
    <w:rsid w:val="004966B3"/>
    <w:rsid w:val="005532CA"/>
    <w:rsid w:val="005A7F0A"/>
    <w:rsid w:val="005F3074"/>
    <w:rsid w:val="006317B6"/>
    <w:rsid w:val="006353DF"/>
    <w:rsid w:val="00652163"/>
    <w:rsid w:val="00996F98"/>
    <w:rsid w:val="009B4B29"/>
    <w:rsid w:val="00B8354F"/>
    <w:rsid w:val="00BA546C"/>
    <w:rsid w:val="00C0292E"/>
    <w:rsid w:val="00C16EE4"/>
    <w:rsid w:val="00C57D15"/>
    <w:rsid w:val="00D21A81"/>
    <w:rsid w:val="00E07295"/>
    <w:rsid w:val="00E3751C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98C1639A-A4A4-4265-82B8-6993033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96F9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9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classic+meeting+minutes+template&amp;lpa=classic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21AF7-CF54-4A06-85B1-1CDFAC4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2016-10-26T19:10:00Z</dcterms:created>
  <dcterms:modified xsi:type="dcterms:W3CDTF">2016-10-26T19:10:00Z</dcterms:modified>
</cp:coreProperties>
</file>