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4E20AA" w14:paraId="3E26C06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E0AFAFB" w14:textId="0F65028F" w:rsidR="005F3074" w:rsidRPr="004E20AA" w:rsidRDefault="009F447C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4E20A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DATUM</w:t>
            </w:r>
            <w:r w:rsidR="005F3074" w:rsidRPr="004E20A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64B346A" w14:textId="77C7B80D" w:rsidR="005F3074" w:rsidRPr="004E20AA" w:rsidRDefault="00F45C8C" w:rsidP="00F45C8C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Donnerstag, 3. März</w:t>
            </w:r>
            <w:r w:rsidR="005F3074" w:rsidRPr="004E20A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 2016</w:t>
            </w:r>
          </w:p>
        </w:tc>
      </w:tr>
      <w:tr w:rsidR="003003C9" w:rsidRPr="004E20AA" w14:paraId="016B662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6FB090BA" w14:textId="2FD56364" w:rsidR="005F3074" w:rsidRPr="004E20AA" w:rsidRDefault="009F447C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4E20A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UHRZEIT</w:t>
            </w:r>
            <w:r w:rsidR="005F3074" w:rsidRPr="004E20A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3AD10D3" w14:textId="7B64526B" w:rsidR="005F3074" w:rsidRPr="004E20AA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10:30 </w:t>
            </w:r>
            <w:r w:rsidR="00F45C8C" w:rsidRPr="004E20A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Uhr</w:t>
            </w:r>
          </w:p>
        </w:tc>
      </w:tr>
      <w:tr w:rsidR="003003C9" w:rsidRPr="004E20AA" w14:paraId="6FCE31D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03B283C" w14:textId="07966A56" w:rsidR="005F3074" w:rsidRPr="004E20AA" w:rsidRDefault="009F447C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4E20A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ORT</w:t>
            </w:r>
            <w:r w:rsidR="005F3074" w:rsidRPr="004E20A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48834A82" w14:textId="23C1741A" w:rsidR="005F3074" w:rsidRPr="004E20AA" w:rsidRDefault="00F45C8C" w:rsidP="00F45C8C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Konferenzraum </w:t>
            </w:r>
            <w:r w:rsidR="005F3074" w:rsidRPr="004E20AA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B</w:t>
            </w:r>
          </w:p>
        </w:tc>
      </w:tr>
      <w:tr w:rsidR="005C27C7" w:rsidRPr="004E20AA" w14:paraId="72E75BA2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45B91CC" w14:textId="77777777" w:rsidR="005C27C7" w:rsidRPr="004E20A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57F52709" w14:textId="77777777" w:rsidR="005C27C7" w:rsidRPr="004E20A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30B34E1D" w14:textId="233D5CC4" w:rsidR="00A827E8" w:rsidRPr="004E20AA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  <w:r w:rsidRPr="004E20AA">
        <w:rPr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0" wp14:anchorId="33AD3E88" wp14:editId="68721EC9">
            <wp:simplePos x="0" y="0"/>
            <wp:positionH relativeFrom="column">
              <wp:posOffset>0</wp:posOffset>
            </wp:positionH>
            <wp:positionV relativeFrom="page">
              <wp:posOffset>533400</wp:posOffset>
            </wp:positionV>
            <wp:extent cx="2505075" cy="7613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732">
        <w:rPr>
          <w:rFonts w:ascii="Arial" w:hAnsi="Arial"/>
          <w:b/>
          <w:color w:val="4472C4"/>
          <w:sz w:val="28"/>
          <w:szCs w:val="28"/>
          <w:lang w:val="de-DE"/>
        </w:rPr>
        <w:t>PROTOKOLL INFORMELLES MEETING</w:t>
      </w:r>
    </w:p>
    <w:p w14:paraId="69C8768A" w14:textId="77777777" w:rsidR="005F3074" w:rsidRPr="004E20A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4A787B53" w14:textId="77777777" w:rsidR="005F3074" w:rsidRPr="004E20A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6D6A7F" w:rsidRPr="004E20AA" w14:paraId="5BCBB4DC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0B200E46" w14:textId="2BC1F346" w:rsidR="005C27C7" w:rsidRPr="004E20AA" w:rsidRDefault="009F447C" w:rsidP="009F447C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INITIATOR</w:t>
            </w:r>
            <w:r w:rsidR="006D6A7F" w:rsidRPr="004E20A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67D05537" w14:textId="2EB4EABF" w:rsidR="005C27C7" w:rsidRPr="004E20AA" w:rsidRDefault="00F45C8C" w:rsidP="00F45C8C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Anne Weber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3E620B41" w14:textId="05F20D7A" w:rsidR="005C27C7" w:rsidRPr="004E20AA" w:rsidRDefault="009F447C" w:rsidP="009F447C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PROTOKOLL</w:t>
            </w:r>
            <w:r w:rsidR="005C27C7" w:rsidRPr="004E20A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2568225" w14:textId="76BFB406" w:rsidR="005C27C7" w:rsidRPr="004E20AA" w:rsidRDefault="00F45C8C" w:rsidP="00F45C8C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Greta Ellner</w:t>
            </w:r>
          </w:p>
        </w:tc>
      </w:tr>
      <w:tr w:rsidR="00480D67" w:rsidRPr="004E20AA" w14:paraId="5FD28FB7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30E63995" w14:textId="52DF1437" w:rsidR="00480D67" w:rsidRPr="004E20AA" w:rsidRDefault="009F447C" w:rsidP="009F447C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MODERATOR</w:t>
            </w:r>
            <w:r w:rsidR="00480D67" w:rsidRPr="004E20A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B3BE4EB" w14:textId="0943BE18" w:rsidR="00480D67" w:rsidRPr="004E20AA" w:rsidRDefault="00F45C8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Anne Weber</w:t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13C9D268" w14:textId="5213FD76" w:rsidR="00480D67" w:rsidRPr="004E20AA" w:rsidRDefault="009F447C" w:rsidP="009F447C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ZEITNEHMER</w:t>
            </w:r>
            <w:r w:rsidR="00480D67" w:rsidRPr="004E20A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0999AC0" w14:textId="453B0497" w:rsidR="00480D67" w:rsidRPr="004E20AA" w:rsidRDefault="00F45C8C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Felix Jürgens</w:t>
            </w:r>
          </w:p>
        </w:tc>
      </w:tr>
      <w:tr w:rsidR="00BB2906" w:rsidRPr="004E20AA" w14:paraId="6FDD1949" w14:textId="77777777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14:paraId="2BE042C3" w14:textId="77777777" w:rsidR="00BB2906" w:rsidRPr="004E20AA" w:rsidRDefault="00BB2906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14:paraId="556E002A" w14:textId="77777777" w:rsidR="00BB2906" w:rsidRPr="004E20AA" w:rsidRDefault="00BB2906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7809367A" w14:textId="77777777" w:rsidR="00BB2906" w:rsidRPr="004E20AA" w:rsidRDefault="00BB2906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47BE3C1" w14:textId="77777777" w:rsidR="00BB2906" w:rsidRPr="004E20AA" w:rsidRDefault="00BB2906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</w:p>
        </w:tc>
      </w:tr>
      <w:tr w:rsidR="00480D67" w:rsidRPr="004E20AA" w14:paraId="685AAB97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101FEBE0" w14:textId="13021770" w:rsidR="00480D67" w:rsidRPr="004E20AA" w:rsidRDefault="009F447C" w:rsidP="009F447C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BITTE VORHER LESEN</w:t>
            </w:r>
            <w:r w:rsidR="00480D67" w:rsidRPr="004E20A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33A8A8A6" w14:textId="59359A8D" w:rsidR="00480D67" w:rsidRPr="004E20AA" w:rsidRDefault="0015170A" w:rsidP="004D53F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Ne</w:t>
            </w:r>
            <w:r w:rsidR="004D53F3"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ues Handbuch für C</w:t>
            </w: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lient Relations </w:t>
            </w:r>
          </w:p>
        </w:tc>
      </w:tr>
      <w:tr w:rsidR="00BB2906" w:rsidRPr="004E20AA" w14:paraId="2764A14B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79759E0A" w14:textId="77777777" w:rsidR="00BB2906" w:rsidRPr="004E20AA" w:rsidRDefault="00BB2906" w:rsidP="004E4587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303CCBD6" w14:textId="77777777" w:rsidR="00BB2906" w:rsidRPr="004E20AA" w:rsidRDefault="00BB2906" w:rsidP="004E4587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</w:p>
        </w:tc>
      </w:tr>
      <w:tr w:rsidR="00480D67" w:rsidRPr="004E20AA" w14:paraId="3C411F5E" w14:textId="77777777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14:paraId="5A8C77D6" w14:textId="2902B635" w:rsidR="00480D67" w:rsidRPr="004E20AA" w:rsidRDefault="009F447C" w:rsidP="009F447C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BITTE MITBRINGEN</w:t>
            </w:r>
            <w:r w:rsidR="00480D67" w:rsidRPr="004E20AA">
              <w:rPr>
                <w:rFonts w:ascii="Arial" w:hAnsi="Arial"/>
                <w:b/>
                <w:color w:val="5B9BD5"/>
                <w:sz w:val="18"/>
                <w:szCs w:val="18"/>
                <w:lang w:val="de-DE"/>
              </w:rPr>
              <w:t>:</w:t>
            </w:r>
          </w:p>
        </w:tc>
        <w:tc>
          <w:tcPr>
            <w:tcW w:w="8343" w:type="dxa"/>
            <w:gridSpan w:val="3"/>
            <w:shd w:val="clear" w:color="auto" w:fill="auto"/>
            <w:vAlign w:val="center"/>
          </w:tcPr>
          <w:p w14:paraId="59DE326B" w14:textId="4FF2CF86" w:rsidR="00480D67" w:rsidRPr="004E20AA" w:rsidRDefault="0015170A" w:rsidP="00F45C8C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 xml:space="preserve">Laptop </w:t>
            </w:r>
            <w:r w:rsidR="00F45C8C"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und Berichte</w:t>
            </w:r>
          </w:p>
        </w:tc>
      </w:tr>
    </w:tbl>
    <w:p w14:paraId="295D3397" w14:textId="77777777" w:rsidR="00453FA5" w:rsidRPr="004E20AA" w:rsidRDefault="00453FA5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5B9BD5" w:themeColor="accent1"/>
          <w:sz w:val="18"/>
          <w:szCs w:val="18"/>
          <w:lang w:val="de-DE"/>
        </w:rPr>
      </w:pPr>
    </w:p>
    <w:p w14:paraId="7790E48B" w14:textId="0A586816" w:rsidR="00453FA5" w:rsidRPr="004E20AA" w:rsidRDefault="00BB2906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8"/>
          <w:szCs w:val="18"/>
          <w:lang w:val="de-DE"/>
        </w:rPr>
      </w:pPr>
      <w:r w:rsidRPr="004E20AA">
        <w:rPr>
          <w:rFonts w:ascii="Arial" w:hAnsi="Arial"/>
          <w:b/>
          <w:color w:val="5B9BD5" w:themeColor="accent1"/>
          <w:sz w:val="18"/>
          <w:szCs w:val="18"/>
          <w:lang w:val="de-DE"/>
        </w:rPr>
        <w:t xml:space="preserve">  </w:t>
      </w:r>
      <w:r w:rsidR="00453FA5" w:rsidRPr="004E20AA">
        <w:rPr>
          <w:rFonts w:ascii="Arial" w:hAnsi="Arial"/>
          <w:b/>
          <w:color w:val="5B9BD5" w:themeColor="accent1"/>
          <w:sz w:val="18"/>
          <w:szCs w:val="18"/>
          <w:lang w:val="de-DE"/>
        </w:rPr>
        <w:t>A</w:t>
      </w:r>
      <w:r w:rsidR="009900C1">
        <w:rPr>
          <w:rFonts w:ascii="Arial" w:hAnsi="Arial"/>
          <w:b/>
          <w:color w:val="5B9BD5" w:themeColor="accent1"/>
          <w:sz w:val="18"/>
          <w:szCs w:val="18"/>
          <w:lang w:val="de-DE"/>
        </w:rPr>
        <w:t>NWESENDE</w:t>
      </w:r>
      <w:r w:rsidR="00453FA5" w:rsidRPr="004E20AA">
        <w:rPr>
          <w:rFonts w:ascii="Arial" w:hAnsi="Arial"/>
          <w:b/>
          <w:color w:val="5B9BD5" w:themeColor="accent1"/>
          <w:sz w:val="18"/>
          <w:szCs w:val="18"/>
          <w:lang w:val="de-DE"/>
        </w:rPr>
        <w:t>: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453FA5" w:rsidRPr="004E20AA" w14:paraId="64BDE464" w14:textId="77777777" w:rsidTr="004E4587">
        <w:trPr>
          <w:trHeight w:hRule="exact" w:val="331"/>
        </w:trPr>
        <w:tc>
          <w:tcPr>
            <w:tcW w:w="2508" w:type="dxa"/>
          </w:tcPr>
          <w:p w14:paraId="0C9CADA6" w14:textId="1B31C1B6" w:rsidR="00453FA5" w:rsidRPr="004E20AA" w:rsidRDefault="00336F20" w:rsidP="004E4587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790" w:type="dxa"/>
          </w:tcPr>
          <w:p w14:paraId="71BE643C" w14:textId="71D30EC5" w:rsidR="00453FA5" w:rsidRPr="004E20AA" w:rsidRDefault="00336F20" w:rsidP="004E4587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527" w:type="dxa"/>
          </w:tcPr>
          <w:p w14:paraId="30185513" w14:textId="161DD0DE" w:rsidR="00453FA5" w:rsidRPr="004E20AA" w:rsidRDefault="00336F20" w:rsidP="004E4587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700" w:type="dxa"/>
          </w:tcPr>
          <w:p w14:paraId="3084765F" w14:textId="74031DB2" w:rsidR="00453FA5" w:rsidRPr="004E20AA" w:rsidRDefault="00336F20" w:rsidP="004E4587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</w:tr>
      <w:tr w:rsidR="00453FA5" w:rsidRPr="004E20AA" w14:paraId="52C2791F" w14:textId="77777777" w:rsidTr="00453FA5">
        <w:trPr>
          <w:trHeight w:hRule="exact" w:val="351"/>
        </w:trPr>
        <w:tc>
          <w:tcPr>
            <w:tcW w:w="2508" w:type="dxa"/>
          </w:tcPr>
          <w:p w14:paraId="63EFADE9" w14:textId="7E6B7D06" w:rsidR="00453FA5" w:rsidRPr="004E20AA" w:rsidRDefault="00336F20" w:rsidP="004E4587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790" w:type="dxa"/>
          </w:tcPr>
          <w:p w14:paraId="7CEFBED3" w14:textId="6A8C3024" w:rsidR="00453FA5" w:rsidRPr="004E20AA" w:rsidRDefault="00336F20" w:rsidP="004E4587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527" w:type="dxa"/>
          </w:tcPr>
          <w:p w14:paraId="1478962C" w14:textId="5D31096F" w:rsidR="00453FA5" w:rsidRPr="004E20AA" w:rsidRDefault="00336F20" w:rsidP="004E4587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700" w:type="dxa"/>
          </w:tcPr>
          <w:p w14:paraId="7125D0A7" w14:textId="60D80488" w:rsidR="00453FA5" w:rsidRPr="004E20AA" w:rsidRDefault="00336F20" w:rsidP="004E4587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</w:tr>
      <w:tr w:rsidR="00453FA5" w:rsidRPr="004E20AA" w14:paraId="538B5256" w14:textId="77777777" w:rsidTr="004E4587">
        <w:trPr>
          <w:trHeight w:hRule="exact" w:val="331"/>
        </w:trPr>
        <w:tc>
          <w:tcPr>
            <w:tcW w:w="2508" w:type="dxa"/>
          </w:tcPr>
          <w:p w14:paraId="09AD8E2E" w14:textId="5D201532" w:rsidR="00453FA5" w:rsidRPr="004E20AA" w:rsidRDefault="00336F20" w:rsidP="004E4587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790" w:type="dxa"/>
          </w:tcPr>
          <w:p w14:paraId="62342E1C" w14:textId="1F71C8EE" w:rsidR="00453FA5" w:rsidRPr="004E20AA" w:rsidRDefault="00336F20" w:rsidP="004E4587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527" w:type="dxa"/>
          </w:tcPr>
          <w:p w14:paraId="06D9D93E" w14:textId="6DC8DDBC" w:rsidR="00453FA5" w:rsidRPr="004E20AA" w:rsidRDefault="00336F20" w:rsidP="004E4587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  <w:tc>
          <w:tcPr>
            <w:tcW w:w="2700" w:type="dxa"/>
          </w:tcPr>
          <w:p w14:paraId="6E6FD6AB" w14:textId="66A1E83C" w:rsidR="00453FA5" w:rsidRPr="004E20AA" w:rsidRDefault="00336F20" w:rsidP="004E4587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/>
                <w:sz w:val="18"/>
                <w:szCs w:val="18"/>
                <w:lang w:val="de-DE"/>
              </w:rPr>
              <w:t>[Name]</w:t>
            </w:r>
          </w:p>
        </w:tc>
      </w:tr>
    </w:tbl>
    <w:p w14:paraId="22E27C98" w14:textId="77777777" w:rsidR="00453FA5" w:rsidRPr="004E20AA" w:rsidRDefault="00453FA5" w:rsidP="00453FA5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65D29468" w14:textId="58049A74" w:rsidR="000937CC" w:rsidRPr="004E20AA" w:rsidRDefault="004D53F3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de-DE"/>
        </w:rPr>
      </w:pPr>
      <w:r w:rsidRPr="004E20AA">
        <w:rPr>
          <w:rFonts w:ascii="Arial" w:hAnsi="Arial"/>
          <w:b/>
          <w:color w:val="4472C4"/>
          <w:sz w:val="22"/>
          <w:szCs w:val="22"/>
          <w:lang w:val="de-DE"/>
        </w:rPr>
        <w:t>PROTOKOLL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E20AA" w14:paraId="02B56AA1" w14:textId="77777777" w:rsidTr="004E4587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5A9434AB" w14:textId="0F72238A" w:rsidR="000937CC" w:rsidRPr="004E20AA" w:rsidRDefault="004E4587" w:rsidP="004E4587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[Tagesordnungspunkt hier</w:t>
            </w:r>
            <w:r w:rsidR="00500655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 xml:space="preserve"> eintragen</w:t>
            </w:r>
            <w:r w:rsidRPr="004E20A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]</w:t>
            </w:r>
          </w:p>
        </w:tc>
      </w:tr>
      <w:tr w:rsidR="000937CC" w:rsidRPr="004E20AA" w14:paraId="5FA35014" w14:textId="77777777" w:rsidTr="004E4587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04C84230" w14:textId="0123A183" w:rsidR="000937CC" w:rsidRPr="004E20AA" w:rsidRDefault="00D62587" w:rsidP="004E458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VORGESEHENE ZEIT</w:t>
            </w:r>
          </w:p>
        </w:tc>
        <w:tc>
          <w:tcPr>
            <w:tcW w:w="3690" w:type="dxa"/>
            <w:gridSpan w:val="2"/>
            <w:vAlign w:val="bottom"/>
          </w:tcPr>
          <w:p w14:paraId="119FD88D" w14:textId="2DA5D3A5" w:rsidR="000937CC" w:rsidRPr="004E20AA" w:rsidRDefault="00D62587" w:rsidP="004E458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5 M</w:t>
            </w:r>
            <w:r w:rsidR="000937CC" w:rsidRPr="004E20A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in</w:t>
            </w:r>
            <w:r w:rsidRPr="004E20A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.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3C434AAB" w14:textId="3F0C20F4" w:rsidR="000937CC" w:rsidRPr="004E20AA" w:rsidRDefault="00EC1607" w:rsidP="004E458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PRÄSENTIERT VON</w:t>
            </w:r>
          </w:p>
        </w:tc>
        <w:tc>
          <w:tcPr>
            <w:tcW w:w="3505" w:type="dxa"/>
            <w:gridSpan w:val="2"/>
            <w:vAlign w:val="bottom"/>
          </w:tcPr>
          <w:p w14:paraId="7C944837" w14:textId="624125E7" w:rsidR="000937CC" w:rsidRPr="004E20AA" w:rsidRDefault="00EC1607" w:rsidP="004E458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Greta Ellner</w:t>
            </w:r>
          </w:p>
        </w:tc>
      </w:tr>
      <w:tr w:rsidR="000937CC" w:rsidRPr="004E20AA" w14:paraId="7BFF86B3" w14:textId="77777777" w:rsidTr="004E4587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1743F0E6" w14:textId="0117C8AE" w:rsidR="000937CC" w:rsidRPr="004E20AA" w:rsidRDefault="00D62587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DISK</w:t>
            </w:r>
            <w:r w:rsidR="000937CC"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USSION  </w:t>
            </w:r>
          </w:p>
        </w:tc>
        <w:tc>
          <w:tcPr>
            <w:tcW w:w="8905" w:type="dxa"/>
            <w:gridSpan w:val="5"/>
            <w:vAlign w:val="bottom"/>
          </w:tcPr>
          <w:p w14:paraId="247D7508" w14:textId="47298763" w:rsidR="000937CC" w:rsidRPr="004E20AA" w:rsidRDefault="00D62587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  <w:tr w:rsidR="000937CC" w:rsidRPr="004E20AA" w14:paraId="7B4FC544" w14:textId="77777777" w:rsidTr="004E4587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14DF7638" w14:textId="416A21D3" w:rsidR="000937CC" w:rsidRPr="004E20AA" w:rsidRDefault="00D62587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FAZIT</w:t>
            </w:r>
          </w:p>
        </w:tc>
        <w:tc>
          <w:tcPr>
            <w:tcW w:w="8905" w:type="dxa"/>
            <w:gridSpan w:val="5"/>
            <w:vAlign w:val="bottom"/>
          </w:tcPr>
          <w:p w14:paraId="5BC6F91D" w14:textId="53E72693" w:rsidR="000937CC" w:rsidRPr="004E20AA" w:rsidRDefault="00D62587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  <w:tr w:rsidR="000937CC" w:rsidRPr="004E20AA" w14:paraId="37A9AA32" w14:textId="77777777" w:rsidTr="004E4587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3E4FCBF2" w14:textId="4D2DEB34" w:rsidR="000937CC" w:rsidRPr="004E20AA" w:rsidRDefault="00EC1607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AKTIONSPUNKT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164FE1B4" w14:textId="3DEA0C80" w:rsidR="000937CC" w:rsidRPr="004E20AA" w:rsidRDefault="0097382B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SEITENS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11926141" w14:textId="1265B22B" w:rsidR="000937CC" w:rsidRPr="004E20AA" w:rsidRDefault="0097382B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BIS</w:t>
            </w:r>
          </w:p>
        </w:tc>
      </w:tr>
      <w:tr w:rsidR="000937CC" w:rsidRPr="004E20AA" w14:paraId="749B084A" w14:textId="77777777" w:rsidTr="004E4587">
        <w:trPr>
          <w:trHeight w:val="431"/>
        </w:trPr>
        <w:tc>
          <w:tcPr>
            <w:tcW w:w="5305" w:type="dxa"/>
            <w:gridSpan w:val="2"/>
            <w:vAlign w:val="bottom"/>
          </w:tcPr>
          <w:p w14:paraId="02F300C2" w14:textId="7133DB42" w:rsidR="000937CC" w:rsidRPr="004E20AA" w:rsidRDefault="00D62587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Beschreibung der Handlung</w:t>
            </w:r>
          </w:p>
        </w:tc>
        <w:tc>
          <w:tcPr>
            <w:tcW w:w="2701" w:type="dxa"/>
            <w:gridSpan w:val="3"/>
            <w:vAlign w:val="bottom"/>
          </w:tcPr>
          <w:p w14:paraId="3F70B59E" w14:textId="3ADF6CF0" w:rsidR="000937CC" w:rsidRPr="004E20AA" w:rsidRDefault="00EC1607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Greta Ellner</w:t>
            </w:r>
          </w:p>
        </w:tc>
        <w:tc>
          <w:tcPr>
            <w:tcW w:w="2789" w:type="dxa"/>
            <w:vAlign w:val="bottom"/>
          </w:tcPr>
          <w:p w14:paraId="61F44F82" w14:textId="35B5DCE9" w:rsidR="000937CC" w:rsidRPr="004E20AA" w:rsidRDefault="00EC1607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Freitag, 22. April, 2016, 13:00 Uhr</w:t>
            </w:r>
          </w:p>
        </w:tc>
      </w:tr>
      <w:tr w:rsidR="000937CC" w:rsidRPr="004E20AA" w14:paraId="57F08B85" w14:textId="77777777" w:rsidTr="004E4587">
        <w:trPr>
          <w:trHeight w:val="431"/>
        </w:trPr>
        <w:tc>
          <w:tcPr>
            <w:tcW w:w="5305" w:type="dxa"/>
            <w:gridSpan w:val="2"/>
            <w:vAlign w:val="bottom"/>
          </w:tcPr>
          <w:p w14:paraId="7A99E575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D04ACF7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376C7C7D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4E20AA" w14:paraId="0274BAF1" w14:textId="77777777" w:rsidTr="004E4587">
        <w:trPr>
          <w:trHeight w:val="431"/>
        </w:trPr>
        <w:tc>
          <w:tcPr>
            <w:tcW w:w="5305" w:type="dxa"/>
            <w:gridSpan w:val="2"/>
            <w:vAlign w:val="bottom"/>
          </w:tcPr>
          <w:p w14:paraId="42254B6D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BCB73D5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3727870C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4E20AA" w14:paraId="7DE45499" w14:textId="77777777" w:rsidTr="004E4587">
        <w:trPr>
          <w:trHeight w:val="431"/>
        </w:trPr>
        <w:tc>
          <w:tcPr>
            <w:tcW w:w="5305" w:type="dxa"/>
            <w:gridSpan w:val="2"/>
            <w:vAlign w:val="bottom"/>
          </w:tcPr>
          <w:p w14:paraId="53347263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E151AB5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2AAE5AF6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3B8E6B7E" w14:textId="77777777" w:rsidR="000937CC" w:rsidRPr="004E20AA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4E20AA">
        <w:rPr>
          <w:rFonts w:ascii="Arial" w:hAnsi="Arial"/>
          <w:b/>
          <w:color w:val="4472C4"/>
          <w:sz w:val="22"/>
          <w:szCs w:val="22"/>
          <w:lang w:val="de-DE"/>
        </w:rPr>
        <w:t xml:space="preserve"> 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E20AA" w14:paraId="658C69BE" w14:textId="77777777" w:rsidTr="004E4587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61BE88A1" w14:textId="4490EFBD" w:rsidR="000937CC" w:rsidRPr="004E20AA" w:rsidRDefault="004E4587" w:rsidP="004E4587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[Tagesordnungspunkt hier]</w:t>
            </w:r>
          </w:p>
        </w:tc>
      </w:tr>
      <w:tr w:rsidR="000937CC" w:rsidRPr="004E20AA" w14:paraId="212C8C83" w14:textId="77777777" w:rsidTr="004E4587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56C19562" w14:textId="12B5F9B3" w:rsidR="000937CC" w:rsidRPr="004E20AA" w:rsidRDefault="00D62587" w:rsidP="004E458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VORGESEHENE ZEIT</w:t>
            </w:r>
          </w:p>
        </w:tc>
        <w:tc>
          <w:tcPr>
            <w:tcW w:w="3690" w:type="dxa"/>
            <w:gridSpan w:val="2"/>
            <w:vAlign w:val="bottom"/>
          </w:tcPr>
          <w:p w14:paraId="5B8CB800" w14:textId="2DD11891" w:rsidR="000937CC" w:rsidRPr="004E20AA" w:rsidRDefault="00D62587" w:rsidP="004E458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5 Min.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407BCB51" w14:textId="2738B3BE" w:rsidR="000937CC" w:rsidRPr="004E20AA" w:rsidRDefault="00EC1607" w:rsidP="004E458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PRÄSENTIERT VON</w:t>
            </w:r>
          </w:p>
        </w:tc>
        <w:tc>
          <w:tcPr>
            <w:tcW w:w="3505" w:type="dxa"/>
            <w:gridSpan w:val="2"/>
            <w:vAlign w:val="bottom"/>
          </w:tcPr>
          <w:p w14:paraId="6833AACE" w14:textId="64B75BD1" w:rsidR="000937CC" w:rsidRPr="004E20AA" w:rsidRDefault="00EC1607" w:rsidP="004E458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Greta Ellner</w:t>
            </w:r>
          </w:p>
        </w:tc>
      </w:tr>
      <w:tr w:rsidR="000937CC" w:rsidRPr="004E20AA" w14:paraId="056C593E" w14:textId="77777777" w:rsidTr="004E4587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451731BD" w14:textId="5E426D19" w:rsidR="000937CC" w:rsidRPr="004E20AA" w:rsidRDefault="00D62587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DISK</w:t>
            </w:r>
            <w:r w:rsidR="000937CC"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USSION  </w:t>
            </w:r>
          </w:p>
        </w:tc>
        <w:tc>
          <w:tcPr>
            <w:tcW w:w="8905" w:type="dxa"/>
            <w:gridSpan w:val="5"/>
            <w:vAlign w:val="bottom"/>
          </w:tcPr>
          <w:p w14:paraId="25DC09B0" w14:textId="6BBA4702" w:rsidR="000937CC" w:rsidRPr="004E20AA" w:rsidRDefault="004E20AA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  <w:tr w:rsidR="000937CC" w:rsidRPr="004E20AA" w14:paraId="120337E7" w14:textId="77777777" w:rsidTr="004E4587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28A84AC2" w14:textId="683B864A" w:rsidR="000937CC" w:rsidRPr="004E20AA" w:rsidRDefault="00D62587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lastRenderedPageBreak/>
              <w:t>FAZIT</w:t>
            </w:r>
          </w:p>
        </w:tc>
        <w:tc>
          <w:tcPr>
            <w:tcW w:w="8905" w:type="dxa"/>
            <w:gridSpan w:val="5"/>
            <w:vAlign w:val="bottom"/>
          </w:tcPr>
          <w:p w14:paraId="5B48C6E5" w14:textId="78E38647" w:rsidR="000937CC" w:rsidRPr="004E20AA" w:rsidRDefault="004E20AA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  <w:tr w:rsidR="000937CC" w:rsidRPr="004E20AA" w14:paraId="23C89242" w14:textId="77777777" w:rsidTr="004E4587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2084644C" w14:textId="54A44497" w:rsidR="000937CC" w:rsidRPr="004E20AA" w:rsidRDefault="00EC1607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AKTIONSPUNKT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1208871D" w14:textId="3B49D313" w:rsidR="000937CC" w:rsidRPr="004E20AA" w:rsidRDefault="0097382B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SEITENS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6C340C4B" w14:textId="052FA6EF" w:rsidR="000937CC" w:rsidRPr="004E20AA" w:rsidRDefault="0097382B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BIS</w:t>
            </w:r>
          </w:p>
        </w:tc>
      </w:tr>
      <w:tr w:rsidR="000937CC" w:rsidRPr="004E20AA" w14:paraId="43B2675D" w14:textId="77777777" w:rsidTr="004E4587">
        <w:trPr>
          <w:trHeight w:val="431"/>
        </w:trPr>
        <w:tc>
          <w:tcPr>
            <w:tcW w:w="5305" w:type="dxa"/>
            <w:gridSpan w:val="2"/>
            <w:vAlign w:val="bottom"/>
          </w:tcPr>
          <w:p w14:paraId="609FAEF0" w14:textId="68EED780" w:rsidR="000937CC" w:rsidRPr="004E20AA" w:rsidRDefault="00EC1607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Beschreibung der Handlung</w:t>
            </w:r>
          </w:p>
        </w:tc>
        <w:tc>
          <w:tcPr>
            <w:tcW w:w="2701" w:type="dxa"/>
            <w:gridSpan w:val="3"/>
            <w:vAlign w:val="bottom"/>
          </w:tcPr>
          <w:p w14:paraId="69071988" w14:textId="5AFDA14A" w:rsidR="000937CC" w:rsidRPr="004E20AA" w:rsidRDefault="00EC1607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Greta Ellner</w:t>
            </w:r>
          </w:p>
        </w:tc>
        <w:tc>
          <w:tcPr>
            <w:tcW w:w="2789" w:type="dxa"/>
            <w:vAlign w:val="bottom"/>
          </w:tcPr>
          <w:p w14:paraId="506B6945" w14:textId="1CBEB1DD" w:rsidR="000937CC" w:rsidRPr="004E20AA" w:rsidRDefault="00EC1607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Freitag, 22. April, 2016, 13:00 Uhr</w:t>
            </w:r>
          </w:p>
        </w:tc>
      </w:tr>
      <w:tr w:rsidR="000937CC" w:rsidRPr="004E20AA" w14:paraId="1EE0CE15" w14:textId="77777777" w:rsidTr="004E4587">
        <w:trPr>
          <w:trHeight w:val="431"/>
        </w:trPr>
        <w:tc>
          <w:tcPr>
            <w:tcW w:w="5305" w:type="dxa"/>
            <w:gridSpan w:val="2"/>
            <w:vAlign w:val="bottom"/>
          </w:tcPr>
          <w:p w14:paraId="2E3438D2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2474A88E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2A732861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4E20AA" w14:paraId="1BE3B23A" w14:textId="77777777" w:rsidTr="004E4587">
        <w:trPr>
          <w:trHeight w:val="431"/>
        </w:trPr>
        <w:tc>
          <w:tcPr>
            <w:tcW w:w="5305" w:type="dxa"/>
            <w:gridSpan w:val="2"/>
            <w:vAlign w:val="bottom"/>
          </w:tcPr>
          <w:p w14:paraId="314EC1FD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3574CFE4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5D583485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4E20AA" w14:paraId="715C1851" w14:textId="77777777" w:rsidTr="004E4587">
        <w:trPr>
          <w:trHeight w:val="431"/>
        </w:trPr>
        <w:tc>
          <w:tcPr>
            <w:tcW w:w="5305" w:type="dxa"/>
            <w:gridSpan w:val="2"/>
            <w:vAlign w:val="bottom"/>
          </w:tcPr>
          <w:p w14:paraId="093921BB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FCFC16C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103C38CF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751DC153" w14:textId="77777777" w:rsidR="000937CC" w:rsidRPr="004E20AA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E20AA" w14:paraId="24FFABBD" w14:textId="77777777" w:rsidTr="004E4587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14:paraId="118E8E8F" w14:textId="3C2F2AEF" w:rsidR="000937CC" w:rsidRPr="004E20AA" w:rsidRDefault="004E4587" w:rsidP="004E4587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  <w:t>[Tagesordnungspunkt hier]</w:t>
            </w:r>
          </w:p>
        </w:tc>
      </w:tr>
      <w:tr w:rsidR="000937CC" w:rsidRPr="004E20AA" w14:paraId="11DB5546" w14:textId="77777777" w:rsidTr="004E4587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14:paraId="7F6C3671" w14:textId="27B92E2A" w:rsidR="000937CC" w:rsidRPr="004E20AA" w:rsidRDefault="00D62587" w:rsidP="004E458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VORGESEHENE ZEIT</w:t>
            </w:r>
          </w:p>
        </w:tc>
        <w:tc>
          <w:tcPr>
            <w:tcW w:w="3690" w:type="dxa"/>
            <w:gridSpan w:val="2"/>
            <w:vAlign w:val="bottom"/>
          </w:tcPr>
          <w:p w14:paraId="75718382" w14:textId="581EFA8A" w:rsidR="000937CC" w:rsidRPr="004E20AA" w:rsidRDefault="00D62587" w:rsidP="004E458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5 Min.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14:paraId="1ECF192D" w14:textId="4F2AEEEA" w:rsidR="000937CC" w:rsidRPr="004E20AA" w:rsidRDefault="00EC1607" w:rsidP="004E458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PRÄSENTIERT VON</w:t>
            </w:r>
          </w:p>
        </w:tc>
        <w:tc>
          <w:tcPr>
            <w:tcW w:w="3505" w:type="dxa"/>
            <w:gridSpan w:val="2"/>
            <w:vAlign w:val="bottom"/>
          </w:tcPr>
          <w:p w14:paraId="0A058C12" w14:textId="660F4F07" w:rsidR="000937CC" w:rsidRPr="004E20AA" w:rsidRDefault="00EC1607" w:rsidP="004E4587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4472C4"/>
                <w:sz w:val="18"/>
                <w:szCs w:val="18"/>
                <w:lang w:val="de-DE"/>
              </w:rPr>
              <w:t>Greta Ellner</w:t>
            </w:r>
          </w:p>
        </w:tc>
      </w:tr>
      <w:tr w:rsidR="000937CC" w:rsidRPr="004E20AA" w14:paraId="63F129CA" w14:textId="77777777" w:rsidTr="004E4587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14:paraId="266323E4" w14:textId="47F05AB7" w:rsidR="000937CC" w:rsidRPr="004E20AA" w:rsidRDefault="00D62587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DISK</w:t>
            </w:r>
            <w:r w:rsidR="000937CC"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USSION  </w:t>
            </w:r>
          </w:p>
        </w:tc>
        <w:tc>
          <w:tcPr>
            <w:tcW w:w="8905" w:type="dxa"/>
            <w:gridSpan w:val="5"/>
            <w:vAlign w:val="bottom"/>
          </w:tcPr>
          <w:p w14:paraId="4464A3EA" w14:textId="3B9C689F" w:rsidR="000937CC" w:rsidRPr="004E20AA" w:rsidRDefault="00500655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  <w:tr w:rsidR="000937CC" w:rsidRPr="004E20AA" w14:paraId="1BC8A256" w14:textId="77777777" w:rsidTr="004E4587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14:paraId="35DD05CC" w14:textId="028FB24A" w:rsidR="000937CC" w:rsidRPr="004E20AA" w:rsidRDefault="00D62587" w:rsidP="00D62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FAZIT</w:t>
            </w:r>
          </w:p>
        </w:tc>
        <w:tc>
          <w:tcPr>
            <w:tcW w:w="8905" w:type="dxa"/>
            <w:gridSpan w:val="5"/>
            <w:vAlign w:val="bottom"/>
          </w:tcPr>
          <w:p w14:paraId="7B342DA9" w14:textId="445C6041" w:rsidR="000937CC" w:rsidRPr="004E20AA" w:rsidRDefault="00500655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  <w:tr w:rsidR="000937CC" w:rsidRPr="004E20AA" w14:paraId="3EC5E534" w14:textId="77777777" w:rsidTr="004E4587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14:paraId="7B086D1E" w14:textId="33C423C9" w:rsidR="000937CC" w:rsidRPr="004E20AA" w:rsidRDefault="00EC1607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AKTIONSPUNKT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14:paraId="0D4F1ABA" w14:textId="2D1A23F8" w:rsidR="000937CC" w:rsidRPr="004E20AA" w:rsidRDefault="0097382B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SEITENS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14:paraId="2EC10ABE" w14:textId="4BD70828" w:rsidR="000937CC" w:rsidRPr="004E20AA" w:rsidRDefault="0097382B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HANDLUNGSBEDARF BIS</w:t>
            </w:r>
          </w:p>
        </w:tc>
      </w:tr>
      <w:tr w:rsidR="000937CC" w:rsidRPr="004E20AA" w14:paraId="5E464E01" w14:textId="77777777" w:rsidTr="004E4587">
        <w:trPr>
          <w:trHeight w:val="431"/>
        </w:trPr>
        <w:tc>
          <w:tcPr>
            <w:tcW w:w="5305" w:type="dxa"/>
            <w:gridSpan w:val="2"/>
            <w:vAlign w:val="bottom"/>
          </w:tcPr>
          <w:p w14:paraId="48F6CEFC" w14:textId="58E0CA42" w:rsidR="000937CC" w:rsidRPr="004E20AA" w:rsidRDefault="00EC1607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Beschreibung der Handlung</w:t>
            </w:r>
          </w:p>
        </w:tc>
        <w:tc>
          <w:tcPr>
            <w:tcW w:w="2701" w:type="dxa"/>
            <w:gridSpan w:val="3"/>
            <w:vAlign w:val="bottom"/>
          </w:tcPr>
          <w:p w14:paraId="3F6F843F" w14:textId="68E552CE" w:rsidR="000937CC" w:rsidRPr="004E20AA" w:rsidRDefault="00EC1607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Greta Ellner</w:t>
            </w:r>
          </w:p>
        </w:tc>
        <w:tc>
          <w:tcPr>
            <w:tcW w:w="2789" w:type="dxa"/>
            <w:vAlign w:val="bottom"/>
          </w:tcPr>
          <w:p w14:paraId="3431318A" w14:textId="4BCBECFB" w:rsidR="000937CC" w:rsidRPr="004E20AA" w:rsidRDefault="00EC1607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Freitag, 22. April, 2016, 13:00 Uhr</w:t>
            </w:r>
          </w:p>
        </w:tc>
      </w:tr>
      <w:tr w:rsidR="000937CC" w:rsidRPr="004E20AA" w14:paraId="6F219FBD" w14:textId="77777777" w:rsidTr="004E4587">
        <w:trPr>
          <w:trHeight w:val="431"/>
        </w:trPr>
        <w:tc>
          <w:tcPr>
            <w:tcW w:w="5305" w:type="dxa"/>
            <w:gridSpan w:val="2"/>
            <w:vAlign w:val="bottom"/>
          </w:tcPr>
          <w:p w14:paraId="4A2B5228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AFBA18B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2271499C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4E20AA" w14:paraId="4AFA5CD8" w14:textId="77777777" w:rsidTr="004E4587">
        <w:trPr>
          <w:trHeight w:val="431"/>
        </w:trPr>
        <w:tc>
          <w:tcPr>
            <w:tcW w:w="5305" w:type="dxa"/>
            <w:gridSpan w:val="2"/>
            <w:vAlign w:val="bottom"/>
          </w:tcPr>
          <w:p w14:paraId="77FA0D18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4ED5403D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660E3B00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0937CC" w:rsidRPr="004E20AA" w14:paraId="2218FDBE" w14:textId="77777777" w:rsidTr="004E4587">
        <w:trPr>
          <w:trHeight w:val="431"/>
        </w:trPr>
        <w:tc>
          <w:tcPr>
            <w:tcW w:w="5305" w:type="dxa"/>
            <w:gridSpan w:val="2"/>
            <w:vAlign w:val="bottom"/>
          </w:tcPr>
          <w:p w14:paraId="01C8AF40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0AF7E97E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2789" w:type="dxa"/>
            <w:vAlign w:val="bottom"/>
          </w:tcPr>
          <w:p w14:paraId="63C545F0" w14:textId="77777777" w:rsidR="000937CC" w:rsidRPr="004E20AA" w:rsidRDefault="000937CC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33CB2C5A" w14:textId="77777777" w:rsidR="000937CC" w:rsidRPr="004E20AA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147159BB" w14:textId="377157DB" w:rsidR="0015170A" w:rsidRPr="004E20AA" w:rsidRDefault="004D53F3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  <w:lang w:val="de-DE"/>
        </w:rPr>
      </w:pPr>
      <w:r w:rsidRPr="004E20AA">
        <w:rPr>
          <w:rFonts w:ascii="Arial" w:hAnsi="Arial"/>
          <w:b/>
          <w:color w:val="4472C4"/>
          <w:sz w:val="22"/>
          <w:szCs w:val="22"/>
          <w:lang w:val="de-DE"/>
        </w:rPr>
        <w:t>ANDERES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4E20AA" w14:paraId="7467F3BD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5B8C1706" w14:textId="3F0A6CF8" w:rsidR="0015170A" w:rsidRPr="004E20AA" w:rsidRDefault="004D53F3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BEOBACHTER</w:t>
            </w:r>
            <w:r w:rsidR="0015170A"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8909" w:type="dxa"/>
            <w:vAlign w:val="bottom"/>
          </w:tcPr>
          <w:p w14:paraId="285C34F2" w14:textId="2DBD56DE" w:rsidR="0015170A" w:rsidRPr="004E20AA" w:rsidRDefault="004D53F3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  <w:tr w:rsidR="0015170A" w:rsidRPr="004E20AA" w14:paraId="72EB5652" w14:textId="77777777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14:paraId="52FE92F8" w14:textId="1CD5FCF3" w:rsidR="0015170A" w:rsidRPr="004E20AA" w:rsidRDefault="004D53F3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>RESSOURCEN</w:t>
            </w:r>
          </w:p>
        </w:tc>
        <w:tc>
          <w:tcPr>
            <w:tcW w:w="8909" w:type="dxa"/>
            <w:vAlign w:val="bottom"/>
          </w:tcPr>
          <w:p w14:paraId="0B5910EF" w14:textId="2C0B60A8" w:rsidR="0015170A" w:rsidRPr="004E20AA" w:rsidRDefault="004D53F3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  <w:bookmarkStart w:id="0" w:name="_GoBack"/>
            <w:bookmarkEnd w:id="0"/>
          </w:p>
        </w:tc>
      </w:tr>
      <w:tr w:rsidR="0015170A" w:rsidRPr="004E20AA" w14:paraId="5F285E73" w14:textId="77777777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14:paraId="495B7C27" w14:textId="54DC828B" w:rsidR="0015170A" w:rsidRPr="004E20AA" w:rsidRDefault="004D53F3" w:rsidP="004E4587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de-DE"/>
              </w:rPr>
              <w:t xml:space="preserve">BESONDERES  </w:t>
            </w:r>
          </w:p>
        </w:tc>
        <w:tc>
          <w:tcPr>
            <w:tcW w:w="8909" w:type="dxa"/>
            <w:vAlign w:val="bottom"/>
          </w:tcPr>
          <w:p w14:paraId="55B6C174" w14:textId="36E1D3FF" w:rsidR="0015170A" w:rsidRPr="004E20AA" w:rsidRDefault="004D53F3" w:rsidP="004E4587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</w:pPr>
            <w:r w:rsidRPr="004E20AA">
              <w:rPr>
                <w:rFonts w:ascii="Arial" w:hAnsi="Arial"/>
                <w:color w:val="000000" w:themeColor="text1"/>
                <w:sz w:val="18"/>
                <w:szCs w:val="18"/>
                <w:lang w:val="de-DE"/>
              </w:rPr>
              <w:t>Bemerkungen</w:t>
            </w:r>
          </w:p>
        </w:tc>
      </w:tr>
    </w:tbl>
    <w:p w14:paraId="2ABC3D6B" w14:textId="77777777" w:rsidR="00C0292E" w:rsidRPr="004E20AA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  <w:lang w:val="de-DE"/>
        </w:rPr>
      </w:pPr>
      <w:r w:rsidRPr="004E20AA">
        <w:rPr>
          <w:rFonts w:ascii="Arial" w:hAnsi="Arial"/>
          <w:color w:val="000000"/>
          <w:sz w:val="18"/>
          <w:szCs w:val="18"/>
          <w:lang w:val="de-DE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4E20AA" w14:paraId="14CF5A8E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28CEAF8" w14:textId="7943802A" w:rsidR="00EE639C" w:rsidRPr="004E20AA" w:rsidRDefault="008F155F" w:rsidP="008F155F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4E20A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PROTOKOLL FREIGEGEBEN</w:t>
            </w:r>
            <w:r w:rsidR="00EE639C" w:rsidRPr="004E20A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  <w:r w:rsidR="00EE639C" w:rsidRPr="004E20AA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br/>
            </w:r>
            <w:r w:rsidRPr="004E20AA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(Unterschrift &amp; Datum</w:t>
            </w:r>
            <w:r w:rsidR="00EE639C" w:rsidRPr="004E20AA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1EEF4E" w14:textId="77777777" w:rsidR="00EE639C" w:rsidRPr="004E20AA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71D1BD8B" w14:textId="77777777" w:rsidR="00EE639C" w:rsidRPr="004E20AA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1C1553E0" w14:textId="6BB13033" w:rsidR="004D53F3" w:rsidRPr="00E5017E" w:rsidRDefault="00E5017E" w:rsidP="00E5017E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44"/>
          <w:szCs w:val="44"/>
          <w:lang w:val="de-DE"/>
        </w:rPr>
      </w:pPr>
      <w:hyperlink r:id="rId9" w:history="1">
        <w:r w:rsidR="004D53F3" w:rsidRPr="00E5017E">
          <w:rPr>
            <w:rStyle w:val="Hyperlink"/>
            <w:rFonts w:ascii="Arial" w:hAnsi="Arial"/>
            <w:bCs/>
            <w:color w:val="FFFFFF" w:themeColor="background1"/>
            <w:sz w:val="44"/>
            <w:szCs w:val="44"/>
            <w:highlight w:val="darkGreen"/>
            <w:u w:val="none"/>
            <w:lang w:val="de-DE"/>
          </w:rPr>
          <w:t>Für eine Smartsheet Vorlage hier klicken</w:t>
        </w:r>
      </w:hyperlink>
    </w:p>
    <w:p w14:paraId="2B84DD32" w14:textId="77777777" w:rsidR="004D53F3" w:rsidRPr="004E20AA" w:rsidRDefault="004D53F3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sectPr w:rsidR="004D53F3" w:rsidRPr="004E20A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B4E48" w14:textId="77777777" w:rsidR="00FE05E8" w:rsidRDefault="00FE05E8" w:rsidP="007240E0">
      <w:r>
        <w:separator/>
      </w:r>
    </w:p>
  </w:endnote>
  <w:endnote w:type="continuationSeparator" w:id="0">
    <w:p w14:paraId="1EE49F65" w14:textId="77777777" w:rsidR="00FE05E8" w:rsidRDefault="00FE05E8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D457A" w14:textId="77777777" w:rsidR="00FE05E8" w:rsidRDefault="00FE05E8" w:rsidP="007240E0">
      <w:r>
        <w:separator/>
      </w:r>
    </w:p>
  </w:footnote>
  <w:footnote w:type="continuationSeparator" w:id="0">
    <w:p w14:paraId="7252A0CC" w14:textId="77777777" w:rsidR="00FE05E8" w:rsidRDefault="00FE05E8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FE"/>
    <w:rsid w:val="000937CC"/>
    <w:rsid w:val="000D677B"/>
    <w:rsid w:val="00115070"/>
    <w:rsid w:val="0015170A"/>
    <w:rsid w:val="00162AF3"/>
    <w:rsid w:val="00172732"/>
    <w:rsid w:val="00173FA1"/>
    <w:rsid w:val="00280008"/>
    <w:rsid w:val="002E28CC"/>
    <w:rsid w:val="003003C9"/>
    <w:rsid w:val="00327A13"/>
    <w:rsid w:val="00336F20"/>
    <w:rsid w:val="00345427"/>
    <w:rsid w:val="003C57C0"/>
    <w:rsid w:val="003D029E"/>
    <w:rsid w:val="003E774F"/>
    <w:rsid w:val="00453FA5"/>
    <w:rsid w:val="00471C74"/>
    <w:rsid w:val="00480D67"/>
    <w:rsid w:val="004937B7"/>
    <w:rsid w:val="004966B3"/>
    <w:rsid w:val="004D53F3"/>
    <w:rsid w:val="004E20AA"/>
    <w:rsid w:val="004E4587"/>
    <w:rsid w:val="00500655"/>
    <w:rsid w:val="0052561B"/>
    <w:rsid w:val="005532CA"/>
    <w:rsid w:val="0056233A"/>
    <w:rsid w:val="005C13E0"/>
    <w:rsid w:val="005C27C7"/>
    <w:rsid w:val="005C5CFE"/>
    <w:rsid w:val="005F3074"/>
    <w:rsid w:val="006317B6"/>
    <w:rsid w:val="00652163"/>
    <w:rsid w:val="006D6A7F"/>
    <w:rsid w:val="006D7F90"/>
    <w:rsid w:val="007118E1"/>
    <w:rsid w:val="007240E0"/>
    <w:rsid w:val="00834B14"/>
    <w:rsid w:val="008F155F"/>
    <w:rsid w:val="0091306E"/>
    <w:rsid w:val="0097382B"/>
    <w:rsid w:val="0097759D"/>
    <w:rsid w:val="0098763A"/>
    <w:rsid w:val="009900C1"/>
    <w:rsid w:val="009F447C"/>
    <w:rsid w:val="00A14C50"/>
    <w:rsid w:val="00A36ACD"/>
    <w:rsid w:val="00A827E8"/>
    <w:rsid w:val="00B02689"/>
    <w:rsid w:val="00BB2906"/>
    <w:rsid w:val="00BF5429"/>
    <w:rsid w:val="00C015E6"/>
    <w:rsid w:val="00C0292E"/>
    <w:rsid w:val="00C16EE4"/>
    <w:rsid w:val="00C967C2"/>
    <w:rsid w:val="00D21A81"/>
    <w:rsid w:val="00D4578F"/>
    <w:rsid w:val="00D62587"/>
    <w:rsid w:val="00D6312D"/>
    <w:rsid w:val="00DE29A3"/>
    <w:rsid w:val="00E5017E"/>
    <w:rsid w:val="00EC1607"/>
    <w:rsid w:val="00ED0625"/>
    <w:rsid w:val="00EE4DFF"/>
    <w:rsid w:val="00EE639C"/>
    <w:rsid w:val="00F45C8C"/>
    <w:rsid w:val="00FA5127"/>
    <w:rsid w:val="00FD3D9B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AD6D2"/>
  <w15:docId w15:val="{34497EF8-07C1-4155-A141-DED29B64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B1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B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0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de_DE&amp;trp=47027&amp;lx=qpKxzLWlT0L4I5XbKMuhhl2F3tjZfBYMXSEruozjq1E&amp;utm_language=DE&amp;utm_source=integrated+content&amp;utm_campaign=/meeting-minutes-templates-word&amp;utm_medium=informal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In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D3FFC4-AFF6-4B15-A94B-DB62AED6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Temp_MeetingMinutesInformal</Template>
  <TotalTime>0</TotalTime>
  <Pages>3</Pages>
  <Words>263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2016-10-17T18:39:00Z</dcterms:created>
  <dcterms:modified xsi:type="dcterms:W3CDTF">2016-10-17T18:39:00Z</dcterms:modified>
</cp:coreProperties>
</file>