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654562" w:rsidRPr="00CA079C" w14:paraId="786F83C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2F260A5" w14:textId="77777777" w:rsidR="00654562" w:rsidRPr="00CA079C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772568E" w14:textId="77C3EB54" w:rsidR="00654562" w:rsidRPr="00CA079C" w:rsidRDefault="00CA079C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654562" w:rsidRPr="00CA079C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654562" w:rsidRPr="00CA079C" w14:paraId="355512F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91ECB8B" w14:textId="77777777" w:rsidR="00654562" w:rsidRPr="00CA079C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D738F80" w14:textId="77777777" w:rsidR="00654562" w:rsidRPr="00CA079C" w:rsidRDefault="00654562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CA079C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654562" w:rsidRPr="00CA079C" w14:paraId="10CDCC2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BC4818B" w14:textId="77777777" w:rsidR="00654562" w:rsidRPr="00CA079C" w:rsidRDefault="00654562" w:rsidP="00654562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CAA6ABD" w14:textId="77777777" w:rsidR="00654562" w:rsidRPr="00CA079C" w:rsidRDefault="00654562" w:rsidP="0065456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  <w:tr w:rsidR="005C27C7" w:rsidRPr="00CA079C" w14:paraId="4811B465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21E82F6" w14:textId="77777777" w:rsidR="005C27C7" w:rsidRPr="00CA079C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2792DC14" w14:textId="77777777" w:rsidR="005C27C7" w:rsidRPr="00CA079C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A426B51" w14:textId="38EC0438" w:rsidR="00A827E8" w:rsidRPr="00CA079C" w:rsidRDefault="00FB63E1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654562" w:rsidRPr="00CA079C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 AZIENDALE</w:t>
      </w:r>
    </w:p>
    <w:p w14:paraId="111C0075" w14:textId="1C7D182F" w:rsidR="005F3074" w:rsidRPr="00CA079C" w:rsidRDefault="007F574B" w:rsidP="00654562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7CD2C901" wp14:editId="7B5A1414">
            <wp:extent cx="3265444" cy="993140"/>
            <wp:effectExtent l="0" t="0" r="11430" b="0"/>
            <wp:docPr id="2" name="Picture 2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44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4FE8" w14:textId="77777777" w:rsidR="005F3074" w:rsidRPr="00CA079C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CA079C" w14:paraId="51FD557D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FE87B75" w14:textId="77777777" w:rsidR="005C27C7" w:rsidRPr="00CA079C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</w:t>
            </w:r>
            <w:r w:rsidR="006D6A7F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4D4FADD" w14:textId="77777777" w:rsidR="005C27C7" w:rsidRPr="00CA079C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59A8D570" w14:textId="77777777" w:rsidR="005C27C7" w:rsidRPr="00CA079C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</w:t>
            </w:r>
            <w:r w:rsidR="005C27C7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D110BC5" w14:textId="77777777" w:rsidR="005C27C7" w:rsidRPr="00CA079C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  <w:tr w:rsidR="00D11F7C" w:rsidRPr="00CA079C" w14:paraId="1DF75513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7EC57CD7" w14:textId="77777777" w:rsidR="00D11F7C" w:rsidRPr="00CA079C" w:rsidRDefault="0065456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</w:t>
            </w:r>
            <w:r w:rsidR="00D11F7C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9533B8A" w14:textId="77777777" w:rsidR="00D11F7C" w:rsidRPr="00CA079C" w:rsidRDefault="0065456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09200BA8" w14:textId="7AC5E7DC" w:rsidR="00D11F7C" w:rsidRPr="00CA079C" w:rsidRDefault="00CA079C" w:rsidP="0065456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TOT.</w:t>
            </w:r>
            <w:r w:rsidR="00D11F7C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 xml:space="preserve"> </w:t>
            </w:r>
            <w:r w:rsidR="00654562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PARTECIPANTI</w:t>
            </w:r>
            <w:r w:rsidR="00D11F7C"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6BDC83" w14:textId="77777777" w:rsidR="00D11F7C" w:rsidRPr="00CA079C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22</w:t>
            </w:r>
          </w:p>
        </w:tc>
      </w:tr>
      <w:tr w:rsidR="00C64830" w:rsidRPr="00CA079C" w14:paraId="3B4F2963" w14:textId="77777777" w:rsidTr="00730A09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DB58F5C" w14:textId="1D18EAC0" w:rsidR="00C64830" w:rsidRPr="00CA079C" w:rsidRDefault="00CA079C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LEGGERE: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1949B270" w14:textId="7211A2B7" w:rsidR="00C64830" w:rsidRPr="00CA079C" w:rsidRDefault="00C64830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Nuovo manuale relazioni cliente</w:t>
            </w:r>
          </w:p>
        </w:tc>
      </w:tr>
      <w:tr w:rsidR="00C64830" w:rsidRPr="00CA079C" w14:paraId="4EF94324" w14:textId="77777777" w:rsidTr="00730A09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66F3855E" w14:textId="77777777" w:rsidR="00C64830" w:rsidRPr="00CA079C" w:rsidRDefault="00C64830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27504F27" w14:textId="77777777" w:rsidR="00C64830" w:rsidRPr="00CA079C" w:rsidRDefault="00C64830" w:rsidP="00730A09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</w:p>
        </w:tc>
      </w:tr>
      <w:tr w:rsidR="00C64830" w:rsidRPr="00CA079C" w14:paraId="3DDE28FD" w14:textId="77777777" w:rsidTr="00730A09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4B9189DA" w14:textId="691472FB" w:rsidR="00C64830" w:rsidRPr="00CA079C" w:rsidRDefault="00C64830" w:rsidP="00730A09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PORTARE: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29625EDE" w14:textId="02E28F11" w:rsidR="00C64830" w:rsidRPr="00CA079C" w:rsidRDefault="00C64830" w:rsidP="00C6483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Laptop e rapporti</w:t>
            </w:r>
          </w:p>
        </w:tc>
      </w:tr>
    </w:tbl>
    <w:p w14:paraId="0ED7508C" w14:textId="77777777" w:rsidR="00C64830" w:rsidRPr="00CA079C" w:rsidRDefault="00C64830" w:rsidP="00C64830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  <w:lang w:val="it-IT"/>
        </w:rPr>
      </w:pPr>
    </w:p>
    <w:p w14:paraId="7539CE24" w14:textId="6D4DCD85" w:rsidR="00C64830" w:rsidRPr="00CA079C" w:rsidRDefault="00C64830" w:rsidP="00C64830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  <w:lang w:val="it-IT"/>
        </w:rPr>
      </w:pPr>
      <w:r w:rsidRPr="00CA079C">
        <w:rPr>
          <w:rFonts w:ascii="Arial" w:hAnsi="Arial"/>
          <w:b/>
          <w:color w:val="5B9BD5" w:themeColor="accent1"/>
          <w:sz w:val="18"/>
          <w:szCs w:val="18"/>
          <w:lang w:val="it-IT"/>
        </w:rPr>
        <w:t xml:space="preserve">  PARTECIPANTI PRESENTI:</w:t>
      </w:r>
    </w:p>
    <w:tbl>
      <w:tblPr>
        <w:tblStyle w:val="Tabelacomgrade"/>
        <w:tblW w:w="1052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C64830" w:rsidRPr="00CA079C" w14:paraId="2FA1C816" w14:textId="77777777" w:rsidTr="00C64830">
        <w:trPr>
          <w:trHeight w:hRule="exact" w:val="331"/>
        </w:trPr>
        <w:tc>
          <w:tcPr>
            <w:tcW w:w="2508" w:type="dxa"/>
          </w:tcPr>
          <w:p w14:paraId="45A63FA0" w14:textId="0AC999E2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Salvatore Scanduzzi</w:t>
            </w:r>
          </w:p>
        </w:tc>
        <w:tc>
          <w:tcPr>
            <w:tcW w:w="2790" w:type="dxa"/>
          </w:tcPr>
          <w:p w14:paraId="255ED58D" w14:textId="09B66FFD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Salvatore Scanduzzi</w:t>
            </w:r>
          </w:p>
        </w:tc>
        <w:tc>
          <w:tcPr>
            <w:tcW w:w="2527" w:type="dxa"/>
          </w:tcPr>
          <w:p w14:paraId="5DCC1DEF" w14:textId="790A49C2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Salvatore Scanduzzi</w:t>
            </w:r>
          </w:p>
        </w:tc>
        <w:tc>
          <w:tcPr>
            <w:tcW w:w="2700" w:type="dxa"/>
          </w:tcPr>
          <w:p w14:paraId="7AA539A7" w14:textId="3F2EF782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Salvatore Scanduzzi</w:t>
            </w:r>
          </w:p>
        </w:tc>
      </w:tr>
      <w:tr w:rsidR="00C64830" w:rsidRPr="00CA079C" w14:paraId="0F8BC2BA" w14:textId="77777777" w:rsidTr="00C64830">
        <w:trPr>
          <w:trHeight w:hRule="exact" w:val="351"/>
        </w:trPr>
        <w:tc>
          <w:tcPr>
            <w:tcW w:w="2508" w:type="dxa"/>
          </w:tcPr>
          <w:p w14:paraId="6C85B6C0" w14:textId="5A2529B0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790" w:type="dxa"/>
          </w:tcPr>
          <w:p w14:paraId="42BC78E5" w14:textId="36F2E825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527" w:type="dxa"/>
          </w:tcPr>
          <w:p w14:paraId="620D03F0" w14:textId="50A0998C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700" w:type="dxa"/>
          </w:tcPr>
          <w:p w14:paraId="285CEA0D" w14:textId="535F5114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</w:tr>
      <w:tr w:rsidR="00C64830" w:rsidRPr="00CA079C" w14:paraId="22850EFE" w14:textId="77777777" w:rsidTr="00C64830">
        <w:trPr>
          <w:trHeight w:hRule="exact" w:val="331"/>
        </w:trPr>
        <w:tc>
          <w:tcPr>
            <w:tcW w:w="2508" w:type="dxa"/>
          </w:tcPr>
          <w:p w14:paraId="7FBA106A" w14:textId="179A923F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90" w:type="dxa"/>
          </w:tcPr>
          <w:p w14:paraId="102D242C" w14:textId="1FC0A5DD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527" w:type="dxa"/>
          </w:tcPr>
          <w:p w14:paraId="54DF4473" w14:textId="00617BF0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00" w:type="dxa"/>
          </w:tcPr>
          <w:p w14:paraId="1451D5D5" w14:textId="118BFEDE" w:rsidR="00C64830" w:rsidRPr="00CA079C" w:rsidRDefault="00C64830" w:rsidP="00730A09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</w:tr>
    </w:tbl>
    <w:p w14:paraId="34877852" w14:textId="77777777" w:rsidR="0015170A" w:rsidRPr="00CA079C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4C1FA107" w14:textId="77777777" w:rsidR="000937CC" w:rsidRPr="00CA079C" w:rsidRDefault="00654562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  <w:r w:rsidRPr="00CA079C">
        <w:rPr>
          <w:rFonts w:ascii="Arial" w:hAnsi="Arial"/>
          <w:b/>
          <w:color w:val="4472C4"/>
          <w:sz w:val="22"/>
          <w:szCs w:val="22"/>
          <w:lang w:val="it-IT"/>
        </w:rPr>
        <w:t>MINUTE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CA079C" w14:paraId="3EBEE419" w14:textId="77777777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74716F11" w14:textId="77777777" w:rsidR="000937CC" w:rsidRPr="00CA079C" w:rsidRDefault="000937CC" w:rsidP="00654562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</w:t>
            </w:r>
            <w:r w:rsidR="00654562" w:rsidRPr="00CA079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ARGOMENTO</w:t>
            </w:r>
            <w:r w:rsidRPr="00CA079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]</w:t>
            </w:r>
          </w:p>
        </w:tc>
      </w:tr>
      <w:tr w:rsidR="000937CC" w:rsidRPr="00CA079C" w14:paraId="737623A5" w14:textId="77777777" w:rsidTr="00654562">
        <w:trPr>
          <w:trHeight w:val="638"/>
        </w:trPr>
        <w:tc>
          <w:tcPr>
            <w:tcW w:w="1885" w:type="dxa"/>
            <w:shd w:val="clear" w:color="auto" w:fill="5B9BD5" w:themeFill="accent1"/>
            <w:vAlign w:val="bottom"/>
          </w:tcPr>
          <w:p w14:paraId="3C4175EA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36555BE3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03B2F10E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05" w:type="dxa"/>
            <w:gridSpan w:val="2"/>
            <w:vAlign w:val="bottom"/>
          </w:tcPr>
          <w:p w14:paraId="02D6548C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Isabella Conti</w:t>
            </w:r>
          </w:p>
        </w:tc>
      </w:tr>
      <w:tr w:rsidR="000937CC" w:rsidRPr="00CA079C" w14:paraId="70B957B4" w14:textId="77777777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6427844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DISCUSSIONE</w:t>
            </w:r>
          </w:p>
        </w:tc>
        <w:tc>
          <w:tcPr>
            <w:tcW w:w="8905" w:type="dxa"/>
            <w:gridSpan w:val="5"/>
            <w:vAlign w:val="bottom"/>
          </w:tcPr>
          <w:p w14:paraId="0F0C94E9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0937CC" w:rsidRPr="00CA079C" w14:paraId="6794B1E4" w14:textId="77777777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16682EA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</w:t>
            </w:r>
            <w:r w:rsidR="00654562"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E</w:t>
            </w:r>
          </w:p>
        </w:tc>
        <w:tc>
          <w:tcPr>
            <w:tcW w:w="8905" w:type="dxa"/>
            <w:gridSpan w:val="5"/>
            <w:vAlign w:val="bottom"/>
          </w:tcPr>
          <w:p w14:paraId="24B8FB7D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0937CC" w:rsidRPr="00CA079C" w14:paraId="5BD0298B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4E795C9B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20E28BEA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E1E4F2C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0937CC" w:rsidRPr="00CA079C" w14:paraId="23AD7774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BD69C2D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53324CA7" w14:textId="77777777" w:rsidR="000937CC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4BB3887F" w14:textId="77777777" w:rsidR="00654562" w:rsidRPr="00CA079C" w:rsidRDefault="00654562" w:rsidP="0065456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41884435" w14:textId="77777777" w:rsidR="000937CC" w:rsidRPr="00CA079C" w:rsidRDefault="00654562" w:rsidP="0065456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Venerdì, 22 aprile 2016, ore 13:00</w:t>
            </w:r>
          </w:p>
        </w:tc>
      </w:tr>
      <w:tr w:rsidR="000937CC" w:rsidRPr="00CA079C" w14:paraId="1A05E9A8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0CC5A95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ABBDDDF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43B8264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937CC" w:rsidRPr="00CA079C" w14:paraId="23BB4303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FE195C4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C3B61D6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D251C4B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0937CC" w:rsidRPr="00CA079C" w14:paraId="1B53164B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620694CB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1870D42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5146AD4" w14:textId="77777777" w:rsidR="000937CC" w:rsidRPr="00CA079C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5D8AF577" w14:textId="77777777" w:rsidR="000937CC" w:rsidRPr="00CA079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CA079C">
        <w:rPr>
          <w:rFonts w:ascii="Arial" w:hAnsi="Arial"/>
          <w:b/>
          <w:color w:val="4472C4"/>
          <w:sz w:val="22"/>
          <w:szCs w:val="22"/>
          <w:lang w:val="it-IT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654562" w:rsidRPr="00CA079C" w14:paraId="57F0CB49" w14:textId="77777777" w:rsidTr="00654562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36F7B53E" w14:textId="77777777" w:rsidR="00654562" w:rsidRPr="00CA079C" w:rsidRDefault="00654562" w:rsidP="00730A0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[ARGOMENTO]</w:t>
            </w:r>
          </w:p>
        </w:tc>
      </w:tr>
      <w:tr w:rsidR="00654562" w:rsidRPr="00CA079C" w14:paraId="4703A4A9" w14:textId="77777777" w:rsidTr="00654562">
        <w:trPr>
          <w:trHeight w:val="728"/>
        </w:trPr>
        <w:tc>
          <w:tcPr>
            <w:tcW w:w="1885" w:type="dxa"/>
            <w:shd w:val="clear" w:color="auto" w:fill="5B9BD5" w:themeFill="accent1"/>
            <w:vAlign w:val="bottom"/>
          </w:tcPr>
          <w:p w14:paraId="4BB39F7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44F959F1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2CFC57DB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10" w:type="dxa"/>
            <w:gridSpan w:val="2"/>
            <w:vAlign w:val="bottom"/>
          </w:tcPr>
          <w:p w14:paraId="67C3363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Anna James</w:t>
            </w:r>
          </w:p>
        </w:tc>
      </w:tr>
      <w:tr w:rsidR="00654562" w:rsidRPr="00CA079C" w14:paraId="601E1A44" w14:textId="77777777" w:rsidTr="00654562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71D0C89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lastRenderedPageBreak/>
              <w:t>DISCUSSIONE</w:t>
            </w:r>
          </w:p>
        </w:tc>
        <w:tc>
          <w:tcPr>
            <w:tcW w:w="8910" w:type="dxa"/>
            <w:gridSpan w:val="5"/>
            <w:vAlign w:val="bottom"/>
          </w:tcPr>
          <w:p w14:paraId="71AB9FCB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CA079C" w14:paraId="41BAF06C" w14:textId="77777777" w:rsidTr="00654562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7DE295B7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CONCLUSIONE</w:t>
            </w:r>
          </w:p>
        </w:tc>
        <w:tc>
          <w:tcPr>
            <w:tcW w:w="8910" w:type="dxa"/>
            <w:gridSpan w:val="5"/>
            <w:vAlign w:val="bottom"/>
          </w:tcPr>
          <w:p w14:paraId="789686B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CA079C" w14:paraId="102354BC" w14:textId="77777777" w:rsidTr="00730A0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BA6464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74E248CF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810308D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654562" w:rsidRPr="00CA079C" w14:paraId="5EA1B083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6767D0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7AA72904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79DD767C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401772F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Venerdì, 22 aprile 2016, ore 13:00</w:t>
            </w:r>
          </w:p>
        </w:tc>
      </w:tr>
      <w:tr w:rsidR="00654562" w:rsidRPr="00CA079C" w14:paraId="663F52DE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7BFD826E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781A4EE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53A118C0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CA079C" w14:paraId="5B1391BA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265AF5AD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A8FBE5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7852CC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CA079C" w14:paraId="6B6AB520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18CA78B2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A84FC4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4ACE67A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CA079C" w14:paraId="39C7A575" w14:textId="77777777" w:rsidTr="00654562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77B36F74" w14:textId="77777777" w:rsidR="00654562" w:rsidRPr="00CA079C" w:rsidRDefault="00654562" w:rsidP="00730A0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[ARGOMENTO]</w:t>
            </w:r>
          </w:p>
        </w:tc>
      </w:tr>
      <w:tr w:rsidR="00654562" w:rsidRPr="00CA079C" w14:paraId="302CE6AE" w14:textId="77777777" w:rsidTr="00654562">
        <w:trPr>
          <w:trHeight w:val="719"/>
        </w:trPr>
        <w:tc>
          <w:tcPr>
            <w:tcW w:w="1885" w:type="dxa"/>
            <w:shd w:val="clear" w:color="auto" w:fill="5B9BD5" w:themeFill="accent1"/>
            <w:vAlign w:val="bottom"/>
          </w:tcPr>
          <w:p w14:paraId="3B235E22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  <w:tc>
          <w:tcPr>
            <w:tcW w:w="3690" w:type="dxa"/>
            <w:gridSpan w:val="2"/>
            <w:vAlign w:val="bottom"/>
          </w:tcPr>
          <w:p w14:paraId="56DF1604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75C8539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RELATORE</w:t>
            </w:r>
          </w:p>
        </w:tc>
        <w:tc>
          <w:tcPr>
            <w:tcW w:w="3510" w:type="dxa"/>
            <w:gridSpan w:val="2"/>
            <w:vAlign w:val="bottom"/>
          </w:tcPr>
          <w:p w14:paraId="436FB984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4472C4"/>
                <w:sz w:val="18"/>
                <w:szCs w:val="18"/>
                <w:lang w:val="it-IT"/>
              </w:rPr>
              <w:t>Anna James</w:t>
            </w:r>
          </w:p>
        </w:tc>
      </w:tr>
      <w:tr w:rsidR="00654562" w:rsidRPr="00CA079C" w14:paraId="175F708E" w14:textId="77777777" w:rsidTr="00654562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459A6000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DISCUSSIONE</w:t>
            </w:r>
          </w:p>
        </w:tc>
        <w:tc>
          <w:tcPr>
            <w:tcW w:w="8910" w:type="dxa"/>
            <w:gridSpan w:val="5"/>
            <w:vAlign w:val="bottom"/>
          </w:tcPr>
          <w:p w14:paraId="4E61C215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CA079C" w14:paraId="175F12D1" w14:textId="77777777" w:rsidTr="00654562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436DB1A8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CONCLUSIONE</w:t>
            </w:r>
          </w:p>
        </w:tc>
        <w:tc>
          <w:tcPr>
            <w:tcW w:w="8910" w:type="dxa"/>
            <w:gridSpan w:val="5"/>
            <w:vAlign w:val="bottom"/>
          </w:tcPr>
          <w:p w14:paraId="62454B1A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654562" w:rsidRPr="00CA079C" w14:paraId="4AF7CA8D" w14:textId="77777777" w:rsidTr="00730A0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561A4C2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7DFA6F3A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0B8A1296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654562" w:rsidRPr="00CA079C" w14:paraId="556C3665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1F2256B2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Breve descrizione</w:t>
            </w:r>
          </w:p>
        </w:tc>
        <w:tc>
          <w:tcPr>
            <w:tcW w:w="2701" w:type="dxa"/>
            <w:gridSpan w:val="3"/>
            <w:vAlign w:val="bottom"/>
          </w:tcPr>
          <w:p w14:paraId="0364AB7B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vAlign w:val="bottom"/>
          </w:tcPr>
          <w:p w14:paraId="481345BB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2666EBAE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Venerdì, 22 aprile 2016, ore 13:00</w:t>
            </w:r>
          </w:p>
        </w:tc>
      </w:tr>
      <w:tr w:rsidR="00654562" w:rsidRPr="00CA079C" w14:paraId="34E47EAC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36FA5C5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D3751AE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E455542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CA079C" w14:paraId="09F7251B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3CDC6114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8518E0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261836B3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654562" w:rsidRPr="00CA079C" w14:paraId="506FBDF7" w14:textId="77777777" w:rsidTr="00730A09">
        <w:trPr>
          <w:trHeight w:val="431"/>
        </w:trPr>
        <w:tc>
          <w:tcPr>
            <w:tcW w:w="5305" w:type="dxa"/>
            <w:gridSpan w:val="2"/>
            <w:vAlign w:val="bottom"/>
          </w:tcPr>
          <w:p w14:paraId="69573980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245C249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vAlign w:val="bottom"/>
          </w:tcPr>
          <w:p w14:paraId="593B3BBE" w14:textId="77777777" w:rsidR="00654562" w:rsidRPr="00CA079C" w:rsidRDefault="00654562" w:rsidP="00730A09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9D793AE" w14:textId="77777777" w:rsidR="000937CC" w:rsidRPr="00CA079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0E496A15" w14:textId="77777777" w:rsidR="000937CC" w:rsidRPr="00CA079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31776260" w14:textId="77777777" w:rsidR="000937CC" w:rsidRPr="00CA079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4C05BFEF" w14:textId="77777777" w:rsidR="0015170A" w:rsidRPr="00CA079C" w:rsidRDefault="00654562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it-IT"/>
        </w:rPr>
      </w:pPr>
      <w:r w:rsidRPr="00CA079C">
        <w:rPr>
          <w:rFonts w:ascii="Arial" w:hAnsi="Arial"/>
          <w:b/>
          <w:color w:val="4472C4"/>
          <w:sz w:val="22"/>
          <w:szCs w:val="22"/>
          <w:lang w:val="it-IT"/>
        </w:rPr>
        <w:t>INFORMAZIONI AGGIUNTIVE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CA079C" w14:paraId="043F278A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13A12378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OSSERVATORI</w:t>
            </w:r>
            <w:r w:rsidR="0015170A"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27DA7ECC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15170A" w:rsidRPr="00CA079C" w14:paraId="0F48812A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05DC7AEE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RISORSE</w:t>
            </w:r>
          </w:p>
        </w:tc>
        <w:tc>
          <w:tcPr>
            <w:tcW w:w="8909" w:type="dxa"/>
            <w:vAlign w:val="bottom"/>
          </w:tcPr>
          <w:p w14:paraId="7664ACDD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  <w:tr w:rsidR="0015170A" w:rsidRPr="00CA079C" w14:paraId="1FD56D66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6B8FEADE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NOTE DI RILIEVO</w:t>
            </w:r>
            <w:r w:rsidR="0015170A" w:rsidRPr="00CA079C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14:paraId="0B3232D9" w14:textId="77777777" w:rsidR="0015170A" w:rsidRPr="00CA079C" w:rsidRDefault="0065456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CA079C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</w:tc>
      </w:tr>
    </w:tbl>
    <w:p w14:paraId="59D2AF3B" w14:textId="77777777" w:rsidR="00C0292E" w:rsidRPr="00CA079C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CA079C">
        <w:rPr>
          <w:rFonts w:ascii="Arial" w:hAnsi="Arial"/>
          <w:color w:val="000000"/>
          <w:sz w:val="18"/>
          <w:szCs w:val="18"/>
          <w:lang w:val="it-IT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BD4EFE" w14:paraId="2673DCCF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29947B9" w14:textId="77777777" w:rsidR="00EE639C" w:rsidRPr="00CA079C" w:rsidRDefault="00654562" w:rsidP="00654562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lastRenderedPageBreak/>
              <w:t>APPROVAZIONE SEGRETARIO</w:t>
            </w:r>
            <w:r w:rsidR="00EE639C"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CA079C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CA079C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Pr="00CA079C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</w:t>
            </w:r>
            <w:r w:rsidR="00EE639C" w:rsidRPr="00CA079C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13D27" w14:textId="77777777" w:rsidR="00EE639C" w:rsidRPr="00CA079C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5EAC14C" w14:textId="77777777" w:rsidR="00EE639C" w:rsidRPr="00CA07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</w:p>
    <w:p w14:paraId="5A06611E" w14:textId="77777777" w:rsidR="00A767AC" w:rsidRPr="00CA079C" w:rsidRDefault="00654562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 w:rsidRPr="00CA079C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2547B9E5" wp14:editId="40832CAF">
            <wp:extent cx="6705600" cy="1410660"/>
            <wp:effectExtent l="0" t="0" r="0" b="12065"/>
            <wp:docPr id="4" name="Picture 4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7AC" w:rsidRPr="00CA079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20FC" w14:textId="77777777" w:rsidR="00855EEF" w:rsidRDefault="00855EEF" w:rsidP="007240E0">
      <w:r>
        <w:separator/>
      </w:r>
    </w:p>
  </w:endnote>
  <w:endnote w:type="continuationSeparator" w:id="0">
    <w:p w14:paraId="35A1EFAD" w14:textId="77777777" w:rsidR="00855EEF" w:rsidRDefault="00855EEF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7A6F" w14:textId="77777777" w:rsidR="00855EEF" w:rsidRDefault="00855EEF" w:rsidP="007240E0">
      <w:r>
        <w:separator/>
      </w:r>
    </w:p>
  </w:footnote>
  <w:footnote w:type="continuationSeparator" w:id="0">
    <w:p w14:paraId="3593BE0D" w14:textId="77777777" w:rsidR="00855EEF" w:rsidRDefault="00855EEF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5170A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446989"/>
    <w:rsid w:val="00471C74"/>
    <w:rsid w:val="0047483E"/>
    <w:rsid w:val="00480D67"/>
    <w:rsid w:val="004937B7"/>
    <w:rsid w:val="004966B3"/>
    <w:rsid w:val="004C21E2"/>
    <w:rsid w:val="005532CA"/>
    <w:rsid w:val="0056233A"/>
    <w:rsid w:val="005C13E0"/>
    <w:rsid w:val="005C27C7"/>
    <w:rsid w:val="005F3074"/>
    <w:rsid w:val="00616857"/>
    <w:rsid w:val="006317B6"/>
    <w:rsid w:val="00652163"/>
    <w:rsid w:val="00654562"/>
    <w:rsid w:val="006D6A7F"/>
    <w:rsid w:val="006D7F90"/>
    <w:rsid w:val="007118E1"/>
    <w:rsid w:val="007240E0"/>
    <w:rsid w:val="007F574B"/>
    <w:rsid w:val="00855EEF"/>
    <w:rsid w:val="0091306E"/>
    <w:rsid w:val="0097759D"/>
    <w:rsid w:val="0098763A"/>
    <w:rsid w:val="009A2591"/>
    <w:rsid w:val="00A36ACD"/>
    <w:rsid w:val="00A767AC"/>
    <w:rsid w:val="00A827E8"/>
    <w:rsid w:val="00B02689"/>
    <w:rsid w:val="00BD4EFE"/>
    <w:rsid w:val="00BF5429"/>
    <w:rsid w:val="00C015E6"/>
    <w:rsid w:val="00C0292E"/>
    <w:rsid w:val="00C16EE4"/>
    <w:rsid w:val="00C64830"/>
    <w:rsid w:val="00C967C2"/>
    <w:rsid w:val="00CA079C"/>
    <w:rsid w:val="00D11F7C"/>
    <w:rsid w:val="00D21A81"/>
    <w:rsid w:val="00D6312D"/>
    <w:rsid w:val="00DE29A3"/>
    <w:rsid w:val="00EA103D"/>
    <w:rsid w:val="00ED0625"/>
    <w:rsid w:val="00EE4DFF"/>
    <w:rsid w:val="00EE639C"/>
    <w:rsid w:val="00FB63E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B242"/>
  <w15:docId w15:val="{B4001CD1-165C-4F43-9C40-202228FF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informal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D67C6D-B736-4206-B76D-146F19C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1</TotalTime>
  <Pages>3</Pages>
  <Words>203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2016-10-17T23:11:00Z</dcterms:created>
  <dcterms:modified xsi:type="dcterms:W3CDTF">2016-10-17T23:11:00Z</dcterms:modified>
</cp:coreProperties>
</file>