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BA3358" w:rsidRPr="005532CA" w14:paraId="3E26C06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2E0AFAFB" w14:textId="5954FFCF" w:rsidR="00BA3358" w:rsidRPr="005532CA" w:rsidRDefault="00BA3358" w:rsidP="00BA335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ДАТА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64B346A" w14:textId="23A71955" w:rsidR="00BA3358" w:rsidRPr="00BA3358" w:rsidRDefault="00BA3358" w:rsidP="00BA335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BA3358">
              <w:rPr>
                <w:rFonts w:ascii="Arial" w:hAnsi="Arial"/>
                <w:color w:val="000000"/>
                <w:sz w:val="18"/>
                <w:szCs w:val="18"/>
              </w:rPr>
              <w:t>Четверг, 3 марта, 2016</w:t>
            </w:r>
          </w:p>
        </w:tc>
      </w:tr>
      <w:tr w:rsidR="00BA3358" w:rsidRPr="005532CA" w14:paraId="016B662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6FB090BA" w14:textId="3CF321FB" w:rsidR="00BA3358" w:rsidRPr="005532CA" w:rsidRDefault="00BA3358" w:rsidP="00BA335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ВРЕМЯ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3AD10D3" w14:textId="72940441" w:rsidR="00BA3358" w:rsidRPr="00BA3358" w:rsidRDefault="00BA3358" w:rsidP="00BA335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BA3358">
              <w:rPr>
                <w:rFonts w:ascii="Arial" w:hAnsi="Arial"/>
                <w:color w:val="000000"/>
                <w:sz w:val="18"/>
                <w:szCs w:val="18"/>
              </w:rPr>
              <w:t>10:30</w:t>
            </w:r>
          </w:p>
        </w:tc>
      </w:tr>
      <w:tr w:rsidR="00BA3358" w:rsidRPr="005532CA" w14:paraId="6FCE31D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03B283C" w14:textId="0B7CD28B" w:rsidR="00BA3358" w:rsidRPr="005532CA" w:rsidRDefault="00BA3358" w:rsidP="00BA335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МЕСТО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8834A82" w14:textId="4827C9A4" w:rsidR="00BA3358" w:rsidRPr="00BA3358" w:rsidRDefault="00BA3358" w:rsidP="00BA335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BA3358">
              <w:rPr>
                <w:rFonts w:ascii="Arial" w:hAnsi="Arial"/>
                <w:color w:val="000000"/>
                <w:sz w:val="18"/>
                <w:szCs w:val="18"/>
              </w:rPr>
              <w:t>Конференц-зал В</w:t>
            </w:r>
          </w:p>
        </w:tc>
      </w:tr>
      <w:tr w:rsidR="005C27C7" w:rsidRPr="005532CA" w14:paraId="72E75BA2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45B91CC" w14:textId="77777777" w:rsidR="005C27C7" w:rsidRPr="005532CA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57F52709" w14:textId="77777777" w:rsidR="005C27C7" w:rsidRPr="005532CA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30B34E1D" w14:textId="01C466F8" w:rsidR="00A827E8" w:rsidRPr="005532CA" w:rsidRDefault="00251B5A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251B5A"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anchor distT="0" distB="0" distL="114300" distR="114300" simplePos="0" relativeHeight="251660800" behindDoc="0" locked="0" layoutInCell="1" allowOverlap="1" wp14:anchorId="2EDD8066" wp14:editId="66AEEC5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08250" cy="914400"/>
            <wp:effectExtent l="0" t="0" r="6350" b="0"/>
            <wp:wrapSquare wrapText="bothSides"/>
            <wp:docPr id="1" name="Рисунок 1" descr="C:\Users\ragaz\Desktop\Smartsheet\Blogs\Meet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az\Desktop\Smartsheet\Blogs\Meeting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28C1">
        <w:rPr>
          <w:rFonts w:ascii="Arial" w:hAnsi="Arial"/>
          <w:b/>
          <w:color w:val="4472C4"/>
          <w:sz w:val="28"/>
          <w:szCs w:val="28"/>
          <w:lang w:val="ru-RU"/>
        </w:rPr>
        <w:t>ПРОТОКОЛ НЕФОРМАЛЬНОГО</w:t>
      </w:r>
      <w:r w:rsidR="00DE11D3">
        <w:rPr>
          <w:rFonts w:ascii="Arial" w:hAnsi="Arial"/>
          <w:b/>
          <w:color w:val="4472C4"/>
          <w:sz w:val="28"/>
          <w:szCs w:val="28"/>
          <w:lang w:val="ru-RU"/>
        </w:rPr>
        <w:t xml:space="preserve"> СОБРАНИЯ</w:t>
      </w:r>
    </w:p>
    <w:p w14:paraId="69C8768A" w14:textId="041DAEB7" w:rsidR="005F3074" w:rsidRPr="005532CA" w:rsidRDefault="005F3074" w:rsidP="00251B5A">
      <w:pPr>
        <w:spacing w:line="360" w:lineRule="auto"/>
        <w:rPr>
          <w:rFonts w:ascii="Arial" w:hAnsi="Arial"/>
          <w:b/>
          <w:color w:val="4472C4"/>
          <w:sz w:val="28"/>
          <w:szCs w:val="28"/>
        </w:rPr>
      </w:pPr>
    </w:p>
    <w:p w14:paraId="4A787B53" w14:textId="77777777" w:rsidR="005F3074" w:rsidRPr="005532C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447"/>
        <w:gridCol w:w="2562"/>
        <w:gridCol w:w="2666"/>
        <w:gridCol w:w="3115"/>
      </w:tblGrid>
      <w:tr w:rsidR="00BA3358" w14:paraId="5BCBB4DC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0B200E46" w14:textId="6AFD8B0E" w:rsidR="00BA3358" w:rsidRPr="007118E1" w:rsidRDefault="00BA3358" w:rsidP="00BA335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t>ОРГАНИЗАТОР</w:t>
            </w: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7D05537" w14:textId="105D5ED7" w:rsidR="00BA3358" w:rsidRPr="007118E1" w:rsidRDefault="00BA3358" w:rsidP="00BA335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Андрей Степанов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E620B41" w14:textId="113BD996" w:rsidR="00BA3358" w:rsidRPr="007118E1" w:rsidRDefault="00BA3358" w:rsidP="00BA335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BC1AE8">
              <w:rPr>
                <w:rFonts w:ascii="Arial" w:hAnsi="Arial"/>
                <w:b/>
                <w:color w:val="5B9BD5"/>
                <w:sz w:val="18"/>
                <w:szCs w:val="18"/>
              </w:rPr>
              <w:t>ВЕДЕНИЕ ПРОТОКОЛА: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2568225" w14:textId="5F471840" w:rsidR="00BA3358" w:rsidRPr="007118E1" w:rsidRDefault="00BA3358" w:rsidP="00BA335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Пётр Большаков</w:t>
            </w:r>
          </w:p>
        </w:tc>
      </w:tr>
      <w:tr w:rsidR="00BA3358" w14:paraId="5FD28FB7" w14:textId="77777777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14:paraId="30E63995" w14:textId="7455B2B2" w:rsidR="00BA3358" w:rsidRPr="007118E1" w:rsidRDefault="00BA3358" w:rsidP="00BA335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t>ПОСРЕДНИК</w:t>
            </w: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0B3BE4EB" w14:textId="4329131F" w:rsidR="00BA3358" w:rsidRPr="007118E1" w:rsidRDefault="00BA3358" w:rsidP="00BA335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Андрей Степанов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13C9D268" w14:textId="5B42BCB7" w:rsidR="00BA3358" w:rsidRPr="007118E1" w:rsidRDefault="00BA3358" w:rsidP="00BA335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t>УЧЁТ ВРЕМЕНИ</w:t>
            </w: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0999AC0" w14:textId="7E822670" w:rsidR="00BA3358" w:rsidRPr="007118E1" w:rsidRDefault="00BA3358" w:rsidP="00BA335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22</w:t>
            </w:r>
          </w:p>
        </w:tc>
      </w:tr>
      <w:tr w:rsidR="00BA3358" w14:paraId="6FDD1949" w14:textId="77777777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14:paraId="2BE042C3" w14:textId="77777777" w:rsidR="00BA3358" w:rsidRPr="007118E1" w:rsidRDefault="00BA3358" w:rsidP="00BA335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556E002A" w14:textId="77777777" w:rsidR="00BA3358" w:rsidRPr="007118E1" w:rsidRDefault="00BA3358" w:rsidP="00BA335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7809367A" w14:textId="77777777" w:rsidR="00BA3358" w:rsidRPr="007118E1" w:rsidRDefault="00BA3358" w:rsidP="00BA335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47BE3C1" w14:textId="77777777" w:rsidR="00BA3358" w:rsidRPr="007118E1" w:rsidRDefault="00BA3358" w:rsidP="00BA335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A3358" w:rsidRPr="009D4FC5" w14:paraId="685AAB97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101FEBE0" w14:textId="43281BD8" w:rsidR="00BA3358" w:rsidRPr="00DE11D3" w:rsidRDefault="00BA3358" w:rsidP="00BA3358">
            <w:pPr>
              <w:spacing w:line="360" w:lineRule="auto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DE11D3">
              <w:rPr>
                <w:rFonts w:ascii="Arial" w:hAnsi="Arial"/>
                <w:b/>
                <w:color w:val="5B9BD5" w:themeColor="accent1"/>
                <w:sz w:val="18"/>
                <w:szCs w:val="18"/>
                <w:lang w:val="ru-RU"/>
              </w:rPr>
              <w:t>ПРОЧИТАТЬ</w:t>
            </w:r>
            <w:r w:rsidRPr="00DE11D3"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:</w:t>
            </w:r>
          </w:p>
        </w:tc>
        <w:tc>
          <w:tcPr>
            <w:tcW w:w="8343" w:type="dxa"/>
            <w:gridSpan w:val="3"/>
            <w:shd w:val="clear" w:color="auto" w:fill="auto"/>
            <w:vAlign w:val="center"/>
          </w:tcPr>
          <w:p w14:paraId="33A8A8A6" w14:textId="36D4A608" w:rsidR="00BA3358" w:rsidRPr="00DE11D3" w:rsidRDefault="00BA3358" w:rsidP="00BA335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Новое</w:t>
            </w:r>
            <w:r w:rsidRPr="00DE11D3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руководство</w:t>
            </w:r>
            <w:r w:rsidRPr="00DE11D3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по работе с клиентами</w:t>
            </w:r>
          </w:p>
        </w:tc>
      </w:tr>
      <w:tr w:rsidR="00BA3358" w:rsidRPr="009D4FC5" w14:paraId="2764A14B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79759E0A" w14:textId="77777777" w:rsidR="00BA3358" w:rsidRPr="00DE11D3" w:rsidRDefault="00BA3358" w:rsidP="00BA335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</w:pPr>
          </w:p>
        </w:tc>
        <w:tc>
          <w:tcPr>
            <w:tcW w:w="8343" w:type="dxa"/>
            <w:gridSpan w:val="3"/>
            <w:shd w:val="clear" w:color="auto" w:fill="auto"/>
            <w:vAlign w:val="center"/>
          </w:tcPr>
          <w:p w14:paraId="303CCBD6" w14:textId="77777777" w:rsidR="00BA3358" w:rsidRPr="00DE11D3" w:rsidRDefault="00BA3358" w:rsidP="00BA335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</w:p>
        </w:tc>
      </w:tr>
      <w:tr w:rsidR="00BA3358" w:rsidRPr="007118E1" w14:paraId="3C411F5E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5A8C77D6" w14:textId="0A08E51A" w:rsidR="00BA3358" w:rsidRPr="007118E1" w:rsidRDefault="00BA3358" w:rsidP="00BA335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t>ПРИНЕСТИ</w:t>
            </w:r>
            <w:r w:rsidRPr="007118E1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8343" w:type="dxa"/>
            <w:gridSpan w:val="3"/>
            <w:shd w:val="clear" w:color="auto" w:fill="auto"/>
            <w:vAlign w:val="center"/>
          </w:tcPr>
          <w:p w14:paraId="59DE326B" w14:textId="0072134A" w:rsidR="00BA3358" w:rsidRPr="00DE11D3" w:rsidRDefault="00BA3358" w:rsidP="00BA335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Ноутбук и отчёты</w:t>
            </w:r>
          </w:p>
        </w:tc>
      </w:tr>
    </w:tbl>
    <w:p w14:paraId="295D3397" w14:textId="77777777" w:rsidR="00453FA5" w:rsidRPr="00BB2906" w:rsidRDefault="00453FA5" w:rsidP="00453FA5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18"/>
          <w:szCs w:val="18"/>
        </w:rPr>
      </w:pPr>
    </w:p>
    <w:p w14:paraId="23114912" w14:textId="77777777" w:rsidR="00BA3358" w:rsidRPr="00BA3358" w:rsidRDefault="00BA3358" w:rsidP="00BA3358">
      <w:pPr>
        <w:spacing w:line="360" w:lineRule="auto"/>
        <w:rPr>
          <w:rFonts w:ascii="Arial" w:hAnsi="Arial"/>
          <w:b/>
          <w:color w:val="5B9BD5"/>
          <w:sz w:val="18"/>
          <w:szCs w:val="18"/>
          <w:lang w:val="ru-RU"/>
        </w:rPr>
      </w:pPr>
      <w:r w:rsidRPr="00BA3358">
        <w:rPr>
          <w:rFonts w:ascii="Arial" w:hAnsi="Arial"/>
          <w:b/>
          <w:color w:val="5B9BD5"/>
          <w:sz w:val="18"/>
          <w:szCs w:val="18"/>
          <w:lang w:val="ru-RU"/>
        </w:rPr>
        <w:t>УЧАСТНИКИ: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802"/>
        <w:gridCol w:w="2700"/>
      </w:tblGrid>
      <w:tr w:rsidR="00BA3358" w:rsidRPr="00E2135B" w14:paraId="22C29628" w14:textId="77777777" w:rsidTr="00AA257B">
        <w:trPr>
          <w:trHeight w:hRule="exact" w:val="331"/>
        </w:trPr>
        <w:tc>
          <w:tcPr>
            <w:tcW w:w="2508" w:type="dxa"/>
          </w:tcPr>
          <w:p w14:paraId="692D0311" w14:textId="77777777" w:rsidR="00BA3358" w:rsidRPr="00BA3358" w:rsidRDefault="00BA3358" w:rsidP="00BA335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BA3358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Андрей Степанов</w:t>
            </w:r>
          </w:p>
        </w:tc>
        <w:tc>
          <w:tcPr>
            <w:tcW w:w="2790" w:type="dxa"/>
          </w:tcPr>
          <w:p w14:paraId="7EDB809C" w14:textId="77777777" w:rsidR="00BA3358" w:rsidRPr="00BA3358" w:rsidRDefault="00BA3358" w:rsidP="00BA335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BA3358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Пётр Большаков</w:t>
            </w:r>
          </w:p>
        </w:tc>
        <w:tc>
          <w:tcPr>
            <w:tcW w:w="2802" w:type="dxa"/>
          </w:tcPr>
          <w:p w14:paraId="45E1CDEB" w14:textId="77777777" w:rsidR="00BA3358" w:rsidRPr="00E952B8" w:rsidRDefault="00BA3358" w:rsidP="00AA257B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2A583EC" w14:textId="77777777" w:rsidR="00BA3358" w:rsidRPr="00E2135B" w:rsidRDefault="00BA3358" w:rsidP="00AA257B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A3358" w:rsidRPr="00E2135B" w14:paraId="560C88CB" w14:textId="77777777" w:rsidTr="00AA257B">
        <w:trPr>
          <w:trHeight w:hRule="exact" w:val="331"/>
        </w:trPr>
        <w:tc>
          <w:tcPr>
            <w:tcW w:w="2508" w:type="dxa"/>
          </w:tcPr>
          <w:p w14:paraId="1E073076" w14:textId="77777777" w:rsidR="00BA3358" w:rsidRPr="00E952B8" w:rsidRDefault="00BA3358" w:rsidP="00AA257B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DAE4A1" w14:textId="77777777" w:rsidR="00BA3358" w:rsidRPr="00E2135B" w:rsidRDefault="00BA3358" w:rsidP="00AA257B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C81AC16" w14:textId="77777777" w:rsidR="00BA3358" w:rsidRPr="00E952B8" w:rsidRDefault="00BA3358" w:rsidP="00AA257B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5B3994B" w14:textId="77777777" w:rsidR="00BA3358" w:rsidRPr="00E952B8" w:rsidRDefault="00BA3358" w:rsidP="00AA257B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A3358" w:rsidRPr="00E2135B" w14:paraId="2E465471" w14:textId="77777777" w:rsidTr="00AA257B">
        <w:trPr>
          <w:trHeight w:hRule="exact" w:val="331"/>
        </w:trPr>
        <w:tc>
          <w:tcPr>
            <w:tcW w:w="2508" w:type="dxa"/>
          </w:tcPr>
          <w:p w14:paraId="39E8B694" w14:textId="77777777" w:rsidR="00BA3358" w:rsidRPr="00E2135B" w:rsidRDefault="00BA3358" w:rsidP="00AE6229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FB115A5" w14:textId="77777777" w:rsidR="00BA3358" w:rsidRPr="00E2135B" w:rsidRDefault="00BA3358" w:rsidP="00AA257B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7983887" w14:textId="77777777" w:rsidR="00BA3358" w:rsidRPr="00E2135B" w:rsidRDefault="00BA3358" w:rsidP="00AA257B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5BD67DC" w14:textId="77777777" w:rsidR="00BA3358" w:rsidRPr="00E2135B" w:rsidRDefault="00BA3358" w:rsidP="00AA257B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7B839B96" w14:textId="77777777" w:rsidR="00D73F49" w:rsidRDefault="00D73F49" w:rsidP="00D73F49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  <w:lang w:val="ru-RU"/>
        </w:rPr>
      </w:pPr>
    </w:p>
    <w:p w14:paraId="2B52FA7C" w14:textId="282A5820" w:rsidR="00D73F49" w:rsidRPr="0047483E" w:rsidRDefault="00D73F49" w:rsidP="00D73F49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ПРОТОКОЛ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D73F49" w:rsidRPr="0047483E" w14:paraId="6BD9FF51" w14:textId="77777777" w:rsidTr="00670E04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29603B91" w14:textId="77777777" w:rsidR="00D73F49" w:rsidRPr="0047483E" w:rsidRDefault="00D73F49" w:rsidP="00670E04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</w:t>
            </w: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  <w:lang w:val="ru-RU"/>
              </w:rPr>
              <w:t>Задачи собрания</w:t>
            </w: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]</w:t>
            </w:r>
          </w:p>
        </w:tc>
      </w:tr>
      <w:tr w:rsidR="00D73F49" w:rsidRPr="0047483E" w14:paraId="68B823DA" w14:textId="77777777" w:rsidTr="00670E04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2524B7DF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ОТВЕДЕННОЕ ВРЕМЯ</w:t>
            </w:r>
          </w:p>
        </w:tc>
        <w:tc>
          <w:tcPr>
            <w:tcW w:w="3690" w:type="dxa"/>
            <w:gridSpan w:val="2"/>
            <w:vAlign w:val="bottom"/>
          </w:tcPr>
          <w:p w14:paraId="0CAE99CA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5 мин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214EA191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ДОКЛАДЧИК</w:t>
            </w:r>
          </w:p>
        </w:tc>
        <w:tc>
          <w:tcPr>
            <w:tcW w:w="3505" w:type="dxa"/>
            <w:gridSpan w:val="2"/>
            <w:vAlign w:val="bottom"/>
          </w:tcPr>
          <w:p w14:paraId="60990094" w14:textId="73621543" w:rsidR="00D73F49" w:rsidRPr="0047483E" w:rsidRDefault="00BA3358" w:rsidP="00BA335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  <w:lang w:val="ru-RU"/>
              </w:rPr>
              <w:t>Анна Краснова</w:t>
            </w:r>
          </w:p>
        </w:tc>
      </w:tr>
      <w:tr w:rsidR="00D73F49" w:rsidRPr="0047483E" w14:paraId="0BD99639" w14:textId="77777777" w:rsidTr="00670E04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7B444639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ОБСУЖДЕНИЕ</w:t>
            </w:r>
          </w:p>
        </w:tc>
        <w:tc>
          <w:tcPr>
            <w:tcW w:w="8905" w:type="dxa"/>
            <w:gridSpan w:val="5"/>
            <w:vAlign w:val="bottom"/>
          </w:tcPr>
          <w:p w14:paraId="0546E55B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Комментарии</w:t>
            </w:r>
          </w:p>
        </w:tc>
      </w:tr>
      <w:tr w:rsidR="00D73F49" w:rsidRPr="0047483E" w14:paraId="2BA85105" w14:textId="77777777" w:rsidTr="00670E04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3564CB18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ЗАКЛЮЧЕНИЕ</w:t>
            </w:r>
          </w:p>
        </w:tc>
        <w:tc>
          <w:tcPr>
            <w:tcW w:w="8905" w:type="dxa"/>
            <w:gridSpan w:val="5"/>
            <w:vAlign w:val="bottom"/>
          </w:tcPr>
          <w:p w14:paraId="76D02F02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Комментарии</w:t>
            </w:r>
          </w:p>
        </w:tc>
      </w:tr>
      <w:tr w:rsidR="00D73F49" w:rsidRPr="0047483E" w14:paraId="2121B764" w14:textId="77777777" w:rsidTr="00670E04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7338F8DE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ДЕЙСТВИЕ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6BB0447F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ОТВЕТСТВЕННОЕ ЛИЦО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6440B30C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СРОК ВЫПОЛНЕНИЯ</w:t>
            </w:r>
          </w:p>
        </w:tc>
      </w:tr>
      <w:tr w:rsidR="00D73F49" w:rsidRPr="0047483E" w14:paraId="46D4A485" w14:textId="77777777" w:rsidTr="00670E04">
        <w:trPr>
          <w:trHeight w:val="431"/>
        </w:trPr>
        <w:tc>
          <w:tcPr>
            <w:tcW w:w="5305" w:type="dxa"/>
            <w:gridSpan w:val="2"/>
            <w:vAlign w:val="bottom"/>
          </w:tcPr>
          <w:p w14:paraId="25853D9D" w14:textId="77777777" w:rsidR="00D73F49" w:rsidRPr="00C36E08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Описание действия</w:t>
            </w:r>
          </w:p>
        </w:tc>
        <w:tc>
          <w:tcPr>
            <w:tcW w:w="2701" w:type="dxa"/>
            <w:gridSpan w:val="3"/>
            <w:vAlign w:val="bottom"/>
          </w:tcPr>
          <w:p w14:paraId="0399720D" w14:textId="5396B276" w:rsidR="00D73F49" w:rsidRPr="00BA3358" w:rsidRDefault="00BA3358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Анна Краснова</w:t>
            </w:r>
          </w:p>
        </w:tc>
        <w:tc>
          <w:tcPr>
            <w:tcW w:w="2789" w:type="dxa"/>
            <w:vAlign w:val="bottom"/>
          </w:tcPr>
          <w:p w14:paraId="30B9112C" w14:textId="77E7AE87" w:rsidR="00D73F49" w:rsidRPr="0047483E" w:rsidRDefault="00BA3358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Пятница, 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30</w:t>
            </w:r>
            <w:r w:rsidR="00D73F49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апреля 2016 года, 13:00</w:t>
            </w:r>
          </w:p>
        </w:tc>
      </w:tr>
      <w:tr w:rsidR="00D73F49" w:rsidRPr="0047483E" w14:paraId="0370CE02" w14:textId="77777777" w:rsidTr="00670E04">
        <w:trPr>
          <w:trHeight w:val="431"/>
        </w:trPr>
        <w:tc>
          <w:tcPr>
            <w:tcW w:w="5305" w:type="dxa"/>
            <w:gridSpan w:val="2"/>
            <w:vAlign w:val="bottom"/>
          </w:tcPr>
          <w:p w14:paraId="66B84C7E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475B773B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1AF9FD22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73F49" w:rsidRPr="0047483E" w14:paraId="5FB3E7C2" w14:textId="77777777" w:rsidTr="00670E04">
        <w:trPr>
          <w:trHeight w:val="431"/>
        </w:trPr>
        <w:tc>
          <w:tcPr>
            <w:tcW w:w="5305" w:type="dxa"/>
            <w:gridSpan w:val="2"/>
            <w:vAlign w:val="bottom"/>
          </w:tcPr>
          <w:p w14:paraId="199BCF3D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096A0698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438BA7DF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73F49" w:rsidRPr="0047483E" w14:paraId="3420F9D4" w14:textId="77777777" w:rsidTr="00670E04">
        <w:trPr>
          <w:trHeight w:val="431"/>
        </w:trPr>
        <w:tc>
          <w:tcPr>
            <w:tcW w:w="5305" w:type="dxa"/>
            <w:gridSpan w:val="2"/>
            <w:vAlign w:val="bottom"/>
          </w:tcPr>
          <w:p w14:paraId="13CEDDD6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022124DA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4C8F64F5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701CF6EE" w14:textId="77777777" w:rsidR="00D73F49" w:rsidRPr="0047483E" w:rsidRDefault="00D73F49" w:rsidP="00D73F49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47483E">
        <w:rPr>
          <w:rFonts w:ascii="Arial" w:hAnsi="Arial"/>
          <w:b/>
          <w:color w:val="4472C4"/>
          <w:sz w:val="22"/>
          <w:szCs w:val="22"/>
        </w:rPr>
        <w:t xml:space="preserve"> 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D73F49" w:rsidRPr="0047483E" w14:paraId="258B2907" w14:textId="77777777" w:rsidTr="00670E04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2239FC27" w14:textId="77777777" w:rsidR="00D73F49" w:rsidRPr="0047483E" w:rsidRDefault="00D73F49" w:rsidP="00670E04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</w:t>
            </w: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  <w:lang w:val="ru-RU"/>
              </w:rPr>
              <w:t>Задачи собрания</w:t>
            </w: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]</w:t>
            </w:r>
          </w:p>
        </w:tc>
      </w:tr>
      <w:tr w:rsidR="00D73F49" w:rsidRPr="0047483E" w14:paraId="5850A720" w14:textId="77777777" w:rsidTr="00670E04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66B1C89C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ОТВЕДЕННОЕ ВРЕМЯ</w:t>
            </w:r>
          </w:p>
        </w:tc>
        <w:tc>
          <w:tcPr>
            <w:tcW w:w="3690" w:type="dxa"/>
            <w:gridSpan w:val="2"/>
            <w:vAlign w:val="bottom"/>
          </w:tcPr>
          <w:p w14:paraId="4D69E50F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5 мин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728548DD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ДОКЛАДЧИК</w:t>
            </w:r>
          </w:p>
        </w:tc>
        <w:tc>
          <w:tcPr>
            <w:tcW w:w="3505" w:type="dxa"/>
            <w:gridSpan w:val="2"/>
            <w:vAlign w:val="bottom"/>
          </w:tcPr>
          <w:p w14:paraId="7E492D02" w14:textId="04AB3B3B" w:rsidR="00D73F49" w:rsidRPr="0047483E" w:rsidRDefault="00BA3358" w:rsidP="00670E04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  <w:lang w:val="ru-RU"/>
              </w:rPr>
              <w:t>Анна Краснова</w:t>
            </w:r>
          </w:p>
        </w:tc>
      </w:tr>
      <w:tr w:rsidR="00D73F49" w:rsidRPr="0047483E" w14:paraId="1F97D663" w14:textId="77777777" w:rsidTr="00670E04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29286B24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ОБСУЖДЕНИЕ</w:t>
            </w:r>
          </w:p>
        </w:tc>
        <w:tc>
          <w:tcPr>
            <w:tcW w:w="8905" w:type="dxa"/>
            <w:gridSpan w:val="5"/>
            <w:vAlign w:val="bottom"/>
          </w:tcPr>
          <w:p w14:paraId="0EA308DE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Комментарии</w:t>
            </w:r>
          </w:p>
        </w:tc>
      </w:tr>
      <w:tr w:rsidR="00D73F49" w:rsidRPr="0047483E" w14:paraId="28DCE1DE" w14:textId="77777777" w:rsidTr="00670E04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1F084E1D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lastRenderedPageBreak/>
              <w:t>ЗАКЛЮЧЕНИЕ</w:t>
            </w:r>
          </w:p>
        </w:tc>
        <w:tc>
          <w:tcPr>
            <w:tcW w:w="8905" w:type="dxa"/>
            <w:gridSpan w:val="5"/>
            <w:vAlign w:val="bottom"/>
          </w:tcPr>
          <w:p w14:paraId="1CA96037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Комментарии</w:t>
            </w:r>
          </w:p>
        </w:tc>
      </w:tr>
      <w:tr w:rsidR="00D73F49" w:rsidRPr="0047483E" w14:paraId="6199A007" w14:textId="77777777" w:rsidTr="00670E04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3CD1CADB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ДЕЙСТВИЕ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575FF8CB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ОТВЕТСТВЕННОЕ ЛИЦО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17D8574B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СРОК ВЫПОЛНЕНИЯ</w:t>
            </w:r>
          </w:p>
        </w:tc>
      </w:tr>
      <w:tr w:rsidR="00D73F49" w:rsidRPr="0047483E" w14:paraId="45CACCCE" w14:textId="77777777" w:rsidTr="00670E04">
        <w:trPr>
          <w:trHeight w:val="431"/>
        </w:trPr>
        <w:tc>
          <w:tcPr>
            <w:tcW w:w="5305" w:type="dxa"/>
            <w:gridSpan w:val="2"/>
            <w:vAlign w:val="bottom"/>
          </w:tcPr>
          <w:p w14:paraId="5D9D06D5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Описание действия</w:t>
            </w:r>
          </w:p>
        </w:tc>
        <w:tc>
          <w:tcPr>
            <w:tcW w:w="2701" w:type="dxa"/>
            <w:gridSpan w:val="3"/>
            <w:vAlign w:val="bottom"/>
          </w:tcPr>
          <w:p w14:paraId="6C1BEE7F" w14:textId="05C9287F" w:rsidR="00D73F49" w:rsidRPr="0047483E" w:rsidRDefault="00BA3358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Анна Краснова</w:t>
            </w:r>
          </w:p>
        </w:tc>
        <w:tc>
          <w:tcPr>
            <w:tcW w:w="2789" w:type="dxa"/>
            <w:vAlign w:val="bottom"/>
          </w:tcPr>
          <w:p w14:paraId="0699652B" w14:textId="53235F22" w:rsidR="00D73F49" w:rsidRPr="0047483E" w:rsidRDefault="00BA3358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Пятница, 30</w:t>
            </w:r>
            <w:r w:rsidR="00D73F49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апреля 2016 года, 13:00</w:t>
            </w:r>
          </w:p>
        </w:tc>
      </w:tr>
      <w:tr w:rsidR="00D73F49" w:rsidRPr="0047483E" w14:paraId="28C8D65B" w14:textId="77777777" w:rsidTr="00670E04">
        <w:trPr>
          <w:trHeight w:val="431"/>
        </w:trPr>
        <w:tc>
          <w:tcPr>
            <w:tcW w:w="5305" w:type="dxa"/>
            <w:gridSpan w:val="2"/>
            <w:vAlign w:val="bottom"/>
          </w:tcPr>
          <w:p w14:paraId="101FDECB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31B2D110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340B18F2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73F49" w:rsidRPr="0047483E" w14:paraId="1FF23338" w14:textId="77777777" w:rsidTr="00670E04">
        <w:trPr>
          <w:trHeight w:val="431"/>
        </w:trPr>
        <w:tc>
          <w:tcPr>
            <w:tcW w:w="5305" w:type="dxa"/>
            <w:gridSpan w:val="2"/>
            <w:vAlign w:val="bottom"/>
          </w:tcPr>
          <w:p w14:paraId="3BD41DC0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53862D89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5D8DB1FE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73F49" w:rsidRPr="0047483E" w14:paraId="7AB4392F" w14:textId="77777777" w:rsidTr="00670E04">
        <w:trPr>
          <w:trHeight w:val="431"/>
        </w:trPr>
        <w:tc>
          <w:tcPr>
            <w:tcW w:w="5305" w:type="dxa"/>
            <w:gridSpan w:val="2"/>
            <w:vAlign w:val="bottom"/>
          </w:tcPr>
          <w:p w14:paraId="29A3ABEF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0707B955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4E5DAC9F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6F02AFB7" w14:textId="77777777" w:rsidR="00D73F49" w:rsidRPr="0047483E" w:rsidRDefault="00D73F49" w:rsidP="00D73F49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D73F49" w:rsidRPr="0047483E" w14:paraId="2C27459A" w14:textId="77777777" w:rsidTr="00670E04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551BF232" w14:textId="77777777" w:rsidR="00D73F49" w:rsidRPr="0047483E" w:rsidRDefault="00D73F49" w:rsidP="00670E04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</w:t>
            </w: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  <w:lang w:val="ru-RU"/>
              </w:rPr>
              <w:t>Задачи собрания</w:t>
            </w: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]</w:t>
            </w:r>
          </w:p>
        </w:tc>
      </w:tr>
      <w:tr w:rsidR="00D73F49" w:rsidRPr="0047483E" w14:paraId="3150A147" w14:textId="77777777" w:rsidTr="00670E04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79A5EBD3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ОТВЕДЕННОЕ ВРЕМЯ</w:t>
            </w:r>
          </w:p>
        </w:tc>
        <w:tc>
          <w:tcPr>
            <w:tcW w:w="3690" w:type="dxa"/>
            <w:gridSpan w:val="2"/>
            <w:vAlign w:val="bottom"/>
          </w:tcPr>
          <w:p w14:paraId="6D54F769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5 мин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6FA4576D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ДОКЛАДЧИК</w:t>
            </w:r>
          </w:p>
        </w:tc>
        <w:tc>
          <w:tcPr>
            <w:tcW w:w="3505" w:type="dxa"/>
            <w:gridSpan w:val="2"/>
            <w:vAlign w:val="bottom"/>
          </w:tcPr>
          <w:p w14:paraId="0EBADA2D" w14:textId="3FAFE39C" w:rsidR="00D73F49" w:rsidRPr="0047483E" w:rsidRDefault="00BA3358" w:rsidP="00670E04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  <w:lang w:val="ru-RU"/>
              </w:rPr>
              <w:t>Анна Краснова</w:t>
            </w:r>
          </w:p>
        </w:tc>
      </w:tr>
      <w:tr w:rsidR="00D73F49" w:rsidRPr="0047483E" w14:paraId="47839FE7" w14:textId="77777777" w:rsidTr="00670E04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7D47EBB8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ОБСУЖДЕНИЕ</w:t>
            </w:r>
          </w:p>
        </w:tc>
        <w:tc>
          <w:tcPr>
            <w:tcW w:w="8905" w:type="dxa"/>
            <w:gridSpan w:val="5"/>
            <w:vAlign w:val="bottom"/>
          </w:tcPr>
          <w:p w14:paraId="4B2AE442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Комментарии</w:t>
            </w:r>
          </w:p>
        </w:tc>
      </w:tr>
      <w:tr w:rsidR="00D73F49" w:rsidRPr="0047483E" w14:paraId="6CF842CD" w14:textId="77777777" w:rsidTr="00670E04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1F9A3849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ЗАКЛЮЧЕНИЕ</w:t>
            </w:r>
          </w:p>
        </w:tc>
        <w:tc>
          <w:tcPr>
            <w:tcW w:w="8905" w:type="dxa"/>
            <w:gridSpan w:val="5"/>
            <w:vAlign w:val="bottom"/>
          </w:tcPr>
          <w:p w14:paraId="7A6E1A6A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Комментарии</w:t>
            </w:r>
          </w:p>
        </w:tc>
      </w:tr>
      <w:tr w:rsidR="00D73F49" w:rsidRPr="0047483E" w14:paraId="410409FC" w14:textId="77777777" w:rsidTr="00670E04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0B279AB4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ДЕЙСТВИЕ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096691FB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ОТВЕТСТВЕННОЕ ЛИЦО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3EFB1291" w14:textId="77777777" w:rsidR="00D73F49" w:rsidRPr="00C36E08" w:rsidRDefault="00D73F49" w:rsidP="00670E04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СРОК ВЫПОЛНЕНИЯ</w:t>
            </w:r>
          </w:p>
        </w:tc>
      </w:tr>
      <w:tr w:rsidR="00D73F49" w:rsidRPr="0047483E" w14:paraId="3751D15C" w14:textId="77777777" w:rsidTr="00670E04">
        <w:trPr>
          <w:trHeight w:val="431"/>
        </w:trPr>
        <w:tc>
          <w:tcPr>
            <w:tcW w:w="5305" w:type="dxa"/>
            <w:gridSpan w:val="2"/>
            <w:vAlign w:val="bottom"/>
          </w:tcPr>
          <w:p w14:paraId="52FFE30F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Описание действия</w:t>
            </w:r>
          </w:p>
        </w:tc>
        <w:tc>
          <w:tcPr>
            <w:tcW w:w="2701" w:type="dxa"/>
            <w:gridSpan w:val="3"/>
            <w:vAlign w:val="bottom"/>
          </w:tcPr>
          <w:p w14:paraId="3DB6A079" w14:textId="0E702C08" w:rsidR="00D73F49" w:rsidRPr="0047483E" w:rsidRDefault="00BA3358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Анна Краснова</w:t>
            </w:r>
          </w:p>
        </w:tc>
        <w:tc>
          <w:tcPr>
            <w:tcW w:w="2789" w:type="dxa"/>
            <w:vAlign w:val="bottom"/>
          </w:tcPr>
          <w:p w14:paraId="22371C9F" w14:textId="0783DB95" w:rsidR="00D73F49" w:rsidRPr="0047483E" w:rsidRDefault="00BA3358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Пятница, 30</w:t>
            </w:r>
            <w:r w:rsidR="00D73F49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апреля 2016 года, 13:00</w:t>
            </w:r>
          </w:p>
        </w:tc>
      </w:tr>
      <w:tr w:rsidR="00D73F49" w:rsidRPr="0047483E" w14:paraId="4FD760D6" w14:textId="77777777" w:rsidTr="00670E04">
        <w:trPr>
          <w:trHeight w:val="431"/>
        </w:trPr>
        <w:tc>
          <w:tcPr>
            <w:tcW w:w="5305" w:type="dxa"/>
            <w:gridSpan w:val="2"/>
            <w:vAlign w:val="bottom"/>
          </w:tcPr>
          <w:p w14:paraId="58D988D8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2C6398D1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03EA554F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73F49" w:rsidRPr="0047483E" w14:paraId="1CBDD0AB" w14:textId="77777777" w:rsidTr="00670E04">
        <w:trPr>
          <w:trHeight w:val="431"/>
        </w:trPr>
        <w:tc>
          <w:tcPr>
            <w:tcW w:w="5305" w:type="dxa"/>
            <w:gridSpan w:val="2"/>
            <w:vAlign w:val="bottom"/>
          </w:tcPr>
          <w:p w14:paraId="14AAC0DF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5B5D74B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5C113F7F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73F49" w:rsidRPr="0047483E" w14:paraId="07C5F25E" w14:textId="77777777" w:rsidTr="00670E04">
        <w:trPr>
          <w:trHeight w:val="431"/>
        </w:trPr>
        <w:tc>
          <w:tcPr>
            <w:tcW w:w="5305" w:type="dxa"/>
            <w:gridSpan w:val="2"/>
            <w:vAlign w:val="bottom"/>
          </w:tcPr>
          <w:p w14:paraId="38FAE851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0CAF4E1C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3C54441D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6CBDF4E5" w14:textId="44680206" w:rsidR="00D73F49" w:rsidRPr="0047483E" w:rsidRDefault="00D73F49" w:rsidP="00D73F49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4E68DB2B" w14:textId="77777777" w:rsidR="00D73F49" w:rsidRPr="0047483E" w:rsidRDefault="00D73F49" w:rsidP="00D73F49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ДРУГАЯ ИНФОРМАЦИЯ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6"/>
        <w:gridCol w:w="8909"/>
      </w:tblGrid>
      <w:tr w:rsidR="00D73F49" w:rsidRPr="0047483E" w14:paraId="4820B17F" w14:textId="77777777" w:rsidTr="00670E04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14:paraId="27ACE2B4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НАБЛЮДАТЕЛИ</w:t>
            </w: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8909" w:type="dxa"/>
            <w:vAlign w:val="bottom"/>
          </w:tcPr>
          <w:p w14:paraId="2E81E451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Комментарии</w:t>
            </w:r>
          </w:p>
        </w:tc>
      </w:tr>
      <w:tr w:rsidR="00D73F49" w:rsidRPr="0047483E" w14:paraId="16F59BF5" w14:textId="77777777" w:rsidTr="00670E04">
        <w:trPr>
          <w:trHeight w:val="692"/>
        </w:trPr>
        <w:tc>
          <w:tcPr>
            <w:tcW w:w="1886" w:type="dxa"/>
            <w:shd w:val="clear" w:color="auto" w:fill="5B9BD5" w:themeFill="accent1"/>
            <w:vAlign w:val="bottom"/>
          </w:tcPr>
          <w:p w14:paraId="29462636" w14:textId="77777777" w:rsidR="00D73F49" w:rsidRPr="00C36E08" w:rsidRDefault="00D73F49" w:rsidP="00670E04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РЕСУРСЫ</w:t>
            </w:r>
          </w:p>
        </w:tc>
        <w:tc>
          <w:tcPr>
            <w:tcW w:w="8909" w:type="dxa"/>
            <w:vAlign w:val="bottom"/>
          </w:tcPr>
          <w:p w14:paraId="0334ADA1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Комментарии</w:t>
            </w:r>
          </w:p>
        </w:tc>
      </w:tr>
      <w:tr w:rsidR="00D73F49" w:rsidRPr="0047483E" w14:paraId="7276EEB1" w14:textId="77777777" w:rsidTr="00670E04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14:paraId="676CCEC2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ОСОБЫЕ ЗАМЕТКИ</w:t>
            </w: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8909" w:type="dxa"/>
            <w:vAlign w:val="bottom"/>
          </w:tcPr>
          <w:p w14:paraId="5444E7A1" w14:textId="77777777" w:rsidR="00D73F49" w:rsidRPr="0047483E" w:rsidRDefault="00D73F49" w:rsidP="00670E0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Комментарии</w:t>
            </w:r>
          </w:p>
        </w:tc>
      </w:tr>
    </w:tbl>
    <w:p w14:paraId="57AFE905" w14:textId="77777777" w:rsidR="00D73F49" w:rsidRPr="0047483E" w:rsidRDefault="00D73F49" w:rsidP="00D73F49">
      <w:pPr>
        <w:tabs>
          <w:tab w:val="left" w:pos="900"/>
        </w:tabs>
        <w:spacing w:line="360" w:lineRule="auto"/>
        <w:rPr>
          <w:rFonts w:ascii="Arial" w:hAnsi="Arial"/>
          <w:color w:val="000000"/>
          <w:sz w:val="18"/>
          <w:szCs w:val="18"/>
        </w:rPr>
      </w:pPr>
      <w:r w:rsidRPr="0047483E">
        <w:rPr>
          <w:rFonts w:ascii="Arial" w:hAnsi="Arial"/>
          <w:color w:val="000000"/>
          <w:sz w:val="18"/>
          <w:szCs w:val="18"/>
        </w:rPr>
        <w:tab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D73F49" w:rsidRPr="00BA3358" w14:paraId="48F9E74A" w14:textId="77777777" w:rsidTr="00670E04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28B543D" w14:textId="41ED76BD" w:rsidR="00D73F49" w:rsidRPr="00DE791F" w:rsidRDefault="00BA3358" w:rsidP="00670E04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СЕКРЕТАРЬ</w:t>
            </w:r>
            <w:r w:rsidR="00D73F49" w:rsidRPr="00DE791F"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:</w:t>
            </w:r>
            <w:r w:rsidR="00D73F49" w:rsidRPr="00DE791F"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br/>
            </w:r>
            <w:r w:rsidR="00D73F49" w:rsidRPr="00DE791F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(</w:t>
            </w:r>
            <w:r w:rsidR="00D73F49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Подпись и дата</w:t>
            </w:r>
            <w:r w:rsidR="00D73F49" w:rsidRPr="00DE791F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2B5F76" w14:textId="77777777" w:rsidR="00D73F49" w:rsidRPr="00DE791F" w:rsidRDefault="00D73F49" w:rsidP="00670E04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22E27C98" w14:textId="10C4BC10" w:rsidR="00453FA5" w:rsidRPr="00D73F49" w:rsidRDefault="00453FA5" w:rsidP="00453FA5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</w:p>
    <w:p w14:paraId="71D1BD8B" w14:textId="56FD7DCC" w:rsidR="00EE639C" w:rsidRPr="00BA3358" w:rsidRDefault="00BA3358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ru-RU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A090DC" wp14:editId="55CFEEF3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873750" cy="1009650"/>
                <wp:effectExtent l="0" t="0" r="127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0096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GoBack"/>
                          <w:p w14:paraId="7A5507A7" w14:textId="2E3E3E6D" w:rsidR="00BA3358" w:rsidRPr="00466ADC" w:rsidRDefault="00466ADC" w:rsidP="00BA3358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</w:pPr>
                            <w:r w:rsidRPr="00466ADC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  <w:fldChar w:fldCharType="begin"/>
                            </w:r>
                            <w:r w:rsidRPr="00466ADC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  <w:instrText xml:space="preserve"> HYPERLINK "https://www.smartsheet.com/try-it?ss_lc=ru_RU&amp;trp=67026&amp;lx=m6N2vmpgYrJN1jglWEPT8l2F3tjZfBYMXSEruozjq1E&amp;utm_language=RU&amp;utm_source=integrated+content&amp;utm_campaign=/meeting-minutes-templates-word&amp;utm_medium=informal+meeting+minutes+template&amp;lpa=informal+meeting+minutes+template" </w:instrText>
                            </w:r>
                            <w:r w:rsidRPr="00466ADC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</w:r>
                            <w:r w:rsidRPr="00466ADC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  <w:fldChar w:fldCharType="separate"/>
                            </w:r>
                            <w:r w:rsidR="00BA3358" w:rsidRPr="00466ADC">
                              <w:rPr>
                                <w:rStyle w:val="Hyperlink"/>
                                <w:color w:val="FFFFFF" w:themeColor="background1"/>
                                <w:sz w:val="40"/>
                                <w:u w:val="none"/>
                                <w:lang w:val="ru-RU"/>
                              </w:rPr>
                              <w:t xml:space="preserve">Нажмите здесь, чтобы создать шаблон в </w:t>
                            </w:r>
                            <w:r w:rsidR="00BA3358" w:rsidRPr="00466ADC">
                              <w:rPr>
                                <w:rStyle w:val="Hyperlink"/>
                                <w:color w:val="FFFFFF" w:themeColor="background1"/>
                                <w:sz w:val="40"/>
                                <w:u w:val="none"/>
                              </w:rPr>
                              <w:t>Smartsheet</w:t>
                            </w:r>
                            <w:r w:rsidRPr="00466ADC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090DC" id="Прямоугольник 3" o:spid="_x0000_s1026" style="position:absolute;margin-left:0;margin-top:.5pt;width:462.5pt;height:79.5pt;z-index: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" fillcolor="green" strokecolor="#1f4d78 [1604]" strokeweight="1pt">
                <v:textbox>
                  <w:txbxContent>
                    <w:bookmarkStart w:id="1" w:name="_GoBack"/>
                    <w:p w14:paraId="7A5507A7" w14:textId="2E3E3E6D" w:rsidR="00BA3358" w:rsidRPr="00466ADC" w:rsidRDefault="00466ADC" w:rsidP="00BA3358">
                      <w:pPr>
                        <w:jc w:val="center"/>
                        <w:rPr>
                          <w:color w:val="FFFFFF" w:themeColor="background1"/>
                          <w:sz w:val="40"/>
                          <w:lang w:val="ru-RU"/>
                        </w:rPr>
                      </w:pPr>
                      <w:r w:rsidRPr="00466ADC">
                        <w:rPr>
                          <w:color w:val="FFFFFF" w:themeColor="background1"/>
                          <w:sz w:val="40"/>
                          <w:lang w:val="ru-RU"/>
                        </w:rPr>
                        <w:fldChar w:fldCharType="begin"/>
                      </w:r>
                      <w:r w:rsidRPr="00466ADC">
                        <w:rPr>
                          <w:color w:val="FFFFFF" w:themeColor="background1"/>
                          <w:sz w:val="40"/>
                          <w:lang w:val="ru-RU"/>
                        </w:rPr>
                        <w:instrText xml:space="preserve"> HYPERLINK "https://www.smartsheet.com/try-it?ss_lc=ru_RU&amp;trp=67026&amp;lx=m6N2vmpgYrJN1jglWEPT8l2F3tjZfBYMXSEruozjq1E&amp;utm_language=RU&amp;utm_source=integrated+content&amp;utm_campaign=/meeting-minutes-templates-word&amp;utm_medium=informal+meeting+minutes+template&amp;lpa=informal+meeting+minutes+template" </w:instrText>
                      </w:r>
                      <w:r w:rsidRPr="00466ADC">
                        <w:rPr>
                          <w:color w:val="FFFFFF" w:themeColor="background1"/>
                          <w:sz w:val="40"/>
                          <w:lang w:val="ru-RU"/>
                        </w:rPr>
                      </w:r>
                      <w:r w:rsidRPr="00466ADC">
                        <w:rPr>
                          <w:color w:val="FFFFFF" w:themeColor="background1"/>
                          <w:sz w:val="40"/>
                          <w:lang w:val="ru-RU"/>
                        </w:rPr>
                        <w:fldChar w:fldCharType="separate"/>
                      </w:r>
                      <w:r w:rsidR="00BA3358" w:rsidRPr="00466ADC">
                        <w:rPr>
                          <w:rStyle w:val="Hyperlink"/>
                          <w:color w:val="FFFFFF" w:themeColor="background1"/>
                          <w:sz w:val="40"/>
                          <w:u w:val="none"/>
                          <w:lang w:val="ru-RU"/>
                        </w:rPr>
                        <w:t xml:space="preserve">Нажмите здесь, чтобы создать шаблон в </w:t>
                      </w:r>
                      <w:r w:rsidR="00BA3358" w:rsidRPr="00466ADC">
                        <w:rPr>
                          <w:rStyle w:val="Hyperlink"/>
                          <w:color w:val="FFFFFF" w:themeColor="background1"/>
                          <w:sz w:val="40"/>
                          <w:u w:val="none"/>
                        </w:rPr>
                        <w:t>Smartsheet</w:t>
                      </w:r>
                      <w:r w:rsidRPr="00466ADC">
                        <w:rPr>
                          <w:color w:val="FFFFFF" w:themeColor="background1"/>
                          <w:sz w:val="40"/>
                          <w:lang w:val="ru-RU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17409" w14:textId="46E19427" w:rsidR="00834B14" w:rsidRPr="00EE4DFF" w:rsidRDefault="00834B14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</w:p>
    <w:sectPr w:rsidR="00834B14" w:rsidRPr="00EE4DF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C7A6A" w14:textId="77777777" w:rsidR="0079023B" w:rsidRDefault="0079023B" w:rsidP="007240E0">
      <w:r>
        <w:separator/>
      </w:r>
    </w:p>
  </w:endnote>
  <w:endnote w:type="continuationSeparator" w:id="0">
    <w:p w14:paraId="07ABD872" w14:textId="77777777" w:rsidR="0079023B" w:rsidRDefault="0079023B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1D098" w14:textId="77777777" w:rsidR="0079023B" w:rsidRDefault="0079023B" w:rsidP="007240E0">
      <w:r>
        <w:separator/>
      </w:r>
    </w:p>
  </w:footnote>
  <w:footnote w:type="continuationSeparator" w:id="0">
    <w:p w14:paraId="594DE7AC" w14:textId="77777777" w:rsidR="0079023B" w:rsidRDefault="0079023B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FE"/>
    <w:rsid w:val="000937CC"/>
    <w:rsid w:val="000D677B"/>
    <w:rsid w:val="00115070"/>
    <w:rsid w:val="0015170A"/>
    <w:rsid w:val="001528C1"/>
    <w:rsid w:val="00162AF3"/>
    <w:rsid w:val="00173FA1"/>
    <w:rsid w:val="00251B5A"/>
    <w:rsid w:val="00280008"/>
    <w:rsid w:val="002E28CC"/>
    <w:rsid w:val="003003C9"/>
    <w:rsid w:val="00327A13"/>
    <w:rsid w:val="00345427"/>
    <w:rsid w:val="003C57C0"/>
    <w:rsid w:val="003D029E"/>
    <w:rsid w:val="003E774F"/>
    <w:rsid w:val="00453FA5"/>
    <w:rsid w:val="00466ADC"/>
    <w:rsid w:val="00471C74"/>
    <w:rsid w:val="00480D67"/>
    <w:rsid w:val="004937B7"/>
    <w:rsid w:val="004966B3"/>
    <w:rsid w:val="00497DAF"/>
    <w:rsid w:val="0052561B"/>
    <w:rsid w:val="005532CA"/>
    <w:rsid w:val="0056233A"/>
    <w:rsid w:val="005C13E0"/>
    <w:rsid w:val="005C27C7"/>
    <w:rsid w:val="005C5CFE"/>
    <w:rsid w:val="005F3074"/>
    <w:rsid w:val="00621935"/>
    <w:rsid w:val="006317B6"/>
    <w:rsid w:val="00652163"/>
    <w:rsid w:val="00663946"/>
    <w:rsid w:val="006779D7"/>
    <w:rsid w:val="006D6A7F"/>
    <w:rsid w:val="006D7F90"/>
    <w:rsid w:val="007118E1"/>
    <w:rsid w:val="007240E0"/>
    <w:rsid w:val="007621C4"/>
    <w:rsid w:val="0079023B"/>
    <w:rsid w:val="00834B14"/>
    <w:rsid w:val="0091306E"/>
    <w:rsid w:val="00913A46"/>
    <w:rsid w:val="0097759D"/>
    <w:rsid w:val="0098763A"/>
    <w:rsid w:val="009D4FC5"/>
    <w:rsid w:val="00A36ACD"/>
    <w:rsid w:val="00A827E8"/>
    <w:rsid w:val="00AE6229"/>
    <w:rsid w:val="00B01522"/>
    <w:rsid w:val="00B02689"/>
    <w:rsid w:val="00BA3358"/>
    <w:rsid w:val="00BB2906"/>
    <w:rsid w:val="00BF5429"/>
    <w:rsid w:val="00C015E6"/>
    <w:rsid w:val="00C0292E"/>
    <w:rsid w:val="00C16EE4"/>
    <w:rsid w:val="00C967C2"/>
    <w:rsid w:val="00D21A81"/>
    <w:rsid w:val="00D4578F"/>
    <w:rsid w:val="00D6312D"/>
    <w:rsid w:val="00D73F49"/>
    <w:rsid w:val="00DE11D3"/>
    <w:rsid w:val="00DE29A3"/>
    <w:rsid w:val="00ED0625"/>
    <w:rsid w:val="00EE4DFF"/>
    <w:rsid w:val="00EE639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AD6D2"/>
  <w15:docId w15:val="{E206CFB5-751B-45D2-A3FF-55630F81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B1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B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A3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In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03D8F0-E2EE-4B3A-ABB7-C8589ED2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Temp_MeetingMinutesInformal</Template>
  <TotalTime>0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2016-10-26T19:38:00Z</dcterms:created>
  <dcterms:modified xsi:type="dcterms:W3CDTF">2016-10-26T19:38:00Z</dcterms:modified>
</cp:coreProperties>
</file>