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3EC3" w14:textId="7E185812" w:rsidR="00D453B5" w:rsidRPr="003E60CF" w:rsidRDefault="00C16EE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  <w:r w:rsidRPr="003E60CF"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0" wp14:anchorId="2A74D77C" wp14:editId="3E58921D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7EF" w:rsidRPr="003E60CF">
        <w:rPr>
          <w:rFonts w:ascii="Arial" w:hAnsi="Arial"/>
          <w:b/>
          <w:color w:val="4472C4" w:themeColor="accent5"/>
          <w:sz w:val="28"/>
          <w:szCs w:val="28"/>
          <w:lang w:val="de-DE"/>
        </w:rPr>
        <w:t>PROTOKOLL</w:t>
      </w:r>
      <w:r w:rsidR="006F7B2A">
        <w:rPr>
          <w:rFonts w:ascii="Arial" w:hAnsi="Arial"/>
          <w:b/>
          <w:color w:val="4472C4" w:themeColor="accent5"/>
          <w:sz w:val="28"/>
          <w:szCs w:val="28"/>
          <w:lang w:val="de-DE"/>
        </w:rPr>
        <w:t xml:space="preserve"> AUFBAU &amp; GLIEDERUNG </w:t>
      </w:r>
    </w:p>
    <w:p w14:paraId="00CCA56C" w14:textId="7753D331" w:rsidR="004155CF" w:rsidRPr="003E60CF" w:rsidRDefault="00FF5C87" w:rsidP="00AC47EF">
      <w:pPr>
        <w:pStyle w:val="PargrafodaLista"/>
        <w:spacing w:line="360" w:lineRule="auto"/>
        <w:ind w:left="5760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- </w:t>
      </w:r>
      <w:r w:rsidR="00BB4CDB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Protokollführer bereits vor de</w:t>
      </w:r>
      <w:r w:rsidR="002C32FA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r Sitzung</w:t>
      </w:r>
      <w:r w:rsidR="00BB4CDB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 festlegen</w:t>
      </w:r>
    </w:p>
    <w:p w14:paraId="45F2C6E6" w14:textId="0268ADD8" w:rsidR="004155CF" w:rsidRPr="003E60CF" w:rsidRDefault="00FF5C87" w:rsidP="00AC47EF">
      <w:pPr>
        <w:pStyle w:val="PargrafodaLista"/>
        <w:spacing w:line="360" w:lineRule="auto"/>
        <w:ind w:left="5760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- </w:t>
      </w:r>
      <w:r w:rsidR="00BB4CDB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Protokolle innerhalb von einer Woche fertigstellen und den Verantwortlichen zur Freigabe vorlegen</w:t>
      </w:r>
    </w:p>
    <w:p w14:paraId="0DC534E9" w14:textId="24B3C8CE" w:rsidR="00396A74" w:rsidRPr="003E60CF" w:rsidRDefault="00FF5C87" w:rsidP="00AC47EF">
      <w:pPr>
        <w:pStyle w:val="PargrafodaLista"/>
        <w:spacing w:line="360" w:lineRule="auto"/>
        <w:ind w:left="576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- </w:t>
      </w:r>
      <w:r w:rsidR="00BB4CDB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Bei</w:t>
      </w:r>
      <w:r w:rsidR="002C32FA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 der nächsten Sitzung </w:t>
      </w:r>
      <w:r w:rsidR="00BB4CDB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Kopien des Protokolls verteilen</w:t>
      </w:r>
    </w:p>
    <w:p w14:paraId="618B74EE" w14:textId="77777777" w:rsidR="005F3074" w:rsidRPr="003E60CF" w:rsidRDefault="005F307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de-DE"/>
        </w:rPr>
      </w:pPr>
    </w:p>
    <w:p w14:paraId="3E11C7B2" w14:textId="4E050DF3" w:rsidR="00396A74" w:rsidRPr="003E60CF" w:rsidRDefault="002C32FA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ERÖFFNUNG DER SITZUNG</w:t>
      </w:r>
    </w:p>
    <w:p w14:paraId="4B26CD75" w14:textId="1C2CC8DD" w:rsidR="00396A74" w:rsidRPr="003E60CF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2C32FA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Standar</w:t>
      </w:r>
      <w:r w:rsidR="00F31FDD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dformulierung für die Eröff</w:t>
      </w:r>
      <w:r w:rsidR="00886918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n</w:t>
      </w:r>
      <w:r w:rsidR="00F31FDD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ung einer Sitzung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2AA4DA85" w14:textId="202B409C" w:rsidR="00270751" w:rsidRPr="003E60CF" w:rsidRDefault="003C0392" w:rsidP="00985D1A">
      <w:pPr>
        <w:spacing w:line="360" w:lineRule="auto"/>
        <w:rPr>
          <w:rFonts w:ascii="Arial" w:hAnsi="Arial"/>
          <w:color w:val="4472C4" w:themeColor="accent5"/>
          <w:sz w:val="28"/>
          <w:szCs w:val="28"/>
          <w:lang w:val="de-DE"/>
        </w:rPr>
      </w:pPr>
      <w:r w:rsidRPr="003E60CF">
        <w:rPr>
          <w:rFonts w:ascii="Arial" w:hAnsi="Arial"/>
          <w:color w:val="000000"/>
          <w:sz w:val="18"/>
          <w:szCs w:val="18"/>
          <w:lang w:val="de-DE"/>
        </w:rPr>
        <w:t>Eine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>[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ART D- SITZUNG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 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des</w:t>
      </w:r>
      <w:r w:rsidR="003E60CF">
        <w:rPr>
          <w:rFonts w:ascii="Arial" w:hAnsi="Arial"/>
          <w:color w:val="000000"/>
          <w:sz w:val="18"/>
          <w:szCs w:val="18"/>
          <w:lang w:val="de-DE"/>
        </w:rPr>
        <w:t>/der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>[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NAME D. FIRMA/ABT./ORGANISATION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 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>w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urde am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[DATUM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 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abgehalten in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[ORT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]. 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 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Die Sitzung begann um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 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>[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UHRZEIT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 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 xml:space="preserve">und den Vorsitz führte 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[VORSITZENDER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>]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 xml:space="preserve"> mit </w:t>
      </w:r>
      <w:r w:rsidRPr="003E60CF">
        <w:rPr>
          <w:rFonts w:ascii="Arial" w:hAnsi="Arial"/>
          <w:color w:val="4472C4" w:themeColor="accent5"/>
          <w:sz w:val="18"/>
          <w:szCs w:val="18"/>
          <w:lang w:val="de-DE"/>
        </w:rPr>
        <w:t>[SEKRETÄR NAME</w:t>
      </w:r>
      <w:r w:rsidR="00270751" w:rsidRPr="003E60CF">
        <w:rPr>
          <w:rFonts w:ascii="Arial" w:hAnsi="Arial"/>
          <w:color w:val="4472C4" w:themeColor="accent5"/>
          <w:sz w:val="18"/>
          <w:szCs w:val="18"/>
          <w:lang w:val="de-DE"/>
        </w:rPr>
        <w:t xml:space="preserve">] 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>a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l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 xml:space="preserve">s </w:t>
      </w:r>
      <w:r w:rsidRPr="003E60CF">
        <w:rPr>
          <w:rFonts w:ascii="Arial" w:hAnsi="Arial"/>
          <w:color w:val="000000"/>
          <w:sz w:val="18"/>
          <w:szCs w:val="18"/>
          <w:lang w:val="de-DE"/>
        </w:rPr>
        <w:t>Sekretär</w:t>
      </w:r>
      <w:r w:rsidR="00270751" w:rsidRPr="003E60CF">
        <w:rPr>
          <w:rFonts w:ascii="Arial" w:hAnsi="Arial"/>
          <w:color w:val="000000"/>
          <w:sz w:val="18"/>
          <w:szCs w:val="18"/>
          <w:lang w:val="de-DE"/>
        </w:rPr>
        <w:t>.</w:t>
      </w:r>
    </w:p>
    <w:p w14:paraId="115FF211" w14:textId="77777777" w:rsidR="00270751" w:rsidRPr="003E60CF" w:rsidRDefault="00270751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28D6302C" w14:textId="5B3C91D1" w:rsidR="003003C9" w:rsidRPr="003E60CF" w:rsidRDefault="009D294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TEILNEHMER</w:t>
      </w:r>
    </w:p>
    <w:p w14:paraId="3C02D217" w14:textId="5E24BC1A" w:rsidR="00736036" w:rsidRPr="003E60CF" w:rsidRDefault="003319C9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>ANWESENDE MITGLIEDER</w:t>
      </w:r>
      <w:r w:rsidR="00736036" w:rsidRPr="003E60CF">
        <w:rPr>
          <w:rFonts w:ascii="Arial" w:hAnsi="Arial"/>
          <w:color w:val="000000" w:themeColor="text1"/>
          <w:sz w:val="18"/>
          <w:szCs w:val="18"/>
          <w:lang w:val="de-DE"/>
        </w:rPr>
        <w:t>:</w:t>
      </w:r>
      <w:r w:rsidR="009524F5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 </w:t>
      </w:r>
      <w:r w:rsidR="009524F5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alle anwesenden Mitglieder auflisten</w:t>
      </w:r>
      <w:r w:rsidR="009524F5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5342887B" w14:textId="7BCC802A" w:rsidR="009524F5" w:rsidRPr="003E60CF" w:rsidRDefault="003319C9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>ABWESENDE MITGLIEDER</w:t>
      </w:r>
      <w:r w:rsidR="009524F5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: 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(alle abwesenden Mitglieder auflisten</w:t>
      </w:r>
      <w:r w:rsidR="009524F5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3A7AC581" w14:textId="32D34F67" w:rsidR="009524F5" w:rsidRPr="003E60CF" w:rsidRDefault="009524F5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>G</w:t>
      </w:r>
      <w:r w:rsidR="003319C9" w:rsidRPr="003E60CF">
        <w:rPr>
          <w:rFonts w:ascii="Arial" w:hAnsi="Arial"/>
          <w:color w:val="000000" w:themeColor="text1"/>
          <w:sz w:val="18"/>
          <w:szCs w:val="18"/>
          <w:lang w:val="de-DE"/>
        </w:rPr>
        <w:t>ÄSTE</w:t>
      </w: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: 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3319C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alle Nicht-Mitglieder wie Redner, Referenten u</w:t>
      </w:r>
      <w:r w:rsidR="00886918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.a. </w:t>
      </w:r>
      <w:r w:rsidR="003319C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auflisten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12F7B225" w14:textId="77777777" w:rsidR="00133C1C" w:rsidRPr="003E60CF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  <w:lang w:val="de-DE"/>
        </w:rPr>
      </w:pPr>
    </w:p>
    <w:p w14:paraId="4379E578" w14:textId="7F3BF2F0" w:rsidR="00396A74" w:rsidRPr="003E60CF" w:rsidRDefault="009D294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ZUSTIMMUNG ZUM VORIGEN PROTOKOLL</w:t>
      </w:r>
    </w:p>
    <w:p w14:paraId="366516FE" w14:textId="34428036" w:rsidR="00396A74" w:rsidRPr="003E60CF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D453B5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Angaben zur vorigen Sitzung mit Datum u.a.)</w:t>
      </w:r>
    </w:p>
    <w:p w14:paraId="5F2FE56A" w14:textId="77777777" w:rsidR="00396A74" w:rsidRPr="003E60CF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4B80F6DD" w14:textId="6E81F1F1" w:rsidR="00985D1A" w:rsidRPr="003E60CF" w:rsidRDefault="009D2949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TAGESORDNUNGSPUNKTE (TOPS)</w:t>
      </w:r>
    </w:p>
    <w:p w14:paraId="2D8B5095" w14:textId="72B95FB2" w:rsidR="00985D1A" w:rsidRPr="003E60CF" w:rsidRDefault="00985D1A" w:rsidP="00985D1A">
      <w:pPr>
        <w:tabs>
          <w:tab w:val="left" w:pos="2263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DA21A2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Jeden Tagesordnungspunkt getrennt mit Einzelheiten nach einheitlichem Muster auflisten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  <w:r w:rsidR="00C0292E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</w:p>
    <w:p w14:paraId="549F24DE" w14:textId="1A9BB8DF" w:rsidR="00C0292E" w:rsidRPr="003E60CF" w:rsidRDefault="009D294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BERICHT </w:t>
      </w:r>
      <w:r w:rsidR="00FA2FED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ABTEILUNG A</w:t>
      </w:r>
      <w:r w:rsidR="00C0292E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FA2FED" w:rsidRPr="003E60CF">
        <w:rPr>
          <w:rFonts w:ascii="Arial" w:hAnsi="Arial"/>
          <w:color w:val="000000" w:themeColor="text1"/>
          <w:sz w:val="18"/>
          <w:szCs w:val="18"/>
          <w:lang w:val="de-DE"/>
        </w:rPr>
        <w:t>DISK</w:t>
      </w:r>
      <w:r w:rsidR="00985D1A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USSION: </w:t>
      </w:r>
      <w:r w:rsidR="00985D1A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</w:t>
      </w:r>
      <w:r w:rsidR="00FA2FED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Zusammenfassung aller Diskussionsbeiträge mit Nennung der jeweiligen Sprecher</w:t>
      </w:r>
      <w:r w:rsidR="00985D1A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)</w:t>
      </w:r>
    </w:p>
    <w:p w14:paraId="78563016" w14:textId="082543E5" w:rsidR="00985D1A" w:rsidRPr="003E60CF" w:rsidRDefault="00580EE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>HANDLUNG</w:t>
      </w:r>
      <w:r w:rsidR="00985D1A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: </w:t>
      </w:r>
      <w:r w:rsidR="00985D1A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</w:t>
      </w:r>
      <w:r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 xml:space="preserve">Beschreibung aller erforderlichen Handlungen und Maßnahmen mit Nennung der Verantwortlichen und Ausführenden sowie Fälligkeitsdatum)  </w:t>
      </w:r>
    </w:p>
    <w:p w14:paraId="1D7FBB39" w14:textId="77777777" w:rsidR="00985D1A" w:rsidRPr="003E60CF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292831D1" w14:textId="77777777" w:rsidR="00FA2FED" w:rsidRPr="003E60CF" w:rsidRDefault="009D294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BERICHT </w:t>
      </w:r>
      <w:r w:rsidR="00FA2FED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ABTEILUNG B</w:t>
      </w:r>
      <w:r w:rsidR="004C700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FA2FED" w:rsidRPr="003E60CF">
        <w:rPr>
          <w:rFonts w:ascii="Arial" w:hAnsi="Arial"/>
          <w:color w:val="000000" w:themeColor="text1"/>
          <w:sz w:val="18"/>
          <w:szCs w:val="18"/>
          <w:lang w:val="de-DE"/>
        </w:rPr>
        <w:t>DISK</w:t>
      </w:r>
      <w:r w:rsidR="004C7009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USSION: </w:t>
      </w:r>
      <w:r w:rsidR="00FA2FED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(Zusammenfassung aller Diskussionsbeiträge mit Nennung der jeweiligen Sprecher)</w:t>
      </w:r>
    </w:p>
    <w:p w14:paraId="09BD012B" w14:textId="77777777" w:rsidR="009C0873" w:rsidRPr="003E60CF" w:rsidRDefault="009C0873" w:rsidP="009C0873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HANDLUNG: </w:t>
      </w:r>
      <w:r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 xml:space="preserve">(Beschreibung aller erforderlichen Handlungen und Maßnahmen mit Nennung der Verantwortlichen und Ausführenden sowie Fälligkeitsdatum)  </w:t>
      </w:r>
    </w:p>
    <w:p w14:paraId="32E27A15" w14:textId="77777777" w:rsidR="009C0873" w:rsidRPr="003E60CF" w:rsidRDefault="009C0873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30D8A319" w14:textId="77777777" w:rsidR="00FA2FED" w:rsidRPr="003E60CF" w:rsidRDefault="009D294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BERICHT</w:t>
      </w:r>
      <w:r w:rsidR="00FA2FED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 ABTEILUNG C</w:t>
      </w:r>
      <w:r w:rsidR="004C700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FA2FED" w:rsidRPr="003E60CF">
        <w:rPr>
          <w:rFonts w:ascii="Arial" w:hAnsi="Arial"/>
          <w:color w:val="000000" w:themeColor="text1"/>
          <w:sz w:val="18"/>
          <w:szCs w:val="18"/>
          <w:lang w:val="de-DE"/>
        </w:rPr>
        <w:t>DISK</w:t>
      </w:r>
      <w:r w:rsidR="004C7009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USSION: </w:t>
      </w:r>
      <w:r w:rsidR="00FA2FED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(Zusammenfassung aller Diskussionsbeiträge mit Nennung der jeweiligen Sprecher)</w:t>
      </w:r>
    </w:p>
    <w:p w14:paraId="35723898" w14:textId="77777777" w:rsidR="009C0873" w:rsidRPr="003E60CF" w:rsidRDefault="009C0873" w:rsidP="009C0873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HANDLUNG: </w:t>
      </w:r>
      <w:r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 xml:space="preserve">(Beschreibung aller erforderlichen Handlungen und Maßnahmen mit Nennung der Verantwortlichen und Ausführenden sowie Fälligkeitsdatum)  </w:t>
      </w:r>
    </w:p>
    <w:p w14:paraId="7D63824F" w14:textId="77777777" w:rsidR="00580EE9" w:rsidRPr="003E60CF" w:rsidRDefault="00580EE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010D8568" w14:textId="3407CE3A" w:rsidR="00FA2FED" w:rsidRPr="003E60CF" w:rsidRDefault="009D294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UNERLEDIGTE ANGELEGENHEITEN</w:t>
      </w:r>
      <w:r w:rsidR="004C700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4270B9" w:rsidRPr="003E60CF">
        <w:rPr>
          <w:rFonts w:ascii="Arial" w:hAnsi="Arial"/>
          <w:color w:val="000000" w:themeColor="text1"/>
          <w:sz w:val="18"/>
          <w:szCs w:val="18"/>
          <w:lang w:val="de-DE"/>
        </w:rPr>
        <w:t>DISK</w:t>
      </w:r>
      <w:r w:rsidR="004C7009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USSION: </w:t>
      </w:r>
      <w:r w:rsidR="00FA2FED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(Zusammenfassung aller Diskussionsbeiträge mit Nennung der jeweiligen Sprecher)</w:t>
      </w:r>
    </w:p>
    <w:p w14:paraId="79F1E533" w14:textId="77777777" w:rsidR="009C0873" w:rsidRPr="003E60CF" w:rsidRDefault="009C0873" w:rsidP="009C0873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HANDLUNG: </w:t>
      </w:r>
      <w:r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 xml:space="preserve">(Beschreibung aller erforderlichen Handlungen und Maßnahmen mit Nennung der Verantwortlichen und Ausführenden sowie Fälligkeitsdatum)  </w:t>
      </w:r>
    </w:p>
    <w:p w14:paraId="3D1DB0EE" w14:textId="77777777" w:rsidR="000247E9" w:rsidRPr="003E60CF" w:rsidRDefault="000247E9" w:rsidP="000247E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05FE2671" w14:textId="70E7552E" w:rsidR="004C7009" w:rsidRPr="003E60CF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37196205" w14:textId="77777777" w:rsidR="000247E9" w:rsidRPr="003E60CF" w:rsidRDefault="000247E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7E286E11" w14:textId="77777777" w:rsidR="004270B9" w:rsidRPr="003E60CF" w:rsidRDefault="009D2949" w:rsidP="004270B9">
      <w:pPr>
        <w:tabs>
          <w:tab w:val="left" w:pos="2263"/>
        </w:tabs>
        <w:spacing w:line="360" w:lineRule="auto"/>
        <w:ind w:left="720"/>
        <w:rPr>
          <w:rFonts w:ascii="Arial" w:hAnsi="Arial"/>
          <w:i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NEUGESCHÄFTE</w:t>
      </w:r>
      <w:r w:rsidR="004C700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  <w:r w:rsidR="004270B9"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DISKUSSION: </w:t>
      </w:r>
      <w:r w:rsidR="004270B9"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>(Zusammenfassung aller Diskussionsbeiträge mit Nennung der jeweiligen Sprecher)</w:t>
      </w:r>
    </w:p>
    <w:p w14:paraId="4FF2C864" w14:textId="77777777" w:rsidR="009C0873" w:rsidRPr="003E60CF" w:rsidRDefault="009C0873" w:rsidP="009C0873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color w:val="000000" w:themeColor="text1"/>
          <w:sz w:val="18"/>
          <w:szCs w:val="18"/>
          <w:lang w:val="de-DE"/>
        </w:rPr>
        <w:t xml:space="preserve">HANDLUNG: </w:t>
      </w:r>
      <w:r w:rsidRPr="003E60CF">
        <w:rPr>
          <w:rFonts w:ascii="Arial" w:hAnsi="Arial"/>
          <w:i/>
          <w:color w:val="000000" w:themeColor="text1"/>
          <w:sz w:val="18"/>
          <w:szCs w:val="18"/>
          <w:lang w:val="de-DE"/>
        </w:rPr>
        <w:t xml:space="preserve">(Beschreibung aller erforderlichen Handlungen und Maßnahmen mit Nennung der Verantwortlichen und Ausführenden sowie Fälligkeitsdatum)  </w:t>
      </w:r>
    </w:p>
    <w:p w14:paraId="357AF02A" w14:textId="4D818DC4" w:rsidR="00C0292E" w:rsidRPr="003E60CF" w:rsidRDefault="00C0292E" w:rsidP="004270B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485C4F05" w14:textId="4420A719" w:rsidR="004C7009" w:rsidRPr="003E60CF" w:rsidRDefault="004C700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AN</w:t>
      </w:r>
      <w:r w:rsidR="009D294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KÜNDIGUNGEN</w:t>
      </w:r>
    </w:p>
    <w:p w14:paraId="18504038" w14:textId="18E40467" w:rsidR="004C7009" w:rsidRPr="003E60CF" w:rsidRDefault="004270B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(A</w:t>
      </w:r>
      <w:r w:rsidR="004C700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ll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e Ankündigungen auflisten</w:t>
      </w:r>
      <w:r w:rsidR="004C700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59BC702C" w14:textId="77777777" w:rsidR="004C7009" w:rsidRPr="003E60CF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</w:p>
    <w:p w14:paraId="2D281AEE" w14:textId="3F2A8A7D" w:rsidR="004C7009" w:rsidRPr="003E60CF" w:rsidRDefault="009D294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TOPS FÜR D</w:t>
      </w:r>
      <w:r w:rsidR="004270B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IE </w:t>
      </w: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NÄCHSTE </w:t>
      </w:r>
      <w:r w:rsidR="004270B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SITZUNG</w:t>
      </w:r>
    </w:p>
    <w:p w14:paraId="769DF938" w14:textId="429D2481" w:rsidR="004C7009" w:rsidRPr="003E60CF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Themenliste</w:t>
      </w:r>
      <w:r w:rsid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 für die nächste Sitzung inkl. v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ertagter Themen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256ED49A" w14:textId="77777777" w:rsidR="004C7009" w:rsidRPr="003E60CF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</w:p>
    <w:p w14:paraId="27DEEA25" w14:textId="7858BE77" w:rsidR="004C7009" w:rsidRPr="003E60CF" w:rsidRDefault="009D294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TERMIN DE</w:t>
      </w:r>
      <w:r w:rsidR="004270B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R</w:t>
      </w: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 xml:space="preserve"> NÄCHSTEN </w:t>
      </w:r>
      <w:r w:rsidR="004270B9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SITZUNG</w:t>
      </w:r>
    </w:p>
    <w:p w14:paraId="2DC94AE2" w14:textId="2E08EABC" w:rsidR="004C7009" w:rsidRPr="003E60CF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Ort, Datum und Uhrzeit der nächsten Sitzung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p w14:paraId="1E4A97D8" w14:textId="77777777" w:rsidR="00C0292E" w:rsidRPr="003E60CF" w:rsidRDefault="00C0292E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2EB007D8" w14:textId="33CB4426" w:rsidR="004155CF" w:rsidRPr="003E60CF" w:rsidRDefault="009D294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AUFHEBUNG</w:t>
      </w:r>
    </w:p>
    <w:p w14:paraId="3229C329" w14:textId="226BBDD1" w:rsidR="002674C2" w:rsidRPr="003E60CF" w:rsidRDefault="004155CF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Beendigung der Sitzung durch </w:t>
      </w:r>
      <w:r w:rsid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 xml:space="preserve">Annahme des 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Antrags unter Nennung des Antragstellers und der Uhrzeit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  <w:r w:rsidR="00C0292E"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br/>
      </w:r>
    </w:p>
    <w:p w14:paraId="0730BFA2" w14:textId="7DAF8BA7" w:rsidR="002674C2" w:rsidRPr="003E60CF" w:rsidRDefault="009D2949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PROTOKOLL ERSTELLT VON</w:t>
      </w:r>
    </w:p>
    <w:p w14:paraId="7434651E" w14:textId="00F5FCDA" w:rsidR="002674C2" w:rsidRPr="003E60CF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</w:t>
      </w:r>
      <w:r w:rsidR="004270B9"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Name des Protokollführers mit Platz für Unterschrift und Datum</w:t>
      </w: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)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3E60CF" w14:paraId="375F0312" w14:textId="77777777" w:rsidTr="00D453B5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91823BE" w14:textId="594F57EE" w:rsidR="007836FE" w:rsidRPr="003E60CF" w:rsidRDefault="009D2949" w:rsidP="004270B9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3E60CF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</w:t>
            </w:r>
            <w:r w:rsidR="004270B9" w:rsidRPr="003E60CF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 xml:space="preserve"> ERSTELLT VON</w:t>
            </w:r>
            <w:r w:rsidR="007836FE" w:rsidRPr="003E60CF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7836FE" w:rsidRPr="003E60CF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Pr="003E60CF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(Unterschrift &amp; Datum</w:t>
            </w:r>
            <w:r w:rsidR="007836FE" w:rsidRPr="003E60CF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3E60CF" w:rsidRDefault="007836FE" w:rsidP="00D453B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  <w:tr w:rsidR="007836FE" w:rsidRPr="003E60CF" w14:paraId="0B182441" w14:textId="77777777" w:rsidTr="00D453B5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53059E6F" w14:textId="4F8E96A0" w:rsidR="007836FE" w:rsidRPr="003E60CF" w:rsidRDefault="007836FE" w:rsidP="009D2949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  <w:r w:rsidRPr="003E60CF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t>[Name</w:t>
            </w:r>
            <w:r w:rsidR="009D2949" w:rsidRPr="003E60CF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t xml:space="preserve"> d. Firma</w:t>
            </w:r>
            <w:r w:rsidRPr="003E60CF">
              <w:rPr>
                <w:rFonts w:ascii="Arial" w:hAnsi="Arial"/>
                <w:b/>
                <w:color w:val="000000" w:themeColor="text1"/>
                <w:sz w:val="20"/>
                <w:szCs w:val="20"/>
                <w:lang w:val="de-DE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3E60CF" w:rsidRDefault="007836FE" w:rsidP="00D453B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3833871D" w14:textId="77777777" w:rsidR="002674C2" w:rsidRPr="003E60CF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</w:p>
    <w:p w14:paraId="2BD33189" w14:textId="77777777" w:rsidR="007836FE" w:rsidRPr="003E60CF" w:rsidRDefault="007836FE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de-DE"/>
        </w:rPr>
      </w:pPr>
    </w:p>
    <w:p w14:paraId="602031FB" w14:textId="3FF43291" w:rsidR="002674C2" w:rsidRPr="003E60CF" w:rsidRDefault="004270B9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r w:rsidRPr="003E60CF">
        <w:rPr>
          <w:rFonts w:ascii="Arial" w:hAnsi="Arial"/>
          <w:b/>
          <w:color w:val="4472C4" w:themeColor="accent5"/>
          <w:sz w:val="22"/>
          <w:szCs w:val="22"/>
          <w:lang w:val="de-DE"/>
        </w:rPr>
        <w:t>PROTOKOLL FREIGEGEBEN VON</w:t>
      </w:r>
    </w:p>
    <w:p w14:paraId="4E2A4286" w14:textId="1E236E93" w:rsidR="002674C2" w:rsidRPr="003E60CF" w:rsidRDefault="00446783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  <w:r w:rsidRPr="003E60CF">
        <w:rPr>
          <w:rFonts w:ascii="Arial" w:hAnsi="Arial"/>
          <w:i/>
          <w:color w:val="4472C4" w:themeColor="accent5"/>
          <w:sz w:val="18"/>
          <w:szCs w:val="18"/>
          <w:lang w:val="de-DE"/>
        </w:rPr>
        <w:t>(Dieser Abschnitt kann am Ende des Protokolls stehen)</w:t>
      </w:r>
    </w:p>
    <w:p w14:paraId="4646EE70" w14:textId="77777777" w:rsidR="002674C2" w:rsidRPr="003E60CF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de-DE"/>
        </w:rPr>
      </w:pP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3E60CF" w14:paraId="01636E38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2A361DC6" w14:textId="1EFCA09B" w:rsidR="00EE639C" w:rsidRPr="003E60CF" w:rsidRDefault="00446783" w:rsidP="00446783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VORSITZENDER</w:t>
            </w:r>
            <w:r w:rsidR="00EE639C"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  <w:r w:rsidR="00EE639C"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br/>
            </w:r>
            <w:r w:rsidR="009D2949" w:rsidRPr="003E60CF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(Unterschrift &amp; Datum</w:t>
            </w:r>
            <w:r w:rsidR="00EE639C" w:rsidRPr="003E60CF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3E60CF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EE639C" w:rsidRPr="003E60CF" w14:paraId="58728ECA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5E881C81" w14:textId="4A8EAA63" w:rsidR="00EE639C" w:rsidRPr="003E60CF" w:rsidRDefault="00446783" w:rsidP="00446783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de-DE"/>
              </w:rPr>
            </w:pPr>
            <w:r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STV. VORSITZENDER</w:t>
            </w:r>
            <w:r w:rsidR="00EE639C"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t>:</w:t>
            </w:r>
            <w:r w:rsidR="00EE639C" w:rsidRPr="003E60CF">
              <w:rPr>
                <w:rFonts w:ascii="Arial" w:hAnsi="Arial"/>
                <w:b/>
                <w:color w:val="5B9BD5" w:themeColor="accent1"/>
                <w:sz w:val="20"/>
                <w:szCs w:val="20"/>
                <w:lang w:val="de-DE"/>
              </w:rPr>
              <w:br/>
            </w:r>
            <w:r w:rsidR="009D2949" w:rsidRPr="003E60CF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(Unterschrift &amp; Datum</w:t>
            </w:r>
            <w:r w:rsidR="00EE639C" w:rsidRPr="003E60CF">
              <w:rPr>
                <w:rFonts w:ascii="Arial" w:hAnsi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A699E" w14:textId="77777777" w:rsidR="00EE639C" w:rsidRPr="003E60CF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3DDCC4A8" w14:textId="77777777" w:rsidR="00EE639C" w:rsidRPr="003E60CF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597142BD" w14:textId="77777777" w:rsidR="006321E0" w:rsidRPr="003E60CF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p w14:paraId="691A211A" w14:textId="081CF6DD" w:rsidR="006321E0" w:rsidRPr="003E60CF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  <w:bookmarkStart w:id="0" w:name="_GoBack"/>
      <w:bookmarkEnd w:id="0"/>
    </w:p>
    <w:p w14:paraId="19618CDC" w14:textId="77777777" w:rsidR="009D2949" w:rsidRPr="00B01A2F" w:rsidRDefault="009D2949" w:rsidP="00985D1A">
      <w:pPr>
        <w:spacing w:line="360" w:lineRule="auto"/>
        <w:rPr>
          <w:rFonts w:ascii="Arial" w:hAnsi="Arial"/>
          <w:b/>
          <w:color w:val="4472C4" w:themeColor="accent5"/>
          <w:sz w:val="40"/>
          <w:szCs w:val="40"/>
          <w:lang w:val="de-DE"/>
        </w:rPr>
      </w:pPr>
    </w:p>
    <w:p w14:paraId="45B77467" w14:textId="249F2361" w:rsidR="009D2949" w:rsidRPr="00B01A2F" w:rsidRDefault="00B01A2F" w:rsidP="009D2949">
      <w:pPr>
        <w:spacing w:line="360" w:lineRule="auto"/>
        <w:jc w:val="center"/>
        <w:rPr>
          <w:rFonts w:ascii="Arial" w:hAnsi="Arial"/>
          <w:bCs/>
          <w:color w:val="FFFFFF" w:themeColor="background1"/>
          <w:sz w:val="40"/>
          <w:szCs w:val="40"/>
          <w:lang w:val="de-DE"/>
        </w:rPr>
      </w:pPr>
      <w:hyperlink r:id="rId7" w:history="1">
        <w:r w:rsidR="009D2949" w:rsidRPr="00B01A2F">
          <w:rPr>
            <w:rStyle w:val="Hyperlink"/>
            <w:rFonts w:ascii="Arial" w:hAnsi="Arial"/>
            <w:bCs/>
            <w:color w:val="FFFFFF" w:themeColor="background1"/>
            <w:sz w:val="40"/>
            <w:szCs w:val="40"/>
            <w:highlight w:val="darkGreen"/>
            <w:u w:val="none"/>
            <w:lang w:val="de-DE"/>
          </w:rPr>
          <w:t>Für eine Smartsheet Vorlage hier klicken</w:t>
        </w:r>
      </w:hyperlink>
    </w:p>
    <w:p w14:paraId="4E6590B0" w14:textId="77777777" w:rsidR="009D2949" w:rsidRPr="003E60CF" w:rsidRDefault="009D294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de-DE"/>
        </w:rPr>
      </w:pPr>
    </w:p>
    <w:sectPr w:rsidR="009D2949" w:rsidRPr="003E60C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247E9"/>
    <w:rsid w:val="0003588D"/>
    <w:rsid w:val="0004616C"/>
    <w:rsid w:val="000F2406"/>
    <w:rsid w:val="00133C1C"/>
    <w:rsid w:val="00157D88"/>
    <w:rsid w:val="002674C2"/>
    <w:rsid w:val="00270751"/>
    <w:rsid w:val="002C32FA"/>
    <w:rsid w:val="002E57AB"/>
    <w:rsid w:val="003003C9"/>
    <w:rsid w:val="00330DD3"/>
    <w:rsid w:val="003319C9"/>
    <w:rsid w:val="00396A74"/>
    <w:rsid w:val="003C0392"/>
    <w:rsid w:val="003C1DE9"/>
    <w:rsid w:val="003D029E"/>
    <w:rsid w:val="003E60CF"/>
    <w:rsid w:val="004155CF"/>
    <w:rsid w:val="00421979"/>
    <w:rsid w:val="004270B9"/>
    <w:rsid w:val="00446783"/>
    <w:rsid w:val="00471C74"/>
    <w:rsid w:val="004937B7"/>
    <w:rsid w:val="004C2768"/>
    <w:rsid w:val="004C7009"/>
    <w:rsid w:val="0051095F"/>
    <w:rsid w:val="00580EE9"/>
    <w:rsid w:val="005F3074"/>
    <w:rsid w:val="006317B6"/>
    <w:rsid w:val="006321E0"/>
    <w:rsid w:val="00676976"/>
    <w:rsid w:val="006F7B2A"/>
    <w:rsid w:val="00736036"/>
    <w:rsid w:val="007723DA"/>
    <w:rsid w:val="007836FE"/>
    <w:rsid w:val="00886918"/>
    <w:rsid w:val="008B42EB"/>
    <w:rsid w:val="009122C2"/>
    <w:rsid w:val="009524F5"/>
    <w:rsid w:val="00985D1A"/>
    <w:rsid w:val="00997327"/>
    <w:rsid w:val="009C0873"/>
    <w:rsid w:val="009D2949"/>
    <w:rsid w:val="00AC47EF"/>
    <w:rsid w:val="00B01A2F"/>
    <w:rsid w:val="00BB4CDB"/>
    <w:rsid w:val="00C0292E"/>
    <w:rsid w:val="00C16EE4"/>
    <w:rsid w:val="00D21A81"/>
    <w:rsid w:val="00D453B5"/>
    <w:rsid w:val="00D54689"/>
    <w:rsid w:val="00DA21A2"/>
    <w:rsid w:val="00E47D22"/>
    <w:rsid w:val="00EE639C"/>
    <w:rsid w:val="00F31FDD"/>
    <w:rsid w:val="00F915B1"/>
    <w:rsid w:val="00FA2FED"/>
    <w:rsid w:val="00FE7E3D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BFA1"/>
  <w15:docId w15:val="{18378D13-86CB-4355-B82D-20F0F90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0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meeting+minutes+format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D74BC4-A108-45B7-A7D3-828E6593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2016-10-17T18:40:00Z</dcterms:created>
  <dcterms:modified xsi:type="dcterms:W3CDTF">2016-10-17T18:40:00Z</dcterms:modified>
</cp:coreProperties>
</file>