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83EC3" w14:textId="48C136A6" w:rsidR="00EC7D2C" w:rsidRPr="007723DA" w:rsidRDefault="00DA2432" w:rsidP="00985D1A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</w:rPr>
      </w:pPr>
      <w:r>
        <w:rPr>
          <w:rFonts w:ascii="Times New Roman" w:hAnsi="Times New Roman"/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1CF240" wp14:editId="2A8634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42235" cy="1002665"/>
                <wp:effectExtent l="0" t="0" r="5715" b="698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2235" cy="1002665"/>
                          <a:chOff x="0" y="0"/>
                          <a:chExt cx="2642545" cy="1002442"/>
                        </a:xfrm>
                      </wpg:grpSpPr>
                      <pic:pic xmlns:pic="http://schemas.openxmlformats.org/drawingml/2006/picture">
                        <pic:nvPicPr>
                          <pic:cNvPr id="6" name="Imagen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r="15930" b="24827"/>
                          <a:stretch/>
                        </pic:blipFill>
                        <pic:spPr>
                          <a:xfrm>
                            <a:off x="0" y="0"/>
                            <a:ext cx="2642545" cy="100244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Rectángulo 7"/>
                        <wps:cNvSpPr/>
                        <wps:spPr>
                          <a:xfrm>
                            <a:off x="108662" y="65415"/>
                            <a:ext cx="184975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31946F" w14:textId="77777777" w:rsidR="00DA2432" w:rsidRDefault="00DA2432" w:rsidP="00DA243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CC00"/>
                                  <w:kern w:val="24"/>
                                  <w:sz w:val="56"/>
                                  <w:szCs w:val="56"/>
                                  <w:lang w:val="es-ES"/>
                                  <w14:textOutline w14:w="12700" w14:cap="flat" w14:cmpd="sng" w14:algn="ctr">
                                    <w14:solidFill>
                                      <w14:schemeClr w14:val="accent4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 logotipo</w:t>
                              </w:r>
                            </w:p>
                          </w:txbxContent>
                        </wps:txbx>
                        <wps:bodyPr wrap="non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CF240" id="Grupo 5" o:spid="_x0000_s1026" style="position:absolute;left:0;text-align:left;margin-left:0;margin-top:0;width:208.05pt;height:78.95pt;z-index:251659264" coordsize="26425,10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7" type="#_x0000_t75" style="position:absolute;width:26425;height:100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kw6rDAAAA2gAAAA8AAABkcnMvZG93bnJldi54bWxEj09rAjEUxO+C3yE8wZtmV4uUrVkpSkV6&#10;staLt9fN2z908xKSVNdvbwqFHoeZ+Q2z3gymF1fyobOsIJ9nIIgrqztuFJw/32bPIEJE1thbJgV3&#10;CrApx6M1Ftre+IOup9iIBOFQoII2RldIGaqWDIa5dcTJq603GJP0jdQebwluernIspU02HFaaNHR&#10;tqXq+/RjFBzzflk95W7h66/Lbq+jO78fL0pNJ8PrC4hIQ/wP/7UPWsEKfq+kGy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TDqsMAAADaAAAADwAAAAAAAAAAAAAAAACf&#10;AgAAZHJzL2Rvd25yZXYueG1sUEsFBgAAAAAEAAQA9wAAAI8DAAAAAA==&#10;">
                  <v:imagedata r:id="rId7" o:title="" cropbottom="16271f" cropright="10440f"/>
                  <v:path arrowok="t"/>
                </v:shape>
                <v:rect id="Rectángulo 7" o:spid="_x0000_s1028" style="position:absolute;left:1086;top:654;width:18498;height:52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IKrcEA&#10;AADaAAAADwAAAGRycy9kb3ducmV2LnhtbESP0WoCMRRE3wX/IVyhL6JJpdiyGqWUVkWfav2Ay+Z2&#10;N3RzsyRxXf/eFAQfh5k5wyzXvWtERyFazxqepwoEcemN5UrD6edr8gYiJmSDjWfScKUI69VwsMTC&#10;+At/U3dMlcgQjgVqqFNqCyljWZPDOPUtcfZ+fXCYsgyVNAEvGe4aOVNqLh1azgs1tvRRU/l3PDsN&#10;L5vZ/tOO1cG67oynvQxqywetn0b9+wJEoj49wvf2zmh4hf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Cq3BAAAA2gAAAA8AAAAAAAAAAAAAAAAAmAIAAGRycy9kb3du&#10;cmV2LnhtbFBLBQYAAAAABAAEAPUAAACGAwAAAAA=&#10;" filled="f" stroked="f">
                  <v:textbox style="mso-fit-shape-to-text:t">
                    <w:txbxContent>
                      <w:p w14:paraId="3F31946F" w14:textId="77777777" w:rsidR="00DA2432" w:rsidRDefault="00DA2432" w:rsidP="00DA243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FFCC00"/>
                            <w:kern w:val="24"/>
                            <w:sz w:val="56"/>
                            <w:szCs w:val="56"/>
                            <w:lang w:val="es-ES"/>
                            <w14:textOutline w14:w="12700" w14:cap="flat" w14:cmpd="sng" w14:algn="ctr">
                              <w14:solidFill>
                                <w14:schemeClr w14:val="accent4"/>
                              </w14:solidFill>
                              <w14:prstDash w14:val="solid"/>
                              <w14:round/>
                            </w14:textOutline>
                          </w:rPr>
                          <w:t>Su logotipo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Arial" w:hAnsi="Arial"/>
          <w:b/>
          <w:color w:val="4472C4" w:themeColor="accent5"/>
          <w:sz w:val="28"/>
          <w:szCs w:val="28"/>
        </w:rPr>
        <w:t>ACTA DE REUNIÓN</w:t>
      </w:r>
      <w:r w:rsidR="00396A74" w:rsidRPr="007723DA">
        <w:rPr>
          <w:rFonts w:ascii="Arial" w:hAnsi="Arial"/>
          <w:b/>
          <w:color w:val="4472C4" w:themeColor="accent5"/>
          <w:sz w:val="28"/>
          <w:szCs w:val="28"/>
        </w:rPr>
        <w:t>: FORMAT</w:t>
      </w:r>
      <w:r>
        <w:rPr>
          <w:rFonts w:ascii="Arial" w:hAnsi="Arial"/>
          <w:b/>
          <w:color w:val="4472C4" w:themeColor="accent5"/>
          <w:sz w:val="28"/>
          <w:szCs w:val="28"/>
        </w:rPr>
        <w:t>O</w:t>
      </w:r>
    </w:p>
    <w:p w14:paraId="00CCA56C" w14:textId="4CBB27F4" w:rsidR="004155CF" w:rsidRPr="00934D6A" w:rsidRDefault="00934D6A" w:rsidP="004155CF">
      <w:pPr>
        <w:pStyle w:val="PargrafodaLista"/>
        <w:numPr>
          <w:ilvl w:val="0"/>
          <w:numId w:val="3"/>
        </w:numPr>
        <w:spacing w:line="360" w:lineRule="auto"/>
        <w:ind w:left="5760" w:hanging="270"/>
        <w:rPr>
          <w:rFonts w:ascii="Arial" w:hAnsi="Arial"/>
          <w:i/>
          <w:color w:val="4472C4" w:themeColor="accent5"/>
          <w:sz w:val="18"/>
          <w:szCs w:val="18"/>
          <w:lang w:val="es-CO"/>
        </w:rPr>
      </w:pPr>
      <w:r>
        <w:rPr>
          <w:rFonts w:ascii="Arial" w:hAnsi="Arial" w:cs="Arial"/>
          <w:i/>
          <w:color w:val="5B9BD5" w:themeColor="accent1"/>
          <w:sz w:val="18"/>
          <w:szCs w:val="18"/>
          <w:lang w:val="es-ES"/>
        </w:rPr>
        <w:t>P</w:t>
      </w:r>
      <w:r w:rsidRPr="00934D6A">
        <w:rPr>
          <w:rFonts w:ascii="Arial" w:hAnsi="Arial" w:cs="Arial"/>
          <w:i/>
          <w:color w:val="5B9BD5" w:themeColor="accent1"/>
          <w:sz w:val="18"/>
          <w:szCs w:val="18"/>
          <w:lang w:val="es-ES"/>
        </w:rPr>
        <w:t>or lo general</w:t>
      </w:r>
      <w:r>
        <w:rPr>
          <w:rFonts w:ascii="Arial" w:hAnsi="Arial" w:cs="Arial"/>
          <w:i/>
          <w:color w:val="5B9BD5" w:themeColor="accent1"/>
          <w:sz w:val="18"/>
          <w:szCs w:val="18"/>
          <w:lang w:val="es-ES"/>
        </w:rPr>
        <w:t xml:space="preserve"> es</w:t>
      </w:r>
      <w:r w:rsidRPr="00934D6A">
        <w:rPr>
          <w:rFonts w:ascii="Arial" w:hAnsi="Arial" w:cs="Arial"/>
          <w:i/>
          <w:color w:val="5B9BD5" w:themeColor="accent1"/>
          <w:sz w:val="18"/>
          <w:szCs w:val="18"/>
          <w:lang w:val="es-ES"/>
        </w:rPr>
        <w:t xml:space="preserve"> completado por el secretario de</w:t>
      </w:r>
      <w:r>
        <w:rPr>
          <w:rFonts w:ascii="Arial" w:hAnsi="Arial" w:cs="Arial"/>
          <w:i/>
          <w:color w:val="5B9BD5" w:themeColor="accent1"/>
          <w:sz w:val="18"/>
          <w:szCs w:val="18"/>
          <w:lang w:val="es-ES"/>
        </w:rPr>
        <w:t xml:space="preserve"> la</w:t>
      </w:r>
      <w:r w:rsidRPr="00934D6A">
        <w:rPr>
          <w:rFonts w:ascii="Arial" w:hAnsi="Arial" w:cs="Arial"/>
          <w:i/>
          <w:color w:val="5B9BD5" w:themeColor="accent1"/>
          <w:sz w:val="18"/>
          <w:szCs w:val="18"/>
          <w:lang w:val="es-ES"/>
        </w:rPr>
        <w:t xml:space="preserve"> organización o</w:t>
      </w:r>
      <w:r>
        <w:rPr>
          <w:rFonts w:ascii="Arial" w:hAnsi="Arial" w:cs="Arial"/>
          <w:i/>
          <w:color w:val="5B9BD5" w:themeColor="accent1"/>
          <w:sz w:val="18"/>
          <w:szCs w:val="18"/>
          <w:lang w:val="es-ES"/>
        </w:rPr>
        <w:t xml:space="preserve"> por</w:t>
      </w:r>
      <w:r w:rsidRPr="00934D6A">
        <w:rPr>
          <w:rFonts w:ascii="Arial" w:hAnsi="Arial" w:cs="Arial"/>
          <w:i/>
          <w:color w:val="5B9BD5" w:themeColor="accent1"/>
          <w:sz w:val="18"/>
          <w:szCs w:val="18"/>
          <w:lang w:val="es-ES"/>
        </w:rPr>
        <w:t xml:space="preserve"> cualquier persona asignada por el presidente de la organización</w:t>
      </w:r>
      <w:r>
        <w:rPr>
          <w:rFonts w:ascii="Arial" w:hAnsi="Arial" w:cs="Arial"/>
          <w:i/>
          <w:color w:val="5B9BD5" w:themeColor="accent1"/>
          <w:sz w:val="18"/>
          <w:szCs w:val="18"/>
          <w:lang w:val="es-ES"/>
        </w:rPr>
        <w:t>.</w:t>
      </w:r>
    </w:p>
    <w:p w14:paraId="6A909289" w14:textId="6685DACC" w:rsidR="00494315" w:rsidRPr="00494315" w:rsidRDefault="00494315" w:rsidP="00494315">
      <w:pPr>
        <w:pStyle w:val="PargrafodaLista"/>
        <w:numPr>
          <w:ilvl w:val="0"/>
          <w:numId w:val="3"/>
        </w:numPr>
        <w:spacing w:line="360" w:lineRule="auto"/>
        <w:ind w:left="5760" w:hanging="270"/>
        <w:rPr>
          <w:rFonts w:ascii="Arial" w:hAnsi="Arial" w:cs="Arial"/>
          <w:i/>
          <w:color w:val="5B9BD5" w:themeColor="accent1"/>
          <w:sz w:val="18"/>
          <w:szCs w:val="18"/>
          <w:lang w:val="es-CO"/>
        </w:rPr>
      </w:pPr>
      <w:r>
        <w:rPr>
          <w:rFonts w:ascii="Arial" w:hAnsi="Arial" w:cs="Arial"/>
          <w:i/>
          <w:color w:val="5B9BD5" w:themeColor="accent1"/>
          <w:sz w:val="18"/>
          <w:szCs w:val="18"/>
          <w:lang w:val="es-CO"/>
        </w:rPr>
        <w:t>Las minutas</w:t>
      </w:r>
      <w:r w:rsidRPr="00494315">
        <w:rPr>
          <w:rFonts w:ascii="Arial" w:hAnsi="Arial" w:cs="Arial"/>
          <w:i/>
          <w:color w:val="5B9BD5" w:themeColor="accent1"/>
          <w:sz w:val="18"/>
          <w:szCs w:val="18"/>
          <w:lang w:val="es-CO"/>
        </w:rPr>
        <w:t xml:space="preserve"> de la reunión se deben recopilar y entregar</w:t>
      </w:r>
      <w:r>
        <w:rPr>
          <w:rFonts w:ascii="Arial" w:hAnsi="Arial" w:cs="Arial"/>
          <w:i/>
          <w:color w:val="5B9BD5" w:themeColor="accent1"/>
          <w:sz w:val="18"/>
          <w:szCs w:val="18"/>
          <w:lang w:val="es-CO"/>
        </w:rPr>
        <w:t>, en un lapso de una semana, para que sean revisadas por todos los miembros del grupo.</w:t>
      </w:r>
    </w:p>
    <w:p w14:paraId="0DC534E9" w14:textId="1DCD68E5" w:rsidR="00396A74" w:rsidRPr="00494315" w:rsidRDefault="00494315" w:rsidP="004155CF">
      <w:pPr>
        <w:pStyle w:val="PargrafodaLista"/>
        <w:numPr>
          <w:ilvl w:val="0"/>
          <w:numId w:val="3"/>
        </w:numPr>
        <w:spacing w:line="360" w:lineRule="auto"/>
        <w:ind w:left="5760" w:hanging="270"/>
        <w:rPr>
          <w:rFonts w:ascii="Arial" w:hAnsi="Arial"/>
          <w:color w:val="000000" w:themeColor="text1"/>
          <w:sz w:val="18"/>
          <w:szCs w:val="18"/>
          <w:lang w:val="es-CO"/>
        </w:rPr>
      </w:pPr>
      <w:r w:rsidRPr="00494315">
        <w:rPr>
          <w:rFonts w:ascii="Arial" w:hAnsi="Arial"/>
          <w:i/>
          <w:color w:val="5B9BD5" w:themeColor="accent1"/>
          <w:sz w:val="18"/>
          <w:szCs w:val="18"/>
          <w:lang w:val="es-CO"/>
        </w:rPr>
        <w:t>Las copias deben estar disponibles en la próxima reunión</w:t>
      </w:r>
      <w:r>
        <w:rPr>
          <w:rFonts w:ascii="Arial" w:hAnsi="Arial"/>
          <w:i/>
          <w:color w:val="4472C4" w:themeColor="accent5"/>
          <w:sz w:val="18"/>
          <w:szCs w:val="18"/>
          <w:lang w:val="es-CO"/>
        </w:rPr>
        <w:t>.</w:t>
      </w:r>
    </w:p>
    <w:p w14:paraId="618B74EE" w14:textId="77777777" w:rsidR="005F3074" w:rsidRPr="00494315" w:rsidRDefault="005F3074" w:rsidP="00985D1A">
      <w:pPr>
        <w:spacing w:line="360" w:lineRule="auto"/>
        <w:jc w:val="right"/>
        <w:rPr>
          <w:rFonts w:ascii="Arial" w:hAnsi="Arial"/>
          <w:b/>
          <w:color w:val="4472C4" w:themeColor="accent5"/>
          <w:sz w:val="28"/>
          <w:szCs w:val="28"/>
          <w:lang w:val="es-CO"/>
        </w:rPr>
      </w:pPr>
    </w:p>
    <w:p w14:paraId="3E11C7B2" w14:textId="25B6DCBE" w:rsidR="00396A74" w:rsidRPr="00083A17" w:rsidRDefault="00DA2432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  <w:r w:rsidRPr="00083A17">
        <w:rPr>
          <w:rFonts w:ascii="Arial" w:hAnsi="Arial"/>
          <w:b/>
          <w:color w:val="4472C4" w:themeColor="accent5"/>
          <w:sz w:val="22"/>
          <w:szCs w:val="22"/>
          <w:lang w:val="es-CO"/>
        </w:rPr>
        <w:t>LLAM</w:t>
      </w:r>
      <w:r w:rsidR="00934D6A" w:rsidRPr="00083A17">
        <w:rPr>
          <w:rFonts w:ascii="Arial" w:hAnsi="Arial"/>
          <w:b/>
          <w:color w:val="4472C4" w:themeColor="accent5"/>
          <w:sz w:val="22"/>
          <w:szCs w:val="22"/>
          <w:lang w:val="es-CO"/>
        </w:rPr>
        <w:t>A</w:t>
      </w:r>
      <w:r w:rsidRPr="00083A17">
        <w:rPr>
          <w:rFonts w:ascii="Arial" w:hAnsi="Arial"/>
          <w:b/>
          <w:color w:val="4472C4" w:themeColor="accent5"/>
          <w:sz w:val="22"/>
          <w:szCs w:val="22"/>
          <w:lang w:val="es-CO"/>
        </w:rPr>
        <w:t>DA AL ORDEN</w:t>
      </w:r>
    </w:p>
    <w:p w14:paraId="4B26CD75" w14:textId="259AE13B" w:rsidR="00396A74" w:rsidRPr="00083A17" w:rsidRDefault="00396A74" w:rsidP="00985D1A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es-CO"/>
        </w:rPr>
      </w:pPr>
      <w:r w:rsidRPr="00083A17">
        <w:rPr>
          <w:rFonts w:ascii="Arial" w:hAnsi="Arial"/>
          <w:i/>
          <w:color w:val="4472C4" w:themeColor="accent5"/>
          <w:sz w:val="18"/>
          <w:szCs w:val="18"/>
          <w:lang w:val="es-CO"/>
        </w:rPr>
        <w:t>(</w:t>
      </w:r>
      <w:r w:rsidR="00083A17" w:rsidRPr="00083A17">
        <w:rPr>
          <w:rFonts w:ascii="Arial" w:hAnsi="Arial"/>
          <w:i/>
          <w:color w:val="4472C4" w:themeColor="accent5"/>
          <w:sz w:val="18"/>
          <w:szCs w:val="18"/>
          <w:lang w:val="es-CO"/>
        </w:rPr>
        <w:t xml:space="preserve">Describir la reunión </w:t>
      </w:r>
      <w:r w:rsidR="00083A17">
        <w:rPr>
          <w:rFonts w:ascii="Arial" w:hAnsi="Arial"/>
          <w:i/>
          <w:color w:val="4472C4" w:themeColor="accent5"/>
          <w:sz w:val="18"/>
          <w:szCs w:val="18"/>
          <w:lang w:val="es-CO"/>
        </w:rPr>
        <w:t xml:space="preserve">completando la </w:t>
      </w:r>
      <w:r w:rsidR="00083A17" w:rsidRPr="00083A17">
        <w:rPr>
          <w:rFonts w:ascii="Arial" w:hAnsi="Arial"/>
          <w:i/>
          <w:color w:val="4472C4" w:themeColor="accent5"/>
          <w:sz w:val="18"/>
          <w:szCs w:val="18"/>
          <w:lang w:val="es-CO"/>
        </w:rPr>
        <w:t>siguiente</w:t>
      </w:r>
      <w:r w:rsidR="00083A17">
        <w:rPr>
          <w:rFonts w:ascii="Arial" w:hAnsi="Arial"/>
          <w:i/>
          <w:color w:val="4472C4" w:themeColor="accent5"/>
          <w:sz w:val="18"/>
          <w:szCs w:val="18"/>
          <w:lang w:val="es-CO"/>
        </w:rPr>
        <w:t xml:space="preserve"> declaración</w:t>
      </w:r>
      <w:r w:rsidRPr="00083A17">
        <w:rPr>
          <w:rFonts w:ascii="Arial" w:hAnsi="Arial"/>
          <w:i/>
          <w:color w:val="4472C4" w:themeColor="accent5"/>
          <w:sz w:val="18"/>
          <w:szCs w:val="18"/>
          <w:lang w:val="es-CO"/>
        </w:rPr>
        <w:t>)</w:t>
      </w:r>
    </w:p>
    <w:p w14:paraId="2AA4DA85" w14:textId="2E4665A4" w:rsidR="00270751" w:rsidRPr="003077D1" w:rsidRDefault="003077D1" w:rsidP="00985D1A">
      <w:pPr>
        <w:spacing w:line="360" w:lineRule="auto"/>
        <w:rPr>
          <w:rFonts w:ascii="Arial" w:hAnsi="Arial"/>
          <w:color w:val="4472C4" w:themeColor="accent5"/>
          <w:sz w:val="28"/>
          <w:szCs w:val="28"/>
          <w:lang w:val="es-CO"/>
        </w:rPr>
      </w:pPr>
      <w:r>
        <w:rPr>
          <w:rFonts w:ascii="Arial" w:hAnsi="Arial" w:cs="Arial"/>
          <w:sz w:val="18"/>
          <w:lang w:val="es-ES"/>
        </w:rPr>
        <w:t xml:space="preserve">Una reunión </w:t>
      </w:r>
      <w:r w:rsidRPr="003077D1">
        <w:rPr>
          <w:rFonts w:ascii="Arial" w:hAnsi="Arial" w:cs="Arial"/>
          <w:color w:val="5B9BD5" w:themeColor="accent1"/>
          <w:sz w:val="18"/>
          <w:lang w:val="es-ES"/>
        </w:rPr>
        <w:t xml:space="preserve">[TIPO DE REUNIÓN] </w:t>
      </w:r>
      <w:r w:rsidRPr="00C37A6A">
        <w:rPr>
          <w:rFonts w:ascii="Arial" w:hAnsi="Arial" w:cs="Arial"/>
          <w:sz w:val="18"/>
          <w:lang w:val="es-ES"/>
        </w:rPr>
        <w:t>de</w:t>
      </w:r>
      <w:r w:rsidRPr="003077D1">
        <w:rPr>
          <w:rFonts w:ascii="Arial" w:hAnsi="Arial" w:cs="Arial"/>
          <w:color w:val="5B9BD5" w:themeColor="accent1"/>
          <w:sz w:val="18"/>
          <w:lang w:val="es-ES"/>
        </w:rPr>
        <w:t xml:space="preserve"> [NOMBRE DEL CAPÍTULO] </w:t>
      </w:r>
      <w:r w:rsidRPr="00C37A6A">
        <w:rPr>
          <w:rFonts w:ascii="Arial" w:hAnsi="Arial" w:cs="Arial"/>
          <w:sz w:val="18"/>
          <w:lang w:val="es-ES"/>
        </w:rPr>
        <w:t>se llevó a c</w:t>
      </w:r>
      <w:r>
        <w:rPr>
          <w:rFonts w:ascii="Arial" w:hAnsi="Arial" w:cs="Arial"/>
          <w:sz w:val="18"/>
          <w:lang w:val="es-ES"/>
        </w:rPr>
        <w:t xml:space="preserve">abo el </w:t>
      </w:r>
      <w:r w:rsidRPr="003077D1">
        <w:rPr>
          <w:rFonts w:ascii="Arial" w:hAnsi="Arial" w:cs="Arial"/>
          <w:color w:val="5B9BD5" w:themeColor="accent1"/>
          <w:sz w:val="18"/>
          <w:lang w:val="es-ES"/>
        </w:rPr>
        <w:t xml:space="preserve">[FECHA] </w:t>
      </w:r>
      <w:r>
        <w:rPr>
          <w:rFonts w:ascii="Arial" w:hAnsi="Arial" w:cs="Arial"/>
          <w:sz w:val="18"/>
          <w:lang w:val="es-ES"/>
        </w:rPr>
        <w:t xml:space="preserve">en </w:t>
      </w:r>
      <w:r w:rsidRPr="003077D1">
        <w:rPr>
          <w:rFonts w:ascii="Arial" w:hAnsi="Arial" w:cs="Arial"/>
          <w:color w:val="5B9BD5" w:themeColor="accent1"/>
          <w:sz w:val="18"/>
          <w:lang w:val="es-ES"/>
        </w:rPr>
        <w:t xml:space="preserve">[LUGAR]. </w:t>
      </w:r>
      <w:r>
        <w:rPr>
          <w:rFonts w:ascii="Arial" w:hAnsi="Arial" w:cs="Arial"/>
          <w:sz w:val="18"/>
          <w:lang w:val="es-ES"/>
        </w:rPr>
        <w:t>Empe</w:t>
      </w:r>
      <w:r w:rsidRPr="00C37A6A">
        <w:rPr>
          <w:rFonts w:ascii="Arial" w:hAnsi="Arial" w:cs="Arial"/>
          <w:sz w:val="18"/>
          <w:lang w:val="es-ES"/>
        </w:rPr>
        <w:t xml:space="preserve">zó a las </w:t>
      </w:r>
      <w:r w:rsidRPr="003077D1">
        <w:rPr>
          <w:rFonts w:ascii="Arial" w:hAnsi="Arial" w:cs="Arial"/>
          <w:color w:val="5B9BD5" w:themeColor="accent1"/>
          <w:sz w:val="18"/>
          <w:lang w:val="es-ES"/>
        </w:rPr>
        <w:t xml:space="preserve">[HORA] </w:t>
      </w:r>
      <w:r w:rsidRPr="00C37A6A">
        <w:rPr>
          <w:rFonts w:ascii="Arial" w:hAnsi="Arial" w:cs="Arial"/>
          <w:sz w:val="18"/>
          <w:lang w:val="es-ES"/>
        </w:rPr>
        <w:t>y fue pre</w:t>
      </w:r>
      <w:r>
        <w:rPr>
          <w:rFonts w:ascii="Arial" w:hAnsi="Arial" w:cs="Arial"/>
          <w:sz w:val="18"/>
          <w:lang w:val="es-ES"/>
        </w:rPr>
        <w:t xml:space="preserve">sidida por </w:t>
      </w:r>
      <w:r w:rsidRPr="003077D1">
        <w:rPr>
          <w:rFonts w:ascii="Arial" w:hAnsi="Arial" w:cs="Arial"/>
          <w:color w:val="5B9BD5" w:themeColor="accent1"/>
          <w:sz w:val="18"/>
          <w:lang w:val="es-ES"/>
        </w:rPr>
        <w:t xml:space="preserve">[NOMBRE DEL PRESIDENTE], </w:t>
      </w:r>
      <w:r w:rsidRPr="00C37A6A">
        <w:rPr>
          <w:rFonts w:ascii="Arial" w:hAnsi="Arial" w:cs="Arial"/>
          <w:sz w:val="18"/>
          <w:lang w:val="es-ES"/>
        </w:rPr>
        <w:t xml:space="preserve">con </w:t>
      </w:r>
      <w:r w:rsidRPr="003077D1">
        <w:rPr>
          <w:rFonts w:ascii="Arial" w:hAnsi="Arial" w:cs="Arial"/>
          <w:color w:val="5B9BD5" w:themeColor="accent1"/>
          <w:sz w:val="18"/>
          <w:lang w:val="es-ES"/>
        </w:rPr>
        <w:t xml:space="preserve">[NOMBRE DEL SECRETARIO] </w:t>
      </w:r>
      <w:r w:rsidRPr="00C37A6A">
        <w:rPr>
          <w:rFonts w:ascii="Arial" w:hAnsi="Arial" w:cs="Arial"/>
          <w:sz w:val="18"/>
          <w:lang w:val="es-ES"/>
        </w:rPr>
        <w:t>como secretario.</w:t>
      </w:r>
    </w:p>
    <w:p w14:paraId="115FF211" w14:textId="77777777" w:rsidR="00270751" w:rsidRPr="003077D1" w:rsidRDefault="00270751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</w:p>
    <w:p w14:paraId="28D6302C" w14:textId="1961141E" w:rsidR="003003C9" w:rsidRPr="00FD5974" w:rsidRDefault="00133C1C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es-MX"/>
        </w:rPr>
      </w:pPr>
      <w:r w:rsidRPr="00FD5974">
        <w:rPr>
          <w:rFonts w:ascii="Arial" w:hAnsi="Arial"/>
          <w:b/>
          <w:color w:val="4472C4" w:themeColor="accent5"/>
          <w:sz w:val="22"/>
          <w:szCs w:val="22"/>
          <w:lang w:val="es-MX"/>
        </w:rPr>
        <w:t>A</w:t>
      </w:r>
      <w:r w:rsidR="00DA2432" w:rsidRPr="00FD5974">
        <w:rPr>
          <w:rFonts w:ascii="Arial" w:hAnsi="Arial"/>
          <w:b/>
          <w:color w:val="4472C4" w:themeColor="accent5"/>
          <w:sz w:val="22"/>
          <w:szCs w:val="22"/>
          <w:lang w:val="es-MX"/>
        </w:rPr>
        <w:t>SISTENTES</w:t>
      </w:r>
    </w:p>
    <w:p w14:paraId="3C02D217" w14:textId="503B8F2F" w:rsidR="00736036" w:rsidRPr="003077D1" w:rsidRDefault="00DA2432" w:rsidP="00985D1A">
      <w:pPr>
        <w:tabs>
          <w:tab w:val="left" w:pos="3040"/>
        </w:tabs>
        <w:spacing w:line="360" w:lineRule="auto"/>
        <w:rPr>
          <w:rFonts w:ascii="Arial" w:hAnsi="Arial"/>
          <w:color w:val="000000" w:themeColor="text1"/>
          <w:sz w:val="18"/>
          <w:szCs w:val="18"/>
          <w:lang w:val="es-CO"/>
        </w:rPr>
      </w:pPr>
      <w:r w:rsidRPr="003077D1">
        <w:rPr>
          <w:rFonts w:ascii="Arial" w:hAnsi="Arial"/>
          <w:color w:val="000000" w:themeColor="text1"/>
          <w:sz w:val="18"/>
          <w:szCs w:val="18"/>
          <w:lang w:val="es-CO"/>
        </w:rPr>
        <w:t>MIEMBROS</w:t>
      </w:r>
      <w:r w:rsidR="00736036" w:rsidRPr="003077D1">
        <w:rPr>
          <w:rFonts w:ascii="Arial" w:hAnsi="Arial"/>
          <w:color w:val="000000" w:themeColor="text1"/>
          <w:sz w:val="18"/>
          <w:szCs w:val="18"/>
          <w:lang w:val="es-CO"/>
        </w:rPr>
        <w:t xml:space="preserve"> PRESENT</w:t>
      </w:r>
      <w:r w:rsidRPr="003077D1">
        <w:rPr>
          <w:rFonts w:ascii="Arial" w:hAnsi="Arial"/>
          <w:color w:val="000000" w:themeColor="text1"/>
          <w:sz w:val="18"/>
          <w:szCs w:val="18"/>
          <w:lang w:val="es-CO"/>
        </w:rPr>
        <w:t>ES</w:t>
      </w:r>
      <w:r w:rsidR="00736036" w:rsidRPr="003077D1">
        <w:rPr>
          <w:rFonts w:ascii="Arial" w:hAnsi="Arial"/>
          <w:color w:val="000000" w:themeColor="text1"/>
          <w:sz w:val="18"/>
          <w:szCs w:val="18"/>
          <w:lang w:val="es-CO"/>
        </w:rPr>
        <w:t>:</w:t>
      </w:r>
      <w:r w:rsidR="009524F5" w:rsidRPr="003077D1">
        <w:rPr>
          <w:rFonts w:ascii="Arial" w:hAnsi="Arial"/>
          <w:color w:val="000000" w:themeColor="text1"/>
          <w:sz w:val="18"/>
          <w:szCs w:val="18"/>
          <w:lang w:val="es-CO"/>
        </w:rPr>
        <w:t xml:space="preserve"> </w:t>
      </w:r>
      <w:r w:rsidR="009524F5" w:rsidRPr="003077D1">
        <w:rPr>
          <w:rFonts w:ascii="Arial" w:hAnsi="Arial"/>
          <w:i/>
          <w:color w:val="4472C4" w:themeColor="accent5"/>
          <w:sz w:val="18"/>
          <w:szCs w:val="18"/>
          <w:lang w:val="es-CO"/>
        </w:rPr>
        <w:t>(</w:t>
      </w:r>
      <w:r w:rsidR="003077D1" w:rsidRPr="003077D1">
        <w:rPr>
          <w:rFonts w:ascii="Arial" w:hAnsi="Arial"/>
          <w:i/>
          <w:color w:val="4472C4" w:themeColor="accent5"/>
          <w:sz w:val="18"/>
          <w:szCs w:val="18"/>
          <w:lang w:val="es-CO"/>
        </w:rPr>
        <w:t>Liste todos los asistentes</w:t>
      </w:r>
      <w:r w:rsidR="009524F5" w:rsidRPr="003077D1">
        <w:rPr>
          <w:rFonts w:ascii="Arial" w:hAnsi="Arial"/>
          <w:i/>
          <w:color w:val="4472C4" w:themeColor="accent5"/>
          <w:sz w:val="18"/>
          <w:szCs w:val="18"/>
          <w:lang w:val="es-CO"/>
        </w:rPr>
        <w:t>)</w:t>
      </w:r>
    </w:p>
    <w:p w14:paraId="5342887B" w14:textId="3F24FB2E" w:rsidR="009524F5" w:rsidRPr="003077D1" w:rsidRDefault="007F74D6" w:rsidP="00985D1A">
      <w:pPr>
        <w:tabs>
          <w:tab w:val="left" w:pos="3040"/>
        </w:tabs>
        <w:spacing w:line="360" w:lineRule="auto"/>
        <w:rPr>
          <w:rFonts w:ascii="Arial" w:hAnsi="Arial"/>
          <w:color w:val="000000" w:themeColor="text1"/>
          <w:sz w:val="18"/>
          <w:szCs w:val="18"/>
          <w:lang w:val="es-CO"/>
        </w:rPr>
      </w:pPr>
      <w:r>
        <w:rPr>
          <w:rFonts w:ascii="Arial" w:hAnsi="Arial"/>
          <w:color w:val="000000" w:themeColor="text1"/>
          <w:sz w:val="18"/>
          <w:szCs w:val="18"/>
          <w:lang w:val="es-CO"/>
        </w:rPr>
        <w:t>MIEMBROS EXCUSADOS</w:t>
      </w:r>
      <w:r w:rsidR="009524F5" w:rsidRPr="003077D1">
        <w:rPr>
          <w:rFonts w:ascii="Arial" w:hAnsi="Arial"/>
          <w:color w:val="000000" w:themeColor="text1"/>
          <w:sz w:val="18"/>
          <w:szCs w:val="18"/>
          <w:lang w:val="es-CO"/>
        </w:rPr>
        <w:t xml:space="preserve">: </w:t>
      </w:r>
      <w:r w:rsidR="003077D1" w:rsidRPr="003077D1">
        <w:rPr>
          <w:rFonts w:ascii="Arial" w:hAnsi="Arial"/>
          <w:i/>
          <w:color w:val="4472C4" w:themeColor="accent5"/>
          <w:sz w:val="18"/>
          <w:szCs w:val="18"/>
          <w:lang w:val="es-CO"/>
        </w:rPr>
        <w:t>(Liste todos los miembros que no están presentes</w:t>
      </w:r>
      <w:r w:rsidR="009524F5" w:rsidRPr="003077D1">
        <w:rPr>
          <w:rFonts w:ascii="Arial" w:hAnsi="Arial"/>
          <w:i/>
          <w:color w:val="4472C4" w:themeColor="accent5"/>
          <w:sz w:val="18"/>
          <w:szCs w:val="18"/>
          <w:lang w:val="es-CO"/>
        </w:rPr>
        <w:t>)</w:t>
      </w:r>
    </w:p>
    <w:p w14:paraId="3A7AC581" w14:textId="1D9218C3" w:rsidR="009524F5" w:rsidRPr="00117DF3" w:rsidRDefault="00D42B94" w:rsidP="00985D1A">
      <w:pPr>
        <w:tabs>
          <w:tab w:val="left" w:pos="3040"/>
        </w:tabs>
        <w:spacing w:line="360" w:lineRule="auto"/>
        <w:rPr>
          <w:rFonts w:ascii="Arial" w:hAnsi="Arial"/>
          <w:color w:val="000000" w:themeColor="text1"/>
          <w:sz w:val="18"/>
          <w:szCs w:val="18"/>
          <w:lang w:val="es-CO"/>
        </w:rPr>
      </w:pPr>
      <w:r w:rsidRPr="00117DF3">
        <w:rPr>
          <w:rFonts w:ascii="Arial" w:hAnsi="Arial"/>
          <w:color w:val="000000" w:themeColor="text1"/>
          <w:sz w:val="18"/>
          <w:szCs w:val="18"/>
          <w:lang w:val="es-CO"/>
        </w:rPr>
        <w:t>INVITADOS</w:t>
      </w:r>
      <w:r w:rsidR="009524F5" w:rsidRPr="00117DF3">
        <w:rPr>
          <w:rFonts w:ascii="Arial" w:hAnsi="Arial"/>
          <w:color w:val="000000" w:themeColor="text1"/>
          <w:sz w:val="18"/>
          <w:szCs w:val="18"/>
          <w:lang w:val="es-CO"/>
        </w:rPr>
        <w:t xml:space="preserve">: </w:t>
      </w:r>
      <w:r w:rsidR="00117DF3" w:rsidRPr="00117DF3">
        <w:rPr>
          <w:rFonts w:ascii="Arial" w:hAnsi="Arial"/>
          <w:i/>
          <w:color w:val="4472C4" w:themeColor="accent5"/>
          <w:sz w:val="18"/>
          <w:szCs w:val="18"/>
          <w:lang w:val="es-CO"/>
        </w:rPr>
        <w:t>(Liste todos los miembros que no están presentes:</w:t>
      </w:r>
      <w:r w:rsidR="00117DF3">
        <w:rPr>
          <w:rFonts w:ascii="Arial" w:hAnsi="Arial"/>
          <w:i/>
          <w:color w:val="4472C4" w:themeColor="accent5"/>
          <w:sz w:val="18"/>
          <w:szCs w:val="18"/>
          <w:lang w:val="es-CO"/>
        </w:rPr>
        <w:t xml:space="preserve"> presentadores</w:t>
      </w:r>
      <w:r w:rsidR="00876E44">
        <w:rPr>
          <w:rFonts w:ascii="Arial" w:hAnsi="Arial"/>
          <w:i/>
          <w:color w:val="4472C4" w:themeColor="accent5"/>
          <w:sz w:val="18"/>
          <w:szCs w:val="18"/>
          <w:lang w:val="es-CO"/>
        </w:rPr>
        <w:t xml:space="preserve">, animadores, </w:t>
      </w:r>
      <w:r w:rsidR="00117DF3">
        <w:rPr>
          <w:rFonts w:ascii="Arial" w:hAnsi="Arial"/>
          <w:i/>
          <w:color w:val="4472C4" w:themeColor="accent5"/>
          <w:sz w:val="18"/>
          <w:szCs w:val="18"/>
          <w:lang w:val="es-CO"/>
        </w:rPr>
        <w:t>partes interesadas)</w:t>
      </w:r>
    </w:p>
    <w:p w14:paraId="12F7B225" w14:textId="77777777" w:rsidR="00133C1C" w:rsidRPr="00117DF3" w:rsidRDefault="00133C1C" w:rsidP="00985D1A">
      <w:pPr>
        <w:tabs>
          <w:tab w:val="left" w:pos="3040"/>
        </w:tabs>
        <w:spacing w:line="360" w:lineRule="auto"/>
        <w:rPr>
          <w:rFonts w:ascii="Arial" w:hAnsi="Arial"/>
          <w:color w:val="4472C4" w:themeColor="accent5"/>
          <w:sz w:val="18"/>
          <w:szCs w:val="18"/>
          <w:lang w:val="es-CO"/>
        </w:rPr>
      </w:pPr>
    </w:p>
    <w:p w14:paraId="4379E578" w14:textId="4BA1DD48" w:rsidR="00396A74" w:rsidRPr="00117DF3" w:rsidRDefault="007F74D6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  <w:r w:rsidRPr="00117DF3">
        <w:rPr>
          <w:rFonts w:ascii="Arial" w:hAnsi="Arial"/>
          <w:b/>
          <w:color w:val="4472C4" w:themeColor="accent5"/>
          <w:sz w:val="22"/>
          <w:szCs w:val="22"/>
          <w:lang w:val="es-CO"/>
        </w:rPr>
        <w:t>APROBACIÓN DEL ACTA ANTERIOR</w:t>
      </w:r>
    </w:p>
    <w:p w14:paraId="366516FE" w14:textId="56A6698B" w:rsidR="00396A74" w:rsidRPr="005326F9" w:rsidRDefault="005326F9" w:rsidP="00985D1A">
      <w:pPr>
        <w:spacing w:line="360" w:lineRule="auto"/>
        <w:rPr>
          <w:rFonts w:ascii="Arial" w:hAnsi="Arial" w:cs="Arial"/>
          <w:i/>
          <w:color w:val="5B9BD5" w:themeColor="accent1"/>
          <w:sz w:val="18"/>
          <w:szCs w:val="18"/>
          <w:lang w:val="es-CO"/>
        </w:rPr>
      </w:pPr>
      <w:r w:rsidRPr="005326F9">
        <w:rPr>
          <w:rFonts w:ascii="Arial" w:hAnsi="Arial" w:cs="Arial"/>
          <w:i/>
          <w:color w:val="5B9BD5" w:themeColor="accent1"/>
          <w:sz w:val="18"/>
          <w:szCs w:val="18"/>
          <w:lang w:val="es-ES"/>
        </w:rPr>
        <w:t xml:space="preserve"> (Indique la fecha del acta de la reunión anterior que ha sido revisada)</w:t>
      </w:r>
    </w:p>
    <w:p w14:paraId="5F2FE56A" w14:textId="77777777" w:rsidR="00396A74" w:rsidRPr="005326F9" w:rsidRDefault="00396A74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</w:p>
    <w:p w14:paraId="4B80F6DD" w14:textId="77777777" w:rsidR="00985D1A" w:rsidRPr="00FD5974" w:rsidRDefault="00985D1A" w:rsidP="00985D1A">
      <w:pPr>
        <w:tabs>
          <w:tab w:val="left" w:pos="2263"/>
        </w:tabs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es-MX"/>
        </w:rPr>
      </w:pPr>
      <w:r w:rsidRPr="00FD5974">
        <w:rPr>
          <w:rFonts w:ascii="Arial" w:hAnsi="Arial"/>
          <w:b/>
          <w:color w:val="4472C4" w:themeColor="accent5"/>
          <w:sz w:val="22"/>
          <w:szCs w:val="22"/>
          <w:lang w:val="es-MX"/>
        </w:rPr>
        <w:t xml:space="preserve">AGENDA </w:t>
      </w:r>
    </w:p>
    <w:p w14:paraId="2D8B5095" w14:textId="322640A3" w:rsidR="00985D1A" w:rsidRPr="00540674" w:rsidRDefault="00540674" w:rsidP="00985D1A">
      <w:pPr>
        <w:tabs>
          <w:tab w:val="left" w:pos="2263"/>
        </w:tabs>
        <w:spacing w:line="360" w:lineRule="auto"/>
        <w:rPr>
          <w:rFonts w:ascii="Arial" w:hAnsi="Arial" w:cs="Arial"/>
          <w:i/>
          <w:color w:val="000000" w:themeColor="text1"/>
          <w:sz w:val="18"/>
          <w:szCs w:val="18"/>
          <w:lang w:val="es-CO"/>
        </w:rPr>
      </w:pPr>
      <w:r w:rsidRPr="00540674">
        <w:rPr>
          <w:rFonts w:ascii="Arial" w:hAnsi="Arial" w:cs="Arial"/>
          <w:i/>
          <w:color w:val="5B9BD5" w:themeColor="accent1"/>
          <w:sz w:val="18"/>
          <w:szCs w:val="18"/>
          <w:lang w:val="es-ES"/>
        </w:rPr>
        <w:t xml:space="preserve"> (Cree un nuevo listado para cada categoría de la agenda</w:t>
      </w:r>
      <w:r w:rsidR="00E15A07">
        <w:rPr>
          <w:rFonts w:ascii="Arial" w:hAnsi="Arial" w:cs="Arial"/>
          <w:i/>
          <w:color w:val="5B9BD5" w:themeColor="accent1"/>
          <w:sz w:val="18"/>
          <w:szCs w:val="18"/>
          <w:lang w:val="es-ES"/>
        </w:rPr>
        <w:t xml:space="preserve"> con múltiples l</w:t>
      </w:r>
      <w:r w:rsidRPr="00540674">
        <w:rPr>
          <w:rFonts w:ascii="Arial" w:hAnsi="Arial" w:cs="Arial"/>
          <w:i/>
          <w:color w:val="5B9BD5" w:themeColor="accent1"/>
          <w:sz w:val="18"/>
          <w:szCs w:val="18"/>
          <w:lang w:val="es-ES"/>
        </w:rPr>
        <w:t>istados / temas)</w:t>
      </w:r>
      <w:r w:rsidR="00C0292E" w:rsidRPr="00540674">
        <w:rPr>
          <w:rFonts w:ascii="Arial" w:hAnsi="Arial" w:cs="Arial"/>
          <w:b/>
          <w:i/>
          <w:color w:val="4472C4" w:themeColor="accent5"/>
          <w:sz w:val="18"/>
          <w:szCs w:val="18"/>
          <w:lang w:val="es-CO"/>
        </w:rPr>
        <w:br/>
      </w:r>
    </w:p>
    <w:p w14:paraId="549F24DE" w14:textId="0D2F6A34" w:rsidR="00C0292E" w:rsidRPr="007220C7" w:rsidRDefault="007220C7" w:rsidP="00985D1A">
      <w:pPr>
        <w:tabs>
          <w:tab w:val="left" w:pos="2263"/>
        </w:tabs>
        <w:spacing w:line="360" w:lineRule="auto"/>
        <w:ind w:left="720"/>
        <w:rPr>
          <w:rFonts w:ascii="Arial" w:hAnsi="Arial" w:cs="Arial"/>
          <w:i/>
          <w:color w:val="000000" w:themeColor="text1"/>
          <w:sz w:val="18"/>
          <w:szCs w:val="18"/>
          <w:lang w:val="es-CO"/>
        </w:rPr>
      </w:pPr>
      <w:r w:rsidRPr="007220C7">
        <w:rPr>
          <w:rFonts w:ascii="Arial" w:hAnsi="Arial"/>
          <w:b/>
          <w:color w:val="4472C4" w:themeColor="accent5"/>
          <w:sz w:val="22"/>
          <w:szCs w:val="22"/>
          <w:lang w:val="es-CO"/>
        </w:rPr>
        <w:t>INFORME OFICIAL</w:t>
      </w:r>
      <w:r w:rsidR="00C0292E" w:rsidRPr="007220C7">
        <w:rPr>
          <w:rFonts w:ascii="Arial" w:hAnsi="Arial"/>
          <w:b/>
          <w:color w:val="4472C4" w:themeColor="accent5"/>
          <w:sz w:val="22"/>
          <w:szCs w:val="22"/>
          <w:lang w:val="es-CO"/>
        </w:rPr>
        <w:br/>
      </w:r>
      <w:r w:rsidRPr="007220C7">
        <w:rPr>
          <w:rFonts w:ascii="Arial" w:hAnsi="Arial" w:cs="Arial"/>
          <w:sz w:val="18"/>
          <w:szCs w:val="18"/>
          <w:lang w:val="es-ES"/>
        </w:rPr>
        <w:t>DISCUSIÓN</w:t>
      </w:r>
      <w:r w:rsidRPr="007220C7">
        <w:rPr>
          <w:rFonts w:ascii="Arial" w:hAnsi="Arial" w:cs="Arial"/>
          <w:i/>
          <w:sz w:val="18"/>
          <w:szCs w:val="18"/>
          <w:lang w:val="es-ES"/>
        </w:rPr>
        <w:t>: (Brinde un resumen de todas las observaciones e identifique el presentador)</w:t>
      </w:r>
    </w:p>
    <w:p w14:paraId="78563016" w14:textId="2187E657" w:rsidR="00985D1A" w:rsidRPr="002E02A5" w:rsidRDefault="002E02A5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es-CO"/>
        </w:rPr>
      </w:pPr>
      <w:r w:rsidRPr="002E02A5">
        <w:rPr>
          <w:rFonts w:ascii="Arial" w:hAnsi="Arial"/>
          <w:color w:val="000000" w:themeColor="text1"/>
          <w:sz w:val="18"/>
          <w:szCs w:val="18"/>
          <w:lang w:val="es-CO"/>
        </w:rPr>
        <w:t>ACCI</w:t>
      </w:r>
      <w:r>
        <w:rPr>
          <w:rFonts w:ascii="Arial" w:hAnsi="Arial"/>
          <w:color w:val="000000" w:themeColor="text1"/>
          <w:sz w:val="18"/>
          <w:szCs w:val="18"/>
          <w:lang w:val="es-CO"/>
        </w:rPr>
        <w:t xml:space="preserve">ÓN: </w:t>
      </w:r>
      <w:r w:rsidRPr="002E02A5">
        <w:rPr>
          <w:rFonts w:ascii="Arial" w:hAnsi="Arial" w:cs="Arial"/>
          <w:i/>
          <w:sz w:val="18"/>
          <w:szCs w:val="18"/>
          <w:lang w:val="es-ES"/>
        </w:rPr>
        <w:t xml:space="preserve">(Describa cada acción a tomar, </w:t>
      </w:r>
      <w:r w:rsidR="00D57B26">
        <w:rPr>
          <w:rFonts w:ascii="Arial" w:hAnsi="Arial" w:cs="Arial"/>
          <w:i/>
          <w:sz w:val="18"/>
          <w:szCs w:val="18"/>
          <w:lang w:val="es-ES"/>
        </w:rPr>
        <w:t>indique</w:t>
      </w:r>
      <w:r w:rsidRPr="002E02A5">
        <w:rPr>
          <w:rFonts w:ascii="Arial" w:hAnsi="Arial" w:cs="Arial"/>
          <w:i/>
          <w:sz w:val="18"/>
          <w:szCs w:val="18"/>
          <w:lang w:val="es-ES"/>
        </w:rPr>
        <w:t xml:space="preserve"> el nombre o los nombres de las personas responsables de cualquier acción, así como la fecha de ejecución)</w:t>
      </w:r>
    </w:p>
    <w:p w14:paraId="4900F252" w14:textId="77777777" w:rsidR="007F65CA" w:rsidRPr="00D57B26" w:rsidRDefault="007F65CA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</w:p>
    <w:p w14:paraId="246852A8" w14:textId="7E2A0F09" w:rsidR="007F65CA" w:rsidRPr="007220C7" w:rsidRDefault="0019498D" w:rsidP="007F65CA">
      <w:pPr>
        <w:tabs>
          <w:tab w:val="left" w:pos="2263"/>
        </w:tabs>
        <w:spacing w:line="360" w:lineRule="auto"/>
        <w:ind w:left="720"/>
        <w:rPr>
          <w:rFonts w:ascii="Arial" w:hAnsi="Arial" w:cs="Arial"/>
          <w:i/>
          <w:color w:val="000000" w:themeColor="text1"/>
          <w:sz w:val="18"/>
          <w:szCs w:val="18"/>
          <w:lang w:val="es-CO"/>
        </w:rPr>
      </w:pPr>
      <w:r>
        <w:rPr>
          <w:rFonts w:ascii="Arial" w:hAnsi="Arial"/>
          <w:b/>
          <w:color w:val="4472C4" w:themeColor="accent5"/>
          <w:sz w:val="22"/>
          <w:szCs w:val="22"/>
          <w:lang w:val="es-CO"/>
        </w:rPr>
        <w:t>INFORME DEL ASESOR</w:t>
      </w:r>
      <w:r w:rsidR="004C7009" w:rsidRPr="007F65CA">
        <w:rPr>
          <w:rFonts w:ascii="Arial" w:hAnsi="Arial"/>
          <w:b/>
          <w:color w:val="4472C4" w:themeColor="accent5"/>
          <w:sz w:val="22"/>
          <w:szCs w:val="22"/>
          <w:lang w:val="es-CO"/>
        </w:rPr>
        <w:br/>
      </w:r>
      <w:r w:rsidR="007F65CA" w:rsidRPr="007220C7">
        <w:rPr>
          <w:rFonts w:ascii="Arial" w:hAnsi="Arial" w:cs="Arial"/>
          <w:sz w:val="18"/>
          <w:szCs w:val="18"/>
          <w:lang w:val="es-ES"/>
        </w:rPr>
        <w:t>DISCUSIÓN</w:t>
      </w:r>
      <w:r w:rsidR="007F65CA" w:rsidRPr="007220C7">
        <w:rPr>
          <w:rFonts w:ascii="Arial" w:hAnsi="Arial" w:cs="Arial"/>
          <w:i/>
          <w:sz w:val="18"/>
          <w:szCs w:val="18"/>
          <w:lang w:val="es-ES"/>
        </w:rPr>
        <w:t>: (Brinde un resumen de todas las observaciones e identifique el presentador)</w:t>
      </w:r>
    </w:p>
    <w:p w14:paraId="5137CBD9" w14:textId="24E3241F" w:rsidR="007F65CA" w:rsidRPr="002E02A5" w:rsidRDefault="007F65CA" w:rsidP="007F65CA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es-CO"/>
        </w:rPr>
      </w:pPr>
      <w:r w:rsidRPr="002E02A5">
        <w:rPr>
          <w:rFonts w:ascii="Arial" w:hAnsi="Arial"/>
          <w:color w:val="000000" w:themeColor="text1"/>
          <w:sz w:val="18"/>
          <w:szCs w:val="18"/>
          <w:lang w:val="es-CO"/>
        </w:rPr>
        <w:t>ACCI</w:t>
      </w:r>
      <w:r w:rsidR="009E4645">
        <w:rPr>
          <w:rFonts w:ascii="Arial" w:hAnsi="Arial"/>
          <w:color w:val="000000" w:themeColor="text1"/>
          <w:sz w:val="18"/>
          <w:szCs w:val="18"/>
          <w:lang w:val="es-CO"/>
        </w:rPr>
        <w:t>Ó</w:t>
      </w:r>
      <w:r>
        <w:rPr>
          <w:rFonts w:ascii="Arial" w:hAnsi="Arial"/>
          <w:color w:val="000000" w:themeColor="text1"/>
          <w:sz w:val="18"/>
          <w:szCs w:val="18"/>
          <w:lang w:val="es-CO"/>
        </w:rPr>
        <w:t xml:space="preserve">N: </w:t>
      </w:r>
      <w:r w:rsidRPr="002E02A5">
        <w:rPr>
          <w:rFonts w:ascii="Arial" w:hAnsi="Arial" w:cs="Arial"/>
          <w:i/>
          <w:sz w:val="18"/>
          <w:szCs w:val="18"/>
          <w:lang w:val="es-ES"/>
        </w:rPr>
        <w:t>(Describa cada acción a tomar, proporcione el nombre o los nombres de las personas responsables de cualquier acción, así como la fecha de ejecución)</w:t>
      </w:r>
    </w:p>
    <w:p w14:paraId="0C78DF07" w14:textId="77777777" w:rsidR="00EA604B" w:rsidRDefault="00EA604B" w:rsidP="007F65CA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</w:p>
    <w:p w14:paraId="5898244A" w14:textId="4573C0A9" w:rsidR="007F65CA" w:rsidRPr="007220C7" w:rsidRDefault="00EA604B" w:rsidP="007F65CA">
      <w:pPr>
        <w:tabs>
          <w:tab w:val="left" w:pos="2263"/>
        </w:tabs>
        <w:spacing w:line="360" w:lineRule="auto"/>
        <w:ind w:left="720"/>
        <w:rPr>
          <w:rFonts w:ascii="Arial" w:hAnsi="Arial" w:cs="Arial"/>
          <w:i/>
          <w:color w:val="000000" w:themeColor="text1"/>
          <w:sz w:val="18"/>
          <w:szCs w:val="18"/>
          <w:lang w:val="es-CO"/>
        </w:rPr>
      </w:pPr>
      <w:r>
        <w:rPr>
          <w:rFonts w:ascii="Arial" w:hAnsi="Arial"/>
          <w:b/>
          <w:color w:val="4472C4" w:themeColor="accent5"/>
          <w:sz w:val="22"/>
          <w:szCs w:val="22"/>
          <w:lang w:val="es-CO"/>
        </w:rPr>
        <w:t>INFORME DEL COMITÉ</w:t>
      </w:r>
      <w:r w:rsidR="004C7009" w:rsidRPr="007F65CA">
        <w:rPr>
          <w:rFonts w:ascii="Arial" w:hAnsi="Arial"/>
          <w:b/>
          <w:color w:val="4472C4" w:themeColor="accent5"/>
          <w:sz w:val="22"/>
          <w:szCs w:val="22"/>
          <w:lang w:val="es-CO"/>
        </w:rPr>
        <w:br/>
      </w:r>
      <w:r w:rsidR="007F65CA" w:rsidRPr="007220C7">
        <w:rPr>
          <w:rFonts w:ascii="Arial" w:hAnsi="Arial" w:cs="Arial"/>
          <w:sz w:val="18"/>
          <w:szCs w:val="18"/>
          <w:lang w:val="es-ES"/>
        </w:rPr>
        <w:t>DISCUSIÓN</w:t>
      </w:r>
      <w:r w:rsidR="007F65CA" w:rsidRPr="007220C7">
        <w:rPr>
          <w:rFonts w:ascii="Arial" w:hAnsi="Arial" w:cs="Arial"/>
          <w:i/>
          <w:sz w:val="18"/>
          <w:szCs w:val="18"/>
          <w:lang w:val="es-ES"/>
        </w:rPr>
        <w:t>: (Brinde un resumen de todas las observaciones e identifique el presentador)</w:t>
      </w:r>
    </w:p>
    <w:p w14:paraId="5FB51594" w14:textId="1AF9C0D8" w:rsidR="007F65CA" w:rsidRPr="002E02A5" w:rsidRDefault="007F65CA" w:rsidP="007F65CA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es-CO"/>
        </w:rPr>
      </w:pPr>
      <w:r w:rsidRPr="002E02A5">
        <w:rPr>
          <w:rFonts w:ascii="Arial" w:hAnsi="Arial"/>
          <w:color w:val="000000" w:themeColor="text1"/>
          <w:sz w:val="18"/>
          <w:szCs w:val="18"/>
          <w:lang w:val="es-CO"/>
        </w:rPr>
        <w:t>ACCI</w:t>
      </w:r>
      <w:r>
        <w:rPr>
          <w:rFonts w:ascii="Arial" w:hAnsi="Arial"/>
          <w:color w:val="000000" w:themeColor="text1"/>
          <w:sz w:val="18"/>
          <w:szCs w:val="18"/>
          <w:lang w:val="es-CO"/>
        </w:rPr>
        <w:t xml:space="preserve">ÓN: </w:t>
      </w:r>
      <w:r w:rsidRPr="002E02A5">
        <w:rPr>
          <w:rFonts w:ascii="Arial" w:hAnsi="Arial" w:cs="Arial"/>
          <w:i/>
          <w:sz w:val="18"/>
          <w:szCs w:val="18"/>
          <w:lang w:val="es-ES"/>
        </w:rPr>
        <w:t>(Describa cada acción a tomar,</w:t>
      </w:r>
      <w:r w:rsidR="00D57B26" w:rsidRPr="00D57B26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D57B26">
        <w:rPr>
          <w:rFonts w:ascii="Arial" w:hAnsi="Arial" w:cs="Arial"/>
          <w:i/>
          <w:sz w:val="18"/>
          <w:szCs w:val="18"/>
          <w:lang w:val="es-ES"/>
        </w:rPr>
        <w:t>indique</w:t>
      </w:r>
      <w:r w:rsidR="00D57B26" w:rsidRPr="002E02A5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2E02A5">
        <w:rPr>
          <w:rFonts w:ascii="Arial" w:hAnsi="Arial" w:cs="Arial"/>
          <w:i/>
          <w:sz w:val="18"/>
          <w:szCs w:val="18"/>
          <w:lang w:val="es-ES"/>
        </w:rPr>
        <w:t>el nombre o los nombres de las personas responsables de cualquier acción, así como la fecha de ejecución)</w:t>
      </w:r>
    </w:p>
    <w:p w14:paraId="76DE303F" w14:textId="2F3A94B9" w:rsidR="004C7009" w:rsidRPr="007F65CA" w:rsidRDefault="004C7009" w:rsidP="007F65CA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es-CO"/>
        </w:rPr>
      </w:pPr>
    </w:p>
    <w:p w14:paraId="44EDCCEF" w14:textId="77777777" w:rsidR="004C7009" w:rsidRPr="007F65CA" w:rsidRDefault="004C7009" w:rsidP="00985D1A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</w:p>
    <w:p w14:paraId="583131F9" w14:textId="4B939B84" w:rsidR="007F65CA" w:rsidRPr="007220C7" w:rsidRDefault="00EA604B" w:rsidP="007F65CA">
      <w:pPr>
        <w:tabs>
          <w:tab w:val="left" w:pos="2263"/>
        </w:tabs>
        <w:spacing w:line="360" w:lineRule="auto"/>
        <w:ind w:left="720"/>
        <w:rPr>
          <w:rFonts w:ascii="Arial" w:hAnsi="Arial" w:cs="Arial"/>
          <w:i/>
          <w:color w:val="000000" w:themeColor="text1"/>
          <w:sz w:val="18"/>
          <w:szCs w:val="18"/>
          <w:lang w:val="es-CO"/>
        </w:rPr>
      </w:pPr>
      <w:r>
        <w:rPr>
          <w:rFonts w:ascii="Arial" w:hAnsi="Arial"/>
          <w:b/>
          <w:color w:val="4472C4" w:themeColor="accent5"/>
          <w:sz w:val="22"/>
          <w:szCs w:val="22"/>
          <w:lang w:val="es-CO"/>
        </w:rPr>
        <w:lastRenderedPageBreak/>
        <w:t>ASUNTOS PENDIENTES</w:t>
      </w:r>
      <w:r w:rsidR="004C7009" w:rsidRPr="007F65CA">
        <w:rPr>
          <w:rFonts w:ascii="Arial" w:hAnsi="Arial"/>
          <w:b/>
          <w:color w:val="4472C4" w:themeColor="accent5"/>
          <w:sz w:val="22"/>
          <w:szCs w:val="22"/>
          <w:lang w:val="es-CO"/>
        </w:rPr>
        <w:br/>
      </w:r>
      <w:r w:rsidR="007F65CA" w:rsidRPr="007220C7">
        <w:rPr>
          <w:rFonts w:ascii="Arial" w:hAnsi="Arial" w:cs="Arial"/>
          <w:sz w:val="18"/>
          <w:szCs w:val="18"/>
          <w:lang w:val="es-ES"/>
        </w:rPr>
        <w:t>DISCUSIÓN</w:t>
      </w:r>
      <w:r w:rsidR="007F65CA" w:rsidRPr="007220C7">
        <w:rPr>
          <w:rFonts w:ascii="Arial" w:hAnsi="Arial" w:cs="Arial"/>
          <w:i/>
          <w:sz w:val="18"/>
          <w:szCs w:val="18"/>
          <w:lang w:val="es-ES"/>
        </w:rPr>
        <w:t>: (Brinde un resumen de todas las observaciones e identifique el presentador)</w:t>
      </w:r>
    </w:p>
    <w:p w14:paraId="72571018" w14:textId="40A19FAD" w:rsidR="007F65CA" w:rsidRPr="002E02A5" w:rsidRDefault="007F65CA" w:rsidP="007F65CA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es-CO"/>
        </w:rPr>
      </w:pPr>
      <w:r w:rsidRPr="002E02A5">
        <w:rPr>
          <w:rFonts w:ascii="Arial" w:hAnsi="Arial"/>
          <w:color w:val="000000" w:themeColor="text1"/>
          <w:sz w:val="18"/>
          <w:szCs w:val="18"/>
          <w:lang w:val="es-CO"/>
        </w:rPr>
        <w:t>ACCI</w:t>
      </w:r>
      <w:r>
        <w:rPr>
          <w:rFonts w:ascii="Arial" w:hAnsi="Arial"/>
          <w:color w:val="000000" w:themeColor="text1"/>
          <w:sz w:val="18"/>
          <w:szCs w:val="18"/>
          <w:lang w:val="es-CO"/>
        </w:rPr>
        <w:t xml:space="preserve">ÓN: </w:t>
      </w:r>
      <w:r w:rsidRPr="002E02A5">
        <w:rPr>
          <w:rFonts w:ascii="Arial" w:hAnsi="Arial" w:cs="Arial"/>
          <w:i/>
          <w:sz w:val="18"/>
          <w:szCs w:val="18"/>
          <w:lang w:val="es-ES"/>
        </w:rPr>
        <w:t xml:space="preserve">(Describa cada acción a tomar, </w:t>
      </w:r>
      <w:r w:rsidR="00D57B26">
        <w:rPr>
          <w:rFonts w:ascii="Arial" w:hAnsi="Arial" w:cs="Arial"/>
          <w:i/>
          <w:sz w:val="18"/>
          <w:szCs w:val="18"/>
          <w:lang w:val="es-ES"/>
        </w:rPr>
        <w:t>indique</w:t>
      </w:r>
      <w:r w:rsidR="00D57B26" w:rsidRPr="002E02A5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2E02A5">
        <w:rPr>
          <w:rFonts w:ascii="Arial" w:hAnsi="Arial" w:cs="Arial"/>
          <w:i/>
          <w:sz w:val="18"/>
          <w:szCs w:val="18"/>
          <w:lang w:val="es-ES"/>
        </w:rPr>
        <w:t>el nombre o los nombres de las personas responsables de cualquier acción, así como la fecha de ejecución)</w:t>
      </w:r>
    </w:p>
    <w:p w14:paraId="05FE2671" w14:textId="77777777" w:rsidR="004C7009" w:rsidRPr="007F65CA" w:rsidRDefault="004C7009" w:rsidP="004C7009">
      <w:pPr>
        <w:tabs>
          <w:tab w:val="left" w:pos="2263"/>
        </w:tabs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</w:p>
    <w:p w14:paraId="7F65C2AC" w14:textId="7AE0EE75" w:rsidR="007F65CA" w:rsidRPr="007220C7" w:rsidRDefault="00EA604B" w:rsidP="007F65CA">
      <w:pPr>
        <w:tabs>
          <w:tab w:val="left" w:pos="2263"/>
        </w:tabs>
        <w:spacing w:line="360" w:lineRule="auto"/>
        <w:ind w:left="720"/>
        <w:rPr>
          <w:rFonts w:ascii="Arial" w:hAnsi="Arial" w:cs="Arial"/>
          <w:i/>
          <w:color w:val="000000" w:themeColor="text1"/>
          <w:sz w:val="18"/>
          <w:szCs w:val="18"/>
          <w:lang w:val="es-CO"/>
        </w:rPr>
      </w:pPr>
      <w:r>
        <w:rPr>
          <w:rFonts w:ascii="Arial" w:hAnsi="Arial"/>
          <w:b/>
          <w:color w:val="4472C4" w:themeColor="accent5"/>
          <w:sz w:val="22"/>
          <w:szCs w:val="22"/>
          <w:lang w:val="es-CO"/>
        </w:rPr>
        <w:t>ASUNTOS NUEVOS</w:t>
      </w:r>
      <w:r w:rsidR="004C7009" w:rsidRPr="007F65CA">
        <w:rPr>
          <w:rFonts w:ascii="Arial" w:hAnsi="Arial"/>
          <w:b/>
          <w:color w:val="4472C4" w:themeColor="accent5"/>
          <w:sz w:val="22"/>
          <w:szCs w:val="22"/>
          <w:lang w:val="es-CO"/>
        </w:rPr>
        <w:br/>
      </w:r>
      <w:r w:rsidR="007F65CA" w:rsidRPr="007220C7">
        <w:rPr>
          <w:rFonts w:ascii="Arial" w:hAnsi="Arial" w:cs="Arial"/>
          <w:sz w:val="18"/>
          <w:szCs w:val="18"/>
          <w:lang w:val="es-ES"/>
        </w:rPr>
        <w:t>DISCUSIÓN</w:t>
      </w:r>
      <w:r w:rsidR="007F65CA" w:rsidRPr="007220C7">
        <w:rPr>
          <w:rFonts w:ascii="Arial" w:hAnsi="Arial" w:cs="Arial"/>
          <w:i/>
          <w:sz w:val="18"/>
          <w:szCs w:val="18"/>
          <w:lang w:val="es-ES"/>
        </w:rPr>
        <w:t>: (Brinde un resumen de todas las observaciones e identifique el presentador)</w:t>
      </w:r>
    </w:p>
    <w:p w14:paraId="7DEA2E2D" w14:textId="77541DA4" w:rsidR="007F65CA" w:rsidRPr="002E02A5" w:rsidRDefault="007F65CA" w:rsidP="007F65CA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es-CO"/>
        </w:rPr>
      </w:pPr>
      <w:r w:rsidRPr="002E02A5">
        <w:rPr>
          <w:rFonts w:ascii="Arial" w:hAnsi="Arial"/>
          <w:color w:val="000000" w:themeColor="text1"/>
          <w:sz w:val="18"/>
          <w:szCs w:val="18"/>
          <w:lang w:val="es-CO"/>
        </w:rPr>
        <w:t>ACCI</w:t>
      </w:r>
      <w:r>
        <w:rPr>
          <w:rFonts w:ascii="Arial" w:hAnsi="Arial"/>
          <w:color w:val="000000" w:themeColor="text1"/>
          <w:sz w:val="18"/>
          <w:szCs w:val="18"/>
          <w:lang w:val="es-CO"/>
        </w:rPr>
        <w:t xml:space="preserve">ÓN: </w:t>
      </w:r>
      <w:r w:rsidRPr="002E02A5">
        <w:rPr>
          <w:rFonts w:ascii="Arial" w:hAnsi="Arial" w:cs="Arial"/>
          <w:i/>
          <w:sz w:val="18"/>
          <w:szCs w:val="18"/>
          <w:lang w:val="es-ES"/>
        </w:rPr>
        <w:t xml:space="preserve">(Describa cada acción a tomar, </w:t>
      </w:r>
      <w:r w:rsidR="00D57B26">
        <w:rPr>
          <w:rFonts w:ascii="Arial" w:hAnsi="Arial" w:cs="Arial"/>
          <w:i/>
          <w:sz w:val="18"/>
          <w:szCs w:val="18"/>
          <w:lang w:val="es-ES"/>
        </w:rPr>
        <w:t>indique</w:t>
      </w:r>
      <w:r w:rsidR="00D57B26" w:rsidRPr="002E02A5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Pr="002E02A5">
        <w:rPr>
          <w:rFonts w:ascii="Arial" w:hAnsi="Arial" w:cs="Arial"/>
          <w:i/>
          <w:sz w:val="18"/>
          <w:szCs w:val="18"/>
          <w:lang w:val="es-ES"/>
        </w:rPr>
        <w:t>el nombre o los nombres de las personas responsables de cualquier acción, así como la fecha de ejecución)</w:t>
      </w:r>
    </w:p>
    <w:p w14:paraId="09DE6FFD" w14:textId="4B3C9493" w:rsidR="004C7009" w:rsidRPr="007F65CA" w:rsidRDefault="004C7009" w:rsidP="007F65CA">
      <w:pPr>
        <w:tabs>
          <w:tab w:val="left" w:pos="2263"/>
        </w:tabs>
        <w:spacing w:line="360" w:lineRule="auto"/>
        <w:ind w:left="720"/>
        <w:rPr>
          <w:rFonts w:ascii="Arial" w:hAnsi="Arial"/>
          <w:color w:val="000000" w:themeColor="text1"/>
          <w:sz w:val="18"/>
          <w:szCs w:val="18"/>
          <w:lang w:val="es-CO"/>
        </w:rPr>
      </w:pPr>
    </w:p>
    <w:p w14:paraId="357AF02A" w14:textId="77777777" w:rsidR="00C0292E" w:rsidRPr="007F65CA" w:rsidRDefault="00C0292E" w:rsidP="00985D1A">
      <w:pPr>
        <w:spacing w:line="360" w:lineRule="auto"/>
        <w:ind w:left="720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</w:p>
    <w:p w14:paraId="485C4F05" w14:textId="39AE1D10" w:rsidR="004C7009" w:rsidRPr="00EA604B" w:rsidRDefault="00EA604B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  <w:r w:rsidRPr="00EA604B">
        <w:rPr>
          <w:rFonts w:ascii="Arial" w:hAnsi="Arial"/>
          <w:b/>
          <w:color w:val="4472C4" w:themeColor="accent5"/>
          <w:sz w:val="22"/>
          <w:szCs w:val="22"/>
          <w:lang w:val="es-CO"/>
        </w:rPr>
        <w:t>ANUNCIOS</w:t>
      </w:r>
    </w:p>
    <w:p w14:paraId="18504038" w14:textId="70768250" w:rsidR="004C7009" w:rsidRPr="00EA604B" w:rsidRDefault="004C7009" w:rsidP="004C7009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es-CO"/>
        </w:rPr>
      </w:pPr>
      <w:r w:rsidRPr="00EA604B">
        <w:rPr>
          <w:rFonts w:ascii="Arial" w:hAnsi="Arial"/>
          <w:i/>
          <w:color w:val="4472C4" w:themeColor="accent5"/>
          <w:sz w:val="18"/>
          <w:szCs w:val="18"/>
          <w:lang w:val="es-CO"/>
        </w:rPr>
        <w:t>(</w:t>
      </w:r>
      <w:r w:rsidR="00EA604B" w:rsidRPr="00EA604B">
        <w:rPr>
          <w:rFonts w:ascii="Arial" w:hAnsi="Arial"/>
          <w:i/>
          <w:color w:val="4472C4" w:themeColor="accent5"/>
          <w:sz w:val="18"/>
          <w:szCs w:val="18"/>
          <w:lang w:val="es-CO"/>
        </w:rPr>
        <w:t>Liste todos los anuncios</w:t>
      </w:r>
      <w:r w:rsidRPr="00EA604B">
        <w:rPr>
          <w:rFonts w:ascii="Arial" w:hAnsi="Arial"/>
          <w:i/>
          <w:color w:val="4472C4" w:themeColor="accent5"/>
          <w:sz w:val="18"/>
          <w:szCs w:val="18"/>
          <w:lang w:val="es-CO"/>
        </w:rPr>
        <w:t>)</w:t>
      </w:r>
    </w:p>
    <w:p w14:paraId="59BC702C" w14:textId="77777777" w:rsidR="004C7009" w:rsidRPr="00EA604B" w:rsidRDefault="004C7009" w:rsidP="00985D1A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es-CO"/>
        </w:rPr>
      </w:pPr>
    </w:p>
    <w:p w14:paraId="2D281AEE" w14:textId="2733FCDC" w:rsidR="004C7009" w:rsidRPr="003A31B2" w:rsidRDefault="00EA604B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  <w:r w:rsidRPr="003A31B2">
        <w:rPr>
          <w:rFonts w:ascii="Arial" w:hAnsi="Arial"/>
          <w:b/>
          <w:color w:val="4472C4" w:themeColor="accent5"/>
          <w:sz w:val="22"/>
          <w:szCs w:val="22"/>
          <w:lang w:val="es-CO"/>
        </w:rPr>
        <w:t>AGENDA FUTURA</w:t>
      </w:r>
    </w:p>
    <w:p w14:paraId="769DF938" w14:textId="799BF93C" w:rsidR="004C7009" w:rsidRPr="003A31B2" w:rsidRDefault="003A31B2" w:rsidP="004C7009">
      <w:pPr>
        <w:spacing w:line="360" w:lineRule="auto"/>
        <w:rPr>
          <w:rFonts w:ascii="Arial" w:hAnsi="Arial" w:cs="Arial"/>
          <w:i/>
          <w:color w:val="5B9BD5" w:themeColor="accent1"/>
          <w:sz w:val="18"/>
          <w:szCs w:val="18"/>
          <w:lang w:val="es-CO"/>
        </w:rPr>
      </w:pPr>
      <w:r w:rsidRPr="003A31B2">
        <w:rPr>
          <w:rFonts w:ascii="Arial" w:hAnsi="Arial" w:cs="Arial"/>
          <w:i/>
          <w:color w:val="5B9BD5" w:themeColor="accent1"/>
          <w:sz w:val="18"/>
          <w:szCs w:val="18"/>
          <w:lang w:val="es-CO"/>
        </w:rPr>
        <w:t xml:space="preserve"> </w:t>
      </w:r>
      <w:r w:rsidRPr="003A31B2">
        <w:rPr>
          <w:rFonts w:ascii="Arial" w:hAnsi="Arial" w:cs="Arial"/>
          <w:i/>
          <w:color w:val="5B9BD5" w:themeColor="accent1"/>
          <w:sz w:val="18"/>
          <w:szCs w:val="18"/>
          <w:lang w:val="es-ES"/>
        </w:rPr>
        <w:t>(Liste la agenda y las observaciones sugeridas para la próxima reunión)</w:t>
      </w:r>
    </w:p>
    <w:p w14:paraId="256ED49A" w14:textId="77777777" w:rsidR="004C7009" w:rsidRPr="003A31B2" w:rsidRDefault="004C7009" w:rsidP="00985D1A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es-CO"/>
        </w:rPr>
      </w:pPr>
    </w:p>
    <w:p w14:paraId="27DEEA25" w14:textId="498BDFCC" w:rsidR="004C7009" w:rsidRPr="008C60DF" w:rsidRDefault="00EA604B" w:rsidP="004C7009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  <w:r w:rsidRPr="008C60DF">
        <w:rPr>
          <w:rFonts w:ascii="Arial" w:hAnsi="Arial"/>
          <w:b/>
          <w:color w:val="4472C4" w:themeColor="accent5"/>
          <w:sz w:val="22"/>
          <w:szCs w:val="22"/>
          <w:lang w:val="es-CO"/>
        </w:rPr>
        <w:t>PRÓXIMA REUNIÓN PROGRAMADA</w:t>
      </w:r>
    </w:p>
    <w:p w14:paraId="2DC94AE2" w14:textId="37F8C2D4" w:rsidR="004C7009" w:rsidRPr="008C60DF" w:rsidRDefault="0010520D" w:rsidP="004C7009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es-CO"/>
        </w:rPr>
      </w:pPr>
      <w:r>
        <w:rPr>
          <w:rFonts w:ascii="Arial" w:hAnsi="Arial"/>
          <w:i/>
          <w:color w:val="4472C4" w:themeColor="accent5"/>
          <w:sz w:val="18"/>
          <w:szCs w:val="18"/>
          <w:lang w:val="es-CO"/>
        </w:rPr>
        <w:t>(Indique el l</w:t>
      </w:r>
      <w:r w:rsidR="008C60DF" w:rsidRPr="008C60DF">
        <w:rPr>
          <w:rFonts w:ascii="Arial" w:hAnsi="Arial"/>
          <w:i/>
          <w:color w:val="4472C4" w:themeColor="accent5"/>
          <w:sz w:val="18"/>
          <w:szCs w:val="18"/>
          <w:lang w:val="es-CO"/>
        </w:rPr>
        <w:t>ugar, hora y fecha de la próxima reunión</w:t>
      </w:r>
      <w:r w:rsidR="004C7009" w:rsidRPr="008C60DF">
        <w:rPr>
          <w:rFonts w:ascii="Arial" w:hAnsi="Arial"/>
          <w:i/>
          <w:color w:val="4472C4" w:themeColor="accent5"/>
          <w:sz w:val="18"/>
          <w:szCs w:val="18"/>
          <w:lang w:val="es-CO"/>
        </w:rPr>
        <w:t>)</w:t>
      </w:r>
    </w:p>
    <w:p w14:paraId="555614AF" w14:textId="3F26E516" w:rsidR="009E4645" w:rsidRPr="009E4645" w:rsidRDefault="009E4645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18"/>
          <w:lang w:val="es-CO"/>
        </w:rPr>
      </w:pPr>
    </w:p>
    <w:p w14:paraId="522F5854" w14:textId="66FD6837" w:rsidR="009E4645" w:rsidRPr="009E4645" w:rsidRDefault="009E4645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18"/>
          <w:lang w:val="es-CO"/>
        </w:rPr>
      </w:pPr>
      <w:r w:rsidRPr="009E4645">
        <w:rPr>
          <w:rFonts w:ascii="Arial" w:hAnsi="Arial"/>
          <w:b/>
          <w:color w:val="4472C4" w:themeColor="accent5"/>
          <w:sz w:val="22"/>
          <w:szCs w:val="18"/>
          <w:lang w:val="es-CO"/>
        </w:rPr>
        <w:t>LEVANTAMIENTO DE LA SESIÓN</w:t>
      </w:r>
    </w:p>
    <w:p w14:paraId="3229C329" w14:textId="4D195BA1" w:rsidR="002674C2" w:rsidRPr="00B67182" w:rsidRDefault="009E4645" w:rsidP="002674C2">
      <w:pPr>
        <w:spacing w:line="360" w:lineRule="auto"/>
        <w:rPr>
          <w:rFonts w:ascii="Arial" w:hAnsi="Arial" w:cs="Arial"/>
          <w:b/>
          <w:i/>
          <w:color w:val="4472C4" w:themeColor="accent5"/>
          <w:sz w:val="22"/>
          <w:szCs w:val="22"/>
          <w:lang w:val="es-CO"/>
        </w:rPr>
      </w:pPr>
      <w:r w:rsidRPr="00B67182">
        <w:rPr>
          <w:rFonts w:ascii="Arial" w:hAnsi="Arial" w:cs="Arial"/>
          <w:i/>
          <w:color w:val="5B9BD5" w:themeColor="accent1"/>
          <w:sz w:val="20"/>
          <w:lang w:val="es-CO"/>
        </w:rPr>
        <w:t>(Convoque el levantamiento de la sesión dando el nombre de</w:t>
      </w:r>
      <w:r w:rsidR="00B67182" w:rsidRPr="00B67182">
        <w:rPr>
          <w:rFonts w:ascii="Arial" w:hAnsi="Arial" w:cs="Arial"/>
          <w:i/>
          <w:color w:val="5B9BD5" w:themeColor="accent1"/>
          <w:sz w:val="20"/>
          <w:lang w:val="es-CO"/>
        </w:rPr>
        <w:t>l promotor de la reunión, la fecha y hora del levantamiento</w:t>
      </w:r>
      <w:r w:rsidRPr="00B67182">
        <w:rPr>
          <w:rFonts w:ascii="Arial" w:hAnsi="Arial" w:cs="Arial"/>
          <w:i/>
          <w:color w:val="5B9BD5" w:themeColor="accent1"/>
          <w:sz w:val="20"/>
          <w:lang w:val="es-CO"/>
        </w:rPr>
        <w:t>)</w:t>
      </w:r>
      <w:r w:rsidR="00C0292E" w:rsidRPr="00B67182">
        <w:rPr>
          <w:rFonts w:ascii="Arial" w:hAnsi="Arial" w:cs="Arial"/>
          <w:b/>
          <w:i/>
          <w:color w:val="4472C4" w:themeColor="accent5"/>
          <w:sz w:val="22"/>
          <w:szCs w:val="22"/>
          <w:lang w:val="es-CO"/>
        </w:rPr>
        <w:br/>
      </w:r>
    </w:p>
    <w:p w14:paraId="0730BFA2" w14:textId="7C47C1D7" w:rsidR="002674C2" w:rsidRPr="00FD5974" w:rsidRDefault="00EA604B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es-MX"/>
        </w:rPr>
      </w:pPr>
      <w:r w:rsidRPr="00FD5974">
        <w:rPr>
          <w:rFonts w:ascii="Arial" w:hAnsi="Arial"/>
          <w:b/>
          <w:color w:val="4472C4" w:themeColor="accent5"/>
          <w:sz w:val="22"/>
          <w:szCs w:val="22"/>
          <w:lang w:val="es-MX"/>
        </w:rPr>
        <w:t>ACTA PREPARADA POR</w:t>
      </w:r>
    </w:p>
    <w:p w14:paraId="7434651E" w14:textId="1D03FBA9" w:rsidR="002674C2" w:rsidRPr="009E4645" w:rsidRDefault="002674C2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  <w:lang w:val="es-CO"/>
        </w:rPr>
      </w:pPr>
      <w:r w:rsidRPr="009E4645">
        <w:rPr>
          <w:rFonts w:ascii="Arial" w:hAnsi="Arial"/>
          <w:i/>
          <w:color w:val="4472C4" w:themeColor="accent5"/>
          <w:sz w:val="18"/>
          <w:szCs w:val="18"/>
          <w:lang w:val="es-CO"/>
        </w:rPr>
        <w:t>(</w:t>
      </w:r>
      <w:r w:rsidR="009E4645" w:rsidRPr="009E4645">
        <w:rPr>
          <w:rFonts w:ascii="Arial" w:hAnsi="Arial"/>
          <w:i/>
          <w:color w:val="4472C4" w:themeColor="accent5"/>
          <w:sz w:val="18"/>
          <w:szCs w:val="18"/>
          <w:lang w:val="es-CO"/>
        </w:rPr>
        <w:t>Nombre del redactor del acta y la fecha. Brinde un espacio para la firma autorizada</w:t>
      </w:r>
      <w:r w:rsidRPr="009E4645">
        <w:rPr>
          <w:rFonts w:ascii="Arial" w:hAnsi="Arial"/>
          <w:i/>
          <w:color w:val="4472C4" w:themeColor="accent5"/>
          <w:sz w:val="18"/>
          <w:szCs w:val="18"/>
          <w:lang w:val="es-CO"/>
        </w:rPr>
        <w:t>)</w:t>
      </w:r>
    </w:p>
    <w:tbl>
      <w:tblPr>
        <w:tblW w:w="0" w:type="auto"/>
        <w:tblInd w:w="-162" w:type="dxa"/>
        <w:tblLook w:val="04A0" w:firstRow="1" w:lastRow="0" w:firstColumn="1" w:lastColumn="0" w:noHBand="0" w:noVBand="1"/>
      </w:tblPr>
      <w:tblGrid>
        <w:gridCol w:w="4860"/>
        <w:gridCol w:w="6092"/>
      </w:tblGrid>
      <w:tr w:rsidR="007836FE" w:rsidRPr="00FD5974" w14:paraId="375F0312" w14:textId="77777777" w:rsidTr="00421802">
        <w:trPr>
          <w:trHeight w:hRule="exact" w:val="720"/>
        </w:trPr>
        <w:tc>
          <w:tcPr>
            <w:tcW w:w="4860" w:type="dxa"/>
            <w:shd w:val="clear" w:color="auto" w:fill="auto"/>
            <w:vAlign w:val="bottom"/>
          </w:tcPr>
          <w:p w14:paraId="191823BE" w14:textId="2DDC6F3C" w:rsidR="007836FE" w:rsidRPr="00421802" w:rsidRDefault="00421802" w:rsidP="00505806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es-CO"/>
              </w:rPr>
            </w:pPr>
            <w:r w:rsidRPr="00421802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APR</w:t>
            </w:r>
            <w:r w:rsidR="00156C85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OBACIÓN DEL SE</w:t>
            </w:r>
            <w:r w:rsidRPr="00421802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CRETARIOA(A)</w:t>
            </w:r>
            <w:r w:rsidR="007836FE" w:rsidRPr="00421802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t>:</w:t>
            </w:r>
            <w:r w:rsidR="007836FE" w:rsidRPr="00421802">
              <w:rPr>
                <w:rFonts w:ascii="Arial" w:hAnsi="Arial"/>
                <w:b/>
                <w:color w:val="5B9BD5"/>
                <w:sz w:val="20"/>
                <w:szCs w:val="20"/>
                <w:lang w:val="es-CO"/>
              </w:rPr>
              <w:br/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(Firma y fecha</w:t>
            </w:r>
            <w:r w:rsidR="007836FE" w:rsidRPr="00421802"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)</w:t>
            </w:r>
          </w:p>
        </w:tc>
        <w:tc>
          <w:tcPr>
            <w:tcW w:w="60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1FDC9B" w14:textId="77777777" w:rsidR="007836FE" w:rsidRPr="00421802" w:rsidRDefault="007836FE" w:rsidP="00505806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es-CO"/>
              </w:rPr>
            </w:pPr>
          </w:p>
        </w:tc>
      </w:tr>
      <w:tr w:rsidR="007836FE" w:rsidRPr="007723DA" w14:paraId="0B182441" w14:textId="77777777" w:rsidTr="00421802">
        <w:trPr>
          <w:trHeight w:hRule="exact" w:val="343"/>
        </w:trPr>
        <w:tc>
          <w:tcPr>
            <w:tcW w:w="4860" w:type="dxa"/>
            <w:shd w:val="clear" w:color="auto" w:fill="auto"/>
            <w:vAlign w:val="bottom"/>
          </w:tcPr>
          <w:p w14:paraId="53059E6F" w14:textId="4AE8B8CE" w:rsidR="007836FE" w:rsidRPr="007723DA" w:rsidRDefault="00421802" w:rsidP="00505806">
            <w:pPr>
              <w:ind w:left="-173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Nombre</w:t>
            </w:r>
            <w:proofErr w:type="spellEnd"/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organización</w:t>
            </w:r>
            <w:proofErr w:type="spellEnd"/>
            <w:r w:rsidR="007836FE" w:rsidRPr="007723DA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60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9BDA73" w14:textId="77777777" w:rsidR="007836FE" w:rsidRPr="007723DA" w:rsidRDefault="007836FE" w:rsidP="00505806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3833871D" w14:textId="77777777" w:rsidR="002674C2" w:rsidRPr="007723DA" w:rsidRDefault="002674C2" w:rsidP="002674C2">
      <w:pPr>
        <w:spacing w:line="360" w:lineRule="auto"/>
        <w:rPr>
          <w:rFonts w:ascii="Arial" w:hAnsi="Arial"/>
          <w:i/>
          <w:color w:val="4472C4" w:themeColor="accent5"/>
          <w:sz w:val="18"/>
          <w:szCs w:val="18"/>
        </w:rPr>
      </w:pPr>
    </w:p>
    <w:p w14:paraId="602031FB" w14:textId="4082A976" w:rsidR="002674C2" w:rsidRPr="007723DA" w:rsidRDefault="00421802" w:rsidP="002674C2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ACTA APROBADA POR</w:t>
      </w:r>
    </w:p>
    <w:p w14:paraId="4E2A4286" w14:textId="5647AB84" w:rsidR="002674C2" w:rsidRPr="00E15342" w:rsidRDefault="002674C2" w:rsidP="002674C2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es-CO"/>
        </w:rPr>
      </w:pPr>
      <w:r w:rsidRPr="00E15342">
        <w:rPr>
          <w:rFonts w:ascii="Arial" w:hAnsi="Arial"/>
          <w:i/>
          <w:color w:val="4472C4" w:themeColor="accent5"/>
          <w:sz w:val="18"/>
          <w:szCs w:val="18"/>
          <w:lang w:val="es-CO"/>
        </w:rPr>
        <w:t>(</w:t>
      </w:r>
      <w:r w:rsidR="00E15342" w:rsidRPr="00E15342">
        <w:rPr>
          <w:rFonts w:ascii="Arial" w:hAnsi="Arial"/>
          <w:i/>
          <w:color w:val="4472C4" w:themeColor="accent5"/>
          <w:sz w:val="18"/>
          <w:szCs w:val="18"/>
          <w:lang w:val="es-CO"/>
        </w:rPr>
        <w:t xml:space="preserve">Lo siguiente debe aparecer al final para </w:t>
      </w:r>
      <w:r w:rsidR="00E15342">
        <w:rPr>
          <w:rFonts w:ascii="Arial" w:hAnsi="Arial"/>
          <w:i/>
          <w:color w:val="4472C4" w:themeColor="accent5"/>
          <w:sz w:val="18"/>
          <w:szCs w:val="18"/>
          <w:lang w:val="es-CO"/>
        </w:rPr>
        <w:t>designa</w:t>
      </w:r>
      <w:r w:rsidR="00E15342" w:rsidRPr="00E15342">
        <w:rPr>
          <w:rFonts w:ascii="Arial" w:hAnsi="Arial"/>
          <w:i/>
          <w:color w:val="4472C4" w:themeColor="accent5"/>
          <w:sz w:val="18"/>
          <w:szCs w:val="18"/>
          <w:lang w:val="es-CO"/>
        </w:rPr>
        <w:t>r aprobación</w:t>
      </w:r>
      <w:r w:rsidRPr="00E15342">
        <w:rPr>
          <w:rFonts w:ascii="Arial" w:hAnsi="Arial"/>
          <w:i/>
          <w:color w:val="4472C4" w:themeColor="accent5"/>
          <w:sz w:val="18"/>
          <w:szCs w:val="18"/>
          <w:lang w:val="es-CO"/>
        </w:rPr>
        <w:t>)</w:t>
      </w:r>
    </w:p>
    <w:p w14:paraId="4646EE70" w14:textId="77777777" w:rsidR="002674C2" w:rsidRPr="00E15342" w:rsidRDefault="002674C2" w:rsidP="002674C2">
      <w:pPr>
        <w:spacing w:line="360" w:lineRule="auto"/>
        <w:rPr>
          <w:rFonts w:ascii="Arial" w:hAnsi="Arial"/>
          <w:color w:val="000000" w:themeColor="text1"/>
          <w:sz w:val="18"/>
          <w:szCs w:val="18"/>
          <w:lang w:val="es-CO"/>
        </w:rPr>
      </w:pPr>
    </w:p>
    <w:tbl>
      <w:tblPr>
        <w:tblStyle w:val="Tabelacomgrade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3"/>
        <w:gridCol w:w="6362"/>
      </w:tblGrid>
      <w:tr w:rsidR="00EE639C" w:rsidRPr="00FD5974" w14:paraId="01636E38" w14:textId="77777777" w:rsidTr="00421802">
        <w:trPr>
          <w:trHeight w:hRule="exact" w:val="720"/>
        </w:trPr>
        <w:tc>
          <w:tcPr>
            <w:tcW w:w="4163" w:type="dxa"/>
            <w:vAlign w:val="bottom"/>
          </w:tcPr>
          <w:p w14:paraId="2A361DC6" w14:textId="7C751548" w:rsidR="00EE639C" w:rsidRPr="00421802" w:rsidRDefault="00421802" w:rsidP="00421802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es-CO"/>
              </w:rPr>
            </w:pPr>
            <w:r w:rsidRPr="00421802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>A</w:t>
            </w:r>
            <w:r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>PROBACIÓN DEL PRESID</w:t>
            </w:r>
            <w:r w:rsidRPr="00421802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>E</w:t>
            </w:r>
            <w:r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>N</w:t>
            </w:r>
            <w:r w:rsidRPr="00421802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>TE</w:t>
            </w:r>
            <w:r w:rsidR="00EE639C" w:rsidRPr="00421802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>:</w:t>
            </w:r>
            <w:r w:rsidR="00EE639C" w:rsidRPr="00421802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br/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(Firma y fecha</w:t>
            </w:r>
            <w:r w:rsidRPr="00421802"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)</w:t>
            </w:r>
          </w:p>
        </w:tc>
        <w:tc>
          <w:tcPr>
            <w:tcW w:w="6362" w:type="dxa"/>
            <w:tcBorders>
              <w:bottom w:val="single" w:sz="4" w:space="0" w:color="auto"/>
            </w:tcBorders>
            <w:vAlign w:val="bottom"/>
          </w:tcPr>
          <w:p w14:paraId="7920FBA9" w14:textId="77777777" w:rsidR="00EE639C" w:rsidRPr="00421802" w:rsidRDefault="00EE639C" w:rsidP="00985D1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es-CO"/>
              </w:rPr>
            </w:pPr>
          </w:p>
        </w:tc>
      </w:tr>
      <w:tr w:rsidR="00EE639C" w:rsidRPr="00FD5974" w14:paraId="58728ECA" w14:textId="77777777" w:rsidTr="00421802">
        <w:trPr>
          <w:trHeight w:hRule="exact" w:val="720"/>
        </w:trPr>
        <w:tc>
          <w:tcPr>
            <w:tcW w:w="4163" w:type="dxa"/>
            <w:vAlign w:val="bottom"/>
          </w:tcPr>
          <w:p w14:paraId="5E881C81" w14:textId="3DA662F3" w:rsidR="00EE639C" w:rsidRPr="00421802" w:rsidRDefault="00421802" w:rsidP="00421802">
            <w:pPr>
              <w:spacing w:line="360" w:lineRule="auto"/>
              <w:ind w:left="-173"/>
              <w:jc w:val="right"/>
              <w:rPr>
                <w:rFonts w:ascii="Arial" w:hAnsi="Arial"/>
                <w:b/>
                <w:color w:val="5B9BD5" w:themeColor="accent1"/>
                <w:sz w:val="28"/>
                <w:szCs w:val="28"/>
                <w:lang w:val="es-CO"/>
              </w:rPr>
            </w:pPr>
            <w:r w:rsidRPr="00421802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>A</w:t>
            </w:r>
            <w:r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>PROBACIÓN DEL VICEPRESID</w:t>
            </w:r>
            <w:r w:rsidRPr="00421802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>E</w:t>
            </w:r>
            <w:r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>N</w:t>
            </w:r>
            <w:r w:rsidRPr="00421802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t>TE:</w:t>
            </w:r>
            <w:r w:rsidR="00EE639C" w:rsidRPr="00421802">
              <w:rPr>
                <w:rFonts w:ascii="Arial" w:hAnsi="Arial"/>
                <w:b/>
                <w:color w:val="5B9BD5" w:themeColor="accent1"/>
                <w:sz w:val="20"/>
                <w:szCs w:val="20"/>
                <w:lang w:val="es-CO"/>
              </w:rPr>
              <w:br/>
            </w:r>
            <w:r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(Firma y fecha</w:t>
            </w:r>
            <w:r w:rsidRPr="00421802">
              <w:rPr>
                <w:rFonts w:ascii="Arial" w:hAnsi="Arial"/>
                <w:i/>
                <w:color w:val="000000"/>
                <w:sz w:val="16"/>
                <w:szCs w:val="16"/>
                <w:lang w:val="es-CO"/>
              </w:rPr>
              <w:t>)</w:t>
            </w:r>
          </w:p>
        </w:tc>
        <w:tc>
          <w:tcPr>
            <w:tcW w:w="63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A699E" w14:textId="77777777" w:rsidR="00EE639C" w:rsidRPr="00421802" w:rsidRDefault="00EE639C" w:rsidP="00985D1A">
            <w:pPr>
              <w:spacing w:line="360" w:lineRule="auto"/>
              <w:rPr>
                <w:rFonts w:ascii="Arial" w:hAnsi="Arial"/>
                <w:color w:val="000000" w:themeColor="text1"/>
                <w:sz w:val="20"/>
                <w:szCs w:val="20"/>
                <w:lang w:val="es-CO"/>
              </w:rPr>
            </w:pPr>
          </w:p>
        </w:tc>
      </w:tr>
    </w:tbl>
    <w:p w14:paraId="597142BD" w14:textId="77777777" w:rsidR="006321E0" w:rsidRPr="00421802" w:rsidRDefault="006321E0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</w:p>
    <w:bookmarkStart w:id="0" w:name="_GoBack"/>
    <w:p w14:paraId="23EC007A" w14:textId="04982299" w:rsidR="00FD5974" w:rsidRPr="00FD5974" w:rsidRDefault="00FD5974" w:rsidP="00FD5974">
      <w:pPr>
        <w:pStyle w:val="NormalWeb"/>
        <w:spacing w:before="0" w:beforeAutospacing="0" w:after="0" w:afterAutospacing="0"/>
        <w:jc w:val="center"/>
        <w:rPr>
          <w:color w:val="FFFFFF" w:themeColor="background1"/>
        </w:rPr>
      </w:pPr>
      <w:r w:rsidRPr="00FD5974">
        <w:rPr>
          <w:rFonts w:asciiTheme="minorHAnsi" w:hAnsi="Calibri" w:cstheme="minorBidi"/>
          <w:color w:val="FFFFFF" w:themeColor="background1"/>
          <w:kern w:val="24"/>
          <w:sz w:val="46"/>
          <w:szCs w:val="46"/>
          <w:highlight w:val="darkGreen"/>
        </w:rPr>
        <w:fldChar w:fldCharType="begin"/>
      </w:r>
      <w:r w:rsidRPr="00FD5974">
        <w:rPr>
          <w:rFonts w:asciiTheme="minorHAnsi" w:hAnsi="Calibri" w:cstheme="minorBidi"/>
          <w:color w:val="FFFFFF" w:themeColor="background1"/>
          <w:kern w:val="24"/>
          <w:sz w:val="46"/>
          <w:szCs w:val="46"/>
          <w:highlight w:val="darkGreen"/>
        </w:rPr>
        <w:instrText>HYPERLINK "https://www.smartsheet.com/try-it?ss_lc=es_ES&amp;trp=27027&amp;lx=pGDvrYPAk5LmqGv5UGzMNl2F3tjZfBYMXSEruozjq1E&amp;utm_language=ES&amp;utm_source=integrated+content&amp;utm_campaign=/meeting-minutes-templates-word&amp;utm_medium=meeting+minutes+format+template"</w:instrText>
      </w:r>
      <w:r w:rsidRPr="00FD5974">
        <w:rPr>
          <w:rFonts w:asciiTheme="minorHAnsi" w:hAnsi="Calibri" w:cstheme="minorBidi"/>
          <w:color w:val="FFFFFF" w:themeColor="background1"/>
          <w:kern w:val="24"/>
          <w:sz w:val="46"/>
          <w:szCs w:val="46"/>
          <w:highlight w:val="darkGreen"/>
        </w:rPr>
      </w:r>
      <w:r w:rsidRPr="00FD5974">
        <w:rPr>
          <w:rFonts w:asciiTheme="minorHAnsi" w:hAnsi="Calibri" w:cstheme="minorBidi"/>
          <w:color w:val="FFFFFF" w:themeColor="background1"/>
          <w:kern w:val="24"/>
          <w:sz w:val="46"/>
          <w:szCs w:val="46"/>
          <w:highlight w:val="darkGreen"/>
        </w:rPr>
        <w:fldChar w:fldCharType="separate"/>
      </w:r>
      <w:r w:rsidRPr="00FD5974">
        <w:rPr>
          <w:rStyle w:val="Hyperlink"/>
          <w:rFonts w:asciiTheme="minorHAnsi" w:hAnsi="Calibri" w:cstheme="minorBidi"/>
          <w:color w:val="FFFFFF" w:themeColor="background1"/>
          <w:kern w:val="24"/>
          <w:sz w:val="46"/>
          <w:szCs w:val="46"/>
          <w:highlight w:val="darkGreen"/>
          <w:u w:val="none"/>
        </w:rPr>
        <w:t>Haga clic aquí para obtener una plantilla de Smartsheet</w:t>
      </w:r>
      <w:r w:rsidRPr="00FD5974">
        <w:rPr>
          <w:rFonts w:asciiTheme="minorHAnsi" w:hAnsi="Calibri" w:cstheme="minorBidi"/>
          <w:color w:val="FFFFFF" w:themeColor="background1"/>
          <w:kern w:val="24"/>
          <w:sz w:val="46"/>
          <w:szCs w:val="46"/>
          <w:highlight w:val="darkGreen"/>
        </w:rPr>
        <w:fldChar w:fldCharType="end"/>
      </w:r>
    </w:p>
    <w:bookmarkEnd w:id="0"/>
    <w:p w14:paraId="691A211A" w14:textId="2312D116" w:rsidR="006321E0" w:rsidRPr="00FD5974" w:rsidRDefault="006321E0" w:rsidP="00985D1A">
      <w:pPr>
        <w:spacing w:line="360" w:lineRule="auto"/>
        <w:rPr>
          <w:rFonts w:ascii="Arial" w:hAnsi="Arial"/>
          <w:b/>
          <w:color w:val="4472C4" w:themeColor="accent5"/>
          <w:sz w:val="22"/>
          <w:szCs w:val="22"/>
          <w:lang w:val="es-CO"/>
        </w:rPr>
      </w:pPr>
    </w:p>
    <w:sectPr w:rsidR="006321E0" w:rsidRPr="00FD5974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C"/>
    <w:rsid w:val="0003588D"/>
    <w:rsid w:val="0004616C"/>
    <w:rsid w:val="00083A17"/>
    <w:rsid w:val="0010520D"/>
    <w:rsid w:val="00117DF3"/>
    <w:rsid w:val="00133C1C"/>
    <w:rsid w:val="00156C85"/>
    <w:rsid w:val="00157D88"/>
    <w:rsid w:val="0019498D"/>
    <w:rsid w:val="002674C2"/>
    <w:rsid w:val="00270751"/>
    <w:rsid w:val="002E02A5"/>
    <w:rsid w:val="002E57AB"/>
    <w:rsid w:val="003003C9"/>
    <w:rsid w:val="003077D1"/>
    <w:rsid w:val="00396A74"/>
    <w:rsid w:val="003A31B2"/>
    <w:rsid w:val="003D029E"/>
    <w:rsid w:val="004155CF"/>
    <w:rsid w:val="00421802"/>
    <w:rsid w:val="00421979"/>
    <w:rsid w:val="00442EA3"/>
    <w:rsid w:val="00471C74"/>
    <w:rsid w:val="004937B7"/>
    <w:rsid w:val="00494315"/>
    <w:rsid w:val="004C7009"/>
    <w:rsid w:val="005326F9"/>
    <w:rsid w:val="00540674"/>
    <w:rsid w:val="005F3074"/>
    <w:rsid w:val="006317B6"/>
    <w:rsid w:val="006321E0"/>
    <w:rsid w:val="007220C7"/>
    <w:rsid w:val="00736036"/>
    <w:rsid w:val="007723DA"/>
    <w:rsid w:val="007836FE"/>
    <w:rsid w:val="007E4CFF"/>
    <w:rsid w:val="007F65CA"/>
    <w:rsid w:val="007F74D6"/>
    <w:rsid w:val="00876E44"/>
    <w:rsid w:val="008B42EB"/>
    <w:rsid w:val="008C60DF"/>
    <w:rsid w:val="009122C2"/>
    <w:rsid w:val="00934D6A"/>
    <w:rsid w:val="009524F5"/>
    <w:rsid w:val="00985D1A"/>
    <w:rsid w:val="00997327"/>
    <w:rsid w:val="009D1781"/>
    <w:rsid w:val="009E4645"/>
    <w:rsid w:val="00B67182"/>
    <w:rsid w:val="00C0292E"/>
    <w:rsid w:val="00C16EE4"/>
    <w:rsid w:val="00D038EC"/>
    <w:rsid w:val="00D21A81"/>
    <w:rsid w:val="00D42B94"/>
    <w:rsid w:val="00D54689"/>
    <w:rsid w:val="00D57B26"/>
    <w:rsid w:val="00DA2432"/>
    <w:rsid w:val="00E15342"/>
    <w:rsid w:val="00E15A07"/>
    <w:rsid w:val="00E47D22"/>
    <w:rsid w:val="00EA604B"/>
    <w:rsid w:val="00EE639C"/>
    <w:rsid w:val="00F915B1"/>
    <w:rsid w:val="00FD5974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2BFA1"/>
  <w15:docId w15:val="{2C0CC281-963F-482B-ADFE-6BC8EFE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21E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A2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CO" w:eastAsia="es-CO"/>
    </w:rPr>
  </w:style>
  <w:style w:type="character" w:styleId="Hyperlink">
    <w:name w:val="Hyperlink"/>
    <w:basedOn w:val="Fontepargpadro"/>
    <w:uiPriority w:val="99"/>
    <w:unhideWhenUsed/>
    <w:rsid w:val="00FD5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DD49CB-1E30-405E-936C-059A4328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Temp_MeetingMinutesFormat-1</Template>
  <TotalTime>0</TotalTime>
  <Pages>2</Pages>
  <Words>532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2016-10-17T17:05:00Z</dcterms:created>
  <dcterms:modified xsi:type="dcterms:W3CDTF">2016-10-17T17:05:00Z</dcterms:modified>
</cp:coreProperties>
</file>