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C" w:rsidRPr="00C62F51" w:rsidRDefault="00C16EE4" w:rsidP="00985D1A">
      <w:pPr>
        <w:spacing w:line="360" w:lineRule="auto"/>
        <w:jc w:val="right"/>
        <w:rPr>
          <w:rFonts w:ascii="MS UI Gothic" w:eastAsia="MS UI Gothic" w:hAnsi="Arial"/>
          <w:b/>
          <w:color w:val="4472C4" w:themeColor="accent5"/>
          <w:sz w:val="28"/>
          <w:szCs w:val="28"/>
        </w:rPr>
      </w:pPr>
      <w:r w:rsidRPr="00C62F51">
        <w:rPr>
          <w:rFonts w:ascii="MS UI Gothic" w:eastAsia="MS UI Gothic" w:hAnsi="Arial"/>
          <w:b/>
          <w:noProof/>
          <w:color w:val="4472C4" w:themeColor="accent5"/>
          <w:sz w:val="28"/>
          <w:szCs w:val="28"/>
          <w:lang w:val="pt-BR" w:eastAsia="pt-BR" w:bidi="ar-S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F51">
        <w:rPr>
          <w:rFonts w:ascii="MS UI Gothic" w:eastAsia="MS UI Gothic" w:hAnsi="Arial"/>
          <w:b/>
          <w:color w:val="4472C4"/>
          <w:sz w:val="28"/>
          <w:szCs w:val="28"/>
        </w:rPr>
        <w:t>議事録フォーマット (サンプル)</w:t>
      </w:r>
    </w:p>
    <w:p w:rsidR="002D2231" w:rsidRPr="00C62F51" w:rsidRDefault="002D2231" w:rsidP="002D2231">
      <w:pPr>
        <w:spacing w:line="360" w:lineRule="auto"/>
        <w:ind w:left="5490"/>
        <w:rPr>
          <w:rFonts w:ascii="MS UI Gothic" w:eastAsia="MS UI Gothic" w:hAnsi="Arial"/>
          <w:color w:val="4472C4" w:themeColor="accent5"/>
          <w:sz w:val="18"/>
          <w:szCs w:val="18"/>
        </w:rPr>
      </w:pPr>
    </w:p>
    <w:p w:rsidR="002D2231" w:rsidRPr="00C62F51" w:rsidRDefault="002D2231" w:rsidP="002D2231">
      <w:pPr>
        <w:spacing w:line="360" w:lineRule="auto"/>
        <w:ind w:left="5490"/>
        <w:rPr>
          <w:rFonts w:ascii="MS UI Gothic" w:eastAsia="MS UI Gothic" w:hAnsi="Arial"/>
          <w:color w:val="4472C4" w:themeColor="accent5"/>
          <w:sz w:val="18"/>
          <w:szCs w:val="18"/>
        </w:rPr>
      </w:pPr>
    </w:p>
    <w:p w:rsidR="002D2231" w:rsidRPr="00C62F51" w:rsidRDefault="002D2231" w:rsidP="002D2231">
      <w:pPr>
        <w:spacing w:line="360" w:lineRule="auto"/>
        <w:ind w:left="5490"/>
        <w:rPr>
          <w:rFonts w:ascii="MS UI Gothic" w:eastAsia="MS UI Gothic" w:hAnsi="Arial"/>
          <w:color w:val="4472C4" w:themeColor="accent5"/>
          <w:sz w:val="18"/>
          <w:szCs w:val="18"/>
        </w:rPr>
      </w:pPr>
    </w:p>
    <w:p w:rsidR="004155CF" w:rsidRPr="00C62F51" w:rsidRDefault="004155CF" w:rsidP="00C62F51">
      <w:pPr>
        <w:pStyle w:val="PargrafodaLista"/>
        <w:numPr>
          <w:ilvl w:val="0"/>
          <w:numId w:val="3"/>
        </w:numPr>
        <w:spacing w:line="360" w:lineRule="auto"/>
        <w:ind w:left="3958" w:hanging="272"/>
        <w:rPr>
          <w:rFonts w:ascii="MS UI Gothic" w:eastAsia="MS UI Gothic" w:hAnsi="Arial"/>
          <w:color w:val="4472C4" w:themeColor="accent5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会議の議事録は、書記が作成する</w:t>
      </w:r>
    </w:p>
    <w:p w:rsidR="004155CF" w:rsidRPr="00C62F51" w:rsidRDefault="004155CF" w:rsidP="00C62F51">
      <w:pPr>
        <w:pStyle w:val="PargrafodaLista"/>
        <w:numPr>
          <w:ilvl w:val="0"/>
          <w:numId w:val="3"/>
        </w:numPr>
        <w:spacing w:line="360" w:lineRule="auto"/>
        <w:ind w:left="3958" w:hanging="272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議事録は、会議開催後 1 週間以内に作成し、議長や議事録署名人に送付しなければならない</w:t>
      </w:r>
    </w:p>
    <w:p w:rsidR="00396A74" w:rsidRPr="00C62F51" w:rsidRDefault="004155CF" w:rsidP="00C62F51">
      <w:pPr>
        <w:pStyle w:val="PargrafodaLista"/>
        <w:numPr>
          <w:ilvl w:val="0"/>
          <w:numId w:val="3"/>
        </w:numPr>
        <w:spacing w:line="360" w:lineRule="auto"/>
        <w:ind w:left="3958" w:hanging="272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議事録は、次回の会議よりも前に公表され、次回の会議時に承認されなければならない</w:t>
      </w:r>
    </w:p>
    <w:p w:rsidR="005F3074" w:rsidRPr="00C62F51" w:rsidRDefault="005F3074" w:rsidP="00985D1A">
      <w:pPr>
        <w:spacing w:line="360" w:lineRule="auto"/>
        <w:jc w:val="right"/>
        <w:rPr>
          <w:rFonts w:ascii="MS UI Gothic" w:eastAsia="MS UI Gothic" w:hAnsi="Arial"/>
          <w:b/>
          <w:color w:val="4472C4" w:themeColor="accent5"/>
          <w:sz w:val="28"/>
          <w:szCs w:val="28"/>
        </w:rPr>
      </w:pPr>
    </w:p>
    <w:p w:rsidR="00396A74" w:rsidRPr="00C62F51" w:rsidRDefault="00396A74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開会</w:t>
      </w:r>
    </w:p>
    <w:p w:rsidR="00270751" w:rsidRPr="00C62F51" w:rsidRDefault="00270751" w:rsidP="00985D1A">
      <w:pPr>
        <w:spacing w:line="360" w:lineRule="auto"/>
        <w:rPr>
          <w:rFonts w:ascii="MS UI Gothic" w:eastAsia="MS UI Gothic" w:hAnsi="Arial"/>
          <w:color w:val="4472C4" w:themeColor="accent5"/>
          <w:sz w:val="28"/>
          <w:szCs w:val="2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[日付]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[時刻]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>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[場所]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において、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[組織/チーム名]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の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[会議タイプ]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会議を開催した。会議の議長は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[議長名]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、書記は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[書記名]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がそれぞれ務めた。</w:t>
      </w:r>
    </w:p>
    <w:p w:rsidR="00270751" w:rsidRPr="00C62F51" w:rsidRDefault="00270751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3003C9" w:rsidRPr="00C62F51" w:rsidRDefault="00133C1C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出席者</w:t>
      </w:r>
    </w:p>
    <w:p w:rsidR="00736036" w:rsidRPr="00C62F51" w:rsidRDefault="009524F5" w:rsidP="00985D1A">
      <w:pPr>
        <w:tabs>
          <w:tab w:val="left" w:pos="3040"/>
        </w:tabs>
        <w:spacing w:line="360" w:lineRule="auto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000000"/>
          <w:sz w:val="18"/>
          <w:szCs w:val="18"/>
        </w:rPr>
        <w:t>投票権を持つメンバーで、会議に出席した者は、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[出席メンバー名のリスト]</w:t>
      </w:r>
      <w:r w:rsidRPr="00C62F51">
        <w:rPr>
          <w:rFonts w:ascii="MS UI Gothic" w:eastAsia="MS UI Gothic" w:hAnsi="Calibri"/>
          <w:sz w:val="18"/>
          <w:szCs w:val="18"/>
        </w:rPr>
        <w:t xml:space="preserve"> であった。</w:t>
      </w:r>
    </w:p>
    <w:p w:rsidR="009524F5" w:rsidRPr="00C62F51" w:rsidRDefault="009524F5" w:rsidP="00985D1A">
      <w:pPr>
        <w:tabs>
          <w:tab w:val="left" w:pos="3040"/>
        </w:tabs>
        <w:spacing w:line="360" w:lineRule="auto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000000"/>
          <w:sz w:val="18"/>
          <w:szCs w:val="18"/>
        </w:rPr>
        <w:t>投票権を持つメンバーで、会議に欠席した者は、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[欠席メンバー名のリスト]</w:t>
      </w:r>
      <w:r w:rsidRPr="00C62F51">
        <w:rPr>
          <w:rFonts w:ascii="MS UI Gothic" w:eastAsia="MS UI Gothic" w:hAnsi="Calibri"/>
          <w:sz w:val="18"/>
          <w:szCs w:val="18"/>
        </w:rPr>
        <w:t xml:space="preserve"> であった。</w:t>
      </w:r>
    </w:p>
    <w:p w:rsidR="009524F5" w:rsidRPr="00C62F51" w:rsidRDefault="009524F5" w:rsidP="00985D1A">
      <w:pPr>
        <w:tabs>
          <w:tab w:val="left" w:pos="3040"/>
        </w:tabs>
        <w:spacing w:line="360" w:lineRule="auto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000000"/>
          <w:sz w:val="18"/>
          <w:szCs w:val="18"/>
        </w:rPr>
        <w:t>投票権を持たないゲストとして、会議に出席した者は、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[出席ゲスト名のリスト]</w:t>
      </w:r>
      <w:r w:rsidRPr="00C62F51">
        <w:rPr>
          <w:rFonts w:ascii="MS UI Gothic" w:eastAsia="MS UI Gothic" w:hAnsi="Calibri"/>
          <w:sz w:val="18"/>
          <w:szCs w:val="18"/>
        </w:rPr>
        <w:t xml:space="preserve"> であった。</w:t>
      </w:r>
    </w:p>
    <w:p w:rsidR="00133C1C" w:rsidRPr="00C62F51" w:rsidRDefault="00133C1C" w:rsidP="00985D1A">
      <w:pPr>
        <w:tabs>
          <w:tab w:val="left" w:pos="3040"/>
        </w:tabs>
        <w:spacing w:line="360" w:lineRule="auto"/>
        <w:rPr>
          <w:rFonts w:ascii="MS UI Gothic" w:eastAsia="MS UI Gothic" w:hAnsi="Arial"/>
          <w:color w:val="4472C4" w:themeColor="accent5"/>
          <w:sz w:val="18"/>
          <w:szCs w:val="18"/>
        </w:rPr>
      </w:pPr>
    </w:p>
    <w:p w:rsidR="00396A74" w:rsidRPr="00C62F51" w:rsidRDefault="00133C1C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前回議事録の承認</w:t>
      </w:r>
    </w:p>
    <w:p w:rsidR="00396A74" w:rsidRPr="00C62F51" w:rsidRDefault="00396A74" w:rsidP="00985D1A">
      <w:pPr>
        <w:spacing w:line="360" w:lineRule="auto"/>
        <w:rPr>
          <w:rFonts w:ascii="MS UI Gothic" w:eastAsia="MS UI Gothic" w:hAnsi="Arial"/>
          <w:color w:val="4472C4" w:themeColor="accent5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[日付]</w:t>
      </w:r>
      <w:r w:rsidRPr="00C62F51">
        <w:rPr>
          <w:rFonts w:ascii="MS UI Gothic" w:eastAsia="MS UI Gothic" w:hAnsi="Arial"/>
          <w:sz w:val="18"/>
          <w:szCs w:val="18"/>
        </w:rPr>
        <w:t xml:space="preserve"> に開催された前回の会議の議事録が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[朗読者]</w:t>
      </w:r>
      <w:r w:rsidRPr="00C62F51">
        <w:rPr>
          <w:rFonts w:ascii="MS UI Gothic" w:eastAsia="MS UI Gothic" w:hAnsi="Arial"/>
          <w:sz w:val="18"/>
          <w:szCs w:val="18"/>
        </w:rPr>
        <w:t xml:space="preserve"> によって朗読され、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[読み上げられたとおりに承認] / [訂正されたとおりに承認]</w:t>
      </w:r>
      <w:r w:rsidRPr="00C62F51">
        <w:rPr>
          <w:rFonts w:ascii="MS UI Gothic" w:eastAsia="MS UI Gothic" w:hAnsi="Arial"/>
          <w:sz w:val="18"/>
          <w:szCs w:val="18"/>
        </w:rPr>
        <w:t xml:space="preserve"> された。</w:t>
      </w:r>
    </w:p>
    <w:p w:rsidR="00396A74" w:rsidRPr="00C62F51" w:rsidRDefault="00396A74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985D1A" w:rsidRPr="00C62F51" w:rsidRDefault="00985D1A" w:rsidP="00985D1A">
      <w:pPr>
        <w:tabs>
          <w:tab w:val="left" w:pos="2263"/>
        </w:tabs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議事と資料の確認</w:t>
      </w:r>
    </w:p>
    <w:p w:rsidR="00C62F51" w:rsidRPr="00C62F51" w:rsidRDefault="00985D1A" w:rsidP="00C62F51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sz w:val="18"/>
          <w:szCs w:val="18"/>
        </w:rPr>
        <w:t>本会の議事と資料の確認が行われた。</w:t>
      </w:r>
      <w:r w:rsidR="00C0292E" w:rsidRPr="00C62F51">
        <w:rPr>
          <w:rFonts w:ascii="MS UI Gothic" w:eastAsia="MS UI Gothic" w:hAnsi="Arial"/>
          <w:b/>
          <w:sz w:val="22"/>
          <w:szCs w:val="22"/>
        </w:rPr>
        <w:br/>
      </w:r>
    </w:p>
    <w:p w:rsidR="00C62F51" w:rsidRPr="00C62F51" w:rsidRDefault="00C62F51" w:rsidP="00C62F51">
      <w:pPr>
        <w:tabs>
          <w:tab w:val="left" w:pos="2263"/>
        </w:tabs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>
        <w:rPr>
          <w:rFonts w:ascii="MS UI Gothic" w:eastAsia="MS UI Gothic" w:hAnsi="Arial" w:hint="eastAsia"/>
          <w:b/>
          <w:color w:val="4472C4" w:themeColor="accent5"/>
          <w:sz w:val="22"/>
          <w:szCs w:val="22"/>
        </w:rPr>
        <w:t>議題</w:t>
      </w:r>
    </w:p>
    <w:p w:rsidR="00C0292E" w:rsidRPr="00C62F51" w:rsidRDefault="00985D1A" w:rsidP="00985D1A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予定の報告事項</w:t>
      </w:r>
      <w:r w:rsidR="00C0292E"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[報告内容]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[報告者]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によって説明があり、(質疑が終了した後) 報告のとおり了承された。</w:t>
      </w:r>
    </w:p>
    <w:p w:rsidR="00985D1A" w:rsidRPr="00C62F51" w:rsidRDefault="00C62F51" w:rsidP="00985D1A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[報告内容]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[報告者]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によって説明があり、当該報告に関連して議論が行われた後、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[決定内容]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が決定した。</w:t>
      </w:r>
    </w:p>
    <w:p w:rsidR="00985D1A" w:rsidRPr="00C62F51" w:rsidRDefault="00985D1A" w:rsidP="00985D1A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C62F51" w:rsidRPr="00C62F51" w:rsidRDefault="004C7009" w:rsidP="00C62F51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その他の報告事項</w:t>
      </w:r>
      <w:r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[報告内容]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 </w:t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[報告者]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 によって説明があり、(質疑が終了した後) 報告のとおり了承された。</w:t>
      </w:r>
    </w:p>
    <w:p w:rsidR="004C7009" w:rsidRPr="00C62F51" w:rsidRDefault="00C62F51" w:rsidP="00C62F51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[報告内容]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[報告者]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によって説明があり、当該報告に関連して議論が行われた後、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[決定内容]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が決定した。</w:t>
      </w:r>
    </w:p>
    <w:p w:rsidR="004C7009" w:rsidRPr="00C62F51" w:rsidRDefault="004C7009" w:rsidP="00985D1A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4C7009" w:rsidRPr="00C62F51" w:rsidRDefault="004C7009" w:rsidP="004C7009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特別予定議事</w:t>
      </w:r>
      <w:r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C62F51">
        <w:rPr>
          <w:rFonts w:ascii="MS UI Gothic" w:eastAsia="MS UI Gothic" w:hAnsi="Arial"/>
          <w:color w:val="4472C4"/>
          <w:sz w:val="18"/>
          <w:szCs w:val="18"/>
        </w:rPr>
        <w:t>[議案内容]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について審議が行われ、投票の結果、賛成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[賛成投票数]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、反対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[反対投票数]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で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[採択] / [却下]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された。</w:t>
      </w:r>
    </w:p>
    <w:p w:rsidR="004C7009" w:rsidRPr="00C62F51" w:rsidRDefault="004C7009" w:rsidP="00985D1A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4C7009" w:rsidRPr="00C62F51" w:rsidRDefault="004C7009" w:rsidP="00C62F51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前回からの継続議事/一般予定議事</w:t>
      </w:r>
      <w:r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[議案内容]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 について審議が行われ、投票の結果、賛成 </w:t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[賛成投票数]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、反対 </w:t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[反対投票数]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 で </w:t>
      </w:r>
      <w:r w:rsidR="00C62F51" w:rsidRPr="00C62F51">
        <w:rPr>
          <w:rFonts w:ascii="MS UI Gothic" w:eastAsia="MS UI Gothic" w:hAnsi="Arial"/>
          <w:color w:val="4472C4"/>
          <w:sz w:val="18"/>
          <w:szCs w:val="18"/>
        </w:rPr>
        <w:t>[採択] / [却下]</w:t>
      </w:r>
      <w:r w:rsidR="00C62F51" w:rsidRPr="00C62F51">
        <w:rPr>
          <w:rFonts w:ascii="MS UI Gothic" w:eastAsia="MS UI Gothic" w:hAnsi="Arial"/>
          <w:color w:val="000000"/>
          <w:sz w:val="18"/>
          <w:szCs w:val="18"/>
        </w:rPr>
        <w:t xml:space="preserve"> された。</w:t>
      </w:r>
    </w:p>
    <w:p w:rsidR="004C7009" w:rsidRPr="00C62F51" w:rsidRDefault="004C7009" w:rsidP="004C7009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4C7009" w:rsidRPr="00C62F51" w:rsidRDefault="004C7009" w:rsidP="004C7009">
      <w:pPr>
        <w:tabs>
          <w:tab w:val="left" w:pos="2263"/>
        </w:tabs>
        <w:spacing w:line="360" w:lineRule="auto"/>
        <w:ind w:left="720"/>
        <w:rPr>
          <w:rFonts w:ascii="MS UI Gothic" w:eastAsia="MS UI Gothic" w:hAnsi="Arial"/>
          <w:color w:val="000000" w:themeColor="text1"/>
          <w:sz w:val="18"/>
          <w:szCs w:val="18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新規議案</w:t>
      </w:r>
      <w:r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  <w:r w:rsidRPr="00C62F51">
        <w:rPr>
          <w:rFonts w:ascii="MS UI Gothic" w:eastAsia="MS UI Gothic" w:hAnsi="Arial"/>
          <w:color w:val="4472C4"/>
          <w:sz w:val="18"/>
          <w:szCs w:val="18"/>
        </w:rPr>
        <w:t>[提案者]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によって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[動議内容]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に関する動議が提案され、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[セカンド] / [却下]</w:t>
      </w:r>
      <w:r w:rsidRPr="00C62F51">
        <w:rPr>
          <w:rFonts w:ascii="MS UI Gothic" w:eastAsia="MS UI Gothic" w:hAnsi="Arial"/>
          <w:color w:val="000000"/>
          <w:sz w:val="18"/>
          <w:szCs w:val="18"/>
        </w:rPr>
        <w:t xml:space="preserve"> された。</w:t>
      </w:r>
    </w:p>
    <w:p w:rsidR="00C0292E" w:rsidRPr="00C62F51" w:rsidRDefault="00C0292E" w:rsidP="00985D1A">
      <w:pPr>
        <w:spacing w:line="360" w:lineRule="auto"/>
        <w:ind w:left="720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連絡事項</w:t>
      </w: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color w:val="4472C4" w:themeColor="accent5"/>
          <w:sz w:val="18"/>
          <w:szCs w:val="18"/>
        </w:rPr>
      </w:pPr>
      <w:r w:rsidRPr="00C62F51">
        <w:rPr>
          <w:rFonts w:ascii="MS UI Gothic" w:eastAsia="MS UI Gothic" w:hAnsi="Arial"/>
          <w:color w:val="4472C4"/>
          <w:sz w:val="18"/>
          <w:szCs w:val="18"/>
        </w:rPr>
        <w:t>[日程]</w:t>
      </w:r>
      <w:r w:rsidRPr="00C62F51">
        <w:rPr>
          <w:rFonts w:ascii="MS UI Gothic" w:eastAsia="MS UI Gothic" w:hAnsi="Arial"/>
          <w:sz w:val="18"/>
          <w:szCs w:val="18"/>
        </w:rPr>
        <w:t>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[場所]</w:t>
      </w:r>
      <w:r w:rsidRPr="00C62F51">
        <w:rPr>
          <w:rFonts w:ascii="MS UI Gothic" w:eastAsia="MS UI Gothic" w:hAnsi="Arial"/>
          <w:sz w:val="18"/>
          <w:szCs w:val="18"/>
        </w:rPr>
        <w:t xml:space="preserve"> にて臨時会議を開催することが告知された。</w:t>
      </w:r>
    </w:p>
    <w:p w:rsidR="004C7009" w:rsidRPr="00C62F51" w:rsidRDefault="004C7009" w:rsidP="00985D1A">
      <w:pPr>
        <w:spacing w:line="360" w:lineRule="auto"/>
        <w:rPr>
          <w:rFonts w:ascii="MS UI Gothic" w:eastAsia="MS UI Gothic" w:hAnsi="Arial"/>
          <w:color w:val="000000" w:themeColor="text1"/>
          <w:sz w:val="18"/>
          <w:szCs w:val="18"/>
        </w:rPr>
      </w:pP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次回の議題</w:t>
      </w: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color w:val="4472C4" w:themeColor="accent5"/>
          <w:sz w:val="18"/>
          <w:szCs w:val="18"/>
        </w:rPr>
      </w:pPr>
      <w:r w:rsidRPr="00C62F51">
        <w:rPr>
          <w:rFonts w:ascii="MS UI Gothic" w:eastAsia="MS UI Gothic" w:hAnsi="Arial"/>
          <w:sz w:val="18"/>
          <w:szCs w:val="18"/>
        </w:rPr>
        <w:t>次回の議題は、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[次回の議題</w:t>
      </w:r>
      <w:r w:rsidR="00BA3BE2">
        <w:rPr>
          <w:rFonts w:ascii="MS UI Gothic" w:eastAsia="MS UI Gothic" w:hAnsi="Arial" w:hint="eastAsia"/>
          <w:color w:val="4472C4"/>
          <w:sz w:val="18"/>
          <w:szCs w:val="18"/>
        </w:rPr>
        <w:t>の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リスト]</w:t>
      </w:r>
      <w:r w:rsidRPr="00C62F51">
        <w:rPr>
          <w:rFonts w:ascii="MS UI Gothic" w:eastAsia="MS UI Gothic" w:hAnsi="Arial"/>
          <w:sz w:val="18"/>
          <w:szCs w:val="18"/>
        </w:rPr>
        <w:t xml:space="preserve"> となった。</w:t>
      </w:r>
    </w:p>
    <w:p w:rsidR="004C7009" w:rsidRPr="00C62F51" w:rsidRDefault="004C7009" w:rsidP="00985D1A">
      <w:pPr>
        <w:spacing w:line="360" w:lineRule="auto"/>
        <w:rPr>
          <w:rFonts w:ascii="MS UI Gothic" w:eastAsia="MS UI Gothic" w:hAnsi="Arial"/>
          <w:color w:val="000000" w:themeColor="text1"/>
          <w:sz w:val="18"/>
          <w:szCs w:val="18"/>
        </w:rPr>
      </w:pP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次回の会議日程</w:t>
      </w:r>
    </w:p>
    <w:p w:rsidR="004C7009" w:rsidRPr="00C62F51" w:rsidRDefault="004C7009" w:rsidP="004C7009">
      <w:pPr>
        <w:spacing w:line="360" w:lineRule="auto"/>
        <w:rPr>
          <w:rFonts w:ascii="MS UI Gothic" w:eastAsia="MS UI Gothic" w:hAnsi="Arial"/>
          <w:color w:val="4472C4" w:themeColor="accent5"/>
          <w:sz w:val="18"/>
          <w:szCs w:val="18"/>
        </w:rPr>
      </w:pPr>
      <w:r w:rsidRPr="00C62F51">
        <w:rPr>
          <w:rFonts w:ascii="MS UI Gothic" w:eastAsia="MS UI Gothic" w:hAnsi="Arial"/>
          <w:sz w:val="18"/>
          <w:szCs w:val="18"/>
        </w:rPr>
        <w:t>次回の会議は、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[日程]</w:t>
      </w:r>
      <w:r w:rsidRPr="00C62F51">
        <w:rPr>
          <w:rFonts w:ascii="MS UI Gothic" w:eastAsia="MS UI Gothic" w:hAnsi="Arial"/>
          <w:sz w:val="18"/>
          <w:szCs w:val="18"/>
        </w:rPr>
        <w:t>、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[場所]</w:t>
      </w:r>
      <w:r w:rsidRPr="00C62F51">
        <w:rPr>
          <w:rFonts w:ascii="MS UI Gothic" w:eastAsia="MS UI Gothic" w:hAnsi="Arial"/>
          <w:sz w:val="18"/>
          <w:szCs w:val="18"/>
        </w:rPr>
        <w:t xml:space="preserve"> にて開催する予定であることが告知された。</w:t>
      </w:r>
    </w:p>
    <w:p w:rsidR="00C0292E" w:rsidRPr="00C62F51" w:rsidRDefault="00C0292E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4155CF" w:rsidRPr="00C62F51" w:rsidRDefault="004155CF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閉会</w:t>
      </w:r>
    </w:p>
    <w:p w:rsidR="002674C2" w:rsidRPr="00C62F51" w:rsidRDefault="004155CF" w:rsidP="002674C2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sz w:val="18"/>
          <w:szCs w:val="18"/>
        </w:rPr>
        <w:t xml:space="preserve">閉会全会一致によって異議がなかったため、本会は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[日付]</w:t>
      </w:r>
      <w:r w:rsidRPr="00C62F51">
        <w:rPr>
          <w:rFonts w:ascii="MS UI Gothic" w:eastAsia="MS UI Gothic" w:hAnsi="Arial"/>
          <w:sz w:val="18"/>
          <w:szCs w:val="18"/>
        </w:rPr>
        <w:t xml:space="preserve"> </w:t>
      </w:r>
      <w:r w:rsidRPr="00C62F51">
        <w:rPr>
          <w:rFonts w:ascii="MS UI Gothic" w:eastAsia="MS UI Gothic" w:hAnsi="Arial"/>
          <w:color w:val="4472C4"/>
          <w:sz w:val="18"/>
          <w:szCs w:val="18"/>
        </w:rPr>
        <w:t>[時刻]</w:t>
      </w:r>
      <w:r w:rsidRPr="00C62F51">
        <w:rPr>
          <w:rFonts w:ascii="MS UI Gothic" w:eastAsia="MS UI Gothic" w:hAnsi="Arial"/>
          <w:sz w:val="18"/>
          <w:szCs w:val="18"/>
        </w:rPr>
        <w:t xml:space="preserve"> に閉会した。</w:t>
      </w:r>
      <w:r w:rsidR="00C0292E" w:rsidRPr="00C62F51">
        <w:rPr>
          <w:rFonts w:ascii="MS UI Gothic" w:eastAsia="MS UI Gothic" w:hAnsi="Arial"/>
          <w:b/>
          <w:color w:val="4472C4" w:themeColor="accent5"/>
          <w:sz w:val="22"/>
          <w:szCs w:val="22"/>
        </w:rPr>
        <w:br/>
      </w:r>
    </w:p>
    <w:p w:rsidR="002674C2" w:rsidRPr="00C62F51" w:rsidRDefault="002674C2" w:rsidP="002674C2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議事録作成者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C62F51" w:rsidTr="00505806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7836FE" w:rsidRPr="00C62F51" w:rsidRDefault="007836FE" w:rsidP="00505806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C62F5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書記の承認:</w:t>
            </w:r>
            <w:r w:rsidRPr="00C62F5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Pr="00C62F51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6FE" w:rsidRPr="00C62F51" w:rsidRDefault="007836FE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  <w:tr w:rsidR="007836FE" w:rsidRPr="00C62F51" w:rsidTr="00505806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:rsidR="007836FE" w:rsidRPr="00C62F51" w:rsidRDefault="007836FE" w:rsidP="00505806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  <w:r w:rsidRPr="00C62F51">
              <w:rPr>
                <w:rFonts w:ascii="MS UI Gothic" w:eastAsia="MS UI Gothic" w:hAnsi="Arial"/>
                <w:b/>
                <w:color w:val="000000"/>
                <w:sz w:val="20"/>
                <w:szCs w:val="20"/>
              </w:rPr>
              <w:t>[組織/団体名]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6FE" w:rsidRPr="00C62F51" w:rsidRDefault="007836FE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:rsidR="005C6664" w:rsidRPr="00C62F51" w:rsidRDefault="005C6664" w:rsidP="005C6664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2674C2" w:rsidRPr="00C62F51" w:rsidRDefault="002674C2" w:rsidP="002674C2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r w:rsidRPr="00C62F51">
        <w:rPr>
          <w:rFonts w:ascii="MS UI Gothic" w:eastAsia="MS UI Gothic" w:hAnsi="Arial"/>
          <w:b/>
          <w:color w:val="4472C4"/>
          <w:sz w:val="22"/>
          <w:szCs w:val="22"/>
        </w:rPr>
        <w:t>議事録承認者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7421"/>
      </w:tblGrid>
      <w:tr w:rsidR="00EE639C" w:rsidRPr="00C62F51" w:rsidTr="00C62F51">
        <w:trPr>
          <w:trHeight w:hRule="exact" w:val="720"/>
        </w:trPr>
        <w:tc>
          <w:tcPr>
            <w:tcW w:w="3104" w:type="dxa"/>
            <w:vAlign w:val="bottom"/>
          </w:tcPr>
          <w:p w:rsidR="00EE639C" w:rsidRPr="00C62F51" w:rsidRDefault="00EE639C" w:rsidP="00985D1A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C62F5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上長の承認:</w:t>
            </w:r>
            <w:r w:rsidRPr="00C62F51">
              <w:rPr>
                <w:rFonts w:ascii="MS UI Gothic" w:eastAsia="MS UI Gothic" w:hAnsi="Arial"/>
                <w:b/>
                <w:color w:val="5B9BD5" w:themeColor="accent1"/>
                <w:sz w:val="20"/>
                <w:szCs w:val="20"/>
              </w:rPr>
              <w:br/>
            </w:r>
            <w:r w:rsidRPr="00C62F51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421" w:type="dxa"/>
            <w:tcBorders>
              <w:bottom w:val="single" w:sz="4" w:space="0" w:color="auto"/>
            </w:tcBorders>
            <w:vAlign w:val="bottom"/>
          </w:tcPr>
          <w:p w:rsidR="00EE639C" w:rsidRPr="00C62F51" w:rsidRDefault="00EE639C" w:rsidP="00985D1A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C62F51" w:rsidTr="00C62F51">
        <w:trPr>
          <w:trHeight w:hRule="exact" w:val="720"/>
        </w:trPr>
        <w:tc>
          <w:tcPr>
            <w:tcW w:w="3104" w:type="dxa"/>
            <w:vAlign w:val="bottom"/>
          </w:tcPr>
          <w:p w:rsidR="00EE639C" w:rsidRPr="00C62F51" w:rsidRDefault="00EE639C" w:rsidP="00985D1A">
            <w:pPr>
              <w:spacing w:line="360" w:lineRule="auto"/>
              <w:ind w:left="-173"/>
              <w:jc w:val="right"/>
              <w:rPr>
                <w:rFonts w:ascii="MS UI Gothic" w:eastAsia="MS UI Gothic" w:hAnsi="Arial"/>
                <w:b/>
                <w:color w:val="5B9BD5" w:themeColor="accent1"/>
                <w:sz w:val="28"/>
                <w:szCs w:val="28"/>
              </w:rPr>
            </w:pPr>
            <w:r w:rsidRPr="00C62F51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副長の承認:</w:t>
            </w:r>
            <w:r w:rsidRPr="00C62F51">
              <w:rPr>
                <w:rFonts w:ascii="MS UI Gothic" w:eastAsia="MS UI Gothic" w:hAnsi="Arial"/>
                <w:b/>
                <w:color w:val="5B9BD5" w:themeColor="accent1"/>
                <w:sz w:val="20"/>
                <w:szCs w:val="20"/>
              </w:rPr>
              <w:br/>
            </w:r>
            <w:r w:rsidRPr="00C62F51">
              <w:rPr>
                <w:rFonts w:ascii="MS UI Gothic" w:eastAsia="MS UI Gothic" w:hAnsi="Arial"/>
                <w:color w:val="000000"/>
                <w:sz w:val="16"/>
                <w:szCs w:val="16"/>
              </w:rPr>
              <w:t>（氏名・承認日・承認印）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39C" w:rsidRPr="00C62F51" w:rsidRDefault="00EE639C" w:rsidP="00985D1A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20"/>
                <w:szCs w:val="20"/>
              </w:rPr>
            </w:pPr>
          </w:p>
        </w:tc>
      </w:tr>
    </w:tbl>
    <w:p w:rsidR="00EE639C" w:rsidRPr="00C62F51" w:rsidRDefault="00EE639C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6321E0" w:rsidRPr="00C62F51" w:rsidRDefault="006321E0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</w:p>
    <w:p w:rsidR="006321E0" w:rsidRPr="00C62F51" w:rsidRDefault="006321E0" w:rsidP="00985D1A">
      <w:pPr>
        <w:spacing w:line="360" w:lineRule="auto"/>
        <w:rPr>
          <w:rFonts w:ascii="MS UI Gothic" w:eastAsia="MS UI Gothic" w:hAnsi="Arial"/>
          <w:b/>
          <w:color w:val="4472C4" w:themeColor="accent5"/>
          <w:sz w:val="22"/>
          <w:szCs w:val="22"/>
        </w:rPr>
      </w:pPr>
      <w:bookmarkStart w:id="0" w:name="_GoBack"/>
      <w:r w:rsidRPr="00C62F51">
        <w:rPr>
          <w:rFonts w:ascii="MS UI Gothic" w:eastAsia="MS UI Gothic" w:hAnsi="Arial"/>
          <w:b/>
          <w:noProof/>
          <w:color w:val="4472C4" w:themeColor="accent5"/>
          <w:sz w:val="22"/>
          <w:szCs w:val="22"/>
          <w:lang w:val="pt-BR" w:eastAsia="pt-BR" w:bidi="ar-SA"/>
        </w:rPr>
        <w:drawing>
          <wp:inline distT="0" distB="0" distL="0" distR="0">
            <wp:extent cx="6834016" cy="1153795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EO Projects:Meeting Minutes:Smartsheetbutton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1E0" w:rsidRPr="00C62F51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2B" w:rsidRDefault="006F1B2B" w:rsidP="000942B5">
      <w:r>
        <w:separator/>
      </w:r>
    </w:p>
  </w:endnote>
  <w:endnote w:type="continuationSeparator" w:id="0">
    <w:p w:rsidR="006F1B2B" w:rsidRDefault="006F1B2B" w:rsidP="0009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2B" w:rsidRDefault="006F1B2B" w:rsidP="000942B5">
      <w:r>
        <w:separator/>
      </w:r>
    </w:p>
  </w:footnote>
  <w:footnote w:type="continuationSeparator" w:id="0">
    <w:p w:rsidR="006F1B2B" w:rsidRDefault="006F1B2B" w:rsidP="0009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3588D"/>
    <w:rsid w:val="0004616C"/>
    <w:rsid w:val="00090B00"/>
    <w:rsid w:val="000942B5"/>
    <w:rsid w:val="00133C1C"/>
    <w:rsid w:val="00157D88"/>
    <w:rsid w:val="001D4712"/>
    <w:rsid w:val="002674C2"/>
    <w:rsid w:val="00270751"/>
    <w:rsid w:val="002D2231"/>
    <w:rsid w:val="002E57AB"/>
    <w:rsid w:val="003003C9"/>
    <w:rsid w:val="00396A74"/>
    <w:rsid w:val="003B5DAF"/>
    <w:rsid w:val="003D029E"/>
    <w:rsid w:val="004155CF"/>
    <w:rsid w:val="00421979"/>
    <w:rsid w:val="00471C74"/>
    <w:rsid w:val="004937B7"/>
    <w:rsid w:val="004C7009"/>
    <w:rsid w:val="005C6664"/>
    <w:rsid w:val="005F3074"/>
    <w:rsid w:val="006317B6"/>
    <w:rsid w:val="006321E0"/>
    <w:rsid w:val="006F1B2B"/>
    <w:rsid w:val="00733C27"/>
    <w:rsid w:val="00736036"/>
    <w:rsid w:val="007723DA"/>
    <w:rsid w:val="007836FE"/>
    <w:rsid w:val="008B42EB"/>
    <w:rsid w:val="009122C2"/>
    <w:rsid w:val="009524F5"/>
    <w:rsid w:val="00985D1A"/>
    <w:rsid w:val="00997327"/>
    <w:rsid w:val="00BA3BE2"/>
    <w:rsid w:val="00C0292E"/>
    <w:rsid w:val="00C16EE4"/>
    <w:rsid w:val="00C23183"/>
    <w:rsid w:val="00C62F51"/>
    <w:rsid w:val="00D21A81"/>
    <w:rsid w:val="00D34026"/>
    <w:rsid w:val="00D54689"/>
    <w:rsid w:val="00DB3168"/>
    <w:rsid w:val="00DB3DCB"/>
    <w:rsid w:val="00E47D22"/>
    <w:rsid w:val="00EE639C"/>
    <w:rsid w:val="00F915B1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2CECE-B4CB-4E49-BAD6-A986461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942B5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0942B5"/>
  </w:style>
  <w:style w:type="paragraph" w:styleId="Rodap">
    <w:name w:val="footer"/>
    <w:basedOn w:val="Normal"/>
    <w:link w:val="RodapChar"/>
    <w:uiPriority w:val="99"/>
    <w:unhideWhenUsed/>
    <w:rsid w:val="000942B5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09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meeting+minutes+format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567AA0-1ACF-45AC-A21E-C849C3C4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1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2016-10-17T18:55:00Z</dcterms:created>
  <dcterms:modified xsi:type="dcterms:W3CDTF">2016-10-17T18:55:00Z</dcterms:modified>
</cp:coreProperties>
</file>