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3EC3" w14:textId="552A0750" w:rsidR="00C71AAE" w:rsidRPr="007723DA" w:rsidRDefault="00F749B4" w:rsidP="00F749B4">
      <w:pPr>
        <w:tabs>
          <w:tab w:val="left" w:pos="490"/>
          <w:tab w:val="right" w:pos="1080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</w:rPr>
      </w:pPr>
      <w:r w:rsidRPr="00F749B4">
        <w:rPr>
          <w:rFonts w:ascii="Arial" w:hAnsi="Arial"/>
          <w:b/>
          <w:noProof/>
          <w:color w:val="4472C4" w:themeColor="accent5"/>
          <w:sz w:val="28"/>
          <w:szCs w:val="28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1CDD9EE1" wp14:editId="0D6498C0">
            <wp:simplePos x="0" y="0"/>
            <wp:positionH relativeFrom="column">
              <wp:posOffset>298450</wp:posOffset>
            </wp:positionH>
            <wp:positionV relativeFrom="paragraph">
              <wp:posOffset>292100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4472C4" w:themeColor="accent5"/>
          <w:sz w:val="28"/>
          <w:szCs w:val="28"/>
          <w:lang w:val="ru-RU"/>
        </w:rPr>
        <w:tab/>
      </w:r>
      <w:r>
        <w:rPr>
          <w:rFonts w:ascii="Arial" w:hAnsi="Arial"/>
          <w:b/>
          <w:color w:val="4472C4" w:themeColor="accent5"/>
          <w:sz w:val="28"/>
          <w:szCs w:val="28"/>
          <w:lang w:val="ru-RU"/>
        </w:rPr>
        <w:tab/>
      </w:r>
      <w:r w:rsidR="00C71AAE">
        <w:rPr>
          <w:rFonts w:ascii="Arial" w:hAnsi="Arial"/>
          <w:b/>
          <w:color w:val="4472C4" w:themeColor="accent5"/>
          <w:sz w:val="28"/>
          <w:szCs w:val="28"/>
          <w:lang w:val="ru-RU"/>
        </w:rPr>
        <w:t>ПРОТОКОЛ СОБРАНИЯ</w:t>
      </w:r>
      <w:r w:rsidR="00396A74" w:rsidRPr="007723DA">
        <w:rPr>
          <w:rFonts w:ascii="Arial" w:hAnsi="Arial"/>
          <w:b/>
          <w:color w:val="4472C4" w:themeColor="accent5"/>
          <w:sz w:val="28"/>
          <w:szCs w:val="28"/>
        </w:rPr>
        <w:t xml:space="preserve">: </w:t>
      </w:r>
      <w:r w:rsidR="00C71AAE">
        <w:rPr>
          <w:rFonts w:ascii="Arial" w:hAnsi="Arial"/>
          <w:b/>
          <w:color w:val="4472C4" w:themeColor="accent5"/>
          <w:sz w:val="28"/>
          <w:szCs w:val="28"/>
          <w:lang w:val="ru-RU"/>
        </w:rPr>
        <w:t>ФОРМАТ</w:t>
      </w:r>
    </w:p>
    <w:p w14:paraId="182DFB9B" w14:textId="6C378717" w:rsidR="00CF79D4" w:rsidRPr="00A207D9" w:rsidRDefault="00F0604D" w:rsidP="00CF79D4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В</w:t>
      </w:r>
      <w:r w:rsidR="00CF79D4"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едётся секретарём организации или любым назначенным главой организации лицом</w:t>
      </w:r>
    </w:p>
    <w:p w14:paraId="1B3AE9E9" w14:textId="3ECB4BF6" w:rsidR="00CF79D4" w:rsidRPr="00A207D9" w:rsidRDefault="00CF79D4" w:rsidP="00CF79D4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Протокол собрания должен быть составлен и предоставлен для оценки всем участникам группы в течение одной недели с даты проведения собрания</w:t>
      </w:r>
    </w:p>
    <w:p w14:paraId="0DC534E9" w14:textId="3914C7C9" w:rsidR="00396A74" w:rsidRPr="00A207D9" w:rsidRDefault="008F016A" w:rsidP="00CF79D4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color w:val="000000" w:themeColor="text1"/>
          <w:sz w:val="18"/>
          <w:szCs w:val="18"/>
          <w:lang w:val="ru-RU"/>
        </w:rPr>
      </w:pP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Копии протокола должны</w:t>
      </w:r>
      <w:r w:rsidR="00CF79D4"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быть доступны на следующем собрании</w:t>
      </w:r>
    </w:p>
    <w:p w14:paraId="618B74EE" w14:textId="77777777" w:rsidR="005F3074" w:rsidRPr="00A207D9" w:rsidRDefault="005F307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ru-RU"/>
        </w:rPr>
      </w:pPr>
    </w:p>
    <w:p w14:paraId="3E11C7B2" w14:textId="36642FF6" w:rsidR="00396A74" w:rsidRPr="00F0604D" w:rsidRDefault="00CF79D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>ОТКРЫТИЕ</w:t>
      </w:r>
      <w:r w:rsidRPr="00F0604D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  <w:r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>СОБРАНИЯ</w:t>
      </w:r>
    </w:p>
    <w:p w14:paraId="4B26CD75" w14:textId="4AADFCE7" w:rsidR="00396A74" w:rsidRPr="00F0604D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 w:rsidRPr="00F0604D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 w:rsid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заполнить</w:t>
      </w:r>
      <w:r w:rsidR="00A207D9" w:rsidRPr="00F0604D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 w:rsid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следующее заявление</w:t>
      </w:r>
      <w:r w:rsidRPr="00F0604D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03225251" w14:textId="77777777" w:rsidR="00A207D9" w:rsidRPr="00AB513D" w:rsidRDefault="00A207D9" w:rsidP="00A207D9">
      <w:pPr>
        <w:spacing w:line="360" w:lineRule="auto"/>
        <w:rPr>
          <w:rFonts w:ascii="Arial" w:hAnsi="Arial"/>
          <w:color w:val="4472C4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Собрание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тип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собрания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команды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название команды или организации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было проведено 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>[дата</w:t>
      </w:r>
      <w:r>
        <w:rPr>
          <w:rFonts w:ascii="Arial" w:hAnsi="Arial"/>
          <w:color w:val="000000"/>
          <w:sz w:val="18"/>
          <w:szCs w:val="18"/>
          <w:lang w:val="ru-RU"/>
        </w:rPr>
        <w:t>]. Место проведения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: 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место проведения]. Собрание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началось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в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 w:rsidRPr="00A207D9">
        <w:rPr>
          <w:rFonts w:ascii="Arial" w:hAnsi="Arial"/>
          <w:color w:val="000000"/>
          <w:sz w:val="18"/>
          <w:szCs w:val="18"/>
          <w:lang w:val="ru-RU"/>
        </w:rPr>
        <w:t>время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]. </w:t>
      </w:r>
      <w:r>
        <w:rPr>
          <w:rFonts w:ascii="Arial" w:hAnsi="Arial"/>
          <w:color w:val="000000"/>
          <w:sz w:val="18"/>
          <w:szCs w:val="18"/>
          <w:lang w:val="ru-RU"/>
        </w:rPr>
        <w:t>Председатель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>: [</w:t>
      </w:r>
      <w:r>
        <w:rPr>
          <w:rFonts w:ascii="Arial" w:hAnsi="Arial"/>
          <w:color w:val="000000"/>
          <w:sz w:val="18"/>
          <w:szCs w:val="18"/>
          <w:lang w:val="ru-RU"/>
        </w:rPr>
        <w:t>ФИО председателя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], </w:t>
      </w:r>
      <w:r>
        <w:rPr>
          <w:rFonts w:ascii="Arial" w:hAnsi="Arial"/>
          <w:color w:val="000000"/>
          <w:sz w:val="18"/>
          <w:szCs w:val="18"/>
          <w:lang w:val="ru-RU"/>
        </w:rPr>
        <w:t>секретарь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>: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ФИО секретаря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>].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115FF211" w14:textId="77777777" w:rsidR="00270751" w:rsidRPr="00A207D9" w:rsidRDefault="00270751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28D6302C" w14:textId="1852D083" w:rsidR="003003C9" w:rsidRPr="00F0604D" w:rsidRDefault="00A207D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УЧАСТНИКИ</w:t>
      </w:r>
    </w:p>
    <w:p w14:paraId="3C02D217" w14:textId="0E8D989C" w:rsidR="00736036" w:rsidRPr="00A207D9" w:rsidRDefault="00A207D9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  <w:r>
        <w:rPr>
          <w:rFonts w:ascii="Arial" w:hAnsi="Arial"/>
          <w:color w:val="000000" w:themeColor="text1"/>
          <w:sz w:val="18"/>
          <w:szCs w:val="18"/>
          <w:lang w:val="ru-RU"/>
        </w:rPr>
        <w:t>ПРИСУТСТВУЮЩИЕ</w:t>
      </w:r>
      <w:r w:rsidRPr="00A207D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  <w:lang w:val="ru-RU"/>
        </w:rPr>
        <w:t>УЧАСТНИКИ</w:t>
      </w:r>
      <w:r w:rsidR="00736036" w:rsidRPr="00A207D9">
        <w:rPr>
          <w:rFonts w:ascii="Arial" w:hAnsi="Arial"/>
          <w:color w:val="000000" w:themeColor="text1"/>
          <w:sz w:val="18"/>
          <w:szCs w:val="18"/>
          <w:lang w:val="ru-RU"/>
        </w:rPr>
        <w:t>:</w:t>
      </w:r>
      <w:r w:rsidR="009524F5" w:rsidRPr="00A207D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 w:rsidR="009524F5"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список всех присутствующих лиц</w:t>
      </w:r>
      <w:r w:rsidR="009524F5"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5342887B" w14:textId="58BCBAD3" w:rsidR="009524F5" w:rsidRPr="00A207D9" w:rsidRDefault="00A207D9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  <w:r>
        <w:rPr>
          <w:rFonts w:ascii="Arial" w:hAnsi="Arial"/>
          <w:color w:val="000000" w:themeColor="text1"/>
          <w:sz w:val="18"/>
          <w:szCs w:val="18"/>
          <w:lang w:val="ru-RU"/>
        </w:rPr>
        <w:t>ОТСУТСТВУЮЩИЕ</w:t>
      </w:r>
      <w:r w:rsidRPr="00A207D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 w:themeColor="text1"/>
          <w:sz w:val="18"/>
          <w:szCs w:val="18"/>
          <w:lang w:val="ru-RU"/>
        </w:rPr>
        <w:t>ЛИЦА</w:t>
      </w:r>
      <w:r w:rsidR="009524F5" w:rsidRPr="00A207D9">
        <w:rPr>
          <w:rFonts w:ascii="Arial" w:hAnsi="Arial"/>
          <w:color w:val="000000" w:themeColor="text1"/>
          <w:sz w:val="18"/>
          <w:szCs w:val="18"/>
          <w:lang w:val="ru-RU"/>
        </w:rPr>
        <w:t xml:space="preserve">: </w:t>
      </w:r>
      <w:r w:rsidR="009524F5"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список всех отсутствующих лиц</w:t>
      </w:r>
      <w:r w:rsidR="009524F5"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3A7AC581" w14:textId="47958729" w:rsidR="009524F5" w:rsidRPr="00A207D9" w:rsidRDefault="00A207D9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  <w:r>
        <w:rPr>
          <w:rFonts w:ascii="Arial" w:hAnsi="Arial"/>
          <w:color w:val="000000" w:themeColor="text1"/>
          <w:sz w:val="18"/>
          <w:szCs w:val="18"/>
          <w:lang w:val="ru-RU"/>
        </w:rPr>
        <w:t>ГОСТИ</w:t>
      </w:r>
      <w:r w:rsidR="009524F5" w:rsidRPr="00A207D9">
        <w:rPr>
          <w:rFonts w:ascii="Arial" w:hAnsi="Arial"/>
          <w:color w:val="000000" w:themeColor="text1"/>
          <w:sz w:val="18"/>
          <w:szCs w:val="18"/>
          <w:lang w:val="ru-RU"/>
        </w:rPr>
        <w:t xml:space="preserve">: </w:t>
      </w:r>
      <w:r w:rsidR="009524F5"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список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всех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приглашенных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лиц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: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выступающих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,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заинтересованных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лиц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и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т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.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д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.)</w:t>
      </w:r>
    </w:p>
    <w:p w14:paraId="12F7B225" w14:textId="77777777" w:rsidR="00133C1C" w:rsidRPr="00A207D9" w:rsidRDefault="00133C1C" w:rsidP="00985D1A">
      <w:pPr>
        <w:tabs>
          <w:tab w:val="left" w:pos="3040"/>
        </w:tabs>
        <w:spacing w:line="360" w:lineRule="auto"/>
        <w:rPr>
          <w:rFonts w:ascii="Arial" w:hAnsi="Arial"/>
          <w:color w:val="4472C4" w:themeColor="accent5"/>
          <w:sz w:val="18"/>
          <w:szCs w:val="18"/>
          <w:lang w:val="ru-RU"/>
        </w:rPr>
      </w:pPr>
    </w:p>
    <w:p w14:paraId="4379E578" w14:textId="4EB08DDA" w:rsidR="00396A74" w:rsidRPr="00F0604D" w:rsidRDefault="00A207D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ОДОБРЕНИЕ ПРЕДЫДУЩЕГО ПРОТОКОЛА</w:t>
      </w:r>
    </w:p>
    <w:p w14:paraId="366516FE" w14:textId="529EA444" w:rsidR="00396A74" w:rsidRPr="00F0604D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 w:rsidRPr="00F0604D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 w:rsid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указать дату предыдущего собрания</w:t>
      </w:r>
      <w:r w:rsidRPr="00F0604D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5F2FE56A" w14:textId="77777777" w:rsidR="00396A74" w:rsidRPr="00F0604D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4B80F6DD" w14:textId="65C7C8D4" w:rsidR="00985D1A" w:rsidRPr="00A207D9" w:rsidRDefault="00A207D9" w:rsidP="00985D1A">
      <w:pPr>
        <w:tabs>
          <w:tab w:val="left" w:pos="2263"/>
        </w:tabs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ПОВЕСТКА ДНЯ</w:t>
      </w:r>
      <w:r w:rsidR="00985D1A"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</w:p>
    <w:p w14:paraId="2D8B5095" w14:textId="4593CDDB" w:rsidR="00985D1A" w:rsidRPr="00A207D9" w:rsidRDefault="00985D1A" w:rsidP="00985D1A">
      <w:pPr>
        <w:tabs>
          <w:tab w:val="left" w:pos="2263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 w:rsid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создать список с указанием всех пунктов повестки дня</w:t>
      </w:r>
      <w:r w:rsidRPr="00A207D9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  <w:r w:rsidR="00C0292E"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br/>
      </w:r>
    </w:p>
    <w:p w14:paraId="549F24DE" w14:textId="23597660" w:rsidR="00C0292E" w:rsidRPr="00CF79D4" w:rsidRDefault="00CF79D4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ОТЧЁТ</w:t>
      </w:r>
      <w:r w:rsidRPr="00CF79D4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  <w:r w:rsidR="00A207D9"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>УПОЛНОМОЧЕННЫХ ЛИЦ</w:t>
      </w:r>
      <w:r w:rsidR="00C0292E" w:rsidRPr="00CF79D4">
        <w:rPr>
          <w:rFonts w:ascii="Arial" w:hAnsi="Arial"/>
          <w:b/>
          <w:color w:val="4472C4" w:themeColor="accent5"/>
          <w:sz w:val="22"/>
          <w:szCs w:val="22"/>
          <w:lang w:val="ru-RU"/>
        </w:rPr>
        <w:br/>
      </w:r>
      <w:r>
        <w:rPr>
          <w:rFonts w:ascii="Arial" w:hAnsi="Arial"/>
          <w:color w:val="000000" w:themeColor="text1"/>
          <w:sz w:val="18"/>
          <w:szCs w:val="18"/>
          <w:lang w:val="ru-RU"/>
        </w:rPr>
        <w:t>ОБСУЖДЕНИЕ</w:t>
      </w:r>
      <w:r w:rsidR="00985D1A" w:rsidRPr="00CF79D4">
        <w:rPr>
          <w:rFonts w:ascii="Arial" w:hAnsi="Arial"/>
          <w:color w:val="000000" w:themeColor="text1"/>
          <w:sz w:val="18"/>
          <w:szCs w:val="18"/>
          <w:lang w:val="ru-RU"/>
        </w:rPr>
        <w:t xml:space="preserve">: </w:t>
      </w:r>
      <w:r w:rsidRPr="00CF79D4">
        <w:rPr>
          <w:rFonts w:ascii="Arial" w:hAnsi="Arial"/>
          <w:i/>
          <w:color w:val="000000" w:themeColor="text1"/>
          <w:sz w:val="18"/>
          <w:szCs w:val="18"/>
          <w:lang w:val="ru-RU"/>
        </w:rPr>
        <w:t>(предоставить краткую сводку всех комментариев и определить докладчика)</w:t>
      </w:r>
    </w:p>
    <w:p w14:paraId="78563016" w14:textId="5A524C10" w:rsidR="00985D1A" w:rsidRPr="007C62A9" w:rsidRDefault="00CF79D4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7C62A9">
        <w:rPr>
          <w:rFonts w:ascii="Arial" w:hAnsi="Arial"/>
          <w:color w:val="000000" w:themeColor="text1"/>
          <w:sz w:val="18"/>
          <w:szCs w:val="18"/>
          <w:lang w:val="ru-RU"/>
        </w:rPr>
        <w:t>ДЕЙСТВИЕ:</w:t>
      </w:r>
      <w:r w:rsidR="00985D1A" w:rsidRPr="007C62A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 w:rsidR="007C62A9" w:rsidRPr="007C62A9">
        <w:rPr>
          <w:rFonts w:ascii="Arial" w:hAnsi="Arial"/>
          <w:i/>
          <w:color w:val="000000" w:themeColor="text1"/>
          <w:sz w:val="18"/>
          <w:szCs w:val="18"/>
          <w:lang w:val="ru-RU"/>
        </w:rPr>
        <w:t>(описать каждое действие, которое необходимо выполнить, предоставить ФИО всех лиц, ответственных за выполнение действий, а также указать срок выполнения действий)</w:t>
      </w:r>
    </w:p>
    <w:p w14:paraId="1D7FBB39" w14:textId="77777777" w:rsidR="00985D1A" w:rsidRPr="007C62A9" w:rsidRDefault="00985D1A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483E3DAB" w14:textId="230B2FB6" w:rsidR="004C7009" w:rsidRPr="00CF79D4" w:rsidRDefault="007C62A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ОТЧЁТ СОВЕТНИКА</w:t>
      </w:r>
      <w:r w:rsidR="004C7009" w:rsidRPr="00CF79D4">
        <w:rPr>
          <w:rFonts w:ascii="Arial" w:hAnsi="Arial"/>
          <w:b/>
          <w:color w:val="4472C4" w:themeColor="accent5"/>
          <w:sz w:val="22"/>
          <w:szCs w:val="22"/>
          <w:lang w:val="ru-RU"/>
        </w:rPr>
        <w:br/>
      </w:r>
      <w:r w:rsidR="00CF79D4" w:rsidRPr="00CF79D4">
        <w:rPr>
          <w:rFonts w:ascii="Arial" w:hAnsi="Arial"/>
          <w:color w:val="000000" w:themeColor="text1"/>
          <w:sz w:val="18"/>
          <w:szCs w:val="18"/>
          <w:lang w:val="ru-RU"/>
        </w:rPr>
        <w:t>ОБСУЖДЕНИЕ</w:t>
      </w:r>
      <w:r w:rsidR="004C7009" w:rsidRPr="00CF79D4">
        <w:rPr>
          <w:rFonts w:ascii="Arial" w:hAnsi="Arial"/>
          <w:color w:val="000000" w:themeColor="text1"/>
          <w:sz w:val="18"/>
          <w:szCs w:val="18"/>
          <w:lang w:val="ru-RU"/>
        </w:rPr>
        <w:t xml:space="preserve">: </w:t>
      </w:r>
      <w:r w:rsidR="00CF79D4" w:rsidRPr="00CF79D4">
        <w:rPr>
          <w:rFonts w:ascii="Arial" w:hAnsi="Arial"/>
          <w:i/>
          <w:color w:val="000000" w:themeColor="text1"/>
          <w:sz w:val="18"/>
          <w:szCs w:val="18"/>
          <w:lang w:val="ru-RU"/>
        </w:rPr>
        <w:t>(предоставить краткую сводку всех комментариев и определить докладчика)</w:t>
      </w:r>
    </w:p>
    <w:p w14:paraId="16D0994C" w14:textId="272A0841" w:rsidR="004C7009" w:rsidRPr="007C62A9" w:rsidRDefault="00CF79D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7C62A9">
        <w:rPr>
          <w:rFonts w:ascii="Arial" w:hAnsi="Arial"/>
          <w:color w:val="000000" w:themeColor="text1"/>
          <w:sz w:val="18"/>
          <w:szCs w:val="18"/>
          <w:lang w:val="ru-RU"/>
        </w:rPr>
        <w:t>ДЕЙСТВИЕ:</w:t>
      </w:r>
      <w:r w:rsidR="004C7009" w:rsidRPr="007C62A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 w:rsidR="007C62A9" w:rsidRPr="007C62A9">
        <w:rPr>
          <w:rFonts w:ascii="Arial" w:hAnsi="Arial"/>
          <w:i/>
          <w:color w:val="000000" w:themeColor="text1"/>
          <w:sz w:val="18"/>
          <w:szCs w:val="18"/>
          <w:lang w:val="ru-RU"/>
        </w:rPr>
        <w:t>(описать каждое действие, которое необходимо выполнить, предоставить ФИО всех лиц, ответственных за выполнение действий, а также указать срок выполнения действий)</w:t>
      </w:r>
    </w:p>
    <w:p w14:paraId="5B95B9B9" w14:textId="77777777" w:rsidR="004C7009" w:rsidRPr="007C62A9" w:rsidRDefault="004C700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60923209" w14:textId="77777777" w:rsidR="007C62A9" w:rsidRDefault="007C62A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ОТЧЁТ КОМИТЕТА</w:t>
      </w:r>
    </w:p>
    <w:p w14:paraId="1A02C221" w14:textId="0C883627" w:rsidR="004C7009" w:rsidRPr="00CF79D4" w:rsidRDefault="00CF79D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CF79D4">
        <w:rPr>
          <w:rFonts w:ascii="Arial" w:hAnsi="Arial"/>
          <w:color w:val="000000" w:themeColor="text1"/>
          <w:sz w:val="18"/>
          <w:szCs w:val="18"/>
          <w:lang w:val="ru-RU"/>
        </w:rPr>
        <w:t>ОБСУЖДЕНИЕ</w:t>
      </w:r>
      <w:r w:rsidR="004C7009" w:rsidRPr="00CF79D4">
        <w:rPr>
          <w:rFonts w:ascii="Arial" w:hAnsi="Arial"/>
          <w:color w:val="000000" w:themeColor="text1"/>
          <w:sz w:val="18"/>
          <w:szCs w:val="18"/>
          <w:lang w:val="ru-RU"/>
        </w:rPr>
        <w:t xml:space="preserve">: </w:t>
      </w:r>
      <w:r w:rsidRPr="00CF79D4">
        <w:rPr>
          <w:rFonts w:ascii="Arial" w:hAnsi="Arial"/>
          <w:i/>
          <w:color w:val="000000" w:themeColor="text1"/>
          <w:sz w:val="18"/>
          <w:szCs w:val="18"/>
          <w:lang w:val="ru-RU"/>
        </w:rPr>
        <w:t>(предоставить краткую сводку всех комментариев и определить докладчика)</w:t>
      </w:r>
    </w:p>
    <w:p w14:paraId="76DE303F" w14:textId="07CE6E8E" w:rsidR="004C7009" w:rsidRPr="007C62A9" w:rsidRDefault="00CF79D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7C62A9">
        <w:rPr>
          <w:rFonts w:ascii="Arial" w:hAnsi="Arial"/>
          <w:color w:val="000000" w:themeColor="text1"/>
          <w:sz w:val="18"/>
          <w:szCs w:val="18"/>
          <w:lang w:val="ru-RU"/>
        </w:rPr>
        <w:t>ДЕЙСТВИЕ:</w:t>
      </w:r>
      <w:r w:rsidR="004C7009" w:rsidRPr="007C62A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 w:rsidR="007C62A9" w:rsidRPr="007C62A9">
        <w:rPr>
          <w:rFonts w:ascii="Arial" w:hAnsi="Arial"/>
          <w:i/>
          <w:color w:val="000000" w:themeColor="text1"/>
          <w:sz w:val="18"/>
          <w:szCs w:val="18"/>
          <w:lang w:val="ru-RU"/>
        </w:rPr>
        <w:t>(описать каждое действие, которое необходимо выполнить, предоставить ФИО всех лиц, ответственных за выполнение действий, а также указать срок выполнения действий)</w:t>
      </w:r>
    </w:p>
    <w:p w14:paraId="44EDCCEF" w14:textId="77777777" w:rsidR="004C7009" w:rsidRPr="007C62A9" w:rsidRDefault="004C700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71DBC3F7" w14:textId="638905F0" w:rsidR="004C7009" w:rsidRPr="00CF79D4" w:rsidRDefault="006C33D3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lastRenderedPageBreak/>
        <w:t>НЕЗАВЕРШЁ</w:t>
      </w:r>
      <w:r w:rsidR="007C62A9">
        <w:rPr>
          <w:rFonts w:ascii="Arial" w:hAnsi="Arial"/>
          <w:b/>
          <w:color w:val="4472C4" w:themeColor="accent5"/>
          <w:sz w:val="22"/>
          <w:szCs w:val="22"/>
          <w:lang w:val="ru-RU"/>
        </w:rPr>
        <w:t>ННЫЕ ЗАДАЧИ</w:t>
      </w:r>
      <w:r w:rsidR="004C7009" w:rsidRPr="00CF79D4">
        <w:rPr>
          <w:rFonts w:ascii="Arial" w:hAnsi="Arial"/>
          <w:b/>
          <w:color w:val="4472C4" w:themeColor="accent5"/>
          <w:sz w:val="22"/>
          <w:szCs w:val="22"/>
          <w:lang w:val="ru-RU"/>
        </w:rPr>
        <w:br/>
      </w:r>
      <w:r w:rsidR="00CF79D4" w:rsidRPr="00CF79D4">
        <w:rPr>
          <w:rFonts w:ascii="Arial" w:hAnsi="Arial"/>
          <w:color w:val="000000" w:themeColor="text1"/>
          <w:sz w:val="18"/>
          <w:szCs w:val="18"/>
          <w:lang w:val="ru-RU"/>
        </w:rPr>
        <w:t>ОБСУЖДЕНИЕ</w:t>
      </w:r>
      <w:r w:rsidR="004C7009" w:rsidRPr="00CF79D4">
        <w:rPr>
          <w:rFonts w:ascii="Arial" w:hAnsi="Arial"/>
          <w:color w:val="000000" w:themeColor="text1"/>
          <w:sz w:val="18"/>
          <w:szCs w:val="18"/>
          <w:lang w:val="ru-RU"/>
        </w:rPr>
        <w:t xml:space="preserve">: </w:t>
      </w:r>
      <w:r w:rsidR="00CF79D4" w:rsidRPr="00CF79D4">
        <w:rPr>
          <w:rFonts w:ascii="Arial" w:hAnsi="Arial"/>
          <w:i/>
          <w:color w:val="000000" w:themeColor="text1"/>
          <w:sz w:val="18"/>
          <w:szCs w:val="18"/>
          <w:lang w:val="ru-RU"/>
        </w:rPr>
        <w:t>(предоставить краткую сводку всех комментариев и определить докладчика)</w:t>
      </w:r>
    </w:p>
    <w:p w14:paraId="16F9BE17" w14:textId="1D9A517A" w:rsidR="004C7009" w:rsidRPr="007C62A9" w:rsidRDefault="00CF79D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7C62A9">
        <w:rPr>
          <w:rFonts w:ascii="Arial" w:hAnsi="Arial"/>
          <w:color w:val="000000" w:themeColor="text1"/>
          <w:sz w:val="18"/>
          <w:szCs w:val="18"/>
          <w:lang w:val="ru-RU"/>
        </w:rPr>
        <w:t>ДЕЙСТВИЕ:</w:t>
      </w:r>
      <w:r w:rsidR="004C7009" w:rsidRPr="007C62A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 w:rsidR="007C62A9" w:rsidRPr="007C62A9">
        <w:rPr>
          <w:rFonts w:ascii="Arial" w:hAnsi="Arial"/>
          <w:i/>
          <w:color w:val="000000" w:themeColor="text1"/>
          <w:sz w:val="18"/>
          <w:szCs w:val="18"/>
          <w:lang w:val="ru-RU"/>
        </w:rPr>
        <w:t>(описать каждое действие, которое необходимо выполнить, предоставить ФИО всех лиц, ответственных за выполнение действий, а также указать срок выполнения действий)</w:t>
      </w:r>
    </w:p>
    <w:p w14:paraId="05FE2671" w14:textId="77777777" w:rsidR="004C7009" w:rsidRPr="007C62A9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76D1E524" w14:textId="77777777" w:rsidR="007C62A9" w:rsidRDefault="007C62A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НОВЫЕ ЗАДАЧИ</w:t>
      </w:r>
    </w:p>
    <w:p w14:paraId="0215655E" w14:textId="1840538C" w:rsidR="004C7009" w:rsidRPr="00CF79D4" w:rsidRDefault="00CF79D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CF79D4">
        <w:rPr>
          <w:rFonts w:ascii="Arial" w:hAnsi="Arial"/>
          <w:color w:val="000000" w:themeColor="text1"/>
          <w:sz w:val="18"/>
          <w:szCs w:val="18"/>
          <w:lang w:val="ru-RU"/>
        </w:rPr>
        <w:t>ОБСУЖДЕНИЕ</w:t>
      </w:r>
      <w:r w:rsidR="004C7009" w:rsidRPr="00CF79D4">
        <w:rPr>
          <w:rFonts w:ascii="Arial" w:hAnsi="Arial"/>
          <w:color w:val="000000" w:themeColor="text1"/>
          <w:sz w:val="18"/>
          <w:szCs w:val="18"/>
          <w:lang w:val="ru-RU"/>
        </w:rPr>
        <w:t xml:space="preserve">: </w:t>
      </w:r>
      <w:r w:rsidRPr="00CF79D4">
        <w:rPr>
          <w:rFonts w:ascii="Arial" w:hAnsi="Arial"/>
          <w:i/>
          <w:color w:val="000000" w:themeColor="text1"/>
          <w:sz w:val="18"/>
          <w:szCs w:val="18"/>
          <w:lang w:val="ru-RU"/>
        </w:rPr>
        <w:t>(предоставить краткую сводку всех комментариев и определить докладчика)</w:t>
      </w:r>
    </w:p>
    <w:p w14:paraId="09DE6FFD" w14:textId="2AC77EB9" w:rsidR="004C7009" w:rsidRPr="007C62A9" w:rsidRDefault="00CF79D4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7C62A9">
        <w:rPr>
          <w:rFonts w:ascii="Arial" w:hAnsi="Arial"/>
          <w:color w:val="000000" w:themeColor="text1"/>
          <w:sz w:val="18"/>
          <w:szCs w:val="18"/>
          <w:lang w:val="ru-RU"/>
        </w:rPr>
        <w:t>ДЕЙСТВИЕ:</w:t>
      </w:r>
      <w:r w:rsidR="004C7009" w:rsidRPr="007C62A9">
        <w:rPr>
          <w:rFonts w:ascii="Arial" w:hAnsi="Arial"/>
          <w:color w:val="000000" w:themeColor="text1"/>
          <w:sz w:val="18"/>
          <w:szCs w:val="18"/>
          <w:lang w:val="ru-RU"/>
        </w:rPr>
        <w:t xml:space="preserve"> </w:t>
      </w:r>
      <w:r w:rsidR="007C62A9" w:rsidRPr="007C62A9">
        <w:rPr>
          <w:rFonts w:ascii="Arial" w:hAnsi="Arial"/>
          <w:i/>
          <w:color w:val="000000" w:themeColor="text1"/>
          <w:sz w:val="18"/>
          <w:szCs w:val="18"/>
          <w:lang w:val="ru-RU"/>
        </w:rPr>
        <w:t>(описать каждое действие, которое необходимо выполнить, предоставить ФИО всех лиц, ответственных за выполнение действий, а также указать срок выполнения действий)</w:t>
      </w:r>
    </w:p>
    <w:p w14:paraId="357AF02A" w14:textId="77777777" w:rsidR="00C0292E" w:rsidRPr="007C62A9" w:rsidRDefault="00C0292E" w:rsidP="00985D1A">
      <w:pPr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485C4F05" w14:textId="11AD7D6A" w:rsidR="004C7009" w:rsidRPr="007C62A9" w:rsidRDefault="007C62A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ОБЪЯВЛЕНИЯ</w:t>
      </w:r>
    </w:p>
    <w:p w14:paraId="18504038" w14:textId="0ADF3666" w:rsidR="004C7009" w:rsidRPr="007C62A9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 w:rsidRP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список всех объявлений</w:t>
      </w:r>
      <w:r w:rsidRP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59BC702C" w14:textId="77777777" w:rsidR="004C7009" w:rsidRPr="007C62A9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</w:p>
    <w:p w14:paraId="2D281AEE" w14:textId="45401E14" w:rsidR="004C7009" w:rsidRPr="007C62A9" w:rsidRDefault="007C62A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ЗАДАЧИ СЛЕДУЮЩИХ СОБРАНИЙ</w:t>
      </w:r>
    </w:p>
    <w:p w14:paraId="769DF938" w14:textId="7363EA26" w:rsidR="004C7009" w:rsidRPr="007C62A9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 w:rsidRP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список озвученных и запротоколированных задач для следующего собрания</w:t>
      </w:r>
      <w:r w:rsidRP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256ED49A" w14:textId="77777777" w:rsidR="004C7009" w:rsidRPr="007C62A9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</w:p>
    <w:p w14:paraId="0221D08F" w14:textId="77777777" w:rsidR="007C62A9" w:rsidRPr="00A207D9" w:rsidRDefault="007C62A9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НОВОЕ</w:t>
      </w:r>
      <w:r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ЗАПЛАНИРОВАННОЕ</w:t>
      </w:r>
      <w:r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СОБРАНИЕ</w:t>
      </w:r>
    </w:p>
    <w:p w14:paraId="2DC94AE2" w14:textId="735C332B" w:rsidR="004C7009" w:rsidRPr="007C62A9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 w:rsidRP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указать место проведения, дату и время следующего собрания</w:t>
      </w:r>
      <w:r w:rsidRP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1091BDB7" w14:textId="77777777" w:rsidR="007C62A9" w:rsidRPr="007C62A9" w:rsidRDefault="007C62A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2EB007D8" w14:textId="02369938" w:rsidR="004155CF" w:rsidRPr="00A207D9" w:rsidRDefault="007C62A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ЗАВЕРШЕНИЕ</w:t>
      </w:r>
      <w:r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СОБРАНИЯ</w:t>
      </w:r>
    </w:p>
    <w:p w14:paraId="3229C329" w14:textId="6DCDDDEB" w:rsidR="002674C2" w:rsidRPr="00D90700" w:rsidRDefault="004155CF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завершить</w:t>
      </w:r>
      <w:r w:rsidR="007C62A9"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собрание</w:t>
      </w:r>
      <w:r w:rsidR="007C62A9"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, 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указав</w:t>
      </w:r>
      <w:r w:rsidR="007C62A9"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имя</w:t>
      </w:r>
      <w:r w:rsidR="007C62A9"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 w:rsidR="007C62A9">
        <w:rPr>
          <w:rFonts w:ascii="Arial" w:hAnsi="Arial"/>
          <w:i/>
          <w:color w:val="4472C4" w:themeColor="accent5"/>
          <w:sz w:val="18"/>
          <w:szCs w:val="18"/>
          <w:lang w:val="ru-RU"/>
        </w:rPr>
        <w:t>ходатайствующего</w:t>
      </w:r>
      <w:r w:rsid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о завершении собрания лица и время завершения собрания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  <w:r w:rsidR="00C0292E" w:rsidRPr="00D90700">
        <w:rPr>
          <w:rFonts w:ascii="Arial" w:hAnsi="Arial"/>
          <w:b/>
          <w:color w:val="4472C4" w:themeColor="accent5"/>
          <w:sz w:val="22"/>
          <w:szCs w:val="22"/>
          <w:lang w:val="ru-RU"/>
        </w:rPr>
        <w:br/>
      </w:r>
    </w:p>
    <w:p w14:paraId="3A9974FC" w14:textId="77777777" w:rsidR="007C62A9" w:rsidRPr="00A207D9" w:rsidRDefault="007C62A9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ПРОТОКОЛ</w:t>
      </w:r>
      <w:r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СОСТАВЛЕН</w:t>
      </w:r>
      <w:r w:rsidRPr="00A207D9">
        <w:rPr>
          <w:rFonts w:ascii="Arial" w:hAnsi="Arial"/>
          <w:b/>
          <w:color w:val="4472C4" w:themeColor="accent5"/>
          <w:sz w:val="22"/>
          <w:szCs w:val="22"/>
          <w:lang w:val="ru-RU"/>
        </w:rPr>
        <w:t>:</w:t>
      </w:r>
    </w:p>
    <w:p w14:paraId="7434651E" w14:textId="04E293EC" w:rsidR="002674C2" w:rsidRPr="00D90700" w:rsidRDefault="00D90700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ru-RU"/>
        </w:rPr>
      </w:pP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>(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указать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ФИО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составляющих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протокол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лиц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,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а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также</w:t>
      </w: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 xml:space="preserve"> </w:t>
      </w:r>
      <w:r>
        <w:rPr>
          <w:rFonts w:ascii="Arial" w:hAnsi="Arial"/>
          <w:i/>
          <w:color w:val="4472C4" w:themeColor="accent5"/>
          <w:sz w:val="18"/>
          <w:szCs w:val="18"/>
          <w:lang w:val="ru-RU"/>
        </w:rPr>
        <w:t>предоставить место для даты и подписи</w:t>
      </w:r>
      <w:r w:rsidR="002674C2"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7836FE" w:rsidRPr="00A207D9" w14:paraId="375F0312" w14:textId="77777777" w:rsidTr="00C71AAE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91823BE" w14:textId="115E9236" w:rsidR="007836FE" w:rsidRPr="00D90700" w:rsidRDefault="00A207D9" w:rsidP="00D90700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СЕКРЕТАРЬ</w:t>
            </w:r>
            <w:r w:rsidR="007836FE" w:rsidRPr="00D90700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:</w:t>
            </w:r>
            <w:r w:rsidR="007836FE" w:rsidRPr="00D90700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br/>
            </w:r>
            <w:r w:rsidR="007836FE" w:rsidRPr="00D90700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(</w:t>
            </w:r>
            <w:r w:rsidR="00D90700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Подпись и дата</w:t>
            </w:r>
            <w:r w:rsidR="007836FE" w:rsidRPr="00D90700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DC9B" w14:textId="77777777" w:rsidR="007836FE" w:rsidRPr="00D90700" w:rsidRDefault="007836FE" w:rsidP="00C71AA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</w:tr>
      <w:tr w:rsidR="007836FE" w:rsidRPr="007723DA" w14:paraId="0B182441" w14:textId="77777777" w:rsidTr="00C71AAE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53059E6F" w14:textId="76DB94F6" w:rsidR="007836FE" w:rsidRPr="007723DA" w:rsidRDefault="007836FE" w:rsidP="00D90700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7723D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</w:t>
            </w:r>
            <w:r w:rsidR="00D90700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Название организации</w:t>
            </w:r>
            <w:r w:rsidRPr="007723D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BDA73" w14:textId="77777777" w:rsidR="007836FE" w:rsidRPr="007723DA" w:rsidRDefault="007836FE" w:rsidP="00C71AA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33871D" w14:textId="77777777" w:rsidR="002674C2" w:rsidRPr="007723DA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14:paraId="2BD33189" w14:textId="77777777" w:rsidR="007836FE" w:rsidRPr="007723DA" w:rsidRDefault="007836FE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  <w:bookmarkStart w:id="0" w:name="_GoBack"/>
      <w:bookmarkEnd w:id="0"/>
    </w:p>
    <w:p w14:paraId="602031FB" w14:textId="5F3E4094" w:rsidR="002674C2" w:rsidRPr="00D90700" w:rsidRDefault="00D90700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  <w:lang w:val="ru-RU"/>
        </w:rPr>
        <w:t>ПРОТОКОЛ ОДОБРЕН</w:t>
      </w:r>
      <w:r>
        <w:rPr>
          <w:rFonts w:ascii="Arial" w:hAnsi="Arial"/>
          <w:b/>
          <w:color w:val="4472C4" w:themeColor="accent5"/>
          <w:sz w:val="22"/>
          <w:szCs w:val="22"/>
        </w:rPr>
        <w:t>:</w:t>
      </w:r>
    </w:p>
    <w:p w14:paraId="4E2A4286" w14:textId="101E4DFF" w:rsidR="002674C2" w:rsidRPr="00D90700" w:rsidRDefault="00D90700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  <w:r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>(следующие сведения могут быть указаны в завершающей части протокола для одобрения</w:t>
      </w:r>
      <w:r w:rsidR="002674C2" w:rsidRPr="00D90700">
        <w:rPr>
          <w:rFonts w:ascii="Arial" w:hAnsi="Arial"/>
          <w:i/>
          <w:color w:val="4472C4" w:themeColor="accent5"/>
          <w:sz w:val="18"/>
          <w:szCs w:val="18"/>
          <w:lang w:val="ru-RU"/>
        </w:rPr>
        <w:t>)</w:t>
      </w:r>
    </w:p>
    <w:p w14:paraId="4646EE70" w14:textId="77777777" w:rsidR="002674C2" w:rsidRPr="00D90700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ru-RU"/>
        </w:rPr>
      </w:pP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A207D9" w14:paraId="01636E38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2A361DC6" w14:textId="24CC2144" w:rsidR="00EE639C" w:rsidRPr="00D90700" w:rsidRDefault="00A207D9" w:rsidP="00D90700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ПРЕДСЕДАТЕЛЬ</w:t>
            </w:r>
            <w:r w:rsidR="00EE639C" w:rsidRPr="00D90700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:</w:t>
            </w:r>
            <w:r w:rsidR="00EE639C" w:rsidRPr="00D90700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br/>
            </w:r>
            <w:r w:rsidR="00EE639C" w:rsidRPr="00D90700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r w:rsidR="00D90700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Подпись и дата</w:t>
            </w:r>
            <w:r w:rsidR="00EE639C" w:rsidRPr="00D90700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7920FBA9" w14:textId="77777777" w:rsidR="00EE639C" w:rsidRPr="00D90700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E639C" w:rsidRPr="00F749B4" w14:paraId="58728ECA" w14:textId="77777777" w:rsidTr="00EE639C">
        <w:trPr>
          <w:trHeight w:hRule="exact" w:val="720"/>
        </w:trPr>
        <w:tc>
          <w:tcPr>
            <w:tcW w:w="3420" w:type="dxa"/>
            <w:vAlign w:val="bottom"/>
          </w:tcPr>
          <w:p w14:paraId="5E881C81" w14:textId="2D0DA8C1" w:rsidR="00EE639C" w:rsidRPr="00A207D9" w:rsidRDefault="00A207D9" w:rsidP="00D90700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 xml:space="preserve">ЗАМЕСТИТЕЛЬ </w:t>
            </w:r>
            <w:r w:rsidR="00D90700" w:rsidRPr="00A207D9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ПРЕДСЕДАТЕЛЯ</w:t>
            </w:r>
            <w:r w:rsidR="00EE639C" w:rsidRPr="00A207D9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t>:</w:t>
            </w:r>
            <w:r w:rsidR="00EE639C" w:rsidRPr="00A207D9">
              <w:rPr>
                <w:rFonts w:ascii="Arial" w:hAnsi="Arial"/>
                <w:b/>
                <w:color w:val="5B9BD5" w:themeColor="accent1"/>
                <w:sz w:val="20"/>
                <w:szCs w:val="20"/>
                <w:lang w:val="ru-RU"/>
              </w:rPr>
              <w:br/>
            </w:r>
            <w:r w:rsidRPr="00D90700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(</w:t>
            </w:r>
            <w:r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Подпись и дата</w:t>
            </w:r>
            <w:r w:rsidRPr="00D90700">
              <w:rPr>
                <w:rFonts w:ascii="Arial" w:hAnsi="Arial"/>
                <w:i/>
                <w:color w:val="000000" w:themeColor="text1"/>
                <w:sz w:val="16"/>
                <w:szCs w:val="16"/>
                <w:lang w:val="ru-RU"/>
              </w:rPr>
              <w:t>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EB876" w14:textId="77777777" w:rsidR="00EE639C" w:rsidRPr="00A207D9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</w:pPr>
          </w:p>
          <w:p w14:paraId="26BA699E" w14:textId="77A7D476" w:rsidR="00D90700" w:rsidRPr="00A207D9" w:rsidRDefault="00D90700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14:paraId="3DDCC4A8" w14:textId="77777777" w:rsidR="00EE639C" w:rsidRPr="00D90700" w:rsidRDefault="00EE639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p w14:paraId="597142BD" w14:textId="6418F8D3" w:rsidR="006321E0" w:rsidRPr="00D90700" w:rsidRDefault="00A207D9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62C42" wp14:editId="243AE7C0">
                <wp:simplePos x="0" y="0"/>
                <wp:positionH relativeFrom="margin">
                  <wp:posOffset>487680</wp:posOffset>
                </wp:positionH>
                <wp:positionV relativeFrom="paragraph">
                  <wp:posOffset>233680</wp:posOffset>
                </wp:positionV>
                <wp:extent cx="5852160" cy="1009650"/>
                <wp:effectExtent l="0" t="0" r="1524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1E53A" w14:textId="3F42A515" w:rsidR="00A207D9" w:rsidRPr="0089275A" w:rsidRDefault="0089275A" w:rsidP="00A207D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hyperlink r:id="rId7" w:history="1">
                              <w:r w:rsidR="00A207D9" w:rsidRPr="0089275A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  <w:lang w:val="ru-RU"/>
                                </w:rPr>
                                <w:t xml:space="preserve">Нажмите здесь, чтобы создать шаблон в </w:t>
                              </w:r>
                              <w:r w:rsidR="00A207D9" w:rsidRPr="0089275A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</w:rPr>
                                <w:t>Smartsheet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B62C42" id="Прямоугольник 3" o:spid="_x0000_s1026" style="position:absolute;margin-left:38.4pt;margin-top:18.4pt;width:460.8pt;height:79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" fillcolor="green" strokecolor="#1f4d78 [1604]" strokeweight="1pt">
                <v:textbox>
                  <w:txbxContent>
                    <w:p w14:paraId="0591E53A" w14:textId="3F42A515" w:rsidR="00A207D9" w:rsidRPr="0089275A" w:rsidRDefault="0089275A" w:rsidP="00A207D9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hyperlink r:id="rId8" w:history="1">
                        <w:r w:rsidR="00A207D9" w:rsidRPr="0089275A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  <w:lang w:val="ru-RU"/>
                          </w:rPr>
                          <w:t xml:space="preserve">Нажмите здесь, чтобы создать шаблон в </w:t>
                        </w:r>
                        <w:r w:rsidR="00A207D9" w:rsidRPr="0089275A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</w:rPr>
                          <w:t>Smartsheet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1A211A" w14:textId="259BC673" w:rsidR="006321E0" w:rsidRPr="00D90700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ru-RU"/>
        </w:rPr>
      </w:pPr>
    </w:p>
    <w:sectPr w:rsidR="006321E0" w:rsidRPr="00D90700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C"/>
    <w:rsid w:val="0003588D"/>
    <w:rsid w:val="0004616C"/>
    <w:rsid w:val="00133C1C"/>
    <w:rsid w:val="00157D88"/>
    <w:rsid w:val="002674C2"/>
    <w:rsid w:val="00270751"/>
    <w:rsid w:val="002E57AB"/>
    <w:rsid w:val="003003C9"/>
    <w:rsid w:val="00396A74"/>
    <w:rsid w:val="003D029E"/>
    <w:rsid w:val="004155CF"/>
    <w:rsid w:val="00421979"/>
    <w:rsid w:val="00471C74"/>
    <w:rsid w:val="004937B7"/>
    <w:rsid w:val="004C7009"/>
    <w:rsid w:val="005F3074"/>
    <w:rsid w:val="006317B6"/>
    <w:rsid w:val="006321E0"/>
    <w:rsid w:val="006C33D3"/>
    <w:rsid w:val="00736036"/>
    <w:rsid w:val="007723DA"/>
    <w:rsid w:val="007836FE"/>
    <w:rsid w:val="007C62A9"/>
    <w:rsid w:val="0089275A"/>
    <w:rsid w:val="008B42EB"/>
    <w:rsid w:val="008F016A"/>
    <w:rsid w:val="009122C2"/>
    <w:rsid w:val="009524F5"/>
    <w:rsid w:val="00985D1A"/>
    <w:rsid w:val="00997327"/>
    <w:rsid w:val="00A207D9"/>
    <w:rsid w:val="00BB7014"/>
    <w:rsid w:val="00C0292E"/>
    <w:rsid w:val="00C16EE4"/>
    <w:rsid w:val="00C71AAE"/>
    <w:rsid w:val="00CF79D4"/>
    <w:rsid w:val="00D21A81"/>
    <w:rsid w:val="00D54689"/>
    <w:rsid w:val="00D90700"/>
    <w:rsid w:val="00E47D22"/>
    <w:rsid w:val="00EE639C"/>
    <w:rsid w:val="00F0604D"/>
    <w:rsid w:val="00F749B4"/>
    <w:rsid w:val="00F915B1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2BFA1"/>
  <w15:docId w15:val="{AF5105DD-C363-4F59-B82F-7639BE71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20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meeting+minutes+format+template&amp;pla=meeting+minutes+format+templ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meeting+minutes+format+template&amp;pla=meeting+minutes+format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EA211A-B5A9-4812-975B-88C60396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1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2016-10-26T19:40:00Z</dcterms:created>
  <dcterms:modified xsi:type="dcterms:W3CDTF">2016-10-26T19:40:00Z</dcterms:modified>
</cp:coreProperties>
</file>