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1902F461" w:rsidR="00652163" w:rsidRPr="009270BD" w:rsidRDefault="00E8584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9270BD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39DD98E4" wp14:editId="45BB3694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49" w:rsidRPr="009270BD">
        <w:rPr>
          <w:rFonts w:ascii="Arial" w:hAnsi="Arial"/>
          <w:b/>
          <w:color w:val="4472C4"/>
          <w:sz w:val="28"/>
          <w:szCs w:val="28"/>
          <w:lang w:val="de-DE"/>
        </w:rPr>
        <w:t>SITZUNGSPROTOKOLL</w:t>
      </w:r>
    </w:p>
    <w:p w14:paraId="0C569AAE" w14:textId="77777777" w:rsidR="005F3074" w:rsidRPr="009270B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7178B5D6" w14:textId="77777777" w:rsidR="005F3074" w:rsidRPr="009270B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3EE4CE86" w14:textId="77777777" w:rsidR="00017CE1" w:rsidRPr="009270BD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6AD3C737" w14:textId="0BE2F755" w:rsidR="004966B3" w:rsidRPr="009270BD" w:rsidRDefault="00AE0E4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Sitzungseröffnung</w:t>
      </w:r>
    </w:p>
    <w:p w14:paraId="598E6F55" w14:textId="5249B4AA" w:rsidR="00C0292E" w:rsidRPr="009270BD" w:rsidRDefault="00E52874" w:rsidP="005532CA">
      <w:p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Eine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Art d. Sitzung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des</w:t>
      </w:r>
      <w:r w:rsidR="00154836">
        <w:rPr>
          <w:rFonts w:ascii="Arial" w:hAnsi="Arial"/>
          <w:color w:val="000000"/>
          <w:sz w:val="18"/>
          <w:szCs w:val="18"/>
          <w:lang w:val="de-DE"/>
        </w:rPr>
        <w:t>/der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 [Name </w:t>
      </w:r>
      <w:r w:rsidR="00776288">
        <w:rPr>
          <w:rFonts w:ascii="Arial" w:hAnsi="Arial"/>
          <w:color w:val="000000"/>
          <w:sz w:val="18"/>
          <w:szCs w:val="18"/>
          <w:lang w:val="de-DE"/>
        </w:rPr>
        <w:t xml:space="preserve">d. </w:t>
      </w:r>
      <w:r w:rsidR="00270AA0">
        <w:rPr>
          <w:rFonts w:ascii="Arial" w:hAnsi="Arial"/>
          <w:color w:val="000000"/>
          <w:sz w:val="18"/>
          <w:szCs w:val="18"/>
          <w:lang w:val="de-DE"/>
        </w:rPr>
        <w:t>Firma/Abt./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Organis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ation] w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urde am [D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at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um] abgehalten in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 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Ort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].</w:t>
      </w:r>
      <w:r w:rsidR="00A042B0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Die Sitzung begann um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Uhrzeit]. Den Vorsitz hatte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Name d. Vorsitzenden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. </w:t>
      </w:r>
      <w:r w:rsidR="00BB588E">
        <w:rPr>
          <w:rFonts w:ascii="Arial" w:hAnsi="Arial"/>
          <w:color w:val="000000"/>
          <w:sz w:val="18"/>
          <w:szCs w:val="18"/>
          <w:lang w:val="de-DE"/>
        </w:rPr>
        <w:t>S</w:t>
      </w:r>
      <w:r w:rsidR="00270AA0">
        <w:rPr>
          <w:rFonts w:ascii="Arial" w:hAnsi="Arial"/>
          <w:color w:val="000000"/>
          <w:sz w:val="18"/>
          <w:szCs w:val="18"/>
          <w:lang w:val="de-DE"/>
        </w:rPr>
        <w:t xml:space="preserve">ekretär war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BB588E">
        <w:rPr>
          <w:rFonts w:ascii="Arial" w:hAnsi="Arial"/>
          <w:color w:val="000000"/>
          <w:sz w:val="18"/>
          <w:szCs w:val="18"/>
          <w:lang w:val="de-DE"/>
        </w:rPr>
        <w:t>Name d. Sekrektärs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].</w:t>
      </w:r>
      <w:r w:rsidR="00C0292E" w:rsidRPr="009270BD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4851EE83" w14:textId="5C7331CD" w:rsidR="004E0E29" w:rsidRPr="009270BD" w:rsidRDefault="00B86D89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Teilnehmer</w:t>
      </w:r>
    </w:p>
    <w:p w14:paraId="0A38013E" w14:textId="06839256" w:rsidR="004E0E29" w:rsidRPr="009270BD" w:rsidRDefault="00A63F98" w:rsidP="004E0E29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Anwesende stimmberechtigte Mitglieder: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9270BD" w:rsidRPr="009270BD">
        <w:rPr>
          <w:rFonts w:ascii="Arial" w:hAnsi="Arial"/>
          <w:color w:val="000000"/>
          <w:sz w:val="18"/>
          <w:szCs w:val="18"/>
          <w:lang w:val="de-DE"/>
        </w:rPr>
        <w:t>anwesende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 Mitglieder auflisten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21945F59" w14:textId="26907D31" w:rsidR="004E0E29" w:rsidRPr="009270BD" w:rsidRDefault="00A63F98" w:rsidP="004E0E29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color w:val="000000"/>
          <w:sz w:val="18"/>
          <w:szCs w:val="18"/>
          <w:lang w:val="de-DE"/>
        </w:rPr>
        <w:t>Gäste: [Gäste auflisten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541A992C" w14:textId="6D4F2312" w:rsidR="004E0E29" w:rsidRPr="009270BD" w:rsidRDefault="00154836" w:rsidP="004E0E29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Ab</w:t>
      </w:r>
      <w:r w:rsidR="00A63F98" w:rsidRPr="009270BD">
        <w:rPr>
          <w:rFonts w:ascii="Arial" w:hAnsi="Arial"/>
          <w:color w:val="000000"/>
          <w:sz w:val="18"/>
          <w:szCs w:val="18"/>
          <w:lang w:val="de-DE"/>
        </w:rPr>
        <w:t xml:space="preserve">wesende Mitglieder: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A63F98" w:rsidRPr="009270BD">
        <w:rPr>
          <w:rFonts w:ascii="Arial" w:hAnsi="Arial"/>
          <w:color w:val="000000"/>
          <w:sz w:val="18"/>
          <w:szCs w:val="18"/>
          <w:lang w:val="de-DE"/>
        </w:rPr>
        <w:t>abwesende Mitglieder auflisten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1B72FD89" w14:textId="77777777" w:rsidR="004E0E29" w:rsidRPr="009270BD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</w:p>
    <w:p w14:paraId="25752E5D" w14:textId="087C186A" w:rsidR="00C0292E" w:rsidRPr="009270BD" w:rsidRDefault="00671940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Zustimmung zum vorigen Protokoll</w:t>
      </w:r>
      <w:r w:rsidR="00C0292E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Der Antrag </w:t>
      </w:r>
      <w:r w:rsidR="00CB2A06" w:rsidRPr="009270BD">
        <w:rPr>
          <w:rFonts w:ascii="Arial" w:hAnsi="Arial"/>
          <w:color w:val="000000"/>
          <w:sz w:val="18"/>
          <w:szCs w:val="18"/>
          <w:lang w:val="de-DE"/>
        </w:rPr>
        <w:t xml:space="preserve">auf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Zustimmung zum Protokoll der Sitzung am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Datum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wurde gestellt von [N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ame]</w:t>
      </w:r>
      <w:r w:rsidR="00A042B0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und unterstützt von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ame].</w:t>
      </w:r>
      <w:r w:rsidR="00C0292E" w:rsidRPr="009270BD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1B80651A" w14:textId="31763531" w:rsidR="004E0E29" w:rsidRPr="009270BD" w:rsidRDefault="00CB2A06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Berichte</w:t>
      </w:r>
      <w:r w:rsidR="00C0292E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[Name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d. Berichts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wurde präsentiert von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 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Name d. Vortragenden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].</w:t>
      </w:r>
    </w:p>
    <w:p w14:paraId="56535A5E" w14:textId="77777777" w:rsidR="00CB2A06" w:rsidRPr="009270BD" w:rsidRDefault="00CB2A06" w:rsidP="00CB2A06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color w:val="000000"/>
          <w:sz w:val="18"/>
          <w:szCs w:val="18"/>
          <w:lang w:val="de-DE"/>
        </w:rPr>
        <w:t>[Name d. Berichts] wurde präsentiert von [Name d. Vortragenden].</w:t>
      </w:r>
    </w:p>
    <w:p w14:paraId="27B35C94" w14:textId="14FA030A" w:rsidR="00C0292E" w:rsidRPr="009270BD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26F37435" w14:textId="2583212C" w:rsidR="004E0E29" w:rsidRPr="009270BD" w:rsidRDefault="00CB2A06" w:rsidP="00CB2A06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Andere Berichte</w:t>
      </w:r>
      <w:r w:rsidR="004E0E29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Pr="009270BD">
        <w:rPr>
          <w:rFonts w:ascii="Arial" w:hAnsi="Arial"/>
          <w:color w:val="000000"/>
          <w:sz w:val="18"/>
          <w:szCs w:val="18"/>
          <w:lang w:val="de-DE"/>
        </w:rPr>
        <w:t>[Name d. Berichts] wurde präsentiert von [Name d. Vortragenden]. Es wurde der folgende Beschluss angenommen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: 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Beschreibung </w:t>
      </w:r>
      <w:r w:rsidR="00776288">
        <w:rPr>
          <w:rFonts w:ascii="Arial" w:hAnsi="Arial"/>
          <w:color w:val="000000"/>
          <w:sz w:val="18"/>
          <w:szCs w:val="18"/>
          <w:lang w:val="de-DE"/>
        </w:rPr>
        <w:t xml:space="preserve">d.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Beschluss</w:t>
      </w:r>
      <w:r w:rsidR="00776288">
        <w:rPr>
          <w:rFonts w:ascii="Arial" w:hAnsi="Arial"/>
          <w:color w:val="000000"/>
          <w:sz w:val="18"/>
          <w:szCs w:val="18"/>
          <w:lang w:val="de-DE"/>
        </w:rPr>
        <w:t>es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64BDD1F2" w14:textId="77777777" w:rsidR="004E0E29" w:rsidRPr="009270BD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612C0FB2" w14:textId="63497DAA" w:rsidR="004E0E29" w:rsidRPr="009270BD" w:rsidRDefault="00A523C3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Hauptanträge zur Tagesordnung</w:t>
      </w:r>
      <w:r w:rsidR="00C0292E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Pr="009270BD">
        <w:rPr>
          <w:rFonts w:ascii="Arial" w:hAnsi="Arial"/>
          <w:b/>
          <w:color w:val="000000"/>
          <w:sz w:val="18"/>
          <w:szCs w:val="18"/>
          <w:lang w:val="de-DE"/>
        </w:rPr>
        <w:t>Antrag</w:t>
      </w:r>
      <w:r w:rsidR="004E0E29" w:rsidRPr="009270BD">
        <w:rPr>
          <w:rFonts w:ascii="Arial" w:hAnsi="Arial"/>
          <w:b/>
          <w:color w:val="000000"/>
          <w:sz w:val="18"/>
          <w:szCs w:val="18"/>
          <w:lang w:val="de-DE"/>
        </w:rPr>
        <w:t>: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 xml:space="preserve">Es wurde von [Name] beantragt,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>Antrag hier benennen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].</w:t>
      </w:r>
      <w:r w:rsidR="00A042B0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 xml:space="preserve">Der Antrag wurde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>angenommen oder abgelehnt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 xml:space="preserve">mit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 xml:space="preserve">Anzahl Ja-Stimmen] befürwortender Stimmen und 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>Anzahl Nein-Stimmen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="009B6F66" w:rsidRPr="009270BD">
        <w:rPr>
          <w:rFonts w:ascii="Arial" w:hAnsi="Arial"/>
          <w:color w:val="000000"/>
          <w:sz w:val="18"/>
          <w:szCs w:val="18"/>
          <w:lang w:val="de-DE"/>
        </w:rPr>
        <w:t>Gegenstimmen</w:t>
      </w:r>
      <w:r w:rsidR="004E0E29" w:rsidRPr="009270BD">
        <w:rPr>
          <w:rFonts w:ascii="Arial" w:hAnsi="Arial"/>
          <w:color w:val="000000"/>
          <w:sz w:val="18"/>
          <w:szCs w:val="18"/>
          <w:lang w:val="de-DE"/>
        </w:rPr>
        <w:t xml:space="preserve">. </w:t>
      </w:r>
    </w:p>
    <w:p w14:paraId="0FCE4014" w14:textId="22BCBB7A" w:rsidR="00DB7BC8" w:rsidRPr="009270BD" w:rsidRDefault="00DB7BC8" w:rsidP="00DB7BC8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b/>
          <w:color w:val="000000"/>
          <w:sz w:val="18"/>
          <w:szCs w:val="18"/>
          <w:lang w:val="de-DE"/>
        </w:rPr>
        <w:t>Antrag: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 Es wurde von [Name] beantragt, [Antrag hier benennen].</w:t>
      </w:r>
      <w:r w:rsidR="00A042B0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Der Antrage wurde [angenommen oder abgelehnt] mit [Anzahl Ja-Stimmen] befürwortender Stimmen und [Anzahl Nein-Stimmen] Gegenstimmen. </w:t>
      </w:r>
    </w:p>
    <w:p w14:paraId="767D0BEA" w14:textId="34FFAB54" w:rsidR="00DB7BC8" w:rsidRPr="009270BD" w:rsidRDefault="00DB7BC8" w:rsidP="00DB7BC8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9270BD">
        <w:rPr>
          <w:rFonts w:ascii="Arial" w:hAnsi="Arial"/>
          <w:b/>
          <w:color w:val="000000"/>
          <w:sz w:val="18"/>
          <w:szCs w:val="18"/>
          <w:lang w:val="de-DE"/>
        </w:rPr>
        <w:t>Antrag: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 Es wurde von [Name] beantragt, [Antrag hier benennen].</w:t>
      </w:r>
      <w:r w:rsidR="00A042B0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Der Antrage wurde [angenommen oder abgelehnt] mit [Anzahl Ja-Stimmen] befürwortender Stimmen und [Anzahl Nein-Stimmen] Gegenstimmen. </w:t>
      </w:r>
    </w:p>
    <w:p w14:paraId="363F093E" w14:textId="77777777" w:rsidR="00DB7BC8" w:rsidRPr="009270BD" w:rsidRDefault="00DB7BC8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672FE6D3" w14:textId="4944A44F" w:rsidR="005532CA" w:rsidRPr="009270BD" w:rsidRDefault="0070637E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Ankündigungen</w:t>
      </w:r>
      <w:r w:rsidR="00C0292E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87644A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="0087644A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87644A" w:rsidRPr="009270BD">
        <w:rPr>
          <w:rFonts w:ascii="Arial" w:hAnsi="Arial"/>
          <w:color w:val="000000"/>
          <w:sz w:val="18"/>
          <w:szCs w:val="18"/>
          <w:lang w:val="de-DE"/>
        </w:rPr>
        <w:t>]</w:t>
      </w:r>
      <w:r w:rsidR="00C0292E" w:rsidRPr="009270BD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33B7237D" w14:textId="4C3BACB5" w:rsidR="00C0292E" w:rsidRPr="009270BD" w:rsidRDefault="00A14325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9270BD">
        <w:rPr>
          <w:rFonts w:ascii="Arial" w:hAnsi="Arial"/>
          <w:b/>
          <w:color w:val="4472C4"/>
          <w:sz w:val="22"/>
          <w:szCs w:val="22"/>
          <w:lang w:val="de-DE"/>
        </w:rPr>
        <w:t>Sitzungsaufhebung</w:t>
      </w:r>
      <w:r w:rsidR="00C0292E" w:rsidRPr="009270BD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017CE1" w:rsidRPr="009270BD">
        <w:rPr>
          <w:rFonts w:ascii="Arial" w:hAnsi="Arial"/>
          <w:color w:val="000000"/>
          <w:sz w:val="18"/>
          <w:szCs w:val="18"/>
          <w:lang w:val="de-DE"/>
        </w:rPr>
        <w:t xml:space="preserve">[Name </w:t>
      </w:r>
      <w:r w:rsidR="009270BD">
        <w:rPr>
          <w:rFonts w:ascii="Arial" w:hAnsi="Arial"/>
          <w:color w:val="000000"/>
          <w:sz w:val="18"/>
          <w:szCs w:val="18"/>
          <w:lang w:val="de-DE"/>
        </w:rPr>
        <w:t>d. Antragstellers</w:t>
      </w:r>
      <w:r w:rsidR="00017CE1" w:rsidRPr="009270BD">
        <w:rPr>
          <w:rFonts w:ascii="Arial" w:hAnsi="Arial"/>
          <w:color w:val="000000"/>
          <w:sz w:val="18"/>
          <w:szCs w:val="18"/>
          <w:lang w:val="de-DE"/>
        </w:rPr>
        <w:t xml:space="preserve">] 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 xml:space="preserve">beantragte, die Sitzung aufzuheben. Der Antrag wurde angenommen um </w:t>
      </w:r>
      <w:r w:rsidR="00017CE1" w:rsidRPr="009270BD">
        <w:rPr>
          <w:rFonts w:ascii="Arial" w:hAnsi="Arial"/>
          <w:color w:val="000000"/>
          <w:sz w:val="18"/>
          <w:szCs w:val="18"/>
          <w:lang w:val="de-DE"/>
        </w:rPr>
        <w:t>[</w:t>
      </w:r>
      <w:r w:rsidRPr="009270BD">
        <w:rPr>
          <w:rFonts w:ascii="Arial" w:hAnsi="Arial"/>
          <w:color w:val="000000"/>
          <w:sz w:val="18"/>
          <w:szCs w:val="18"/>
          <w:lang w:val="de-DE"/>
        </w:rPr>
        <w:t>Zeit der Sitzungsaufhebung</w:t>
      </w:r>
      <w:r w:rsidR="00017CE1" w:rsidRPr="009270BD">
        <w:rPr>
          <w:rFonts w:ascii="Arial" w:hAnsi="Arial"/>
          <w:color w:val="000000"/>
          <w:sz w:val="18"/>
          <w:szCs w:val="18"/>
          <w:lang w:val="de-DE"/>
        </w:rPr>
        <w:t>].</w:t>
      </w:r>
      <w:r w:rsidR="00C0292E" w:rsidRPr="009270BD">
        <w:rPr>
          <w:rFonts w:ascii="Arial" w:hAnsi="Arial"/>
          <w:color w:val="000000"/>
          <w:sz w:val="18"/>
          <w:szCs w:val="18"/>
          <w:lang w:val="de-DE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9270BD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1750EECC" w:rsidR="00EE639C" w:rsidRPr="009270BD" w:rsidRDefault="00317E3F" w:rsidP="000A29F3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9270BD">
              <w:rPr>
                <w:rFonts w:ascii="Arial" w:hAnsi="Arial"/>
                <w:b/>
                <w:bCs/>
                <w:caps/>
                <w:color w:val="5B9BD5"/>
                <w:sz w:val="20"/>
                <w:szCs w:val="20"/>
                <w:lang w:val="de-DE"/>
              </w:rPr>
              <w:t>PROTOKOLL</w:t>
            </w:r>
            <w:r w:rsidR="000A29F3">
              <w:rPr>
                <w:rFonts w:ascii="Arial" w:hAnsi="Arial"/>
                <w:b/>
                <w:bCs/>
                <w:caps/>
                <w:color w:val="5B9BD5"/>
                <w:sz w:val="20"/>
                <w:szCs w:val="20"/>
                <w:lang w:val="de-DE"/>
              </w:rPr>
              <w:t xml:space="preserve"> FREIGEGEBEN</w:t>
            </w:r>
            <w:r w:rsidR="00EE639C" w:rsidRPr="009270BD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9270BD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="00EE639C" w:rsidRPr="009270BD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</w:t>
            </w:r>
            <w:r w:rsidRPr="009270BD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Unterschrift &amp; Datum</w:t>
            </w:r>
            <w:r w:rsidR="00EE639C" w:rsidRPr="009270BD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9270BD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  <w:tr w:rsidR="00017CE1" w:rsidRPr="009270BD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7AA5C1C0" w:rsidR="00017CE1" w:rsidRPr="009270BD" w:rsidRDefault="00017CE1" w:rsidP="00D10AE3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  <w:r w:rsidRPr="009270BD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lastRenderedPageBreak/>
              <w:t>[</w:t>
            </w:r>
            <w:r w:rsidR="00D10AE3" w:rsidRPr="009270BD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t>Name d. Unternehmens</w:t>
            </w:r>
            <w:r w:rsidRPr="009270BD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9270BD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8A700FB" w14:textId="588F9E82" w:rsidR="00EE639C" w:rsidRPr="009270BD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419ABF66" w14:textId="77777777" w:rsidR="006B075E" w:rsidRPr="009270BD" w:rsidRDefault="006B075E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7CDAD970" w14:textId="612B314B" w:rsidR="006B075E" w:rsidRPr="00392128" w:rsidRDefault="00392128" w:rsidP="006B075E">
      <w:pPr>
        <w:spacing w:line="360" w:lineRule="auto"/>
        <w:jc w:val="center"/>
        <w:rPr>
          <w:rFonts w:ascii="Arial" w:hAnsi="Arial"/>
          <w:bCs/>
          <w:color w:val="FFFFFF" w:themeColor="background1"/>
          <w:sz w:val="40"/>
          <w:szCs w:val="40"/>
          <w:lang w:val="de-DE"/>
        </w:rPr>
      </w:pPr>
      <w:hyperlink r:id="rId7" w:history="1">
        <w:r w:rsidR="006B075E" w:rsidRPr="00392128">
          <w:rPr>
            <w:rStyle w:val="Hyperlink"/>
            <w:rFonts w:ascii="Arial" w:hAnsi="Arial"/>
            <w:bCs/>
            <w:color w:val="FFFFFF" w:themeColor="background1"/>
            <w:sz w:val="40"/>
            <w:szCs w:val="40"/>
            <w:highlight w:val="darkGreen"/>
            <w:u w:val="none"/>
            <w:lang w:val="de-DE"/>
          </w:rPr>
          <w:t>Für eine Smartsheet Vorlage hier klicken</w:t>
        </w:r>
      </w:hyperlink>
    </w:p>
    <w:p w14:paraId="68AD855E" w14:textId="77777777" w:rsidR="006B075E" w:rsidRPr="009270BD" w:rsidRDefault="006B075E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  <w:bookmarkStart w:id="0" w:name="_GoBack"/>
      <w:bookmarkEnd w:id="0"/>
    </w:p>
    <w:sectPr w:rsidR="006B075E" w:rsidRPr="009270B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0A29F3"/>
    <w:rsid w:val="00154836"/>
    <w:rsid w:val="00270AA0"/>
    <w:rsid w:val="003003C9"/>
    <w:rsid w:val="00317E3F"/>
    <w:rsid w:val="00392128"/>
    <w:rsid w:val="003D029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662109"/>
    <w:rsid w:val="00671940"/>
    <w:rsid w:val="006B075E"/>
    <w:rsid w:val="0070637E"/>
    <w:rsid w:val="00776288"/>
    <w:rsid w:val="0087644A"/>
    <w:rsid w:val="009270BD"/>
    <w:rsid w:val="009B6F66"/>
    <w:rsid w:val="00A042B0"/>
    <w:rsid w:val="00A14325"/>
    <w:rsid w:val="00A523C3"/>
    <w:rsid w:val="00A63F98"/>
    <w:rsid w:val="00AE0E49"/>
    <w:rsid w:val="00B86D89"/>
    <w:rsid w:val="00BB588E"/>
    <w:rsid w:val="00BE1884"/>
    <w:rsid w:val="00C0292E"/>
    <w:rsid w:val="00C16EE4"/>
    <w:rsid w:val="00CB2A06"/>
    <w:rsid w:val="00D10AE3"/>
    <w:rsid w:val="00D21A81"/>
    <w:rsid w:val="00DB7BC8"/>
    <w:rsid w:val="00E52874"/>
    <w:rsid w:val="00E8584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34648E76-8E7E-4A2C-9ED4-6D0B1B5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formal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ABA88-0D31-4A17-B57A-1769C0BA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2016-10-17T18:21:00Z</dcterms:created>
  <dcterms:modified xsi:type="dcterms:W3CDTF">2016-10-17T18:21:00Z</dcterms:modified>
</cp:coreProperties>
</file>