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1D16" w14:textId="6CE74160" w:rsidR="00652163" w:rsidRPr="009D5409" w:rsidRDefault="009D5409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  <w:r w:rsidRPr="00977FDB"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D99A514" wp14:editId="7A5EB3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2545" cy="1002442"/>
                <wp:effectExtent l="0" t="0" r="5715" b="7620"/>
                <wp:wrapNone/>
                <wp:docPr id="4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545" cy="1002442"/>
                          <a:chOff x="0" y="0"/>
                          <a:chExt cx="2642545" cy="1002442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r="15930" b="24827"/>
                          <a:stretch/>
                        </pic:blipFill>
                        <pic:spPr>
                          <a:xfrm>
                            <a:off x="0" y="0"/>
                            <a:ext cx="2642545" cy="1002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ángulo 7"/>
                        <wps:cNvSpPr/>
                        <wps:spPr>
                          <a:xfrm>
                            <a:off x="108662" y="65415"/>
                            <a:ext cx="184975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374B90" w14:textId="77777777" w:rsidR="009D5409" w:rsidRDefault="009D5409" w:rsidP="009D54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C00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 logotipo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9A514" id="Grupo 9" o:spid="_x0000_s1026" style="position:absolute;left:0;text-align:left;margin-left:0;margin-top:0;width:208.05pt;height:78.95pt;z-index:251661824" coordsize="26425,10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width:26425;height:10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w6rDAAAA2gAAAA8AAABkcnMvZG93bnJldi54bWxEj09rAjEUxO+C3yE8wZtmV4uUrVkpSkV6&#10;staLt9fN2z908xKSVNdvbwqFHoeZ+Q2z3gymF1fyobOsIJ9nIIgrqztuFJw/32bPIEJE1thbJgV3&#10;CrApx6M1Ftre+IOup9iIBOFQoII2RldIGaqWDIa5dcTJq603GJP0jdQebwluernIspU02HFaaNHR&#10;tqXq+/RjFBzzflk95W7h66/Lbq+jO78fL0pNJ8PrC4hIQ/wP/7UPWsEKfq+kGy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TDqsMAAADaAAAADwAAAAAAAAAAAAAAAACf&#10;AgAAZHJzL2Rvd25yZXYueG1sUEsFBgAAAAAEAAQA9wAAAI8DAAAAAA==&#10;">
                  <v:imagedata r:id="rId7" o:title="" cropbottom="16271f" cropright="10440f"/>
                  <v:path arrowok="t"/>
                </v:shape>
                <v:rect id="Rectángulo 7" o:spid="_x0000_s1028" style="position:absolute;left:1086;top:654;width:18498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14:paraId="01374B90" w14:textId="77777777" w:rsidR="009D5409" w:rsidRDefault="009D5409" w:rsidP="009D54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C00"/>
                            <w:kern w:val="24"/>
                            <w:sz w:val="56"/>
                            <w:szCs w:val="56"/>
                            <w:lang w:val="es-ES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Su logotipo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D5409">
        <w:rPr>
          <w:rFonts w:ascii="Arial" w:hAnsi="Arial"/>
          <w:b/>
          <w:color w:val="4472C4"/>
          <w:sz w:val="28"/>
          <w:szCs w:val="28"/>
          <w:lang w:val="es-CO"/>
        </w:rPr>
        <w:t>ACTA FORMAL DE LA REUNIÓN</w:t>
      </w:r>
    </w:p>
    <w:p w14:paraId="0C569AAE" w14:textId="77777777" w:rsidR="005F3074" w:rsidRPr="009D5409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p w14:paraId="7178B5D6" w14:textId="77777777" w:rsidR="005F3074" w:rsidRPr="009D5409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es-CO"/>
        </w:rPr>
      </w:pPr>
    </w:p>
    <w:p w14:paraId="3EE4CE86" w14:textId="77777777" w:rsidR="00017CE1" w:rsidRPr="009D5409" w:rsidRDefault="00017CE1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p w14:paraId="6AD3C737" w14:textId="68633FEB" w:rsidR="004966B3" w:rsidRPr="00FB4A6C" w:rsidRDefault="009C1B10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FB4A6C">
        <w:rPr>
          <w:rFonts w:ascii="Arial" w:hAnsi="Arial"/>
          <w:b/>
          <w:color w:val="4472C4"/>
          <w:sz w:val="22"/>
          <w:szCs w:val="22"/>
          <w:lang w:val="es-CO"/>
        </w:rPr>
        <w:t>Llamada al orden</w:t>
      </w:r>
    </w:p>
    <w:p w14:paraId="598E6F55" w14:textId="3D37106A" w:rsidR="00C0292E" w:rsidRPr="00C37A6A" w:rsidRDefault="00C37A6A" w:rsidP="005532CA">
      <w:pPr>
        <w:spacing w:line="360" w:lineRule="auto"/>
        <w:rPr>
          <w:rFonts w:ascii="Arial" w:hAnsi="Arial"/>
          <w:color w:val="4472C4"/>
          <w:sz w:val="18"/>
          <w:szCs w:val="18"/>
          <w:lang w:val="es-CO"/>
        </w:rPr>
      </w:pPr>
      <w:r w:rsidRPr="00C37A6A">
        <w:rPr>
          <w:rFonts w:ascii="Arial" w:hAnsi="Arial" w:cs="Arial"/>
          <w:sz w:val="18"/>
          <w:lang w:val="es-ES"/>
        </w:rPr>
        <w:t>Una reunión [tipo de reunión] de [nombre de equipo / organización] se llevó a c</w:t>
      </w:r>
      <w:r>
        <w:rPr>
          <w:rFonts w:ascii="Arial" w:hAnsi="Arial" w:cs="Arial"/>
          <w:sz w:val="18"/>
          <w:lang w:val="es-ES"/>
        </w:rPr>
        <w:t>abo el [fecha] en [lugar]. Empe</w:t>
      </w:r>
      <w:r w:rsidRPr="00C37A6A">
        <w:rPr>
          <w:rFonts w:ascii="Arial" w:hAnsi="Arial" w:cs="Arial"/>
          <w:sz w:val="18"/>
          <w:lang w:val="es-ES"/>
        </w:rPr>
        <w:t>zó a las [hora] y fue presidida por [nombre de presidente], con [nombre de la secretaria] como secretario.</w:t>
      </w:r>
      <w:r w:rsidR="00C0292E" w:rsidRPr="00C37A6A">
        <w:rPr>
          <w:rFonts w:ascii="Arial" w:hAnsi="Arial"/>
          <w:color w:val="4472C4"/>
          <w:sz w:val="18"/>
          <w:szCs w:val="18"/>
          <w:lang w:val="es-CO"/>
        </w:rPr>
        <w:br/>
      </w:r>
    </w:p>
    <w:p w14:paraId="4851EE83" w14:textId="2F364976" w:rsidR="004E0E29" w:rsidRPr="00FB4A6C" w:rsidRDefault="00D47C85" w:rsidP="004E0E29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FB4A6C">
        <w:rPr>
          <w:rFonts w:ascii="Arial" w:hAnsi="Arial"/>
          <w:b/>
          <w:color w:val="4472C4"/>
          <w:sz w:val="22"/>
          <w:szCs w:val="22"/>
          <w:lang w:val="es-CO"/>
        </w:rPr>
        <w:t>Asistentes</w:t>
      </w:r>
    </w:p>
    <w:p w14:paraId="0A38013E" w14:textId="38AE6770" w:rsidR="004E0E29" w:rsidRPr="00FB4A6C" w:rsidRDefault="00FB4A6C" w:rsidP="004E0E29">
      <w:pPr>
        <w:spacing w:line="360" w:lineRule="auto"/>
        <w:rPr>
          <w:rFonts w:ascii="Arial" w:hAnsi="Arial"/>
          <w:color w:val="000000"/>
          <w:sz w:val="18"/>
          <w:szCs w:val="18"/>
          <w:lang w:val="es-CO"/>
        </w:rPr>
      </w:pPr>
      <w:r w:rsidRPr="00FB4A6C">
        <w:rPr>
          <w:rFonts w:ascii="Arial" w:hAnsi="Arial"/>
          <w:color w:val="000000"/>
          <w:sz w:val="18"/>
          <w:szCs w:val="18"/>
          <w:lang w:val="es-CO"/>
        </w:rPr>
        <w:t>Miembros votantes asistentes</w:t>
      </w:r>
      <w:r w:rsidR="004E0E29" w:rsidRPr="00FB4A6C">
        <w:rPr>
          <w:rFonts w:ascii="Arial" w:hAnsi="Arial"/>
          <w:color w:val="000000"/>
          <w:sz w:val="18"/>
          <w:szCs w:val="18"/>
          <w:lang w:val="es-CO"/>
        </w:rPr>
        <w:t xml:space="preserve"> [list</w:t>
      </w:r>
      <w:r w:rsidRPr="00FB4A6C">
        <w:rPr>
          <w:rFonts w:ascii="Arial" w:hAnsi="Arial"/>
          <w:color w:val="000000"/>
          <w:sz w:val="18"/>
          <w:szCs w:val="18"/>
          <w:lang w:val="es-CO"/>
        </w:rPr>
        <w:t>a de miembros votantes</w:t>
      </w:r>
      <w:r w:rsidR="004E0E29" w:rsidRPr="00FB4A6C">
        <w:rPr>
          <w:rFonts w:ascii="Arial" w:hAnsi="Arial"/>
          <w:color w:val="000000"/>
          <w:sz w:val="18"/>
          <w:szCs w:val="18"/>
          <w:lang w:val="es-CO"/>
        </w:rPr>
        <w:t>]</w:t>
      </w:r>
    </w:p>
    <w:p w14:paraId="21945F59" w14:textId="6BFD1E1B" w:rsidR="004E0E29" w:rsidRPr="00FB4A6C" w:rsidRDefault="00FB4A6C" w:rsidP="004E0E29">
      <w:pPr>
        <w:spacing w:line="360" w:lineRule="auto"/>
        <w:rPr>
          <w:rFonts w:ascii="Arial" w:hAnsi="Arial"/>
          <w:color w:val="000000"/>
          <w:sz w:val="18"/>
          <w:szCs w:val="18"/>
          <w:lang w:val="es-CO"/>
        </w:rPr>
      </w:pPr>
      <w:r w:rsidRPr="00FB4A6C">
        <w:rPr>
          <w:rFonts w:ascii="Arial" w:hAnsi="Arial"/>
          <w:color w:val="000000"/>
          <w:sz w:val="18"/>
          <w:szCs w:val="18"/>
          <w:lang w:val="es-CO"/>
        </w:rPr>
        <w:t>Invitados asistentes [lista de invitados</w:t>
      </w:r>
      <w:r w:rsidR="004E0E29" w:rsidRPr="00FB4A6C">
        <w:rPr>
          <w:rFonts w:ascii="Arial" w:hAnsi="Arial"/>
          <w:color w:val="000000"/>
          <w:sz w:val="18"/>
          <w:szCs w:val="18"/>
          <w:lang w:val="es-CO"/>
        </w:rPr>
        <w:t>]</w:t>
      </w:r>
    </w:p>
    <w:p w14:paraId="541A992C" w14:textId="5DD07B28" w:rsidR="004E0E29" w:rsidRPr="00FB4A6C" w:rsidRDefault="00FB4A6C" w:rsidP="004E0E29">
      <w:pPr>
        <w:spacing w:line="360" w:lineRule="auto"/>
        <w:rPr>
          <w:rFonts w:ascii="Arial" w:hAnsi="Arial"/>
          <w:color w:val="000000"/>
          <w:sz w:val="18"/>
          <w:szCs w:val="18"/>
          <w:lang w:val="es-CO"/>
        </w:rPr>
      </w:pPr>
      <w:r w:rsidRPr="00FB4A6C">
        <w:rPr>
          <w:rFonts w:ascii="Arial" w:hAnsi="Arial"/>
          <w:color w:val="000000"/>
          <w:sz w:val="18"/>
          <w:szCs w:val="18"/>
          <w:lang w:val="es-CO"/>
        </w:rPr>
        <w:t xml:space="preserve">Miembros sin </w:t>
      </w:r>
      <w:r>
        <w:rPr>
          <w:rFonts w:ascii="Arial" w:hAnsi="Arial"/>
          <w:color w:val="000000"/>
          <w:sz w:val="18"/>
          <w:szCs w:val="18"/>
          <w:lang w:val="es-CO"/>
        </w:rPr>
        <w:t>at</w:t>
      </w:r>
      <w:r w:rsidRPr="00FB4A6C">
        <w:rPr>
          <w:rFonts w:ascii="Arial" w:hAnsi="Arial"/>
          <w:color w:val="000000"/>
          <w:sz w:val="18"/>
          <w:szCs w:val="18"/>
          <w:lang w:val="es-CO"/>
        </w:rPr>
        <w:t xml:space="preserve">ender </w:t>
      </w:r>
      <w:r w:rsidR="004E0E29" w:rsidRPr="00FB4A6C">
        <w:rPr>
          <w:rFonts w:ascii="Arial" w:hAnsi="Arial"/>
          <w:color w:val="000000"/>
          <w:sz w:val="18"/>
          <w:szCs w:val="18"/>
          <w:lang w:val="es-CO"/>
        </w:rPr>
        <w:t>[list</w:t>
      </w:r>
      <w:r w:rsidRPr="00FB4A6C">
        <w:rPr>
          <w:rFonts w:ascii="Arial" w:hAnsi="Arial"/>
          <w:color w:val="000000"/>
          <w:sz w:val="18"/>
          <w:szCs w:val="18"/>
          <w:lang w:val="es-CO"/>
        </w:rPr>
        <w:t>a de miembros sin atender</w:t>
      </w:r>
      <w:r w:rsidR="004E0E29" w:rsidRPr="00FB4A6C">
        <w:rPr>
          <w:rFonts w:ascii="Arial" w:hAnsi="Arial"/>
          <w:color w:val="000000"/>
          <w:sz w:val="18"/>
          <w:szCs w:val="18"/>
          <w:lang w:val="es-CO"/>
        </w:rPr>
        <w:t>]</w:t>
      </w:r>
    </w:p>
    <w:p w14:paraId="1B72FD89" w14:textId="77777777" w:rsidR="004E0E29" w:rsidRPr="00FB4A6C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  <w:lang w:val="es-CO"/>
        </w:rPr>
      </w:pPr>
    </w:p>
    <w:p w14:paraId="25752E5D" w14:textId="6F204700" w:rsidR="00C0292E" w:rsidRPr="00FB4A6C" w:rsidRDefault="00D47C85" w:rsidP="004E0E29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EE3E55">
        <w:rPr>
          <w:rFonts w:ascii="Arial" w:hAnsi="Arial"/>
          <w:b/>
          <w:color w:val="4472C4"/>
          <w:sz w:val="22"/>
          <w:szCs w:val="22"/>
          <w:lang w:val="es-CO"/>
        </w:rPr>
        <w:t xml:space="preserve">Aprobación del acta </w:t>
      </w:r>
      <w:r w:rsidR="00EE3E55" w:rsidRPr="00EE3E55">
        <w:rPr>
          <w:rFonts w:ascii="Arial" w:hAnsi="Arial"/>
          <w:b/>
          <w:color w:val="4472C4"/>
          <w:sz w:val="22"/>
          <w:szCs w:val="22"/>
          <w:lang w:val="es-CO"/>
        </w:rPr>
        <w:t>anterior</w:t>
      </w:r>
      <w:r w:rsidRPr="00EE3E55">
        <w:rPr>
          <w:rFonts w:ascii="Arial" w:hAnsi="Arial"/>
          <w:b/>
          <w:color w:val="4472C4"/>
          <w:sz w:val="22"/>
          <w:szCs w:val="22"/>
          <w:lang w:val="es-CO"/>
        </w:rPr>
        <w:t xml:space="preserve"> </w:t>
      </w:r>
      <w:r w:rsidR="00C0292E" w:rsidRPr="00EE3E55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="00FB4A6C" w:rsidRPr="00FB4A6C">
        <w:rPr>
          <w:rFonts w:ascii="Arial" w:hAnsi="Arial" w:cs="Arial"/>
          <w:sz w:val="18"/>
          <w:lang w:val="es-ES"/>
        </w:rPr>
        <w:t>Una moción para aprobar el acta de la reunión anterior [fecha] fue hecha por [nombre] y secundada por [nombre].</w:t>
      </w:r>
      <w:r w:rsidR="00C0292E" w:rsidRPr="00FB4A6C">
        <w:rPr>
          <w:rFonts w:ascii="Arial" w:hAnsi="Arial" w:cs="Arial"/>
          <w:color w:val="000000"/>
          <w:sz w:val="12"/>
          <w:szCs w:val="18"/>
          <w:lang w:val="es-CO"/>
        </w:rPr>
        <w:br/>
      </w:r>
    </w:p>
    <w:p w14:paraId="1B80651A" w14:textId="4BA5838A" w:rsidR="00E83E75" w:rsidRPr="00E83E75" w:rsidRDefault="00EE3E55" w:rsidP="00E83E75">
      <w:pPr>
        <w:spacing w:line="360" w:lineRule="auto"/>
        <w:rPr>
          <w:rFonts w:ascii="Arial" w:hAnsi="Arial"/>
          <w:color w:val="000000"/>
          <w:sz w:val="18"/>
          <w:szCs w:val="18"/>
          <w:lang w:val="es-CO"/>
        </w:rPr>
      </w:pPr>
      <w:r w:rsidRPr="00E83E75">
        <w:rPr>
          <w:rFonts w:ascii="Arial" w:hAnsi="Arial"/>
          <w:b/>
          <w:color w:val="4472C4"/>
          <w:sz w:val="22"/>
          <w:szCs w:val="22"/>
          <w:lang w:val="es-CO"/>
        </w:rPr>
        <w:t>Informes oficiales</w:t>
      </w:r>
      <w:r w:rsidR="00C0292E" w:rsidRPr="00E83E75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="00E83E75" w:rsidRPr="00E83E75">
        <w:rPr>
          <w:rFonts w:ascii="Arial" w:hAnsi="Arial" w:cs="Arial"/>
          <w:sz w:val="18"/>
          <w:szCs w:val="18"/>
          <w:lang w:val="es-ES"/>
        </w:rPr>
        <w:t>[Nombre del informe] fue presentada por [el nombre del ponente].</w:t>
      </w:r>
      <w:r w:rsidR="00E83E75" w:rsidRPr="00E83E75">
        <w:rPr>
          <w:rFonts w:ascii="Arial" w:hAnsi="Arial" w:cs="Arial"/>
          <w:sz w:val="18"/>
          <w:szCs w:val="18"/>
          <w:lang w:val="es-ES"/>
        </w:rPr>
        <w:br/>
        <w:t>[Nombre del informe] fue presentada por [el nombre del ponente].</w:t>
      </w:r>
    </w:p>
    <w:p w14:paraId="27B35C94" w14:textId="051D1C63" w:rsidR="00C0292E" w:rsidRPr="00E83E75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p w14:paraId="26F37435" w14:textId="1AA7563B" w:rsidR="004E0E29" w:rsidRPr="00B236C3" w:rsidRDefault="00215913" w:rsidP="004E0E29">
      <w:pPr>
        <w:spacing w:line="360" w:lineRule="auto"/>
        <w:rPr>
          <w:rFonts w:ascii="Arial" w:hAnsi="Arial" w:cs="Arial"/>
          <w:color w:val="000000"/>
          <w:sz w:val="18"/>
          <w:szCs w:val="18"/>
          <w:lang w:val="es-CO"/>
        </w:rPr>
      </w:pPr>
      <w:r w:rsidRPr="00B236C3">
        <w:rPr>
          <w:rFonts w:ascii="Arial" w:hAnsi="Arial"/>
          <w:b/>
          <w:color w:val="4472C4"/>
          <w:sz w:val="22"/>
          <w:szCs w:val="22"/>
          <w:lang w:val="es-CO"/>
        </w:rPr>
        <w:t>Otros informes</w:t>
      </w:r>
      <w:r w:rsidR="004E0E29" w:rsidRPr="00B236C3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="00B236C3" w:rsidRPr="00B236C3">
        <w:rPr>
          <w:rFonts w:ascii="Arial" w:hAnsi="Arial" w:cs="Arial"/>
          <w:sz w:val="18"/>
          <w:szCs w:val="18"/>
          <w:lang w:val="es-ES"/>
        </w:rPr>
        <w:t>[Nombre del informe] fue presentado por [el nombre del ponente]. Se adoptó la siguiente resolución: [Descripción de la resolución]</w:t>
      </w:r>
    </w:p>
    <w:p w14:paraId="64BDD1F2" w14:textId="77777777" w:rsidR="004E0E29" w:rsidRPr="00B236C3" w:rsidRDefault="004E0E2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</w:p>
    <w:p w14:paraId="612C0FB2" w14:textId="43BFD83E" w:rsidR="004E0E29" w:rsidRPr="007219F3" w:rsidRDefault="007219F3" w:rsidP="005532CA">
      <w:pPr>
        <w:spacing w:line="360" w:lineRule="auto"/>
        <w:rPr>
          <w:rFonts w:ascii="Arial" w:hAnsi="Arial"/>
          <w:color w:val="000000"/>
          <w:sz w:val="18"/>
          <w:szCs w:val="18"/>
          <w:lang w:val="es-CO"/>
        </w:rPr>
      </w:pPr>
      <w:r w:rsidRPr="004F4527">
        <w:rPr>
          <w:rFonts w:ascii="Arial" w:hAnsi="Arial"/>
          <w:b/>
          <w:color w:val="4472C4"/>
          <w:sz w:val="22"/>
          <w:szCs w:val="22"/>
          <w:lang w:val="es-CO"/>
        </w:rPr>
        <w:t xml:space="preserve">Mociones principales </w:t>
      </w:r>
      <w:r w:rsidR="00C0292E" w:rsidRPr="004F4527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Pr="004F4527">
        <w:rPr>
          <w:rFonts w:ascii="Arial" w:hAnsi="Arial"/>
          <w:b/>
          <w:color w:val="000000"/>
          <w:sz w:val="18"/>
          <w:szCs w:val="18"/>
          <w:lang w:val="es-CO"/>
        </w:rPr>
        <w:t>Moció</w:t>
      </w:r>
      <w:r w:rsidR="004E0E29" w:rsidRPr="004F4527">
        <w:rPr>
          <w:rFonts w:ascii="Arial" w:hAnsi="Arial"/>
          <w:b/>
          <w:color w:val="000000"/>
          <w:sz w:val="18"/>
          <w:szCs w:val="18"/>
          <w:lang w:val="es-CO"/>
        </w:rPr>
        <w:t>n:</w:t>
      </w:r>
      <w:r w:rsidRPr="004F4527">
        <w:rPr>
          <w:rFonts w:ascii="Arial" w:hAnsi="Arial"/>
          <w:color w:val="000000"/>
          <w:sz w:val="18"/>
          <w:szCs w:val="18"/>
          <w:lang w:val="es-CO"/>
        </w:rPr>
        <w:t xml:space="preserve"> Apoyada por [nombre</w:t>
      </w:r>
      <w:r w:rsidR="004F4527">
        <w:rPr>
          <w:rFonts w:ascii="Arial" w:hAnsi="Arial"/>
          <w:color w:val="000000"/>
          <w:sz w:val="18"/>
          <w:szCs w:val="18"/>
          <w:lang w:val="es-CO"/>
        </w:rPr>
        <w:t>] y</w:t>
      </w:r>
      <w:r w:rsidR="004E0E29" w:rsidRPr="004F4527">
        <w:rPr>
          <w:rFonts w:ascii="Arial" w:hAnsi="Arial"/>
          <w:color w:val="000000"/>
          <w:sz w:val="18"/>
          <w:szCs w:val="18"/>
          <w:lang w:val="es-CO"/>
        </w:rPr>
        <w:t xml:space="preserve"> </w:t>
      </w:r>
      <w:r w:rsidR="004F4527">
        <w:rPr>
          <w:rFonts w:ascii="Arial" w:hAnsi="Arial"/>
          <w:color w:val="000000"/>
          <w:sz w:val="18"/>
          <w:szCs w:val="18"/>
          <w:lang w:val="es-CO"/>
        </w:rPr>
        <w:t>secundada [exponga la moción aquí</w:t>
      </w:r>
      <w:r w:rsidR="004E0E29" w:rsidRPr="004F4527">
        <w:rPr>
          <w:rFonts w:ascii="Arial" w:hAnsi="Arial"/>
          <w:color w:val="000000"/>
          <w:sz w:val="18"/>
          <w:szCs w:val="18"/>
          <w:lang w:val="es-CO"/>
        </w:rPr>
        <w:t xml:space="preserve">]. </w:t>
      </w:r>
      <w:r w:rsidR="004F4527">
        <w:rPr>
          <w:rFonts w:ascii="Arial" w:hAnsi="Arial"/>
          <w:color w:val="000000"/>
          <w:sz w:val="18"/>
          <w:szCs w:val="18"/>
          <w:lang w:val="es-CO"/>
        </w:rPr>
        <w:t>La moción [aprobada o rechazada] con</w:t>
      </w:r>
      <w:r w:rsidRPr="007219F3">
        <w:rPr>
          <w:rFonts w:ascii="Arial" w:hAnsi="Arial"/>
          <w:color w:val="000000"/>
          <w:sz w:val="18"/>
          <w:szCs w:val="18"/>
          <w:lang w:val="es-CO"/>
        </w:rPr>
        <w:t xml:space="preserve"> [número de años] a</w:t>
      </w:r>
      <w:r w:rsidR="004E0E29" w:rsidRPr="007219F3">
        <w:rPr>
          <w:rFonts w:ascii="Arial" w:hAnsi="Arial"/>
          <w:color w:val="000000"/>
          <w:sz w:val="18"/>
          <w:szCs w:val="18"/>
          <w:lang w:val="es-CO"/>
        </w:rPr>
        <w:t xml:space="preserve"> fa</w:t>
      </w:r>
      <w:r w:rsidR="004F4527">
        <w:rPr>
          <w:rFonts w:ascii="Arial" w:hAnsi="Arial"/>
          <w:color w:val="000000"/>
          <w:sz w:val="18"/>
          <w:szCs w:val="18"/>
          <w:lang w:val="es-CO"/>
        </w:rPr>
        <w:t>vor y</w:t>
      </w:r>
      <w:r w:rsidRPr="007219F3">
        <w:rPr>
          <w:rFonts w:ascii="Arial" w:hAnsi="Arial"/>
          <w:color w:val="000000"/>
          <w:sz w:val="18"/>
          <w:szCs w:val="18"/>
          <w:lang w:val="es-CO"/>
        </w:rPr>
        <w:t xml:space="preserve"> [número de votos en contra] en contra</w:t>
      </w:r>
      <w:r w:rsidR="004E0E29" w:rsidRPr="007219F3">
        <w:rPr>
          <w:rFonts w:ascii="Arial" w:hAnsi="Arial"/>
          <w:color w:val="000000"/>
          <w:sz w:val="18"/>
          <w:szCs w:val="18"/>
          <w:lang w:val="es-CO"/>
        </w:rPr>
        <w:t xml:space="preserve">. </w:t>
      </w:r>
    </w:p>
    <w:p w14:paraId="19F34546" w14:textId="77777777" w:rsidR="004F4527" w:rsidRDefault="004F4527" w:rsidP="005532CA">
      <w:pPr>
        <w:spacing w:line="360" w:lineRule="auto"/>
        <w:rPr>
          <w:rFonts w:ascii="Arial" w:hAnsi="Arial"/>
          <w:color w:val="000000"/>
          <w:sz w:val="18"/>
          <w:szCs w:val="18"/>
          <w:lang w:val="es-CO"/>
        </w:rPr>
      </w:pPr>
      <w:r w:rsidRPr="004F4527">
        <w:rPr>
          <w:rFonts w:ascii="Arial" w:hAnsi="Arial"/>
          <w:b/>
          <w:color w:val="000000"/>
          <w:sz w:val="18"/>
          <w:szCs w:val="18"/>
          <w:lang w:val="es-CO"/>
        </w:rPr>
        <w:t>Moción:</w:t>
      </w:r>
      <w:r w:rsidRPr="004F4527">
        <w:rPr>
          <w:rFonts w:ascii="Arial" w:hAnsi="Arial"/>
          <w:color w:val="000000"/>
          <w:sz w:val="18"/>
          <w:szCs w:val="18"/>
          <w:lang w:val="es-CO"/>
        </w:rPr>
        <w:t xml:space="preserve"> Apoyada por [nombre</w:t>
      </w:r>
      <w:r>
        <w:rPr>
          <w:rFonts w:ascii="Arial" w:hAnsi="Arial"/>
          <w:color w:val="000000"/>
          <w:sz w:val="18"/>
          <w:szCs w:val="18"/>
          <w:lang w:val="es-CO"/>
        </w:rPr>
        <w:t>] y</w:t>
      </w:r>
      <w:r w:rsidRPr="004F4527">
        <w:rPr>
          <w:rFonts w:ascii="Arial" w:hAnsi="Arial"/>
          <w:color w:val="000000"/>
          <w:sz w:val="18"/>
          <w:szCs w:val="18"/>
          <w:lang w:val="es-CO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s-CO"/>
        </w:rPr>
        <w:t>secundada [exponga la moción aquí</w:t>
      </w:r>
      <w:r w:rsidRPr="004F4527">
        <w:rPr>
          <w:rFonts w:ascii="Arial" w:hAnsi="Arial"/>
          <w:color w:val="000000"/>
          <w:sz w:val="18"/>
          <w:szCs w:val="18"/>
          <w:lang w:val="es-CO"/>
        </w:rPr>
        <w:t xml:space="preserve">]. </w:t>
      </w:r>
      <w:r>
        <w:rPr>
          <w:rFonts w:ascii="Arial" w:hAnsi="Arial"/>
          <w:color w:val="000000"/>
          <w:sz w:val="18"/>
          <w:szCs w:val="18"/>
          <w:lang w:val="es-CO"/>
        </w:rPr>
        <w:t>La moción [aprobada o rechazada] con</w:t>
      </w:r>
      <w:r w:rsidRPr="007219F3">
        <w:rPr>
          <w:rFonts w:ascii="Arial" w:hAnsi="Arial"/>
          <w:color w:val="000000"/>
          <w:sz w:val="18"/>
          <w:szCs w:val="18"/>
          <w:lang w:val="es-CO"/>
        </w:rPr>
        <w:t xml:space="preserve"> [número de años] a fa</w:t>
      </w:r>
      <w:r>
        <w:rPr>
          <w:rFonts w:ascii="Arial" w:hAnsi="Arial"/>
          <w:color w:val="000000"/>
          <w:sz w:val="18"/>
          <w:szCs w:val="18"/>
          <w:lang w:val="es-CO"/>
        </w:rPr>
        <w:t>vor y</w:t>
      </w:r>
      <w:r w:rsidRPr="007219F3">
        <w:rPr>
          <w:rFonts w:ascii="Arial" w:hAnsi="Arial"/>
          <w:color w:val="000000"/>
          <w:sz w:val="18"/>
          <w:szCs w:val="18"/>
          <w:lang w:val="es-CO"/>
        </w:rPr>
        <w:t xml:space="preserve"> [número de votos en contra] en contra. </w:t>
      </w:r>
    </w:p>
    <w:p w14:paraId="672FE6D3" w14:textId="5F200819" w:rsidR="005532CA" w:rsidRPr="00315604" w:rsidRDefault="004F4527" w:rsidP="00017CE1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4F4527">
        <w:rPr>
          <w:rFonts w:ascii="Arial" w:hAnsi="Arial"/>
          <w:b/>
          <w:color w:val="000000"/>
          <w:sz w:val="18"/>
          <w:szCs w:val="18"/>
          <w:lang w:val="es-CO"/>
        </w:rPr>
        <w:t>Moción:</w:t>
      </w:r>
      <w:r w:rsidRPr="004F4527">
        <w:rPr>
          <w:rFonts w:ascii="Arial" w:hAnsi="Arial"/>
          <w:color w:val="000000"/>
          <w:sz w:val="18"/>
          <w:szCs w:val="18"/>
          <w:lang w:val="es-CO"/>
        </w:rPr>
        <w:t xml:space="preserve"> Apoyada por [nombre</w:t>
      </w:r>
      <w:r>
        <w:rPr>
          <w:rFonts w:ascii="Arial" w:hAnsi="Arial"/>
          <w:color w:val="000000"/>
          <w:sz w:val="18"/>
          <w:szCs w:val="18"/>
          <w:lang w:val="es-CO"/>
        </w:rPr>
        <w:t>] y</w:t>
      </w:r>
      <w:r w:rsidRPr="004F4527">
        <w:rPr>
          <w:rFonts w:ascii="Arial" w:hAnsi="Arial"/>
          <w:color w:val="000000"/>
          <w:sz w:val="18"/>
          <w:szCs w:val="18"/>
          <w:lang w:val="es-CO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s-CO"/>
        </w:rPr>
        <w:t>secundada [exponga la moción aquí</w:t>
      </w:r>
      <w:r w:rsidRPr="004F4527">
        <w:rPr>
          <w:rFonts w:ascii="Arial" w:hAnsi="Arial"/>
          <w:color w:val="000000"/>
          <w:sz w:val="18"/>
          <w:szCs w:val="18"/>
          <w:lang w:val="es-CO"/>
        </w:rPr>
        <w:t xml:space="preserve">]. </w:t>
      </w:r>
      <w:r>
        <w:rPr>
          <w:rFonts w:ascii="Arial" w:hAnsi="Arial"/>
          <w:color w:val="000000"/>
          <w:sz w:val="18"/>
          <w:szCs w:val="18"/>
          <w:lang w:val="es-CO"/>
        </w:rPr>
        <w:t>La moción [aprobada o rechazada] con</w:t>
      </w:r>
      <w:r w:rsidRPr="007219F3">
        <w:rPr>
          <w:rFonts w:ascii="Arial" w:hAnsi="Arial"/>
          <w:color w:val="000000"/>
          <w:sz w:val="18"/>
          <w:szCs w:val="18"/>
          <w:lang w:val="es-CO"/>
        </w:rPr>
        <w:t xml:space="preserve"> [número de años] a fa</w:t>
      </w:r>
      <w:r>
        <w:rPr>
          <w:rFonts w:ascii="Arial" w:hAnsi="Arial"/>
          <w:color w:val="000000"/>
          <w:sz w:val="18"/>
          <w:szCs w:val="18"/>
          <w:lang w:val="es-CO"/>
        </w:rPr>
        <w:t>vor y</w:t>
      </w:r>
      <w:r w:rsidRPr="007219F3">
        <w:rPr>
          <w:rFonts w:ascii="Arial" w:hAnsi="Arial"/>
          <w:color w:val="000000"/>
          <w:sz w:val="18"/>
          <w:szCs w:val="18"/>
          <w:lang w:val="es-CO"/>
        </w:rPr>
        <w:t xml:space="preserve"> [número de votos en contra] en contra.</w:t>
      </w:r>
      <w:r w:rsidR="00C0292E" w:rsidRPr="004F4527">
        <w:rPr>
          <w:rFonts w:ascii="Arial" w:hAnsi="Arial"/>
          <w:color w:val="000000"/>
          <w:sz w:val="18"/>
          <w:szCs w:val="18"/>
          <w:lang w:val="es-CO"/>
        </w:rPr>
        <w:br/>
      </w:r>
      <w:r w:rsidR="005532CA" w:rsidRPr="00315604">
        <w:rPr>
          <w:rFonts w:ascii="Arial" w:hAnsi="Arial"/>
          <w:b/>
          <w:color w:val="4472C4"/>
          <w:sz w:val="22"/>
          <w:szCs w:val="22"/>
          <w:lang w:val="es-CO"/>
        </w:rPr>
        <w:t>An</w:t>
      </w:r>
      <w:r w:rsidR="00BA0AFD" w:rsidRPr="00315604">
        <w:rPr>
          <w:rFonts w:ascii="Arial" w:hAnsi="Arial"/>
          <w:b/>
          <w:color w:val="4472C4"/>
          <w:sz w:val="22"/>
          <w:szCs w:val="22"/>
          <w:lang w:val="es-CO"/>
        </w:rPr>
        <w:t>uncios</w:t>
      </w:r>
      <w:r w:rsidR="00C0292E" w:rsidRPr="00315604">
        <w:rPr>
          <w:rFonts w:ascii="Arial" w:hAnsi="Arial"/>
          <w:b/>
          <w:color w:val="4472C4"/>
          <w:sz w:val="22"/>
          <w:szCs w:val="22"/>
          <w:lang w:val="es-CO"/>
        </w:rPr>
        <w:br/>
      </w:r>
      <w:r w:rsidR="00BA0AFD" w:rsidRPr="00315604">
        <w:rPr>
          <w:rFonts w:ascii="Arial" w:hAnsi="Arial"/>
          <w:color w:val="000000"/>
          <w:sz w:val="18"/>
          <w:szCs w:val="18"/>
          <w:lang w:val="es-CO"/>
        </w:rPr>
        <w:t>Observaciones</w:t>
      </w:r>
      <w:r w:rsidR="00C0292E" w:rsidRPr="00315604">
        <w:rPr>
          <w:rFonts w:ascii="Arial" w:hAnsi="Arial"/>
          <w:color w:val="000000"/>
          <w:sz w:val="18"/>
          <w:szCs w:val="18"/>
          <w:lang w:val="es-CO"/>
        </w:rPr>
        <w:br/>
      </w:r>
    </w:p>
    <w:p w14:paraId="2C4E1396" w14:textId="616C36FF" w:rsidR="00BC03F2" w:rsidRPr="00315604" w:rsidRDefault="004B555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315604">
        <w:rPr>
          <w:rFonts w:ascii="Arial" w:hAnsi="Arial"/>
          <w:b/>
          <w:color w:val="4472C4"/>
          <w:sz w:val="22"/>
          <w:szCs w:val="22"/>
          <w:lang w:val="es-CO"/>
        </w:rPr>
        <w:t>Levantamiento de la sesión</w:t>
      </w:r>
    </w:p>
    <w:p w14:paraId="33B7237D" w14:textId="7B87DBEE" w:rsidR="00C0292E" w:rsidRPr="004B5553" w:rsidRDefault="000E4E0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es-CO"/>
        </w:rPr>
      </w:pPr>
      <w:r w:rsidRPr="000E4E09">
        <w:rPr>
          <w:rFonts w:ascii="Arial" w:hAnsi="Arial" w:cs="Arial"/>
          <w:sz w:val="18"/>
          <w:lang w:val="es-ES"/>
        </w:rPr>
        <w:t>[Nombre del solicitante</w:t>
      </w:r>
      <w:r w:rsidR="004B5553" w:rsidRPr="000E4E09">
        <w:rPr>
          <w:rFonts w:ascii="Arial" w:hAnsi="Arial" w:cs="Arial"/>
          <w:sz w:val="18"/>
          <w:lang w:val="es-ES"/>
        </w:rPr>
        <w:t xml:space="preserve">] </w:t>
      </w:r>
      <w:r w:rsidRPr="000E4E09">
        <w:rPr>
          <w:rFonts w:ascii="Arial" w:hAnsi="Arial" w:cs="Arial"/>
          <w:sz w:val="18"/>
          <w:lang w:val="es-ES"/>
        </w:rPr>
        <w:t xml:space="preserve">solicita una </w:t>
      </w:r>
      <w:r w:rsidR="004B5553" w:rsidRPr="000E4E09">
        <w:rPr>
          <w:rFonts w:ascii="Arial" w:hAnsi="Arial" w:cs="Arial"/>
          <w:sz w:val="18"/>
          <w:lang w:val="es-ES"/>
        </w:rPr>
        <w:t>moción</w:t>
      </w:r>
      <w:r w:rsidRPr="000E4E09">
        <w:rPr>
          <w:rFonts w:ascii="Arial" w:hAnsi="Arial" w:cs="Arial"/>
          <w:sz w:val="18"/>
          <w:lang w:val="es-ES"/>
        </w:rPr>
        <w:t xml:space="preserve"> para que se levante la sesión </w:t>
      </w:r>
      <w:r w:rsidR="004B5553" w:rsidRPr="000E4E09">
        <w:rPr>
          <w:rFonts w:ascii="Arial" w:hAnsi="Arial" w:cs="Arial"/>
          <w:sz w:val="18"/>
          <w:lang w:val="es-ES"/>
        </w:rPr>
        <w:t>y esto fue acordado en [Hora del levantamiento de la sesión].</w:t>
      </w:r>
      <w:r w:rsidR="00C0292E" w:rsidRPr="000E4E09">
        <w:rPr>
          <w:rFonts w:ascii="Arial" w:hAnsi="Arial" w:cs="Arial"/>
          <w:color w:val="000000"/>
          <w:sz w:val="12"/>
          <w:szCs w:val="18"/>
          <w:lang w:val="es-CO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A01418" w14:paraId="140A0A89" w14:textId="77777777" w:rsidTr="00017CE1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3D94F66" w14:textId="64CB77A4" w:rsidR="00EE639C" w:rsidRPr="000E4E09" w:rsidRDefault="000E4E09" w:rsidP="00196264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es-CO"/>
              </w:rPr>
            </w:pPr>
            <w:r w:rsidRPr="000E4E09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APROBACION DEL SECRETARIO(A)</w:t>
            </w:r>
            <w:r w:rsidR="00EE639C" w:rsidRPr="000E4E09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:</w:t>
            </w:r>
            <w:r w:rsidR="00EE639C" w:rsidRPr="000E4E09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br/>
            </w:r>
            <w:r w:rsidR="00196264" w:rsidRPr="000E4E09"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(Firma y fecha</w:t>
            </w:r>
            <w:r w:rsidR="00EE639C" w:rsidRPr="000E4E09"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C7BF7E" w14:textId="77777777" w:rsidR="00EE639C" w:rsidRPr="000E4E09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es-CO"/>
              </w:rPr>
            </w:pPr>
          </w:p>
        </w:tc>
      </w:tr>
      <w:tr w:rsidR="00017CE1" w:rsidRPr="005532CA" w14:paraId="45CD8653" w14:textId="77777777" w:rsidTr="00017CE1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6042E15D" w14:textId="055D3250" w:rsidR="00017CE1" w:rsidRPr="005532CA" w:rsidRDefault="00017CE1" w:rsidP="00196264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 w:rsidRPr="00017CE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[</w:t>
            </w:r>
            <w:proofErr w:type="spellStart"/>
            <w:r w:rsidR="0019626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Nombre</w:t>
            </w:r>
            <w:proofErr w:type="spellEnd"/>
            <w:r w:rsidR="0019626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 w:rsidR="00196264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organización</w:t>
            </w:r>
            <w:proofErr w:type="spellEnd"/>
            <w:r w:rsidRPr="00017CE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CA473" w14:textId="77777777" w:rsidR="00017CE1" w:rsidRPr="005532CA" w:rsidRDefault="00017CE1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113706B" w14:textId="36AFFA11" w:rsidR="009D5409" w:rsidRPr="00A01418" w:rsidRDefault="00A01418" w:rsidP="00A01418">
      <w:pPr>
        <w:pStyle w:val="NormalWeb"/>
        <w:spacing w:before="0" w:beforeAutospacing="0" w:after="0" w:afterAutospacing="0"/>
        <w:rPr>
          <w:rFonts w:ascii="Arial" w:hAnsi="Arial"/>
          <w:b/>
          <w:caps/>
          <w:color w:val="4472C4"/>
          <w:sz w:val="22"/>
          <w:szCs w:val="22"/>
          <w:lang w:val="es-MX"/>
        </w:rPr>
      </w:pPr>
      <w:hyperlink r:id="rId8" w:history="1">
        <w:r w:rsidRPr="00A01418">
          <w:rPr>
            <w:rStyle w:val="Hyperlink"/>
            <w:rFonts w:asciiTheme="minorHAnsi" w:hAnsi="Calibri" w:cstheme="minorBidi"/>
            <w:color w:val="FFFFFF" w:themeColor="background1"/>
            <w:kern w:val="24"/>
            <w:sz w:val="46"/>
            <w:szCs w:val="46"/>
            <w:highlight w:val="darkGreen"/>
            <w:u w:val="none"/>
          </w:rPr>
          <w:t>Haga clic aquí para obtener una plantilla de Smartsheet</w:t>
        </w:r>
      </w:hyperlink>
      <w:bookmarkStart w:id="0" w:name="_GoBack"/>
      <w:bookmarkEnd w:id="0"/>
    </w:p>
    <w:sectPr w:rsidR="009D5409" w:rsidRPr="00A01418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84"/>
    <w:rsid w:val="00017CE1"/>
    <w:rsid w:val="00045113"/>
    <w:rsid w:val="000E4E09"/>
    <w:rsid w:val="00196264"/>
    <w:rsid w:val="00215913"/>
    <w:rsid w:val="003003C9"/>
    <w:rsid w:val="00315604"/>
    <w:rsid w:val="003D029E"/>
    <w:rsid w:val="00471C74"/>
    <w:rsid w:val="004937B7"/>
    <w:rsid w:val="004966B3"/>
    <w:rsid w:val="004B5553"/>
    <w:rsid w:val="004E0E29"/>
    <w:rsid w:val="004F4527"/>
    <w:rsid w:val="00544F4E"/>
    <w:rsid w:val="005532CA"/>
    <w:rsid w:val="005F3074"/>
    <w:rsid w:val="006317B6"/>
    <w:rsid w:val="00652163"/>
    <w:rsid w:val="007219F3"/>
    <w:rsid w:val="009C1B10"/>
    <w:rsid w:val="009D5409"/>
    <w:rsid w:val="00A01418"/>
    <w:rsid w:val="00B236C3"/>
    <w:rsid w:val="00BA0AFD"/>
    <w:rsid w:val="00BC03F2"/>
    <w:rsid w:val="00BE1884"/>
    <w:rsid w:val="00C0292E"/>
    <w:rsid w:val="00C16EE4"/>
    <w:rsid w:val="00C37A6A"/>
    <w:rsid w:val="00D21A81"/>
    <w:rsid w:val="00D47C85"/>
    <w:rsid w:val="00E83E75"/>
    <w:rsid w:val="00E85841"/>
    <w:rsid w:val="00EE3E55"/>
    <w:rsid w:val="00EE4DFF"/>
    <w:rsid w:val="00EE639C"/>
    <w:rsid w:val="00F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E86A3"/>
  <w15:docId w15:val="{60E6CF70-2D8C-4CB3-8851-15B14E16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11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11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5409"/>
    <w:pPr>
      <w:spacing w:before="100" w:beforeAutospacing="1" w:after="100" w:afterAutospacing="1"/>
    </w:pPr>
    <w:rPr>
      <w:rFonts w:ascii="Times New Roman" w:eastAsiaTheme="minorEastAsia" w:hAnsi="Times New Roman"/>
      <w:lang w:val="es-CO" w:eastAsia="es-CO"/>
    </w:rPr>
  </w:style>
  <w:style w:type="character" w:styleId="Hyperlink">
    <w:name w:val="Hyperlink"/>
    <w:basedOn w:val="Fontepargpadro"/>
    <w:uiPriority w:val="99"/>
    <w:unhideWhenUsed/>
    <w:rsid w:val="00A014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try-it?ss_lc=es_ES&amp;trp=27027&amp;lx=pGDvrYPAk5LmqGv5UGzMNl2F3tjZfBYMXSEruozjq1E&amp;utm_language=ES&amp;utm_source=integrated+content&amp;utm_campaign=/meeting-minutes-templates-word&amp;utm_medium=formal+meeting+minutes+templatelat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145A0B-58AF-46FB-A8A1-EF9A9EBF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2016-10-17T16:52:00Z</dcterms:created>
  <dcterms:modified xsi:type="dcterms:W3CDTF">2016-10-17T16:52:00Z</dcterms:modified>
</cp:coreProperties>
</file>