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1D16" w14:textId="569FD252" w:rsidR="00652163" w:rsidRPr="00BB267D" w:rsidRDefault="00CA47F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color w:val="4472C4"/>
          <w:sz w:val="28"/>
          <w:szCs w:val="28"/>
          <w:lang w:val="it-IT"/>
        </w:rPr>
        <w:t>MINUTA</w:t>
      </w:r>
      <w:r w:rsidR="00CA43A9" w:rsidRPr="00BB267D">
        <w:rPr>
          <w:rFonts w:ascii="Arial" w:hAnsi="Arial"/>
          <w:b/>
          <w:color w:val="4472C4"/>
          <w:sz w:val="28"/>
          <w:szCs w:val="28"/>
          <w:lang w:val="it-IT"/>
        </w:rPr>
        <w:t xml:space="preserve"> RIUNIONE</w:t>
      </w:r>
      <w:r w:rsidR="00746884">
        <w:rPr>
          <w:rFonts w:ascii="Arial" w:hAnsi="Arial"/>
          <w:b/>
          <w:color w:val="4472C4"/>
          <w:sz w:val="28"/>
          <w:szCs w:val="28"/>
          <w:lang w:val="it-IT"/>
        </w:rPr>
        <w:t xml:space="preserve"> FORMALE</w:t>
      </w:r>
    </w:p>
    <w:p w14:paraId="4C44578B" w14:textId="77777777" w:rsidR="00B35941" w:rsidRDefault="00B35941" w:rsidP="005532CA">
      <w:pPr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</w:p>
    <w:p w14:paraId="3EE4CE86" w14:textId="30ADEABC" w:rsidR="00017CE1" w:rsidRPr="00BB267D" w:rsidRDefault="00B35941" w:rsidP="005532CA">
      <w:pPr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inline distT="0" distB="0" distL="0" distR="0" wp14:anchorId="6926A8BE" wp14:editId="6F00FECD">
            <wp:extent cx="2819400" cy="857482"/>
            <wp:effectExtent l="0" t="0" r="0" b="6350"/>
            <wp:docPr id="1" name="Picture 1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28" cy="85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3C737" w14:textId="21509406" w:rsidR="004966B3" w:rsidRPr="00BB267D" w:rsidRDefault="00CA43A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BB267D">
        <w:rPr>
          <w:rFonts w:ascii="Arial" w:hAnsi="Arial"/>
          <w:b/>
          <w:color w:val="4472C4"/>
          <w:sz w:val="22"/>
          <w:szCs w:val="22"/>
          <w:lang w:val="it-IT"/>
        </w:rPr>
        <w:t>Convocazione di riunione</w:t>
      </w:r>
    </w:p>
    <w:p w14:paraId="598E6F55" w14:textId="3221C921" w:rsidR="00C0292E" w:rsidRPr="00BB267D" w:rsidRDefault="00746884" w:rsidP="005532CA">
      <w:pPr>
        <w:spacing w:line="360" w:lineRule="auto"/>
        <w:rPr>
          <w:rFonts w:ascii="Arial" w:hAnsi="Arial"/>
          <w:color w:val="4472C4"/>
          <w:sz w:val="18"/>
          <w:szCs w:val="18"/>
          <w:lang w:val="it-IT"/>
        </w:rPr>
      </w:pPr>
      <w:r>
        <w:rPr>
          <w:rFonts w:ascii="Arial" w:hAnsi="Arial"/>
          <w:color w:val="000000"/>
          <w:sz w:val="18"/>
          <w:szCs w:val="18"/>
          <w:lang w:val="it-IT"/>
        </w:rPr>
        <w:t>Riunione di [T</w:t>
      </w:r>
      <w:r w:rsidR="00CA43A9" w:rsidRPr="00BB267D">
        <w:rPr>
          <w:rFonts w:ascii="Arial" w:hAnsi="Arial"/>
          <w:color w:val="000000"/>
          <w:sz w:val="18"/>
          <w:szCs w:val="18"/>
          <w:lang w:val="it-IT"/>
        </w:rPr>
        <w:t xml:space="preserve">ipo di riunione] di 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[</w:t>
      </w:r>
      <w:r w:rsidR="00CA43A9" w:rsidRPr="00BB267D">
        <w:rPr>
          <w:rFonts w:ascii="Arial" w:hAnsi="Arial"/>
          <w:color w:val="000000"/>
          <w:sz w:val="18"/>
          <w:szCs w:val="18"/>
          <w:lang w:val="it-IT"/>
        </w:rPr>
        <w:t>Nome organizzazione o team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] </w:t>
      </w:r>
      <w:r w:rsidR="00CA43A9" w:rsidRPr="00BB267D">
        <w:rPr>
          <w:rFonts w:ascii="Arial" w:hAnsi="Arial"/>
          <w:color w:val="000000"/>
          <w:sz w:val="18"/>
          <w:szCs w:val="18"/>
          <w:lang w:val="it-IT"/>
        </w:rPr>
        <w:t>tenutasi a [Luogo] il [Data</w:t>
      </w:r>
      <w:r w:rsidR="00BB267D">
        <w:rPr>
          <w:rFonts w:ascii="Arial" w:hAnsi="Arial"/>
          <w:color w:val="000000"/>
          <w:sz w:val="18"/>
          <w:szCs w:val="18"/>
          <w:lang w:val="it-IT"/>
        </w:rPr>
        <w:t xml:space="preserve">]. </w:t>
      </w:r>
      <w:r w:rsidR="00CA43A9" w:rsidRPr="00BB267D">
        <w:rPr>
          <w:rFonts w:ascii="Arial" w:hAnsi="Arial"/>
          <w:color w:val="000000"/>
          <w:sz w:val="18"/>
          <w:szCs w:val="18"/>
          <w:lang w:val="it-IT"/>
        </w:rPr>
        <w:t>Iniziata alle ore [Ora locale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] </w:t>
      </w:r>
      <w:r w:rsidR="00CA43A9" w:rsidRPr="00BB267D">
        <w:rPr>
          <w:rFonts w:ascii="Arial" w:hAnsi="Arial"/>
          <w:color w:val="000000"/>
          <w:sz w:val="18"/>
          <w:szCs w:val="18"/>
          <w:lang w:val="it-IT"/>
        </w:rPr>
        <w:t>e presieduta da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="00BB267D">
        <w:rPr>
          <w:rFonts w:ascii="Arial" w:hAnsi="Arial"/>
          <w:color w:val="000000"/>
          <w:sz w:val="18"/>
          <w:szCs w:val="18"/>
          <w:lang w:val="it-IT"/>
        </w:rPr>
        <w:t>N</w:t>
      </w:r>
      <w:r w:rsidR="00CA43A9" w:rsidRPr="00BB267D">
        <w:rPr>
          <w:rFonts w:ascii="Arial" w:hAnsi="Arial"/>
          <w:color w:val="000000"/>
          <w:sz w:val="18"/>
          <w:szCs w:val="18"/>
          <w:lang w:val="it-IT"/>
        </w:rPr>
        <w:t>ome dell’organizzatore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], </w:t>
      </w:r>
      <w:r w:rsidR="00CA43A9" w:rsidRPr="00BB267D">
        <w:rPr>
          <w:rFonts w:ascii="Arial" w:hAnsi="Arial"/>
          <w:color w:val="000000"/>
          <w:sz w:val="18"/>
          <w:szCs w:val="18"/>
          <w:lang w:val="it-IT"/>
        </w:rPr>
        <w:t>e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="00CA43A9" w:rsidRPr="00BB267D">
        <w:rPr>
          <w:rFonts w:ascii="Arial" w:hAnsi="Arial"/>
          <w:color w:val="000000"/>
          <w:sz w:val="18"/>
          <w:szCs w:val="18"/>
          <w:lang w:val="it-IT"/>
        </w:rPr>
        <w:t>Nome segretario/a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].</w:t>
      </w:r>
      <w:r w:rsidR="00C0292E" w:rsidRPr="00BB267D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4851EE83" w14:textId="6A3DFACC" w:rsidR="004E0E29" w:rsidRPr="00BB267D" w:rsidRDefault="00CA43A9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BB267D">
        <w:rPr>
          <w:rFonts w:ascii="Arial" w:hAnsi="Arial"/>
          <w:b/>
          <w:color w:val="4472C4"/>
          <w:sz w:val="22"/>
          <w:szCs w:val="22"/>
          <w:lang w:val="it-IT"/>
        </w:rPr>
        <w:t>Partecipanti</w:t>
      </w:r>
    </w:p>
    <w:p w14:paraId="0A38013E" w14:textId="4E399520" w:rsidR="004E0E29" w:rsidRPr="00BB267D" w:rsidRDefault="00CA43A9" w:rsidP="004E0E29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BB267D">
        <w:rPr>
          <w:rFonts w:ascii="Arial" w:hAnsi="Arial"/>
          <w:color w:val="000000"/>
          <w:sz w:val="18"/>
          <w:szCs w:val="18"/>
          <w:lang w:val="it-IT"/>
        </w:rPr>
        <w:t>Partecipanti votanti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Pr="00BB267D">
        <w:rPr>
          <w:rFonts w:ascii="Arial" w:hAnsi="Arial"/>
          <w:color w:val="000000"/>
          <w:sz w:val="18"/>
          <w:szCs w:val="18"/>
          <w:lang w:val="it-IT"/>
        </w:rPr>
        <w:t>Elenco nomi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]</w:t>
      </w:r>
    </w:p>
    <w:p w14:paraId="21945F59" w14:textId="566A7C90" w:rsidR="004E0E29" w:rsidRPr="00BB267D" w:rsidRDefault="00CA43A9" w:rsidP="004E0E29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BB267D">
        <w:rPr>
          <w:rFonts w:ascii="Arial" w:hAnsi="Arial"/>
          <w:color w:val="000000"/>
          <w:sz w:val="18"/>
          <w:szCs w:val="18"/>
          <w:lang w:val="it-IT"/>
        </w:rPr>
        <w:t>Partecipanti non votanti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Pr="00BB267D">
        <w:rPr>
          <w:rFonts w:ascii="Arial" w:hAnsi="Arial"/>
          <w:color w:val="000000"/>
          <w:sz w:val="18"/>
          <w:szCs w:val="18"/>
          <w:lang w:val="it-IT"/>
        </w:rPr>
        <w:t>Elenco nomi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]</w:t>
      </w:r>
    </w:p>
    <w:p w14:paraId="541A992C" w14:textId="6FF59660" w:rsidR="004E0E29" w:rsidRPr="00BB267D" w:rsidRDefault="00CA43A9" w:rsidP="004E0E29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BB267D">
        <w:rPr>
          <w:rFonts w:ascii="Arial" w:hAnsi="Arial"/>
          <w:color w:val="000000"/>
          <w:sz w:val="18"/>
          <w:szCs w:val="18"/>
          <w:lang w:val="it-IT"/>
        </w:rPr>
        <w:t>Membri non partecipanti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Pr="00BB267D">
        <w:rPr>
          <w:rFonts w:ascii="Arial" w:hAnsi="Arial"/>
          <w:color w:val="000000"/>
          <w:sz w:val="18"/>
          <w:szCs w:val="18"/>
          <w:lang w:val="it-IT"/>
        </w:rPr>
        <w:t>Elenco nomi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]</w:t>
      </w:r>
    </w:p>
    <w:p w14:paraId="1B72FD89" w14:textId="77777777" w:rsidR="004E0E29" w:rsidRPr="00BB267D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</w:p>
    <w:p w14:paraId="00534D47" w14:textId="6C8A3A63" w:rsidR="00E96EFF" w:rsidRPr="00BB267D" w:rsidRDefault="00CA43A9" w:rsidP="004E0E29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BB267D">
        <w:rPr>
          <w:rFonts w:ascii="Arial" w:hAnsi="Arial"/>
          <w:b/>
          <w:color w:val="4472C4"/>
          <w:sz w:val="22"/>
          <w:szCs w:val="22"/>
          <w:lang w:val="it-IT"/>
        </w:rPr>
        <w:t>Approvazione delle minute precedenti</w:t>
      </w:r>
    </w:p>
    <w:p w14:paraId="25752E5D" w14:textId="409AB133" w:rsidR="00C0292E" w:rsidRPr="00BB267D" w:rsidRDefault="00E96EFF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BB267D">
        <w:rPr>
          <w:rFonts w:ascii="Arial" w:hAnsi="Arial"/>
          <w:color w:val="000000"/>
          <w:sz w:val="18"/>
          <w:szCs w:val="18"/>
          <w:lang w:val="it-IT"/>
        </w:rPr>
        <w:t xml:space="preserve">Una mozione di approvazione delle minute della riunione tenutasi in data [Data] è stata 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avanzata</w:t>
      </w:r>
      <w:r w:rsidRPr="00BB267D">
        <w:rPr>
          <w:rFonts w:ascii="Arial" w:hAnsi="Arial"/>
          <w:color w:val="000000"/>
          <w:sz w:val="18"/>
          <w:szCs w:val="18"/>
          <w:lang w:val="it-IT"/>
        </w:rPr>
        <w:t xml:space="preserve"> da [Nome] e 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sostenuta</w:t>
      </w:r>
      <w:r w:rsidRPr="00BB267D">
        <w:rPr>
          <w:rFonts w:ascii="Arial" w:hAnsi="Arial"/>
          <w:color w:val="000000"/>
          <w:sz w:val="18"/>
          <w:szCs w:val="18"/>
          <w:lang w:val="it-IT"/>
        </w:rPr>
        <w:t xml:space="preserve"> da [Nome].</w:t>
      </w:r>
      <w:r w:rsidR="00C0292E" w:rsidRPr="00BB267D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1B80651A" w14:textId="21BB2496" w:rsidR="004E0E29" w:rsidRPr="00BB267D" w:rsidRDefault="00746884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>
        <w:rPr>
          <w:rFonts w:ascii="Arial" w:hAnsi="Arial"/>
          <w:b/>
          <w:color w:val="4472C4"/>
          <w:sz w:val="22"/>
          <w:szCs w:val="22"/>
          <w:lang w:val="it-IT"/>
        </w:rPr>
        <w:t>Rapporto</w:t>
      </w:r>
      <w:r w:rsidR="00C0292E" w:rsidRPr="00BB267D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[</w:t>
      </w:r>
      <w:r>
        <w:rPr>
          <w:rFonts w:ascii="Arial" w:hAnsi="Arial"/>
          <w:color w:val="000000"/>
          <w:sz w:val="18"/>
          <w:szCs w:val="18"/>
          <w:lang w:val="it-IT"/>
        </w:rPr>
        <w:t>Titolo del rapporto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] </w:t>
      </w:r>
      <w:r w:rsidR="00E96EFF" w:rsidRPr="00BB267D">
        <w:rPr>
          <w:rFonts w:ascii="Arial" w:hAnsi="Arial"/>
          <w:color w:val="000000"/>
          <w:sz w:val="18"/>
          <w:szCs w:val="18"/>
          <w:lang w:val="it-IT"/>
        </w:rPr>
        <w:t>presentata da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="00E96EFF" w:rsidRPr="00BB267D">
        <w:rPr>
          <w:rFonts w:ascii="Arial" w:hAnsi="Arial"/>
          <w:color w:val="000000"/>
          <w:sz w:val="18"/>
          <w:szCs w:val="18"/>
          <w:lang w:val="it-IT"/>
        </w:rPr>
        <w:t>Nome relatore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].</w:t>
      </w:r>
    </w:p>
    <w:p w14:paraId="1015C8EB" w14:textId="3C66BFB8" w:rsidR="00E96EFF" w:rsidRDefault="00746884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BB267D">
        <w:rPr>
          <w:rFonts w:ascii="Arial" w:hAnsi="Arial"/>
          <w:color w:val="000000"/>
          <w:sz w:val="18"/>
          <w:szCs w:val="18"/>
          <w:lang w:val="it-IT"/>
        </w:rPr>
        <w:t>[</w:t>
      </w:r>
      <w:r>
        <w:rPr>
          <w:rFonts w:ascii="Arial" w:hAnsi="Arial"/>
          <w:color w:val="000000"/>
          <w:sz w:val="18"/>
          <w:szCs w:val="18"/>
          <w:lang w:val="it-IT"/>
        </w:rPr>
        <w:t>Titolo del rapporto</w:t>
      </w:r>
      <w:r w:rsidRPr="00BB267D">
        <w:rPr>
          <w:rFonts w:ascii="Arial" w:hAnsi="Arial"/>
          <w:color w:val="000000"/>
          <w:sz w:val="18"/>
          <w:szCs w:val="18"/>
          <w:lang w:val="it-IT"/>
        </w:rPr>
        <w:t>] presentata da [Nome relatore].</w:t>
      </w:r>
    </w:p>
    <w:p w14:paraId="4CD5C711" w14:textId="77777777" w:rsidR="00746884" w:rsidRPr="00BB267D" w:rsidRDefault="00746884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26F37435" w14:textId="1C918623" w:rsidR="004E0E29" w:rsidRPr="00BB267D" w:rsidRDefault="00746884" w:rsidP="004E0E29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>
        <w:rPr>
          <w:rFonts w:ascii="Arial" w:hAnsi="Arial"/>
          <w:b/>
          <w:color w:val="4472C4"/>
          <w:sz w:val="22"/>
          <w:szCs w:val="22"/>
          <w:lang w:val="it-IT"/>
        </w:rPr>
        <w:t>Altri</w:t>
      </w:r>
      <w:r w:rsidR="00CA43A9" w:rsidRPr="00BB267D">
        <w:rPr>
          <w:rFonts w:ascii="Arial" w:hAnsi="Arial"/>
          <w:b/>
          <w:color w:val="4472C4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it-IT"/>
        </w:rPr>
        <w:t>rapporti</w:t>
      </w:r>
      <w:r w:rsidR="004E0E29" w:rsidRPr="00BB267D">
        <w:rPr>
          <w:rFonts w:ascii="Arial" w:hAnsi="Arial"/>
          <w:b/>
          <w:color w:val="4472C4"/>
          <w:sz w:val="22"/>
          <w:szCs w:val="22"/>
          <w:lang w:val="it-IT"/>
        </w:rPr>
        <w:br/>
      </w:r>
      <w:r>
        <w:rPr>
          <w:rFonts w:ascii="Arial" w:hAnsi="Arial"/>
          <w:color w:val="000000"/>
          <w:sz w:val="18"/>
          <w:szCs w:val="18"/>
          <w:lang w:val="it-IT"/>
        </w:rPr>
        <w:t>[Titolo del rapporto</w:t>
      </w:r>
      <w:r w:rsidR="00E96EFF" w:rsidRPr="00BB267D">
        <w:rPr>
          <w:rFonts w:ascii="Arial" w:hAnsi="Arial"/>
          <w:color w:val="000000"/>
          <w:sz w:val="18"/>
          <w:szCs w:val="18"/>
          <w:lang w:val="it-IT"/>
        </w:rPr>
        <w:t>] presentata da [Nome]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.</w:t>
      </w:r>
      <w:r w:rsidR="00E96EFF" w:rsidRPr="00BB267D">
        <w:rPr>
          <w:rFonts w:ascii="Arial" w:hAnsi="Arial"/>
          <w:color w:val="000000"/>
          <w:sz w:val="18"/>
          <w:szCs w:val="18"/>
          <w:lang w:val="it-IT"/>
        </w:rPr>
        <w:t xml:space="preserve"> Sono state adottate le seguenti risoluzioni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: [</w:t>
      </w:r>
      <w:r w:rsidR="00E96EFF" w:rsidRPr="00BB267D">
        <w:rPr>
          <w:rFonts w:ascii="Arial" w:hAnsi="Arial"/>
          <w:color w:val="000000"/>
          <w:sz w:val="18"/>
          <w:szCs w:val="18"/>
          <w:lang w:val="it-IT"/>
        </w:rPr>
        <w:t>Breve descrizione della risoluzione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>]</w:t>
      </w:r>
      <w:r w:rsidR="00E96EFF" w:rsidRPr="00BB267D">
        <w:rPr>
          <w:rFonts w:ascii="Arial" w:hAnsi="Arial"/>
          <w:color w:val="000000"/>
          <w:sz w:val="18"/>
          <w:szCs w:val="18"/>
          <w:lang w:val="it-IT"/>
        </w:rPr>
        <w:t>.</w:t>
      </w:r>
    </w:p>
    <w:p w14:paraId="64BDD1F2" w14:textId="77777777" w:rsidR="004E0E29" w:rsidRPr="00BB267D" w:rsidRDefault="004E0E2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612C0FB2" w14:textId="15D3AFC7" w:rsidR="004E0E29" w:rsidRPr="00BB267D" w:rsidRDefault="00CA43A9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BB267D">
        <w:rPr>
          <w:rFonts w:ascii="Arial" w:hAnsi="Arial"/>
          <w:b/>
          <w:color w:val="4472C4"/>
          <w:sz w:val="22"/>
          <w:szCs w:val="22"/>
          <w:lang w:val="it-IT"/>
        </w:rPr>
        <w:t>Mozioni principali</w:t>
      </w:r>
      <w:r w:rsidR="00C0292E" w:rsidRPr="00BB267D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="00BB267D" w:rsidRPr="00BB267D">
        <w:rPr>
          <w:rFonts w:ascii="Arial" w:hAnsi="Arial"/>
          <w:b/>
          <w:color w:val="000000"/>
          <w:sz w:val="18"/>
          <w:szCs w:val="18"/>
          <w:lang w:val="it-IT"/>
        </w:rPr>
        <w:t>Mozione</w:t>
      </w:r>
      <w:r w:rsidR="00746884">
        <w:rPr>
          <w:rFonts w:ascii="Arial" w:hAnsi="Arial"/>
          <w:b/>
          <w:color w:val="000000"/>
          <w:sz w:val="18"/>
          <w:szCs w:val="18"/>
          <w:lang w:val="it-IT"/>
        </w:rPr>
        <w:t xml:space="preserve"> A</w:t>
      </w:r>
      <w:r w:rsidR="004E0E29" w:rsidRPr="00BB267D">
        <w:rPr>
          <w:rFonts w:ascii="Arial" w:hAnsi="Arial"/>
          <w:b/>
          <w:color w:val="000000"/>
          <w:sz w:val="18"/>
          <w:szCs w:val="18"/>
          <w:lang w:val="it-IT"/>
        </w:rPr>
        <w:t>: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Avanzata da [Nome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] 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e sostenuta da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Nome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].  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La mozione è stata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approvata/bocciata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] 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con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numero di voti] a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favor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e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e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numero di voti] contrari</w:t>
      </w:r>
      <w:r w:rsidR="004E0E29" w:rsidRPr="00BB267D">
        <w:rPr>
          <w:rFonts w:ascii="Arial" w:hAnsi="Arial"/>
          <w:color w:val="000000"/>
          <w:sz w:val="18"/>
          <w:szCs w:val="18"/>
          <w:lang w:val="it-IT"/>
        </w:rPr>
        <w:t xml:space="preserve">. </w:t>
      </w:r>
    </w:p>
    <w:p w14:paraId="6F5C7758" w14:textId="750B2E92" w:rsidR="00BB267D" w:rsidRPr="00BB267D" w:rsidRDefault="00BB267D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BB267D">
        <w:rPr>
          <w:rFonts w:ascii="Arial" w:hAnsi="Arial"/>
          <w:b/>
          <w:color w:val="000000"/>
          <w:sz w:val="18"/>
          <w:szCs w:val="18"/>
          <w:lang w:val="it-IT"/>
        </w:rPr>
        <w:t>Mozione</w:t>
      </w:r>
      <w:r w:rsidR="00746884">
        <w:rPr>
          <w:rFonts w:ascii="Arial" w:hAnsi="Arial"/>
          <w:b/>
          <w:color w:val="000000"/>
          <w:sz w:val="18"/>
          <w:szCs w:val="18"/>
          <w:lang w:val="it-IT"/>
        </w:rPr>
        <w:t xml:space="preserve"> B</w:t>
      </w:r>
      <w:r w:rsidRPr="00BB267D">
        <w:rPr>
          <w:rFonts w:ascii="Arial" w:hAnsi="Arial"/>
          <w:b/>
          <w:color w:val="000000"/>
          <w:sz w:val="18"/>
          <w:szCs w:val="18"/>
          <w:lang w:val="it-IT"/>
        </w:rPr>
        <w:t>:</w:t>
      </w:r>
      <w:r w:rsidRPr="00BB267D">
        <w:rPr>
          <w:rFonts w:ascii="Arial" w:hAnsi="Arial"/>
          <w:color w:val="000000"/>
          <w:sz w:val="18"/>
          <w:szCs w:val="18"/>
          <w:lang w:val="it-IT"/>
        </w:rPr>
        <w:t xml:space="preserve"> Avanzata da [Nome] e sostenuta da [Nome].  La mozione è stata [approvata/bocciata] con [numero di voti] a favore e [numero di voti] contrari.</w:t>
      </w:r>
    </w:p>
    <w:p w14:paraId="51C9B890" w14:textId="4906899B" w:rsidR="00BB267D" w:rsidRPr="00BB267D" w:rsidRDefault="00BB267D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BB267D">
        <w:rPr>
          <w:rFonts w:ascii="Arial" w:hAnsi="Arial"/>
          <w:b/>
          <w:color w:val="000000"/>
          <w:sz w:val="18"/>
          <w:szCs w:val="18"/>
          <w:lang w:val="it-IT"/>
        </w:rPr>
        <w:t>Mozione</w:t>
      </w:r>
      <w:r w:rsidR="00746884">
        <w:rPr>
          <w:rFonts w:ascii="Arial" w:hAnsi="Arial"/>
          <w:b/>
          <w:color w:val="000000"/>
          <w:sz w:val="18"/>
          <w:szCs w:val="18"/>
          <w:lang w:val="it-IT"/>
        </w:rPr>
        <w:t xml:space="preserve"> C</w:t>
      </w:r>
      <w:r w:rsidRPr="00BB267D">
        <w:rPr>
          <w:rFonts w:ascii="Arial" w:hAnsi="Arial"/>
          <w:b/>
          <w:color w:val="000000"/>
          <w:sz w:val="18"/>
          <w:szCs w:val="18"/>
          <w:lang w:val="it-IT"/>
        </w:rPr>
        <w:t>:</w:t>
      </w:r>
      <w:r w:rsidRPr="00BB267D">
        <w:rPr>
          <w:rFonts w:ascii="Arial" w:hAnsi="Arial"/>
          <w:color w:val="000000"/>
          <w:sz w:val="18"/>
          <w:szCs w:val="18"/>
          <w:lang w:val="it-IT"/>
        </w:rPr>
        <w:t xml:space="preserve"> Avanzata da [Nome] e sostenuta da [Nome].  La mozione è stata [approvata/bocciata] con [numero di voti] a favore e [numero di voti] contrari.</w:t>
      </w:r>
    </w:p>
    <w:p w14:paraId="004A2A86" w14:textId="77777777" w:rsidR="00BB267D" w:rsidRPr="00BB267D" w:rsidRDefault="00BB267D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</w:p>
    <w:p w14:paraId="672FE6D3" w14:textId="24785740" w:rsidR="005532CA" w:rsidRPr="00BB267D" w:rsidRDefault="00CA43A9" w:rsidP="00017CE1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BB267D">
        <w:rPr>
          <w:rFonts w:ascii="Arial" w:hAnsi="Arial"/>
          <w:b/>
          <w:color w:val="4472C4"/>
          <w:sz w:val="22"/>
          <w:szCs w:val="22"/>
          <w:lang w:val="it-IT"/>
        </w:rPr>
        <w:t>Annunci</w:t>
      </w:r>
      <w:r w:rsidR="00C0292E" w:rsidRPr="00BB267D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N</w:t>
      </w:r>
      <w:r w:rsidRPr="00BB267D">
        <w:rPr>
          <w:rFonts w:ascii="Arial" w:hAnsi="Arial"/>
          <w:color w:val="000000"/>
          <w:sz w:val="18"/>
          <w:szCs w:val="18"/>
          <w:lang w:val="it-IT"/>
        </w:rPr>
        <w:t>ote</w:t>
      </w:r>
      <w:r w:rsidR="00C0292E" w:rsidRPr="00BB267D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33B7237D" w14:textId="0F9604CD" w:rsidR="00C0292E" w:rsidRPr="00BB267D" w:rsidRDefault="00CA43A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BB267D">
        <w:rPr>
          <w:rFonts w:ascii="Arial" w:hAnsi="Arial"/>
          <w:b/>
          <w:color w:val="4472C4"/>
          <w:sz w:val="22"/>
          <w:szCs w:val="22"/>
          <w:lang w:val="it-IT"/>
        </w:rPr>
        <w:t>Aggiornamenti</w:t>
      </w:r>
      <w:r w:rsidR="00C0292E" w:rsidRPr="00BB267D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="00017CE1" w:rsidRPr="00BB267D">
        <w:rPr>
          <w:rFonts w:ascii="Arial" w:hAnsi="Arial"/>
          <w:color w:val="000000"/>
          <w:sz w:val="18"/>
          <w:szCs w:val="18"/>
          <w:lang w:val="it-IT"/>
        </w:rPr>
        <w:t>[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Nome</w:t>
      </w:r>
      <w:r w:rsidR="00017CE1" w:rsidRPr="00BB267D">
        <w:rPr>
          <w:rFonts w:ascii="Arial" w:hAnsi="Arial"/>
          <w:color w:val="000000"/>
          <w:sz w:val="18"/>
          <w:szCs w:val="18"/>
          <w:lang w:val="it-IT"/>
        </w:rPr>
        <w:t xml:space="preserve">] 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ha richiesto la posticipazione della riunione</w:t>
      </w:r>
      <w:r w:rsidR="00017CE1" w:rsidRPr="00BB267D">
        <w:rPr>
          <w:rFonts w:ascii="Arial" w:hAnsi="Arial"/>
          <w:color w:val="000000"/>
          <w:sz w:val="18"/>
          <w:szCs w:val="18"/>
          <w:lang w:val="it-IT"/>
        </w:rPr>
        <w:t xml:space="preserve">, </w:t>
      </w:r>
      <w:r w:rsidR="00746884">
        <w:rPr>
          <w:rFonts w:ascii="Arial" w:hAnsi="Arial"/>
          <w:color w:val="000000"/>
          <w:sz w:val="18"/>
          <w:szCs w:val="18"/>
          <w:lang w:val="it-IT"/>
        </w:rPr>
        <w:t>approvata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 xml:space="preserve"> in data</w:t>
      </w:r>
      <w:r w:rsidR="00017CE1" w:rsidRPr="00BB267D">
        <w:rPr>
          <w:rFonts w:ascii="Arial" w:hAnsi="Arial"/>
          <w:color w:val="000000"/>
          <w:sz w:val="18"/>
          <w:szCs w:val="18"/>
          <w:lang w:val="it-IT"/>
        </w:rPr>
        <w:t xml:space="preserve"> [</w:t>
      </w:r>
      <w:r w:rsidR="00BB267D" w:rsidRPr="00BB267D">
        <w:rPr>
          <w:rFonts w:ascii="Arial" w:hAnsi="Arial"/>
          <w:color w:val="000000"/>
          <w:sz w:val="18"/>
          <w:szCs w:val="18"/>
          <w:lang w:val="it-IT"/>
        </w:rPr>
        <w:t>Data dell’aggiornamento</w:t>
      </w:r>
      <w:r w:rsidR="00017CE1" w:rsidRPr="00BB267D">
        <w:rPr>
          <w:rFonts w:ascii="Arial" w:hAnsi="Arial"/>
          <w:color w:val="000000"/>
          <w:sz w:val="18"/>
          <w:szCs w:val="18"/>
          <w:lang w:val="it-IT"/>
        </w:rPr>
        <w:t>].</w:t>
      </w:r>
      <w:r w:rsidR="00C0292E" w:rsidRPr="00BB267D">
        <w:rPr>
          <w:rFonts w:ascii="Arial" w:hAnsi="Arial"/>
          <w:color w:val="000000"/>
          <w:sz w:val="18"/>
          <w:szCs w:val="18"/>
          <w:lang w:val="it-IT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BB267D" w14:paraId="140A0A89" w14:textId="77777777" w:rsidTr="00017CE1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3D94F66" w14:textId="793D0E38" w:rsidR="00EE639C" w:rsidRPr="00BB267D" w:rsidRDefault="00CA43A9" w:rsidP="00746884">
            <w:pPr>
              <w:tabs>
                <w:tab w:val="left" w:pos="1085"/>
                <w:tab w:val="left" w:pos="1445"/>
                <w:tab w:val="left" w:pos="2435"/>
              </w:tabs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BB267D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APPROVAZIONE DEL SEGRETARIO</w:t>
            </w:r>
            <w:r w:rsidR="00EE639C" w:rsidRPr="00BB267D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  <w:r w:rsidR="00EE639C" w:rsidRPr="00BB267D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br/>
            </w:r>
            <w:r w:rsidR="00EE639C" w:rsidRPr="00BB267D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(</w:t>
            </w:r>
            <w:r w:rsidRPr="00BB267D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Firma e data</w:t>
            </w:r>
            <w:r w:rsidR="00EE639C" w:rsidRPr="00BB267D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7BF7E" w14:textId="77777777" w:rsidR="00EE639C" w:rsidRPr="00BB267D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  <w:tr w:rsidR="00017CE1" w:rsidRPr="00BB267D" w14:paraId="45CD8653" w14:textId="77777777" w:rsidTr="00017CE1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6042E15D" w14:textId="18205389" w:rsidR="00017CE1" w:rsidRPr="00BB267D" w:rsidRDefault="00017CE1" w:rsidP="00CA43A9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</w:pPr>
            <w:r w:rsidRPr="00BB267D">
              <w:rPr>
                <w:rFonts w:ascii="Arial" w:hAnsi="Arial"/>
                <w:b/>
                <w:color w:val="000000" w:themeColor="text1"/>
                <w:sz w:val="20"/>
                <w:szCs w:val="20"/>
                <w:lang w:val="it-IT"/>
              </w:rPr>
              <w:lastRenderedPageBreak/>
              <w:t>[</w:t>
            </w:r>
            <w:r w:rsidR="00CA43A9" w:rsidRPr="00BB267D">
              <w:rPr>
                <w:rFonts w:ascii="Arial" w:hAnsi="Arial"/>
                <w:b/>
                <w:color w:val="000000" w:themeColor="text1"/>
                <w:sz w:val="20"/>
                <w:szCs w:val="20"/>
                <w:lang w:val="it-IT"/>
              </w:rPr>
              <w:t>Nome dell’organizzazione</w:t>
            </w:r>
            <w:r w:rsidRPr="00BB267D">
              <w:rPr>
                <w:rFonts w:ascii="Arial" w:hAnsi="Arial"/>
                <w:b/>
                <w:color w:val="000000" w:themeColor="text1"/>
                <w:sz w:val="20"/>
                <w:szCs w:val="20"/>
                <w:lang w:val="it-IT"/>
              </w:rPr>
              <w:t>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CA473" w14:textId="77777777" w:rsidR="00017CE1" w:rsidRPr="00BB267D" w:rsidRDefault="00017CE1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78A700FB" w14:textId="1A040E6D" w:rsidR="00EE639C" w:rsidRPr="00BB267D" w:rsidRDefault="00CA43A9" w:rsidP="001F0BD9">
      <w:pPr>
        <w:spacing w:line="360" w:lineRule="auto"/>
        <w:ind w:firstLine="720"/>
        <w:rPr>
          <w:rFonts w:ascii="Arial" w:hAnsi="Arial"/>
          <w:b/>
          <w:caps/>
          <w:color w:val="4472C4"/>
          <w:sz w:val="22"/>
          <w:szCs w:val="22"/>
          <w:lang w:val="it-IT"/>
        </w:rPr>
      </w:pPr>
      <w:bookmarkStart w:id="0" w:name="_GoBack"/>
      <w:r w:rsidRPr="00BB267D"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drawing>
          <wp:inline distT="0" distB="0" distL="0" distR="0" wp14:anchorId="2AEC7642" wp14:editId="792F69DC">
            <wp:extent cx="6324600" cy="1028700"/>
            <wp:effectExtent l="0" t="0" r="0" b="12700"/>
            <wp:docPr id="4" name="Picture 4" descr="Macintosh HD:Users:LuciaMondella:Dropbox (Personal):Smartsheet:2016:Screen Shot 2016-07-12 at 1.52.38 P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BB267D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84"/>
    <w:rsid w:val="00017CE1"/>
    <w:rsid w:val="00045113"/>
    <w:rsid w:val="00051560"/>
    <w:rsid w:val="001904B7"/>
    <w:rsid w:val="001F0BD9"/>
    <w:rsid w:val="003003C9"/>
    <w:rsid w:val="003D029E"/>
    <w:rsid w:val="00471C74"/>
    <w:rsid w:val="004937B7"/>
    <w:rsid w:val="004966B3"/>
    <w:rsid w:val="004E0E29"/>
    <w:rsid w:val="00544F4E"/>
    <w:rsid w:val="005532CA"/>
    <w:rsid w:val="005F3074"/>
    <w:rsid w:val="006317B6"/>
    <w:rsid w:val="00652163"/>
    <w:rsid w:val="00746884"/>
    <w:rsid w:val="00B35941"/>
    <w:rsid w:val="00BB267D"/>
    <w:rsid w:val="00BE1884"/>
    <w:rsid w:val="00C0292E"/>
    <w:rsid w:val="00C16EE4"/>
    <w:rsid w:val="00CA43A9"/>
    <w:rsid w:val="00CA47FB"/>
    <w:rsid w:val="00D21A81"/>
    <w:rsid w:val="00E06CF2"/>
    <w:rsid w:val="00E85841"/>
    <w:rsid w:val="00E96EFF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86A3"/>
  <w15:docId w15:val="{963A8368-BE42-4266-8CE6-11542860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1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formal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C19046-1819-4681-AD43-389DC7E4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Temp_MeetingMinutesFormal</Template>
  <TotalTime>0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2016-10-17T23:07:00Z</dcterms:created>
  <dcterms:modified xsi:type="dcterms:W3CDTF">2016-10-17T23:07:00Z</dcterms:modified>
</cp:coreProperties>
</file>