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61D16" w14:textId="661632F9" w:rsidR="00652163" w:rsidRPr="00CE552A" w:rsidRDefault="00E22192" w:rsidP="00FF07F8">
      <w:pPr>
        <w:spacing w:line="360" w:lineRule="auto"/>
        <w:jc w:val="center"/>
        <w:rPr>
          <w:rFonts w:ascii="Arial" w:hAnsi="Arial"/>
          <w:b/>
          <w:color w:val="4472C4"/>
          <w:sz w:val="28"/>
          <w:szCs w:val="28"/>
          <w:lang w:val="ru-RU"/>
        </w:rPr>
      </w:pPr>
      <w:r w:rsidRPr="00E22192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7CAE557E" wp14:editId="754C9E45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508250" cy="914400"/>
            <wp:effectExtent l="0" t="0" r="6350" b="0"/>
            <wp:wrapSquare wrapText="bothSides"/>
            <wp:docPr id="5" name="Рисунок 5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5944">
        <w:rPr>
          <w:rFonts w:ascii="Arial" w:hAnsi="Arial"/>
          <w:b/>
          <w:color w:val="4472C4"/>
          <w:sz w:val="28"/>
          <w:szCs w:val="28"/>
          <w:lang w:val="ru-RU"/>
        </w:rPr>
        <w:t>ПРОТОКОЛ</w:t>
      </w:r>
      <w:r w:rsidR="00905944" w:rsidRPr="00CE552A">
        <w:rPr>
          <w:rFonts w:ascii="Arial" w:hAnsi="Arial"/>
          <w:b/>
          <w:color w:val="4472C4"/>
          <w:sz w:val="28"/>
          <w:szCs w:val="28"/>
          <w:lang w:val="ru-RU"/>
        </w:rPr>
        <w:t xml:space="preserve"> </w:t>
      </w:r>
      <w:r w:rsidR="00FF07F8">
        <w:rPr>
          <w:rFonts w:ascii="Arial" w:hAnsi="Arial"/>
          <w:b/>
          <w:color w:val="4472C4"/>
          <w:sz w:val="28"/>
          <w:szCs w:val="28"/>
          <w:lang w:val="ru-RU"/>
        </w:rPr>
        <w:t xml:space="preserve">ОФИЦИАЛЬНОГО </w:t>
      </w:r>
      <w:r w:rsidR="00905944">
        <w:rPr>
          <w:rFonts w:ascii="Arial" w:hAnsi="Arial"/>
          <w:b/>
          <w:color w:val="4472C4"/>
          <w:sz w:val="28"/>
          <w:szCs w:val="28"/>
          <w:lang w:val="ru-RU"/>
        </w:rPr>
        <w:t>СОБРАНИЯ</w:t>
      </w:r>
    </w:p>
    <w:p w14:paraId="0C569AAE" w14:textId="77777777" w:rsidR="005F3074" w:rsidRPr="00CE552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ru-RU"/>
        </w:rPr>
      </w:pPr>
    </w:p>
    <w:p w14:paraId="7178B5D6" w14:textId="77777777" w:rsidR="005F3074" w:rsidRPr="00CE552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ru-RU"/>
        </w:rPr>
      </w:pPr>
    </w:p>
    <w:p w14:paraId="3EE4CE86" w14:textId="77777777" w:rsidR="00017CE1" w:rsidRPr="00CE552A" w:rsidRDefault="00017CE1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</w:p>
    <w:p w14:paraId="6AD3C737" w14:textId="2670ED2C" w:rsidR="004966B3" w:rsidRPr="00CE552A" w:rsidRDefault="00905944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Открытие</w:t>
      </w:r>
      <w:r w:rsidRPr="00CE552A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собрания</w:t>
      </w:r>
    </w:p>
    <w:p w14:paraId="598E6F55" w14:textId="1F0ED55E" w:rsidR="00C0292E" w:rsidRPr="00AB513D" w:rsidRDefault="00905944" w:rsidP="005532CA">
      <w:pPr>
        <w:spacing w:line="360" w:lineRule="auto"/>
        <w:rPr>
          <w:rFonts w:ascii="Arial" w:hAnsi="Arial"/>
          <w:color w:val="4472C4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Собрание</w:t>
      </w:r>
      <w:r w:rsidR="004E0E29" w:rsidRPr="00905944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тип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собрания</w:t>
      </w:r>
      <w:r w:rsidR="004E0E29" w:rsidRPr="00905944">
        <w:rPr>
          <w:rFonts w:ascii="Arial" w:hAnsi="Arial"/>
          <w:color w:val="000000"/>
          <w:sz w:val="18"/>
          <w:szCs w:val="18"/>
          <w:lang w:val="ru-RU"/>
        </w:rPr>
        <w:t>]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команды</w:t>
      </w:r>
      <w:r w:rsidR="004E0E29" w:rsidRPr="00905944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>название команды или организации</w:t>
      </w:r>
      <w:r w:rsidR="004E0E29" w:rsidRPr="00905944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было проведено </w:t>
      </w:r>
      <w:r w:rsidRPr="00905944">
        <w:rPr>
          <w:rFonts w:ascii="Arial" w:hAnsi="Arial"/>
          <w:color w:val="000000"/>
          <w:sz w:val="18"/>
          <w:szCs w:val="18"/>
          <w:lang w:val="ru-RU"/>
        </w:rPr>
        <w:t>[дата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>]. Место проведения</w:t>
      </w:r>
      <w:r w:rsidR="00AB513D" w:rsidRPr="00AB513D">
        <w:rPr>
          <w:rFonts w:ascii="Arial" w:hAnsi="Arial"/>
          <w:color w:val="000000"/>
          <w:sz w:val="18"/>
          <w:szCs w:val="18"/>
          <w:lang w:val="ru-RU"/>
        </w:rPr>
        <w:t xml:space="preserve">: </w:t>
      </w:r>
      <w:r w:rsidR="004E0E29" w:rsidRPr="00905944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место проведения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 xml:space="preserve">]. </w:t>
      </w:r>
      <w:r>
        <w:rPr>
          <w:rFonts w:ascii="Arial" w:hAnsi="Arial"/>
          <w:color w:val="000000"/>
          <w:sz w:val="18"/>
          <w:szCs w:val="18"/>
          <w:lang w:val="ru-RU"/>
        </w:rPr>
        <w:t>Собрание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началось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в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="00AB513D" w:rsidRPr="00AB513D">
        <w:rPr>
          <w:rFonts w:ascii="Arial" w:hAnsi="Arial"/>
          <w:color w:val="000000"/>
          <w:sz w:val="18"/>
          <w:szCs w:val="18"/>
          <w:lang w:val="ru-RU"/>
        </w:rPr>
        <w:t>[</w:t>
      </w:r>
      <w:r w:rsidR="00A80537" w:rsidRPr="00FF07F8">
        <w:rPr>
          <w:rFonts w:ascii="Arial" w:hAnsi="Arial"/>
          <w:color w:val="000000"/>
          <w:sz w:val="18"/>
          <w:szCs w:val="18"/>
          <w:lang w:val="ru-RU"/>
        </w:rPr>
        <w:t>время</w:t>
      </w:r>
      <w:r w:rsidR="00AB513D" w:rsidRPr="00AB513D">
        <w:rPr>
          <w:rFonts w:ascii="Arial" w:hAnsi="Arial"/>
          <w:color w:val="000000"/>
          <w:sz w:val="18"/>
          <w:szCs w:val="18"/>
          <w:lang w:val="ru-RU"/>
        </w:rPr>
        <w:t xml:space="preserve">]. 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>Председатель</w:t>
      </w:r>
      <w:r w:rsidR="00AB513D" w:rsidRPr="00AB513D">
        <w:rPr>
          <w:rFonts w:ascii="Arial" w:hAnsi="Arial"/>
          <w:color w:val="000000"/>
          <w:sz w:val="18"/>
          <w:szCs w:val="18"/>
          <w:lang w:val="ru-RU"/>
        </w:rPr>
        <w:t>: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>ФИО председателя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], 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>секретарь</w:t>
      </w:r>
      <w:r w:rsidR="00AB513D" w:rsidRPr="00AB513D">
        <w:rPr>
          <w:rFonts w:ascii="Arial" w:hAnsi="Arial"/>
          <w:color w:val="000000"/>
          <w:sz w:val="18"/>
          <w:szCs w:val="18"/>
          <w:lang w:val="ru-RU"/>
        </w:rPr>
        <w:t>: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>[</w:t>
      </w:r>
      <w:r w:rsidR="00AB513D">
        <w:rPr>
          <w:rFonts w:ascii="Arial" w:hAnsi="Arial"/>
          <w:color w:val="000000"/>
          <w:sz w:val="18"/>
          <w:szCs w:val="18"/>
          <w:lang w:val="ru-RU"/>
        </w:rPr>
        <w:t>ФИО секретаря</w:t>
      </w:r>
      <w:r w:rsidR="00AB513D" w:rsidRPr="00AB513D">
        <w:rPr>
          <w:rFonts w:ascii="Arial" w:hAnsi="Arial"/>
          <w:color w:val="000000"/>
          <w:sz w:val="18"/>
          <w:szCs w:val="18"/>
          <w:lang w:val="ru-RU"/>
        </w:rPr>
        <w:t>]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>.</w:t>
      </w:r>
      <w:r w:rsidR="00C0292E" w:rsidRPr="00AB513D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4851EE83" w14:textId="64DDC93F" w:rsidR="004E0E29" w:rsidRPr="00CE552A" w:rsidRDefault="00AB513D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Участники</w:t>
      </w:r>
    </w:p>
    <w:p w14:paraId="0A38013E" w14:textId="4EC46B7B" w:rsidR="004E0E29" w:rsidRPr="00AB513D" w:rsidRDefault="00AB513D" w:rsidP="004E0E29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Голосующие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участники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>: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список голосующих участников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>]</w:t>
      </w:r>
    </w:p>
    <w:p w14:paraId="21945F59" w14:textId="1EE24D98" w:rsidR="004E0E29" w:rsidRPr="00CE552A" w:rsidRDefault="00AB513D" w:rsidP="004E0E29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Присутствующие</w:t>
      </w:r>
      <w:r w:rsidRPr="00CE552A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гости</w:t>
      </w:r>
      <w:r w:rsidRPr="00CE552A">
        <w:rPr>
          <w:rFonts w:ascii="Arial" w:hAnsi="Arial"/>
          <w:color w:val="000000"/>
          <w:sz w:val="18"/>
          <w:szCs w:val="18"/>
          <w:lang w:val="ru-RU"/>
        </w:rPr>
        <w:t>:</w:t>
      </w:r>
      <w:r w:rsidR="004E0E29" w:rsidRPr="00CE552A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список</w:t>
      </w:r>
      <w:r w:rsidRPr="00CE552A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гостей</w:t>
      </w:r>
      <w:r w:rsidR="004E0E29" w:rsidRPr="00CE552A">
        <w:rPr>
          <w:rFonts w:ascii="Arial" w:hAnsi="Arial"/>
          <w:color w:val="000000"/>
          <w:sz w:val="18"/>
          <w:szCs w:val="18"/>
          <w:lang w:val="ru-RU"/>
        </w:rPr>
        <w:t>]</w:t>
      </w:r>
    </w:p>
    <w:p w14:paraId="541A992C" w14:textId="2309E53E" w:rsidR="004E0E29" w:rsidRPr="00AB513D" w:rsidRDefault="00AB513D" w:rsidP="004E0E29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Отсутствующие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лица</w:t>
      </w:r>
      <w:r w:rsidRPr="00AB513D">
        <w:rPr>
          <w:rFonts w:ascii="Arial" w:hAnsi="Arial"/>
          <w:color w:val="000000"/>
          <w:sz w:val="18"/>
          <w:szCs w:val="18"/>
          <w:lang w:val="ru-RU"/>
        </w:rPr>
        <w:t>: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список отсутствующих лиц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>]</w:t>
      </w:r>
    </w:p>
    <w:p w14:paraId="1B72FD89" w14:textId="77777777" w:rsidR="004E0E29" w:rsidRPr="00AB513D" w:rsidRDefault="004E0E29" w:rsidP="004E0E29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</w:p>
    <w:p w14:paraId="25752E5D" w14:textId="337E758B" w:rsidR="00C0292E" w:rsidRPr="00AB513D" w:rsidRDefault="00AB513D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Одобрение</w:t>
      </w:r>
      <w:r w:rsidRPr="00AB513D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предыдущего</w:t>
      </w:r>
      <w:r w:rsidRPr="00AB513D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протокола</w:t>
      </w:r>
      <w:r w:rsidR="00C0292E" w:rsidRPr="00AB513D">
        <w:rPr>
          <w:rFonts w:ascii="Arial" w:hAnsi="Arial"/>
          <w:b/>
          <w:color w:val="4472C4"/>
          <w:sz w:val="22"/>
          <w:szCs w:val="22"/>
          <w:lang w:val="ru-RU"/>
        </w:rPr>
        <w:br/>
      </w:r>
      <w:r>
        <w:rPr>
          <w:rFonts w:ascii="Arial" w:hAnsi="Arial"/>
          <w:color w:val="000000"/>
          <w:sz w:val="18"/>
          <w:szCs w:val="18"/>
          <w:lang w:val="ru-RU"/>
        </w:rPr>
        <w:t xml:space="preserve">Ходатайство об одобрении протокола предыдущего собрания 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дата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было заявлено участником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и 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поддержано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участником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="004E0E29" w:rsidRPr="00AB513D">
        <w:rPr>
          <w:rFonts w:ascii="Arial" w:hAnsi="Arial"/>
          <w:color w:val="000000"/>
          <w:sz w:val="18"/>
          <w:szCs w:val="18"/>
          <w:lang w:val="ru-RU"/>
        </w:rPr>
        <w:t>].</w:t>
      </w:r>
      <w:r w:rsidR="00C0292E" w:rsidRPr="00AB513D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0A000C2B" w14:textId="77777777" w:rsidR="00AB513D" w:rsidRPr="00CE552A" w:rsidRDefault="00AB513D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Отчёты</w:t>
      </w:r>
      <w:r w:rsidRPr="00CE552A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участников</w:t>
      </w:r>
    </w:p>
    <w:p w14:paraId="1B80651A" w14:textId="5F4CF401" w:rsidR="004E0E29" w:rsidRPr="00402E0E" w:rsidRDefault="00AB513D" w:rsidP="005532CA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Отчёт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 w:rsidR="004E0E29" w:rsidRPr="00402E0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Название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отчёта</w:t>
      </w:r>
      <w:r w:rsidR="004E0E29" w:rsidRPr="00402E0E">
        <w:rPr>
          <w:rFonts w:ascii="Arial" w:hAnsi="Arial"/>
          <w:color w:val="000000"/>
          <w:sz w:val="18"/>
          <w:szCs w:val="18"/>
          <w:lang w:val="ru-RU"/>
        </w:rPr>
        <w:t>]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 w:rsidR="00402E0E">
        <w:rPr>
          <w:rFonts w:ascii="Arial" w:hAnsi="Arial"/>
          <w:color w:val="000000"/>
          <w:sz w:val="18"/>
          <w:szCs w:val="18"/>
          <w:lang w:val="ru-RU"/>
        </w:rPr>
        <w:t xml:space="preserve"> был представлен участником</w:t>
      </w:r>
      <w:r w:rsidR="004E0E29" w:rsidRPr="00402E0E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 w:rsidR="00402E0E">
        <w:rPr>
          <w:rFonts w:ascii="Arial" w:hAnsi="Arial"/>
          <w:color w:val="000000"/>
          <w:sz w:val="18"/>
          <w:szCs w:val="18"/>
          <w:lang w:val="ru-RU"/>
        </w:rPr>
        <w:t>ФИО</w:t>
      </w:r>
      <w:r w:rsidR="004E0E29" w:rsidRPr="00402E0E">
        <w:rPr>
          <w:rFonts w:ascii="Arial" w:hAnsi="Arial"/>
          <w:color w:val="000000"/>
          <w:sz w:val="18"/>
          <w:szCs w:val="18"/>
          <w:lang w:val="ru-RU"/>
        </w:rPr>
        <w:t>].</w:t>
      </w:r>
    </w:p>
    <w:p w14:paraId="2E9786F6" w14:textId="102E8498" w:rsidR="00402E0E" w:rsidRPr="00402E0E" w:rsidRDefault="00402E0E" w:rsidP="00402E0E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color w:val="000000"/>
          <w:sz w:val="18"/>
          <w:szCs w:val="18"/>
          <w:lang w:val="ru-RU"/>
        </w:rPr>
        <w:t>Отчёт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Название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отчёта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>]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был представлен участником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>].</w:t>
      </w:r>
    </w:p>
    <w:p w14:paraId="46EFF98F" w14:textId="77777777" w:rsidR="00402E0E" w:rsidRDefault="00402E0E" w:rsidP="004E0E29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</w:p>
    <w:p w14:paraId="26F37435" w14:textId="45CC958E" w:rsidR="004E0E29" w:rsidRPr="00402E0E" w:rsidRDefault="00402E0E" w:rsidP="004E0E29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Другие</w:t>
      </w:r>
      <w:r w:rsidRPr="00402E0E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отчёты</w:t>
      </w:r>
      <w:r w:rsidR="004E0E29" w:rsidRPr="00402E0E">
        <w:rPr>
          <w:rFonts w:ascii="Arial" w:hAnsi="Arial"/>
          <w:b/>
          <w:color w:val="4472C4"/>
          <w:sz w:val="22"/>
          <w:szCs w:val="22"/>
          <w:lang w:val="ru-RU"/>
        </w:rPr>
        <w:br/>
      </w:r>
      <w:r>
        <w:rPr>
          <w:rFonts w:ascii="Arial" w:hAnsi="Arial"/>
          <w:color w:val="000000"/>
          <w:sz w:val="18"/>
          <w:szCs w:val="18"/>
          <w:lang w:val="ru-RU"/>
        </w:rPr>
        <w:t>Отчёт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Название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отчёта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>]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был представлен участником</w:t>
      </w:r>
      <w:r w:rsidRPr="00402E0E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ФИО]</w:t>
      </w:r>
      <w:r w:rsidR="004E0E29" w:rsidRPr="00402E0E">
        <w:rPr>
          <w:rFonts w:ascii="Arial" w:hAnsi="Arial"/>
          <w:color w:val="000000"/>
          <w:sz w:val="18"/>
          <w:szCs w:val="18"/>
          <w:lang w:val="ru-RU"/>
        </w:rPr>
        <w:t xml:space="preserve">.  </w:t>
      </w:r>
      <w:r>
        <w:rPr>
          <w:rFonts w:ascii="Arial" w:hAnsi="Arial"/>
          <w:color w:val="000000"/>
          <w:sz w:val="18"/>
          <w:szCs w:val="18"/>
          <w:lang w:val="ru-RU"/>
        </w:rPr>
        <w:t>По итогам отчёта была принята следующая резолюция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: [</w:t>
      </w:r>
      <w:r>
        <w:rPr>
          <w:rFonts w:ascii="Arial" w:hAnsi="Arial"/>
          <w:color w:val="000000"/>
          <w:sz w:val="18"/>
          <w:szCs w:val="18"/>
          <w:lang w:val="ru-RU"/>
        </w:rPr>
        <w:t>описание резолюции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]</w:t>
      </w:r>
    </w:p>
    <w:p w14:paraId="64BDD1F2" w14:textId="77777777" w:rsidR="004E0E29" w:rsidRPr="003414FE" w:rsidRDefault="004E0E29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</w:p>
    <w:p w14:paraId="612C0FB2" w14:textId="768BCC8B" w:rsidR="004E0E29" w:rsidRPr="003414FE" w:rsidRDefault="003414FE" w:rsidP="005532CA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Основные ходатайства</w:t>
      </w:r>
      <w:r w:rsidR="00C0292E" w:rsidRPr="003414FE">
        <w:rPr>
          <w:rFonts w:ascii="Arial" w:hAnsi="Arial"/>
          <w:b/>
          <w:color w:val="4472C4"/>
          <w:sz w:val="22"/>
          <w:szCs w:val="22"/>
          <w:lang w:val="ru-RU"/>
        </w:rPr>
        <w:br/>
      </w:r>
      <w:r>
        <w:rPr>
          <w:rFonts w:ascii="Arial" w:hAnsi="Arial"/>
          <w:b/>
          <w:color w:val="000000"/>
          <w:sz w:val="18"/>
          <w:szCs w:val="18"/>
          <w:lang w:val="ru-RU"/>
        </w:rPr>
        <w:t>Ходатайство</w:t>
      </w:r>
      <w:r w:rsidR="004E0E29" w:rsidRPr="003414FE">
        <w:rPr>
          <w:rFonts w:ascii="Arial" w:hAnsi="Arial"/>
          <w:b/>
          <w:color w:val="000000"/>
          <w:sz w:val="18"/>
          <w:szCs w:val="18"/>
          <w:lang w:val="ru-RU"/>
        </w:rPr>
        <w:t>: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заявлено участником 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и поддержа</w:t>
      </w:r>
      <w:r>
        <w:rPr>
          <w:rFonts w:ascii="Arial" w:hAnsi="Arial"/>
          <w:color w:val="000000"/>
          <w:sz w:val="18"/>
          <w:szCs w:val="18"/>
          <w:lang w:val="ru-RU"/>
        </w:rPr>
        <w:t>но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: 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описание ходатайства]. Ходатайство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удовлетворено или отклонено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количеством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За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За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и количеством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Против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Против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>]</w:t>
      </w:r>
      <w:r w:rsidR="004E0E29" w:rsidRPr="003414FE">
        <w:rPr>
          <w:rFonts w:ascii="Arial" w:hAnsi="Arial"/>
          <w:color w:val="000000"/>
          <w:sz w:val="18"/>
          <w:szCs w:val="18"/>
          <w:lang w:val="ru-RU"/>
        </w:rPr>
        <w:t xml:space="preserve">. </w:t>
      </w:r>
    </w:p>
    <w:p w14:paraId="31011E30" w14:textId="09A92854" w:rsidR="003414FE" w:rsidRPr="003414FE" w:rsidRDefault="003414FE" w:rsidP="003414FE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b/>
          <w:color w:val="000000"/>
          <w:sz w:val="18"/>
          <w:szCs w:val="18"/>
          <w:lang w:val="ru-RU"/>
        </w:rPr>
        <w:t>Ходатайство</w:t>
      </w:r>
      <w:r w:rsidRPr="003414FE">
        <w:rPr>
          <w:rFonts w:ascii="Arial" w:hAnsi="Arial"/>
          <w:b/>
          <w:color w:val="000000"/>
          <w:sz w:val="18"/>
          <w:szCs w:val="18"/>
          <w:lang w:val="ru-RU"/>
        </w:rPr>
        <w:t>: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заявлено участником 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и поддержа</w:t>
      </w:r>
      <w:r>
        <w:rPr>
          <w:rFonts w:ascii="Arial" w:hAnsi="Arial"/>
          <w:color w:val="000000"/>
          <w:sz w:val="18"/>
          <w:szCs w:val="18"/>
          <w:lang w:val="ru-RU"/>
        </w:rPr>
        <w:t>но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: [</w:t>
      </w:r>
      <w:r>
        <w:rPr>
          <w:rFonts w:ascii="Arial" w:hAnsi="Arial"/>
          <w:color w:val="000000"/>
          <w:sz w:val="18"/>
          <w:szCs w:val="18"/>
          <w:lang w:val="ru-RU"/>
        </w:rPr>
        <w:t>описание ходатайства]. Ходатайство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удовлетворено или отклонено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количеством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За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За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и количеством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Против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Против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>]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. </w:t>
      </w:r>
    </w:p>
    <w:p w14:paraId="12EFD39C" w14:textId="3CAB471D" w:rsidR="003414FE" w:rsidRPr="003414FE" w:rsidRDefault="003414FE" w:rsidP="003414FE">
      <w:pPr>
        <w:spacing w:line="360" w:lineRule="auto"/>
        <w:rPr>
          <w:rFonts w:ascii="Arial" w:hAnsi="Arial"/>
          <w:color w:val="000000"/>
          <w:sz w:val="18"/>
          <w:szCs w:val="18"/>
          <w:lang w:val="ru-RU"/>
        </w:rPr>
      </w:pPr>
      <w:r>
        <w:rPr>
          <w:rFonts w:ascii="Arial" w:hAnsi="Arial"/>
          <w:b/>
          <w:color w:val="000000"/>
          <w:sz w:val="18"/>
          <w:szCs w:val="18"/>
          <w:lang w:val="ru-RU"/>
        </w:rPr>
        <w:t>Ходатайство</w:t>
      </w:r>
      <w:r w:rsidRPr="003414FE">
        <w:rPr>
          <w:rFonts w:ascii="Arial" w:hAnsi="Arial"/>
          <w:b/>
          <w:color w:val="000000"/>
          <w:sz w:val="18"/>
          <w:szCs w:val="18"/>
          <w:lang w:val="ru-RU"/>
        </w:rPr>
        <w:t>: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заявлено участником 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и поддержа</w:t>
      </w:r>
      <w:r>
        <w:rPr>
          <w:rFonts w:ascii="Arial" w:hAnsi="Arial"/>
          <w:color w:val="000000"/>
          <w:sz w:val="18"/>
          <w:szCs w:val="18"/>
          <w:lang w:val="ru-RU"/>
        </w:rPr>
        <w:t>но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: [</w:t>
      </w:r>
      <w:r>
        <w:rPr>
          <w:rFonts w:ascii="Arial" w:hAnsi="Arial"/>
          <w:color w:val="000000"/>
          <w:sz w:val="18"/>
          <w:szCs w:val="18"/>
          <w:lang w:val="ru-RU"/>
        </w:rPr>
        <w:t>описание ходатайства]. Ходатайство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>
        <w:rPr>
          <w:rFonts w:ascii="Arial" w:hAnsi="Arial"/>
          <w:color w:val="000000"/>
          <w:sz w:val="18"/>
          <w:szCs w:val="18"/>
          <w:lang w:val="ru-RU"/>
        </w:rPr>
        <w:t>удовлетворено или отклонено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количеством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За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За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и количеством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Против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количество голосов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 xml:space="preserve"> "</w:t>
      </w:r>
      <w:r>
        <w:rPr>
          <w:rFonts w:ascii="Arial" w:hAnsi="Arial"/>
          <w:color w:val="000000"/>
          <w:sz w:val="18"/>
          <w:szCs w:val="18"/>
          <w:lang w:val="ru-RU"/>
        </w:rPr>
        <w:t>Против</w:t>
      </w:r>
      <w:r w:rsidR="00A80537">
        <w:rPr>
          <w:rFonts w:ascii="Arial" w:hAnsi="Arial"/>
          <w:color w:val="000000"/>
          <w:sz w:val="18"/>
          <w:szCs w:val="18"/>
          <w:lang w:val="ru-RU"/>
        </w:rPr>
        <w:t>"</w:t>
      </w:r>
      <w:r>
        <w:rPr>
          <w:rFonts w:ascii="Arial" w:hAnsi="Arial"/>
          <w:color w:val="000000"/>
          <w:sz w:val="18"/>
          <w:szCs w:val="18"/>
          <w:lang w:val="ru-RU"/>
        </w:rPr>
        <w:t>]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. </w:t>
      </w:r>
    </w:p>
    <w:p w14:paraId="2B679BEB" w14:textId="77777777" w:rsidR="003414FE" w:rsidRDefault="003414FE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</w:p>
    <w:p w14:paraId="672FE6D3" w14:textId="7DC54850" w:rsidR="005532CA" w:rsidRPr="00CE552A" w:rsidRDefault="003414FE" w:rsidP="00017CE1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Объявления</w:t>
      </w:r>
      <w:r w:rsidR="00C0292E" w:rsidRPr="00CE552A">
        <w:rPr>
          <w:rFonts w:ascii="Arial" w:hAnsi="Arial"/>
          <w:b/>
          <w:color w:val="4472C4"/>
          <w:sz w:val="22"/>
          <w:szCs w:val="22"/>
          <w:lang w:val="ru-RU"/>
        </w:rPr>
        <w:br/>
      </w:r>
      <w:r>
        <w:rPr>
          <w:rFonts w:ascii="Arial" w:hAnsi="Arial"/>
          <w:color w:val="000000"/>
          <w:sz w:val="18"/>
          <w:szCs w:val="18"/>
          <w:lang w:val="ru-RU"/>
        </w:rPr>
        <w:t>Комментарии</w:t>
      </w:r>
      <w:r w:rsidR="00C0292E" w:rsidRPr="00CE552A">
        <w:rPr>
          <w:rFonts w:ascii="Arial" w:hAnsi="Arial"/>
          <w:color w:val="000000"/>
          <w:sz w:val="18"/>
          <w:szCs w:val="18"/>
          <w:lang w:val="ru-RU"/>
        </w:rPr>
        <w:br/>
      </w:r>
    </w:p>
    <w:p w14:paraId="33B7237D" w14:textId="4CD87DB3" w:rsidR="00C0292E" w:rsidRPr="003414FE" w:rsidRDefault="003414F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ru-RU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Завершение</w:t>
      </w:r>
      <w:r w:rsidRPr="003414FE">
        <w:rPr>
          <w:rFonts w:ascii="Arial" w:hAnsi="Arial"/>
          <w:b/>
          <w:color w:val="4472C4"/>
          <w:sz w:val="22"/>
          <w:szCs w:val="22"/>
          <w:lang w:val="ru-RU"/>
        </w:rPr>
        <w:t xml:space="preserve"> </w:t>
      </w:r>
      <w:r>
        <w:rPr>
          <w:rFonts w:ascii="Arial" w:hAnsi="Arial"/>
          <w:b/>
          <w:color w:val="4472C4"/>
          <w:sz w:val="22"/>
          <w:szCs w:val="22"/>
          <w:lang w:val="ru-RU"/>
        </w:rPr>
        <w:t>собрания</w:t>
      </w:r>
      <w:r w:rsidR="00C0292E" w:rsidRPr="003414FE">
        <w:rPr>
          <w:rFonts w:ascii="Arial" w:hAnsi="Arial"/>
          <w:b/>
          <w:color w:val="4472C4"/>
          <w:sz w:val="22"/>
          <w:szCs w:val="22"/>
          <w:lang w:val="ru-RU"/>
        </w:rPr>
        <w:br/>
      </w:r>
      <w:r w:rsidR="00017CE1" w:rsidRPr="003414FE">
        <w:rPr>
          <w:rFonts w:ascii="Arial" w:hAnsi="Arial"/>
          <w:color w:val="000000"/>
          <w:sz w:val="18"/>
          <w:szCs w:val="18"/>
          <w:lang w:val="ru-RU"/>
        </w:rPr>
        <w:t>[</w:t>
      </w:r>
      <w:r>
        <w:rPr>
          <w:rFonts w:ascii="Arial" w:hAnsi="Arial"/>
          <w:color w:val="000000"/>
          <w:sz w:val="18"/>
          <w:szCs w:val="18"/>
          <w:lang w:val="ru-RU"/>
        </w:rPr>
        <w:t>ФИО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/>
          <w:color w:val="000000"/>
          <w:sz w:val="18"/>
          <w:szCs w:val="18"/>
          <w:lang w:val="ru-RU"/>
        </w:rPr>
        <w:t>заявителя</w:t>
      </w:r>
      <w:r w:rsidR="00017CE1" w:rsidRPr="003414FE">
        <w:rPr>
          <w:rFonts w:ascii="Arial" w:hAnsi="Arial"/>
          <w:color w:val="000000"/>
          <w:sz w:val="18"/>
          <w:szCs w:val="18"/>
          <w:lang w:val="ru-RU"/>
        </w:rPr>
        <w:t xml:space="preserve">] </w:t>
      </w:r>
      <w:r>
        <w:rPr>
          <w:rFonts w:ascii="Arial" w:hAnsi="Arial"/>
          <w:color w:val="000000"/>
          <w:sz w:val="18"/>
          <w:szCs w:val="18"/>
          <w:lang w:val="ru-RU"/>
        </w:rPr>
        <w:t>ходатайствовал о завершении собрания, и собрание было завершено общим согласием в</w:t>
      </w:r>
      <w:r w:rsidR="00017CE1" w:rsidRPr="003414FE">
        <w:rPr>
          <w:rFonts w:ascii="Arial" w:hAnsi="Arial"/>
          <w:color w:val="000000"/>
          <w:sz w:val="18"/>
          <w:szCs w:val="18"/>
          <w:lang w:val="ru-RU"/>
        </w:rPr>
        <w:t xml:space="preserve"> [</w:t>
      </w:r>
      <w:r w:rsidRPr="003414FE">
        <w:rPr>
          <w:rFonts w:ascii="Arial" w:hAnsi="Arial"/>
          <w:color w:val="000000"/>
          <w:sz w:val="18"/>
          <w:szCs w:val="18"/>
          <w:lang w:val="ru-RU"/>
        </w:rPr>
        <w:t>время завершения собрания</w:t>
      </w:r>
      <w:r w:rsidR="00017CE1" w:rsidRPr="003414FE">
        <w:rPr>
          <w:rFonts w:ascii="Arial" w:hAnsi="Arial"/>
          <w:color w:val="000000"/>
          <w:sz w:val="18"/>
          <w:szCs w:val="18"/>
          <w:lang w:val="ru-RU"/>
        </w:rPr>
        <w:t>].</w:t>
      </w:r>
      <w:r w:rsidR="00C0292E" w:rsidRPr="003414FE">
        <w:rPr>
          <w:rFonts w:ascii="Arial" w:hAnsi="Arial"/>
          <w:color w:val="000000"/>
          <w:sz w:val="18"/>
          <w:szCs w:val="18"/>
          <w:lang w:val="ru-RU"/>
        </w:rPr>
        <w:br/>
      </w:r>
      <w:bookmarkStart w:id="0" w:name="_GoBack"/>
      <w:bookmarkEnd w:id="0"/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CE552A" w14:paraId="140A0A89" w14:textId="77777777" w:rsidTr="00017CE1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3D94F66" w14:textId="72FDE7C1" w:rsidR="00EE639C" w:rsidRPr="003414FE" w:rsidRDefault="00A80537" w:rsidP="003414FE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lastRenderedPageBreak/>
              <w:t>СЕКРЕТАРЬ</w:t>
            </w:r>
            <w:r w:rsidR="00EE639C" w:rsidRPr="003414FE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EE639C" w:rsidRPr="003414FE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EE639C" w:rsidRP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EE639C" w:rsidRPr="003414FE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C7BF7E" w14:textId="10B17C87" w:rsidR="00EE639C" w:rsidRPr="003414FE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  <w:tr w:rsidR="00017CE1" w:rsidRPr="005532CA" w14:paraId="45CD8653" w14:textId="77777777" w:rsidTr="00017CE1">
        <w:trPr>
          <w:trHeight w:hRule="exact" w:val="343"/>
        </w:trPr>
        <w:tc>
          <w:tcPr>
            <w:tcW w:w="3143" w:type="dxa"/>
            <w:shd w:val="clear" w:color="auto" w:fill="auto"/>
            <w:vAlign w:val="bottom"/>
          </w:tcPr>
          <w:p w14:paraId="6042E15D" w14:textId="4E85361E" w:rsidR="00017CE1" w:rsidRPr="005532CA" w:rsidRDefault="00017CE1" w:rsidP="003414FE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</w:t>
            </w:r>
            <w:r w:rsidR="00CE552A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Название о</w:t>
            </w:r>
            <w:r w:rsidR="003414FE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р</w:t>
            </w:r>
            <w:r w:rsidR="00CE552A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г</w:t>
            </w:r>
            <w:r w:rsidR="003414FE">
              <w:rPr>
                <w:rFonts w:ascii="Arial" w:hAnsi="Arial"/>
                <w:b/>
                <w:color w:val="000000" w:themeColor="text1"/>
                <w:sz w:val="20"/>
                <w:szCs w:val="20"/>
                <w:lang w:val="ru-RU"/>
              </w:rPr>
              <w:t>анизации</w:t>
            </w:r>
            <w:r w:rsidRPr="00017CE1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73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CCA473" w14:textId="77777777" w:rsidR="00017CE1" w:rsidRPr="005532CA" w:rsidRDefault="00017CE1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8A700FB" w14:textId="477BF2D0" w:rsidR="00EE639C" w:rsidRDefault="00EE639C" w:rsidP="00C0292E">
      <w:pPr>
        <w:spacing w:line="360" w:lineRule="auto"/>
        <w:rPr>
          <w:rFonts w:ascii="Arial" w:hAnsi="Arial"/>
          <w:b/>
          <w:caps/>
          <w:noProof/>
          <w:color w:val="4472C4"/>
          <w:sz w:val="22"/>
          <w:szCs w:val="22"/>
          <w:lang w:val="ru-RU" w:eastAsia="ru-RU"/>
        </w:rPr>
      </w:pPr>
    </w:p>
    <w:p w14:paraId="2442FC0C" w14:textId="791EE06A" w:rsidR="00CE552A" w:rsidRPr="00EE4DFF" w:rsidRDefault="00CE552A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0AEFB8" wp14:editId="6D3719A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FD290" w14:textId="01FC3747" w:rsidR="00CE552A" w:rsidRPr="001F5154" w:rsidRDefault="001F5154" w:rsidP="00CE552A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hyperlink r:id="rId7" w:history="1">
                              <w:r w:rsidR="00CE552A" w:rsidRPr="001F5154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  <w:lang w:val="ru-RU"/>
                                </w:rPr>
                                <w:t xml:space="preserve">Нажмите здесь, чтобы создать шаблон в </w:t>
                              </w:r>
                              <w:r w:rsidR="00CE552A" w:rsidRPr="001F5154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u w:val="none"/>
                                </w:rPr>
                                <w:t>Smartsheet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AEFB8" id="Прямоугольник 3" o:spid="_x0000_s1026" style="position:absolute;margin-left:0;margin-top:1pt;width:462.5pt;height:79.5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" fillcolor="green" strokecolor="#1f4d78 [1604]" strokeweight="1pt">
                <v:textbox>
                  <w:txbxContent>
                    <w:p w14:paraId="3D6FD290" w14:textId="01FC3747" w:rsidR="00CE552A" w:rsidRPr="001F5154" w:rsidRDefault="001F5154" w:rsidP="00CE552A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hyperlink r:id="rId8" w:history="1">
                        <w:r w:rsidR="00CE552A" w:rsidRPr="001F5154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  <w:lang w:val="ru-RU"/>
                          </w:rPr>
                          <w:t xml:space="preserve">Нажмите здесь, чтобы создать шаблон в </w:t>
                        </w:r>
                        <w:r w:rsidR="00CE552A" w:rsidRPr="001F5154">
                          <w:rPr>
                            <w:rStyle w:val="Hyperlink"/>
                            <w:color w:val="FFFFFF" w:themeColor="background1"/>
                            <w:sz w:val="40"/>
                            <w:u w:val="none"/>
                          </w:rPr>
                          <w:t>Smartsheet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552A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84"/>
    <w:rsid w:val="00017CE1"/>
    <w:rsid w:val="00045113"/>
    <w:rsid w:val="001F5154"/>
    <w:rsid w:val="003003C9"/>
    <w:rsid w:val="003414FE"/>
    <w:rsid w:val="003D029E"/>
    <w:rsid w:val="00402E0E"/>
    <w:rsid w:val="00471C74"/>
    <w:rsid w:val="004937B7"/>
    <w:rsid w:val="004966B3"/>
    <w:rsid w:val="004E0E29"/>
    <w:rsid w:val="00544F4E"/>
    <w:rsid w:val="005532CA"/>
    <w:rsid w:val="005F3074"/>
    <w:rsid w:val="006317B6"/>
    <w:rsid w:val="00652163"/>
    <w:rsid w:val="00905944"/>
    <w:rsid w:val="00A80537"/>
    <w:rsid w:val="00AB513D"/>
    <w:rsid w:val="00BE1884"/>
    <w:rsid w:val="00C0292E"/>
    <w:rsid w:val="00C16EE4"/>
    <w:rsid w:val="00CE552A"/>
    <w:rsid w:val="00D21A81"/>
    <w:rsid w:val="00E22192"/>
    <w:rsid w:val="00E85841"/>
    <w:rsid w:val="00EE4DFF"/>
    <w:rsid w:val="00EE639C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E86A3"/>
  <w15:docId w15:val="{2353FF57-F5F4-481D-A7BB-8D2099E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51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11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E552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E5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formal+meeting+minutes+templatelpa=formal+meeting+minutes+templ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ru_RU&amp;trp=67026&amp;lx=m6N2vmpgYrJN1jglWEPT8l2F3tjZfBYMXSEruozjq1E&amp;utm_language=RU&amp;utm_source=integrated+content&amp;utm_campaign=/meeting-minutes-templates-word&amp;utm_medium=formal+meeting+minutes+templatelpa=formal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10029B-C46A-4185-86B8-A9DFE590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Temp_MeetingMinutesFormal</Template>
  <TotalTime>0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2016-10-26T19:12:00Z</dcterms:created>
  <dcterms:modified xsi:type="dcterms:W3CDTF">2016-10-26T19:12:00Z</dcterms:modified>
</cp:coreProperties>
</file>