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8377" w14:textId="77777777" w:rsidR="000576EC" w:rsidRPr="000576EC" w:rsidRDefault="00E71330" w:rsidP="007E2F1E">
      <w:pPr>
        <w:outlineLvl w:val="0"/>
        <w:rPr>
          <w:rFonts w:ascii="Century Gothic" w:hAnsi="Century Gothic"/>
          <w:b/>
          <w:sz w:val="36"/>
          <w:szCs w:val="36"/>
        </w:rPr>
      </w:pPr>
      <w:r>
        <w:rPr>
          <w:rFonts w:ascii="Century Gothic" w:hAnsi="Century Gothic" w:cs="Arial"/>
          <w:b/>
          <w:noProof/>
          <w:color w:val="808080" w:themeColor="background1" w:themeShade="80"/>
          <w:sz w:val="36"/>
          <w:szCs w:val="36"/>
        </w:rPr>
        <w:t>AGILE</w:t>
      </w:r>
      <w:r w:rsidR="00576620">
        <w:rPr>
          <w:rFonts w:ascii="Century Gothic" w:hAnsi="Century Gothic" w:cs="Arial"/>
          <w:b/>
          <w:noProof/>
          <w:color w:val="808080" w:themeColor="background1" w:themeShade="80"/>
          <w:sz w:val="36"/>
          <w:szCs w:val="36"/>
        </w:rPr>
        <w:t xml:space="preserve"> PRODUCT ROADMAP</w:t>
      </w:r>
      <w:r w:rsidR="00B74ED5" w:rsidRPr="000576EC">
        <w:rPr>
          <w:rFonts w:ascii="Century Gothic" w:hAnsi="Century Gothic" w:cs="Arial"/>
          <w:b/>
          <w:noProof/>
          <w:color w:val="808080" w:themeColor="background1" w:themeShade="80"/>
          <w:sz w:val="36"/>
          <w:szCs w:val="36"/>
        </w:rPr>
        <w:t xml:space="preserve"> TEMPLATE</w:t>
      </w:r>
      <w:r w:rsidR="006C1BE5">
        <w:rPr>
          <w:rFonts w:ascii="Century Gothic" w:hAnsi="Century Gothic" w:cs="Arial"/>
          <w:b/>
          <w:noProof/>
          <w:color w:val="808080" w:themeColor="background1" w:themeShade="80"/>
          <w:sz w:val="36"/>
          <w:szCs w:val="36"/>
        </w:rPr>
        <w:tab/>
      </w:r>
      <w:r w:rsidR="006C1BE5">
        <w:rPr>
          <w:rFonts w:ascii="Century Gothic" w:hAnsi="Century Gothic" w:cs="Arial"/>
          <w:b/>
          <w:noProof/>
          <w:color w:val="808080" w:themeColor="background1" w:themeShade="80"/>
          <w:sz w:val="36"/>
          <w:szCs w:val="36"/>
        </w:rPr>
        <w:tab/>
      </w:r>
      <w:r w:rsidR="006C1BE5">
        <w:rPr>
          <w:rFonts w:ascii="Century Gothic" w:hAnsi="Century Gothic" w:cs="Arial"/>
          <w:b/>
          <w:noProof/>
          <w:color w:val="808080" w:themeColor="background1" w:themeShade="80"/>
          <w:sz w:val="36"/>
          <w:szCs w:val="36"/>
        </w:rPr>
        <w:tab/>
      </w:r>
      <w:r w:rsidR="006C1BE5">
        <w:rPr>
          <w:rFonts w:ascii="Century Gothic" w:hAnsi="Century Gothic" w:cs="Arial"/>
          <w:b/>
          <w:noProof/>
          <w:color w:val="808080" w:themeColor="background1" w:themeShade="80"/>
          <w:sz w:val="36"/>
          <w:szCs w:val="36"/>
        </w:rPr>
        <w:tab/>
      </w:r>
      <w:r w:rsidR="006C1BE5">
        <w:rPr>
          <w:rFonts w:ascii="Century Gothic" w:hAnsi="Century Gothic" w:cs="Arial"/>
          <w:b/>
          <w:noProof/>
          <w:color w:val="808080" w:themeColor="background1" w:themeShade="80"/>
          <w:sz w:val="36"/>
          <w:szCs w:val="36"/>
        </w:rPr>
        <w:tab/>
      </w:r>
      <w:r w:rsidR="006C1BE5">
        <w:rPr>
          <w:rFonts w:ascii="Century Gothic" w:hAnsi="Century Gothic"/>
          <w:b/>
          <w:noProof/>
          <w:sz w:val="36"/>
          <w:szCs w:val="36"/>
        </w:rPr>
        <w:drawing>
          <wp:inline distT="0" distB="0" distL="0" distR="0" wp14:anchorId="197E6705" wp14:editId="2142E796">
            <wp:extent cx="3114798" cy="432780"/>
            <wp:effectExtent l="0" t="0" r="0" b="571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stretch>
                      <a:fillRect/>
                    </a:stretch>
                  </pic:blipFill>
                  <pic:spPr>
                    <a:xfrm>
                      <a:off x="0" y="0"/>
                      <a:ext cx="3114798" cy="432780"/>
                    </a:xfrm>
                    <a:prstGeom prst="rect">
                      <a:avLst/>
                    </a:prstGeom>
                  </pic:spPr>
                </pic:pic>
              </a:graphicData>
            </a:graphic>
          </wp:inline>
        </w:drawing>
      </w:r>
    </w:p>
    <w:p w14:paraId="22C62E3F" w14:textId="77777777" w:rsidR="00221435" w:rsidRPr="005E5797" w:rsidRDefault="00536B08" w:rsidP="000D44FD">
      <w:pPr>
        <w:rPr>
          <w:rFonts w:ascii="Century Gothic" w:hAnsi="Century Gothic"/>
          <w:sz w:val="20"/>
          <w:szCs w:val="20"/>
        </w:rPr>
      </w:pPr>
      <w:r>
        <w:rPr>
          <w:noProof/>
        </w:rPr>
        <mc:AlternateContent>
          <mc:Choice Requires="wps">
            <w:drawing>
              <wp:anchor distT="0" distB="0" distL="114300" distR="114300" simplePos="0" relativeHeight="251677184" behindDoc="0" locked="0" layoutInCell="1" allowOverlap="1" wp14:anchorId="1EBB24E2" wp14:editId="0C82BF35">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wp:cNvGraphicFramePr xmlns:a="http://schemas.openxmlformats.org/drawingml/2006/main"/>
                <a:graphic xmlns:a="http://schemas.openxmlformats.org/drawingml/2006/main">
                  <a:graphicData uri="http://schemas.microsoft.com/office/word/2010/wordprocessingShape">
                    <wps:wsp>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E7BCB36"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EBB24E2" id="Rounded Rectangle 1" o:spid="_x0000_s1026" style="position:absolute;margin-left:623.65pt;margin-top:12.6pt;width:19.5pt;height:1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" fillcolor="#a5a5a5 [2092]" stroked="f">
                <v:shadow on="t" color="black" opacity="22937f" origin=",.5" offset="0,.63889mm"/>
                <v:textbox>
                  <w:txbxContent>
                    <w:p w14:paraId="7E7BCB36"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5136" behindDoc="0" locked="0" layoutInCell="1" allowOverlap="1" wp14:anchorId="0EEE0436" wp14:editId="5C2448AF">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wp:cNvGraphicFramePr xmlns:a="http://schemas.openxmlformats.org/drawingml/2006/main"/>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C7C262C"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EEE0436" id="_x0000_s1027" style="position:absolute;margin-left:515.65pt;margin-top:12.6pt;width:19.5pt;height:1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" fillcolor="#212934 [1615]" stroked="f">
                <v:shadow on="t" color="black" opacity="22937f" origin=",.5" offset="0,.63889mm"/>
                <v:textbox>
                  <w:txbxContent>
                    <w:p w14:paraId="3C7C262C"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77053CD5" wp14:editId="1EFBC0BA">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wp:cNvGraphicFramePr xmlns:a="http://schemas.openxmlformats.org/drawingml/2006/main"/>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20EE465"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053CD5" id="_x0000_s1028" style="position:absolute;margin-left:406.35pt;margin-top:12.6pt;width:19.5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" fillcolor="#8496b0 [1951]" stroked="f">
                <v:shadow on="t" color="black" opacity="22937f" origin=",.5" offset="0,.63889mm"/>
                <v:textbox>
                  <w:txbxContent>
                    <w:p w14:paraId="520EE465"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14:paraId="27E8DB57" w14:textId="77777777" w:rsidR="008C23E1" w:rsidRDefault="00536B08" w:rsidP="005E5797">
      <w:pPr>
        <w:ind w:left="3600" w:firstLine="720"/>
        <w:rPr>
          <w:rFonts w:ascii="Century Gothic" w:hAnsi="Century Gothic"/>
          <w:sz w:val="20"/>
          <w:szCs w:val="20"/>
        </w:rPr>
      </w:pPr>
      <w:r>
        <w:rPr>
          <w:noProof/>
        </w:rPr>
        <mc:AlternateContent>
          <mc:Choice Requires="wps">
            <w:drawing>
              <wp:anchor distT="0" distB="0" distL="114300" distR="114300" simplePos="0" relativeHeight="251671040" behindDoc="0" locked="0" layoutInCell="1" allowOverlap="1" wp14:anchorId="3B1D5119" wp14:editId="6EBD0864">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wp:cNvGraphicFramePr xmlns:a="http://schemas.openxmlformats.org/drawingml/2006/main"/>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4B00EF6" w14:textId="77777777" w:rsidR="00536B08" w:rsidRPr="00536B08" w:rsidRDefault="00536B08" w:rsidP="00536B08">
                            <w:pPr>
                              <w:pStyle w:val="a6"/>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1D5119" id="_x0000_s1029" style="position:absolute;left:0;text-align:left;margin-left:299.95pt;margin-top:.35pt;width:19.5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" fillcolor="#d5dce4 [671]" stroked="f">
                <v:shadow on="t" color="black" opacity="22937f" origin=",.5" offset="0,.63889mm"/>
                <v:textbox>
                  <w:txbxContent>
                    <w:p w14:paraId="24B00EF6" w14:textId="77777777" w:rsidR="00536B08" w:rsidRPr="00536B08" w:rsidRDefault="00536B08" w:rsidP="00536B08">
                      <w:pPr>
                        <w:pStyle w:val="a6"/>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005E5797" w:rsidRPr="005E5797">
        <w:rPr>
          <w:rFonts w:ascii="Century Gothic" w:hAnsi="Century Gothic"/>
          <w:sz w:val="20"/>
          <w:szCs w:val="20"/>
        </w:rPr>
        <w:t>STATUS KEY</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1</w:t>
      </w:r>
      <w:r w:rsidR="005E5797">
        <w:rPr>
          <w:rFonts w:ascii="Century Gothic" w:hAnsi="Century Gothic"/>
          <w:sz w:val="20"/>
          <w:szCs w:val="20"/>
        </w:rPr>
        <w:t xml:space="preserve"> </w:t>
      </w:r>
      <w:r w:rsidR="005E5797">
        <w:rPr>
          <w:rFonts w:ascii="Century Gothic" w:hAnsi="Century Gothic"/>
          <w:sz w:val="20"/>
          <w:szCs w:val="20"/>
        </w:rPr>
        <w:tab/>
      </w:r>
      <w:r w:rsidR="005E5797">
        <w:rPr>
          <w:rFonts w:ascii="Century Gothic" w:hAnsi="Century Gothic"/>
          <w:sz w:val="20"/>
          <w:szCs w:val="20"/>
        </w:rPr>
        <w:tab/>
      </w:r>
      <w:r w:rsidR="00083488">
        <w:rPr>
          <w:rFonts w:ascii="Century Gothic" w:hAnsi="Century Gothic"/>
          <w:sz w:val="20"/>
          <w:szCs w:val="20"/>
        </w:rPr>
        <w:t>STREAM 2</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3</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4</w:t>
      </w:r>
    </w:p>
    <w:p w14:paraId="2B3351C7" w14:textId="77777777" w:rsidR="005E5797" w:rsidRPr="005E5797" w:rsidRDefault="005E5797" w:rsidP="005E5797">
      <w:pPr>
        <w:ind w:left="3600" w:firstLine="720"/>
        <w:rPr>
          <w:rFonts w:ascii="Century Gothic" w:hAnsi="Century Gothic"/>
          <w:sz w:val="20"/>
          <w:szCs w:val="20"/>
        </w:rPr>
      </w:pPr>
    </w:p>
    <w:tbl>
      <w:tblPr>
        <w:tblStyle w:val="ab"/>
        <w:tblW w:w="5002" w:type="pct"/>
        <w:tblLayout w:type="fixed"/>
        <w:tblLook w:val="04A0" w:firstRow="1" w:lastRow="0" w:firstColumn="1" w:lastColumn="0" w:noHBand="0" w:noVBand="1"/>
      </w:tblPr>
      <w:tblGrid>
        <w:gridCol w:w="1487"/>
        <w:gridCol w:w="564"/>
        <w:gridCol w:w="564"/>
        <w:gridCol w:w="572"/>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30"/>
      </w:tblGrid>
      <w:tr w:rsidR="00224D41" w:rsidRPr="00ED1594" w14:paraId="6A49E7FC" w14:textId="77777777" w:rsidTr="00F9206B">
        <w:trPr>
          <w:trHeight w:val="521"/>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6AD50978" w14:textId="77777777" w:rsidR="00E71330" w:rsidRPr="00E82A25" w:rsidRDefault="00E71330" w:rsidP="00E71330">
            <w:pPr>
              <w:rPr>
                <w:rFonts w:ascii="Century Gothic" w:hAnsi="Century Gothic"/>
                <w:b/>
                <w:sz w:val="18"/>
                <w:szCs w:val="18"/>
              </w:rPr>
            </w:pPr>
          </w:p>
        </w:tc>
        <w:tc>
          <w:tcPr>
            <w:tcW w:w="56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9D93A0E"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2018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94EF7E"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2018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5B4AEC3"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Q1</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A11739"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Q2</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204E23C"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6813CD"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CC90EA"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2020 – Q1</w:t>
            </w:r>
          </w:p>
        </w:tc>
        <w:tc>
          <w:tcPr>
            <w:tcW w:w="55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E03B26"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2020 – Q2</w:t>
            </w:r>
          </w:p>
        </w:tc>
      </w:tr>
      <w:tr w:rsidR="005579B9" w:rsidRPr="00ED1594" w14:paraId="3AF87051" w14:textId="77777777" w:rsidTr="00F9206B">
        <w:trPr>
          <w:trHeight w:val="518"/>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30559DD1" w14:textId="77777777" w:rsidR="00E71330" w:rsidRPr="00E82A25" w:rsidRDefault="00E71330" w:rsidP="00E71330">
            <w:pPr>
              <w:rPr>
                <w:rFonts w:ascii="Century Gothic" w:hAnsi="Century Gothic"/>
                <w:b/>
                <w:sz w:val="16"/>
                <w:szCs w:val="16"/>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942AA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35065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40D78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D99180D"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3CABE7"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9B7617"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0E1A8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1CCCDE"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EC24FB"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B53A432"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2CF0B67"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BF51DFF"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8CA697"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DFCF5D"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22FAD4"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0FD5AE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95191F"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F1A5DB"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74BC7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6F0F60"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ADB02A"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D9D9D9" w:themeFill="background1" w:themeFillShade="D9"/>
            <w:vAlign w:val="center"/>
          </w:tcPr>
          <w:p w14:paraId="574C1060"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C1D19E7"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77836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r>
      <w:tr w:rsidR="00E71330" w:rsidRPr="00ED1594" w14:paraId="6D1D620A" w14:textId="77777777" w:rsidTr="00224D41">
        <w:trPr>
          <w:trHeight w:val="188"/>
        </w:trPr>
        <w:tc>
          <w:tcPr>
            <w:tcW w:w="5000" w:type="pct"/>
            <w:gridSpan w:val="25"/>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vAlign w:val="center"/>
          </w:tcPr>
          <w:p w14:paraId="67F996DC"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PRODUCT</w:t>
            </w:r>
          </w:p>
        </w:tc>
        <w:bookmarkStart w:id="0" w:name="_GoBack"/>
        <w:bookmarkEnd w:id="0"/>
      </w:tr>
      <w:tr w:rsidR="00224D41" w:rsidRPr="00ED1594" w14:paraId="442BF278"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471DF5"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Roadmap Brief</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55117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8B53A0"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73440" behindDoc="0" locked="0" layoutInCell="1" allowOverlap="1" wp14:anchorId="64F7DC23" wp14:editId="13C515A4">
                      <wp:simplePos x="0" y="0"/>
                      <wp:positionH relativeFrom="column">
                        <wp:posOffset>-33020</wp:posOffset>
                      </wp:positionH>
                      <wp:positionV relativeFrom="paragraph">
                        <wp:posOffset>-1905</wp:posOffset>
                      </wp:positionV>
                      <wp:extent cx="682625" cy="182880"/>
                      <wp:effectExtent l="0" t="0" r="15875" b="7620"/>
                      <wp:wrapNone/>
                      <wp:docPr id="33" name="Rectangle 24"/>
                      <wp:cNvGraphicFramePr xmlns:a="http://schemas.openxmlformats.org/drawingml/2006/main"/>
                      <a:graphic xmlns:a="http://schemas.openxmlformats.org/drawingml/2006/main">
                        <a:graphicData uri="http://schemas.microsoft.com/office/word/2010/wordprocessingShape">
                          <wps:wsp>
                            <wps:cNvSpPr/>
                            <wps:spPr>
                              <a:xfrm>
                                <a:off x="0" y="0"/>
                                <a:ext cx="68262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137C21"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4F7DC23" id="Rectangle 24" o:spid="_x0000_s1030" style="position:absolute;margin-left:-2.6pt;margin-top:-.15pt;width:53.75pt;height:1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" fillcolor="#d5dce4 [671]" strokecolor="#bfbfbf [2412]" strokeweight=".5pt">
                      <v:textbox inset="3.6pt,0,0,0">
                        <w:txbxContent>
                          <w:p w14:paraId="15137C21"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013FBB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AC661C"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3680" behindDoc="0" locked="0" layoutInCell="1" allowOverlap="1" wp14:anchorId="0ADBEFC6" wp14:editId="328A4570">
                      <wp:simplePos x="0" y="0"/>
                      <wp:positionH relativeFrom="column">
                        <wp:posOffset>-28575</wp:posOffset>
                      </wp:positionH>
                      <wp:positionV relativeFrom="paragraph">
                        <wp:posOffset>-15240</wp:posOffset>
                      </wp:positionV>
                      <wp:extent cx="359410" cy="182880"/>
                      <wp:effectExtent l="0" t="0" r="0" b="0"/>
                      <wp:wrapNone/>
                      <wp:docPr id="39" name="Rectangle 24"/>
                      <wp:cNvGraphicFramePr xmlns:a="http://schemas.openxmlformats.org/drawingml/2006/main"/>
                      <a:graphic xmlns:a="http://schemas.openxmlformats.org/drawingml/2006/main">
                        <a:graphicData uri="http://schemas.microsoft.com/office/word/2010/wordprocessingShape">
                          <wps:wsp>
                            <wps:cNvSpPr/>
                            <wps:spPr>
                              <a:xfrm>
                                <a:off x="0" y="0"/>
                                <a:ext cx="35941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0619A326"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DBEFC6" id="_x0000_s1031" style="position:absolute;margin-left:-2.25pt;margin-top:-1.2pt;width:28.3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" fillcolor="#8496b0 [1951]" stroked="f" strokeweight=".5pt">
                      <v:textbox inset="3.6pt,0,0,0">
                        <w:txbxContent>
                          <w:p w14:paraId="0619A326"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D616B7"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323C75" w14:textId="77777777" w:rsidR="00E71330" w:rsidRPr="007E1019" w:rsidRDefault="006B092D" w:rsidP="00514C5F">
            <w:pPr>
              <w:rPr>
                <w:rFonts w:ascii="Century Gothic" w:hAnsi="Century Gothic"/>
                <w:b/>
                <w:sz w:val="18"/>
                <w:szCs w:val="18"/>
              </w:rPr>
            </w:pPr>
            <w:r w:rsidRPr="00D32CFA">
              <w:rPr>
                <w:noProof/>
              </w:rPr>
              <mc:AlternateContent>
                <mc:Choice Requires="wps">
                  <w:drawing>
                    <wp:anchor distT="0" distB="0" distL="114300" distR="114300" simplePos="0" relativeHeight="251769344" behindDoc="0" locked="0" layoutInCell="1" allowOverlap="1" wp14:anchorId="7D96B09A" wp14:editId="1901F8C3">
                      <wp:simplePos x="0" y="0"/>
                      <wp:positionH relativeFrom="column">
                        <wp:posOffset>-383540</wp:posOffset>
                      </wp:positionH>
                      <wp:positionV relativeFrom="paragraph">
                        <wp:posOffset>-15240</wp:posOffset>
                      </wp:positionV>
                      <wp:extent cx="1424940" cy="182880"/>
                      <wp:effectExtent l="0" t="0" r="0" b="0"/>
                      <wp:wrapNone/>
                      <wp:docPr id="31" name="Rectangle 52"/>
                      <wp:cNvGraphicFramePr xmlns:a="http://schemas.openxmlformats.org/drawingml/2006/main"/>
                      <a:graphic xmlns:a="http://schemas.openxmlformats.org/drawingml/2006/main">
                        <a:graphicData uri="http://schemas.microsoft.com/office/word/2010/wordprocessingShape">
                          <wps:wsp>
                            <wps:cNvSpPr/>
                            <wps:spPr>
                              <a:xfrm>
                                <a:off x="0" y="0"/>
                                <a:ext cx="142494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30DC75F"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96B09A" id="Rectangle 52" o:spid="_x0000_s1032" style="position:absolute;margin-left:-30.2pt;margin-top:-1.2pt;width:112.2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" fillcolor="#212934 [1615]" stroked="f">
                      <v:textbox inset="3.6pt,0,0,0">
                        <w:txbxContent>
                          <w:p w14:paraId="030DC75F"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45FD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094CB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D1BBE9"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1632" behindDoc="0" locked="0" layoutInCell="1" allowOverlap="1" wp14:anchorId="7BB10B35" wp14:editId="5207DD33">
                      <wp:simplePos x="0" y="0"/>
                      <wp:positionH relativeFrom="column">
                        <wp:posOffset>1905</wp:posOffset>
                      </wp:positionH>
                      <wp:positionV relativeFrom="paragraph">
                        <wp:posOffset>-18415</wp:posOffset>
                      </wp:positionV>
                      <wp:extent cx="322580" cy="182880"/>
                      <wp:effectExtent l="0" t="0" r="0" b="0"/>
                      <wp:wrapNone/>
                      <wp:docPr id="37" name="Rectangle 24"/>
                      <wp:cNvGraphicFramePr xmlns:a="http://schemas.openxmlformats.org/drawingml/2006/main"/>
                      <a:graphic xmlns:a="http://schemas.openxmlformats.org/drawingml/2006/main">
                        <a:graphicData uri="http://schemas.microsoft.com/office/word/2010/wordprocessingShape">
                          <wps:wsp>
                            <wps:cNvSpPr/>
                            <wps:spPr>
                              <a:xfrm>
                                <a:off x="0" y="0"/>
                                <a:ext cx="32258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E572BE6"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BB10B35" id="_x0000_s1033" style="position:absolute;margin-left:.15pt;margin-top:-1.45pt;width:25.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" fillcolor="#a5a5a5 [2092]" stroked="f" strokeweight=".5pt">
                      <v:textbox inset="3.6pt,0,0,0">
                        <w:txbxContent>
                          <w:p w14:paraId="7E572BE6"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F22BDE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DBFB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5584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B7293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8B4AB3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1982C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BBA4D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AF0E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DB0B4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144D9E4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BEF08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81F1F6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036AA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1FB0F5"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5D47F80" w14:textId="77777777" w:rsidR="00E71330" w:rsidRPr="007E1019" w:rsidRDefault="00E71330" w:rsidP="00514C5F">
            <w:pPr>
              <w:rPr>
                <w:rFonts w:ascii="Century Gothic" w:hAnsi="Century Gothic"/>
                <w:b/>
                <w:sz w:val="18"/>
                <w:szCs w:val="18"/>
              </w:rPr>
            </w:pPr>
          </w:p>
        </w:tc>
      </w:tr>
      <w:tr w:rsidR="00224D41" w:rsidRPr="00ED1594" w14:paraId="4970BAA7"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6501BC6F"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User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EA6DC2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594267"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5528A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F059A8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073E8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F5E3E9"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5728" behindDoc="0" locked="0" layoutInCell="1" allowOverlap="1" wp14:anchorId="12BDCB91" wp14:editId="16372B95">
                      <wp:simplePos x="0" y="0"/>
                      <wp:positionH relativeFrom="column">
                        <wp:posOffset>-419100</wp:posOffset>
                      </wp:positionH>
                      <wp:positionV relativeFrom="paragraph">
                        <wp:posOffset>-14605</wp:posOffset>
                      </wp:positionV>
                      <wp:extent cx="701675" cy="182880"/>
                      <wp:effectExtent l="0" t="0" r="0" b="0"/>
                      <wp:wrapNone/>
                      <wp:docPr id="40" name="Rectangle 24"/>
                      <wp:cNvGraphicFramePr xmlns:a="http://schemas.openxmlformats.org/drawingml/2006/main"/>
                      <a:graphic xmlns:a="http://schemas.openxmlformats.org/drawingml/2006/main">
                        <a:graphicData uri="http://schemas.microsoft.com/office/word/2010/wordprocessingShape">
                          <wps:wsp>
                            <wps:cNvSpPr/>
                            <wps:spPr>
                              <a:xfrm>
                                <a:off x="0" y="0"/>
                                <a:ext cx="701675"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A5B958D"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BDCB91" id="_x0000_s1034" style="position:absolute;margin-left:-33pt;margin-top:-1.15pt;width:55.25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" fillcolor="#8496b0 [1951]" stroked="f" strokeweight=".5pt">
                      <v:textbox inset="3.6pt,0,0,0">
                        <w:txbxContent>
                          <w:p w14:paraId="2A5B958D"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351D9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BCE95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4FC2E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F623F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CF80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98ADF1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9CC4E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39B19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5E12F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0A815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10F13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B02F2E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B2D173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E001D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BB2F6F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B9FAC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D6D7AC"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1CB5A1" w14:textId="77777777" w:rsidR="00E71330" w:rsidRPr="007E1019" w:rsidRDefault="00E71330" w:rsidP="00514C5F">
            <w:pPr>
              <w:rPr>
                <w:rFonts w:ascii="Century Gothic" w:hAnsi="Century Gothic"/>
                <w:b/>
                <w:sz w:val="18"/>
                <w:szCs w:val="18"/>
              </w:rPr>
            </w:pPr>
          </w:p>
        </w:tc>
      </w:tr>
      <w:tr w:rsidR="00224D41" w:rsidRPr="00ED1594" w14:paraId="45987009"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4B5785B"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D6ECD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47B26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9477F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CAB79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F2D20F"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7162F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EF601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457C6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C2BB3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95C6A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F22C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B0D9D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A274C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670EC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AE8DE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86DE2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05C5D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A8418C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8B8842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B2CCE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6B496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ECCB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4576A9"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3E5E53F" w14:textId="77777777" w:rsidR="00E71330" w:rsidRPr="007E1019" w:rsidRDefault="00E71330" w:rsidP="00514C5F">
            <w:pPr>
              <w:rPr>
                <w:rFonts w:ascii="Century Gothic" w:hAnsi="Century Gothic"/>
                <w:b/>
                <w:sz w:val="18"/>
                <w:szCs w:val="18"/>
              </w:rPr>
            </w:pPr>
          </w:p>
        </w:tc>
      </w:tr>
      <w:tr w:rsidR="00224D41" w:rsidRPr="00ED1594" w14:paraId="60D0D8D2"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40EF46C"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Release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C37CF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9E169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D5E9F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7E52C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3B3C4E"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85761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1056E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E3A4A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2F88D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A227A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D71EC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C5C47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0DE36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DA348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1EACE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DD312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B387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25E32E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2D4133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F168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502BE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B19D1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E4DA45"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964B3A" w14:textId="77777777" w:rsidR="00E71330" w:rsidRPr="007E1019" w:rsidRDefault="00E71330" w:rsidP="00514C5F">
            <w:pPr>
              <w:rPr>
                <w:rFonts w:ascii="Century Gothic" w:hAnsi="Century Gothic"/>
                <w:b/>
                <w:sz w:val="18"/>
                <w:szCs w:val="18"/>
              </w:rPr>
            </w:pPr>
          </w:p>
        </w:tc>
      </w:tr>
      <w:tr w:rsidR="00224D41" w:rsidRPr="00ED1594" w14:paraId="0EC73A60"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1AC795"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Pilot</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676A0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5C8D80"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AD4F5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CA001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726EBE"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80F103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EDF9B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92360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3076A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43B32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3D205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0E410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E2B0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A3502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45B31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F36C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84A5C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6D9B88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498849E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88651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99BC2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FD3030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26D5A4"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DEC8B9" w14:textId="77777777" w:rsidR="00E71330" w:rsidRPr="007E1019" w:rsidRDefault="00E71330" w:rsidP="00514C5F">
            <w:pPr>
              <w:rPr>
                <w:rFonts w:ascii="Century Gothic" w:hAnsi="Century Gothic"/>
                <w:b/>
                <w:sz w:val="18"/>
                <w:szCs w:val="18"/>
              </w:rPr>
            </w:pPr>
          </w:p>
        </w:tc>
      </w:tr>
      <w:tr w:rsidR="00224D41" w:rsidRPr="00ED1594" w14:paraId="65E1BE4E"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C172E33"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Feedback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540C4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367F102"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95C54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BCF4D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0934EB"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3FF55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9B4AA0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EBC60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19D62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38C86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6C8FB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D1AB0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9B260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D0F99E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8F792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277E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F3CEE9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F99DBF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C97722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035E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5D36E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1064C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FF81CB5"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C723ED9" w14:textId="77777777" w:rsidR="00E71330" w:rsidRPr="007E1019" w:rsidRDefault="00E71330" w:rsidP="00514C5F">
            <w:pPr>
              <w:rPr>
                <w:rFonts w:ascii="Century Gothic" w:hAnsi="Century Gothic"/>
                <w:b/>
                <w:sz w:val="18"/>
                <w:szCs w:val="18"/>
              </w:rPr>
            </w:pPr>
          </w:p>
        </w:tc>
      </w:tr>
      <w:tr w:rsidR="00224D41" w:rsidRPr="00ED1594" w14:paraId="6A59C249"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4EAE60"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Customer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844BE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60AB25"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92763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CD282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89CE1C"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B4EAA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99EF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94C9A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0904F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10C7A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C853F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4A261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A30D0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38926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5440D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49763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C49EA1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AA6255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2F40C5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896DB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43141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E65C36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06A149"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6663707" w14:textId="77777777" w:rsidR="00E71330" w:rsidRPr="007E1019" w:rsidRDefault="00E71330" w:rsidP="00514C5F">
            <w:pPr>
              <w:rPr>
                <w:rFonts w:ascii="Century Gothic" w:hAnsi="Century Gothic"/>
                <w:b/>
                <w:sz w:val="18"/>
                <w:szCs w:val="18"/>
              </w:rPr>
            </w:pPr>
          </w:p>
        </w:tc>
      </w:tr>
      <w:tr w:rsidR="00224D41" w:rsidRPr="00ED1594" w14:paraId="56C9F1AC"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107F53F2"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Testing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C4343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132E5E"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BE69BA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EDFE6F" w14:textId="77777777" w:rsidR="00E71330" w:rsidRPr="007E1019" w:rsidRDefault="006B092D" w:rsidP="00514C5F">
            <w:pPr>
              <w:rPr>
                <w:rFonts w:ascii="Century Gothic" w:hAnsi="Century Gothic"/>
                <w:b/>
                <w:sz w:val="18"/>
                <w:szCs w:val="18"/>
              </w:rPr>
            </w:pPr>
            <w:r w:rsidRPr="00D32CFA">
              <w:rPr>
                <w:noProof/>
              </w:rPr>
              <mc:AlternateContent>
                <mc:Choice Requires="wps">
                  <w:drawing>
                    <wp:anchor distT="0" distB="0" distL="114300" distR="114300" simplePos="0" relativeHeight="251767296" behindDoc="0" locked="0" layoutInCell="1" allowOverlap="1" wp14:anchorId="5D8FA58E" wp14:editId="6ACF1BCA">
                      <wp:simplePos x="0" y="0"/>
                      <wp:positionH relativeFrom="column">
                        <wp:posOffset>-12065</wp:posOffset>
                      </wp:positionH>
                      <wp:positionV relativeFrom="paragraph">
                        <wp:posOffset>260985</wp:posOffset>
                      </wp:positionV>
                      <wp:extent cx="2286000" cy="182880"/>
                      <wp:effectExtent l="0" t="0" r="0" b="0"/>
                      <wp:wrapNone/>
                      <wp:docPr id="30" name="Rectangle 52"/>
                      <wp:cNvGraphicFramePr xmlns:a="http://schemas.openxmlformats.org/drawingml/2006/main"/>
                      <a:graphic xmlns:a="http://schemas.openxmlformats.org/drawingml/2006/main">
                        <a:graphicData uri="http://schemas.microsoft.com/office/word/2010/wordprocessingShape">
                          <wps:wsp>
                            <wps:cNvSpPr/>
                            <wps:spPr>
                              <a:xfrm>
                                <a:off x="0" y="0"/>
                                <a:ext cx="228600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873B06"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8FA58E" id="_x0000_s1035" style="position:absolute;margin-left:-.95pt;margin-top:20.55pt;width:180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" fillcolor="#212934 [1615]" stroked="f">
                      <v:textbox inset="3.6pt,0,0,0">
                        <w:txbxContent>
                          <w:p w14:paraId="09873B06"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46949C"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BFE59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D6845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B9F5B2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7838A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21A6C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C07C0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6E5FA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596BA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82DC0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3FB88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9717E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7C618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5B6D18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19240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BD870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F13E8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F8A2F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9113E2"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B48E76" w14:textId="77777777" w:rsidR="00E71330" w:rsidRPr="007E1019" w:rsidRDefault="00E71330" w:rsidP="00514C5F">
            <w:pPr>
              <w:rPr>
                <w:rFonts w:ascii="Century Gothic" w:hAnsi="Century Gothic"/>
                <w:b/>
                <w:sz w:val="18"/>
                <w:szCs w:val="18"/>
              </w:rPr>
            </w:pPr>
          </w:p>
        </w:tc>
      </w:tr>
      <w:tr w:rsidR="00224D41" w:rsidRPr="00ED1594" w14:paraId="1B0C2576"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49452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EEB1B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23F345"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3896B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FA3BF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ADABAD6"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3E6A4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97EFBA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89AC2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9F51A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0B5D1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FE04E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0F06C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84F4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A334B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2A7F9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6D8A4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5F08D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8E2A5F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A053B8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CAC67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2BFA0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23A6A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BC17ED"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1EEA3BB" w14:textId="77777777" w:rsidR="00E71330" w:rsidRPr="007E1019" w:rsidRDefault="00E71330" w:rsidP="00514C5F">
            <w:pPr>
              <w:rPr>
                <w:rFonts w:ascii="Century Gothic" w:hAnsi="Century Gothic"/>
                <w:b/>
                <w:sz w:val="18"/>
                <w:szCs w:val="18"/>
              </w:rPr>
            </w:pPr>
          </w:p>
        </w:tc>
      </w:tr>
      <w:tr w:rsidR="00224D41" w:rsidRPr="00ED1594" w14:paraId="2B8FFD79"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3C05E24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C5AEE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D3C535"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4174A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25ABF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434000"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FB4A6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61CB0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B77AB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EB221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875F8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68F7C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F6E54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1C7FB3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FE309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9B24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D2BCA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9B265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11A6D6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DE4298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1974A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9D4AB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4827B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28A493"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3E5002" w14:textId="77777777" w:rsidR="00E71330" w:rsidRPr="007E1019" w:rsidRDefault="00E71330" w:rsidP="00514C5F">
            <w:pPr>
              <w:rPr>
                <w:rFonts w:ascii="Century Gothic" w:hAnsi="Century Gothic"/>
                <w:b/>
                <w:sz w:val="18"/>
                <w:szCs w:val="18"/>
              </w:rPr>
            </w:pPr>
          </w:p>
        </w:tc>
      </w:tr>
      <w:tr w:rsidR="00224D41" w:rsidRPr="00ED1594" w14:paraId="4FF0580A"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DFBCCE5" w14:textId="77777777" w:rsidR="00E71330" w:rsidRPr="007E1019" w:rsidRDefault="00EA3029" w:rsidP="007E1019">
            <w:pPr>
              <w:rPr>
                <w:rFonts w:ascii="Century Gothic" w:hAnsi="Century Gothic"/>
                <w:b/>
                <w:sz w:val="18"/>
                <w:szCs w:val="18"/>
              </w:rPr>
            </w:pPr>
            <w:r w:rsidRPr="00D32CFA">
              <w:rPr>
                <w:noProof/>
              </w:rPr>
              <mc:AlternateContent>
                <mc:Choice Requires="wps">
                  <w:drawing>
                    <wp:anchor distT="0" distB="0" distL="114300" distR="114300" simplePos="0" relativeHeight="251779584" behindDoc="0" locked="0" layoutInCell="1" allowOverlap="1" wp14:anchorId="266A011B" wp14:editId="4BB931DD">
                      <wp:simplePos x="0" y="0"/>
                      <wp:positionH relativeFrom="column">
                        <wp:posOffset>3143885</wp:posOffset>
                      </wp:positionH>
                      <wp:positionV relativeFrom="paragraph">
                        <wp:posOffset>132080</wp:posOffset>
                      </wp:positionV>
                      <wp:extent cx="521335" cy="182880"/>
                      <wp:effectExtent l="0" t="0" r="0" b="0"/>
                      <wp:wrapNone/>
                      <wp:docPr id="36" name="Rectangle 24"/>
                      <wp:cNvGraphicFramePr xmlns:a="http://schemas.openxmlformats.org/drawingml/2006/main"/>
                      <a:graphic xmlns:a="http://schemas.openxmlformats.org/drawingml/2006/main">
                        <a:graphicData uri="http://schemas.microsoft.com/office/word/2010/wordprocessingShape">
                          <wps:wsp>
                            <wps:cNvSpPr/>
                            <wps:spPr>
                              <a:xfrm>
                                <a:off x="0" y="0"/>
                                <a:ext cx="521335"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4DA24302"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66A011B" id="_x0000_s1036" style="position:absolute;margin-left:247.55pt;margin-top:10.4pt;width:41.05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" fillcolor="#a5a5a5 [2092]" stroked="f" strokeweight=".5pt">
                      <v:textbox inset="3.6pt,0,0,0">
                        <w:txbxContent>
                          <w:p w14:paraId="4DA24302" w14:textId="77777777" w:rsidR="00EA3029" w:rsidRPr="00244452" w:rsidRDefault="00EA3029" w:rsidP="00EA3029">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Pr="00D32CFA">
              <w:rPr>
                <w:noProof/>
              </w:rPr>
              <mc:AlternateContent>
                <mc:Choice Requires="wps">
                  <w:drawing>
                    <wp:anchor distT="0" distB="0" distL="114300" distR="114300" simplePos="0" relativeHeight="251787776" behindDoc="0" locked="0" layoutInCell="1" allowOverlap="1" wp14:anchorId="1ABAC8F3" wp14:editId="0ABBC7B4">
                      <wp:simplePos x="0" y="0"/>
                      <wp:positionH relativeFrom="column">
                        <wp:posOffset>1878330</wp:posOffset>
                      </wp:positionH>
                      <wp:positionV relativeFrom="paragraph">
                        <wp:posOffset>131445</wp:posOffset>
                      </wp:positionV>
                      <wp:extent cx="1177290" cy="182880"/>
                      <wp:effectExtent l="0" t="0" r="3810" b="0"/>
                      <wp:wrapNone/>
                      <wp:docPr id="41" name="Rectangle 24"/>
                      <wp:cNvGraphicFramePr xmlns:a="http://schemas.openxmlformats.org/drawingml/2006/main"/>
                      <a:graphic xmlns:a="http://schemas.openxmlformats.org/drawingml/2006/main">
                        <a:graphicData uri="http://schemas.microsoft.com/office/word/2010/wordprocessingShape">
                          <wps:wsp>
                            <wps:cNvSpPr/>
                            <wps:spPr>
                              <a:xfrm>
                                <a:off x="0" y="0"/>
                                <a:ext cx="11772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15F1ED9"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BAC8F3" id="_x0000_s1037" style="position:absolute;margin-left:147.9pt;margin-top:10.35pt;width:92.7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" fillcolor="#8496b0 [1951]" stroked="f" strokeweight=".5pt">
                      <v:textbox inset="3.6pt,0,0,0">
                        <w:txbxContent>
                          <w:p w14:paraId="215F1ED9"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00E71330" w:rsidRPr="007E1019">
              <w:rPr>
                <w:rFonts w:ascii="Century Gothic" w:hAnsi="Century Gothic"/>
                <w:b/>
                <w:sz w:val="18"/>
                <w:szCs w:val="18"/>
              </w:rPr>
              <w:t>DEVELOPMENT</w:t>
            </w:r>
          </w:p>
        </w:tc>
      </w:tr>
      <w:tr w:rsidR="007E1019" w:rsidRPr="00ED1594" w14:paraId="795CC746"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26E5238"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D551F5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59FFCC8"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5B17D1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517CB1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CD824D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B0A88B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E2B1C2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6E32DC7"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45FF49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036779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49744B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A34A87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12F40E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CD9EB2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F1F46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DDDCF3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624D7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2343813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6FC0D56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3C8842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E827FA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F67AE9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7A2966D"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371A1E6" w14:textId="77777777" w:rsidR="007E1019" w:rsidRPr="00ED1594" w:rsidRDefault="007E1019" w:rsidP="007E1019">
            <w:pPr>
              <w:rPr>
                <w:rFonts w:ascii="Century Gothic" w:hAnsi="Century Gothic"/>
                <w:b/>
                <w:sz w:val="20"/>
                <w:szCs w:val="20"/>
              </w:rPr>
            </w:pPr>
          </w:p>
        </w:tc>
      </w:tr>
      <w:tr w:rsidR="007E1019" w:rsidRPr="00ED1594" w14:paraId="3CCC9025"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7755B6A5"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Deployment</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E4CDFA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62C4841"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BDCCFD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11F1A7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48191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5F7152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F2F01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CF1FB93"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A4CFFF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705284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BE6514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DC900C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330F45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19AF9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C7186A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A48607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5A9388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7EA6C9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47546C4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CCB3CC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BE6AB3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B42C3B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B5BAEAF"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7492992" w14:textId="77777777" w:rsidR="007E1019" w:rsidRPr="00ED1594" w:rsidRDefault="007E1019" w:rsidP="007E1019">
            <w:pPr>
              <w:rPr>
                <w:rFonts w:ascii="Century Gothic" w:hAnsi="Century Gothic"/>
                <w:b/>
                <w:sz w:val="20"/>
                <w:szCs w:val="20"/>
              </w:rPr>
            </w:pPr>
          </w:p>
        </w:tc>
      </w:tr>
      <w:tr w:rsidR="007E1019" w:rsidRPr="00ED1594" w14:paraId="6B9B5437"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C2A792"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Beta Testing</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CA3547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0ED586B"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71392" behindDoc="0" locked="0" layoutInCell="1" allowOverlap="1" wp14:anchorId="60E90B6C" wp14:editId="67680F90">
                      <wp:simplePos x="0" y="0"/>
                      <wp:positionH relativeFrom="column">
                        <wp:posOffset>10160</wp:posOffset>
                      </wp:positionH>
                      <wp:positionV relativeFrom="paragraph">
                        <wp:posOffset>146685</wp:posOffset>
                      </wp:positionV>
                      <wp:extent cx="1920240" cy="182880"/>
                      <wp:effectExtent l="0" t="0" r="10160" b="7620"/>
                      <wp:wrapNone/>
                      <wp:docPr id="32" name="Rectangle 24"/>
                      <wp:cNvGraphicFramePr xmlns:a="http://schemas.openxmlformats.org/drawingml/2006/main"/>
                      <a:graphic xmlns:a="http://schemas.openxmlformats.org/drawingml/2006/main">
                        <a:graphicData uri="http://schemas.microsoft.com/office/word/2010/wordprocessingShape">
                          <wps:wsp>
                            <wps:cNvSpPr/>
                            <wps:spPr>
                              <a:xfrm>
                                <a:off x="0" y="0"/>
                                <a:ext cx="192024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15F7AB8"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0E90B6C" id="_x0000_s1038" style="position:absolute;margin-left:.8pt;margin-top:11.55pt;width:151.2pt;height:14.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" fillcolor="#d5dce4 [671]" strokecolor="#bfbfbf [2412]" strokeweight=".5pt">
                      <v:textbox inset="3.6pt,0,0,0">
                        <w:txbxContent>
                          <w:p w14:paraId="015F7AB8"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C65B0E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44051F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294E04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46D1C3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8DF958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788DC6"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FE3B91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E3FE71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49056D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0610E0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664607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3D6607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40ADB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65648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724BDA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378DBEB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3DB1C2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7D490B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0C06FF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93DBA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05F553D"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455D364" w14:textId="77777777" w:rsidR="007E1019" w:rsidRPr="00ED1594" w:rsidRDefault="007E1019" w:rsidP="007E1019">
            <w:pPr>
              <w:rPr>
                <w:rFonts w:ascii="Century Gothic" w:hAnsi="Century Gothic"/>
                <w:b/>
                <w:sz w:val="20"/>
                <w:szCs w:val="20"/>
              </w:rPr>
            </w:pPr>
          </w:p>
        </w:tc>
      </w:tr>
      <w:tr w:rsidR="007E1019" w:rsidRPr="00ED1594" w14:paraId="7AEF493B"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40FAC2F8"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Tech Analysis</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F16856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E097E90"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D493DB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DD27D4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F1D3C7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FA6D25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DDF42C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9115523"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FBE3D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25FF3C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6175F1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9A730A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02147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0D8E47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BC26A8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C7D6BB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29A83C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3CBDD97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A4BC77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305DB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2886A3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65F519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C9DBA2"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7FB9E29" w14:textId="77777777" w:rsidR="007E1019" w:rsidRPr="00ED1594" w:rsidRDefault="007E1019" w:rsidP="007E1019">
            <w:pPr>
              <w:rPr>
                <w:rFonts w:ascii="Century Gothic" w:hAnsi="Century Gothic"/>
                <w:b/>
                <w:sz w:val="20"/>
                <w:szCs w:val="20"/>
              </w:rPr>
            </w:pPr>
          </w:p>
        </w:tc>
      </w:tr>
      <w:tr w:rsidR="007E1019" w:rsidRPr="00ED1594" w14:paraId="464A58C6"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8D9616E"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Story Review</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67BA2A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01CF8BA"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27ED9A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770AC9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899FD4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696D0F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2DB0F0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DBAEFE" w14:textId="77777777" w:rsidR="007E1019" w:rsidRPr="00536B08" w:rsidRDefault="00EA3029" w:rsidP="007E1019">
            <w:pPr>
              <w:rPr>
                <w:rFonts w:ascii="Century Gothic" w:hAnsi="Century Gothic"/>
                <w:b/>
                <w:sz w:val="20"/>
                <w:szCs w:val="20"/>
                <w14:shadow w14:blurRad="50800" w14:dist="50800" w14:dir="5400000" w14:sx="0" w14:sy="0" w14:kx="0" w14:ky="0" w14:algn="ctr">
                  <w14:srgbClr w14:val="000000">
                    <w14:alpha w14:val="100000"/>
                  </w14:srgbClr>
                </w14:shadow>
              </w:rPr>
            </w:pPr>
            <w:r w:rsidRPr="00D32CFA">
              <w:rPr>
                <w:noProof/>
              </w:rPr>
              <mc:AlternateContent>
                <mc:Choice Requires="wps">
                  <w:drawing>
                    <wp:anchor distT="0" distB="0" distL="114300" distR="114300" simplePos="0" relativeHeight="251789824" behindDoc="0" locked="0" layoutInCell="1" allowOverlap="1" wp14:anchorId="1E2A05A5" wp14:editId="4D2747DC">
                      <wp:simplePos x="0" y="0"/>
                      <wp:positionH relativeFrom="column">
                        <wp:posOffset>15240</wp:posOffset>
                      </wp:positionH>
                      <wp:positionV relativeFrom="paragraph">
                        <wp:posOffset>150495</wp:posOffset>
                      </wp:positionV>
                      <wp:extent cx="732790" cy="182880"/>
                      <wp:effectExtent l="0" t="0" r="3810" b="0"/>
                      <wp:wrapNone/>
                      <wp:docPr id="42" name="Rectangle 24"/>
                      <wp:cNvGraphicFramePr xmlns:a="http://schemas.openxmlformats.org/drawingml/2006/main"/>
                      <a:graphic xmlns:a="http://schemas.openxmlformats.org/drawingml/2006/main">
                        <a:graphicData uri="http://schemas.microsoft.com/office/word/2010/wordprocessingShape">
                          <wps:wsp>
                            <wps:cNvSpPr/>
                            <wps:spPr>
                              <a:xfrm>
                                <a:off x="0" y="0"/>
                                <a:ext cx="7327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083329F8"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E2A05A5" id="_x0000_s1039" style="position:absolute;margin-left:1.2pt;margin-top:11.85pt;width:57.7pt;height:14.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" fillcolor="#8496b0 [1951]" stroked="f" strokeweight=".5pt">
                      <v:textbox inset="3.6pt,0,0,0">
                        <w:txbxContent>
                          <w:p w14:paraId="083329F8" w14:textId="77777777" w:rsidR="00EA3029" w:rsidRPr="00244452" w:rsidRDefault="00EA3029" w:rsidP="00EA3029">
                            <w:pPr>
                              <w:pStyle w:val="a6"/>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ED53C5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579797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0351D6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0B6A0C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9421B3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81B575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BF355B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2C198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3DC5E5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781BBA5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AC7B4A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A6A54F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C4B647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35950E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4810EBF"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61FA002" w14:textId="77777777" w:rsidR="007E1019" w:rsidRPr="00ED1594" w:rsidRDefault="007E1019" w:rsidP="007E1019">
            <w:pPr>
              <w:rPr>
                <w:rFonts w:ascii="Century Gothic" w:hAnsi="Century Gothic"/>
                <w:b/>
                <w:sz w:val="20"/>
                <w:szCs w:val="20"/>
              </w:rPr>
            </w:pPr>
          </w:p>
        </w:tc>
      </w:tr>
      <w:tr w:rsidR="007E1019" w:rsidRPr="00ED1594" w14:paraId="76EE33E2"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2D3C7AEC"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Demo</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444852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3B505B4"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2A8B0B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C91478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C7121F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B2FDA9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5E29E9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1E9D8DF"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331C5B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779F99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69952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68B33C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54E785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E6C798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7EFF8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D1E469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D8814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883C10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4191354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AB6022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37D0A0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EF583A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BC7AB55"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6048851" w14:textId="77777777" w:rsidR="007E1019" w:rsidRPr="00ED1594" w:rsidRDefault="007E1019" w:rsidP="007E1019">
            <w:pPr>
              <w:rPr>
                <w:rFonts w:ascii="Century Gothic" w:hAnsi="Century Gothic"/>
                <w:b/>
                <w:sz w:val="20"/>
                <w:szCs w:val="20"/>
              </w:rPr>
            </w:pPr>
          </w:p>
        </w:tc>
      </w:tr>
      <w:tr w:rsidR="007E1019" w:rsidRPr="00ED1594" w14:paraId="5197611D"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B49689A"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Integrated 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A3EAD6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18EC02E"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C6F58F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6B3B9D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7EC5D7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1CA969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3FF07B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9D83640"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6A5FA4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87E9AF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C0C635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24B66A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1AF00E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1C2294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0B7868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BB1BAA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C531E3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BBC0E7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8847C7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DA8D89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18B265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24B155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57DE7B1"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A2E69A3" w14:textId="77777777" w:rsidR="007E1019" w:rsidRPr="00ED1594" w:rsidRDefault="007E1019" w:rsidP="007E1019">
            <w:pPr>
              <w:rPr>
                <w:rFonts w:ascii="Century Gothic" w:hAnsi="Century Gothic"/>
                <w:b/>
                <w:sz w:val="20"/>
                <w:szCs w:val="20"/>
              </w:rPr>
            </w:pPr>
          </w:p>
        </w:tc>
      </w:tr>
      <w:tr w:rsidR="007E1019" w:rsidRPr="00ED1594" w14:paraId="33892A65"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377579A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0C855D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0918A46"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A72544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F171DA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4D85F1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BC3BDC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F547AB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6F5CA1A"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E5723A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000BB0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714D0B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496F08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D95C61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DDBE97"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6E59D5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D10CE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BEA04D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BC97C8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BBB5CF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DEAA80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E3DF4A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9DEB2B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F7AAB04"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FFF6316" w14:textId="77777777" w:rsidR="007E1019" w:rsidRPr="00ED1594" w:rsidRDefault="007E1019" w:rsidP="00E82A25">
            <w:pPr>
              <w:rPr>
                <w:rFonts w:ascii="Century Gothic" w:hAnsi="Century Gothic"/>
                <w:b/>
                <w:sz w:val="20"/>
                <w:szCs w:val="20"/>
              </w:rPr>
            </w:pPr>
          </w:p>
        </w:tc>
      </w:tr>
      <w:tr w:rsidR="007E1019" w:rsidRPr="00ED1594" w14:paraId="6B0D4182"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tcPr>
          <w:p w14:paraId="302C31A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A794F5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AE4E877"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AB6D16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28B604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7F8C50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AA88F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25517C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7E72BA"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F043B5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0643B9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04DD27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48EE55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900D52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FFD385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0683ED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A3FD65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E0F64D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F9D12C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7E73C3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CFE83A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B0D0D1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EBCBF8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A0CFF5A"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FAD0107" w14:textId="77777777" w:rsidR="007E1019" w:rsidRPr="00ED1594" w:rsidRDefault="007E1019" w:rsidP="00E82A25">
            <w:pPr>
              <w:rPr>
                <w:rFonts w:ascii="Century Gothic" w:hAnsi="Century Gothic"/>
                <w:b/>
                <w:sz w:val="20"/>
                <w:szCs w:val="20"/>
              </w:rPr>
            </w:pPr>
          </w:p>
        </w:tc>
      </w:tr>
      <w:tr w:rsidR="007E1019" w:rsidRPr="00ED1594" w14:paraId="0F4C255B"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7696FB8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93B77A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9692765"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219013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451802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5AEA09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754098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FDD11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D4A30EC"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243ACF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94F7AC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9256E6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C09FF1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68B4DA7"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92EB9A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09578D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14A827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27CC4D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77980DE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F5A075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BD7BBD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E4D116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A1530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0FB9081"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DE39808" w14:textId="77777777" w:rsidR="007E1019" w:rsidRPr="00ED1594" w:rsidRDefault="007E1019" w:rsidP="00E82A25">
            <w:pPr>
              <w:rPr>
                <w:rFonts w:ascii="Century Gothic" w:hAnsi="Century Gothic"/>
                <w:b/>
                <w:sz w:val="20"/>
                <w:szCs w:val="20"/>
              </w:rPr>
            </w:pPr>
          </w:p>
        </w:tc>
      </w:tr>
      <w:tr w:rsidR="00E71330" w:rsidRPr="00ED1594" w14:paraId="2FB939A7" w14:textId="77777777" w:rsidTr="00224D41">
        <w:trPr>
          <w:trHeight w:val="187"/>
        </w:trPr>
        <w:tc>
          <w:tcPr>
            <w:tcW w:w="5000" w:type="pct"/>
            <w:gridSpan w:val="25"/>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7741BB3E"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USER EXPERIENCE</w:t>
            </w:r>
          </w:p>
        </w:tc>
      </w:tr>
      <w:tr w:rsidR="00F9206B" w:rsidRPr="00ED1594" w14:paraId="0AA402C5" w14:textId="77777777" w:rsidTr="00F9206B">
        <w:trPr>
          <w:trHeight w:val="23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E58685"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Wireframe</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6687C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F732FF7"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03CE5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0F3DD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C3317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4DD1C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75FC4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5B73E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47B1FE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84458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6C06A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4776D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A768A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66B83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B6F9B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97B1F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93E0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20DA7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6A0F8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E2710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17023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BCEEA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1CE52B"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9094AA" w14:textId="77777777" w:rsidR="007E1019" w:rsidRPr="00ED1594" w:rsidRDefault="007E1019" w:rsidP="007E1019">
            <w:pPr>
              <w:rPr>
                <w:rFonts w:ascii="Century Gothic" w:hAnsi="Century Gothic"/>
                <w:b/>
                <w:sz w:val="20"/>
                <w:szCs w:val="20"/>
              </w:rPr>
            </w:pPr>
          </w:p>
        </w:tc>
      </w:tr>
      <w:tr w:rsidR="007E1019" w:rsidRPr="00ED1594" w14:paraId="76E00CA2"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10AFE35"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Style Guide Development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C70B6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0D2138"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C0410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8B81A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EF9FB4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288B6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7907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2A101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B8DC1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E010A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EAEC2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712FD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46108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F436F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4EDCFF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4F101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291D6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5979C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A1386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FCDBD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89E76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7FF5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056B9A"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FDBA47" w14:textId="77777777" w:rsidR="007E1019" w:rsidRPr="00ED1594" w:rsidRDefault="007E1019" w:rsidP="007E1019">
            <w:pPr>
              <w:rPr>
                <w:rFonts w:ascii="Century Gothic" w:hAnsi="Century Gothic"/>
                <w:b/>
                <w:sz w:val="20"/>
                <w:szCs w:val="20"/>
              </w:rPr>
            </w:pPr>
          </w:p>
        </w:tc>
      </w:tr>
      <w:tr w:rsidR="007E1019" w:rsidRPr="00ED1594" w14:paraId="087753EE"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C5190B3"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Surface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28E19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B635165"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366CF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FF922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95D7A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87DF4A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1FC19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51F78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90AD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6C974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F3DA7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106A4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CB2E3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B7F14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B11F9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14DC8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5D4BF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37EE3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B98EC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A6BB3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567ECF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F99E7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941D914"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31D2F8" w14:textId="77777777" w:rsidR="007E1019" w:rsidRPr="00ED1594" w:rsidRDefault="007E1019" w:rsidP="007E1019">
            <w:pPr>
              <w:rPr>
                <w:rFonts w:ascii="Century Gothic" w:hAnsi="Century Gothic"/>
                <w:b/>
                <w:sz w:val="20"/>
                <w:szCs w:val="20"/>
              </w:rPr>
            </w:pPr>
          </w:p>
        </w:tc>
      </w:tr>
      <w:tr w:rsidR="007E1019" w:rsidRPr="00ED1594" w14:paraId="05C5C93D"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64DB9139"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Templates</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5F27A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80F362"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05B58B"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7536" behindDoc="0" locked="0" layoutInCell="1" allowOverlap="1" wp14:anchorId="76FC903F" wp14:editId="5236AC1C">
                      <wp:simplePos x="0" y="0"/>
                      <wp:positionH relativeFrom="column">
                        <wp:posOffset>-345440</wp:posOffset>
                      </wp:positionH>
                      <wp:positionV relativeFrom="paragraph">
                        <wp:posOffset>2540</wp:posOffset>
                      </wp:positionV>
                      <wp:extent cx="633730" cy="182880"/>
                      <wp:effectExtent l="0" t="0" r="1270" b="0"/>
                      <wp:wrapNone/>
                      <wp:docPr id="35" name="Rectangle 24"/>
                      <wp:cNvGraphicFramePr xmlns:a="http://schemas.openxmlformats.org/drawingml/2006/main"/>
                      <a:graphic xmlns:a="http://schemas.openxmlformats.org/drawingml/2006/main">
                        <a:graphicData uri="http://schemas.microsoft.com/office/word/2010/wordprocessingShape">
                          <wps:wsp>
                            <wps:cNvSpPr/>
                            <wps:spPr>
                              <a:xfrm>
                                <a:off x="0" y="0"/>
                                <a:ext cx="63373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F5E8E23"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6FC903F" id="_x0000_s1040" style="position:absolute;margin-left:-27.2pt;margin-top:.2pt;width:49.9pt;height:14.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" fillcolor="#a5a5a5 [2092]" stroked="f" strokeweight=".5pt">
                      <v:textbox inset="3.6pt,0,0,0">
                        <w:txbxContent>
                          <w:p w14:paraId="2F5E8E23"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125F2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D923D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411D0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02EC7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37163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5BBBD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41A66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9AB1D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A448F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8FDB6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E02C8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18D61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BD910C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66304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57AF0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E3B3A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7087C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15C34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F1101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0272DB"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FD201D" w14:textId="77777777" w:rsidR="007E1019" w:rsidRPr="00ED1594" w:rsidRDefault="007E1019" w:rsidP="007E1019">
            <w:pPr>
              <w:rPr>
                <w:rFonts w:ascii="Century Gothic" w:hAnsi="Century Gothic"/>
                <w:b/>
                <w:sz w:val="20"/>
                <w:szCs w:val="20"/>
              </w:rPr>
            </w:pPr>
          </w:p>
        </w:tc>
      </w:tr>
      <w:tr w:rsidR="007E1019" w:rsidRPr="00ED1594" w14:paraId="6CC50E53"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C5CE54"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lastRenderedPageBreak/>
              <w:t>Feature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89239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271EBD"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D30C0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882554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0F00C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9DA6A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0F8F7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FF9B8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BFF497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B21A8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B0345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D3AC5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885AA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0B987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E492C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DFA0B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524ED1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A83AC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E40A0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61CD0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02F2D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29DFA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F766F40"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96C9B6" w14:textId="77777777" w:rsidR="007E1019" w:rsidRPr="00ED1594" w:rsidRDefault="007E1019" w:rsidP="007E1019">
            <w:pPr>
              <w:rPr>
                <w:rFonts w:ascii="Century Gothic" w:hAnsi="Century Gothic"/>
                <w:b/>
                <w:sz w:val="20"/>
                <w:szCs w:val="20"/>
              </w:rPr>
            </w:pPr>
          </w:p>
        </w:tc>
      </w:tr>
      <w:tr w:rsidR="007E1019" w:rsidRPr="00ED1594" w14:paraId="10B2A61D"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EC383BB"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Audit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A1874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8CEBF27"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87FC47"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5248" behindDoc="0" locked="0" layoutInCell="1" allowOverlap="1" wp14:anchorId="16758551" wp14:editId="3588316B">
                      <wp:simplePos x="0" y="0"/>
                      <wp:positionH relativeFrom="column">
                        <wp:posOffset>117475</wp:posOffset>
                      </wp:positionH>
                      <wp:positionV relativeFrom="paragraph">
                        <wp:posOffset>-6350</wp:posOffset>
                      </wp:positionV>
                      <wp:extent cx="1344295" cy="182880"/>
                      <wp:effectExtent l="0" t="0" r="1905" b="0"/>
                      <wp:wrapNone/>
                      <wp:docPr id="28" name="Rectangle 52"/>
                      <wp:cNvGraphicFramePr xmlns:a="http://schemas.openxmlformats.org/drawingml/2006/main"/>
                      <a:graphic xmlns:a="http://schemas.openxmlformats.org/drawingml/2006/main">
                        <a:graphicData uri="http://schemas.microsoft.com/office/word/2010/wordprocessingShape">
                          <wps:wsp>
                            <wps:cNvSpPr/>
                            <wps:spPr>
                              <a:xfrm>
                                <a:off x="0" y="0"/>
                                <a:ext cx="1344295"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92A63A"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758551" id="_x0000_s1041" style="position:absolute;margin-left:9.25pt;margin-top:-.5pt;width:105.85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" fillcolor="#212934 [1615]" stroked="f">
                      <v:textbox inset="3.6pt,0,0,0">
                        <w:txbxContent>
                          <w:p w14:paraId="0D92A63A" w14:textId="77777777" w:rsidR="006B092D" w:rsidRPr="00D32CFA" w:rsidRDefault="006B092D" w:rsidP="006B092D">
                            <w:pPr>
                              <w:pStyle w:val="a6"/>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1E62A1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E9058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85D1B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CBA38F"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5488" behindDoc="0" locked="0" layoutInCell="1" allowOverlap="1" wp14:anchorId="44DCAA2A" wp14:editId="6078F45C">
                      <wp:simplePos x="0" y="0"/>
                      <wp:positionH relativeFrom="column">
                        <wp:posOffset>57785</wp:posOffset>
                      </wp:positionH>
                      <wp:positionV relativeFrom="paragraph">
                        <wp:posOffset>-9525</wp:posOffset>
                      </wp:positionV>
                      <wp:extent cx="414020" cy="182880"/>
                      <wp:effectExtent l="0" t="0" r="5080" b="0"/>
                      <wp:wrapNone/>
                      <wp:docPr id="34" name="Rectangle 24"/>
                      <wp:cNvGraphicFramePr xmlns:a="http://schemas.openxmlformats.org/drawingml/2006/main"/>
                      <a:graphic xmlns:a="http://schemas.openxmlformats.org/drawingml/2006/main">
                        <a:graphicData uri="http://schemas.microsoft.com/office/word/2010/wordprocessingShape">
                          <wps:wsp>
                            <wps:cNvSpPr/>
                            <wps:spPr>
                              <a:xfrm>
                                <a:off x="0" y="0"/>
                                <a:ext cx="41402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3636E32"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DCAA2A" id="_x0000_s1042" style="position:absolute;margin-left:4.55pt;margin-top:-.75pt;width:32.6pt;height:14.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" fillcolor="#a5a5a5 [2092]" stroked="f" strokeweight=".5pt">
                      <v:textbox inset="3.6pt,0,0,0">
                        <w:txbxContent>
                          <w:p w14:paraId="63636E32" w14:textId="77777777" w:rsidR="00244452" w:rsidRPr="00244452" w:rsidRDefault="00244452" w:rsidP="00244452">
                            <w:pPr>
                              <w:pStyle w:val="a6"/>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4EA0B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79027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609BF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4B718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4FF18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F0E69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C9F01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0C6AA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64BA1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442F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E7692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B8F52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9A27F2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F624F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F5BB9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829E30C"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F82BBD" w14:textId="77777777" w:rsidR="007E1019" w:rsidRPr="00ED1594" w:rsidRDefault="007E1019" w:rsidP="007E1019">
            <w:pPr>
              <w:rPr>
                <w:rFonts w:ascii="Century Gothic" w:hAnsi="Century Gothic"/>
                <w:b/>
                <w:sz w:val="20"/>
                <w:szCs w:val="20"/>
              </w:rPr>
            </w:pPr>
          </w:p>
        </w:tc>
      </w:tr>
      <w:tr w:rsidR="007E1019" w:rsidRPr="00ED1594" w14:paraId="64369418"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9B5FB5"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Site Test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B36CE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566DFEC"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3200" behindDoc="0" locked="0" layoutInCell="1" allowOverlap="1" wp14:anchorId="1B4344DE" wp14:editId="7EB5AB26">
                      <wp:simplePos x="0" y="0"/>
                      <wp:positionH relativeFrom="column">
                        <wp:posOffset>24130</wp:posOffset>
                      </wp:positionH>
                      <wp:positionV relativeFrom="paragraph">
                        <wp:posOffset>4445</wp:posOffset>
                      </wp:positionV>
                      <wp:extent cx="408305" cy="182880"/>
                      <wp:effectExtent l="0" t="0" r="10795" b="7620"/>
                      <wp:wrapNone/>
                      <wp:docPr id="27" name="Rectangle 24"/>
                      <wp:cNvGraphicFramePr xmlns:a="http://schemas.openxmlformats.org/drawingml/2006/main"/>
                      <a:graphic xmlns:a="http://schemas.openxmlformats.org/drawingml/2006/main">
                        <a:graphicData uri="http://schemas.microsoft.com/office/word/2010/wordprocessingShape">
                          <wps:wsp>
                            <wps:cNvSpPr/>
                            <wps:spPr>
                              <a:xfrm>
                                <a:off x="0" y="0"/>
                                <a:ext cx="40830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D7FC33A"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B4344DE" id="_x0000_s1043" style="position:absolute;margin-left:1.9pt;margin-top:.35pt;width:32.15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" fillcolor="#d5dce4 [671]" strokecolor="#bfbfbf [2412]" strokeweight=".5pt">
                      <v:textbox inset="3.6pt,0,0,0">
                        <w:txbxContent>
                          <w:p w14:paraId="7D7FC33A" w14:textId="77777777" w:rsidR="006B092D" w:rsidRPr="00D32CFA" w:rsidRDefault="006B092D" w:rsidP="006B092D">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A9251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FFF03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AE5AB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DC2E2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E33CB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9C712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AD9BA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38BE8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F1A2E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0410D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06475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ECBD6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2A497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50632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F950C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9C81D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2DDAA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298EA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851BA8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6D0F6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F3C345"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970F66" w14:textId="77777777" w:rsidR="007E1019" w:rsidRPr="00ED1594" w:rsidRDefault="007E1019" w:rsidP="007E1019">
            <w:pPr>
              <w:rPr>
                <w:rFonts w:ascii="Century Gothic" w:hAnsi="Century Gothic"/>
                <w:b/>
                <w:sz w:val="20"/>
                <w:szCs w:val="20"/>
              </w:rPr>
            </w:pPr>
          </w:p>
        </w:tc>
      </w:tr>
      <w:tr w:rsidR="00224D41" w:rsidRPr="00ED1594" w14:paraId="61C2247A"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1CDC46F8" w14:textId="77777777" w:rsidR="00224D41" w:rsidRPr="007E1019" w:rsidRDefault="00224D41" w:rsidP="007E1019">
            <w:pPr>
              <w:rPr>
                <w:rFonts w:ascii="Century Gothic" w:hAnsi="Century Gothic" w:cs="Arial"/>
                <w:color w:val="000000"/>
                <w:sz w:val="18"/>
                <w:szCs w:val="18"/>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9B614C"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F08C34" w14:textId="77777777" w:rsidR="00224D41" w:rsidRPr="00ED1594" w:rsidRDefault="00224D41"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3FA0CC"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08A040"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F8B80E"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B9ADD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4F69F2"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A05C60"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04D72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BF760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2073A4"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0126EE"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3F55D2"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CC3F9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AF7545"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329880"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9116ECC"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D44B2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54A045"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951CE7"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82BFB4"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014AE8"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A3A37D" w14:textId="77777777" w:rsidR="00224D41" w:rsidRPr="00ED1594" w:rsidRDefault="00224D41"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AC3B9F8" w14:textId="77777777" w:rsidR="00224D41" w:rsidRPr="00ED1594" w:rsidRDefault="00224D41" w:rsidP="007E1019">
            <w:pPr>
              <w:rPr>
                <w:rFonts w:ascii="Century Gothic" w:hAnsi="Century Gothic"/>
                <w:b/>
                <w:sz w:val="20"/>
                <w:szCs w:val="20"/>
              </w:rPr>
            </w:pPr>
          </w:p>
        </w:tc>
      </w:tr>
      <w:tr w:rsidR="007E1019" w:rsidRPr="00ED1594" w14:paraId="34F68958"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tcPr>
          <w:p w14:paraId="6FFE3DC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95C76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0E88EA" w14:textId="77777777" w:rsidR="007E1019" w:rsidRPr="00ED1594" w:rsidRDefault="007E1019"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A7471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5ED4CF"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16DD6B"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393D82"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F9681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1BE9B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E2EEC3"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EE6AB5"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80809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D2DF60"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D045A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0C36EF"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A45BFE"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6A1223"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46B41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77951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9EAEA7"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9F11B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77532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8BEB9F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F02F29" w14:textId="77777777" w:rsidR="007E1019" w:rsidRPr="00ED1594" w:rsidRDefault="007E1019"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4E2537" w14:textId="77777777" w:rsidR="007E1019" w:rsidRPr="00ED1594" w:rsidRDefault="007E1019" w:rsidP="00E82A25">
            <w:pPr>
              <w:rPr>
                <w:rFonts w:ascii="Century Gothic" w:hAnsi="Century Gothic"/>
                <w:b/>
                <w:sz w:val="20"/>
                <w:szCs w:val="20"/>
              </w:rPr>
            </w:pPr>
          </w:p>
        </w:tc>
      </w:tr>
      <w:tr w:rsidR="00224D41" w:rsidRPr="00ED1594" w14:paraId="7E7D05C2"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tcPr>
          <w:p w14:paraId="70FFD10E"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03E8FE"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0E291F" w14:textId="77777777" w:rsidR="00224D41" w:rsidRPr="00ED1594" w:rsidRDefault="00224D41"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4C63B9"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D9AABC4"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BC45E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D2CEF7"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85AB2F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90BABF"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59056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304BD5"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D9EBF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3D53EB"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C9306B"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534EBD"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0088A5"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86EF9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A16E6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1578CE"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C83555"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BB2B4B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CBBFEE"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8ED7AD"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F4F19C" w14:textId="77777777" w:rsidR="00224D41" w:rsidRPr="00ED1594" w:rsidRDefault="00224D41"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9E5C329" w14:textId="77777777" w:rsidR="00224D41" w:rsidRPr="00ED1594" w:rsidRDefault="00224D41" w:rsidP="00E82A25">
            <w:pPr>
              <w:rPr>
                <w:rFonts w:ascii="Century Gothic" w:hAnsi="Century Gothic"/>
                <w:b/>
                <w:sz w:val="20"/>
                <w:szCs w:val="20"/>
              </w:rPr>
            </w:pPr>
          </w:p>
        </w:tc>
      </w:tr>
      <w:tr w:rsidR="00E71330" w:rsidRPr="00ED1594" w14:paraId="11374D7A"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D52EC13"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QUALITY ASSURANCE</w:t>
            </w:r>
          </w:p>
        </w:tc>
      </w:tr>
      <w:tr w:rsidR="00F9206B" w:rsidRPr="00ED1594" w14:paraId="7F8FEF20"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A3FA1E"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Preview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BF1E9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05BB48"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EEA1F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C8F88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F2D41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BF652C" w14:textId="77777777" w:rsidR="00F9206B" w:rsidRPr="002037D0" w:rsidRDefault="00F9206B" w:rsidP="00F9206B">
            <w:pPr>
              <w:rPr>
                <w:color w:val="FFFFFF" w:themeColor="background1"/>
                <w:sz w:val="17"/>
                <w:szCs w:val="17"/>
              </w:rPr>
            </w:pPr>
          </w:p>
          <w:p w14:paraId="4B993BA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0913F8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3E955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F474D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33192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59884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CCBBD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500B7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DD4A99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7A41F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41B19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45E5C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8D2F4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5AA54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839EB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6D7B8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2791E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1416F0"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C0F551" w14:textId="77777777" w:rsidR="00F9206B" w:rsidRPr="00ED1594" w:rsidRDefault="00F9206B" w:rsidP="00F9206B">
            <w:pPr>
              <w:rPr>
                <w:rFonts w:ascii="Century Gothic" w:hAnsi="Century Gothic"/>
                <w:b/>
                <w:sz w:val="20"/>
                <w:szCs w:val="20"/>
              </w:rPr>
            </w:pPr>
          </w:p>
        </w:tc>
      </w:tr>
      <w:tr w:rsidR="00F9206B" w:rsidRPr="00ED1594" w14:paraId="1A2C7604" w14:textId="77777777" w:rsidTr="00D32CFA">
        <w:trPr>
          <w:trHeight w:val="144"/>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FD5A280"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Quality Assurance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C7D65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7709F7"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C64FAD"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0128" behindDoc="0" locked="0" layoutInCell="1" allowOverlap="1" wp14:anchorId="1A73BAFB" wp14:editId="64D8F17E">
                      <wp:simplePos x="0" y="0"/>
                      <wp:positionH relativeFrom="column">
                        <wp:posOffset>36830</wp:posOffset>
                      </wp:positionH>
                      <wp:positionV relativeFrom="paragraph">
                        <wp:posOffset>12065</wp:posOffset>
                      </wp:positionV>
                      <wp:extent cx="451485" cy="182880"/>
                      <wp:effectExtent l="0" t="0" r="18415" b="7620"/>
                      <wp:wrapNone/>
                      <wp:docPr id="25" name="Rectangle 24">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45148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0441CAF"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A73BAFB" id="_x0000_s1044" style="position:absolute;margin-left:2.9pt;margin-top:.95pt;width:35.55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" fillcolor="#d5dce4 [671]" strokecolor="#bfbfbf [2412]" strokeweight=".5pt">
                      <v:textbox inset="3.6pt,0,0,0">
                        <w:txbxContent>
                          <w:p w14:paraId="00441CAF"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EB7EE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715D8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1EFC68"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C60A3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835B5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54E82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5A492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B6219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34247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A684F1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AFC98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D215A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95A5E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0B2B0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7F3CC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4C95A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17355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36516A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21ECC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85D41B"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26D7AB" w14:textId="77777777" w:rsidR="00F9206B" w:rsidRPr="00ED1594" w:rsidRDefault="00F9206B" w:rsidP="00F9206B">
            <w:pPr>
              <w:rPr>
                <w:rFonts w:ascii="Century Gothic" w:hAnsi="Century Gothic"/>
                <w:b/>
                <w:sz w:val="20"/>
                <w:szCs w:val="20"/>
              </w:rPr>
            </w:pPr>
          </w:p>
        </w:tc>
      </w:tr>
      <w:tr w:rsidR="00F9206B" w:rsidRPr="00ED1594" w14:paraId="65692EE3"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B84874"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Metrics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C04B2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10F0AA"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ED722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40946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89747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465659"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6B48A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9CE407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8B4E3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43CCE0"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59104" behindDoc="0" locked="0" layoutInCell="1" allowOverlap="1" wp14:anchorId="71B56575" wp14:editId="57022EEA">
                      <wp:simplePos x="0" y="0"/>
                      <wp:positionH relativeFrom="column">
                        <wp:posOffset>-216535</wp:posOffset>
                      </wp:positionH>
                      <wp:positionV relativeFrom="paragraph">
                        <wp:posOffset>-13335</wp:posOffset>
                      </wp:positionV>
                      <wp:extent cx="645160" cy="182880"/>
                      <wp:effectExtent l="0" t="0" r="2540" b="0"/>
                      <wp:wrapNone/>
                      <wp:docPr id="53" name="Rectangle 52">
                        <a:extLst xmlns:a="http://schemas.openxmlformats.org/drawingml/2006/main">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645160" cy="182880"/>
                              </a:xfrm>
                              <a:prstGeom prst="round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1240F" w14:textId="77777777" w:rsidR="00D32CFA" w:rsidRPr="00D32CFA" w:rsidRDefault="00D32CFA" w:rsidP="00D32CFA">
                                  <w:pPr>
                                    <w:pStyle w:val="a6"/>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B56575" id="_x0000_s1045" style="position:absolute;margin-left:-17.05pt;margin-top:-1.05pt;width:50.8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" fillcolor="#7b7b7b [2406]" stroked="f">
                      <v:textbox inset="3.6pt,0,0,0">
                        <w:txbxContent>
                          <w:p w14:paraId="2361240F" w14:textId="77777777" w:rsidR="00D32CFA" w:rsidRPr="00D32CFA" w:rsidRDefault="00D32CFA" w:rsidP="00D32CFA">
                            <w:pPr>
                              <w:pStyle w:val="a6"/>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1778D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83337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5AE70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5EB0B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AF4CC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2058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FECF1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5C4C6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ECB09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A4047A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F09E2F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9548C3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93470A"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18FB2F" w14:textId="77777777" w:rsidR="00F9206B" w:rsidRPr="00ED1594" w:rsidRDefault="00F9206B" w:rsidP="00F9206B">
            <w:pPr>
              <w:rPr>
                <w:rFonts w:ascii="Century Gothic" w:hAnsi="Century Gothic"/>
                <w:b/>
                <w:sz w:val="20"/>
                <w:szCs w:val="20"/>
              </w:rPr>
            </w:pPr>
          </w:p>
        </w:tc>
      </w:tr>
      <w:tr w:rsidR="00F9206B" w:rsidRPr="00ED1594" w14:paraId="74CFED4A"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F389B33"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Variance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9A6BA1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3EA20E"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DBE3C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BE2A5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6A949C"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1152" behindDoc="0" locked="0" layoutInCell="1" allowOverlap="1" wp14:anchorId="09CEB921" wp14:editId="5AA0CC9A">
                      <wp:simplePos x="0" y="0"/>
                      <wp:positionH relativeFrom="column">
                        <wp:posOffset>-346075</wp:posOffset>
                      </wp:positionH>
                      <wp:positionV relativeFrom="paragraph">
                        <wp:posOffset>1905</wp:posOffset>
                      </wp:positionV>
                      <wp:extent cx="457200" cy="182880"/>
                      <wp:effectExtent l="0" t="0" r="12700" b="7620"/>
                      <wp:wrapNone/>
                      <wp:docPr id="29" name="Rectangle 28">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45720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60F797C"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9CEB921" id="Rectangle 28" o:spid="_x0000_s1046" style="position:absolute;margin-left:-27.25pt;margin-top:.15pt;width:36pt;height:14.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" fillcolor="#d5dce4 [671]" strokecolor="#bfbfbf [2412]" strokeweight=".5pt">
                      <v:textbox inset="3.6pt,0,0,0">
                        <w:txbxContent>
                          <w:p w14:paraId="060F797C" w14:textId="77777777" w:rsidR="00D32CFA" w:rsidRPr="00D32CFA" w:rsidRDefault="00D32CFA" w:rsidP="00D32CFA">
                            <w:pPr>
                              <w:pStyle w:val="a6"/>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D3F213"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FA8EB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426EE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A48A8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62256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41742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12E89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072E2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6507B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8E630C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EA23B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6868F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8F848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DBFCB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7BECB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355E0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65372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02336E"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7BCF63" w14:textId="77777777" w:rsidR="00F9206B" w:rsidRPr="00ED1594" w:rsidRDefault="00F9206B" w:rsidP="00F9206B">
            <w:pPr>
              <w:rPr>
                <w:rFonts w:ascii="Century Gothic" w:hAnsi="Century Gothic"/>
                <w:b/>
                <w:sz w:val="20"/>
                <w:szCs w:val="20"/>
              </w:rPr>
            </w:pPr>
          </w:p>
        </w:tc>
      </w:tr>
      <w:tr w:rsidR="00F9206B" w:rsidRPr="00ED1594" w14:paraId="34F9D312"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CF3866"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User Acceptance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B39F7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F935C0"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8FF65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E96D1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0B329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A0DB3F"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07B42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98670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B596B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62D6A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ED169C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D30DF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5CAC81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6A152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3B994D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18FCDA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4D064F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BD480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D80B2D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58F55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C7BB6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6E3BB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F66DCA"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DEDE10" w14:textId="77777777" w:rsidR="00F9206B" w:rsidRPr="00ED1594" w:rsidRDefault="00F9206B" w:rsidP="00F9206B">
            <w:pPr>
              <w:rPr>
                <w:rFonts w:ascii="Century Gothic" w:hAnsi="Century Gothic"/>
                <w:b/>
                <w:sz w:val="20"/>
                <w:szCs w:val="20"/>
              </w:rPr>
            </w:pPr>
          </w:p>
        </w:tc>
      </w:tr>
      <w:tr w:rsidR="00224D41" w:rsidRPr="00ED1594" w14:paraId="301B4B30"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6F23296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F8931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307DA8"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51396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13CDB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C74F7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3FDF8C"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6FBF7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12497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9974B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F2018C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D62706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7E82E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46F76F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34707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DCAA98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D6209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AC3EE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F70BC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8C7B0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959C22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79DB2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D985F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F4446C"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F19CDA" w14:textId="77777777" w:rsidR="00224D41" w:rsidRPr="00ED1594" w:rsidRDefault="00224D41" w:rsidP="00E82A25">
            <w:pPr>
              <w:rPr>
                <w:rFonts w:ascii="Century Gothic" w:hAnsi="Century Gothic"/>
                <w:b/>
                <w:sz w:val="20"/>
                <w:szCs w:val="20"/>
              </w:rPr>
            </w:pPr>
          </w:p>
        </w:tc>
      </w:tr>
      <w:tr w:rsidR="00224D41" w:rsidRPr="00ED1594" w14:paraId="38A9F4EE"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22202AC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170DC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788F8A"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2791D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122CB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49180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2BB84E"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4A7A8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4B5FF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AE49B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50004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26654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07257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34F83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522E90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51F72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84401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9B2B1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D0D37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4C77F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A3C18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44673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3920B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DA81379"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FFD562" w14:textId="77777777" w:rsidR="00224D41" w:rsidRPr="00ED1594" w:rsidRDefault="00224D41" w:rsidP="00E82A25">
            <w:pPr>
              <w:rPr>
                <w:rFonts w:ascii="Century Gothic" w:hAnsi="Century Gothic"/>
                <w:b/>
                <w:sz w:val="20"/>
                <w:szCs w:val="20"/>
              </w:rPr>
            </w:pPr>
          </w:p>
        </w:tc>
      </w:tr>
      <w:tr w:rsidR="00224D41" w:rsidRPr="00ED1594" w14:paraId="4FCAA4EE"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6B2630B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326D52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CC5E3B"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48038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BD3DD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F975F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2F3296"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B484A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50C9B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563D6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7F6C4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6A501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8F49D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107BA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6542A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BB2AA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61348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928ADF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A6491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4F2DA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975D3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E1243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36FBD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693BBB"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2544BC" w14:textId="77777777" w:rsidR="00224D41" w:rsidRPr="00ED1594" w:rsidRDefault="00224D41" w:rsidP="00E82A25">
            <w:pPr>
              <w:rPr>
                <w:rFonts w:ascii="Century Gothic" w:hAnsi="Century Gothic"/>
                <w:b/>
                <w:sz w:val="20"/>
                <w:szCs w:val="20"/>
              </w:rPr>
            </w:pPr>
          </w:p>
        </w:tc>
      </w:tr>
      <w:tr w:rsidR="00224D41" w:rsidRPr="00ED1594" w14:paraId="5DF63FB2"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2C2626F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B27A4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0A8CE7"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FCC44D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7A04E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1A39F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2E1631"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16136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FF2C90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1617D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A9E2D5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3F057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C1F81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157F50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6009D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66B0C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98D88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B76DC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FBA17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6D5BB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E6387D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601F2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97C3E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44541B"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5B7722" w14:textId="77777777" w:rsidR="00224D41" w:rsidRPr="00ED1594" w:rsidRDefault="00224D41" w:rsidP="00E82A25">
            <w:pPr>
              <w:rPr>
                <w:rFonts w:ascii="Century Gothic" w:hAnsi="Century Gothic"/>
                <w:b/>
                <w:sz w:val="20"/>
                <w:szCs w:val="20"/>
              </w:rPr>
            </w:pPr>
          </w:p>
        </w:tc>
      </w:tr>
      <w:tr w:rsidR="00224D41" w:rsidRPr="00ED1594" w14:paraId="6D70307E"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4AF6828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FA605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4EC7A4"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4DB6E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66F352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56121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0029A2"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4A17A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7B09E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38F79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7FD0B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7713C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3DEF6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168B9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F6617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B06203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50EE63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A214E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08F51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AED03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76A08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FA218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E43B5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C62F09"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073459" w14:textId="77777777" w:rsidR="00224D41" w:rsidRPr="00ED1594" w:rsidRDefault="00224D41" w:rsidP="00E82A25">
            <w:pPr>
              <w:rPr>
                <w:rFonts w:ascii="Century Gothic" w:hAnsi="Century Gothic"/>
                <w:b/>
                <w:sz w:val="20"/>
                <w:szCs w:val="20"/>
              </w:rPr>
            </w:pPr>
          </w:p>
        </w:tc>
      </w:tr>
    </w:tbl>
    <w:p w14:paraId="04013CC6" w14:textId="77777777" w:rsidR="006C3BAE" w:rsidRDefault="006C3BAE" w:rsidP="000D44FD"/>
    <w:p w14:paraId="3E853A17" w14:textId="77777777" w:rsidR="006C3BAE" w:rsidRDefault="006C3BAE">
      <w:r>
        <w:br w:type="page"/>
      </w:r>
    </w:p>
    <w:tbl>
      <w:tblPr>
        <w:tblW w:w="19157" w:type="dxa"/>
        <w:tblInd w:w="108" w:type="dxa"/>
        <w:tblLayout w:type="fixed"/>
        <w:tblCellMar>
          <w:top w:w="58" w:type="dxa"/>
          <w:left w:w="115" w:type="dxa"/>
          <w:bottom w:w="58" w:type="dxa"/>
          <w:right w:w="115" w:type="dxa"/>
        </w:tblCellMar>
        <w:tblLook w:val="04A0" w:firstRow="1" w:lastRow="0" w:firstColumn="1" w:lastColumn="0" w:noHBand="0" w:noVBand="1"/>
      </w:tblPr>
      <w:tblGrid>
        <w:gridCol w:w="3051"/>
        <w:gridCol w:w="1436"/>
        <w:gridCol w:w="4521"/>
        <w:gridCol w:w="1504"/>
        <w:gridCol w:w="5201"/>
        <w:gridCol w:w="258"/>
        <w:gridCol w:w="266"/>
        <w:gridCol w:w="2920"/>
      </w:tblGrid>
      <w:tr w:rsidR="006C3BAE" w:rsidRPr="00D51749" w14:paraId="72B2C134" w14:textId="77777777" w:rsidTr="00F831D4">
        <w:trPr>
          <w:gridAfter w:val="1"/>
          <w:wAfter w:w="2920" w:type="dxa"/>
          <w:trHeight w:val="357"/>
        </w:trPr>
        <w:tc>
          <w:tcPr>
            <w:tcW w:w="3051" w:type="dxa"/>
            <w:tcBorders>
              <w:top w:val="nil"/>
              <w:left w:val="nil"/>
              <w:bottom w:val="nil"/>
              <w:right w:val="nil"/>
            </w:tcBorders>
          </w:tcPr>
          <w:p w14:paraId="18126D1C"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15F07C1A"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45D5BC60"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33A87AEE"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bottom"/>
          </w:tcPr>
          <w:p w14:paraId="6180BDF2"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2303E3AD"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val="restart"/>
            <w:tcBorders>
              <w:top w:val="nil"/>
              <w:left w:val="nil"/>
              <w:bottom w:val="nil"/>
              <w:right w:val="nil"/>
            </w:tcBorders>
            <w:shd w:val="clear" w:color="auto" w:fill="auto"/>
            <w:noWrap/>
            <w:vAlign w:val="center"/>
            <w:hideMark/>
          </w:tcPr>
          <w:p w14:paraId="674239DD"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5A06B7AD" w14:textId="77777777" w:rsidTr="00F831D4">
        <w:trPr>
          <w:gridAfter w:val="1"/>
          <w:wAfter w:w="2920" w:type="dxa"/>
          <w:trHeight w:val="357"/>
        </w:trPr>
        <w:tc>
          <w:tcPr>
            <w:tcW w:w="3051" w:type="dxa"/>
            <w:tcBorders>
              <w:top w:val="nil"/>
              <w:left w:val="nil"/>
              <w:bottom w:val="nil"/>
              <w:right w:val="nil"/>
            </w:tcBorders>
          </w:tcPr>
          <w:p w14:paraId="4EAAD3A3"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0A85F5DA"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5035534F"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28C9D07F"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center"/>
          </w:tcPr>
          <w:p w14:paraId="615066F6"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648AC880" w14:textId="77777777" w:rsidR="006C3BAE" w:rsidRPr="00D51749" w:rsidRDefault="006C3BAE" w:rsidP="00F831D4">
            <w:pPr>
              <w:rPr>
                <w:rFonts w:ascii="Century Gothic" w:eastAsia="Times New Roman" w:hAnsi="Century Gothic" w:cs="Times New Roman"/>
                <w:color w:val="1F4E78"/>
                <w:sz w:val="18"/>
                <w:szCs w:val="18"/>
              </w:rPr>
            </w:pPr>
          </w:p>
        </w:tc>
        <w:tc>
          <w:tcPr>
            <w:tcW w:w="266" w:type="dxa"/>
            <w:vMerge/>
            <w:tcBorders>
              <w:top w:val="nil"/>
              <w:left w:val="nil"/>
              <w:bottom w:val="nil"/>
              <w:right w:val="nil"/>
            </w:tcBorders>
            <w:vAlign w:val="center"/>
            <w:hideMark/>
          </w:tcPr>
          <w:p w14:paraId="3B3ACE3C"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0A0AC8D9" w14:textId="77777777" w:rsidTr="00F831D4">
        <w:trPr>
          <w:gridAfter w:val="1"/>
          <w:wAfter w:w="2920" w:type="dxa"/>
          <w:trHeight w:val="357"/>
        </w:trPr>
        <w:tc>
          <w:tcPr>
            <w:tcW w:w="3051" w:type="dxa"/>
            <w:tcBorders>
              <w:top w:val="nil"/>
              <w:left w:val="nil"/>
              <w:bottom w:val="nil"/>
              <w:right w:val="nil"/>
            </w:tcBorders>
          </w:tcPr>
          <w:p w14:paraId="4EC1468E" w14:textId="77777777" w:rsidR="006C3BAE" w:rsidRPr="00D51749" w:rsidRDefault="006C3BAE" w:rsidP="00F831D4">
            <w:pPr>
              <w:rPr>
                <w:rFonts w:ascii="Century Gothic" w:eastAsia="Times New Roman" w:hAnsi="Century Gothic" w:cs="Times New Roman"/>
                <w:color w:val="1F4E78"/>
                <w:sz w:val="18"/>
                <w:szCs w:val="18"/>
              </w:rPr>
            </w:pPr>
          </w:p>
        </w:tc>
        <w:tc>
          <w:tcPr>
            <w:tcW w:w="1436" w:type="dxa"/>
            <w:tcBorders>
              <w:top w:val="nil"/>
              <w:left w:val="nil"/>
              <w:bottom w:val="nil"/>
              <w:right w:val="nil"/>
            </w:tcBorders>
          </w:tcPr>
          <w:p w14:paraId="67BCA633" w14:textId="77777777" w:rsidR="006C3BAE" w:rsidRPr="00D51749" w:rsidRDefault="006C3BAE" w:rsidP="00F831D4">
            <w:pPr>
              <w:rPr>
                <w:rFonts w:ascii="Century Gothic" w:eastAsia="Times New Roman" w:hAnsi="Century Gothic" w:cs="Times New Roman"/>
                <w:color w:val="1F4E78"/>
                <w:sz w:val="18"/>
                <w:szCs w:val="18"/>
              </w:rPr>
            </w:pPr>
          </w:p>
        </w:tc>
        <w:tc>
          <w:tcPr>
            <w:tcW w:w="4521" w:type="dxa"/>
            <w:tcBorders>
              <w:top w:val="nil"/>
              <w:left w:val="nil"/>
              <w:bottom w:val="nil"/>
              <w:right w:val="nil"/>
            </w:tcBorders>
          </w:tcPr>
          <w:p w14:paraId="4B40F2F4" w14:textId="77777777" w:rsidR="006C3BAE" w:rsidRPr="00D51749" w:rsidRDefault="006C3BAE" w:rsidP="00F831D4">
            <w:pPr>
              <w:rPr>
                <w:rFonts w:ascii="Century Gothic" w:eastAsia="Times New Roman" w:hAnsi="Century Gothic" w:cs="Times New Roman"/>
                <w:color w:val="1F4E78"/>
                <w:sz w:val="18"/>
                <w:szCs w:val="18"/>
              </w:rPr>
            </w:pPr>
          </w:p>
        </w:tc>
        <w:tc>
          <w:tcPr>
            <w:tcW w:w="1504" w:type="dxa"/>
            <w:tcBorders>
              <w:top w:val="nil"/>
              <w:left w:val="nil"/>
              <w:bottom w:val="nil"/>
              <w:right w:val="nil"/>
            </w:tcBorders>
          </w:tcPr>
          <w:p w14:paraId="15B56138" w14:textId="77777777" w:rsidR="006C3BAE" w:rsidRPr="00D51749" w:rsidRDefault="006C3BAE" w:rsidP="00F831D4">
            <w:pPr>
              <w:rPr>
                <w:rFonts w:ascii="Century Gothic" w:eastAsia="Times New Roman" w:hAnsi="Century Gothic" w:cs="Times New Roman"/>
                <w:color w:val="1F4E78"/>
                <w:sz w:val="18"/>
                <w:szCs w:val="18"/>
              </w:rPr>
            </w:pPr>
          </w:p>
        </w:tc>
        <w:tc>
          <w:tcPr>
            <w:tcW w:w="5201" w:type="dxa"/>
            <w:tcBorders>
              <w:top w:val="nil"/>
              <w:left w:val="nil"/>
              <w:bottom w:val="nil"/>
              <w:right w:val="nil"/>
            </w:tcBorders>
            <w:shd w:val="clear" w:color="auto" w:fill="auto"/>
            <w:noWrap/>
            <w:vAlign w:val="center"/>
          </w:tcPr>
          <w:p w14:paraId="6A5F6E5E" w14:textId="77777777" w:rsidR="006C3BAE" w:rsidRPr="00D51749" w:rsidRDefault="006C3BAE" w:rsidP="00F831D4">
            <w:pPr>
              <w:rPr>
                <w:rFonts w:ascii="Century Gothic" w:eastAsia="Times New Roman" w:hAnsi="Century Gothic" w:cs="Times New Roman"/>
                <w:color w:val="1F4E78"/>
                <w:sz w:val="18"/>
                <w:szCs w:val="18"/>
              </w:rPr>
            </w:pPr>
          </w:p>
        </w:tc>
        <w:tc>
          <w:tcPr>
            <w:tcW w:w="258" w:type="dxa"/>
            <w:tcBorders>
              <w:top w:val="nil"/>
              <w:left w:val="nil"/>
              <w:bottom w:val="nil"/>
              <w:right w:val="nil"/>
            </w:tcBorders>
            <w:shd w:val="clear" w:color="auto" w:fill="auto"/>
            <w:noWrap/>
            <w:vAlign w:val="bottom"/>
            <w:hideMark/>
          </w:tcPr>
          <w:p w14:paraId="6A1A01DC"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tcBorders>
              <w:top w:val="nil"/>
              <w:left w:val="nil"/>
              <w:bottom w:val="nil"/>
              <w:right w:val="nil"/>
            </w:tcBorders>
            <w:vAlign w:val="center"/>
            <w:hideMark/>
          </w:tcPr>
          <w:p w14:paraId="02C63C7A"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25C09B34" w14:textId="77777777" w:rsidTr="00F831D4">
        <w:trPr>
          <w:gridAfter w:val="1"/>
          <w:wAfter w:w="2920" w:type="dxa"/>
          <w:trHeight w:val="357"/>
        </w:trPr>
        <w:tc>
          <w:tcPr>
            <w:tcW w:w="3051" w:type="dxa"/>
            <w:tcBorders>
              <w:top w:val="nil"/>
              <w:left w:val="nil"/>
              <w:bottom w:val="nil"/>
              <w:right w:val="nil"/>
            </w:tcBorders>
          </w:tcPr>
          <w:p w14:paraId="5AC7ECF9"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42DAE982"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633D01B5"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367762A8"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tcPr>
          <w:p w14:paraId="1D10A212"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22265A9E"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vMerge/>
            <w:tcBorders>
              <w:top w:val="nil"/>
              <w:left w:val="nil"/>
              <w:bottom w:val="nil"/>
              <w:right w:val="nil"/>
            </w:tcBorders>
            <w:vAlign w:val="center"/>
            <w:hideMark/>
          </w:tcPr>
          <w:p w14:paraId="346F1D37"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7198ED3A" w14:textId="77777777" w:rsidTr="00F831D4">
        <w:trPr>
          <w:gridAfter w:val="1"/>
          <w:wAfter w:w="2920" w:type="dxa"/>
          <w:trHeight w:val="357"/>
        </w:trPr>
        <w:tc>
          <w:tcPr>
            <w:tcW w:w="3051" w:type="dxa"/>
            <w:tcBorders>
              <w:top w:val="nil"/>
              <w:left w:val="nil"/>
              <w:bottom w:val="nil"/>
              <w:right w:val="nil"/>
            </w:tcBorders>
          </w:tcPr>
          <w:p w14:paraId="690ED3A8"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78DAD5F4"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7E4EF07E"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356CFF8B"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tcPr>
          <w:p w14:paraId="31945562"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bottom"/>
            <w:hideMark/>
          </w:tcPr>
          <w:p w14:paraId="229C5AEF"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tcBorders>
              <w:top w:val="nil"/>
              <w:left w:val="nil"/>
              <w:bottom w:val="nil"/>
              <w:right w:val="nil"/>
            </w:tcBorders>
            <w:vAlign w:val="center"/>
            <w:hideMark/>
          </w:tcPr>
          <w:p w14:paraId="63593D7E"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4A7BFE11" w14:textId="77777777" w:rsidTr="00F831D4">
        <w:trPr>
          <w:trHeight w:val="342"/>
        </w:trPr>
        <w:tc>
          <w:tcPr>
            <w:tcW w:w="3051" w:type="dxa"/>
            <w:tcBorders>
              <w:top w:val="nil"/>
              <w:left w:val="nil"/>
              <w:bottom w:val="nil"/>
              <w:right w:val="nil"/>
            </w:tcBorders>
          </w:tcPr>
          <w:p w14:paraId="12D1BDD6"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136C86A6"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457641DB"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64C94732"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vAlign w:val="bottom"/>
          </w:tcPr>
          <w:p w14:paraId="18BD44CC"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center"/>
            <w:hideMark/>
          </w:tcPr>
          <w:p w14:paraId="300514B6" w14:textId="77777777" w:rsidR="006C3BAE" w:rsidRPr="00D51749" w:rsidRDefault="006C3BAE" w:rsidP="00F831D4">
            <w:pPr>
              <w:rPr>
                <w:rFonts w:ascii="Times New Roman" w:eastAsia="Times New Roman" w:hAnsi="Times New Roman" w:cs="Times New Roman"/>
                <w:sz w:val="20"/>
                <w:szCs w:val="20"/>
              </w:rPr>
            </w:pPr>
          </w:p>
        </w:tc>
        <w:tc>
          <w:tcPr>
            <w:tcW w:w="3186" w:type="dxa"/>
            <w:gridSpan w:val="2"/>
            <w:tcBorders>
              <w:top w:val="nil"/>
              <w:left w:val="nil"/>
              <w:bottom w:val="nil"/>
              <w:right w:val="nil"/>
            </w:tcBorders>
            <w:shd w:val="clear" w:color="auto" w:fill="auto"/>
            <w:noWrap/>
            <w:vAlign w:val="bottom"/>
            <w:hideMark/>
          </w:tcPr>
          <w:p w14:paraId="4DF85259" w14:textId="77777777" w:rsidR="006C3BAE" w:rsidRPr="00D51749" w:rsidRDefault="006C3BAE" w:rsidP="00F831D4">
            <w:pPr>
              <w:rPr>
                <w:rFonts w:ascii="Times New Roman" w:eastAsia="Times New Roman" w:hAnsi="Times New Roman" w:cs="Times New Roman"/>
                <w:sz w:val="20"/>
                <w:szCs w:val="20"/>
              </w:rPr>
            </w:pPr>
          </w:p>
        </w:tc>
      </w:tr>
    </w:tbl>
    <w:tbl>
      <w:tblPr>
        <w:tblStyle w:val="ab"/>
        <w:tblpPr w:leftFromText="180" w:rightFromText="180" w:horzAnchor="margin" w:tblpXSpec="center" w:tblpY="438"/>
        <w:tblW w:w="137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712"/>
      </w:tblGrid>
      <w:tr w:rsidR="006C3BAE" w:rsidRPr="008E35DF" w14:paraId="488876E0" w14:textId="77777777" w:rsidTr="00F831D4">
        <w:trPr>
          <w:trHeight w:val="2411"/>
        </w:trPr>
        <w:tc>
          <w:tcPr>
            <w:tcW w:w="13712" w:type="dxa"/>
          </w:tcPr>
          <w:p w14:paraId="11CEB4EF" w14:textId="77777777" w:rsidR="006C3BAE" w:rsidRDefault="006C3BAE" w:rsidP="00F831D4">
            <w:pPr>
              <w:ind w:left="80"/>
              <w:jc w:val="center"/>
              <w:rPr>
                <w:rFonts w:ascii="Century Gothic" w:hAnsi="Century Gothic" w:cs="Arial"/>
                <w:b/>
                <w:sz w:val="20"/>
                <w:szCs w:val="20"/>
              </w:rPr>
            </w:pPr>
          </w:p>
          <w:p w14:paraId="41FFF7BC" w14:textId="77777777" w:rsidR="006C3BAE" w:rsidRPr="008E35DF" w:rsidRDefault="006C3BAE" w:rsidP="00F831D4">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13CFC902" w14:textId="77777777" w:rsidR="006C3BAE" w:rsidRPr="008E35DF" w:rsidRDefault="006C3BAE" w:rsidP="00F831D4">
            <w:pPr>
              <w:ind w:left="80"/>
              <w:rPr>
                <w:rFonts w:ascii="Century Gothic" w:hAnsi="Century Gothic" w:cs="Arial"/>
                <w:szCs w:val="20"/>
              </w:rPr>
            </w:pPr>
          </w:p>
          <w:p w14:paraId="255EFFCF" w14:textId="77777777" w:rsidR="006C3BAE" w:rsidRPr="008E35DF" w:rsidRDefault="006C3BAE" w:rsidP="00F831D4">
            <w:pPr>
              <w:ind w:left="80"/>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453E93" w14:textId="77777777" w:rsidR="00F9206B" w:rsidRDefault="00F9206B" w:rsidP="000D44FD"/>
    <w:sectPr w:rsidR="00F9206B" w:rsidSect="00576620">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80AA" w14:textId="77777777" w:rsidR="006C1BE5" w:rsidRDefault="006C1BE5" w:rsidP="000D44FD">
      <w:r>
        <w:separator/>
      </w:r>
    </w:p>
  </w:endnote>
  <w:endnote w:type="continuationSeparator" w:id="0">
    <w:p w14:paraId="2B8E4840" w14:textId="77777777" w:rsidR="006C1BE5" w:rsidRDefault="006C1BE5"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E796" w14:textId="77777777" w:rsidR="006C1BE5" w:rsidRDefault="006C1BE5" w:rsidP="000D44FD">
      <w:r>
        <w:separator/>
      </w:r>
    </w:p>
  </w:footnote>
  <w:footnote w:type="continuationSeparator" w:id="0">
    <w:p w14:paraId="18DD314B" w14:textId="77777777" w:rsidR="006C1BE5" w:rsidRDefault="006C1BE5"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E5"/>
    <w:rsid w:val="00017C2A"/>
    <w:rsid w:val="00024A30"/>
    <w:rsid w:val="00036F4C"/>
    <w:rsid w:val="000576EC"/>
    <w:rsid w:val="00083488"/>
    <w:rsid w:val="00097816"/>
    <w:rsid w:val="000A71F9"/>
    <w:rsid w:val="000B300F"/>
    <w:rsid w:val="000D44FD"/>
    <w:rsid w:val="000E3154"/>
    <w:rsid w:val="000F6427"/>
    <w:rsid w:val="002037D0"/>
    <w:rsid w:val="00213C19"/>
    <w:rsid w:val="00221435"/>
    <w:rsid w:val="00224D41"/>
    <w:rsid w:val="00244452"/>
    <w:rsid w:val="00245FFA"/>
    <w:rsid w:val="00265316"/>
    <w:rsid w:val="002810FF"/>
    <w:rsid w:val="002A16C0"/>
    <w:rsid w:val="003270D3"/>
    <w:rsid w:val="0035653F"/>
    <w:rsid w:val="0036221B"/>
    <w:rsid w:val="003A6381"/>
    <w:rsid w:val="003D1264"/>
    <w:rsid w:val="00414FB6"/>
    <w:rsid w:val="0043244F"/>
    <w:rsid w:val="00514C5F"/>
    <w:rsid w:val="00536B08"/>
    <w:rsid w:val="005374D1"/>
    <w:rsid w:val="005579B9"/>
    <w:rsid w:val="00576620"/>
    <w:rsid w:val="00580766"/>
    <w:rsid w:val="00584BB2"/>
    <w:rsid w:val="00591AA8"/>
    <w:rsid w:val="005E5797"/>
    <w:rsid w:val="00605DC7"/>
    <w:rsid w:val="006302FF"/>
    <w:rsid w:val="00646ED0"/>
    <w:rsid w:val="006B092D"/>
    <w:rsid w:val="006C1BE5"/>
    <w:rsid w:val="006C3BAE"/>
    <w:rsid w:val="00702E4E"/>
    <w:rsid w:val="00707D0F"/>
    <w:rsid w:val="007A0376"/>
    <w:rsid w:val="007C1CCE"/>
    <w:rsid w:val="007D1E9D"/>
    <w:rsid w:val="007D41D4"/>
    <w:rsid w:val="007E1019"/>
    <w:rsid w:val="007E2F1E"/>
    <w:rsid w:val="008022C6"/>
    <w:rsid w:val="00805163"/>
    <w:rsid w:val="00813C9F"/>
    <w:rsid w:val="00840563"/>
    <w:rsid w:val="0085267F"/>
    <w:rsid w:val="008B4CE8"/>
    <w:rsid w:val="008C23E1"/>
    <w:rsid w:val="009A2B94"/>
    <w:rsid w:val="009B5ADD"/>
    <w:rsid w:val="009D1358"/>
    <w:rsid w:val="00A26B51"/>
    <w:rsid w:val="00A348FC"/>
    <w:rsid w:val="00AE6E17"/>
    <w:rsid w:val="00B43960"/>
    <w:rsid w:val="00B74ED5"/>
    <w:rsid w:val="00B777D7"/>
    <w:rsid w:val="00B84560"/>
    <w:rsid w:val="00BA2870"/>
    <w:rsid w:val="00C14C2B"/>
    <w:rsid w:val="00C60415"/>
    <w:rsid w:val="00C65EBC"/>
    <w:rsid w:val="00CF603E"/>
    <w:rsid w:val="00D32CFA"/>
    <w:rsid w:val="00D47229"/>
    <w:rsid w:val="00DA160A"/>
    <w:rsid w:val="00E04061"/>
    <w:rsid w:val="00E40206"/>
    <w:rsid w:val="00E4442F"/>
    <w:rsid w:val="00E71330"/>
    <w:rsid w:val="00E759CC"/>
    <w:rsid w:val="00E82A25"/>
    <w:rsid w:val="00EA3029"/>
    <w:rsid w:val="00ED1594"/>
    <w:rsid w:val="00F02BFB"/>
    <w:rsid w:val="00F10864"/>
    <w:rsid w:val="00F47D1D"/>
    <w:rsid w:val="00F808B6"/>
    <w:rsid w:val="00F9206B"/>
    <w:rsid w:val="00FC6776"/>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AE0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8B6"/>
    <w:rPr>
      <w:color w:val="0563C1" w:themeColor="hyperlink"/>
      <w:u w:val="single"/>
    </w:rPr>
  </w:style>
  <w:style w:type="paragraph" w:styleId="a4">
    <w:name w:val="Balloon Text"/>
    <w:basedOn w:val="a"/>
    <w:link w:val="a5"/>
    <w:uiPriority w:val="99"/>
    <w:semiHidden/>
    <w:unhideWhenUsed/>
    <w:rsid w:val="00F808B6"/>
    <w:rPr>
      <w:rFonts w:ascii="Lucida Grande" w:hAnsi="Lucida Grande" w:cs="Lucida Grande"/>
      <w:sz w:val="18"/>
      <w:szCs w:val="18"/>
    </w:rPr>
  </w:style>
  <w:style w:type="character" w:customStyle="1" w:styleId="a5">
    <w:name w:val="Текст выноски Знак"/>
    <w:basedOn w:val="a0"/>
    <w:link w:val="a4"/>
    <w:uiPriority w:val="99"/>
    <w:semiHidden/>
    <w:rsid w:val="00F808B6"/>
    <w:rPr>
      <w:rFonts w:ascii="Lucida Grande" w:hAnsi="Lucida Grande" w:cs="Lucida Grande"/>
      <w:sz w:val="18"/>
      <w:szCs w:val="18"/>
    </w:rPr>
  </w:style>
  <w:style w:type="paragraph" w:styleId="a6">
    <w:name w:val="Normal (Web)"/>
    <w:basedOn w:val="a"/>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a7">
    <w:name w:val="header"/>
    <w:basedOn w:val="a"/>
    <w:link w:val="a8"/>
    <w:uiPriority w:val="99"/>
    <w:unhideWhenUsed/>
    <w:rsid w:val="000D44FD"/>
    <w:pPr>
      <w:tabs>
        <w:tab w:val="center" w:pos="4680"/>
        <w:tab w:val="right" w:pos="9360"/>
      </w:tabs>
    </w:pPr>
  </w:style>
  <w:style w:type="character" w:customStyle="1" w:styleId="a8">
    <w:name w:val="Верхний колонтитул Знак"/>
    <w:basedOn w:val="a0"/>
    <w:link w:val="a7"/>
    <w:uiPriority w:val="99"/>
    <w:rsid w:val="000D44FD"/>
  </w:style>
  <w:style w:type="paragraph" w:styleId="a9">
    <w:name w:val="footer"/>
    <w:basedOn w:val="a"/>
    <w:link w:val="aa"/>
    <w:uiPriority w:val="99"/>
    <w:unhideWhenUsed/>
    <w:rsid w:val="000D44FD"/>
    <w:pPr>
      <w:tabs>
        <w:tab w:val="center" w:pos="4680"/>
        <w:tab w:val="right" w:pos="9360"/>
      </w:tabs>
    </w:pPr>
  </w:style>
  <w:style w:type="character" w:customStyle="1" w:styleId="aa">
    <w:name w:val="Нижний колонтитул Знак"/>
    <w:basedOn w:val="a0"/>
    <w:link w:val="a9"/>
    <w:uiPriority w:val="99"/>
    <w:rsid w:val="000D44FD"/>
  </w:style>
  <w:style w:type="table" w:styleId="ab">
    <w:name w:val="Table Grid"/>
    <w:basedOn w:val="a1"/>
    <w:uiPriority w:val="39"/>
    <w:rsid w:val="000D44F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 w:id="468787845">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AWx98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EAFF-1AFA-46EC-936F-AF5AA99C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IC-Agile-Product-Roadmap-Template-8664_WORD (1).dotx</Template>
  <TotalTime>0</TotalTime>
  <Pages>3</Pages>
  <Words>349</Words>
  <Characters>1990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2018-08-08T23:25:00Z</cp:lastPrinted>
  <dcterms:created xsi:type="dcterms:W3CDTF">2019-10-10T18:28:00Z</dcterms:created>
  <dcterms:modified xsi:type="dcterms:W3CDTF">2019-10-10T18:28:00Z</dcterms:modified>
</cp:coreProperties>
</file>