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A87A0" w14:textId="77777777" w:rsidR="00BC7F9D" w:rsidRDefault="00CB5DB5" w:rsidP="00303C60">
      <w:pPr>
        <w:outlineLvl w:val="0"/>
        <w:rPr>
          <w:rFonts w:ascii="Century Gothic" w:hAnsi="Century Gothic"/>
          <w:b/>
          <w:color w:val="808080" w:themeColor="background1" w:themeShade="80"/>
          <w:sz w:val="34"/>
          <w:szCs w:val="34"/>
        </w:rPr>
      </w:pPr>
      <w:r>
        <w:rPr>
          <w:rFonts w:ascii="Century Gothic" w:hAnsi="Century Gothic"/>
          <w:b/>
          <w:color w:val="808080" w:themeColor="background1" w:themeShade="80"/>
          <w:sz w:val="34"/>
          <w:szCs w:val="34"/>
        </w:rPr>
        <w:t>USER STORY MAP</w:t>
      </w:r>
      <w:r w:rsidR="00F51328">
        <w:rPr>
          <w:rFonts w:ascii="Century Gothic" w:hAnsi="Century Gothic"/>
          <w:b/>
          <w:color w:val="808080" w:themeColor="background1" w:themeShade="80"/>
          <w:sz w:val="34"/>
          <w:szCs w:val="34"/>
        </w:rPr>
        <w:t xml:space="preserve"> TEMPLATE</w:t>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noProof/>
          <w:color w:val="808080" w:themeColor="background1" w:themeShade="80"/>
          <w:sz w:val="34"/>
          <w:szCs w:val="34"/>
        </w:rPr>
        <w:drawing>
          <wp:inline distT="0" distB="0" distL="0" distR="0" wp14:anchorId="601907EC" wp14:editId="3B51CD5D">
            <wp:extent cx="3114798" cy="432780"/>
            <wp:effectExtent l="0" t="0" r="0" b="5715"/>
            <wp:docPr id="2" name="Рисунок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1D61B156" w14:textId="77777777" w:rsidR="009349CC" w:rsidRDefault="00E426B5" w:rsidP="00303C60">
      <w:pPr>
        <w:outlineLvl w:val="0"/>
        <w:rPr>
          <w:rFonts w:ascii="Century Gothic" w:hAnsi="Century Gothic"/>
          <w:color w:val="808080" w:themeColor="background1" w:themeShade="80"/>
          <w:sz w:val="20"/>
          <w:szCs w:val="20"/>
        </w:rPr>
      </w:pPr>
      <w:r>
        <w:rPr>
          <w:rFonts w:ascii="Century Gothic" w:hAnsi="Century Gothic" w:cs="Arial"/>
          <w:b/>
          <w:noProof/>
          <w:color w:val="808080" w:themeColor="background1" w:themeShade="80"/>
          <w:szCs w:val="36"/>
        </w:rPr>
        <mc:AlternateContent>
          <mc:Choice Requires="wps">
            <w:drawing>
              <wp:anchor distT="0" distB="0" distL="114300" distR="114300" simplePos="0" relativeHeight="251608576" behindDoc="0" locked="0" layoutInCell="1" allowOverlap="1" wp14:anchorId="4C404073" wp14:editId="57F5698C">
                <wp:simplePos x="0" y="0"/>
                <wp:positionH relativeFrom="column">
                  <wp:posOffset>294142</wp:posOffset>
                </wp:positionH>
                <wp:positionV relativeFrom="paragraph">
                  <wp:posOffset>57488</wp:posOffset>
                </wp:positionV>
                <wp:extent cx="1539433" cy="38196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39433" cy="381964"/>
                        </a:xfrm>
                        <a:prstGeom prst="rect">
                          <a:avLst/>
                        </a:prstGeom>
                        <a:noFill/>
                        <a:ln w="6350">
                          <a:noFill/>
                        </a:ln>
                      </wps:spPr>
                      <wps:txbx>
                        <w:txbxContent>
                          <w:p w14:paraId="533C21D6" w14:textId="77777777" w:rsidR="00E426B5" w:rsidRPr="00E426B5" w:rsidRDefault="0024724E">
                            <w:pPr>
                              <w:rPr>
                                <w:rFonts w:ascii="Century Gothic" w:hAnsi="Century Gothic"/>
                                <w:b/>
                                <w:color w:val="ACB9CA" w:themeColor="text2" w:themeTint="66"/>
                                <w:sz w:val="32"/>
                              </w:rPr>
                            </w:pPr>
                            <w:r>
                              <w:rPr>
                                <w:rFonts w:ascii="Century Gothic" w:hAnsi="Century Gothic"/>
                                <w:b/>
                                <w:color w:val="ACB9CA" w:themeColor="text2" w:themeTint="66"/>
                                <w:sz w:val="32"/>
                              </w:rPr>
                              <w:t>WORKFLOW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404073" id="_x0000_t202" coordsize="21600,21600" o:spt="202" path="m,l,21600r21600,l21600,xe">
                <v:stroke joinstyle="miter"/>
                <v:path gradientshapeok="t" o:connecttype="rect"/>
              </v:shapetype>
              <v:shape id="Text Box 13" o:spid="_x0000_s1026" type="#_x0000_t202" style="position:absolute;margin-left:23.15pt;margin-top:4.55pt;width:121.2pt;height:30.1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" filled="f" stroked="f" strokeweight=".5pt">
                <v:textbox>
                  <w:txbxContent>
                    <w:p w14:paraId="533C21D6" w14:textId="77777777" w:rsidR="00E426B5" w:rsidRPr="00E426B5" w:rsidRDefault="0024724E">
                      <w:pPr>
                        <w:rPr>
                          <w:rFonts w:ascii="Century Gothic" w:hAnsi="Century Gothic"/>
                          <w:b/>
                          <w:color w:val="ACB9CA" w:themeColor="text2" w:themeTint="66"/>
                          <w:sz w:val="32"/>
                        </w:rPr>
                      </w:pPr>
                      <w:r>
                        <w:rPr>
                          <w:rFonts w:ascii="Century Gothic" w:hAnsi="Century Gothic"/>
                          <w:b/>
                          <w:color w:val="ACB9CA" w:themeColor="text2" w:themeTint="66"/>
                          <w:sz w:val="32"/>
                        </w:rPr>
                        <w:t>WORKFLOW</w:t>
                      </w:r>
                    </w:p>
                  </w:txbxContent>
                </v:textbox>
              </v:shape>
            </w:pict>
          </mc:Fallback>
        </mc:AlternateContent>
      </w:r>
    </w:p>
    <w:p w14:paraId="47DCEA2A" w14:textId="77777777" w:rsidR="009349CC" w:rsidRDefault="000F68D3" w:rsidP="00303C60">
      <w:pPr>
        <w:outlineLvl w:val="0"/>
        <w:rPr>
          <w:rFonts w:ascii="Century Gothic" w:hAnsi="Century Gothic"/>
          <w:color w:val="808080" w:themeColor="background1" w:themeShade="80"/>
          <w:sz w:val="20"/>
          <w:szCs w:val="20"/>
        </w:rPr>
      </w:pP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21888" behindDoc="0" locked="0" layoutInCell="1" allowOverlap="1" wp14:anchorId="7CDEFDAB" wp14:editId="11B672D9">
                <wp:simplePos x="0" y="0"/>
                <wp:positionH relativeFrom="column">
                  <wp:posOffset>1621155</wp:posOffset>
                </wp:positionH>
                <wp:positionV relativeFrom="paragraph">
                  <wp:posOffset>26670</wp:posOffset>
                </wp:positionV>
                <wp:extent cx="914400" cy="11887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05958F06"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EFD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 Box 20" o:spid="_x0000_s1027" type="#_x0000_t13" style="position:absolute;margin-left:127.65pt;margin-top:2.1pt;width:1in;height:9.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" adj="20196" fillcolor="#f2f2f2 [3052]" stroked="f" strokeweight=".5pt">
                <v:fill color2="#d5dce4 [671]" o:opacity2="655f" angle="40" colors="0 #f2f2f2;17039f #f2f2f2;43909f #d6dce5" focus="100%" type="gradient">
                  <o:fill v:ext="view" type="gradientUnscaled"/>
                </v:fill>
                <v:textbox>
                  <w:txbxContent>
                    <w:p w14:paraId="05958F06"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Pr>
          <w:rFonts w:ascii="Century Gothic" w:hAnsi="Century Gothic"/>
          <w:noProof/>
          <w:color w:val="808080" w:themeColor="background1" w:themeShade="80"/>
          <w:sz w:val="20"/>
          <w:szCs w:val="20"/>
        </w:rPr>
        <mc:AlternateContent>
          <mc:Choice Requires="wpg">
            <w:drawing>
              <wp:anchor distT="0" distB="0" distL="114300" distR="114300" simplePos="0" relativeHeight="251616768" behindDoc="1" locked="0" layoutInCell="1" allowOverlap="1" wp14:anchorId="1F60ADB3" wp14:editId="5AF46EB6">
                <wp:simplePos x="0" y="0"/>
                <wp:positionH relativeFrom="column">
                  <wp:posOffset>26670</wp:posOffset>
                </wp:positionH>
                <wp:positionV relativeFrom="paragraph">
                  <wp:posOffset>24765</wp:posOffset>
                </wp:positionV>
                <wp:extent cx="255905" cy="263525"/>
                <wp:effectExtent l="0" t="0" r="0" b="3175"/>
                <wp:wrapNone/>
                <wp:docPr id="18" name="Group 18"/>
                <wp:cNvGraphicFramePr/>
                <a:graphic xmlns:a="http://schemas.openxmlformats.org/drawingml/2006/main">
                  <a:graphicData uri="http://schemas.microsoft.com/office/word/2010/wordprocessingGroup">
                    <wpg:wgp>
                      <wpg:cNvGrpSpPr/>
                      <wpg:grpSpPr>
                        <a:xfrm>
                          <a:off x="0" y="0"/>
                          <a:ext cx="255905" cy="263525"/>
                          <a:chOff x="0" y="0"/>
                          <a:chExt cx="255905" cy="263525"/>
                        </a:xfrm>
                      </wpg:grpSpPr>
                      <wps:wsp>
                        <wps:cNvPr id="16" name="Text Box 16"/>
                        <wps:cNvSpPr txBox="1"/>
                        <wps:spPr>
                          <a:xfrm rot="5400000">
                            <a:off x="-56515" y="9144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7439BEC4"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7305" y="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66FAE6C0"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60ADB3" id="Group 18" o:spid="_x0000_s1028" style="position:absolute;margin-left:2.1pt;margin-top:1.95pt;width:20.15pt;height:20.75pt;z-index:-251699712" coordsize="255905,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">
                <v:shape id="Text Box 16" o:spid="_x0000_s1029" type="#_x0000_t13" style="position:absolute;left:-56515;top:91440;width:228600;height:1155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" adj="16140" fillcolor="#f2f2f2 [3052]" stroked="f" strokeweight=".5pt">
                  <v:fill color2="#d5dce4 [671]" o:opacity2="655f" angle="40" colors="0 #f2f2f2;17039f #f2f2f2;43909f #d6dce5" focus="100%" type="gradient">
                    <o:fill v:ext="view" type="gradientUnscaled"/>
                  </v:fill>
                  <v:textbox>
                    <w:txbxContent>
                      <w:p w14:paraId="7439BEC4"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v:textbox>
                </v:shape>
                <v:shape id="Text Box 17" o:spid="_x0000_s1030" type="#_x0000_t13" style="position:absolute;left:27305;width:228600;height:115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" adj="16140" fillcolor="#f2f2f2 [3052]" stroked="f" strokeweight=".5pt">
                  <v:fill color2="#d5dce4 [671]" o:opacity2="655f" angle="40" colors="0 #f2f2f2;17039f #f2f2f2;43909f #d6dce5" focus="100%" type="gradient">
                    <o:fill v:ext="view" type="gradientUnscaled"/>
                  </v:fill>
                  <v:textbox>
                    <w:txbxContent>
                      <w:p w14:paraId="66FAE6C0"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v:textbox>
                </v:shape>
              </v:group>
            </w:pict>
          </mc:Fallback>
        </mc:AlternateContent>
      </w:r>
      <w:r w:rsidR="00E426B5">
        <w:rPr>
          <w:rFonts w:ascii="Century Gothic" w:hAnsi="Century Gothic"/>
          <w:b/>
          <w:bCs/>
          <w:noProof/>
          <w:color w:val="525252" w:themeColor="accent3" w:themeShade="80"/>
          <w:sz w:val="20"/>
          <w:szCs w:val="48"/>
        </w:rPr>
        <mc:AlternateContent>
          <mc:Choice Requires="wps">
            <w:drawing>
              <wp:anchor distT="0" distB="0" distL="114300" distR="114300" simplePos="0" relativeHeight="251607552" behindDoc="0" locked="0" layoutInCell="1" allowOverlap="1" wp14:anchorId="6E482F48" wp14:editId="624ABDF6">
                <wp:simplePos x="0" y="0"/>
                <wp:positionH relativeFrom="column">
                  <wp:posOffset>1578610</wp:posOffset>
                </wp:positionH>
                <wp:positionV relativeFrom="paragraph">
                  <wp:posOffset>27940</wp:posOffset>
                </wp:positionV>
                <wp:extent cx="7754628" cy="11562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7754628" cy="115626"/>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5D546A37" w14:textId="77777777" w:rsidR="00E426B5" w:rsidRPr="00095617" w:rsidRDefault="00E426B5" w:rsidP="00E426B5">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2F48" id="Text Box 1" o:spid="_x0000_s1031" type="#_x0000_t13" style="position:absolute;margin-left:124.3pt;margin-top:2.2pt;width:610.6pt;height:9.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" adj="21439" fillcolor="#f2f2f2 [3052]" stroked="f" strokeweight=".5pt">
                <v:fill color2="#d5dce4 [671]" o:opacity2="655f" angle="40" colors="0 #f2f2f2;17039f #f2f2f2;43909f #d6dce5" focus="100%" type="gradient">
                  <o:fill v:ext="view" type="gradientUnscaled"/>
                </v:fill>
                <v:textbox>
                  <w:txbxContent>
                    <w:p w14:paraId="5D546A37" w14:textId="77777777" w:rsidR="00E426B5" w:rsidRPr="00095617" w:rsidRDefault="00E426B5" w:rsidP="00E426B5">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p>
    <w:p w14:paraId="01102767" w14:textId="77777777" w:rsidR="00CB5DB5" w:rsidRDefault="00CB5DB5" w:rsidP="00CB5DB5">
      <w:pPr>
        <w:outlineLvl w:val="0"/>
        <w:rPr>
          <w:rFonts w:ascii="Century Gothic" w:hAnsi="Century Gothic" w:cs="Arial"/>
          <w:b/>
          <w:noProof/>
          <w:color w:val="808080" w:themeColor="background1" w:themeShade="80"/>
          <w:szCs w:val="36"/>
        </w:rPr>
      </w:pPr>
    </w:p>
    <w:p w14:paraId="63C43B3C" w14:textId="77777777" w:rsidR="00CB5DB5" w:rsidRDefault="00A71983">
      <w:pPr>
        <w:rPr>
          <w:rFonts w:ascii="Century Gothic" w:hAnsi="Century Gothic" w:cs="Arial"/>
          <w:b/>
          <w:noProof/>
          <w:color w:val="808080" w:themeColor="background1" w:themeShade="80"/>
          <w:szCs w:val="36"/>
        </w:rPr>
      </w:pP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58752" behindDoc="0" locked="0" layoutInCell="1" allowOverlap="1" wp14:anchorId="68667A47" wp14:editId="3E6DF5EC">
                <wp:simplePos x="0" y="0"/>
                <wp:positionH relativeFrom="column">
                  <wp:posOffset>11430</wp:posOffset>
                </wp:positionH>
                <wp:positionV relativeFrom="paragraph">
                  <wp:posOffset>4327688</wp:posOffset>
                </wp:positionV>
                <wp:extent cx="936625" cy="254635"/>
                <wp:effectExtent l="0" t="0" r="0" b="0"/>
                <wp:wrapNone/>
                <wp:docPr id="56" name="Text Box 56"/>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470A4DF2" w14:textId="77777777" w:rsidR="000B1B8F" w:rsidRPr="000B1B8F" w:rsidRDefault="000B1B8F" w:rsidP="000B1B8F">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 xml:space="preserve">RELEASE </w:t>
                            </w:r>
                            <w:r>
                              <w:rPr>
                                <w:rFonts w:ascii="Century Gothic" w:hAnsi="Century Gothic"/>
                                <w:b/>
                                <w:color w:val="A6A6A6" w:themeColor="background1" w:themeShade="A6"/>
                                <w:sz w:val="20"/>
                                <w:szCs w:val="20"/>
                              </w:rPr>
                              <w:t>2</w:t>
                            </w:r>
                          </w:p>
                          <w:p w14:paraId="715D2151" w14:textId="77777777" w:rsidR="000B1B8F" w:rsidRPr="000B1B8F" w:rsidRDefault="000B1B8F" w:rsidP="000B1B8F">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7A47" id="Text Box 56" o:spid="_x0000_s1032" type="#_x0000_t202" style="position:absolute;margin-left:.9pt;margin-top:340.75pt;width:73.75pt;height:20.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" filled="f" stroked="f" strokeweight=".5pt">
                <v:textbox>
                  <w:txbxContent>
                    <w:p w14:paraId="470A4DF2" w14:textId="77777777" w:rsidR="000B1B8F" w:rsidRPr="000B1B8F" w:rsidRDefault="000B1B8F" w:rsidP="000B1B8F">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 xml:space="preserve">RELEASE </w:t>
                      </w:r>
                      <w:r>
                        <w:rPr>
                          <w:rFonts w:ascii="Century Gothic" w:hAnsi="Century Gothic"/>
                          <w:b/>
                          <w:color w:val="A6A6A6" w:themeColor="background1" w:themeShade="A6"/>
                          <w:sz w:val="20"/>
                          <w:szCs w:val="20"/>
                        </w:rPr>
                        <w:t>2</w:t>
                      </w:r>
                    </w:p>
                    <w:p w14:paraId="715D2151" w14:textId="77777777" w:rsidR="000B1B8F" w:rsidRPr="000B1B8F" w:rsidRDefault="000B1B8F" w:rsidP="000B1B8F">
                      <w:pPr>
                        <w:rPr>
                          <w:rFonts w:ascii="Century Gothic" w:hAnsi="Century Gothic"/>
                          <w:b/>
                          <w:color w:val="A6A6A6" w:themeColor="background1" w:themeShade="A6"/>
                          <w:sz w:val="20"/>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65920" behindDoc="0" locked="0" layoutInCell="1" allowOverlap="1" wp14:anchorId="1B802971" wp14:editId="1EC28B33">
                <wp:simplePos x="0" y="0"/>
                <wp:positionH relativeFrom="column">
                  <wp:posOffset>663959</wp:posOffset>
                </wp:positionH>
                <wp:positionV relativeFrom="paragraph">
                  <wp:posOffset>2679084</wp:posOffset>
                </wp:positionV>
                <wp:extent cx="1498856" cy="457200"/>
                <wp:effectExtent l="25400" t="25400" r="101600" b="101600"/>
                <wp:wrapNone/>
                <wp:docPr id="35" name="Round Single Corner Rectangle 3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7F3A12"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02971" id="Round Single Corner Rectangle 35" o:spid="_x0000_s1033" style="position:absolute;margin-left:52.3pt;margin-top:210.95pt;width:118pt;height:36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C+JwMAAP4G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D7F3A12" w14:textId="77777777" w:rsidR="00967981" w:rsidRPr="000A4A47" w:rsidRDefault="00967981" w:rsidP="00967981">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66944" behindDoc="0" locked="0" layoutInCell="1" allowOverlap="1" wp14:anchorId="2862F161" wp14:editId="76D2E582">
                <wp:simplePos x="0" y="0"/>
                <wp:positionH relativeFrom="column">
                  <wp:posOffset>2420463</wp:posOffset>
                </wp:positionH>
                <wp:positionV relativeFrom="paragraph">
                  <wp:posOffset>2679084</wp:posOffset>
                </wp:positionV>
                <wp:extent cx="1498856" cy="457200"/>
                <wp:effectExtent l="25400" t="25400" r="101600" b="101600"/>
                <wp:wrapNone/>
                <wp:docPr id="36" name="Round Single Corner Rectangle 3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F89230"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2F161" id="Round Single Corner Rectangle 36" o:spid="_x0000_s1034" style="position:absolute;margin-left:190.6pt;margin-top:210.95pt;width:118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ZJgMAAP4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6F89230" w14:textId="77777777" w:rsidR="00967981" w:rsidRPr="000A4A47" w:rsidRDefault="00967981" w:rsidP="00967981">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67968" behindDoc="0" locked="0" layoutInCell="1" allowOverlap="1" wp14:anchorId="13BBB32D" wp14:editId="22D57E12">
                <wp:simplePos x="0" y="0"/>
                <wp:positionH relativeFrom="column">
                  <wp:posOffset>4176969</wp:posOffset>
                </wp:positionH>
                <wp:positionV relativeFrom="paragraph">
                  <wp:posOffset>2679084</wp:posOffset>
                </wp:positionV>
                <wp:extent cx="1498856" cy="457200"/>
                <wp:effectExtent l="25400" t="25400" r="101600" b="101600"/>
                <wp:wrapNone/>
                <wp:docPr id="37" name="Round Single Corner Rectangle 3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BABE3D"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BB32D" id="Round Single Corner Rectangle 37" o:spid="_x0000_s1035" style="position:absolute;margin-left:328.9pt;margin-top:210.95pt;width:118pt;height:36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FBABE3D" w14:textId="77777777" w:rsidR="00967981" w:rsidRPr="000A4A47" w:rsidRDefault="00967981" w:rsidP="00967981">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68992" behindDoc="0" locked="0" layoutInCell="1" allowOverlap="1" wp14:anchorId="73523F45" wp14:editId="355225E4">
                <wp:simplePos x="0" y="0"/>
                <wp:positionH relativeFrom="column">
                  <wp:posOffset>5933473</wp:posOffset>
                </wp:positionH>
                <wp:positionV relativeFrom="paragraph">
                  <wp:posOffset>2679084</wp:posOffset>
                </wp:positionV>
                <wp:extent cx="1498856" cy="457200"/>
                <wp:effectExtent l="25400" t="25400" r="101600" b="101600"/>
                <wp:wrapNone/>
                <wp:docPr id="38" name="Round Single Corner Rectangle 3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213D73"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23F45" id="Round Single Corner Rectangle 38" o:spid="_x0000_s1036" style="position:absolute;margin-left:467.2pt;margin-top:210.95pt;width:118pt;height:36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4/JwMAAP4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3213D73" w14:textId="77777777" w:rsidR="00967981" w:rsidRPr="000A4A47" w:rsidRDefault="00967981" w:rsidP="00967981">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70016" behindDoc="0" locked="0" layoutInCell="1" allowOverlap="1" wp14:anchorId="2B845DFE" wp14:editId="10169BAA">
                <wp:simplePos x="0" y="0"/>
                <wp:positionH relativeFrom="column">
                  <wp:posOffset>7689978</wp:posOffset>
                </wp:positionH>
                <wp:positionV relativeFrom="paragraph">
                  <wp:posOffset>2679084</wp:posOffset>
                </wp:positionV>
                <wp:extent cx="1498856" cy="457200"/>
                <wp:effectExtent l="25400" t="25400" r="101600" b="101600"/>
                <wp:wrapNone/>
                <wp:docPr id="39" name="Round Single Corner Rectangle 3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A7BEA9"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45DFE" id="Round Single Corner Rectangle 39" o:spid="_x0000_s1037" style="position:absolute;margin-left:605.5pt;margin-top:210.95pt;width:118pt;height:36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1A7BEA9" w14:textId="77777777" w:rsidR="00967981" w:rsidRPr="000A4A47" w:rsidRDefault="00967981" w:rsidP="00967981">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72064" behindDoc="0" locked="0" layoutInCell="1" allowOverlap="1" wp14:anchorId="4E5E79AF" wp14:editId="196F1FDE">
                <wp:simplePos x="0" y="0"/>
                <wp:positionH relativeFrom="column">
                  <wp:posOffset>663959</wp:posOffset>
                </wp:positionH>
                <wp:positionV relativeFrom="paragraph">
                  <wp:posOffset>3285666</wp:posOffset>
                </wp:positionV>
                <wp:extent cx="1498856" cy="457200"/>
                <wp:effectExtent l="25400" t="25400" r="101600" b="101600"/>
                <wp:wrapNone/>
                <wp:docPr id="59" name="Round Single Corner Rectangle 5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17F0E8"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E79AF" id="Round Single Corner Rectangle 59" o:spid="_x0000_s1038" style="position:absolute;margin-left:52.3pt;margin-top:258.7pt;width:118pt;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MzJg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917F0E8"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73088" behindDoc="0" locked="0" layoutInCell="1" allowOverlap="1" wp14:anchorId="572653B3" wp14:editId="7465E1E0">
                <wp:simplePos x="0" y="0"/>
                <wp:positionH relativeFrom="column">
                  <wp:posOffset>2420463</wp:posOffset>
                </wp:positionH>
                <wp:positionV relativeFrom="paragraph">
                  <wp:posOffset>3285666</wp:posOffset>
                </wp:positionV>
                <wp:extent cx="1498856" cy="457200"/>
                <wp:effectExtent l="25400" t="25400" r="101600" b="101600"/>
                <wp:wrapNone/>
                <wp:docPr id="60" name="Round Single Corner Rectangle 6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EF745C"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2653B3" id="Round Single Corner Rectangle 60" o:spid="_x0000_s1039" style="position:absolute;margin-left:190.6pt;margin-top:258.7pt;width:118pt;height:36pt;z-index:2516730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EEF745C"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74112" behindDoc="0" locked="0" layoutInCell="1" allowOverlap="1" wp14:anchorId="03974524" wp14:editId="5D4425CE">
                <wp:simplePos x="0" y="0"/>
                <wp:positionH relativeFrom="column">
                  <wp:posOffset>4176969</wp:posOffset>
                </wp:positionH>
                <wp:positionV relativeFrom="paragraph">
                  <wp:posOffset>3285666</wp:posOffset>
                </wp:positionV>
                <wp:extent cx="1498856" cy="457200"/>
                <wp:effectExtent l="25400" t="25400" r="101600" b="101600"/>
                <wp:wrapNone/>
                <wp:docPr id="61" name="Round Single Corner Rectangle 6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EF00BB"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74524" id="Round Single Corner Rectangle 61" o:spid="_x0000_s1040" style="position:absolute;margin-left:328.9pt;margin-top:258.7pt;width:118pt;height:36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&#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9EF00BB"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75136" behindDoc="0" locked="0" layoutInCell="1" allowOverlap="1" wp14:anchorId="1A6B44BA" wp14:editId="203854D6">
                <wp:simplePos x="0" y="0"/>
                <wp:positionH relativeFrom="column">
                  <wp:posOffset>5933473</wp:posOffset>
                </wp:positionH>
                <wp:positionV relativeFrom="paragraph">
                  <wp:posOffset>3285666</wp:posOffset>
                </wp:positionV>
                <wp:extent cx="1498856" cy="457200"/>
                <wp:effectExtent l="25400" t="25400" r="101600" b="101600"/>
                <wp:wrapNone/>
                <wp:docPr id="62" name="Round Single Corner Rectangle 6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DE33ED"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6B44BA" id="Round Single Corner Rectangle 62" o:spid="_x0000_s1041" style="position:absolute;margin-left:467.2pt;margin-top:258.7pt;width:118pt;height:36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NZJw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ADE33ED"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76160" behindDoc="0" locked="0" layoutInCell="1" allowOverlap="1" wp14:anchorId="2C1B513D" wp14:editId="2F084D2E">
                <wp:simplePos x="0" y="0"/>
                <wp:positionH relativeFrom="column">
                  <wp:posOffset>7689978</wp:posOffset>
                </wp:positionH>
                <wp:positionV relativeFrom="paragraph">
                  <wp:posOffset>3285666</wp:posOffset>
                </wp:positionV>
                <wp:extent cx="1498856" cy="457200"/>
                <wp:effectExtent l="25400" t="25400" r="101600" b="101600"/>
                <wp:wrapNone/>
                <wp:docPr id="63" name="Round Single Corner Rectangle 6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53FE6A"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B513D" id="Round Single Corner Rectangle 63" o:spid="_x0000_s1042" style="position:absolute;margin-left:605.5pt;margin-top:258.7pt;width:118pt;height:36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EvJg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D53FE6A"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82304" behindDoc="0" locked="0" layoutInCell="1" allowOverlap="1" wp14:anchorId="6C85A424" wp14:editId="5DF6EF63">
                <wp:simplePos x="0" y="0"/>
                <wp:positionH relativeFrom="column">
                  <wp:posOffset>663959</wp:posOffset>
                </wp:positionH>
                <wp:positionV relativeFrom="paragraph">
                  <wp:posOffset>3964676</wp:posOffset>
                </wp:positionV>
                <wp:extent cx="1498856" cy="457200"/>
                <wp:effectExtent l="25400" t="25400" r="101600" b="101600"/>
                <wp:wrapNone/>
                <wp:docPr id="65" name="Round Single Corner Rectangle 6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DF8E08"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85A424" id="Round Single Corner Rectangle 65" o:spid="_x0000_s1043" style="position:absolute;margin-left:52.3pt;margin-top:312.2pt;width:118pt;height:36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0JwMAAP8G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2DF8E08"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83328" behindDoc="0" locked="0" layoutInCell="1" allowOverlap="1" wp14:anchorId="654AA1F9" wp14:editId="7B34B4B4">
                <wp:simplePos x="0" y="0"/>
                <wp:positionH relativeFrom="column">
                  <wp:posOffset>2420463</wp:posOffset>
                </wp:positionH>
                <wp:positionV relativeFrom="paragraph">
                  <wp:posOffset>3964676</wp:posOffset>
                </wp:positionV>
                <wp:extent cx="1498856" cy="457200"/>
                <wp:effectExtent l="25400" t="25400" r="101600" b="101600"/>
                <wp:wrapNone/>
                <wp:docPr id="66" name="Round Single Corner Rectangle 6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48AC7C"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AA1F9" id="Round Single Corner Rectangle 66" o:spid="_x0000_s1044" style="position:absolute;margin-left:190.6pt;margin-top:312.2pt;width:118pt;height:36pt;z-index:2516833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448AC7C"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84352" behindDoc="0" locked="0" layoutInCell="1" allowOverlap="1" wp14:anchorId="30056922" wp14:editId="5A9F0E0C">
                <wp:simplePos x="0" y="0"/>
                <wp:positionH relativeFrom="column">
                  <wp:posOffset>4176969</wp:posOffset>
                </wp:positionH>
                <wp:positionV relativeFrom="paragraph">
                  <wp:posOffset>3964676</wp:posOffset>
                </wp:positionV>
                <wp:extent cx="1498856" cy="457200"/>
                <wp:effectExtent l="25400" t="25400" r="101600" b="101600"/>
                <wp:wrapNone/>
                <wp:docPr id="67" name="Round Single Corner Rectangle 6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332F1A"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56922" id="Round Single Corner Rectangle 67" o:spid="_x0000_s1045" style="position:absolute;margin-left:328.9pt;margin-top:312.2pt;width:118pt;height:36pt;z-index:25168435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3332F1A"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85376" behindDoc="0" locked="0" layoutInCell="1" allowOverlap="1" wp14:anchorId="22EAD441" wp14:editId="25DD78B0">
                <wp:simplePos x="0" y="0"/>
                <wp:positionH relativeFrom="column">
                  <wp:posOffset>5933473</wp:posOffset>
                </wp:positionH>
                <wp:positionV relativeFrom="paragraph">
                  <wp:posOffset>3964676</wp:posOffset>
                </wp:positionV>
                <wp:extent cx="1498856" cy="457200"/>
                <wp:effectExtent l="25400" t="25400" r="101600" b="101600"/>
                <wp:wrapNone/>
                <wp:docPr id="68" name="Round Single Corner Rectangle 6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5C03DB"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EAD441" id="Round Single Corner Rectangle 68" o:spid="_x0000_s1046" style="position:absolute;margin-left:467.2pt;margin-top:312.2pt;width:118pt;height:36pt;z-index:25168537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yJw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85C03DB"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86400" behindDoc="0" locked="0" layoutInCell="1" allowOverlap="1" wp14:anchorId="3C6BBED2" wp14:editId="0C8451B0">
                <wp:simplePos x="0" y="0"/>
                <wp:positionH relativeFrom="column">
                  <wp:posOffset>7689978</wp:posOffset>
                </wp:positionH>
                <wp:positionV relativeFrom="paragraph">
                  <wp:posOffset>3964676</wp:posOffset>
                </wp:positionV>
                <wp:extent cx="1498856" cy="457200"/>
                <wp:effectExtent l="25400" t="25400" r="101600" b="101600"/>
                <wp:wrapNone/>
                <wp:docPr id="69" name="Round Single Corner Rectangle 6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4209EB"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BBED2" id="Round Single Corner Rectangle 69" o:spid="_x0000_s1047" style="position:absolute;margin-left:605.5pt;margin-top:312.2pt;width:118pt;height:36pt;z-index:25168640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IDJw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14209EB"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88448" behindDoc="0" locked="0" layoutInCell="1" allowOverlap="1" wp14:anchorId="4B3E86C8" wp14:editId="38C58930">
                <wp:simplePos x="0" y="0"/>
                <wp:positionH relativeFrom="column">
                  <wp:posOffset>663959</wp:posOffset>
                </wp:positionH>
                <wp:positionV relativeFrom="paragraph">
                  <wp:posOffset>4571258</wp:posOffset>
                </wp:positionV>
                <wp:extent cx="1498856" cy="457200"/>
                <wp:effectExtent l="25400" t="25400" r="101600" b="101600"/>
                <wp:wrapNone/>
                <wp:docPr id="71" name="Round Single Corner Rectangle 7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0A6AB5"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E86C8" id="Round Single Corner Rectangle 71" o:spid="_x0000_s1048" style="position:absolute;margin-left:52.3pt;margin-top:359.95pt;width:118pt;height:36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&#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50A6AB5"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89472" behindDoc="0" locked="0" layoutInCell="1" allowOverlap="1" wp14:anchorId="0D2CCACF" wp14:editId="0A6D2EE9">
                <wp:simplePos x="0" y="0"/>
                <wp:positionH relativeFrom="column">
                  <wp:posOffset>2420463</wp:posOffset>
                </wp:positionH>
                <wp:positionV relativeFrom="paragraph">
                  <wp:posOffset>4571258</wp:posOffset>
                </wp:positionV>
                <wp:extent cx="1498856" cy="457200"/>
                <wp:effectExtent l="25400" t="25400" r="101600" b="101600"/>
                <wp:wrapNone/>
                <wp:docPr id="72" name="Round Single Corner Rectangle 7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7E3757"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CCACF" id="Round Single Corner Rectangle 72" o:spid="_x0000_s1049" style="position:absolute;margin-left:190.6pt;margin-top:359.95pt;width:118pt;height:36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&#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47E3757"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90496" behindDoc="0" locked="0" layoutInCell="1" allowOverlap="1" wp14:anchorId="19AD4D9B" wp14:editId="2886E630">
                <wp:simplePos x="0" y="0"/>
                <wp:positionH relativeFrom="column">
                  <wp:posOffset>4176969</wp:posOffset>
                </wp:positionH>
                <wp:positionV relativeFrom="paragraph">
                  <wp:posOffset>4571258</wp:posOffset>
                </wp:positionV>
                <wp:extent cx="1498856" cy="457200"/>
                <wp:effectExtent l="25400" t="25400" r="101600" b="101600"/>
                <wp:wrapNone/>
                <wp:docPr id="73" name="Round Single Corner Rectangle 7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8A7F87"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AD4D9B" id="Round Single Corner Rectangle 73" o:spid="_x0000_s1050" style="position:absolute;margin-left:328.9pt;margin-top:359.95pt;width:118pt;height:36pt;z-index:2516904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58A7F87"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91520" behindDoc="0" locked="0" layoutInCell="1" allowOverlap="1" wp14:anchorId="5A397FBA" wp14:editId="6AE5D690">
                <wp:simplePos x="0" y="0"/>
                <wp:positionH relativeFrom="column">
                  <wp:posOffset>5933473</wp:posOffset>
                </wp:positionH>
                <wp:positionV relativeFrom="paragraph">
                  <wp:posOffset>4571258</wp:posOffset>
                </wp:positionV>
                <wp:extent cx="1498856" cy="457200"/>
                <wp:effectExtent l="25400" t="25400" r="101600" b="101600"/>
                <wp:wrapNone/>
                <wp:docPr id="74" name="Round Single Corner Rectangle 7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3F74C0"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397FBA" id="Round Single Corner Rectangle 74" o:spid="_x0000_s1051" style="position:absolute;margin-left:467.2pt;margin-top:359.95pt;width:118pt;height:36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33F74C0"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92544" behindDoc="0" locked="0" layoutInCell="1" allowOverlap="1" wp14:anchorId="0E6543E8" wp14:editId="5DEADCD8">
                <wp:simplePos x="0" y="0"/>
                <wp:positionH relativeFrom="column">
                  <wp:posOffset>7689978</wp:posOffset>
                </wp:positionH>
                <wp:positionV relativeFrom="paragraph">
                  <wp:posOffset>4571258</wp:posOffset>
                </wp:positionV>
                <wp:extent cx="1498856" cy="457200"/>
                <wp:effectExtent l="25400" t="25400" r="101600" b="101600"/>
                <wp:wrapNone/>
                <wp:docPr id="75" name="Round Single Corner Rectangle 7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10AF08"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6543E8" id="Round Single Corner Rectangle 75" o:spid="_x0000_s1052" style="position:absolute;margin-left:605.5pt;margin-top:359.95pt;width:118pt;height:36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510AF08"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98688" behindDoc="0" locked="0" layoutInCell="1" allowOverlap="1" wp14:anchorId="162721D7" wp14:editId="7649E0A3">
                <wp:simplePos x="0" y="0"/>
                <wp:positionH relativeFrom="column">
                  <wp:posOffset>663959</wp:posOffset>
                </wp:positionH>
                <wp:positionV relativeFrom="paragraph">
                  <wp:posOffset>5250268</wp:posOffset>
                </wp:positionV>
                <wp:extent cx="1498856" cy="457200"/>
                <wp:effectExtent l="25400" t="25400" r="101600" b="101600"/>
                <wp:wrapNone/>
                <wp:docPr id="77" name="Round Single Corner Rectangle 7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272AC0"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721D7" id="Round Single Corner Rectangle 77" o:spid="_x0000_s1053" style="position:absolute;margin-left:52.3pt;margin-top:413.4pt;width:118pt;height:36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2272AC0"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99712" behindDoc="0" locked="0" layoutInCell="1" allowOverlap="1" wp14:anchorId="0B3BBB83" wp14:editId="0D955275">
                <wp:simplePos x="0" y="0"/>
                <wp:positionH relativeFrom="column">
                  <wp:posOffset>2420463</wp:posOffset>
                </wp:positionH>
                <wp:positionV relativeFrom="paragraph">
                  <wp:posOffset>5250268</wp:posOffset>
                </wp:positionV>
                <wp:extent cx="1498856" cy="457200"/>
                <wp:effectExtent l="25400" t="25400" r="101600" b="101600"/>
                <wp:wrapNone/>
                <wp:docPr id="78" name="Round Single Corner Rectangle 7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5420EE"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BBB83" id="Round Single Corner Rectangle 78" o:spid="_x0000_s1054" style="position:absolute;margin-left:190.6pt;margin-top:413.4pt;width:118pt;height:36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h7Jw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35420EE"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0736" behindDoc="0" locked="0" layoutInCell="1" allowOverlap="1" wp14:anchorId="3488F905" wp14:editId="05C5F63C">
                <wp:simplePos x="0" y="0"/>
                <wp:positionH relativeFrom="column">
                  <wp:posOffset>4176969</wp:posOffset>
                </wp:positionH>
                <wp:positionV relativeFrom="paragraph">
                  <wp:posOffset>5250268</wp:posOffset>
                </wp:positionV>
                <wp:extent cx="1498856" cy="457200"/>
                <wp:effectExtent l="25400" t="25400" r="101600" b="101600"/>
                <wp:wrapNone/>
                <wp:docPr id="79" name="Round Single Corner Rectangle 7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1FEE17"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8F905" id="Round Single Corner Rectangle 79" o:spid="_x0000_s1055" style="position:absolute;margin-left:328.9pt;margin-top:413.4pt;width:118pt;height:36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DKA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81FEE17"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1760" behindDoc="0" locked="0" layoutInCell="1" allowOverlap="1" wp14:anchorId="1683FEDE" wp14:editId="60D53E6C">
                <wp:simplePos x="0" y="0"/>
                <wp:positionH relativeFrom="column">
                  <wp:posOffset>5933473</wp:posOffset>
                </wp:positionH>
                <wp:positionV relativeFrom="paragraph">
                  <wp:posOffset>5250268</wp:posOffset>
                </wp:positionV>
                <wp:extent cx="1498856" cy="457200"/>
                <wp:effectExtent l="25400" t="25400" r="101600" b="101600"/>
                <wp:wrapNone/>
                <wp:docPr id="80" name="Round Single Corner Rectangle 8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14DB9C"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3FEDE" id="Round Single Corner Rectangle 80" o:spid="_x0000_s1056" style="position:absolute;margin-left:467.2pt;margin-top:413.4pt;width:118pt;height:36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y3KA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514DB9C"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2784" behindDoc="0" locked="0" layoutInCell="1" allowOverlap="1" wp14:anchorId="6FC8A2C7" wp14:editId="7F199B8F">
                <wp:simplePos x="0" y="0"/>
                <wp:positionH relativeFrom="column">
                  <wp:posOffset>7689978</wp:posOffset>
                </wp:positionH>
                <wp:positionV relativeFrom="paragraph">
                  <wp:posOffset>5250268</wp:posOffset>
                </wp:positionV>
                <wp:extent cx="1498856" cy="457200"/>
                <wp:effectExtent l="25400" t="25400" r="101600" b="101600"/>
                <wp:wrapNone/>
                <wp:docPr id="81" name="Round Single Corner Rectangle 8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1088ED"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8A2C7" id="Round Single Corner Rectangle 81" o:spid="_x0000_s1057" style="position:absolute;margin-left:605.5pt;margin-top:413.4pt;width:118pt;height:36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41088ED"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4832" behindDoc="0" locked="0" layoutInCell="1" allowOverlap="1" wp14:anchorId="1471B31D" wp14:editId="68F1243E">
                <wp:simplePos x="0" y="0"/>
                <wp:positionH relativeFrom="column">
                  <wp:posOffset>663959</wp:posOffset>
                </wp:positionH>
                <wp:positionV relativeFrom="paragraph">
                  <wp:posOffset>5856850</wp:posOffset>
                </wp:positionV>
                <wp:extent cx="1498856" cy="457200"/>
                <wp:effectExtent l="25400" t="25400" r="101600" b="101600"/>
                <wp:wrapNone/>
                <wp:docPr id="83" name="Round Single Corner Rectangle 8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D02D71"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1B31D" id="Round Single Corner Rectangle 83" o:spid="_x0000_s1058" style="position:absolute;margin-left:52.3pt;margin-top:461.15pt;width:118pt;height:36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&#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AD02D71"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5856" behindDoc="0" locked="0" layoutInCell="1" allowOverlap="1" wp14:anchorId="06084E05" wp14:editId="07A5D416">
                <wp:simplePos x="0" y="0"/>
                <wp:positionH relativeFrom="column">
                  <wp:posOffset>2420463</wp:posOffset>
                </wp:positionH>
                <wp:positionV relativeFrom="paragraph">
                  <wp:posOffset>5856850</wp:posOffset>
                </wp:positionV>
                <wp:extent cx="1498856" cy="457200"/>
                <wp:effectExtent l="25400" t="25400" r="101600" b="101600"/>
                <wp:wrapNone/>
                <wp:docPr id="84" name="Round Single Corner Rectangle 8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5BC915"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84E05" id="Round Single Corner Rectangle 84" o:spid="_x0000_s1059" style="position:absolute;margin-left:190.6pt;margin-top:461.15pt;width:118pt;height:36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8sKA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95BC915"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6880" behindDoc="0" locked="0" layoutInCell="1" allowOverlap="1" wp14:anchorId="7FC6014B" wp14:editId="6A2C8804">
                <wp:simplePos x="0" y="0"/>
                <wp:positionH relativeFrom="column">
                  <wp:posOffset>4176969</wp:posOffset>
                </wp:positionH>
                <wp:positionV relativeFrom="paragraph">
                  <wp:posOffset>5856850</wp:posOffset>
                </wp:positionV>
                <wp:extent cx="1498856" cy="457200"/>
                <wp:effectExtent l="25400" t="25400" r="101600" b="101600"/>
                <wp:wrapNone/>
                <wp:docPr id="85" name="Round Single Corner Rectangle 8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F40728"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6014B" id="Round Single Corner Rectangle 85" o:spid="_x0000_s1060" style="position:absolute;margin-left:328.9pt;margin-top:461.15pt;width:118pt;height:36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FF40728"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7904" behindDoc="0" locked="0" layoutInCell="1" allowOverlap="1" wp14:anchorId="496ADF57" wp14:editId="2406D6F0">
                <wp:simplePos x="0" y="0"/>
                <wp:positionH relativeFrom="column">
                  <wp:posOffset>5933473</wp:posOffset>
                </wp:positionH>
                <wp:positionV relativeFrom="paragraph">
                  <wp:posOffset>5856850</wp:posOffset>
                </wp:positionV>
                <wp:extent cx="1498856" cy="457200"/>
                <wp:effectExtent l="25400" t="25400" r="101600" b="101600"/>
                <wp:wrapNone/>
                <wp:docPr id="86" name="Round Single Corner Rectangle 8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74267C"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DF57" id="Round Single Corner Rectangle 86" o:spid="_x0000_s1061" style="position:absolute;margin-left:467.2pt;margin-top:461.15pt;width:118pt;height:36pt;z-index:2517079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ciKA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874267C"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8928" behindDoc="0" locked="0" layoutInCell="1" allowOverlap="1" wp14:anchorId="35706FDB" wp14:editId="35800704">
                <wp:simplePos x="0" y="0"/>
                <wp:positionH relativeFrom="column">
                  <wp:posOffset>7689978</wp:posOffset>
                </wp:positionH>
                <wp:positionV relativeFrom="paragraph">
                  <wp:posOffset>5856850</wp:posOffset>
                </wp:positionV>
                <wp:extent cx="1498856" cy="457200"/>
                <wp:effectExtent l="25400" t="25400" r="101600" b="101600"/>
                <wp:wrapNone/>
                <wp:docPr id="87" name="Round Single Corner Rectangle 8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293E79"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706FDB" id="Round Single Corner Rectangle 87" o:spid="_x0000_s1062" style="position:absolute;margin-left:605.5pt;margin-top:461.15pt;width:118pt;height:36pt;z-index:2517089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5293E79" w14:textId="77777777" w:rsidR="000B1B8F" w:rsidRPr="000A4A47" w:rsidRDefault="000B1B8F" w:rsidP="000B1B8F">
                      <w:pPr>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32128" behindDoc="0" locked="0" layoutInCell="1" allowOverlap="1" wp14:anchorId="0B99F1DC" wp14:editId="2BE02A63">
                <wp:simplePos x="0" y="0"/>
                <wp:positionH relativeFrom="column">
                  <wp:posOffset>663959</wp:posOffset>
                </wp:positionH>
                <wp:positionV relativeFrom="paragraph">
                  <wp:posOffset>89793</wp:posOffset>
                </wp:positionV>
                <wp:extent cx="1498950" cy="972273"/>
                <wp:effectExtent l="25400" t="25400" r="101600" b="107315"/>
                <wp:wrapNone/>
                <wp:docPr id="21" name="Round Single Corner Rectangle 21"/>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CA1343" w14:textId="77777777" w:rsidR="000A4A47" w:rsidRPr="000A4A47" w:rsidRDefault="00967981" w:rsidP="000A4A47">
                            <w:pPr>
                              <w:rPr>
                                <w:rFonts w:ascii="Century Gothic" w:hAnsi="Century Gothic"/>
                                <w:color w:val="000000" w:themeColor="text1"/>
                                <w:sz w:val="18"/>
                                <w:szCs w:val="20"/>
                              </w:rPr>
                            </w:pPr>
                            <w:r>
                              <w:rPr>
                                <w:rFonts w:ascii="Century Gothic" w:hAnsi="Century Gothic"/>
                                <w:color w:val="000000" w:themeColor="text1"/>
                                <w:sz w:val="18"/>
                                <w:szCs w:val="20"/>
                              </w:rPr>
                              <w:t>User Activity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9F1DC" id="Round Single Corner Rectangle 21" o:spid="_x0000_s1063" style="position:absolute;margin-left:52.3pt;margin-top:7.05pt;width:118.05pt;height:76.55pt;z-index:251632128;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24CA1343" w14:textId="77777777" w:rsidR="000A4A47" w:rsidRPr="000A4A47" w:rsidRDefault="00967981" w:rsidP="000A4A47">
                      <w:pPr>
                        <w:rPr>
                          <w:rFonts w:ascii="Century Gothic" w:hAnsi="Century Gothic"/>
                          <w:color w:val="000000" w:themeColor="text1"/>
                          <w:sz w:val="18"/>
                          <w:szCs w:val="20"/>
                        </w:rPr>
                      </w:pPr>
                      <w:r>
                        <w:rPr>
                          <w:rFonts w:ascii="Century Gothic" w:hAnsi="Century Gothic"/>
                          <w:color w:val="000000" w:themeColor="text1"/>
                          <w:sz w:val="18"/>
                          <w:szCs w:val="20"/>
                        </w:rPr>
                        <w:t>User Activity 1</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33152" behindDoc="0" locked="0" layoutInCell="1" allowOverlap="1" wp14:anchorId="51C6EAE9" wp14:editId="572EC968">
                <wp:simplePos x="0" y="0"/>
                <wp:positionH relativeFrom="column">
                  <wp:posOffset>2420573</wp:posOffset>
                </wp:positionH>
                <wp:positionV relativeFrom="paragraph">
                  <wp:posOffset>89793</wp:posOffset>
                </wp:positionV>
                <wp:extent cx="1498950" cy="972273"/>
                <wp:effectExtent l="25400" t="25400" r="101600" b="107315"/>
                <wp:wrapNone/>
                <wp:docPr id="23" name="Round Single Corner Rectangle 23"/>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2F6BF6"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szCs w:val="20"/>
                              </w:rPr>
                              <w:t>User Activity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6EAE9" id="Round Single Corner Rectangle 23" o:spid="_x0000_s1064" style="position:absolute;margin-left:190.6pt;margin-top:7.05pt;width:118.05pt;height:76.55pt;z-index:251633152;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132F6BF6"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szCs w:val="20"/>
                        </w:rPr>
                        <w:t>User Activity 2</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34176" behindDoc="0" locked="0" layoutInCell="1" allowOverlap="1" wp14:anchorId="38F16FAD" wp14:editId="215611F9">
                <wp:simplePos x="0" y="0"/>
                <wp:positionH relativeFrom="column">
                  <wp:posOffset>4177188</wp:posOffset>
                </wp:positionH>
                <wp:positionV relativeFrom="paragraph">
                  <wp:posOffset>89793</wp:posOffset>
                </wp:positionV>
                <wp:extent cx="1498950" cy="972273"/>
                <wp:effectExtent l="25400" t="25400" r="101600" b="107315"/>
                <wp:wrapNone/>
                <wp:docPr id="24" name="Round Single Corner Rectangle 24"/>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9FEDEE"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szCs w:val="20"/>
                              </w:rPr>
                              <w:t>User Activity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16FAD" id="Round Single Corner Rectangle 24" o:spid="_x0000_s1065" style="position:absolute;margin-left:328.9pt;margin-top:7.05pt;width:118.05pt;height:76.55pt;z-index:251634176;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409FEDEE"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szCs w:val="20"/>
                        </w:rPr>
                        <w:t>User Activity 3</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35200" behindDoc="0" locked="0" layoutInCell="1" allowOverlap="1" wp14:anchorId="7DFC33ED" wp14:editId="4F610D53">
                <wp:simplePos x="0" y="0"/>
                <wp:positionH relativeFrom="column">
                  <wp:posOffset>5933802</wp:posOffset>
                </wp:positionH>
                <wp:positionV relativeFrom="paragraph">
                  <wp:posOffset>89793</wp:posOffset>
                </wp:positionV>
                <wp:extent cx="1498950" cy="972273"/>
                <wp:effectExtent l="25400" t="25400" r="101600" b="107315"/>
                <wp:wrapNone/>
                <wp:docPr id="25" name="Round Single Corner Rectangle 25"/>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FC8C12"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szCs w:val="20"/>
                              </w:rPr>
                              <w:t>User Activity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C33ED" id="Round Single Corner Rectangle 25" o:spid="_x0000_s1066" style="position:absolute;margin-left:467.25pt;margin-top:7.05pt;width:118.05pt;height:76.55pt;z-index:251635200;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53FC8C12"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szCs w:val="20"/>
                        </w:rPr>
                        <w:t>User Activity 4</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36224" behindDoc="0" locked="0" layoutInCell="1" allowOverlap="1" wp14:anchorId="5948F74D" wp14:editId="5F44301E">
                <wp:simplePos x="0" y="0"/>
                <wp:positionH relativeFrom="column">
                  <wp:posOffset>7690416</wp:posOffset>
                </wp:positionH>
                <wp:positionV relativeFrom="paragraph">
                  <wp:posOffset>89793</wp:posOffset>
                </wp:positionV>
                <wp:extent cx="1498950" cy="972273"/>
                <wp:effectExtent l="25400" t="25400" r="101600" b="107315"/>
                <wp:wrapNone/>
                <wp:docPr id="26" name="Round Single Corner Rectangle 26"/>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81FCA2"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szCs w:val="20"/>
                              </w:rPr>
                              <w:t>User Activity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8F74D" id="Round Single Corner Rectangle 26" o:spid="_x0000_s1067" style="position:absolute;margin-left:605.55pt;margin-top:7.05pt;width:118.05pt;height:76.55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1A81FCA2"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szCs w:val="20"/>
                        </w:rPr>
                        <w:t>User Activity 5</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39296" behindDoc="0" locked="0" layoutInCell="1" allowOverlap="1" wp14:anchorId="55F6E55C" wp14:editId="7BC9DAED">
                <wp:simplePos x="0" y="0"/>
                <wp:positionH relativeFrom="column">
                  <wp:posOffset>663959</wp:posOffset>
                </wp:positionH>
                <wp:positionV relativeFrom="paragraph">
                  <wp:posOffset>1384438</wp:posOffset>
                </wp:positionV>
                <wp:extent cx="1498856" cy="972185"/>
                <wp:effectExtent l="25400" t="25400" r="101600" b="107315"/>
                <wp:wrapNone/>
                <wp:docPr id="29" name="Round Single Corner Rectangle 29"/>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D8C984"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6E55C" id="Round Single Corner Rectangle 29" o:spid="_x0000_s1068" style="position:absolute;margin-left:52.3pt;margin-top:109pt;width:118pt;height:76.55pt;z-index:251639296;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40D8C984"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1</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40320" behindDoc="0" locked="0" layoutInCell="1" allowOverlap="1" wp14:anchorId="09E0B481" wp14:editId="0C797CD4">
                <wp:simplePos x="0" y="0"/>
                <wp:positionH relativeFrom="column">
                  <wp:posOffset>2420463</wp:posOffset>
                </wp:positionH>
                <wp:positionV relativeFrom="paragraph">
                  <wp:posOffset>1384438</wp:posOffset>
                </wp:positionV>
                <wp:extent cx="1498856" cy="972185"/>
                <wp:effectExtent l="25400" t="25400" r="101600" b="107315"/>
                <wp:wrapNone/>
                <wp:docPr id="30" name="Round Single Corner Rectangle 30"/>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6D2F1D"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E0B481" id="Round Single Corner Rectangle 30" o:spid="_x0000_s1069" style="position:absolute;margin-left:190.6pt;margin-top:109pt;width:118pt;height:76.55pt;z-index:251640320;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386D2F1D"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2</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41344" behindDoc="0" locked="0" layoutInCell="1" allowOverlap="1" wp14:anchorId="2BB67AD4" wp14:editId="1292D822">
                <wp:simplePos x="0" y="0"/>
                <wp:positionH relativeFrom="column">
                  <wp:posOffset>4176969</wp:posOffset>
                </wp:positionH>
                <wp:positionV relativeFrom="paragraph">
                  <wp:posOffset>1384438</wp:posOffset>
                </wp:positionV>
                <wp:extent cx="1498856" cy="972185"/>
                <wp:effectExtent l="25400" t="25400" r="101600" b="107315"/>
                <wp:wrapNone/>
                <wp:docPr id="31" name="Round Single Corner Rectangle 31"/>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1C9D99"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B67AD4" id="Round Single Corner Rectangle 31" o:spid="_x0000_s1070" style="position:absolute;margin-left:328.9pt;margin-top:109pt;width:118pt;height:76.55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761C9D99"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3</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42368" behindDoc="0" locked="0" layoutInCell="1" allowOverlap="1" wp14:anchorId="267A3DE9" wp14:editId="3AA5D7E8">
                <wp:simplePos x="0" y="0"/>
                <wp:positionH relativeFrom="column">
                  <wp:posOffset>5933473</wp:posOffset>
                </wp:positionH>
                <wp:positionV relativeFrom="paragraph">
                  <wp:posOffset>1384438</wp:posOffset>
                </wp:positionV>
                <wp:extent cx="1498856" cy="972185"/>
                <wp:effectExtent l="25400" t="25400" r="101600" b="107315"/>
                <wp:wrapNone/>
                <wp:docPr id="32" name="Round Single Corner Rectangle 32"/>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9850D6"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A3DE9" id="Round Single Corner Rectangle 32" o:spid="_x0000_s1071" style="position:absolute;margin-left:467.2pt;margin-top:109pt;width:118pt;height:76.55pt;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4B9850D6"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4</w:t>
                      </w:r>
                    </w:p>
                  </w:txbxContent>
                </v:textbox>
              </v:shap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643392" behindDoc="0" locked="0" layoutInCell="1" allowOverlap="1" wp14:anchorId="0758A4F8" wp14:editId="6EBD6EB8">
                <wp:simplePos x="0" y="0"/>
                <wp:positionH relativeFrom="column">
                  <wp:posOffset>7689978</wp:posOffset>
                </wp:positionH>
                <wp:positionV relativeFrom="paragraph">
                  <wp:posOffset>1384438</wp:posOffset>
                </wp:positionV>
                <wp:extent cx="1498856" cy="972185"/>
                <wp:effectExtent l="25400" t="25400" r="101600" b="107315"/>
                <wp:wrapNone/>
                <wp:docPr id="33" name="Round Single Corner Rectangle 33"/>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597C2D"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8A4F8" id="Round Single Corner Rectangle 33" o:spid="_x0000_s1072" style="position:absolute;margin-left:605.5pt;margin-top:109pt;width:118pt;height:76.55pt;z-index:251643392;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22597C2D"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szCs w:val="20"/>
                        </w:rPr>
                        <w:t>User Task 5</w:t>
                      </w:r>
                    </w:p>
                  </w:txbxContent>
                </v:textbox>
              </v:shape>
            </w:pict>
          </mc:Fallback>
        </mc:AlternateContent>
      </w:r>
      <w:r w:rsidR="006F1360" w:rsidRP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14048" behindDoc="0" locked="0" layoutInCell="1" allowOverlap="1" wp14:anchorId="744D849F" wp14:editId="5CE5CAA9">
                <wp:simplePos x="0" y="0"/>
                <wp:positionH relativeFrom="column">
                  <wp:posOffset>810732</wp:posOffset>
                </wp:positionH>
                <wp:positionV relativeFrom="paragraph">
                  <wp:posOffset>3853815</wp:posOffset>
                </wp:positionV>
                <wp:extent cx="8229600" cy="0"/>
                <wp:effectExtent l="0" t="0" r="12700" b="12700"/>
                <wp:wrapNone/>
                <wp:docPr id="93" name="Straight Connector 93"/>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B9C04C" id="Straight Connector 93"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303.45pt" to="711.8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">
                <v:stroke dashstyle="dash"/>
              </v:line>
            </w:pict>
          </mc:Fallback>
        </mc:AlternateContent>
      </w:r>
      <w:r w:rsidR="006F1360" w:rsidRP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15072" behindDoc="0" locked="0" layoutInCell="1" allowOverlap="1" wp14:anchorId="769C9BD2" wp14:editId="7112ACBD">
                <wp:simplePos x="0" y="0"/>
                <wp:positionH relativeFrom="column">
                  <wp:posOffset>869950</wp:posOffset>
                </wp:positionH>
                <wp:positionV relativeFrom="paragraph">
                  <wp:posOffset>5147147</wp:posOffset>
                </wp:positionV>
                <wp:extent cx="8229600" cy="0"/>
                <wp:effectExtent l="0" t="0" r="12700" b="12700"/>
                <wp:wrapNone/>
                <wp:docPr id="94" name="Straight Connector 94"/>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9911C" id="Straight Connector 94" o:spid="_x0000_s1026" style="position:absolute;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405.3pt" to="716.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">
                <v:stroke dashstyle="dash"/>
              </v:lin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12000" behindDoc="0" locked="0" layoutInCell="1" allowOverlap="1" wp14:anchorId="7479CCC3" wp14:editId="7FB149A6">
                <wp:simplePos x="0" y="0"/>
                <wp:positionH relativeFrom="column">
                  <wp:posOffset>411480</wp:posOffset>
                </wp:positionH>
                <wp:positionV relativeFrom="paragraph">
                  <wp:posOffset>2528570</wp:posOffset>
                </wp:positionV>
                <wp:extent cx="8866208" cy="0"/>
                <wp:effectExtent l="0" t="0" r="0" b="12700"/>
                <wp:wrapNone/>
                <wp:docPr id="92" name="Straight Connector 92"/>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2DF14" id="Straight Connector 92"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32.4pt,199.1pt" to="730.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">
                <v:stroke dashstyle="dash"/>
              </v:line>
            </w:pict>
          </mc:Fallback>
        </mc:AlternateContent>
      </w:r>
      <w:r w:rsid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09952" behindDoc="0" locked="0" layoutInCell="1" allowOverlap="1" wp14:anchorId="4F636C66" wp14:editId="34427214">
                <wp:simplePos x="0" y="0"/>
                <wp:positionH relativeFrom="column">
                  <wp:posOffset>409575</wp:posOffset>
                </wp:positionH>
                <wp:positionV relativeFrom="paragraph">
                  <wp:posOffset>1207135</wp:posOffset>
                </wp:positionV>
                <wp:extent cx="8866208" cy="0"/>
                <wp:effectExtent l="0" t="0" r="0" b="12700"/>
                <wp:wrapNone/>
                <wp:docPr id="91" name="Straight Connector 91"/>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7BC17" id="Straight Connector 91"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32.25pt,95.05pt" to="730.4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">
                <v:stroke dashstyle="dash"/>
              </v:line>
            </w:pict>
          </mc:Fallback>
        </mc:AlternateContent>
      </w:r>
      <w:r w:rsidR="000B1B8F"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60800" behindDoc="0" locked="0" layoutInCell="1" allowOverlap="1" wp14:anchorId="741F27C1" wp14:editId="6A4503AF">
                <wp:simplePos x="0" y="0"/>
                <wp:positionH relativeFrom="column">
                  <wp:posOffset>4445</wp:posOffset>
                </wp:positionH>
                <wp:positionV relativeFrom="paragraph">
                  <wp:posOffset>3054985</wp:posOffset>
                </wp:positionV>
                <wp:extent cx="936625" cy="254635"/>
                <wp:effectExtent l="0" t="0" r="0" b="0"/>
                <wp:wrapNone/>
                <wp:docPr id="57" name="Text Box 57"/>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6174B1F3" w14:textId="77777777" w:rsidR="000B1B8F" w:rsidRPr="000B1B8F" w:rsidRDefault="000B1B8F" w:rsidP="000B1B8F">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RELEASE 1</w:t>
                            </w:r>
                          </w:p>
                          <w:p w14:paraId="54DBB24F" w14:textId="77777777" w:rsidR="000B1B8F" w:rsidRPr="000B1B8F" w:rsidRDefault="000B1B8F" w:rsidP="000B1B8F">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27C1" id="Text Box 57" o:spid="_x0000_s1073" type="#_x0000_t202" style="position:absolute;margin-left:.35pt;margin-top:240.55pt;width:73.75pt;height:20.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" filled="f" stroked="f" strokeweight=".5pt">
                <v:textbox>
                  <w:txbxContent>
                    <w:p w14:paraId="6174B1F3" w14:textId="77777777" w:rsidR="000B1B8F" w:rsidRPr="000B1B8F" w:rsidRDefault="000B1B8F" w:rsidP="000B1B8F">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RELEASE 1</w:t>
                      </w:r>
                    </w:p>
                    <w:p w14:paraId="54DBB24F" w14:textId="77777777" w:rsidR="000B1B8F" w:rsidRPr="000B1B8F" w:rsidRDefault="000B1B8F" w:rsidP="000B1B8F">
                      <w:pPr>
                        <w:rPr>
                          <w:rFonts w:ascii="Century Gothic" w:hAnsi="Century Gothic"/>
                          <w:b/>
                          <w:color w:val="A6A6A6" w:themeColor="background1" w:themeShade="A6"/>
                          <w:sz w:val="20"/>
                          <w:szCs w:val="20"/>
                        </w:rPr>
                      </w:pPr>
                    </w:p>
                  </w:txbxContent>
                </v:textbox>
              </v:shape>
            </w:pict>
          </mc:Fallback>
        </mc:AlternateContent>
      </w:r>
      <w:r w:rsidR="000B1B8F"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56704" behindDoc="0" locked="0" layoutInCell="1" allowOverlap="1" wp14:anchorId="74AB320E" wp14:editId="66AC28FD">
                <wp:simplePos x="0" y="0"/>
                <wp:positionH relativeFrom="column">
                  <wp:posOffset>9525</wp:posOffset>
                </wp:positionH>
                <wp:positionV relativeFrom="paragraph">
                  <wp:posOffset>5657360</wp:posOffset>
                </wp:positionV>
                <wp:extent cx="936625" cy="254635"/>
                <wp:effectExtent l="0" t="0" r="0" b="0"/>
                <wp:wrapNone/>
                <wp:docPr id="55" name="Text Box 55"/>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3F97E0FE" w14:textId="77777777" w:rsidR="000B1B8F" w:rsidRPr="000B1B8F" w:rsidRDefault="000B1B8F" w:rsidP="000B1B8F">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 xml:space="preserve">RELEASE </w:t>
                            </w:r>
                            <w:r>
                              <w:rPr>
                                <w:rFonts w:ascii="Century Gothic" w:hAnsi="Century Gothic"/>
                                <w:b/>
                                <w:color w:val="A6A6A6" w:themeColor="background1" w:themeShade="A6"/>
                                <w:sz w:val="20"/>
                                <w:szCs w:val="20"/>
                              </w:rPr>
                              <w:t>3</w:t>
                            </w:r>
                          </w:p>
                          <w:p w14:paraId="409F4B03" w14:textId="77777777" w:rsidR="000B1B8F" w:rsidRPr="000B1B8F" w:rsidRDefault="000B1B8F" w:rsidP="000B1B8F">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B320E" id="Text Box 55" o:spid="_x0000_s1074" type="#_x0000_t202" style="position:absolute;margin-left:.75pt;margin-top:445.45pt;width:73.75pt;height:20.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" filled="f" stroked="f" strokeweight=".5pt">
                <v:textbox>
                  <w:txbxContent>
                    <w:p w14:paraId="3F97E0FE" w14:textId="77777777" w:rsidR="000B1B8F" w:rsidRPr="000B1B8F" w:rsidRDefault="000B1B8F" w:rsidP="000B1B8F">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 xml:space="preserve">RELEASE </w:t>
                      </w:r>
                      <w:r>
                        <w:rPr>
                          <w:rFonts w:ascii="Century Gothic" w:hAnsi="Century Gothic"/>
                          <w:b/>
                          <w:color w:val="A6A6A6" w:themeColor="background1" w:themeShade="A6"/>
                          <w:sz w:val="20"/>
                          <w:szCs w:val="20"/>
                        </w:rPr>
                        <w:t>3</w:t>
                      </w:r>
                    </w:p>
                    <w:p w14:paraId="409F4B03" w14:textId="77777777" w:rsidR="000B1B8F" w:rsidRPr="000B1B8F" w:rsidRDefault="000B1B8F" w:rsidP="000B1B8F">
                      <w:pPr>
                        <w:rPr>
                          <w:rFonts w:ascii="Century Gothic" w:hAnsi="Century Gothic"/>
                          <w:b/>
                          <w:color w:val="A6A6A6" w:themeColor="background1" w:themeShade="A6"/>
                          <w:sz w:val="20"/>
                          <w:szCs w:val="20"/>
                        </w:rPr>
                      </w:pPr>
                    </w:p>
                  </w:txbxContent>
                </v:textbox>
              </v:shape>
            </w:pict>
          </mc:Fallback>
        </mc:AlternateContent>
      </w:r>
      <w:r w:rsidR="000B1B8F"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54656" behindDoc="0" locked="0" layoutInCell="1" allowOverlap="1" wp14:anchorId="75AD4CF2" wp14:editId="146DD45B">
                <wp:simplePos x="0" y="0"/>
                <wp:positionH relativeFrom="column">
                  <wp:posOffset>-98425</wp:posOffset>
                </wp:positionH>
                <wp:positionV relativeFrom="paragraph">
                  <wp:posOffset>4291330</wp:posOffset>
                </wp:positionV>
                <wp:extent cx="936625" cy="381635"/>
                <wp:effectExtent l="0" t="0" r="0" b="0"/>
                <wp:wrapNone/>
                <wp:docPr id="54" name="Text Box 54"/>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348D1D55"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szCs w:val="20"/>
                              </w:rPr>
                              <w:t>FEATURES</w:t>
                            </w:r>
                          </w:p>
                          <w:p w14:paraId="24AB189A" w14:textId="77777777" w:rsidR="000B1B8F" w:rsidRPr="000B1B8F" w:rsidRDefault="000B1B8F" w:rsidP="000B1B8F">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AD4CF2" id="Text Box 54" o:spid="_x0000_s1075" type="#_x0000_t202" style="position:absolute;margin-left:-7.75pt;margin-top:337.9pt;width:73.75pt;height:30.05pt;rotation:-9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" filled="f" stroked="f" strokeweight=".5pt">
                <v:textbox>
                  <w:txbxContent>
                    <w:p w14:paraId="348D1D55"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szCs w:val="20"/>
                        </w:rPr>
                        <w:t>FEATURES</w:t>
                      </w:r>
                    </w:p>
                    <w:p w14:paraId="24AB189A" w14:textId="77777777" w:rsidR="000B1B8F" w:rsidRPr="000B1B8F" w:rsidRDefault="000B1B8F" w:rsidP="000B1B8F">
                      <w:pPr>
                        <w:rPr>
                          <w:rFonts w:ascii="Century Gothic" w:hAnsi="Century Gothic"/>
                          <w:b/>
                          <w:color w:val="000000" w:themeColor="text1"/>
                          <w:sz w:val="20"/>
                          <w:szCs w:val="20"/>
                        </w:rPr>
                      </w:pPr>
                    </w:p>
                  </w:txbxContent>
                </v:textbox>
              </v:shape>
            </w:pict>
          </mc:Fallback>
        </mc:AlternateContent>
      </w:r>
      <w:r w:rsidR="000B1B8F"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52608" behindDoc="0" locked="0" layoutInCell="1" allowOverlap="1" wp14:anchorId="54786506" wp14:editId="29C87956">
                <wp:simplePos x="0" y="0"/>
                <wp:positionH relativeFrom="column">
                  <wp:posOffset>-99060</wp:posOffset>
                </wp:positionH>
                <wp:positionV relativeFrom="paragraph">
                  <wp:posOffset>1670685</wp:posOffset>
                </wp:positionV>
                <wp:extent cx="936625" cy="381635"/>
                <wp:effectExtent l="0" t="0" r="0" b="0"/>
                <wp:wrapNone/>
                <wp:docPr id="53" name="Text Box 53"/>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4CC200BB"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szCs w:val="20"/>
                              </w:rPr>
                              <w:t xml:space="preserve">USER </w:t>
                            </w:r>
                          </w:p>
                          <w:p w14:paraId="49A2D6EE"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szCs w:val="20"/>
                              </w:rPr>
                              <w:t>TASKS</w:t>
                            </w:r>
                          </w:p>
                          <w:p w14:paraId="071C4FDE" w14:textId="77777777" w:rsidR="000B1B8F" w:rsidRPr="000B1B8F" w:rsidRDefault="000B1B8F" w:rsidP="000B1B8F">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786506" id="Text Box 53" o:spid="_x0000_s1076" type="#_x0000_t202" style="position:absolute;margin-left:-7.8pt;margin-top:131.55pt;width:73.75pt;height:30.05pt;rotation:-9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" filled="f" stroked="f" strokeweight=".5pt">
                <v:textbox>
                  <w:txbxContent>
                    <w:p w14:paraId="4CC200BB"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szCs w:val="20"/>
                        </w:rPr>
                        <w:t xml:space="preserve">USER </w:t>
                      </w:r>
                    </w:p>
                    <w:p w14:paraId="49A2D6EE"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szCs w:val="20"/>
                        </w:rPr>
                        <w:t>TASKS</w:t>
                      </w:r>
                    </w:p>
                    <w:p w14:paraId="071C4FDE" w14:textId="77777777" w:rsidR="000B1B8F" w:rsidRPr="000B1B8F" w:rsidRDefault="000B1B8F" w:rsidP="000B1B8F">
                      <w:pPr>
                        <w:rPr>
                          <w:rFonts w:ascii="Century Gothic" w:hAnsi="Century Gothic"/>
                          <w:b/>
                          <w:color w:val="000000" w:themeColor="text1"/>
                          <w:sz w:val="20"/>
                          <w:szCs w:val="20"/>
                        </w:rPr>
                      </w:pPr>
                    </w:p>
                  </w:txbxContent>
                </v:textbox>
              </v:shape>
            </w:pict>
          </mc:Fallback>
        </mc:AlternateContent>
      </w:r>
      <w:r w:rsidR="000B1B8F"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50560" behindDoc="0" locked="0" layoutInCell="1" allowOverlap="1" wp14:anchorId="0AE3B023" wp14:editId="5BE8E4A9">
                <wp:simplePos x="0" y="0"/>
                <wp:positionH relativeFrom="column">
                  <wp:posOffset>-100475</wp:posOffset>
                </wp:positionH>
                <wp:positionV relativeFrom="paragraph">
                  <wp:posOffset>338455</wp:posOffset>
                </wp:positionV>
                <wp:extent cx="936625" cy="381635"/>
                <wp:effectExtent l="0" t="0" r="0" b="0"/>
                <wp:wrapNone/>
                <wp:docPr id="52" name="Text Box 52"/>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3833528B"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szCs w:val="20"/>
                              </w:rPr>
                              <w:t>USER ACTIVITIES</w:t>
                            </w:r>
                          </w:p>
                          <w:p w14:paraId="23F263CF" w14:textId="77777777" w:rsidR="000B1B8F" w:rsidRPr="000B1B8F" w:rsidRDefault="000B1B8F" w:rsidP="000B1B8F">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3B023" id="Text Box 52" o:spid="_x0000_s1077" type="#_x0000_t202" style="position:absolute;margin-left:-7.9pt;margin-top:26.65pt;width:73.75pt;height:30.05pt;rotation:-90;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" filled="f" stroked="f" strokeweight=".5pt">
                <v:textbox>
                  <w:txbxContent>
                    <w:p w14:paraId="3833528B"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szCs w:val="20"/>
                        </w:rPr>
                        <w:t>USER ACTIVITIES</w:t>
                      </w:r>
                    </w:p>
                    <w:p w14:paraId="23F263CF" w14:textId="77777777" w:rsidR="000B1B8F" w:rsidRPr="000B1B8F" w:rsidRDefault="000B1B8F" w:rsidP="000B1B8F">
                      <w:pPr>
                        <w:rPr>
                          <w:rFonts w:ascii="Century Gothic" w:hAnsi="Century Gothic"/>
                          <w:b/>
                          <w:color w:val="000000" w:themeColor="text1"/>
                          <w:sz w:val="20"/>
                          <w:szCs w:val="20"/>
                        </w:rPr>
                      </w:pPr>
                    </w:p>
                  </w:txbxContent>
                </v:textbox>
              </v:shape>
            </w:pict>
          </mc:Fallback>
        </mc:AlternateContent>
      </w:r>
      <w:r w:rsidR="000F68D3"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18816" behindDoc="0" locked="0" layoutInCell="1" allowOverlap="1" wp14:anchorId="10991F35" wp14:editId="5D4EF8BD">
                <wp:simplePos x="0" y="0"/>
                <wp:positionH relativeFrom="column">
                  <wp:posOffset>-359727</wp:posOffset>
                </wp:positionH>
                <wp:positionV relativeFrom="paragraph">
                  <wp:posOffset>2042477</wp:posOffset>
                </wp:positionV>
                <wp:extent cx="914400" cy="118872"/>
                <wp:effectExtent l="4127" t="0" r="4128" b="4127"/>
                <wp:wrapNone/>
                <wp:docPr id="19" name="Text Box 19"/>
                <wp:cNvGraphicFramePr/>
                <a:graphic xmlns:a="http://schemas.openxmlformats.org/drawingml/2006/main">
                  <a:graphicData uri="http://schemas.microsoft.com/office/word/2010/wordprocessingShape">
                    <wps:wsp>
                      <wps:cNvSpPr txBox="1"/>
                      <wps:spPr>
                        <a:xfrm rot="5400000">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00D9305C"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1F35" id="Text Box 19" o:spid="_x0000_s1078" type="#_x0000_t13" style="position:absolute;margin-left:-28.3pt;margin-top:160.8pt;width:1in;height:9.35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" adj="20196" fillcolor="#f2f2f2 [3052]" stroked="f" strokeweight=".5pt">
                <v:fill color2="#d5dce4 [671]" o:opacity2="655f" angle="40" colors="0 #f2f2f2;17039f #f2f2f2;43909f #d6dce5" focus="100%" type="gradient">
                  <o:fill v:ext="view" type="gradientUnscaled"/>
                </v:fill>
                <v:textbox>
                  <w:txbxContent>
                    <w:p w14:paraId="00D9305C"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0F68D3"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10624" behindDoc="0" locked="0" layoutInCell="1" allowOverlap="1" wp14:anchorId="39A94540" wp14:editId="2DD272E1">
                <wp:simplePos x="0" y="0"/>
                <wp:positionH relativeFrom="column">
                  <wp:posOffset>-2218373</wp:posOffset>
                </wp:positionH>
                <wp:positionV relativeFrom="paragraph">
                  <wp:posOffset>3904298</wp:posOffset>
                </wp:positionV>
                <wp:extent cx="4636135" cy="115570"/>
                <wp:effectExtent l="0" t="317" r="0" b="0"/>
                <wp:wrapNone/>
                <wp:docPr id="14" name="Text Box 14"/>
                <wp:cNvGraphicFramePr/>
                <a:graphic xmlns:a="http://schemas.openxmlformats.org/drawingml/2006/main">
                  <a:graphicData uri="http://schemas.microsoft.com/office/word/2010/wordprocessingShape">
                    <wps:wsp>
                      <wps:cNvSpPr txBox="1"/>
                      <wps:spPr>
                        <a:xfrm rot="5400000">
                          <a:off x="0" y="0"/>
                          <a:ext cx="4636135"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354CA3CE" w14:textId="77777777" w:rsidR="00E426B5" w:rsidRPr="00095617" w:rsidRDefault="00E426B5" w:rsidP="00E426B5">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4540" id="Text Box 14" o:spid="_x0000_s1079" type="#_x0000_t13" style="position:absolute;margin-left:-174.7pt;margin-top:307.45pt;width:365.05pt;height:9.1pt;rotation:9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" adj="21331" fillcolor="#f2f2f2 [3052]" stroked="f" strokeweight=".5pt">
                <v:fill color2="#d5dce4 [671]" o:opacity2="655f" angle="40" colors="0 #f2f2f2;17039f #f2f2f2;43909f #d6dce5" focus="100%" type="gradient">
                  <o:fill v:ext="view" type="gradientUnscaled"/>
                </v:fill>
                <v:textbox>
                  <w:txbxContent>
                    <w:p w14:paraId="354CA3CE" w14:textId="77777777" w:rsidR="00E426B5" w:rsidRPr="00095617" w:rsidRDefault="00E426B5" w:rsidP="00E426B5">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0F68D3"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619840" behindDoc="0" locked="0" layoutInCell="1" allowOverlap="1" wp14:anchorId="7D8DF847" wp14:editId="4A7AB421">
                <wp:simplePos x="0" y="0"/>
                <wp:positionH relativeFrom="column">
                  <wp:posOffset>-752475</wp:posOffset>
                </wp:positionH>
                <wp:positionV relativeFrom="paragraph">
                  <wp:posOffset>657860</wp:posOffset>
                </wp:positionV>
                <wp:extent cx="1724025" cy="381635"/>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1724025" cy="381635"/>
                        </a:xfrm>
                        <a:prstGeom prst="rect">
                          <a:avLst/>
                        </a:prstGeom>
                        <a:noFill/>
                        <a:ln w="6350">
                          <a:noFill/>
                        </a:ln>
                      </wps:spPr>
                      <wps:txbx>
                        <w:txbxContent>
                          <w:p w14:paraId="02783A7A" w14:textId="77777777" w:rsidR="00E426B5" w:rsidRPr="00E426B5" w:rsidRDefault="00E426B5" w:rsidP="00E426B5">
                            <w:pPr>
                              <w:rPr>
                                <w:rFonts w:ascii="Century Gothic" w:hAnsi="Century Gothic"/>
                                <w:b/>
                                <w:color w:val="ACB9CA" w:themeColor="text2" w:themeTint="66"/>
                                <w:sz w:val="32"/>
                              </w:rPr>
                            </w:pPr>
                            <w:r w:rsidRPr="00E426B5">
                              <w:rPr>
                                <w:rFonts w:ascii="Century Gothic" w:hAnsi="Century Gothic"/>
                                <w:b/>
                                <w:color w:val="ACB9CA" w:themeColor="text2" w:themeTint="66"/>
                                <w:sz w:val="32"/>
                              </w:rPr>
                              <w:t>FUNCTIONALITY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8DF847" id="Text Box 15" o:spid="_x0000_s1080" type="#_x0000_t202" style="position:absolute;margin-left:-59.25pt;margin-top:51.8pt;width:135.75pt;height:30.05pt;rotation:-90;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" filled="f" stroked="f" strokeweight=".5pt">
                <v:textbox>
                  <w:txbxContent>
                    <w:p w14:paraId="02783A7A" w14:textId="77777777" w:rsidR="00E426B5" w:rsidRPr="00E426B5" w:rsidRDefault="00E426B5" w:rsidP="00E426B5">
                      <w:pPr>
                        <w:rPr>
                          <w:rFonts w:ascii="Century Gothic" w:hAnsi="Century Gothic"/>
                          <w:b/>
                          <w:color w:val="ACB9CA" w:themeColor="text2" w:themeTint="66"/>
                          <w:sz w:val="32"/>
                        </w:rPr>
                      </w:pPr>
                      <w:r w:rsidRPr="00E426B5">
                        <w:rPr>
                          <w:rFonts w:ascii="Century Gothic" w:hAnsi="Century Gothic"/>
                          <w:b/>
                          <w:color w:val="ACB9CA" w:themeColor="text2" w:themeTint="66"/>
                          <w:sz w:val="32"/>
                        </w:rPr>
                        <w:t>FUNCTIONALITY</w:t>
                      </w:r>
                    </w:p>
                  </w:txbxContent>
                </v:textbox>
              </v:shape>
            </w:pict>
          </mc:Fallback>
        </mc:AlternateContent>
      </w:r>
      <w:r w:rsidR="00CB5DB5">
        <w:rPr>
          <w:rFonts w:ascii="Century Gothic" w:hAnsi="Century Gothic" w:cs="Arial"/>
          <w:b/>
          <w:noProof/>
          <w:color w:val="808080" w:themeColor="background1" w:themeShade="80"/>
          <w:szCs w:val="36"/>
        </w:rPr>
        <w:br w:type="page"/>
      </w:r>
      <w:bookmarkStart w:id="0" w:name="_GoBack"/>
      <w:bookmarkEnd w:id="0"/>
    </w:p>
    <w:p w14:paraId="7A215C10" w14:textId="77777777" w:rsidR="00C1275B" w:rsidRDefault="00C1275B" w:rsidP="00C1275B">
      <w:pPr>
        <w:outlineLvl w:val="0"/>
        <w:rPr>
          <w:rFonts w:ascii="Century Gothic" w:hAnsi="Century Gothic"/>
          <w:b/>
          <w:color w:val="808080" w:themeColor="background1" w:themeShade="80"/>
          <w:sz w:val="34"/>
          <w:szCs w:val="34"/>
        </w:rPr>
      </w:pPr>
      <w:r>
        <w:rPr>
          <w:rFonts w:ascii="Century Gothic" w:hAnsi="Century Gothic"/>
          <w:b/>
          <w:color w:val="808080" w:themeColor="background1" w:themeShade="80"/>
          <w:sz w:val="34"/>
          <w:szCs w:val="34"/>
        </w:rPr>
        <w:lastRenderedPageBreak/>
        <w:t>USER STORY MAP</w:t>
      </w:r>
    </w:p>
    <w:p w14:paraId="6CD5D35C" w14:textId="77777777" w:rsidR="00C1275B" w:rsidRDefault="00C1275B" w:rsidP="00C1275B">
      <w:pPr>
        <w:outlineLvl w:val="0"/>
        <w:rPr>
          <w:rFonts w:ascii="Century Gothic" w:hAnsi="Century Gothic"/>
          <w:color w:val="808080" w:themeColor="background1" w:themeShade="80"/>
          <w:sz w:val="20"/>
          <w:szCs w:val="20"/>
        </w:rPr>
      </w:pPr>
      <w:r>
        <w:rPr>
          <w:rFonts w:ascii="Century Gothic" w:hAnsi="Century Gothic" w:cs="Arial"/>
          <w:b/>
          <w:noProof/>
          <w:color w:val="808080" w:themeColor="background1" w:themeShade="80"/>
          <w:szCs w:val="36"/>
        </w:rPr>
        <mc:AlternateContent>
          <mc:Choice Requires="wps">
            <w:drawing>
              <wp:anchor distT="0" distB="0" distL="114300" distR="114300" simplePos="0" relativeHeight="251719168" behindDoc="0" locked="0" layoutInCell="1" allowOverlap="1" wp14:anchorId="605D2509" wp14:editId="7062BC4F">
                <wp:simplePos x="0" y="0"/>
                <wp:positionH relativeFrom="column">
                  <wp:posOffset>294142</wp:posOffset>
                </wp:positionH>
                <wp:positionV relativeFrom="paragraph">
                  <wp:posOffset>57488</wp:posOffset>
                </wp:positionV>
                <wp:extent cx="1539433" cy="381964"/>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539433" cy="381964"/>
                        </a:xfrm>
                        <a:prstGeom prst="rect">
                          <a:avLst/>
                        </a:prstGeom>
                        <a:noFill/>
                        <a:ln w="6350">
                          <a:noFill/>
                        </a:ln>
                      </wps:spPr>
                      <wps:txbx>
                        <w:txbxContent>
                          <w:p w14:paraId="05CC94F9" w14:textId="77777777" w:rsidR="00C1275B" w:rsidRPr="00E426B5" w:rsidRDefault="00C1275B" w:rsidP="00C1275B">
                            <w:pPr>
                              <w:rPr>
                                <w:rFonts w:ascii="Century Gothic" w:hAnsi="Century Gothic"/>
                                <w:b/>
                                <w:color w:val="ACB9CA" w:themeColor="text2" w:themeTint="66"/>
                                <w:sz w:val="32"/>
                              </w:rPr>
                            </w:pPr>
                            <w:r>
                              <w:rPr>
                                <w:rFonts w:ascii="Century Gothic" w:hAnsi="Century Gothic"/>
                                <w:b/>
                                <w:color w:val="ACB9CA" w:themeColor="text2" w:themeTint="66"/>
                                <w:sz w:val="32"/>
                              </w:rPr>
                              <w:t>WORKFLOW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D2509" id="Text Box 95" o:spid="_x0000_s1081" type="#_x0000_t202" style="position:absolute;margin-left:23.15pt;margin-top:4.55pt;width:121.2pt;height:30.1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" filled="f" stroked="f" strokeweight=".5pt">
                <v:textbox>
                  <w:txbxContent>
                    <w:p w14:paraId="05CC94F9" w14:textId="77777777" w:rsidR="00C1275B" w:rsidRPr="00E426B5" w:rsidRDefault="00C1275B" w:rsidP="00C1275B">
                      <w:pPr>
                        <w:rPr>
                          <w:rFonts w:ascii="Century Gothic" w:hAnsi="Century Gothic"/>
                          <w:b/>
                          <w:color w:val="ACB9CA" w:themeColor="text2" w:themeTint="66"/>
                          <w:sz w:val="32"/>
                        </w:rPr>
                      </w:pPr>
                      <w:r>
                        <w:rPr>
                          <w:rFonts w:ascii="Century Gothic" w:hAnsi="Century Gothic"/>
                          <w:b/>
                          <w:color w:val="ACB9CA" w:themeColor="text2" w:themeTint="66"/>
                          <w:sz w:val="32"/>
                        </w:rPr>
                        <w:t>WORKFLOW</w:t>
                      </w:r>
                    </w:p>
                  </w:txbxContent>
                </v:textbox>
              </v:shape>
            </w:pict>
          </mc:Fallback>
        </mc:AlternateContent>
      </w:r>
    </w:p>
    <w:p w14:paraId="621A72DF" w14:textId="77777777" w:rsidR="00C1275B" w:rsidRDefault="00C1275B" w:rsidP="00C1275B">
      <w:pPr>
        <w:outlineLvl w:val="0"/>
        <w:rPr>
          <w:rFonts w:ascii="Century Gothic" w:hAnsi="Century Gothic"/>
          <w:color w:val="808080" w:themeColor="background1" w:themeShade="80"/>
          <w:sz w:val="20"/>
          <w:szCs w:val="20"/>
        </w:rPr>
      </w:pP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24288" behindDoc="0" locked="0" layoutInCell="1" allowOverlap="1" wp14:anchorId="16DF0E13" wp14:editId="062BAD9F">
                <wp:simplePos x="0" y="0"/>
                <wp:positionH relativeFrom="column">
                  <wp:posOffset>1621155</wp:posOffset>
                </wp:positionH>
                <wp:positionV relativeFrom="paragraph">
                  <wp:posOffset>26670</wp:posOffset>
                </wp:positionV>
                <wp:extent cx="914400" cy="118872"/>
                <wp:effectExtent l="0" t="0" r="0" b="0"/>
                <wp:wrapNone/>
                <wp:docPr id="96" name="Text Box 96"/>
                <wp:cNvGraphicFramePr/>
                <a:graphic xmlns:a="http://schemas.openxmlformats.org/drawingml/2006/main">
                  <a:graphicData uri="http://schemas.microsoft.com/office/word/2010/wordprocessingShape">
                    <wps:wsp>
                      <wps:cNvSpPr txBox="1"/>
                      <wps:spPr>
                        <a:xfrm>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69D4C2F6"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F0E13" id="Text Box 96" o:spid="_x0000_s1082" type="#_x0000_t13" style="position:absolute;margin-left:127.65pt;margin-top:2.1pt;width:1in;height:9.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" adj="20196" fillcolor="#f2f2f2 [3052]" stroked="f" strokeweight=".5pt">
                <v:fill color2="#d5dce4 [671]" o:opacity2="655f" angle="40" colors="0 #f2f2f2;17039f #f2f2f2;43909f #d6dce5" focus="100%" type="gradient">
                  <o:fill v:ext="view" type="gradientUnscaled"/>
                </v:fill>
                <v:textbox>
                  <w:txbxContent>
                    <w:p w14:paraId="69D4C2F6"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Pr>
          <w:rFonts w:ascii="Century Gothic" w:hAnsi="Century Gothic"/>
          <w:noProof/>
          <w:color w:val="808080" w:themeColor="background1" w:themeShade="80"/>
          <w:sz w:val="20"/>
          <w:szCs w:val="20"/>
        </w:rPr>
        <mc:AlternateContent>
          <mc:Choice Requires="wpg">
            <w:drawing>
              <wp:anchor distT="0" distB="0" distL="114300" distR="114300" simplePos="0" relativeHeight="251721216" behindDoc="1" locked="0" layoutInCell="1" allowOverlap="1" wp14:anchorId="54B06183" wp14:editId="0D99B3A3">
                <wp:simplePos x="0" y="0"/>
                <wp:positionH relativeFrom="column">
                  <wp:posOffset>26670</wp:posOffset>
                </wp:positionH>
                <wp:positionV relativeFrom="paragraph">
                  <wp:posOffset>24765</wp:posOffset>
                </wp:positionV>
                <wp:extent cx="255905" cy="263525"/>
                <wp:effectExtent l="0" t="0" r="0" b="3175"/>
                <wp:wrapNone/>
                <wp:docPr id="97" name="Group 97"/>
                <wp:cNvGraphicFramePr/>
                <a:graphic xmlns:a="http://schemas.openxmlformats.org/drawingml/2006/main">
                  <a:graphicData uri="http://schemas.microsoft.com/office/word/2010/wordprocessingGroup">
                    <wpg:wgp>
                      <wpg:cNvGrpSpPr/>
                      <wpg:grpSpPr>
                        <a:xfrm>
                          <a:off x="0" y="0"/>
                          <a:ext cx="255905" cy="263525"/>
                          <a:chOff x="0" y="0"/>
                          <a:chExt cx="255905" cy="263525"/>
                        </a:xfrm>
                      </wpg:grpSpPr>
                      <wps:wsp>
                        <wps:cNvPr id="98" name="Text Box 98"/>
                        <wps:cNvSpPr txBox="1"/>
                        <wps:spPr>
                          <a:xfrm rot="5400000">
                            <a:off x="-56515" y="9144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4B4BD99C"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27305" y="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5BEA2ECC"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B06183" id="Group 97" o:spid="_x0000_s1083" style="position:absolute;margin-left:2.1pt;margin-top:1.95pt;width:20.15pt;height:20.75pt;z-index:-251595264" coordsize="255905,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">
                <v:shape id="Text Box 98" o:spid="_x0000_s1084" type="#_x0000_t13" style="position:absolute;left:-56515;top:91440;width:228600;height:1155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" adj="16140" fillcolor="#f2f2f2 [3052]" stroked="f" strokeweight=".5pt">
                  <v:fill color2="#d5dce4 [671]" o:opacity2="655f" angle="40" colors="0 #f2f2f2;17039f #f2f2f2;43909f #d6dce5" focus="100%" type="gradient">
                    <o:fill v:ext="view" type="gradientUnscaled"/>
                  </v:fill>
                  <v:textbox>
                    <w:txbxContent>
                      <w:p w14:paraId="4B4BD99C"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v:shape id="Text Box 99" o:spid="_x0000_s1085" type="#_x0000_t13" style="position:absolute;left:27305;width:228600;height:115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" adj="16140" fillcolor="#f2f2f2 [3052]" stroked="f" strokeweight=".5pt">
                  <v:fill color2="#d5dce4 [671]" o:opacity2="655f" angle="40" colors="0 #f2f2f2;17039f #f2f2f2;43909f #d6dce5" focus="100%" type="gradient">
                    <o:fill v:ext="view" type="gradientUnscaled"/>
                  </v:fill>
                  <v:textbox>
                    <w:txbxContent>
                      <w:p w14:paraId="5BEA2ECC"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v:group>
            </w:pict>
          </mc:Fallback>
        </mc:AlternateContent>
      </w:r>
      <w:r>
        <w:rPr>
          <w:rFonts w:ascii="Century Gothic" w:hAnsi="Century Gothic"/>
          <w:b/>
          <w:bCs/>
          <w:noProof/>
          <w:color w:val="525252" w:themeColor="accent3" w:themeShade="80"/>
          <w:sz w:val="20"/>
          <w:szCs w:val="48"/>
        </w:rPr>
        <mc:AlternateContent>
          <mc:Choice Requires="wps">
            <w:drawing>
              <wp:anchor distT="0" distB="0" distL="114300" distR="114300" simplePos="0" relativeHeight="251718144" behindDoc="0" locked="0" layoutInCell="1" allowOverlap="1" wp14:anchorId="5C8D2DE9" wp14:editId="2F27183D">
                <wp:simplePos x="0" y="0"/>
                <wp:positionH relativeFrom="column">
                  <wp:posOffset>1578610</wp:posOffset>
                </wp:positionH>
                <wp:positionV relativeFrom="paragraph">
                  <wp:posOffset>27940</wp:posOffset>
                </wp:positionV>
                <wp:extent cx="7754628" cy="115626"/>
                <wp:effectExtent l="0" t="0" r="5080" b="0"/>
                <wp:wrapNone/>
                <wp:docPr id="100" name="Text Box 100"/>
                <wp:cNvGraphicFramePr/>
                <a:graphic xmlns:a="http://schemas.openxmlformats.org/drawingml/2006/main">
                  <a:graphicData uri="http://schemas.microsoft.com/office/word/2010/wordprocessingShape">
                    <wps:wsp>
                      <wps:cNvSpPr txBox="1"/>
                      <wps:spPr>
                        <a:xfrm>
                          <a:off x="0" y="0"/>
                          <a:ext cx="7754628" cy="115626"/>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4D2033C7"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D2DE9" id="Text Box 100" o:spid="_x0000_s1086" type="#_x0000_t13" style="position:absolute;margin-left:124.3pt;margin-top:2.2pt;width:610.6pt;height:9.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" adj="21439" fillcolor="#f2f2f2 [3052]" stroked="f" strokeweight=".5pt">
                <v:fill color2="#d5dce4 [671]" o:opacity2="655f" angle="40" colors="0 #f2f2f2;17039f #f2f2f2;43909f #d6dce5" focus="100%" type="gradient">
                  <o:fill v:ext="view" type="gradientUnscaled"/>
                </v:fill>
                <v:textbox>
                  <w:txbxContent>
                    <w:p w14:paraId="4D2033C7"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p>
    <w:p w14:paraId="2BB5B7FE" w14:textId="77777777" w:rsidR="00C1275B" w:rsidRDefault="00C1275B" w:rsidP="00C1275B">
      <w:pPr>
        <w:outlineLvl w:val="0"/>
        <w:rPr>
          <w:rFonts w:ascii="Century Gothic" w:hAnsi="Century Gothic" w:cs="Arial"/>
          <w:b/>
          <w:noProof/>
          <w:color w:val="808080" w:themeColor="background1" w:themeShade="80"/>
          <w:szCs w:val="36"/>
        </w:rPr>
      </w:pPr>
    </w:p>
    <w:p w14:paraId="75606316" w14:textId="77777777" w:rsidR="00C1275B" w:rsidRDefault="00C1275B" w:rsidP="00C1275B">
      <w:pPr>
        <w:rPr>
          <w:rFonts w:ascii="Century Gothic" w:hAnsi="Century Gothic" w:cs="Arial"/>
          <w:b/>
          <w:noProof/>
          <w:color w:val="808080" w:themeColor="background1" w:themeShade="80"/>
          <w:szCs w:val="36"/>
        </w:rPr>
      </w:pP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39648" behindDoc="0" locked="0" layoutInCell="1" allowOverlap="1" wp14:anchorId="09D9B8C6" wp14:editId="00924AE4">
                <wp:simplePos x="0" y="0"/>
                <wp:positionH relativeFrom="column">
                  <wp:posOffset>1905</wp:posOffset>
                </wp:positionH>
                <wp:positionV relativeFrom="paragraph">
                  <wp:posOffset>4337213</wp:posOffset>
                </wp:positionV>
                <wp:extent cx="936625" cy="254635"/>
                <wp:effectExtent l="0" t="0" r="0" b="0"/>
                <wp:wrapNone/>
                <wp:docPr id="146" name="Text Box 146"/>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2E434575" w14:textId="77777777" w:rsidR="00C1275B" w:rsidRPr="000B1B8F" w:rsidRDefault="00C1275B" w:rsidP="00C1275B">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 xml:space="preserve">RELEASE </w:t>
                            </w:r>
                            <w:r>
                              <w:rPr>
                                <w:rFonts w:ascii="Century Gothic" w:hAnsi="Century Gothic"/>
                                <w:b/>
                                <w:color w:val="A6A6A6" w:themeColor="background1" w:themeShade="A6"/>
                                <w:sz w:val="20"/>
                                <w:szCs w:val="20"/>
                              </w:rPr>
                              <w:t>2</w:t>
                            </w:r>
                          </w:p>
                          <w:p w14:paraId="65CC71D8" w14:textId="77777777" w:rsidR="00C1275B" w:rsidRPr="000B1B8F" w:rsidRDefault="00C1275B" w:rsidP="00C1275B">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9B8C6" id="Text Box 146" o:spid="_x0000_s1087" type="#_x0000_t202" style="position:absolute;margin-left:.15pt;margin-top:341.5pt;width:73.75pt;height:20.05pt;rotation:-9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" filled="f" stroked="f" strokeweight=".5pt">
                <v:textbox>
                  <w:txbxContent>
                    <w:p w14:paraId="2E434575" w14:textId="77777777" w:rsidR="00C1275B" w:rsidRPr="000B1B8F" w:rsidRDefault="00C1275B" w:rsidP="00C1275B">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 xml:space="preserve">RELEASE </w:t>
                      </w:r>
                      <w:r>
                        <w:rPr>
                          <w:rFonts w:ascii="Century Gothic" w:hAnsi="Century Gothic"/>
                          <w:b/>
                          <w:color w:val="A6A6A6" w:themeColor="background1" w:themeShade="A6"/>
                          <w:sz w:val="20"/>
                          <w:szCs w:val="20"/>
                        </w:rPr>
                        <w:t>2</w:t>
                      </w:r>
                    </w:p>
                    <w:p w14:paraId="65CC71D8" w14:textId="77777777" w:rsidR="00C1275B" w:rsidRPr="000B1B8F" w:rsidRDefault="00C1275B" w:rsidP="00C1275B">
                      <w:pPr>
                        <w:rPr>
                          <w:rFonts w:ascii="Century Gothic" w:hAnsi="Century Gothic"/>
                          <w:b/>
                          <w:color w:val="A6A6A6" w:themeColor="background1" w:themeShade="A6"/>
                          <w:sz w:val="20"/>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1696" behindDoc="0" locked="0" layoutInCell="1" allowOverlap="1" wp14:anchorId="074FC0D5" wp14:editId="19A5611B">
                <wp:simplePos x="0" y="0"/>
                <wp:positionH relativeFrom="column">
                  <wp:posOffset>663959</wp:posOffset>
                </wp:positionH>
                <wp:positionV relativeFrom="paragraph">
                  <wp:posOffset>2679084</wp:posOffset>
                </wp:positionV>
                <wp:extent cx="1498856" cy="457200"/>
                <wp:effectExtent l="25400" t="25400" r="101600" b="101600"/>
                <wp:wrapNone/>
                <wp:docPr id="101" name="Round Single Corner Rectangle 10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AACF27"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FC0D5" id="Round Single Corner Rectangle 101" o:spid="_x0000_s1088" style="position:absolute;margin-left:52.3pt;margin-top:210.95pt;width:118pt;height:36pt;z-index:2517416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&#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DAACF27"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2720" behindDoc="0" locked="0" layoutInCell="1" allowOverlap="1" wp14:anchorId="788B10D9" wp14:editId="0A125AB2">
                <wp:simplePos x="0" y="0"/>
                <wp:positionH relativeFrom="column">
                  <wp:posOffset>2420463</wp:posOffset>
                </wp:positionH>
                <wp:positionV relativeFrom="paragraph">
                  <wp:posOffset>2679084</wp:posOffset>
                </wp:positionV>
                <wp:extent cx="1498856" cy="457200"/>
                <wp:effectExtent l="25400" t="25400" r="101600" b="101600"/>
                <wp:wrapNone/>
                <wp:docPr id="102" name="Round Single Corner Rectangle 10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18EE08"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8B10D9" id="Round Single Corner Rectangle 102" o:spid="_x0000_s1089" style="position:absolute;margin-left:190.6pt;margin-top:210.95pt;width:118pt;height:36pt;z-index:2517427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zZ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118EE08"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3744" behindDoc="0" locked="0" layoutInCell="1" allowOverlap="1" wp14:anchorId="7D2E1249" wp14:editId="6B80807D">
                <wp:simplePos x="0" y="0"/>
                <wp:positionH relativeFrom="column">
                  <wp:posOffset>4176969</wp:posOffset>
                </wp:positionH>
                <wp:positionV relativeFrom="paragraph">
                  <wp:posOffset>2679084</wp:posOffset>
                </wp:positionV>
                <wp:extent cx="1498856" cy="457200"/>
                <wp:effectExtent l="25400" t="25400" r="101600" b="101600"/>
                <wp:wrapNone/>
                <wp:docPr id="103" name="Round Single Corner Rectangle 10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E718F4"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E1249" id="Round Single Corner Rectangle 103" o:spid="_x0000_s1090" style="position:absolute;margin-left:328.9pt;margin-top:210.95pt;width:118pt;height:36pt;z-index:2517437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nZ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CE718F4"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4768" behindDoc="0" locked="0" layoutInCell="1" allowOverlap="1" wp14:anchorId="3BCE32EC" wp14:editId="708456C8">
                <wp:simplePos x="0" y="0"/>
                <wp:positionH relativeFrom="column">
                  <wp:posOffset>5933473</wp:posOffset>
                </wp:positionH>
                <wp:positionV relativeFrom="paragraph">
                  <wp:posOffset>2679084</wp:posOffset>
                </wp:positionV>
                <wp:extent cx="1498856" cy="457200"/>
                <wp:effectExtent l="25400" t="25400" r="101600" b="101600"/>
                <wp:wrapNone/>
                <wp:docPr id="104" name="Round Single Corner Rectangle 10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ADDDB8"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E32EC" id="Round Single Corner Rectangle 104" o:spid="_x0000_s1091" style="position:absolute;margin-left:467.2pt;margin-top:210.95pt;width:118pt;height:36pt;z-index:2517447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rE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7ADDDB8"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5792" behindDoc="0" locked="0" layoutInCell="1" allowOverlap="1" wp14:anchorId="200228B3" wp14:editId="0DE02031">
                <wp:simplePos x="0" y="0"/>
                <wp:positionH relativeFrom="column">
                  <wp:posOffset>7689978</wp:posOffset>
                </wp:positionH>
                <wp:positionV relativeFrom="paragraph">
                  <wp:posOffset>2679084</wp:posOffset>
                </wp:positionV>
                <wp:extent cx="1498856" cy="457200"/>
                <wp:effectExtent l="25400" t="25400" r="101600" b="101600"/>
                <wp:wrapNone/>
                <wp:docPr id="105" name="Round Single Corner Rectangle 10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47DABB"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228B3" id="Round Single Corner Rectangle 105" o:spid="_x0000_s1092" style="position:absolute;margin-left:605.5pt;margin-top:210.95pt;width:118pt;height:36pt;z-index:2517457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Mn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E47DABB"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6816" behindDoc="0" locked="0" layoutInCell="1" allowOverlap="1" wp14:anchorId="6A3F9E03" wp14:editId="259DCB5C">
                <wp:simplePos x="0" y="0"/>
                <wp:positionH relativeFrom="column">
                  <wp:posOffset>663959</wp:posOffset>
                </wp:positionH>
                <wp:positionV relativeFrom="paragraph">
                  <wp:posOffset>3285666</wp:posOffset>
                </wp:positionV>
                <wp:extent cx="1498856" cy="457200"/>
                <wp:effectExtent l="25400" t="25400" r="101600" b="101600"/>
                <wp:wrapNone/>
                <wp:docPr id="106" name="Round Single Corner Rectangle 10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96694F"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F9E03" id="Round Single Corner Rectangle 106" o:spid="_x0000_s1093" style="position:absolute;margin-left:52.3pt;margin-top:258.7pt;width:118pt;height:36pt;z-index:25174681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DE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&#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296694F"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7840" behindDoc="0" locked="0" layoutInCell="1" allowOverlap="1" wp14:anchorId="318F3BF9" wp14:editId="5EFC9818">
                <wp:simplePos x="0" y="0"/>
                <wp:positionH relativeFrom="column">
                  <wp:posOffset>2420463</wp:posOffset>
                </wp:positionH>
                <wp:positionV relativeFrom="paragraph">
                  <wp:posOffset>3285666</wp:posOffset>
                </wp:positionV>
                <wp:extent cx="1498856" cy="457200"/>
                <wp:effectExtent l="25400" t="25400" r="101600" b="101600"/>
                <wp:wrapNone/>
                <wp:docPr id="107" name="Round Single Corner Rectangle 10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58667F"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F3BF9" id="Round Single Corner Rectangle 107" o:spid="_x0000_s1094" style="position:absolute;margin-left:190.6pt;margin-top:258.7pt;width:118pt;height:36pt;z-index:25174784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758667F"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8864" behindDoc="0" locked="0" layoutInCell="1" allowOverlap="1" wp14:anchorId="1B63CC5A" wp14:editId="5EA3674B">
                <wp:simplePos x="0" y="0"/>
                <wp:positionH relativeFrom="column">
                  <wp:posOffset>4176969</wp:posOffset>
                </wp:positionH>
                <wp:positionV relativeFrom="paragraph">
                  <wp:posOffset>3285666</wp:posOffset>
                </wp:positionV>
                <wp:extent cx="1498856" cy="457200"/>
                <wp:effectExtent l="25400" t="25400" r="101600" b="101600"/>
                <wp:wrapNone/>
                <wp:docPr id="108" name="Round Single Corner Rectangle 10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3F6E61"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63CC5A" id="Round Single Corner Rectangle 108" o:spid="_x0000_s1095" style="position:absolute;margin-left:328.9pt;margin-top:258.7pt;width:118pt;height:36pt;z-index:25174886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f+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&#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13F6E61"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49888" behindDoc="0" locked="0" layoutInCell="1" allowOverlap="1" wp14:anchorId="3DBE96D7" wp14:editId="53AD93D7">
                <wp:simplePos x="0" y="0"/>
                <wp:positionH relativeFrom="column">
                  <wp:posOffset>5933473</wp:posOffset>
                </wp:positionH>
                <wp:positionV relativeFrom="paragraph">
                  <wp:posOffset>3285666</wp:posOffset>
                </wp:positionV>
                <wp:extent cx="1498856" cy="457200"/>
                <wp:effectExtent l="25400" t="25400" r="101600" b="101600"/>
                <wp:wrapNone/>
                <wp:docPr id="109" name="Round Single Corner Rectangle 10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157DE1"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E96D7" id="Round Single Corner Rectangle 109" o:spid="_x0000_s1096" style="position:absolute;margin-left:467.2pt;margin-top:258.7pt;width:118pt;height:36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YB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E157DE1"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0912" behindDoc="0" locked="0" layoutInCell="1" allowOverlap="1" wp14:anchorId="450D81DC" wp14:editId="323BBE33">
                <wp:simplePos x="0" y="0"/>
                <wp:positionH relativeFrom="column">
                  <wp:posOffset>7689978</wp:posOffset>
                </wp:positionH>
                <wp:positionV relativeFrom="paragraph">
                  <wp:posOffset>3285666</wp:posOffset>
                </wp:positionV>
                <wp:extent cx="1498856" cy="457200"/>
                <wp:effectExtent l="25400" t="25400" r="101600" b="101600"/>
                <wp:wrapNone/>
                <wp:docPr id="110" name="Round Single Corner Rectangle 11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AA3B31"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0D81DC" id="Round Single Corner Rectangle 110" o:spid="_x0000_s1097" style="position:absolute;margin-left:605.5pt;margin-top:258.7pt;width:118pt;height:36pt;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NT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5AA3B31"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1936" behindDoc="0" locked="0" layoutInCell="1" allowOverlap="1" wp14:anchorId="38FC65DF" wp14:editId="45DCF075">
                <wp:simplePos x="0" y="0"/>
                <wp:positionH relativeFrom="column">
                  <wp:posOffset>663959</wp:posOffset>
                </wp:positionH>
                <wp:positionV relativeFrom="paragraph">
                  <wp:posOffset>3964676</wp:posOffset>
                </wp:positionV>
                <wp:extent cx="1498856" cy="457200"/>
                <wp:effectExtent l="25400" t="25400" r="101600" b="101600"/>
                <wp:wrapNone/>
                <wp:docPr id="111" name="Round Single Corner Rectangle 11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EF631B"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C65DF" id="Round Single Corner Rectangle 111" o:spid="_x0000_s1098" style="position:absolute;margin-left:52.3pt;margin-top:312.2pt;width:118pt;height:36pt;z-index:2517519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8EF631B"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2960" behindDoc="0" locked="0" layoutInCell="1" allowOverlap="1" wp14:anchorId="4801872E" wp14:editId="7DABBEE8">
                <wp:simplePos x="0" y="0"/>
                <wp:positionH relativeFrom="column">
                  <wp:posOffset>2420463</wp:posOffset>
                </wp:positionH>
                <wp:positionV relativeFrom="paragraph">
                  <wp:posOffset>3964676</wp:posOffset>
                </wp:positionV>
                <wp:extent cx="1498856" cy="457200"/>
                <wp:effectExtent l="25400" t="25400" r="101600" b="101600"/>
                <wp:wrapNone/>
                <wp:docPr id="112" name="Round Single Corner Rectangle 11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2F0346A"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1872E" id="Round Single Corner Rectangle 112" o:spid="_x0000_s1099" style="position:absolute;margin-left:190.6pt;margin-top:312.2pt;width:118pt;height:36pt;z-index:2517529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wdJw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2F0346A"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3984" behindDoc="0" locked="0" layoutInCell="1" allowOverlap="1" wp14:anchorId="40C7CA42" wp14:editId="4BA7291B">
                <wp:simplePos x="0" y="0"/>
                <wp:positionH relativeFrom="column">
                  <wp:posOffset>4176969</wp:posOffset>
                </wp:positionH>
                <wp:positionV relativeFrom="paragraph">
                  <wp:posOffset>3964676</wp:posOffset>
                </wp:positionV>
                <wp:extent cx="1498856" cy="457200"/>
                <wp:effectExtent l="25400" t="25400" r="101600" b="101600"/>
                <wp:wrapNone/>
                <wp:docPr id="113" name="Round Single Corner Rectangle 11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458607"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7CA42" id="Round Single Corner Rectangle 113" o:spid="_x0000_s1100" style="position:absolute;margin-left:328.9pt;margin-top:312.2pt;width:118pt;height:36pt;z-index:25175398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kd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1xT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1458607"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5008" behindDoc="0" locked="0" layoutInCell="1" allowOverlap="1" wp14:anchorId="66E0D68F" wp14:editId="5A941F6A">
                <wp:simplePos x="0" y="0"/>
                <wp:positionH relativeFrom="column">
                  <wp:posOffset>5933473</wp:posOffset>
                </wp:positionH>
                <wp:positionV relativeFrom="paragraph">
                  <wp:posOffset>3964676</wp:posOffset>
                </wp:positionV>
                <wp:extent cx="1498856" cy="457200"/>
                <wp:effectExtent l="25400" t="25400" r="101600" b="101600"/>
                <wp:wrapNone/>
                <wp:docPr id="114" name="Round Single Corner Rectangle 11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FE9A39"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E0D68F" id="Round Single Corner Rectangle 114" o:spid="_x0000_s1101" style="position:absolute;margin-left:467.2pt;margin-top:312.2pt;width:118pt;height:36pt;z-index:25175500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oA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AFE9A39"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6032" behindDoc="0" locked="0" layoutInCell="1" allowOverlap="1" wp14:anchorId="7F85FBD2" wp14:editId="521AB115">
                <wp:simplePos x="0" y="0"/>
                <wp:positionH relativeFrom="column">
                  <wp:posOffset>7689978</wp:posOffset>
                </wp:positionH>
                <wp:positionV relativeFrom="paragraph">
                  <wp:posOffset>3964676</wp:posOffset>
                </wp:positionV>
                <wp:extent cx="1498856" cy="457200"/>
                <wp:effectExtent l="25400" t="25400" r="101600" b="101600"/>
                <wp:wrapNone/>
                <wp:docPr id="115" name="Round Single Corner Rectangle 11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9707AC"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5FBD2" id="Round Single Corner Rectangle 115" o:spid="_x0000_s1102" style="position:absolute;margin-left:605.5pt;margin-top:312.2pt;width:118pt;height:36pt;z-index:25175603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Pj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09707AC"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7056" behindDoc="0" locked="0" layoutInCell="1" allowOverlap="1" wp14:anchorId="65084DF7" wp14:editId="0AA3E6AF">
                <wp:simplePos x="0" y="0"/>
                <wp:positionH relativeFrom="column">
                  <wp:posOffset>663959</wp:posOffset>
                </wp:positionH>
                <wp:positionV relativeFrom="paragraph">
                  <wp:posOffset>4571258</wp:posOffset>
                </wp:positionV>
                <wp:extent cx="1498856" cy="457200"/>
                <wp:effectExtent l="25400" t="25400" r="101600" b="101600"/>
                <wp:wrapNone/>
                <wp:docPr id="116" name="Round Single Corner Rectangle 11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6AF152"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84DF7" id="Round Single Corner Rectangle 116" o:spid="_x0000_s1103" style="position:absolute;margin-left:52.3pt;margin-top:359.95pt;width:118pt;height:36pt;z-index:25175705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AA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&#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F6AF152"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8080" behindDoc="0" locked="0" layoutInCell="1" allowOverlap="1" wp14:anchorId="4CD574E8" wp14:editId="33F2BE00">
                <wp:simplePos x="0" y="0"/>
                <wp:positionH relativeFrom="column">
                  <wp:posOffset>2420463</wp:posOffset>
                </wp:positionH>
                <wp:positionV relativeFrom="paragraph">
                  <wp:posOffset>4571258</wp:posOffset>
                </wp:positionV>
                <wp:extent cx="1498856" cy="457200"/>
                <wp:effectExtent l="25400" t="25400" r="101600" b="101600"/>
                <wp:wrapNone/>
                <wp:docPr id="117" name="Round Single Corner Rectangle 11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A43C65"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574E8" id="Round Single Corner Rectangle 117" o:spid="_x0000_s1104" style="position:absolute;margin-left:190.6pt;margin-top:359.95pt;width:118pt;height:36pt;z-index:25175808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FA43C65"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59104" behindDoc="0" locked="0" layoutInCell="1" allowOverlap="1" wp14:anchorId="026FD80D" wp14:editId="17C01A3B">
                <wp:simplePos x="0" y="0"/>
                <wp:positionH relativeFrom="column">
                  <wp:posOffset>4176969</wp:posOffset>
                </wp:positionH>
                <wp:positionV relativeFrom="paragraph">
                  <wp:posOffset>4571258</wp:posOffset>
                </wp:positionV>
                <wp:extent cx="1498856" cy="457200"/>
                <wp:effectExtent l="25400" t="25400" r="101600" b="101600"/>
                <wp:wrapNone/>
                <wp:docPr id="118" name="Round Single Corner Rectangle 11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84F1F4"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FD80D" id="Round Single Corner Rectangle 118" o:spid="_x0000_s1105" style="position:absolute;margin-left:328.9pt;margin-top:359.95pt;width:118pt;height:36pt;z-index:2517591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c6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B84F1F4"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0128" behindDoc="0" locked="0" layoutInCell="1" allowOverlap="1" wp14:anchorId="3FBB030E" wp14:editId="047114B8">
                <wp:simplePos x="0" y="0"/>
                <wp:positionH relativeFrom="column">
                  <wp:posOffset>5933473</wp:posOffset>
                </wp:positionH>
                <wp:positionV relativeFrom="paragraph">
                  <wp:posOffset>4571258</wp:posOffset>
                </wp:positionV>
                <wp:extent cx="1498856" cy="457200"/>
                <wp:effectExtent l="25400" t="25400" r="101600" b="101600"/>
                <wp:wrapNone/>
                <wp:docPr id="119" name="Round Single Corner Rectangle 11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2006BE"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B030E" id="Round Single Corner Rectangle 119" o:spid="_x0000_s1106" style="position:absolute;margin-left:467.2pt;margin-top:359.95pt;width:118pt;height:36pt;z-index:2517601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F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9xS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12006BE"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1152" behindDoc="0" locked="0" layoutInCell="1" allowOverlap="1" wp14:anchorId="01348827" wp14:editId="5757E136">
                <wp:simplePos x="0" y="0"/>
                <wp:positionH relativeFrom="column">
                  <wp:posOffset>7689978</wp:posOffset>
                </wp:positionH>
                <wp:positionV relativeFrom="paragraph">
                  <wp:posOffset>4571258</wp:posOffset>
                </wp:positionV>
                <wp:extent cx="1498856" cy="457200"/>
                <wp:effectExtent l="25400" t="25400" r="101600" b="101600"/>
                <wp:wrapNone/>
                <wp:docPr id="120" name="Round Single Corner Rectangle 12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FF56E8"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348827" id="Round Single Corner Rectangle 120" o:spid="_x0000_s1107" style="position:absolute;margin-left:605.5pt;margin-top:359.95pt;width:118pt;height:36pt;z-index:25176115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yf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2FF56E8"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2176" behindDoc="0" locked="0" layoutInCell="1" allowOverlap="1" wp14:anchorId="6167B26D" wp14:editId="6234F4C9">
                <wp:simplePos x="0" y="0"/>
                <wp:positionH relativeFrom="column">
                  <wp:posOffset>663959</wp:posOffset>
                </wp:positionH>
                <wp:positionV relativeFrom="paragraph">
                  <wp:posOffset>5250268</wp:posOffset>
                </wp:positionV>
                <wp:extent cx="1498856" cy="457200"/>
                <wp:effectExtent l="25400" t="25400" r="101600" b="101600"/>
                <wp:wrapNone/>
                <wp:docPr id="121" name="Round Single Corner Rectangle 12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DCD2BB"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67B26D" id="Round Single Corner Rectangle 121" o:spid="_x0000_s1108" style="position:absolute;margin-left:52.3pt;margin-top:413.4pt;width:118pt;height:36pt;z-index:25176217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CDCD2BB"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3200" behindDoc="0" locked="0" layoutInCell="1" allowOverlap="1" wp14:anchorId="249FA028" wp14:editId="1ACFEFE8">
                <wp:simplePos x="0" y="0"/>
                <wp:positionH relativeFrom="column">
                  <wp:posOffset>2420463</wp:posOffset>
                </wp:positionH>
                <wp:positionV relativeFrom="paragraph">
                  <wp:posOffset>5250268</wp:posOffset>
                </wp:positionV>
                <wp:extent cx="1498856" cy="457200"/>
                <wp:effectExtent l="25400" t="25400" r="101600" b="101600"/>
                <wp:wrapNone/>
                <wp:docPr id="122" name="Round Single Corner Rectangle 12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527319"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FA028" id="Round Single Corner Rectangle 122" o:spid="_x0000_s1109" style="position:absolute;margin-left:190.6pt;margin-top:413.4pt;width:118pt;height:36pt;z-index:25176320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6I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xhQ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4527319"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4224" behindDoc="0" locked="0" layoutInCell="1" allowOverlap="1" wp14:anchorId="363354CC" wp14:editId="6A48F4D1">
                <wp:simplePos x="0" y="0"/>
                <wp:positionH relativeFrom="column">
                  <wp:posOffset>4176969</wp:posOffset>
                </wp:positionH>
                <wp:positionV relativeFrom="paragraph">
                  <wp:posOffset>5250268</wp:posOffset>
                </wp:positionV>
                <wp:extent cx="1498856" cy="457200"/>
                <wp:effectExtent l="25400" t="25400" r="101600" b="101600"/>
                <wp:wrapNone/>
                <wp:docPr id="123" name="Round Single Corner Rectangle 12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FA406E"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3354CC" id="Round Single Corner Rectangle 123" o:spid="_x0000_s1110" style="position:absolute;margin-left:328.9pt;margin-top:413.4pt;width:118pt;height:36pt;z-index:25176422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uI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8FA406E"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5248" behindDoc="0" locked="0" layoutInCell="1" allowOverlap="1" wp14:anchorId="0BE4E68C" wp14:editId="676D3C8F">
                <wp:simplePos x="0" y="0"/>
                <wp:positionH relativeFrom="column">
                  <wp:posOffset>5933473</wp:posOffset>
                </wp:positionH>
                <wp:positionV relativeFrom="paragraph">
                  <wp:posOffset>5250268</wp:posOffset>
                </wp:positionV>
                <wp:extent cx="1498856" cy="457200"/>
                <wp:effectExtent l="25400" t="25400" r="101600" b="101600"/>
                <wp:wrapNone/>
                <wp:docPr id="124" name="Round Single Corner Rectangle 12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810765"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E4E68C" id="Round Single Corner Rectangle 124" o:spid="_x0000_s1111" style="position:absolute;margin-left:467.2pt;margin-top:413.4pt;width:118pt;height:36pt;z-index:25176524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iV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xhS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D810765"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6272" behindDoc="0" locked="0" layoutInCell="1" allowOverlap="1" wp14:anchorId="64B92086" wp14:editId="2D21A812">
                <wp:simplePos x="0" y="0"/>
                <wp:positionH relativeFrom="column">
                  <wp:posOffset>7689978</wp:posOffset>
                </wp:positionH>
                <wp:positionV relativeFrom="paragraph">
                  <wp:posOffset>5250268</wp:posOffset>
                </wp:positionV>
                <wp:extent cx="1498856" cy="457200"/>
                <wp:effectExtent l="25400" t="25400" r="101600" b="101600"/>
                <wp:wrapNone/>
                <wp:docPr id="125" name="Round Single Corner Rectangle 12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72667C"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92086" id="Round Single Corner Rectangle 125" o:spid="_x0000_s1112" style="position:absolute;margin-left:605.5pt;margin-top:413.4pt;width:118pt;height:36pt;z-index:25176627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F2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xhR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072667C"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7296" behindDoc="0" locked="0" layoutInCell="1" allowOverlap="1" wp14:anchorId="7F3989E2" wp14:editId="5D6BB104">
                <wp:simplePos x="0" y="0"/>
                <wp:positionH relativeFrom="column">
                  <wp:posOffset>663959</wp:posOffset>
                </wp:positionH>
                <wp:positionV relativeFrom="paragraph">
                  <wp:posOffset>5856850</wp:posOffset>
                </wp:positionV>
                <wp:extent cx="1498856" cy="457200"/>
                <wp:effectExtent l="25400" t="25400" r="101600" b="101600"/>
                <wp:wrapNone/>
                <wp:docPr id="126" name="Round Single Corner Rectangle 12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E2C413"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3989E2" id="Round Single Corner Rectangle 126" o:spid="_x0000_s1113" style="position:absolute;margin-left:52.3pt;margin-top:461.15pt;width:118pt;height:36pt;z-index:2517672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V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&#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8E2C413"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8320" behindDoc="0" locked="0" layoutInCell="1" allowOverlap="1" wp14:anchorId="0772C17F" wp14:editId="5875CCD9">
                <wp:simplePos x="0" y="0"/>
                <wp:positionH relativeFrom="column">
                  <wp:posOffset>2420463</wp:posOffset>
                </wp:positionH>
                <wp:positionV relativeFrom="paragraph">
                  <wp:posOffset>5856850</wp:posOffset>
                </wp:positionV>
                <wp:extent cx="1498856" cy="457200"/>
                <wp:effectExtent l="25400" t="25400" r="101600" b="101600"/>
                <wp:wrapNone/>
                <wp:docPr id="127" name="Round Single Corner Rectangle 12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7B50FE"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2C17F" id="Round Single Corner Rectangle 127" o:spid="_x0000_s1114" style="position:absolute;margin-left:190.6pt;margin-top:461.15pt;width:118pt;height:36pt;z-index:2517683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87B50FE"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69344" behindDoc="0" locked="0" layoutInCell="1" allowOverlap="1" wp14:anchorId="3A408503" wp14:editId="583B984F">
                <wp:simplePos x="0" y="0"/>
                <wp:positionH relativeFrom="column">
                  <wp:posOffset>4176969</wp:posOffset>
                </wp:positionH>
                <wp:positionV relativeFrom="paragraph">
                  <wp:posOffset>5856850</wp:posOffset>
                </wp:positionV>
                <wp:extent cx="1498856" cy="457200"/>
                <wp:effectExtent l="25400" t="25400" r="101600" b="101600"/>
                <wp:wrapNone/>
                <wp:docPr id="128" name="Round Single Corner Rectangle 12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3C5B90"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08503" id="Round Single Corner Rectangle 128" o:spid="_x0000_s1115" style="position:absolute;margin-left:328.9pt;margin-top:461.15pt;width:118pt;height:36pt;z-index:2517693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Wv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E3C5B90"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70368" behindDoc="0" locked="0" layoutInCell="1" allowOverlap="1" wp14:anchorId="014EEED6" wp14:editId="4C2D3CF1">
                <wp:simplePos x="0" y="0"/>
                <wp:positionH relativeFrom="column">
                  <wp:posOffset>5933473</wp:posOffset>
                </wp:positionH>
                <wp:positionV relativeFrom="paragraph">
                  <wp:posOffset>5856850</wp:posOffset>
                </wp:positionV>
                <wp:extent cx="1498856" cy="457200"/>
                <wp:effectExtent l="25400" t="25400" r="101600" b="101600"/>
                <wp:wrapNone/>
                <wp:docPr id="129" name="Round Single Corner Rectangle 12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56370D"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4EEED6" id="Round Single Corner Rectangle 129" o:spid="_x0000_s1116" style="position:absolute;margin-left:467.2pt;margin-top:461.15pt;width:118pt;height:36pt;z-index:2517703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RQ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156370D"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71392" behindDoc="0" locked="0" layoutInCell="1" allowOverlap="1" wp14:anchorId="7E87C20A" wp14:editId="392BF2CB">
                <wp:simplePos x="0" y="0"/>
                <wp:positionH relativeFrom="column">
                  <wp:posOffset>7689978</wp:posOffset>
                </wp:positionH>
                <wp:positionV relativeFrom="paragraph">
                  <wp:posOffset>5856850</wp:posOffset>
                </wp:positionV>
                <wp:extent cx="1498856" cy="457200"/>
                <wp:effectExtent l="25400" t="25400" r="101600" b="101600"/>
                <wp:wrapNone/>
                <wp:docPr id="130" name="Round Single Corner Rectangle 13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786C97"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7C20A" id="Round Single Corner Rectangle 130" o:spid="_x0000_s1117" style="position:absolute;margin-left:605.5pt;margin-top:461.15pt;width:118pt;height:36pt;z-index:2517713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EC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E786C97"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25312" behindDoc="0" locked="0" layoutInCell="1" allowOverlap="1" wp14:anchorId="660E24A5" wp14:editId="47A0B20C">
                <wp:simplePos x="0" y="0"/>
                <wp:positionH relativeFrom="column">
                  <wp:posOffset>663959</wp:posOffset>
                </wp:positionH>
                <wp:positionV relativeFrom="paragraph">
                  <wp:posOffset>89793</wp:posOffset>
                </wp:positionV>
                <wp:extent cx="1498950" cy="972273"/>
                <wp:effectExtent l="25400" t="25400" r="101600" b="107315"/>
                <wp:wrapNone/>
                <wp:docPr id="131" name="Round Single Corner Rectangle 131"/>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9E484F"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0E24A5" id="Round Single Corner Rectangle 131" o:spid="_x0000_s1118" style="position:absolute;margin-left:52.3pt;margin-top:7.05pt;width:118.05pt;height:76.55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1F9E484F"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26336" behindDoc="0" locked="0" layoutInCell="1" allowOverlap="1" wp14:anchorId="7ADB439B" wp14:editId="48BD9BED">
                <wp:simplePos x="0" y="0"/>
                <wp:positionH relativeFrom="column">
                  <wp:posOffset>2420573</wp:posOffset>
                </wp:positionH>
                <wp:positionV relativeFrom="paragraph">
                  <wp:posOffset>89793</wp:posOffset>
                </wp:positionV>
                <wp:extent cx="1498950" cy="972273"/>
                <wp:effectExtent l="25400" t="25400" r="101600" b="107315"/>
                <wp:wrapNone/>
                <wp:docPr id="132" name="Round Single Corner Rectangle 132"/>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D95824"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DB439B" id="Round Single Corner Rectangle 132" o:spid="_x0000_s1119" style="position:absolute;margin-left:190.6pt;margin-top:7.05pt;width:118.05pt;height:76.55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00D95824"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27360" behindDoc="0" locked="0" layoutInCell="1" allowOverlap="1" wp14:anchorId="2D13AE70" wp14:editId="6717C245">
                <wp:simplePos x="0" y="0"/>
                <wp:positionH relativeFrom="column">
                  <wp:posOffset>4177188</wp:posOffset>
                </wp:positionH>
                <wp:positionV relativeFrom="paragraph">
                  <wp:posOffset>89793</wp:posOffset>
                </wp:positionV>
                <wp:extent cx="1498950" cy="972273"/>
                <wp:effectExtent l="25400" t="25400" r="101600" b="107315"/>
                <wp:wrapNone/>
                <wp:docPr id="133" name="Round Single Corner Rectangle 133"/>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7FCF39A"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13AE70" id="Round Single Corner Rectangle 133" o:spid="_x0000_s1120" style="position:absolute;margin-left:328.9pt;margin-top:7.05pt;width:118.05pt;height:76.55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67FCF39A"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28384" behindDoc="0" locked="0" layoutInCell="1" allowOverlap="1" wp14:anchorId="1584CB21" wp14:editId="22716058">
                <wp:simplePos x="0" y="0"/>
                <wp:positionH relativeFrom="column">
                  <wp:posOffset>5933802</wp:posOffset>
                </wp:positionH>
                <wp:positionV relativeFrom="paragraph">
                  <wp:posOffset>89793</wp:posOffset>
                </wp:positionV>
                <wp:extent cx="1498950" cy="972273"/>
                <wp:effectExtent l="25400" t="25400" r="101600" b="107315"/>
                <wp:wrapNone/>
                <wp:docPr id="134" name="Round Single Corner Rectangle 134"/>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79AA58"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4CB21" id="Round Single Corner Rectangle 134" o:spid="_x0000_s1121" style="position:absolute;margin-left:467.25pt;margin-top:7.05pt;width:118.05pt;height:76.55pt;z-index:251728384;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0379AA58"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29408" behindDoc="0" locked="0" layoutInCell="1" allowOverlap="1" wp14:anchorId="7289E203" wp14:editId="2EB08953">
                <wp:simplePos x="0" y="0"/>
                <wp:positionH relativeFrom="column">
                  <wp:posOffset>7690416</wp:posOffset>
                </wp:positionH>
                <wp:positionV relativeFrom="paragraph">
                  <wp:posOffset>89793</wp:posOffset>
                </wp:positionV>
                <wp:extent cx="1498950" cy="972273"/>
                <wp:effectExtent l="25400" t="25400" r="101600" b="107315"/>
                <wp:wrapNone/>
                <wp:docPr id="135" name="Round Single Corner Rectangle 135"/>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D2F406"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9E203" id="Round Single Corner Rectangle 135" o:spid="_x0000_s1122" style="position:absolute;margin-left:605.55pt;margin-top:7.05pt;width:118.05pt;height:76.55pt;z-index:251729408;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2BD2F406"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30432" behindDoc="0" locked="0" layoutInCell="1" allowOverlap="1" wp14:anchorId="4590EEEC" wp14:editId="642AAF4B">
                <wp:simplePos x="0" y="0"/>
                <wp:positionH relativeFrom="column">
                  <wp:posOffset>663959</wp:posOffset>
                </wp:positionH>
                <wp:positionV relativeFrom="paragraph">
                  <wp:posOffset>1384438</wp:posOffset>
                </wp:positionV>
                <wp:extent cx="1498856" cy="972185"/>
                <wp:effectExtent l="25400" t="25400" r="101600" b="107315"/>
                <wp:wrapNone/>
                <wp:docPr id="136" name="Round Single Corner Rectangle 136"/>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B19AC6"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90EEEC" id="Round Single Corner Rectangle 136" o:spid="_x0000_s1123" style="position:absolute;margin-left:52.3pt;margin-top:109pt;width:118pt;height:76.55pt;z-index:251730432;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27B19AC6"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31456" behindDoc="0" locked="0" layoutInCell="1" allowOverlap="1" wp14:anchorId="5493CF19" wp14:editId="457CDFC7">
                <wp:simplePos x="0" y="0"/>
                <wp:positionH relativeFrom="column">
                  <wp:posOffset>2420463</wp:posOffset>
                </wp:positionH>
                <wp:positionV relativeFrom="paragraph">
                  <wp:posOffset>1384438</wp:posOffset>
                </wp:positionV>
                <wp:extent cx="1498856" cy="972185"/>
                <wp:effectExtent l="25400" t="25400" r="101600" b="107315"/>
                <wp:wrapNone/>
                <wp:docPr id="137" name="Round Single Corner Rectangle 137"/>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290428"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3CF19" id="Round Single Corner Rectangle 137" o:spid="_x0000_s1124" style="position:absolute;margin-left:190.6pt;margin-top:109pt;width:118pt;height:76.55pt;z-index:251731456;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74290428"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32480" behindDoc="0" locked="0" layoutInCell="1" allowOverlap="1" wp14:anchorId="62A1AC22" wp14:editId="6F558232">
                <wp:simplePos x="0" y="0"/>
                <wp:positionH relativeFrom="column">
                  <wp:posOffset>4176969</wp:posOffset>
                </wp:positionH>
                <wp:positionV relativeFrom="paragraph">
                  <wp:posOffset>1384438</wp:posOffset>
                </wp:positionV>
                <wp:extent cx="1498856" cy="972185"/>
                <wp:effectExtent l="25400" t="25400" r="101600" b="107315"/>
                <wp:wrapNone/>
                <wp:docPr id="138" name="Round Single Corner Rectangle 138"/>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C68C41"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A1AC22" id="Round Single Corner Rectangle 138" o:spid="_x0000_s1125" style="position:absolute;margin-left:328.9pt;margin-top:109pt;width:118pt;height:76.55pt;z-index:251732480;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37C68C41"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33504" behindDoc="0" locked="0" layoutInCell="1" allowOverlap="1" wp14:anchorId="3E709CF1" wp14:editId="0141AF3C">
                <wp:simplePos x="0" y="0"/>
                <wp:positionH relativeFrom="column">
                  <wp:posOffset>5933473</wp:posOffset>
                </wp:positionH>
                <wp:positionV relativeFrom="paragraph">
                  <wp:posOffset>1384438</wp:posOffset>
                </wp:positionV>
                <wp:extent cx="1498856" cy="972185"/>
                <wp:effectExtent l="25400" t="25400" r="101600" b="107315"/>
                <wp:wrapNone/>
                <wp:docPr id="139" name="Round Single Corner Rectangle 139"/>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6A0A64"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709CF1" id="Round Single Corner Rectangle 139" o:spid="_x0000_s1126" style="position:absolute;margin-left:467.2pt;margin-top:109pt;width:118pt;height:76.55pt;z-index:251733504;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226A0A64"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34528" behindDoc="0" locked="0" layoutInCell="1" allowOverlap="1" wp14:anchorId="4FEC3091" wp14:editId="3310051E">
                <wp:simplePos x="0" y="0"/>
                <wp:positionH relativeFrom="column">
                  <wp:posOffset>7689978</wp:posOffset>
                </wp:positionH>
                <wp:positionV relativeFrom="paragraph">
                  <wp:posOffset>1384438</wp:posOffset>
                </wp:positionV>
                <wp:extent cx="1498856" cy="972185"/>
                <wp:effectExtent l="25400" t="25400" r="101600" b="107315"/>
                <wp:wrapNone/>
                <wp:docPr id="140" name="Round Single Corner Rectangle 140"/>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D4E69E"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C3091" id="Round Single Corner Rectangle 140" o:spid="_x0000_s1127" style="position:absolute;margin-left:605.5pt;margin-top:109pt;width:118pt;height:76.55pt;z-index:251734528;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56D4E69E" w14:textId="77777777" w:rsidR="00C1275B" w:rsidRPr="000A4A47" w:rsidRDefault="00C1275B" w:rsidP="00C1275B">
                      <w:pPr>
                        <w:rPr>
                          <w:rFonts w:ascii="Century Gothic" w:hAnsi="Century Gothic"/>
                          <w:color w:val="000000" w:themeColor="text1"/>
                          <w:sz w:val="18"/>
                          <w:szCs w:val="20"/>
                        </w:rPr>
                      </w:pPr>
                    </w:p>
                  </w:txbxContent>
                </v:textbox>
              </v:shape>
            </w:pict>
          </mc:Fallback>
        </mc:AlternateContent>
      </w:r>
      <w:r w:rsidRP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74464" behindDoc="0" locked="0" layoutInCell="1" allowOverlap="1" wp14:anchorId="08A1180F" wp14:editId="2724A7DB">
                <wp:simplePos x="0" y="0"/>
                <wp:positionH relativeFrom="column">
                  <wp:posOffset>810732</wp:posOffset>
                </wp:positionH>
                <wp:positionV relativeFrom="paragraph">
                  <wp:posOffset>3853815</wp:posOffset>
                </wp:positionV>
                <wp:extent cx="8229600" cy="0"/>
                <wp:effectExtent l="0" t="0" r="12700" b="12700"/>
                <wp:wrapNone/>
                <wp:docPr id="141" name="Straight Connector 141"/>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37614" id="Straight Connector 141" o:spid="_x0000_s1026" style="position:absolute;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303.45pt" to="711.8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">
                <v:stroke dashstyle="dash"/>
              </v:line>
            </w:pict>
          </mc:Fallback>
        </mc:AlternateContent>
      </w:r>
      <w:r w:rsidRPr="006F1360">
        <w:rPr>
          <w:rFonts w:ascii="Century Gothic" w:hAnsi="Century Gothic" w:cs="Arial"/>
          <w:b/>
          <w:noProof/>
          <w:color w:val="808080" w:themeColor="background1" w:themeShade="80"/>
          <w:szCs w:val="36"/>
        </w:rPr>
        <mc:AlternateContent>
          <mc:Choice Requires="wps">
            <w:drawing>
              <wp:anchor distT="0" distB="0" distL="114300" distR="114300" simplePos="0" relativeHeight="251775488" behindDoc="0" locked="0" layoutInCell="1" allowOverlap="1" wp14:anchorId="44483D12" wp14:editId="225BC471">
                <wp:simplePos x="0" y="0"/>
                <wp:positionH relativeFrom="column">
                  <wp:posOffset>869950</wp:posOffset>
                </wp:positionH>
                <wp:positionV relativeFrom="paragraph">
                  <wp:posOffset>5147147</wp:posOffset>
                </wp:positionV>
                <wp:extent cx="8229600" cy="0"/>
                <wp:effectExtent l="0" t="0" r="12700" b="12700"/>
                <wp:wrapNone/>
                <wp:docPr id="142" name="Straight Connector 142"/>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AFC31" id="Straight Connector 142" o:spid="_x0000_s1026" style="position:absolute;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405.3pt" to="716.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">
                <v:stroke dashstyle="dash"/>
              </v:lin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73440" behindDoc="0" locked="0" layoutInCell="1" allowOverlap="1" wp14:anchorId="358BE1EB" wp14:editId="5266B70E">
                <wp:simplePos x="0" y="0"/>
                <wp:positionH relativeFrom="column">
                  <wp:posOffset>411480</wp:posOffset>
                </wp:positionH>
                <wp:positionV relativeFrom="paragraph">
                  <wp:posOffset>2528570</wp:posOffset>
                </wp:positionV>
                <wp:extent cx="8866208" cy="0"/>
                <wp:effectExtent l="0" t="0" r="0" b="12700"/>
                <wp:wrapNone/>
                <wp:docPr id="143" name="Straight Connector 143"/>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02CCD" id="Straight Connector 143"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32.4pt,199.1pt" to="730.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">
                <v:stroke dashstyle="dash"/>
              </v:line>
            </w:pict>
          </mc:Fallback>
        </mc:AlternateContent>
      </w:r>
      <w:r>
        <w:rPr>
          <w:rFonts w:ascii="Century Gothic" w:hAnsi="Century Gothic" w:cs="Arial"/>
          <w:b/>
          <w:noProof/>
          <w:color w:val="808080" w:themeColor="background1" w:themeShade="80"/>
          <w:szCs w:val="36"/>
        </w:rPr>
        <mc:AlternateContent>
          <mc:Choice Requires="wps">
            <w:drawing>
              <wp:anchor distT="0" distB="0" distL="114300" distR="114300" simplePos="0" relativeHeight="251772416" behindDoc="0" locked="0" layoutInCell="1" allowOverlap="1" wp14:anchorId="49898740" wp14:editId="3C16830F">
                <wp:simplePos x="0" y="0"/>
                <wp:positionH relativeFrom="column">
                  <wp:posOffset>409575</wp:posOffset>
                </wp:positionH>
                <wp:positionV relativeFrom="paragraph">
                  <wp:posOffset>1207135</wp:posOffset>
                </wp:positionV>
                <wp:extent cx="8866208" cy="0"/>
                <wp:effectExtent l="0" t="0" r="0" b="12700"/>
                <wp:wrapNone/>
                <wp:docPr id="144" name="Straight Connector 144"/>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9FDC1" id="Straight Connector 144"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32.25pt,95.05pt" to="730.4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">
                <v:stroke dashstyle="dash"/>
              </v:line>
            </w:pict>
          </mc:Fallback>
        </mc:AlternateContent>
      </w: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40672" behindDoc="0" locked="0" layoutInCell="1" allowOverlap="1" wp14:anchorId="46AEA400" wp14:editId="34D66DC4">
                <wp:simplePos x="0" y="0"/>
                <wp:positionH relativeFrom="column">
                  <wp:posOffset>4445</wp:posOffset>
                </wp:positionH>
                <wp:positionV relativeFrom="paragraph">
                  <wp:posOffset>3054985</wp:posOffset>
                </wp:positionV>
                <wp:extent cx="936625" cy="254635"/>
                <wp:effectExtent l="0" t="0" r="0" b="0"/>
                <wp:wrapNone/>
                <wp:docPr id="145" name="Text Box 145"/>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58363883" w14:textId="77777777" w:rsidR="00C1275B" w:rsidRPr="000B1B8F" w:rsidRDefault="00C1275B" w:rsidP="00C1275B">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RELEASE 1</w:t>
                            </w:r>
                          </w:p>
                          <w:p w14:paraId="3322E231" w14:textId="77777777" w:rsidR="00C1275B" w:rsidRPr="000B1B8F" w:rsidRDefault="00C1275B" w:rsidP="00C1275B">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EA400" id="Text Box 145" o:spid="_x0000_s1128" type="#_x0000_t202" style="position:absolute;margin-left:.35pt;margin-top:240.55pt;width:73.75pt;height:20.05pt;rotation:-9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" filled="f" stroked="f" strokeweight=".5pt">
                <v:textbox>
                  <w:txbxContent>
                    <w:p w14:paraId="58363883" w14:textId="77777777" w:rsidR="00C1275B" w:rsidRPr="000B1B8F" w:rsidRDefault="00C1275B" w:rsidP="00C1275B">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RELEASE 1</w:t>
                      </w:r>
                    </w:p>
                    <w:p w14:paraId="3322E231" w14:textId="77777777" w:rsidR="00C1275B" w:rsidRPr="000B1B8F" w:rsidRDefault="00C1275B" w:rsidP="00C1275B">
                      <w:pPr>
                        <w:rPr>
                          <w:rFonts w:ascii="Century Gothic" w:hAnsi="Century Gothic"/>
                          <w:b/>
                          <w:color w:val="A6A6A6" w:themeColor="background1" w:themeShade="A6"/>
                          <w:sz w:val="20"/>
                          <w:szCs w:val="20"/>
                        </w:rPr>
                      </w:pPr>
                    </w:p>
                  </w:txbxContent>
                </v:textbox>
              </v:shape>
            </w:pict>
          </mc:Fallback>
        </mc:AlternateContent>
      </w: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38624" behindDoc="0" locked="0" layoutInCell="1" allowOverlap="1" wp14:anchorId="213DC2E9" wp14:editId="596B1BCA">
                <wp:simplePos x="0" y="0"/>
                <wp:positionH relativeFrom="column">
                  <wp:posOffset>9525</wp:posOffset>
                </wp:positionH>
                <wp:positionV relativeFrom="paragraph">
                  <wp:posOffset>5657360</wp:posOffset>
                </wp:positionV>
                <wp:extent cx="936625" cy="254635"/>
                <wp:effectExtent l="0" t="0" r="0" b="0"/>
                <wp:wrapNone/>
                <wp:docPr id="147" name="Text Box 147"/>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738640B3" w14:textId="77777777" w:rsidR="00C1275B" w:rsidRPr="000B1B8F" w:rsidRDefault="00C1275B" w:rsidP="00C1275B">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 xml:space="preserve">RELEASE </w:t>
                            </w:r>
                            <w:r>
                              <w:rPr>
                                <w:rFonts w:ascii="Century Gothic" w:hAnsi="Century Gothic"/>
                                <w:b/>
                                <w:color w:val="A6A6A6" w:themeColor="background1" w:themeShade="A6"/>
                                <w:sz w:val="20"/>
                                <w:szCs w:val="20"/>
                              </w:rPr>
                              <w:t>3</w:t>
                            </w:r>
                          </w:p>
                          <w:p w14:paraId="006D04B3" w14:textId="77777777" w:rsidR="00C1275B" w:rsidRPr="000B1B8F" w:rsidRDefault="00C1275B" w:rsidP="00C1275B">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C2E9" id="Text Box 147" o:spid="_x0000_s1129" type="#_x0000_t202" style="position:absolute;margin-left:.75pt;margin-top:445.45pt;width:73.75pt;height:20.05pt;rotation:-9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" filled="f" stroked="f" strokeweight=".5pt">
                <v:textbox>
                  <w:txbxContent>
                    <w:p w14:paraId="738640B3" w14:textId="77777777" w:rsidR="00C1275B" w:rsidRPr="000B1B8F" w:rsidRDefault="00C1275B" w:rsidP="00C1275B">
                      <w:pPr>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rPr>
                        <w:t xml:space="preserve">RELEASE </w:t>
                      </w:r>
                      <w:r>
                        <w:rPr>
                          <w:rFonts w:ascii="Century Gothic" w:hAnsi="Century Gothic"/>
                          <w:b/>
                          <w:color w:val="A6A6A6" w:themeColor="background1" w:themeShade="A6"/>
                          <w:sz w:val="20"/>
                          <w:szCs w:val="20"/>
                        </w:rPr>
                        <w:t>3</w:t>
                      </w:r>
                    </w:p>
                    <w:p w14:paraId="006D04B3" w14:textId="77777777" w:rsidR="00C1275B" w:rsidRPr="000B1B8F" w:rsidRDefault="00C1275B" w:rsidP="00C1275B">
                      <w:pPr>
                        <w:rPr>
                          <w:rFonts w:ascii="Century Gothic" w:hAnsi="Century Gothic"/>
                          <w:b/>
                          <w:color w:val="A6A6A6" w:themeColor="background1" w:themeShade="A6"/>
                          <w:sz w:val="20"/>
                          <w:szCs w:val="20"/>
                        </w:rPr>
                      </w:pPr>
                    </w:p>
                  </w:txbxContent>
                </v:textbox>
              </v:shape>
            </w:pict>
          </mc:Fallback>
        </mc:AlternateContent>
      </w: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37600" behindDoc="0" locked="0" layoutInCell="1" allowOverlap="1" wp14:anchorId="7D160898" wp14:editId="5154A4DB">
                <wp:simplePos x="0" y="0"/>
                <wp:positionH relativeFrom="column">
                  <wp:posOffset>-98425</wp:posOffset>
                </wp:positionH>
                <wp:positionV relativeFrom="paragraph">
                  <wp:posOffset>4291330</wp:posOffset>
                </wp:positionV>
                <wp:extent cx="936625" cy="381635"/>
                <wp:effectExtent l="0" t="0" r="0" b="0"/>
                <wp:wrapNone/>
                <wp:docPr id="148" name="Text Box 148"/>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2156D649"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szCs w:val="20"/>
                              </w:rPr>
                              <w:t>FEATURES</w:t>
                            </w:r>
                          </w:p>
                          <w:p w14:paraId="1B6761D9" w14:textId="77777777" w:rsidR="00C1275B" w:rsidRPr="000B1B8F" w:rsidRDefault="00C1275B" w:rsidP="00C1275B">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160898" id="Text Box 148" o:spid="_x0000_s1130" type="#_x0000_t202" style="position:absolute;margin-left:-7.75pt;margin-top:337.9pt;width:73.75pt;height:30.05pt;rotation:-90;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" filled="f" stroked="f" strokeweight=".5pt">
                <v:textbox>
                  <w:txbxContent>
                    <w:p w14:paraId="2156D649"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szCs w:val="20"/>
                        </w:rPr>
                        <w:t>FEATURES</w:t>
                      </w:r>
                    </w:p>
                    <w:p w14:paraId="1B6761D9" w14:textId="77777777" w:rsidR="00C1275B" w:rsidRPr="000B1B8F" w:rsidRDefault="00C1275B" w:rsidP="00C1275B">
                      <w:pPr>
                        <w:rPr>
                          <w:rFonts w:ascii="Century Gothic" w:hAnsi="Century Gothic"/>
                          <w:b/>
                          <w:color w:val="000000" w:themeColor="text1"/>
                          <w:sz w:val="20"/>
                          <w:szCs w:val="20"/>
                        </w:rPr>
                      </w:pPr>
                    </w:p>
                  </w:txbxContent>
                </v:textbox>
              </v:shape>
            </w:pict>
          </mc:Fallback>
        </mc:AlternateContent>
      </w: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36576" behindDoc="0" locked="0" layoutInCell="1" allowOverlap="1" wp14:anchorId="3745464B" wp14:editId="77A671D3">
                <wp:simplePos x="0" y="0"/>
                <wp:positionH relativeFrom="column">
                  <wp:posOffset>-99060</wp:posOffset>
                </wp:positionH>
                <wp:positionV relativeFrom="paragraph">
                  <wp:posOffset>1670685</wp:posOffset>
                </wp:positionV>
                <wp:extent cx="936625" cy="381635"/>
                <wp:effectExtent l="0" t="0" r="0" b="0"/>
                <wp:wrapNone/>
                <wp:docPr id="149" name="Text Box 149"/>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690DED4E"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szCs w:val="20"/>
                              </w:rPr>
                              <w:t xml:space="preserve">USER </w:t>
                            </w:r>
                          </w:p>
                          <w:p w14:paraId="5655BD2D"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szCs w:val="20"/>
                              </w:rPr>
                              <w:t>TASKS</w:t>
                            </w:r>
                          </w:p>
                          <w:p w14:paraId="32473A25" w14:textId="77777777" w:rsidR="00C1275B" w:rsidRPr="000B1B8F" w:rsidRDefault="00C1275B" w:rsidP="00C1275B">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5464B" id="Text Box 149" o:spid="_x0000_s1131" type="#_x0000_t202" style="position:absolute;margin-left:-7.8pt;margin-top:131.55pt;width:73.75pt;height:30.05pt;rotation:-90;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" filled="f" stroked="f" strokeweight=".5pt">
                <v:textbox>
                  <w:txbxContent>
                    <w:p w14:paraId="690DED4E"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szCs w:val="20"/>
                        </w:rPr>
                        <w:t xml:space="preserve">USER </w:t>
                      </w:r>
                    </w:p>
                    <w:p w14:paraId="5655BD2D"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szCs w:val="20"/>
                        </w:rPr>
                        <w:t>TASKS</w:t>
                      </w:r>
                    </w:p>
                    <w:p w14:paraId="32473A25" w14:textId="77777777" w:rsidR="00C1275B" w:rsidRPr="000B1B8F" w:rsidRDefault="00C1275B" w:rsidP="00C1275B">
                      <w:pPr>
                        <w:rPr>
                          <w:rFonts w:ascii="Century Gothic" w:hAnsi="Century Gothic"/>
                          <w:b/>
                          <w:color w:val="000000" w:themeColor="text1"/>
                          <w:sz w:val="20"/>
                          <w:szCs w:val="20"/>
                        </w:rPr>
                      </w:pPr>
                    </w:p>
                  </w:txbxContent>
                </v:textbox>
              </v:shape>
            </w:pict>
          </mc:Fallback>
        </mc:AlternateContent>
      </w: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35552" behindDoc="0" locked="0" layoutInCell="1" allowOverlap="1" wp14:anchorId="4769AFE7" wp14:editId="3C8DFB53">
                <wp:simplePos x="0" y="0"/>
                <wp:positionH relativeFrom="column">
                  <wp:posOffset>-100475</wp:posOffset>
                </wp:positionH>
                <wp:positionV relativeFrom="paragraph">
                  <wp:posOffset>338455</wp:posOffset>
                </wp:positionV>
                <wp:extent cx="936625" cy="381635"/>
                <wp:effectExtent l="0" t="0" r="0" b="0"/>
                <wp:wrapNone/>
                <wp:docPr id="150" name="Text Box 150"/>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7FDC49D6"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szCs w:val="20"/>
                              </w:rPr>
                              <w:t>USER ACTIVITIES</w:t>
                            </w:r>
                          </w:p>
                          <w:p w14:paraId="41098E8E" w14:textId="77777777" w:rsidR="00C1275B" w:rsidRPr="000B1B8F" w:rsidRDefault="00C1275B" w:rsidP="00C1275B">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9AFE7" id="Text Box 150" o:spid="_x0000_s1132" type="#_x0000_t202" style="position:absolute;margin-left:-7.9pt;margin-top:26.65pt;width:73.75pt;height:30.05pt;rotation:-90;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" filled="f" stroked="f" strokeweight=".5pt">
                <v:textbox>
                  <w:txbxContent>
                    <w:p w14:paraId="7FDC49D6"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szCs w:val="20"/>
                        </w:rPr>
                        <w:t>USER ACTIVITIES</w:t>
                      </w:r>
                    </w:p>
                    <w:p w14:paraId="41098E8E" w14:textId="77777777" w:rsidR="00C1275B" w:rsidRPr="000B1B8F" w:rsidRDefault="00C1275B" w:rsidP="00C1275B">
                      <w:pPr>
                        <w:rPr>
                          <w:rFonts w:ascii="Century Gothic" w:hAnsi="Century Gothic"/>
                          <w:b/>
                          <w:color w:val="000000" w:themeColor="text1"/>
                          <w:sz w:val="20"/>
                          <w:szCs w:val="20"/>
                        </w:rPr>
                      </w:pPr>
                    </w:p>
                  </w:txbxContent>
                </v:textbox>
              </v:shape>
            </w:pict>
          </mc:Fallback>
        </mc:AlternateContent>
      </w: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22240" behindDoc="0" locked="0" layoutInCell="1" allowOverlap="1" wp14:anchorId="2DEF60CA" wp14:editId="536103B7">
                <wp:simplePos x="0" y="0"/>
                <wp:positionH relativeFrom="column">
                  <wp:posOffset>-359727</wp:posOffset>
                </wp:positionH>
                <wp:positionV relativeFrom="paragraph">
                  <wp:posOffset>2042477</wp:posOffset>
                </wp:positionV>
                <wp:extent cx="914400" cy="118872"/>
                <wp:effectExtent l="4127" t="0" r="4128" b="4127"/>
                <wp:wrapNone/>
                <wp:docPr id="151" name="Text Box 151"/>
                <wp:cNvGraphicFramePr/>
                <a:graphic xmlns:a="http://schemas.openxmlformats.org/drawingml/2006/main">
                  <a:graphicData uri="http://schemas.microsoft.com/office/word/2010/wordprocessingShape">
                    <wps:wsp>
                      <wps:cNvSpPr txBox="1"/>
                      <wps:spPr>
                        <a:xfrm rot="5400000">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148F4700"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60CA" id="Text Box 151" o:spid="_x0000_s1133" type="#_x0000_t13" style="position:absolute;margin-left:-28.3pt;margin-top:160.8pt;width:1in;height:9.35pt;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" adj="20196" fillcolor="#f2f2f2 [3052]" stroked="f" strokeweight=".5pt">
                <v:fill color2="#d5dce4 [671]" o:opacity2="655f" angle="40" colors="0 #f2f2f2;17039f #f2f2f2;43909f #d6dce5" focus="100%" type="gradient">
                  <o:fill v:ext="view" type="gradientUnscaled"/>
                </v:fill>
                <v:textbox>
                  <w:txbxContent>
                    <w:p w14:paraId="148F4700"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20192" behindDoc="0" locked="0" layoutInCell="1" allowOverlap="1" wp14:anchorId="4BD8779E" wp14:editId="4A71D711">
                <wp:simplePos x="0" y="0"/>
                <wp:positionH relativeFrom="column">
                  <wp:posOffset>-2218373</wp:posOffset>
                </wp:positionH>
                <wp:positionV relativeFrom="paragraph">
                  <wp:posOffset>3904298</wp:posOffset>
                </wp:positionV>
                <wp:extent cx="4636135" cy="115570"/>
                <wp:effectExtent l="0" t="317" r="0" b="0"/>
                <wp:wrapNone/>
                <wp:docPr id="152" name="Text Box 152"/>
                <wp:cNvGraphicFramePr/>
                <a:graphic xmlns:a="http://schemas.openxmlformats.org/drawingml/2006/main">
                  <a:graphicData uri="http://schemas.microsoft.com/office/word/2010/wordprocessingShape">
                    <wps:wsp>
                      <wps:cNvSpPr txBox="1"/>
                      <wps:spPr>
                        <a:xfrm rot="5400000">
                          <a:off x="0" y="0"/>
                          <a:ext cx="4636135"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3911FF25"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779E" id="Text Box 152" o:spid="_x0000_s1134" type="#_x0000_t13" style="position:absolute;margin-left:-174.7pt;margin-top:307.45pt;width:365.05pt;height:9.1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" adj="21331" fillcolor="#f2f2f2 [3052]" stroked="f" strokeweight=".5pt">
                <v:fill color2="#d5dce4 [671]" o:opacity2="655f" angle="40" colors="0 #f2f2f2;17039f #f2f2f2;43909f #d6dce5" focus="100%" type="gradient">
                  <o:fill v:ext="view" type="gradientUnscaled"/>
                </v:fill>
                <v:textbox>
                  <w:txbxContent>
                    <w:p w14:paraId="3911FF25"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Pr="00E426B5">
        <w:rPr>
          <w:rFonts w:ascii="Century Gothic" w:hAnsi="Century Gothic"/>
          <w:noProof/>
          <w:color w:val="808080" w:themeColor="background1" w:themeShade="80"/>
          <w:sz w:val="20"/>
          <w:szCs w:val="20"/>
        </w:rPr>
        <mc:AlternateContent>
          <mc:Choice Requires="wps">
            <w:drawing>
              <wp:anchor distT="0" distB="0" distL="114300" distR="114300" simplePos="0" relativeHeight="251723264" behindDoc="0" locked="0" layoutInCell="1" allowOverlap="1" wp14:anchorId="0C548BE2" wp14:editId="22871560">
                <wp:simplePos x="0" y="0"/>
                <wp:positionH relativeFrom="column">
                  <wp:posOffset>-752475</wp:posOffset>
                </wp:positionH>
                <wp:positionV relativeFrom="paragraph">
                  <wp:posOffset>657860</wp:posOffset>
                </wp:positionV>
                <wp:extent cx="1724025" cy="381635"/>
                <wp:effectExtent l="0" t="0" r="0" b="0"/>
                <wp:wrapNone/>
                <wp:docPr id="153" name="Text Box 153"/>
                <wp:cNvGraphicFramePr/>
                <a:graphic xmlns:a="http://schemas.openxmlformats.org/drawingml/2006/main">
                  <a:graphicData uri="http://schemas.microsoft.com/office/word/2010/wordprocessingShape">
                    <wps:wsp>
                      <wps:cNvSpPr txBox="1"/>
                      <wps:spPr>
                        <a:xfrm rot="16200000">
                          <a:off x="0" y="0"/>
                          <a:ext cx="1724025" cy="381635"/>
                        </a:xfrm>
                        <a:prstGeom prst="rect">
                          <a:avLst/>
                        </a:prstGeom>
                        <a:noFill/>
                        <a:ln w="6350">
                          <a:noFill/>
                        </a:ln>
                      </wps:spPr>
                      <wps:txbx>
                        <w:txbxContent>
                          <w:p w14:paraId="0373977D" w14:textId="77777777" w:rsidR="00C1275B" w:rsidRPr="00E426B5" w:rsidRDefault="00C1275B" w:rsidP="00C1275B">
                            <w:pPr>
                              <w:rPr>
                                <w:rFonts w:ascii="Century Gothic" w:hAnsi="Century Gothic"/>
                                <w:b/>
                                <w:color w:val="ACB9CA" w:themeColor="text2" w:themeTint="66"/>
                                <w:sz w:val="32"/>
                              </w:rPr>
                            </w:pPr>
                            <w:r w:rsidRPr="00E426B5">
                              <w:rPr>
                                <w:rFonts w:ascii="Century Gothic" w:hAnsi="Century Gothic"/>
                                <w:b/>
                                <w:color w:val="ACB9CA" w:themeColor="text2" w:themeTint="66"/>
                                <w:sz w:val="32"/>
                              </w:rPr>
                              <w:t>FUNCTIONALITY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548BE2" id="Text Box 153" o:spid="_x0000_s1135" type="#_x0000_t202" style="position:absolute;margin-left:-59.25pt;margin-top:51.8pt;width:135.75pt;height:30.05pt;rotation:-90;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" filled="f" stroked="f" strokeweight=".5pt">
                <v:textbox>
                  <w:txbxContent>
                    <w:p w14:paraId="0373977D" w14:textId="77777777" w:rsidR="00C1275B" w:rsidRPr="00E426B5" w:rsidRDefault="00C1275B" w:rsidP="00C1275B">
                      <w:pPr>
                        <w:rPr>
                          <w:rFonts w:ascii="Century Gothic" w:hAnsi="Century Gothic"/>
                          <w:b/>
                          <w:color w:val="ACB9CA" w:themeColor="text2" w:themeTint="66"/>
                          <w:sz w:val="32"/>
                        </w:rPr>
                      </w:pPr>
                      <w:r w:rsidRPr="00E426B5">
                        <w:rPr>
                          <w:rFonts w:ascii="Century Gothic" w:hAnsi="Century Gothic"/>
                          <w:b/>
                          <w:color w:val="ACB9CA" w:themeColor="text2" w:themeTint="66"/>
                          <w:sz w:val="32"/>
                        </w:rPr>
                        <w:t>FUNCTIONALITY</w:t>
                      </w:r>
                    </w:p>
                  </w:txbxContent>
                </v:textbox>
              </v:shape>
            </w:pict>
          </mc:Fallback>
        </mc:AlternateContent>
      </w:r>
      <w:r>
        <w:rPr>
          <w:rFonts w:ascii="Century Gothic" w:hAnsi="Century Gothic" w:cs="Arial"/>
          <w:b/>
          <w:noProof/>
          <w:color w:val="808080" w:themeColor="background1" w:themeShade="80"/>
          <w:szCs w:val="36"/>
        </w:rPr>
        <w:br w:type="page"/>
      </w:r>
    </w:p>
    <w:p w14:paraId="0DC63EB4" w14:textId="77777777" w:rsidR="00C1275B" w:rsidRDefault="00C1275B">
      <w:pPr>
        <w:rPr>
          <w:rFonts w:ascii="Century Gothic" w:hAnsi="Century Gothic" w:cs="Arial"/>
          <w:b/>
          <w:noProof/>
          <w:color w:val="808080" w:themeColor="background1" w:themeShade="80"/>
          <w:szCs w:val="36"/>
        </w:rPr>
      </w:pPr>
    </w:p>
    <w:p w14:paraId="09602EAD" w14:textId="77777777" w:rsidR="008D601A" w:rsidRDefault="008D601A" w:rsidP="00CB5DB5">
      <w:pPr>
        <w:outlineLvl w:val="0"/>
        <w:rPr>
          <w:rFonts w:ascii="Century Gothic" w:hAnsi="Century Gothic" w:cs="Arial"/>
          <w:b/>
          <w:noProof/>
          <w:color w:val="808080" w:themeColor="background1" w:themeShade="80"/>
          <w:szCs w:val="36"/>
        </w:rPr>
      </w:pPr>
    </w:p>
    <w:p w14:paraId="49EB4790" w14:textId="77777777" w:rsidR="00FF51C2" w:rsidRPr="006E7C72" w:rsidRDefault="00FF51C2" w:rsidP="00FF51C2">
      <w:pPr>
        <w:rPr>
          <w:rFonts w:ascii="Century Gothic" w:hAnsi="Century Gothic" w:cs="Arial"/>
          <w:b/>
          <w:noProof/>
          <w:color w:val="808080" w:themeColor="background1" w:themeShade="80"/>
          <w:szCs w:val="36"/>
        </w:rPr>
      </w:pPr>
    </w:p>
    <w:tbl>
      <w:tblPr>
        <w:tblStyle w:val="a7"/>
        <w:tblW w:w="1465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58"/>
      </w:tblGrid>
      <w:tr w:rsidR="00FF51C2" w:rsidRPr="006E7C72" w14:paraId="4B4B71C4" w14:textId="77777777" w:rsidTr="009349CC">
        <w:trPr>
          <w:trHeight w:val="2365"/>
        </w:trPr>
        <w:tc>
          <w:tcPr>
            <w:tcW w:w="14658" w:type="dxa"/>
          </w:tcPr>
          <w:p w14:paraId="6225394D" w14:textId="77777777" w:rsidR="00FF51C2" w:rsidRPr="006E7C72" w:rsidRDefault="00FF51C2" w:rsidP="00531F82">
            <w:pPr>
              <w:jc w:val="center"/>
              <w:rPr>
                <w:rFonts w:ascii="Century Gothic" w:hAnsi="Century Gothic" w:cs="Arial"/>
                <w:b/>
                <w:sz w:val="20"/>
                <w:szCs w:val="20"/>
              </w:rPr>
            </w:pPr>
            <w:r w:rsidRPr="006E7C72">
              <w:rPr>
                <w:rFonts w:ascii="Century Gothic" w:hAnsi="Century Gothic" w:cs="Arial"/>
                <w:b/>
                <w:sz w:val="20"/>
                <w:szCs w:val="20"/>
              </w:rPr>
              <w:t>DISCLAIMER</w:t>
            </w:r>
          </w:p>
          <w:p w14:paraId="49141E95" w14:textId="77777777" w:rsidR="00FF51C2" w:rsidRPr="006E7C72" w:rsidRDefault="00FF51C2" w:rsidP="00531F82">
            <w:pPr>
              <w:rPr>
                <w:rFonts w:ascii="Century Gothic" w:hAnsi="Century Gothic" w:cs="Arial"/>
                <w:szCs w:val="20"/>
              </w:rPr>
            </w:pPr>
          </w:p>
          <w:p w14:paraId="23E60B47" w14:textId="77777777" w:rsidR="00FF51C2" w:rsidRPr="006E7C72" w:rsidRDefault="00FF51C2" w:rsidP="00531F82">
            <w:pPr>
              <w:rPr>
                <w:rFonts w:ascii="Century Gothic" w:hAnsi="Century Gothic" w:cs="Arial"/>
                <w:sz w:val="20"/>
                <w:szCs w:val="20"/>
              </w:rPr>
            </w:pPr>
            <w:r w:rsidRPr="006E7C7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585747"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CB5DB5">
      <w:footerReference w:type="even" r:id="rId13"/>
      <w:footerReference w:type="default" r:id="rId14"/>
      <w:type w:val="continuous"/>
      <w:pgSz w:w="15840" w:h="12240" w:orient="landscape"/>
      <w:pgMar w:top="495" w:right="720" w:bottom="720" w:left="594"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9481" w14:textId="77777777" w:rsidR="007F0BEC" w:rsidRDefault="007F0BEC" w:rsidP="00F36FE0">
      <w:r>
        <w:separator/>
      </w:r>
    </w:p>
  </w:endnote>
  <w:endnote w:type="continuationSeparator" w:id="0">
    <w:p w14:paraId="7A7AB73E" w14:textId="77777777" w:rsidR="007F0BEC" w:rsidRDefault="007F0BE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0BA15A1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80AE1E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15DA"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3B25" w14:textId="77777777" w:rsidR="007F0BEC" w:rsidRDefault="007F0BEC" w:rsidP="00F36FE0">
      <w:r>
        <w:separator/>
      </w:r>
    </w:p>
  </w:footnote>
  <w:footnote w:type="continuationSeparator" w:id="0">
    <w:p w14:paraId="1A92D075" w14:textId="77777777" w:rsidR="007F0BEC" w:rsidRDefault="007F0BE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EC"/>
    <w:rsid w:val="00031AF7"/>
    <w:rsid w:val="00036FF2"/>
    <w:rsid w:val="000413A5"/>
    <w:rsid w:val="000449B6"/>
    <w:rsid w:val="00054564"/>
    <w:rsid w:val="00057539"/>
    <w:rsid w:val="00074112"/>
    <w:rsid w:val="000A4A47"/>
    <w:rsid w:val="000B1B8F"/>
    <w:rsid w:val="000B3AA5"/>
    <w:rsid w:val="000C02F8"/>
    <w:rsid w:val="000C5A84"/>
    <w:rsid w:val="000D5F7F"/>
    <w:rsid w:val="000E7AF5"/>
    <w:rsid w:val="000F1D44"/>
    <w:rsid w:val="000F2427"/>
    <w:rsid w:val="000F68D3"/>
    <w:rsid w:val="0011091C"/>
    <w:rsid w:val="00111C4F"/>
    <w:rsid w:val="00121D51"/>
    <w:rsid w:val="0012566F"/>
    <w:rsid w:val="00133BCA"/>
    <w:rsid w:val="001416F4"/>
    <w:rsid w:val="001469B3"/>
    <w:rsid w:val="001472A1"/>
    <w:rsid w:val="00155F56"/>
    <w:rsid w:val="001962A6"/>
    <w:rsid w:val="001B6567"/>
    <w:rsid w:val="001C2AD2"/>
    <w:rsid w:val="0024724E"/>
    <w:rsid w:val="002507EE"/>
    <w:rsid w:val="00294C92"/>
    <w:rsid w:val="00296750"/>
    <w:rsid w:val="002968A3"/>
    <w:rsid w:val="002A45FC"/>
    <w:rsid w:val="002B2EF0"/>
    <w:rsid w:val="002E4407"/>
    <w:rsid w:val="002F2C0D"/>
    <w:rsid w:val="002F39CD"/>
    <w:rsid w:val="00303C60"/>
    <w:rsid w:val="00322CD3"/>
    <w:rsid w:val="00327E12"/>
    <w:rsid w:val="003449E0"/>
    <w:rsid w:val="0036595F"/>
    <w:rsid w:val="003758D7"/>
    <w:rsid w:val="00391B7E"/>
    <w:rsid w:val="00394B27"/>
    <w:rsid w:val="00394B8A"/>
    <w:rsid w:val="003D28EE"/>
    <w:rsid w:val="003D5FA6"/>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21605"/>
    <w:rsid w:val="006316D7"/>
    <w:rsid w:val="00650C4C"/>
    <w:rsid w:val="006746C8"/>
    <w:rsid w:val="006940BE"/>
    <w:rsid w:val="00694A10"/>
    <w:rsid w:val="006B5ECE"/>
    <w:rsid w:val="006B6267"/>
    <w:rsid w:val="006C1052"/>
    <w:rsid w:val="006C66DE"/>
    <w:rsid w:val="006D36F2"/>
    <w:rsid w:val="006D447F"/>
    <w:rsid w:val="006D6888"/>
    <w:rsid w:val="006E2F47"/>
    <w:rsid w:val="006E7C72"/>
    <w:rsid w:val="006F1360"/>
    <w:rsid w:val="007126F9"/>
    <w:rsid w:val="00714325"/>
    <w:rsid w:val="007341EC"/>
    <w:rsid w:val="00756B3B"/>
    <w:rsid w:val="00774101"/>
    <w:rsid w:val="0078197E"/>
    <w:rsid w:val="00784BA1"/>
    <w:rsid w:val="007F08AA"/>
    <w:rsid w:val="007F0BEC"/>
    <w:rsid w:val="0081690B"/>
    <w:rsid w:val="0082166B"/>
    <w:rsid w:val="008350B3"/>
    <w:rsid w:val="00863730"/>
    <w:rsid w:val="008723C0"/>
    <w:rsid w:val="00892970"/>
    <w:rsid w:val="008D601A"/>
    <w:rsid w:val="008F0F82"/>
    <w:rsid w:val="009152A8"/>
    <w:rsid w:val="009349CC"/>
    <w:rsid w:val="00942BD8"/>
    <w:rsid w:val="009541D8"/>
    <w:rsid w:val="00967375"/>
    <w:rsid w:val="00967981"/>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71983"/>
    <w:rsid w:val="00A95536"/>
    <w:rsid w:val="00AA5E3A"/>
    <w:rsid w:val="00AB1F2A"/>
    <w:rsid w:val="00AD6D51"/>
    <w:rsid w:val="00AE12B5"/>
    <w:rsid w:val="00AE1A89"/>
    <w:rsid w:val="00AF2F38"/>
    <w:rsid w:val="00B6361C"/>
    <w:rsid w:val="00B66B00"/>
    <w:rsid w:val="00B8500C"/>
    <w:rsid w:val="00BC38F6"/>
    <w:rsid w:val="00BC3D1E"/>
    <w:rsid w:val="00BC7F9D"/>
    <w:rsid w:val="00BD1287"/>
    <w:rsid w:val="00BD30AF"/>
    <w:rsid w:val="00C1275B"/>
    <w:rsid w:val="00C12C0B"/>
    <w:rsid w:val="00C27A6A"/>
    <w:rsid w:val="00CA1285"/>
    <w:rsid w:val="00CA2CD6"/>
    <w:rsid w:val="00CB4DF0"/>
    <w:rsid w:val="00CB5DB5"/>
    <w:rsid w:val="00CB7FA5"/>
    <w:rsid w:val="00CD2479"/>
    <w:rsid w:val="00CE7B85"/>
    <w:rsid w:val="00D022DF"/>
    <w:rsid w:val="00D2118F"/>
    <w:rsid w:val="00D24C78"/>
    <w:rsid w:val="00D2644E"/>
    <w:rsid w:val="00D26580"/>
    <w:rsid w:val="00D660EC"/>
    <w:rsid w:val="00D675F4"/>
    <w:rsid w:val="00D82ADF"/>
    <w:rsid w:val="00D90095"/>
    <w:rsid w:val="00D90B36"/>
    <w:rsid w:val="00DB1AE1"/>
    <w:rsid w:val="00DC2C88"/>
    <w:rsid w:val="00DE32A7"/>
    <w:rsid w:val="00DF5DA4"/>
    <w:rsid w:val="00E0014C"/>
    <w:rsid w:val="00E426B5"/>
    <w:rsid w:val="00E62BF6"/>
    <w:rsid w:val="00E8348B"/>
    <w:rsid w:val="00E84170"/>
    <w:rsid w:val="00E85804"/>
    <w:rsid w:val="00EB23F8"/>
    <w:rsid w:val="00EC020F"/>
    <w:rsid w:val="00EC3CDB"/>
    <w:rsid w:val="00ED0ED2"/>
    <w:rsid w:val="00EF2174"/>
    <w:rsid w:val="00EF4D0F"/>
    <w:rsid w:val="00F05EE6"/>
    <w:rsid w:val="00F1066E"/>
    <w:rsid w:val="00F11F7B"/>
    <w:rsid w:val="00F36FE0"/>
    <w:rsid w:val="00F51328"/>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6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5529543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1fYjC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6D21CE-F701-4933-AE49-325C9BEF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IC-User-Story-Map-9285_WORD (3).dotx</Template>
  <TotalTime>2</TotalTime>
  <Pages>3</Pages>
  <Words>104</Words>
  <Characters>598</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2019-10-15T20:58:00Z</dcterms:created>
  <dcterms:modified xsi:type="dcterms:W3CDTF">2019-10-15T21:00:00Z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