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844F" w14:textId="77777777" w:rsidR="00C805C2" w:rsidRDefault="00C805C2" w:rsidP="00C805C2">
      <w:pPr>
        <w:spacing w:line="240" w:lineRule="auto"/>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07B1A973" wp14:editId="77F7023C">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b/>
          <w:color w:val="808080" w:themeColor="background1" w:themeShade="80"/>
          <w:sz w:val="36"/>
        </w:rPr>
        <w:t>RESEARCH PROTOCOL</w:t>
      </w:r>
      <w:r w:rsidRPr="00C805C2">
        <w:rPr>
          <w:b/>
          <w:color w:val="808080" w:themeColor="background1" w:themeShade="80"/>
          <w:sz w:val="36"/>
        </w:rPr>
        <w:t xml:space="preserve"> TEMPLATE</w:t>
      </w:r>
    </w:p>
    <w:p w14:paraId="4670C01D" w14:textId="77777777" w:rsidR="00C805C2" w:rsidRPr="006A0235" w:rsidRDefault="00C805C2" w:rsidP="00C805C2">
      <w:pPr>
        <w:rPr>
          <w:b/>
          <w:color w:val="808080" w:themeColor="background1" w:themeShade="80"/>
          <w:sz w:val="10"/>
          <w:szCs w:val="18"/>
        </w:rPr>
      </w:pPr>
    </w:p>
    <w:p w14:paraId="6E86E436" w14:textId="77777777" w:rsidR="00335259" w:rsidRPr="006A0235" w:rsidRDefault="00C805C2" w:rsidP="00C805C2">
      <w:pPr>
        <w:shd w:val="clear" w:color="auto" w:fill="FFFFFF" w:themeFill="background1"/>
        <w:spacing w:after="0" w:line="360" w:lineRule="auto"/>
        <w:jc w:val="center"/>
        <w:rPr>
          <w:b/>
          <w:sz w:val="24"/>
          <w:szCs w:val="20"/>
        </w:rPr>
      </w:pPr>
      <w:r w:rsidRPr="006A0235">
        <w:rPr>
          <w:b/>
          <w:sz w:val="24"/>
          <w:szCs w:val="20"/>
        </w:rPr>
        <w:t>[</w:t>
      </w:r>
      <w:r w:rsidR="00517CA8" w:rsidRPr="006A0235">
        <w:rPr>
          <w:b/>
          <w:sz w:val="24"/>
          <w:szCs w:val="20"/>
        </w:rPr>
        <w:t>Sponsor Name</w:t>
      </w:r>
      <w:r w:rsidRPr="006A0235">
        <w:rPr>
          <w:b/>
          <w:sz w:val="24"/>
          <w:szCs w:val="20"/>
        </w:rPr>
        <w:t>]</w:t>
      </w:r>
    </w:p>
    <w:p w14:paraId="47EDD6FD" w14:textId="77777777" w:rsidR="00517CA8" w:rsidRPr="006A0235" w:rsidRDefault="006A0235" w:rsidP="00C805C2">
      <w:pPr>
        <w:shd w:val="clear" w:color="auto" w:fill="FFFFFF" w:themeFill="background1"/>
        <w:spacing w:after="0" w:line="360" w:lineRule="auto"/>
        <w:jc w:val="center"/>
        <w:rPr>
          <w:b/>
          <w:sz w:val="24"/>
          <w:szCs w:val="20"/>
        </w:rPr>
      </w:pPr>
      <w:r w:rsidRPr="006A0235">
        <w:rPr>
          <w:b/>
          <w:sz w:val="24"/>
          <w:szCs w:val="20"/>
        </w:rPr>
        <w:t>CLINICAL RESEARCH PROTOCOL</w:t>
      </w:r>
    </w:p>
    <w:p w14:paraId="0A5D8CFE" w14:textId="77777777" w:rsidR="00517CA8" w:rsidRPr="006A0235" w:rsidRDefault="00517CA8" w:rsidP="00C805C2">
      <w:pPr>
        <w:shd w:val="clear" w:color="auto" w:fill="FFFFFF" w:themeFill="background1"/>
        <w:spacing w:after="0" w:line="360" w:lineRule="auto"/>
        <w:jc w:val="center"/>
        <w:rPr>
          <w:b/>
          <w:sz w:val="24"/>
          <w:szCs w:val="20"/>
        </w:rPr>
      </w:pPr>
      <w:r w:rsidRPr="006A0235">
        <w:rPr>
          <w:b/>
          <w:sz w:val="24"/>
          <w:szCs w:val="20"/>
        </w:rPr>
        <w:t>[PROTOCOL NAME]</w:t>
      </w:r>
    </w:p>
    <w:p w14:paraId="41F6A106" w14:textId="77777777" w:rsidR="00517CA8" w:rsidRPr="00C805C2" w:rsidRDefault="00517CA8" w:rsidP="00C805C2">
      <w:pPr>
        <w:spacing w:after="0" w:line="240" w:lineRule="auto"/>
        <w:jc w:val="center"/>
        <w:rPr>
          <w:sz w:val="11"/>
          <w:szCs w:val="20"/>
        </w:rPr>
      </w:pP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00"/>
        <w:gridCol w:w="3420"/>
        <w:gridCol w:w="1440"/>
        <w:gridCol w:w="3780"/>
      </w:tblGrid>
      <w:tr w:rsidR="00397DBE" w:rsidRPr="00C805C2" w14:paraId="2F4C2B09" w14:textId="77777777" w:rsidTr="000555F6">
        <w:trPr>
          <w:cantSplit/>
          <w:trHeight w:val="504"/>
        </w:trPr>
        <w:tc>
          <w:tcPr>
            <w:tcW w:w="1800" w:type="dxa"/>
            <w:shd w:val="clear" w:color="auto" w:fill="F2F2F2" w:themeFill="background1" w:themeFillShade="F2"/>
            <w:vAlign w:val="center"/>
          </w:tcPr>
          <w:p w14:paraId="2D8C383A" w14:textId="77777777" w:rsidR="00397DBE" w:rsidRPr="00C805C2" w:rsidRDefault="00397DBE" w:rsidP="00C805C2">
            <w:pPr>
              <w:spacing w:before="40" w:after="40" w:line="240" w:lineRule="auto"/>
              <w:rPr>
                <w:color w:val="000000" w:themeColor="text1"/>
                <w:sz w:val="18"/>
                <w:szCs w:val="20"/>
              </w:rPr>
            </w:pPr>
            <w:r w:rsidRPr="00C805C2">
              <w:rPr>
                <w:color w:val="000000" w:themeColor="text1"/>
                <w:sz w:val="18"/>
                <w:szCs w:val="20"/>
              </w:rPr>
              <w:t xml:space="preserve">PROTOCOL </w:t>
            </w:r>
            <w:r>
              <w:rPr>
                <w:color w:val="000000" w:themeColor="text1"/>
                <w:sz w:val="18"/>
                <w:szCs w:val="20"/>
              </w:rPr>
              <w:t>NO.</w:t>
            </w:r>
          </w:p>
        </w:tc>
        <w:tc>
          <w:tcPr>
            <w:tcW w:w="3420" w:type="dxa"/>
            <w:vAlign w:val="center"/>
          </w:tcPr>
          <w:p w14:paraId="7755C2C3" w14:textId="77777777" w:rsidR="00397DBE" w:rsidRPr="00C805C2" w:rsidRDefault="00397DBE" w:rsidP="00C805C2">
            <w:pPr>
              <w:spacing w:before="40" w:after="40" w:line="240" w:lineRule="auto"/>
              <w:rPr>
                <w:sz w:val="20"/>
                <w:szCs w:val="20"/>
              </w:rPr>
            </w:pPr>
          </w:p>
        </w:tc>
        <w:tc>
          <w:tcPr>
            <w:tcW w:w="1440" w:type="dxa"/>
            <w:shd w:val="clear" w:color="auto" w:fill="F2F2F2" w:themeFill="background1" w:themeFillShade="F2"/>
            <w:vAlign w:val="center"/>
          </w:tcPr>
          <w:p w14:paraId="301DADCC" w14:textId="77777777" w:rsidR="00397DBE" w:rsidRPr="00397DBE" w:rsidRDefault="00397DBE" w:rsidP="00C805C2">
            <w:pPr>
              <w:spacing w:before="40" w:after="40" w:line="240" w:lineRule="auto"/>
              <w:rPr>
                <w:sz w:val="18"/>
                <w:szCs w:val="18"/>
              </w:rPr>
            </w:pPr>
            <w:r w:rsidRPr="00397DBE">
              <w:rPr>
                <w:color w:val="000000" w:themeColor="text1"/>
                <w:sz w:val="18"/>
                <w:szCs w:val="18"/>
              </w:rPr>
              <w:t>VERSION NO.</w:t>
            </w:r>
          </w:p>
        </w:tc>
        <w:tc>
          <w:tcPr>
            <w:tcW w:w="3780" w:type="dxa"/>
            <w:vAlign w:val="center"/>
          </w:tcPr>
          <w:p w14:paraId="7DA147CB" w14:textId="77777777" w:rsidR="00397DBE" w:rsidRPr="00C805C2" w:rsidRDefault="00397DBE" w:rsidP="00C805C2">
            <w:pPr>
              <w:spacing w:before="40" w:after="40" w:line="240" w:lineRule="auto"/>
              <w:rPr>
                <w:sz w:val="20"/>
                <w:szCs w:val="20"/>
              </w:rPr>
            </w:pPr>
          </w:p>
        </w:tc>
      </w:tr>
      <w:tr w:rsidR="00397DBE" w:rsidRPr="00C805C2" w14:paraId="33EE99CB" w14:textId="77777777" w:rsidTr="000555F6">
        <w:trPr>
          <w:cantSplit/>
          <w:trHeight w:val="504"/>
        </w:trPr>
        <w:tc>
          <w:tcPr>
            <w:tcW w:w="1800" w:type="dxa"/>
            <w:shd w:val="clear" w:color="auto" w:fill="F2F2F2" w:themeFill="background1" w:themeFillShade="F2"/>
            <w:vAlign w:val="center"/>
          </w:tcPr>
          <w:p w14:paraId="181BCE84" w14:textId="77777777" w:rsidR="00397DBE" w:rsidRPr="00C805C2" w:rsidRDefault="00397DBE" w:rsidP="00397DBE">
            <w:pPr>
              <w:spacing w:before="40" w:after="40" w:line="240" w:lineRule="auto"/>
              <w:rPr>
                <w:color w:val="000000" w:themeColor="text1"/>
                <w:sz w:val="18"/>
                <w:szCs w:val="20"/>
              </w:rPr>
            </w:pPr>
            <w:r w:rsidRPr="00C805C2">
              <w:rPr>
                <w:color w:val="000000" w:themeColor="text1"/>
                <w:sz w:val="18"/>
                <w:szCs w:val="20"/>
              </w:rPr>
              <w:t xml:space="preserve">IND </w:t>
            </w:r>
            <w:r>
              <w:rPr>
                <w:color w:val="000000" w:themeColor="text1"/>
                <w:sz w:val="18"/>
                <w:szCs w:val="20"/>
              </w:rPr>
              <w:t>NO.</w:t>
            </w:r>
          </w:p>
        </w:tc>
        <w:tc>
          <w:tcPr>
            <w:tcW w:w="3420" w:type="dxa"/>
            <w:vAlign w:val="center"/>
          </w:tcPr>
          <w:p w14:paraId="7DCE540C" w14:textId="77777777" w:rsidR="00397DBE" w:rsidRPr="00C805C2" w:rsidRDefault="00397DBE" w:rsidP="00397DBE">
            <w:pPr>
              <w:spacing w:before="40" w:after="40" w:line="240" w:lineRule="auto"/>
              <w:rPr>
                <w:sz w:val="20"/>
                <w:szCs w:val="20"/>
              </w:rPr>
            </w:pPr>
          </w:p>
        </w:tc>
        <w:tc>
          <w:tcPr>
            <w:tcW w:w="1440" w:type="dxa"/>
            <w:shd w:val="clear" w:color="auto" w:fill="F2F2F2" w:themeFill="background1" w:themeFillShade="F2"/>
            <w:vAlign w:val="center"/>
          </w:tcPr>
          <w:p w14:paraId="6F7B561B" w14:textId="77777777" w:rsidR="00397DBE" w:rsidRPr="00397DBE" w:rsidRDefault="00397DBE" w:rsidP="00397DBE">
            <w:pPr>
              <w:spacing w:before="40" w:after="40" w:line="240" w:lineRule="auto"/>
              <w:rPr>
                <w:sz w:val="18"/>
                <w:szCs w:val="18"/>
              </w:rPr>
            </w:pPr>
            <w:r w:rsidRPr="00397DBE">
              <w:rPr>
                <w:sz w:val="18"/>
                <w:szCs w:val="18"/>
              </w:rPr>
              <w:t>DATE</w:t>
            </w:r>
          </w:p>
        </w:tc>
        <w:tc>
          <w:tcPr>
            <w:tcW w:w="3780" w:type="dxa"/>
            <w:vAlign w:val="center"/>
          </w:tcPr>
          <w:p w14:paraId="69A32C7D" w14:textId="77777777" w:rsidR="00397DBE" w:rsidRPr="00C805C2" w:rsidRDefault="00397DBE" w:rsidP="00397DBE">
            <w:pPr>
              <w:spacing w:before="40" w:after="40" w:line="240" w:lineRule="auto"/>
              <w:rPr>
                <w:sz w:val="20"/>
                <w:szCs w:val="20"/>
              </w:rPr>
            </w:pPr>
          </w:p>
        </w:tc>
      </w:tr>
      <w:tr w:rsidR="009F740D" w:rsidRPr="00C805C2" w14:paraId="6B0BC8F7" w14:textId="77777777" w:rsidTr="000555F6">
        <w:trPr>
          <w:cantSplit/>
          <w:trHeight w:val="504"/>
        </w:trPr>
        <w:tc>
          <w:tcPr>
            <w:tcW w:w="1800" w:type="dxa"/>
            <w:shd w:val="clear" w:color="auto" w:fill="F2F2F2" w:themeFill="background1" w:themeFillShade="F2"/>
            <w:vAlign w:val="center"/>
          </w:tcPr>
          <w:p w14:paraId="638EC72D" w14:textId="77777777" w:rsidR="009F740D" w:rsidRPr="00C805C2" w:rsidRDefault="00C805C2" w:rsidP="00397DBE">
            <w:pPr>
              <w:spacing w:before="40" w:after="40" w:line="240" w:lineRule="auto"/>
              <w:rPr>
                <w:color w:val="000000" w:themeColor="text1"/>
                <w:sz w:val="18"/>
                <w:szCs w:val="20"/>
              </w:rPr>
            </w:pPr>
            <w:r w:rsidRPr="00C805C2">
              <w:rPr>
                <w:color w:val="000000" w:themeColor="text1"/>
                <w:sz w:val="18"/>
                <w:szCs w:val="20"/>
              </w:rPr>
              <w:t>INVESTIGATIONAL PRODUCT NAME</w:t>
            </w:r>
          </w:p>
        </w:tc>
        <w:tc>
          <w:tcPr>
            <w:tcW w:w="8640" w:type="dxa"/>
            <w:gridSpan w:val="3"/>
            <w:vAlign w:val="center"/>
          </w:tcPr>
          <w:p w14:paraId="777BFFA8" w14:textId="77777777" w:rsidR="009F740D" w:rsidRPr="00C805C2" w:rsidRDefault="009F740D" w:rsidP="00C805C2">
            <w:pPr>
              <w:spacing w:before="40" w:after="40" w:line="240" w:lineRule="auto"/>
              <w:rPr>
                <w:sz w:val="20"/>
                <w:szCs w:val="20"/>
              </w:rPr>
            </w:pPr>
          </w:p>
        </w:tc>
      </w:tr>
      <w:tr w:rsidR="009F740D" w:rsidRPr="00C805C2" w14:paraId="36307CC2" w14:textId="77777777" w:rsidTr="000555F6">
        <w:trPr>
          <w:cantSplit/>
          <w:trHeight w:val="504"/>
        </w:trPr>
        <w:tc>
          <w:tcPr>
            <w:tcW w:w="1800" w:type="dxa"/>
            <w:shd w:val="clear" w:color="auto" w:fill="F2F2F2" w:themeFill="background1" w:themeFillShade="F2"/>
            <w:vAlign w:val="center"/>
          </w:tcPr>
          <w:p w14:paraId="3E298C2A" w14:textId="77777777" w:rsidR="009F740D" w:rsidRPr="00C805C2" w:rsidRDefault="00C805C2" w:rsidP="00C805C2">
            <w:pPr>
              <w:spacing w:before="40" w:after="40" w:line="240" w:lineRule="auto"/>
              <w:rPr>
                <w:color w:val="000000" w:themeColor="text1"/>
                <w:sz w:val="18"/>
                <w:szCs w:val="20"/>
              </w:rPr>
            </w:pPr>
            <w:r w:rsidRPr="00C805C2">
              <w:rPr>
                <w:color w:val="000000" w:themeColor="text1"/>
                <w:sz w:val="18"/>
                <w:szCs w:val="20"/>
              </w:rPr>
              <w:t>TRIAL PHASE</w:t>
            </w:r>
          </w:p>
        </w:tc>
        <w:tc>
          <w:tcPr>
            <w:tcW w:w="8640" w:type="dxa"/>
            <w:gridSpan w:val="3"/>
            <w:vAlign w:val="center"/>
          </w:tcPr>
          <w:p w14:paraId="5AF2F867" w14:textId="77777777" w:rsidR="009F740D" w:rsidRPr="00C805C2" w:rsidRDefault="009F740D" w:rsidP="00C805C2">
            <w:pPr>
              <w:spacing w:before="40" w:after="40" w:line="240" w:lineRule="auto"/>
              <w:rPr>
                <w:sz w:val="20"/>
                <w:szCs w:val="20"/>
              </w:rPr>
            </w:pPr>
          </w:p>
        </w:tc>
      </w:tr>
      <w:tr w:rsidR="009F740D" w:rsidRPr="00C805C2" w14:paraId="370861C5" w14:textId="77777777" w:rsidTr="000555F6">
        <w:trPr>
          <w:cantSplit/>
          <w:trHeight w:val="1392"/>
        </w:trPr>
        <w:tc>
          <w:tcPr>
            <w:tcW w:w="1800" w:type="dxa"/>
            <w:shd w:val="clear" w:color="auto" w:fill="F2F2F2" w:themeFill="background1" w:themeFillShade="F2"/>
            <w:vAlign w:val="center"/>
          </w:tcPr>
          <w:p w14:paraId="7D2EE32F" w14:textId="77777777" w:rsidR="009F740D" w:rsidRPr="00C805C2" w:rsidRDefault="00C805C2" w:rsidP="00C805C2">
            <w:pPr>
              <w:spacing w:before="40" w:after="40" w:line="240" w:lineRule="auto"/>
              <w:rPr>
                <w:color w:val="000000" w:themeColor="text1"/>
                <w:sz w:val="18"/>
                <w:szCs w:val="20"/>
              </w:rPr>
            </w:pPr>
            <w:r w:rsidRPr="00C805C2">
              <w:rPr>
                <w:color w:val="000000" w:themeColor="text1"/>
                <w:sz w:val="18"/>
                <w:szCs w:val="20"/>
              </w:rPr>
              <w:t>SPONSOR(S),</w:t>
            </w:r>
          </w:p>
          <w:p w14:paraId="0ACE7192" w14:textId="77777777" w:rsidR="001C6DA8" w:rsidRPr="00C805C2" w:rsidRDefault="00C805C2" w:rsidP="00C805C2">
            <w:pPr>
              <w:spacing w:before="40" w:after="40" w:line="240" w:lineRule="auto"/>
              <w:rPr>
                <w:color w:val="000000" w:themeColor="text1"/>
                <w:sz w:val="18"/>
                <w:szCs w:val="20"/>
              </w:rPr>
            </w:pPr>
            <w:r w:rsidRPr="00C805C2">
              <w:rPr>
                <w:color w:val="000000" w:themeColor="text1"/>
                <w:sz w:val="18"/>
                <w:szCs w:val="20"/>
              </w:rPr>
              <w:t xml:space="preserve">NAME AND </w:t>
            </w:r>
          </w:p>
          <w:p w14:paraId="2CE7AC4E" w14:textId="77777777" w:rsidR="001C6DA8" w:rsidRPr="00C805C2" w:rsidRDefault="00C805C2" w:rsidP="00C805C2">
            <w:pPr>
              <w:spacing w:before="40" w:after="40" w:line="240" w:lineRule="auto"/>
              <w:rPr>
                <w:color w:val="000000" w:themeColor="text1"/>
                <w:sz w:val="18"/>
                <w:szCs w:val="20"/>
              </w:rPr>
            </w:pPr>
            <w:r w:rsidRPr="00C805C2">
              <w:rPr>
                <w:color w:val="000000" w:themeColor="text1"/>
                <w:sz w:val="18"/>
                <w:szCs w:val="20"/>
              </w:rPr>
              <w:t>ADDRESS</w:t>
            </w:r>
          </w:p>
        </w:tc>
        <w:tc>
          <w:tcPr>
            <w:tcW w:w="8640" w:type="dxa"/>
            <w:gridSpan w:val="3"/>
            <w:vAlign w:val="center"/>
          </w:tcPr>
          <w:p w14:paraId="4ECA0400" w14:textId="77777777" w:rsidR="009F740D" w:rsidRPr="00C805C2" w:rsidRDefault="009F740D" w:rsidP="00C805C2">
            <w:pPr>
              <w:spacing w:before="40" w:after="40" w:line="240" w:lineRule="auto"/>
              <w:rPr>
                <w:sz w:val="20"/>
                <w:szCs w:val="20"/>
              </w:rPr>
            </w:pPr>
          </w:p>
        </w:tc>
        <w:bookmarkStart w:id="5" w:name="_GoBack"/>
        <w:bookmarkEnd w:id="5"/>
      </w:tr>
      <w:tr w:rsidR="009F740D" w:rsidRPr="00C805C2" w14:paraId="0FA70EBD" w14:textId="77777777" w:rsidTr="000555F6">
        <w:trPr>
          <w:cantSplit/>
          <w:trHeight w:val="504"/>
        </w:trPr>
        <w:tc>
          <w:tcPr>
            <w:tcW w:w="1800" w:type="dxa"/>
            <w:shd w:val="clear" w:color="auto" w:fill="F2F2F2" w:themeFill="background1" w:themeFillShade="F2"/>
            <w:vAlign w:val="center"/>
          </w:tcPr>
          <w:p w14:paraId="579BA060" w14:textId="77777777" w:rsidR="009F740D" w:rsidRPr="00C805C2" w:rsidRDefault="00C805C2" w:rsidP="00C805C2">
            <w:pPr>
              <w:spacing w:before="40" w:after="40" w:line="240" w:lineRule="auto"/>
              <w:rPr>
                <w:color w:val="000000" w:themeColor="text1"/>
                <w:sz w:val="18"/>
                <w:szCs w:val="20"/>
              </w:rPr>
            </w:pPr>
            <w:r w:rsidRPr="00C805C2">
              <w:rPr>
                <w:color w:val="000000" w:themeColor="text1"/>
                <w:sz w:val="18"/>
                <w:szCs w:val="20"/>
              </w:rPr>
              <w:t>FUNDING ORGANIZATION</w:t>
            </w:r>
          </w:p>
        </w:tc>
        <w:tc>
          <w:tcPr>
            <w:tcW w:w="8640" w:type="dxa"/>
            <w:gridSpan w:val="3"/>
            <w:vAlign w:val="center"/>
          </w:tcPr>
          <w:p w14:paraId="08646C9A" w14:textId="77777777" w:rsidR="009F740D" w:rsidRPr="00C805C2" w:rsidRDefault="009F740D" w:rsidP="00C805C2">
            <w:pPr>
              <w:spacing w:before="40" w:after="40" w:line="240" w:lineRule="auto"/>
              <w:rPr>
                <w:sz w:val="20"/>
                <w:szCs w:val="20"/>
              </w:rPr>
            </w:pPr>
          </w:p>
        </w:tc>
      </w:tr>
      <w:tr w:rsidR="009F740D" w:rsidRPr="00C805C2" w14:paraId="466D9697" w14:textId="77777777" w:rsidTr="000555F6">
        <w:trPr>
          <w:cantSplit/>
          <w:trHeight w:val="1437"/>
        </w:trPr>
        <w:tc>
          <w:tcPr>
            <w:tcW w:w="1800" w:type="dxa"/>
            <w:shd w:val="clear" w:color="auto" w:fill="F2F2F2" w:themeFill="background1" w:themeFillShade="F2"/>
            <w:vAlign w:val="center"/>
          </w:tcPr>
          <w:p w14:paraId="16ED2461" w14:textId="77777777" w:rsidR="009F740D" w:rsidRPr="00C805C2" w:rsidRDefault="00C805C2" w:rsidP="00C805C2">
            <w:pPr>
              <w:spacing w:before="40" w:after="40" w:line="240" w:lineRule="auto"/>
              <w:rPr>
                <w:color w:val="000000" w:themeColor="text1"/>
                <w:sz w:val="18"/>
                <w:szCs w:val="20"/>
              </w:rPr>
            </w:pPr>
            <w:r w:rsidRPr="00C805C2">
              <w:rPr>
                <w:color w:val="000000" w:themeColor="text1"/>
                <w:sz w:val="18"/>
                <w:szCs w:val="20"/>
              </w:rPr>
              <w:t>PRINCIPAL INVESTIGATOR</w:t>
            </w:r>
          </w:p>
          <w:p w14:paraId="22996E2A" w14:textId="77777777" w:rsidR="001C6DA8" w:rsidRPr="00C805C2" w:rsidRDefault="00397DBE" w:rsidP="00397DBE">
            <w:pPr>
              <w:spacing w:before="40" w:after="40" w:line="240" w:lineRule="auto"/>
              <w:rPr>
                <w:color w:val="000000" w:themeColor="text1"/>
                <w:sz w:val="18"/>
                <w:szCs w:val="20"/>
              </w:rPr>
            </w:pPr>
            <w:r w:rsidRPr="00397DBE">
              <w:rPr>
                <w:color w:val="000000" w:themeColor="text1"/>
                <w:sz w:val="16"/>
                <w:szCs w:val="20"/>
              </w:rPr>
              <w:t>name and contact information</w:t>
            </w:r>
          </w:p>
        </w:tc>
        <w:tc>
          <w:tcPr>
            <w:tcW w:w="8640" w:type="dxa"/>
            <w:gridSpan w:val="3"/>
            <w:vAlign w:val="center"/>
          </w:tcPr>
          <w:p w14:paraId="7323FB53" w14:textId="77777777" w:rsidR="009F740D" w:rsidRPr="00C805C2" w:rsidRDefault="009F740D" w:rsidP="00C805C2">
            <w:pPr>
              <w:spacing w:before="40" w:after="40" w:line="240" w:lineRule="auto"/>
              <w:rPr>
                <w:sz w:val="20"/>
                <w:szCs w:val="20"/>
              </w:rPr>
            </w:pPr>
            <w:r w:rsidRPr="00C805C2">
              <w:rPr>
                <w:sz w:val="20"/>
                <w:szCs w:val="20"/>
              </w:rPr>
              <w:tab/>
            </w:r>
          </w:p>
        </w:tc>
      </w:tr>
      <w:tr w:rsidR="009F740D" w:rsidRPr="00C805C2" w14:paraId="5AECF6F7" w14:textId="77777777" w:rsidTr="000555F6">
        <w:trPr>
          <w:cantSplit/>
          <w:trHeight w:val="1437"/>
        </w:trPr>
        <w:tc>
          <w:tcPr>
            <w:tcW w:w="1800" w:type="dxa"/>
            <w:shd w:val="clear" w:color="auto" w:fill="F2F2F2" w:themeFill="background1" w:themeFillShade="F2"/>
            <w:vAlign w:val="center"/>
          </w:tcPr>
          <w:p w14:paraId="7536E702" w14:textId="77777777" w:rsidR="009F740D" w:rsidRPr="00C805C2" w:rsidRDefault="00C805C2" w:rsidP="00C805C2">
            <w:pPr>
              <w:spacing w:before="40" w:after="40" w:line="240" w:lineRule="auto"/>
              <w:rPr>
                <w:color w:val="000000" w:themeColor="text1"/>
                <w:sz w:val="18"/>
                <w:szCs w:val="20"/>
              </w:rPr>
            </w:pPr>
            <w:r w:rsidRPr="00C805C2">
              <w:rPr>
                <w:color w:val="000000" w:themeColor="text1"/>
                <w:sz w:val="18"/>
                <w:szCs w:val="20"/>
              </w:rPr>
              <w:t>MEDICAL MONITOR</w:t>
            </w:r>
          </w:p>
          <w:p w14:paraId="564934DB" w14:textId="77777777" w:rsidR="001C6DA8" w:rsidRPr="00C805C2" w:rsidRDefault="00397DBE" w:rsidP="00C805C2">
            <w:pPr>
              <w:spacing w:before="40" w:after="40" w:line="240" w:lineRule="auto"/>
              <w:rPr>
                <w:color w:val="000000" w:themeColor="text1"/>
                <w:sz w:val="18"/>
                <w:szCs w:val="20"/>
              </w:rPr>
            </w:pPr>
            <w:r w:rsidRPr="00397DBE">
              <w:rPr>
                <w:color w:val="000000" w:themeColor="text1"/>
                <w:sz w:val="16"/>
                <w:szCs w:val="20"/>
              </w:rPr>
              <w:t>name and contact information</w:t>
            </w:r>
          </w:p>
        </w:tc>
        <w:tc>
          <w:tcPr>
            <w:tcW w:w="8640" w:type="dxa"/>
            <w:gridSpan w:val="3"/>
            <w:vAlign w:val="center"/>
          </w:tcPr>
          <w:p w14:paraId="517D9C96" w14:textId="77777777" w:rsidR="009F740D" w:rsidRPr="00C805C2" w:rsidRDefault="009F740D" w:rsidP="00C805C2">
            <w:pPr>
              <w:spacing w:before="40" w:after="40" w:line="240" w:lineRule="auto"/>
              <w:rPr>
                <w:sz w:val="20"/>
                <w:szCs w:val="20"/>
              </w:rPr>
            </w:pPr>
          </w:p>
        </w:tc>
      </w:tr>
      <w:tr w:rsidR="009F740D" w:rsidRPr="00C805C2" w14:paraId="278A9DF8" w14:textId="77777777" w:rsidTr="000555F6">
        <w:trPr>
          <w:cantSplit/>
          <w:trHeight w:val="377"/>
        </w:trPr>
        <w:tc>
          <w:tcPr>
            <w:tcW w:w="1800" w:type="dxa"/>
            <w:shd w:val="clear" w:color="auto" w:fill="F2F2F2" w:themeFill="background1" w:themeFillShade="F2"/>
            <w:vAlign w:val="center"/>
          </w:tcPr>
          <w:p w14:paraId="4FCB3EB7" w14:textId="77777777" w:rsidR="009F740D" w:rsidRPr="00C805C2" w:rsidRDefault="00C805C2" w:rsidP="00C805C2">
            <w:pPr>
              <w:spacing w:before="40" w:after="40" w:line="240" w:lineRule="auto"/>
              <w:rPr>
                <w:color w:val="000000" w:themeColor="text1"/>
                <w:sz w:val="18"/>
                <w:szCs w:val="20"/>
              </w:rPr>
            </w:pPr>
            <w:r w:rsidRPr="00C805C2">
              <w:rPr>
                <w:color w:val="000000" w:themeColor="text1"/>
                <w:sz w:val="18"/>
                <w:szCs w:val="20"/>
              </w:rPr>
              <w:t>COORDINATING CENTER</w:t>
            </w:r>
          </w:p>
          <w:p w14:paraId="4331DC48" w14:textId="77777777" w:rsidR="001C6DA8" w:rsidRPr="00C805C2" w:rsidRDefault="00C805C2" w:rsidP="00C805C2">
            <w:pPr>
              <w:spacing w:before="40" w:after="40" w:line="240" w:lineRule="auto"/>
              <w:rPr>
                <w:color w:val="000000" w:themeColor="text1"/>
                <w:sz w:val="18"/>
                <w:szCs w:val="20"/>
              </w:rPr>
            </w:pPr>
            <w:r w:rsidRPr="00C805C2">
              <w:rPr>
                <w:color w:val="000000" w:themeColor="text1"/>
                <w:sz w:val="16"/>
                <w:szCs w:val="20"/>
              </w:rPr>
              <w:t>(if applicable)</w:t>
            </w:r>
          </w:p>
        </w:tc>
        <w:tc>
          <w:tcPr>
            <w:tcW w:w="8640" w:type="dxa"/>
            <w:gridSpan w:val="3"/>
            <w:vAlign w:val="center"/>
          </w:tcPr>
          <w:p w14:paraId="6ADC7BEA" w14:textId="77777777" w:rsidR="009F740D" w:rsidRPr="00C805C2" w:rsidRDefault="009F740D" w:rsidP="00C805C2">
            <w:pPr>
              <w:spacing w:before="40" w:after="40" w:line="240" w:lineRule="auto"/>
              <w:rPr>
                <w:sz w:val="20"/>
                <w:szCs w:val="20"/>
              </w:rPr>
            </w:pPr>
          </w:p>
        </w:tc>
      </w:tr>
    </w:tbl>
    <w:p w14:paraId="0BDB048B" w14:textId="77777777" w:rsidR="001C6DA8" w:rsidRPr="00C805C2" w:rsidRDefault="001C6DA8" w:rsidP="00C805C2">
      <w:pPr>
        <w:spacing w:after="0" w:line="240" w:lineRule="auto"/>
        <w:rPr>
          <w:sz w:val="20"/>
          <w:szCs w:val="20"/>
        </w:rPr>
      </w:pPr>
    </w:p>
    <w:p w14:paraId="6C4A0CFA" w14:textId="77777777" w:rsidR="001C6DA8" w:rsidRDefault="00B11A9D" w:rsidP="002D5E3D">
      <w:pPr>
        <w:pStyle w:val="a3"/>
        <w:spacing w:line="240" w:lineRule="auto"/>
        <w:rPr>
          <w:b/>
          <w:sz w:val="20"/>
          <w:szCs w:val="20"/>
        </w:rPr>
      </w:pPr>
      <w:r w:rsidRPr="00C805C2">
        <w:rPr>
          <w:b/>
          <w:sz w:val="20"/>
          <w:szCs w:val="20"/>
        </w:rPr>
        <w:t>APPROVED BY</w:t>
      </w:r>
      <w:r w:rsidR="001C6DA8" w:rsidRPr="00C805C2">
        <w:rPr>
          <w:b/>
          <w:sz w:val="20"/>
          <w:szCs w:val="20"/>
        </w:rPr>
        <w:t>:</w:t>
      </w:r>
    </w:p>
    <w:p w14:paraId="6FE0D3C5" w14:textId="77777777" w:rsidR="002D5E3D" w:rsidRPr="002D5E3D" w:rsidRDefault="002D5E3D" w:rsidP="002D5E3D">
      <w:pPr>
        <w:pStyle w:val="a3"/>
        <w:spacing w:line="240" w:lineRule="auto"/>
        <w:rPr>
          <w:sz w:val="11"/>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2D5E3D" w14:paraId="6FA47681" w14:textId="77777777" w:rsidTr="008939B0">
        <w:trPr>
          <w:trHeight w:val="576"/>
        </w:trPr>
        <w:tc>
          <w:tcPr>
            <w:tcW w:w="7645" w:type="dxa"/>
            <w:tcBorders>
              <w:bottom w:val="single" w:sz="4" w:space="0" w:color="BFBFBF" w:themeColor="background1" w:themeShade="BF"/>
            </w:tcBorders>
            <w:vAlign w:val="center"/>
          </w:tcPr>
          <w:p w14:paraId="1F291DA3" w14:textId="77777777" w:rsidR="002D5E3D" w:rsidRDefault="002D5E3D" w:rsidP="002D5E3D">
            <w:pPr>
              <w:rPr>
                <w:sz w:val="20"/>
                <w:szCs w:val="20"/>
              </w:rPr>
            </w:pPr>
          </w:p>
        </w:tc>
        <w:tc>
          <w:tcPr>
            <w:tcW w:w="2790" w:type="dxa"/>
            <w:tcBorders>
              <w:bottom w:val="single" w:sz="4" w:space="0" w:color="BFBFBF" w:themeColor="background1" w:themeShade="BF"/>
            </w:tcBorders>
            <w:vAlign w:val="center"/>
          </w:tcPr>
          <w:p w14:paraId="0762AD71" w14:textId="77777777" w:rsidR="002D5E3D" w:rsidRDefault="002D5E3D" w:rsidP="002D5E3D">
            <w:pPr>
              <w:rPr>
                <w:sz w:val="20"/>
                <w:szCs w:val="20"/>
              </w:rPr>
            </w:pPr>
          </w:p>
        </w:tc>
      </w:tr>
      <w:tr w:rsidR="002D5E3D" w14:paraId="4C33FF86" w14:textId="77777777" w:rsidTr="008939B0">
        <w:trPr>
          <w:trHeight w:val="288"/>
        </w:trPr>
        <w:tc>
          <w:tcPr>
            <w:tcW w:w="7645" w:type="dxa"/>
            <w:tcBorders>
              <w:top w:val="single" w:sz="4" w:space="0" w:color="BFBFBF" w:themeColor="background1" w:themeShade="BF"/>
            </w:tcBorders>
            <w:vAlign w:val="center"/>
          </w:tcPr>
          <w:p w14:paraId="13632462" w14:textId="77777777" w:rsidR="002D5E3D" w:rsidRPr="002D5E3D" w:rsidRDefault="002D5E3D" w:rsidP="002D5E3D">
            <w:pPr>
              <w:rPr>
                <w:i/>
                <w:sz w:val="18"/>
                <w:szCs w:val="20"/>
              </w:rPr>
            </w:pPr>
            <w:r w:rsidRPr="002D5E3D">
              <w:rPr>
                <w:i/>
                <w:sz w:val="18"/>
                <w:szCs w:val="20"/>
              </w:rPr>
              <w:t xml:space="preserve">Principle Investigator or Sponsor Signature and Title         </w:t>
            </w:r>
          </w:p>
        </w:tc>
        <w:tc>
          <w:tcPr>
            <w:tcW w:w="2790" w:type="dxa"/>
            <w:tcBorders>
              <w:top w:val="single" w:sz="4" w:space="0" w:color="BFBFBF" w:themeColor="background1" w:themeShade="BF"/>
            </w:tcBorders>
            <w:vAlign w:val="center"/>
          </w:tcPr>
          <w:p w14:paraId="5D777E45" w14:textId="77777777" w:rsidR="002D5E3D" w:rsidRPr="002D5E3D" w:rsidRDefault="002D5E3D" w:rsidP="002D5E3D">
            <w:pPr>
              <w:rPr>
                <w:i/>
                <w:sz w:val="18"/>
                <w:szCs w:val="20"/>
              </w:rPr>
            </w:pPr>
            <w:r w:rsidRPr="002D5E3D">
              <w:rPr>
                <w:i/>
                <w:sz w:val="18"/>
                <w:szCs w:val="20"/>
              </w:rPr>
              <w:t>Date</w:t>
            </w:r>
          </w:p>
        </w:tc>
      </w:tr>
    </w:tbl>
    <w:p w14:paraId="01DE8516" w14:textId="77777777" w:rsidR="00CB693F" w:rsidRPr="00C805C2" w:rsidRDefault="00CB693F" w:rsidP="00C805C2">
      <w:pPr>
        <w:spacing w:line="240" w:lineRule="auto"/>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8939B0" w14:paraId="48965574" w14:textId="77777777" w:rsidTr="002C392C">
        <w:trPr>
          <w:trHeight w:val="576"/>
        </w:trPr>
        <w:tc>
          <w:tcPr>
            <w:tcW w:w="10435" w:type="dxa"/>
            <w:tcBorders>
              <w:bottom w:val="single" w:sz="4" w:space="0" w:color="BFBFBF" w:themeColor="background1" w:themeShade="BF"/>
            </w:tcBorders>
            <w:vAlign w:val="center"/>
          </w:tcPr>
          <w:p w14:paraId="50A44275" w14:textId="77777777" w:rsidR="008939B0" w:rsidRDefault="008939B0" w:rsidP="000C08FC">
            <w:pPr>
              <w:rPr>
                <w:sz w:val="20"/>
                <w:szCs w:val="20"/>
              </w:rPr>
            </w:pPr>
          </w:p>
        </w:tc>
      </w:tr>
      <w:tr w:rsidR="008939B0" w14:paraId="55DC7053" w14:textId="77777777" w:rsidTr="00705DFB">
        <w:trPr>
          <w:trHeight w:val="288"/>
        </w:trPr>
        <w:tc>
          <w:tcPr>
            <w:tcW w:w="10435" w:type="dxa"/>
            <w:tcBorders>
              <w:top w:val="single" w:sz="4" w:space="0" w:color="BFBFBF" w:themeColor="background1" w:themeShade="BF"/>
            </w:tcBorders>
            <w:vAlign w:val="center"/>
          </w:tcPr>
          <w:p w14:paraId="4A59108B" w14:textId="77777777" w:rsidR="008939B0" w:rsidRPr="002D5E3D" w:rsidRDefault="008939B0" w:rsidP="008939B0">
            <w:pPr>
              <w:rPr>
                <w:i/>
                <w:sz w:val="18"/>
                <w:szCs w:val="20"/>
              </w:rPr>
            </w:pPr>
            <w:r>
              <w:rPr>
                <w:i/>
                <w:sz w:val="18"/>
                <w:szCs w:val="20"/>
              </w:rPr>
              <w:t>SITE</w:t>
            </w:r>
          </w:p>
        </w:tc>
      </w:tr>
    </w:tbl>
    <w:p w14:paraId="04CDF31A" w14:textId="77777777" w:rsidR="00CB693F" w:rsidRPr="00C805C2" w:rsidRDefault="00CB693F" w:rsidP="00C805C2">
      <w:pPr>
        <w:spacing w:line="240" w:lineRule="auto"/>
        <w:rPr>
          <w:sz w:val="20"/>
          <w:szCs w:val="20"/>
        </w:rPr>
      </w:pPr>
    </w:p>
    <w:p w14:paraId="6BF3E2D7" w14:textId="77777777" w:rsidR="00397DBE" w:rsidRDefault="00397DBE" w:rsidP="00C805C2">
      <w:pPr>
        <w:pStyle w:val="1"/>
        <w:spacing w:line="240" w:lineRule="auto"/>
        <w:ind w:left="0"/>
        <w:rPr>
          <w:sz w:val="20"/>
          <w:szCs w:val="20"/>
        </w:rPr>
        <w:sectPr w:rsidR="00397DBE"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14:paraId="06524D5E" w14:textId="77777777" w:rsidR="00AC41EA" w:rsidRPr="00397DBE" w:rsidRDefault="00397DBE" w:rsidP="00C805C2">
      <w:pPr>
        <w:pStyle w:val="1"/>
        <w:spacing w:line="240" w:lineRule="auto"/>
        <w:ind w:left="0"/>
        <w:rPr>
          <w:color w:val="808080" w:themeColor="background1" w:themeShade="80"/>
          <w:szCs w:val="20"/>
        </w:rPr>
      </w:pPr>
      <w:bookmarkStart w:id="6" w:name="_Toc8636736"/>
      <w:r w:rsidRPr="00397DBE">
        <w:rPr>
          <w:color w:val="808080" w:themeColor="background1" w:themeShade="80"/>
          <w:szCs w:val="20"/>
        </w:rPr>
        <w:lastRenderedPageBreak/>
        <w:t>PROTOCOL AGREEMENT</w:t>
      </w:r>
      <w:bookmarkEnd w:id="6"/>
    </w:p>
    <w:p w14:paraId="1E6EBAFC" w14:textId="77777777" w:rsidR="00B11A9D" w:rsidRPr="00C805C2" w:rsidRDefault="00B11A9D" w:rsidP="00C805C2">
      <w:pPr>
        <w:pStyle w:val="a3"/>
        <w:spacing w:after="160" w:line="240" w:lineRule="auto"/>
        <w:rPr>
          <w:sz w:val="20"/>
          <w:szCs w:val="20"/>
        </w:rPr>
      </w:pPr>
      <w:r w:rsidRPr="00C805C2">
        <w:rPr>
          <w:sz w:val="20"/>
          <w:szCs w:val="20"/>
        </w:rPr>
        <w:t>I have read and understand the protocol below. In my capacity as Investigator, my duties include making sure of the safety of the s</w:t>
      </w:r>
      <w:r w:rsidR="00BD4CE0">
        <w:rPr>
          <w:sz w:val="20"/>
          <w:szCs w:val="20"/>
        </w:rPr>
        <w:t>tudy participants enrolled by supervising them</w:t>
      </w:r>
      <w:r w:rsidRPr="00C805C2">
        <w:rPr>
          <w:sz w:val="20"/>
          <w:szCs w:val="20"/>
        </w:rPr>
        <w:t xml:space="preserve"> and providing [PI OR SPONSOR NAME] with complete and timely information. This information will be provided as outlined in this study protocol. All the information relating to this study will be he</w:t>
      </w:r>
      <w:r w:rsidR="00BD4CE0">
        <w:rPr>
          <w:sz w:val="20"/>
          <w:szCs w:val="20"/>
        </w:rPr>
        <w:t>ld in strict confidence and these</w:t>
      </w:r>
      <w:r w:rsidRPr="00C805C2">
        <w:rPr>
          <w:sz w:val="20"/>
          <w:szCs w:val="20"/>
        </w:rPr>
        <w:t xml:space="preserve"> conf</w:t>
      </w:r>
      <w:r w:rsidR="00BD4CE0">
        <w:rPr>
          <w:sz w:val="20"/>
          <w:szCs w:val="20"/>
        </w:rPr>
        <w:t>identiality requirements apply</w:t>
      </w:r>
      <w:r w:rsidRPr="00C805C2">
        <w:rPr>
          <w:sz w:val="20"/>
          <w:szCs w:val="20"/>
        </w:rPr>
        <w:t xml:space="preserve"> to all staff at this study site or involved with this study. I agree to maintain the procedures required to perform this study in accordance with Good Clinical Practice principles and to abide by the terms of this protocol. </w:t>
      </w:r>
    </w:p>
    <w:p w14:paraId="190812FE" w14:textId="77777777" w:rsidR="00865101" w:rsidRPr="00C805C2" w:rsidRDefault="00865101" w:rsidP="00C805C2">
      <w:pPr>
        <w:spacing w:line="240" w:lineRule="auto"/>
        <w:rPr>
          <w:sz w:val="20"/>
          <w:szCs w:val="20"/>
        </w:rPr>
      </w:pP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3330"/>
        <w:gridCol w:w="1710"/>
        <w:gridCol w:w="3600"/>
      </w:tblGrid>
      <w:tr w:rsidR="00397DBE" w:rsidRPr="00C805C2" w14:paraId="35A17A1E" w14:textId="77777777" w:rsidTr="00397DBE">
        <w:trPr>
          <w:trHeight w:val="576"/>
        </w:trPr>
        <w:tc>
          <w:tcPr>
            <w:tcW w:w="1705" w:type="dxa"/>
            <w:shd w:val="clear" w:color="auto" w:fill="F2F2F2" w:themeFill="background1" w:themeFillShade="F2"/>
            <w:vAlign w:val="center"/>
          </w:tcPr>
          <w:p w14:paraId="65CD4BA6" w14:textId="77777777" w:rsidR="00397DBE" w:rsidRPr="00397DBE" w:rsidRDefault="00397DBE" w:rsidP="00397DBE">
            <w:pPr>
              <w:rPr>
                <w:sz w:val="18"/>
                <w:szCs w:val="20"/>
              </w:rPr>
            </w:pPr>
            <w:r w:rsidRPr="00397DBE">
              <w:rPr>
                <w:sz w:val="18"/>
                <w:szCs w:val="20"/>
              </w:rPr>
              <w:t>PROTOCOL NO.</w:t>
            </w:r>
          </w:p>
        </w:tc>
        <w:tc>
          <w:tcPr>
            <w:tcW w:w="3330" w:type="dxa"/>
            <w:vAlign w:val="center"/>
          </w:tcPr>
          <w:p w14:paraId="0FDC140C" w14:textId="77777777" w:rsidR="00397DBE" w:rsidRPr="00C805C2" w:rsidRDefault="00397DBE" w:rsidP="00397DBE">
            <w:pPr>
              <w:rPr>
                <w:sz w:val="20"/>
                <w:szCs w:val="20"/>
              </w:rPr>
            </w:pPr>
          </w:p>
        </w:tc>
        <w:tc>
          <w:tcPr>
            <w:tcW w:w="1710" w:type="dxa"/>
            <w:shd w:val="clear" w:color="auto" w:fill="F2F2F2" w:themeFill="background1" w:themeFillShade="F2"/>
            <w:vAlign w:val="center"/>
          </w:tcPr>
          <w:p w14:paraId="08F9C3B0" w14:textId="77777777" w:rsidR="00397DBE" w:rsidRPr="00C805C2" w:rsidRDefault="00397DBE" w:rsidP="00397DBE">
            <w:pPr>
              <w:rPr>
                <w:sz w:val="20"/>
                <w:szCs w:val="20"/>
              </w:rPr>
            </w:pPr>
            <w:r w:rsidRPr="00397DBE">
              <w:rPr>
                <w:sz w:val="18"/>
                <w:szCs w:val="20"/>
              </w:rPr>
              <w:t>PROTOCOL DATE</w:t>
            </w:r>
          </w:p>
        </w:tc>
        <w:tc>
          <w:tcPr>
            <w:tcW w:w="3600" w:type="dxa"/>
            <w:vAlign w:val="center"/>
          </w:tcPr>
          <w:p w14:paraId="70D4FAAC" w14:textId="77777777" w:rsidR="00397DBE" w:rsidRPr="00C805C2" w:rsidRDefault="00397DBE" w:rsidP="00397DBE">
            <w:pPr>
              <w:rPr>
                <w:sz w:val="20"/>
                <w:szCs w:val="20"/>
              </w:rPr>
            </w:pPr>
          </w:p>
        </w:tc>
      </w:tr>
      <w:tr w:rsidR="00397DBE" w:rsidRPr="00C805C2" w14:paraId="67554E33" w14:textId="77777777" w:rsidTr="00397DBE">
        <w:trPr>
          <w:trHeight w:val="576"/>
        </w:trPr>
        <w:tc>
          <w:tcPr>
            <w:tcW w:w="1705" w:type="dxa"/>
            <w:shd w:val="clear" w:color="auto" w:fill="F2F2F2" w:themeFill="background1" w:themeFillShade="F2"/>
            <w:vAlign w:val="center"/>
          </w:tcPr>
          <w:p w14:paraId="0ED69E74" w14:textId="77777777" w:rsidR="00397DBE" w:rsidRPr="00397DBE" w:rsidRDefault="00397DBE" w:rsidP="00397DBE">
            <w:pPr>
              <w:rPr>
                <w:sz w:val="18"/>
                <w:szCs w:val="20"/>
              </w:rPr>
            </w:pPr>
            <w:r w:rsidRPr="00397DBE">
              <w:rPr>
                <w:sz w:val="18"/>
                <w:szCs w:val="20"/>
              </w:rPr>
              <w:t>PROTOCOL TITLE</w:t>
            </w:r>
          </w:p>
        </w:tc>
        <w:tc>
          <w:tcPr>
            <w:tcW w:w="8640" w:type="dxa"/>
            <w:gridSpan w:val="3"/>
            <w:vAlign w:val="center"/>
          </w:tcPr>
          <w:p w14:paraId="5A897B8A" w14:textId="77777777" w:rsidR="00397DBE" w:rsidRPr="00C805C2" w:rsidRDefault="00397DBE" w:rsidP="00397DBE">
            <w:pPr>
              <w:rPr>
                <w:sz w:val="20"/>
                <w:szCs w:val="20"/>
              </w:rPr>
            </w:pPr>
          </w:p>
        </w:tc>
      </w:tr>
    </w:tbl>
    <w:p w14:paraId="4EA5D80A" w14:textId="77777777" w:rsidR="00865101" w:rsidRDefault="00865101" w:rsidP="00C805C2">
      <w:pPr>
        <w:spacing w:line="240" w:lineRule="auto"/>
        <w:rPr>
          <w:sz w:val="20"/>
          <w:szCs w:val="20"/>
        </w:rPr>
      </w:pPr>
    </w:p>
    <w:p w14:paraId="4B5DC57C" w14:textId="77777777" w:rsidR="00186202" w:rsidRPr="002D5E3D" w:rsidRDefault="00186202" w:rsidP="00186202">
      <w:pPr>
        <w:pStyle w:val="a3"/>
        <w:spacing w:line="240" w:lineRule="auto"/>
        <w:rPr>
          <w:sz w:val="11"/>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615"/>
      </w:tblGrid>
      <w:tr w:rsidR="00186202" w14:paraId="5DB1BA85" w14:textId="77777777" w:rsidTr="00186202">
        <w:trPr>
          <w:trHeight w:val="576"/>
        </w:trPr>
        <w:tc>
          <w:tcPr>
            <w:tcW w:w="7645" w:type="dxa"/>
            <w:tcBorders>
              <w:bottom w:val="single" w:sz="4" w:space="0" w:color="BFBFBF" w:themeColor="background1" w:themeShade="BF"/>
            </w:tcBorders>
            <w:vAlign w:val="center"/>
          </w:tcPr>
          <w:p w14:paraId="676DF552" w14:textId="77777777" w:rsidR="00186202" w:rsidRDefault="00186202" w:rsidP="000C08FC">
            <w:pPr>
              <w:rPr>
                <w:sz w:val="20"/>
                <w:szCs w:val="20"/>
              </w:rPr>
            </w:pPr>
          </w:p>
        </w:tc>
        <w:tc>
          <w:tcPr>
            <w:tcW w:w="2615" w:type="dxa"/>
            <w:tcBorders>
              <w:bottom w:val="single" w:sz="4" w:space="0" w:color="BFBFBF" w:themeColor="background1" w:themeShade="BF"/>
            </w:tcBorders>
            <w:vAlign w:val="center"/>
          </w:tcPr>
          <w:p w14:paraId="00692B60" w14:textId="77777777" w:rsidR="00186202" w:rsidRDefault="00186202" w:rsidP="000C08FC">
            <w:pPr>
              <w:rPr>
                <w:sz w:val="20"/>
                <w:szCs w:val="20"/>
              </w:rPr>
            </w:pPr>
          </w:p>
        </w:tc>
      </w:tr>
      <w:tr w:rsidR="00186202" w14:paraId="173B9B85" w14:textId="77777777" w:rsidTr="00186202">
        <w:trPr>
          <w:trHeight w:val="288"/>
        </w:trPr>
        <w:tc>
          <w:tcPr>
            <w:tcW w:w="7645" w:type="dxa"/>
            <w:tcBorders>
              <w:top w:val="single" w:sz="4" w:space="0" w:color="BFBFBF" w:themeColor="background1" w:themeShade="BF"/>
            </w:tcBorders>
            <w:vAlign w:val="center"/>
          </w:tcPr>
          <w:p w14:paraId="064D6673" w14:textId="77777777" w:rsidR="00186202" w:rsidRPr="002D5E3D" w:rsidRDefault="00186202" w:rsidP="000C08FC">
            <w:pPr>
              <w:rPr>
                <w:i/>
                <w:sz w:val="18"/>
                <w:szCs w:val="20"/>
              </w:rPr>
            </w:pPr>
            <w:r w:rsidRPr="002D5E3D">
              <w:rPr>
                <w:i/>
                <w:sz w:val="18"/>
                <w:szCs w:val="20"/>
              </w:rPr>
              <w:t xml:space="preserve">Investigator Signature         </w:t>
            </w:r>
          </w:p>
        </w:tc>
        <w:tc>
          <w:tcPr>
            <w:tcW w:w="2615" w:type="dxa"/>
            <w:tcBorders>
              <w:top w:val="single" w:sz="4" w:space="0" w:color="BFBFBF" w:themeColor="background1" w:themeShade="BF"/>
            </w:tcBorders>
            <w:vAlign w:val="center"/>
          </w:tcPr>
          <w:p w14:paraId="625FFB61" w14:textId="77777777" w:rsidR="00186202" w:rsidRPr="002D5E3D" w:rsidRDefault="00186202" w:rsidP="000C08FC">
            <w:pPr>
              <w:rPr>
                <w:i/>
                <w:sz w:val="18"/>
                <w:szCs w:val="20"/>
              </w:rPr>
            </w:pPr>
            <w:r w:rsidRPr="002D5E3D">
              <w:rPr>
                <w:i/>
                <w:sz w:val="18"/>
                <w:szCs w:val="20"/>
              </w:rPr>
              <w:t>Date</w:t>
            </w:r>
          </w:p>
        </w:tc>
      </w:tr>
    </w:tbl>
    <w:p w14:paraId="64CA0AA4" w14:textId="77777777" w:rsidR="00186202" w:rsidRPr="00C805C2" w:rsidRDefault="00186202" w:rsidP="00186202">
      <w:pPr>
        <w:spacing w:line="240" w:lineRule="auto"/>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86202" w14:paraId="4A822F8A" w14:textId="77777777" w:rsidTr="00186202">
        <w:trPr>
          <w:trHeight w:val="576"/>
        </w:trPr>
        <w:tc>
          <w:tcPr>
            <w:tcW w:w="10350" w:type="dxa"/>
            <w:tcBorders>
              <w:bottom w:val="single" w:sz="4" w:space="0" w:color="BFBFBF" w:themeColor="background1" w:themeShade="BF"/>
            </w:tcBorders>
            <w:vAlign w:val="center"/>
          </w:tcPr>
          <w:p w14:paraId="360720CD" w14:textId="77777777" w:rsidR="00186202" w:rsidRDefault="00186202" w:rsidP="000C08FC">
            <w:pPr>
              <w:rPr>
                <w:sz w:val="20"/>
                <w:szCs w:val="20"/>
              </w:rPr>
            </w:pPr>
          </w:p>
        </w:tc>
      </w:tr>
      <w:tr w:rsidR="00186202" w14:paraId="1EB5CFBC" w14:textId="77777777" w:rsidTr="00186202">
        <w:trPr>
          <w:trHeight w:val="288"/>
        </w:trPr>
        <w:tc>
          <w:tcPr>
            <w:tcW w:w="10350" w:type="dxa"/>
            <w:tcBorders>
              <w:top w:val="single" w:sz="4" w:space="0" w:color="BFBFBF" w:themeColor="background1" w:themeShade="BF"/>
            </w:tcBorders>
            <w:vAlign w:val="center"/>
          </w:tcPr>
          <w:p w14:paraId="7F669D84" w14:textId="77777777" w:rsidR="00186202" w:rsidRPr="002D5E3D" w:rsidRDefault="00186202" w:rsidP="000C08FC">
            <w:pPr>
              <w:rPr>
                <w:i/>
                <w:sz w:val="18"/>
                <w:szCs w:val="20"/>
              </w:rPr>
            </w:pPr>
            <w:r>
              <w:rPr>
                <w:i/>
                <w:sz w:val="18"/>
                <w:szCs w:val="20"/>
              </w:rPr>
              <w:t>Name and Title (Print)</w:t>
            </w:r>
          </w:p>
        </w:tc>
      </w:tr>
    </w:tbl>
    <w:p w14:paraId="3FEF1FA9" w14:textId="77777777" w:rsidR="00865101" w:rsidRPr="00C805C2" w:rsidRDefault="00865101" w:rsidP="00C805C2">
      <w:pPr>
        <w:pStyle w:val="4"/>
        <w:rPr>
          <w:sz w:val="20"/>
          <w:szCs w:val="20"/>
        </w:rPr>
      </w:pPr>
      <w:r w:rsidRPr="00C805C2">
        <w:rPr>
          <w:sz w:val="20"/>
          <w:szCs w:val="20"/>
        </w:rPr>
        <w:tab/>
      </w:r>
      <w:r w:rsidRPr="00C805C2">
        <w:rPr>
          <w:sz w:val="20"/>
          <w:szCs w:val="20"/>
        </w:rPr>
        <w:tab/>
      </w:r>
      <w:r w:rsidRPr="00C805C2">
        <w:rPr>
          <w:sz w:val="20"/>
          <w:szCs w:val="20"/>
        </w:rPr>
        <w:tab/>
      </w:r>
      <w:r w:rsidRPr="00C805C2">
        <w:rPr>
          <w:sz w:val="20"/>
          <w:szCs w:val="20"/>
        </w:rPr>
        <w:tab/>
      </w:r>
      <w:r w:rsidRPr="00C805C2">
        <w:rPr>
          <w:sz w:val="20"/>
          <w:szCs w:val="20"/>
        </w:rPr>
        <w:tab/>
      </w:r>
      <w:r w:rsidRPr="00C805C2">
        <w:rPr>
          <w:sz w:val="20"/>
          <w:szCs w:val="20"/>
        </w:rPr>
        <w:tab/>
      </w:r>
    </w:p>
    <w:tbl>
      <w:tblPr>
        <w:tblStyle w:val="a8"/>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5"/>
        <w:gridCol w:w="8640"/>
      </w:tblGrid>
      <w:tr w:rsidR="00865101" w:rsidRPr="00C805C2" w14:paraId="54FB2C58" w14:textId="77777777" w:rsidTr="00397DBE">
        <w:trPr>
          <w:trHeight w:val="1736"/>
        </w:trPr>
        <w:tc>
          <w:tcPr>
            <w:tcW w:w="1705" w:type="dxa"/>
            <w:shd w:val="clear" w:color="auto" w:fill="F2F2F2" w:themeFill="background1" w:themeFillShade="F2"/>
            <w:vAlign w:val="center"/>
          </w:tcPr>
          <w:p w14:paraId="539E715B" w14:textId="77777777" w:rsidR="00865101" w:rsidRPr="00397DBE" w:rsidRDefault="00397DBE" w:rsidP="00397DBE">
            <w:pPr>
              <w:pStyle w:val="4"/>
              <w:ind w:left="71"/>
              <w:outlineLvl w:val="3"/>
              <w:rPr>
                <w:i w:val="0"/>
                <w:sz w:val="18"/>
                <w:szCs w:val="20"/>
              </w:rPr>
            </w:pPr>
            <w:r w:rsidRPr="00397DBE">
              <w:rPr>
                <w:i w:val="0"/>
                <w:sz w:val="18"/>
                <w:szCs w:val="20"/>
              </w:rPr>
              <w:t>CONTACT INFORMATION</w:t>
            </w:r>
          </w:p>
        </w:tc>
        <w:tc>
          <w:tcPr>
            <w:tcW w:w="8640" w:type="dxa"/>
            <w:vAlign w:val="center"/>
          </w:tcPr>
          <w:p w14:paraId="006F9D88" w14:textId="77777777" w:rsidR="00865101" w:rsidRPr="00C805C2" w:rsidRDefault="00865101" w:rsidP="00397DBE">
            <w:pPr>
              <w:rPr>
                <w:sz w:val="20"/>
                <w:szCs w:val="20"/>
              </w:rPr>
            </w:pPr>
          </w:p>
        </w:tc>
      </w:tr>
    </w:tbl>
    <w:p w14:paraId="42E0FFD1" w14:textId="77777777" w:rsidR="00865101" w:rsidRPr="00C805C2" w:rsidRDefault="00865101" w:rsidP="00C805C2">
      <w:pPr>
        <w:pStyle w:val="4"/>
        <w:rPr>
          <w:sz w:val="20"/>
          <w:szCs w:val="20"/>
        </w:rPr>
      </w:pPr>
      <w:r w:rsidRPr="00C805C2">
        <w:rPr>
          <w:sz w:val="20"/>
          <w:szCs w:val="20"/>
        </w:rPr>
        <w:tab/>
      </w:r>
      <w:r w:rsidRPr="00C805C2">
        <w:rPr>
          <w:sz w:val="20"/>
          <w:szCs w:val="20"/>
        </w:rPr>
        <w:tab/>
      </w:r>
      <w:r w:rsidRPr="00C805C2">
        <w:rPr>
          <w:sz w:val="20"/>
          <w:szCs w:val="20"/>
        </w:rPr>
        <w:tab/>
      </w:r>
      <w:r w:rsidRPr="00C805C2">
        <w:rPr>
          <w:sz w:val="20"/>
          <w:szCs w:val="20"/>
        </w:rPr>
        <w:tab/>
      </w:r>
      <w:r w:rsidRPr="00C805C2">
        <w:rPr>
          <w:sz w:val="20"/>
          <w:szCs w:val="20"/>
        </w:rPr>
        <w:tab/>
      </w:r>
    </w:p>
    <w:p w14:paraId="4CC2BDAE" w14:textId="77777777" w:rsidR="00667375" w:rsidRPr="00C805C2" w:rsidRDefault="00667375" w:rsidP="00C805C2">
      <w:pPr>
        <w:spacing w:line="240" w:lineRule="auto"/>
        <w:rPr>
          <w:sz w:val="20"/>
          <w:szCs w:val="20"/>
        </w:rPr>
      </w:pPr>
    </w:p>
    <w:p w14:paraId="65F3A45C" w14:textId="77777777" w:rsidR="00397DBE" w:rsidRDefault="00397DBE" w:rsidP="00C805C2">
      <w:pPr>
        <w:spacing w:line="240" w:lineRule="auto"/>
        <w:rPr>
          <w:sz w:val="20"/>
          <w:szCs w:val="20"/>
        </w:rPr>
        <w:sectPr w:rsidR="00397DBE" w:rsidSect="00C805C2">
          <w:pgSz w:w="12240" w:h="15840"/>
          <w:pgMar w:top="490" w:right="720" w:bottom="360" w:left="1008" w:header="490" w:footer="720" w:gutter="0"/>
          <w:cols w:space="720"/>
          <w:titlePg/>
          <w:docGrid w:linePitch="360"/>
        </w:sectPr>
      </w:pPr>
    </w:p>
    <w:p w14:paraId="4EF549B1" w14:textId="77777777" w:rsidR="00104901" w:rsidRPr="00C805C2" w:rsidRDefault="00104901" w:rsidP="00C805C2">
      <w:pPr>
        <w:spacing w:line="240" w:lineRule="auto"/>
        <w:rPr>
          <w:sz w:val="20"/>
          <w:szCs w:val="20"/>
        </w:r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3318F733" w14:textId="77777777" w:rsidR="0027725D" w:rsidRPr="00397DBE" w:rsidRDefault="0027725D" w:rsidP="00397DBE">
          <w:pPr>
            <w:pStyle w:val="ad"/>
            <w:spacing w:line="360" w:lineRule="auto"/>
            <w:rPr>
              <w:rFonts w:ascii="Century Gothic" w:hAnsi="Century Gothic" w:cstheme="minorHAnsi"/>
              <w:color w:val="808080" w:themeColor="background1" w:themeShade="80"/>
              <w:sz w:val="28"/>
              <w:szCs w:val="20"/>
            </w:rPr>
          </w:pPr>
          <w:r w:rsidRPr="00397DBE">
            <w:rPr>
              <w:rFonts w:ascii="Century Gothic" w:hAnsi="Century Gothic" w:cstheme="minorHAnsi"/>
              <w:color w:val="808080" w:themeColor="background1" w:themeShade="80"/>
              <w:sz w:val="28"/>
              <w:szCs w:val="20"/>
            </w:rPr>
            <w:t>Table of Contents</w:t>
          </w:r>
        </w:p>
        <w:p w14:paraId="5FD02895" w14:textId="77777777" w:rsidR="00A11A26" w:rsidRPr="00A11A26" w:rsidRDefault="0027725D" w:rsidP="00A11A26">
          <w:pPr>
            <w:pStyle w:val="11"/>
            <w:tabs>
              <w:tab w:val="right" w:leader="dot" w:pos="10502"/>
            </w:tabs>
            <w:spacing w:line="360" w:lineRule="auto"/>
            <w:rPr>
              <w:rFonts w:asciiTheme="minorHAnsi" w:eastAsiaTheme="minorEastAsia" w:hAnsiTheme="minorHAnsi"/>
              <w:noProof/>
              <w:sz w:val="21"/>
              <w:szCs w:val="24"/>
            </w:rPr>
          </w:pPr>
          <w:r w:rsidRPr="00A11A26">
            <w:rPr>
              <w:b/>
              <w:bCs/>
              <w:noProof/>
              <w:sz w:val="16"/>
              <w:szCs w:val="20"/>
            </w:rPr>
            <w:fldChar w:fldCharType="begin"/>
          </w:r>
          <w:r w:rsidRPr="00A11A26">
            <w:rPr>
              <w:b/>
              <w:bCs/>
              <w:noProof/>
              <w:sz w:val="16"/>
              <w:szCs w:val="20"/>
            </w:rPr>
            <w:instrText xml:space="preserve"> TOC \o "1-3" \h \z \u </w:instrText>
          </w:r>
          <w:r w:rsidRPr="00A11A26">
            <w:rPr>
              <w:b/>
              <w:bCs/>
              <w:noProof/>
              <w:sz w:val="16"/>
              <w:szCs w:val="20"/>
            </w:rPr>
            <w:fldChar w:fldCharType="separate"/>
          </w:r>
          <w:hyperlink w:anchor="_Toc8636736" w:history="1">
            <w:r w:rsidR="00A11A26" w:rsidRPr="00A11A26">
              <w:rPr>
                <w:rStyle w:val="ae"/>
                <w:noProof/>
                <w:color w:val="023160" w:themeColor="hyperlink" w:themeShade="80"/>
                <w:sz w:val="20"/>
              </w:rPr>
              <w:t>PROTOCOL AGREEMENT</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_Toc8636736 \h </w:instrText>
            </w:r>
            <w:r w:rsidR="00A11A26" w:rsidRPr="00A11A26">
              <w:rPr>
                <w:noProof/>
                <w:webHidden/>
                <w:sz w:val="20"/>
              </w:rPr>
            </w:r>
            <w:r w:rsidR="00A11A26" w:rsidRPr="00A11A26">
              <w:rPr>
                <w:noProof/>
                <w:webHidden/>
                <w:sz w:val="20"/>
              </w:rPr>
              <w:fldChar w:fldCharType="separate"/>
            </w:r>
            <w:r w:rsidR="00BD4CE0">
              <w:rPr>
                <w:noProof/>
                <w:webHidden/>
                <w:sz w:val="20"/>
              </w:rPr>
              <w:t>2</w:t>
            </w:r>
            <w:r w:rsidR="00A11A26" w:rsidRPr="00A11A26">
              <w:rPr>
                <w:noProof/>
                <w:webHidden/>
                <w:sz w:val="20"/>
              </w:rPr>
              <w:fldChar w:fldCharType="end"/>
            </w:r>
          </w:hyperlink>
        </w:p>
        <w:p w14:paraId="4FB1B9CA" w14:textId="77777777" w:rsidR="00A11A26" w:rsidRPr="00A11A26" w:rsidRDefault="00A15B80" w:rsidP="00A11A26">
          <w:pPr>
            <w:pStyle w:val="11"/>
            <w:tabs>
              <w:tab w:val="right" w:leader="dot" w:pos="10502"/>
            </w:tabs>
            <w:spacing w:line="360" w:lineRule="auto"/>
            <w:rPr>
              <w:rFonts w:asciiTheme="minorHAnsi" w:eastAsiaTheme="minorEastAsia" w:hAnsiTheme="minorHAnsi"/>
              <w:noProof/>
              <w:sz w:val="21"/>
              <w:szCs w:val="24"/>
            </w:rPr>
          </w:pPr>
          <w:hyperlink w:anchor="_Toc8636737" w:history="1">
            <w:r w:rsidR="00A11A26" w:rsidRPr="00A11A26">
              <w:rPr>
                <w:rStyle w:val="ae"/>
                <w:noProof/>
                <w:color w:val="023160" w:themeColor="hyperlink" w:themeShade="80"/>
                <w:sz w:val="20"/>
              </w:rPr>
              <w:t>PROTOCOL SYNOPSIS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_Toc8636737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7031562B"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38" w:history="1">
            <w:r w:rsidR="00A11A26" w:rsidRPr="00A11A26">
              <w:rPr>
                <w:rStyle w:val="ae"/>
                <w:noProof/>
                <w:sz w:val="20"/>
              </w:rPr>
              <w:t>1.</w:t>
            </w:r>
            <w:r w:rsidR="00A11A26" w:rsidRPr="00A11A26">
              <w:rPr>
                <w:rFonts w:asciiTheme="minorHAnsi" w:eastAsiaTheme="minorEastAsia" w:hAnsiTheme="minorHAnsi"/>
                <w:noProof/>
                <w:sz w:val="21"/>
                <w:szCs w:val="24"/>
              </w:rPr>
              <w:tab/>
            </w:r>
            <w:r w:rsidR="00A11A26" w:rsidRPr="00A11A26">
              <w:rPr>
                <w:rStyle w:val="ae"/>
                <w:noProof/>
                <w:sz w:val="20"/>
              </w:rPr>
              <w:t>STUDY TEAM AND SITE(S)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_Toc8636738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2FC39D05"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39" w:history="1">
            <w:r w:rsidR="00A11A26" w:rsidRPr="00A11A26">
              <w:rPr>
                <w:rStyle w:val="ae"/>
                <w:noProof/>
                <w:sz w:val="20"/>
              </w:rPr>
              <w:t>2.</w:t>
            </w:r>
            <w:r w:rsidR="00A11A26" w:rsidRPr="00A11A26">
              <w:rPr>
                <w:rFonts w:asciiTheme="minorHAnsi" w:eastAsiaTheme="minorEastAsia" w:hAnsiTheme="minorHAnsi"/>
                <w:noProof/>
                <w:sz w:val="21"/>
                <w:szCs w:val="24"/>
              </w:rPr>
              <w:tab/>
            </w:r>
            <w:r w:rsidR="00A11A26" w:rsidRPr="00A11A26">
              <w:rPr>
                <w:rStyle w:val="ae"/>
                <w:noProof/>
                <w:sz w:val="20"/>
              </w:rPr>
              <w:t>STUDY OBJECTIVES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_Toc8636739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7E6B83C8" w14:textId="77777777" w:rsidR="00A11A26" w:rsidRPr="00A11A26" w:rsidRDefault="00A15B80" w:rsidP="00A11A26">
          <w:pPr>
            <w:pStyle w:val="21"/>
            <w:tabs>
              <w:tab w:val="right" w:leader="dot" w:pos="10502"/>
            </w:tabs>
            <w:spacing w:line="360" w:lineRule="auto"/>
            <w:ind w:left="720"/>
            <w:rPr>
              <w:rFonts w:asciiTheme="minorHAnsi" w:eastAsiaTheme="minorEastAsia" w:hAnsiTheme="minorHAnsi"/>
              <w:noProof/>
              <w:sz w:val="21"/>
              <w:szCs w:val="24"/>
            </w:rPr>
          </w:pPr>
          <w:hyperlink w:anchor="_Toc8636740" w:history="1">
            <w:r w:rsidR="00A11A26" w:rsidRPr="00A11A26">
              <w:rPr>
                <w:rStyle w:val="ae"/>
                <w:noProof/>
                <w:sz w:val="20"/>
              </w:rPr>
              <w:t>PRIMARY OBJECTIVE</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_Toc8636740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7DAB8DFB" w14:textId="77777777" w:rsidR="00A11A26" w:rsidRPr="00A11A26" w:rsidRDefault="00A15B80" w:rsidP="00A11A26">
          <w:pPr>
            <w:pStyle w:val="21"/>
            <w:tabs>
              <w:tab w:val="right" w:leader="dot" w:pos="10502"/>
            </w:tabs>
            <w:spacing w:line="360" w:lineRule="auto"/>
            <w:ind w:left="720"/>
            <w:rPr>
              <w:rFonts w:asciiTheme="minorHAnsi" w:eastAsiaTheme="minorEastAsia" w:hAnsiTheme="minorHAnsi"/>
              <w:noProof/>
              <w:sz w:val="21"/>
              <w:szCs w:val="24"/>
            </w:rPr>
          </w:pPr>
          <w:hyperlink w:anchor="_Toc8636741" w:history="1">
            <w:r w:rsidR="00A11A26" w:rsidRPr="00A11A26">
              <w:rPr>
                <w:rStyle w:val="ae"/>
                <w:noProof/>
                <w:sz w:val="20"/>
              </w:rPr>
              <w:t>SECONDARY OBJECTIVE(S)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_Toc8636741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3972DFFA"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42" w:history="1">
            <w:r w:rsidR="00A11A26" w:rsidRPr="00A11A26">
              <w:rPr>
                <w:rStyle w:val="ae"/>
                <w:noProof/>
                <w:sz w:val="20"/>
              </w:rPr>
              <w:t>3.</w:t>
            </w:r>
            <w:r w:rsidR="00A11A26" w:rsidRPr="00A11A26">
              <w:rPr>
                <w:rFonts w:asciiTheme="minorHAnsi" w:eastAsiaTheme="minorEastAsia" w:hAnsiTheme="minorHAnsi"/>
                <w:noProof/>
                <w:sz w:val="21"/>
                <w:szCs w:val="24"/>
              </w:rPr>
              <w:tab/>
            </w:r>
            <w:r w:rsidR="00A11A26" w:rsidRPr="00A11A26">
              <w:rPr>
                <w:rStyle w:val="ae"/>
                <w:noProof/>
                <w:sz w:val="20"/>
              </w:rPr>
              <w:t>BACKGROUND</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_Toc8636742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07075529"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43" w:history="1">
            <w:r w:rsidR="00A11A26" w:rsidRPr="00A11A26">
              <w:rPr>
                <w:rStyle w:val="ae"/>
                <w:noProof/>
                <w:sz w:val="20"/>
              </w:rPr>
              <w:t>4.</w:t>
            </w:r>
            <w:r w:rsidR="00A11A26" w:rsidRPr="00A11A26">
              <w:rPr>
                <w:rFonts w:asciiTheme="minorHAnsi" w:eastAsiaTheme="minorEastAsia" w:hAnsiTheme="minorHAnsi"/>
                <w:noProof/>
                <w:sz w:val="21"/>
                <w:szCs w:val="24"/>
              </w:rPr>
              <w:tab/>
            </w:r>
            <w:r w:rsidR="00A11A26" w:rsidRPr="00A11A26">
              <w:rPr>
                <w:rStyle w:val="ae"/>
                <w:noProof/>
                <w:sz w:val="20"/>
              </w:rPr>
              <w:t>STUDY DESIGN</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_Toc8636743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3F5AC97B"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44" w:history="1">
            <w:r w:rsidR="00A11A26" w:rsidRPr="00A11A26">
              <w:rPr>
                <w:rStyle w:val="ae"/>
                <w:noProof/>
                <w:sz w:val="20"/>
              </w:rPr>
              <w:t>5.</w:t>
            </w:r>
            <w:r w:rsidR="00A11A26" w:rsidRPr="00A11A26">
              <w:rPr>
                <w:rFonts w:asciiTheme="minorHAnsi" w:eastAsiaTheme="minorEastAsia" w:hAnsiTheme="minorHAnsi"/>
                <w:noProof/>
                <w:sz w:val="21"/>
                <w:szCs w:val="24"/>
              </w:rPr>
              <w:tab/>
            </w:r>
            <w:r w:rsidR="00A11A26" w:rsidRPr="00A11A26">
              <w:rPr>
                <w:rStyle w:val="ae"/>
                <w:noProof/>
                <w:sz w:val="20"/>
              </w:rPr>
              <w:t>SUBJECT INCLUSION AND EXCLUSION CRITERIA</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_Toc8636744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18F04762"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45" w:history="1">
            <w:r w:rsidR="00A11A26" w:rsidRPr="00A11A26">
              <w:rPr>
                <w:rStyle w:val="ae"/>
                <w:noProof/>
                <w:sz w:val="20"/>
              </w:rPr>
              <w:t>6.</w:t>
            </w:r>
            <w:r w:rsidR="00A11A26" w:rsidRPr="00A11A26">
              <w:rPr>
                <w:rFonts w:asciiTheme="minorHAnsi" w:eastAsiaTheme="minorEastAsia" w:hAnsiTheme="minorHAnsi"/>
                <w:noProof/>
                <w:sz w:val="21"/>
                <w:szCs w:val="24"/>
              </w:rPr>
              <w:tab/>
            </w:r>
            <w:r w:rsidR="00A11A26" w:rsidRPr="00A11A26">
              <w:rPr>
                <w:rStyle w:val="ae"/>
                <w:noProof/>
                <w:sz w:val="20"/>
              </w:rPr>
              <w:t>STUDY ENROLLMENT PROCEDURES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_Toc8636745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54EF29F5"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46" w:history="1">
            <w:r w:rsidR="00A11A26" w:rsidRPr="00A11A26">
              <w:rPr>
                <w:rStyle w:val="ae"/>
                <w:noProof/>
                <w:sz w:val="20"/>
              </w:rPr>
              <w:t>7.</w:t>
            </w:r>
            <w:r w:rsidR="00A11A26" w:rsidRPr="00A11A26">
              <w:rPr>
                <w:rFonts w:asciiTheme="minorHAnsi" w:eastAsiaTheme="minorEastAsia" w:hAnsiTheme="minorHAnsi"/>
                <w:noProof/>
                <w:sz w:val="21"/>
                <w:szCs w:val="24"/>
              </w:rPr>
              <w:tab/>
            </w:r>
            <w:r w:rsidR="00A11A26" w:rsidRPr="00A11A26">
              <w:rPr>
                <w:rStyle w:val="ae"/>
                <w:noProof/>
                <w:sz w:val="20"/>
              </w:rPr>
              <w:t>STUDY INTERVENTION, DURATION, AND ROUTE OF ADMINISTRATION</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_Toc8636746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76296E0C"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color w:val="000000" w:themeColor="text1"/>
              <w:sz w:val="21"/>
              <w:szCs w:val="24"/>
            </w:rPr>
          </w:pPr>
          <w:hyperlink w:anchor="_Toc8636747" w:history="1">
            <w:r w:rsidR="00A11A26" w:rsidRPr="00A11A26">
              <w:rPr>
                <w:rStyle w:val="ae"/>
                <w:noProof/>
                <w:sz w:val="20"/>
              </w:rPr>
              <w:t>8.</w:t>
            </w:r>
            <w:r w:rsidR="00A11A26" w:rsidRPr="00A11A26">
              <w:rPr>
                <w:rFonts w:asciiTheme="minorHAnsi" w:eastAsiaTheme="minorEastAsia" w:hAnsiTheme="minorHAnsi"/>
                <w:noProof/>
                <w:sz w:val="21"/>
                <w:szCs w:val="24"/>
              </w:rPr>
              <w:tab/>
            </w:r>
            <w:r w:rsidR="00A11A26" w:rsidRPr="00A11A26">
              <w:rPr>
                <w:rStyle w:val="ae"/>
                <w:noProof/>
                <w:sz w:val="20"/>
              </w:rPr>
              <w:t>STUDY PROCEDURES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_Toc8636747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2E6FBE98" w14:textId="77777777" w:rsidR="00A11A26" w:rsidRPr="00A11A26" w:rsidRDefault="00A15B80" w:rsidP="00A11A26">
          <w:pPr>
            <w:pStyle w:val="21"/>
            <w:tabs>
              <w:tab w:val="right" w:leader="dot" w:pos="10502"/>
            </w:tabs>
            <w:spacing w:line="360" w:lineRule="auto"/>
            <w:ind w:left="720"/>
            <w:rPr>
              <w:rFonts w:asciiTheme="minorHAnsi" w:eastAsiaTheme="minorEastAsia" w:hAnsiTheme="minorHAnsi"/>
              <w:noProof/>
              <w:sz w:val="21"/>
              <w:szCs w:val="24"/>
            </w:rPr>
          </w:pPr>
          <w:hyperlink w:anchor="_Toc8636748" w:history="1">
            <w:r w:rsidR="00A11A26" w:rsidRPr="00A11A26">
              <w:rPr>
                <w:rStyle w:val="ae"/>
                <w:noProof/>
                <w:sz w:val="20"/>
              </w:rPr>
              <w:t>STUDY EVALUATION SCHEDULE</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_Toc8636748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0FEF86FE" w14:textId="77777777" w:rsidR="00A11A26" w:rsidRPr="00A11A26" w:rsidRDefault="00A15B80" w:rsidP="00A11A26">
          <w:pPr>
            <w:pStyle w:val="21"/>
            <w:tabs>
              <w:tab w:val="right" w:leader="dot" w:pos="10502"/>
            </w:tabs>
            <w:spacing w:line="360" w:lineRule="auto"/>
            <w:ind w:left="720"/>
            <w:rPr>
              <w:rFonts w:asciiTheme="minorHAnsi" w:eastAsiaTheme="minorEastAsia" w:hAnsiTheme="minorHAnsi"/>
              <w:noProof/>
              <w:sz w:val="21"/>
              <w:szCs w:val="24"/>
            </w:rPr>
          </w:pPr>
          <w:hyperlink w:anchor="_Toc8636749" w:history="1">
            <w:r w:rsidR="00A11A26" w:rsidRPr="00A11A26">
              <w:rPr>
                <w:rStyle w:val="ae"/>
                <w:noProof/>
                <w:sz w:val="20"/>
              </w:rPr>
              <w:t>SCHEDULE EXPLANATIONS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_Toc8636749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731A7378" w14:textId="77777777" w:rsidR="00A11A26" w:rsidRPr="00A11A26" w:rsidRDefault="00A15B80" w:rsidP="00A11A26">
          <w:pPr>
            <w:pStyle w:val="11"/>
            <w:tabs>
              <w:tab w:val="left" w:pos="440"/>
              <w:tab w:val="right" w:leader="dot" w:pos="10502"/>
            </w:tabs>
            <w:spacing w:line="360" w:lineRule="auto"/>
            <w:rPr>
              <w:rFonts w:asciiTheme="minorHAnsi" w:eastAsiaTheme="minorEastAsia" w:hAnsiTheme="minorHAnsi"/>
              <w:noProof/>
              <w:sz w:val="21"/>
              <w:szCs w:val="24"/>
            </w:rPr>
          </w:pPr>
          <w:hyperlink w:anchor="_Toc8636750" w:history="1">
            <w:r w:rsidR="00A11A26" w:rsidRPr="00A11A26">
              <w:rPr>
                <w:rStyle w:val="ae"/>
                <w:noProof/>
                <w:sz w:val="20"/>
              </w:rPr>
              <w:t>9.</w:t>
            </w:r>
            <w:r w:rsidR="00A11A26" w:rsidRPr="00A11A26">
              <w:rPr>
                <w:rFonts w:asciiTheme="minorHAnsi" w:eastAsiaTheme="minorEastAsia" w:hAnsiTheme="minorHAnsi"/>
                <w:noProof/>
                <w:sz w:val="21"/>
                <w:szCs w:val="24"/>
              </w:rPr>
              <w:tab/>
            </w:r>
            <w:r w:rsidR="00A11A26" w:rsidRPr="00A11A26">
              <w:rPr>
                <w:rStyle w:val="ae"/>
                <w:noProof/>
                <w:sz w:val="20"/>
              </w:rPr>
              <w:t>SAFETY ASSESSMENT</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_Toc8636750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58CCC172"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1" w:history="1">
            <w:r w:rsidR="00A11A26" w:rsidRPr="00A11A26">
              <w:rPr>
                <w:rStyle w:val="ae"/>
                <w:noProof/>
                <w:sz w:val="20"/>
              </w:rPr>
              <w:t>10.</w:t>
            </w:r>
            <w:r w:rsidR="00A11A26" w:rsidRPr="00A11A26">
              <w:rPr>
                <w:rFonts w:asciiTheme="minorHAnsi" w:eastAsiaTheme="minorEastAsia" w:hAnsiTheme="minorHAnsi"/>
                <w:noProof/>
                <w:sz w:val="21"/>
                <w:szCs w:val="24"/>
              </w:rPr>
              <w:tab/>
            </w:r>
            <w:r w:rsidR="00A11A26" w:rsidRPr="00A11A26">
              <w:rPr>
                <w:rStyle w:val="ae"/>
                <w:noProof/>
                <w:sz w:val="20"/>
              </w:rPr>
              <w:t>INTERVENTION DISCONTINUATION</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_Toc8636751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4226202F"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2" w:history="1">
            <w:r w:rsidR="00A11A26" w:rsidRPr="00A11A26">
              <w:rPr>
                <w:rStyle w:val="ae"/>
                <w:noProof/>
                <w:sz w:val="20"/>
              </w:rPr>
              <w:t>11.</w:t>
            </w:r>
            <w:r w:rsidR="00A11A26" w:rsidRPr="00A11A26">
              <w:rPr>
                <w:rFonts w:asciiTheme="minorHAnsi" w:eastAsiaTheme="minorEastAsia" w:hAnsiTheme="minorHAnsi"/>
                <w:noProof/>
                <w:sz w:val="21"/>
                <w:szCs w:val="24"/>
              </w:rPr>
              <w:tab/>
            </w:r>
            <w:r w:rsidR="00A11A26" w:rsidRPr="00A11A26">
              <w:rPr>
                <w:rStyle w:val="ae"/>
                <w:noProof/>
                <w:sz w:val="20"/>
              </w:rPr>
              <w:t>STATISTICAL AND ANALYTICAL CONSIDERATIONS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_Toc8636752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4BAD88E2"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3" w:history="1">
            <w:r w:rsidR="00A11A26" w:rsidRPr="00A11A26">
              <w:rPr>
                <w:rStyle w:val="ae"/>
                <w:noProof/>
                <w:sz w:val="20"/>
              </w:rPr>
              <w:t>12.</w:t>
            </w:r>
            <w:r w:rsidR="00A11A26" w:rsidRPr="00A11A26">
              <w:rPr>
                <w:rFonts w:asciiTheme="minorHAnsi" w:eastAsiaTheme="minorEastAsia" w:hAnsiTheme="minorHAnsi"/>
                <w:noProof/>
                <w:sz w:val="21"/>
                <w:szCs w:val="24"/>
              </w:rPr>
              <w:tab/>
            </w:r>
            <w:r w:rsidR="00A11A26" w:rsidRPr="00A11A26">
              <w:rPr>
                <w:rStyle w:val="ae"/>
                <w:noProof/>
                <w:sz w:val="20"/>
              </w:rPr>
              <w:t>DATA COLLECTION</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_Toc8636753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5B692FD3"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4" w:history="1">
            <w:r w:rsidR="00A11A26" w:rsidRPr="00A11A26">
              <w:rPr>
                <w:rStyle w:val="ae"/>
                <w:noProof/>
                <w:sz w:val="20"/>
              </w:rPr>
              <w:t>13.</w:t>
            </w:r>
            <w:r w:rsidR="00A11A26" w:rsidRPr="00A11A26">
              <w:rPr>
                <w:rFonts w:asciiTheme="minorHAnsi" w:eastAsiaTheme="minorEastAsia" w:hAnsiTheme="minorHAnsi"/>
                <w:noProof/>
                <w:sz w:val="21"/>
                <w:szCs w:val="24"/>
              </w:rPr>
              <w:tab/>
            </w:r>
            <w:r w:rsidR="00A11A26" w:rsidRPr="00A11A26">
              <w:rPr>
                <w:rStyle w:val="ae"/>
                <w:noProof/>
                <w:sz w:val="20"/>
              </w:rPr>
              <w:t>QUALITY ASSURANCE</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_Toc8636754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6D5C96CE"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5" w:history="1">
            <w:r w:rsidR="00A11A26" w:rsidRPr="00A11A26">
              <w:rPr>
                <w:rStyle w:val="ae"/>
                <w:noProof/>
                <w:sz w:val="20"/>
              </w:rPr>
              <w:t>14.</w:t>
            </w:r>
            <w:r w:rsidR="00A11A26" w:rsidRPr="00A11A26">
              <w:rPr>
                <w:rFonts w:asciiTheme="minorHAnsi" w:eastAsiaTheme="minorEastAsia" w:hAnsiTheme="minorHAnsi"/>
                <w:noProof/>
                <w:sz w:val="21"/>
                <w:szCs w:val="24"/>
              </w:rPr>
              <w:tab/>
            </w:r>
            <w:r w:rsidR="00A11A26" w:rsidRPr="00A11A26">
              <w:rPr>
                <w:rStyle w:val="ae"/>
                <w:noProof/>
                <w:sz w:val="20"/>
              </w:rPr>
              <w:t>PARTICIPANTS RIGHTS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_Toc8636755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14123EEC"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6" w:history="1">
            <w:r w:rsidR="00A11A26" w:rsidRPr="00A11A26">
              <w:rPr>
                <w:rStyle w:val="ae"/>
                <w:noProof/>
                <w:sz w:val="20"/>
              </w:rPr>
              <w:t>15.</w:t>
            </w:r>
            <w:r w:rsidR="00A11A26" w:rsidRPr="00A11A26">
              <w:rPr>
                <w:rFonts w:asciiTheme="minorHAnsi" w:eastAsiaTheme="minorEastAsia" w:hAnsiTheme="minorHAnsi"/>
                <w:noProof/>
                <w:sz w:val="21"/>
                <w:szCs w:val="24"/>
              </w:rPr>
              <w:tab/>
            </w:r>
            <w:r w:rsidR="00A11A26" w:rsidRPr="00A11A26">
              <w:rPr>
                <w:rStyle w:val="ae"/>
                <w:noProof/>
                <w:sz w:val="20"/>
              </w:rPr>
              <w:t>COMMITTEES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_Toc8636756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1B048E5F"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7" w:history="1">
            <w:r w:rsidR="00A11A26" w:rsidRPr="00A11A26">
              <w:rPr>
                <w:rStyle w:val="ae"/>
                <w:noProof/>
                <w:sz w:val="20"/>
              </w:rPr>
              <w:t>16.</w:t>
            </w:r>
            <w:r w:rsidR="00A11A26" w:rsidRPr="00A11A26">
              <w:rPr>
                <w:rFonts w:asciiTheme="minorHAnsi" w:eastAsiaTheme="minorEastAsia" w:hAnsiTheme="minorHAnsi"/>
                <w:noProof/>
                <w:sz w:val="21"/>
                <w:szCs w:val="24"/>
              </w:rPr>
              <w:tab/>
            </w:r>
            <w:r w:rsidR="00A11A26" w:rsidRPr="00A11A26">
              <w:rPr>
                <w:rStyle w:val="ae"/>
                <w:noProof/>
                <w:sz w:val="20"/>
              </w:rPr>
              <w:t>PUBLICATION</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_Toc8636757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18D6938D"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8" w:history="1">
            <w:r w:rsidR="00A11A26" w:rsidRPr="00A11A26">
              <w:rPr>
                <w:rStyle w:val="ae"/>
                <w:noProof/>
                <w:sz w:val="20"/>
              </w:rPr>
              <w:t>17.</w:t>
            </w:r>
            <w:r w:rsidR="00A11A26" w:rsidRPr="00A11A26">
              <w:rPr>
                <w:rFonts w:asciiTheme="minorHAnsi" w:eastAsiaTheme="minorEastAsia" w:hAnsiTheme="minorHAnsi"/>
                <w:noProof/>
                <w:sz w:val="21"/>
                <w:szCs w:val="24"/>
              </w:rPr>
              <w:tab/>
            </w:r>
            <w:r w:rsidR="00A11A26" w:rsidRPr="00A11A26">
              <w:rPr>
                <w:rStyle w:val="ae"/>
                <w:noProof/>
                <w:sz w:val="20"/>
              </w:rPr>
              <w:t>REFERENCES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_Toc8636758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7AE7552C" w14:textId="77777777" w:rsidR="00A11A26" w:rsidRPr="00A11A26" w:rsidRDefault="00A15B80" w:rsidP="00A11A26">
          <w:pPr>
            <w:pStyle w:val="11"/>
            <w:tabs>
              <w:tab w:val="left" w:pos="720"/>
              <w:tab w:val="right" w:leader="dot" w:pos="10502"/>
            </w:tabs>
            <w:spacing w:line="360" w:lineRule="auto"/>
            <w:rPr>
              <w:rFonts w:asciiTheme="minorHAnsi" w:eastAsiaTheme="minorEastAsia" w:hAnsiTheme="minorHAnsi"/>
              <w:noProof/>
              <w:sz w:val="21"/>
              <w:szCs w:val="24"/>
            </w:rPr>
          </w:pPr>
          <w:hyperlink w:anchor="_Toc8636759" w:history="1">
            <w:r w:rsidR="00A11A26" w:rsidRPr="00A11A26">
              <w:rPr>
                <w:rStyle w:val="ae"/>
                <w:noProof/>
                <w:sz w:val="20"/>
              </w:rPr>
              <w:t>18.</w:t>
            </w:r>
            <w:r w:rsidR="00A11A26" w:rsidRPr="00A11A26">
              <w:rPr>
                <w:rFonts w:asciiTheme="minorHAnsi" w:eastAsiaTheme="minorEastAsia" w:hAnsiTheme="minorHAnsi"/>
                <w:noProof/>
                <w:sz w:val="21"/>
                <w:szCs w:val="24"/>
              </w:rPr>
              <w:tab/>
            </w:r>
            <w:r w:rsidR="00A11A26" w:rsidRPr="00A11A26">
              <w:rPr>
                <w:rStyle w:val="ae"/>
                <w:noProof/>
                <w:sz w:val="20"/>
              </w:rPr>
              <w:t>SUPPLEMENTS / APPENDICES</w:t>
            </w:r>
            <w:r w:rsidR="00A11A26" w:rsidRPr="00A11A26">
              <w:rPr>
                <w:noProof/>
                <w:webHidden/>
                <w:sz w:val="20"/>
              </w:rPr>
              <w:tab/>
            </w:r>
            <w:r w:rsidR="00A11A26" w:rsidRPr="00A11A26">
              <w:rPr>
                <w:noProof/>
                <w:webHidden/>
                <w:sz w:val="20"/>
              </w:rPr>
              <w:fldChar w:fldCharType="begin"/>
            </w:r>
            <w:r w:rsidR="00A11A26" w:rsidRPr="00A11A26">
              <w:rPr>
                <w:noProof/>
                <w:webHidden/>
                <w:sz w:val="20"/>
              </w:rPr>
              <w:instrText xml:space="preserve"> PAGEREF _Toc8636759 \h </w:instrText>
            </w:r>
            <w:r w:rsidR="00A11A26" w:rsidRPr="00A11A26">
              <w:rPr>
                <w:noProof/>
                <w:webHidden/>
                <w:sz w:val="20"/>
              </w:rPr>
            </w:r>
            <w:r w:rsidR="00A11A26" w:rsidRPr="00A11A26">
              <w:rPr>
                <w:noProof/>
                <w:webHidden/>
                <w:sz w:val="20"/>
              </w:rPr>
              <w:fldChar w:fldCharType="separate"/>
            </w:r>
            <w:r w:rsidR="00BD4CE0">
              <w:rPr>
                <w:noProof/>
                <w:webHidden/>
                <w:sz w:val="20"/>
              </w:rPr>
              <w:t>3</w:t>
            </w:r>
            <w:r w:rsidR="00A11A26" w:rsidRPr="00A11A26">
              <w:rPr>
                <w:noProof/>
                <w:webHidden/>
                <w:sz w:val="20"/>
              </w:rPr>
              <w:fldChar w:fldCharType="end"/>
            </w:r>
          </w:hyperlink>
        </w:p>
        <w:p w14:paraId="17BB67BB" w14:textId="77777777" w:rsidR="0027725D" w:rsidRPr="00C805C2" w:rsidRDefault="0027725D" w:rsidP="00A11A26">
          <w:pPr>
            <w:spacing w:line="360" w:lineRule="auto"/>
            <w:ind w:left="-540"/>
            <w:rPr>
              <w:sz w:val="20"/>
              <w:szCs w:val="20"/>
            </w:rPr>
          </w:pPr>
          <w:r w:rsidRPr="00A11A26">
            <w:rPr>
              <w:b/>
              <w:bCs/>
              <w:noProof/>
              <w:sz w:val="16"/>
              <w:szCs w:val="20"/>
            </w:rPr>
            <w:fldChar w:fldCharType="end"/>
          </w:r>
        </w:p>
      </w:sdtContent>
    </w:sdt>
    <w:p w14:paraId="0B873665"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5D3E82C7" w14:textId="77777777" w:rsidR="00692B21" w:rsidRDefault="00397DBE" w:rsidP="00397DBE">
      <w:pPr>
        <w:pStyle w:val="1"/>
        <w:spacing w:line="240" w:lineRule="auto"/>
        <w:ind w:left="0"/>
        <w:rPr>
          <w:color w:val="808080" w:themeColor="background1" w:themeShade="80"/>
          <w:szCs w:val="20"/>
        </w:rPr>
      </w:pPr>
      <w:bookmarkStart w:id="7" w:name="_Toc8636737"/>
      <w:r w:rsidRPr="00397DBE">
        <w:rPr>
          <w:color w:val="808080" w:themeColor="background1" w:themeShade="80"/>
          <w:szCs w:val="20"/>
        </w:rPr>
        <w:lastRenderedPageBreak/>
        <w:t>PROTOCOL SYNOPSIS</w:t>
      </w:r>
      <w:bookmarkEnd w:id="7"/>
      <w:r>
        <w:rPr>
          <w:color w:val="808080" w:themeColor="background1" w:themeShade="80"/>
          <w:szCs w:val="20"/>
        </w:rPr>
        <w:t xml:space="preserve">  </w:t>
      </w:r>
    </w:p>
    <w:p w14:paraId="422BEE13" w14:textId="77777777" w:rsidR="00E63191" w:rsidRDefault="00692B21" w:rsidP="00494038">
      <w:pPr>
        <w:spacing w:after="0"/>
        <w:rPr>
          <w:sz w:val="18"/>
        </w:rPr>
      </w:pPr>
      <w:r w:rsidRPr="00494038">
        <w:rPr>
          <w:sz w:val="18"/>
        </w:rPr>
        <w:t>Fill in a brief summary in each category</w:t>
      </w:r>
    </w:p>
    <w:p w14:paraId="2A592A51" w14:textId="77777777" w:rsidR="00494038" w:rsidRPr="00494038" w:rsidRDefault="00494038" w:rsidP="00494038">
      <w:pPr>
        <w:spacing w:after="0"/>
        <w:rPr>
          <w:sz w:val="11"/>
        </w:rPr>
      </w:pPr>
    </w:p>
    <w:tbl>
      <w:tblPr>
        <w:tblStyle w:val="a8"/>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640"/>
      </w:tblGrid>
      <w:tr w:rsidR="00C24B15" w:rsidRPr="00C24B15" w14:paraId="139C0B92" w14:textId="77777777" w:rsidTr="00CA207F">
        <w:trPr>
          <w:trHeight w:val="576"/>
        </w:trPr>
        <w:tc>
          <w:tcPr>
            <w:tcW w:w="1795" w:type="dxa"/>
            <w:shd w:val="clear" w:color="auto" w:fill="F2F2F2" w:themeFill="background1" w:themeFillShade="F2"/>
            <w:vAlign w:val="center"/>
          </w:tcPr>
          <w:p w14:paraId="39B92FFB" w14:textId="77777777" w:rsidR="00C24B15" w:rsidRPr="00C24B15" w:rsidRDefault="00C24B15" w:rsidP="00397DBE">
            <w:pPr>
              <w:pStyle w:val="8"/>
              <w:outlineLvl w:val="7"/>
              <w:rPr>
                <w:b w:val="0"/>
                <w:color w:val="000000" w:themeColor="text1"/>
                <w:sz w:val="18"/>
                <w:szCs w:val="18"/>
              </w:rPr>
            </w:pPr>
            <w:r w:rsidRPr="00C24B15">
              <w:rPr>
                <w:b w:val="0"/>
                <w:color w:val="000000" w:themeColor="text1"/>
                <w:sz w:val="18"/>
                <w:szCs w:val="18"/>
              </w:rPr>
              <w:t>PROJECT TITLE</w:t>
            </w:r>
          </w:p>
        </w:tc>
        <w:tc>
          <w:tcPr>
            <w:tcW w:w="8640" w:type="dxa"/>
            <w:shd w:val="clear" w:color="auto" w:fill="auto"/>
            <w:vAlign w:val="center"/>
          </w:tcPr>
          <w:p w14:paraId="10727FC3" w14:textId="77777777" w:rsidR="00C24B15" w:rsidRPr="00CA207F" w:rsidRDefault="00C24B15" w:rsidP="00397DBE">
            <w:pPr>
              <w:pStyle w:val="8"/>
              <w:outlineLvl w:val="7"/>
              <w:rPr>
                <w:b w:val="0"/>
                <w:color w:val="000000" w:themeColor="text1"/>
                <w:sz w:val="20"/>
                <w:szCs w:val="18"/>
              </w:rPr>
            </w:pPr>
          </w:p>
        </w:tc>
      </w:tr>
      <w:tr w:rsidR="00C24B15" w:rsidRPr="00C24B15" w14:paraId="6B0C260B" w14:textId="77777777" w:rsidTr="00CA207F">
        <w:trPr>
          <w:trHeight w:val="576"/>
        </w:trPr>
        <w:tc>
          <w:tcPr>
            <w:tcW w:w="1795" w:type="dxa"/>
            <w:shd w:val="clear" w:color="auto" w:fill="F2F2F2" w:themeFill="background1" w:themeFillShade="F2"/>
            <w:vAlign w:val="center"/>
          </w:tcPr>
          <w:p w14:paraId="6474AE90" w14:textId="77777777" w:rsidR="00C24B15" w:rsidRPr="00C24B15" w:rsidRDefault="00C24B15" w:rsidP="00397DBE">
            <w:pPr>
              <w:rPr>
                <w:color w:val="000000" w:themeColor="text1"/>
                <w:sz w:val="18"/>
                <w:szCs w:val="18"/>
              </w:rPr>
            </w:pPr>
            <w:r w:rsidRPr="00C24B15">
              <w:rPr>
                <w:color w:val="000000" w:themeColor="text1"/>
                <w:sz w:val="18"/>
                <w:szCs w:val="18"/>
              </w:rPr>
              <w:t>SPONSOR(S)</w:t>
            </w:r>
          </w:p>
        </w:tc>
        <w:tc>
          <w:tcPr>
            <w:tcW w:w="8640" w:type="dxa"/>
            <w:shd w:val="clear" w:color="auto" w:fill="auto"/>
            <w:vAlign w:val="center"/>
          </w:tcPr>
          <w:p w14:paraId="6B59B1F0" w14:textId="77777777" w:rsidR="00C24B15" w:rsidRPr="00CA207F" w:rsidRDefault="00C24B15" w:rsidP="00397DBE">
            <w:pPr>
              <w:rPr>
                <w:color w:val="000000" w:themeColor="text1"/>
                <w:sz w:val="20"/>
                <w:szCs w:val="18"/>
              </w:rPr>
            </w:pPr>
          </w:p>
        </w:tc>
      </w:tr>
      <w:tr w:rsidR="00C24B15" w:rsidRPr="00C24B15" w14:paraId="36198316" w14:textId="77777777" w:rsidTr="00CA207F">
        <w:trPr>
          <w:trHeight w:val="576"/>
        </w:trPr>
        <w:tc>
          <w:tcPr>
            <w:tcW w:w="1795" w:type="dxa"/>
            <w:shd w:val="clear" w:color="auto" w:fill="F2F2F2" w:themeFill="background1" w:themeFillShade="F2"/>
            <w:vAlign w:val="center"/>
          </w:tcPr>
          <w:p w14:paraId="4C1C5687" w14:textId="77777777" w:rsidR="00C24B15" w:rsidRPr="00C24B15" w:rsidRDefault="00C24B15" w:rsidP="00397DBE">
            <w:pPr>
              <w:rPr>
                <w:color w:val="000000" w:themeColor="text1"/>
                <w:sz w:val="18"/>
                <w:szCs w:val="18"/>
              </w:rPr>
            </w:pPr>
            <w:r w:rsidRPr="00C24B15">
              <w:rPr>
                <w:color w:val="000000" w:themeColor="text1"/>
                <w:sz w:val="18"/>
                <w:szCs w:val="18"/>
              </w:rPr>
              <w:t>FUNDING ORGANIZATION</w:t>
            </w:r>
          </w:p>
        </w:tc>
        <w:tc>
          <w:tcPr>
            <w:tcW w:w="8640" w:type="dxa"/>
            <w:shd w:val="clear" w:color="auto" w:fill="auto"/>
            <w:vAlign w:val="center"/>
          </w:tcPr>
          <w:p w14:paraId="76304D7C" w14:textId="77777777" w:rsidR="00C24B15" w:rsidRPr="00CA207F" w:rsidRDefault="00C24B15" w:rsidP="00397DBE">
            <w:pPr>
              <w:rPr>
                <w:color w:val="000000" w:themeColor="text1"/>
                <w:sz w:val="20"/>
                <w:szCs w:val="18"/>
              </w:rPr>
            </w:pPr>
          </w:p>
        </w:tc>
      </w:tr>
      <w:tr w:rsidR="00C24B15" w:rsidRPr="00C24B15" w14:paraId="0BB1286C" w14:textId="77777777" w:rsidTr="00CA207F">
        <w:trPr>
          <w:trHeight w:val="576"/>
        </w:trPr>
        <w:tc>
          <w:tcPr>
            <w:tcW w:w="1795" w:type="dxa"/>
            <w:shd w:val="clear" w:color="auto" w:fill="F2F2F2" w:themeFill="background1" w:themeFillShade="F2"/>
            <w:vAlign w:val="center"/>
          </w:tcPr>
          <w:p w14:paraId="0BC6B258" w14:textId="77777777" w:rsidR="00C24B15" w:rsidRPr="00C24B15" w:rsidRDefault="00C24B15" w:rsidP="00397DBE">
            <w:pPr>
              <w:rPr>
                <w:color w:val="000000" w:themeColor="text1"/>
                <w:sz w:val="18"/>
                <w:szCs w:val="18"/>
              </w:rPr>
            </w:pPr>
            <w:r w:rsidRPr="00C24B15">
              <w:rPr>
                <w:color w:val="000000" w:themeColor="text1"/>
                <w:sz w:val="18"/>
                <w:szCs w:val="18"/>
              </w:rPr>
              <w:t>NUMBER OF SITE</w:t>
            </w:r>
          </w:p>
        </w:tc>
        <w:tc>
          <w:tcPr>
            <w:tcW w:w="8640" w:type="dxa"/>
            <w:shd w:val="clear" w:color="auto" w:fill="auto"/>
            <w:vAlign w:val="center"/>
          </w:tcPr>
          <w:p w14:paraId="60B49B28" w14:textId="77777777" w:rsidR="00C24B15" w:rsidRPr="00CA207F" w:rsidRDefault="00C24B15" w:rsidP="00397DBE">
            <w:pPr>
              <w:rPr>
                <w:color w:val="000000" w:themeColor="text1"/>
                <w:sz w:val="20"/>
                <w:szCs w:val="18"/>
              </w:rPr>
            </w:pPr>
          </w:p>
        </w:tc>
      </w:tr>
      <w:tr w:rsidR="00C24B15" w:rsidRPr="00C24B15" w14:paraId="0CDE9B4C" w14:textId="77777777" w:rsidTr="00CA207F">
        <w:trPr>
          <w:trHeight w:val="864"/>
        </w:trPr>
        <w:tc>
          <w:tcPr>
            <w:tcW w:w="1795" w:type="dxa"/>
            <w:shd w:val="clear" w:color="auto" w:fill="F2F2F2" w:themeFill="background1" w:themeFillShade="F2"/>
            <w:vAlign w:val="center"/>
          </w:tcPr>
          <w:p w14:paraId="26687760" w14:textId="77777777" w:rsidR="00C24B15" w:rsidRPr="00C24B15" w:rsidRDefault="00C24B15" w:rsidP="00397DBE">
            <w:pPr>
              <w:rPr>
                <w:color w:val="000000" w:themeColor="text1"/>
                <w:sz w:val="18"/>
                <w:szCs w:val="18"/>
              </w:rPr>
            </w:pPr>
            <w:r w:rsidRPr="00C24B15">
              <w:rPr>
                <w:color w:val="000000" w:themeColor="text1"/>
                <w:sz w:val="18"/>
                <w:szCs w:val="18"/>
              </w:rPr>
              <w:t>RATIONALE</w:t>
            </w:r>
          </w:p>
        </w:tc>
        <w:tc>
          <w:tcPr>
            <w:tcW w:w="8640" w:type="dxa"/>
            <w:shd w:val="clear" w:color="auto" w:fill="auto"/>
            <w:vAlign w:val="center"/>
          </w:tcPr>
          <w:p w14:paraId="10B863F0" w14:textId="77777777" w:rsidR="00C24B15" w:rsidRPr="00CA207F" w:rsidRDefault="00C24B15" w:rsidP="00397DBE">
            <w:pPr>
              <w:rPr>
                <w:color w:val="000000" w:themeColor="text1"/>
                <w:sz w:val="20"/>
                <w:szCs w:val="18"/>
              </w:rPr>
            </w:pPr>
          </w:p>
        </w:tc>
      </w:tr>
      <w:tr w:rsidR="00C24B15" w:rsidRPr="00C24B15" w14:paraId="239A92B0" w14:textId="77777777" w:rsidTr="00CA207F">
        <w:trPr>
          <w:trHeight w:val="864"/>
        </w:trPr>
        <w:tc>
          <w:tcPr>
            <w:tcW w:w="1795" w:type="dxa"/>
            <w:shd w:val="clear" w:color="auto" w:fill="F2F2F2" w:themeFill="background1" w:themeFillShade="F2"/>
            <w:vAlign w:val="center"/>
          </w:tcPr>
          <w:p w14:paraId="52F8736C" w14:textId="77777777" w:rsidR="00C24B15" w:rsidRPr="00C24B15" w:rsidRDefault="00C24B15" w:rsidP="00397DBE">
            <w:pPr>
              <w:rPr>
                <w:color w:val="000000" w:themeColor="text1"/>
                <w:sz w:val="18"/>
                <w:szCs w:val="18"/>
              </w:rPr>
            </w:pPr>
            <w:r w:rsidRPr="00C24B15">
              <w:rPr>
                <w:color w:val="000000" w:themeColor="text1"/>
                <w:sz w:val="18"/>
                <w:szCs w:val="18"/>
              </w:rPr>
              <w:t>STUDY DESIGN</w:t>
            </w:r>
          </w:p>
        </w:tc>
        <w:tc>
          <w:tcPr>
            <w:tcW w:w="8640" w:type="dxa"/>
            <w:shd w:val="clear" w:color="auto" w:fill="auto"/>
            <w:vAlign w:val="center"/>
          </w:tcPr>
          <w:p w14:paraId="2070D4A5" w14:textId="77777777" w:rsidR="00C24B15" w:rsidRPr="00CA207F" w:rsidRDefault="00C24B15" w:rsidP="00397DBE">
            <w:pPr>
              <w:rPr>
                <w:color w:val="000000" w:themeColor="text1"/>
                <w:sz w:val="20"/>
                <w:szCs w:val="18"/>
              </w:rPr>
            </w:pPr>
          </w:p>
        </w:tc>
      </w:tr>
      <w:tr w:rsidR="00C24B15" w:rsidRPr="00C24B15" w14:paraId="685924CB" w14:textId="77777777" w:rsidTr="00CA207F">
        <w:trPr>
          <w:trHeight w:val="864"/>
        </w:trPr>
        <w:tc>
          <w:tcPr>
            <w:tcW w:w="1795" w:type="dxa"/>
            <w:shd w:val="clear" w:color="auto" w:fill="F2F2F2" w:themeFill="background1" w:themeFillShade="F2"/>
            <w:vAlign w:val="center"/>
          </w:tcPr>
          <w:p w14:paraId="7BFA2E1E" w14:textId="77777777" w:rsidR="00C24B15" w:rsidRPr="00C24B15" w:rsidRDefault="00C24B15" w:rsidP="00397DBE">
            <w:pPr>
              <w:rPr>
                <w:color w:val="000000" w:themeColor="text1"/>
                <w:sz w:val="18"/>
                <w:szCs w:val="18"/>
              </w:rPr>
            </w:pPr>
            <w:r w:rsidRPr="00C24B15">
              <w:rPr>
                <w:color w:val="000000" w:themeColor="text1"/>
                <w:sz w:val="18"/>
                <w:szCs w:val="18"/>
              </w:rPr>
              <w:t>PRIMARY OBJECTIVE</w:t>
            </w:r>
          </w:p>
        </w:tc>
        <w:tc>
          <w:tcPr>
            <w:tcW w:w="8640" w:type="dxa"/>
            <w:shd w:val="clear" w:color="auto" w:fill="auto"/>
            <w:vAlign w:val="center"/>
          </w:tcPr>
          <w:p w14:paraId="47C84057" w14:textId="77777777" w:rsidR="00C24B15" w:rsidRPr="00CA207F" w:rsidRDefault="00C24B15" w:rsidP="00397DBE">
            <w:pPr>
              <w:rPr>
                <w:color w:val="000000" w:themeColor="text1"/>
                <w:sz w:val="20"/>
                <w:szCs w:val="18"/>
              </w:rPr>
            </w:pPr>
          </w:p>
        </w:tc>
      </w:tr>
      <w:tr w:rsidR="00C24B15" w:rsidRPr="00C24B15" w14:paraId="4DEFA07A" w14:textId="77777777" w:rsidTr="00CA207F">
        <w:trPr>
          <w:trHeight w:val="864"/>
        </w:trPr>
        <w:tc>
          <w:tcPr>
            <w:tcW w:w="1795" w:type="dxa"/>
            <w:shd w:val="clear" w:color="auto" w:fill="F2F2F2" w:themeFill="background1" w:themeFillShade="F2"/>
            <w:vAlign w:val="center"/>
          </w:tcPr>
          <w:p w14:paraId="3EE55BC2" w14:textId="77777777" w:rsidR="00C24B15" w:rsidRPr="00C24B15" w:rsidRDefault="00C24B15" w:rsidP="00397DBE">
            <w:pPr>
              <w:rPr>
                <w:color w:val="000000" w:themeColor="text1"/>
                <w:sz w:val="18"/>
                <w:szCs w:val="18"/>
              </w:rPr>
            </w:pPr>
            <w:r w:rsidRPr="00C24B15">
              <w:rPr>
                <w:color w:val="000000" w:themeColor="text1"/>
                <w:sz w:val="18"/>
                <w:szCs w:val="18"/>
              </w:rPr>
              <w:t>SECONDARY OBJECTIVE(S)</w:t>
            </w:r>
          </w:p>
        </w:tc>
        <w:tc>
          <w:tcPr>
            <w:tcW w:w="8640" w:type="dxa"/>
            <w:shd w:val="clear" w:color="auto" w:fill="auto"/>
            <w:vAlign w:val="center"/>
          </w:tcPr>
          <w:p w14:paraId="7FFDFD69" w14:textId="77777777" w:rsidR="00C24B15" w:rsidRPr="00CA207F" w:rsidRDefault="00C24B15" w:rsidP="00397DBE">
            <w:pPr>
              <w:rPr>
                <w:color w:val="000000" w:themeColor="text1"/>
                <w:sz w:val="20"/>
                <w:szCs w:val="18"/>
              </w:rPr>
            </w:pPr>
          </w:p>
        </w:tc>
      </w:tr>
      <w:tr w:rsidR="00C24B15" w:rsidRPr="00C24B15" w14:paraId="0F907518" w14:textId="77777777" w:rsidTr="00CA207F">
        <w:trPr>
          <w:trHeight w:val="576"/>
        </w:trPr>
        <w:tc>
          <w:tcPr>
            <w:tcW w:w="1795" w:type="dxa"/>
            <w:shd w:val="clear" w:color="auto" w:fill="F2F2F2" w:themeFill="background1" w:themeFillShade="F2"/>
            <w:vAlign w:val="center"/>
          </w:tcPr>
          <w:p w14:paraId="7CEC418E" w14:textId="77777777" w:rsidR="00C24B15" w:rsidRPr="00C24B15" w:rsidRDefault="00C24B15" w:rsidP="00397DBE">
            <w:pPr>
              <w:rPr>
                <w:color w:val="000000" w:themeColor="text1"/>
                <w:sz w:val="18"/>
                <w:szCs w:val="18"/>
              </w:rPr>
            </w:pPr>
            <w:r w:rsidRPr="00C24B15">
              <w:rPr>
                <w:color w:val="000000" w:themeColor="text1"/>
                <w:sz w:val="18"/>
                <w:szCs w:val="18"/>
              </w:rPr>
              <w:t>NUMBER OF SUBJECTS</w:t>
            </w:r>
          </w:p>
        </w:tc>
        <w:tc>
          <w:tcPr>
            <w:tcW w:w="8640" w:type="dxa"/>
            <w:shd w:val="clear" w:color="auto" w:fill="auto"/>
            <w:vAlign w:val="center"/>
          </w:tcPr>
          <w:p w14:paraId="0E9BF19B" w14:textId="77777777" w:rsidR="00C24B15" w:rsidRPr="00CA207F" w:rsidRDefault="00C24B15" w:rsidP="00397DBE">
            <w:pPr>
              <w:rPr>
                <w:color w:val="000000" w:themeColor="text1"/>
                <w:sz w:val="20"/>
                <w:szCs w:val="18"/>
              </w:rPr>
            </w:pPr>
          </w:p>
        </w:tc>
      </w:tr>
      <w:tr w:rsidR="00C24B15" w:rsidRPr="00C24B15" w14:paraId="28EFDA1E" w14:textId="77777777" w:rsidTr="00CA207F">
        <w:trPr>
          <w:trHeight w:val="864"/>
        </w:trPr>
        <w:tc>
          <w:tcPr>
            <w:tcW w:w="1795" w:type="dxa"/>
            <w:shd w:val="clear" w:color="auto" w:fill="F2F2F2" w:themeFill="background1" w:themeFillShade="F2"/>
            <w:vAlign w:val="center"/>
          </w:tcPr>
          <w:p w14:paraId="33E8CC85" w14:textId="77777777" w:rsidR="00C24B15" w:rsidRPr="00C24B15" w:rsidRDefault="00C24B15" w:rsidP="00397DBE">
            <w:pPr>
              <w:rPr>
                <w:color w:val="000000" w:themeColor="text1"/>
                <w:sz w:val="18"/>
                <w:szCs w:val="18"/>
              </w:rPr>
            </w:pPr>
            <w:r w:rsidRPr="00C24B15">
              <w:rPr>
                <w:color w:val="000000" w:themeColor="text1"/>
                <w:sz w:val="18"/>
                <w:szCs w:val="18"/>
              </w:rPr>
              <w:t>SUBJECT SELECTION CRITERIA</w:t>
            </w:r>
          </w:p>
        </w:tc>
        <w:tc>
          <w:tcPr>
            <w:tcW w:w="8640" w:type="dxa"/>
            <w:shd w:val="clear" w:color="auto" w:fill="auto"/>
            <w:vAlign w:val="center"/>
          </w:tcPr>
          <w:p w14:paraId="04FAEA01" w14:textId="77777777" w:rsidR="00C24B15" w:rsidRPr="00CA207F" w:rsidRDefault="00C24B15" w:rsidP="00397DBE">
            <w:pPr>
              <w:rPr>
                <w:color w:val="000000" w:themeColor="text1"/>
                <w:sz w:val="20"/>
                <w:szCs w:val="18"/>
              </w:rPr>
            </w:pPr>
          </w:p>
        </w:tc>
      </w:tr>
      <w:tr w:rsidR="00C24B15" w:rsidRPr="00C24B15" w14:paraId="00F64A24" w14:textId="77777777" w:rsidTr="00CA207F">
        <w:trPr>
          <w:trHeight w:val="1152"/>
        </w:trPr>
        <w:tc>
          <w:tcPr>
            <w:tcW w:w="1795" w:type="dxa"/>
            <w:shd w:val="clear" w:color="auto" w:fill="F2F2F2" w:themeFill="background1" w:themeFillShade="F2"/>
            <w:vAlign w:val="center"/>
          </w:tcPr>
          <w:p w14:paraId="148F7BC1" w14:textId="77777777" w:rsidR="00C24B15" w:rsidRPr="00C24B15" w:rsidRDefault="00C24B15" w:rsidP="00397DBE">
            <w:pPr>
              <w:rPr>
                <w:color w:val="000000" w:themeColor="text1"/>
                <w:sz w:val="18"/>
                <w:szCs w:val="18"/>
              </w:rPr>
            </w:pPr>
            <w:r w:rsidRPr="00C24B15">
              <w:rPr>
                <w:color w:val="000000" w:themeColor="text1"/>
                <w:sz w:val="18"/>
                <w:szCs w:val="18"/>
              </w:rPr>
              <w:t>PRODUCT, DOSE, AND ROUTE OF ADMINISTRATION</w:t>
            </w:r>
          </w:p>
        </w:tc>
        <w:tc>
          <w:tcPr>
            <w:tcW w:w="8640" w:type="dxa"/>
            <w:shd w:val="clear" w:color="auto" w:fill="auto"/>
            <w:vAlign w:val="center"/>
          </w:tcPr>
          <w:p w14:paraId="5F8B6032" w14:textId="77777777" w:rsidR="00C24B15" w:rsidRPr="00CA207F" w:rsidRDefault="00C24B15" w:rsidP="00397DBE">
            <w:pPr>
              <w:rPr>
                <w:color w:val="000000" w:themeColor="text1"/>
                <w:sz w:val="20"/>
                <w:szCs w:val="18"/>
              </w:rPr>
            </w:pPr>
          </w:p>
        </w:tc>
      </w:tr>
      <w:tr w:rsidR="00C24B15" w:rsidRPr="00C24B15" w14:paraId="09B3F831" w14:textId="77777777" w:rsidTr="00CA207F">
        <w:trPr>
          <w:trHeight w:val="1152"/>
        </w:trPr>
        <w:tc>
          <w:tcPr>
            <w:tcW w:w="1795" w:type="dxa"/>
            <w:shd w:val="clear" w:color="auto" w:fill="F2F2F2" w:themeFill="background1" w:themeFillShade="F2"/>
            <w:vAlign w:val="center"/>
          </w:tcPr>
          <w:p w14:paraId="0386F0BE" w14:textId="77777777" w:rsidR="00C24B15" w:rsidRPr="00C24B15" w:rsidRDefault="00C24B15" w:rsidP="00397DBE">
            <w:pPr>
              <w:rPr>
                <w:color w:val="000000" w:themeColor="text1"/>
                <w:sz w:val="18"/>
                <w:szCs w:val="18"/>
              </w:rPr>
            </w:pPr>
            <w:r w:rsidRPr="00C24B15">
              <w:rPr>
                <w:color w:val="000000" w:themeColor="text1"/>
                <w:sz w:val="18"/>
                <w:szCs w:val="18"/>
              </w:rPr>
              <w:t>(CONTROL) PRODUCT, DOSE, AND ROUTE OF ADMINISTRATION</w:t>
            </w:r>
          </w:p>
        </w:tc>
        <w:tc>
          <w:tcPr>
            <w:tcW w:w="8640" w:type="dxa"/>
            <w:shd w:val="clear" w:color="auto" w:fill="auto"/>
            <w:vAlign w:val="center"/>
          </w:tcPr>
          <w:p w14:paraId="6ACE5C33" w14:textId="77777777" w:rsidR="00C24B15" w:rsidRPr="00CA207F" w:rsidRDefault="00C24B15" w:rsidP="00397DBE">
            <w:pPr>
              <w:rPr>
                <w:color w:val="000000" w:themeColor="text1"/>
                <w:sz w:val="20"/>
                <w:szCs w:val="18"/>
              </w:rPr>
            </w:pPr>
          </w:p>
        </w:tc>
      </w:tr>
      <w:tr w:rsidR="00FC684E" w:rsidRPr="00C24B15" w14:paraId="6D1CC6D8" w14:textId="77777777" w:rsidTr="00CA207F">
        <w:trPr>
          <w:trHeight w:val="432"/>
        </w:trPr>
        <w:tc>
          <w:tcPr>
            <w:tcW w:w="10435" w:type="dxa"/>
            <w:gridSpan w:val="2"/>
            <w:shd w:val="clear" w:color="auto" w:fill="F2F2F2" w:themeFill="background1" w:themeFillShade="F2"/>
            <w:vAlign w:val="center"/>
          </w:tcPr>
          <w:p w14:paraId="584513FD" w14:textId="77777777" w:rsidR="00FC684E" w:rsidRPr="00C24B15" w:rsidRDefault="00FC684E" w:rsidP="00397DBE">
            <w:pPr>
              <w:rPr>
                <w:color w:val="000000" w:themeColor="text1"/>
                <w:sz w:val="18"/>
                <w:szCs w:val="18"/>
              </w:rPr>
            </w:pPr>
            <w:r w:rsidRPr="00C24B15">
              <w:rPr>
                <w:color w:val="000000" w:themeColor="text1"/>
                <w:sz w:val="18"/>
                <w:szCs w:val="18"/>
              </w:rPr>
              <w:t>DURATION OF SUBJECT PARTICIPATION AND STUDY DURATION</w:t>
            </w:r>
          </w:p>
        </w:tc>
      </w:tr>
      <w:tr w:rsidR="00C24B15" w:rsidRPr="00C24B15" w14:paraId="6E2EED41" w14:textId="77777777" w:rsidTr="00CA207F">
        <w:trPr>
          <w:trHeight w:val="592"/>
        </w:trPr>
        <w:tc>
          <w:tcPr>
            <w:tcW w:w="1795" w:type="dxa"/>
            <w:shd w:val="clear" w:color="auto" w:fill="F2F2F2" w:themeFill="background1" w:themeFillShade="F2"/>
            <w:vAlign w:val="center"/>
          </w:tcPr>
          <w:p w14:paraId="040548EE" w14:textId="77777777" w:rsidR="00C24B15" w:rsidRPr="00C24B15" w:rsidRDefault="00C24B15" w:rsidP="00397DBE">
            <w:pPr>
              <w:rPr>
                <w:color w:val="000000" w:themeColor="text1"/>
                <w:sz w:val="18"/>
                <w:szCs w:val="18"/>
              </w:rPr>
            </w:pPr>
            <w:r w:rsidRPr="00C24B15">
              <w:rPr>
                <w:color w:val="000000" w:themeColor="text1"/>
                <w:sz w:val="18"/>
                <w:szCs w:val="18"/>
              </w:rPr>
              <w:t>SCREENING</w:t>
            </w:r>
          </w:p>
        </w:tc>
        <w:tc>
          <w:tcPr>
            <w:tcW w:w="8640" w:type="dxa"/>
            <w:shd w:val="clear" w:color="auto" w:fill="auto"/>
            <w:vAlign w:val="center"/>
          </w:tcPr>
          <w:p w14:paraId="59CB7AB2" w14:textId="77777777" w:rsidR="00C24B15" w:rsidRPr="00CA207F" w:rsidRDefault="00C24B15" w:rsidP="00397DBE">
            <w:pPr>
              <w:rPr>
                <w:color w:val="000000" w:themeColor="text1"/>
                <w:sz w:val="20"/>
                <w:szCs w:val="18"/>
              </w:rPr>
            </w:pPr>
          </w:p>
        </w:tc>
      </w:tr>
      <w:tr w:rsidR="00CA207F" w:rsidRPr="00C24B15" w14:paraId="2624E629" w14:textId="77777777" w:rsidTr="00CA207F">
        <w:trPr>
          <w:trHeight w:val="592"/>
        </w:trPr>
        <w:tc>
          <w:tcPr>
            <w:tcW w:w="1795" w:type="dxa"/>
            <w:shd w:val="clear" w:color="auto" w:fill="F2F2F2" w:themeFill="background1" w:themeFillShade="F2"/>
            <w:vAlign w:val="center"/>
          </w:tcPr>
          <w:p w14:paraId="1950DAB7" w14:textId="77777777" w:rsidR="00CA207F" w:rsidRPr="00C24B15" w:rsidRDefault="00CA207F" w:rsidP="00397DBE">
            <w:pPr>
              <w:rPr>
                <w:color w:val="000000" w:themeColor="text1"/>
                <w:sz w:val="18"/>
                <w:szCs w:val="18"/>
              </w:rPr>
            </w:pPr>
            <w:r>
              <w:rPr>
                <w:color w:val="000000" w:themeColor="text1"/>
                <w:sz w:val="18"/>
                <w:szCs w:val="18"/>
              </w:rPr>
              <w:t>TREATMENT</w:t>
            </w:r>
          </w:p>
        </w:tc>
        <w:tc>
          <w:tcPr>
            <w:tcW w:w="8640" w:type="dxa"/>
            <w:shd w:val="clear" w:color="auto" w:fill="auto"/>
            <w:vAlign w:val="center"/>
          </w:tcPr>
          <w:p w14:paraId="4DE35AF2" w14:textId="77777777" w:rsidR="00CA207F" w:rsidRPr="00CA207F" w:rsidRDefault="00CA207F" w:rsidP="00397DBE">
            <w:pPr>
              <w:rPr>
                <w:color w:val="000000" w:themeColor="text1"/>
                <w:sz w:val="20"/>
                <w:szCs w:val="18"/>
              </w:rPr>
            </w:pPr>
          </w:p>
        </w:tc>
      </w:tr>
      <w:tr w:rsidR="00C24B15" w:rsidRPr="00C24B15" w14:paraId="7968BEFE" w14:textId="77777777" w:rsidTr="00CA207F">
        <w:trPr>
          <w:trHeight w:val="592"/>
        </w:trPr>
        <w:tc>
          <w:tcPr>
            <w:tcW w:w="1795" w:type="dxa"/>
            <w:shd w:val="clear" w:color="auto" w:fill="F2F2F2" w:themeFill="background1" w:themeFillShade="F2"/>
            <w:vAlign w:val="center"/>
          </w:tcPr>
          <w:p w14:paraId="709E6A1D" w14:textId="77777777" w:rsidR="00C24B15" w:rsidRPr="00C24B15" w:rsidRDefault="00C24B15" w:rsidP="00C24B15">
            <w:pPr>
              <w:rPr>
                <w:color w:val="000000" w:themeColor="text1"/>
                <w:sz w:val="18"/>
                <w:szCs w:val="18"/>
              </w:rPr>
            </w:pPr>
            <w:r w:rsidRPr="00C24B15">
              <w:rPr>
                <w:color w:val="000000" w:themeColor="text1"/>
                <w:sz w:val="18"/>
                <w:szCs w:val="18"/>
              </w:rPr>
              <w:t>FOLLOW-UP</w:t>
            </w:r>
          </w:p>
        </w:tc>
        <w:tc>
          <w:tcPr>
            <w:tcW w:w="8640" w:type="dxa"/>
            <w:shd w:val="clear" w:color="auto" w:fill="auto"/>
            <w:vAlign w:val="center"/>
          </w:tcPr>
          <w:p w14:paraId="0859D5B9" w14:textId="77777777" w:rsidR="00C24B15" w:rsidRPr="00CA207F" w:rsidRDefault="00C24B15" w:rsidP="00397DBE">
            <w:pPr>
              <w:rPr>
                <w:color w:val="000000" w:themeColor="text1"/>
                <w:sz w:val="20"/>
                <w:szCs w:val="18"/>
              </w:rPr>
            </w:pPr>
          </w:p>
        </w:tc>
      </w:tr>
    </w:tbl>
    <w:p w14:paraId="42741D98" w14:textId="77777777" w:rsidR="00184DC6" w:rsidRPr="00C805C2" w:rsidRDefault="00184DC6" w:rsidP="00C805C2">
      <w:pPr>
        <w:spacing w:line="240" w:lineRule="auto"/>
        <w:rPr>
          <w:sz w:val="20"/>
          <w:szCs w:val="20"/>
        </w:rPr>
      </w:pPr>
    </w:p>
    <w:p w14:paraId="7BA02BDA" w14:textId="77777777" w:rsidR="00621B2C" w:rsidRPr="006A0235" w:rsidRDefault="00E63191" w:rsidP="00C805C2">
      <w:pPr>
        <w:pStyle w:val="1"/>
        <w:numPr>
          <w:ilvl w:val="0"/>
          <w:numId w:val="1"/>
        </w:numPr>
        <w:spacing w:line="240" w:lineRule="auto"/>
        <w:ind w:left="360"/>
        <w:rPr>
          <w:szCs w:val="20"/>
        </w:rPr>
      </w:pPr>
      <w:r w:rsidRPr="00C805C2">
        <w:rPr>
          <w:sz w:val="20"/>
          <w:szCs w:val="20"/>
        </w:rPr>
        <w:br w:type="page"/>
      </w:r>
      <w:bookmarkStart w:id="8" w:name="_Toc8636738"/>
      <w:r w:rsidR="00621B2C" w:rsidRPr="006A0235">
        <w:rPr>
          <w:szCs w:val="20"/>
        </w:rPr>
        <w:lastRenderedPageBreak/>
        <w:t>Study Team and Site(s)</w:t>
      </w:r>
      <w:bookmarkEnd w:id="8"/>
    </w:p>
    <w:p w14:paraId="4ABF5004" w14:textId="77777777" w:rsidR="00104901" w:rsidRDefault="00104901" w:rsidP="00C805C2">
      <w:pPr>
        <w:spacing w:line="240" w:lineRule="auto"/>
        <w:rPr>
          <w:i/>
          <w:sz w:val="20"/>
          <w:szCs w:val="20"/>
        </w:rPr>
      </w:pPr>
      <w:r w:rsidRPr="00C805C2">
        <w:rPr>
          <w:i/>
          <w:sz w:val="20"/>
          <w:szCs w:val="20"/>
        </w:rPr>
        <w:t xml:space="preserve">List study team and participating sites for this study. Include contact information for the study duration. </w:t>
      </w:r>
    </w:p>
    <w:p w14:paraId="286D932E" w14:textId="77777777" w:rsidR="006A0235" w:rsidRPr="00C805C2" w:rsidRDefault="006A0235" w:rsidP="00C805C2">
      <w:pPr>
        <w:spacing w:line="240" w:lineRule="auto"/>
        <w:rPr>
          <w:i/>
          <w:sz w:val="20"/>
          <w:szCs w:val="20"/>
        </w:rPr>
      </w:pPr>
    </w:p>
    <w:p w14:paraId="0EB40A81" w14:textId="77777777" w:rsidR="0027725D" w:rsidRPr="006A0235" w:rsidRDefault="0027725D" w:rsidP="00C805C2">
      <w:pPr>
        <w:pStyle w:val="1"/>
        <w:numPr>
          <w:ilvl w:val="0"/>
          <w:numId w:val="1"/>
        </w:numPr>
        <w:spacing w:line="240" w:lineRule="auto"/>
        <w:ind w:left="360"/>
        <w:rPr>
          <w:szCs w:val="28"/>
        </w:rPr>
      </w:pPr>
      <w:bookmarkStart w:id="9" w:name="_Toc8636739"/>
      <w:r w:rsidRPr="006A0235">
        <w:rPr>
          <w:szCs w:val="28"/>
        </w:rPr>
        <w:t>Study Objectives</w:t>
      </w:r>
      <w:bookmarkEnd w:id="9"/>
    </w:p>
    <w:p w14:paraId="2C03B295" w14:textId="77777777" w:rsidR="00E63191" w:rsidRPr="00C805C2" w:rsidRDefault="00E63191" w:rsidP="00C805C2">
      <w:pPr>
        <w:pStyle w:val="2"/>
        <w:rPr>
          <w:sz w:val="20"/>
          <w:szCs w:val="20"/>
        </w:rPr>
      </w:pPr>
      <w:bookmarkStart w:id="10" w:name="_Toc8636740"/>
      <w:r w:rsidRPr="00C805C2">
        <w:rPr>
          <w:sz w:val="20"/>
          <w:szCs w:val="20"/>
        </w:rPr>
        <w:t>Primary Objective</w:t>
      </w:r>
      <w:bookmarkEnd w:id="10"/>
      <w:r w:rsidR="00104901" w:rsidRPr="00C805C2">
        <w:rPr>
          <w:sz w:val="20"/>
          <w:szCs w:val="20"/>
        </w:rPr>
        <w:t xml:space="preserve"> </w:t>
      </w:r>
    </w:p>
    <w:p w14:paraId="24E6CF0E" w14:textId="77777777" w:rsidR="00104901" w:rsidRPr="00C805C2" w:rsidRDefault="00104901" w:rsidP="00C805C2">
      <w:pPr>
        <w:spacing w:line="240" w:lineRule="auto"/>
        <w:rPr>
          <w:i/>
          <w:sz w:val="20"/>
          <w:szCs w:val="20"/>
        </w:rPr>
      </w:pPr>
      <w:r w:rsidRPr="00C805C2">
        <w:rPr>
          <w:i/>
          <w:sz w:val="20"/>
          <w:szCs w:val="20"/>
        </w:rPr>
        <w:t xml:space="preserve">List the primary study objective, including the hypothesis in measurable language. </w:t>
      </w:r>
    </w:p>
    <w:p w14:paraId="45A20628" w14:textId="77777777" w:rsidR="00E63191" w:rsidRPr="00C805C2" w:rsidRDefault="00E63191" w:rsidP="00C805C2">
      <w:pPr>
        <w:pStyle w:val="2"/>
        <w:rPr>
          <w:sz w:val="20"/>
          <w:szCs w:val="20"/>
        </w:rPr>
      </w:pPr>
      <w:bookmarkStart w:id="11" w:name="_Toc8636741"/>
      <w:r w:rsidRPr="00C805C2">
        <w:rPr>
          <w:sz w:val="20"/>
          <w:szCs w:val="20"/>
        </w:rPr>
        <w:t>Secondary Objective(s)</w:t>
      </w:r>
      <w:bookmarkEnd w:id="11"/>
    </w:p>
    <w:p w14:paraId="73D2FD9A" w14:textId="77777777" w:rsidR="00104901" w:rsidRDefault="00104901" w:rsidP="00C805C2">
      <w:pPr>
        <w:spacing w:line="240" w:lineRule="auto"/>
        <w:rPr>
          <w:i/>
          <w:sz w:val="20"/>
          <w:szCs w:val="20"/>
        </w:rPr>
      </w:pPr>
      <w:r w:rsidRPr="00C805C2">
        <w:rPr>
          <w:i/>
          <w:sz w:val="20"/>
          <w:szCs w:val="20"/>
        </w:rPr>
        <w:t xml:space="preserve">Secondary objectives may include non-experimental objectives and be related to </w:t>
      </w:r>
      <w:r w:rsidR="005F3691" w:rsidRPr="00C805C2">
        <w:rPr>
          <w:i/>
          <w:sz w:val="20"/>
          <w:szCs w:val="20"/>
        </w:rPr>
        <w:t xml:space="preserve">a hypothesis. </w:t>
      </w:r>
    </w:p>
    <w:p w14:paraId="0057EB52" w14:textId="77777777" w:rsidR="006A0235" w:rsidRPr="00C805C2" w:rsidRDefault="006A0235" w:rsidP="00C805C2">
      <w:pPr>
        <w:spacing w:line="240" w:lineRule="auto"/>
        <w:rPr>
          <w:i/>
          <w:sz w:val="20"/>
          <w:szCs w:val="20"/>
        </w:rPr>
      </w:pPr>
    </w:p>
    <w:p w14:paraId="47EB4B55" w14:textId="77777777" w:rsidR="005F3691" w:rsidRPr="006A0235" w:rsidRDefault="005F3691" w:rsidP="00C805C2">
      <w:pPr>
        <w:pStyle w:val="1"/>
        <w:numPr>
          <w:ilvl w:val="0"/>
          <w:numId w:val="1"/>
        </w:numPr>
        <w:spacing w:line="240" w:lineRule="auto"/>
        <w:ind w:left="360"/>
        <w:rPr>
          <w:szCs w:val="28"/>
        </w:rPr>
      </w:pPr>
      <w:bookmarkStart w:id="12" w:name="_Toc8636742"/>
      <w:r w:rsidRPr="006A0235">
        <w:rPr>
          <w:szCs w:val="28"/>
        </w:rPr>
        <w:t>Background</w:t>
      </w:r>
      <w:bookmarkEnd w:id="12"/>
    </w:p>
    <w:p w14:paraId="28B5CB9B" w14:textId="77777777" w:rsidR="005F3691" w:rsidRDefault="005F3691" w:rsidP="00C805C2">
      <w:pPr>
        <w:pStyle w:val="22"/>
        <w:spacing w:line="240" w:lineRule="auto"/>
        <w:rPr>
          <w:sz w:val="20"/>
          <w:szCs w:val="20"/>
        </w:rPr>
      </w:pPr>
      <w:r w:rsidRPr="00C805C2">
        <w:rPr>
          <w:sz w:val="20"/>
          <w:szCs w:val="20"/>
        </w:rPr>
        <w:t xml:space="preserve">Describe the study problem and priority. Include the medical and scientific rationale that justifies studying the problem. Include any data from other studies relevant to this intervention proposal. Include the name and description of the proposed intervention, including the dosage, route of administration, </w:t>
      </w:r>
      <w:r w:rsidR="00C4718F" w:rsidRPr="00C805C2">
        <w:rPr>
          <w:sz w:val="20"/>
          <w:szCs w:val="20"/>
        </w:rPr>
        <w:t>period,</w:t>
      </w:r>
      <w:r w:rsidRPr="00C805C2">
        <w:rPr>
          <w:sz w:val="20"/>
          <w:szCs w:val="20"/>
        </w:rPr>
        <w:t xml:space="preserve"> and frequency of intervention.</w:t>
      </w:r>
    </w:p>
    <w:p w14:paraId="6150C55C" w14:textId="77777777" w:rsidR="006A0235" w:rsidRPr="00C805C2" w:rsidRDefault="006A0235" w:rsidP="00C805C2">
      <w:pPr>
        <w:pStyle w:val="22"/>
        <w:spacing w:line="240" w:lineRule="auto"/>
        <w:rPr>
          <w:sz w:val="20"/>
          <w:szCs w:val="20"/>
        </w:rPr>
      </w:pPr>
    </w:p>
    <w:p w14:paraId="72B04245" w14:textId="77777777" w:rsidR="005F3691" w:rsidRPr="006A0235" w:rsidRDefault="005F3691" w:rsidP="00C805C2">
      <w:pPr>
        <w:pStyle w:val="1"/>
        <w:numPr>
          <w:ilvl w:val="0"/>
          <w:numId w:val="1"/>
        </w:numPr>
        <w:spacing w:line="240" w:lineRule="auto"/>
        <w:ind w:left="360"/>
        <w:rPr>
          <w:szCs w:val="28"/>
        </w:rPr>
      </w:pPr>
      <w:bookmarkStart w:id="13" w:name="_Toc8636743"/>
      <w:r w:rsidRPr="006A0235">
        <w:rPr>
          <w:szCs w:val="28"/>
        </w:rPr>
        <w:t>Study Design</w:t>
      </w:r>
      <w:bookmarkEnd w:id="13"/>
    </w:p>
    <w:p w14:paraId="6EEB47D3" w14:textId="77777777" w:rsidR="005F3691" w:rsidRDefault="005F3691" w:rsidP="00C805C2">
      <w:pPr>
        <w:pStyle w:val="22"/>
        <w:spacing w:line="240" w:lineRule="auto"/>
        <w:rPr>
          <w:sz w:val="20"/>
          <w:szCs w:val="20"/>
        </w:rPr>
      </w:pPr>
      <w:bookmarkStart w:id="14" w:name="_Hlk536359917"/>
      <w:r w:rsidRPr="00C805C2">
        <w:rPr>
          <w:sz w:val="20"/>
          <w:szCs w:val="20"/>
        </w:rPr>
        <w:t xml:space="preserve">Describe the study design and how it will answer the study question. This should include the type of study, primary and secondary outcome(s), population, sample size, study location, period of enrollment and follow-up, intervention and route of administration, randomization (as necessary), and any </w:t>
      </w:r>
      <w:r w:rsidR="0064485A" w:rsidRPr="00C805C2">
        <w:rPr>
          <w:sz w:val="20"/>
          <w:szCs w:val="20"/>
        </w:rPr>
        <w:t>other relevant protocol information.</w:t>
      </w:r>
      <w:r w:rsidRPr="00C805C2">
        <w:rPr>
          <w:sz w:val="20"/>
          <w:szCs w:val="20"/>
        </w:rPr>
        <w:t xml:space="preserve"> </w:t>
      </w:r>
    </w:p>
    <w:p w14:paraId="532F661B" w14:textId="77777777" w:rsidR="006A0235" w:rsidRPr="00C805C2" w:rsidRDefault="006A0235" w:rsidP="00C805C2">
      <w:pPr>
        <w:pStyle w:val="22"/>
        <w:spacing w:line="240" w:lineRule="auto"/>
        <w:rPr>
          <w:sz w:val="20"/>
          <w:szCs w:val="20"/>
        </w:rPr>
      </w:pPr>
    </w:p>
    <w:p w14:paraId="5C6D0EC5" w14:textId="77777777" w:rsidR="0064485A" w:rsidRPr="006A0235" w:rsidRDefault="0064485A" w:rsidP="00C805C2">
      <w:pPr>
        <w:pStyle w:val="1"/>
        <w:numPr>
          <w:ilvl w:val="0"/>
          <w:numId w:val="1"/>
        </w:numPr>
        <w:spacing w:line="240" w:lineRule="auto"/>
        <w:ind w:left="360"/>
        <w:rPr>
          <w:szCs w:val="28"/>
        </w:rPr>
      </w:pPr>
      <w:bookmarkStart w:id="15" w:name="_Toc8636744"/>
      <w:bookmarkEnd w:id="14"/>
      <w:r w:rsidRPr="006A0235">
        <w:rPr>
          <w:szCs w:val="28"/>
        </w:rPr>
        <w:t>Subject Inclusion and Exclusion Criteria</w:t>
      </w:r>
      <w:bookmarkEnd w:id="15"/>
    </w:p>
    <w:p w14:paraId="5EDC8A29" w14:textId="77777777" w:rsidR="0064485A" w:rsidRDefault="0064485A" w:rsidP="00C805C2">
      <w:pPr>
        <w:pStyle w:val="22"/>
        <w:spacing w:line="240" w:lineRule="auto"/>
        <w:rPr>
          <w:sz w:val="20"/>
          <w:szCs w:val="20"/>
        </w:rPr>
      </w:pPr>
      <w:bookmarkStart w:id="16" w:name="_Hlk536359918"/>
      <w:r w:rsidRPr="00C805C2">
        <w:rPr>
          <w:sz w:val="20"/>
          <w:szCs w:val="20"/>
        </w:rPr>
        <w:t>Provide statements describing how the participants must meet all the inclusion and exclusion criteria to participate in this study and list the criteria. The study population should be clearly defined. For example, list the demographic criteria, required laboratory data, any prior therapies allowed or disallowed, ability to understand and meet all study requirements, if contraception is necessary, exclusion criteria</w:t>
      </w:r>
      <w:r w:rsidR="00BD4CE0">
        <w:rPr>
          <w:sz w:val="20"/>
          <w:szCs w:val="20"/>
        </w:rPr>
        <w:t>,</w:t>
      </w:r>
      <w:r w:rsidRPr="00C805C2">
        <w:rPr>
          <w:sz w:val="20"/>
          <w:szCs w:val="20"/>
        </w:rPr>
        <w:t xml:space="preserve"> such as specific health status, use of excluded drugs, cancer status, and chemical dependency status.</w:t>
      </w:r>
    </w:p>
    <w:p w14:paraId="4DAD24A1" w14:textId="77777777" w:rsidR="006A0235" w:rsidRPr="00C805C2" w:rsidRDefault="006A0235" w:rsidP="00C805C2">
      <w:pPr>
        <w:pStyle w:val="22"/>
        <w:spacing w:line="240" w:lineRule="auto"/>
        <w:rPr>
          <w:sz w:val="20"/>
          <w:szCs w:val="20"/>
        </w:rPr>
      </w:pPr>
    </w:p>
    <w:p w14:paraId="0663173F" w14:textId="77777777" w:rsidR="0064485A" w:rsidRPr="006A0235" w:rsidRDefault="0064485A" w:rsidP="00C805C2">
      <w:pPr>
        <w:pStyle w:val="1"/>
        <w:numPr>
          <w:ilvl w:val="0"/>
          <w:numId w:val="1"/>
        </w:numPr>
        <w:spacing w:line="240" w:lineRule="auto"/>
        <w:ind w:left="360"/>
        <w:rPr>
          <w:szCs w:val="28"/>
        </w:rPr>
      </w:pPr>
      <w:bookmarkStart w:id="17" w:name="_Toc8636745"/>
      <w:bookmarkEnd w:id="16"/>
      <w:r w:rsidRPr="006A0235">
        <w:rPr>
          <w:szCs w:val="28"/>
        </w:rPr>
        <w:t>Study Enrollment Procedures</w:t>
      </w:r>
      <w:bookmarkEnd w:id="17"/>
    </w:p>
    <w:p w14:paraId="227F8ECD" w14:textId="77777777" w:rsidR="0064485A" w:rsidRDefault="0064485A" w:rsidP="00C805C2">
      <w:pPr>
        <w:pStyle w:val="22"/>
        <w:spacing w:line="240" w:lineRule="auto"/>
        <w:rPr>
          <w:sz w:val="20"/>
          <w:szCs w:val="20"/>
        </w:rPr>
      </w:pPr>
      <w:bookmarkStart w:id="18" w:name="_Hlk536359919"/>
      <w:r w:rsidRPr="00C805C2">
        <w:rPr>
          <w:sz w:val="20"/>
          <w:szCs w:val="20"/>
        </w:rPr>
        <w:t xml:space="preserve">Describe the methods and procedures for identifying and enrolling subjects, how they are documented, how consent is obtained, and any randomization procedures. </w:t>
      </w:r>
    </w:p>
    <w:p w14:paraId="129609D2" w14:textId="77777777" w:rsidR="006A0235" w:rsidRDefault="006A0235">
      <w:pPr>
        <w:rPr>
          <w:i/>
          <w:sz w:val="20"/>
          <w:szCs w:val="20"/>
        </w:rPr>
      </w:pPr>
      <w:r>
        <w:rPr>
          <w:sz w:val="20"/>
          <w:szCs w:val="20"/>
        </w:rPr>
        <w:br w:type="page"/>
      </w:r>
    </w:p>
    <w:p w14:paraId="21036B5F" w14:textId="77777777" w:rsidR="006A0235" w:rsidRPr="00C805C2" w:rsidRDefault="006A0235" w:rsidP="00C805C2">
      <w:pPr>
        <w:pStyle w:val="22"/>
        <w:spacing w:line="240" w:lineRule="auto"/>
        <w:rPr>
          <w:sz w:val="20"/>
          <w:szCs w:val="20"/>
        </w:rPr>
      </w:pPr>
    </w:p>
    <w:p w14:paraId="1B3AEA30" w14:textId="77777777" w:rsidR="008A2B06" w:rsidRPr="006A0235" w:rsidRDefault="008A2B06" w:rsidP="00C805C2">
      <w:pPr>
        <w:pStyle w:val="1"/>
        <w:numPr>
          <w:ilvl w:val="0"/>
          <w:numId w:val="1"/>
        </w:numPr>
        <w:spacing w:line="240" w:lineRule="auto"/>
        <w:ind w:left="360"/>
        <w:rPr>
          <w:szCs w:val="28"/>
        </w:rPr>
      </w:pPr>
      <w:bookmarkStart w:id="19" w:name="_Toc8636746"/>
      <w:bookmarkStart w:id="20" w:name="_Hlk536359920"/>
      <w:bookmarkEnd w:id="18"/>
      <w:r w:rsidRPr="006A0235">
        <w:rPr>
          <w:szCs w:val="28"/>
        </w:rPr>
        <w:t>Study Intervention, Duration, and Route of Administration</w:t>
      </w:r>
      <w:bookmarkEnd w:id="19"/>
    </w:p>
    <w:p w14:paraId="3E3702A3" w14:textId="77777777" w:rsidR="008A2B06" w:rsidRDefault="00570608" w:rsidP="00C805C2">
      <w:pPr>
        <w:pStyle w:val="22"/>
        <w:spacing w:line="240" w:lineRule="auto"/>
        <w:rPr>
          <w:sz w:val="20"/>
          <w:szCs w:val="20"/>
        </w:rPr>
      </w:pPr>
      <w:bookmarkStart w:id="21" w:name="_Hlk536359921"/>
      <w:bookmarkEnd w:id="20"/>
      <w:r w:rsidRPr="00C805C2">
        <w:rPr>
          <w:sz w:val="20"/>
          <w:szCs w:val="20"/>
        </w:rPr>
        <w:t xml:space="preserve">This section should </w:t>
      </w:r>
      <w:r w:rsidR="006C5F2C" w:rsidRPr="00C805C2">
        <w:rPr>
          <w:sz w:val="20"/>
          <w:szCs w:val="20"/>
        </w:rPr>
        <w:t>describe each intervention, duration, and how each is administered. Any adverse effects expected are listed here</w:t>
      </w:r>
      <w:r w:rsidR="00CF7D4E" w:rsidRPr="00C805C2">
        <w:rPr>
          <w:sz w:val="20"/>
          <w:szCs w:val="20"/>
        </w:rPr>
        <w:t>, and dose escalation, if applicable. How the intervention is acquired</w:t>
      </w:r>
      <w:r w:rsidR="008106B4" w:rsidRPr="00C805C2">
        <w:rPr>
          <w:sz w:val="20"/>
          <w:szCs w:val="20"/>
        </w:rPr>
        <w:t xml:space="preserve">, stored, and disposed </w:t>
      </w:r>
      <w:r w:rsidR="00FA7A23" w:rsidRPr="00C805C2">
        <w:rPr>
          <w:sz w:val="20"/>
          <w:szCs w:val="20"/>
        </w:rPr>
        <w:t xml:space="preserve">of </w:t>
      </w:r>
      <w:r w:rsidR="008106B4" w:rsidRPr="00C805C2">
        <w:rPr>
          <w:sz w:val="20"/>
          <w:szCs w:val="20"/>
        </w:rPr>
        <w:t>should be discussed.</w:t>
      </w:r>
      <w:r w:rsidR="00FA7A23" w:rsidRPr="00C805C2">
        <w:rPr>
          <w:sz w:val="20"/>
          <w:szCs w:val="20"/>
        </w:rPr>
        <w:t xml:space="preserve"> </w:t>
      </w:r>
      <w:r w:rsidR="00541D2D" w:rsidRPr="00C805C2">
        <w:rPr>
          <w:sz w:val="20"/>
          <w:szCs w:val="20"/>
        </w:rPr>
        <w:t xml:space="preserve">Documentation for intervention accountability should also be discussed. </w:t>
      </w:r>
      <w:r w:rsidR="00250EF4" w:rsidRPr="00C805C2">
        <w:rPr>
          <w:sz w:val="20"/>
          <w:szCs w:val="20"/>
        </w:rPr>
        <w:t>Other medications restricted, allowed, and required are discussed. The extent to which these medications are complied with are all discussed in this section.</w:t>
      </w:r>
    </w:p>
    <w:p w14:paraId="5F6D00D4" w14:textId="77777777" w:rsidR="006A0235" w:rsidRPr="00C805C2" w:rsidRDefault="006A0235" w:rsidP="00C805C2">
      <w:pPr>
        <w:pStyle w:val="22"/>
        <w:spacing w:line="240" w:lineRule="auto"/>
        <w:rPr>
          <w:sz w:val="20"/>
          <w:szCs w:val="20"/>
        </w:rPr>
      </w:pPr>
    </w:p>
    <w:p w14:paraId="73C5A825" w14:textId="77777777" w:rsidR="005F3691" w:rsidRPr="006A0235" w:rsidRDefault="005F3691" w:rsidP="00C805C2">
      <w:pPr>
        <w:pStyle w:val="1"/>
        <w:numPr>
          <w:ilvl w:val="0"/>
          <w:numId w:val="1"/>
        </w:numPr>
        <w:spacing w:line="240" w:lineRule="auto"/>
        <w:ind w:left="360"/>
        <w:rPr>
          <w:szCs w:val="28"/>
        </w:rPr>
      </w:pPr>
      <w:bookmarkStart w:id="22" w:name="_Toc8636747"/>
      <w:bookmarkStart w:id="23" w:name="_Hlk536359922"/>
      <w:bookmarkEnd w:id="21"/>
      <w:r w:rsidRPr="006A0235">
        <w:rPr>
          <w:szCs w:val="28"/>
        </w:rPr>
        <w:t>Study Procedures</w:t>
      </w:r>
      <w:bookmarkEnd w:id="22"/>
    </w:p>
    <w:p w14:paraId="00D07933" w14:textId="77777777" w:rsidR="005F3691" w:rsidRPr="00C805C2" w:rsidRDefault="005F3691" w:rsidP="00C805C2">
      <w:pPr>
        <w:pStyle w:val="2"/>
        <w:rPr>
          <w:sz w:val="20"/>
          <w:szCs w:val="20"/>
        </w:rPr>
      </w:pPr>
      <w:bookmarkStart w:id="24" w:name="_Toc8636748"/>
      <w:bookmarkEnd w:id="23"/>
      <w:r w:rsidRPr="00C805C2">
        <w:rPr>
          <w:sz w:val="20"/>
          <w:szCs w:val="20"/>
        </w:rPr>
        <w:t xml:space="preserve">Study </w:t>
      </w:r>
      <w:r w:rsidR="00084DC6" w:rsidRPr="00C805C2">
        <w:rPr>
          <w:sz w:val="20"/>
          <w:szCs w:val="20"/>
        </w:rPr>
        <w:t xml:space="preserve">Evaluation </w:t>
      </w:r>
      <w:r w:rsidRPr="00C805C2">
        <w:rPr>
          <w:sz w:val="20"/>
          <w:szCs w:val="20"/>
        </w:rPr>
        <w:t>Schedule</w:t>
      </w:r>
      <w:bookmarkEnd w:id="24"/>
    </w:p>
    <w:p w14:paraId="58C6406A" w14:textId="77777777" w:rsidR="00084DC6" w:rsidRPr="00C805C2" w:rsidRDefault="00B14E5B" w:rsidP="00C805C2">
      <w:pPr>
        <w:spacing w:line="240" w:lineRule="auto"/>
        <w:rPr>
          <w:i/>
          <w:sz w:val="20"/>
          <w:szCs w:val="20"/>
        </w:rPr>
      </w:pPr>
      <w:r w:rsidRPr="00C805C2">
        <w:rPr>
          <w:i/>
          <w:sz w:val="20"/>
          <w:szCs w:val="20"/>
        </w:rPr>
        <w:t>A chart is recommended for the</w:t>
      </w:r>
      <w:r w:rsidR="00B84C2A" w:rsidRPr="00C805C2">
        <w:rPr>
          <w:i/>
          <w:sz w:val="20"/>
          <w:szCs w:val="20"/>
        </w:rPr>
        <w:t xml:space="preserve"> management of</w:t>
      </w:r>
      <w:r w:rsidRPr="00C805C2">
        <w:rPr>
          <w:i/>
          <w:sz w:val="20"/>
          <w:szCs w:val="20"/>
        </w:rPr>
        <w:t xml:space="preserve"> assessments required and the periods of evaluation. </w:t>
      </w:r>
      <w:r w:rsidR="00B84C2A" w:rsidRPr="00C805C2">
        <w:rPr>
          <w:i/>
          <w:sz w:val="20"/>
          <w:szCs w:val="20"/>
        </w:rPr>
        <w:t>Adjust and f</w:t>
      </w:r>
      <w:r w:rsidRPr="00C805C2">
        <w:rPr>
          <w:i/>
          <w:sz w:val="20"/>
          <w:szCs w:val="20"/>
        </w:rPr>
        <w:t>ill the chart in as needed. Examples of required evaluations</w:t>
      </w:r>
      <w:r w:rsidR="00B84C2A" w:rsidRPr="00C805C2">
        <w:rPr>
          <w:i/>
          <w:sz w:val="20"/>
          <w:szCs w:val="20"/>
        </w:rPr>
        <w:t xml:space="preserve"> and suggested periods</w:t>
      </w:r>
      <w:r w:rsidRPr="00C805C2">
        <w:rPr>
          <w:i/>
          <w:sz w:val="20"/>
          <w:szCs w:val="20"/>
        </w:rPr>
        <w:t xml:space="preserve"> are </w:t>
      </w:r>
      <w:r w:rsidR="008D3852" w:rsidRPr="00C805C2">
        <w:rPr>
          <w:i/>
          <w:sz w:val="20"/>
          <w:szCs w:val="20"/>
        </w:rPr>
        <w:t>started for you</w:t>
      </w:r>
      <w:r w:rsidRPr="00C805C2">
        <w:rPr>
          <w:i/>
          <w:sz w:val="20"/>
          <w:szCs w:val="20"/>
        </w:rPr>
        <w:t>.</w:t>
      </w: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25"/>
        <w:gridCol w:w="1260"/>
        <w:gridCol w:w="1183"/>
        <w:gridCol w:w="1183"/>
        <w:gridCol w:w="1184"/>
        <w:gridCol w:w="1183"/>
        <w:gridCol w:w="1184"/>
      </w:tblGrid>
      <w:tr w:rsidR="00F4066E" w:rsidRPr="00C805C2" w14:paraId="0A8313BA" w14:textId="77777777" w:rsidTr="00F4066E">
        <w:trPr>
          <w:trHeight w:val="571"/>
        </w:trPr>
        <w:tc>
          <w:tcPr>
            <w:tcW w:w="3325" w:type="dxa"/>
            <w:shd w:val="clear" w:color="auto" w:fill="EAEEF3"/>
            <w:vAlign w:val="center"/>
          </w:tcPr>
          <w:p w14:paraId="48A206C3" w14:textId="77777777" w:rsidR="00B14E5B" w:rsidRPr="00F4066E" w:rsidRDefault="00F4066E" w:rsidP="00F4066E">
            <w:pPr>
              <w:pStyle w:val="9"/>
              <w:outlineLvl w:val="8"/>
              <w:rPr>
                <w:b w:val="0"/>
                <w:i w:val="0"/>
                <w:color w:val="000000" w:themeColor="text1"/>
                <w:sz w:val="18"/>
                <w:szCs w:val="20"/>
              </w:rPr>
            </w:pPr>
            <w:r w:rsidRPr="00F4066E">
              <w:rPr>
                <w:b w:val="0"/>
                <w:i w:val="0"/>
                <w:color w:val="000000" w:themeColor="text1"/>
                <w:sz w:val="18"/>
                <w:szCs w:val="20"/>
              </w:rPr>
              <w:t>ASSESSMENT</w:t>
            </w:r>
          </w:p>
        </w:tc>
        <w:tc>
          <w:tcPr>
            <w:tcW w:w="1260" w:type="dxa"/>
            <w:shd w:val="clear" w:color="auto" w:fill="EAEEF3"/>
            <w:vAlign w:val="center"/>
          </w:tcPr>
          <w:p w14:paraId="0AEA4D7F" w14:textId="77777777" w:rsidR="00B14E5B" w:rsidRPr="00F4066E" w:rsidRDefault="00F4066E" w:rsidP="00F4066E">
            <w:pPr>
              <w:jc w:val="center"/>
              <w:rPr>
                <w:color w:val="000000" w:themeColor="text1"/>
                <w:sz w:val="18"/>
                <w:szCs w:val="20"/>
              </w:rPr>
            </w:pPr>
            <w:r w:rsidRPr="00F4066E">
              <w:rPr>
                <w:color w:val="000000" w:themeColor="text1"/>
                <w:sz w:val="18"/>
                <w:szCs w:val="20"/>
              </w:rPr>
              <w:t xml:space="preserve">SCREENING </w:t>
            </w:r>
            <w:r>
              <w:rPr>
                <w:color w:val="000000" w:themeColor="text1"/>
                <w:sz w:val="18"/>
                <w:szCs w:val="20"/>
              </w:rPr>
              <w:t>APPT</w:t>
            </w:r>
          </w:p>
        </w:tc>
        <w:tc>
          <w:tcPr>
            <w:tcW w:w="1183" w:type="dxa"/>
            <w:shd w:val="clear" w:color="auto" w:fill="EAEEF3"/>
            <w:vAlign w:val="center"/>
          </w:tcPr>
          <w:p w14:paraId="59ABAEC4" w14:textId="77777777" w:rsidR="00B14E5B" w:rsidRPr="00F4066E" w:rsidRDefault="00F4066E" w:rsidP="00F4066E">
            <w:pPr>
              <w:jc w:val="center"/>
              <w:rPr>
                <w:color w:val="000000" w:themeColor="text1"/>
                <w:sz w:val="18"/>
                <w:szCs w:val="20"/>
              </w:rPr>
            </w:pPr>
            <w:r w:rsidRPr="00F4066E">
              <w:rPr>
                <w:color w:val="000000" w:themeColor="text1"/>
                <w:sz w:val="18"/>
                <w:szCs w:val="20"/>
              </w:rPr>
              <w:t>VISIT 1</w:t>
            </w:r>
          </w:p>
        </w:tc>
        <w:tc>
          <w:tcPr>
            <w:tcW w:w="1183" w:type="dxa"/>
            <w:shd w:val="clear" w:color="auto" w:fill="EAEEF3"/>
            <w:vAlign w:val="center"/>
          </w:tcPr>
          <w:p w14:paraId="2A5C86CC" w14:textId="77777777" w:rsidR="00B14E5B" w:rsidRPr="00F4066E" w:rsidRDefault="00F4066E" w:rsidP="00F4066E">
            <w:pPr>
              <w:jc w:val="center"/>
              <w:rPr>
                <w:color w:val="000000" w:themeColor="text1"/>
                <w:sz w:val="18"/>
                <w:szCs w:val="20"/>
              </w:rPr>
            </w:pPr>
            <w:r w:rsidRPr="00F4066E">
              <w:rPr>
                <w:color w:val="000000" w:themeColor="text1"/>
                <w:sz w:val="18"/>
                <w:szCs w:val="20"/>
              </w:rPr>
              <w:t>VISIT 2</w:t>
            </w:r>
          </w:p>
        </w:tc>
        <w:tc>
          <w:tcPr>
            <w:tcW w:w="1184" w:type="dxa"/>
            <w:shd w:val="clear" w:color="auto" w:fill="EAEEF3"/>
            <w:vAlign w:val="center"/>
          </w:tcPr>
          <w:p w14:paraId="3AAC01AC" w14:textId="77777777" w:rsidR="00B14E5B" w:rsidRPr="00F4066E" w:rsidRDefault="00F4066E" w:rsidP="00F4066E">
            <w:pPr>
              <w:jc w:val="center"/>
              <w:rPr>
                <w:color w:val="000000" w:themeColor="text1"/>
                <w:sz w:val="18"/>
                <w:szCs w:val="20"/>
              </w:rPr>
            </w:pPr>
            <w:r w:rsidRPr="00F4066E">
              <w:rPr>
                <w:color w:val="000000" w:themeColor="text1"/>
                <w:sz w:val="18"/>
                <w:szCs w:val="20"/>
              </w:rPr>
              <w:t>VISIT 3</w:t>
            </w:r>
          </w:p>
        </w:tc>
        <w:tc>
          <w:tcPr>
            <w:tcW w:w="1183" w:type="dxa"/>
            <w:shd w:val="clear" w:color="auto" w:fill="EAEEF3"/>
            <w:vAlign w:val="center"/>
          </w:tcPr>
          <w:p w14:paraId="73C8FAD9" w14:textId="77777777" w:rsidR="00B14E5B" w:rsidRPr="00F4066E" w:rsidRDefault="00F4066E" w:rsidP="00F4066E">
            <w:pPr>
              <w:jc w:val="center"/>
              <w:rPr>
                <w:color w:val="000000" w:themeColor="text1"/>
                <w:sz w:val="18"/>
                <w:szCs w:val="20"/>
              </w:rPr>
            </w:pPr>
            <w:r w:rsidRPr="00F4066E">
              <w:rPr>
                <w:color w:val="000000" w:themeColor="text1"/>
                <w:sz w:val="18"/>
                <w:szCs w:val="20"/>
              </w:rPr>
              <w:t>VISIT 4</w:t>
            </w:r>
          </w:p>
        </w:tc>
        <w:tc>
          <w:tcPr>
            <w:tcW w:w="1184" w:type="dxa"/>
            <w:shd w:val="clear" w:color="auto" w:fill="EAEEF3"/>
            <w:vAlign w:val="center"/>
          </w:tcPr>
          <w:p w14:paraId="004C4F19" w14:textId="77777777" w:rsidR="00B14E5B" w:rsidRPr="00F4066E" w:rsidRDefault="00F4066E" w:rsidP="00F4066E">
            <w:pPr>
              <w:jc w:val="center"/>
              <w:rPr>
                <w:color w:val="000000" w:themeColor="text1"/>
                <w:sz w:val="18"/>
                <w:szCs w:val="20"/>
              </w:rPr>
            </w:pPr>
            <w:r w:rsidRPr="00F4066E">
              <w:rPr>
                <w:color w:val="000000" w:themeColor="text1"/>
                <w:sz w:val="18"/>
                <w:szCs w:val="20"/>
              </w:rPr>
              <w:t>FINAL VISIT</w:t>
            </w:r>
          </w:p>
        </w:tc>
      </w:tr>
      <w:tr w:rsidR="00F4066E" w:rsidRPr="00C805C2" w14:paraId="709973F7" w14:textId="77777777" w:rsidTr="00F4066E">
        <w:trPr>
          <w:trHeight w:val="504"/>
        </w:trPr>
        <w:tc>
          <w:tcPr>
            <w:tcW w:w="3325" w:type="dxa"/>
            <w:vAlign w:val="center"/>
          </w:tcPr>
          <w:p w14:paraId="61988F66" w14:textId="77777777" w:rsidR="00B14E5B" w:rsidRPr="00F4066E" w:rsidRDefault="00B84C2A" w:rsidP="00F4066E">
            <w:pPr>
              <w:rPr>
                <w:sz w:val="20"/>
                <w:szCs w:val="20"/>
              </w:rPr>
            </w:pPr>
            <w:r w:rsidRPr="00F4066E">
              <w:rPr>
                <w:sz w:val="20"/>
                <w:szCs w:val="20"/>
              </w:rPr>
              <w:t>Informed Consent</w:t>
            </w:r>
          </w:p>
        </w:tc>
        <w:tc>
          <w:tcPr>
            <w:tcW w:w="1260" w:type="dxa"/>
            <w:vAlign w:val="center"/>
          </w:tcPr>
          <w:p w14:paraId="34C2398D" w14:textId="77777777" w:rsidR="00B14E5B" w:rsidRPr="00F4066E" w:rsidRDefault="00B84C2A" w:rsidP="00F4066E">
            <w:pPr>
              <w:jc w:val="center"/>
              <w:rPr>
                <w:b/>
                <w:sz w:val="20"/>
                <w:szCs w:val="20"/>
              </w:rPr>
            </w:pPr>
            <w:r w:rsidRPr="00F4066E">
              <w:rPr>
                <w:b/>
                <w:sz w:val="20"/>
                <w:szCs w:val="20"/>
              </w:rPr>
              <w:t>X</w:t>
            </w:r>
          </w:p>
        </w:tc>
        <w:tc>
          <w:tcPr>
            <w:tcW w:w="1183" w:type="dxa"/>
            <w:vAlign w:val="center"/>
          </w:tcPr>
          <w:p w14:paraId="1A26AA4B" w14:textId="77777777" w:rsidR="00B14E5B" w:rsidRPr="00F4066E" w:rsidRDefault="00B14E5B" w:rsidP="00F4066E">
            <w:pPr>
              <w:jc w:val="center"/>
              <w:rPr>
                <w:b/>
                <w:sz w:val="20"/>
                <w:szCs w:val="20"/>
              </w:rPr>
            </w:pPr>
          </w:p>
        </w:tc>
        <w:tc>
          <w:tcPr>
            <w:tcW w:w="1183" w:type="dxa"/>
            <w:vAlign w:val="center"/>
          </w:tcPr>
          <w:p w14:paraId="585FD171" w14:textId="77777777" w:rsidR="00B14E5B" w:rsidRPr="00F4066E" w:rsidRDefault="00B14E5B" w:rsidP="00F4066E">
            <w:pPr>
              <w:jc w:val="center"/>
              <w:rPr>
                <w:b/>
                <w:sz w:val="20"/>
                <w:szCs w:val="20"/>
              </w:rPr>
            </w:pPr>
          </w:p>
        </w:tc>
        <w:tc>
          <w:tcPr>
            <w:tcW w:w="1184" w:type="dxa"/>
            <w:vAlign w:val="center"/>
          </w:tcPr>
          <w:p w14:paraId="6EF2BFDA" w14:textId="77777777" w:rsidR="00B14E5B" w:rsidRPr="00F4066E" w:rsidRDefault="00B14E5B" w:rsidP="00F4066E">
            <w:pPr>
              <w:jc w:val="center"/>
              <w:rPr>
                <w:b/>
                <w:sz w:val="20"/>
                <w:szCs w:val="20"/>
              </w:rPr>
            </w:pPr>
          </w:p>
        </w:tc>
        <w:tc>
          <w:tcPr>
            <w:tcW w:w="1183" w:type="dxa"/>
            <w:vAlign w:val="center"/>
          </w:tcPr>
          <w:p w14:paraId="71B70C4C" w14:textId="77777777" w:rsidR="00B14E5B" w:rsidRPr="00F4066E" w:rsidRDefault="00B14E5B" w:rsidP="00F4066E">
            <w:pPr>
              <w:jc w:val="center"/>
              <w:rPr>
                <w:b/>
                <w:sz w:val="20"/>
                <w:szCs w:val="20"/>
              </w:rPr>
            </w:pPr>
          </w:p>
        </w:tc>
        <w:tc>
          <w:tcPr>
            <w:tcW w:w="1184" w:type="dxa"/>
            <w:vAlign w:val="center"/>
          </w:tcPr>
          <w:p w14:paraId="165FB46D" w14:textId="77777777" w:rsidR="00B14E5B" w:rsidRPr="00F4066E" w:rsidRDefault="00B14E5B" w:rsidP="00F4066E">
            <w:pPr>
              <w:jc w:val="center"/>
              <w:rPr>
                <w:b/>
                <w:sz w:val="20"/>
                <w:szCs w:val="20"/>
              </w:rPr>
            </w:pPr>
          </w:p>
        </w:tc>
      </w:tr>
      <w:tr w:rsidR="00F4066E" w:rsidRPr="00C805C2" w14:paraId="22B77B3C" w14:textId="77777777" w:rsidTr="00F4066E">
        <w:trPr>
          <w:trHeight w:val="504"/>
        </w:trPr>
        <w:tc>
          <w:tcPr>
            <w:tcW w:w="3325" w:type="dxa"/>
            <w:vAlign w:val="center"/>
          </w:tcPr>
          <w:p w14:paraId="4A02B7AD" w14:textId="77777777" w:rsidR="00B14E5B" w:rsidRPr="00F4066E" w:rsidRDefault="00B84C2A" w:rsidP="00F4066E">
            <w:pPr>
              <w:rPr>
                <w:sz w:val="20"/>
                <w:szCs w:val="20"/>
              </w:rPr>
            </w:pPr>
            <w:r w:rsidRPr="00F4066E">
              <w:rPr>
                <w:sz w:val="20"/>
                <w:szCs w:val="20"/>
              </w:rPr>
              <w:t>Demographics</w:t>
            </w:r>
          </w:p>
        </w:tc>
        <w:tc>
          <w:tcPr>
            <w:tcW w:w="1260" w:type="dxa"/>
            <w:vAlign w:val="center"/>
          </w:tcPr>
          <w:p w14:paraId="654D45E1" w14:textId="77777777" w:rsidR="00B14E5B" w:rsidRPr="00F4066E" w:rsidRDefault="00B84C2A" w:rsidP="00F4066E">
            <w:pPr>
              <w:jc w:val="center"/>
              <w:rPr>
                <w:b/>
                <w:sz w:val="20"/>
                <w:szCs w:val="20"/>
              </w:rPr>
            </w:pPr>
            <w:r w:rsidRPr="00F4066E">
              <w:rPr>
                <w:b/>
                <w:sz w:val="20"/>
                <w:szCs w:val="20"/>
              </w:rPr>
              <w:t>X</w:t>
            </w:r>
          </w:p>
        </w:tc>
        <w:tc>
          <w:tcPr>
            <w:tcW w:w="1183" w:type="dxa"/>
            <w:vAlign w:val="center"/>
          </w:tcPr>
          <w:p w14:paraId="607EC75E" w14:textId="77777777" w:rsidR="00B14E5B" w:rsidRPr="00F4066E" w:rsidRDefault="00B14E5B" w:rsidP="00F4066E">
            <w:pPr>
              <w:jc w:val="center"/>
              <w:rPr>
                <w:b/>
                <w:sz w:val="20"/>
                <w:szCs w:val="20"/>
              </w:rPr>
            </w:pPr>
          </w:p>
        </w:tc>
        <w:tc>
          <w:tcPr>
            <w:tcW w:w="1183" w:type="dxa"/>
            <w:vAlign w:val="center"/>
          </w:tcPr>
          <w:p w14:paraId="7AB339EF" w14:textId="77777777" w:rsidR="00B14E5B" w:rsidRPr="00F4066E" w:rsidRDefault="00B14E5B" w:rsidP="00F4066E">
            <w:pPr>
              <w:jc w:val="center"/>
              <w:rPr>
                <w:b/>
                <w:sz w:val="20"/>
                <w:szCs w:val="20"/>
              </w:rPr>
            </w:pPr>
          </w:p>
        </w:tc>
        <w:tc>
          <w:tcPr>
            <w:tcW w:w="1184" w:type="dxa"/>
            <w:vAlign w:val="center"/>
          </w:tcPr>
          <w:p w14:paraId="48C28F64" w14:textId="77777777" w:rsidR="00B14E5B" w:rsidRPr="00F4066E" w:rsidRDefault="00B14E5B" w:rsidP="00F4066E">
            <w:pPr>
              <w:jc w:val="center"/>
              <w:rPr>
                <w:b/>
                <w:sz w:val="20"/>
                <w:szCs w:val="20"/>
              </w:rPr>
            </w:pPr>
          </w:p>
        </w:tc>
        <w:tc>
          <w:tcPr>
            <w:tcW w:w="1183" w:type="dxa"/>
            <w:vAlign w:val="center"/>
          </w:tcPr>
          <w:p w14:paraId="6B03DC0C" w14:textId="77777777" w:rsidR="00B14E5B" w:rsidRPr="00F4066E" w:rsidRDefault="00B14E5B" w:rsidP="00F4066E">
            <w:pPr>
              <w:jc w:val="center"/>
              <w:rPr>
                <w:b/>
                <w:sz w:val="20"/>
                <w:szCs w:val="20"/>
              </w:rPr>
            </w:pPr>
          </w:p>
        </w:tc>
        <w:tc>
          <w:tcPr>
            <w:tcW w:w="1184" w:type="dxa"/>
            <w:vAlign w:val="center"/>
          </w:tcPr>
          <w:p w14:paraId="0E1DA7B5" w14:textId="77777777" w:rsidR="00B14E5B" w:rsidRPr="00F4066E" w:rsidRDefault="00B14E5B" w:rsidP="00F4066E">
            <w:pPr>
              <w:jc w:val="center"/>
              <w:rPr>
                <w:b/>
                <w:sz w:val="20"/>
                <w:szCs w:val="20"/>
              </w:rPr>
            </w:pPr>
          </w:p>
        </w:tc>
      </w:tr>
      <w:tr w:rsidR="00F4066E" w:rsidRPr="00C805C2" w14:paraId="17584A87" w14:textId="77777777" w:rsidTr="00F4066E">
        <w:trPr>
          <w:trHeight w:val="504"/>
        </w:trPr>
        <w:tc>
          <w:tcPr>
            <w:tcW w:w="3325" w:type="dxa"/>
            <w:vAlign w:val="center"/>
          </w:tcPr>
          <w:p w14:paraId="73FF7447" w14:textId="77777777" w:rsidR="00B14E5B" w:rsidRPr="00F4066E" w:rsidRDefault="00B84C2A" w:rsidP="00F4066E">
            <w:pPr>
              <w:rPr>
                <w:sz w:val="20"/>
                <w:szCs w:val="20"/>
              </w:rPr>
            </w:pPr>
            <w:r w:rsidRPr="00F4066E">
              <w:rPr>
                <w:sz w:val="20"/>
                <w:szCs w:val="20"/>
              </w:rPr>
              <w:t>Medical History</w:t>
            </w:r>
          </w:p>
        </w:tc>
        <w:tc>
          <w:tcPr>
            <w:tcW w:w="1260" w:type="dxa"/>
            <w:vAlign w:val="center"/>
          </w:tcPr>
          <w:p w14:paraId="2A1CAC93" w14:textId="77777777" w:rsidR="00B14E5B" w:rsidRPr="00F4066E" w:rsidRDefault="00B84C2A" w:rsidP="00F4066E">
            <w:pPr>
              <w:jc w:val="center"/>
              <w:rPr>
                <w:b/>
                <w:sz w:val="20"/>
                <w:szCs w:val="20"/>
              </w:rPr>
            </w:pPr>
            <w:r w:rsidRPr="00F4066E">
              <w:rPr>
                <w:b/>
                <w:sz w:val="20"/>
                <w:szCs w:val="20"/>
              </w:rPr>
              <w:t>X</w:t>
            </w:r>
          </w:p>
        </w:tc>
        <w:tc>
          <w:tcPr>
            <w:tcW w:w="1183" w:type="dxa"/>
            <w:vAlign w:val="center"/>
          </w:tcPr>
          <w:p w14:paraId="291542B8" w14:textId="77777777" w:rsidR="00B14E5B" w:rsidRPr="00F4066E" w:rsidRDefault="00B14E5B" w:rsidP="00F4066E">
            <w:pPr>
              <w:jc w:val="center"/>
              <w:rPr>
                <w:b/>
                <w:sz w:val="20"/>
                <w:szCs w:val="20"/>
              </w:rPr>
            </w:pPr>
          </w:p>
        </w:tc>
        <w:tc>
          <w:tcPr>
            <w:tcW w:w="1183" w:type="dxa"/>
            <w:vAlign w:val="center"/>
          </w:tcPr>
          <w:p w14:paraId="2FAD52FA" w14:textId="77777777" w:rsidR="00B14E5B" w:rsidRPr="00F4066E" w:rsidRDefault="00B14E5B" w:rsidP="00F4066E">
            <w:pPr>
              <w:jc w:val="center"/>
              <w:rPr>
                <w:b/>
                <w:sz w:val="20"/>
                <w:szCs w:val="20"/>
              </w:rPr>
            </w:pPr>
          </w:p>
        </w:tc>
        <w:tc>
          <w:tcPr>
            <w:tcW w:w="1184" w:type="dxa"/>
            <w:vAlign w:val="center"/>
          </w:tcPr>
          <w:p w14:paraId="27551B43" w14:textId="77777777" w:rsidR="00B14E5B" w:rsidRPr="00F4066E" w:rsidRDefault="00B14E5B" w:rsidP="00F4066E">
            <w:pPr>
              <w:jc w:val="center"/>
              <w:rPr>
                <w:b/>
                <w:sz w:val="20"/>
                <w:szCs w:val="20"/>
              </w:rPr>
            </w:pPr>
          </w:p>
        </w:tc>
        <w:tc>
          <w:tcPr>
            <w:tcW w:w="1183" w:type="dxa"/>
            <w:vAlign w:val="center"/>
          </w:tcPr>
          <w:p w14:paraId="07039609" w14:textId="77777777" w:rsidR="00B14E5B" w:rsidRPr="00F4066E" w:rsidRDefault="00B14E5B" w:rsidP="00F4066E">
            <w:pPr>
              <w:jc w:val="center"/>
              <w:rPr>
                <w:b/>
                <w:sz w:val="20"/>
                <w:szCs w:val="20"/>
              </w:rPr>
            </w:pPr>
          </w:p>
        </w:tc>
        <w:tc>
          <w:tcPr>
            <w:tcW w:w="1184" w:type="dxa"/>
            <w:vAlign w:val="center"/>
          </w:tcPr>
          <w:p w14:paraId="2F9F8FB1" w14:textId="77777777" w:rsidR="00B14E5B" w:rsidRPr="00F4066E" w:rsidRDefault="00B14E5B" w:rsidP="00F4066E">
            <w:pPr>
              <w:jc w:val="center"/>
              <w:rPr>
                <w:b/>
                <w:sz w:val="20"/>
                <w:szCs w:val="20"/>
              </w:rPr>
            </w:pPr>
          </w:p>
        </w:tc>
      </w:tr>
      <w:tr w:rsidR="00F4066E" w:rsidRPr="00C805C2" w14:paraId="748BF30E" w14:textId="77777777" w:rsidTr="00F4066E">
        <w:trPr>
          <w:trHeight w:val="504"/>
        </w:trPr>
        <w:tc>
          <w:tcPr>
            <w:tcW w:w="3325" w:type="dxa"/>
            <w:vAlign w:val="center"/>
          </w:tcPr>
          <w:p w14:paraId="312FCCA0" w14:textId="77777777" w:rsidR="00B14E5B" w:rsidRPr="00F4066E" w:rsidRDefault="00B84C2A" w:rsidP="00F4066E">
            <w:pPr>
              <w:rPr>
                <w:sz w:val="20"/>
                <w:szCs w:val="20"/>
              </w:rPr>
            </w:pPr>
            <w:r w:rsidRPr="00F4066E">
              <w:rPr>
                <w:sz w:val="20"/>
                <w:szCs w:val="20"/>
              </w:rPr>
              <w:t>General Physical Exam</w:t>
            </w:r>
          </w:p>
        </w:tc>
        <w:tc>
          <w:tcPr>
            <w:tcW w:w="1260" w:type="dxa"/>
            <w:vAlign w:val="center"/>
          </w:tcPr>
          <w:p w14:paraId="11C9D6B7" w14:textId="77777777" w:rsidR="00B14E5B" w:rsidRPr="00F4066E" w:rsidRDefault="00B84C2A" w:rsidP="00F4066E">
            <w:pPr>
              <w:jc w:val="center"/>
              <w:rPr>
                <w:b/>
                <w:sz w:val="20"/>
                <w:szCs w:val="20"/>
              </w:rPr>
            </w:pPr>
            <w:r w:rsidRPr="00F4066E">
              <w:rPr>
                <w:b/>
                <w:sz w:val="20"/>
                <w:szCs w:val="20"/>
              </w:rPr>
              <w:t>X</w:t>
            </w:r>
          </w:p>
        </w:tc>
        <w:tc>
          <w:tcPr>
            <w:tcW w:w="1183" w:type="dxa"/>
            <w:vAlign w:val="center"/>
          </w:tcPr>
          <w:p w14:paraId="073EF3FD" w14:textId="77777777" w:rsidR="00B14E5B" w:rsidRPr="00F4066E" w:rsidRDefault="00B14E5B" w:rsidP="00F4066E">
            <w:pPr>
              <w:jc w:val="center"/>
              <w:rPr>
                <w:b/>
                <w:sz w:val="20"/>
                <w:szCs w:val="20"/>
              </w:rPr>
            </w:pPr>
          </w:p>
        </w:tc>
        <w:tc>
          <w:tcPr>
            <w:tcW w:w="1183" w:type="dxa"/>
            <w:vAlign w:val="center"/>
          </w:tcPr>
          <w:p w14:paraId="1522EBA8" w14:textId="77777777" w:rsidR="00B14E5B" w:rsidRPr="00F4066E" w:rsidRDefault="00B14E5B" w:rsidP="00F4066E">
            <w:pPr>
              <w:jc w:val="center"/>
              <w:rPr>
                <w:b/>
                <w:sz w:val="20"/>
                <w:szCs w:val="20"/>
              </w:rPr>
            </w:pPr>
          </w:p>
        </w:tc>
        <w:tc>
          <w:tcPr>
            <w:tcW w:w="1184" w:type="dxa"/>
            <w:vAlign w:val="center"/>
          </w:tcPr>
          <w:p w14:paraId="77B74F17" w14:textId="77777777" w:rsidR="00B14E5B" w:rsidRPr="00F4066E" w:rsidRDefault="00B14E5B" w:rsidP="00F4066E">
            <w:pPr>
              <w:jc w:val="center"/>
              <w:rPr>
                <w:b/>
                <w:sz w:val="20"/>
                <w:szCs w:val="20"/>
              </w:rPr>
            </w:pPr>
          </w:p>
        </w:tc>
        <w:tc>
          <w:tcPr>
            <w:tcW w:w="1183" w:type="dxa"/>
            <w:vAlign w:val="center"/>
          </w:tcPr>
          <w:p w14:paraId="4E621500" w14:textId="77777777" w:rsidR="00B14E5B" w:rsidRPr="00F4066E" w:rsidRDefault="00B14E5B" w:rsidP="00F4066E">
            <w:pPr>
              <w:jc w:val="center"/>
              <w:rPr>
                <w:b/>
                <w:sz w:val="20"/>
                <w:szCs w:val="20"/>
              </w:rPr>
            </w:pPr>
          </w:p>
        </w:tc>
        <w:tc>
          <w:tcPr>
            <w:tcW w:w="1184" w:type="dxa"/>
            <w:vAlign w:val="center"/>
          </w:tcPr>
          <w:p w14:paraId="23CC6D5B" w14:textId="77777777" w:rsidR="00B14E5B" w:rsidRPr="00F4066E" w:rsidRDefault="00B14E5B" w:rsidP="00F4066E">
            <w:pPr>
              <w:jc w:val="center"/>
              <w:rPr>
                <w:b/>
                <w:sz w:val="20"/>
                <w:szCs w:val="20"/>
              </w:rPr>
            </w:pPr>
          </w:p>
        </w:tc>
      </w:tr>
      <w:tr w:rsidR="00F4066E" w:rsidRPr="00C805C2" w14:paraId="1DEED22F" w14:textId="77777777" w:rsidTr="00F4066E">
        <w:trPr>
          <w:trHeight w:val="504"/>
        </w:trPr>
        <w:tc>
          <w:tcPr>
            <w:tcW w:w="3325" w:type="dxa"/>
            <w:vAlign w:val="center"/>
          </w:tcPr>
          <w:p w14:paraId="37F8465D" w14:textId="77777777" w:rsidR="00B14E5B" w:rsidRPr="00F4066E" w:rsidRDefault="00B84C2A" w:rsidP="00F4066E">
            <w:pPr>
              <w:rPr>
                <w:sz w:val="20"/>
                <w:szCs w:val="20"/>
              </w:rPr>
            </w:pPr>
            <w:r w:rsidRPr="00F4066E">
              <w:rPr>
                <w:sz w:val="20"/>
                <w:szCs w:val="20"/>
              </w:rPr>
              <w:t>Treatment Administration Form</w:t>
            </w:r>
          </w:p>
        </w:tc>
        <w:tc>
          <w:tcPr>
            <w:tcW w:w="1260" w:type="dxa"/>
            <w:vAlign w:val="center"/>
          </w:tcPr>
          <w:p w14:paraId="4AB03560" w14:textId="77777777" w:rsidR="00B14E5B" w:rsidRPr="00F4066E" w:rsidRDefault="00B14E5B" w:rsidP="00F4066E">
            <w:pPr>
              <w:jc w:val="center"/>
              <w:rPr>
                <w:b/>
                <w:sz w:val="20"/>
                <w:szCs w:val="20"/>
              </w:rPr>
            </w:pPr>
          </w:p>
        </w:tc>
        <w:tc>
          <w:tcPr>
            <w:tcW w:w="1183" w:type="dxa"/>
            <w:vAlign w:val="center"/>
          </w:tcPr>
          <w:p w14:paraId="64FC8AAD" w14:textId="77777777" w:rsidR="00B14E5B" w:rsidRPr="00F4066E" w:rsidRDefault="00B84C2A" w:rsidP="00F4066E">
            <w:pPr>
              <w:jc w:val="center"/>
              <w:rPr>
                <w:b/>
                <w:sz w:val="20"/>
                <w:szCs w:val="20"/>
              </w:rPr>
            </w:pPr>
            <w:r w:rsidRPr="00F4066E">
              <w:rPr>
                <w:b/>
                <w:sz w:val="20"/>
                <w:szCs w:val="20"/>
              </w:rPr>
              <w:t>X</w:t>
            </w:r>
          </w:p>
        </w:tc>
        <w:tc>
          <w:tcPr>
            <w:tcW w:w="1183" w:type="dxa"/>
            <w:vAlign w:val="center"/>
          </w:tcPr>
          <w:p w14:paraId="4760F0C7" w14:textId="77777777" w:rsidR="00B14E5B" w:rsidRPr="00F4066E" w:rsidRDefault="00B14E5B" w:rsidP="00F4066E">
            <w:pPr>
              <w:jc w:val="center"/>
              <w:rPr>
                <w:b/>
                <w:sz w:val="20"/>
                <w:szCs w:val="20"/>
              </w:rPr>
            </w:pPr>
          </w:p>
        </w:tc>
        <w:tc>
          <w:tcPr>
            <w:tcW w:w="1184" w:type="dxa"/>
            <w:vAlign w:val="center"/>
          </w:tcPr>
          <w:p w14:paraId="6D01EBA4" w14:textId="77777777" w:rsidR="00B14E5B" w:rsidRPr="00F4066E" w:rsidRDefault="00B14E5B" w:rsidP="00F4066E">
            <w:pPr>
              <w:jc w:val="center"/>
              <w:rPr>
                <w:b/>
                <w:sz w:val="20"/>
                <w:szCs w:val="20"/>
              </w:rPr>
            </w:pPr>
          </w:p>
        </w:tc>
        <w:tc>
          <w:tcPr>
            <w:tcW w:w="1183" w:type="dxa"/>
            <w:vAlign w:val="center"/>
          </w:tcPr>
          <w:p w14:paraId="7DB9DB40" w14:textId="77777777" w:rsidR="00B14E5B" w:rsidRPr="00F4066E" w:rsidRDefault="00B14E5B" w:rsidP="00F4066E">
            <w:pPr>
              <w:jc w:val="center"/>
              <w:rPr>
                <w:b/>
                <w:sz w:val="20"/>
                <w:szCs w:val="20"/>
              </w:rPr>
            </w:pPr>
          </w:p>
        </w:tc>
        <w:tc>
          <w:tcPr>
            <w:tcW w:w="1184" w:type="dxa"/>
            <w:vAlign w:val="center"/>
          </w:tcPr>
          <w:p w14:paraId="5E1D1D03" w14:textId="77777777" w:rsidR="00B14E5B" w:rsidRPr="00F4066E" w:rsidRDefault="00B14E5B" w:rsidP="00F4066E">
            <w:pPr>
              <w:jc w:val="center"/>
              <w:rPr>
                <w:b/>
                <w:sz w:val="20"/>
                <w:szCs w:val="20"/>
              </w:rPr>
            </w:pPr>
          </w:p>
        </w:tc>
      </w:tr>
      <w:tr w:rsidR="00F4066E" w:rsidRPr="00C805C2" w14:paraId="7DBF8031" w14:textId="77777777" w:rsidTr="00F4066E">
        <w:trPr>
          <w:trHeight w:val="504"/>
        </w:trPr>
        <w:tc>
          <w:tcPr>
            <w:tcW w:w="3325" w:type="dxa"/>
            <w:vAlign w:val="center"/>
          </w:tcPr>
          <w:p w14:paraId="6E022399" w14:textId="77777777" w:rsidR="00B14E5B" w:rsidRPr="00F4066E" w:rsidRDefault="00B84C2A" w:rsidP="00F4066E">
            <w:pPr>
              <w:rPr>
                <w:sz w:val="20"/>
                <w:szCs w:val="20"/>
              </w:rPr>
            </w:pPr>
            <w:r w:rsidRPr="00F4066E">
              <w:rPr>
                <w:sz w:val="20"/>
                <w:szCs w:val="20"/>
              </w:rPr>
              <w:t>Adverse Events Form</w:t>
            </w:r>
          </w:p>
        </w:tc>
        <w:tc>
          <w:tcPr>
            <w:tcW w:w="1260" w:type="dxa"/>
            <w:vAlign w:val="center"/>
          </w:tcPr>
          <w:p w14:paraId="631C8C35" w14:textId="77777777" w:rsidR="00B14E5B" w:rsidRPr="00F4066E" w:rsidRDefault="00B14E5B" w:rsidP="00F4066E">
            <w:pPr>
              <w:jc w:val="center"/>
              <w:rPr>
                <w:b/>
                <w:sz w:val="20"/>
                <w:szCs w:val="20"/>
              </w:rPr>
            </w:pPr>
          </w:p>
        </w:tc>
        <w:tc>
          <w:tcPr>
            <w:tcW w:w="1183" w:type="dxa"/>
            <w:vAlign w:val="center"/>
          </w:tcPr>
          <w:p w14:paraId="593BAF2F" w14:textId="77777777" w:rsidR="00B14E5B" w:rsidRPr="00F4066E" w:rsidRDefault="00B84C2A" w:rsidP="00F4066E">
            <w:pPr>
              <w:jc w:val="center"/>
              <w:rPr>
                <w:b/>
                <w:sz w:val="20"/>
                <w:szCs w:val="20"/>
              </w:rPr>
            </w:pPr>
            <w:r w:rsidRPr="00F4066E">
              <w:rPr>
                <w:b/>
                <w:sz w:val="20"/>
                <w:szCs w:val="20"/>
              </w:rPr>
              <w:t>X</w:t>
            </w:r>
          </w:p>
        </w:tc>
        <w:tc>
          <w:tcPr>
            <w:tcW w:w="1183" w:type="dxa"/>
            <w:vAlign w:val="center"/>
          </w:tcPr>
          <w:p w14:paraId="61BC876C" w14:textId="77777777" w:rsidR="00B14E5B" w:rsidRPr="00F4066E" w:rsidRDefault="00B84C2A" w:rsidP="00F4066E">
            <w:pPr>
              <w:jc w:val="center"/>
              <w:rPr>
                <w:b/>
                <w:sz w:val="20"/>
                <w:szCs w:val="20"/>
              </w:rPr>
            </w:pPr>
            <w:r w:rsidRPr="00F4066E">
              <w:rPr>
                <w:b/>
                <w:sz w:val="20"/>
                <w:szCs w:val="20"/>
              </w:rPr>
              <w:t>X</w:t>
            </w:r>
          </w:p>
        </w:tc>
        <w:tc>
          <w:tcPr>
            <w:tcW w:w="1184" w:type="dxa"/>
            <w:vAlign w:val="center"/>
          </w:tcPr>
          <w:p w14:paraId="18A422E9" w14:textId="77777777" w:rsidR="00B14E5B" w:rsidRPr="00F4066E" w:rsidRDefault="00B84C2A" w:rsidP="00F4066E">
            <w:pPr>
              <w:jc w:val="center"/>
              <w:rPr>
                <w:b/>
                <w:sz w:val="20"/>
                <w:szCs w:val="20"/>
              </w:rPr>
            </w:pPr>
            <w:r w:rsidRPr="00F4066E">
              <w:rPr>
                <w:b/>
                <w:sz w:val="20"/>
                <w:szCs w:val="20"/>
              </w:rPr>
              <w:t>X</w:t>
            </w:r>
          </w:p>
        </w:tc>
        <w:tc>
          <w:tcPr>
            <w:tcW w:w="1183" w:type="dxa"/>
            <w:vAlign w:val="center"/>
          </w:tcPr>
          <w:p w14:paraId="6BDC14F7" w14:textId="77777777" w:rsidR="00B14E5B" w:rsidRPr="00F4066E" w:rsidRDefault="00B84C2A" w:rsidP="00F4066E">
            <w:pPr>
              <w:jc w:val="center"/>
              <w:rPr>
                <w:b/>
                <w:sz w:val="20"/>
                <w:szCs w:val="20"/>
              </w:rPr>
            </w:pPr>
            <w:r w:rsidRPr="00F4066E">
              <w:rPr>
                <w:b/>
                <w:sz w:val="20"/>
                <w:szCs w:val="20"/>
              </w:rPr>
              <w:t>X</w:t>
            </w:r>
          </w:p>
        </w:tc>
        <w:tc>
          <w:tcPr>
            <w:tcW w:w="1184" w:type="dxa"/>
            <w:vAlign w:val="center"/>
          </w:tcPr>
          <w:p w14:paraId="751D3D24" w14:textId="77777777" w:rsidR="00B14E5B" w:rsidRPr="00F4066E" w:rsidRDefault="00B84C2A" w:rsidP="00F4066E">
            <w:pPr>
              <w:jc w:val="center"/>
              <w:rPr>
                <w:b/>
                <w:sz w:val="20"/>
                <w:szCs w:val="20"/>
              </w:rPr>
            </w:pPr>
            <w:r w:rsidRPr="00F4066E">
              <w:rPr>
                <w:b/>
                <w:sz w:val="20"/>
                <w:szCs w:val="20"/>
              </w:rPr>
              <w:t>X</w:t>
            </w:r>
          </w:p>
        </w:tc>
      </w:tr>
      <w:tr w:rsidR="00F4066E" w:rsidRPr="00C805C2" w14:paraId="3483AACB" w14:textId="77777777" w:rsidTr="00F4066E">
        <w:trPr>
          <w:trHeight w:val="504"/>
        </w:trPr>
        <w:tc>
          <w:tcPr>
            <w:tcW w:w="3325" w:type="dxa"/>
            <w:vAlign w:val="center"/>
          </w:tcPr>
          <w:p w14:paraId="36A5CA38" w14:textId="77777777" w:rsidR="00B14E5B" w:rsidRPr="00F4066E" w:rsidRDefault="00B14E5B" w:rsidP="00F4066E">
            <w:pPr>
              <w:rPr>
                <w:sz w:val="20"/>
                <w:szCs w:val="20"/>
              </w:rPr>
            </w:pPr>
          </w:p>
        </w:tc>
        <w:tc>
          <w:tcPr>
            <w:tcW w:w="1260" w:type="dxa"/>
            <w:vAlign w:val="center"/>
          </w:tcPr>
          <w:p w14:paraId="114B87E9" w14:textId="77777777" w:rsidR="00B14E5B" w:rsidRPr="00F4066E" w:rsidRDefault="00B14E5B" w:rsidP="00F4066E">
            <w:pPr>
              <w:jc w:val="center"/>
              <w:rPr>
                <w:b/>
                <w:sz w:val="20"/>
                <w:szCs w:val="20"/>
              </w:rPr>
            </w:pPr>
          </w:p>
        </w:tc>
        <w:tc>
          <w:tcPr>
            <w:tcW w:w="1183" w:type="dxa"/>
            <w:vAlign w:val="center"/>
          </w:tcPr>
          <w:p w14:paraId="19A9A6A6" w14:textId="77777777" w:rsidR="00B14E5B" w:rsidRPr="00F4066E" w:rsidRDefault="00B14E5B" w:rsidP="00F4066E">
            <w:pPr>
              <w:jc w:val="center"/>
              <w:rPr>
                <w:b/>
                <w:sz w:val="20"/>
                <w:szCs w:val="20"/>
              </w:rPr>
            </w:pPr>
          </w:p>
        </w:tc>
        <w:tc>
          <w:tcPr>
            <w:tcW w:w="1183" w:type="dxa"/>
            <w:vAlign w:val="center"/>
          </w:tcPr>
          <w:p w14:paraId="1C6B0034" w14:textId="77777777" w:rsidR="00B14E5B" w:rsidRPr="00F4066E" w:rsidRDefault="00B14E5B" w:rsidP="00F4066E">
            <w:pPr>
              <w:jc w:val="center"/>
              <w:rPr>
                <w:b/>
                <w:sz w:val="20"/>
                <w:szCs w:val="20"/>
              </w:rPr>
            </w:pPr>
          </w:p>
        </w:tc>
        <w:tc>
          <w:tcPr>
            <w:tcW w:w="1184" w:type="dxa"/>
            <w:vAlign w:val="center"/>
          </w:tcPr>
          <w:p w14:paraId="4FF392D2" w14:textId="77777777" w:rsidR="00B14E5B" w:rsidRPr="00F4066E" w:rsidRDefault="00B14E5B" w:rsidP="00F4066E">
            <w:pPr>
              <w:jc w:val="center"/>
              <w:rPr>
                <w:b/>
                <w:sz w:val="20"/>
                <w:szCs w:val="20"/>
              </w:rPr>
            </w:pPr>
          </w:p>
        </w:tc>
        <w:tc>
          <w:tcPr>
            <w:tcW w:w="1183" w:type="dxa"/>
            <w:vAlign w:val="center"/>
          </w:tcPr>
          <w:p w14:paraId="4E546A84" w14:textId="77777777" w:rsidR="00B14E5B" w:rsidRPr="00F4066E" w:rsidRDefault="00B14E5B" w:rsidP="00F4066E">
            <w:pPr>
              <w:jc w:val="center"/>
              <w:rPr>
                <w:b/>
                <w:sz w:val="20"/>
                <w:szCs w:val="20"/>
              </w:rPr>
            </w:pPr>
          </w:p>
        </w:tc>
        <w:tc>
          <w:tcPr>
            <w:tcW w:w="1184" w:type="dxa"/>
            <w:vAlign w:val="center"/>
          </w:tcPr>
          <w:p w14:paraId="178716D5" w14:textId="77777777" w:rsidR="00B14E5B" w:rsidRPr="00F4066E" w:rsidRDefault="00B14E5B" w:rsidP="00F4066E">
            <w:pPr>
              <w:jc w:val="center"/>
              <w:rPr>
                <w:b/>
                <w:sz w:val="20"/>
                <w:szCs w:val="20"/>
              </w:rPr>
            </w:pPr>
          </w:p>
        </w:tc>
      </w:tr>
      <w:tr w:rsidR="00F4066E" w:rsidRPr="00C805C2" w14:paraId="41CE086C" w14:textId="77777777" w:rsidTr="00F4066E">
        <w:trPr>
          <w:trHeight w:val="504"/>
        </w:trPr>
        <w:tc>
          <w:tcPr>
            <w:tcW w:w="3325" w:type="dxa"/>
            <w:vAlign w:val="center"/>
          </w:tcPr>
          <w:p w14:paraId="3A3BF72D" w14:textId="77777777" w:rsidR="00B84C2A" w:rsidRPr="00F4066E" w:rsidRDefault="00B84C2A" w:rsidP="00F4066E">
            <w:pPr>
              <w:rPr>
                <w:sz w:val="20"/>
                <w:szCs w:val="20"/>
              </w:rPr>
            </w:pPr>
          </w:p>
        </w:tc>
        <w:tc>
          <w:tcPr>
            <w:tcW w:w="1260" w:type="dxa"/>
            <w:vAlign w:val="center"/>
          </w:tcPr>
          <w:p w14:paraId="2986537D" w14:textId="77777777" w:rsidR="00B84C2A" w:rsidRPr="00F4066E" w:rsidRDefault="00B84C2A" w:rsidP="00F4066E">
            <w:pPr>
              <w:jc w:val="center"/>
              <w:rPr>
                <w:b/>
                <w:sz w:val="20"/>
                <w:szCs w:val="20"/>
              </w:rPr>
            </w:pPr>
          </w:p>
        </w:tc>
        <w:tc>
          <w:tcPr>
            <w:tcW w:w="1183" w:type="dxa"/>
            <w:vAlign w:val="center"/>
          </w:tcPr>
          <w:p w14:paraId="213DA998" w14:textId="77777777" w:rsidR="00B84C2A" w:rsidRPr="00F4066E" w:rsidRDefault="00B84C2A" w:rsidP="00F4066E">
            <w:pPr>
              <w:jc w:val="center"/>
              <w:rPr>
                <w:b/>
                <w:sz w:val="20"/>
                <w:szCs w:val="20"/>
              </w:rPr>
            </w:pPr>
          </w:p>
        </w:tc>
        <w:tc>
          <w:tcPr>
            <w:tcW w:w="1183" w:type="dxa"/>
            <w:vAlign w:val="center"/>
          </w:tcPr>
          <w:p w14:paraId="559FF51F" w14:textId="77777777" w:rsidR="00B84C2A" w:rsidRPr="00F4066E" w:rsidRDefault="00B84C2A" w:rsidP="00F4066E">
            <w:pPr>
              <w:jc w:val="center"/>
              <w:rPr>
                <w:b/>
                <w:sz w:val="20"/>
                <w:szCs w:val="20"/>
              </w:rPr>
            </w:pPr>
          </w:p>
        </w:tc>
        <w:tc>
          <w:tcPr>
            <w:tcW w:w="1184" w:type="dxa"/>
            <w:vAlign w:val="center"/>
          </w:tcPr>
          <w:p w14:paraId="748B9C59" w14:textId="77777777" w:rsidR="00B84C2A" w:rsidRPr="00F4066E" w:rsidRDefault="00B84C2A" w:rsidP="00F4066E">
            <w:pPr>
              <w:jc w:val="center"/>
              <w:rPr>
                <w:b/>
                <w:sz w:val="20"/>
                <w:szCs w:val="20"/>
              </w:rPr>
            </w:pPr>
          </w:p>
        </w:tc>
        <w:tc>
          <w:tcPr>
            <w:tcW w:w="1183" w:type="dxa"/>
            <w:vAlign w:val="center"/>
          </w:tcPr>
          <w:p w14:paraId="2AF9E65D" w14:textId="77777777" w:rsidR="00B84C2A" w:rsidRPr="00F4066E" w:rsidRDefault="00B84C2A" w:rsidP="00F4066E">
            <w:pPr>
              <w:jc w:val="center"/>
              <w:rPr>
                <w:b/>
                <w:sz w:val="20"/>
                <w:szCs w:val="20"/>
              </w:rPr>
            </w:pPr>
          </w:p>
        </w:tc>
        <w:tc>
          <w:tcPr>
            <w:tcW w:w="1184" w:type="dxa"/>
            <w:vAlign w:val="center"/>
          </w:tcPr>
          <w:p w14:paraId="50074424" w14:textId="77777777" w:rsidR="00B84C2A" w:rsidRPr="00F4066E" w:rsidRDefault="00B84C2A" w:rsidP="00F4066E">
            <w:pPr>
              <w:jc w:val="center"/>
              <w:rPr>
                <w:b/>
                <w:sz w:val="20"/>
                <w:szCs w:val="20"/>
              </w:rPr>
            </w:pPr>
          </w:p>
        </w:tc>
      </w:tr>
      <w:tr w:rsidR="00F4066E" w:rsidRPr="00C805C2" w14:paraId="34793A69" w14:textId="77777777" w:rsidTr="00F4066E">
        <w:trPr>
          <w:trHeight w:val="504"/>
        </w:trPr>
        <w:tc>
          <w:tcPr>
            <w:tcW w:w="3325" w:type="dxa"/>
            <w:vAlign w:val="center"/>
          </w:tcPr>
          <w:p w14:paraId="1825EDEE" w14:textId="77777777" w:rsidR="00B84C2A" w:rsidRPr="00F4066E" w:rsidRDefault="00B84C2A" w:rsidP="00F4066E">
            <w:pPr>
              <w:rPr>
                <w:sz w:val="20"/>
                <w:szCs w:val="20"/>
              </w:rPr>
            </w:pPr>
          </w:p>
        </w:tc>
        <w:tc>
          <w:tcPr>
            <w:tcW w:w="1260" w:type="dxa"/>
            <w:vAlign w:val="center"/>
          </w:tcPr>
          <w:p w14:paraId="02257D03" w14:textId="77777777" w:rsidR="00B84C2A" w:rsidRPr="00F4066E" w:rsidRDefault="00B84C2A" w:rsidP="00F4066E">
            <w:pPr>
              <w:jc w:val="center"/>
              <w:rPr>
                <w:b/>
                <w:sz w:val="20"/>
                <w:szCs w:val="20"/>
              </w:rPr>
            </w:pPr>
          </w:p>
        </w:tc>
        <w:tc>
          <w:tcPr>
            <w:tcW w:w="1183" w:type="dxa"/>
            <w:vAlign w:val="center"/>
          </w:tcPr>
          <w:p w14:paraId="73397C62" w14:textId="77777777" w:rsidR="00B84C2A" w:rsidRPr="00F4066E" w:rsidRDefault="00B84C2A" w:rsidP="00F4066E">
            <w:pPr>
              <w:jc w:val="center"/>
              <w:rPr>
                <w:b/>
                <w:sz w:val="20"/>
                <w:szCs w:val="20"/>
              </w:rPr>
            </w:pPr>
          </w:p>
        </w:tc>
        <w:tc>
          <w:tcPr>
            <w:tcW w:w="1183" w:type="dxa"/>
            <w:vAlign w:val="center"/>
          </w:tcPr>
          <w:p w14:paraId="7F65A074" w14:textId="77777777" w:rsidR="00B84C2A" w:rsidRPr="00F4066E" w:rsidRDefault="00B84C2A" w:rsidP="00F4066E">
            <w:pPr>
              <w:jc w:val="center"/>
              <w:rPr>
                <w:b/>
                <w:sz w:val="20"/>
                <w:szCs w:val="20"/>
              </w:rPr>
            </w:pPr>
          </w:p>
        </w:tc>
        <w:tc>
          <w:tcPr>
            <w:tcW w:w="1184" w:type="dxa"/>
            <w:vAlign w:val="center"/>
          </w:tcPr>
          <w:p w14:paraId="78C985C9" w14:textId="77777777" w:rsidR="00B84C2A" w:rsidRPr="00F4066E" w:rsidRDefault="00B84C2A" w:rsidP="00F4066E">
            <w:pPr>
              <w:jc w:val="center"/>
              <w:rPr>
                <w:b/>
                <w:sz w:val="20"/>
                <w:szCs w:val="20"/>
              </w:rPr>
            </w:pPr>
          </w:p>
        </w:tc>
        <w:tc>
          <w:tcPr>
            <w:tcW w:w="1183" w:type="dxa"/>
            <w:vAlign w:val="center"/>
          </w:tcPr>
          <w:p w14:paraId="661E75C4" w14:textId="77777777" w:rsidR="00B84C2A" w:rsidRPr="00F4066E" w:rsidRDefault="00B84C2A" w:rsidP="00F4066E">
            <w:pPr>
              <w:jc w:val="center"/>
              <w:rPr>
                <w:b/>
                <w:sz w:val="20"/>
                <w:szCs w:val="20"/>
              </w:rPr>
            </w:pPr>
          </w:p>
        </w:tc>
        <w:tc>
          <w:tcPr>
            <w:tcW w:w="1184" w:type="dxa"/>
            <w:vAlign w:val="center"/>
          </w:tcPr>
          <w:p w14:paraId="3998C2E2" w14:textId="77777777" w:rsidR="00B84C2A" w:rsidRPr="00F4066E" w:rsidRDefault="00B84C2A" w:rsidP="00F4066E">
            <w:pPr>
              <w:jc w:val="center"/>
              <w:rPr>
                <w:b/>
                <w:sz w:val="20"/>
                <w:szCs w:val="20"/>
              </w:rPr>
            </w:pPr>
          </w:p>
        </w:tc>
      </w:tr>
    </w:tbl>
    <w:p w14:paraId="29C28D9C" w14:textId="77777777" w:rsidR="00B14E5B" w:rsidRPr="00C805C2" w:rsidRDefault="00B14E5B" w:rsidP="00C805C2">
      <w:pPr>
        <w:spacing w:line="240" w:lineRule="auto"/>
        <w:rPr>
          <w:i/>
          <w:sz w:val="20"/>
          <w:szCs w:val="20"/>
        </w:rPr>
      </w:pPr>
    </w:p>
    <w:p w14:paraId="27BF6DBE" w14:textId="77777777" w:rsidR="005F3691" w:rsidRPr="00C805C2" w:rsidRDefault="005F3691" w:rsidP="00C805C2">
      <w:pPr>
        <w:pStyle w:val="2"/>
        <w:rPr>
          <w:sz w:val="20"/>
          <w:szCs w:val="20"/>
        </w:rPr>
      </w:pPr>
      <w:bookmarkStart w:id="25" w:name="_Toc8636749"/>
      <w:r w:rsidRPr="00C805C2">
        <w:rPr>
          <w:sz w:val="20"/>
          <w:szCs w:val="20"/>
        </w:rPr>
        <w:t>Schedule Explanations</w:t>
      </w:r>
      <w:bookmarkEnd w:id="25"/>
    </w:p>
    <w:p w14:paraId="75E1E438" w14:textId="77777777" w:rsidR="006A0235" w:rsidRDefault="008D3852" w:rsidP="00C805C2">
      <w:pPr>
        <w:spacing w:line="240" w:lineRule="auto"/>
        <w:rPr>
          <w:sz w:val="20"/>
          <w:szCs w:val="20"/>
        </w:rPr>
        <w:sectPr w:rsidR="006A0235" w:rsidSect="00C805C2">
          <w:pgSz w:w="12240" w:h="15840"/>
          <w:pgMar w:top="490" w:right="720" w:bottom="360" w:left="1008" w:header="490" w:footer="720" w:gutter="0"/>
          <w:cols w:space="720"/>
          <w:titlePg/>
          <w:docGrid w:linePitch="360"/>
        </w:sectPr>
      </w:pPr>
      <w:r w:rsidRPr="00C805C2">
        <w:rPr>
          <w:sz w:val="20"/>
          <w:szCs w:val="20"/>
        </w:rPr>
        <w:t xml:space="preserve">This section may be used to explain </w:t>
      </w:r>
      <w:bookmarkStart w:id="26" w:name="_Hlk536359923"/>
      <w:r w:rsidRPr="00C805C2">
        <w:rPr>
          <w:sz w:val="20"/>
          <w:szCs w:val="20"/>
        </w:rPr>
        <w:t>the required assessments, what each period is, and any special considerations or instructions necessary. The</w:t>
      </w:r>
      <w:r w:rsidR="001228CB" w:rsidRPr="00C805C2">
        <w:rPr>
          <w:sz w:val="20"/>
          <w:szCs w:val="20"/>
        </w:rPr>
        <w:t>se should match what is available in the column headers of the chart above</w:t>
      </w:r>
      <w:r w:rsidR="00F21222" w:rsidRPr="00C805C2">
        <w:rPr>
          <w:sz w:val="20"/>
          <w:szCs w:val="20"/>
        </w:rPr>
        <w:t xml:space="preserve">. These should </w:t>
      </w:r>
      <w:r w:rsidR="00341FCC" w:rsidRPr="00C805C2">
        <w:rPr>
          <w:sz w:val="20"/>
          <w:szCs w:val="20"/>
        </w:rPr>
        <w:t xml:space="preserve">include information on the screening or baseline assessments, randomization, blinding, follow-up visits, and final assessments. </w:t>
      </w:r>
    </w:p>
    <w:p w14:paraId="75FD1C25" w14:textId="77777777" w:rsidR="00B14E5B" w:rsidRPr="00C805C2" w:rsidRDefault="00B14E5B" w:rsidP="00C805C2">
      <w:pPr>
        <w:spacing w:line="240" w:lineRule="auto"/>
        <w:rPr>
          <w:sz w:val="20"/>
          <w:szCs w:val="20"/>
        </w:rPr>
      </w:pPr>
    </w:p>
    <w:p w14:paraId="0A2DB58D" w14:textId="77777777" w:rsidR="005F3691" w:rsidRPr="006A0235" w:rsidRDefault="005F3691" w:rsidP="00C805C2">
      <w:pPr>
        <w:pStyle w:val="1"/>
        <w:numPr>
          <w:ilvl w:val="0"/>
          <w:numId w:val="1"/>
        </w:numPr>
        <w:spacing w:line="240" w:lineRule="auto"/>
        <w:ind w:left="360"/>
        <w:rPr>
          <w:szCs w:val="28"/>
        </w:rPr>
      </w:pPr>
      <w:bookmarkStart w:id="27" w:name="_Toc8636750"/>
      <w:bookmarkEnd w:id="26"/>
      <w:r w:rsidRPr="006A0235">
        <w:rPr>
          <w:szCs w:val="28"/>
        </w:rPr>
        <w:t>Safety Assessment</w:t>
      </w:r>
      <w:bookmarkEnd w:id="27"/>
    </w:p>
    <w:p w14:paraId="169A8A50" w14:textId="77777777" w:rsidR="00341FCC" w:rsidRDefault="000E13F9" w:rsidP="00C805C2">
      <w:pPr>
        <w:spacing w:line="240" w:lineRule="auto"/>
        <w:rPr>
          <w:sz w:val="20"/>
          <w:szCs w:val="20"/>
        </w:rPr>
      </w:pPr>
      <w:bookmarkStart w:id="28" w:name="_Hlk536359924"/>
      <w:r w:rsidRPr="00C805C2">
        <w:rPr>
          <w:sz w:val="20"/>
          <w:szCs w:val="20"/>
        </w:rPr>
        <w:t>This section should list any expected</w:t>
      </w:r>
      <w:r w:rsidR="00223549" w:rsidRPr="00C805C2">
        <w:rPr>
          <w:sz w:val="20"/>
          <w:szCs w:val="20"/>
        </w:rPr>
        <w:t xml:space="preserve"> </w:t>
      </w:r>
      <w:r w:rsidRPr="00C805C2">
        <w:rPr>
          <w:sz w:val="20"/>
          <w:szCs w:val="20"/>
        </w:rPr>
        <w:t>adverse</w:t>
      </w:r>
      <w:r w:rsidR="00223549" w:rsidRPr="00C805C2">
        <w:rPr>
          <w:sz w:val="20"/>
          <w:szCs w:val="20"/>
        </w:rPr>
        <w:t xml:space="preserve"> </w:t>
      </w:r>
      <w:r w:rsidRPr="00C805C2">
        <w:rPr>
          <w:sz w:val="20"/>
          <w:szCs w:val="20"/>
        </w:rPr>
        <w:t>events</w:t>
      </w:r>
      <w:r w:rsidR="00223549" w:rsidRPr="00C805C2">
        <w:rPr>
          <w:sz w:val="20"/>
          <w:szCs w:val="20"/>
        </w:rPr>
        <w:t xml:space="preserve">, </w:t>
      </w:r>
      <w:r w:rsidR="00CA5F14" w:rsidRPr="00C805C2">
        <w:rPr>
          <w:sz w:val="20"/>
          <w:szCs w:val="20"/>
        </w:rPr>
        <w:t xml:space="preserve">and </w:t>
      </w:r>
      <w:r w:rsidR="00223549" w:rsidRPr="00C805C2">
        <w:rPr>
          <w:sz w:val="20"/>
          <w:szCs w:val="20"/>
        </w:rPr>
        <w:t>how these could be managed</w:t>
      </w:r>
      <w:r w:rsidR="00CA5F14" w:rsidRPr="00C805C2">
        <w:rPr>
          <w:sz w:val="20"/>
          <w:szCs w:val="20"/>
        </w:rPr>
        <w:t xml:space="preserve">. Any toxicities seen in earlier </w:t>
      </w:r>
      <w:r w:rsidR="0048129D" w:rsidRPr="00C805C2">
        <w:rPr>
          <w:sz w:val="20"/>
          <w:szCs w:val="20"/>
        </w:rPr>
        <w:t xml:space="preserve">IND </w:t>
      </w:r>
      <w:r w:rsidR="00CA5F14" w:rsidRPr="00C805C2">
        <w:rPr>
          <w:sz w:val="20"/>
          <w:szCs w:val="20"/>
        </w:rPr>
        <w:t xml:space="preserve">studies </w:t>
      </w:r>
      <w:r w:rsidR="007E79B5" w:rsidRPr="00C805C2">
        <w:rPr>
          <w:sz w:val="20"/>
          <w:szCs w:val="20"/>
        </w:rPr>
        <w:t>should be</w:t>
      </w:r>
      <w:r w:rsidR="00CA5F14" w:rsidRPr="00C805C2">
        <w:rPr>
          <w:sz w:val="20"/>
          <w:szCs w:val="20"/>
        </w:rPr>
        <w:t xml:space="preserve"> mentioned here. </w:t>
      </w:r>
      <w:r w:rsidR="007E79B5" w:rsidRPr="00C805C2">
        <w:rPr>
          <w:sz w:val="20"/>
          <w:szCs w:val="20"/>
        </w:rPr>
        <w:t>Also, in this section should be listed safety measures, as identified in laboratory findings, methods and timing for safety parameters based on the risk profile, definitions for adverse events (AE) and serious adverse events (SAE) and laboratory values used to identify their possibility, time</w:t>
      </w:r>
      <w:r w:rsidR="00BD4CE0">
        <w:rPr>
          <w:sz w:val="20"/>
          <w:szCs w:val="20"/>
        </w:rPr>
        <w:t xml:space="preserve"> </w:t>
      </w:r>
      <w:r w:rsidR="007E79B5" w:rsidRPr="00C805C2">
        <w:rPr>
          <w:sz w:val="20"/>
          <w:szCs w:val="20"/>
        </w:rPr>
        <w:t>frames for reporting and collecting information on AEs and SAEs, the reporting system, how AEs will be followed up on, and what the specific guidelines for independent monitoring are.</w:t>
      </w:r>
    </w:p>
    <w:p w14:paraId="41B8D95B" w14:textId="77777777" w:rsidR="006A0235" w:rsidRPr="00C805C2" w:rsidRDefault="006A0235" w:rsidP="00C805C2">
      <w:pPr>
        <w:spacing w:line="240" w:lineRule="auto"/>
        <w:rPr>
          <w:sz w:val="20"/>
          <w:szCs w:val="20"/>
        </w:rPr>
      </w:pPr>
    </w:p>
    <w:p w14:paraId="6B775E09" w14:textId="77777777" w:rsidR="005F3691" w:rsidRPr="006A0235" w:rsidRDefault="005F3691" w:rsidP="00C805C2">
      <w:pPr>
        <w:pStyle w:val="1"/>
        <w:numPr>
          <w:ilvl w:val="0"/>
          <w:numId w:val="1"/>
        </w:numPr>
        <w:spacing w:line="240" w:lineRule="auto"/>
        <w:ind w:left="360"/>
        <w:rPr>
          <w:szCs w:val="28"/>
        </w:rPr>
      </w:pPr>
      <w:bookmarkStart w:id="29" w:name="_Toc8636751"/>
      <w:bookmarkEnd w:id="28"/>
      <w:r w:rsidRPr="006A0235">
        <w:rPr>
          <w:szCs w:val="28"/>
        </w:rPr>
        <w:t>Intervention Discontinuation</w:t>
      </w:r>
      <w:bookmarkEnd w:id="29"/>
    </w:p>
    <w:p w14:paraId="5D5F6146" w14:textId="77777777" w:rsidR="007E79B5" w:rsidRDefault="007E79B5" w:rsidP="00C805C2">
      <w:pPr>
        <w:spacing w:line="240" w:lineRule="auto"/>
        <w:rPr>
          <w:sz w:val="20"/>
          <w:szCs w:val="20"/>
        </w:rPr>
      </w:pPr>
      <w:bookmarkStart w:id="30" w:name="_Hlk536359925"/>
      <w:r w:rsidRPr="00C805C2">
        <w:rPr>
          <w:sz w:val="20"/>
          <w:szCs w:val="20"/>
        </w:rPr>
        <w:t>This section will list criteria for intervention discontinuation and how these criteria could be met. Also listed should be possible reasons for discontinuation, any modifications to the schedule should it be discontinue</w:t>
      </w:r>
      <w:r w:rsidR="00D93AA6" w:rsidRPr="00C805C2">
        <w:rPr>
          <w:sz w:val="20"/>
          <w:szCs w:val="20"/>
        </w:rPr>
        <w:t>d, duration of follow-up, any temporary discontinuation criteria, any evaluations should participants be temporarily or permanently discontinued from the study.</w:t>
      </w:r>
    </w:p>
    <w:p w14:paraId="2F23AAC0" w14:textId="77777777" w:rsidR="006A0235" w:rsidRPr="00C805C2" w:rsidRDefault="006A0235" w:rsidP="00C805C2">
      <w:pPr>
        <w:spacing w:line="240" w:lineRule="auto"/>
        <w:rPr>
          <w:sz w:val="20"/>
          <w:szCs w:val="20"/>
        </w:rPr>
      </w:pPr>
    </w:p>
    <w:p w14:paraId="065A45F2" w14:textId="77777777" w:rsidR="005F3691" w:rsidRPr="006A0235" w:rsidRDefault="005F3691" w:rsidP="00C805C2">
      <w:pPr>
        <w:pStyle w:val="1"/>
        <w:numPr>
          <w:ilvl w:val="0"/>
          <w:numId w:val="1"/>
        </w:numPr>
        <w:spacing w:line="240" w:lineRule="auto"/>
        <w:ind w:left="360"/>
        <w:rPr>
          <w:szCs w:val="20"/>
        </w:rPr>
      </w:pPr>
      <w:bookmarkStart w:id="31" w:name="_Toc8636752"/>
      <w:bookmarkStart w:id="32" w:name="_Hlk536359926"/>
      <w:bookmarkEnd w:id="30"/>
      <w:r w:rsidRPr="006A0235">
        <w:rPr>
          <w:szCs w:val="20"/>
        </w:rPr>
        <w:t>Statistical and Analytical Considerations</w:t>
      </w:r>
      <w:bookmarkEnd w:id="31"/>
    </w:p>
    <w:p w14:paraId="5039FF3F" w14:textId="77777777" w:rsidR="00D93AA6" w:rsidRDefault="00D93AA6" w:rsidP="00C805C2">
      <w:pPr>
        <w:spacing w:line="240" w:lineRule="auto"/>
        <w:rPr>
          <w:sz w:val="20"/>
          <w:szCs w:val="20"/>
        </w:rPr>
      </w:pPr>
      <w:bookmarkStart w:id="33" w:name="_Hlk536359927"/>
      <w:bookmarkEnd w:id="32"/>
      <w:r w:rsidRPr="00C805C2">
        <w:rPr>
          <w:sz w:val="20"/>
          <w:szCs w:val="20"/>
        </w:rPr>
        <w:t xml:space="preserve">This section should include primary and secondary statistical hypotheses, why the study design was chosen, the primary and secondary outcome measures, and the validity and reliability of these measures. Also discussed should be sample size and randomization, treatment assignment procedures, how the population is defined, any interim analyses, primary and secondary outcome analyses, the statistical methods used </w:t>
      </w:r>
      <w:r w:rsidR="002B385A" w:rsidRPr="00C805C2">
        <w:rPr>
          <w:sz w:val="20"/>
          <w:szCs w:val="20"/>
        </w:rPr>
        <w:t>to consider</w:t>
      </w:r>
      <w:r w:rsidRPr="00C805C2">
        <w:rPr>
          <w:sz w:val="20"/>
          <w:szCs w:val="20"/>
        </w:rPr>
        <w:t xml:space="preserve"> any necessary intervention effect between groups, and if necessary, the expected posit</w:t>
      </w:r>
      <w:r w:rsidR="00BD4CE0">
        <w:rPr>
          <w:sz w:val="20"/>
          <w:szCs w:val="20"/>
        </w:rPr>
        <w:t>ive with</w:t>
      </w:r>
      <w:r w:rsidRPr="00C805C2">
        <w:rPr>
          <w:sz w:val="20"/>
          <w:szCs w:val="20"/>
        </w:rPr>
        <w:t xml:space="preserve">in group correlations among different study arms. </w:t>
      </w:r>
    </w:p>
    <w:p w14:paraId="5C0205C7" w14:textId="77777777" w:rsidR="006A0235" w:rsidRPr="00C805C2" w:rsidRDefault="006A0235" w:rsidP="00C805C2">
      <w:pPr>
        <w:spacing w:line="240" w:lineRule="auto"/>
        <w:rPr>
          <w:sz w:val="20"/>
          <w:szCs w:val="20"/>
        </w:rPr>
      </w:pPr>
    </w:p>
    <w:p w14:paraId="54A480BA" w14:textId="77777777" w:rsidR="005F3691" w:rsidRPr="006A0235" w:rsidRDefault="005F3691" w:rsidP="00C805C2">
      <w:pPr>
        <w:pStyle w:val="1"/>
        <w:numPr>
          <w:ilvl w:val="0"/>
          <w:numId w:val="1"/>
        </w:numPr>
        <w:spacing w:line="240" w:lineRule="auto"/>
        <w:ind w:left="360"/>
        <w:rPr>
          <w:szCs w:val="20"/>
        </w:rPr>
      </w:pPr>
      <w:bookmarkStart w:id="34" w:name="_Toc8636753"/>
      <w:bookmarkEnd w:id="33"/>
      <w:r w:rsidRPr="006A0235">
        <w:rPr>
          <w:szCs w:val="20"/>
        </w:rPr>
        <w:t>Data Collection</w:t>
      </w:r>
      <w:bookmarkEnd w:id="34"/>
    </w:p>
    <w:p w14:paraId="45EB4CD1" w14:textId="77777777" w:rsidR="00D93AA6" w:rsidRDefault="00D93AA6" w:rsidP="00C805C2">
      <w:pPr>
        <w:spacing w:line="240" w:lineRule="auto"/>
        <w:rPr>
          <w:sz w:val="20"/>
          <w:szCs w:val="20"/>
        </w:rPr>
      </w:pPr>
      <w:bookmarkStart w:id="35" w:name="_Hlk536359928"/>
      <w:r w:rsidRPr="00C805C2">
        <w:rPr>
          <w:sz w:val="20"/>
          <w:szCs w:val="20"/>
        </w:rPr>
        <w:t xml:space="preserve">This section details the data collection: how the data will be collected, the required forms, how these forms will be kept confidential, and what source data is expected. Site responsibility for data collection and management will be detailed, as well as (if necessary) the responsibilities of the coordinating center. </w:t>
      </w:r>
    </w:p>
    <w:p w14:paraId="6EEEC152" w14:textId="77777777" w:rsidR="006A0235" w:rsidRPr="00C805C2" w:rsidRDefault="006A0235" w:rsidP="00C805C2">
      <w:pPr>
        <w:spacing w:line="240" w:lineRule="auto"/>
        <w:rPr>
          <w:sz w:val="20"/>
          <w:szCs w:val="20"/>
        </w:rPr>
      </w:pPr>
    </w:p>
    <w:p w14:paraId="587B46FF" w14:textId="77777777" w:rsidR="005F3691" w:rsidRPr="006A0235" w:rsidRDefault="005F3691" w:rsidP="00C805C2">
      <w:pPr>
        <w:pStyle w:val="1"/>
        <w:numPr>
          <w:ilvl w:val="0"/>
          <w:numId w:val="1"/>
        </w:numPr>
        <w:spacing w:line="240" w:lineRule="auto"/>
        <w:ind w:left="360"/>
        <w:rPr>
          <w:szCs w:val="20"/>
        </w:rPr>
      </w:pPr>
      <w:bookmarkStart w:id="36" w:name="_Toc8636754"/>
      <w:bookmarkEnd w:id="35"/>
      <w:r w:rsidRPr="006A0235">
        <w:rPr>
          <w:szCs w:val="20"/>
        </w:rPr>
        <w:t>Quality Assurance</w:t>
      </w:r>
      <w:bookmarkEnd w:id="36"/>
    </w:p>
    <w:p w14:paraId="0C5F872C" w14:textId="77777777" w:rsidR="00744401" w:rsidRDefault="00744401" w:rsidP="00C805C2">
      <w:pPr>
        <w:spacing w:line="240" w:lineRule="auto"/>
        <w:rPr>
          <w:sz w:val="20"/>
          <w:szCs w:val="20"/>
        </w:rPr>
      </w:pPr>
      <w:bookmarkStart w:id="37" w:name="_Hlk536359929"/>
      <w:r w:rsidRPr="00C805C2">
        <w:rPr>
          <w:sz w:val="20"/>
          <w:szCs w:val="20"/>
        </w:rPr>
        <w:t xml:space="preserve">Training for study staff will be detailed in this section, whether there is a control committee and their required practices, any quality control metrics, how protocol deviations will be identified and documented, how protocol compliance will be assured, </w:t>
      </w:r>
      <w:r w:rsidR="009E4124" w:rsidRPr="00C805C2">
        <w:rPr>
          <w:sz w:val="20"/>
          <w:szCs w:val="20"/>
        </w:rPr>
        <w:t xml:space="preserve">and </w:t>
      </w:r>
      <w:r w:rsidR="00B41B66" w:rsidRPr="00C805C2">
        <w:rPr>
          <w:sz w:val="20"/>
          <w:szCs w:val="20"/>
        </w:rPr>
        <w:t>the schedule for reviews. If there is a manual of procedures (MOP), it may be referenced here.</w:t>
      </w:r>
    </w:p>
    <w:p w14:paraId="47D150FD" w14:textId="77777777" w:rsidR="006A0235" w:rsidRPr="00C805C2" w:rsidRDefault="006A0235" w:rsidP="00C805C2">
      <w:pPr>
        <w:spacing w:line="240" w:lineRule="auto"/>
        <w:rPr>
          <w:sz w:val="20"/>
          <w:szCs w:val="20"/>
        </w:rPr>
      </w:pPr>
    </w:p>
    <w:p w14:paraId="441CE7FB" w14:textId="77777777" w:rsidR="005F3691" w:rsidRPr="006A0235" w:rsidRDefault="005F3691" w:rsidP="00C805C2">
      <w:pPr>
        <w:pStyle w:val="1"/>
        <w:numPr>
          <w:ilvl w:val="0"/>
          <w:numId w:val="1"/>
        </w:numPr>
        <w:spacing w:line="240" w:lineRule="auto"/>
        <w:ind w:left="360"/>
        <w:rPr>
          <w:szCs w:val="20"/>
        </w:rPr>
      </w:pPr>
      <w:bookmarkStart w:id="38" w:name="_Toc8636755"/>
      <w:bookmarkStart w:id="39" w:name="_Hlk536359930"/>
      <w:bookmarkEnd w:id="37"/>
      <w:r w:rsidRPr="006A0235">
        <w:rPr>
          <w:szCs w:val="20"/>
        </w:rPr>
        <w:t>Participants Rights</w:t>
      </w:r>
      <w:bookmarkEnd w:id="38"/>
    </w:p>
    <w:p w14:paraId="23FC5B82" w14:textId="77777777" w:rsidR="00B41B66" w:rsidRDefault="00E11F8E" w:rsidP="00C805C2">
      <w:pPr>
        <w:spacing w:line="240" w:lineRule="auto"/>
        <w:rPr>
          <w:sz w:val="20"/>
          <w:szCs w:val="20"/>
        </w:rPr>
      </w:pPr>
      <w:bookmarkStart w:id="40" w:name="_Hlk536359931"/>
      <w:bookmarkEnd w:id="39"/>
      <w:r w:rsidRPr="00C805C2">
        <w:rPr>
          <w:sz w:val="20"/>
          <w:szCs w:val="20"/>
        </w:rPr>
        <w:t xml:space="preserve">Included in this section should be </w:t>
      </w:r>
      <w:r w:rsidR="00144067" w:rsidRPr="00C805C2">
        <w:rPr>
          <w:sz w:val="20"/>
          <w:szCs w:val="20"/>
        </w:rPr>
        <w:t xml:space="preserve">references to the Institutional Review Board (IRB) requirements, informed consent documents, procedures for participant confidentiality, and study discontinuation requirements. </w:t>
      </w:r>
    </w:p>
    <w:p w14:paraId="234F3D1B" w14:textId="77777777" w:rsidR="0004771F" w:rsidRDefault="0004771F" w:rsidP="00C805C2">
      <w:pPr>
        <w:spacing w:line="240" w:lineRule="auto"/>
        <w:rPr>
          <w:sz w:val="20"/>
          <w:szCs w:val="20"/>
        </w:rPr>
        <w:sectPr w:rsidR="0004771F" w:rsidSect="00C805C2">
          <w:pgSz w:w="12240" w:h="15840"/>
          <w:pgMar w:top="490" w:right="720" w:bottom="360" w:left="1008" w:header="490" w:footer="720" w:gutter="0"/>
          <w:cols w:space="720"/>
          <w:titlePg/>
          <w:docGrid w:linePitch="360"/>
        </w:sectPr>
      </w:pPr>
    </w:p>
    <w:p w14:paraId="31E7F519" w14:textId="77777777" w:rsidR="006A0235" w:rsidRPr="00C805C2" w:rsidRDefault="006A0235" w:rsidP="00C805C2">
      <w:pPr>
        <w:spacing w:line="240" w:lineRule="auto"/>
        <w:rPr>
          <w:sz w:val="20"/>
          <w:szCs w:val="20"/>
        </w:rPr>
      </w:pPr>
    </w:p>
    <w:p w14:paraId="2AB29414" w14:textId="77777777" w:rsidR="00144067" w:rsidRPr="006A0235" w:rsidRDefault="00144067" w:rsidP="00C805C2">
      <w:pPr>
        <w:pStyle w:val="1"/>
        <w:numPr>
          <w:ilvl w:val="0"/>
          <w:numId w:val="1"/>
        </w:numPr>
        <w:spacing w:line="240" w:lineRule="auto"/>
        <w:ind w:left="360"/>
        <w:rPr>
          <w:szCs w:val="20"/>
        </w:rPr>
      </w:pPr>
      <w:bookmarkStart w:id="41" w:name="_Toc8636756"/>
      <w:bookmarkStart w:id="42" w:name="_Hlk536359932"/>
      <w:bookmarkEnd w:id="40"/>
      <w:r w:rsidRPr="006A0235">
        <w:rPr>
          <w:szCs w:val="20"/>
        </w:rPr>
        <w:t>Committees</w:t>
      </w:r>
      <w:bookmarkEnd w:id="41"/>
    </w:p>
    <w:p w14:paraId="1FE78E7F" w14:textId="77777777" w:rsidR="00144067" w:rsidRDefault="00144067" w:rsidP="00C805C2">
      <w:pPr>
        <w:spacing w:line="240" w:lineRule="auto"/>
        <w:rPr>
          <w:sz w:val="20"/>
          <w:szCs w:val="20"/>
        </w:rPr>
      </w:pPr>
      <w:bookmarkStart w:id="43" w:name="_Hlk536359933"/>
      <w:bookmarkEnd w:id="42"/>
      <w:r w:rsidRPr="00C805C2">
        <w:rPr>
          <w:sz w:val="20"/>
          <w:szCs w:val="20"/>
        </w:rPr>
        <w:t xml:space="preserve">Any committees associated with the study should be listed here along with their role in the study. </w:t>
      </w:r>
    </w:p>
    <w:p w14:paraId="11525FB4" w14:textId="77777777" w:rsidR="006A0235" w:rsidRPr="00C805C2" w:rsidRDefault="006A0235" w:rsidP="00C805C2">
      <w:pPr>
        <w:spacing w:line="240" w:lineRule="auto"/>
        <w:rPr>
          <w:sz w:val="20"/>
          <w:szCs w:val="20"/>
        </w:rPr>
      </w:pPr>
    </w:p>
    <w:p w14:paraId="202E2D65" w14:textId="77777777" w:rsidR="005F3691" w:rsidRPr="006A0235" w:rsidRDefault="005F3691" w:rsidP="00C805C2">
      <w:pPr>
        <w:pStyle w:val="1"/>
        <w:numPr>
          <w:ilvl w:val="0"/>
          <w:numId w:val="1"/>
        </w:numPr>
        <w:spacing w:line="240" w:lineRule="auto"/>
        <w:ind w:left="360"/>
        <w:rPr>
          <w:szCs w:val="20"/>
        </w:rPr>
      </w:pPr>
      <w:bookmarkStart w:id="44" w:name="_Toc8636757"/>
      <w:bookmarkStart w:id="45" w:name="_Hlk536359934"/>
      <w:bookmarkEnd w:id="43"/>
      <w:r w:rsidRPr="006A0235">
        <w:rPr>
          <w:szCs w:val="20"/>
        </w:rPr>
        <w:t>Publication</w:t>
      </w:r>
      <w:bookmarkEnd w:id="44"/>
      <w:r w:rsidRPr="006A0235">
        <w:rPr>
          <w:szCs w:val="20"/>
        </w:rPr>
        <w:t xml:space="preserve"> </w:t>
      </w:r>
    </w:p>
    <w:p w14:paraId="26904D97" w14:textId="77777777" w:rsidR="00144067" w:rsidRDefault="00144067" w:rsidP="00C805C2">
      <w:pPr>
        <w:spacing w:line="240" w:lineRule="auto"/>
        <w:rPr>
          <w:sz w:val="20"/>
          <w:szCs w:val="20"/>
        </w:rPr>
      </w:pPr>
      <w:bookmarkStart w:id="46" w:name="_Hlk536359935"/>
      <w:bookmarkEnd w:id="45"/>
      <w:r w:rsidRPr="00C805C2">
        <w:rPr>
          <w:sz w:val="20"/>
          <w:szCs w:val="20"/>
        </w:rPr>
        <w:t>The requirements and procedures for publication should be outlined here.</w:t>
      </w:r>
    </w:p>
    <w:p w14:paraId="08FD61CA" w14:textId="77777777" w:rsidR="006A0235" w:rsidRPr="00C805C2" w:rsidRDefault="006A0235" w:rsidP="00C805C2">
      <w:pPr>
        <w:spacing w:line="240" w:lineRule="auto"/>
        <w:rPr>
          <w:sz w:val="20"/>
          <w:szCs w:val="20"/>
        </w:rPr>
      </w:pPr>
    </w:p>
    <w:p w14:paraId="7B9D443E" w14:textId="77777777" w:rsidR="005F3691" w:rsidRPr="006A0235" w:rsidRDefault="005F3691" w:rsidP="00C805C2">
      <w:pPr>
        <w:pStyle w:val="1"/>
        <w:numPr>
          <w:ilvl w:val="0"/>
          <w:numId w:val="1"/>
        </w:numPr>
        <w:spacing w:line="240" w:lineRule="auto"/>
        <w:ind w:left="360"/>
        <w:rPr>
          <w:szCs w:val="20"/>
        </w:rPr>
      </w:pPr>
      <w:bookmarkStart w:id="47" w:name="_Toc8636758"/>
      <w:bookmarkEnd w:id="46"/>
      <w:r w:rsidRPr="006A0235">
        <w:rPr>
          <w:szCs w:val="20"/>
        </w:rPr>
        <w:t>References</w:t>
      </w:r>
      <w:bookmarkEnd w:id="47"/>
    </w:p>
    <w:p w14:paraId="5B4FF1C3" w14:textId="77777777" w:rsidR="005F3691" w:rsidRDefault="00144067" w:rsidP="00C805C2">
      <w:pPr>
        <w:spacing w:line="240" w:lineRule="auto"/>
        <w:rPr>
          <w:sz w:val="20"/>
          <w:szCs w:val="20"/>
        </w:rPr>
      </w:pPr>
      <w:bookmarkStart w:id="48" w:name="_Hlk536359936"/>
      <w:r w:rsidRPr="00C805C2">
        <w:rPr>
          <w:sz w:val="20"/>
          <w:szCs w:val="20"/>
        </w:rPr>
        <w:t>Any citations referenced in this protocol should be listed here.</w:t>
      </w:r>
    </w:p>
    <w:p w14:paraId="24FAADC4" w14:textId="77777777" w:rsidR="006A0235" w:rsidRPr="00C805C2" w:rsidRDefault="006A0235" w:rsidP="00C805C2">
      <w:pPr>
        <w:spacing w:line="240" w:lineRule="auto"/>
        <w:rPr>
          <w:sz w:val="20"/>
          <w:szCs w:val="20"/>
        </w:rPr>
      </w:pPr>
    </w:p>
    <w:p w14:paraId="3FE90F92" w14:textId="77777777" w:rsidR="00144067" w:rsidRPr="006A0235" w:rsidRDefault="00144067" w:rsidP="00C805C2">
      <w:pPr>
        <w:pStyle w:val="1"/>
        <w:numPr>
          <w:ilvl w:val="0"/>
          <w:numId w:val="1"/>
        </w:numPr>
        <w:spacing w:line="240" w:lineRule="auto"/>
        <w:ind w:left="360"/>
        <w:rPr>
          <w:szCs w:val="20"/>
        </w:rPr>
      </w:pPr>
      <w:bookmarkStart w:id="49" w:name="_Toc8636759"/>
      <w:bookmarkEnd w:id="48"/>
      <w:r w:rsidRPr="006A0235">
        <w:rPr>
          <w:szCs w:val="20"/>
        </w:rPr>
        <w:t>Supplements</w:t>
      </w:r>
      <w:r w:rsidR="006A0235">
        <w:rPr>
          <w:szCs w:val="20"/>
        </w:rPr>
        <w:t xml:space="preserve"> </w:t>
      </w:r>
      <w:r w:rsidRPr="006A0235">
        <w:rPr>
          <w:szCs w:val="20"/>
        </w:rPr>
        <w:t>/</w:t>
      </w:r>
      <w:r w:rsidR="006A0235">
        <w:rPr>
          <w:szCs w:val="20"/>
        </w:rPr>
        <w:t xml:space="preserve"> </w:t>
      </w:r>
      <w:r w:rsidRPr="006A0235">
        <w:rPr>
          <w:szCs w:val="20"/>
        </w:rPr>
        <w:t>Appendices</w:t>
      </w:r>
      <w:bookmarkEnd w:id="49"/>
    </w:p>
    <w:p w14:paraId="6B0725EF" w14:textId="77777777" w:rsidR="00F31A79" w:rsidRDefault="00F31A79" w:rsidP="00C805C2">
      <w:pPr>
        <w:spacing w:line="240" w:lineRule="auto"/>
        <w:rPr>
          <w:sz w:val="20"/>
          <w:szCs w:val="20"/>
        </w:rPr>
      </w:pPr>
      <w:r w:rsidRPr="00C805C2">
        <w:rPr>
          <w:sz w:val="20"/>
          <w:szCs w:val="20"/>
        </w:rPr>
        <w:t>Any additional documentation or appendices should be included here.</w:t>
      </w:r>
    </w:p>
    <w:p w14:paraId="0C47301F" w14:textId="77777777" w:rsidR="00A64F9A" w:rsidRDefault="00A64F9A" w:rsidP="00C805C2">
      <w:pPr>
        <w:spacing w:line="240" w:lineRule="auto"/>
        <w:rPr>
          <w:sz w:val="20"/>
          <w:szCs w:val="20"/>
        </w:rPr>
      </w:pPr>
    </w:p>
    <w:p w14:paraId="220DD720" w14:textId="77777777" w:rsidR="00A64F9A" w:rsidRDefault="00A64F9A" w:rsidP="00C805C2">
      <w:pPr>
        <w:spacing w:line="240" w:lineRule="auto"/>
        <w:rPr>
          <w:sz w:val="20"/>
          <w:szCs w:val="20"/>
        </w:rPr>
      </w:pPr>
    </w:p>
    <w:p w14:paraId="0802B381" w14:textId="77777777" w:rsidR="00A64F9A" w:rsidRDefault="00A64F9A" w:rsidP="00C805C2">
      <w:pPr>
        <w:spacing w:line="240" w:lineRule="auto"/>
        <w:rPr>
          <w:sz w:val="20"/>
          <w:szCs w:val="20"/>
        </w:rPr>
        <w:sectPr w:rsidR="00A64F9A" w:rsidSect="00C805C2">
          <w:pgSz w:w="12240" w:h="15840"/>
          <w:pgMar w:top="490" w:right="720" w:bottom="360" w:left="1008" w:header="490" w:footer="720" w:gutter="0"/>
          <w:cols w:space="720"/>
          <w:titlePg/>
          <w:docGrid w:linePitch="360"/>
        </w:sectPr>
      </w:pPr>
    </w:p>
    <w:p w14:paraId="6AAD1D46" w14:textId="77777777" w:rsidR="00A64F9A" w:rsidRDefault="00A64F9A" w:rsidP="00A64F9A">
      <w:pPr>
        <w:rPr>
          <w:noProof/>
        </w:rPr>
      </w:pPr>
    </w:p>
    <w:p w14:paraId="0E48F63A"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B90C8B0" w14:textId="77777777" w:rsidTr="006A0235">
        <w:trPr>
          <w:trHeight w:val="3002"/>
        </w:trPr>
        <w:tc>
          <w:tcPr>
            <w:tcW w:w="9662" w:type="dxa"/>
          </w:tcPr>
          <w:p w14:paraId="201AC2D9" w14:textId="77777777" w:rsidR="00A64F9A" w:rsidRPr="00A64F9A" w:rsidRDefault="00A64F9A" w:rsidP="000C08FC">
            <w:pPr>
              <w:jc w:val="center"/>
              <w:rPr>
                <w:b/>
                <w:sz w:val="20"/>
              </w:rPr>
            </w:pPr>
          </w:p>
          <w:p w14:paraId="3DB1C604" w14:textId="77777777" w:rsidR="00A64F9A" w:rsidRPr="00A64F9A" w:rsidRDefault="00A64F9A" w:rsidP="000C08FC">
            <w:pPr>
              <w:jc w:val="center"/>
              <w:rPr>
                <w:b/>
                <w:sz w:val="20"/>
              </w:rPr>
            </w:pPr>
            <w:r w:rsidRPr="00A64F9A">
              <w:rPr>
                <w:b/>
                <w:sz w:val="20"/>
              </w:rPr>
              <w:t>DISCLAIMER</w:t>
            </w:r>
          </w:p>
          <w:p w14:paraId="6806505B" w14:textId="77777777" w:rsidR="00A64F9A" w:rsidRPr="00A64F9A" w:rsidRDefault="00A64F9A" w:rsidP="000C08FC">
            <w:pPr>
              <w:rPr>
                <w:sz w:val="20"/>
              </w:rPr>
            </w:pPr>
          </w:p>
          <w:p w14:paraId="5545A925" w14:textId="77777777" w:rsidR="00ED7C4B" w:rsidRDefault="00ED7C4B" w:rsidP="00ED7C4B">
            <w:pPr>
              <w:spacing w:line="276" w:lineRule="auto"/>
            </w:pPr>
            <w: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C76D478" w14:textId="77777777" w:rsidR="00ED7C4B" w:rsidRDefault="00ED7C4B" w:rsidP="00ED7C4B">
            <w:pPr>
              <w:spacing w:line="276" w:lineRule="auto"/>
            </w:pPr>
          </w:p>
          <w:p w14:paraId="25C1EC3E" w14:textId="77777777" w:rsidR="00A64F9A" w:rsidRPr="00A64F9A" w:rsidRDefault="00ED7C4B" w:rsidP="00ED7C4B">
            <w:pPr>
              <w:spacing w:line="276" w:lineRule="auto"/>
              <w:rPr>
                <w:sz w:val="20"/>
              </w:rPr>
            </w:pPr>
            <w:r>
              <w:t>This template is provided as a sample only. This template is in no way meant as legal or compliance advice. Users of the template must determine what information is necessary and needed to accomplish their objectives.</w:t>
            </w:r>
          </w:p>
        </w:tc>
      </w:tr>
    </w:tbl>
    <w:p w14:paraId="1C6FCA54"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AECD" w14:textId="77777777" w:rsidR="00A15B80" w:rsidRDefault="00A15B80" w:rsidP="00480F66">
      <w:pPr>
        <w:spacing w:after="0" w:line="240" w:lineRule="auto"/>
      </w:pPr>
      <w:r>
        <w:separator/>
      </w:r>
    </w:p>
  </w:endnote>
  <w:endnote w:type="continuationSeparator" w:id="0">
    <w:p w14:paraId="7EDDBA09" w14:textId="77777777" w:rsidR="00A15B80" w:rsidRDefault="00A15B8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D5D2" w14:textId="77777777" w:rsidR="00A15B80" w:rsidRDefault="00A15B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CD9D" w14:textId="77777777" w:rsidR="00770091" w:rsidRPr="00770091" w:rsidRDefault="00770091" w:rsidP="00770091">
    <w:pPr>
      <w:pStyle w:val="ab"/>
      <w:tabs>
        <w:tab w:val="clear" w:pos="9360"/>
        <w:tab w:val="right" w:pos="10440"/>
      </w:tabs>
      <w:spacing w:line="360" w:lineRule="auto"/>
      <w:rPr>
        <w:b/>
        <w:bCs/>
        <w:sz w:val="20"/>
      </w:rPr>
    </w:pPr>
    <w:r w:rsidRPr="00770091">
      <w:rPr>
        <w:sz w:val="20"/>
      </w:rPr>
      <w:t>[Version No.]</w:t>
    </w:r>
    <w:r w:rsidRPr="00770091">
      <w:rPr>
        <w:sz w:val="20"/>
      </w:rPr>
      <w:tab/>
      <w:t>[PI Name/Sponsor]</w:t>
    </w:r>
  </w:p>
  <w:p w14:paraId="1FAFADE5" w14:textId="77777777" w:rsidR="007E79B5" w:rsidRPr="00770091" w:rsidRDefault="00770091" w:rsidP="00770091">
    <w:pPr>
      <w:pStyle w:val="ab"/>
      <w:tabs>
        <w:tab w:val="clear" w:pos="9360"/>
        <w:tab w:val="right" w:pos="10440"/>
      </w:tabs>
      <w:spacing w:line="360" w:lineRule="auto"/>
    </w:pPr>
    <w:r w:rsidRPr="00770091">
      <w:rPr>
        <w:bCs/>
        <w:sz w:val="20"/>
      </w:rPr>
      <w:t>[Version Date]</w:t>
    </w: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BD4CE0">
      <w:rPr>
        <w:bCs/>
        <w:noProof/>
        <w:sz w:val="20"/>
      </w:rPr>
      <w:t>5</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BD4CE0">
      <w:rPr>
        <w:bCs/>
        <w:noProof/>
        <w:sz w:val="20"/>
      </w:rPr>
      <w:t>9</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8F9" w14:textId="77777777" w:rsidR="007E79B5" w:rsidRPr="00C805C2" w:rsidRDefault="00C805C2" w:rsidP="00C805C2">
    <w:pPr>
      <w:pStyle w:val="ab"/>
      <w:tabs>
        <w:tab w:val="clear" w:pos="9360"/>
        <w:tab w:val="right" w:pos="10440"/>
      </w:tabs>
      <w:spacing w:line="360" w:lineRule="auto"/>
      <w:rPr>
        <w:b/>
        <w:bCs/>
        <w:sz w:val="20"/>
      </w:rPr>
    </w:pPr>
    <w:r w:rsidRPr="00C805C2">
      <w:rPr>
        <w:sz w:val="20"/>
      </w:rPr>
      <w:t>[Version No.]</w:t>
    </w:r>
    <w:r w:rsidR="007E79B5" w:rsidRPr="00C805C2">
      <w:rPr>
        <w:sz w:val="20"/>
      </w:rPr>
      <w:tab/>
    </w:r>
    <w:r w:rsidRPr="00C805C2">
      <w:rPr>
        <w:sz w:val="20"/>
      </w:rPr>
      <w:t>[</w:t>
    </w:r>
    <w:r w:rsidR="007E79B5" w:rsidRPr="00C805C2">
      <w:rPr>
        <w:sz w:val="20"/>
      </w:rPr>
      <w:t>PI Name/Sponsor</w:t>
    </w:r>
    <w:r w:rsidRPr="00C805C2">
      <w:rPr>
        <w:sz w:val="20"/>
      </w:rPr>
      <w:t>]</w:t>
    </w:r>
  </w:p>
  <w:p w14:paraId="4AEDBF4C" w14:textId="77777777" w:rsidR="007E79B5" w:rsidRPr="00C805C2" w:rsidRDefault="00C805C2" w:rsidP="00C805C2">
    <w:pPr>
      <w:pStyle w:val="ab"/>
      <w:tabs>
        <w:tab w:val="clear" w:pos="9360"/>
        <w:tab w:val="right" w:pos="10440"/>
      </w:tabs>
      <w:spacing w:line="360" w:lineRule="auto"/>
      <w:rPr>
        <w:bCs/>
        <w:sz w:val="20"/>
      </w:rPr>
    </w:pPr>
    <w:r w:rsidRPr="00C805C2">
      <w:rPr>
        <w:bCs/>
        <w:sz w:val="20"/>
      </w:rPr>
      <w:t>[Version Date]</w:t>
    </w:r>
    <w:r w:rsidR="007E79B5" w:rsidRPr="00C805C2">
      <w:rPr>
        <w:bCs/>
        <w:sz w:val="20"/>
      </w:rPr>
      <w:tab/>
    </w:r>
    <w:r w:rsidR="007E79B5" w:rsidRPr="00C805C2">
      <w:rPr>
        <w:bCs/>
        <w:sz w:val="20"/>
      </w:rPr>
      <w:tab/>
    </w:r>
    <w:r w:rsidR="007E79B5" w:rsidRPr="00C805C2">
      <w:rPr>
        <w:sz w:val="20"/>
      </w:rPr>
      <w:t xml:space="preserve">Page </w:t>
    </w:r>
    <w:r w:rsidR="007E79B5" w:rsidRPr="00C805C2">
      <w:rPr>
        <w:bCs/>
        <w:sz w:val="20"/>
      </w:rPr>
      <w:fldChar w:fldCharType="begin"/>
    </w:r>
    <w:r w:rsidR="007E79B5" w:rsidRPr="00C805C2">
      <w:rPr>
        <w:bCs/>
        <w:sz w:val="20"/>
      </w:rPr>
      <w:instrText xml:space="preserve"> PAGE  \* Arabic  \* MERGEFORMAT </w:instrText>
    </w:r>
    <w:r w:rsidR="007E79B5" w:rsidRPr="00C805C2">
      <w:rPr>
        <w:bCs/>
        <w:sz w:val="20"/>
      </w:rPr>
      <w:fldChar w:fldCharType="separate"/>
    </w:r>
    <w:r w:rsidR="00BD4CE0">
      <w:rPr>
        <w:bCs/>
        <w:noProof/>
        <w:sz w:val="20"/>
      </w:rPr>
      <w:t>1</w:t>
    </w:r>
    <w:r w:rsidR="007E79B5" w:rsidRPr="00C805C2">
      <w:rPr>
        <w:bCs/>
        <w:sz w:val="20"/>
      </w:rPr>
      <w:fldChar w:fldCharType="end"/>
    </w:r>
    <w:r w:rsidR="007E79B5" w:rsidRPr="00C805C2">
      <w:rPr>
        <w:sz w:val="20"/>
      </w:rPr>
      <w:t xml:space="preserve"> of </w:t>
    </w:r>
    <w:r w:rsidR="007E79B5" w:rsidRPr="00C805C2">
      <w:rPr>
        <w:bCs/>
        <w:sz w:val="20"/>
      </w:rPr>
      <w:fldChar w:fldCharType="begin"/>
    </w:r>
    <w:r w:rsidR="007E79B5" w:rsidRPr="00C805C2">
      <w:rPr>
        <w:bCs/>
        <w:sz w:val="20"/>
      </w:rPr>
      <w:instrText xml:space="preserve"> NUMPAGES  \* Arabic  \* MERGEFORMAT </w:instrText>
    </w:r>
    <w:r w:rsidR="007E79B5" w:rsidRPr="00C805C2">
      <w:rPr>
        <w:bCs/>
        <w:sz w:val="20"/>
      </w:rPr>
      <w:fldChar w:fldCharType="separate"/>
    </w:r>
    <w:r w:rsidR="00BD4CE0">
      <w:rPr>
        <w:bCs/>
        <w:noProof/>
        <w:sz w:val="20"/>
      </w:rPr>
      <w:t>9</w:t>
    </w:r>
    <w:r w:rsidR="007E79B5"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0D06" w14:textId="77777777" w:rsidR="00A15B80" w:rsidRDefault="00A15B80" w:rsidP="00480F66">
      <w:pPr>
        <w:spacing w:after="0" w:line="240" w:lineRule="auto"/>
      </w:pPr>
      <w:r>
        <w:separator/>
      </w:r>
    </w:p>
  </w:footnote>
  <w:footnote w:type="continuationSeparator" w:id="0">
    <w:p w14:paraId="51F85085" w14:textId="77777777" w:rsidR="00A15B80" w:rsidRDefault="00A15B8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9A3A" w14:textId="77777777" w:rsidR="00A15B80" w:rsidRDefault="00A15B8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1DCF" w14:textId="77777777" w:rsidR="007E79B5" w:rsidRPr="00C805C2" w:rsidRDefault="00C805C2" w:rsidP="00C805C2">
    <w:pPr>
      <w:pStyle w:val="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2FEF" w14:textId="77777777" w:rsidR="007E79B5" w:rsidRPr="00C805C2" w:rsidRDefault="007E79B5" w:rsidP="00692B21">
    <w:pPr>
      <w:pStyle w:val="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5B21"/>
    <w:multiLevelType w:val="hybridMultilevel"/>
    <w:tmpl w:val="5F804B08"/>
    <w:lvl w:ilvl="0" w:tplc="E668C0D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A15B80"/>
    <w:rsid w:val="000124C0"/>
    <w:rsid w:val="00043B56"/>
    <w:rsid w:val="0004771F"/>
    <w:rsid w:val="000555F6"/>
    <w:rsid w:val="00084DC6"/>
    <w:rsid w:val="000B0203"/>
    <w:rsid w:val="000E13F9"/>
    <w:rsid w:val="00104901"/>
    <w:rsid w:val="00104E3A"/>
    <w:rsid w:val="001228CB"/>
    <w:rsid w:val="00130D91"/>
    <w:rsid w:val="00143339"/>
    <w:rsid w:val="00144067"/>
    <w:rsid w:val="00184DC6"/>
    <w:rsid w:val="00186202"/>
    <w:rsid w:val="001C6DA8"/>
    <w:rsid w:val="00223549"/>
    <w:rsid w:val="00250EF4"/>
    <w:rsid w:val="00274428"/>
    <w:rsid w:val="0027725D"/>
    <w:rsid w:val="002B385A"/>
    <w:rsid w:val="002D5E3D"/>
    <w:rsid w:val="002E065B"/>
    <w:rsid w:val="00335259"/>
    <w:rsid w:val="00341FCC"/>
    <w:rsid w:val="00397DBE"/>
    <w:rsid w:val="003B37F1"/>
    <w:rsid w:val="003C6D62"/>
    <w:rsid w:val="00414587"/>
    <w:rsid w:val="00424A44"/>
    <w:rsid w:val="00434028"/>
    <w:rsid w:val="00443CC7"/>
    <w:rsid w:val="00480F66"/>
    <w:rsid w:val="0048129D"/>
    <w:rsid w:val="00494038"/>
    <w:rsid w:val="00517CA8"/>
    <w:rsid w:val="00541C9F"/>
    <w:rsid w:val="00541D2D"/>
    <w:rsid w:val="00570608"/>
    <w:rsid w:val="005F3691"/>
    <w:rsid w:val="00621B2C"/>
    <w:rsid w:val="00632CB7"/>
    <w:rsid w:val="0064485A"/>
    <w:rsid w:val="00647EEB"/>
    <w:rsid w:val="00667375"/>
    <w:rsid w:val="00671A46"/>
    <w:rsid w:val="00692B21"/>
    <w:rsid w:val="006A0235"/>
    <w:rsid w:val="006C5F2C"/>
    <w:rsid w:val="00722E71"/>
    <w:rsid w:val="00744401"/>
    <w:rsid w:val="00770091"/>
    <w:rsid w:val="0077063E"/>
    <w:rsid w:val="00773199"/>
    <w:rsid w:val="007C2D33"/>
    <w:rsid w:val="007E79B5"/>
    <w:rsid w:val="007F744B"/>
    <w:rsid w:val="00801DF5"/>
    <w:rsid w:val="00802E66"/>
    <w:rsid w:val="008106B4"/>
    <w:rsid w:val="00865101"/>
    <w:rsid w:val="008752AF"/>
    <w:rsid w:val="008939B0"/>
    <w:rsid w:val="008A2B06"/>
    <w:rsid w:val="008D3852"/>
    <w:rsid w:val="00906570"/>
    <w:rsid w:val="0092169A"/>
    <w:rsid w:val="00947186"/>
    <w:rsid w:val="00955D6F"/>
    <w:rsid w:val="009A177A"/>
    <w:rsid w:val="009B24E9"/>
    <w:rsid w:val="009E4124"/>
    <w:rsid w:val="009F740D"/>
    <w:rsid w:val="00A11A26"/>
    <w:rsid w:val="00A122C8"/>
    <w:rsid w:val="00A15B80"/>
    <w:rsid w:val="00A15E56"/>
    <w:rsid w:val="00A54153"/>
    <w:rsid w:val="00A64F9A"/>
    <w:rsid w:val="00A6517C"/>
    <w:rsid w:val="00A72DB9"/>
    <w:rsid w:val="00AC41EA"/>
    <w:rsid w:val="00AC78FF"/>
    <w:rsid w:val="00AE5436"/>
    <w:rsid w:val="00B11A9D"/>
    <w:rsid w:val="00B14E5B"/>
    <w:rsid w:val="00B41B66"/>
    <w:rsid w:val="00B84C2A"/>
    <w:rsid w:val="00BD4CE0"/>
    <w:rsid w:val="00BE210B"/>
    <w:rsid w:val="00BF08D2"/>
    <w:rsid w:val="00C24B15"/>
    <w:rsid w:val="00C41E1D"/>
    <w:rsid w:val="00C454ED"/>
    <w:rsid w:val="00C4718F"/>
    <w:rsid w:val="00C73FC3"/>
    <w:rsid w:val="00C805C2"/>
    <w:rsid w:val="00CA207F"/>
    <w:rsid w:val="00CA5F14"/>
    <w:rsid w:val="00CB693F"/>
    <w:rsid w:val="00CF7D4E"/>
    <w:rsid w:val="00D15EE8"/>
    <w:rsid w:val="00D46F77"/>
    <w:rsid w:val="00D550C5"/>
    <w:rsid w:val="00D56FC8"/>
    <w:rsid w:val="00D75CFD"/>
    <w:rsid w:val="00D81548"/>
    <w:rsid w:val="00D93AA6"/>
    <w:rsid w:val="00D95479"/>
    <w:rsid w:val="00E11F8E"/>
    <w:rsid w:val="00E63191"/>
    <w:rsid w:val="00E8459A"/>
    <w:rsid w:val="00ED7C4B"/>
    <w:rsid w:val="00F21222"/>
    <w:rsid w:val="00F303EB"/>
    <w:rsid w:val="00F31A79"/>
    <w:rsid w:val="00F4066E"/>
    <w:rsid w:val="00F46CF3"/>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6A0235"/>
    <w:pPr>
      <w:keepNext/>
      <w:ind w:left="-1080" w:right="-1440"/>
      <w:outlineLvl w:val="0"/>
    </w:pPr>
    <w:rPr>
      <w:rFonts w:cs="Times New Roman (Body CS)"/>
      <w:caps/>
      <w:color w:val="595959" w:themeColor="text1" w:themeTint="A6"/>
      <w:sz w:val="28"/>
      <w:szCs w:val="48"/>
    </w:rPr>
  </w:style>
  <w:style w:type="paragraph" w:styleId="2">
    <w:name w:val="heading 2"/>
    <w:basedOn w:val="a"/>
    <w:next w:val="a"/>
    <w:link w:val="20"/>
    <w:uiPriority w:val="9"/>
    <w:unhideWhenUsed/>
    <w:qFormat/>
    <w:rsid w:val="00335259"/>
    <w:pPr>
      <w:keepNext/>
      <w:spacing w:after="0" w:line="240" w:lineRule="auto"/>
      <w:outlineLvl w:val="1"/>
    </w:pPr>
    <w:rPr>
      <w:sz w:val="24"/>
      <w:u w:val="single"/>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235"/>
    <w:rPr>
      <w:rFonts w:ascii="Century Gothic" w:hAnsi="Century Gothic" w:cs="Times New Roman (Body CS)"/>
      <w:caps/>
      <w:color w:val="595959" w:themeColor="text1" w:themeTint="A6"/>
      <w:sz w:val="28"/>
      <w:szCs w:val="48"/>
    </w:rPr>
  </w:style>
  <w:style w:type="character" w:customStyle="1" w:styleId="20">
    <w:name w:val="Заголовок 2 Знак"/>
    <w:basedOn w:val="a0"/>
    <w:link w:val="2"/>
    <w:uiPriority w:val="9"/>
    <w:rsid w:val="00335259"/>
    <w:rPr>
      <w:sz w:val="24"/>
      <w:u w:val="single"/>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27725D"/>
    <w:pPr>
      <w:spacing w:after="100"/>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Balloon Text"/>
    <w:basedOn w:val="a"/>
    <w:link w:val="af0"/>
    <w:uiPriority w:val="99"/>
    <w:semiHidden/>
    <w:unhideWhenUsed/>
    <w:rsid w:val="00BD4C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D4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Hns0L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31FC-CBA9-4A86-BEAE-617968D7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IC-Research-Protocol-Template_WORD - SR edits.dotx</Template>
  <TotalTime>0</TotalTime>
  <Pages>9</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2020-03-09T19:06:00Z</dcterms:created>
  <dcterms:modified xsi:type="dcterms:W3CDTF">2020-03-09T19:06:00Z</dcterms:modified>
</cp:coreProperties>
</file>