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D233" w14:textId="77777777" w:rsidR="00847944" w:rsidRDefault="00B83E3A" w:rsidP="000361A2">
      <w:pPr>
        <w:rPr>
          <w:rFonts w:cs="Arial"/>
          <w:b/>
          <w:noProof/>
          <w:color w:val="808080" w:themeColor="background1" w:themeShade="80"/>
          <w:sz w:val="36"/>
        </w:rPr>
      </w:pPr>
      <w:r>
        <w:rPr>
          <w:noProof/>
        </w:rPr>
        <w:drawing>
          <wp:anchor distT="0" distB="0" distL="114300" distR="114300" simplePos="0" relativeHeight="251649024" behindDoc="0" locked="0" layoutInCell="1" allowOverlap="1" wp14:anchorId="15719F5D" wp14:editId="3164347C">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F09EE">
        <w:rPr>
          <w:rFonts w:cs="Arial"/>
          <w:b/>
          <w:noProof/>
          <w:color w:val="808080" w:themeColor="background1" w:themeShade="80"/>
          <w:sz w:val="36"/>
        </w:rPr>
        <w:t xml:space="preserve">WEEKLY </w:t>
      </w:r>
      <w:r w:rsidR="00B60E03">
        <w:rPr>
          <w:rFonts w:cs="Arial"/>
          <w:b/>
          <w:noProof/>
          <w:color w:val="808080" w:themeColor="background1" w:themeShade="80"/>
          <w:sz w:val="36"/>
        </w:rPr>
        <w:t xml:space="preserve">PROJECT </w:t>
      </w:r>
      <w:r w:rsidR="001C39AD">
        <w:rPr>
          <w:rFonts w:cs="Arial"/>
          <w:b/>
          <w:noProof/>
          <w:color w:val="808080" w:themeColor="background1" w:themeShade="80"/>
          <w:sz w:val="36"/>
        </w:rPr>
        <w:t>STATUS REPORT</w:t>
      </w:r>
    </w:p>
    <w:p w14:paraId="5FA8C91D" w14:textId="77777777" w:rsidR="00B460B2" w:rsidRPr="002152A4" w:rsidRDefault="00B460B2" w:rsidP="005A0145">
      <w:pPr>
        <w:rPr>
          <w:rFonts w:cs="Arial"/>
          <w:bCs/>
          <w:noProof/>
          <w:color w:val="000000" w:themeColor="text1"/>
          <w:sz w:val="20"/>
          <w:szCs w:val="20"/>
        </w:rPr>
      </w:pPr>
    </w:p>
    <w:tbl>
      <w:tblPr>
        <w:tblStyle w:val="a7"/>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41A51918" w14:textId="77777777" w:rsidTr="001C39AD">
        <w:trPr>
          <w:trHeight w:val="576"/>
        </w:trPr>
        <w:tc>
          <w:tcPr>
            <w:tcW w:w="1165" w:type="dxa"/>
            <w:shd w:val="clear" w:color="auto" w:fill="D5DCE4" w:themeFill="text2" w:themeFillTint="33"/>
            <w:vAlign w:val="center"/>
          </w:tcPr>
          <w:p w14:paraId="69384E86"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30296796"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3F77B777"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6EC61F21" w14:textId="77777777" w:rsidR="001C39AD" w:rsidRPr="005A0145" w:rsidRDefault="001C39AD" w:rsidP="005A0145">
            <w:pPr>
              <w:rPr>
                <w:rFonts w:cs="Arial"/>
                <w:b/>
                <w:noProof/>
                <w:color w:val="000000" w:themeColor="text1"/>
                <w:sz w:val="20"/>
                <w:szCs w:val="20"/>
              </w:rPr>
            </w:pPr>
          </w:p>
        </w:tc>
      </w:tr>
    </w:tbl>
    <w:p w14:paraId="75C07AF8" w14:textId="77777777" w:rsidR="005A0145" w:rsidRPr="005A0145" w:rsidRDefault="005A0145" w:rsidP="00B460B2">
      <w:pPr>
        <w:rPr>
          <w:rFonts w:cs="Arial"/>
          <w:bCs/>
          <w:noProof/>
          <w:color w:val="808080" w:themeColor="background1" w:themeShade="80"/>
          <w:sz w:val="20"/>
          <w:szCs w:val="20"/>
        </w:rPr>
      </w:pPr>
    </w:p>
    <w:tbl>
      <w:tblPr>
        <w:tblStyle w:val="a7"/>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245E9A9D"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743A6058"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7E8F11AB"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51A5B725"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5D6FE12E"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281E7A47"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3445C418"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73809F70"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287179E9"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22F90F6D" w14:textId="77777777" w:rsidTr="001C39AD">
        <w:trPr>
          <w:trHeight w:val="576"/>
        </w:trPr>
        <w:tc>
          <w:tcPr>
            <w:tcW w:w="4312" w:type="dxa"/>
            <w:tcBorders>
              <w:bottom w:val="single" w:sz="18" w:space="0" w:color="BFBFBF" w:themeColor="background1" w:themeShade="BF"/>
            </w:tcBorders>
            <w:shd w:val="clear" w:color="auto" w:fill="auto"/>
            <w:vAlign w:val="center"/>
          </w:tcPr>
          <w:p w14:paraId="5C5E5100"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29565048"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6F52A77B"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50F004E8" w14:textId="77777777" w:rsidR="001C39AD" w:rsidRPr="005A0145" w:rsidRDefault="001C39AD" w:rsidP="001C39AD">
            <w:pPr>
              <w:jc w:val="center"/>
              <w:rPr>
                <w:rFonts w:cs="Arial"/>
                <w:bCs/>
                <w:noProof/>
                <w:color w:val="000000" w:themeColor="text1"/>
                <w:sz w:val="20"/>
                <w:szCs w:val="20"/>
              </w:rPr>
            </w:pPr>
          </w:p>
        </w:tc>
      </w:tr>
    </w:tbl>
    <w:p w14:paraId="47D18597" w14:textId="77777777" w:rsidR="005A0145" w:rsidRDefault="005A0145" w:rsidP="00B460B2">
      <w:pPr>
        <w:rPr>
          <w:rFonts w:cs="Arial"/>
          <w:b/>
          <w:noProof/>
          <w:color w:val="808080" w:themeColor="background1" w:themeShade="80"/>
          <w:sz w:val="36"/>
        </w:rPr>
      </w:pPr>
    </w:p>
    <w:p w14:paraId="4BFEC626"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a7"/>
        <w:tblW w:w="10795" w:type="dxa"/>
        <w:tblLook w:val="04A0" w:firstRow="1" w:lastRow="0" w:firstColumn="1" w:lastColumn="0" w:noHBand="0" w:noVBand="1"/>
      </w:tblPr>
      <w:tblGrid>
        <w:gridCol w:w="2566"/>
        <w:gridCol w:w="8229"/>
      </w:tblGrid>
      <w:tr w:rsidR="001C61A0" w:rsidRPr="005A0145" w14:paraId="28F11713"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80486E9"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0B849B9"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440EF7B6" w14:textId="77777777" w:rsidR="001C61A0" w:rsidRPr="001C61A0" w:rsidRDefault="001C61A0" w:rsidP="001C61A0">
      <w:pPr>
        <w:spacing w:line="276" w:lineRule="auto"/>
        <w:rPr>
          <w:rFonts w:cs="Arial"/>
          <w:bCs/>
          <w:noProof/>
          <w:color w:val="808080" w:themeColor="background1" w:themeShade="80"/>
          <w:sz w:val="20"/>
          <w:szCs w:val="20"/>
        </w:rPr>
      </w:pPr>
    </w:p>
    <w:p w14:paraId="0D41E9B8"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34B00133"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5F2AD4B2" w14:textId="77777777" w:rsidR="001C61A0" w:rsidRPr="001C61A0" w:rsidRDefault="001C61A0" w:rsidP="001C61A0">
      <w:pPr>
        <w:rPr>
          <w:noProof/>
          <w:sz w:val="10"/>
          <w:szCs w:val="10"/>
        </w:rPr>
      </w:pPr>
    </w:p>
    <w:tbl>
      <w:tblPr>
        <w:tblStyle w:val="a7"/>
        <w:tblW w:w="10795" w:type="dxa"/>
        <w:tblLook w:val="04A0" w:firstRow="1" w:lastRow="0" w:firstColumn="1" w:lastColumn="0" w:noHBand="0" w:noVBand="1"/>
      </w:tblPr>
      <w:tblGrid>
        <w:gridCol w:w="10795"/>
      </w:tblGrid>
      <w:tr w:rsidR="005A0145" w:rsidRPr="005A0145" w14:paraId="3E571264"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92EA255" w14:textId="77777777" w:rsidR="005A0145" w:rsidRPr="005A0145" w:rsidRDefault="005A0145" w:rsidP="0076489D">
            <w:pPr>
              <w:rPr>
                <w:rFonts w:cs="Arial"/>
                <w:bCs/>
                <w:noProof/>
                <w:color w:val="000000" w:themeColor="text1"/>
                <w:sz w:val="20"/>
                <w:szCs w:val="20"/>
              </w:rPr>
            </w:pPr>
          </w:p>
          <w:p w14:paraId="5D165F68" w14:textId="77777777" w:rsidR="005A0145" w:rsidRPr="005A0145" w:rsidRDefault="005A0145" w:rsidP="0076489D">
            <w:pPr>
              <w:rPr>
                <w:rFonts w:cs="Arial"/>
                <w:bCs/>
                <w:noProof/>
                <w:color w:val="000000" w:themeColor="text1"/>
                <w:sz w:val="20"/>
                <w:szCs w:val="20"/>
              </w:rPr>
            </w:pPr>
          </w:p>
        </w:tc>
        <w:bookmarkStart w:id="0" w:name="_GoBack"/>
        <w:bookmarkEnd w:id="0"/>
      </w:tr>
    </w:tbl>
    <w:p w14:paraId="2D69589A" w14:textId="77777777" w:rsidR="001C61A0" w:rsidRPr="001C61A0" w:rsidRDefault="001C61A0" w:rsidP="001C61A0">
      <w:pPr>
        <w:spacing w:line="276" w:lineRule="auto"/>
        <w:rPr>
          <w:rFonts w:cs="Arial"/>
          <w:bCs/>
          <w:noProof/>
          <w:color w:val="808080" w:themeColor="background1" w:themeShade="80"/>
          <w:sz w:val="20"/>
          <w:szCs w:val="20"/>
        </w:rPr>
      </w:pPr>
    </w:p>
    <w:p w14:paraId="3D78D05B"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p w14:paraId="5EDE06AD" w14:textId="77777777" w:rsidR="001C61A0" w:rsidRPr="001C61A0" w:rsidRDefault="001C61A0" w:rsidP="001C61A0">
      <w:pPr>
        <w:rPr>
          <w:noProof/>
          <w:sz w:val="10"/>
          <w:szCs w:val="10"/>
        </w:rPr>
      </w:pPr>
    </w:p>
    <w:tbl>
      <w:tblPr>
        <w:tblStyle w:val="a7"/>
        <w:tblW w:w="10795" w:type="dxa"/>
        <w:tblLook w:val="04A0" w:firstRow="1" w:lastRow="0" w:firstColumn="1" w:lastColumn="0" w:noHBand="0" w:noVBand="1"/>
      </w:tblPr>
      <w:tblGrid>
        <w:gridCol w:w="10795"/>
      </w:tblGrid>
      <w:tr w:rsidR="001C61A0" w:rsidRPr="005A0145" w14:paraId="026B2B44"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6B30FF7" w14:textId="77777777" w:rsidR="001C61A0" w:rsidRPr="005A0145" w:rsidRDefault="001C61A0" w:rsidP="0076489D">
            <w:pPr>
              <w:rPr>
                <w:rFonts w:cs="Arial"/>
                <w:bCs/>
                <w:noProof/>
                <w:color w:val="000000" w:themeColor="text1"/>
                <w:sz w:val="20"/>
                <w:szCs w:val="20"/>
              </w:rPr>
            </w:pPr>
          </w:p>
          <w:p w14:paraId="1E782689" w14:textId="77777777" w:rsidR="001C61A0" w:rsidRPr="005A0145" w:rsidRDefault="001C61A0" w:rsidP="0076489D">
            <w:pPr>
              <w:rPr>
                <w:rFonts w:cs="Arial"/>
                <w:bCs/>
                <w:noProof/>
                <w:color w:val="000000" w:themeColor="text1"/>
                <w:sz w:val="20"/>
                <w:szCs w:val="20"/>
              </w:rPr>
            </w:pPr>
          </w:p>
        </w:tc>
      </w:tr>
    </w:tbl>
    <w:p w14:paraId="64678CD8" w14:textId="77777777" w:rsidR="00EB6FD8" w:rsidRDefault="00EB6FD8" w:rsidP="005A0145">
      <w:pPr>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73931CB3"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4D540C0A" w14:textId="77777777" w:rsidTr="00EB6FD8">
        <w:trPr>
          <w:trHeight w:val="432"/>
        </w:trPr>
        <w:tc>
          <w:tcPr>
            <w:tcW w:w="1705" w:type="dxa"/>
            <w:shd w:val="clear" w:color="auto" w:fill="D5DCE4" w:themeFill="text2" w:themeFillTint="33"/>
            <w:vAlign w:val="center"/>
            <w:hideMark/>
          </w:tcPr>
          <w:p w14:paraId="6DC0F4E3"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1E7F9E08"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20DE4C3C"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0B1F5D89"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37304AC6" w14:textId="77777777" w:rsidTr="00ED1D65">
        <w:trPr>
          <w:trHeight w:val="2160"/>
        </w:trPr>
        <w:tc>
          <w:tcPr>
            <w:tcW w:w="1705" w:type="dxa"/>
            <w:shd w:val="clear" w:color="auto" w:fill="EAEEF3"/>
            <w:vAlign w:val="center"/>
            <w:hideMark/>
          </w:tcPr>
          <w:p w14:paraId="2C5EA91C"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468A69F8"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47101DE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50589D8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729F5599"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65A3B276"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540237A7"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741DD2E3"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5C20E627" w14:textId="77777777" w:rsidTr="00ED1D65">
        <w:trPr>
          <w:trHeight w:val="2160"/>
        </w:trPr>
        <w:tc>
          <w:tcPr>
            <w:tcW w:w="1705" w:type="dxa"/>
            <w:shd w:val="clear" w:color="auto" w:fill="EAEEF3"/>
            <w:vAlign w:val="center"/>
            <w:hideMark/>
          </w:tcPr>
          <w:p w14:paraId="52B14E98"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7720EDB0"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454B7C49"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7BEBE664"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23F27D6C"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8C24BB6"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40DF56CA"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53115CC5"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56734F65" w14:textId="77777777" w:rsidTr="00ED1D65">
        <w:trPr>
          <w:trHeight w:val="2160"/>
        </w:trPr>
        <w:tc>
          <w:tcPr>
            <w:tcW w:w="1705" w:type="dxa"/>
            <w:shd w:val="clear" w:color="auto" w:fill="EAEEF3"/>
            <w:vAlign w:val="center"/>
            <w:hideMark/>
          </w:tcPr>
          <w:p w14:paraId="752A5848"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7489B47E"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61DE4D2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8434D27"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38F3A58A"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762266D6"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20D0196E"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6A6C43D6"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40E6E4BA" w14:textId="77777777" w:rsidTr="00ED1D65">
        <w:trPr>
          <w:trHeight w:val="2160"/>
        </w:trPr>
        <w:tc>
          <w:tcPr>
            <w:tcW w:w="1705" w:type="dxa"/>
            <w:shd w:val="clear" w:color="auto" w:fill="EAEEF3"/>
            <w:vAlign w:val="center"/>
            <w:hideMark/>
          </w:tcPr>
          <w:p w14:paraId="20B9A9B0"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0DAF902B"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233A832F"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6C77972"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7D8AB5F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D72F335"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4DE9207B"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038FDB90" w14:textId="77777777" w:rsidR="00EB6FD8" w:rsidRPr="00EB6FD8" w:rsidRDefault="00EB6FD8" w:rsidP="00EB6FD8">
            <w:pPr>
              <w:rPr>
                <w:rFonts w:eastAsia="Times New Roman" w:cs="Calibri"/>
                <w:color w:val="000000" w:themeColor="text1"/>
                <w:sz w:val="20"/>
                <w:szCs w:val="20"/>
              </w:rPr>
            </w:pPr>
          </w:p>
        </w:tc>
      </w:tr>
    </w:tbl>
    <w:p w14:paraId="74E17CFF" w14:textId="77777777" w:rsidR="005A0145" w:rsidRDefault="005A0145" w:rsidP="005A0145">
      <w:pPr>
        <w:rPr>
          <w:rFonts w:cs="Arial"/>
          <w:b/>
          <w:noProof/>
          <w:color w:val="808080" w:themeColor="background1" w:themeShade="80"/>
          <w:sz w:val="36"/>
        </w:rPr>
      </w:pPr>
    </w:p>
    <w:p w14:paraId="09854324"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586D8355"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10D7ECA9" w14:textId="77777777" w:rsidTr="0076489D">
        <w:trPr>
          <w:trHeight w:val="432"/>
        </w:trPr>
        <w:tc>
          <w:tcPr>
            <w:tcW w:w="1705" w:type="dxa"/>
            <w:shd w:val="clear" w:color="auto" w:fill="D5DCE4" w:themeFill="text2" w:themeFillTint="33"/>
            <w:vAlign w:val="center"/>
            <w:hideMark/>
          </w:tcPr>
          <w:p w14:paraId="7C544A1D"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48AC2C80"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10340EFB"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382F7CEA"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78BD4C9F" w14:textId="77777777" w:rsidTr="00A673D6">
        <w:trPr>
          <w:trHeight w:val="720"/>
        </w:trPr>
        <w:tc>
          <w:tcPr>
            <w:tcW w:w="1705" w:type="dxa"/>
            <w:shd w:val="clear" w:color="auto" w:fill="auto"/>
            <w:vAlign w:val="center"/>
          </w:tcPr>
          <w:p w14:paraId="469EC618"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422511F"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38EFA4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F23BAAC" w14:textId="77777777" w:rsidR="00A673D6" w:rsidRPr="00EB6FD8" w:rsidRDefault="00A673D6" w:rsidP="0076489D">
            <w:pPr>
              <w:rPr>
                <w:rFonts w:eastAsia="Times New Roman" w:cs="Calibri"/>
                <w:color w:val="000000" w:themeColor="text1"/>
                <w:sz w:val="20"/>
                <w:szCs w:val="20"/>
              </w:rPr>
            </w:pPr>
          </w:p>
        </w:tc>
      </w:tr>
      <w:tr w:rsidR="00A673D6" w:rsidRPr="00EB6FD8" w14:paraId="24648C36" w14:textId="77777777" w:rsidTr="00A673D6">
        <w:trPr>
          <w:trHeight w:val="720"/>
        </w:trPr>
        <w:tc>
          <w:tcPr>
            <w:tcW w:w="1705" w:type="dxa"/>
            <w:shd w:val="clear" w:color="auto" w:fill="auto"/>
            <w:vAlign w:val="center"/>
          </w:tcPr>
          <w:p w14:paraId="11315E6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E0086B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53DE64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2B77DDF" w14:textId="77777777" w:rsidR="00A673D6" w:rsidRPr="00EB6FD8" w:rsidRDefault="00A673D6" w:rsidP="0076489D">
            <w:pPr>
              <w:rPr>
                <w:rFonts w:eastAsia="Times New Roman" w:cs="Calibri"/>
                <w:color w:val="000000" w:themeColor="text1"/>
                <w:sz w:val="20"/>
                <w:szCs w:val="20"/>
              </w:rPr>
            </w:pPr>
          </w:p>
        </w:tc>
      </w:tr>
      <w:tr w:rsidR="00A673D6" w:rsidRPr="00EB6FD8" w14:paraId="070DA6FD" w14:textId="77777777" w:rsidTr="00A673D6">
        <w:trPr>
          <w:trHeight w:val="720"/>
        </w:trPr>
        <w:tc>
          <w:tcPr>
            <w:tcW w:w="1705" w:type="dxa"/>
            <w:shd w:val="clear" w:color="auto" w:fill="auto"/>
            <w:vAlign w:val="center"/>
          </w:tcPr>
          <w:p w14:paraId="4063AFE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B61462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DCC45D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09F36FF" w14:textId="77777777" w:rsidR="00A673D6" w:rsidRPr="00EB6FD8" w:rsidRDefault="00A673D6" w:rsidP="0076489D">
            <w:pPr>
              <w:rPr>
                <w:rFonts w:eastAsia="Times New Roman" w:cs="Calibri"/>
                <w:color w:val="000000" w:themeColor="text1"/>
                <w:sz w:val="20"/>
                <w:szCs w:val="20"/>
              </w:rPr>
            </w:pPr>
          </w:p>
        </w:tc>
      </w:tr>
      <w:tr w:rsidR="00A673D6" w:rsidRPr="00EB6FD8" w14:paraId="3A21F14E" w14:textId="77777777" w:rsidTr="00A673D6">
        <w:trPr>
          <w:trHeight w:val="720"/>
        </w:trPr>
        <w:tc>
          <w:tcPr>
            <w:tcW w:w="1705" w:type="dxa"/>
            <w:shd w:val="clear" w:color="auto" w:fill="auto"/>
            <w:vAlign w:val="center"/>
          </w:tcPr>
          <w:p w14:paraId="31CBDCED"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4E73F98"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67F9FB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91EB566" w14:textId="77777777" w:rsidR="00A673D6" w:rsidRPr="00EB6FD8" w:rsidRDefault="00A673D6" w:rsidP="0076489D">
            <w:pPr>
              <w:rPr>
                <w:rFonts w:eastAsia="Times New Roman" w:cs="Calibri"/>
                <w:color w:val="000000" w:themeColor="text1"/>
                <w:sz w:val="20"/>
                <w:szCs w:val="20"/>
              </w:rPr>
            </w:pPr>
          </w:p>
        </w:tc>
      </w:tr>
      <w:tr w:rsidR="00A673D6" w:rsidRPr="00EB6FD8" w14:paraId="3C3EE443" w14:textId="77777777" w:rsidTr="00A673D6">
        <w:trPr>
          <w:trHeight w:val="720"/>
        </w:trPr>
        <w:tc>
          <w:tcPr>
            <w:tcW w:w="1705" w:type="dxa"/>
            <w:shd w:val="clear" w:color="auto" w:fill="auto"/>
            <w:vAlign w:val="center"/>
          </w:tcPr>
          <w:p w14:paraId="433322B7"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BC7971B"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2FCAB5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24716B5" w14:textId="77777777" w:rsidR="00A673D6" w:rsidRPr="00EB6FD8" w:rsidRDefault="00A673D6" w:rsidP="0076489D">
            <w:pPr>
              <w:rPr>
                <w:rFonts w:eastAsia="Times New Roman" w:cs="Calibri"/>
                <w:color w:val="000000" w:themeColor="text1"/>
                <w:sz w:val="20"/>
                <w:szCs w:val="20"/>
              </w:rPr>
            </w:pPr>
          </w:p>
        </w:tc>
      </w:tr>
    </w:tbl>
    <w:p w14:paraId="53C7B541" w14:textId="77777777" w:rsidR="00A673D6" w:rsidRDefault="00A673D6" w:rsidP="005A0145">
      <w:pPr>
        <w:spacing w:line="276" w:lineRule="auto"/>
        <w:rPr>
          <w:rFonts w:cs="Arial"/>
          <w:bCs/>
          <w:noProof/>
          <w:color w:val="808080" w:themeColor="background1" w:themeShade="80"/>
          <w:sz w:val="32"/>
          <w:szCs w:val="16"/>
        </w:rPr>
      </w:pPr>
    </w:p>
    <w:p w14:paraId="2F81736E"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37B61EB7" w14:textId="77777777" w:rsidTr="0076489D">
        <w:trPr>
          <w:trHeight w:val="432"/>
        </w:trPr>
        <w:tc>
          <w:tcPr>
            <w:tcW w:w="1705" w:type="dxa"/>
            <w:shd w:val="clear" w:color="auto" w:fill="D5DCE4" w:themeFill="text2" w:themeFillTint="33"/>
            <w:vAlign w:val="center"/>
            <w:hideMark/>
          </w:tcPr>
          <w:p w14:paraId="1435FD42"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76418C96"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4BBB5EDC"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6E330E3D"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3DFD875D" w14:textId="77777777" w:rsidTr="0076489D">
        <w:trPr>
          <w:trHeight w:val="720"/>
        </w:trPr>
        <w:tc>
          <w:tcPr>
            <w:tcW w:w="1705" w:type="dxa"/>
            <w:shd w:val="clear" w:color="auto" w:fill="auto"/>
            <w:vAlign w:val="center"/>
          </w:tcPr>
          <w:p w14:paraId="60C5235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5E926FC"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C89406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87790DF" w14:textId="77777777" w:rsidR="00A673D6" w:rsidRPr="00EB6FD8" w:rsidRDefault="00A673D6" w:rsidP="0076489D">
            <w:pPr>
              <w:rPr>
                <w:rFonts w:eastAsia="Times New Roman" w:cs="Calibri"/>
                <w:color w:val="000000" w:themeColor="text1"/>
                <w:sz w:val="20"/>
                <w:szCs w:val="20"/>
              </w:rPr>
            </w:pPr>
          </w:p>
        </w:tc>
      </w:tr>
      <w:tr w:rsidR="00A673D6" w:rsidRPr="00EB6FD8" w14:paraId="18B3CFAB" w14:textId="77777777" w:rsidTr="0076489D">
        <w:trPr>
          <w:trHeight w:val="720"/>
        </w:trPr>
        <w:tc>
          <w:tcPr>
            <w:tcW w:w="1705" w:type="dxa"/>
            <w:shd w:val="clear" w:color="auto" w:fill="auto"/>
            <w:vAlign w:val="center"/>
          </w:tcPr>
          <w:p w14:paraId="423ED82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FF6E9B7"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E710F5C"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2671C42" w14:textId="77777777" w:rsidR="00A673D6" w:rsidRPr="00EB6FD8" w:rsidRDefault="00A673D6" w:rsidP="0076489D">
            <w:pPr>
              <w:rPr>
                <w:rFonts w:eastAsia="Times New Roman" w:cs="Calibri"/>
                <w:color w:val="000000" w:themeColor="text1"/>
                <w:sz w:val="20"/>
                <w:szCs w:val="20"/>
              </w:rPr>
            </w:pPr>
          </w:p>
        </w:tc>
      </w:tr>
      <w:tr w:rsidR="00A673D6" w:rsidRPr="00EB6FD8" w14:paraId="2545B126" w14:textId="77777777" w:rsidTr="0076489D">
        <w:trPr>
          <w:trHeight w:val="720"/>
        </w:trPr>
        <w:tc>
          <w:tcPr>
            <w:tcW w:w="1705" w:type="dxa"/>
            <w:shd w:val="clear" w:color="auto" w:fill="auto"/>
            <w:vAlign w:val="center"/>
          </w:tcPr>
          <w:p w14:paraId="453295BB"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0A7132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495BDE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FA3AD8C" w14:textId="77777777" w:rsidR="00A673D6" w:rsidRPr="00EB6FD8" w:rsidRDefault="00A673D6" w:rsidP="0076489D">
            <w:pPr>
              <w:rPr>
                <w:rFonts w:eastAsia="Times New Roman" w:cs="Calibri"/>
                <w:color w:val="000000" w:themeColor="text1"/>
                <w:sz w:val="20"/>
                <w:szCs w:val="20"/>
              </w:rPr>
            </w:pPr>
          </w:p>
        </w:tc>
      </w:tr>
      <w:tr w:rsidR="00A673D6" w:rsidRPr="00EB6FD8" w14:paraId="7DC0872C" w14:textId="77777777" w:rsidTr="0076489D">
        <w:trPr>
          <w:trHeight w:val="720"/>
        </w:trPr>
        <w:tc>
          <w:tcPr>
            <w:tcW w:w="1705" w:type="dxa"/>
            <w:shd w:val="clear" w:color="auto" w:fill="auto"/>
            <w:vAlign w:val="center"/>
          </w:tcPr>
          <w:p w14:paraId="7DA9B7B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2FB1C62"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67CE18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FE3B5C2" w14:textId="77777777" w:rsidR="00A673D6" w:rsidRPr="00EB6FD8" w:rsidRDefault="00A673D6" w:rsidP="0076489D">
            <w:pPr>
              <w:rPr>
                <w:rFonts w:eastAsia="Times New Roman" w:cs="Calibri"/>
                <w:color w:val="000000" w:themeColor="text1"/>
                <w:sz w:val="20"/>
                <w:szCs w:val="20"/>
              </w:rPr>
            </w:pPr>
          </w:p>
        </w:tc>
      </w:tr>
      <w:tr w:rsidR="00A673D6" w:rsidRPr="00EB6FD8" w14:paraId="360B2DD1" w14:textId="77777777" w:rsidTr="0076489D">
        <w:trPr>
          <w:trHeight w:val="720"/>
        </w:trPr>
        <w:tc>
          <w:tcPr>
            <w:tcW w:w="1705" w:type="dxa"/>
            <w:shd w:val="clear" w:color="auto" w:fill="auto"/>
            <w:vAlign w:val="center"/>
          </w:tcPr>
          <w:p w14:paraId="5E0EAFE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47FE432"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9624ED8"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B7797E5" w14:textId="77777777" w:rsidR="00A673D6" w:rsidRPr="00EB6FD8" w:rsidRDefault="00A673D6" w:rsidP="0076489D">
            <w:pPr>
              <w:rPr>
                <w:rFonts w:eastAsia="Times New Roman" w:cs="Calibri"/>
                <w:color w:val="000000" w:themeColor="text1"/>
                <w:sz w:val="20"/>
                <w:szCs w:val="20"/>
              </w:rPr>
            </w:pPr>
          </w:p>
        </w:tc>
      </w:tr>
    </w:tbl>
    <w:p w14:paraId="65E98E0E"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4BFB94D7"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HIGHLIGHTS AND KEY TAKEAWAYS</w:t>
      </w:r>
    </w:p>
    <w:p w14:paraId="0D89C936" w14:textId="77777777" w:rsidR="00A673D6" w:rsidRDefault="00A673D6" w:rsidP="00A673D6">
      <w:pPr>
        <w:rPr>
          <w:noProof/>
        </w:rPr>
      </w:pPr>
      <w:r w:rsidRPr="00A673D6">
        <w:rPr>
          <w:noProof/>
        </w:rPr>
        <w:t>Bullets of great work, who owns what, where teams are pivoting, feedback received during the week, etc.</w:t>
      </w:r>
    </w:p>
    <w:p w14:paraId="79F8CC91" w14:textId="77777777" w:rsidR="00A673D6" w:rsidRPr="005A0145" w:rsidRDefault="00A673D6" w:rsidP="00A673D6">
      <w:pPr>
        <w:rPr>
          <w:noProof/>
        </w:rPr>
      </w:pPr>
    </w:p>
    <w:tbl>
      <w:tblPr>
        <w:tblStyle w:val="a7"/>
        <w:tblW w:w="0" w:type="auto"/>
        <w:tblLook w:val="04A0" w:firstRow="1" w:lastRow="0" w:firstColumn="1" w:lastColumn="0" w:noHBand="0" w:noVBand="1"/>
      </w:tblPr>
      <w:tblGrid>
        <w:gridCol w:w="14125"/>
      </w:tblGrid>
      <w:tr w:rsidR="005A0145" w:rsidRPr="005A0145" w14:paraId="23643269"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8CCE078" w14:textId="77777777" w:rsidR="005A0145" w:rsidRPr="005A0145" w:rsidRDefault="005A0145" w:rsidP="0076489D">
            <w:pPr>
              <w:rPr>
                <w:rFonts w:cs="Arial"/>
                <w:bCs/>
                <w:noProof/>
                <w:color w:val="000000" w:themeColor="text1"/>
                <w:sz w:val="20"/>
                <w:szCs w:val="20"/>
              </w:rPr>
            </w:pPr>
          </w:p>
          <w:p w14:paraId="46CC36EE" w14:textId="77777777" w:rsidR="005A0145" w:rsidRPr="005A0145" w:rsidRDefault="005A0145" w:rsidP="0076489D">
            <w:pPr>
              <w:rPr>
                <w:rFonts w:cs="Arial"/>
                <w:bCs/>
                <w:noProof/>
                <w:color w:val="000000" w:themeColor="text1"/>
                <w:sz w:val="20"/>
                <w:szCs w:val="20"/>
              </w:rPr>
            </w:pPr>
          </w:p>
        </w:tc>
      </w:tr>
    </w:tbl>
    <w:p w14:paraId="55EEB9D7" w14:textId="77777777" w:rsidR="003672D0" w:rsidRDefault="003672D0" w:rsidP="003672D0">
      <w:pPr>
        <w:rPr>
          <w:rFonts w:cs="Arial"/>
          <w:b/>
          <w:noProof/>
          <w:color w:val="808080" w:themeColor="background1" w:themeShade="80"/>
          <w:sz w:val="36"/>
        </w:rPr>
      </w:pPr>
    </w:p>
    <w:p w14:paraId="425C42D3" w14:textId="77777777" w:rsidR="003672D0" w:rsidRPr="005A0145" w:rsidRDefault="007F09EE"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UPCOMING WORK</w:t>
      </w:r>
    </w:p>
    <w:tbl>
      <w:tblPr>
        <w:tblStyle w:val="a7"/>
        <w:tblW w:w="0" w:type="auto"/>
        <w:tblLook w:val="04A0" w:firstRow="1" w:lastRow="0" w:firstColumn="1" w:lastColumn="0" w:noHBand="0" w:noVBand="1"/>
      </w:tblPr>
      <w:tblGrid>
        <w:gridCol w:w="1615"/>
        <w:gridCol w:w="2520"/>
        <w:gridCol w:w="9990"/>
      </w:tblGrid>
      <w:tr w:rsidR="003672D0" w:rsidRPr="005A0145" w14:paraId="08E752F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87C6AB2"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162AE6"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578732C"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421C33BD"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66FB31"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F4D62"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8867C" w14:textId="77777777" w:rsidR="003672D0" w:rsidRPr="005A0145" w:rsidRDefault="003672D0" w:rsidP="003672D0">
            <w:pPr>
              <w:rPr>
                <w:rFonts w:cs="Arial"/>
                <w:bCs/>
                <w:noProof/>
                <w:color w:val="000000" w:themeColor="text1"/>
                <w:sz w:val="20"/>
                <w:szCs w:val="20"/>
              </w:rPr>
            </w:pPr>
          </w:p>
        </w:tc>
      </w:tr>
      <w:tr w:rsidR="003672D0" w:rsidRPr="005A0145" w14:paraId="2467D09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F9BAB1"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7BFAC1"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FB1E0" w14:textId="77777777" w:rsidR="003672D0" w:rsidRPr="005A0145" w:rsidRDefault="003672D0" w:rsidP="003672D0">
            <w:pPr>
              <w:rPr>
                <w:rFonts w:cs="Arial"/>
                <w:bCs/>
                <w:noProof/>
                <w:color w:val="000000" w:themeColor="text1"/>
                <w:sz w:val="20"/>
                <w:szCs w:val="20"/>
              </w:rPr>
            </w:pPr>
          </w:p>
        </w:tc>
      </w:tr>
      <w:tr w:rsidR="003672D0" w:rsidRPr="005A0145" w14:paraId="48B13F8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91D9F"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23987"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59E93" w14:textId="77777777" w:rsidR="003672D0" w:rsidRPr="005A0145" w:rsidRDefault="003672D0" w:rsidP="003672D0">
            <w:pPr>
              <w:rPr>
                <w:rFonts w:cs="Arial"/>
                <w:bCs/>
                <w:noProof/>
                <w:color w:val="000000" w:themeColor="text1"/>
                <w:sz w:val="20"/>
                <w:szCs w:val="20"/>
              </w:rPr>
            </w:pPr>
          </w:p>
        </w:tc>
      </w:tr>
      <w:tr w:rsidR="008E6621" w:rsidRPr="005A0145" w14:paraId="6D46F18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DEEB85"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E201D"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2C75C" w14:textId="77777777" w:rsidR="008E6621" w:rsidRPr="005A0145" w:rsidRDefault="008E6621" w:rsidP="003672D0">
            <w:pPr>
              <w:rPr>
                <w:rFonts w:cs="Arial"/>
                <w:bCs/>
                <w:noProof/>
                <w:color w:val="000000" w:themeColor="text1"/>
                <w:sz w:val="20"/>
                <w:szCs w:val="20"/>
              </w:rPr>
            </w:pPr>
          </w:p>
        </w:tc>
      </w:tr>
      <w:tr w:rsidR="003672D0" w:rsidRPr="005A0145" w14:paraId="132BA06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DCC52"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8449D2"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10C392" w14:textId="77777777" w:rsidR="003672D0" w:rsidRPr="005A0145" w:rsidRDefault="003672D0" w:rsidP="003672D0">
            <w:pPr>
              <w:rPr>
                <w:rFonts w:cs="Arial"/>
                <w:bCs/>
                <w:noProof/>
                <w:color w:val="000000" w:themeColor="text1"/>
                <w:sz w:val="20"/>
                <w:szCs w:val="20"/>
              </w:rPr>
            </w:pPr>
          </w:p>
        </w:tc>
      </w:tr>
      <w:tr w:rsidR="003672D0" w:rsidRPr="005A0145" w14:paraId="1C67742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B5DD66"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B5231"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D0E38" w14:textId="77777777" w:rsidR="003672D0" w:rsidRPr="005A0145" w:rsidRDefault="003672D0" w:rsidP="003672D0">
            <w:pPr>
              <w:rPr>
                <w:rFonts w:cs="Arial"/>
                <w:bCs/>
                <w:noProof/>
                <w:color w:val="000000" w:themeColor="text1"/>
                <w:sz w:val="20"/>
                <w:szCs w:val="20"/>
              </w:rPr>
            </w:pPr>
          </w:p>
        </w:tc>
      </w:tr>
      <w:tr w:rsidR="003672D0" w:rsidRPr="005A0145" w14:paraId="7DCECD0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0C9AC"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5B7D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A32E2" w14:textId="77777777" w:rsidR="003672D0" w:rsidRPr="005A0145" w:rsidRDefault="003672D0" w:rsidP="003672D0">
            <w:pPr>
              <w:rPr>
                <w:rFonts w:cs="Arial"/>
                <w:bCs/>
                <w:noProof/>
                <w:color w:val="000000" w:themeColor="text1"/>
                <w:sz w:val="20"/>
                <w:szCs w:val="20"/>
              </w:rPr>
            </w:pPr>
          </w:p>
        </w:tc>
      </w:tr>
      <w:tr w:rsidR="003672D0" w:rsidRPr="005A0145" w14:paraId="16BE78E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CB04F"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478A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36649B" w14:textId="77777777" w:rsidR="003672D0" w:rsidRPr="005A0145" w:rsidRDefault="003672D0" w:rsidP="003672D0">
            <w:pPr>
              <w:rPr>
                <w:rFonts w:cs="Arial"/>
                <w:bCs/>
                <w:noProof/>
                <w:color w:val="000000" w:themeColor="text1"/>
                <w:sz w:val="20"/>
                <w:szCs w:val="20"/>
              </w:rPr>
            </w:pPr>
          </w:p>
        </w:tc>
      </w:tr>
      <w:tr w:rsidR="003672D0" w:rsidRPr="005A0145" w14:paraId="422B1260"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22E82"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F0838"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B21C4" w14:textId="77777777" w:rsidR="003672D0" w:rsidRPr="005A0145" w:rsidRDefault="003672D0" w:rsidP="003672D0">
            <w:pPr>
              <w:rPr>
                <w:rFonts w:cs="Arial"/>
                <w:bCs/>
                <w:noProof/>
                <w:color w:val="000000" w:themeColor="text1"/>
                <w:sz w:val="20"/>
                <w:szCs w:val="20"/>
              </w:rPr>
            </w:pPr>
          </w:p>
        </w:tc>
      </w:tr>
      <w:tr w:rsidR="003672D0" w:rsidRPr="005A0145" w14:paraId="0429670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096CD33B"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2EF0368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5069C14C" w14:textId="77777777" w:rsidR="003672D0" w:rsidRPr="005A0145" w:rsidRDefault="003672D0" w:rsidP="003672D0">
            <w:pPr>
              <w:rPr>
                <w:rFonts w:cs="Arial"/>
                <w:bCs/>
                <w:noProof/>
                <w:color w:val="000000" w:themeColor="text1"/>
                <w:sz w:val="20"/>
                <w:szCs w:val="20"/>
              </w:rPr>
            </w:pPr>
          </w:p>
        </w:tc>
      </w:tr>
    </w:tbl>
    <w:p w14:paraId="4362A9B9" w14:textId="77777777" w:rsidR="003672D0" w:rsidRDefault="003672D0" w:rsidP="003672D0">
      <w:pPr>
        <w:rPr>
          <w:rFonts w:cs="Arial"/>
          <w:b/>
          <w:noProof/>
          <w:color w:val="808080" w:themeColor="background1" w:themeShade="80"/>
          <w:sz w:val="36"/>
        </w:rPr>
      </w:pPr>
    </w:p>
    <w:p w14:paraId="3B15F5CD" w14:textId="77777777" w:rsidR="003672D0" w:rsidRPr="005A0145" w:rsidRDefault="007F09EE"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 xml:space="preserve">OVERALL </w:t>
      </w:r>
      <w:r w:rsidR="002F23D3">
        <w:rPr>
          <w:rFonts w:cs="Arial"/>
          <w:bCs/>
          <w:noProof/>
          <w:color w:val="808080" w:themeColor="background1" w:themeShade="80"/>
          <w:sz w:val="32"/>
          <w:szCs w:val="16"/>
        </w:rPr>
        <w:t>PROJECT</w:t>
      </w:r>
      <w:r>
        <w:rPr>
          <w:rFonts w:cs="Arial"/>
          <w:bCs/>
          <w:noProof/>
          <w:color w:val="808080" w:themeColor="background1" w:themeShade="80"/>
          <w:sz w:val="32"/>
          <w:szCs w:val="16"/>
        </w:rPr>
        <w:t xml:space="preserve"> PROGRESS</w:t>
      </w:r>
      <w:r w:rsidR="002F23D3">
        <w:rPr>
          <w:rFonts w:cs="Arial"/>
          <w:bCs/>
          <w:noProof/>
          <w:color w:val="808080" w:themeColor="background1" w:themeShade="80"/>
          <w:sz w:val="32"/>
          <w:szCs w:val="16"/>
        </w:rPr>
        <w:t xml:space="preserve"> TIMELINE</w:t>
      </w:r>
    </w:p>
    <w:p w14:paraId="548379E9" w14:textId="77777777" w:rsidR="005A0145" w:rsidRDefault="005A0145" w:rsidP="00B460B2">
      <w:pPr>
        <w:rPr>
          <w:rFonts w:cs="Arial"/>
          <w:b/>
          <w:noProof/>
          <w:color w:val="808080" w:themeColor="background1" w:themeShade="80"/>
          <w:sz w:val="36"/>
        </w:rPr>
      </w:pPr>
    </w:p>
    <w:p w14:paraId="52E8C193"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414CCCFD" wp14:editId="3A60CAFF">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18E7E1"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15846FEB"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414CCCFD" id="Group 52" o:spid="_x0000_s1026" style="position:absolute;margin-left:23.7pt;margin-top:169.5pt;width:166.4pt;height:266.9pt;z-index:251661312;mso-width-relative:margin" coordorigin="-1008" coordsize="21130,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v:line id="Straight Connector 10" o:spid="_x0000_s1027" style="position:absolute;visibility:visible;mso-wrap-style:square" from="9653,0" to="9653,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4B18E7E1"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15846FEB"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2E585E3F" wp14:editId="0F2466EA">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306B8F9" id="Group 2" o:spid="_x0000_s1026" style="position:absolute;margin-left:7.75pt;margin-top:151.15pt;width:679.3pt;height:36.65pt;z-index:251652096" coordorigin="987,15557" coordsize="937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v:line id="Straight Connector 29" o:spid="_x0000_s1027" style="position:absolute;visibility:visible;mso-wrap-style:square" from="987,17462" to="94713,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999,15557" to="299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Straight Connector 32" o:spid="_x0000_s1030" style="position:absolute;visibility:visible;mso-wrap-style:square" from="7490,15557" to="749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Straight Connector 33" o:spid="_x0000_s1031" style="position:absolute;visibility:visible;mso-wrap-style:square" from="11982,15557" to="1198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Straight Connector 34" o:spid="_x0000_s1032" style="position:absolute;visibility:visible;mso-wrap-style:square" from="16474,15557" to="1647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Straight Connector 35" o:spid="_x0000_s1033" style="position:absolute;visibility:visible;mso-wrap-style:square" from="20966,15557" to="2096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Straight Connector 36" o:spid="_x0000_s1034" style="position:absolute;visibility:visible;mso-wrap-style:square" from="25458,15557" to="25458,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Straight Connector 37" o:spid="_x0000_s1035" style="position:absolute;visibility:visible;mso-wrap-style:square" from="29950,15557" to="2995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Straight Connector 38" o:spid="_x0000_s1036" style="position:absolute;visibility:visible;mso-wrap-style:square" from="34442,15557" to="3444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Straight Connector 39" o:spid="_x0000_s1037" style="position:absolute;visibility:visible;mso-wrap-style:square" from="38934,15557" to="3893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Straight Connector 40" o:spid="_x0000_s1038" style="position:absolute;visibility:visible;mso-wrap-style:square" from="43425,15557" to="4342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Straight Connector 41" o:spid="_x0000_s1039" style="position:absolute;visibility:visible;mso-wrap-style:square" from="47917,15557" to="4791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Straight Connector 42" o:spid="_x0000_s1040" style="position:absolute;visibility:visible;mso-wrap-style:square" from="52409,15557" to="5240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Straight Connector 43" o:spid="_x0000_s1041" style="position:absolute;visibility:visible;mso-wrap-style:square" from="56901,15557" to="56901,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Straight Connector 44" o:spid="_x0000_s1042" style="position:absolute;visibility:visible;mso-wrap-style:square" from="61393,15557" to="61393,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Straight Connector 45" o:spid="_x0000_s1043" style="position:absolute;visibility:visible;mso-wrap-style:square" from="65885,15557" to="6588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Straight Connector 46" o:spid="_x0000_s1044" style="position:absolute;visibility:visible;mso-wrap-style:square" from="70377,15557" to="7037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Straight Connector 47" o:spid="_x0000_s1045" style="position:absolute;visibility:visible;mso-wrap-style:square" from="74869,15557" to="7486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Straight Connector 48" o:spid="_x0000_s1046" style="position:absolute;visibility:visible;mso-wrap-style:square" from="79360,15557" to="7936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Straight Connector 49" o:spid="_x0000_s1047" style="position:absolute;visibility:visible;mso-wrap-style:square" from="83852,15557" to="8385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Straight Connector 50" o:spid="_x0000_s1048" style="position:absolute;visibility:visible;mso-wrap-style:square" from="88344,15557" to="8834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Straight Connector 51" o:spid="_x0000_s1049" style="position:absolute;visibility:visible;mso-wrap-style:square" from="92836,15557" to="9283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028CD230" wp14:editId="6F68313C">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C3B98F" w14:textId="77777777" w:rsidR="002F23D3" w:rsidRDefault="002F23D3" w:rsidP="002F23D3">
                              <w:pPr>
                                <w:rPr>
                                  <w:sz w:val="24"/>
                                  <w:szCs w:val="24"/>
                                </w:rPr>
                              </w:pPr>
                              <w:r>
                                <w:rPr>
                                  <w:rFonts w:eastAsia="Century Gothic" w:cs="Century Gothic"/>
                                  <w:color w:val="000000" w:themeColor="text1"/>
                                  <w:sz w:val="22"/>
                                  <w:szCs w:val="22"/>
                                </w:rPr>
                                <w:t>MILESTONE 1</w:t>
                              </w:r>
                            </w:p>
                            <w:p w14:paraId="33B25839"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28CD230" id="Group 3" o:spid="_x0000_s1029" style="position:absolute;margin-left:13.35pt;margin-top:39.35pt;width:110.1pt;height:141.75pt;z-index:251653120" coordorigin="1749,3937" coordsize="14986,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v:line id="Straight Connector 27" o:spid="_x0000_s1030" style="position:absolute;visibility:visible;mso-wrap-style:square" from="2130,11938" to="213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4C3B98F" w14:textId="77777777" w:rsidR="002F23D3" w:rsidRDefault="002F23D3" w:rsidP="002F23D3">
                        <w:pPr>
                          <w:rPr>
                            <w:sz w:val="24"/>
                            <w:szCs w:val="24"/>
                          </w:rPr>
                        </w:pPr>
                        <w:r>
                          <w:rPr>
                            <w:rFonts w:eastAsia="Century Gothic" w:cs="Century Gothic"/>
                            <w:color w:val="000000" w:themeColor="text1"/>
                            <w:sz w:val="22"/>
                            <w:szCs w:val="22"/>
                          </w:rPr>
                          <w:t>MILESTONE 1</w:t>
                        </w:r>
                      </w:p>
                      <w:p w14:paraId="33B25839"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0B35B4AD" wp14:editId="26610E37">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95CED6" w14:textId="77777777" w:rsidR="002F23D3" w:rsidRDefault="002F23D3" w:rsidP="002F23D3">
                              <w:pPr>
                                <w:rPr>
                                  <w:sz w:val="24"/>
                                  <w:szCs w:val="24"/>
                                </w:rPr>
                              </w:pPr>
                              <w:r>
                                <w:rPr>
                                  <w:rFonts w:eastAsia="Century Gothic" w:cs="Century Gothic"/>
                                  <w:color w:val="000000" w:themeColor="text1"/>
                                  <w:sz w:val="22"/>
                                  <w:szCs w:val="22"/>
                                </w:rPr>
                                <w:t>MILESTONE 2</w:t>
                              </w:r>
                            </w:p>
                            <w:p w14:paraId="532C9898"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B35B4AD" id="Group 5" o:spid="_x0000_s1032" style="position:absolute;margin-left:142.2pt;margin-top:1.45pt;width:110.1pt;height:179.65pt;z-index:251654144" coordorigin="19289"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v:line id="Straight Connector 25" o:spid="_x0000_s1033" style="position:absolute;visibility:visible;mso-wrap-style:square" from="19670,8001" to="1967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0995CED6" w14:textId="77777777" w:rsidR="002F23D3" w:rsidRDefault="002F23D3" w:rsidP="002F23D3">
                        <w:pPr>
                          <w:rPr>
                            <w:sz w:val="24"/>
                            <w:szCs w:val="24"/>
                          </w:rPr>
                        </w:pPr>
                        <w:r>
                          <w:rPr>
                            <w:rFonts w:eastAsia="Century Gothic" w:cs="Century Gothic"/>
                            <w:color w:val="000000" w:themeColor="text1"/>
                            <w:sz w:val="22"/>
                            <w:szCs w:val="22"/>
                          </w:rPr>
                          <w:t>MILESTONE 2</w:t>
                        </w:r>
                      </w:p>
                      <w:p w14:paraId="532C9898"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746B24C0" wp14:editId="4D6DD29C">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9A49AB" w14:textId="77777777" w:rsidR="002F23D3" w:rsidRDefault="002F23D3" w:rsidP="002F23D3">
                              <w:pPr>
                                <w:rPr>
                                  <w:sz w:val="24"/>
                                  <w:szCs w:val="24"/>
                                </w:rPr>
                              </w:pPr>
                              <w:r>
                                <w:rPr>
                                  <w:rFonts w:eastAsia="Century Gothic" w:cs="Century Gothic"/>
                                  <w:color w:val="000000" w:themeColor="text1"/>
                                  <w:sz w:val="22"/>
                                  <w:szCs w:val="22"/>
                                </w:rPr>
                                <w:t>MILESTONE 3</w:t>
                              </w:r>
                            </w:p>
                            <w:p w14:paraId="6B090CBF"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746B24C0" id="Group 6" o:spid="_x0000_s1035" style="position:absolute;margin-left:298.3pt;margin-top:1.45pt;width:110.1pt;height:179.65pt;z-index:251655168" coordorigin="40498"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v:line id="Straight Connector 23" o:spid="_x0000_s1036" style="position:absolute;visibility:visible;mso-wrap-style:square" from="40879,5969" to="4087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659A49AB" w14:textId="77777777" w:rsidR="002F23D3" w:rsidRDefault="002F23D3" w:rsidP="002F23D3">
                        <w:pPr>
                          <w:rPr>
                            <w:sz w:val="24"/>
                            <w:szCs w:val="24"/>
                          </w:rPr>
                        </w:pPr>
                        <w:r>
                          <w:rPr>
                            <w:rFonts w:eastAsia="Century Gothic" w:cs="Century Gothic"/>
                            <w:color w:val="000000" w:themeColor="text1"/>
                            <w:sz w:val="22"/>
                            <w:szCs w:val="22"/>
                          </w:rPr>
                          <w:t>MILESTONE 3</w:t>
                        </w:r>
                      </w:p>
                      <w:p w14:paraId="6B090CBF"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09358411" wp14:editId="65182809">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46760E" w14:textId="77777777" w:rsidR="002F23D3" w:rsidRDefault="002F23D3" w:rsidP="002F23D3">
                              <w:pPr>
                                <w:rPr>
                                  <w:sz w:val="24"/>
                                  <w:szCs w:val="24"/>
                                </w:rPr>
                              </w:pPr>
                              <w:r>
                                <w:rPr>
                                  <w:rFonts w:eastAsia="Century Gothic" w:cs="Century Gothic"/>
                                  <w:color w:val="000000" w:themeColor="text1"/>
                                  <w:sz w:val="22"/>
                                  <w:szCs w:val="22"/>
                                </w:rPr>
                                <w:t>MILESTONE 4</w:t>
                              </w:r>
                            </w:p>
                            <w:p w14:paraId="002BCB76"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9358411" id="Group 7" o:spid="_x0000_s1038" style="position:absolute;margin-left:340.9pt;margin-top:99.25pt;width:186.6pt;height:81.9pt;z-index:251656192" coordorigin="46340,10160" coordsize="2540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v:line id="Straight Connector 21" o:spid="_x0000_s1039" style="position:absolute;visibility:visible;mso-wrap-style:square" from="59548,14859" to="59548,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4E46760E" w14:textId="77777777" w:rsidR="002F23D3" w:rsidRDefault="002F23D3" w:rsidP="002F23D3">
                        <w:pPr>
                          <w:rPr>
                            <w:sz w:val="24"/>
                            <w:szCs w:val="24"/>
                          </w:rPr>
                        </w:pPr>
                        <w:r>
                          <w:rPr>
                            <w:rFonts w:eastAsia="Century Gothic" w:cs="Century Gothic"/>
                            <w:color w:val="000000" w:themeColor="text1"/>
                            <w:sz w:val="22"/>
                            <w:szCs w:val="22"/>
                          </w:rPr>
                          <w:t>MILESTONE 4</w:t>
                        </w:r>
                      </w:p>
                      <w:p w14:paraId="002BCB76"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6AC4D362" wp14:editId="1BEE48F2">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395DF0" w14:textId="77777777" w:rsidR="002F23D3" w:rsidRDefault="002F23D3" w:rsidP="002F23D3">
                              <w:pPr>
                                <w:rPr>
                                  <w:sz w:val="24"/>
                                  <w:szCs w:val="24"/>
                                </w:rPr>
                              </w:pPr>
                              <w:r>
                                <w:rPr>
                                  <w:rFonts w:eastAsia="Century Gothic" w:cs="Century Gothic"/>
                                  <w:color w:val="000000" w:themeColor="text1"/>
                                  <w:sz w:val="22"/>
                                  <w:szCs w:val="22"/>
                                </w:rPr>
                                <w:t>MILESTONE 5</w:t>
                              </w:r>
                            </w:p>
                            <w:p w14:paraId="70D5A7D0"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6AC4D362" id="Group 8" o:spid="_x0000_s1041" style="position:absolute;margin-left:557.35pt;margin-top:1.45pt;width:110.1pt;height:179.65pt;z-index:251657216" coordorigin="75804"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v:line id="Straight Connector 19" o:spid="_x0000_s1042" style="position:absolute;visibility:visible;mso-wrap-style:square" from="76185,8001" to="7618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1395DF0" w14:textId="77777777" w:rsidR="002F23D3" w:rsidRDefault="002F23D3" w:rsidP="002F23D3">
                        <w:pPr>
                          <w:rPr>
                            <w:sz w:val="24"/>
                            <w:szCs w:val="24"/>
                          </w:rPr>
                        </w:pPr>
                        <w:r>
                          <w:rPr>
                            <w:rFonts w:eastAsia="Century Gothic" w:cs="Century Gothic"/>
                            <w:color w:val="000000" w:themeColor="text1"/>
                            <w:sz w:val="22"/>
                            <w:szCs w:val="22"/>
                          </w:rPr>
                          <w:t>MILESTONE 5</w:t>
                        </w:r>
                      </w:p>
                      <w:p w14:paraId="70D5A7D0"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1F712696" wp14:editId="52E20495">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16C366"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11531ACA"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1F712696" id="Group 9" o:spid="_x0000_s1044" style="position:absolute;margin-left:198.55pt;margin-top:170.1pt;width:97.15pt;height:129.55pt;z-index:251658240" coordorigin="21067,17525" coordsize="13222,1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v:line id="Straight Connector 17" o:spid="_x0000_s1045" style="position:absolute;visibility:visible;mso-wrap-style:square" from="22154,17525" to="22154,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adj="18000" fillcolor="#00b050" stroked="f" strokeweight="2pt">
                  <v:fill color2="#92d050" rotate="t" focusposition="1,1" focussize="" colors="0 #00b050;5243f #00b050" focus="100%" type="gradientRadial"/>
                  <v:shadow on="t" color="black" opacity="26214f" origin="-.5,-.5" offset=".74836mm,.74836mm"/>
                  <v:textbox inset=",,,0">
                    <w:txbxContent>
                      <w:p w14:paraId="7116C366"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11531ACA"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43D6BBE5" wp14:editId="1FF30C05">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19286B"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383061DF"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43D6BBE5" id="Group 12" o:spid="_x0000_s1047" style="position:absolute;margin-left:438.5pt;margin-top:170.1pt;width:169.85pt;height:242.05pt;z-index:251662336" coordorigin="59621,17526" coordsize="23120,2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v:line id="Straight Connector 15" o:spid="_x0000_s1048" style="position:absolute;visibility:visible;mso-wrap-style:square" from="71486,17526" to="714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3819286B"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383061DF"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4A20EEC3" wp14:editId="6C748B99">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F5E4AD"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3952893B"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4A20EEC3"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filled="f" stroked="f">
                <v:textbox>
                  <w:txbxContent>
                    <w:p w14:paraId="09F5E4AD"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3952893B"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4E1C67D7" wp14:editId="32C8754E">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1D908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3C3EC1CB"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4E1C67D7"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filled="f" stroked="f">
                <v:textbox>
                  <w:txbxContent>
                    <w:p w14:paraId="4F1D908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3C3EC1CB"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46570DC0"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14B7676E" w14:textId="77777777" w:rsidR="0028245F" w:rsidRPr="00B60E03" w:rsidRDefault="0028245F" w:rsidP="009B70C8">
      <w:pPr>
        <w:rPr>
          <w:noProof/>
          <w:sz w:val="10"/>
          <w:szCs w:val="10"/>
          <w:u w:val="double"/>
        </w:rPr>
      </w:pPr>
    </w:p>
    <w:p w14:paraId="5B0790EB" w14:textId="77777777" w:rsidR="009B70C8" w:rsidRDefault="009B70C8" w:rsidP="00D4300C">
      <w:pPr>
        <w:rPr>
          <w:noProof/>
        </w:rPr>
      </w:pPr>
    </w:p>
    <w:p w14:paraId="4C4F7CC9" w14:textId="77777777" w:rsidR="00C60A1F" w:rsidRPr="00491059" w:rsidRDefault="00C60A1F" w:rsidP="00D4300C">
      <w:pPr>
        <w:rPr>
          <w:noProof/>
        </w:rPr>
      </w:pPr>
    </w:p>
    <w:tbl>
      <w:tblPr>
        <w:tblStyle w:val="a7"/>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3634FD93" w14:textId="77777777" w:rsidTr="00ED1D65">
        <w:trPr>
          <w:trHeight w:val="3063"/>
        </w:trPr>
        <w:tc>
          <w:tcPr>
            <w:tcW w:w="10233" w:type="dxa"/>
          </w:tcPr>
          <w:p w14:paraId="2072F6B3" w14:textId="77777777" w:rsidR="00D105DB" w:rsidRPr="00CB3106" w:rsidRDefault="00D105DB" w:rsidP="00ED1D65">
            <w:pPr>
              <w:jc w:val="center"/>
              <w:rPr>
                <w:b/>
                <w:sz w:val="21"/>
              </w:rPr>
            </w:pPr>
            <w:r w:rsidRPr="00CB3106">
              <w:rPr>
                <w:b/>
                <w:sz w:val="21"/>
              </w:rPr>
              <w:t>DISCLAIMER</w:t>
            </w:r>
          </w:p>
          <w:p w14:paraId="756EF609" w14:textId="77777777" w:rsidR="00D105DB" w:rsidRPr="00491059" w:rsidRDefault="00D105DB" w:rsidP="00ED1D65"/>
          <w:p w14:paraId="3CE19C46"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F0C992" w14:textId="77777777" w:rsidR="006B5ECE" w:rsidRPr="00491059" w:rsidRDefault="006B5ECE" w:rsidP="00D4300C"/>
    <w:sectPr w:rsidR="006B5ECE" w:rsidRPr="00491059"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B0AA" w14:textId="77777777" w:rsidR="00990B39" w:rsidRDefault="00990B39" w:rsidP="00D4300C">
      <w:r>
        <w:separator/>
      </w:r>
    </w:p>
  </w:endnote>
  <w:endnote w:type="continuationSeparator" w:id="0">
    <w:p w14:paraId="23F89EFE" w14:textId="77777777" w:rsidR="00990B39" w:rsidRDefault="00990B3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372665B8"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7190C60"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188"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A5D6" w14:textId="77777777" w:rsidR="00990B39" w:rsidRDefault="00990B3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10A5D12"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5A1686A"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4343"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EEC7" w14:textId="77777777" w:rsidR="00990B39" w:rsidRDefault="00990B39" w:rsidP="00D4300C">
      <w:r>
        <w:separator/>
      </w:r>
    </w:p>
  </w:footnote>
  <w:footnote w:type="continuationSeparator" w:id="0">
    <w:p w14:paraId="78C2C7A4" w14:textId="77777777" w:rsidR="00990B39" w:rsidRDefault="00990B3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EBC7" w14:textId="77777777" w:rsidR="00990B39" w:rsidRDefault="00990B3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FFC8" w14:textId="77777777" w:rsidR="00990B39" w:rsidRDefault="00990B3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DFA7" w14:textId="77777777" w:rsidR="00990B39" w:rsidRDefault="00990B3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39"/>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0B39"/>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customStyle="1" w:styleId="Style1">
    <w:name w:val="Style1"/>
    <w:basedOn w:val="a"/>
    <w:qFormat/>
    <w:rsid w:val="005A0145"/>
    <w:rPr>
      <w:rFonts w:cs="Arial"/>
      <w:noProof/>
      <w:color w:val="44546A" w:themeColor="text2"/>
      <w:sz w:val="32"/>
    </w:rPr>
  </w:style>
  <w:style w:type="paragraph" w:customStyle="1" w:styleId="SECTION-HEADING">
    <w:name w:val="SECTION-HEADING"/>
    <w:basedOn w:val="a"/>
    <w:next w:val="Style1"/>
    <w:qFormat/>
    <w:rsid w:val="005A0145"/>
    <w:rPr>
      <w:rFonts w:cs="Arial"/>
      <w:noProof/>
      <w:color w:val="808080" w:themeColor="background1" w:themeShade="80"/>
      <w:sz w:val="28"/>
    </w:rPr>
  </w:style>
  <w:style w:type="paragraph" w:customStyle="1" w:styleId="SECTION-HEAD">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customStyle="1" w:styleId="af7">
    <w:name w:val="Основной текст Знак"/>
    <w:basedOn w:val="a0"/>
    <w:link w:val="af6"/>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QFnif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F788FDC-1293-46AF-866D-AF02FF01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IC-Weekly-Project-Status-Report-Template_WORD.dotx</Template>
  <TotalTime>0</TotalTime>
  <Pages>6</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2020-03-24T19:05:00Z</dcterms:created>
  <dcterms:modified xsi:type="dcterms:W3CDTF">2020-03-24T19:05:00Z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