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938A" w14:textId="77777777" w:rsidR="00454309" w:rsidRDefault="00454309"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ONE-</w:t>
      </w:r>
      <w:r w:rsidR="00F8671C">
        <w:rPr>
          <w:rFonts w:ascii="Century Gothic" w:hAnsi="Century Gothic" w:cs="Arial"/>
          <w:b/>
          <w:noProof/>
          <w:color w:val="808080" w:themeColor="background1" w:themeShade="80"/>
          <w:sz w:val="32"/>
          <w:szCs w:val="36"/>
        </w:rPr>
        <w:t xml:space="preserve">PAGE </w:t>
      </w:r>
      <w:r w:rsidR="006F6DA2">
        <w:rPr>
          <w:rFonts w:ascii="Century Gothic" w:hAnsi="Century Gothic" w:cs="Arial"/>
          <w:b/>
          <w:noProof/>
          <w:color w:val="808080" w:themeColor="background1" w:themeShade="80"/>
          <w:sz w:val="32"/>
          <w:szCs w:val="36"/>
        </w:rPr>
        <w:t>BUSINESS PLAN FOR</w:t>
      </w:r>
      <w:r>
        <w:rPr>
          <w:rFonts w:ascii="Century Gothic" w:hAnsi="Century Gothic" w:cs="Arial"/>
          <w:b/>
          <w:noProof/>
          <w:color w:val="808080" w:themeColor="background1" w:themeShade="80"/>
          <w:sz w:val="32"/>
          <w:szCs w:val="36"/>
        </w:rPr>
        <w:t xml:space="preserve"> </w:t>
      </w:r>
    </w:p>
    <w:p w14:paraId="123BF6C4" w14:textId="1F181FF7" w:rsidR="006F6DA2" w:rsidRDefault="00454309"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A PRODUCT BUSINESS TEMPLATE</w:t>
      </w:r>
      <w:r w:rsidR="006F6DA2">
        <w:rPr>
          <w:rFonts w:ascii="Century Gothic" w:hAnsi="Century Gothic" w:cs="Arial"/>
          <w:b/>
          <w:noProof/>
          <w:color w:val="808080" w:themeColor="background1" w:themeShade="80"/>
          <w:sz w:val="32"/>
          <w:szCs w:val="36"/>
        </w:rPr>
        <w:t xml:space="preserve">                           </w:t>
      </w:r>
      <w:r w:rsidR="00464BDE">
        <w:rPr>
          <w:rFonts w:ascii="Century Gothic" w:eastAsia="Times New Roman" w:hAnsi="Century Gothic" w:cs="Times New Roman"/>
          <w:b/>
          <w:bCs/>
          <w:noProof/>
          <w:color w:val="A6A6A6" w:themeColor="background1" w:themeShade="A6"/>
          <w:sz w:val="28"/>
          <w:szCs w:val="48"/>
        </w:rPr>
        <w:drawing>
          <wp:inline distT="0" distB="0" distL="0" distR="0" wp14:anchorId="7B8EFBC7" wp14:editId="5951FB9B">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r w:rsidR="006F6DA2">
        <w:rPr>
          <w:rFonts w:ascii="Century Gothic" w:hAnsi="Century Gothic" w:cs="Arial"/>
          <w:b/>
          <w:noProof/>
          <w:color w:val="808080" w:themeColor="background1" w:themeShade="80"/>
          <w:sz w:val="32"/>
          <w:szCs w:val="36"/>
        </w:rPr>
        <w:t xml:space="preserve">              </w:t>
      </w:r>
      <w:r w:rsidR="00C55EFE">
        <w:rPr>
          <w:rFonts w:ascii="Century Gothic" w:hAnsi="Century Gothic" w:cs="Arial"/>
          <w:b/>
          <w:noProof/>
          <w:color w:val="808080" w:themeColor="background1" w:themeShade="80"/>
          <w:sz w:val="32"/>
          <w:szCs w:val="36"/>
        </w:rPr>
        <w:tab/>
      </w:r>
      <w:r w:rsidR="00E175FA">
        <w:rPr>
          <w:rFonts w:ascii="Century Gothic" w:hAnsi="Century Gothic" w:cs="Arial"/>
          <w:b/>
          <w:noProof/>
          <w:color w:val="808080" w:themeColor="background1" w:themeShade="80"/>
          <w:sz w:val="32"/>
          <w:szCs w:val="36"/>
        </w:rPr>
        <w:t xml:space="preserve">       </w:t>
      </w:r>
      <w:r w:rsidR="00F8671C">
        <w:rPr>
          <w:rFonts w:ascii="Century Gothic" w:hAnsi="Century Gothic" w:cs="Arial"/>
          <w:b/>
          <w:noProof/>
          <w:color w:val="808080" w:themeColor="background1" w:themeShade="80"/>
          <w:sz w:val="32"/>
          <w:szCs w:val="36"/>
        </w:rPr>
        <w:t xml:space="preserve">    </w:t>
      </w:r>
      <w:r w:rsidR="00FF0C6F">
        <w:rPr>
          <w:rFonts w:ascii="Century Gothic" w:hAnsi="Century Gothic" w:cs="Arial"/>
          <w:b/>
          <w:noProof/>
          <w:color w:val="808080" w:themeColor="background1" w:themeShade="80"/>
          <w:sz w:val="32"/>
          <w:szCs w:val="36"/>
        </w:rPr>
        <w:t xml:space="preserve">               </w:t>
      </w:r>
    </w:p>
    <w:p w14:paraId="21768AAE" w14:textId="77777777" w:rsidR="001534AE" w:rsidRDefault="001534AE" w:rsidP="00D97508">
      <w:pPr>
        <w:rPr>
          <w:rFonts w:ascii="Century Gothic" w:hAnsi="Century Gothic"/>
          <w:b/>
          <w:bCs/>
          <w:sz w:val="22"/>
          <w:szCs w:val="22"/>
        </w:rPr>
      </w:pPr>
    </w:p>
    <w:tbl>
      <w:tblPr>
        <w:tblW w:w="11383" w:type="dxa"/>
        <w:tblLook w:val="04A0" w:firstRow="1" w:lastRow="0" w:firstColumn="1" w:lastColumn="0" w:noHBand="0" w:noVBand="1"/>
      </w:tblPr>
      <w:tblGrid>
        <w:gridCol w:w="1885"/>
        <w:gridCol w:w="8610"/>
        <w:gridCol w:w="222"/>
        <w:gridCol w:w="222"/>
        <w:gridCol w:w="222"/>
        <w:gridCol w:w="222"/>
      </w:tblGrid>
      <w:tr w:rsidR="001534AE" w:rsidRPr="001534AE" w14:paraId="7E47038C" w14:textId="77777777" w:rsidTr="001534AE">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BB30801" w14:textId="77777777" w:rsidR="001534AE" w:rsidRPr="001534AE" w:rsidRDefault="001534AE" w:rsidP="001534AE">
            <w:pPr>
              <w:rPr>
                <w:rFonts w:ascii="Century Gothic" w:eastAsia="Times New Roman" w:hAnsi="Century Gothic" w:cs="Calibri"/>
                <w:b/>
                <w:bCs/>
                <w:color w:val="FFFFFF"/>
                <w:sz w:val="20"/>
                <w:szCs w:val="20"/>
              </w:rPr>
            </w:pP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1998720" behindDoc="0" locked="0" layoutInCell="1" allowOverlap="1" wp14:anchorId="37B39AA4" wp14:editId="00404964">
                      <wp:simplePos x="0" y="0"/>
                      <wp:positionH relativeFrom="column">
                        <wp:posOffset>1955800</wp:posOffset>
                      </wp:positionH>
                      <wp:positionV relativeFrom="paragraph">
                        <wp:posOffset>0</wp:posOffset>
                      </wp:positionV>
                      <wp:extent cx="1003300" cy="1701800"/>
                      <wp:effectExtent l="0" t="0" r="0" b="0"/>
                      <wp:wrapNone/>
                      <wp:docPr id="2991" name="Rectangle 29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959B56-EE72-844F-89CA-E134B81F19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935B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39AA4" id="Rectangle 2991" o:spid="_x0000_s1026" style="position:absolute;margin-left:154pt;margin-top:0;width:79pt;height:134pt;z-index:25199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" filled="f" stroked="f">
                      <v:textbox inset="2.16pt,1.44pt,0,1.44pt">
                        <w:txbxContent>
                          <w:p w14:paraId="5C935B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1999744" behindDoc="0" locked="0" layoutInCell="1" allowOverlap="1" wp14:anchorId="3D4C4391" wp14:editId="31C8DB09">
                      <wp:simplePos x="0" y="0"/>
                      <wp:positionH relativeFrom="column">
                        <wp:posOffset>1955800</wp:posOffset>
                      </wp:positionH>
                      <wp:positionV relativeFrom="paragraph">
                        <wp:posOffset>0</wp:posOffset>
                      </wp:positionV>
                      <wp:extent cx="1003300" cy="1701800"/>
                      <wp:effectExtent l="0" t="0" r="0" b="0"/>
                      <wp:wrapNone/>
                      <wp:docPr id="2990" name="Rectangle 29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6495AC-D597-DD43-BF4C-2B2337BC97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273D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C4391" id="Rectangle 2990" o:spid="_x0000_s1027" style="position:absolute;margin-left:154pt;margin-top:0;width:79pt;height:134pt;z-index:25199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" filled="f" stroked="f">
                      <v:textbox inset="2.16pt,1.44pt,0,1.44pt">
                        <w:txbxContent>
                          <w:p w14:paraId="2C273D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0768" behindDoc="0" locked="0" layoutInCell="1" allowOverlap="1" wp14:anchorId="0187A378" wp14:editId="4B96D2BD">
                      <wp:simplePos x="0" y="0"/>
                      <wp:positionH relativeFrom="column">
                        <wp:posOffset>1955800</wp:posOffset>
                      </wp:positionH>
                      <wp:positionV relativeFrom="paragraph">
                        <wp:posOffset>0</wp:posOffset>
                      </wp:positionV>
                      <wp:extent cx="1003300" cy="1701800"/>
                      <wp:effectExtent l="0" t="0" r="0" b="0"/>
                      <wp:wrapNone/>
                      <wp:docPr id="2989" name="Rectangle 2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4584B0-B7D0-D547-8907-6DC0C08AF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729E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7A378" id="Rectangle 2989" o:spid="_x0000_s1028" style="position:absolute;margin-left:154pt;margin-top:0;width:79pt;height:134pt;z-index:25200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" filled="f" stroked="f">
                      <v:textbox inset="2.16pt,1.44pt,0,1.44pt">
                        <w:txbxContent>
                          <w:p w14:paraId="46729E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1792" behindDoc="0" locked="0" layoutInCell="1" allowOverlap="1" wp14:anchorId="741F7393" wp14:editId="75A1CEAD">
                      <wp:simplePos x="0" y="0"/>
                      <wp:positionH relativeFrom="column">
                        <wp:posOffset>1955800</wp:posOffset>
                      </wp:positionH>
                      <wp:positionV relativeFrom="paragraph">
                        <wp:posOffset>0</wp:posOffset>
                      </wp:positionV>
                      <wp:extent cx="1003300" cy="1701800"/>
                      <wp:effectExtent l="0" t="0" r="0" b="0"/>
                      <wp:wrapNone/>
                      <wp:docPr id="2988" name="Rectangle 29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0FA5A1-D757-654E-A5CE-23BE78A3D9A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045C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F7393" id="Rectangle 2988" o:spid="_x0000_s1029" style="position:absolute;margin-left:154pt;margin-top:0;width:79pt;height:134pt;z-index:25200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" filled="f" stroked="f">
                      <v:textbox inset="2.16pt,1.44pt,0,1.44pt">
                        <w:txbxContent>
                          <w:p w14:paraId="02045C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2816" behindDoc="0" locked="0" layoutInCell="1" allowOverlap="1" wp14:anchorId="5B82C1DA" wp14:editId="42539D8A">
                      <wp:simplePos x="0" y="0"/>
                      <wp:positionH relativeFrom="column">
                        <wp:posOffset>1955800</wp:posOffset>
                      </wp:positionH>
                      <wp:positionV relativeFrom="paragraph">
                        <wp:posOffset>0</wp:posOffset>
                      </wp:positionV>
                      <wp:extent cx="1003300" cy="1701800"/>
                      <wp:effectExtent l="0" t="0" r="0" b="0"/>
                      <wp:wrapNone/>
                      <wp:docPr id="2987" name="Rectangle 29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BE00BC-1B90-7A42-81EE-2A96343290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DF91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2C1DA" id="Rectangle 2987" o:spid="_x0000_s1030" style="position:absolute;margin-left:154pt;margin-top:0;width:79pt;height:134pt;z-index:25200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uAEAAEoDAAAOAAAAZHJzL2Uyb0RvYy54bWysU8tu2zAQvBfoPxC8x3okqG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6daUOG6xS9/R&#10;N+6GSZFzdTRSqtzf7NccYo/XXsIzXLKIyyx+0WDzF2WRpXh8unqslkQEFje3m67GTgjcatZ1kxOE&#10;qd5uB4jps/KW5AWjgFyKtfz4Nabz0dcjeC+zOb+fV2nZL0XN3SvTvZcnVIgjmp4w6MnPjIrJBEpm&#10;bDuj8deBg6Jk+uLQ13Z9d9vinJSk6doO5xdKgpz376vcidHjJIkElBwCmGFEtsWhQgobVmRdhitP&#10;xPu8UH/7BXa/AQ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L4v+U24AQAASgMAAA4AAAAAAAAAAAAAAAAALgIAAGRycy9lMm9E&#10;b2MueG1sUEsBAi0AFAAGAAgAAAAhAOfIRFTbAAAACAEAAA8AAAAAAAAAAAAAAAAAEgQAAGRycy9k&#10;b3ducmV2LnhtbFBLBQYAAAAABAAEAPMAAAAaBQAAAAA=&#10;" filled="f" stroked="f">
                      <v:textbox inset="2.16pt,1.44pt,0,1.44pt">
                        <w:txbxContent>
                          <w:p w14:paraId="0ADF91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3840" behindDoc="0" locked="0" layoutInCell="1" allowOverlap="1" wp14:anchorId="1CCF8CB4" wp14:editId="61559980">
                      <wp:simplePos x="0" y="0"/>
                      <wp:positionH relativeFrom="column">
                        <wp:posOffset>1955800</wp:posOffset>
                      </wp:positionH>
                      <wp:positionV relativeFrom="paragraph">
                        <wp:posOffset>0</wp:posOffset>
                      </wp:positionV>
                      <wp:extent cx="1003300" cy="1701800"/>
                      <wp:effectExtent l="0" t="0" r="0" b="0"/>
                      <wp:wrapNone/>
                      <wp:docPr id="2986" name="Rectangle 2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A1240C-5FA3-0443-B002-3E489A4293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A29E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F8CB4" id="Rectangle 2986" o:spid="_x0000_s1031" style="position:absolute;margin-left:154pt;margin-top:0;width:79pt;height:134pt;z-index:25200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Kf5WPu4AQAASgMAAA4AAAAAAAAAAAAAAAAALgIAAGRycy9lMm9E&#10;b2MueG1sUEsBAi0AFAAGAAgAAAAhAOfIRFTbAAAACAEAAA8AAAAAAAAAAAAAAAAAEgQAAGRycy9k&#10;b3ducmV2LnhtbFBLBQYAAAAABAAEAPMAAAAaBQAAAAA=&#10;" filled="f" stroked="f">
                      <v:textbox inset="2.16pt,1.44pt,0,1.44pt">
                        <w:txbxContent>
                          <w:p w14:paraId="07A29E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4864" behindDoc="0" locked="0" layoutInCell="1" allowOverlap="1" wp14:anchorId="2BEEA19D" wp14:editId="7CBABCE7">
                      <wp:simplePos x="0" y="0"/>
                      <wp:positionH relativeFrom="column">
                        <wp:posOffset>1955800</wp:posOffset>
                      </wp:positionH>
                      <wp:positionV relativeFrom="paragraph">
                        <wp:posOffset>0</wp:posOffset>
                      </wp:positionV>
                      <wp:extent cx="1003300" cy="1701800"/>
                      <wp:effectExtent l="0" t="0" r="0" b="0"/>
                      <wp:wrapNone/>
                      <wp:docPr id="2985" name="Rectangle 29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94D61C-8865-7843-9943-737272030C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7AD2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EA19D" id="Rectangle 2985" o:spid="_x0000_s1032" style="position:absolute;margin-left:154pt;margin-top:0;width:79pt;height:134pt;z-index:25200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M2Fy/u4AQAASgMAAA4AAAAAAAAAAAAAAAAALgIAAGRycy9lMm9E&#10;b2MueG1sUEsBAi0AFAAGAAgAAAAhAOfIRFTbAAAACAEAAA8AAAAAAAAAAAAAAAAAEgQAAGRycy9k&#10;b3ducmV2LnhtbFBLBQYAAAAABAAEAPMAAAAaBQAAAAA=&#10;" filled="f" stroked="f">
                      <v:textbox inset="2.16pt,1.44pt,0,1.44pt">
                        <w:txbxContent>
                          <w:p w14:paraId="5D7AD2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5888" behindDoc="0" locked="0" layoutInCell="1" allowOverlap="1" wp14:anchorId="22EDE4F4" wp14:editId="1B752202">
                      <wp:simplePos x="0" y="0"/>
                      <wp:positionH relativeFrom="column">
                        <wp:posOffset>1955800</wp:posOffset>
                      </wp:positionH>
                      <wp:positionV relativeFrom="paragraph">
                        <wp:posOffset>0</wp:posOffset>
                      </wp:positionV>
                      <wp:extent cx="1003300" cy="1701800"/>
                      <wp:effectExtent l="0" t="0" r="0" b="0"/>
                      <wp:wrapNone/>
                      <wp:docPr id="2984" name="Rectangle 2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44016-590D-2142-8825-400B016C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BBA8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DE4F4" id="Rectangle 2984" o:spid="_x0000_s1033" style="position:absolute;margin-left:154pt;margin-top:0;width:79pt;height:134pt;z-index:25200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pNuAEAAEoDAAAOAAAAZHJzL2Uyb0RvYy54bWysU8tu2zAQvBfoPxC8x3okqG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6e4ocdxil76j&#10;b9wNkyLn6mikVLm/2a85xB6vvYRnuGQRl1n8osHmL8oiS/H4dPVYLYkILG5uN12NnRC41azrJicI&#10;U73dDhDTZ+UtyQtGAbkUa/nxa0zno69H8F5mc34/r9KyX4qa9SvTvZcnVIgjmp4w6MnPjIrJBEpm&#10;bDuj8deBg6Jk+uLQ13Z9d9vinJSk6doO5xdKgpz376vcidHjJIkElBwCmGFEtsWhQgobVmRdhitP&#10;xPu8UH/7BXa/AQ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NRTak24AQAASgMAAA4AAAAAAAAAAAAAAAAALgIAAGRycy9lMm9E&#10;b2MueG1sUEsBAi0AFAAGAAgAAAAhAOfIRFTbAAAACAEAAA8AAAAAAAAAAAAAAAAAEgQAAGRycy9k&#10;b3ducmV2LnhtbFBLBQYAAAAABAAEAPMAAAAaBQAAAAA=&#10;" filled="f" stroked="f">
                      <v:textbox inset="2.16pt,1.44pt,0,1.44pt">
                        <w:txbxContent>
                          <w:p w14:paraId="7BBBA8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6912" behindDoc="0" locked="0" layoutInCell="1" allowOverlap="1" wp14:anchorId="77A6777F" wp14:editId="48433BFF">
                      <wp:simplePos x="0" y="0"/>
                      <wp:positionH relativeFrom="column">
                        <wp:posOffset>1955800</wp:posOffset>
                      </wp:positionH>
                      <wp:positionV relativeFrom="paragraph">
                        <wp:posOffset>0</wp:posOffset>
                      </wp:positionV>
                      <wp:extent cx="1003300" cy="1701800"/>
                      <wp:effectExtent l="0" t="0" r="0" b="0"/>
                      <wp:wrapNone/>
                      <wp:docPr id="2983" name="Rectangle 2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7514F-2840-A64A-9853-792F1825EF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E3C2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6777F" id="Rectangle 2983" o:spid="_x0000_s1034" style="position:absolute;margin-left:154pt;margin-top:0;width:79pt;height:134pt;z-index:25200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WuAEAAEoDAAAOAAAAZHJzL2Uyb0RvYy54bWysU8tu2zAQvBfoPxC813q4aGT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ddGtKHLfYpZ/o&#10;G3fDpMi5OhopVe5v9msOscdrT+ERLlnEZRa/aLD5i7LIUjw+XT1WSyICi5v1pquxEwK3mpu6yQnC&#10;VK+3A8T0VXlL8oJRQC7FWn78HtP56MsRvJfZnN/Pq7Tsl6Kme2G69/KECnFE0wMGPfmZUTGZQMmM&#10;bWc0/j5wUJRM3xz62t58Xrc4JyVpurbD+YWSIOf92yp3YvQ4SSIBJYcAZhiRbXGokMKGFVmX4coT&#10;8TYv1F9/gd0fAA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NHK7Fa4AQAASgMAAA4AAAAAAAAAAAAAAAAALgIAAGRycy9lMm9E&#10;b2MueG1sUEsBAi0AFAAGAAgAAAAhAOfIRFTbAAAACAEAAA8AAAAAAAAAAAAAAAAAEgQAAGRycy9k&#10;b3ducmV2LnhtbFBLBQYAAAAABAAEAPMAAAAaBQAAAAA=&#10;" filled="f" stroked="f">
                      <v:textbox inset="2.16pt,1.44pt,0,1.44pt">
                        <w:txbxContent>
                          <w:p w14:paraId="1DE3C2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7936" behindDoc="0" locked="0" layoutInCell="1" allowOverlap="1" wp14:anchorId="56617F06" wp14:editId="7552FDC4">
                      <wp:simplePos x="0" y="0"/>
                      <wp:positionH relativeFrom="column">
                        <wp:posOffset>1955800</wp:posOffset>
                      </wp:positionH>
                      <wp:positionV relativeFrom="paragraph">
                        <wp:posOffset>0</wp:posOffset>
                      </wp:positionV>
                      <wp:extent cx="1003300" cy="1701800"/>
                      <wp:effectExtent l="0" t="0" r="0" b="0"/>
                      <wp:wrapNone/>
                      <wp:docPr id="2982" name="Rectangle 29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51E8F8-EF90-984A-8F15-EB4E636D64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AFFC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17F06" id="Rectangle 2982" o:spid="_x0000_s1035" style="position:absolute;margin-left:154pt;margin-top:0;width:79pt;height:134pt;z-index:25200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" filled="f" stroked="f">
                      <v:textbox inset="2.16pt,1.44pt,0,1.44pt">
                        <w:txbxContent>
                          <w:p w14:paraId="00AFFC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8960" behindDoc="0" locked="0" layoutInCell="1" allowOverlap="1" wp14:anchorId="0BDE3A53" wp14:editId="677027D7">
                      <wp:simplePos x="0" y="0"/>
                      <wp:positionH relativeFrom="column">
                        <wp:posOffset>1955800</wp:posOffset>
                      </wp:positionH>
                      <wp:positionV relativeFrom="paragraph">
                        <wp:posOffset>0</wp:posOffset>
                      </wp:positionV>
                      <wp:extent cx="1003300" cy="1701800"/>
                      <wp:effectExtent l="0" t="0" r="0" b="0"/>
                      <wp:wrapNone/>
                      <wp:docPr id="2981" name="Rectangle 2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11895-1FBA-7043-96CE-D51F0C2E1C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746A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E3A53" id="Rectangle 2981" o:spid="_x0000_s1036" style="position:absolute;margin-left:154pt;margin-top:0;width:79pt;height:134pt;z-index:25200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" filled="f" stroked="f">
                      <v:textbox inset="2.16pt,1.44pt,0,1.44pt">
                        <w:txbxContent>
                          <w:p w14:paraId="76746A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09984" behindDoc="0" locked="0" layoutInCell="1" allowOverlap="1" wp14:anchorId="54B54AF5" wp14:editId="4A096967">
                      <wp:simplePos x="0" y="0"/>
                      <wp:positionH relativeFrom="column">
                        <wp:posOffset>1955800</wp:posOffset>
                      </wp:positionH>
                      <wp:positionV relativeFrom="paragraph">
                        <wp:posOffset>0</wp:posOffset>
                      </wp:positionV>
                      <wp:extent cx="1003300" cy="1701800"/>
                      <wp:effectExtent l="0" t="0" r="0" b="0"/>
                      <wp:wrapNone/>
                      <wp:docPr id="2980" name="Rectangle 2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84F7F-7AB8-464F-96F3-6E31A99316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7DEE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54AF5" id="Rectangle 2980" o:spid="_x0000_s1037" style="position:absolute;margin-left:154pt;margin-top:0;width:79pt;height:134pt;z-index:25200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" filled="f" stroked="f">
                      <v:textbox inset="2.16pt,1.44pt,0,1.44pt">
                        <w:txbxContent>
                          <w:p w14:paraId="747DEE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1008" behindDoc="0" locked="0" layoutInCell="1" allowOverlap="1" wp14:anchorId="661D6A6F" wp14:editId="1189123F">
                      <wp:simplePos x="0" y="0"/>
                      <wp:positionH relativeFrom="column">
                        <wp:posOffset>1955800</wp:posOffset>
                      </wp:positionH>
                      <wp:positionV relativeFrom="paragraph">
                        <wp:posOffset>0</wp:posOffset>
                      </wp:positionV>
                      <wp:extent cx="1003300" cy="1701800"/>
                      <wp:effectExtent l="0" t="0" r="0" b="0"/>
                      <wp:wrapNone/>
                      <wp:docPr id="2979" name="Rectangle 29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0C870A-FEAD-A54C-BC2D-6429F92885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E44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6A6F" id="Rectangle 2979" o:spid="_x0000_s1038" style="position:absolute;margin-left:154pt;margin-top:0;width:79pt;height:134pt;z-index:25201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" filled="f" stroked="f">
                      <v:textbox inset="2.16pt,1.44pt,0,1.44pt">
                        <w:txbxContent>
                          <w:p w14:paraId="096E44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2032" behindDoc="0" locked="0" layoutInCell="1" allowOverlap="1" wp14:anchorId="528DC045" wp14:editId="2315F88D">
                      <wp:simplePos x="0" y="0"/>
                      <wp:positionH relativeFrom="column">
                        <wp:posOffset>1955800</wp:posOffset>
                      </wp:positionH>
                      <wp:positionV relativeFrom="paragraph">
                        <wp:posOffset>0</wp:posOffset>
                      </wp:positionV>
                      <wp:extent cx="1003300" cy="1701800"/>
                      <wp:effectExtent l="0" t="0" r="0" b="0"/>
                      <wp:wrapNone/>
                      <wp:docPr id="2978" name="Rectangle 2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1792D-6E27-D94A-AEBC-92A4F6141F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95B4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DC045" id="Rectangle 2978" o:spid="_x0000_s1039" style="position:absolute;margin-left:154pt;margin-top:0;width:79pt;height:134pt;z-index:25201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L5r0Cm4AQAASwMAAA4AAAAAAAAAAAAAAAAALgIAAGRycy9lMm9E&#10;b2MueG1sUEsBAi0AFAAGAAgAAAAhAOfIRFTbAAAACAEAAA8AAAAAAAAAAAAAAAAAEgQAAGRycy9k&#10;b3ducmV2LnhtbFBLBQYAAAAABAAEAPMAAAAaBQAAAAA=&#10;" filled="f" stroked="f">
                      <v:textbox inset="2.16pt,1.44pt,0,1.44pt">
                        <w:txbxContent>
                          <w:p w14:paraId="0D95B4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3056" behindDoc="0" locked="0" layoutInCell="1" allowOverlap="1" wp14:anchorId="1CECF8C4" wp14:editId="4A102BE1">
                      <wp:simplePos x="0" y="0"/>
                      <wp:positionH relativeFrom="column">
                        <wp:posOffset>1955800</wp:posOffset>
                      </wp:positionH>
                      <wp:positionV relativeFrom="paragraph">
                        <wp:posOffset>0</wp:posOffset>
                      </wp:positionV>
                      <wp:extent cx="1003300" cy="1701800"/>
                      <wp:effectExtent l="0" t="0" r="0" b="0"/>
                      <wp:wrapNone/>
                      <wp:docPr id="2977" name="Rectangle 2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74FD49-7057-C341-AEC0-A0D9412119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6434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ECF8C4" id="Rectangle 2977" o:spid="_x0000_s1040" style="position:absolute;margin-left:154pt;margin-top:0;width:79pt;height:134pt;z-index:25201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" filled="f" stroked="f">
                      <v:textbox inset="2.16pt,1.44pt,0,1.44pt">
                        <w:txbxContent>
                          <w:p w14:paraId="026434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4080" behindDoc="0" locked="0" layoutInCell="1" allowOverlap="1" wp14:anchorId="697024D0" wp14:editId="0E4123BF">
                      <wp:simplePos x="0" y="0"/>
                      <wp:positionH relativeFrom="column">
                        <wp:posOffset>1955800</wp:posOffset>
                      </wp:positionH>
                      <wp:positionV relativeFrom="paragraph">
                        <wp:posOffset>0</wp:posOffset>
                      </wp:positionV>
                      <wp:extent cx="1003300" cy="2006600"/>
                      <wp:effectExtent l="0" t="0" r="0" b="0"/>
                      <wp:wrapNone/>
                      <wp:docPr id="2976" name="Rectangle 29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EB8E31-4F1E-B543-BC98-752FC430ADA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8F28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024D0" id="Rectangle 2976" o:spid="_x0000_s1041" style="position:absolute;margin-left:154pt;margin-top:0;width:79pt;height:158pt;z-index:25201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" filled="f" stroked="f">
                      <v:textbox inset="2.16pt,1.44pt,0,1.44pt">
                        <w:txbxContent>
                          <w:p w14:paraId="08F28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5104" behindDoc="0" locked="0" layoutInCell="1" allowOverlap="1" wp14:anchorId="7405043D" wp14:editId="7F809EA7">
                      <wp:simplePos x="0" y="0"/>
                      <wp:positionH relativeFrom="column">
                        <wp:posOffset>1955800</wp:posOffset>
                      </wp:positionH>
                      <wp:positionV relativeFrom="paragraph">
                        <wp:posOffset>0</wp:posOffset>
                      </wp:positionV>
                      <wp:extent cx="1003300" cy="2006600"/>
                      <wp:effectExtent l="0" t="0" r="0" b="0"/>
                      <wp:wrapNone/>
                      <wp:docPr id="2975" name="Rectangle 2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CE3D1-5A06-FD47-9432-E2CFB60DAA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30BAA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5043D" id="Rectangle 2975" o:spid="_x0000_s1042" style="position:absolute;margin-left:154pt;margin-top:0;width:79pt;height:158pt;z-index:25201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" filled="f" stroked="f">
                      <v:textbox inset="2.16pt,1.44pt,0,1.44pt">
                        <w:txbxContent>
                          <w:p w14:paraId="530BAA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6128" behindDoc="0" locked="0" layoutInCell="1" allowOverlap="1" wp14:anchorId="04536EAC" wp14:editId="0FC975A8">
                      <wp:simplePos x="0" y="0"/>
                      <wp:positionH relativeFrom="column">
                        <wp:posOffset>1955800</wp:posOffset>
                      </wp:positionH>
                      <wp:positionV relativeFrom="paragraph">
                        <wp:posOffset>0</wp:posOffset>
                      </wp:positionV>
                      <wp:extent cx="1003300" cy="2006600"/>
                      <wp:effectExtent l="0" t="0" r="0" b="0"/>
                      <wp:wrapNone/>
                      <wp:docPr id="2974" name="Rectangle 2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9C132F-B418-3345-98D7-3C2FA4FEA03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412BE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36EAC" id="Rectangle 2974" o:spid="_x0000_s1043" style="position:absolute;margin-left:154pt;margin-top:0;width:79pt;height:158pt;z-index:25201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" filled="f" stroked="f">
                      <v:textbox inset="2.16pt,1.44pt,0,1.44pt">
                        <w:txbxContent>
                          <w:p w14:paraId="1412BE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7152" behindDoc="0" locked="0" layoutInCell="1" allowOverlap="1" wp14:anchorId="3EB37836" wp14:editId="061782B7">
                      <wp:simplePos x="0" y="0"/>
                      <wp:positionH relativeFrom="column">
                        <wp:posOffset>1955800</wp:posOffset>
                      </wp:positionH>
                      <wp:positionV relativeFrom="paragraph">
                        <wp:posOffset>0</wp:posOffset>
                      </wp:positionV>
                      <wp:extent cx="1003300" cy="2006600"/>
                      <wp:effectExtent l="0" t="0" r="0" b="0"/>
                      <wp:wrapNone/>
                      <wp:docPr id="2973" name="Rectangle 29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B5488B-2499-5A49-98C5-9306C748C66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5B5B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7836" id="Rectangle 2973" o:spid="_x0000_s1044" style="position:absolute;margin-left:154pt;margin-top:0;width:79pt;height:158pt;z-index:25201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" filled="f" stroked="f">
                      <v:textbox inset="2.16pt,1.44pt,0,1.44pt">
                        <w:txbxContent>
                          <w:p w14:paraId="695B5B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8176" behindDoc="0" locked="0" layoutInCell="1" allowOverlap="1" wp14:anchorId="4EFE6AD1" wp14:editId="1154A095">
                      <wp:simplePos x="0" y="0"/>
                      <wp:positionH relativeFrom="column">
                        <wp:posOffset>1955800</wp:posOffset>
                      </wp:positionH>
                      <wp:positionV relativeFrom="paragraph">
                        <wp:posOffset>0</wp:posOffset>
                      </wp:positionV>
                      <wp:extent cx="1003300" cy="2006600"/>
                      <wp:effectExtent l="0" t="0" r="0" b="0"/>
                      <wp:wrapNone/>
                      <wp:docPr id="2972" name="Rectangle 2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3BF648-E595-A84C-9024-C54E364A7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B7ADB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FE6AD1" id="Rectangle 2972" o:spid="_x0000_s1045" style="position:absolute;margin-left:154pt;margin-top:0;width:79pt;height:158pt;z-index:25201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" filled="f" stroked="f">
                      <v:textbox inset="2.16pt,1.44pt,0,1.44pt">
                        <w:txbxContent>
                          <w:p w14:paraId="3B7ADB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19200" behindDoc="0" locked="0" layoutInCell="1" allowOverlap="1" wp14:anchorId="76A120A2" wp14:editId="1E6DE303">
                      <wp:simplePos x="0" y="0"/>
                      <wp:positionH relativeFrom="column">
                        <wp:posOffset>1955800</wp:posOffset>
                      </wp:positionH>
                      <wp:positionV relativeFrom="paragraph">
                        <wp:posOffset>0</wp:posOffset>
                      </wp:positionV>
                      <wp:extent cx="1003300" cy="2006600"/>
                      <wp:effectExtent l="0" t="0" r="0" b="0"/>
                      <wp:wrapNone/>
                      <wp:docPr id="2971" name="Rectangle 2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0FCEE7-6670-1046-B8CF-4B26A513DC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88743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120A2" id="Rectangle 2971" o:spid="_x0000_s1046" style="position:absolute;margin-left:154pt;margin-top:0;width:79pt;height:158pt;z-index:25201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" filled="f" stroked="f">
                      <v:textbox inset="2.16pt,1.44pt,0,1.44pt">
                        <w:txbxContent>
                          <w:p w14:paraId="188743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0224" behindDoc="0" locked="0" layoutInCell="1" allowOverlap="1" wp14:anchorId="78AA9CD0" wp14:editId="444ED6A4">
                      <wp:simplePos x="0" y="0"/>
                      <wp:positionH relativeFrom="column">
                        <wp:posOffset>1955800</wp:posOffset>
                      </wp:positionH>
                      <wp:positionV relativeFrom="paragraph">
                        <wp:posOffset>0</wp:posOffset>
                      </wp:positionV>
                      <wp:extent cx="1003300" cy="1701800"/>
                      <wp:effectExtent l="0" t="0" r="0" b="0"/>
                      <wp:wrapNone/>
                      <wp:docPr id="2970" name="Rectangle 29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D7E56-2AB2-2347-B480-41C9EDB93A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C5D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AA9CD0" id="Rectangle 2970" o:spid="_x0000_s1047" style="position:absolute;margin-left:154pt;margin-top:0;width:79pt;height:134pt;z-index:25202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" filled="f" stroked="f">
                      <v:textbox inset="2.16pt,1.44pt,0,1.44pt">
                        <w:txbxContent>
                          <w:p w14:paraId="1AC5D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1248" behindDoc="0" locked="0" layoutInCell="1" allowOverlap="1" wp14:anchorId="1F8D2DD1" wp14:editId="06237569">
                      <wp:simplePos x="0" y="0"/>
                      <wp:positionH relativeFrom="column">
                        <wp:posOffset>1955800</wp:posOffset>
                      </wp:positionH>
                      <wp:positionV relativeFrom="paragraph">
                        <wp:posOffset>0</wp:posOffset>
                      </wp:positionV>
                      <wp:extent cx="1003300" cy="1701800"/>
                      <wp:effectExtent l="0" t="0" r="0" b="0"/>
                      <wp:wrapNone/>
                      <wp:docPr id="2969" name="Rectangle 2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EEBA-C4F3-F94D-90E9-7EFC063DDC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EA6F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D2DD1" id="Rectangle 2969" o:spid="_x0000_s1048" style="position:absolute;margin-left:154pt;margin-top:0;width:79pt;height:134pt;z-index:25202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Ll1YfW4AQAASwMAAA4AAAAAAAAAAAAAAAAALgIAAGRycy9lMm9E&#10;b2MueG1sUEsBAi0AFAAGAAgAAAAhAOfIRFTbAAAACAEAAA8AAAAAAAAAAAAAAAAAEgQAAGRycy9k&#10;b3ducmV2LnhtbFBLBQYAAAAABAAEAPMAAAAaBQAAAAA=&#10;" filled="f" stroked="f">
                      <v:textbox inset="2.16pt,1.44pt,0,1.44pt">
                        <w:txbxContent>
                          <w:p w14:paraId="58EA6F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2272" behindDoc="0" locked="0" layoutInCell="1" allowOverlap="1" wp14:anchorId="195BDF64" wp14:editId="7495B32D">
                      <wp:simplePos x="0" y="0"/>
                      <wp:positionH relativeFrom="column">
                        <wp:posOffset>1955800</wp:posOffset>
                      </wp:positionH>
                      <wp:positionV relativeFrom="paragraph">
                        <wp:posOffset>0</wp:posOffset>
                      </wp:positionV>
                      <wp:extent cx="1003300" cy="1701800"/>
                      <wp:effectExtent l="0" t="0" r="0" b="0"/>
                      <wp:wrapNone/>
                      <wp:docPr id="2968" name="Rectangle 2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D31B67-DC77-3A49-B5BB-3BDD6E8D300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7684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BDF64" id="Rectangle 2968" o:spid="_x0000_s1049" style="position:absolute;margin-left:154pt;margin-top:0;width:79pt;height:134pt;z-index:25202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" filled="f" stroked="f">
                      <v:textbox inset="2.16pt,1.44pt,0,1.44pt">
                        <w:txbxContent>
                          <w:p w14:paraId="4E7684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3296" behindDoc="0" locked="0" layoutInCell="1" allowOverlap="1" wp14:anchorId="2E07B9DD" wp14:editId="79721824">
                      <wp:simplePos x="0" y="0"/>
                      <wp:positionH relativeFrom="column">
                        <wp:posOffset>1955800</wp:posOffset>
                      </wp:positionH>
                      <wp:positionV relativeFrom="paragraph">
                        <wp:posOffset>2387600</wp:posOffset>
                      </wp:positionV>
                      <wp:extent cx="1003300" cy="1714500"/>
                      <wp:effectExtent l="0" t="0" r="0" b="0"/>
                      <wp:wrapNone/>
                      <wp:docPr id="2967" name="Rectangle 29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904982-6376-624F-A040-8879FAF469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E351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7B9DD" id="Rectangle 2967" o:spid="_x0000_s1050" style="position:absolute;margin-left:154pt;margin-top:188pt;width:79pt;height:135pt;z-index:25202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HpJbvi4AQAASwMAAA4AAAAAAAAAAAAAAAAALgIAAGRycy9lMm9E&#10;b2MueG1sUEsBAi0AFAAGAAgAAAAhACgAofPbAAAACwEAAA8AAAAAAAAAAAAAAAAAEgQAAGRycy9k&#10;b3ducmV2LnhtbFBLBQYAAAAABAAEAPMAAAAaBQAAAAA=&#10;" filled="f" stroked="f">
                      <v:textbox inset="2.16pt,1.44pt,0,1.44pt">
                        <w:txbxContent>
                          <w:p w14:paraId="38E351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4320" behindDoc="0" locked="0" layoutInCell="1" allowOverlap="1" wp14:anchorId="29151A83" wp14:editId="29A6C9C4">
                      <wp:simplePos x="0" y="0"/>
                      <wp:positionH relativeFrom="column">
                        <wp:posOffset>1955800</wp:posOffset>
                      </wp:positionH>
                      <wp:positionV relativeFrom="paragraph">
                        <wp:posOffset>2387600</wp:posOffset>
                      </wp:positionV>
                      <wp:extent cx="1003300" cy="1714500"/>
                      <wp:effectExtent l="0" t="0" r="0" b="0"/>
                      <wp:wrapNone/>
                      <wp:docPr id="2966" name="Rectangle 2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C60AAD-5DA6-F54A-8B63-7DB77FEE37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B255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51A83" id="Rectangle 2966" o:spid="_x0000_s1051" style="position:absolute;margin-left:154pt;margin-top:188pt;width:79pt;height:135pt;z-index:25202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AbvEdNuQEAAEsDAAAOAAAAAAAAAAAAAAAAAC4CAABkcnMvZTJv&#10;RG9jLnhtbFBLAQItABQABgAIAAAAIQAoAKHz2wAAAAsBAAAPAAAAAAAAAAAAAAAAABMEAABkcnMv&#10;ZG93bnJldi54bWxQSwUGAAAAAAQABADzAAAAGwUAAAAA&#10;" filled="f" stroked="f">
                      <v:textbox inset="2.16pt,1.44pt,0,1.44pt">
                        <w:txbxContent>
                          <w:p w14:paraId="60B255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5344" behindDoc="0" locked="0" layoutInCell="1" allowOverlap="1" wp14:anchorId="7E972430" wp14:editId="07544A4A">
                      <wp:simplePos x="0" y="0"/>
                      <wp:positionH relativeFrom="column">
                        <wp:posOffset>1955800</wp:posOffset>
                      </wp:positionH>
                      <wp:positionV relativeFrom="paragraph">
                        <wp:posOffset>2387600</wp:posOffset>
                      </wp:positionV>
                      <wp:extent cx="1003300" cy="1714500"/>
                      <wp:effectExtent l="0" t="0" r="0" b="0"/>
                      <wp:wrapNone/>
                      <wp:docPr id="2965" name="Rectangle 29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824403-0CF2-7541-A05A-87670CE95D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E99C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72430" id="Rectangle 2965" o:spid="_x0000_s1052" style="position:absolute;margin-left:154pt;margin-top:188pt;width:79pt;height:135pt;z-index:25202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5pUxJuQEAAEsDAAAOAAAAAAAAAAAAAAAAAC4CAABkcnMvZTJv&#10;RG9jLnhtbFBLAQItABQABgAIAAAAIQAoAKHz2wAAAAsBAAAPAAAAAAAAAAAAAAAAABMEAABkcnMv&#10;ZG93bnJldi54bWxQSwUGAAAAAAQABADzAAAAGwUAAAAA&#10;" filled="f" stroked="f">
                      <v:textbox inset="2.16pt,1.44pt,0,1.44pt">
                        <w:txbxContent>
                          <w:p w14:paraId="49E99C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6368" behindDoc="0" locked="0" layoutInCell="1" allowOverlap="1" wp14:anchorId="47B2AE4E" wp14:editId="2CD5D3BC">
                      <wp:simplePos x="0" y="0"/>
                      <wp:positionH relativeFrom="column">
                        <wp:posOffset>1955800</wp:posOffset>
                      </wp:positionH>
                      <wp:positionV relativeFrom="paragraph">
                        <wp:posOffset>2387600</wp:posOffset>
                      </wp:positionV>
                      <wp:extent cx="1003300" cy="1714500"/>
                      <wp:effectExtent l="0" t="0" r="0" b="0"/>
                      <wp:wrapNone/>
                      <wp:docPr id="2964" name="Rectangle 29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2BA37A-56CB-BA42-855E-BD6BD23093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8B13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2AE4E" id="Rectangle 2964" o:spid="_x0000_s1053" style="position:absolute;margin-left:154pt;margin-top:188pt;width:79pt;height:135pt;z-index:25202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JhQZfy4AQAASwMAAA4AAAAAAAAAAAAAAAAALgIAAGRycy9lMm9E&#10;b2MueG1sUEsBAi0AFAAGAAgAAAAhACgAofPbAAAACwEAAA8AAAAAAAAAAAAAAAAAEgQAAGRycy9k&#10;b3ducmV2LnhtbFBLBQYAAAAABAAEAPMAAAAaBQAAAAA=&#10;" filled="f" stroked="f">
                      <v:textbox inset="2.16pt,1.44pt,0,1.44pt">
                        <w:txbxContent>
                          <w:p w14:paraId="4C8B13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7392" behindDoc="0" locked="0" layoutInCell="1" allowOverlap="1" wp14:anchorId="22288E45" wp14:editId="08E69EAC">
                      <wp:simplePos x="0" y="0"/>
                      <wp:positionH relativeFrom="column">
                        <wp:posOffset>1955800</wp:posOffset>
                      </wp:positionH>
                      <wp:positionV relativeFrom="paragraph">
                        <wp:posOffset>2387600</wp:posOffset>
                      </wp:positionV>
                      <wp:extent cx="1003300" cy="1714500"/>
                      <wp:effectExtent l="0" t="0" r="0" b="0"/>
                      <wp:wrapNone/>
                      <wp:docPr id="2963" name="Rectangle 2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7E2F7C-39EB-2640-94C4-D8D50A9D3E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D10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88E45" id="Rectangle 2963" o:spid="_x0000_s1054" style="position:absolute;margin-left:154pt;margin-top:188pt;width:79pt;height:135pt;z-index:25202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PUhW+24AQAASwMAAA4AAAAAAAAAAAAAAAAALgIAAGRycy9lMm9E&#10;b2MueG1sUEsBAi0AFAAGAAgAAAAhACgAofPbAAAACwEAAA8AAAAAAAAAAAAAAAAAEgQAAGRycy9k&#10;b3ducmV2LnhtbFBLBQYAAAAABAAEAPMAAAAaBQAAAAA=&#10;" filled="f" stroked="f">
                      <v:textbox inset="2.16pt,1.44pt,0,1.44pt">
                        <w:txbxContent>
                          <w:p w14:paraId="7A4D10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8416" behindDoc="0" locked="0" layoutInCell="1" allowOverlap="1" wp14:anchorId="1261E967" wp14:editId="5143E1BE">
                      <wp:simplePos x="0" y="0"/>
                      <wp:positionH relativeFrom="column">
                        <wp:posOffset>1955800</wp:posOffset>
                      </wp:positionH>
                      <wp:positionV relativeFrom="paragraph">
                        <wp:posOffset>2387600</wp:posOffset>
                      </wp:positionV>
                      <wp:extent cx="1003300" cy="1714500"/>
                      <wp:effectExtent l="0" t="0" r="0" b="0"/>
                      <wp:wrapNone/>
                      <wp:docPr id="2962" name="Rectangle 29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5A977-B6BA-CD4A-9087-734A1FBC82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5DAF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1E967" id="Rectangle 2962" o:spid="_x0000_s1055" style="position:absolute;margin-left:154pt;margin-top:188pt;width:79pt;height:135pt;z-index:25202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" filled="f" stroked="f">
                      <v:textbox inset="2.16pt,1.44pt,0,1.44pt">
                        <w:txbxContent>
                          <w:p w14:paraId="7E5DAF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29440" behindDoc="0" locked="0" layoutInCell="1" allowOverlap="1" wp14:anchorId="3438213F" wp14:editId="686044F4">
                      <wp:simplePos x="0" y="0"/>
                      <wp:positionH relativeFrom="column">
                        <wp:posOffset>1955800</wp:posOffset>
                      </wp:positionH>
                      <wp:positionV relativeFrom="paragraph">
                        <wp:posOffset>2387600</wp:posOffset>
                      </wp:positionV>
                      <wp:extent cx="1003300" cy="1714500"/>
                      <wp:effectExtent l="0" t="0" r="0" b="0"/>
                      <wp:wrapNone/>
                      <wp:docPr id="2961" name="Rectangle 2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CA20B5-B458-FF4C-9EA0-6CBBB5F9ED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BCAD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8213F" id="Rectangle 2961" o:spid="_x0000_s1056" style="position:absolute;margin-left:154pt;margin-top:188pt;width:79pt;height:135pt;z-index:25202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C3QwfuQEAAEsDAAAOAAAAAAAAAAAAAAAAAC4CAABkcnMvZTJv&#10;RG9jLnhtbFBLAQItABQABgAIAAAAIQAoAKHz2wAAAAsBAAAPAAAAAAAAAAAAAAAAABMEAABkcnMv&#10;ZG93bnJldi54bWxQSwUGAAAAAAQABADzAAAAGwUAAAAA&#10;" filled="f" stroked="f">
                      <v:textbox inset="2.16pt,1.44pt,0,1.44pt">
                        <w:txbxContent>
                          <w:p w14:paraId="45BCAD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0464" behindDoc="0" locked="0" layoutInCell="1" allowOverlap="1" wp14:anchorId="50422107" wp14:editId="13F9E1F6">
                      <wp:simplePos x="0" y="0"/>
                      <wp:positionH relativeFrom="column">
                        <wp:posOffset>1955800</wp:posOffset>
                      </wp:positionH>
                      <wp:positionV relativeFrom="paragraph">
                        <wp:posOffset>2387600</wp:posOffset>
                      </wp:positionV>
                      <wp:extent cx="1003300" cy="1714500"/>
                      <wp:effectExtent l="0" t="0" r="0" b="0"/>
                      <wp:wrapNone/>
                      <wp:docPr id="2960" name="Rectangle 2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994CF8-AF68-D04C-8EF5-73124DBE996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792A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22107" id="Rectangle 2960" o:spid="_x0000_s1057" style="position:absolute;margin-left:154pt;margin-top:188pt;width:79pt;height:135pt;z-index:25203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oyglqrcBAABLAwAADgAAAAAAAAAAAAAAAAAuAgAAZHJzL2Uyb0Rv&#10;Yy54bWxQSwECLQAUAAYACAAAACEAKACh89sAAAALAQAADwAAAAAAAAAAAAAAAAARBAAAZHJzL2Rv&#10;d25yZXYueG1sUEsFBgAAAAAEAAQA8wAAABkFAAAAAA==&#10;" filled="f" stroked="f">
                      <v:textbox inset="2.16pt,1.44pt,0,1.44pt">
                        <w:txbxContent>
                          <w:p w14:paraId="1C792A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1488" behindDoc="0" locked="0" layoutInCell="1" allowOverlap="1" wp14:anchorId="745E5ABA" wp14:editId="62CB92E5">
                      <wp:simplePos x="0" y="0"/>
                      <wp:positionH relativeFrom="column">
                        <wp:posOffset>1955800</wp:posOffset>
                      </wp:positionH>
                      <wp:positionV relativeFrom="paragraph">
                        <wp:posOffset>2387600</wp:posOffset>
                      </wp:positionV>
                      <wp:extent cx="1003300" cy="1714500"/>
                      <wp:effectExtent l="0" t="0" r="0" b="0"/>
                      <wp:wrapNone/>
                      <wp:docPr id="2959" name="Rectangle 29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DD1480-7EF3-1542-A958-56C082B1A1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B9A9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E5ABA" id="Rectangle 2959" o:spid="_x0000_s1058" style="position:absolute;margin-left:154pt;margin-top:188pt;width:79pt;height:135pt;z-index:25203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Klu+ei4AQAASwMAAA4AAAAAAAAAAAAAAAAALgIAAGRycy9lMm9E&#10;b2MueG1sUEsBAi0AFAAGAAgAAAAhACgAofPbAAAACwEAAA8AAAAAAAAAAAAAAAAAEgQAAGRycy9k&#10;b3ducmV2LnhtbFBLBQYAAAAABAAEAPMAAAAaBQAAAAA=&#10;" filled="f" stroked="f">
                      <v:textbox inset="2.16pt,1.44pt,0,1.44pt">
                        <w:txbxContent>
                          <w:p w14:paraId="15B9A9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2512" behindDoc="0" locked="0" layoutInCell="1" allowOverlap="1" wp14:anchorId="36CF48D0" wp14:editId="49292370">
                      <wp:simplePos x="0" y="0"/>
                      <wp:positionH relativeFrom="column">
                        <wp:posOffset>1955800</wp:posOffset>
                      </wp:positionH>
                      <wp:positionV relativeFrom="paragraph">
                        <wp:posOffset>2387600</wp:posOffset>
                      </wp:positionV>
                      <wp:extent cx="1003300" cy="1714500"/>
                      <wp:effectExtent l="0" t="0" r="0" b="0"/>
                      <wp:wrapNone/>
                      <wp:docPr id="2958" name="Rectangle 29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C08A25-F1AE-E24C-A1E0-52437F978A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3F69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F48D0" id="Rectangle 2958" o:spid="_x0000_s1059" style="position:absolute;margin-left:154pt;margin-top:188pt;width:79pt;height:135pt;z-index:25203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BduQEAAEsDAAAOAAAAZHJzL2Uyb0RvYy54bWysU8tu2zAQvBfoPxC813q4aWz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dX2GvHLfYpV/o&#10;G3f9qMipOhgpVe5v9msKscNrT+ERzlnEZRY/a7D5i7LIXDw+XjxWcyICi+vlelVjJwRuNdd1kxOE&#10;qV5vB4jph/KW5AWjgFyKtfxwF9Pp6MsRvJfZnN7PqzTv5qJmuXyhuvPyiBJxRtMDBj36iVExmkDJ&#10;hH1nNP7Zc1CUjD8dGttef122OCglaVbtCk2BkiDp3dsqd2LwOEoiASX7AKYfkG6xqLDCjhVd5+nK&#10;I/E2L9xf/4HtX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Im9BduQEAAEsDAAAOAAAAAAAAAAAAAAAAAC4CAABkcnMvZTJv&#10;RG9jLnhtbFBLAQItABQABgAIAAAAIQAoAKHz2wAAAAsBAAAPAAAAAAAAAAAAAAAAABMEAABkcnMv&#10;ZG93bnJldi54bWxQSwUGAAAAAAQABADzAAAAGwUAAAAA&#10;" filled="f" stroked="f">
                      <v:textbox inset="2.16pt,1.44pt,0,1.44pt">
                        <w:txbxContent>
                          <w:p w14:paraId="053F69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3536" behindDoc="0" locked="0" layoutInCell="1" allowOverlap="1" wp14:anchorId="4A414B4A" wp14:editId="45F23A49">
                      <wp:simplePos x="0" y="0"/>
                      <wp:positionH relativeFrom="column">
                        <wp:posOffset>1955800</wp:posOffset>
                      </wp:positionH>
                      <wp:positionV relativeFrom="paragraph">
                        <wp:posOffset>2387600</wp:posOffset>
                      </wp:positionV>
                      <wp:extent cx="1003300" cy="1714500"/>
                      <wp:effectExtent l="0" t="0" r="0" b="0"/>
                      <wp:wrapNone/>
                      <wp:docPr id="2957" name="Rectangle 2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FBE792-BB3D-704F-86B5-293668F8FC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CAC0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14B4A" id="Rectangle 2957" o:spid="_x0000_s1060" style="position:absolute;margin-left:154pt;margin-top:188pt;width:79pt;height:135pt;z-index:25203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bluQEAAEsDAAAOAAAAZHJzL2Uyb0RvYy54bWysU8tu2zAQvBfoPxC813o4rW3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Wi7+byixHGLXfqF&#10;vnHXj4qcq4ORUuX+Zr+mEDu89hge4JJFXGbxswabvyiLzMXj09VjNScisLhZbtY1dkLgVrOqm5wg&#10;TPVyO0BM35S3JC8YBeRSrOXHHzGdjz4fwXuZzfn9vErzfi5qljfPVPdenlAizmi6x6BHPzEqRhMo&#10;mbDvjMY/Bw6KkvG7Q2Pb1c2yxUEpSbNu1zjAUBIkvX9d5U4MHkdJJKDkEMD0A9ItFhVW2LGi6zJd&#10;eSRe54X7yz+w+ws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BqUvbluQEAAEsDAAAOAAAAAAAAAAAAAAAAAC4CAABkcnMvZTJv&#10;RG9jLnhtbFBLAQItABQABgAIAAAAIQAoAKHz2wAAAAsBAAAPAAAAAAAAAAAAAAAAABMEAABkcnMv&#10;ZG93bnJldi54bWxQSwUGAAAAAAQABADzAAAAGwUAAAAA&#10;" filled="f" stroked="f">
                      <v:textbox inset="2.16pt,1.44pt,0,1.44pt">
                        <w:txbxContent>
                          <w:p w14:paraId="44CAC0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4560" behindDoc="0" locked="0" layoutInCell="1" allowOverlap="1" wp14:anchorId="78B2EBA4" wp14:editId="0306ECB7">
                      <wp:simplePos x="0" y="0"/>
                      <wp:positionH relativeFrom="column">
                        <wp:posOffset>1955800</wp:posOffset>
                      </wp:positionH>
                      <wp:positionV relativeFrom="paragraph">
                        <wp:posOffset>2387600</wp:posOffset>
                      </wp:positionV>
                      <wp:extent cx="1003300" cy="1714500"/>
                      <wp:effectExtent l="0" t="0" r="0" b="0"/>
                      <wp:wrapNone/>
                      <wp:docPr id="2956" name="Rectangle 2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347C2D-7DEB-1049-8EAD-1782C6437F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77F3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2EBA4" id="Rectangle 2956" o:spid="_x0000_s1061" style="position:absolute;margin-left:154pt;margin-top:188pt;width:79pt;height:135pt;z-index:25203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ALp99QuQEAAEsDAAAOAAAAAAAAAAAAAAAAAC4CAABkcnMvZTJv&#10;RG9jLnhtbFBLAQItABQABgAIAAAAIQAoAKHz2wAAAAsBAAAPAAAAAAAAAAAAAAAAABMEAABkcnMv&#10;ZG93bnJldi54bWxQSwUGAAAAAAQABADzAAAAGwUAAAAA&#10;" filled="f" stroked="f">
                      <v:textbox inset="2.16pt,1.44pt,0,1.44pt">
                        <w:txbxContent>
                          <w:p w14:paraId="2577F3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5584" behindDoc="0" locked="0" layoutInCell="1" allowOverlap="1" wp14:anchorId="3BB3DEF4" wp14:editId="7E7D1280">
                      <wp:simplePos x="0" y="0"/>
                      <wp:positionH relativeFrom="column">
                        <wp:posOffset>1955800</wp:posOffset>
                      </wp:positionH>
                      <wp:positionV relativeFrom="paragraph">
                        <wp:posOffset>2387600</wp:posOffset>
                      </wp:positionV>
                      <wp:extent cx="1003300" cy="1714500"/>
                      <wp:effectExtent l="0" t="0" r="0" b="0"/>
                      <wp:wrapNone/>
                      <wp:docPr id="2955" name="Rectangle 29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5F4A1F-92D6-3A42-952C-47DABD8432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45D5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3DEF4" id="Rectangle 2955" o:spid="_x0000_s1062" style="position:absolute;margin-left:154pt;margin-top:188pt;width:79pt;height:135pt;z-index:25203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pvtRUuQEAAEsDAAAOAAAAAAAAAAAAAAAAAC4CAABkcnMvZTJv&#10;RG9jLnhtbFBLAQItABQABgAIAAAAIQAoAKHz2wAAAAsBAAAPAAAAAAAAAAAAAAAAABMEAABkcnMv&#10;ZG93bnJldi54bWxQSwUGAAAAAAQABADzAAAAGwUAAAAA&#10;" filled="f" stroked="f">
                      <v:textbox inset="2.16pt,1.44pt,0,1.44pt">
                        <w:txbxContent>
                          <w:p w14:paraId="6645D5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6608" behindDoc="0" locked="0" layoutInCell="1" allowOverlap="1" wp14:anchorId="1F3BC3DE" wp14:editId="52D5EFCB">
                      <wp:simplePos x="0" y="0"/>
                      <wp:positionH relativeFrom="column">
                        <wp:posOffset>1955800</wp:posOffset>
                      </wp:positionH>
                      <wp:positionV relativeFrom="paragraph">
                        <wp:posOffset>2387600</wp:posOffset>
                      </wp:positionV>
                      <wp:extent cx="1003300" cy="17145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F4EDF2-EEB2-6F43-BAEB-CB77FF2CE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4F4B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BC3DE" id="Rectangle 256" o:spid="_x0000_s1063" style="position:absolute;margin-left:154pt;margin-top:188pt;width:79pt;height:135pt;z-index:25203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KQwRN+4AQAASQMAAA4AAAAAAAAAAAAAAAAALgIAAGRycy9lMm9E&#10;b2MueG1sUEsBAi0AFAAGAAgAAAAhACgAofPbAAAACwEAAA8AAAAAAAAAAAAAAAAAEgQAAGRycy9k&#10;b3ducmV2LnhtbFBLBQYAAAAABAAEAPMAAAAaBQAAAAA=&#10;" filled="f" stroked="f">
                      <v:textbox inset="2.16pt,1.44pt,0,1.44pt">
                        <w:txbxContent>
                          <w:p w14:paraId="234F4B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7632" behindDoc="0" locked="0" layoutInCell="1" allowOverlap="1" wp14:anchorId="745D17E8" wp14:editId="326B2554">
                      <wp:simplePos x="0" y="0"/>
                      <wp:positionH relativeFrom="column">
                        <wp:posOffset>1955800</wp:posOffset>
                      </wp:positionH>
                      <wp:positionV relativeFrom="paragraph">
                        <wp:posOffset>2387600</wp:posOffset>
                      </wp:positionV>
                      <wp:extent cx="1003300" cy="17145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37F20-89F4-A940-AA32-ACB5F8FE37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3227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5D17E8" id="Rectangle 257" o:spid="_x0000_s1064" style="position:absolute;margin-left:154pt;margin-top:188pt;width:79pt;height:135pt;z-index:25203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Ho391G4AQAASQMAAA4AAAAAAAAAAAAAAAAALgIAAGRycy9lMm9E&#10;b2MueG1sUEsBAi0AFAAGAAgAAAAhACgAofPbAAAACwEAAA8AAAAAAAAAAAAAAAAAEgQAAGRycy9k&#10;b3ducmV2LnhtbFBLBQYAAAAABAAEAPMAAAAaBQAAAAA=&#10;" filled="f" stroked="f">
                      <v:textbox inset="2.16pt,1.44pt,0,1.44pt">
                        <w:txbxContent>
                          <w:p w14:paraId="483227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8656" behindDoc="0" locked="0" layoutInCell="1" allowOverlap="1" wp14:anchorId="5383DFB5" wp14:editId="0529F494">
                      <wp:simplePos x="0" y="0"/>
                      <wp:positionH relativeFrom="column">
                        <wp:posOffset>1955800</wp:posOffset>
                      </wp:positionH>
                      <wp:positionV relativeFrom="paragraph">
                        <wp:posOffset>2387600</wp:posOffset>
                      </wp:positionV>
                      <wp:extent cx="1003300" cy="17145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34AA88-2047-7142-B1C5-FE8C07E82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7440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3DFB5" id="Rectangle 258" o:spid="_x0000_s1065" style="position:absolute;margin-left:154pt;margin-top:188pt;width:79pt;height:135pt;z-index:25203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JhiaVbcBAABJAwAADgAAAAAAAAAAAAAAAAAuAgAAZHJzL2Uyb0Rv&#10;Yy54bWxQSwECLQAUAAYACAAAACEAKACh89sAAAALAQAADwAAAAAAAAAAAAAAAAARBAAAZHJzL2Rv&#10;d25yZXYueG1sUEsFBgAAAAAEAAQA8wAAABkFAAAAAA==&#10;" filled="f" stroked="f">
                      <v:textbox inset="2.16pt,1.44pt,0,1.44pt">
                        <w:txbxContent>
                          <w:p w14:paraId="047440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39680" behindDoc="0" locked="0" layoutInCell="1" allowOverlap="1" wp14:anchorId="359892BB" wp14:editId="3941D5EB">
                      <wp:simplePos x="0" y="0"/>
                      <wp:positionH relativeFrom="column">
                        <wp:posOffset>1955800</wp:posOffset>
                      </wp:positionH>
                      <wp:positionV relativeFrom="paragraph">
                        <wp:posOffset>2387600</wp:posOffset>
                      </wp:positionV>
                      <wp:extent cx="1003300" cy="17145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2398A4-577F-0945-ACDD-EEB9DEED6F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1A71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892BB" id="Rectangle 259" o:spid="_x0000_s1066" style="position:absolute;margin-left:154pt;margin-top:188pt;width:79pt;height:135pt;z-index:25203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h9b0lrcBAABJAwAADgAAAAAAAAAAAAAAAAAuAgAAZHJzL2Uyb0Rv&#10;Yy54bWxQSwECLQAUAAYACAAAACEAKACh89sAAAALAQAADwAAAAAAAAAAAAAAAAARBAAAZHJzL2Rv&#10;d25yZXYueG1sUEsFBgAAAAAEAAQA8wAAABkFAAAAAA==&#10;" filled="f" stroked="f">
                      <v:textbox inset="2.16pt,1.44pt,0,1.44pt">
                        <w:txbxContent>
                          <w:p w14:paraId="241A71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0704" behindDoc="0" locked="0" layoutInCell="1" allowOverlap="1" wp14:anchorId="2DB864E0" wp14:editId="1602AA50">
                      <wp:simplePos x="0" y="0"/>
                      <wp:positionH relativeFrom="column">
                        <wp:posOffset>1955800</wp:posOffset>
                      </wp:positionH>
                      <wp:positionV relativeFrom="paragraph">
                        <wp:posOffset>2387600</wp:posOffset>
                      </wp:positionV>
                      <wp:extent cx="1003300" cy="17145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8CC6CF-F1E4-F94B-80AD-7B52FB5644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349A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864E0" id="Rectangle 260" o:spid="_x0000_s1067" style="position:absolute;margin-left:154pt;margin-top:188pt;width:79pt;height:135pt;z-index:25204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" filled="f" stroked="f">
                      <v:textbox inset="2.16pt,1.44pt,0,1.44pt">
                        <w:txbxContent>
                          <w:p w14:paraId="67349A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1728" behindDoc="0" locked="0" layoutInCell="1" allowOverlap="1" wp14:anchorId="7F4C76BB" wp14:editId="3373E290">
                      <wp:simplePos x="0" y="0"/>
                      <wp:positionH relativeFrom="column">
                        <wp:posOffset>1955800</wp:posOffset>
                      </wp:positionH>
                      <wp:positionV relativeFrom="paragraph">
                        <wp:posOffset>2387600</wp:posOffset>
                      </wp:positionV>
                      <wp:extent cx="1003300" cy="17145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50767B-BB3A-9940-846F-FBBFAFFF53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068E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C76BB" id="Rectangle 261" o:spid="_x0000_s1068" style="position:absolute;margin-left:154pt;margin-top:188pt;width:79pt;height:135pt;z-index:25204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p7n6FrcBAABJAwAADgAAAAAAAAAAAAAAAAAuAgAAZHJzL2Uyb0Rv&#10;Yy54bWxQSwECLQAUAAYACAAAACEAKACh89sAAAALAQAADwAAAAAAAAAAAAAAAAARBAAAZHJzL2Rv&#10;d25yZXYueG1sUEsFBgAAAAAEAAQA8wAAABkFAAAAAA==&#10;" filled="f" stroked="f">
                      <v:textbox inset="2.16pt,1.44pt,0,1.44pt">
                        <w:txbxContent>
                          <w:p w14:paraId="45068E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2752" behindDoc="0" locked="0" layoutInCell="1" allowOverlap="1" wp14:anchorId="7FC78740" wp14:editId="249C9365">
                      <wp:simplePos x="0" y="0"/>
                      <wp:positionH relativeFrom="column">
                        <wp:posOffset>1955800</wp:posOffset>
                      </wp:positionH>
                      <wp:positionV relativeFrom="paragraph">
                        <wp:posOffset>2387600</wp:posOffset>
                      </wp:positionV>
                      <wp:extent cx="1003300" cy="17145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EE76A1-9317-BC40-8B34-466C1352B5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174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78740" id="Rectangle 262" o:spid="_x0000_s1069" style="position:absolute;margin-left:154pt;margin-top:188pt;width:79pt;height:135pt;z-index:25204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Vd4s3bcBAABJAwAADgAAAAAAAAAAAAAAAAAuAgAAZHJzL2Uyb0Rv&#10;Yy54bWxQSwECLQAUAAYACAAAACEAKACh89sAAAALAQAADwAAAAAAAAAAAAAAAAARBAAAZHJzL2Rv&#10;d25yZXYueG1sUEsFBgAAAAAEAAQA8wAAABkFAAAAAA==&#10;" filled="f" stroked="f">
                      <v:textbox inset="2.16pt,1.44pt,0,1.44pt">
                        <w:txbxContent>
                          <w:p w14:paraId="7E174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3776" behindDoc="0" locked="0" layoutInCell="1" allowOverlap="1" wp14:anchorId="25CF47F5" wp14:editId="1C0859AC">
                      <wp:simplePos x="0" y="0"/>
                      <wp:positionH relativeFrom="column">
                        <wp:posOffset>1955800</wp:posOffset>
                      </wp:positionH>
                      <wp:positionV relativeFrom="paragraph">
                        <wp:posOffset>2387600</wp:posOffset>
                      </wp:positionV>
                      <wp:extent cx="1003300" cy="17145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D4A64-FCA0-234A-8703-C76EEC70F9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76BA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F47F5" id="Rectangle 263" o:spid="_x0000_s1070" style="position:absolute;margin-left:154pt;margin-top:188pt;width:79pt;height:135pt;z-index:25204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ENunv+4AQAASQMAAA4AAAAAAAAAAAAAAAAALgIAAGRycy9lMm9E&#10;b2MueG1sUEsBAi0AFAAGAAgAAAAhACgAofPbAAAACwEAAA8AAAAAAAAAAAAAAAAAEgQAAGRycy9k&#10;b3ducmV2LnhtbFBLBQYAAAAABAAEAPMAAAAaBQAAAAA=&#10;" filled="f" stroked="f">
                      <v:textbox inset="2.16pt,1.44pt,0,1.44pt">
                        <w:txbxContent>
                          <w:p w14:paraId="3876BA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4800" behindDoc="0" locked="0" layoutInCell="1" allowOverlap="1" wp14:anchorId="0764E2E5" wp14:editId="446122A3">
                      <wp:simplePos x="0" y="0"/>
                      <wp:positionH relativeFrom="column">
                        <wp:posOffset>1955800</wp:posOffset>
                      </wp:positionH>
                      <wp:positionV relativeFrom="paragraph">
                        <wp:posOffset>2387600</wp:posOffset>
                      </wp:positionV>
                      <wp:extent cx="1003300" cy="17145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0ACF45-E7C6-6D40-B4BA-D27DAE6130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23B9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4E2E5" id="Rectangle 264" o:spid="_x0000_s1071" style="position:absolute;margin-left:154pt;margin-top:188pt;width:79pt;height:135pt;z-index:25204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BTM8ce4AQAASQMAAA4AAAAAAAAAAAAAAAAALgIAAGRycy9lMm9E&#10;b2MueG1sUEsBAi0AFAAGAAgAAAAhACgAofPbAAAACwEAAA8AAAAAAAAAAAAAAAAAEgQAAGRycy9k&#10;b3ducmV2LnhtbFBLBQYAAAAABAAEAPMAAAAaBQAAAAA=&#10;" filled="f" stroked="f">
                      <v:textbox inset="2.16pt,1.44pt,0,1.44pt">
                        <w:txbxContent>
                          <w:p w14:paraId="3123B9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5824" behindDoc="0" locked="0" layoutInCell="1" allowOverlap="1" wp14:anchorId="5D7AB0F0" wp14:editId="46E2CC57">
                      <wp:simplePos x="0" y="0"/>
                      <wp:positionH relativeFrom="column">
                        <wp:posOffset>1955800</wp:posOffset>
                      </wp:positionH>
                      <wp:positionV relativeFrom="paragraph">
                        <wp:posOffset>2387600</wp:posOffset>
                      </wp:positionV>
                      <wp:extent cx="1003300" cy="17145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D1B70A-CEEF-B148-BE8B-73F3010EE1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B348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AB0F0" id="Rectangle 265" o:spid="_x0000_s1072" style="position:absolute;margin-left:154pt;margin-top:188pt;width:79pt;height:135pt;z-index:25204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OanQ7O4AQAASQMAAA4AAAAAAAAAAAAAAAAALgIAAGRycy9lMm9E&#10;b2MueG1sUEsBAi0AFAAGAAgAAAAhACgAofPbAAAACwEAAA8AAAAAAAAAAAAAAAAAEgQAAGRycy9k&#10;b3ducmV2LnhtbFBLBQYAAAAABAAEAPMAAAAaBQAAAAA=&#10;" filled="f" stroked="f">
                      <v:textbox inset="2.16pt,1.44pt,0,1.44pt">
                        <w:txbxContent>
                          <w:p w14:paraId="29B348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6848" behindDoc="0" locked="0" layoutInCell="1" allowOverlap="1" wp14:anchorId="05C607B1" wp14:editId="1921BBDD">
                      <wp:simplePos x="0" y="0"/>
                      <wp:positionH relativeFrom="column">
                        <wp:posOffset>1955800</wp:posOffset>
                      </wp:positionH>
                      <wp:positionV relativeFrom="paragraph">
                        <wp:posOffset>2387600</wp:posOffset>
                      </wp:positionV>
                      <wp:extent cx="1003300" cy="17145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7717A8-3E48-814D-B31E-0B6A8E7FB9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BFBD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607B1" id="Rectangle 266" o:spid="_x0000_s1073" style="position:absolute;margin-left:154pt;margin-top:188pt;width:79pt;height:135pt;z-index:25204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BTAlXi4AQAASQMAAA4AAAAAAAAAAAAAAAAALgIAAGRycy9lMm9E&#10;b2MueG1sUEsBAi0AFAAGAAgAAAAhACgAofPbAAAACwEAAA8AAAAAAAAAAAAAAAAAEgQAAGRycy9k&#10;b3ducmV2LnhtbFBLBQYAAAAABAAEAPMAAAAaBQAAAAA=&#10;" filled="f" stroked="f">
                      <v:textbox inset="2.16pt,1.44pt,0,1.44pt">
                        <w:txbxContent>
                          <w:p w14:paraId="29BFBD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7872" behindDoc="0" locked="0" layoutInCell="1" allowOverlap="1" wp14:anchorId="3E30C75B" wp14:editId="705CBF21">
                      <wp:simplePos x="0" y="0"/>
                      <wp:positionH relativeFrom="column">
                        <wp:posOffset>1955800</wp:posOffset>
                      </wp:positionH>
                      <wp:positionV relativeFrom="paragraph">
                        <wp:posOffset>2387600</wp:posOffset>
                      </wp:positionV>
                      <wp:extent cx="1003300" cy="17145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B8D2FD-EC13-2849-9BB5-49EF798CFF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B9DA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0C75B" id="Rectangle 267" o:spid="_x0000_s1074" style="position:absolute;margin-left:154pt;margin-top:188pt;width:79pt;height:135pt;z-index:25204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MrHJva4AQAASQMAAA4AAAAAAAAAAAAAAAAALgIAAGRycy9lMm9E&#10;b2MueG1sUEsBAi0AFAAGAAgAAAAhACgAofPbAAAACwEAAA8AAAAAAAAAAAAAAAAAEgQAAGRycy9k&#10;b3ducmV2LnhtbFBLBQYAAAAABAAEAPMAAAAaBQAAAAA=&#10;" filled="f" stroked="f">
                      <v:textbox inset="2.16pt,1.44pt,0,1.44pt">
                        <w:txbxContent>
                          <w:p w14:paraId="18B9DA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8896" behindDoc="0" locked="0" layoutInCell="1" allowOverlap="1" wp14:anchorId="311D435C" wp14:editId="4AADE954">
                      <wp:simplePos x="0" y="0"/>
                      <wp:positionH relativeFrom="column">
                        <wp:posOffset>1955800</wp:posOffset>
                      </wp:positionH>
                      <wp:positionV relativeFrom="paragraph">
                        <wp:posOffset>2387600</wp:posOffset>
                      </wp:positionV>
                      <wp:extent cx="1003300" cy="17145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27BC1-6855-A341-84D3-3C004BC960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EF95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D435C" id="Rectangle 268" o:spid="_x0000_s1075" style="position:absolute;margin-left:154pt;margin-top:188pt;width:79pt;height:135pt;z-index:25204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luhL8rcBAABJAwAADgAAAAAAAAAAAAAAAAAuAgAAZHJzL2Uyb0Rv&#10;Yy54bWxQSwECLQAUAAYACAAAACEAKACh89sAAAALAQAADwAAAAAAAAAAAAAAAAARBAAAZHJzL2Rv&#10;d25yZXYueG1sUEsFBgAAAAAEAAQA8wAAABkFAAAAAA==&#10;" filled="f" stroked="f">
                      <v:textbox inset="2.16pt,1.44pt,0,1.44pt">
                        <w:txbxContent>
                          <w:p w14:paraId="27EF95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49920" behindDoc="0" locked="0" layoutInCell="1" allowOverlap="1" wp14:anchorId="0CDD0B3E" wp14:editId="17050731">
                      <wp:simplePos x="0" y="0"/>
                      <wp:positionH relativeFrom="column">
                        <wp:posOffset>1955800</wp:posOffset>
                      </wp:positionH>
                      <wp:positionV relativeFrom="paragraph">
                        <wp:posOffset>2387600</wp:posOffset>
                      </wp:positionV>
                      <wp:extent cx="1003300" cy="17145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684885-A06B-9D44-B423-FDA2FC127C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7148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D0B3E" id="Rectangle 269" o:spid="_x0000_s1076" style="position:absolute;margin-left:154pt;margin-top:188pt;width:79pt;height:135pt;z-index:25204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0JOMxbcBAABJAwAADgAAAAAAAAAAAAAAAAAuAgAAZHJzL2Uyb0Rv&#10;Yy54bWxQSwECLQAUAAYACAAAACEAKACh89sAAAALAQAADwAAAAAAAAAAAAAAAAARBAAAZHJzL2Rv&#10;d25yZXYueG1sUEsFBgAAAAAEAAQA8wAAABkFAAAAAA==&#10;" filled="f" stroked="f">
                      <v:textbox inset="2.16pt,1.44pt,0,1.44pt">
                        <w:txbxContent>
                          <w:p w14:paraId="257148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0944" behindDoc="0" locked="0" layoutInCell="1" allowOverlap="1" wp14:anchorId="36F1A916" wp14:editId="6FF07300">
                      <wp:simplePos x="0" y="0"/>
                      <wp:positionH relativeFrom="column">
                        <wp:posOffset>1955800</wp:posOffset>
                      </wp:positionH>
                      <wp:positionV relativeFrom="paragraph">
                        <wp:posOffset>2387600</wp:posOffset>
                      </wp:positionV>
                      <wp:extent cx="1003300" cy="17145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85C352-7549-7144-AFA6-ADA54ECF51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57FF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1A916" id="Rectangle 270" o:spid="_x0000_s1077" style="position:absolute;margin-left:154pt;margin-top:188pt;width:79pt;height:135pt;z-index:25205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" filled="f" stroked="f">
                      <v:textbox inset="2.16pt,1.44pt,0,1.44pt">
                        <w:txbxContent>
                          <w:p w14:paraId="5357FF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1968" behindDoc="0" locked="0" layoutInCell="1" allowOverlap="1" wp14:anchorId="7678C82C" wp14:editId="12A445E2">
                      <wp:simplePos x="0" y="0"/>
                      <wp:positionH relativeFrom="column">
                        <wp:posOffset>1955800</wp:posOffset>
                      </wp:positionH>
                      <wp:positionV relativeFrom="paragraph">
                        <wp:posOffset>2387600</wp:posOffset>
                      </wp:positionV>
                      <wp:extent cx="1003300" cy="17145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B35023-BA58-844E-B7CD-4F84522CE0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CCC7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8C82C" id="Rectangle 271" o:spid="_x0000_s1078" style="position:absolute;margin-left:154pt;margin-top:188pt;width:79pt;height:135pt;z-index:25205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oQulFrcBAABJAwAADgAAAAAAAAAAAAAAAAAuAgAAZHJzL2Uyb0Rv&#10;Yy54bWxQSwECLQAUAAYACAAAACEAKACh89sAAAALAQAADwAAAAAAAAAAAAAAAAARBAAAZHJzL2Rv&#10;d25yZXYueG1sUEsFBgAAAAAEAAQA8wAAABkFAAAAAA==&#10;" filled="f" stroked="f">
                      <v:textbox inset="2.16pt,1.44pt,0,1.44pt">
                        <w:txbxContent>
                          <w:p w14:paraId="23CCC7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2992" behindDoc="0" locked="0" layoutInCell="1" allowOverlap="1" wp14:anchorId="4319B95B" wp14:editId="4CE8B21F">
                      <wp:simplePos x="0" y="0"/>
                      <wp:positionH relativeFrom="column">
                        <wp:posOffset>1955800</wp:posOffset>
                      </wp:positionH>
                      <wp:positionV relativeFrom="paragraph">
                        <wp:posOffset>2387600</wp:posOffset>
                      </wp:positionV>
                      <wp:extent cx="1003300" cy="17145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BB2A5-258D-0A49-B89A-6810565F65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71EA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9B95B" id="Rectangle 272" o:spid="_x0000_s1079" style="position:absolute;margin-left:154pt;margin-top:188pt;width:79pt;height:135pt;z-index:25205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PduAEAAEk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LRdtZQ4brFJP9E2&#10;7vpRkVIcjJQqdze7NYXY4aXn8ATnLOIyS5812PxFUWQuDh8vDqs5EYHFm+XNusY+CNxqVnWTE4Sp&#10;Xm8HiOm78pbkBaOAVIqx/HAf0+noyxG8l9mc3s+rNO/mouV6+UJ15+URBeKEpkcMevQTo2I0gZIJ&#10;u85o/LPnoCgZfzi0tV19WaINqSTNul3j+EJJkPTubZU7MXgcJJGAkn0A0w9It1hUWGG/iq7zbOWB&#10;eJsX7q9/wPYv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FNsc924AQAASQMAAA4AAAAAAAAAAAAAAAAALgIAAGRycy9lMm9E&#10;b2MueG1sUEsBAi0AFAAGAAgAAAAhACgAofPbAAAACwEAAA8AAAAAAAAAAAAAAAAAEgQAAGRycy9k&#10;b3ducmV2LnhtbFBLBQYAAAAABAAEAPMAAAAaBQAAAAA=&#10;" filled="f" stroked="f">
                      <v:textbox inset="2.16pt,1.44pt,0,1.44pt">
                        <w:txbxContent>
                          <w:p w14:paraId="6C71EA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4016" behindDoc="0" locked="0" layoutInCell="1" allowOverlap="1" wp14:anchorId="160635D7" wp14:editId="074C4623">
                      <wp:simplePos x="0" y="0"/>
                      <wp:positionH relativeFrom="column">
                        <wp:posOffset>1955800</wp:posOffset>
                      </wp:positionH>
                      <wp:positionV relativeFrom="paragraph">
                        <wp:posOffset>2387600</wp:posOffset>
                      </wp:positionV>
                      <wp:extent cx="1003300" cy="17145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2E7B10-C964-C145-9638-DCE21792E3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6B7C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635D7" id="Rectangle 273" o:spid="_x0000_s1080" style="position:absolute;margin-left:154pt;margin-top:188pt;width:79pt;height:135pt;z-index:25205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H/uAEAAEk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dLSlx3GKTfqNt&#10;3PWjIqU4GClV7m52awqxw0uP4QHOWcRllj5rsPmLoshcHD5eHFZzIgKL18vrdY19ELjVrOomJwhT&#10;vd0OENN35S3JC0YBqRRj+eFnTKejr0fwXmZzej+v0rybi5avV69Ud14eUSBOaLrHoEc/MSpGEyiZ&#10;sOuMxpc9B0XJ+MOhre3qatnimJSkWbdrHF8oCZLeva9yJwaPgyQSULIPYPoB6RaLCivsV9F1nq08&#10;EO/zwv3tD9j+A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EXcwf+4AQAASQMAAA4AAAAAAAAAAAAAAAAALgIAAGRycy9lMm9E&#10;b2MueG1sUEsBAi0AFAAGAAgAAAAhACgAofPbAAAACwEAAA8AAAAAAAAAAAAAAAAAEgQAAGRycy9k&#10;b3ducmV2LnhtbFBLBQYAAAAABAAEAPMAAAAaBQAAAAA=&#10;" filled="f" stroked="f">
                      <v:textbox inset="2.16pt,1.44pt,0,1.44pt">
                        <w:txbxContent>
                          <w:p w14:paraId="576B7C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5040" behindDoc="0" locked="0" layoutInCell="1" allowOverlap="1" wp14:anchorId="142B55B4" wp14:editId="5D839B94">
                      <wp:simplePos x="0" y="0"/>
                      <wp:positionH relativeFrom="column">
                        <wp:posOffset>1955800</wp:posOffset>
                      </wp:positionH>
                      <wp:positionV relativeFrom="paragraph">
                        <wp:posOffset>2387600</wp:posOffset>
                      </wp:positionV>
                      <wp:extent cx="1003300" cy="17145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37370-025F-2F4E-B644-904BFB8FE3E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A14E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B55B4" id="Rectangle 274" o:spid="_x0000_s1081" style="position:absolute;margin-left:154pt;margin-top:188pt;width:79pt;height:135pt;z-index:25205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En6ux7cBAABJAwAADgAAAAAAAAAAAAAAAAAuAgAAZHJzL2Uyb0Rv&#10;Yy54bWxQSwECLQAUAAYACAAAACEAKACh89sAAAALAQAADwAAAAAAAAAAAAAAAAARBAAAZHJzL2Rv&#10;d25yZXYueG1sUEsFBgAAAAAEAAQA8wAAABkFAAAAAA==&#10;" filled="f" stroked="f">
                      <v:textbox inset="2.16pt,1.44pt,0,1.44pt">
                        <w:txbxContent>
                          <w:p w14:paraId="48A14E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6064" behindDoc="0" locked="0" layoutInCell="1" allowOverlap="1" wp14:anchorId="1CF457A8" wp14:editId="64D3882B">
                      <wp:simplePos x="0" y="0"/>
                      <wp:positionH relativeFrom="column">
                        <wp:posOffset>1955800</wp:posOffset>
                      </wp:positionH>
                      <wp:positionV relativeFrom="paragraph">
                        <wp:posOffset>2387600</wp:posOffset>
                      </wp:positionV>
                      <wp:extent cx="1003300" cy="17145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86929-B742-6C42-A33C-2BC2B2842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D7B7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457A8" id="Rectangle 275" o:spid="_x0000_s1082" style="position:absolute;margin-left:154pt;margin-top:188pt;width:79pt;height:135pt;z-index:25205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OAVHLO4AQAASQMAAA4AAAAAAAAAAAAAAAAALgIAAGRycy9lMm9E&#10;b2MueG1sUEsBAi0AFAAGAAgAAAAhACgAofPbAAAACwEAAA8AAAAAAAAAAAAAAAAAEgQAAGRycy9k&#10;b3ducmV2LnhtbFBLBQYAAAAABAAEAPMAAAAaBQAAAAA=&#10;" filled="f" stroked="f">
                      <v:textbox inset="2.16pt,1.44pt,0,1.44pt">
                        <w:txbxContent>
                          <w:p w14:paraId="52D7B7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7088" behindDoc="0" locked="0" layoutInCell="1" allowOverlap="1" wp14:anchorId="221BC60B" wp14:editId="1E896778">
                      <wp:simplePos x="0" y="0"/>
                      <wp:positionH relativeFrom="column">
                        <wp:posOffset>1955800</wp:posOffset>
                      </wp:positionH>
                      <wp:positionV relativeFrom="paragraph">
                        <wp:posOffset>2387600</wp:posOffset>
                      </wp:positionV>
                      <wp:extent cx="1003300" cy="17145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CB4D1-D9A1-424A-9CA6-AFD4833CB9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1DE6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BC60B" id="Rectangle 276" o:spid="_x0000_s1083" style="position:absolute;margin-left:154pt;margin-top:188pt;width:79pt;height:135pt;z-index:25205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BJyyni4AQAASQMAAA4AAAAAAAAAAAAAAAAALgIAAGRycy9lMm9E&#10;b2MueG1sUEsBAi0AFAAGAAgAAAAhACgAofPbAAAACwEAAA8AAAAAAAAAAAAAAAAAEgQAAGRycy9k&#10;b3ducmV2LnhtbFBLBQYAAAAABAAEAPMAAAAaBQAAAAA=&#10;" filled="f" stroked="f">
                      <v:textbox inset="2.16pt,1.44pt,0,1.44pt">
                        <w:txbxContent>
                          <w:p w14:paraId="521DE6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8112" behindDoc="0" locked="0" layoutInCell="1" allowOverlap="1" wp14:anchorId="18532769" wp14:editId="491B9F31">
                      <wp:simplePos x="0" y="0"/>
                      <wp:positionH relativeFrom="column">
                        <wp:posOffset>1955800</wp:posOffset>
                      </wp:positionH>
                      <wp:positionV relativeFrom="paragraph">
                        <wp:posOffset>2387600</wp:posOffset>
                      </wp:positionV>
                      <wp:extent cx="1003300" cy="17145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09C2C-6F05-AE4B-9A30-25BCAD98C2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817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32769" id="Rectangle 277" o:spid="_x0000_s1084" style="position:absolute;margin-left:154pt;margin-top:188pt;width:79pt;height:135pt;z-index:25205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Mx1efa4AQAASQMAAA4AAAAAAAAAAAAAAAAALgIAAGRycy9lMm9E&#10;b2MueG1sUEsBAi0AFAAGAAgAAAAhACgAofPbAAAACwEAAA8AAAAAAAAAAAAAAAAAEgQAAGRycy9k&#10;b3ducmV2LnhtbFBLBQYAAAAABAAEAPMAAAAaBQAAAAA=&#10;" filled="f" stroked="f">
                      <v:textbox inset="2.16pt,1.44pt,0,1.44pt">
                        <w:txbxContent>
                          <w:p w14:paraId="2C1817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59136" behindDoc="0" locked="0" layoutInCell="1" allowOverlap="1" wp14:anchorId="43B6EF8B" wp14:editId="5C10920B">
                      <wp:simplePos x="0" y="0"/>
                      <wp:positionH relativeFrom="column">
                        <wp:posOffset>1955800</wp:posOffset>
                      </wp:positionH>
                      <wp:positionV relativeFrom="paragraph">
                        <wp:posOffset>2387600</wp:posOffset>
                      </wp:positionV>
                      <wp:extent cx="1003300" cy="17145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AD8DA9-267B-2E4D-82FD-F331C50AEC2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614E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6EF8B" id="Rectangle 278" o:spid="_x0000_s1085" style="position:absolute;margin-left:154pt;margin-top:188pt;width:79pt;height:135pt;z-index:25205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TyuAEAAEk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dYqsct9ikX2gb&#10;d/2oSCkORkqVu5vdmkLs8NJTeIRzFnGZpc8abP6iKDIXh48Xh9WciMDi+mq9qrEPAreaZd3kBGGq&#10;19sBYvqhvCV5wSgglWIsP9zFdDr6cgTvZTan9/Mqzbu5aLlev1DdeXlEgTih6QGDHv3EqBhNoGTC&#10;rjMa/+w5KErGnw5tbZdfr1ock5I0q3aFnkBJkPTubZU7MXgcJJGAkn0A0w9It1hUWGG/iq7zbOWB&#10;eJsX7q9/wPYv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JBaFPK4AQAASQMAAA4AAAAAAAAAAAAAAAAALgIAAGRycy9lMm9E&#10;b2MueG1sUEsBAi0AFAAGAAgAAAAhACgAofPbAAAACwEAAA8AAAAAAAAAAAAAAAAAEgQAAGRycy9k&#10;b3ducmV2LnhtbFBLBQYAAAAABAAEAPMAAAAaBQAAAAA=&#10;" filled="f" stroked="f">
                      <v:textbox inset="2.16pt,1.44pt,0,1.44pt">
                        <w:txbxContent>
                          <w:p w14:paraId="5D614E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0160" behindDoc="0" locked="0" layoutInCell="1" allowOverlap="1" wp14:anchorId="02BF9514" wp14:editId="0AC6D505">
                      <wp:simplePos x="0" y="0"/>
                      <wp:positionH relativeFrom="column">
                        <wp:posOffset>1955800</wp:posOffset>
                      </wp:positionH>
                      <wp:positionV relativeFrom="paragraph">
                        <wp:posOffset>3568700</wp:posOffset>
                      </wp:positionV>
                      <wp:extent cx="977900" cy="29464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D1DBED3-5DD6-AB46-B00E-A684F032441B}"/>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654AE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F9514" id="Rectangle 495" o:spid="_x0000_s1086" style="position:absolute;margin-left:154pt;margin-top:281pt;width:77pt;height:232pt;z-index:25206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" filled="f" stroked="f">
                      <v:textbox inset="2.16pt,1.44pt,0,1.44pt">
                        <w:txbxContent>
                          <w:p w14:paraId="7654AE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1184" behindDoc="0" locked="0" layoutInCell="1" allowOverlap="1" wp14:anchorId="08E6CF81" wp14:editId="19B33231">
                      <wp:simplePos x="0" y="0"/>
                      <wp:positionH relativeFrom="column">
                        <wp:posOffset>1955800</wp:posOffset>
                      </wp:positionH>
                      <wp:positionV relativeFrom="paragraph">
                        <wp:posOffset>3568700</wp:posOffset>
                      </wp:positionV>
                      <wp:extent cx="1003300" cy="23241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4ED94-64A2-9E4A-89D6-013B1066396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9FFA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6CF81" id="Rectangle 496" o:spid="_x0000_s1087" style="position:absolute;margin-left:154pt;margin-top:281pt;width:79pt;height:183pt;z-index:25206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NgziYrgBAABJAwAADgAAAAAAAAAAAAAAAAAuAgAAZHJzL2Uy&#10;b0RvYy54bWxQSwECLQAUAAYACAAAACEAO8G+gN0AAAALAQAADwAAAAAAAAAAAAAAAAASBAAAZHJz&#10;L2Rvd25yZXYueG1sUEsFBgAAAAAEAAQA8wAAABwFAAAAAA==&#10;" filled="f" stroked="f">
                      <v:textbox inset="2.16pt,1.44pt,0,1.44pt">
                        <w:txbxContent>
                          <w:p w14:paraId="359FFA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2208" behindDoc="0" locked="0" layoutInCell="1" allowOverlap="1" wp14:anchorId="0A993E13" wp14:editId="33EF1B4C">
                      <wp:simplePos x="0" y="0"/>
                      <wp:positionH relativeFrom="column">
                        <wp:posOffset>1955800</wp:posOffset>
                      </wp:positionH>
                      <wp:positionV relativeFrom="paragraph">
                        <wp:posOffset>3568700</wp:posOffset>
                      </wp:positionV>
                      <wp:extent cx="977900" cy="26543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6EEB946-8F72-304D-A72A-E48CC046CACA}"/>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4CC132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93E13" id="Rectangle 497" o:spid="_x0000_s1088" style="position:absolute;margin-left:154pt;margin-top:281pt;width:77pt;height:209pt;z-index:25206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" filled="f" stroked="f">
                      <v:textbox inset="2.16pt,1.44pt,0,1.44pt">
                        <w:txbxContent>
                          <w:p w14:paraId="4CC132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3232" behindDoc="0" locked="0" layoutInCell="1" allowOverlap="1" wp14:anchorId="76F6F584" wp14:editId="7B35D105">
                      <wp:simplePos x="0" y="0"/>
                      <wp:positionH relativeFrom="column">
                        <wp:posOffset>1955800</wp:posOffset>
                      </wp:positionH>
                      <wp:positionV relativeFrom="paragraph">
                        <wp:posOffset>3568700</wp:posOffset>
                      </wp:positionV>
                      <wp:extent cx="977900" cy="29464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ACB9967-2AFF-A641-8F5E-33A7A255D970}"/>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D2C8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6F584" id="Rectangle 498" o:spid="_x0000_s1089" style="position:absolute;margin-left:154pt;margin-top:281pt;width:77pt;height:232pt;z-index:25206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" filled="f" stroked="f">
                      <v:textbox inset="2.16pt,1.44pt,0,1.44pt">
                        <w:txbxContent>
                          <w:p w14:paraId="6D2C8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4256" behindDoc="0" locked="0" layoutInCell="1" allowOverlap="1" wp14:anchorId="5AA0A79F" wp14:editId="604B73DF">
                      <wp:simplePos x="0" y="0"/>
                      <wp:positionH relativeFrom="column">
                        <wp:posOffset>1955800</wp:posOffset>
                      </wp:positionH>
                      <wp:positionV relativeFrom="paragraph">
                        <wp:posOffset>3568700</wp:posOffset>
                      </wp:positionV>
                      <wp:extent cx="1003300" cy="23241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C00B7F-61B1-AB4F-97EC-64E5A2BB1B0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F89D8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0A79F" id="Rectangle 499" o:spid="_x0000_s1090" style="position:absolute;margin-left:154pt;margin-top:281pt;width:79pt;height:183pt;z-index:25206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I74jzC5AQAASQMAAA4AAAAAAAAAAAAAAAAALgIAAGRycy9l&#10;Mm9Eb2MueG1sUEsBAi0AFAAGAAgAAAAhADvBvoDdAAAACwEAAA8AAAAAAAAAAAAAAAAAEwQAAGRy&#10;cy9kb3ducmV2LnhtbFBLBQYAAAAABAAEAPMAAAAdBQAAAAA=&#10;" filled="f" stroked="f">
                      <v:textbox inset="2.16pt,1.44pt,0,1.44pt">
                        <w:txbxContent>
                          <w:p w14:paraId="6F89D8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5280" behindDoc="0" locked="0" layoutInCell="1" allowOverlap="1" wp14:anchorId="49A92E8B" wp14:editId="7A6B5FFC">
                      <wp:simplePos x="0" y="0"/>
                      <wp:positionH relativeFrom="column">
                        <wp:posOffset>1955800</wp:posOffset>
                      </wp:positionH>
                      <wp:positionV relativeFrom="paragraph">
                        <wp:posOffset>3568700</wp:posOffset>
                      </wp:positionV>
                      <wp:extent cx="977900" cy="29464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1D3955B-4FBF-384C-9B8B-C878EFDFDD0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981F0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92E8B" id="Rectangle 500" o:spid="_x0000_s1091" style="position:absolute;margin-left:154pt;margin-top:281pt;width:77pt;height:232pt;z-index:25206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" filled="f" stroked="f">
                      <v:textbox inset="2.16pt,1.44pt,0,1.44pt">
                        <w:txbxContent>
                          <w:p w14:paraId="7981F0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6304" behindDoc="0" locked="0" layoutInCell="1" allowOverlap="1" wp14:anchorId="044E506B" wp14:editId="4B6FD4BD">
                      <wp:simplePos x="0" y="0"/>
                      <wp:positionH relativeFrom="column">
                        <wp:posOffset>1968500</wp:posOffset>
                      </wp:positionH>
                      <wp:positionV relativeFrom="paragraph">
                        <wp:posOffset>3568700</wp:posOffset>
                      </wp:positionV>
                      <wp:extent cx="977900" cy="29464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D8439E7-D1E6-904E-B3EF-BC75889A73F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6B804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4E506B" id="Rectangle 501" o:spid="_x0000_s1092" style="position:absolute;margin-left:155pt;margin-top:281pt;width:77pt;height:232pt;z-index:25206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" filled="f" stroked="f">
                      <v:textbox inset="2.16pt,1.44pt,0,1.44pt">
                        <w:txbxContent>
                          <w:p w14:paraId="6B804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7328" behindDoc="0" locked="0" layoutInCell="1" allowOverlap="1" wp14:anchorId="1C413586" wp14:editId="0CAF0783">
                      <wp:simplePos x="0" y="0"/>
                      <wp:positionH relativeFrom="column">
                        <wp:posOffset>1955800</wp:posOffset>
                      </wp:positionH>
                      <wp:positionV relativeFrom="paragraph">
                        <wp:posOffset>3568700</wp:posOffset>
                      </wp:positionV>
                      <wp:extent cx="1003300" cy="23241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7E73-1E6E-D346-8F38-7D20EB6051E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21E3D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13586" id="Rectangle 502" o:spid="_x0000_s1093" style="position:absolute;margin-left:154pt;margin-top:281pt;width:79pt;height:183pt;z-index:25206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Yvw5XLgBAABJAwAADgAAAAAAAAAAAAAAAAAuAgAAZHJzL2Uy&#10;b0RvYy54bWxQSwECLQAUAAYACAAAACEAO8G+gN0AAAALAQAADwAAAAAAAAAAAAAAAAASBAAAZHJz&#10;L2Rvd25yZXYueG1sUEsFBgAAAAAEAAQA8wAAABwFAAAAAA==&#10;" filled="f" stroked="f">
                      <v:textbox inset="2.16pt,1.44pt,0,1.44pt">
                        <w:txbxContent>
                          <w:p w14:paraId="121E3D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8352" behindDoc="0" locked="0" layoutInCell="1" allowOverlap="1" wp14:anchorId="31BFD80D" wp14:editId="27D02BB0">
                      <wp:simplePos x="0" y="0"/>
                      <wp:positionH relativeFrom="column">
                        <wp:posOffset>1955800</wp:posOffset>
                      </wp:positionH>
                      <wp:positionV relativeFrom="paragraph">
                        <wp:posOffset>3568700</wp:posOffset>
                      </wp:positionV>
                      <wp:extent cx="977900" cy="29464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A344026-DB0E-6E41-9ACA-8E4B8750E432}"/>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261FA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FD80D" id="Rectangle 503" o:spid="_x0000_s1094" style="position:absolute;margin-left:154pt;margin-top:281pt;width:77pt;height:232pt;z-index:25206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" filled="f" stroked="f">
                      <v:textbox inset="2.16pt,1.44pt,0,1.44pt">
                        <w:txbxContent>
                          <w:p w14:paraId="5261FA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69376" behindDoc="0" locked="0" layoutInCell="1" allowOverlap="1" wp14:anchorId="7828C4EB" wp14:editId="4F175E3C">
                      <wp:simplePos x="0" y="0"/>
                      <wp:positionH relativeFrom="column">
                        <wp:posOffset>1955800</wp:posOffset>
                      </wp:positionH>
                      <wp:positionV relativeFrom="paragraph">
                        <wp:posOffset>3568700</wp:posOffset>
                      </wp:positionV>
                      <wp:extent cx="977900" cy="29210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5822F4B-133E-2B40-B40C-1C2DBEFB7A25}"/>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6AF543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8C4EB" id="Rectangle 504" o:spid="_x0000_s1095" style="position:absolute;margin-left:154pt;margin-top:281pt;width:77pt;height:230pt;z-index:25206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" filled="f" stroked="f">
                      <v:textbox inset="2.16pt,1.44pt,0,1.44pt">
                        <w:txbxContent>
                          <w:p w14:paraId="6AF543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0400" behindDoc="0" locked="0" layoutInCell="1" allowOverlap="1" wp14:anchorId="4E870F2B" wp14:editId="2E5DC9A0">
                      <wp:simplePos x="0" y="0"/>
                      <wp:positionH relativeFrom="column">
                        <wp:posOffset>1955800</wp:posOffset>
                      </wp:positionH>
                      <wp:positionV relativeFrom="paragraph">
                        <wp:posOffset>3568700</wp:posOffset>
                      </wp:positionV>
                      <wp:extent cx="1003300" cy="23241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9D895-7167-5B46-87B0-76F98EDC7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E4D5A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0F2B" id="Rectangle 505" o:spid="_x0000_s1096" style="position:absolute;margin-left:154pt;margin-top:281pt;width:79pt;height:183pt;z-index:25207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K0iIt25AQAASQMAAA4AAAAAAAAAAAAAAAAALgIAAGRycy9l&#10;Mm9Eb2MueG1sUEsBAi0AFAAGAAgAAAAhADvBvoDdAAAACwEAAA8AAAAAAAAAAAAAAAAAEwQAAGRy&#10;cy9kb3ducmV2LnhtbFBLBQYAAAAABAAEAPMAAAAdBQAAAAA=&#10;" filled="f" stroked="f">
                      <v:textbox inset="2.16pt,1.44pt,0,1.44pt">
                        <w:txbxContent>
                          <w:p w14:paraId="3E4D5A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1424" behindDoc="0" locked="0" layoutInCell="1" allowOverlap="1" wp14:anchorId="5F0CD345" wp14:editId="0A11D73C">
                      <wp:simplePos x="0" y="0"/>
                      <wp:positionH relativeFrom="column">
                        <wp:posOffset>1955800</wp:posOffset>
                      </wp:positionH>
                      <wp:positionV relativeFrom="paragraph">
                        <wp:posOffset>3568700</wp:posOffset>
                      </wp:positionV>
                      <wp:extent cx="1003300" cy="23241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67EF5E-F0D0-4F40-8990-68F7DEA618D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5712B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CD345" id="Rectangle 506" o:spid="_x0000_s1097" style="position:absolute;margin-left:154pt;margin-top:281pt;width:79pt;height:183pt;z-index:25207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" filled="f" stroked="f">
                      <v:textbox inset="2.16pt,1.44pt,0,1.44pt">
                        <w:txbxContent>
                          <w:p w14:paraId="65712B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2448" behindDoc="0" locked="0" layoutInCell="1" allowOverlap="1" wp14:anchorId="697AD21D" wp14:editId="27DBA104">
                      <wp:simplePos x="0" y="0"/>
                      <wp:positionH relativeFrom="column">
                        <wp:posOffset>1955800</wp:posOffset>
                      </wp:positionH>
                      <wp:positionV relativeFrom="paragraph">
                        <wp:posOffset>3568700</wp:posOffset>
                      </wp:positionV>
                      <wp:extent cx="1003300" cy="23241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0299EF-266D-8B44-A7C8-E93A520FFAC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A1247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AD21D" id="Rectangle 507" o:spid="_x0000_s1098" style="position:absolute;margin-left:154pt;margin-top:281pt;width:79pt;height:183pt;z-index:25207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rS5GYrgBAABJAwAADgAAAAAAAAAAAAAAAAAuAgAAZHJzL2Uy&#10;b0RvYy54bWxQSwECLQAUAAYACAAAACEAO8G+gN0AAAALAQAADwAAAAAAAAAAAAAAAAASBAAAZHJz&#10;L2Rvd25yZXYueG1sUEsFBgAAAAAEAAQA8wAAABwFAAAAAA==&#10;" filled="f" stroked="f">
                      <v:textbox inset="2.16pt,1.44pt,0,1.44pt">
                        <w:txbxContent>
                          <w:p w14:paraId="5A1247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3472" behindDoc="0" locked="0" layoutInCell="1" allowOverlap="1" wp14:anchorId="2FBCE14F" wp14:editId="7C1C58C8">
                      <wp:simplePos x="0" y="0"/>
                      <wp:positionH relativeFrom="column">
                        <wp:posOffset>1955800</wp:posOffset>
                      </wp:positionH>
                      <wp:positionV relativeFrom="paragraph">
                        <wp:posOffset>3568700</wp:posOffset>
                      </wp:positionV>
                      <wp:extent cx="1003300" cy="23241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C5F01D-E4DE-8946-BCD1-4056FABA416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B1DBD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CE14F" id="Rectangle 508" o:spid="_x0000_s1099" style="position:absolute;margin-left:154pt;margin-top:281pt;width:79pt;height:183pt;z-index:25207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8QErZrgBAABJAwAADgAAAAAAAAAAAAAAAAAuAgAAZHJzL2Uy&#10;b0RvYy54bWxQSwECLQAUAAYACAAAACEAO8G+gN0AAAALAQAADwAAAAAAAAAAAAAAAAASBAAAZHJz&#10;L2Rvd25yZXYueG1sUEsFBgAAAAAEAAQA8wAAABwFAAAAAA==&#10;" filled="f" stroked="f">
                      <v:textbox inset="2.16pt,1.44pt,0,1.44pt">
                        <w:txbxContent>
                          <w:p w14:paraId="1B1DBD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4496" behindDoc="0" locked="0" layoutInCell="1" allowOverlap="1" wp14:anchorId="6686DCA0" wp14:editId="5ECADC96">
                      <wp:simplePos x="0" y="0"/>
                      <wp:positionH relativeFrom="column">
                        <wp:posOffset>1955800</wp:posOffset>
                      </wp:positionH>
                      <wp:positionV relativeFrom="paragraph">
                        <wp:posOffset>3568700</wp:posOffset>
                      </wp:positionV>
                      <wp:extent cx="1003300" cy="23241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CA10B-3C51-A145-ADD9-0DEBA92138FB}"/>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0B94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6DCA0" id="Rectangle 509" o:spid="_x0000_s1100" style="position:absolute;margin-left:154pt;margin-top:281pt;width:79pt;height:183pt;z-index:25207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OexmUS5AQAASQMAAA4AAAAAAAAAAAAAAAAALgIAAGRycy9l&#10;Mm9Eb2MueG1sUEsBAi0AFAAGAAgAAAAhADvBvoDdAAAACwEAAA8AAAAAAAAAAAAAAAAAEwQAAGRy&#10;cy9kb3ducmV2LnhtbFBLBQYAAAAABAAEAPMAAAAdBQAAAAA=&#10;" filled="f" stroked="f">
                      <v:textbox inset="2.16pt,1.44pt,0,1.44pt">
                        <w:txbxContent>
                          <w:p w14:paraId="350B94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5520" behindDoc="0" locked="0" layoutInCell="1" allowOverlap="1" wp14:anchorId="277D4700" wp14:editId="0C19A30B">
                      <wp:simplePos x="0" y="0"/>
                      <wp:positionH relativeFrom="column">
                        <wp:posOffset>1955800</wp:posOffset>
                      </wp:positionH>
                      <wp:positionV relativeFrom="paragraph">
                        <wp:posOffset>3568700</wp:posOffset>
                      </wp:positionV>
                      <wp:extent cx="1003300" cy="23241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038DA1-25B7-AA47-B5DA-B6635398823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251F2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7D4700" id="Rectangle 510" o:spid="_x0000_s1101" style="position:absolute;margin-left:154pt;margin-top:281pt;width:79pt;height:183pt;z-index:25207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ZEIC47gBAABJAwAADgAAAAAAAAAAAAAAAAAuAgAAZHJzL2Uy&#10;b0RvYy54bWxQSwECLQAUAAYACAAAACEAO8G+gN0AAAALAQAADwAAAAAAAAAAAAAAAAASBAAAZHJz&#10;L2Rvd25yZXYueG1sUEsFBgAAAAAEAAQA8wAAABwFAAAAAA==&#10;" filled="f" stroked="f">
                      <v:textbox inset="2.16pt,1.44pt,0,1.44pt">
                        <w:txbxContent>
                          <w:p w14:paraId="5251F2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6544" behindDoc="0" locked="0" layoutInCell="1" allowOverlap="1" wp14:anchorId="4E90A0E1" wp14:editId="1D78C74F">
                      <wp:simplePos x="0" y="0"/>
                      <wp:positionH relativeFrom="column">
                        <wp:posOffset>1955800</wp:posOffset>
                      </wp:positionH>
                      <wp:positionV relativeFrom="paragraph">
                        <wp:posOffset>3568700</wp:posOffset>
                      </wp:positionV>
                      <wp:extent cx="1003300" cy="23241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EF05-9212-FD47-B926-42BC029DFC7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001C2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0A0E1" id="Rectangle 511" o:spid="_x0000_s1102" style="position:absolute;margin-left:154pt;margin-top:281pt;width:79pt;height:183pt;z-index:25207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limwl7gBAABJAwAADgAAAAAAAAAAAAAAAAAuAgAAZHJzL2Uy&#10;b0RvYy54bWxQSwECLQAUAAYACAAAACEAO8G+gN0AAAALAQAADwAAAAAAAAAAAAAAAAASBAAAZHJz&#10;L2Rvd25yZXYueG1sUEsFBgAAAAAEAAQA8wAAABwFAAAAAA==&#10;" filled="f" stroked="f">
                      <v:textbox inset="2.16pt,1.44pt,0,1.44pt">
                        <w:txbxContent>
                          <w:p w14:paraId="0001C2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7568" behindDoc="0" locked="0" layoutInCell="1" allowOverlap="1" wp14:anchorId="3D82E6EF" wp14:editId="61E2325E">
                      <wp:simplePos x="0" y="0"/>
                      <wp:positionH relativeFrom="column">
                        <wp:posOffset>1955800</wp:posOffset>
                      </wp:positionH>
                      <wp:positionV relativeFrom="paragraph">
                        <wp:posOffset>3568700</wp:posOffset>
                      </wp:positionV>
                      <wp:extent cx="1003300" cy="23241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CF1F47-56AA-5545-8A2C-7F2B7DD9E8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8460B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2E6EF" id="Rectangle 512" o:spid="_x0000_s1103" style="position:absolute;margin-left:154pt;margin-top:281pt;width:79pt;height:183pt;z-index:25207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ZE5mXLgBAABJAwAADgAAAAAAAAAAAAAAAAAuAgAAZHJzL2Uy&#10;b0RvYy54bWxQSwECLQAUAAYACAAAACEAO8G+gN0AAAALAQAADwAAAAAAAAAAAAAAAAASBAAAZHJz&#10;L2Rvd25yZXYueG1sUEsFBgAAAAAEAAQA8wAAABwFAAAAAA==&#10;" filled="f" stroked="f">
                      <v:textbox inset="2.16pt,1.44pt,0,1.44pt">
                        <w:txbxContent>
                          <w:p w14:paraId="68460B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8592" behindDoc="0" locked="0" layoutInCell="1" allowOverlap="1" wp14:anchorId="3DB32E4B" wp14:editId="1E03CD89">
                      <wp:simplePos x="0" y="0"/>
                      <wp:positionH relativeFrom="column">
                        <wp:posOffset>1955800</wp:posOffset>
                      </wp:positionH>
                      <wp:positionV relativeFrom="paragraph">
                        <wp:posOffset>3568700</wp:posOffset>
                      </wp:positionV>
                      <wp:extent cx="1003300" cy="23241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04773C-99BF-5147-832D-729D821A9B9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ACB03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32E4B" id="Rectangle 513" o:spid="_x0000_s1104" style="position:absolute;margin-left:154pt;margin-top:281pt;width:79pt;height:183pt;z-index:25207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uknV0rgBAABJAwAADgAAAAAAAAAAAAAAAAAuAgAAZHJzL2Uy&#10;b0RvYy54bWxQSwECLQAUAAYACAAAACEAO8G+gN0AAAALAQAADwAAAAAAAAAAAAAAAAASBAAAZHJz&#10;L2Rvd25yZXYueG1sUEsFBgAAAAAEAAQA8wAAABwFAAAAAA==&#10;" filled="f" stroked="f">
                      <v:textbox inset="2.16pt,1.44pt,0,1.44pt">
                        <w:txbxContent>
                          <w:p w14:paraId="2ACB03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79616" behindDoc="0" locked="0" layoutInCell="1" allowOverlap="1" wp14:anchorId="12F0D5E4" wp14:editId="3C4A4C7E">
                      <wp:simplePos x="0" y="0"/>
                      <wp:positionH relativeFrom="column">
                        <wp:posOffset>1955800</wp:posOffset>
                      </wp:positionH>
                      <wp:positionV relativeFrom="paragraph">
                        <wp:posOffset>3568700</wp:posOffset>
                      </wp:positionV>
                      <wp:extent cx="1003300" cy="23241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8FEE1-D79D-A148-87A3-F9276A1B388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C4AB1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0D5E4" id="Rectangle 514" o:spid="_x0000_s1105" style="position:absolute;margin-left:154pt;margin-top:281pt;width:79pt;height:183pt;z-index:25207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O3ruuq5AQAASQMAAA4AAAAAAAAAAAAAAAAALgIAAGRycy9l&#10;Mm9Eb2MueG1sUEsBAi0AFAAGAAgAAAAhADvBvoDdAAAACwEAAA8AAAAAAAAAAAAAAAAAEwQAAGRy&#10;cy9kb3ducmV2LnhtbFBLBQYAAAAABAAEAPMAAAAdBQAAAAA=&#10;" filled="f" stroked="f">
                      <v:textbox inset="2.16pt,1.44pt,0,1.44pt">
                        <w:txbxContent>
                          <w:p w14:paraId="4C4AB1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0640" behindDoc="0" locked="0" layoutInCell="1" allowOverlap="1" wp14:anchorId="09654E40" wp14:editId="0E77A3E0">
                      <wp:simplePos x="0" y="0"/>
                      <wp:positionH relativeFrom="column">
                        <wp:posOffset>1955800</wp:posOffset>
                      </wp:positionH>
                      <wp:positionV relativeFrom="paragraph">
                        <wp:posOffset>3568700</wp:posOffset>
                      </wp:positionV>
                      <wp:extent cx="1003300" cy="23241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F79EC-F499-0B45-A64A-08F4034398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80FC8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54E40" id="Rectangle 515" o:spid="_x0000_s1106" style="position:absolute;margin-left:154pt;margin-top:281pt;width:79pt;height:183pt;z-index:25208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Hlux7y5AQAASQMAAA4AAAAAAAAAAAAAAAAALgIAAGRycy9l&#10;Mm9Eb2MueG1sUEsBAi0AFAAGAAgAAAAhADvBvoDdAAAACwEAAA8AAAAAAAAAAAAAAAAAEwQAAGRy&#10;cy9kb3ducmV2LnhtbFBLBQYAAAAABAAEAPMAAAAdBQAAAAA=&#10;" filled="f" stroked="f">
                      <v:textbox inset="2.16pt,1.44pt,0,1.44pt">
                        <w:txbxContent>
                          <w:p w14:paraId="180FC8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1664" behindDoc="0" locked="0" layoutInCell="1" allowOverlap="1" wp14:anchorId="1ED68BD0" wp14:editId="27BE7053">
                      <wp:simplePos x="0" y="0"/>
                      <wp:positionH relativeFrom="column">
                        <wp:posOffset>1955800</wp:posOffset>
                      </wp:positionH>
                      <wp:positionV relativeFrom="paragraph">
                        <wp:posOffset>3568700</wp:posOffset>
                      </wp:positionV>
                      <wp:extent cx="1003300" cy="23241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F7E161-AEE2-584C-861D-59CF621C0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8AE8C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8BD0" id="Rectangle 516" o:spid="_x0000_s1107" style="position:absolute;margin-left:154pt;margin-top:281pt;width:79pt;height:183pt;z-index:25208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" filled="f" stroked="f">
                      <v:textbox inset="2.16pt,1.44pt,0,1.44pt">
                        <w:txbxContent>
                          <w:p w14:paraId="48AE8C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2688" behindDoc="0" locked="0" layoutInCell="1" allowOverlap="1" wp14:anchorId="4FE7D7C0" wp14:editId="0C4CB20D">
                      <wp:simplePos x="0" y="0"/>
                      <wp:positionH relativeFrom="column">
                        <wp:posOffset>1955800</wp:posOffset>
                      </wp:positionH>
                      <wp:positionV relativeFrom="paragraph">
                        <wp:posOffset>3568700</wp:posOffset>
                      </wp:positionV>
                      <wp:extent cx="1003300" cy="23241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DBF6CE-67F4-3341-8E93-1ACD6975AF5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503CD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7D7C0" id="Rectangle 517" o:spid="_x0000_s1108" style="position:absolute;margin-left:154pt;margin-top:281pt;width:79pt;height:183pt;z-index:25208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eWKjA7gBAABJAwAADgAAAAAAAAAAAAAAAAAuAgAAZHJzL2Uy&#10;b0RvYy54bWxQSwECLQAUAAYACAAAACEAO8G+gN0AAAALAQAADwAAAAAAAAAAAAAAAAASBAAAZHJz&#10;L2Rvd25yZXYueG1sUEsFBgAAAAAEAAQA8wAAABwFAAAAAA==&#10;" filled="f" stroked="f">
                      <v:textbox inset="2.16pt,1.44pt,0,1.44pt">
                        <w:txbxContent>
                          <w:p w14:paraId="5503CD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3712" behindDoc="0" locked="0" layoutInCell="1" allowOverlap="1" wp14:anchorId="75575344" wp14:editId="322260E6">
                      <wp:simplePos x="0" y="0"/>
                      <wp:positionH relativeFrom="column">
                        <wp:posOffset>1955800</wp:posOffset>
                      </wp:positionH>
                      <wp:positionV relativeFrom="paragraph">
                        <wp:posOffset>3568700</wp:posOffset>
                      </wp:positionV>
                      <wp:extent cx="1003300" cy="23241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86F7B1-8E1C-844F-9F5F-E5128920B22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2F92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575344" id="Rectangle 518" o:spid="_x0000_s1109" style="position:absolute;margin-left:154pt;margin-top:281pt;width:79pt;height:183pt;z-index:25208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JU3OB7gBAABJAwAADgAAAAAAAAAAAAAAAAAuAgAAZHJzL2Uy&#10;b0RvYy54bWxQSwECLQAUAAYACAAAACEAO8G+gN0AAAALAQAADwAAAAAAAAAAAAAAAAASBAAAZHJz&#10;L2Rvd25yZXYueG1sUEsFBgAAAAAEAAQA8wAAABwFAAAAAA==&#10;" filled="f" stroked="f">
                      <v:textbox inset="2.16pt,1.44pt,0,1.44pt">
                        <w:txbxContent>
                          <w:p w14:paraId="362F92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4736" behindDoc="0" locked="0" layoutInCell="1" allowOverlap="1" wp14:anchorId="6BEC2182" wp14:editId="5CCE5CC7">
                      <wp:simplePos x="0" y="0"/>
                      <wp:positionH relativeFrom="column">
                        <wp:posOffset>1955800</wp:posOffset>
                      </wp:positionH>
                      <wp:positionV relativeFrom="paragraph">
                        <wp:posOffset>3568700</wp:posOffset>
                      </wp:positionV>
                      <wp:extent cx="1003300" cy="23241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F8118-8567-4240-B06E-4D4C99690E6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A6E8D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C2182" id="Rectangle 519" o:spid="_x0000_s1110" style="position:absolute;margin-left:154pt;margin-top:281pt;width:79pt;height:183pt;z-index:25208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M/18JbgBAABJAwAADgAAAAAAAAAAAAAAAAAuAgAAZHJzL2Uy&#10;b0RvYy54bWxQSwECLQAUAAYACAAAACEAO8G+gN0AAAALAQAADwAAAAAAAAAAAAAAAAASBAAAZHJz&#10;L2Rvd25yZXYueG1sUEsFBgAAAAAEAAQA8wAAABwFAAAAAA==&#10;" filled="f" stroked="f">
                      <v:textbox inset="2.16pt,1.44pt,0,1.44pt">
                        <w:txbxContent>
                          <w:p w14:paraId="2A6E8D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5760" behindDoc="0" locked="0" layoutInCell="1" allowOverlap="1" wp14:anchorId="73CA3580" wp14:editId="2F736F54">
                      <wp:simplePos x="0" y="0"/>
                      <wp:positionH relativeFrom="column">
                        <wp:posOffset>1955800</wp:posOffset>
                      </wp:positionH>
                      <wp:positionV relativeFrom="paragraph">
                        <wp:posOffset>3568700</wp:posOffset>
                      </wp:positionV>
                      <wp:extent cx="1003300" cy="23241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BEE2F-B037-344B-BFAC-641EA0043A4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3E112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A3580" id="Rectangle 520" o:spid="_x0000_s1111" style="position:absolute;margin-left:154pt;margin-top:281pt;width:79pt;height:183pt;z-index:25208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4fnA0bgBAABJAwAADgAAAAAAAAAAAAAAAAAuAgAAZHJzL2Uy&#10;b0RvYy54bWxQSwECLQAUAAYACAAAACEAO8G+gN0AAAALAQAADwAAAAAAAAAAAAAAAAASBAAAZHJz&#10;L2Rvd25yZXYueG1sUEsFBgAAAAAEAAQA8wAAABwFAAAAAA==&#10;" filled="f" stroked="f">
                      <v:textbox inset="2.16pt,1.44pt,0,1.44pt">
                        <w:txbxContent>
                          <w:p w14:paraId="13E112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6784" behindDoc="0" locked="0" layoutInCell="1" allowOverlap="1" wp14:anchorId="7A82BEDB" wp14:editId="04E0D37E">
                      <wp:simplePos x="0" y="0"/>
                      <wp:positionH relativeFrom="column">
                        <wp:posOffset>1955800</wp:posOffset>
                      </wp:positionH>
                      <wp:positionV relativeFrom="paragraph">
                        <wp:posOffset>3568700</wp:posOffset>
                      </wp:positionV>
                      <wp:extent cx="1003300" cy="23241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DC4E6E-D95C-2141-87D2-6884475DCD4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CB49D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2BEDB" id="Rectangle 521" o:spid="_x0000_s1112" style="position:absolute;margin-left:154pt;margin-top:281pt;width:79pt;height:183pt;z-index:25208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E5JypbgBAABJAwAADgAAAAAAAAAAAAAAAAAuAgAAZHJzL2Uy&#10;b0RvYy54bWxQSwECLQAUAAYACAAAACEAO8G+gN0AAAALAQAADwAAAAAAAAAAAAAAAAASBAAAZHJz&#10;L2Rvd25yZXYueG1sUEsFBgAAAAAEAAQA8wAAABwFAAAAAA==&#10;" filled="f" stroked="f">
                      <v:textbox inset="2.16pt,1.44pt,0,1.44pt">
                        <w:txbxContent>
                          <w:p w14:paraId="7CB49D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7808" behindDoc="0" locked="0" layoutInCell="1" allowOverlap="1" wp14:anchorId="401E4D09" wp14:editId="657E17F3">
                      <wp:simplePos x="0" y="0"/>
                      <wp:positionH relativeFrom="column">
                        <wp:posOffset>1955800</wp:posOffset>
                      </wp:positionH>
                      <wp:positionV relativeFrom="paragraph">
                        <wp:posOffset>3568700</wp:posOffset>
                      </wp:positionV>
                      <wp:extent cx="1003300" cy="23241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8A8EB-1E94-2F4C-8E02-BF4A747FF1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C8D41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E4D09" id="Rectangle 522" o:spid="_x0000_s1113" style="position:absolute;margin-left:154pt;margin-top:281pt;width:79pt;height:183pt;z-index:25208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4fWkbrgBAABJAwAADgAAAAAAAAAAAAAAAAAuAgAAZHJzL2Uy&#10;b0RvYy54bWxQSwECLQAUAAYACAAAACEAO8G+gN0AAAALAQAADwAAAAAAAAAAAAAAAAASBAAAZHJz&#10;L2Rvd25yZXYueG1sUEsFBgAAAAAEAAQA8wAAABwFAAAAAA==&#10;" filled="f" stroked="f">
                      <v:textbox inset="2.16pt,1.44pt,0,1.44pt">
                        <w:txbxContent>
                          <w:p w14:paraId="0C8D41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8832" behindDoc="0" locked="0" layoutInCell="1" allowOverlap="1" wp14:anchorId="3169C2A2" wp14:editId="415C9645">
                      <wp:simplePos x="0" y="0"/>
                      <wp:positionH relativeFrom="column">
                        <wp:posOffset>1955800</wp:posOffset>
                      </wp:positionH>
                      <wp:positionV relativeFrom="paragraph">
                        <wp:posOffset>3568700</wp:posOffset>
                      </wp:positionV>
                      <wp:extent cx="1003300" cy="23241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FB2D1-F0EB-3348-84F2-D3C2A213A1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F3DDE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9C2A2" id="Rectangle 523" o:spid="_x0000_s1114" style="position:absolute;margin-left:154pt;margin-top:281pt;width:79pt;height:183pt;z-index:25208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P/IX4LgBAABJAwAADgAAAAAAAAAAAAAAAAAuAgAAZHJzL2Uy&#10;b0RvYy54bWxQSwECLQAUAAYACAAAACEAO8G+gN0AAAALAQAADwAAAAAAAAAAAAAAAAASBAAAZHJz&#10;L2Rvd25yZXYueG1sUEsFBgAAAAAEAAQA8wAAABwFAAAAAA==&#10;" filled="f" stroked="f">
                      <v:textbox inset="2.16pt,1.44pt,0,1.44pt">
                        <w:txbxContent>
                          <w:p w14:paraId="3F3DDE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89856" behindDoc="0" locked="0" layoutInCell="1" allowOverlap="1" wp14:anchorId="17FDB19B" wp14:editId="7A93474B">
                      <wp:simplePos x="0" y="0"/>
                      <wp:positionH relativeFrom="column">
                        <wp:posOffset>1955800</wp:posOffset>
                      </wp:positionH>
                      <wp:positionV relativeFrom="paragraph">
                        <wp:posOffset>3568700</wp:posOffset>
                      </wp:positionV>
                      <wp:extent cx="1003300" cy="23241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57263-974F-AB41-89C7-28DDD33DB7D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DE5DE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DB19B" id="Rectangle 524" o:spid="_x0000_s1115" style="position:absolute;margin-left:154pt;margin-top:281pt;width:79pt;height:183pt;z-index:25208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aFB42LgBAABJAwAADgAAAAAAAAAAAAAAAAAuAgAAZHJzL2Uy&#10;b0RvYy54bWxQSwECLQAUAAYACAAAACEAO8G+gN0AAAALAQAADwAAAAAAAAAAAAAAAAASBAAAZHJz&#10;L2Rvd25yZXYueG1sUEsFBgAAAAAEAAQA8wAAABwFAAAAAA==&#10;" filled="f" stroked="f">
                      <v:textbox inset="2.16pt,1.44pt,0,1.44pt">
                        <w:txbxContent>
                          <w:p w14:paraId="0DE5DE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0880" behindDoc="0" locked="0" layoutInCell="1" allowOverlap="1" wp14:anchorId="7F230D17" wp14:editId="7EBA2D81">
                      <wp:simplePos x="0" y="0"/>
                      <wp:positionH relativeFrom="column">
                        <wp:posOffset>1955800</wp:posOffset>
                      </wp:positionH>
                      <wp:positionV relativeFrom="paragraph">
                        <wp:posOffset>3568700</wp:posOffset>
                      </wp:positionV>
                      <wp:extent cx="1003300" cy="23241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D581B0-E06B-0C47-AE13-45A1B87BE4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C5C4B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30D17" id="Rectangle 525" o:spid="_x0000_s1116" style="position:absolute;margin-left:154pt;margin-top:281pt;width:79pt;height:183pt;z-index:25209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C4rv++5AQAASQMAAA4AAAAAAAAAAAAAAAAALgIAAGRycy9l&#10;Mm9Eb2MueG1sUEsBAi0AFAAGAAgAAAAhADvBvoDdAAAACwEAAA8AAAAAAAAAAAAAAAAAEwQAAGRy&#10;cy9kb3ducmV2LnhtbFBLBQYAAAAABAAEAPMAAAAdBQAAAAA=&#10;" filled="f" stroked="f">
                      <v:textbox inset="2.16pt,1.44pt,0,1.44pt">
                        <w:txbxContent>
                          <w:p w14:paraId="1C5C4B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1904" behindDoc="0" locked="0" layoutInCell="1" allowOverlap="1" wp14:anchorId="47709B55" wp14:editId="4603F441">
                      <wp:simplePos x="0" y="0"/>
                      <wp:positionH relativeFrom="column">
                        <wp:posOffset>1955800</wp:posOffset>
                      </wp:positionH>
                      <wp:positionV relativeFrom="paragraph">
                        <wp:posOffset>3568700</wp:posOffset>
                      </wp:positionV>
                      <wp:extent cx="1003300" cy="23241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B0052-AC7F-EB4B-9EA1-FB54F450B8F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761B9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09B55" id="Rectangle 526" o:spid="_x0000_s1117" style="position:absolute;margin-left:154pt;margin-top:281pt;width:79pt;height:183pt;z-index:25209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3ExpJLgBAABJAwAADgAAAAAAAAAAAAAAAAAuAgAAZHJzL2Uy&#10;b0RvYy54bWxQSwECLQAUAAYACAAAACEAO8G+gN0AAAALAQAADwAAAAAAAAAAAAAAAAASBAAAZHJz&#10;L2Rvd25yZXYueG1sUEsFBgAAAAAEAAQA8wAAABwFAAAAAA==&#10;" filled="f" stroked="f">
                      <v:textbox inset="2.16pt,1.44pt,0,1.44pt">
                        <w:txbxContent>
                          <w:p w14:paraId="3761B9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2928" behindDoc="0" locked="0" layoutInCell="1" allowOverlap="1" wp14:anchorId="20BE3C6E" wp14:editId="3D210122">
                      <wp:simplePos x="0" y="0"/>
                      <wp:positionH relativeFrom="column">
                        <wp:posOffset>1955800</wp:posOffset>
                      </wp:positionH>
                      <wp:positionV relativeFrom="paragraph">
                        <wp:posOffset>3568700</wp:posOffset>
                      </wp:positionV>
                      <wp:extent cx="1003300" cy="23241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0C181F-938B-6C49-9430-6E599EEF9EF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30E1E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E3C6E" id="Rectangle 527" o:spid="_x0000_s1118" style="position:absolute;margin-left:154pt;margin-top:281pt;width:79pt;height:183pt;z-index:25209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LifbULgBAABJAwAADgAAAAAAAAAAAAAAAAAuAgAAZHJzL2Uy&#10;b0RvYy54bWxQSwECLQAUAAYACAAAACEAO8G+gN0AAAALAQAADwAAAAAAAAAAAAAAAAASBAAAZHJz&#10;L2Rvd25yZXYueG1sUEsFBgAAAAAEAAQA8wAAABwFAAAAAA==&#10;" filled="f" stroked="f">
                      <v:textbox inset="2.16pt,1.44pt,0,1.44pt">
                        <w:txbxContent>
                          <w:p w14:paraId="330E1E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3952" behindDoc="0" locked="0" layoutInCell="1" allowOverlap="1" wp14:anchorId="36353F88" wp14:editId="33D31781">
                      <wp:simplePos x="0" y="0"/>
                      <wp:positionH relativeFrom="column">
                        <wp:posOffset>1955800</wp:posOffset>
                      </wp:positionH>
                      <wp:positionV relativeFrom="paragraph">
                        <wp:posOffset>3568700</wp:posOffset>
                      </wp:positionV>
                      <wp:extent cx="1003300" cy="17145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8F30B5-E5B6-D945-B2A9-78DA721B6A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8C1F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53F88" id="Rectangle 528" o:spid="_x0000_s1119" style="position:absolute;margin-left:154pt;margin-top:281pt;width:79pt;height:135pt;z-index:25209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DakLXitwEAAEkDAAAOAAAAAAAAAAAAAAAAAC4CAABkcnMvZTJv&#10;RG9jLnhtbFBLAQItABQABgAIAAAAIQBbhllf3QAAAAsBAAAPAAAAAAAAAAAAAAAAABEEAABkcnMv&#10;ZG93bnJldi54bWxQSwUGAAAAAAQABADzAAAAGwUAAAAA&#10;" filled="f" stroked="f">
                      <v:textbox inset="2.16pt,1.44pt,0,1.44pt">
                        <w:txbxContent>
                          <w:p w14:paraId="2C8C1F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4976" behindDoc="0" locked="0" layoutInCell="1" allowOverlap="1" wp14:anchorId="44397433" wp14:editId="6B2B952D">
                      <wp:simplePos x="0" y="0"/>
                      <wp:positionH relativeFrom="column">
                        <wp:posOffset>1955800</wp:posOffset>
                      </wp:positionH>
                      <wp:positionV relativeFrom="paragraph">
                        <wp:posOffset>3568700</wp:posOffset>
                      </wp:positionV>
                      <wp:extent cx="1003300" cy="17145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B478F1-C491-934F-97D2-86A14F6527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15A3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97433" id="Rectangle 529" o:spid="_x0000_s1120" style="position:absolute;margin-left:154pt;margin-top:281pt;width:79pt;height:135pt;z-index:25209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zCAHwLgBAABJAwAADgAAAAAAAAAAAAAAAAAuAgAAZHJzL2Uy&#10;b0RvYy54bWxQSwECLQAUAAYACAAAACEAW4ZZX90AAAALAQAADwAAAAAAAAAAAAAAAAASBAAAZHJz&#10;L2Rvd25yZXYueG1sUEsFBgAAAAAEAAQA8wAAABwFAAAAAA==&#10;" filled="f" stroked="f">
                      <v:textbox inset="2.16pt,1.44pt,0,1.44pt">
                        <w:txbxContent>
                          <w:p w14:paraId="5C15A3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6000" behindDoc="0" locked="0" layoutInCell="1" allowOverlap="1" wp14:anchorId="0206D896" wp14:editId="5BAFA212">
                      <wp:simplePos x="0" y="0"/>
                      <wp:positionH relativeFrom="column">
                        <wp:posOffset>1955800</wp:posOffset>
                      </wp:positionH>
                      <wp:positionV relativeFrom="paragraph">
                        <wp:posOffset>3568700</wp:posOffset>
                      </wp:positionV>
                      <wp:extent cx="1003300" cy="17145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AD6CF8-7AAD-464E-9A7A-4939D42E86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64A85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D896" id="Rectangle 530" o:spid="_x0000_s1121" style="position:absolute;margin-left:154pt;margin-top:281pt;width:79pt;height:135pt;z-index:25209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T9OcZ7gBAABJAwAADgAAAAAAAAAAAAAAAAAuAgAAZHJzL2Uy&#10;b0RvYy54bWxQSwECLQAUAAYACAAAACEAW4ZZX90AAAALAQAADwAAAAAAAAAAAAAAAAASBAAAZHJz&#10;L2Rvd25yZXYueG1sUEsFBgAAAAAEAAQA8wAAABwFAAAAAA==&#10;" filled="f" stroked="f">
                      <v:textbox inset="2.16pt,1.44pt,0,1.44pt">
                        <w:txbxContent>
                          <w:p w14:paraId="764A85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7024" behindDoc="0" locked="0" layoutInCell="1" allowOverlap="1" wp14:anchorId="7BE9737D" wp14:editId="46008948">
                      <wp:simplePos x="0" y="0"/>
                      <wp:positionH relativeFrom="column">
                        <wp:posOffset>1955800</wp:posOffset>
                      </wp:positionH>
                      <wp:positionV relativeFrom="paragraph">
                        <wp:posOffset>3568700</wp:posOffset>
                      </wp:positionV>
                      <wp:extent cx="1003300" cy="1714500"/>
                      <wp:effectExtent l="0" t="0" r="0" b="0"/>
                      <wp:wrapNone/>
                      <wp:docPr id="531" name="Rectangle 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5056D-BB0C-964C-99FC-1670BF4B78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C079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9737D" id="Rectangle 531" o:spid="_x0000_s1122" style="position:absolute;margin-left:154pt;margin-top:281pt;width:79pt;height:135pt;z-index:25209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vbguE7gBAABJAwAADgAAAAAAAAAAAAAAAAAuAgAAZHJzL2Uy&#10;b0RvYy54bWxQSwECLQAUAAYACAAAACEAW4ZZX90AAAALAQAADwAAAAAAAAAAAAAAAAASBAAAZHJz&#10;L2Rvd25yZXYueG1sUEsFBgAAAAAEAAQA8wAAABwFAAAAAA==&#10;" filled="f" stroked="f">
                      <v:textbox inset="2.16pt,1.44pt,0,1.44pt">
                        <w:txbxContent>
                          <w:p w14:paraId="63C079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8048" behindDoc="0" locked="0" layoutInCell="1" allowOverlap="1" wp14:anchorId="1D9F6733" wp14:editId="0746D36B">
                      <wp:simplePos x="0" y="0"/>
                      <wp:positionH relativeFrom="column">
                        <wp:posOffset>1955800</wp:posOffset>
                      </wp:positionH>
                      <wp:positionV relativeFrom="paragraph">
                        <wp:posOffset>3568700</wp:posOffset>
                      </wp:positionV>
                      <wp:extent cx="1003300" cy="17145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CA7C2-72DC-B144-9AEC-07929EAA8F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DA2F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6733" id="Rectangle 532" o:spid="_x0000_s1123" style="position:absolute;margin-left:154pt;margin-top:281pt;width:79pt;height:135pt;z-index:25209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YtwEAAEk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PT6qqXEcYtN+oW2&#10;cdePipTiYKRUubvZrSnEDi89hUc4ZxGXWfqsweYviiJzcfh4cVjNiQgsrq/Wqxr7IHCrWdZNThCm&#10;er0dIKYfyluSF4wCUinG8sNdTKejL0fwXmZzej+v0rybi5b18oXqzssjCsQJTQ8Y9OgnRsVoAiUT&#10;dp3R+GfPQVEy/nRoa7v8mm1IJWlW7QrHF0qCpHdvq9yJweMgiQSU7AOYfkC6xaLCCvtVdJ1nKw/E&#10;27xwf/0Dtn8B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BP3/jYtwEAAEkDAAAOAAAAAAAAAAAAAAAAAC4CAABkcnMvZTJv&#10;RG9jLnhtbFBLAQItABQABgAIAAAAIQBbhllf3QAAAAsBAAAPAAAAAAAAAAAAAAAAABEEAABkcnMv&#10;ZG93bnJldi54bWxQSwUGAAAAAAQABADzAAAAGwUAAAAA&#10;" filled="f" stroked="f">
                      <v:textbox inset="2.16pt,1.44pt,0,1.44pt">
                        <w:txbxContent>
                          <w:p w14:paraId="15DA2F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099072" behindDoc="0" locked="0" layoutInCell="1" allowOverlap="1" wp14:anchorId="432952B6" wp14:editId="2356FBB7">
                      <wp:simplePos x="0" y="0"/>
                      <wp:positionH relativeFrom="column">
                        <wp:posOffset>1955800</wp:posOffset>
                      </wp:positionH>
                      <wp:positionV relativeFrom="paragraph">
                        <wp:posOffset>3568700</wp:posOffset>
                      </wp:positionV>
                      <wp:extent cx="1003300" cy="1714500"/>
                      <wp:effectExtent l="0" t="0" r="0" b="0"/>
                      <wp:wrapNone/>
                      <wp:docPr id="533" name="Rectangle 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0C766-8DDB-0148-8BD1-E0D9E81432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9414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952B6" id="Rectangle 533" o:spid="_x0000_s1124" style="position:absolute;margin-left:154pt;margin-top:281pt;width:79pt;height:135pt;z-index:25209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kdhLVrgBAABJAwAADgAAAAAAAAAAAAAAAAAuAgAAZHJzL2Uy&#10;b0RvYy54bWxQSwECLQAUAAYACAAAACEAW4ZZX90AAAALAQAADwAAAAAAAAAAAAAAAAASBAAAZHJz&#10;L2Rvd25yZXYueG1sUEsFBgAAAAAEAAQA8wAAABwFAAAAAA==&#10;" filled="f" stroked="f">
                      <v:textbox inset="2.16pt,1.44pt,0,1.44pt">
                        <w:txbxContent>
                          <w:p w14:paraId="0F9414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0096" behindDoc="0" locked="0" layoutInCell="1" allowOverlap="1" wp14:anchorId="5B036F06" wp14:editId="2DC72753">
                      <wp:simplePos x="0" y="0"/>
                      <wp:positionH relativeFrom="column">
                        <wp:posOffset>1955800</wp:posOffset>
                      </wp:positionH>
                      <wp:positionV relativeFrom="paragraph">
                        <wp:posOffset>3568700</wp:posOffset>
                      </wp:positionV>
                      <wp:extent cx="1003300" cy="1714500"/>
                      <wp:effectExtent l="0" t="0" r="0" b="0"/>
                      <wp:wrapNone/>
                      <wp:docPr id="534" name="Rectangle 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A494F5-8573-7F42-9B99-C9A5192BA3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50DD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36F06" id="Rectangle 534" o:spid="_x0000_s1125" style="position:absolute;margin-left:154pt;margin-top:281pt;width:79pt;height:135pt;z-index:25210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xnokbrgBAABJAwAADgAAAAAAAAAAAAAAAAAuAgAAZHJzL2Uy&#10;b0RvYy54bWxQSwECLQAUAAYACAAAACEAW4ZZX90AAAALAQAADwAAAAAAAAAAAAAAAAASBAAAZHJz&#10;L2Rvd25yZXYueG1sUEsFBgAAAAAEAAQA8wAAABwFAAAAAA==&#10;" filled="f" stroked="f">
                      <v:textbox inset="2.16pt,1.44pt,0,1.44pt">
                        <w:txbxContent>
                          <w:p w14:paraId="5550DD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1120" behindDoc="0" locked="0" layoutInCell="1" allowOverlap="1" wp14:anchorId="4C3C7571" wp14:editId="4672452B">
                      <wp:simplePos x="0" y="0"/>
                      <wp:positionH relativeFrom="column">
                        <wp:posOffset>1955800</wp:posOffset>
                      </wp:positionH>
                      <wp:positionV relativeFrom="paragraph">
                        <wp:posOffset>3568700</wp:posOffset>
                      </wp:positionV>
                      <wp:extent cx="1003300" cy="1714500"/>
                      <wp:effectExtent l="0" t="0" r="0" b="0"/>
                      <wp:wrapNone/>
                      <wp:docPr id="535" name="Rectangle 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37FA91-9BD1-584A-AA89-FB41BC3AA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7FA4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C7571" id="Rectangle 535" o:spid="_x0000_s1126" style="position:absolute;margin-left:154pt;margin-top:281pt;width:79pt;height:135pt;z-index:25210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qASZMbgBAABKAwAADgAAAAAAAAAAAAAAAAAuAgAAZHJzL2Uy&#10;b0RvYy54bWxQSwECLQAUAAYACAAAACEAW4ZZX90AAAALAQAADwAAAAAAAAAAAAAAAAASBAAAZHJz&#10;L2Rvd25yZXYueG1sUEsFBgAAAAAEAAQA8wAAABwFAAAAAA==&#10;" filled="f" stroked="f">
                      <v:textbox inset="2.16pt,1.44pt,0,1.44pt">
                        <w:txbxContent>
                          <w:p w14:paraId="687FA4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2144" behindDoc="0" locked="0" layoutInCell="1" allowOverlap="1" wp14:anchorId="28D469A6" wp14:editId="77E5D5C6">
                      <wp:simplePos x="0" y="0"/>
                      <wp:positionH relativeFrom="column">
                        <wp:posOffset>1955800</wp:posOffset>
                      </wp:positionH>
                      <wp:positionV relativeFrom="paragraph">
                        <wp:posOffset>3568700</wp:posOffset>
                      </wp:positionV>
                      <wp:extent cx="1003300" cy="1714500"/>
                      <wp:effectExtent l="0" t="0" r="0" b="0"/>
                      <wp:wrapNone/>
                      <wp:docPr id="536" name="Rectangle 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926633-F26C-9341-BC6F-564D0616FA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EC98B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469A6" id="Rectangle 536" o:spid="_x0000_s1127" style="position:absolute;margin-left:154pt;margin-top:281pt;width:79pt;height:135pt;z-index:25210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CIvRWztwEAAEoDAAAOAAAAAAAAAAAAAAAAAC4CAABkcnMvZTJv&#10;RG9jLnhtbFBLAQItABQABgAIAAAAIQBbhllf3QAAAAsBAAAPAAAAAAAAAAAAAAAAABEEAABkcnMv&#10;ZG93bnJldi54bWxQSwUGAAAAAAQABADzAAAAGwUAAAAA&#10;" filled="f" stroked="f">
                      <v:textbox inset="2.16pt,1.44pt,0,1.44pt">
                        <w:txbxContent>
                          <w:p w14:paraId="22EC98B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3168" behindDoc="0" locked="0" layoutInCell="1" allowOverlap="1" wp14:anchorId="47471047" wp14:editId="0C485DAC">
                      <wp:simplePos x="0" y="0"/>
                      <wp:positionH relativeFrom="column">
                        <wp:posOffset>1955800</wp:posOffset>
                      </wp:positionH>
                      <wp:positionV relativeFrom="paragraph">
                        <wp:posOffset>3568700</wp:posOffset>
                      </wp:positionV>
                      <wp:extent cx="1003300" cy="17145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45672B-CBD6-D542-A0BD-D17045EBFE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6EA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71047" id="Rectangle 537" o:spid="_x0000_s1128" style="position:absolute;margin-left:154pt;margin-top:281pt;width:79pt;height:135pt;z-index:25210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5JuQEAAEo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PR6uaLEcYtN+om2&#10;cdePipTiYKRUubvZrSnEDi89hyc4ZxGXWfqsweYviiJzcfh4cVjNiQgs3ixv1jX2QeBWs6qbnCBM&#10;9Xo7QEzflbckLxgFpFKM5Yf7mE5HX47gvczm9H5epXk3Fy1N3b5w3Xl5RIU4oukRgx79xKgYTaBk&#10;wrYzGv/sOShKxh8OfW1XX5YtzklJmnW7xvmFkiDr3dsqd2LwOEkiASX7AKYfkG/xqNDChhVh5+HK&#10;E/E2L+Rff4HtX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Auevkm5AQAASgMAAA4AAAAAAAAAAAAAAAAALgIAAGRycy9l&#10;Mm9Eb2MueG1sUEsBAi0AFAAGAAgAAAAhAFuGWV/dAAAACwEAAA8AAAAAAAAAAAAAAAAAEwQAAGRy&#10;cy9kb3ducmV2LnhtbFBLBQYAAAAABAAEAPMAAAAdBQAAAAA=&#10;" filled="f" stroked="f">
                      <v:textbox inset="2.16pt,1.44pt,0,1.44pt">
                        <w:txbxContent>
                          <w:p w14:paraId="77D6EA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4192" behindDoc="0" locked="0" layoutInCell="1" allowOverlap="1" wp14:anchorId="4F3E35D9" wp14:editId="20A49FAC">
                      <wp:simplePos x="0" y="0"/>
                      <wp:positionH relativeFrom="column">
                        <wp:posOffset>1955800</wp:posOffset>
                      </wp:positionH>
                      <wp:positionV relativeFrom="paragraph">
                        <wp:posOffset>3568700</wp:posOffset>
                      </wp:positionV>
                      <wp:extent cx="1003300" cy="1714500"/>
                      <wp:effectExtent l="0" t="0" r="0" b="0"/>
                      <wp:wrapNone/>
                      <wp:docPr id="538" name="Rectangle 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8CE39A-B659-3F43-9B43-276EE61B21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98F8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E35D9" id="Rectangle 538" o:spid="_x0000_s1129" style="position:absolute;margin-left:154pt;margin-top:281pt;width:79pt;height:135pt;z-index:25210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CMEpP6twEAAEoDAAAOAAAAAAAAAAAAAAAAAC4CAABkcnMvZTJv&#10;RG9jLnhtbFBLAQItABQABgAIAAAAIQBbhllf3QAAAAsBAAAPAAAAAAAAAAAAAAAAABEEAABkcnMv&#10;ZG93bnJldi54bWxQSwUGAAAAAAQABADzAAAAGwUAAAAA&#10;" filled="f" stroked="f">
                      <v:textbox inset="2.16pt,1.44pt,0,1.44pt">
                        <w:txbxContent>
                          <w:p w14:paraId="4698F8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5216" behindDoc="0" locked="0" layoutInCell="1" allowOverlap="1" wp14:anchorId="668E5B27" wp14:editId="7E4BE6EB">
                      <wp:simplePos x="0" y="0"/>
                      <wp:positionH relativeFrom="column">
                        <wp:posOffset>1955800</wp:posOffset>
                      </wp:positionH>
                      <wp:positionV relativeFrom="paragraph">
                        <wp:posOffset>3568700</wp:posOffset>
                      </wp:positionV>
                      <wp:extent cx="1003300" cy="1714500"/>
                      <wp:effectExtent l="0" t="0" r="0" b="0"/>
                      <wp:wrapNone/>
                      <wp:docPr id="539" name="Rectangle 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85681A-7C63-3245-820E-CCDBF035D3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78D3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E5B27" id="Rectangle 539" o:spid="_x0000_s1130" style="position:absolute;margin-left:154pt;margin-top:281pt;width:79pt;height:135pt;z-index:25210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OvqOFa5AQAASgMAAA4AAAAAAAAAAAAAAAAALgIAAGRycy9l&#10;Mm9Eb2MueG1sUEsBAi0AFAAGAAgAAAAhAFuGWV/dAAAACwEAAA8AAAAAAAAAAAAAAAAAEwQAAGRy&#10;cy9kb3ducmV2LnhtbFBLBQYAAAAABAAEAPMAAAAdBQAAAAA=&#10;" filled="f" stroked="f">
                      <v:textbox inset="2.16pt,1.44pt,0,1.44pt">
                        <w:txbxContent>
                          <w:p w14:paraId="1678D3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6240" behindDoc="0" locked="0" layoutInCell="1" allowOverlap="1" wp14:anchorId="40E6B9F6" wp14:editId="6E78DE1E">
                      <wp:simplePos x="0" y="0"/>
                      <wp:positionH relativeFrom="column">
                        <wp:posOffset>1955800</wp:posOffset>
                      </wp:positionH>
                      <wp:positionV relativeFrom="paragraph">
                        <wp:posOffset>3568700</wp:posOffset>
                      </wp:positionV>
                      <wp:extent cx="1003300" cy="1714500"/>
                      <wp:effectExtent l="0" t="0" r="0" b="0"/>
                      <wp:wrapNone/>
                      <wp:docPr id="540" name="Rectangle 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07DD15-B960-3347-9E72-20B83701D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779C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6B9F6" id="Rectangle 540" o:spid="_x0000_s1131" style="position:absolute;margin-left:154pt;margin-top:281pt;width:79pt;height:135pt;z-index:25210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SpSb17gBAABKAwAADgAAAAAAAAAAAAAAAAAuAgAAZHJzL2Uy&#10;b0RvYy54bWxQSwECLQAUAAYACAAAACEAW4ZZX90AAAALAQAADwAAAAAAAAAAAAAAAAASBAAAZHJz&#10;L2Rvd25yZXYueG1sUEsFBgAAAAAEAAQA8wAAABwFAAAAAA==&#10;" filled="f" stroked="f">
                      <v:textbox inset="2.16pt,1.44pt,0,1.44pt">
                        <w:txbxContent>
                          <w:p w14:paraId="7E779C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7264" behindDoc="0" locked="0" layoutInCell="1" allowOverlap="1" wp14:anchorId="2DEE173E" wp14:editId="21FE6032">
                      <wp:simplePos x="0" y="0"/>
                      <wp:positionH relativeFrom="column">
                        <wp:posOffset>1955800</wp:posOffset>
                      </wp:positionH>
                      <wp:positionV relativeFrom="paragraph">
                        <wp:posOffset>3568700</wp:posOffset>
                      </wp:positionV>
                      <wp:extent cx="1003300" cy="1714500"/>
                      <wp:effectExtent l="0" t="0" r="0" b="0"/>
                      <wp:wrapNone/>
                      <wp:docPr id="541" name="Rectangle 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EF911A-34A3-E740-9C90-9D875BDF3E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95D3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E173E" id="Rectangle 541" o:spid="_x0000_s1132" style="position:absolute;margin-left:154pt;margin-top:281pt;width:79pt;height:135pt;z-index:25210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ybcwLbgBAABKAwAADgAAAAAAAAAAAAAAAAAuAgAAZHJzL2Uy&#10;b0RvYy54bWxQSwECLQAUAAYACAAAACEAW4ZZX90AAAALAQAADwAAAAAAAAAAAAAAAAASBAAAZHJz&#10;L2Rvd25yZXYueG1sUEsFBgAAAAAEAAQA8wAAABwFAAAAAA==&#10;" filled="f" stroked="f">
                      <v:textbox inset="2.16pt,1.44pt,0,1.44pt">
                        <w:txbxContent>
                          <w:p w14:paraId="2195D3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8288" behindDoc="0" locked="0" layoutInCell="1" allowOverlap="1" wp14:anchorId="36BD1A42" wp14:editId="0FA52361">
                      <wp:simplePos x="0" y="0"/>
                      <wp:positionH relativeFrom="column">
                        <wp:posOffset>1955800</wp:posOffset>
                      </wp:positionH>
                      <wp:positionV relativeFrom="paragraph">
                        <wp:posOffset>3568700</wp:posOffset>
                      </wp:positionV>
                      <wp:extent cx="1003300" cy="1714500"/>
                      <wp:effectExtent l="0" t="0" r="0" b="0"/>
                      <wp:wrapNone/>
                      <wp:docPr id="542" name="Rectangle 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4F030-2789-0F4A-B939-2493044F28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0A29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D1A42" id="Rectangle 542" o:spid="_x0000_s1133" style="position:absolute;margin-left:154pt;margin-top:281pt;width:79pt;height:135pt;z-index:25210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6Q68r7gBAABKAwAADgAAAAAAAAAAAAAAAAAuAgAAZHJzL2Uy&#10;b0RvYy54bWxQSwECLQAUAAYACAAAACEAW4ZZX90AAAALAQAADwAAAAAAAAAAAAAAAAASBAAAZHJz&#10;L2Rvd25yZXYueG1sUEsFBgAAAAAEAAQA8wAAABwFAAAAAA==&#10;" filled="f" stroked="f">
                      <v:textbox inset="2.16pt,1.44pt,0,1.44pt">
                        <w:txbxContent>
                          <w:p w14:paraId="2D0A29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09312" behindDoc="0" locked="0" layoutInCell="1" allowOverlap="1" wp14:anchorId="4D4B0C11" wp14:editId="531ABB1F">
                      <wp:simplePos x="0" y="0"/>
                      <wp:positionH relativeFrom="column">
                        <wp:posOffset>1955800</wp:posOffset>
                      </wp:positionH>
                      <wp:positionV relativeFrom="paragraph">
                        <wp:posOffset>3568700</wp:posOffset>
                      </wp:positionV>
                      <wp:extent cx="1003300" cy="2019300"/>
                      <wp:effectExtent l="0" t="0" r="0" b="0"/>
                      <wp:wrapNone/>
                      <wp:docPr id="543" name="Rectangle 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BA3002-741D-1F49-ACCE-2B68F6FB3EA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A991E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4B0C11" id="Rectangle 543" o:spid="_x0000_s1134" style="position:absolute;margin-left:154pt;margin-top:281pt;width:79pt;height:159pt;z-index:25210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" filled="f" stroked="f">
                      <v:textbox inset="2.16pt,1.44pt,0,1.44pt">
                        <w:txbxContent>
                          <w:p w14:paraId="3A991E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0336" behindDoc="0" locked="0" layoutInCell="1" allowOverlap="1" wp14:anchorId="43897106" wp14:editId="0AC1C814">
                      <wp:simplePos x="0" y="0"/>
                      <wp:positionH relativeFrom="column">
                        <wp:posOffset>1955800</wp:posOffset>
                      </wp:positionH>
                      <wp:positionV relativeFrom="paragraph">
                        <wp:posOffset>3568700</wp:posOffset>
                      </wp:positionV>
                      <wp:extent cx="1003300" cy="20193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51458-E12D-8E4B-BD70-4DED21EF62B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0C4EB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97106" id="Rectangle 544" o:spid="_x0000_s1135" style="position:absolute;margin-left:154pt;margin-top:281pt;width:79pt;height:159pt;z-index:25211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" filled="f" stroked="f">
                      <v:textbox inset="2.16pt,1.44pt,0,1.44pt">
                        <w:txbxContent>
                          <w:p w14:paraId="40C4EB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1360" behindDoc="0" locked="0" layoutInCell="1" allowOverlap="1" wp14:anchorId="47255306" wp14:editId="7DEEEA03">
                      <wp:simplePos x="0" y="0"/>
                      <wp:positionH relativeFrom="column">
                        <wp:posOffset>1955800</wp:posOffset>
                      </wp:positionH>
                      <wp:positionV relativeFrom="paragraph">
                        <wp:posOffset>3568700</wp:posOffset>
                      </wp:positionV>
                      <wp:extent cx="1003300" cy="2019300"/>
                      <wp:effectExtent l="0" t="0" r="0" b="0"/>
                      <wp:wrapNone/>
                      <wp:docPr id="545" name="Rectangle 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71016-CA83-684E-AE7C-37D4290B9B8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9FB94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55306" id="Rectangle 545" o:spid="_x0000_s1136" style="position:absolute;margin-left:154pt;margin-top:281pt;width:79pt;height:159pt;z-index:25211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" filled="f" stroked="f">
                      <v:textbox inset="2.16pt,1.44pt,0,1.44pt">
                        <w:txbxContent>
                          <w:p w14:paraId="19FB94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2384" behindDoc="0" locked="0" layoutInCell="1" allowOverlap="1" wp14:anchorId="51947751" wp14:editId="47B22C93">
                      <wp:simplePos x="0" y="0"/>
                      <wp:positionH relativeFrom="column">
                        <wp:posOffset>1955800</wp:posOffset>
                      </wp:positionH>
                      <wp:positionV relativeFrom="paragraph">
                        <wp:posOffset>3568700</wp:posOffset>
                      </wp:positionV>
                      <wp:extent cx="1003300" cy="2019300"/>
                      <wp:effectExtent l="0" t="0" r="0" b="0"/>
                      <wp:wrapNone/>
                      <wp:docPr id="546" name="Rectangle 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CD2DCF-CDFD-8B44-AFBA-C24F75C871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73127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47751" id="Rectangle 546" o:spid="_x0000_s1137" style="position:absolute;margin-left:154pt;margin-top:281pt;width:79pt;height:159pt;z-index:25211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" filled="f" stroked="f">
                      <v:textbox inset="2.16pt,1.44pt,0,1.44pt">
                        <w:txbxContent>
                          <w:p w14:paraId="373127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3408" behindDoc="0" locked="0" layoutInCell="1" allowOverlap="1" wp14:anchorId="1964EE8D" wp14:editId="50206752">
                      <wp:simplePos x="0" y="0"/>
                      <wp:positionH relativeFrom="column">
                        <wp:posOffset>1955800</wp:posOffset>
                      </wp:positionH>
                      <wp:positionV relativeFrom="paragraph">
                        <wp:posOffset>3568700</wp:posOffset>
                      </wp:positionV>
                      <wp:extent cx="1003300" cy="20193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9610C-67B2-F44D-BD39-7AF8A06DBDA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8834D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4EE8D" id="Rectangle 547" o:spid="_x0000_s1138" style="position:absolute;margin-left:154pt;margin-top:281pt;width:79pt;height:159pt;z-index:25211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" filled="f" stroked="f">
                      <v:textbox inset="2.16pt,1.44pt,0,1.44pt">
                        <w:txbxContent>
                          <w:p w14:paraId="28834D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4432" behindDoc="0" locked="0" layoutInCell="1" allowOverlap="1" wp14:anchorId="0628954D" wp14:editId="5DF45CA6">
                      <wp:simplePos x="0" y="0"/>
                      <wp:positionH relativeFrom="column">
                        <wp:posOffset>1955800</wp:posOffset>
                      </wp:positionH>
                      <wp:positionV relativeFrom="paragraph">
                        <wp:posOffset>3568700</wp:posOffset>
                      </wp:positionV>
                      <wp:extent cx="1003300" cy="2019300"/>
                      <wp:effectExtent l="0" t="0" r="0" b="0"/>
                      <wp:wrapNone/>
                      <wp:docPr id="548" name="Rectangle 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2704D-101B-FD46-B80B-29D9E20401D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AFA4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8954D" id="Rectangle 548" o:spid="_x0000_s1139" style="position:absolute;margin-left:154pt;margin-top:281pt;width:79pt;height:159pt;z-index:25211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" filled="f" stroked="f">
                      <v:textbox inset="2.16pt,1.44pt,0,1.44pt">
                        <w:txbxContent>
                          <w:p w14:paraId="0CAFA4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5456" behindDoc="0" locked="0" layoutInCell="1" allowOverlap="1" wp14:anchorId="0293368F" wp14:editId="64A0AECA">
                      <wp:simplePos x="0" y="0"/>
                      <wp:positionH relativeFrom="column">
                        <wp:posOffset>1955800</wp:posOffset>
                      </wp:positionH>
                      <wp:positionV relativeFrom="paragraph">
                        <wp:posOffset>3568700</wp:posOffset>
                      </wp:positionV>
                      <wp:extent cx="1003300" cy="2324100"/>
                      <wp:effectExtent l="0" t="0" r="0" b="0"/>
                      <wp:wrapNone/>
                      <wp:docPr id="549" name="Rectangle 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B3C0B4-92DC-7444-9878-911D319E21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56D2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3368F" id="Rectangle 549" o:spid="_x0000_s1140" style="position:absolute;margin-left:154pt;margin-top:281pt;width:79pt;height:183pt;z-index:25211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8uMRjbgBAABKAwAADgAAAAAAAAAAAAAAAAAuAgAAZHJzL2Uy&#10;b0RvYy54bWxQSwECLQAUAAYACAAAACEAO8G+gN0AAAALAQAADwAAAAAAAAAAAAAAAAASBAAAZHJz&#10;L2Rvd25yZXYueG1sUEsFBgAAAAAEAAQA8wAAABwFAAAAAA==&#10;" filled="f" stroked="f">
                      <v:textbox inset="2.16pt,1.44pt,0,1.44pt">
                        <w:txbxContent>
                          <w:p w14:paraId="056D2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6480" behindDoc="0" locked="0" layoutInCell="1" allowOverlap="1" wp14:anchorId="035E66FC" wp14:editId="57A195BB">
                      <wp:simplePos x="0" y="0"/>
                      <wp:positionH relativeFrom="column">
                        <wp:posOffset>1955800</wp:posOffset>
                      </wp:positionH>
                      <wp:positionV relativeFrom="paragraph">
                        <wp:posOffset>3568700</wp:posOffset>
                      </wp:positionV>
                      <wp:extent cx="1003300" cy="23241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BF85-C73A-7E43-B6A4-3292C710F85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A6C9E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E66FC" id="Rectangle 550" o:spid="_x0000_s1141" style="position:absolute;margin-left:154pt;margin-top:281pt;width:79pt;height:183pt;z-index:25211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OxW8yi5AQAASgMAAA4AAAAAAAAAAAAAAAAALgIAAGRycy9l&#10;Mm9Eb2MueG1sUEsBAi0AFAAGAAgAAAAhADvBvoDdAAAACwEAAA8AAAAAAAAAAAAAAAAAEwQAAGRy&#10;cy9kb3ducmV2LnhtbFBLBQYAAAAABAAEAPMAAAAdBQAAAAA=&#10;" filled="f" stroked="f">
                      <v:textbox inset="2.16pt,1.44pt,0,1.44pt">
                        <w:txbxContent>
                          <w:p w14:paraId="7A6C9E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7504" behindDoc="0" locked="0" layoutInCell="1" allowOverlap="1" wp14:anchorId="6CFA0C02" wp14:editId="4FABAA34">
                      <wp:simplePos x="0" y="0"/>
                      <wp:positionH relativeFrom="column">
                        <wp:posOffset>1955800</wp:posOffset>
                      </wp:positionH>
                      <wp:positionV relativeFrom="paragraph">
                        <wp:posOffset>3568700</wp:posOffset>
                      </wp:positionV>
                      <wp:extent cx="1003300" cy="2324100"/>
                      <wp:effectExtent l="0" t="0" r="0" b="0"/>
                      <wp:wrapNone/>
                      <wp:docPr id="551" name="Rectangle 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1F3F8A-D6A4-5F4C-85EB-E229B39665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C7157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A0C02" id="Rectangle 551" o:spid="_x0000_s1142" style="position:absolute;margin-left:154pt;margin-top:281pt;width:79pt;height:183pt;z-index:25211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" filled="f" stroked="f">
                      <v:textbox inset="2.16pt,1.44pt,0,1.44pt">
                        <w:txbxContent>
                          <w:p w14:paraId="3C7157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8528" behindDoc="0" locked="0" layoutInCell="1" allowOverlap="1" wp14:anchorId="07AD61F0" wp14:editId="2192EDE2">
                      <wp:simplePos x="0" y="0"/>
                      <wp:positionH relativeFrom="column">
                        <wp:posOffset>1955800</wp:posOffset>
                      </wp:positionH>
                      <wp:positionV relativeFrom="paragraph">
                        <wp:posOffset>3568700</wp:posOffset>
                      </wp:positionV>
                      <wp:extent cx="1003300" cy="1714500"/>
                      <wp:effectExtent l="0" t="0" r="0" b="0"/>
                      <wp:wrapNone/>
                      <wp:docPr id="552" name="Rectangle 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4E9A84-8B43-3B42-B2AD-90A12F1359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E26C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D61F0" id="Rectangle 552" o:spid="_x0000_s1143" style="position:absolute;margin-left:154pt;margin-top:281pt;width:79pt;height:135pt;z-index:25211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DeRviLgBAABKAwAADgAAAAAAAAAAAAAAAAAuAgAAZHJzL2Uy&#10;b0RvYy54bWxQSwECLQAUAAYACAAAACEAW4ZZX90AAAALAQAADwAAAAAAAAAAAAAAAAASBAAAZHJz&#10;L2Rvd25yZXYueG1sUEsFBgAAAAAEAAQA8wAAABwFAAAAAA==&#10;" filled="f" stroked="f">
                      <v:textbox inset="2.16pt,1.44pt,0,1.44pt">
                        <w:txbxContent>
                          <w:p w14:paraId="20E26C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19552" behindDoc="0" locked="0" layoutInCell="1" allowOverlap="1" wp14:anchorId="1CBCCBB3" wp14:editId="11DF4847">
                      <wp:simplePos x="0" y="0"/>
                      <wp:positionH relativeFrom="column">
                        <wp:posOffset>1955800</wp:posOffset>
                      </wp:positionH>
                      <wp:positionV relativeFrom="paragraph">
                        <wp:posOffset>3568700</wp:posOffset>
                      </wp:positionV>
                      <wp:extent cx="1003300" cy="17145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804B93-7503-6549-A332-BA664039A1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F22A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CCBB3" id="Rectangle 553" o:spid="_x0000_s1144" style="position:absolute;margin-left:154pt;margin-top:281pt;width:79pt;height:135pt;z-index:25211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WIuQEAAEoDAAAOAAAAZHJzL2Uyb0RvYy54bWysU8tu2zAQvBfIPxC8x3q4aRT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PTmZk2J4xab9ANt&#10;426YFCnF0UipcnezW3OIPV56Dk9wziIus/RFg81fFEWW4vDx4rBaEhFYvFvfdTX2QeBWc1s3OUGY&#10;6u12gJi+KG9JXjAKSKUYyw/fYjodfT2C9zKb0/t5lZbdUrQ0TffKdeflERXiiKZHDHryM6NiMoGS&#10;GdvOaPy156Aomb469LW9/bhucU5K0nRth/MLJUHWu/dV7sTocZJEAkr2AcwwIt/iUaGFDSvCzsOV&#10;J+J9Xsi//QLb3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KKrxYi5AQAASgMAAA4AAAAAAAAAAAAAAAAALgIAAGRycy9l&#10;Mm9Eb2MueG1sUEsBAi0AFAAGAAgAAAAhAFuGWV/dAAAACwEAAA8AAAAAAAAAAAAAAAAAEwQAAGRy&#10;cy9kb3ducmV2LnhtbFBLBQYAAAAABAAEAPMAAAAdBQAAAAA=&#10;" filled="f" stroked="f">
                      <v:textbox inset="2.16pt,1.44pt,0,1.44pt">
                        <w:txbxContent>
                          <w:p w14:paraId="3AF22A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20576" behindDoc="0" locked="0" layoutInCell="1" allowOverlap="1" wp14:anchorId="3DE492C0" wp14:editId="04DEAA1E">
                      <wp:simplePos x="0" y="0"/>
                      <wp:positionH relativeFrom="column">
                        <wp:posOffset>1955800</wp:posOffset>
                      </wp:positionH>
                      <wp:positionV relativeFrom="paragraph">
                        <wp:posOffset>3568700</wp:posOffset>
                      </wp:positionV>
                      <wp:extent cx="1003300" cy="1714500"/>
                      <wp:effectExtent l="0" t="0" r="0" b="0"/>
                      <wp:wrapNone/>
                      <wp:docPr id="554" name="Rectangle 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749263-CDDB-8C42-B5A0-16A0DA2BFB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1587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492C0" id="Rectangle 554" o:spid="_x0000_s1145" style="position:absolute;margin-left:154pt;margin-top:281pt;width:79pt;height:135pt;z-index:25212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CD8Bqy5AQAASgMAAA4AAAAAAAAAAAAAAAAALgIAAGRycy9l&#10;Mm9Eb2MueG1sUEsBAi0AFAAGAAgAAAAhAFuGWV/dAAAACwEAAA8AAAAAAAAAAAAAAAAAEwQAAGRy&#10;cy9kb3ducmV2LnhtbFBLBQYAAAAABAAEAPMAAAAdBQAAAAA=&#10;" filled="f" stroked="f">
                      <v:textbox inset="2.16pt,1.44pt,0,1.44pt">
                        <w:txbxContent>
                          <w:p w14:paraId="0F1587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21600" behindDoc="0" locked="0" layoutInCell="1" allowOverlap="1" wp14:anchorId="6D30F69F" wp14:editId="0A7214AC">
                      <wp:simplePos x="0" y="0"/>
                      <wp:positionH relativeFrom="column">
                        <wp:posOffset>1955800</wp:posOffset>
                      </wp:positionH>
                      <wp:positionV relativeFrom="paragraph">
                        <wp:posOffset>3568700</wp:posOffset>
                      </wp:positionV>
                      <wp:extent cx="1003300" cy="23241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CDC32-CF0B-E94E-A098-B459942A11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200D0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0F69F" id="Rectangle 555" o:spid="_x0000_s1146" style="position:absolute;margin-left:154pt;margin-top:281pt;width:79pt;height:183pt;z-index:25212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" filled="f" stroked="f">
                      <v:textbox inset="2.16pt,1.44pt,0,1.44pt">
                        <w:txbxContent>
                          <w:p w14:paraId="5200D0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22624" behindDoc="0" locked="0" layoutInCell="1" allowOverlap="1" wp14:anchorId="558FB4F8" wp14:editId="051E6790">
                      <wp:simplePos x="0" y="0"/>
                      <wp:positionH relativeFrom="column">
                        <wp:posOffset>1955800</wp:posOffset>
                      </wp:positionH>
                      <wp:positionV relativeFrom="paragraph">
                        <wp:posOffset>3568700</wp:posOffset>
                      </wp:positionV>
                      <wp:extent cx="1003300" cy="23241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77D444-1F5F-3541-B2D5-CF74E39CBC1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7E481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FB4F8" id="Rectangle 556" o:spid="_x0000_s1147" style="position:absolute;margin-left:154pt;margin-top:281pt;width:79pt;height:183pt;z-index:25212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" filled="f" stroked="f">
                      <v:textbox inset="2.16pt,1.44pt,0,1.44pt">
                        <w:txbxContent>
                          <w:p w14:paraId="17E481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87136" behindDoc="0" locked="0" layoutInCell="1" allowOverlap="1" wp14:anchorId="7A77AE24" wp14:editId="5C608912">
                      <wp:simplePos x="0" y="0"/>
                      <wp:positionH relativeFrom="column">
                        <wp:posOffset>1955800</wp:posOffset>
                      </wp:positionH>
                      <wp:positionV relativeFrom="paragraph">
                        <wp:posOffset>2387600</wp:posOffset>
                      </wp:positionV>
                      <wp:extent cx="1003300" cy="17145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DC308A-A735-E642-A8CA-5B6A80731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1419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7AE24" id="Rectangle 730" o:spid="_x0000_s1148" style="position:absolute;margin-left:154pt;margin-top:188pt;width:79pt;height:135pt;z-index:25218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KA0HKu4AQAASgMAAA4AAAAAAAAAAAAAAAAALgIAAGRycy9lMm9E&#10;b2MueG1sUEsBAi0AFAAGAAgAAAAhACgAofPbAAAACwEAAA8AAAAAAAAAAAAAAAAAEgQAAGRycy9k&#10;b3ducmV2LnhtbFBLBQYAAAAABAAEAPMAAAAaBQAAAAA=&#10;" filled="f" stroked="f">
                      <v:textbox inset="2.16pt,1.44pt,0,1.44pt">
                        <w:txbxContent>
                          <w:p w14:paraId="7C1419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88160" behindDoc="0" locked="0" layoutInCell="1" allowOverlap="1" wp14:anchorId="7E776A40" wp14:editId="46341CF9">
                      <wp:simplePos x="0" y="0"/>
                      <wp:positionH relativeFrom="column">
                        <wp:posOffset>1955800</wp:posOffset>
                      </wp:positionH>
                      <wp:positionV relativeFrom="paragraph">
                        <wp:posOffset>2387600</wp:posOffset>
                      </wp:positionV>
                      <wp:extent cx="1003300" cy="17145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B6E54-E834-5D41-BAEF-1AC2B753C6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A633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76A40" id="Rectangle 731" o:spid="_x0000_s1149" style="position:absolute;margin-left:154pt;margin-top:188pt;width:79pt;height:135pt;z-index:25218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NF6t3q4AQAASgMAAA4AAAAAAAAAAAAAAAAALgIAAGRycy9lMm9E&#10;b2MueG1sUEsBAi0AFAAGAAgAAAAhACgAofPbAAAACwEAAA8AAAAAAAAAAAAAAAAAEgQAAGRycy9k&#10;b3ducmV2LnhtbFBLBQYAAAAABAAEAPMAAAAaBQAAAAA=&#10;" filled="f" stroked="f">
                      <v:textbox inset="2.16pt,1.44pt,0,1.44pt">
                        <w:txbxContent>
                          <w:p w14:paraId="08A633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89184" behindDoc="0" locked="0" layoutInCell="1" allowOverlap="1" wp14:anchorId="584862E2" wp14:editId="6C065D8D">
                      <wp:simplePos x="0" y="0"/>
                      <wp:positionH relativeFrom="column">
                        <wp:posOffset>1955800</wp:posOffset>
                      </wp:positionH>
                      <wp:positionV relativeFrom="paragraph">
                        <wp:posOffset>2387600</wp:posOffset>
                      </wp:positionV>
                      <wp:extent cx="1003300" cy="17145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04A714-926C-D84D-AE47-2E7E1035A5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8C27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4862E2" id="Rectangle 732" o:spid="_x0000_s1150" style="position:absolute;margin-left:154pt;margin-top:188pt;width:79pt;height:135pt;z-index:25218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53U7hbcBAABKAwAADgAAAAAAAAAAAAAAAAAuAgAAZHJzL2Uyb0Rv&#10;Yy54bWxQSwECLQAUAAYACAAAACEAKACh89sAAAALAQAADwAAAAAAAAAAAAAAAAARBAAAZHJzL2Rv&#10;d25yZXYueG1sUEsFBgAAAAAEAAQA8wAAABkFAAAAAA==&#10;" filled="f" stroked="f">
                      <v:textbox inset="2.16pt,1.44pt,0,1.44pt">
                        <w:txbxContent>
                          <w:p w14:paraId="4E8C27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0208" behindDoc="0" locked="0" layoutInCell="1" allowOverlap="1" wp14:anchorId="4B3FE82D" wp14:editId="6DBAED39">
                      <wp:simplePos x="0" y="0"/>
                      <wp:positionH relativeFrom="column">
                        <wp:posOffset>1955800</wp:posOffset>
                      </wp:positionH>
                      <wp:positionV relativeFrom="paragraph">
                        <wp:posOffset>2387600</wp:posOffset>
                      </wp:positionV>
                      <wp:extent cx="1003300" cy="17145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4E45-F8BD-E346-9443-0CBD953A3E1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B873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FE82D" id="Rectangle 733" o:spid="_x0000_s1151" style="position:absolute;margin-left:154pt;margin-top:188pt;width:79pt;height:135pt;z-index:25219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BUuQEAAEo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HS1XFLiuMUm/UTb&#10;uOtHRUpxMFKq3N3s1hRih5eewxOcs4jLLH3WYPMXRZG5OHy8OKzmRAQWb5Y36xr7IHCrWdVNThCm&#10;er0dIKbvyluSF4wCUinG8sN9TKejL0fwXmZzej+v0rybi5amvX7huvPyiApxRNMjBj36iVExmkDJ&#10;hG1nNP7Zc1CUjD8c+tquvixbnJOSNOt2jfMLJUHWu7dV7sTgcZJEAkr2AUw/IN/iUaGFDSvCzsOV&#10;J+JtXsi//gLbv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CWO5BUuQEAAEoDAAAOAAAAAAAAAAAAAAAAAC4CAABkcnMvZTJv&#10;RG9jLnhtbFBLAQItABQABgAIAAAAIQAoAKHz2wAAAAsBAAAPAAAAAAAAAAAAAAAAABMEAABkcnMv&#10;ZG93bnJldi54bWxQSwUGAAAAAAQABADzAAAAGwUAAAAA&#10;" filled="f" stroked="f">
                      <v:textbox inset="2.16pt,1.44pt,0,1.44pt">
                        <w:txbxContent>
                          <w:p w14:paraId="03B873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1232" behindDoc="0" locked="0" layoutInCell="1" allowOverlap="1" wp14:anchorId="372B8C9C" wp14:editId="1CBDFB8A">
                      <wp:simplePos x="0" y="0"/>
                      <wp:positionH relativeFrom="column">
                        <wp:posOffset>1955800</wp:posOffset>
                      </wp:positionH>
                      <wp:positionV relativeFrom="paragraph">
                        <wp:posOffset>2387600</wp:posOffset>
                      </wp:positionV>
                      <wp:extent cx="1003300" cy="17145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D4959-ECFC-FD47-816E-6DAF3C490F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8DC9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B8C9C" id="Rectangle 734" o:spid="_x0000_s1152" style="position:absolute;margin-left:154pt;margin-top:188pt;width:79pt;height:135pt;z-index:25219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mAVNbuQEAAEoDAAAOAAAAAAAAAAAAAAAAAC4CAABkcnMvZTJv&#10;RG9jLnhtbFBLAQItABQABgAIAAAAIQAoAKHz2wAAAAsBAAAPAAAAAAAAAAAAAAAAABMEAABkcnMv&#10;ZG93bnJldi54bWxQSwUGAAAAAAQABADzAAAAGwUAAAAA&#10;" filled="f" stroked="f">
                      <v:textbox inset="2.16pt,1.44pt,0,1.44pt">
                        <w:txbxContent>
                          <w:p w14:paraId="438DC9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2256" behindDoc="0" locked="0" layoutInCell="1" allowOverlap="1" wp14:anchorId="3F679FD2" wp14:editId="056B0818">
                      <wp:simplePos x="0" y="0"/>
                      <wp:positionH relativeFrom="column">
                        <wp:posOffset>1955800</wp:posOffset>
                      </wp:positionH>
                      <wp:positionV relativeFrom="paragraph">
                        <wp:posOffset>2387600</wp:posOffset>
                      </wp:positionV>
                      <wp:extent cx="1003300" cy="17145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C7BAF-081E-A74F-BCC7-6E73C8CD60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258D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79FD2" id="Rectangle 735" o:spid="_x0000_s1153" style="position:absolute;margin-left:154pt;margin-top:188pt;width:79pt;height:135pt;z-index:25219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KuQEAAEo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HS1vKbEcYtN+om2&#10;cdePipTiYKRUubvZrSnEDi89hyc4ZxGXWfqsweYviiJzcfh4cVjNiQgs3ixv1jX2QeBWs6qbnCBM&#10;9Xo7QEzflbckLxgFpFKM5Yf7mE5HX47gvczm9H5epXk3Fy1Nu3rhuvPyiApxRNMjBj36iVExmkDJ&#10;hG1nNP7Zc1CUjD8c+tquvixbnJOSNOt2jfMLJUHWu7dV7sTgcZJEAkr2AUw/IN/iUaGFDSvCzsOV&#10;J+JtXsi//gLbv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CXT/iKuQEAAEoDAAAOAAAAAAAAAAAAAAAAAC4CAABkcnMvZTJv&#10;RG9jLnhtbFBLAQItABQABgAIAAAAIQAoAKHz2wAAAAsBAAAPAAAAAAAAAAAAAAAAABMEAABkcnMv&#10;ZG93bnJldi54bWxQSwUGAAAAAAQABADzAAAAGwUAAAAA&#10;" filled="f" stroked="f">
                      <v:textbox inset="2.16pt,1.44pt,0,1.44pt">
                        <w:txbxContent>
                          <w:p w14:paraId="55258D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3280" behindDoc="0" locked="0" layoutInCell="1" allowOverlap="1" wp14:anchorId="76223B29" wp14:editId="1A4487D0">
                      <wp:simplePos x="0" y="0"/>
                      <wp:positionH relativeFrom="column">
                        <wp:posOffset>1955800</wp:posOffset>
                      </wp:positionH>
                      <wp:positionV relativeFrom="paragraph">
                        <wp:posOffset>2387600</wp:posOffset>
                      </wp:positionV>
                      <wp:extent cx="1003300" cy="17145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D4728-848E-874A-8BCA-6B432EC04C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8FB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23B29" id="Rectangle 736" o:spid="_x0000_s1154" style="position:absolute;margin-left:154pt;margin-top:188pt;width:79pt;height:135pt;z-index:25219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XZuAEAAEo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HSzvqXEcYtN+o62&#10;cTdMipTiaKRUubvZrTnEHi+9hGe4ZBGXWfqiweYviiJLcfh0dVgtiQgs3q3vuhr7IHCr2dRNThCm&#10;ersdIKbPyluSF4wCUinG8uPXmM5HX4/gvczm/H5epWW/FC1N271y3Xt5QoU4oukJg578zKiYTKBk&#10;xrYzGn8dOChKpi8OfW03n9YtzklJmq7tcH6hJMh6/77KnRg9TpJIQMkhgBlG5Fs8KrSwYUXYZbjy&#10;RLzPC/m3X2D3G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Gn3ddm4AQAASgMAAA4AAAAAAAAAAAAAAAAALgIAAGRycy9lMm9E&#10;b2MueG1sUEsBAi0AFAAGAAgAAAAhACgAofPbAAAACwEAAA8AAAAAAAAAAAAAAAAAEgQAAGRycy9k&#10;b3ducmV2LnhtbFBLBQYAAAAABAAEAPMAAAAaBQAAAAA=&#10;" filled="f" stroked="f">
                      <v:textbox inset="2.16pt,1.44pt,0,1.44pt">
                        <w:txbxContent>
                          <w:p w14:paraId="7718FB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4304" behindDoc="0" locked="0" layoutInCell="1" allowOverlap="1" wp14:anchorId="521AEA0A" wp14:editId="6D91534D">
                      <wp:simplePos x="0" y="0"/>
                      <wp:positionH relativeFrom="column">
                        <wp:posOffset>1955800</wp:posOffset>
                      </wp:positionH>
                      <wp:positionV relativeFrom="paragraph">
                        <wp:posOffset>2387600</wp:posOffset>
                      </wp:positionV>
                      <wp:extent cx="1003300" cy="17145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640495-39D6-0546-BA3F-E64446DC9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E0DD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AEA0A" id="Rectangle 737" o:spid="_x0000_s1155" style="position:absolute;margin-left:154pt;margin-top:188pt;width:79pt;height:135pt;z-index:25219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Bi53gi4AQAASgMAAA4AAAAAAAAAAAAAAAAALgIAAGRycy9lMm9E&#10;b2MueG1sUEsBAi0AFAAGAAgAAAAhACgAofPbAAAACwEAAA8AAAAAAAAAAAAAAAAAEgQAAGRycy9k&#10;b3ducmV2LnhtbFBLBQYAAAAABAAEAPMAAAAaBQAAAAA=&#10;" filled="f" stroked="f">
                      <v:textbox inset="2.16pt,1.44pt,0,1.44pt">
                        <w:txbxContent>
                          <w:p w14:paraId="53E0DD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5328" behindDoc="0" locked="0" layoutInCell="1" allowOverlap="1" wp14:anchorId="7B35B0B9" wp14:editId="55C99DDF">
                      <wp:simplePos x="0" y="0"/>
                      <wp:positionH relativeFrom="column">
                        <wp:posOffset>1955800</wp:posOffset>
                      </wp:positionH>
                      <wp:positionV relativeFrom="paragraph">
                        <wp:posOffset>2387600</wp:posOffset>
                      </wp:positionV>
                      <wp:extent cx="1003300" cy="17145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99F960-D0FA-234C-822C-CCBF2DA526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C38A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5B0B9" id="Rectangle 738" o:spid="_x0000_s1156" style="position:absolute;margin-left:154pt;margin-top:188pt;width:79pt;height:135pt;z-index:25219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2UiG07cBAABKAwAADgAAAAAAAAAAAAAAAAAuAgAAZHJzL2Uyb0Rv&#10;Yy54bWxQSwECLQAUAAYACAAAACEAKACh89sAAAALAQAADwAAAAAAAAAAAAAAAAARBAAAZHJzL2Rv&#10;d25yZXYueG1sUEsFBgAAAAAEAAQA8wAAABkFAAAAAA==&#10;" filled="f" stroked="f">
                      <v:textbox inset="2.16pt,1.44pt,0,1.44pt">
                        <w:txbxContent>
                          <w:p w14:paraId="1DC38A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6352" behindDoc="0" locked="0" layoutInCell="1" allowOverlap="1" wp14:anchorId="32BA46CF" wp14:editId="2F3B4206">
                      <wp:simplePos x="0" y="0"/>
                      <wp:positionH relativeFrom="column">
                        <wp:posOffset>1955800</wp:posOffset>
                      </wp:positionH>
                      <wp:positionV relativeFrom="paragraph">
                        <wp:posOffset>2387600</wp:posOffset>
                      </wp:positionV>
                      <wp:extent cx="1003300" cy="17145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FC3194-517A-BC4D-881B-07E5E5181F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FC2B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A46CF" id="Rectangle 739" o:spid="_x0000_s1157" style="position:absolute;margin-left:154pt;margin-top:188pt;width:79pt;height:135pt;z-index:25219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KgGLQK4AQAASgMAAA4AAAAAAAAAAAAAAAAALgIAAGRycy9lMm9E&#10;b2MueG1sUEsBAi0AFAAGAAgAAAAhACgAofPbAAAACwEAAA8AAAAAAAAAAAAAAAAAEgQAAGRycy9k&#10;b3ducmV2LnhtbFBLBQYAAAAABAAEAPMAAAAaBQAAAAA=&#10;" filled="f" stroked="f">
                      <v:textbox inset="2.16pt,1.44pt,0,1.44pt">
                        <w:txbxContent>
                          <w:p w14:paraId="56FC2B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7376" behindDoc="0" locked="0" layoutInCell="1" allowOverlap="1" wp14:anchorId="0F60BD52" wp14:editId="0D4B9DCD">
                      <wp:simplePos x="0" y="0"/>
                      <wp:positionH relativeFrom="column">
                        <wp:posOffset>1955800</wp:posOffset>
                      </wp:positionH>
                      <wp:positionV relativeFrom="paragraph">
                        <wp:posOffset>2387600</wp:posOffset>
                      </wp:positionV>
                      <wp:extent cx="1003300" cy="17145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A95BB-5DF8-204E-A7FA-147C5779F5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F777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0BD52" id="Rectangle 740" o:spid="_x0000_s1158" style="position:absolute;margin-left:154pt;margin-top:188pt;width:79pt;height:135pt;z-index:25219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xWOqLcBAABKAwAADgAAAAAAAAAAAAAAAAAuAgAAZHJzL2Uyb0Rv&#10;Yy54bWxQSwECLQAUAAYACAAAACEAKACh89sAAAALAQAADwAAAAAAAAAAAAAAAAARBAAAZHJzL2Rv&#10;d25yZXYueG1sUEsFBgAAAAAEAAQA8wAAABkFAAAAAA==&#10;" filled="f" stroked="f">
                      <v:textbox inset="2.16pt,1.44pt,0,1.44pt">
                        <w:txbxContent>
                          <w:p w14:paraId="11F777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8400" behindDoc="0" locked="0" layoutInCell="1" allowOverlap="1" wp14:anchorId="28F17EFE" wp14:editId="53A18E9E">
                      <wp:simplePos x="0" y="0"/>
                      <wp:positionH relativeFrom="column">
                        <wp:posOffset>1955800</wp:posOffset>
                      </wp:positionH>
                      <wp:positionV relativeFrom="paragraph">
                        <wp:posOffset>2387600</wp:posOffset>
                      </wp:positionV>
                      <wp:extent cx="1003300" cy="17145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0970C-278B-6D42-90BE-CBF8F54903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D8DC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17EFE" id="Rectangle 741" o:spid="_x0000_s1159" style="position:absolute;margin-left:154pt;margin-top:188pt;width:79pt;height:135pt;z-index:25219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CKWyV5uQEAAEoDAAAOAAAAAAAAAAAAAAAAAC4CAABkcnMvZTJv&#10;RG9jLnhtbFBLAQItABQABgAIAAAAIQAoAKHz2wAAAAsBAAAPAAAAAAAAAAAAAAAAABMEAABkcnMv&#10;ZG93bnJldi54bWxQSwUGAAAAAAQABADzAAAAGwUAAAAA&#10;" filled="f" stroked="f">
                      <v:textbox inset="2.16pt,1.44pt,0,1.44pt">
                        <w:txbxContent>
                          <w:p w14:paraId="7CD8DC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199424" behindDoc="0" locked="0" layoutInCell="1" allowOverlap="1" wp14:anchorId="77E93403" wp14:editId="487D5784">
                      <wp:simplePos x="0" y="0"/>
                      <wp:positionH relativeFrom="column">
                        <wp:posOffset>1955800</wp:posOffset>
                      </wp:positionH>
                      <wp:positionV relativeFrom="paragraph">
                        <wp:posOffset>2387600</wp:posOffset>
                      </wp:positionV>
                      <wp:extent cx="1003300" cy="1714500"/>
                      <wp:effectExtent l="0" t="0" r="0" b="0"/>
                      <wp:wrapNone/>
                      <wp:docPr id="742" name="Rectangle 7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2A0B1-26A4-2F4E-8AD9-5031FE6BB7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29A2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93403" id="Rectangle 742" o:spid="_x0000_s1160" style="position:absolute;margin-left:154pt;margin-top:188pt;width:79pt;height:135pt;z-index:25219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" filled="f" stroked="f">
                      <v:textbox inset="2.16pt,1.44pt,0,1.44pt">
                        <w:txbxContent>
                          <w:p w14:paraId="6329A2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00448" behindDoc="0" locked="0" layoutInCell="1" allowOverlap="1" wp14:anchorId="0B9349AF" wp14:editId="2C7E732D">
                      <wp:simplePos x="0" y="0"/>
                      <wp:positionH relativeFrom="column">
                        <wp:posOffset>1955800</wp:posOffset>
                      </wp:positionH>
                      <wp:positionV relativeFrom="paragraph">
                        <wp:posOffset>2387600</wp:posOffset>
                      </wp:positionV>
                      <wp:extent cx="1003300" cy="1714500"/>
                      <wp:effectExtent l="0" t="0" r="0" b="0"/>
                      <wp:wrapNone/>
                      <wp:docPr id="743" name="Rectangle 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13A511-0347-754F-B779-803FA6C1D67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E48B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349AF" id="Rectangle 743" o:spid="_x0000_s1161" style="position:absolute;margin-left:154pt;margin-top:188pt;width:79pt;height:135pt;z-index:25220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" filled="f" stroked="f">
                      <v:textbox inset="2.16pt,1.44pt,0,1.44pt">
                        <w:txbxContent>
                          <w:p w14:paraId="71E48B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01472" behindDoc="0" locked="0" layoutInCell="1" allowOverlap="1" wp14:anchorId="0A154C75" wp14:editId="6E22E670">
                      <wp:simplePos x="0" y="0"/>
                      <wp:positionH relativeFrom="column">
                        <wp:posOffset>1955800</wp:posOffset>
                      </wp:positionH>
                      <wp:positionV relativeFrom="paragraph">
                        <wp:posOffset>2387600</wp:posOffset>
                      </wp:positionV>
                      <wp:extent cx="1003300" cy="1714500"/>
                      <wp:effectExtent l="0" t="0" r="0" b="0"/>
                      <wp:wrapNone/>
                      <wp:docPr id="744" name="Rectangle 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72BDC-C978-BB46-9DAD-4BC3BF7F64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4D7A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54C75" id="Rectangle 744" o:spid="_x0000_s1162" style="position:absolute;margin-left:154pt;margin-top:188pt;width:79pt;height:135pt;z-index:25220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C9IMFYuQEAAEoDAAAOAAAAAAAAAAAAAAAAAC4CAABkcnMvZTJv&#10;RG9jLnhtbFBLAQItABQABgAIAAAAIQAoAKHz2wAAAAsBAAAPAAAAAAAAAAAAAAAAABMEAABkcnMv&#10;ZG93bnJldi54bWxQSwUGAAAAAAQABADzAAAAGwUAAAAA&#10;" filled="f" stroked="f">
                      <v:textbox inset="2.16pt,1.44pt,0,1.44pt">
                        <w:txbxContent>
                          <w:p w14:paraId="6C4D7A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02496" behindDoc="0" locked="0" layoutInCell="1" allowOverlap="1" wp14:anchorId="4BEF50E5" wp14:editId="36FF44EC">
                      <wp:simplePos x="0" y="0"/>
                      <wp:positionH relativeFrom="column">
                        <wp:posOffset>1955800</wp:posOffset>
                      </wp:positionH>
                      <wp:positionV relativeFrom="paragraph">
                        <wp:posOffset>2387600</wp:posOffset>
                      </wp:positionV>
                      <wp:extent cx="1003300" cy="1714500"/>
                      <wp:effectExtent l="0" t="0" r="0" b="0"/>
                      <wp:wrapNone/>
                      <wp:docPr id="745" name="Rectangle 7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7C61F8-D4DF-D34E-827F-60D011F307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4B0B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F50E5" id="Rectangle 745" o:spid="_x0000_s1163" style="position:absolute;margin-left:154pt;margin-top:188pt;width:79pt;height:135pt;z-index:25220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JuQEAAEo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HR19ZUSxy026Tfa&#10;xl0/KlKKg5FS5e5mt6YQO7z0GB7gnEVcZumzBpu/KIrMxeHjxWE1JyKweL28XtfYB4FbzapucoIw&#10;1dvtADF9V96SvGAUkEoxlh9+xnQ6+noE72U2p/fzKs27uWhplqtXrjsvj6gQRzTdY9CjnxgVowmU&#10;TNh2RuPLnoOiZPzh0Nd2dbVscU5K0qzbNc4vlARZ795XuRODx0kSCSjZBzD9gHyLR4UWNqwIOw9X&#10;noj3eSH/9gts/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DMbmqJuQEAAEoDAAAOAAAAAAAAAAAAAAAAAC4CAABkcnMvZTJv&#10;RG9jLnhtbFBLAQItABQABgAIAAAAIQAoAKHz2wAAAAsBAAAPAAAAAAAAAAAAAAAAABMEAABkcnMv&#10;ZG93bnJldi54bWxQSwUGAAAAAAQABADzAAAAGwUAAAAA&#10;" filled="f" stroked="f">
                      <v:textbox inset="2.16pt,1.44pt,0,1.44pt">
                        <w:txbxContent>
                          <w:p w14:paraId="384B0B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03520" behindDoc="0" locked="0" layoutInCell="1" allowOverlap="1" wp14:anchorId="7A03E281" wp14:editId="021567BA">
                      <wp:simplePos x="0" y="0"/>
                      <wp:positionH relativeFrom="column">
                        <wp:posOffset>1955800</wp:posOffset>
                      </wp:positionH>
                      <wp:positionV relativeFrom="paragraph">
                        <wp:posOffset>2387600</wp:posOffset>
                      </wp:positionV>
                      <wp:extent cx="1003300" cy="1714500"/>
                      <wp:effectExtent l="0" t="0" r="0" b="0"/>
                      <wp:wrapNone/>
                      <wp:docPr id="746" name="Rectangle 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8898AE-E4E6-FF43-B457-7CFFE2ED1A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75AB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3E281" id="Rectangle 746" o:spid="_x0000_s1164" style="position:absolute;margin-left:154pt;margin-top:188pt;width:79pt;height:135pt;z-index:25220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Ay1ufauQEAAEoDAAAOAAAAAAAAAAAAAAAAAC4CAABkcnMvZTJv&#10;RG9jLnhtbFBLAQItABQABgAIAAAAIQAoAKHz2wAAAAsBAAAPAAAAAAAAAAAAAAAAABMEAABkcnMv&#10;ZG93bnJldi54bWxQSwUGAAAAAAQABADzAAAAGwUAAAAA&#10;" filled="f" stroked="f">
                      <v:textbox inset="2.16pt,1.44pt,0,1.44pt">
                        <w:txbxContent>
                          <w:p w14:paraId="7475AB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04544" behindDoc="0" locked="0" layoutInCell="1" allowOverlap="1" wp14:anchorId="0A38FD9A" wp14:editId="4765A4CF">
                      <wp:simplePos x="0" y="0"/>
                      <wp:positionH relativeFrom="column">
                        <wp:posOffset>1955800</wp:posOffset>
                      </wp:positionH>
                      <wp:positionV relativeFrom="paragraph">
                        <wp:posOffset>2387600</wp:posOffset>
                      </wp:positionV>
                      <wp:extent cx="1003300" cy="1714500"/>
                      <wp:effectExtent l="0" t="0" r="0" b="0"/>
                      <wp:wrapNone/>
                      <wp:docPr id="747" name="Rectangle 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0FCA7-43B9-2A4B-B68E-AD6AEDE2B4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55AB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8FD9A" id="Rectangle 747" o:spid="_x0000_s1165" style="position:absolute;margin-left:154pt;margin-top:188pt;width:79pt;height:135pt;z-index:25220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wLuQEAAEo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" filled="f" stroked="f">
                      <v:textbox inset="2.16pt,1.44pt,0,1.44pt">
                        <w:txbxContent>
                          <w:p w14:paraId="0255AB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0144" behindDoc="0" locked="0" layoutInCell="1" allowOverlap="1" wp14:anchorId="21707BF3" wp14:editId="734FCCE6">
                      <wp:simplePos x="0" y="0"/>
                      <wp:positionH relativeFrom="column">
                        <wp:posOffset>1955800</wp:posOffset>
                      </wp:positionH>
                      <wp:positionV relativeFrom="paragraph">
                        <wp:posOffset>6096000</wp:posOffset>
                      </wp:positionV>
                      <wp:extent cx="1003300" cy="17145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B53DA-F3A4-A248-B13B-36725A70D7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4F33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07BF3" id="Rectangle 1170" o:spid="_x0000_s1166" style="position:absolute;margin-left:154pt;margin-top:480pt;width:79pt;height:135pt;z-index:25223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" filled="f" stroked="f">
                      <v:textbox inset="2.16pt,1.44pt,0,1.44pt">
                        <w:txbxContent>
                          <w:p w14:paraId="444F33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1168" behindDoc="0" locked="0" layoutInCell="1" allowOverlap="1" wp14:anchorId="57749986" wp14:editId="2F32A131">
                      <wp:simplePos x="0" y="0"/>
                      <wp:positionH relativeFrom="column">
                        <wp:posOffset>1955800</wp:posOffset>
                      </wp:positionH>
                      <wp:positionV relativeFrom="paragraph">
                        <wp:posOffset>6096000</wp:posOffset>
                      </wp:positionV>
                      <wp:extent cx="1003300" cy="17145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E41B6-6643-E342-9831-7330D38FDC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C426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49986" id="Rectangle 1171" o:spid="_x0000_s1167" style="position:absolute;margin-left:154pt;margin-top:480pt;width:79pt;height:13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" filled="f" stroked="f">
                      <v:textbox inset="2.16pt,1.44pt,0,1.44pt">
                        <w:txbxContent>
                          <w:p w14:paraId="62C426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2192" behindDoc="0" locked="0" layoutInCell="1" allowOverlap="1" wp14:anchorId="445EA3C6" wp14:editId="7DBDCE00">
                      <wp:simplePos x="0" y="0"/>
                      <wp:positionH relativeFrom="column">
                        <wp:posOffset>1955800</wp:posOffset>
                      </wp:positionH>
                      <wp:positionV relativeFrom="paragraph">
                        <wp:posOffset>6096000</wp:posOffset>
                      </wp:positionV>
                      <wp:extent cx="1003300" cy="17145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2AF2C6-214D-0B4C-A7DB-B361661CDFD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F192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EA3C6" id="Rectangle 1172" o:spid="_x0000_s1168" style="position:absolute;margin-left:154pt;margin-top:480pt;width:79pt;height:13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UbfgLrgBAABMAwAADgAAAAAAAAAAAAAAAAAuAgAAZHJzL2Uy&#10;b0RvYy54bWxQSwECLQAUAAYACAAAACEAjKhXUd0AAAAMAQAADwAAAAAAAAAAAAAAAAASBAAAZHJz&#10;L2Rvd25yZXYueG1sUEsFBgAAAAAEAAQA8wAAABwFAAAAAA==&#10;" filled="f" stroked="f">
                      <v:textbox inset="2.16pt,1.44pt,0,1.44pt">
                        <w:txbxContent>
                          <w:p w14:paraId="5BF192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3216" behindDoc="0" locked="0" layoutInCell="1" allowOverlap="1" wp14:anchorId="7594C57E" wp14:editId="67695766">
                      <wp:simplePos x="0" y="0"/>
                      <wp:positionH relativeFrom="column">
                        <wp:posOffset>1955800</wp:posOffset>
                      </wp:positionH>
                      <wp:positionV relativeFrom="paragraph">
                        <wp:posOffset>6096000</wp:posOffset>
                      </wp:positionV>
                      <wp:extent cx="1003300" cy="17145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20204B-EEBB-1E44-A4CE-58D85420B1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F8D4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4C57E" id="Rectangle 1173" o:spid="_x0000_s1169" style="position:absolute;margin-left:154pt;margin-top:480pt;width:79pt;height:13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HTMUxbgBAABMAwAADgAAAAAAAAAAAAAAAAAuAgAAZHJzL2Uy&#10;b0RvYy54bWxQSwECLQAUAAYACAAAACEAjKhXUd0AAAAMAQAADwAAAAAAAAAAAAAAAAASBAAAZHJz&#10;L2Rvd25yZXYueG1sUEsFBgAAAAAEAAQA8wAAABwFAAAAAA==&#10;" filled="f" stroked="f">
                      <v:textbox inset="2.16pt,1.44pt,0,1.44pt">
                        <w:txbxContent>
                          <w:p w14:paraId="67F8D4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4240" behindDoc="0" locked="0" layoutInCell="1" allowOverlap="1" wp14:anchorId="4F4AE229" wp14:editId="06D30D46">
                      <wp:simplePos x="0" y="0"/>
                      <wp:positionH relativeFrom="column">
                        <wp:posOffset>1955800</wp:posOffset>
                      </wp:positionH>
                      <wp:positionV relativeFrom="paragraph">
                        <wp:posOffset>6096000</wp:posOffset>
                      </wp:positionV>
                      <wp:extent cx="1003300" cy="17145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E78D92-892C-C143-928F-161AA42982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4128E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AE229" id="Rectangle 1174" o:spid="_x0000_s1170" style="position:absolute;margin-left:154pt;margin-top:480pt;width:79pt;height:13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OqRIO7gBAABMAwAADgAAAAAAAAAAAAAAAAAuAgAAZHJzL2Uy&#10;b0RvYy54bWxQSwECLQAUAAYACAAAACEAjKhXUd0AAAAMAQAADwAAAAAAAAAAAAAAAAASBAAAZHJz&#10;L2Rvd25yZXYueG1sUEsFBgAAAAAEAAQA8wAAABwFAAAAAA==&#10;" filled="f" stroked="f">
                      <v:textbox inset="2.16pt,1.44pt,0,1.44pt">
                        <w:txbxContent>
                          <w:p w14:paraId="564128E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5264" behindDoc="0" locked="0" layoutInCell="1" allowOverlap="1" wp14:anchorId="69B0E9C1" wp14:editId="43047B36">
                      <wp:simplePos x="0" y="0"/>
                      <wp:positionH relativeFrom="column">
                        <wp:posOffset>1955800</wp:posOffset>
                      </wp:positionH>
                      <wp:positionV relativeFrom="paragraph">
                        <wp:posOffset>6096000</wp:posOffset>
                      </wp:positionV>
                      <wp:extent cx="1003300" cy="17145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DBC880-5F32-904F-9E00-1579471385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3B49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0E9C1" id="Rectangle 1175" o:spid="_x0000_s1171" style="position:absolute;margin-left:154pt;margin-top:480pt;width:79pt;height:13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" filled="f" stroked="f">
                      <v:textbox inset="2.16pt,1.44pt,0,1.44pt">
                        <w:txbxContent>
                          <w:p w14:paraId="113B49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6288" behindDoc="0" locked="0" layoutInCell="1" allowOverlap="1" wp14:anchorId="1DF7A840" wp14:editId="40FE6CBA">
                      <wp:simplePos x="0" y="0"/>
                      <wp:positionH relativeFrom="column">
                        <wp:posOffset>1955800</wp:posOffset>
                      </wp:positionH>
                      <wp:positionV relativeFrom="paragraph">
                        <wp:posOffset>6096000</wp:posOffset>
                      </wp:positionV>
                      <wp:extent cx="1003300" cy="17145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A4040D-B142-4445-9D9D-34E831C58A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BA4C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7A840" id="Rectangle 1176" o:spid="_x0000_s1172" style="position:absolute;margin-left:154pt;margin-top:480pt;width:79pt;height:13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46rQN7gBAABMAwAADgAAAAAAAAAAAAAAAAAuAgAAZHJzL2Uy&#10;b0RvYy54bWxQSwECLQAUAAYACAAAACEAjKhXUd0AAAAMAQAADwAAAAAAAAAAAAAAAAASBAAAZHJz&#10;L2Rvd25yZXYueG1sUEsFBgAAAAAEAAQA8wAAABwFAAAAAA==&#10;" filled="f" stroked="f">
                      <v:textbox inset="2.16pt,1.44pt,0,1.44pt">
                        <w:txbxContent>
                          <w:p w14:paraId="6ABA4C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7312" behindDoc="0" locked="0" layoutInCell="1" allowOverlap="1" wp14:anchorId="7B9DEE5D" wp14:editId="74CE5AF8">
                      <wp:simplePos x="0" y="0"/>
                      <wp:positionH relativeFrom="column">
                        <wp:posOffset>1955800</wp:posOffset>
                      </wp:positionH>
                      <wp:positionV relativeFrom="paragraph">
                        <wp:posOffset>6096000</wp:posOffset>
                      </wp:positionV>
                      <wp:extent cx="1003300" cy="17145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D918C-57CD-7141-8F5B-46729AC98E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30CC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DEE5D" id="Rectangle 1177" o:spid="_x0000_s1173" style="position:absolute;margin-left:154pt;margin-top:480pt;width:79pt;height:13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ry4k3LgBAABMAwAADgAAAAAAAAAAAAAAAAAuAgAAZHJzL2Uy&#10;b0RvYy54bWxQSwECLQAUAAYACAAAACEAjKhXUd0AAAAMAQAADwAAAAAAAAAAAAAAAAASBAAAZHJz&#10;L2Rvd25yZXYueG1sUEsFBgAAAAAEAAQA8wAAABwFAAAAAA==&#10;" filled="f" stroked="f">
                      <v:textbox inset="2.16pt,1.44pt,0,1.44pt">
                        <w:txbxContent>
                          <w:p w14:paraId="3830CC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8336" behindDoc="0" locked="0" layoutInCell="1" allowOverlap="1" wp14:anchorId="2B84DF98" wp14:editId="23829BAB">
                      <wp:simplePos x="0" y="0"/>
                      <wp:positionH relativeFrom="column">
                        <wp:posOffset>1955800</wp:posOffset>
                      </wp:positionH>
                      <wp:positionV relativeFrom="paragraph">
                        <wp:posOffset>6096000</wp:posOffset>
                      </wp:positionV>
                      <wp:extent cx="1003300" cy="17145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D9304A-1277-8B4F-BDD2-92D64067E8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AD09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4DF98" id="Rectangle 1178" o:spid="_x0000_s1174" style="position:absolute;margin-left:154pt;margin-top:480pt;width:79pt;height:13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7IIYELgBAABMAwAADgAAAAAAAAAAAAAAAAAuAgAAZHJzL2Uy&#10;b0RvYy54bWxQSwECLQAUAAYACAAAACEAjKhXUd0AAAAMAQAADwAAAAAAAAAAAAAAAAASBAAAZHJz&#10;L2Rvd25yZXYueG1sUEsFBgAAAAAEAAQA8wAAABwFAAAAAA==&#10;" filled="f" stroked="f">
                      <v:textbox inset="2.16pt,1.44pt,0,1.44pt">
                        <w:txbxContent>
                          <w:p w14:paraId="49AD09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39360" behindDoc="0" locked="0" layoutInCell="1" allowOverlap="1" wp14:anchorId="649AB39B" wp14:editId="1DE91BE6">
                      <wp:simplePos x="0" y="0"/>
                      <wp:positionH relativeFrom="column">
                        <wp:posOffset>1955800</wp:posOffset>
                      </wp:positionH>
                      <wp:positionV relativeFrom="paragraph">
                        <wp:posOffset>6096000</wp:posOffset>
                      </wp:positionV>
                      <wp:extent cx="1003300" cy="17145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EEFD54-5C8F-F542-8A27-B10BCDEEC6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2F62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AB39B" id="Rectangle 1179" o:spid="_x0000_s1175" style="position:absolute;margin-left:154pt;margin-top:480pt;width:79pt;height:13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oAbs+7gBAABMAwAADgAAAAAAAAAAAAAAAAAuAgAAZHJzL2Uy&#10;b0RvYy54bWxQSwECLQAUAAYACAAAACEAjKhXUd0AAAAMAQAADwAAAAAAAAAAAAAAAAASBAAAZHJz&#10;L2Rvd25yZXYueG1sUEsFBgAAAAAEAAQA8wAAABwFAAAAAA==&#10;" filled="f" stroked="f">
                      <v:textbox inset="2.16pt,1.44pt,0,1.44pt">
                        <w:txbxContent>
                          <w:p w14:paraId="042F62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0384" behindDoc="0" locked="0" layoutInCell="1" allowOverlap="1" wp14:anchorId="12E01130" wp14:editId="39000E9E">
                      <wp:simplePos x="0" y="0"/>
                      <wp:positionH relativeFrom="column">
                        <wp:posOffset>1955800</wp:posOffset>
                      </wp:positionH>
                      <wp:positionV relativeFrom="paragraph">
                        <wp:posOffset>6096000</wp:posOffset>
                      </wp:positionV>
                      <wp:extent cx="1003300" cy="17145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D6071D-D882-D14E-957C-3C7FAB2B8B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5413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01130" id="Rectangle 1180" o:spid="_x0000_s1176" style="position:absolute;margin-left:154pt;margin-top:480pt;width:79pt;height:13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" filled="f" stroked="f">
                      <v:textbox inset="2.16pt,1.44pt,0,1.44pt">
                        <w:txbxContent>
                          <w:p w14:paraId="7A5413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1408" behindDoc="0" locked="0" layoutInCell="1" allowOverlap="1" wp14:anchorId="523D955F" wp14:editId="1F982C6A">
                      <wp:simplePos x="0" y="0"/>
                      <wp:positionH relativeFrom="column">
                        <wp:posOffset>1955800</wp:posOffset>
                      </wp:positionH>
                      <wp:positionV relativeFrom="paragraph">
                        <wp:posOffset>6096000</wp:posOffset>
                      </wp:positionV>
                      <wp:extent cx="1003300" cy="17145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CAB4C-88E1-014A-9EEF-23B5B7E5D9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EBCA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D955F" id="Rectangle 1181" o:spid="_x0000_s1177" style="position:absolute;margin-left:154pt;margin-top:480pt;width:79pt;height:13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" filled="f" stroked="f">
                      <v:textbox inset="2.16pt,1.44pt,0,1.44pt">
                        <w:txbxContent>
                          <w:p w14:paraId="48EBCA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2432" behindDoc="0" locked="0" layoutInCell="1" allowOverlap="1" wp14:anchorId="2BEC9C40" wp14:editId="2F331081">
                      <wp:simplePos x="0" y="0"/>
                      <wp:positionH relativeFrom="column">
                        <wp:posOffset>1955800</wp:posOffset>
                      </wp:positionH>
                      <wp:positionV relativeFrom="paragraph">
                        <wp:posOffset>6096000</wp:posOffset>
                      </wp:positionV>
                      <wp:extent cx="10033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357E86-4294-AA4A-B007-14A163314B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4BE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C9C40" id="Rectangle 1182" o:spid="_x0000_s1178" style="position:absolute;margin-left:154pt;margin-top:480pt;width:79pt;height:13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" filled="f" stroked="f">
                      <v:textbox inset="2.16pt,1.44pt,0,1.44pt">
                        <w:txbxContent>
                          <w:p w14:paraId="1534BE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3456" behindDoc="0" locked="0" layoutInCell="1" allowOverlap="1" wp14:anchorId="550CE2C1" wp14:editId="6A63E14C">
                      <wp:simplePos x="0" y="0"/>
                      <wp:positionH relativeFrom="column">
                        <wp:posOffset>1955800</wp:posOffset>
                      </wp:positionH>
                      <wp:positionV relativeFrom="paragraph">
                        <wp:posOffset>6096000</wp:posOffset>
                      </wp:positionV>
                      <wp:extent cx="10033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5BABD-D638-AC40-ADDE-CB0181C87A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F7F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CE2C1" id="Rectangle 1183" o:spid="_x0000_s1179" style="position:absolute;margin-left:154pt;margin-top:480pt;width:79pt;height:13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SeG3S7gBAABMAwAADgAAAAAAAAAAAAAAAAAuAgAAZHJzL2Uy&#10;b0RvYy54bWxQSwECLQAUAAYACAAAACEAjKhXUd0AAAAMAQAADwAAAAAAAAAAAAAAAAASBAAAZHJz&#10;L2Rvd25yZXYueG1sUEsFBgAAAAAEAAQA8wAAABwFAAAAAA==&#10;" filled="f" stroked="f">
                      <v:textbox inset="2.16pt,1.44pt,0,1.44pt">
                        <w:txbxContent>
                          <w:p w14:paraId="1BF7F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4480" behindDoc="0" locked="0" layoutInCell="1" allowOverlap="1" wp14:anchorId="14C722FD" wp14:editId="3695F97C">
                      <wp:simplePos x="0" y="0"/>
                      <wp:positionH relativeFrom="column">
                        <wp:posOffset>1955800</wp:posOffset>
                      </wp:positionH>
                      <wp:positionV relativeFrom="paragraph">
                        <wp:posOffset>6096000</wp:posOffset>
                      </wp:positionV>
                      <wp:extent cx="10033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360A3-D762-D649-ABA2-19572821F3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71E8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722FD" id="Rectangle 1184" o:spid="_x0000_s1180" style="position:absolute;margin-left:154pt;margin-top:480pt;width:79pt;height:13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" filled="f" stroked="f">
                      <v:textbox inset="2.16pt,1.44pt,0,1.44pt">
                        <w:txbxContent>
                          <w:p w14:paraId="4271E8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5504" behindDoc="0" locked="0" layoutInCell="1" allowOverlap="1" wp14:anchorId="3290DF04" wp14:editId="7AC8758A">
                      <wp:simplePos x="0" y="0"/>
                      <wp:positionH relativeFrom="column">
                        <wp:posOffset>1955800</wp:posOffset>
                      </wp:positionH>
                      <wp:positionV relativeFrom="paragraph">
                        <wp:posOffset>6096000</wp:posOffset>
                      </wp:positionV>
                      <wp:extent cx="10033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2E51AC-1C5F-8D42-86C0-EE218748C5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1B0F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0DF04" id="Rectangle 1185" o:spid="_x0000_s1181" style="position:absolute;margin-left:154pt;margin-top:480pt;width:79pt;height:13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" filled="f" stroked="f">
                      <v:textbox inset="2.16pt,1.44pt,0,1.44pt">
                        <w:txbxContent>
                          <w:p w14:paraId="5B1B0F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6528" behindDoc="0" locked="0" layoutInCell="1" allowOverlap="1" wp14:anchorId="77522E35" wp14:editId="26C3A9DB">
                      <wp:simplePos x="0" y="0"/>
                      <wp:positionH relativeFrom="column">
                        <wp:posOffset>1955800</wp:posOffset>
                      </wp:positionH>
                      <wp:positionV relativeFrom="paragraph">
                        <wp:posOffset>6096000</wp:posOffset>
                      </wp:positionV>
                      <wp:extent cx="10033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9FB624-527F-AB4E-BD58-CEEF25454A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9C7B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22E35" id="Rectangle 1186" o:spid="_x0000_s1182" style="position:absolute;margin-left:154pt;margin-top:480pt;width:79pt;height:13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" filled="f" stroked="f">
                      <v:textbox inset="2.16pt,1.44pt,0,1.44pt">
                        <w:txbxContent>
                          <w:p w14:paraId="799C7B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7552" behindDoc="0" locked="0" layoutInCell="1" allowOverlap="1" wp14:anchorId="3B58011D" wp14:editId="3A2F851C">
                      <wp:simplePos x="0" y="0"/>
                      <wp:positionH relativeFrom="column">
                        <wp:posOffset>1955800</wp:posOffset>
                      </wp:positionH>
                      <wp:positionV relativeFrom="paragraph">
                        <wp:posOffset>6096000</wp:posOffset>
                      </wp:positionV>
                      <wp:extent cx="10033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131E8-E4FB-7D40-840C-37C5F61554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EBFA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8011D" id="Rectangle 1187" o:spid="_x0000_s1183" style="position:absolute;margin-left:154pt;margin-top:480pt;width:79pt;height:13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" filled="f" stroked="f">
                      <v:textbox inset="2.16pt,1.44pt,0,1.44pt">
                        <w:txbxContent>
                          <w:p w14:paraId="40EBFA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8576" behindDoc="0" locked="0" layoutInCell="1" allowOverlap="1" wp14:anchorId="4C125944" wp14:editId="76F7543A">
                      <wp:simplePos x="0" y="0"/>
                      <wp:positionH relativeFrom="column">
                        <wp:posOffset>1955800</wp:posOffset>
                      </wp:positionH>
                      <wp:positionV relativeFrom="paragraph">
                        <wp:posOffset>2514600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725BAAF-01CF-674E-A8C4-D1DF2774AF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AF50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25944" id="Rectangle 255" o:spid="_x0000_s1184" style="position:absolute;margin-left:154pt;margin-top:198pt;width:77pt;height:73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" filled="f" stroked="f">
                      <v:textbox inset="2.16pt,1.44pt,0,1.44pt">
                        <w:txbxContent>
                          <w:p w14:paraId="6CAF50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49600" behindDoc="0" locked="0" layoutInCell="1" allowOverlap="1" wp14:anchorId="09671CB3" wp14:editId="53C4BA98">
                      <wp:simplePos x="0" y="0"/>
                      <wp:positionH relativeFrom="column">
                        <wp:posOffset>1955800</wp:posOffset>
                      </wp:positionH>
                      <wp:positionV relativeFrom="paragraph">
                        <wp:posOffset>2514600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A5A23-434C-D44B-A7DC-1FF2CDB418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A1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71CB3" id="Rectangle 254" o:spid="_x0000_s1185" style="position:absolute;margin-left:154pt;margin-top:198pt;width:79pt;height:60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rJ48p7kBAABJAwAADgAAAAAAAAAAAAAAAAAuAgAAZHJzL2Uy&#10;b0RvYy54bWxQSwECLQAUAAYACAAAACEAcUJmItwAAAALAQAADwAAAAAAAAAAAAAAAAATBAAAZHJz&#10;L2Rvd25yZXYueG1sUEsFBgAAAAAEAAQA8wAAABwFAAAAAA==&#10;" filled="f" stroked="f">
                      <v:textbox inset="2.16pt,1.44pt,0,1.44pt">
                        <w:txbxContent>
                          <w:p w14:paraId="08CA1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0624" behindDoc="0" locked="0" layoutInCell="1" allowOverlap="1" wp14:anchorId="3D374292" wp14:editId="0C019D5B">
                      <wp:simplePos x="0" y="0"/>
                      <wp:positionH relativeFrom="column">
                        <wp:posOffset>1955800</wp:posOffset>
                      </wp:positionH>
                      <wp:positionV relativeFrom="paragraph">
                        <wp:posOffset>2514600</wp:posOffset>
                      </wp:positionV>
                      <wp:extent cx="977900" cy="863600"/>
                      <wp:effectExtent l="0" t="0" r="0" b="0"/>
                      <wp:wrapNone/>
                      <wp:docPr id="253" name="Rectangle 25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9B78F93-304C-B542-8031-C71FA10BD33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8DA51C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74292" id="Rectangle 253" o:spid="_x0000_s1186" style="position:absolute;margin-left:154pt;margin-top:198pt;width:77pt;height:68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" filled="f" stroked="f">
                      <v:textbox inset="2.16pt,1.44pt,0,1.44pt">
                        <w:txbxContent>
                          <w:p w14:paraId="28DA51C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1648" behindDoc="0" locked="0" layoutInCell="1" allowOverlap="1" wp14:anchorId="34FE5605" wp14:editId="1C36CCDE">
                      <wp:simplePos x="0" y="0"/>
                      <wp:positionH relativeFrom="column">
                        <wp:posOffset>1955800</wp:posOffset>
                      </wp:positionH>
                      <wp:positionV relativeFrom="paragraph">
                        <wp:posOffset>2514600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30410C7-167E-6241-8998-078A7C6C12D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8EB0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E5605" id="Rectangle 252" o:spid="_x0000_s1187" style="position:absolute;margin-left:154pt;margin-top:198pt;width:77pt;height:73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" filled="f" stroked="f">
                      <v:textbox inset="2.16pt,1.44pt,0,1.44pt">
                        <w:txbxContent>
                          <w:p w14:paraId="198EB0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2672" behindDoc="0" locked="0" layoutInCell="1" allowOverlap="1" wp14:anchorId="7D5E2C53" wp14:editId="20D75787">
                      <wp:simplePos x="0" y="0"/>
                      <wp:positionH relativeFrom="column">
                        <wp:posOffset>1955800</wp:posOffset>
                      </wp:positionH>
                      <wp:positionV relativeFrom="paragraph">
                        <wp:posOffset>2514600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8DA04D-045E-9045-A32E-898A4A885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E73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2C53" id="Rectangle 251" o:spid="_x0000_s1188" style="position:absolute;margin-left:154pt;margin-top:198pt;width:79pt;height:60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4N7aG7kBAABJAwAADgAAAAAAAAAAAAAAAAAuAgAAZHJzL2Uy&#10;b0RvYy54bWxQSwECLQAUAAYACAAAACEAcUJmItwAAAALAQAADwAAAAAAAAAAAAAAAAATBAAAZHJz&#10;L2Rvd25yZXYueG1sUEsFBgAAAAAEAAQA8wAAABwFAAAAAA==&#10;" filled="f" stroked="f">
                      <v:textbox inset="2.16pt,1.44pt,0,1.44pt">
                        <w:txbxContent>
                          <w:p w14:paraId="18FE73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3696" behindDoc="0" locked="0" layoutInCell="1" allowOverlap="1" wp14:anchorId="004594C3" wp14:editId="0868B198">
                      <wp:simplePos x="0" y="0"/>
                      <wp:positionH relativeFrom="column">
                        <wp:posOffset>1955800</wp:posOffset>
                      </wp:positionH>
                      <wp:positionV relativeFrom="paragraph">
                        <wp:posOffset>2514600</wp:posOffset>
                      </wp:positionV>
                      <wp:extent cx="977900" cy="927100"/>
                      <wp:effectExtent l="0" t="0" r="0" b="0"/>
                      <wp:wrapNone/>
                      <wp:docPr id="250" name="Rectangle 25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E3AC0D6-95E9-DF4D-A76C-724306E06C8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0CF9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594C3" id="Rectangle 250" o:spid="_x0000_s1189" style="position:absolute;margin-left:154pt;margin-top:198pt;width:77pt;height:73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" filled="f" stroked="f">
                      <v:textbox inset="2.16pt,1.44pt,0,1.44pt">
                        <w:txbxContent>
                          <w:p w14:paraId="5D0CF9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4720" behindDoc="0" locked="0" layoutInCell="1" allowOverlap="1" wp14:anchorId="3371C2E7" wp14:editId="2E4EDFFE">
                      <wp:simplePos x="0" y="0"/>
                      <wp:positionH relativeFrom="column">
                        <wp:posOffset>1968500</wp:posOffset>
                      </wp:positionH>
                      <wp:positionV relativeFrom="paragraph">
                        <wp:posOffset>2514600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CC1E2AC-617C-EC40-9662-6D0EC10C4B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5034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1C2E7" id="Rectangle 249" o:spid="_x0000_s1190" style="position:absolute;margin-left:155pt;margin-top:198pt;width:77pt;height:73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" filled="f" stroked="f">
                      <v:textbox inset="2.16pt,1.44pt,0,1.44pt">
                        <w:txbxContent>
                          <w:p w14:paraId="0B5034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5744" behindDoc="0" locked="0" layoutInCell="1" allowOverlap="1" wp14:anchorId="22F3D3D4" wp14:editId="7F121EDA">
                      <wp:simplePos x="0" y="0"/>
                      <wp:positionH relativeFrom="column">
                        <wp:posOffset>1955800</wp:posOffset>
                      </wp:positionH>
                      <wp:positionV relativeFrom="paragraph">
                        <wp:posOffset>2514600</wp:posOffset>
                      </wp:positionV>
                      <wp:extent cx="1003300" cy="7620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4561-CDC9-7848-8CAF-E95BC86597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EBD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3D3D4" id="Rectangle 248" o:spid="_x0000_s1191" style="position:absolute;margin-left:154pt;margin-top:198pt;width:79pt;height:60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dZtBwbkBAABJAwAADgAAAAAAAAAAAAAAAAAuAgAAZHJzL2Uy&#10;b0RvYy54bWxQSwECLQAUAAYACAAAACEAcUJmItwAAAALAQAADwAAAAAAAAAAAAAAAAATBAAAZHJz&#10;L2Rvd25yZXYueG1sUEsFBgAAAAAEAAQA8wAAABwFAAAAAA==&#10;" filled="f" stroked="f">
                      <v:textbox inset="2.16pt,1.44pt,0,1.44pt">
                        <w:txbxContent>
                          <w:p w14:paraId="4A5EBD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6768" behindDoc="0" locked="0" layoutInCell="1" allowOverlap="1" wp14:anchorId="7536878B" wp14:editId="47FAC8C5">
                      <wp:simplePos x="0" y="0"/>
                      <wp:positionH relativeFrom="column">
                        <wp:posOffset>1955800</wp:posOffset>
                      </wp:positionH>
                      <wp:positionV relativeFrom="paragraph">
                        <wp:posOffset>2514600</wp:posOffset>
                      </wp:positionV>
                      <wp:extent cx="977900" cy="927100"/>
                      <wp:effectExtent l="0" t="0" r="0" b="0"/>
                      <wp:wrapNone/>
                      <wp:docPr id="247" name="Rectangle 24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3537A-4623-4D41-93D7-9B888A91BE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FFB4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6878B" id="Rectangle 247" o:spid="_x0000_s1192" style="position:absolute;margin-left:154pt;margin-top:198pt;width:77pt;height:73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" filled="f" stroked="f">
                      <v:textbox inset="2.16pt,1.44pt,0,1.44pt">
                        <w:txbxContent>
                          <w:p w14:paraId="24FFB4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7792" behindDoc="0" locked="0" layoutInCell="1" allowOverlap="1" wp14:anchorId="7AF50F58" wp14:editId="265AA4BF">
                      <wp:simplePos x="0" y="0"/>
                      <wp:positionH relativeFrom="column">
                        <wp:posOffset>1955800</wp:posOffset>
                      </wp:positionH>
                      <wp:positionV relativeFrom="paragraph">
                        <wp:posOffset>2514600</wp:posOffset>
                      </wp:positionV>
                      <wp:extent cx="977900" cy="9017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16EFF8D-03CA-A74E-A86D-6C579F25F2C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307E8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50F58" id="Rectangle 246" o:spid="_x0000_s1193" style="position:absolute;margin-left:154pt;margin-top:198pt;width:77pt;height:71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" filled="f" stroked="f">
                      <v:textbox inset="2.16pt,1.44pt,0,1.44pt">
                        <w:txbxContent>
                          <w:p w14:paraId="1307E8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8816" behindDoc="0" locked="0" layoutInCell="1" allowOverlap="1" wp14:anchorId="7E6EFDF0" wp14:editId="0310D621">
                      <wp:simplePos x="0" y="0"/>
                      <wp:positionH relativeFrom="column">
                        <wp:posOffset>1955800</wp:posOffset>
                      </wp:positionH>
                      <wp:positionV relativeFrom="paragraph">
                        <wp:posOffset>2514600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0FFA3F-8FFD-BB43-9B18-353CC1BAA0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AA75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6EFDF0" id="Rectangle 245" o:spid="_x0000_s1194" style="position:absolute;margin-left:154pt;margin-top:198pt;width:79pt;height:60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97lJq7kBAABJAwAADgAAAAAAAAAAAAAAAAAuAgAAZHJzL2Uy&#10;b0RvYy54bWxQSwECLQAUAAYACAAAACEAcUJmItwAAAALAQAADwAAAAAAAAAAAAAAAAATBAAAZHJz&#10;L2Rvd25yZXYueG1sUEsFBgAAAAAEAAQA8wAAABwFAAAAAA==&#10;" filled="f" stroked="f">
                      <v:textbox inset="2.16pt,1.44pt,0,1.44pt">
                        <w:txbxContent>
                          <w:p w14:paraId="00AA75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59840" behindDoc="0" locked="0" layoutInCell="1" allowOverlap="1" wp14:anchorId="37F35FDE" wp14:editId="0EB1A41E">
                      <wp:simplePos x="0" y="0"/>
                      <wp:positionH relativeFrom="column">
                        <wp:posOffset>1955800</wp:posOffset>
                      </wp:positionH>
                      <wp:positionV relativeFrom="paragraph">
                        <wp:posOffset>2514600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112C8-FC68-F64F-9DA1-7B9ABB06A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45AB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35FDE" id="Rectangle 244" o:spid="_x0000_s1195" style="position:absolute;margin-left:154pt;margin-top:198pt;width:79pt;height:60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97/79LkBAABJAwAADgAAAAAAAAAAAAAAAAAuAgAAZHJzL2Uy&#10;b0RvYy54bWxQSwECLQAUAAYACAAAACEAcUJmItwAAAALAQAADwAAAAAAAAAAAAAAAAATBAAAZHJz&#10;L2Rvd25yZXYueG1sUEsFBgAAAAAEAAQA8wAAABwFAAAAAA==&#10;" filled="f" stroked="f">
                      <v:textbox inset="2.16pt,1.44pt,0,1.44pt">
                        <w:txbxContent>
                          <w:p w14:paraId="0145AB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0864" behindDoc="0" locked="0" layoutInCell="1" allowOverlap="1" wp14:anchorId="4FF1BC8F" wp14:editId="07DB937E">
                      <wp:simplePos x="0" y="0"/>
                      <wp:positionH relativeFrom="column">
                        <wp:posOffset>1955800</wp:posOffset>
                      </wp:positionH>
                      <wp:positionV relativeFrom="paragraph">
                        <wp:posOffset>2514600</wp:posOffset>
                      </wp:positionV>
                      <wp:extent cx="1003300" cy="762000"/>
                      <wp:effectExtent l="0" t="0" r="0" b="0"/>
                      <wp:wrapNone/>
                      <wp:docPr id="243"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3F097B-1A45-1149-9B75-CB832D615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4C3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1BC8F" id="Rectangle 243" o:spid="_x0000_s1196" style="position:absolute;margin-left:154pt;margin-top:198pt;width:79pt;height:60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5mDhpLkBAABJAwAADgAAAAAAAAAAAAAAAAAuAgAAZHJzL2Uy&#10;b0RvYy54bWxQSwECLQAUAAYACAAAACEAcUJmItwAAAALAQAADwAAAAAAAAAAAAAAAAATBAAAZHJz&#10;L2Rvd25yZXYueG1sUEsFBgAAAAAEAAQA8wAAABwFAAAAAA==&#10;" filled="f" stroked="f">
                      <v:textbox inset="2.16pt,1.44pt,0,1.44pt">
                        <w:txbxContent>
                          <w:p w14:paraId="74B4C3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1888" behindDoc="0" locked="0" layoutInCell="1" allowOverlap="1" wp14:anchorId="0DB5FE93" wp14:editId="19F410EA">
                      <wp:simplePos x="0" y="0"/>
                      <wp:positionH relativeFrom="column">
                        <wp:posOffset>1955800</wp:posOffset>
                      </wp:positionH>
                      <wp:positionV relativeFrom="paragraph">
                        <wp:posOffset>2514600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CC257-11BE-AA4F-B6B3-402289D9C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306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5FE93" id="Rectangle 242" o:spid="_x0000_s1197" style="position:absolute;margin-left:154pt;margin-top:198pt;width:79pt;height:60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mZlP7uAEAAEkDAAAOAAAAAAAAAAAAAAAAAC4CAABkcnMvZTJv&#10;RG9jLnhtbFBLAQItABQABgAIAAAAIQBxQmYi3AAAAAsBAAAPAAAAAAAAAAAAAAAAABIEAABkcnMv&#10;ZG93bnJldi54bWxQSwUGAAAAAAQABADzAAAAGwUAAAAA&#10;" filled="f" stroked="f">
                      <v:textbox inset="2.16pt,1.44pt,0,1.44pt">
                        <w:txbxContent>
                          <w:p w14:paraId="1AA306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2912" behindDoc="0" locked="0" layoutInCell="1" allowOverlap="1" wp14:anchorId="4339ADBC" wp14:editId="16CADF24">
                      <wp:simplePos x="0" y="0"/>
                      <wp:positionH relativeFrom="column">
                        <wp:posOffset>1955800</wp:posOffset>
                      </wp:positionH>
                      <wp:positionV relativeFrom="paragraph">
                        <wp:posOffset>2514600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E9479-982A-364C-BECA-3C3D6B41E8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0308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9ADBC" id="Rectangle 241" o:spid="_x0000_s1198" style="position:absolute;margin-left:154pt;margin-top:198pt;width:79pt;height:60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UbuQEAAEk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XTWUOG5xSN9R&#10;Nu76UZGSHIyUKk83qzWF2GHRS3iGaxTRzdRnDTZ/kRSZi8Lnm8JqTkRgcrvcbmqcg8Cj9Wq7RB+7&#10;VG/FAWL6rLwl2WEUEEnRlZ++xnS5+noF6zKYy/PZS/NhLlSadfsK9eDlGQnihqYnNHr0E6NiNIGS&#10;CafOaPx15KAoGb84lLVdr5YtrkkJmk27wfWFEiDow/ssd2LwuEgiASXHAKYfEG+RqMDCeRVi193K&#10;C/E+LuDf/oD9b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5myFG7kBAABJAwAADgAAAAAAAAAAAAAAAAAuAgAAZHJzL2Uy&#10;b0RvYy54bWxQSwECLQAUAAYACAAAACEAcUJmItwAAAALAQAADwAAAAAAAAAAAAAAAAATBAAAZHJz&#10;L2Rvd25yZXYueG1sUEsFBgAAAAAEAAQA8wAAABwFAAAAAA==&#10;" filled="f" stroked="f">
                      <v:textbox inset="2.16pt,1.44pt,0,1.44pt">
                        <w:txbxContent>
                          <w:p w14:paraId="130308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3936" behindDoc="0" locked="0" layoutInCell="1" allowOverlap="1" wp14:anchorId="7FDF1362" wp14:editId="2BF7965B">
                      <wp:simplePos x="0" y="0"/>
                      <wp:positionH relativeFrom="column">
                        <wp:posOffset>1955800</wp:posOffset>
                      </wp:positionH>
                      <wp:positionV relativeFrom="paragraph">
                        <wp:posOffset>2514600</wp:posOffset>
                      </wp:positionV>
                      <wp:extent cx="1003300" cy="762000"/>
                      <wp:effectExtent l="0" t="0" r="0" b="0"/>
                      <wp:wrapNone/>
                      <wp:docPr id="240"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FCF363-185C-DC43-B8D1-FFA407551B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F8EF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F1362" id="Rectangle 240" o:spid="_x0000_s1199" style="position:absolute;margin-left:154pt;margin-top:198pt;width:79pt;height:60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majdEuAEAAEkDAAAOAAAAAAAAAAAAAAAAAC4CAABkcnMvZTJv&#10;RG9jLnhtbFBLAQItABQABgAIAAAAIQBxQmYi3AAAAAsBAAAPAAAAAAAAAAAAAAAAABIEAABkcnMv&#10;ZG93bnJldi54bWxQSwUGAAAAAAQABADzAAAAGwUAAAAA&#10;" filled="f" stroked="f">
                      <v:textbox inset="2.16pt,1.44pt,0,1.44pt">
                        <w:txbxContent>
                          <w:p w14:paraId="66F8EF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4960" behindDoc="0" locked="0" layoutInCell="1" allowOverlap="1" wp14:anchorId="544FEF5C" wp14:editId="199E6F25">
                      <wp:simplePos x="0" y="0"/>
                      <wp:positionH relativeFrom="column">
                        <wp:posOffset>1955800</wp:posOffset>
                      </wp:positionH>
                      <wp:positionV relativeFrom="paragraph">
                        <wp:posOffset>2514600</wp:posOffset>
                      </wp:positionV>
                      <wp:extent cx="1003300" cy="7620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2FEE57-7EA7-F04B-856D-BAF0D8451D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C76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FEF5C" id="Rectangle 239" o:spid="_x0000_s1200" style="position:absolute;margin-left:154pt;margin-top:198pt;width:79pt;height:60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gDbEa7kBAABJAwAADgAAAAAAAAAAAAAAAAAuAgAAZHJzL2Uy&#10;b0RvYy54bWxQSwECLQAUAAYACAAAACEAcUJmItwAAAALAQAADwAAAAAAAAAAAAAAAAATBAAAZHJz&#10;L2Rvd25yZXYueG1sUEsFBgAAAAAEAAQA8wAAABwFAAAAAA==&#10;" filled="f" stroked="f">
                      <v:textbox inset="2.16pt,1.44pt,0,1.44pt">
                        <w:txbxContent>
                          <w:p w14:paraId="02DC76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5984" behindDoc="0" locked="0" layoutInCell="1" allowOverlap="1" wp14:anchorId="6E1AA64C" wp14:editId="0F6A92DF">
                      <wp:simplePos x="0" y="0"/>
                      <wp:positionH relativeFrom="column">
                        <wp:posOffset>1955800</wp:posOffset>
                      </wp:positionH>
                      <wp:positionV relativeFrom="paragraph">
                        <wp:posOffset>2514600</wp:posOffset>
                      </wp:positionV>
                      <wp:extent cx="1003300" cy="762000"/>
                      <wp:effectExtent l="0" t="0" r="0" b="0"/>
                      <wp:wrapNone/>
                      <wp:docPr id="238"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80D6FA-70CB-BA4B-8B30-5BC2EFA870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0017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AA64C" id="Rectangle 238" o:spid="_x0000_s1201" style="position:absolute;margin-left:154pt;margin-top:198pt;width:79pt;height:60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Y0uQEAAEkDAAAOAAAAZHJzL2Uyb0RvYy54bWysU9tu2zAMfR+wfxD0vthx2i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WizwFF57nBIf1A2&#10;7jurSEn2Rko1TXdSa4ipxaLH+ADnKKE7UR81uOmLpMhYFD5eFFZjJgKT68V6VeMcBB4tr9YL9LFL&#10;9VocIeWfKjgyOYwCIim68sPvlE9XX65g3QTm9Pzk5XE3Firz5fUL1F2QRySIG5rv0WgbBkaFNZGS&#10;AafOaPq756Aosb88ytosrxYNrkkJ5qtmhZpACRD07m2We9EHXCSRgZJ9BNP1iLdIVGDhvAqx825N&#10;C/E2LuBf/4DtP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gDB2NLkBAABJAwAADgAAAAAAAAAAAAAAAAAuAgAAZHJzL2Uy&#10;b0RvYy54bWxQSwECLQAUAAYACAAAACEAcUJmItwAAAALAQAADwAAAAAAAAAAAAAAAAATBAAAZHJz&#10;L2Rvd25yZXYueG1sUEsFBgAAAAAEAAQA8wAAABwFAAAAAA==&#10;" filled="f" stroked="f">
                      <v:textbox inset="2.16pt,1.44pt,0,1.44pt">
                        <w:txbxContent>
                          <w:p w14:paraId="6C0017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7008" behindDoc="0" locked="0" layoutInCell="1" allowOverlap="1" wp14:anchorId="06911FCD" wp14:editId="087DA416">
                      <wp:simplePos x="0" y="0"/>
                      <wp:positionH relativeFrom="column">
                        <wp:posOffset>1955800</wp:posOffset>
                      </wp:positionH>
                      <wp:positionV relativeFrom="paragraph">
                        <wp:posOffset>2514600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63E80A-E411-0043-BD38-BA4ED561A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C7E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11FCD" id="Rectangle 237" o:spid="_x0000_s1202" style="position:absolute;margin-left:154pt;margin-top:198pt;width:79pt;height:60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buQEAAEk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WFLiucMh/UHZ&#10;uO+sIiXZGynVNN1JrSGmFoue4iOco4TuRH3U4KYvkiJjUfh4UViNmQhMrhfrVY1zEHi0vFov0Mcu&#10;1XtxhJTvVXBkchgFRFJ05YdfKZ+uvl3BugnM6fnJy+NuLFTmy+s3qLsgj0gQNzQ/oNE2DIwKayIl&#10;A06d0fS656AosT89ytosrxYNrkkJ5qtmhesLJUDQu49Z7kUfcJFEBkr2EUzXI94iUYGF8yrEzrs1&#10;LcTHuIB//wO2fwE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LnIbG7kBAABJAwAADgAAAAAAAAAAAAAAAAAuAgAAZHJzL2Uy&#10;b0RvYy54bWxQSwECLQAUAAYACAAAACEAcUJmItwAAAALAQAADwAAAAAAAAAAAAAAAAATBAAAZHJz&#10;L2Rvd25yZXYueG1sUEsFBgAAAAAEAAQA8wAAABwFAAAAAA==&#10;" filled="f" stroked="f">
                      <v:textbox inset="2.16pt,1.44pt,0,1.44pt">
                        <w:txbxContent>
                          <w:p w14:paraId="4D5C7E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8032" behindDoc="0" locked="0" layoutInCell="1" allowOverlap="1" wp14:anchorId="570CA4B3" wp14:editId="1B175686">
                      <wp:simplePos x="0" y="0"/>
                      <wp:positionH relativeFrom="column">
                        <wp:posOffset>1955800</wp:posOffset>
                      </wp:positionH>
                      <wp:positionV relativeFrom="paragraph">
                        <wp:posOffset>2514600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1EB39-591B-9040-B740-73E1568D4F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1BE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CA4B3" id="Rectangle 236" o:spid="_x0000_s1203" style="position:absolute;margin-left:154pt;margin-top:198pt;width:79pt;height:60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lEuQEAAEk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uKbEc4dD+oOy&#10;cd9ZRUqyN1KqabqTWkNMLRY9xUc4RwndifqowU1fJEXGovDxorAaMxGYXC/WqxrnIPBoebVeoI9d&#10;qvfiCCnfq+DI5DAKiKToyg+/Uj5dfbuCdROY0/OTl8fdWKjMl8s3qLsgj0gQNzQ/oNE2DIwKayIl&#10;A06d0fS656AosT89ytosrxYNrkkJ5qtmhesLJUDQu49Z7kUfcJFEBkr2EUzXI94iUYGF8yrEzrs1&#10;LcTHuIB//wO2fwE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LnSpRLkBAABJAwAADgAAAAAAAAAAAAAAAAAuAgAAZHJzL2Uy&#10;b0RvYy54bWxQSwECLQAUAAYACAAAACEAcUJmItwAAAALAQAADwAAAAAAAAAAAAAAAAATBAAAZHJz&#10;L2Rvd25yZXYueG1sUEsFBgAAAAAEAAQA8wAAABwFAAAAAA==&#10;" filled="f" stroked="f">
                      <v:textbox inset="2.16pt,1.44pt,0,1.44pt">
                        <w:txbxContent>
                          <w:p w14:paraId="4691BE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69056" behindDoc="0" locked="0" layoutInCell="1" allowOverlap="1" wp14:anchorId="695F10F1" wp14:editId="7F19EB94">
                      <wp:simplePos x="0" y="0"/>
                      <wp:positionH relativeFrom="column">
                        <wp:posOffset>1955800</wp:posOffset>
                      </wp:positionH>
                      <wp:positionV relativeFrom="paragraph">
                        <wp:posOffset>2514600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2AACC4-FE6D-6848-ACAF-3C64FE3780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48D1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F10F1" id="Rectangle 235" o:spid="_x0000_s1204" style="position:absolute;margin-left:154pt;margin-top:198pt;width:79pt;height:60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5euQEAAEkDAAAOAAAAZHJzL2Uyb0RvYy54bWysU9tu2zAMfR+wfxD0vthxus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N6jMlnjsc0i+U&#10;jfveKlKSg5FSzdOd1Rpj6rDoMT7AJUroztQnDW7+IikyFYVPV4XVlInA5Ga1aWucg8Cj9c1mhT52&#10;qV6KI6T8TQVHZodRQCRFV378kfL56vMVrJvBnJ+fvTztp0JluW6foe6DPCFB3NB8j0bbMDIqrImU&#10;jDh1RtOfAwdFif3uUdZmfbNqcE1KsGybFtcXSoCg96+z3Ish4CKJDJQcIph+QLxFogIL51WIXXZr&#10;XojXcQH/8gfs/gI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AhJ+XrkBAABJAwAADgAAAAAAAAAAAAAAAAAuAgAAZHJzL2Uy&#10;b0RvYy54bWxQSwECLQAUAAYACAAAACEAcUJmItwAAAALAQAADwAAAAAAAAAAAAAAAAATBAAAZHJz&#10;L2Rvd25yZXYueG1sUEsFBgAAAAAEAAQA8wAAABwFAAAAAA==&#10;" filled="f" stroked="f">
                      <v:textbox inset="2.16pt,1.44pt,0,1.44pt">
                        <w:txbxContent>
                          <w:p w14:paraId="5C48D1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0080" behindDoc="0" locked="0" layoutInCell="1" allowOverlap="1" wp14:anchorId="206F7A8A" wp14:editId="6FBCB7A7">
                      <wp:simplePos x="0" y="0"/>
                      <wp:positionH relativeFrom="column">
                        <wp:posOffset>1955800</wp:posOffset>
                      </wp:positionH>
                      <wp:positionV relativeFrom="paragraph">
                        <wp:posOffset>2514600</wp:posOffset>
                      </wp:positionV>
                      <wp:extent cx="1003300" cy="762000"/>
                      <wp:effectExtent l="0" t="0" r="0" b="0"/>
                      <wp:wrapNone/>
                      <wp:docPr id="234"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2DC7CC-0AD4-2C4A-99F7-5D9CE60A7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A6F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F7A8A" id="Rectangle 234" o:spid="_x0000_s1205" style="position:absolute;margin-left:154pt;margin-top:198pt;width:79pt;height:60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AhTMAbkBAABJAwAADgAAAAAAAAAAAAAAAAAuAgAAZHJzL2Uy&#10;b0RvYy54bWxQSwECLQAUAAYACAAAACEAcUJmItwAAAALAQAADwAAAAAAAAAAAAAAAAATBAAAZHJz&#10;L2Rvd25yZXYueG1sUEsFBgAAAAAEAAQA8wAAABwFAAAAAA==&#10;" filled="f" stroked="f">
                      <v:textbox inset="2.16pt,1.44pt,0,1.44pt">
                        <w:txbxContent>
                          <w:p w14:paraId="2AAA6F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1104" behindDoc="0" locked="0" layoutInCell="1" allowOverlap="1" wp14:anchorId="35DE725C" wp14:editId="31D61475">
                      <wp:simplePos x="0" y="0"/>
                      <wp:positionH relativeFrom="column">
                        <wp:posOffset>1955800</wp:posOffset>
                      </wp:positionH>
                      <wp:positionV relativeFrom="paragraph">
                        <wp:posOffset>2514600</wp:posOffset>
                      </wp:positionV>
                      <wp:extent cx="1003300" cy="7620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934A3A-5722-D74D-BBAD-683E88B6D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D44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E725C" id="Rectangle 233" o:spid="_x0000_s1206" style="position:absolute;margin-left:154pt;margin-top:198pt;width:79pt;height:60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wTVsMLkBAABJAwAADgAAAAAAAAAAAAAAAAAuAgAAZHJzL2Uy&#10;b0RvYy54bWxQSwECLQAUAAYACAAAACEAcUJmItwAAAALAQAADwAAAAAAAAAAAAAAAAATBAAAZHJz&#10;L2Rvd25yZXYueG1sUEsFBgAAAAAEAAQA8wAAABwFAAAAAA==&#10;" filled="f" stroked="f">
                      <v:textbox inset="2.16pt,1.44pt,0,1.44pt">
                        <w:txbxContent>
                          <w:p w14:paraId="15BD44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2128" behindDoc="0" locked="0" layoutInCell="1" allowOverlap="1" wp14:anchorId="7CDB8898" wp14:editId="0D1422FD">
                      <wp:simplePos x="0" y="0"/>
                      <wp:positionH relativeFrom="column">
                        <wp:posOffset>1955800</wp:posOffset>
                      </wp:positionH>
                      <wp:positionV relativeFrom="paragraph">
                        <wp:posOffset>2514600</wp:posOffset>
                      </wp:positionV>
                      <wp:extent cx="1003300" cy="762000"/>
                      <wp:effectExtent l="0" t="0" r="0" b="0"/>
                      <wp:wrapNone/>
                      <wp:docPr id="232"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6756C-686C-2242-B14E-5D0D5BA7F0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532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B8898" id="Rectangle 232" o:spid="_x0000_s1207" style="position:absolute;margin-left:154pt;margin-top:198pt;width:79pt;height:60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MEz3m+3AQAASQMAAA4AAAAAAAAAAAAAAAAALgIAAGRycy9lMm9E&#10;b2MueG1sUEsBAi0AFAAGAAgAAAAhAHFCZiLcAAAACwEAAA8AAAAAAAAAAAAAAAAAEQQAAGRycy9k&#10;b3ducmV2LnhtbFBLBQYAAAAABAAEAPMAAAAaBQAAAAA=&#10;" filled="f" stroked="f">
                      <v:textbox inset="2.16pt,1.44pt,0,1.44pt">
                        <w:txbxContent>
                          <w:p w14:paraId="2DB532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3152" behindDoc="0" locked="0" layoutInCell="1" allowOverlap="1" wp14:anchorId="588EE973" wp14:editId="7D9EBAB0">
                      <wp:simplePos x="0" y="0"/>
                      <wp:positionH relativeFrom="column">
                        <wp:posOffset>1955800</wp:posOffset>
                      </wp:positionH>
                      <wp:positionV relativeFrom="paragraph">
                        <wp:posOffset>2514600</wp:posOffset>
                      </wp:positionV>
                      <wp:extent cx="1003300" cy="762000"/>
                      <wp:effectExtent l="0" t="0" r="0" b="0"/>
                      <wp:wrapNone/>
                      <wp:docPr id="231"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3C566E-71A2-C743-AD0D-E5424D59B8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ECA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EE973" id="Rectangle 231" o:spid="_x0000_s1208" style="position:absolute;margin-left:154pt;margin-top:198pt;width:79pt;height:60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BOQiPuAEAAEkDAAAOAAAAAAAAAAAAAAAAAC4CAABkcnMvZTJv&#10;RG9jLnhtbFBLAQItABQABgAIAAAAIQBxQmYi3AAAAAsBAAAPAAAAAAAAAAAAAAAAABIEAABkcnMv&#10;ZG93bnJldi54bWxQSwUGAAAAAAQABADzAAAAGwUAAAAA&#10;" filled="f" stroked="f">
                      <v:textbox inset="2.16pt,1.44pt,0,1.44pt">
                        <w:txbxContent>
                          <w:p w14:paraId="49CECA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4176" behindDoc="0" locked="0" layoutInCell="1" allowOverlap="1" wp14:anchorId="4D6CF0F1" wp14:editId="676422E4">
                      <wp:simplePos x="0" y="0"/>
                      <wp:positionH relativeFrom="column">
                        <wp:posOffset>1955800</wp:posOffset>
                      </wp:positionH>
                      <wp:positionV relativeFrom="paragraph">
                        <wp:posOffset>2514600</wp:posOffset>
                      </wp:positionV>
                      <wp:extent cx="1003300" cy="7620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DC023-8871-E745-9869-DD1BE78BD0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054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CF0F1" id="Rectangle 230" o:spid="_x0000_s1209" style="position:absolute;margin-left:154pt;margin-top:198pt;width:79pt;height:60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BP7rQuAEAAEkDAAAOAAAAAAAAAAAAAAAAAC4CAABkcnMvZTJv&#10;RG9jLnhtbFBLAQItABQABgAIAAAAIQBxQmYi3AAAAAsBAAAPAAAAAAAAAAAAAAAAABIEAABkcnMv&#10;ZG93bnJldi54bWxQSwUGAAAAAAQABADzAAAAGwUAAAAA&#10;" filled="f" stroked="f">
                      <v:textbox inset="2.16pt,1.44pt,0,1.44pt">
                        <w:txbxContent>
                          <w:p w14:paraId="5F2054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5200" behindDoc="0" locked="0" layoutInCell="1" allowOverlap="1" wp14:anchorId="079B80C3" wp14:editId="73A77CF2">
                      <wp:simplePos x="0" y="0"/>
                      <wp:positionH relativeFrom="column">
                        <wp:posOffset>1955800</wp:posOffset>
                      </wp:positionH>
                      <wp:positionV relativeFrom="paragraph">
                        <wp:posOffset>2514600</wp:posOffset>
                      </wp:positionV>
                      <wp:extent cx="1003300" cy="762000"/>
                      <wp:effectExtent l="0" t="0" r="0" b="0"/>
                      <wp:wrapNone/>
                      <wp:docPr id="229"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CF132A-B866-FC4D-9C86-F01F64AF07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D9D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B80C3" id="Rectangle 229" o:spid="_x0000_s1210" style="position:absolute;margin-left:154pt;margin-top:198pt;width:79pt;height:60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EKuQEAAEk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ZkOJ5w6H9ANl&#10;4763ipTkYKRU83RntcaYOix6ic9wiRK6M/VJg5u/SIpMReHTVWE1ZSIwuVlt2hrnIPDodr1ZoY9d&#10;qvfiCCl/U8GR2WEUEEnRlR8fUj5ffbuCdTOY8/Ozl6f9VKgs2/Ub1H2QJySIG5qf0GgbRkaFNZGS&#10;EafOaPp94KAosd89ytrcrlcNrkkJlm3T4vpCCRD0/mOWezEEXCSRgZJDBNMPiLdIVGDhvAqxy27N&#10;C/ExLuDf/4DdK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VHohCrkBAABJAwAADgAAAAAAAAAAAAAAAAAuAgAAZHJzL2Uy&#10;b0RvYy54bWxQSwECLQAUAAYACAAAACEAcUJmItwAAAALAQAADwAAAAAAAAAAAAAAAAATBAAAZHJz&#10;L2Rvd25yZXYueG1sUEsFBgAAAAAEAAQA8wAAABwFAAAAAA==&#10;" filled="f" stroked="f">
                      <v:textbox inset="2.16pt,1.44pt,0,1.44pt">
                        <w:txbxContent>
                          <w:p w14:paraId="51CD9D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6224" behindDoc="0" locked="0" layoutInCell="1" allowOverlap="1" wp14:anchorId="7B715462" wp14:editId="45BF3933">
                      <wp:simplePos x="0" y="0"/>
                      <wp:positionH relativeFrom="column">
                        <wp:posOffset>1955800</wp:posOffset>
                      </wp:positionH>
                      <wp:positionV relativeFrom="paragraph">
                        <wp:posOffset>2514600</wp:posOffset>
                      </wp:positionV>
                      <wp:extent cx="1003300" cy="762000"/>
                      <wp:effectExtent l="0" t="0" r="0" b="0"/>
                      <wp:wrapNone/>
                      <wp:docPr id="228"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F6EEBC-A22C-0547-A108-1BF14F0497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D406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15462" id="Rectangle 228" o:spid="_x0000_s1211" style="position:absolute;margin-left:154pt;margin-top:198pt;width:79pt;height:60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BUfJNVuAEAAEkDAAAOAAAAAAAAAAAAAAAAAC4CAABkcnMvZTJv&#10;RG9jLnhtbFBLAQItABQABgAIAAAAIQBxQmYi3AAAAAsBAAAPAAAAAAAAAAAAAAAAABIEAABkcnMv&#10;ZG93bnJldi54bWxQSwUGAAAAAAQABADzAAAAGwUAAAAA&#10;" filled="f" stroked="f">
                      <v:textbox inset="2.16pt,1.44pt,0,1.44pt">
                        <w:txbxContent>
                          <w:p w14:paraId="12D406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7248" behindDoc="0" locked="0" layoutInCell="1" allowOverlap="1" wp14:anchorId="54022E45" wp14:editId="72B5F79D">
                      <wp:simplePos x="0" y="0"/>
                      <wp:positionH relativeFrom="column">
                        <wp:posOffset>1955800</wp:posOffset>
                      </wp:positionH>
                      <wp:positionV relativeFrom="paragraph">
                        <wp:posOffset>2514600</wp:posOffset>
                      </wp:positionV>
                      <wp:extent cx="1003300" cy="7620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89D69-A701-4E43-812B-DD98D31026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F5F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22E45" id="Rectangle 227" o:spid="_x0000_s1212" style="position:absolute;margin-left:154pt;margin-top:198pt;width:79pt;height:60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56uQEAAEk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GmWVPiucMh/UTZ&#10;uO+tIiU5GCnVPN1ZrTGmDoue4xNcooTuTH3S4OYvkiJTUfh0VVhNmQhMblabtsY5CDxa32xW6GOX&#10;6q04QspfVXBkdhgFRFJ05cfvKZ+vvl7BuhnM+fnZy9N+KlSW7e0r1H2QJySIG5of0WgbRkaFNZGS&#10;EafOaPp94KAosd88ytqsb1YNrkkJlm3T4vpCCRD0/n2WezEEXCSRgZJDBNMPiLdIVGDhvAqxy27N&#10;C/E+LuDf/oDdH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j7+erkBAABJAwAADgAAAAAAAAAAAAAAAAAuAgAAZHJzL2Uy&#10;b0RvYy54bWxQSwECLQAUAAYACAAAACEAcUJmItwAAAALAQAADwAAAAAAAAAAAAAAAAATBAAAZHJz&#10;L2Rvd25yZXYueG1sUEsFBgAAAAAEAAQA8wAAABwFAAAAAA==&#10;" filled="f" stroked="f">
                      <v:textbox inset="2.16pt,1.44pt,0,1.44pt">
                        <w:txbxContent>
                          <w:p w14:paraId="6D3F5F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8272" behindDoc="0" locked="0" layoutInCell="1" allowOverlap="1" wp14:anchorId="49E9271D" wp14:editId="108E5EBA">
                      <wp:simplePos x="0" y="0"/>
                      <wp:positionH relativeFrom="column">
                        <wp:posOffset>1955800</wp:posOffset>
                      </wp:positionH>
                      <wp:positionV relativeFrom="paragraph">
                        <wp:posOffset>2514600</wp:posOffset>
                      </wp:positionV>
                      <wp:extent cx="1003300" cy="762000"/>
                      <wp:effectExtent l="0" t="0" r="0" b="0"/>
                      <wp:wrapNone/>
                      <wp:docPr id="226"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B884D6-C1A0-D34C-A5E1-F3C3E4B9F5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CD46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271D" id="Rectangle 226" o:spid="_x0000_s1213" style="position:absolute;margin-left:154pt;margin-top:198pt;width:79pt;height:60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wluQEAAEk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GmuaXEc4dD+omy&#10;cd9bRUpyMFKqebqzWmNMHRY9xye4RAndmfqkwc1fJEWmovDpqrCaMhGY3Kw2bY1zEHi0vtms0Mcu&#10;1VtxhJS/quDI7DAKiKToyo/fUz5ffb2CdTOY8/Ozl6f9VKgs2/Ur1H2QJySIG5of0WgbRkaFNZGS&#10;EafOaPp94KAosd88ytqsb1YNrkkJlm3T4vpCCRD0/n2WezEEXCSRgZJDBNMPiLdIVGDhvAqxy27N&#10;C/E+LuDf/oDdH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jhMJbkBAABJAwAADgAAAAAAAAAAAAAAAAAuAgAAZHJzL2Uy&#10;b0RvYy54bWxQSwECLQAUAAYACAAAACEAcUJmItwAAAALAQAADwAAAAAAAAAAAAAAAAATBAAAZHJz&#10;L2Rvd25yZXYueG1sUEsFBgAAAAAEAAQA8wAAABwFAAAAAA==&#10;" filled="f" stroked="f">
                      <v:textbox inset="2.16pt,1.44pt,0,1.44pt">
                        <w:txbxContent>
                          <w:p w14:paraId="3FCD46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79296" behindDoc="0" locked="0" layoutInCell="1" allowOverlap="1" wp14:anchorId="40D4BB38" wp14:editId="3C1F2F48">
                      <wp:simplePos x="0" y="0"/>
                      <wp:positionH relativeFrom="column">
                        <wp:posOffset>1955800</wp:posOffset>
                      </wp:positionH>
                      <wp:positionV relativeFrom="paragraph">
                        <wp:posOffset>2514600</wp:posOffset>
                      </wp:positionV>
                      <wp:extent cx="1003300" cy="762000"/>
                      <wp:effectExtent l="0" t="0" r="0" b="0"/>
                      <wp:wrapNone/>
                      <wp:docPr id="225"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91CA4-D378-1044-867C-01F76F46D3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F87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4BB38" id="Rectangle 225" o:spid="_x0000_s1214" style="position:absolute;margin-left:154pt;margin-top:198pt;width:79pt;height:60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WXps/uAEAAEkDAAAOAAAAAAAAAAAAAAAAAC4CAABkcnMvZTJv&#10;RG9jLnhtbFBLAQItABQABgAIAAAAIQBxQmYi3AAAAAsBAAAPAAAAAAAAAAAAAAAAABIEAABkcnMv&#10;ZG93bnJldi54bWxQSwUGAAAAAAQABADzAAAAGwUAAAAA&#10;" filled="f" stroked="f">
                      <v:textbox inset="2.16pt,1.44pt,0,1.44pt">
                        <w:txbxContent>
                          <w:p w14:paraId="5AFF87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0320" behindDoc="0" locked="0" layoutInCell="1" allowOverlap="1" wp14:anchorId="1365B221" wp14:editId="3F6F4EB7">
                      <wp:simplePos x="0" y="0"/>
                      <wp:positionH relativeFrom="column">
                        <wp:posOffset>1955800</wp:posOffset>
                      </wp:positionH>
                      <wp:positionV relativeFrom="paragraph">
                        <wp:posOffset>2514600</wp:posOffset>
                      </wp:positionV>
                      <wp:extent cx="1003300" cy="7620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FD3E35-53BB-D349-BD81-CAB4349156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4F0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5B221" id="Rectangle 224" o:spid="_x0000_s1215" style="position:absolute;margin-left:154pt;margin-top:198pt;width:79pt;height:60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lguQEAAEk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Zk2J5w6H9ANl&#10;4763ipTkYKRU83RntcaYOix6ic9wiRK6M/VJg5u/SIpMReHTVWE1ZSIwuVlt2hrnIPDodr1ZoY9d&#10;qvfiCCl/U8GR2WEUEEnRlR8fUj5ffbuCdTOY8/Ozl6f9VKgs280b1H2QJySIG5qf0GgbRkaFNZGS&#10;EafOaPp94KAosd89ytrcrlcNrkkJlm3T4vpCCRD0/mOWezEEXCSRgZJDBNMPiLdIVGDhvAqxy27N&#10;C/ExLuDf/4DdK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1lgpYLkBAABJAwAADgAAAAAAAAAAAAAAAAAuAgAAZHJzL2Uy&#10;b0RvYy54bWxQSwECLQAUAAYACAAAACEAcUJmItwAAAALAQAADwAAAAAAAAAAAAAAAAATBAAAZHJz&#10;L2Rvd25yZXYueG1sUEsFBgAAAAAEAAQA8wAAABwFAAAAAA==&#10;" filled="f" stroked="f">
                      <v:textbox inset="2.16pt,1.44pt,0,1.44pt">
                        <w:txbxContent>
                          <w:p w14:paraId="6184F0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1344" behindDoc="0" locked="0" layoutInCell="1" allowOverlap="1" wp14:anchorId="2C2B9B32" wp14:editId="1FEDA967">
                      <wp:simplePos x="0" y="0"/>
                      <wp:positionH relativeFrom="column">
                        <wp:posOffset>1955800</wp:posOffset>
                      </wp:positionH>
                      <wp:positionV relativeFrom="paragraph">
                        <wp:posOffset>2514600</wp:posOffset>
                      </wp:positionV>
                      <wp:extent cx="1003300" cy="762000"/>
                      <wp:effectExtent l="0" t="0" r="0" b="0"/>
                      <wp:wrapNone/>
                      <wp:docPr id="223"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D9A2AE-E62B-6144-9835-33123BC34D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8608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B9B32" id="Rectangle 223" o:spid="_x0000_s1216" style="position:absolute;margin-left:154pt;margin-top:198pt;width:79pt;height:60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x4czMLkBAABJAwAADgAAAAAAAAAAAAAAAAAuAgAAZHJzL2Uy&#10;b0RvYy54bWxQSwECLQAUAAYACAAAACEAcUJmItwAAAALAQAADwAAAAAAAAAAAAAAAAATBAAAZHJz&#10;L2Rvd25yZXYueG1sUEsFBgAAAAAEAAQA8wAAABwFAAAAAA==&#10;" filled="f" stroked="f">
                      <v:textbox inset="2.16pt,1.44pt,0,1.44pt">
                        <w:txbxContent>
                          <w:p w14:paraId="0A8608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2368" behindDoc="0" locked="0" layoutInCell="1" allowOverlap="1" wp14:anchorId="7B889EE5" wp14:editId="4344A629">
                      <wp:simplePos x="0" y="0"/>
                      <wp:positionH relativeFrom="column">
                        <wp:posOffset>1955800</wp:posOffset>
                      </wp:positionH>
                      <wp:positionV relativeFrom="paragraph">
                        <wp:posOffset>2514600</wp:posOffset>
                      </wp:positionV>
                      <wp:extent cx="1003300" cy="609600"/>
                      <wp:effectExtent l="0" t="0" r="0" b="0"/>
                      <wp:wrapNone/>
                      <wp:docPr id="222"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57CCC8-74FE-1F4B-9E60-84F3DD58FA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2D03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889EE5" id="Rectangle 222" o:spid="_x0000_s1217" style="position:absolute;margin-left:154pt;margin-top:198pt;width:79pt;height:48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2LIzH7cBAABJAwAADgAAAAAAAAAAAAAAAAAuAgAAZHJzL2Uyb0Rv&#10;Yy54bWxQSwECLQAUAAYACAAAACEAnsRRXtsAAAALAQAADwAAAAAAAAAAAAAAAAARBAAAZHJzL2Rv&#10;d25yZXYueG1sUEsFBgAAAAAEAAQA8wAAABkFAAAAAA==&#10;" filled="f" stroked="f">
                      <v:textbox inset="2.16pt,1.44pt,0,1.44pt">
                        <w:txbxContent>
                          <w:p w14:paraId="162D03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3392" behindDoc="0" locked="0" layoutInCell="1" allowOverlap="1" wp14:anchorId="3BA74D2F" wp14:editId="1C48D932">
                      <wp:simplePos x="0" y="0"/>
                      <wp:positionH relativeFrom="column">
                        <wp:posOffset>1955800</wp:posOffset>
                      </wp:positionH>
                      <wp:positionV relativeFrom="paragraph">
                        <wp:posOffset>2514600</wp:posOffset>
                      </wp:positionV>
                      <wp:extent cx="1003300" cy="6096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593859-250A-1741-A647-7870AF8FFB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B1D2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74D2F" id="Rectangle 221" o:spid="_x0000_s1218" style="position:absolute;margin-left:154pt;margin-top:198pt;width:79pt;height:48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Ni45f+4AQAASQMAAA4AAAAAAAAAAAAAAAAALgIAAGRycy9lMm9E&#10;b2MueG1sUEsBAi0AFAAGAAgAAAAhAJ7EUV7bAAAACwEAAA8AAAAAAAAAAAAAAAAAEgQAAGRycy9k&#10;b3ducmV2LnhtbFBLBQYAAAAABAAEAPMAAAAaBQAAAAA=&#10;" filled="f" stroked="f">
                      <v:textbox inset="2.16pt,1.44pt,0,1.44pt">
                        <w:txbxContent>
                          <w:p w14:paraId="32B1D2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4416" behindDoc="0" locked="0" layoutInCell="1" allowOverlap="1" wp14:anchorId="31C113D4" wp14:editId="57227C7D">
                      <wp:simplePos x="0" y="0"/>
                      <wp:positionH relativeFrom="column">
                        <wp:posOffset>1955800</wp:posOffset>
                      </wp:positionH>
                      <wp:positionV relativeFrom="paragraph">
                        <wp:posOffset>2514600</wp:posOffset>
                      </wp:positionV>
                      <wp:extent cx="1003300" cy="609600"/>
                      <wp:effectExtent l="0" t="0" r="0" b="0"/>
                      <wp:wrapNone/>
                      <wp:docPr id="220"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97C54-3701-E942-B05D-959B03B2E23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B6D2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113D4" id="Rectangle 220" o:spid="_x0000_s1219" style="position:absolute;margin-left:154pt;margin-top:198pt;width:79pt;height:48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Ni+V6C4AQAASQMAAA4AAAAAAAAAAAAAAAAALgIAAGRycy9lMm9E&#10;b2MueG1sUEsBAi0AFAAGAAgAAAAhAJ7EUV7bAAAACwEAAA8AAAAAAAAAAAAAAAAAEgQAAGRycy9k&#10;b3ducmV2LnhtbFBLBQYAAAAABAAEAPMAAAAaBQAAAAA=&#10;" filled="f" stroked="f">
                      <v:textbox inset="2.16pt,1.44pt,0,1.44pt">
                        <w:txbxContent>
                          <w:p w14:paraId="25B6D2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5440" behindDoc="0" locked="0" layoutInCell="1" allowOverlap="1" wp14:anchorId="610EA465" wp14:editId="09C5A07E">
                      <wp:simplePos x="0" y="0"/>
                      <wp:positionH relativeFrom="column">
                        <wp:posOffset>1955800</wp:posOffset>
                      </wp:positionH>
                      <wp:positionV relativeFrom="paragraph">
                        <wp:posOffset>2514600</wp:posOffset>
                      </wp:positionV>
                      <wp:extent cx="1003300" cy="609600"/>
                      <wp:effectExtent l="0" t="0" r="0" b="0"/>
                      <wp:wrapNone/>
                      <wp:docPr id="219" name="Rectangle 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7C5891-88CE-6945-A7E5-D9A8C47D0B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0691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EA465" id="Rectangle 219" o:spid="_x0000_s1220" style="position:absolute;margin-left:154pt;margin-top:198pt;width:79pt;height:48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AcDOspuQEAAEkDAAAOAAAAAAAAAAAAAAAAAC4CAABkcnMvZTJv&#10;RG9jLnhtbFBLAQItABQABgAIAAAAIQCexFFe2wAAAAsBAAAPAAAAAAAAAAAAAAAAABMEAABkcnMv&#10;ZG93bnJldi54bWxQSwUGAAAAAAQABADzAAAAGwUAAAAA&#10;" filled="f" stroked="f">
                      <v:textbox inset="2.16pt,1.44pt,0,1.44pt">
                        <w:txbxContent>
                          <w:p w14:paraId="610691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6464" behindDoc="0" locked="0" layoutInCell="1" allowOverlap="1" wp14:anchorId="7DAAC787" wp14:editId="1BB58A5E">
                      <wp:simplePos x="0" y="0"/>
                      <wp:positionH relativeFrom="column">
                        <wp:posOffset>1955800</wp:posOffset>
                      </wp:positionH>
                      <wp:positionV relativeFrom="paragraph">
                        <wp:posOffset>2514600</wp:posOffset>
                      </wp:positionV>
                      <wp:extent cx="1003300" cy="609600"/>
                      <wp:effectExtent l="0" t="0" r="0" b="0"/>
                      <wp:wrapNone/>
                      <wp:docPr id="217"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C6B060-FDED-5643-94DA-EB5B584E8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BA6C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AC787" id="Rectangle 217" o:spid="_x0000_s1221" style="position:absolute;margin-left:154pt;margin-top:198pt;width:79pt;height:48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C5E7RnuQEAAEkDAAAOAAAAAAAAAAAAAAAAAC4CAABkcnMvZTJv&#10;RG9jLnhtbFBLAQItABQABgAIAAAAIQCexFFe2wAAAAsBAAAPAAAAAAAAAAAAAAAAABMEAABkcnMv&#10;ZG93bnJldi54bWxQSwUGAAAAAAQABADzAAAAGwUAAAAA&#10;" filled="f" stroked="f">
                      <v:textbox inset="2.16pt,1.44pt,0,1.44pt">
                        <w:txbxContent>
                          <w:p w14:paraId="1DBA6C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7488" behindDoc="0" locked="0" layoutInCell="1" allowOverlap="1" wp14:anchorId="1E8A0999" wp14:editId="309EF711">
                      <wp:simplePos x="0" y="0"/>
                      <wp:positionH relativeFrom="column">
                        <wp:posOffset>1955800</wp:posOffset>
                      </wp:positionH>
                      <wp:positionV relativeFrom="paragraph">
                        <wp:posOffset>2514600</wp:posOffset>
                      </wp:positionV>
                      <wp:extent cx="1003300" cy="6096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1B074B-D7FF-B24E-B9BA-F8B39156075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E5A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A0999" id="Rectangle 216" o:spid="_x0000_s1222" style="position:absolute;margin-left:154pt;margin-top:198pt;width:79pt;height:48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LeAYTuQEAAEkDAAAOAAAAAAAAAAAAAAAAAC4CAABkcnMvZTJv&#10;RG9jLnhtbFBLAQItABQABgAIAAAAIQCexFFe2wAAAAsBAAAPAAAAAAAAAAAAAAAAABMEAABkcnMv&#10;ZG93bnJldi54bWxQSwUGAAAAAAQABADzAAAAGwUAAAAA&#10;" filled="f" stroked="f">
                      <v:textbox inset="2.16pt,1.44pt,0,1.44pt">
                        <w:txbxContent>
                          <w:p w14:paraId="14E5A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8512" behindDoc="0" locked="0" layoutInCell="1" allowOverlap="1" wp14:anchorId="5D7921C3" wp14:editId="0B1126D6">
                      <wp:simplePos x="0" y="0"/>
                      <wp:positionH relativeFrom="column">
                        <wp:posOffset>1955800</wp:posOffset>
                      </wp:positionH>
                      <wp:positionV relativeFrom="paragraph">
                        <wp:posOffset>2514600</wp:posOffset>
                      </wp:positionV>
                      <wp:extent cx="1003300" cy="609600"/>
                      <wp:effectExtent l="0" t="0" r="0" b="0"/>
                      <wp:wrapNone/>
                      <wp:docPr id="215" name="Rectangle 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1570E6-7B99-594C-88AC-C075CEB516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94D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921C3" id="Rectangle 215" o:spid="_x0000_s1223" style="position:absolute;margin-left:154pt;margin-top:198pt;width:79pt;height:48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C5H9DYuQEAAEkDAAAOAAAAAAAAAAAAAAAAAC4CAABkcnMvZTJv&#10;RG9jLnhtbFBLAQItABQABgAIAAAAIQCexFFe2wAAAAsBAAAPAAAAAAAAAAAAAAAAABMEAABkcnMv&#10;ZG93bnJldi54bWxQSwUGAAAAAAQABADzAAAAGwUAAAAA&#10;" filled="f" stroked="f">
                      <v:textbox inset="2.16pt,1.44pt,0,1.44pt">
                        <w:txbxContent>
                          <w:p w14:paraId="6794D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89536" behindDoc="0" locked="0" layoutInCell="1" allowOverlap="1" wp14:anchorId="2C0B8FEC" wp14:editId="529D22B5">
                      <wp:simplePos x="0" y="0"/>
                      <wp:positionH relativeFrom="column">
                        <wp:posOffset>1955800</wp:posOffset>
                      </wp:positionH>
                      <wp:positionV relativeFrom="paragraph">
                        <wp:posOffset>2514600</wp:posOffset>
                      </wp:positionV>
                      <wp:extent cx="1003300" cy="609600"/>
                      <wp:effectExtent l="0" t="0" r="0" b="0"/>
                      <wp:wrapNone/>
                      <wp:docPr id="214"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3D2C52-0977-EE44-950D-BDB5CB01CA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2061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B8FEC" id="Rectangle 214" o:spid="_x0000_s1224" style="position:absolute;margin-left:154pt;margin-top:198pt;width:79pt;height:48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nGGNWuQEAAEkDAAAOAAAAAAAAAAAAAAAAAC4CAABkcnMvZTJv&#10;RG9jLnhtbFBLAQItABQABgAIAAAAIQCexFFe2wAAAAsBAAAPAAAAAAAAAAAAAAAAABMEAABkcnMv&#10;ZG93bnJldi54bWxQSwUGAAAAAAQABADzAAAAGwUAAAAA&#10;" filled="f" stroked="f">
                      <v:textbox inset="2.16pt,1.44pt,0,1.44pt">
                        <w:txbxContent>
                          <w:p w14:paraId="0A2061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0560" behindDoc="0" locked="0" layoutInCell="1" allowOverlap="1" wp14:anchorId="714948A7" wp14:editId="237512C6">
                      <wp:simplePos x="0" y="0"/>
                      <wp:positionH relativeFrom="column">
                        <wp:posOffset>1955800</wp:posOffset>
                      </wp:positionH>
                      <wp:positionV relativeFrom="paragraph">
                        <wp:posOffset>2514600</wp:posOffset>
                      </wp:positionV>
                      <wp:extent cx="1003300" cy="6096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E1C6E1-6CA3-3E4A-B300-0DA20D6D82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0071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948A7" id="Rectangle 213" o:spid="_x0000_s1225" style="position:absolute;margin-left:154pt;margin-top:198pt;width:79pt;height:48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DC6DG64AQAASQMAAA4AAAAAAAAAAAAAAAAALgIAAGRycy9lMm9E&#10;b2MueG1sUEsBAi0AFAAGAAgAAAAhAJ7EUV7bAAAACwEAAA8AAAAAAAAAAAAAAAAAEgQAAGRycy9k&#10;b3ducmV2LnhtbFBLBQYAAAAABAAEAPMAAAAaBQAAAAA=&#10;" filled="f" stroked="f">
                      <v:textbox inset="2.16pt,1.44pt,0,1.44pt">
                        <w:txbxContent>
                          <w:p w14:paraId="490071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1584" behindDoc="0" locked="0" layoutInCell="1" allowOverlap="1" wp14:anchorId="5D5E032E" wp14:editId="7AACDFF6">
                      <wp:simplePos x="0" y="0"/>
                      <wp:positionH relativeFrom="column">
                        <wp:posOffset>1955800</wp:posOffset>
                      </wp:positionH>
                      <wp:positionV relativeFrom="paragraph">
                        <wp:posOffset>2514600</wp:posOffset>
                      </wp:positionV>
                      <wp:extent cx="1003300" cy="609600"/>
                      <wp:effectExtent l="0" t="0" r="0" b="0"/>
                      <wp:wrapNone/>
                      <wp:docPr id="212"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A4C3-238C-5A4F-AEC0-7802387EC5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BD3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E032E" id="Rectangle 212" o:spid="_x0000_s1226" style="position:absolute;margin-left:154pt;margin-top:198pt;width:79pt;height:48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dOWV07cBAABJAwAADgAAAAAAAAAAAAAAAAAuAgAAZHJzL2Uyb0Rv&#10;Yy54bWxQSwECLQAUAAYACAAAACEAnsRRXtsAAAALAQAADwAAAAAAAAAAAAAAAAARBAAAZHJzL2Rv&#10;d25yZXYueG1sUEsFBgAAAAAEAAQA8wAAABkFAAAAAA==&#10;" filled="f" stroked="f">
                      <v:textbox inset="2.16pt,1.44pt,0,1.44pt">
                        <w:txbxContent>
                          <w:p w14:paraId="013BD3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2608" behindDoc="0" locked="0" layoutInCell="1" allowOverlap="1" wp14:anchorId="5518E1EB" wp14:editId="369FD075">
                      <wp:simplePos x="0" y="0"/>
                      <wp:positionH relativeFrom="column">
                        <wp:posOffset>1955800</wp:posOffset>
                      </wp:positionH>
                      <wp:positionV relativeFrom="paragraph">
                        <wp:posOffset>2514600</wp:posOffset>
                      </wp:positionV>
                      <wp:extent cx="1003300" cy="609600"/>
                      <wp:effectExtent l="0" t="0" r="0" b="0"/>
                      <wp:wrapNone/>
                      <wp:docPr id="211"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B963C-CB76-A24D-B2D7-C7B39606E9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A6E7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8E1EB" id="Rectangle 211" o:spid="_x0000_s1227" style="position:absolute;margin-left:154pt;margin-top:198pt;width:79pt;height:48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hoJDGLcBAABJAwAADgAAAAAAAAAAAAAAAAAuAgAAZHJzL2Uyb0Rv&#10;Yy54bWxQSwECLQAUAAYACAAAACEAnsRRXtsAAAALAQAADwAAAAAAAAAAAAAAAAARBAAAZHJzL2Rv&#10;d25yZXYueG1sUEsFBgAAAAAEAAQA8wAAABkFAAAAAA==&#10;" filled="f" stroked="f">
                      <v:textbox inset="2.16pt,1.44pt,0,1.44pt">
                        <w:txbxContent>
                          <w:p w14:paraId="42A6E7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3632" behindDoc="0" locked="0" layoutInCell="1" allowOverlap="1" wp14:anchorId="2C0CFB69" wp14:editId="0915BBFF">
                      <wp:simplePos x="0" y="0"/>
                      <wp:positionH relativeFrom="column">
                        <wp:posOffset>1955800</wp:posOffset>
                      </wp:positionH>
                      <wp:positionV relativeFrom="paragraph">
                        <wp:posOffset>2514600</wp:posOffset>
                      </wp:positionV>
                      <wp:extent cx="1003300" cy="6096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AFAE7-738C-394C-8205-88D9FFF273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BC1E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CFB69" id="Rectangle 210" o:spid="_x0000_s1228" style="position:absolute;margin-left:154pt;margin-top:198pt;width:79pt;height:48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HTp8Wy4AQAASQMAAA4AAAAAAAAAAAAAAAAALgIAAGRycy9lMm9E&#10;b2MueG1sUEsBAi0AFAAGAAgAAAAhAJ7EUV7bAAAACwEAAA8AAAAAAAAAAAAAAAAAEgQAAGRycy9k&#10;b3ducmV2LnhtbFBLBQYAAAAABAAEAPMAAAAaBQAAAAA=&#10;" filled="f" stroked="f">
                      <v:textbox inset="2.16pt,1.44pt,0,1.44pt">
                        <w:txbxContent>
                          <w:p w14:paraId="5FBC1E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4656" behindDoc="0" locked="0" layoutInCell="1" allowOverlap="1" wp14:anchorId="21D9D8BD" wp14:editId="3D5C9FDB">
                      <wp:simplePos x="0" y="0"/>
                      <wp:positionH relativeFrom="column">
                        <wp:posOffset>1955800</wp:posOffset>
                      </wp:positionH>
                      <wp:positionV relativeFrom="paragraph">
                        <wp:posOffset>2514600</wp:posOffset>
                      </wp:positionV>
                      <wp:extent cx="1003300" cy="609600"/>
                      <wp:effectExtent l="0" t="0" r="0" b="0"/>
                      <wp:wrapNone/>
                      <wp:docPr id="209"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1F1A0-1ADB-A846-885E-F54661BCFF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1F3D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9D8BD" id="Rectangle 209" o:spid="_x0000_s1229" style="position:absolute;margin-left:154pt;margin-top:198pt;width:79pt;height:48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9xpqy7cBAABJAwAADgAAAAAAAAAAAAAAAAAuAgAAZHJzL2Uyb0Rv&#10;Yy54bWxQSwECLQAUAAYACAAAACEAnsRRXtsAAAALAQAADwAAAAAAAAAAAAAAAAARBAAAZHJzL2Rv&#10;d25yZXYueG1sUEsFBgAAAAAEAAQA8wAAABkFAAAAAA==&#10;" filled="f" stroked="f">
                      <v:textbox inset="2.16pt,1.44pt,0,1.44pt">
                        <w:txbxContent>
                          <w:p w14:paraId="381F3D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5680" behindDoc="0" locked="0" layoutInCell="1" allowOverlap="1" wp14:anchorId="256D5C31" wp14:editId="6F769026">
                      <wp:simplePos x="0" y="0"/>
                      <wp:positionH relativeFrom="column">
                        <wp:posOffset>1955800</wp:posOffset>
                      </wp:positionH>
                      <wp:positionV relativeFrom="paragraph">
                        <wp:posOffset>2514600</wp:posOffset>
                      </wp:positionV>
                      <wp:extent cx="1003300" cy="609600"/>
                      <wp:effectExtent l="0" t="0" r="0" b="0"/>
                      <wp:wrapNone/>
                      <wp:docPr id="208"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8C996D-F5C9-3D4D-AAB8-25FFF253FB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C4C6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D5C31" id="Rectangle 208" o:spid="_x0000_s1230" style="position:absolute;margin-left:154pt;margin-top:198pt;width:79pt;height:48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4arY6bcBAABJAwAADgAAAAAAAAAAAAAAAAAuAgAAZHJzL2Uyb0Rv&#10;Yy54bWxQSwECLQAUAAYACAAAACEAnsRRXtsAAAALAQAADwAAAAAAAAAAAAAAAAARBAAAZHJzL2Rv&#10;d25yZXYueG1sUEsFBgAAAAAEAAQA8wAAABkFAAAAAA==&#10;" filled="f" stroked="f">
                      <v:textbox inset="2.16pt,1.44pt,0,1.44pt">
                        <w:txbxContent>
                          <w:p w14:paraId="7DC4C6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6704" behindDoc="0" locked="0" layoutInCell="1" allowOverlap="1" wp14:anchorId="32850588" wp14:editId="3431F279">
                      <wp:simplePos x="0" y="0"/>
                      <wp:positionH relativeFrom="column">
                        <wp:posOffset>1955800</wp:posOffset>
                      </wp:positionH>
                      <wp:positionV relativeFrom="paragraph">
                        <wp:posOffset>2514600</wp:posOffset>
                      </wp:positionV>
                      <wp:extent cx="1003300" cy="6096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56842D-6F4D-374D-A2CB-7E96D9B16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BB8C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50588" id="Rectangle 207" o:spid="_x0000_s1231" style="position:absolute;margin-left:154pt;margin-top:198pt;width:79pt;height:48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L2Fte24AQAASQMAAA4AAAAAAAAAAAAAAAAALgIAAGRycy9lMm9E&#10;b2MueG1sUEsBAi0AFAAGAAgAAAAhAJ7EUV7bAAAACwEAAA8AAAAAAAAAAAAAAAAAEgQAAGRycy9k&#10;b3ducmV2LnhtbFBLBQYAAAAABAAEAPMAAAAaBQAAAAA=&#10;" filled="f" stroked="f">
                      <v:textbox inset="2.16pt,1.44pt,0,1.44pt">
                        <w:txbxContent>
                          <w:p w14:paraId="26BB8C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7728" behindDoc="0" locked="0" layoutInCell="1" allowOverlap="1" wp14:anchorId="7B2FCB0B" wp14:editId="738D62F3">
                      <wp:simplePos x="0" y="0"/>
                      <wp:positionH relativeFrom="column">
                        <wp:posOffset>1955800</wp:posOffset>
                      </wp:positionH>
                      <wp:positionV relativeFrom="paragraph">
                        <wp:posOffset>2514600</wp:posOffset>
                      </wp:positionV>
                      <wp:extent cx="1003300" cy="609600"/>
                      <wp:effectExtent l="0" t="0" r="0" b="0"/>
                      <wp:wrapNone/>
                      <wp:docPr id="206"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A78C95-535F-7C4F-81E3-C3488F00D6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96C5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FCB0B" id="Rectangle 206" o:spid="_x0000_s1232" style="position:absolute;margin-left:154pt;margin-top:198pt;width:79pt;height:48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" filled="f" stroked="f">
                      <v:textbox inset="2.16pt,1.44pt,0,1.44pt">
                        <w:txbxContent>
                          <w:p w14:paraId="7596C5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8752" behindDoc="0" locked="0" layoutInCell="1" allowOverlap="1" wp14:anchorId="1219EB28" wp14:editId="075F2025">
                      <wp:simplePos x="0" y="0"/>
                      <wp:positionH relativeFrom="column">
                        <wp:posOffset>1955800</wp:posOffset>
                      </wp:positionH>
                      <wp:positionV relativeFrom="paragraph">
                        <wp:posOffset>2514600</wp:posOffset>
                      </wp:positionV>
                      <wp:extent cx="1003300" cy="609600"/>
                      <wp:effectExtent l="0" t="0" r="0" b="0"/>
                      <wp:wrapNone/>
                      <wp:docPr id="205"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AFD8BA-38AE-C840-80B6-AD63AF3DDA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1DD3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19EB28" id="Rectangle 205" o:spid="_x0000_s1233" style="position:absolute;margin-left:154pt;margin-top:198pt;width:79pt;height:48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L2J0VK4AQAASQMAAA4AAAAAAAAAAAAAAAAALgIAAGRycy9lMm9E&#10;b2MueG1sUEsBAi0AFAAGAAgAAAAhAJ7EUV7bAAAACwEAAA8AAAAAAAAAAAAAAAAAEgQAAGRycy9k&#10;b3ducmV2LnhtbFBLBQYAAAAABAAEAPMAAAAaBQAAAAA=&#10;" filled="f" stroked="f">
                      <v:textbox inset="2.16pt,1.44pt,0,1.44pt">
                        <w:txbxContent>
                          <w:p w14:paraId="191DD3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299776" behindDoc="0" locked="0" layoutInCell="1" allowOverlap="1" wp14:anchorId="6760F146" wp14:editId="0D14EF5D">
                      <wp:simplePos x="0" y="0"/>
                      <wp:positionH relativeFrom="column">
                        <wp:posOffset>1955800</wp:posOffset>
                      </wp:positionH>
                      <wp:positionV relativeFrom="paragraph">
                        <wp:posOffset>2514600</wp:posOffset>
                      </wp:positionV>
                      <wp:extent cx="1003300" cy="6096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F620DF-53B6-CD4C-99E7-793DCF926B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9AEB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0F146" id="Rectangle 204" o:spid="_x0000_s1234" style="position:absolute;margin-left:154pt;margin-top:198pt;width:79pt;height:48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Y45i3LcBAABJAwAADgAAAAAAAAAAAAAAAAAuAgAAZHJzL2Uyb0Rv&#10;Yy54bWxQSwECLQAUAAYACAAAACEAnsRRXtsAAAALAQAADwAAAAAAAAAAAAAAAAARBAAAZHJzL2Rv&#10;d25yZXYueG1sUEsFBgAAAAAEAAQA8wAAABkFAAAAAA==&#10;" filled="f" stroked="f">
                      <v:textbox inset="2.16pt,1.44pt,0,1.44pt">
                        <w:txbxContent>
                          <w:p w14:paraId="749AEB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0800" behindDoc="0" locked="0" layoutInCell="1" allowOverlap="1" wp14:anchorId="772F6998" wp14:editId="70F2EFDD">
                      <wp:simplePos x="0" y="0"/>
                      <wp:positionH relativeFrom="column">
                        <wp:posOffset>1955800</wp:posOffset>
                      </wp:positionH>
                      <wp:positionV relativeFrom="paragraph">
                        <wp:posOffset>2514600</wp:posOffset>
                      </wp:positionV>
                      <wp:extent cx="1003300" cy="609600"/>
                      <wp:effectExtent l="0" t="0" r="0" b="0"/>
                      <wp:wrapNone/>
                      <wp:docPr id="203"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F8925D-7767-7B49-B9F7-94D817368E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CBB7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F6998" id="Rectangle 203" o:spid="_x0000_s1235" style="position:absolute;margin-left:154pt;margin-top:198pt;width:79pt;height:48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" filled="f" stroked="f">
                      <v:textbox inset="2.16pt,1.44pt,0,1.44pt">
                        <w:txbxContent>
                          <w:p w14:paraId="71CBB7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1824" behindDoc="0" locked="0" layoutInCell="1" allowOverlap="1" wp14:anchorId="32E8F709" wp14:editId="2E59D097">
                      <wp:simplePos x="0" y="0"/>
                      <wp:positionH relativeFrom="column">
                        <wp:posOffset>1955800</wp:posOffset>
                      </wp:positionH>
                      <wp:positionV relativeFrom="paragraph">
                        <wp:posOffset>2514600</wp:posOffset>
                      </wp:positionV>
                      <wp:extent cx="1003300" cy="609600"/>
                      <wp:effectExtent l="0" t="0" r="0" b="0"/>
                      <wp:wrapNone/>
                      <wp:docPr id="202"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04298-E554-2D42-ADEA-5C0CF5C8BF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84EC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8F709" id="Rectangle 202" o:spid="_x0000_s1236" style="position:absolute;margin-left:154pt;margin-top:198pt;width:79pt;height:48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" filled="f" stroked="f">
                      <v:textbox inset="2.16pt,1.44pt,0,1.44pt">
                        <w:txbxContent>
                          <w:p w14:paraId="4784EC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2848" behindDoc="0" locked="0" layoutInCell="1" allowOverlap="1" wp14:anchorId="46A3ECCC" wp14:editId="19C033F1">
                      <wp:simplePos x="0" y="0"/>
                      <wp:positionH relativeFrom="column">
                        <wp:posOffset>1955800</wp:posOffset>
                      </wp:positionH>
                      <wp:positionV relativeFrom="paragraph">
                        <wp:posOffset>2514600</wp:posOffset>
                      </wp:positionV>
                      <wp:extent cx="1003300" cy="6096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B3CA7-121D-444C-AD26-AB1683FE01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4993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3ECCC" id="Rectangle 201" o:spid="_x0000_s1237" style="position:absolute;margin-left:154pt;margin-top:198pt;width:79pt;height:48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" filled="f" stroked="f">
                      <v:textbox inset="2.16pt,1.44pt,0,1.44pt">
                        <w:txbxContent>
                          <w:p w14:paraId="1C4993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3872" behindDoc="0" locked="0" layoutInCell="1" allowOverlap="1" wp14:anchorId="7D955241" wp14:editId="6481802C">
                      <wp:simplePos x="0" y="0"/>
                      <wp:positionH relativeFrom="column">
                        <wp:posOffset>1955800</wp:posOffset>
                      </wp:positionH>
                      <wp:positionV relativeFrom="paragraph">
                        <wp:posOffset>2514600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F2C3DD-6FF3-EE4A-9C50-B5AA84939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CF0C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5241" id="Rectangle 200" o:spid="_x0000_s1238" style="position:absolute;margin-left:154pt;margin-top:198pt;width:79pt;height:60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bWgcHLYBAABJAwAADgAAAAAAAAAAAAAAAAAuAgAAZHJzL2Uyb0Rv&#10;Yy54bWxQSwECLQAUAAYACAAAACEAcUJmItwAAAALAQAADwAAAAAAAAAAAAAAAAAQBAAAZHJzL2Rv&#10;d25yZXYueG1sUEsFBgAAAAAEAAQA8wAAABkFAAAAAA==&#10;" filled="f" stroked="f">
                      <v:textbox inset="2.16pt,1.44pt,0,1.44pt">
                        <w:txbxContent>
                          <w:p w14:paraId="7BCF0C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4896" behindDoc="0" locked="0" layoutInCell="1" allowOverlap="1" wp14:anchorId="571EFBDD" wp14:editId="5AB12BFE">
                      <wp:simplePos x="0" y="0"/>
                      <wp:positionH relativeFrom="column">
                        <wp:posOffset>1955800</wp:posOffset>
                      </wp:positionH>
                      <wp:positionV relativeFrom="paragraph">
                        <wp:posOffset>2514600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1207F-5E6F-7947-A301-5D0AB22D8C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DAA3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EFBDD" id="Rectangle 199" o:spid="_x0000_s1239" style="position:absolute;margin-left:154pt;margin-top:198pt;width:79pt;height:60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AUJvHTuAEAAEkDAAAOAAAAAAAAAAAAAAAAAC4CAABkcnMvZTJv&#10;RG9jLnhtbFBLAQItABQABgAIAAAAIQBxQmYi3AAAAAsBAAAPAAAAAAAAAAAAAAAAABIEAABkcnMv&#10;ZG93bnJldi54bWxQSwUGAAAAAAQABADzAAAAGwUAAAAA&#10;" filled="f" stroked="f">
                      <v:textbox inset="2.16pt,1.44pt,0,1.44pt">
                        <w:txbxContent>
                          <w:p w14:paraId="4FDAA3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5920" behindDoc="0" locked="0" layoutInCell="1" allowOverlap="1" wp14:anchorId="59F19FE4" wp14:editId="258FC7E5">
                      <wp:simplePos x="0" y="0"/>
                      <wp:positionH relativeFrom="column">
                        <wp:posOffset>1955800</wp:posOffset>
                      </wp:positionH>
                      <wp:positionV relativeFrom="paragraph">
                        <wp:posOffset>2514600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C8E7B-FF2F-2845-A6F6-80A5E85CAA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532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19FE4" id="Rectangle 198" o:spid="_x0000_s1240" style="position:absolute;margin-left:154pt;margin-top:198pt;width:79pt;height:60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AClkPxuAEAAEkDAAAOAAAAAAAAAAAAAAAAAC4CAABkcnMvZTJv&#10;RG9jLnhtbFBLAQItABQABgAIAAAAIQBxQmYi3AAAAAsBAAAPAAAAAAAAAAAAAAAAABIEAABkcnMv&#10;ZG93bnJldi54bWxQSwUGAAAAAAQABADzAAAAGwUAAAAA&#10;" filled="f" stroked="f">
                      <v:textbox inset="2.16pt,1.44pt,0,1.44pt">
                        <w:txbxContent>
                          <w:p w14:paraId="484532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6944" behindDoc="0" locked="0" layoutInCell="1" allowOverlap="1" wp14:anchorId="17F45C68" wp14:editId="1489CECF">
                      <wp:simplePos x="0" y="0"/>
                      <wp:positionH relativeFrom="column">
                        <wp:posOffset>1955800</wp:posOffset>
                      </wp:positionH>
                      <wp:positionV relativeFrom="paragraph">
                        <wp:posOffset>2514600</wp:posOffset>
                      </wp:positionV>
                      <wp:extent cx="1003300" cy="609600"/>
                      <wp:effectExtent l="0" t="0" r="0" b="0"/>
                      <wp:wrapNone/>
                      <wp:docPr id="197"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85C6-0F94-EA45-9B89-27AB307949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B002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45C68" id="Rectangle 197" o:spid="_x0000_s1241" style="position:absolute;margin-left:154pt;margin-top:198pt;width:79pt;height:48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BipyFuQEAAEkDAAAOAAAAAAAAAAAAAAAAAC4CAABkcnMvZTJv&#10;RG9jLnhtbFBLAQItABQABgAIAAAAIQCexFFe2wAAAAsBAAAPAAAAAAAAAAAAAAAAABMEAABkcnMv&#10;ZG93bnJldi54bWxQSwUGAAAAAAQABADzAAAAGwUAAAAA&#10;" filled="f" stroked="f">
                      <v:textbox inset="2.16pt,1.44pt,0,1.44pt">
                        <w:txbxContent>
                          <w:p w14:paraId="3AB002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7968" behindDoc="0" locked="0" layoutInCell="1" allowOverlap="1" wp14:anchorId="05CFAA8D" wp14:editId="0ACEA46A">
                      <wp:simplePos x="0" y="0"/>
                      <wp:positionH relativeFrom="column">
                        <wp:posOffset>1955800</wp:posOffset>
                      </wp:positionH>
                      <wp:positionV relativeFrom="paragraph">
                        <wp:posOffset>2514600</wp:posOffset>
                      </wp:positionV>
                      <wp:extent cx="1003300" cy="609600"/>
                      <wp:effectExtent l="0" t="0" r="0" b="0"/>
                      <wp:wrapNone/>
                      <wp:docPr id="196"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B08633-FFB4-A948-9EF6-B02CCD1101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F20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FAA8D" id="Rectangle 196" o:spid="_x0000_s1242" style="position:absolute;margin-left:154pt;margin-top:198pt;width:79pt;height:48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Cz4S7xuQEAAEkDAAAOAAAAAAAAAAAAAAAAAC4CAABkcnMvZTJv&#10;RG9jLnhtbFBLAQItABQABgAIAAAAIQCexFFe2wAAAAsBAAAPAAAAAAAAAAAAAAAAABMEAABkcnMv&#10;ZG93bnJldi54bWxQSwUGAAAAAAQABADzAAAAGwUAAAAA&#10;" filled="f" stroked="f">
                      <v:textbox inset="2.16pt,1.44pt,0,1.44pt">
                        <w:txbxContent>
                          <w:p w14:paraId="539F20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08992" behindDoc="0" locked="0" layoutInCell="1" allowOverlap="1" wp14:anchorId="34862B09" wp14:editId="1A2DB869">
                      <wp:simplePos x="0" y="0"/>
                      <wp:positionH relativeFrom="column">
                        <wp:posOffset>1955800</wp:posOffset>
                      </wp:positionH>
                      <wp:positionV relativeFrom="paragraph">
                        <wp:posOffset>2514600</wp:posOffset>
                      </wp:positionV>
                      <wp:extent cx="1003300" cy="6096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91EEAB-0AD2-FA42-9E59-F7AFE8C135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F34D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62B09" id="Rectangle 195" o:spid="_x0000_s1243" style="position:absolute;margin-left:154pt;margin-top:198pt;width:79pt;height:48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Bhvg6uQEAAEkDAAAOAAAAAAAAAAAAAAAAAC4CAABkcnMvZTJv&#10;RG9jLnhtbFBLAQItABQABgAIAAAAIQCexFFe2wAAAAsBAAAPAAAAAAAAAAAAAAAAABMEAABkcnMv&#10;ZG93bnJldi54bWxQSwUGAAAAAAQABADzAAAAGwUAAAAA&#10;" filled="f" stroked="f">
                      <v:textbox inset="2.16pt,1.44pt,0,1.44pt">
                        <w:txbxContent>
                          <w:p w14:paraId="38F34D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0016" behindDoc="0" locked="0" layoutInCell="1" allowOverlap="1" wp14:anchorId="67085A33" wp14:editId="4679505C">
                      <wp:simplePos x="0" y="0"/>
                      <wp:positionH relativeFrom="column">
                        <wp:posOffset>1955800</wp:posOffset>
                      </wp:positionH>
                      <wp:positionV relativeFrom="paragraph">
                        <wp:posOffset>2514600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C9604-0EB2-9A4E-B2E0-DBB4C315E4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25B4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85A33" id="Rectangle 194" o:spid="_x0000_s1244" style="position:absolute;margin-left:154pt;margin-top:198pt;width:79pt;height:60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CAsvnEuAEAAEkDAAAOAAAAAAAAAAAAAAAAAC4CAABkcnMvZTJv&#10;RG9jLnhtbFBLAQItABQABgAIAAAAIQBxQmYi3AAAAAsBAAAPAAAAAAAAAAAAAAAAABIEAABkcnMv&#10;ZG93bnJldi54bWxQSwUGAAAAAAQABADzAAAAGwUAAAAA&#10;" filled="f" stroked="f">
                      <v:textbox inset="2.16pt,1.44pt,0,1.44pt">
                        <w:txbxContent>
                          <w:p w14:paraId="4B25B4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1040" behindDoc="0" locked="0" layoutInCell="1" allowOverlap="1" wp14:anchorId="370CC099" wp14:editId="7F458BFD">
                      <wp:simplePos x="0" y="0"/>
                      <wp:positionH relativeFrom="column">
                        <wp:posOffset>1955800</wp:posOffset>
                      </wp:positionH>
                      <wp:positionV relativeFrom="paragraph">
                        <wp:posOffset>2514600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BD6896-4E5E-1245-99EC-2492335BAF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28E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CC099" id="Rectangle 193" o:spid="_x0000_s1245" style="position:absolute;margin-left:154pt;margin-top:198pt;width:79pt;height:60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XEJb8uAEAAEkDAAAOAAAAAAAAAAAAAAAAAC4CAABkcnMvZTJv&#10;RG9jLnhtbFBLAQItABQABgAIAAAAIQBxQmYi3AAAAAsBAAAPAAAAAAAAAAAAAAAAABIEAABkcnMv&#10;ZG93bnJldi54bWxQSwUGAAAAAAQABADzAAAAGwUAAAAA&#10;" filled="f" stroked="f">
                      <v:textbox inset="2.16pt,1.44pt,0,1.44pt">
                        <w:txbxContent>
                          <w:p w14:paraId="78628E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2064" behindDoc="0" locked="0" layoutInCell="1" allowOverlap="1" wp14:anchorId="2A186405" wp14:editId="04C1D814">
                      <wp:simplePos x="0" y="0"/>
                      <wp:positionH relativeFrom="column">
                        <wp:posOffset>1955800</wp:posOffset>
                      </wp:positionH>
                      <wp:positionV relativeFrom="paragraph">
                        <wp:posOffset>2514600</wp:posOffset>
                      </wp:positionV>
                      <wp:extent cx="1003300" cy="1714500"/>
                      <wp:effectExtent l="0" t="0" r="0" b="0"/>
                      <wp:wrapNone/>
                      <wp:docPr id="192" name="Rectangle 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D24005-38B8-9D44-BEDA-4F243DDFAD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BD2A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86405" id="Rectangle 192" o:spid="_x0000_s1246" style="position:absolute;margin-left:154pt;margin-top:198pt;width:79pt;height:13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CNyTvu4AQAASgMAAA4AAAAAAAAAAAAAAAAALgIAAGRycy9lMm9E&#10;b2MueG1sUEsBAi0AFAAGAAgAAAAhAGlp+XLbAAAACwEAAA8AAAAAAAAAAAAAAAAAEgQAAGRycy9k&#10;b3ducmV2LnhtbFBLBQYAAAAABAAEAPMAAAAaBQAAAAA=&#10;" filled="f" stroked="f">
                      <v:textbox inset="2.16pt,1.44pt,0,1.44pt">
                        <w:txbxContent>
                          <w:p w14:paraId="1EBD2A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3088" behindDoc="0" locked="0" layoutInCell="1" allowOverlap="1" wp14:anchorId="1B8B3CF4" wp14:editId="47AE0D45">
                      <wp:simplePos x="0" y="0"/>
                      <wp:positionH relativeFrom="column">
                        <wp:posOffset>1955800</wp:posOffset>
                      </wp:positionH>
                      <wp:positionV relativeFrom="paragraph">
                        <wp:posOffset>2514600</wp:posOffset>
                      </wp:positionV>
                      <wp:extent cx="1003300" cy="17145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5EFA3-952F-474D-A2C1-B5A6BE19CC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882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B3CF4" id="Rectangle 191" o:spid="_x0000_s1247" style="position:absolute;margin-left:154pt;margin-top:198pt;width:79pt;height:13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A8vCebcBAABKAwAADgAAAAAAAAAAAAAAAAAuAgAAZHJzL2Uyb0Rv&#10;Yy54bWxQSwECLQAUAAYACAAAACEAaWn5ctsAAAALAQAADwAAAAAAAAAAAAAAAAARBAAAZHJzL2Rv&#10;d25yZXYueG1sUEsFBgAAAAAEAAQA8wAAABkFAAAAAA==&#10;" filled="f" stroked="f">
                      <v:textbox inset="2.16pt,1.44pt,0,1.44pt">
                        <w:txbxContent>
                          <w:p w14:paraId="5E882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4112" behindDoc="0" locked="0" layoutInCell="1" allowOverlap="1" wp14:anchorId="7B3FE57B" wp14:editId="5D53A295">
                      <wp:simplePos x="0" y="0"/>
                      <wp:positionH relativeFrom="column">
                        <wp:posOffset>1955800</wp:posOffset>
                      </wp:positionH>
                      <wp:positionV relativeFrom="paragraph">
                        <wp:posOffset>2514600</wp:posOffset>
                      </wp:positionV>
                      <wp:extent cx="1003300" cy="1714500"/>
                      <wp:effectExtent l="0" t="0" r="0" b="0"/>
                      <wp:wrapNone/>
                      <wp:docPr id="190"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2F80EC-6F04-B642-B6E7-6FEF800550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320C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FE57B" id="Rectangle 190" o:spid="_x0000_s1248" style="position:absolute;margin-left:154pt;margin-top:198pt;width:79pt;height:13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IDoaYO4AQAASgMAAA4AAAAAAAAAAAAAAAAALgIAAGRycy9lMm9E&#10;b2MueG1sUEsBAi0AFAAGAAgAAAAhAGlp+XLbAAAACwEAAA8AAAAAAAAAAAAAAAAAEgQAAGRycy9k&#10;b3ducmV2LnhtbFBLBQYAAAAABAAEAPMAAAAaBQAAAAA=&#10;" filled="f" stroked="f">
                      <v:textbox inset="2.16pt,1.44pt,0,1.44pt">
                        <w:txbxContent>
                          <w:p w14:paraId="3B320C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5136" behindDoc="0" locked="0" layoutInCell="1" allowOverlap="1" wp14:anchorId="6C91148E" wp14:editId="14CE710B">
                      <wp:simplePos x="0" y="0"/>
                      <wp:positionH relativeFrom="column">
                        <wp:posOffset>1955800</wp:posOffset>
                      </wp:positionH>
                      <wp:positionV relativeFrom="paragraph">
                        <wp:posOffset>2514600</wp:posOffset>
                      </wp:positionV>
                      <wp:extent cx="1003300" cy="1714500"/>
                      <wp:effectExtent l="0" t="0" r="0" b="0"/>
                      <wp:wrapNone/>
                      <wp:docPr id="189" name="Rectangle 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2EDC0F-2284-5A4D-80D8-825590B675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DBEF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1148E" id="Rectangle 189" o:spid="_x0000_s1249" style="position:absolute;margin-left:154pt;margin-top:198pt;width:79pt;height:13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J5diya4AQAASgMAAA4AAAAAAAAAAAAAAAAALgIAAGRycy9lMm9E&#10;b2MueG1sUEsBAi0AFAAGAAgAAAAhAGlp+XLbAAAACwEAAA8AAAAAAAAAAAAAAAAAEgQAAGRycy9k&#10;b3ducmV2LnhtbFBLBQYAAAAABAAEAPMAAAAaBQAAAAA=&#10;" filled="f" stroked="f">
                      <v:textbox inset="2.16pt,1.44pt,0,1.44pt">
                        <w:txbxContent>
                          <w:p w14:paraId="12DBEF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6160" behindDoc="0" locked="0" layoutInCell="1" allowOverlap="1" wp14:anchorId="4ED36460" wp14:editId="1EBE8541">
                      <wp:simplePos x="0" y="0"/>
                      <wp:positionH relativeFrom="column">
                        <wp:posOffset>1955800</wp:posOffset>
                      </wp:positionH>
                      <wp:positionV relativeFrom="paragraph">
                        <wp:posOffset>2514600</wp:posOffset>
                      </wp:positionV>
                      <wp:extent cx="1003300" cy="17145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D629B-90F1-C346-B278-EBAC5FF18A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BDBC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36460" id="Rectangle 188" o:spid="_x0000_s1250" style="position:absolute;margin-left:154pt;margin-top:198pt;width:79pt;height:13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aUgircBAABKAwAADgAAAAAAAAAAAAAAAAAuAgAAZHJzL2Uyb0Rv&#10;Yy54bWxQSwECLQAUAAYACAAAACEAaWn5ctsAAAALAQAADwAAAAAAAAAAAAAAAAARBAAAZHJzL2Rv&#10;d25yZXYueG1sUEsFBgAAAAAEAAQA8wAAABkFAAAAAA==&#10;" filled="f" stroked="f">
                      <v:textbox inset="2.16pt,1.44pt,0,1.44pt">
                        <w:txbxContent>
                          <w:p w14:paraId="17BDBC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7184" behindDoc="0" locked="0" layoutInCell="1" allowOverlap="1" wp14:anchorId="0E0AC1F1" wp14:editId="4DBEFE49">
                      <wp:simplePos x="0" y="0"/>
                      <wp:positionH relativeFrom="column">
                        <wp:posOffset>1955800</wp:posOffset>
                      </wp:positionH>
                      <wp:positionV relativeFrom="paragraph">
                        <wp:posOffset>2514600</wp:posOffset>
                      </wp:positionV>
                      <wp:extent cx="1003300" cy="17145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E23D4C-7CD9-A04E-91BA-D07676AE74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E89E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AC1F1" id="Rectangle 187" o:spid="_x0000_s1251" style="position:absolute;margin-left:154pt;margin-top:198pt;width:79pt;height:13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H4pDTm4AQAASgMAAA4AAAAAAAAAAAAAAAAALgIAAGRycy9lMm9E&#10;b2MueG1sUEsBAi0AFAAGAAgAAAAhAGlp+XLbAAAACwEAAA8AAAAAAAAAAAAAAAAAEgQAAGRycy9k&#10;b3ducmV2LnhtbFBLBQYAAAAABAAEAPMAAAAaBQAAAAA=&#10;" filled="f" stroked="f">
                      <v:textbox inset="2.16pt,1.44pt,0,1.44pt">
                        <w:txbxContent>
                          <w:p w14:paraId="22E89E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8208" behindDoc="0" locked="0" layoutInCell="1" allowOverlap="1" wp14:anchorId="332E1827" wp14:editId="0A615DA6">
                      <wp:simplePos x="0" y="0"/>
                      <wp:positionH relativeFrom="column">
                        <wp:posOffset>1955800</wp:posOffset>
                      </wp:positionH>
                      <wp:positionV relativeFrom="paragraph">
                        <wp:posOffset>2514600</wp:posOffset>
                      </wp:positionV>
                      <wp:extent cx="1003300" cy="1714500"/>
                      <wp:effectExtent l="0" t="0" r="0" b="0"/>
                      <wp:wrapNone/>
                      <wp:docPr id="186" name="Rectangle 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97EB22-6E00-5A4D-99E4-75CEF8427F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BADE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E1827" id="Rectangle 186" o:spid="_x0000_s1252" style="position:absolute;margin-left:154pt;margin-top:198pt;width:79pt;height:13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P0KpsO4AQAASgMAAA4AAAAAAAAAAAAAAAAALgIAAGRycy9lMm9E&#10;b2MueG1sUEsBAi0AFAAGAAgAAAAhAGlp+XLbAAAACwEAAA8AAAAAAAAAAAAAAAAAEgQAAGRycy9k&#10;b3ducmV2LnhtbFBLBQYAAAAABAAEAPMAAAAaBQAAAAA=&#10;" filled="f" stroked="f">
                      <v:textbox inset="2.16pt,1.44pt,0,1.44pt">
                        <w:txbxContent>
                          <w:p w14:paraId="00BADE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19232" behindDoc="0" locked="0" layoutInCell="1" allowOverlap="1" wp14:anchorId="545255BC" wp14:editId="75B0027B">
                      <wp:simplePos x="0" y="0"/>
                      <wp:positionH relativeFrom="column">
                        <wp:posOffset>1955800</wp:posOffset>
                      </wp:positionH>
                      <wp:positionV relativeFrom="paragraph">
                        <wp:posOffset>2514600</wp:posOffset>
                      </wp:positionV>
                      <wp:extent cx="1003300" cy="1714500"/>
                      <wp:effectExtent l="0" t="0" r="0" b="0"/>
                      <wp:wrapNone/>
                      <wp:docPr id="185" name="Rectangle 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611981-4125-0F4F-AF57-298BC9BE5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6847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255BC" id="Rectangle 185" o:spid="_x0000_s1253" style="position:absolute;margin-left:154pt;margin-top:198pt;width:79pt;height:13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N2zKkG4AQAASgMAAA4AAAAAAAAAAAAAAAAALgIAAGRycy9lMm9E&#10;b2MueG1sUEsBAi0AFAAGAAgAAAAhAGlp+XLbAAAACwEAAA8AAAAAAAAAAAAAAAAAEgQAAGRycy9k&#10;b3ducmV2LnhtbFBLBQYAAAAABAAEAPMAAAAaBQAAAAA=&#10;" filled="f" stroked="f">
                      <v:textbox inset="2.16pt,1.44pt,0,1.44pt">
                        <w:txbxContent>
                          <w:p w14:paraId="306847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0256" behindDoc="0" locked="0" layoutInCell="1" allowOverlap="1" wp14:anchorId="7C5C2C2E" wp14:editId="7717D885">
                      <wp:simplePos x="0" y="0"/>
                      <wp:positionH relativeFrom="column">
                        <wp:posOffset>1955800</wp:posOffset>
                      </wp:positionH>
                      <wp:positionV relativeFrom="paragraph">
                        <wp:posOffset>2514600</wp:posOffset>
                      </wp:positionV>
                      <wp:extent cx="1003300" cy="17145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3284D6-6606-8249-80B6-6D64F78B68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25E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C2C2E" id="Rectangle 184" o:spid="_x0000_s1254" style="position:absolute;margin-left:154pt;margin-top:198pt;width:79pt;height:13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HL8gEG4AQAASgMAAA4AAAAAAAAAAAAAAAAALgIAAGRycy9lMm9E&#10;b2MueG1sUEsBAi0AFAAGAAgAAAAhAGlp+XLbAAAACwEAAA8AAAAAAAAAAAAAAAAAEgQAAGRycy9k&#10;b3ducmV2LnhtbFBLBQYAAAAABAAEAPMAAAAaBQAAAAA=&#10;" filled="f" stroked="f">
                      <v:textbox inset="2.16pt,1.44pt,0,1.44pt">
                        <w:txbxContent>
                          <w:p w14:paraId="0125E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1280" behindDoc="0" locked="0" layoutInCell="1" allowOverlap="1" wp14:anchorId="68DA513D" wp14:editId="1A6B72CB">
                      <wp:simplePos x="0" y="0"/>
                      <wp:positionH relativeFrom="column">
                        <wp:posOffset>1955800</wp:posOffset>
                      </wp:positionH>
                      <wp:positionV relativeFrom="paragraph">
                        <wp:posOffset>2514600</wp:posOffset>
                      </wp:positionV>
                      <wp:extent cx="1003300" cy="1714500"/>
                      <wp:effectExtent l="0" t="0" r="0" b="0"/>
                      <wp:wrapNone/>
                      <wp:docPr id="183" name="Rectangle 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32E529-130D-4E47-9ED3-459FEDDB7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1FA8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A513D" id="Rectangle 183" o:spid="_x0000_s1255" style="position:absolute;margin-left:154pt;margin-top:198pt;width:79pt;height:13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PCrQ2W4AQAASgMAAA4AAAAAAAAAAAAAAAAALgIAAGRycy9lMm9E&#10;b2MueG1sUEsBAi0AFAAGAAgAAAAhAGlp+XLbAAAACwEAAA8AAAAAAAAAAAAAAAAAEgQAAGRycy9k&#10;b3ducmV2LnhtbFBLBQYAAAAABAAEAPMAAAAaBQAAAAA=&#10;" filled="f" stroked="f">
                      <v:textbox inset="2.16pt,1.44pt,0,1.44pt">
                        <w:txbxContent>
                          <w:p w14:paraId="251FA8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2304" behindDoc="0" locked="0" layoutInCell="1" allowOverlap="1" wp14:anchorId="271FA339" wp14:editId="03C59482">
                      <wp:simplePos x="0" y="0"/>
                      <wp:positionH relativeFrom="column">
                        <wp:posOffset>1955800</wp:posOffset>
                      </wp:positionH>
                      <wp:positionV relativeFrom="paragraph">
                        <wp:posOffset>2514600</wp:posOffset>
                      </wp:positionV>
                      <wp:extent cx="1003300" cy="17145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43EAA6-3CFC-614B-BB0F-7EECB33E08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8FC6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FA339" id="Rectangle 182" o:spid="_x0000_s1256" style="position:absolute;margin-left:154pt;margin-top:198pt;width:79pt;height:13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x5id3LcBAABKAwAADgAAAAAAAAAAAAAAAAAuAgAAZHJzL2Uyb0Rv&#10;Yy54bWxQSwECLQAUAAYACAAAACEAaWn5ctsAAAALAQAADwAAAAAAAAAAAAAAAAARBAAAZHJzL2Rv&#10;d25yZXYueG1sUEsFBgAAAAAEAAQA8wAAABkFAAAAAA==&#10;" filled="f" stroked="f">
                      <v:textbox inset="2.16pt,1.44pt,0,1.44pt">
                        <w:txbxContent>
                          <w:p w14:paraId="368FC6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3328" behindDoc="0" locked="0" layoutInCell="1" allowOverlap="1" wp14:anchorId="4DDEE7B0" wp14:editId="7B6B2812">
                      <wp:simplePos x="0" y="0"/>
                      <wp:positionH relativeFrom="column">
                        <wp:posOffset>1955800</wp:posOffset>
                      </wp:positionH>
                      <wp:positionV relativeFrom="paragraph">
                        <wp:posOffset>2514600</wp:posOffset>
                      </wp:positionV>
                      <wp:extent cx="1003300" cy="17145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DAA494-7D10-EA41-AF2E-7BD5CACB328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0B23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EE7B0" id="Rectangle 181" o:spid="_x0000_s1257" style="position:absolute;margin-left:154pt;margin-top:198pt;width:79pt;height:13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5yERXrcBAABKAwAADgAAAAAAAAAAAAAAAAAuAgAAZHJzL2Uyb0Rv&#10;Yy54bWxQSwECLQAUAAYACAAAACEAaWn5ctsAAAALAQAADwAAAAAAAAAAAAAAAAARBAAAZHJzL2Rv&#10;d25yZXYueG1sUEsFBgAAAAAEAAQA8wAAABkFAAAAAA==&#10;" filled="f" stroked="f">
                      <v:textbox inset="2.16pt,1.44pt,0,1.44pt">
                        <w:txbxContent>
                          <w:p w14:paraId="720B23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4352" behindDoc="0" locked="0" layoutInCell="1" allowOverlap="1" wp14:anchorId="58ED3246" wp14:editId="1EAE8B76">
                      <wp:simplePos x="0" y="0"/>
                      <wp:positionH relativeFrom="column">
                        <wp:posOffset>1955800</wp:posOffset>
                      </wp:positionH>
                      <wp:positionV relativeFrom="paragraph">
                        <wp:posOffset>2514600</wp:posOffset>
                      </wp:positionV>
                      <wp:extent cx="1003300" cy="1714500"/>
                      <wp:effectExtent l="0" t="0" r="0" b="0"/>
                      <wp:wrapNone/>
                      <wp:docPr id="180" name="Rectangle 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314248-7CB8-5E4C-8E48-A3A8F7E81D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DB3F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D3246" id="Rectangle 180" o:spid="_x0000_s1258" style="position:absolute;margin-left:154pt;margin-top:198pt;width:79pt;height:13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ZAK6pLcBAABKAwAADgAAAAAAAAAAAAAAAAAuAgAAZHJzL2Uyb0Rv&#10;Yy54bWxQSwECLQAUAAYACAAAACEAaWn5ctsAAAALAQAADwAAAAAAAAAAAAAAAAARBAAAZHJzL2Rv&#10;d25yZXYueG1sUEsFBgAAAAAEAAQA8wAAABkFAAAAAA==&#10;" filled="f" stroked="f">
                      <v:textbox inset="2.16pt,1.44pt,0,1.44pt">
                        <w:txbxContent>
                          <w:p w14:paraId="0EDB3F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5376" behindDoc="0" locked="0" layoutInCell="1" allowOverlap="1" wp14:anchorId="2928F427" wp14:editId="232B3E2F">
                      <wp:simplePos x="0" y="0"/>
                      <wp:positionH relativeFrom="column">
                        <wp:posOffset>1955800</wp:posOffset>
                      </wp:positionH>
                      <wp:positionV relativeFrom="paragraph">
                        <wp:posOffset>2514600</wp:posOffset>
                      </wp:positionV>
                      <wp:extent cx="1003300" cy="17145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2BA04-8AFC-114F-BED0-D5DCF8781B0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B0EB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8F427" id="Rectangle 179" o:spid="_x0000_s1259" style="position:absolute;margin-left:154pt;margin-top:198pt;width:79pt;height:13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JFm5FW4AQAASgMAAA4AAAAAAAAAAAAAAAAALgIAAGRycy9lMm9E&#10;b2MueG1sUEsBAi0AFAAGAAgAAAAhAGlp+XLbAAAACwEAAA8AAAAAAAAAAAAAAAAAEgQAAGRycy9k&#10;b3ducmV2LnhtbFBLBQYAAAAABAAEAPMAAAAaBQAAAAA=&#10;" filled="f" stroked="f">
                      <v:textbox inset="2.16pt,1.44pt,0,1.44pt">
                        <w:txbxContent>
                          <w:p w14:paraId="3DB0EB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6400" behindDoc="0" locked="0" layoutInCell="1" allowOverlap="1" wp14:anchorId="4CFD4586" wp14:editId="2B610537">
                      <wp:simplePos x="0" y="0"/>
                      <wp:positionH relativeFrom="column">
                        <wp:posOffset>1955800</wp:posOffset>
                      </wp:positionH>
                      <wp:positionV relativeFrom="paragraph">
                        <wp:posOffset>2514600</wp:posOffset>
                      </wp:positionV>
                      <wp:extent cx="1003300" cy="17145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1D59E-8D60-C041-9E66-1EF64244AD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A3E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D4586" id="Rectangle 178" o:spid="_x0000_s1260" style="position:absolute;margin-left:154pt;margin-top:198pt;width:79pt;height:13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9p5P+bcBAABKAwAADgAAAAAAAAAAAAAAAAAuAgAAZHJzL2Uyb0Rv&#10;Yy54bWxQSwECLQAUAAYACAAAACEAaWn5ctsAAAALAQAADwAAAAAAAAAAAAAAAAARBAAAZHJzL2Rv&#10;d25yZXYueG1sUEsFBgAAAAAEAAQA8wAAABkFAAAAAA==&#10;" filled="f" stroked="f">
                      <v:textbox inset="2.16pt,1.44pt,0,1.44pt">
                        <w:txbxContent>
                          <w:p w14:paraId="1EA3E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7424" behindDoc="0" locked="0" layoutInCell="1" allowOverlap="1" wp14:anchorId="4411D929" wp14:editId="7BC4CCFD">
                      <wp:simplePos x="0" y="0"/>
                      <wp:positionH relativeFrom="column">
                        <wp:posOffset>1955800</wp:posOffset>
                      </wp:positionH>
                      <wp:positionV relativeFrom="paragraph">
                        <wp:posOffset>2514600</wp:posOffset>
                      </wp:positionV>
                      <wp:extent cx="1003300" cy="2019300"/>
                      <wp:effectExtent l="0" t="0" r="0" b="0"/>
                      <wp:wrapNone/>
                      <wp:docPr id="177" name="Rectangle 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EF4B1C-B475-1048-BC97-806E0E68E4FD}"/>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C036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1D929" id="Rectangle 177" o:spid="_x0000_s1261" style="position:absolute;margin-left:154pt;margin-top:198pt;width:79pt;height:159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DH8Ze+5AQAASgMAAA4AAAAAAAAAAAAAAAAALgIAAGRycy9l&#10;Mm9Eb2MueG1sUEsBAi0AFAAGAAgAAAAhAH39+MbdAAAACwEAAA8AAAAAAAAAAAAAAAAAEwQAAGRy&#10;cy9kb3ducmV2LnhtbFBLBQYAAAAABAAEAPMAAAAdBQAAAAA=&#10;" filled="f" stroked="f">
                      <v:textbox inset="2.16pt,1.44pt,0,1.44pt">
                        <w:txbxContent>
                          <w:p w14:paraId="5C036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8448" behindDoc="0" locked="0" layoutInCell="1" allowOverlap="1" wp14:anchorId="47F8F09C" wp14:editId="34335D53">
                      <wp:simplePos x="0" y="0"/>
                      <wp:positionH relativeFrom="column">
                        <wp:posOffset>1955800</wp:posOffset>
                      </wp:positionH>
                      <wp:positionV relativeFrom="paragraph">
                        <wp:posOffset>2514600</wp:posOffset>
                      </wp:positionV>
                      <wp:extent cx="1003300" cy="2019300"/>
                      <wp:effectExtent l="0" t="0" r="0" b="0"/>
                      <wp:wrapNone/>
                      <wp:docPr id="176"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65E8-B8E9-FC4E-8596-A5439FF0ED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36E23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8F09C" id="Rectangle 176" o:spid="_x0000_s1262" style="position:absolute;margin-left:154pt;margin-top:198pt;width:79pt;height:159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st/OFbgBAABKAwAADgAAAAAAAAAAAAAAAAAuAgAAZHJzL2Uy&#10;b0RvYy54bWxQSwECLQAUAAYACAAAACEAff34xt0AAAALAQAADwAAAAAAAAAAAAAAAAASBAAAZHJz&#10;L2Rvd25yZXYueG1sUEsFBgAAAAAEAAQA8wAAABwFAAAAAA==&#10;" filled="f" stroked="f">
                      <v:textbox inset="2.16pt,1.44pt,0,1.44pt">
                        <w:txbxContent>
                          <w:p w14:paraId="636E23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29472" behindDoc="0" locked="0" layoutInCell="1" allowOverlap="1" wp14:anchorId="31900C06" wp14:editId="7E2A17F8">
                      <wp:simplePos x="0" y="0"/>
                      <wp:positionH relativeFrom="column">
                        <wp:posOffset>1955800</wp:posOffset>
                      </wp:positionH>
                      <wp:positionV relativeFrom="paragraph">
                        <wp:posOffset>2514600</wp:posOffset>
                      </wp:positionV>
                      <wp:extent cx="1003300" cy="20193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8FD3D-A39C-DB42-B111-A83BE743AE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62601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00C06" id="Rectangle 175" o:spid="_x0000_s1263" style="position:absolute;margin-left:154pt;margin-top:198pt;width:79pt;height:159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JJmQpe5AQAASgMAAA4AAAAAAAAAAAAAAAAALgIAAGRycy9l&#10;Mm9Eb2MueG1sUEsBAi0AFAAGAAgAAAAhAH39+MbdAAAACwEAAA8AAAAAAAAAAAAAAAAAEwQAAGRy&#10;cy9kb3ducmV2LnhtbFBLBQYAAAAABAAEAPMAAAAdBQAAAAA=&#10;" filled="f" stroked="f">
                      <v:textbox inset="2.16pt,1.44pt,0,1.44pt">
                        <w:txbxContent>
                          <w:p w14:paraId="062601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0496" behindDoc="0" locked="0" layoutInCell="1" allowOverlap="1" wp14:anchorId="2FE68479" wp14:editId="3974E7B4">
                      <wp:simplePos x="0" y="0"/>
                      <wp:positionH relativeFrom="column">
                        <wp:posOffset>1955800</wp:posOffset>
                      </wp:positionH>
                      <wp:positionV relativeFrom="paragraph">
                        <wp:posOffset>2514600</wp:posOffset>
                      </wp:positionV>
                      <wp:extent cx="1003300" cy="2019300"/>
                      <wp:effectExtent l="0" t="0" r="0" b="0"/>
                      <wp:wrapNone/>
                      <wp:docPr id="174" name="Rectangle 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6851AB-B29A-404E-98AB-21DB1B26551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3713F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68479" id="Rectangle 174" o:spid="_x0000_s1264" style="position:absolute;margin-left:154pt;margin-top:198pt;width:79pt;height:159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PSnol7gBAABKAwAADgAAAAAAAAAAAAAAAAAuAgAAZHJzL2Uy&#10;b0RvYy54bWxQSwECLQAUAAYACAAAACEAff34xt0AAAALAQAADwAAAAAAAAAAAAAAAAASBAAAZHJz&#10;L2Rvd25yZXYueG1sUEsFBgAAAAAEAAQA8wAAABwFAAAAAA==&#10;" filled="f" stroked="f">
                      <v:textbox inset="2.16pt,1.44pt,0,1.44pt">
                        <w:txbxContent>
                          <w:p w14:paraId="73713F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1520" behindDoc="0" locked="0" layoutInCell="1" allowOverlap="1" wp14:anchorId="54E9C4BF" wp14:editId="272DC3DB">
                      <wp:simplePos x="0" y="0"/>
                      <wp:positionH relativeFrom="column">
                        <wp:posOffset>1955800</wp:posOffset>
                      </wp:positionH>
                      <wp:positionV relativeFrom="paragraph">
                        <wp:posOffset>2514600</wp:posOffset>
                      </wp:positionV>
                      <wp:extent cx="1003300" cy="2019300"/>
                      <wp:effectExtent l="0" t="0" r="0" b="0"/>
                      <wp:wrapNone/>
                      <wp:docPr id="173"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1F8A70-8774-3748-9AC7-676BEDAA434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CE526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9C4BF" id="Rectangle 173" o:spid="_x0000_s1265" style="position:absolute;margin-left:154pt;margin-top:198pt;width:79pt;height:159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v34rs7gBAABKAwAADgAAAAAAAAAAAAAAAAAuAgAAZHJzL2Uy&#10;b0RvYy54bWxQSwECLQAUAAYACAAAACEAff34xt0AAAALAQAADwAAAAAAAAAAAAAAAAASBAAAZHJz&#10;L2Rvd25yZXYueG1sUEsFBgAAAAAEAAQA8wAAABwFAAAAAA==&#10;" filled="f" stroked="f">
                      <v:textbox inset="2.16pt,1.44pt,0,1.44pt">
                        <w:txbxContent>
                          <w:p w14:paraId="3CE526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2544" behindDoc="0" locked="0" layoutInCell="1" allowOverlap="1" wp14:anchorId="21BF74B0" wp14:editId="48EC4C65">
                      <wp:simplePos x="0" y="0"/>
                      <wp:positionH relativeFrom="column">
                        <wp:posOffset>1955800</wp:posOffset>
                      </wp:positionH>
                      <wp:positionV relativeFrom="paragraph">
                        <wp:posOffset>2514600</wp:posOffset>
                      </wp:positionV>
                      <wp:extent cx="1003300" cy="20193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99A6B-53BD-3943-8034-D13D771DC8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32A31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F74B0" id="Rectangle 172" o:spid="_x0000_s1266" style="position:absolute;margin-left:154pt;margin-top:198pt;width:79pt;height:159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b/hc/rgBAABKAwAADgAAAAAAAAAAAAAAAAAuAgAAZHJzL2Uy&#10;b0RvYy54bWxQSwECLQAUAAYACAAAACEAff34xt0AAAALAQAADwAAAAAAAAAAAAAAAAASBAAAZHJz&#10;L2Rvd25yZXYueG1sUEsFBgAAAAAEAAQA8wAAABwFAAAAAA==&#10;" filled="f" stroked="f">
                      <v:textbox inset="2.16pt,1.44pt,0,1.44pt">
                        <w:txbxContent>
                          <w:p w14:paraId="132A31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3568" behindDoc="0" locked="0" layoutInCell="1" allowOverlap="1" wp14:anchorId="2C3B8AF8" wp14:editId="034F227D">
                      <wp:simplePos x="0" y="0"/>
                      <wp:positionH relativeFrom="column">
                        <wp:posOffset>1955800</wp:posOffset>
                      </wp:positionH>
                      <wp:positionV relativeFrom="paragraph">
                        <wp:posOffset>2514600</wp:posOffset>
                      </wp:positionV>
                      <wp:extent cx="1003300" cy="1714500"/>
                      <wp:effectExtent l="0" t="0" r="0" b="0"/>
                      <wp:wrapNone/>
                      <wp:docPr id="171" name="Rectangle 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D824A6-6C1F-7648-8130-B1E818D5D6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3C57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B8AF8" id="Rectangle 171" o:spid="_x0000_s1267" style="position:absolute;margin-left:154pt;margin-top:198pt;width:79pt;height:13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D6/X2bcBAABKAwAADgAAAAAAAAAAAAAAAAAuAgAAZHJzL2Uyb0Rv&#10;Yy54bWxQSwECLQAUAAYACAAAACEAaWn5ctsAAAALAQAADwAAAAAAAAAAAAAAAAARBAAAZHJzL2Rv&#10;d25yZXYueG1sUEsFBgAAAAAEAAQA8wAAABkFAAAAAA==&#10;" filled="f" stroked="f">
                      <v:textbox inset="2.16pt,1.44pt,0,1.44pt">
                        <w:txbxContent>
                          <w:p w14:paraId="5D3C57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4592" behindDoc="0" locked="0" layoutInCell="1" allowOverlap="1" wp14:anchorId="0DEAD973" wp14:editId="05A4C190">
                      <wp:simplePos x="0" y="0"/>
                      <wp:positionH relativeFrom="column">
                        <wp:posOffset>1955800</wp:posOffset>
                      </wp:positionH>
                      <wp:positionV relativeFrom="paragraph">
                        <wp:posOffset>2514600</wp:posOffset>
                      </wp:positionV>
                      <wp:extent cx="1003300" cy="1714500"/>
                      <wp:effectExtent l="0" t="0" r="0" b="0"/>
                      <wp:wrapNone/>
                      <wp:docPr id="170"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FC5F05-AECA-AD44-ABFD-A158031FDBC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3377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AD973" id="Rectangle 170" o:spid="_x0000_s1268" style="position:absolute;margin-left:154pt;margin-top:198pt;width:79pt;height:13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jIx8I7cBAABKAwAADgAAAAAAAAAAAAAAAAAuAgAAZHJzL2Uyb0Rv&#10;Yy54bWxQSwECLQAUAAYACAAAACEAaWn5ctsAAAALAQAADwAAAAAAAAAAAAAAAAARBAAAZHJzL2Rv&#10;d25yZXYueG1sUEsFBgAAAAAEAAQA8wAAABkFAAAAAA==&#10;" filled="f" stroked="f">
                      <v:textbox inset="2.16pt,1.44pt,0,1.44pt">
                        <w:txbxContent>
                          <w:p w14:paraId="653377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5616" behindDoc="0" locked="0" layoutInCell="1" allowOverlap="1" wp14:anchorId="1CA25EF2" wp14:editId="1C213525">
                      <wp:simplePos x="0" y="0"/>
                      <wp:positionH relativeFrom="column">
                        <wp:posOffset>1955800</wp:posOffset>
                      </wp:positionH>
                      <wp:positionV relativeFrom="paragraph">
                        <wp:posOffset>2514600</wp:posOffset>
                      </wp:positionV>
                      <wp:extent cx="1003300" cy="17145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7E655-B0AD-2446-855E-E2E7DA4E38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AA57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25EF2" id="Rectangle 169" o:spid="_x0000_s1269" style="position:absolute;margin-left:154pt;margin-top:198pt;width:79pt;height:13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JI5noa4AQAASgMAAA4AAAAAAAAAAAAAAAAALgIAAGRycy9lMm9E&#10;b2MueG1sUEsBAi0AFAAGAAgAAAAhAGlp+XLbAAAACwEAAA8AAAAAAAAAAAAAAAAAEgQAAGRycy9k&#10;b3ducmV2LnhtbFBLBQYAAAAABAAEAPMAAAAaBQAAAAA=&#10;" filled="f" stroked="f">
                      <v:textbox inset="2.16pt,1.44pt,0,1.44pt">
                        <w:txbxContent>
                          <w:p w14:paraId="32AA57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6640" behindDoc="0" locked="0" layoutInCell="1" allowOverlap="1" wp14:anchorId="41008E01" wp14:editId="4D5493BB">
                      <wp:simplePos x="0" y="0"/>
                      <wp:positionH relativeFrom="column">
                        <wp:posOffset>1955800</wp:posOffset>
                      </wp:positionH>
                      <wp:positionV relativeFrom="paragraph">
                        <wp:posOffset>2514600</wp:posOffset>
                      </wp:positionV>
                      <wp:extent cx="977900" cy="2057400"/>
                      <wp:effectExtent l="0" t="0" r="0" b="0"/>
                      <wp:wrapNone/>
                      <wp:docPr id="168" name="Rectangle 16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5227E29-71A5-0043-9A64-2B863FD15EE7}"/>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B93C8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08E01" id="Rectangle 168" o:spid="_x0000_s1270" style="position:absolute;margin-left:154pt;margin-top:198pt;width:77pt;height:162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" filled="f" stroked="f">
                      <v:textbox inset="2.16pt,1.44pt,0,1.44pt">
                        <w:txbxContent>
                          <w:p w14:paraId="0B93C8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7664" behindDoc="0" locked="0" layoutInCell="1" allowOverlap="1" wp14:anchorId="40B43ED5" wp14:editId="5DDB394F">
                      <wp:simplePos x="0" y="0"/>
                      <wp:positionH relativeFrom="column">
                        <wp:posOffset>1955800</wp:posOffset>
                      </wp:positionH>
                      <wp:positionV relativeFrom="paragraph">
                        <wp:posOffset>2514600</wp:posOffset>
                      </wp:positionV>
                      <wp:extent cx="1003300" cy="2057400"/>
                      <wp:effectExtent l="0" t="0" r="0" b="0"/>
                      <wp:wrapNone/>
                      <wp:docPr id="167"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761669-1D06-1B45-8975-CAE58D62CDA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557F5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43ED5" id="Rectangle 167" o:spid="_x0000_s1271" style="position:absolute;margin-left:154pt;margin-top:198pt;width:79pt;height:162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" filled="f" stroked="f">
                      <v:textbox inset="2.16pt,1.44pt,0,1.44pt">
                        <w:txbxContent>
                          <w:p w14:paraId="3557F5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8688" behindDoc="0" locked="0" layoutInCell="1" allowOverlap="1" wp14:anchorId="3E3273ED" wp14:editId="309617FA">
                      <wp:simplePos x="0" y="0"/>
                      <wp:positionH relativeFrom="column">
                        <wp:posOffset>1955800</wp:posOffset>
                      </wp:positionH>
                      <wp:positionV relativeFrom="paragraph">
                        <wp:posOffset>2514600</wp:posOffset>
                      </wp:positionV>
                      <wp:extent cx="977900" cy="2057400"/>
                      <wp:effectExtent l="0" t="0" r="0" b="0"/>
                      <wp:wrapNone/>
                      <wp:docPr id="166" name="Rectangle 16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BE32664-3B84-7346-9B89-76045B6D123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11D42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273ED" id="Rectangle 166" o:spid="_x0000_s1272" style="position:absolute;margin-left:154pt;margin-top:198pt;width:77pt;height:162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" filled="f" stroked="f">
                      <v:textbox inset="2.16pt,1.44pt,0,1.44pt">
                        <w:txbxContent>
                          <w:p w14:paraId="211D42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39712" behindDoc="0" locked="0" layoutInCell="1" allowOverlap="1" wp14:anchorId="0922933D" wp14:editId="0E772E3B">
                      <wp:simplePos x="0" y="0"/>
                      <wp:positionH relativeFrom="column">
                        <wp:posOffset>1955800</wp:posOffset>
                      </wp:positionH>
                      <wp:positionV relativeFrom="paragraph">
                        <wp:posOffset>2514600</wp:posOffset>
                      </wp:positionV>
                      <wp:extent cx="977900" cy="2057400"/>
                      <wp:effectExtent l="0" t="0" r="0" b="0"/>
                      <wp:wrapNone/>
                      <wp:docPr id="165" name="Rectangle 16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739980E-490F-F945-9080-4BB24ED149A8}"/>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4AE94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2933D" id="Rectangle 165" o:spid="_x0000_s1273" style="position:absolute;margin-left:154pt;margin-top:198pt;width:77pt;height:162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" filled="f" stroked="f">
                      <v:textbox inset="2.16pt,1.44pt,0,1.44pt">
                        <w:txbxContent>
                          <w:p w14:paraId="44AE94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0736" behindDoc="0" locked="0" layoutInCell="1" allowOverlap="1" wp14:anchorId="0D354136" wp14:editId="4F137BCC">
                      <wp:simplePos x="0" y="0"/>
                      <wp:positionH relativeFrom="column">
                        <wp:posOffset>1955800</wp:posOffset>
                      </wp:positionH>
                      <wp:positionV relativeFrom="paragraph">
                        <wp:posOffset>2514600</wp:posOffset>
                      </wp:positionV>
                      <wp:extent cx="1003300" cy="20574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B793FD-A1E8-5845-9229-E306E4FC4D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F7612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54136" id="Rectangle 164" o:spid="_x0000_s1274" style="position:absolute;margin-left:154pt;margin-top:198pt;width:79pt;height:162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FdK2ruQEAAEoDAAAOAAAAAAAAAAAAAAAAAC4CAABkcnMvZTJv&#10;RG9jLnhtbFBLAQItABQABgAIAAAAIQDHlAvz2wAAAAsBAAAPAAAAAAAAAAAAAAAAABMEAABkcnMv&#10;ZG93bnJldi54bWxQSwUGAAAAAAQABADzAAAAGwUAAAAA&#10;" filled="f" stroked="f">
                      <v:textbox inset="2.16pt,1.44pt,0,1.44pt">
                        <w:txbxContent>
                          <w:p w14:paraId="3F7612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1760" behindDoc="0" locked="0" layoutInCell="1" allowOverlap="1" wp14:anchorId="39813061" wp14:editId="2C29C8F7">
                      <wp:simplePos x="0" y="0"/>
                      <wp:positionH relativeFrom="column">
                        <wp:posOffset>1955800</wp:posOffset>
                      </wp:positionH>
                      <wp:positionV relativeFrom="paragraph">
                        <wp:posOffset>2514600</wp:posOffset>
                      </wp:positionV>
                      <wp:extent cx="977900" cy="2057400"/>
                      <wp:effectExtent l="0" t="0" r="0" b="0"/>
                      <wp:wrapNone/>
                      <wp:docPr id="163" name="Rectangle 1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1D821C-DCC7-9042-A9DB-D321C87F3E2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224F73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13061" id="Rectangle 163" o:spid="_x0000_s1275" style="position:absolute;margin-left:154pt;margin-top:198pt;width:77pt;height:162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" filled="f" stroked="f">
                      <v:textbox inset="2.16pt,1.44pt,0,1.44pt">
                        <w:txbxContent>
                          <w:p w14:paraId="224F73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2784" behindDoc="0" locked="0" layoutInCell="1" allowOverlap="1" wp14:anchorId="5A0F6965" wp14:editId="1C4B3457">
                      <wp:simplePos x="0" y="0"/>
                      <wp:positionH relativeFrom="column">
                        <wp:posOffset>1968500</wp:posOffset>
                      </wp:positionH>
                      <wp:positionV relativeFrom="paragraph">
                        <wp:posOffset>2514600</wp:posOffset>
                      </wp:positionV>
                      <wp:extent cx="977900" cy="2057400"/>
                      <wp:effectExtent l="0" t="0" r="0" b="0"/>
                      <wp:wrapNone/>
                      <wp:docPr id="162" name="Rectangle 1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0A9712D-C370-B445-8979-0D97E8A97BC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A6301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F6965" id="Rectangle 162" o:spid="_x0000_s1276" style="position:absolute;margin-left:155pt;margin-top:198pt;width:77pt;height:162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" filled="f" stroked="f">
                      <v:textbox inset="2.16pt,1.44pt,0,1.44pt">
                        <w:txbxContent>
                          <w:p w14:paraId="4A6301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3808" behindDoc="0" locked="0" layoutInCell="1" allowOverlap="1" wp14:anchorId="0C23AF9F" wp14:editId="50151B36">
                      <wp:simplePos x="0" y="0"/>
                      <wp:positionH relativeFrom="column">
                        <wp:posOffset>1955800</wp:posOffset>
                      </wp:positionH>
                      <wp:positionV relativeFrom="paragraph">
                        <wp:posOffset>2514600</wp:posOffset>
                      </wp:positionV>
                      <wp:extent cx="1003300" cy="2057400"/>
                      <wp:effectExtent l="0" t="0" r="0" b="0"/>
                      <wp:wrapNone/>
                      <wp:docPr id="161"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676244-1053-6C4B-AB2A-59731135B61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78E8B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3AF9F" id="Rectangle 161" o:spid="_x0000_s1277" style="position:absolute;margin-left:154pt;margin-top:198pt;width:79pt;height:162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QqTy0uQEAAEoDAAAOAAAAAAAAAAAAAAAAAC4CAABkcnMvZTJv&#10;RG9jLnhtbFBLAQItABQABgAIAAAAIQDHlAvz2wAAAAsBAAAPAAAAAAAAAAAAAAAAABMEAABkcnMv&#10;ZG93bnJldi54bWxQSwUGAAAAAAQABADzAAAAGwUAAAAA&#10;" filled="f" stroked="f">
                      <v:textbox inset="2.16pt,1.44pt,0,1.44pt">
                        <w:txbxContent>
                          <w:p w14:paraId="178E8B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4832" behindDoc="0" locked="0" layoutInCell="1" allowOverlap="1" wp14:anchorId="54C1C626" wp14:editId="28DB9059">
                      <wp:simplePos x="0" y="0"/>
                      <wp:positionH relativeFrom="column">
                        <wp:posOffset>1955800</wp:posOffset>
                      </wp:positionH>
                      <wp:positionV relativeFrom="paragraph">
                        <wp:posOffset>2514600</wp:posOffset>
                      </wp:positionV>
                      <wp:extent cx="977900" cy="2057400"/>
                      <wp:effectExtent l="0" t="0" r="0" b="0"/>
                      <wp:wrapNone/>
                      <wp:docPr id="160" name="Rectangle 1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350F87D-35EE-414A-915C-33289606CDA6}"/>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65CB9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1C626" id="Rectangle 160" o:spid="_x0000_s1278" style="position:absolute;margin-left:154pt;margin-top:198pt;width:77pt;height:162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" filled="f" stroked="f">
                      <v:textbox inset="2.16pt,1.44pt,0,1.44pt">
                        <w:txbxContent>
                          <w:p w14:paraId="465CB9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5856" behindDoc="0" locked="0" layoutInCell="1" allowOverlap="1" wp14:anchorId="0A3D796E" wp14:editId="7368354B">
                      <wp:simplePos x="0" y="0"/>
                      <wp:positionH relativeFrom="column">
                        <wp:posOffset>1955800</wp:posOffset>
                      </wp:positionH>
                      <wp:positionV relativeFrom="paragraph">
                        <wp:posOffset>2514600</wp:posOffset>
                      </wp:positionV>
                      <wp:extent cx="977900" cy="2057400"/>
                      <wp:effectExtent l="0" t="0" r="0" b="0"/>
                      <wp:wrapNone/>
                      <wp:docPr id="159" name="Rectangle 15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6239FF9-928F-1C4C-9E8B-E4B2D164B26F}"/>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46684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D796E" id="Rectangle 159" o:spid="_x0000_s1279" style="position:absolute;margin-left:154pt;margin-top:198pt;width:77pt;height:162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" filled="f" stroked="f">
                      <v:textbox inset="2.16pt,1.44pt,0,1.44pt">
                        <w:txbxContent>
                          <w:p w14:paraId="346684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6880" behindDoc="0" locked="0" layoutInCell="1" allowOverlap="1" wp14:anchorId="7FD17142" wp14:editId="20F2EA4A">
                      <wp:simplePos x="0" y="0"/>
                      <wp:positionH relativeFrom="column">
                        <wp:posOffset>1955800</wp:posOffset>
                      </wp:positionH>
                      <wp:positionV relativeFrom="paragraph">
                        <wp:posOffset>2514600</wp:posOffset>
                      </wp:positionV>
                      <wp:extent cx="1003300" cy="2057400"/>
                      <wp:effectExtent l="0" t="0" r="0" b="0"/>
                      <wp:wrapNone/>
                      <wp:docPr id="158"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4B0F8-A0D6-E74E-80EA-BE83EFF14D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F752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17142" id="Rectangle 158" o:spid="_x0000_s1280" style="position:absolute;margin-left:154pt;margin-top:198pt;width:79pt;height:162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C/geFbuQEAAEoDAAAOAAAAAAAAAAAAAAAAAC4CAABkcnMvZTJv&#10;RG9jLnhtbFBLAQItABQABgAIAAAAIQDHlAvz2wAAAAsBAAAPAAAAAAAAAAAAAAAAABMEAABkcnMv&#10;ZG93bnJldi54bWxQSwUGAAAAAAQABADzAAAAGwUAAAAA&#10;" filled="f" stroked="f">
                      <v:textbox inset="2.16pt,1.44pt,0,1.44pt">
                        <w:txbxContent>
                          <w:p w14:paraId="78F752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7904" behindDoc="0" locked="0" layoutInCell="1" allowOverlap="1" wp14:anchorId="2212CF5C" wp14:editId="46A9B1EC">
                      <wp:simplePos x="0" y="0"/>
                      <wp:positionH relativeFrom="column">
                        <wp:posOffset>1955800</wp:posOffset>
                      </wp:positionH>
                      <wp:positionV relativeFrom="paragraph">
                        <wp:posOffset>2514600</wp:posOffset>
                      </wp:positionV>
                      <wp:extent cx="1003300" cy="20574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5FEE6-00B8-4544-9BE7-491C0A2A74F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ABF4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2CF5C" id="Rectangle 157" o:spid="_x0000_s1281" style="position:absolute;margin-left:154pt;margin-top:198pt;width:79pt;height:162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4DczouQEAAEoDAAAOAAAAAAAAAAAAAAAAAC4CAABkcnMvZTJv&#10;RG9jLnhtbFBLAQItABQABgAIAAAAIQDHlAvz2wAAAAsBAAAPAAAAAAAAAAAAAAAAABMEAABkcnMv&#10;ZG93bnJldi54bWxQSwUGAAAAAAQABADzAAAAGwUAAAAA&#10;" filled="f" stroked="f">
                      <v:textbox inset="2.16pt,1.44pt,0,1.44pt">
                        <w:txbxContent>
                          <w:p w14:paraId="1ABF4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8928" behindDoc="0" locked="0" layoutInCell="1" allowOverlap="1" wp14:anchorId="771B78BB" wp14:editId="73F3A181">
                      <wp:simplePos x="0" y="0"/>
                      <wp:positionH relativeFrom="column">
                        <wp:posOffset>1955800</wp:posOffset>
                      </wp:positionH>
                      <wp:positionV relativeFrom="paragraph">
                        <wp:posOffset>2514600</wp:posOffset>
                      </wp:positionV>
                      <wp:extent cx="1003300" cy="2057400"/>
                      <wp:effectExtent l="0" t="0" r="0" b="0"/>
                      <wp:wrapNone/>
                      <wp:docPr id="156" name="Rectangle 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2E30D-6D7E-1848-9AE1-B5A958507F7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EF2B3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B78BB" id="Rectangle 156" o:spid="_x0000_s1282" style="position:absolute;margin-left:154pt;margin-top:198pt;width:79pt;height:162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C7LmcSuQEAAEoDAAAOAAAAAAAAAAAAAAAAAC4CAABkcnMvZTJv&#10;RG9jLnhtbFBLAQItABQABgAIAAAAIQDHlAvz2wAAAAsBAAAPAAAAAAAAAAAAAAAAABMEAABkcnMv&#10;ZG93bnJldi54bWxQSwUGAAAAAAQABADzAAAAGwUAAAAA&#10;" filled="f" stroked="f">
                      <v:textbox inset="2.16pt,1.44pt,0,1.44pt">
                        <w:txbxContent>
                          <w:p w14:paraId="6EF2B3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49952" behindDoc="0" locked="0" layoutInCell="1" allowOverlap="1" wp14:anchorId="6487D091" wp14:editId="49592A82">
                      <wp:simplePos x="0" y="0"/>
                      <wp:positionH relativeFrom="column">
                        <wp:posOffset>1955800</wp:posOffset>
                      </wp:positionH>
                      <wp:positionV relativeFrom="paragraph">
                        <wp:posOffset>2514600</wp:posOffset>
                      </wp:positionV>
                      <wp:extent cx="1003300" cy="20574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B56A61-AE0A-EA49-9F63-5394C371334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3043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7D091" id="Rectangle 153" o:spid="_x0000_s1283" style="position:absolute;margin-left:154pt;margin-top:198pt;width:79pt;height:162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ojoNluQEAAEoDAAAOAAAAAAAAAAAAAAAAAC4CAABkcnMvZTJv&#10;RG9jLnhtbFBLAQItABQABgAIAAAAIQDHlAvz2wAAAAsBAAAPAAAAAAAAAAAAAAAAABMEAABkcnMv&#10;ZG93bnJldi54bWxQSwUGAAAAAAQABADzAAAAGwUAAAAA&#10;" filled="f" stroked="f">
                      <v:textbox inset="2.16pt,1.44pt,0,1.44pt">
                        <w:txbxContent>
                          <w:p w14:paraId="2D3043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0976" behindDoc="0" locked="0" layoutInCell="1" allowOverlap="1" wp14:anchorId="7CC0A347" wp14:editId="0544C3C5">
                      <wp:simplePos x="0" y="0"/>
                      <wp:positionH relativeFrom="column">
                        <wp:posOffset>1955800</wp:posOffset>
                      </wp:positionH>
                      <wp:positionV relativeFrom="paragraph">
                        <wp:posOffset>2514600</wp:posOffset>
                      </wp:positionV>
                      <wp:extent cx="1003300" cy="2057400"/>
                      <wp:effectExtent l="0" t="0" r="0" b="0"/>
                      <wp:wrapNone/>
                      <wp:docPr id="152"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092D8A-53BD-8D4C-83BB-465B4EBED67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E8B0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0A347" id="Rectangle 152" o:spid="_x0000_s1284" style="position:absolute;margin-left:154pt;margin-top:198pt;width:79pt;height:162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HwSlluQEAAEoDAAAOAAAAAAAAAAAAAAAAAC4CAABkcnMvZTJv&#10;RG9jLnhtbFBLAQItABQABgAIAAAAIQDHlAvz2wAAAAsBAAAPAAAAAAAAAAAAAAAAABMEAABkcnMv&#10;ZG93bnJldi54bWxQSwUGAAAAAAQABADzAAAAGwUAAAAA&#10;" filled="f" stroked="f">
                      <v:textbox inset="2.16pt,1.44pt,0,1.44pt">
                        <w:txbxContent>
                          <w:p w14:paraId="2DE8B0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2000" behindDoc="0" locked="0" layoutInCell="1" allowOverlap="1" wp14:anchorId="3A17227A" wp14:editId="249267DB">
                      <wp:simplePos x="0" y="0"/>
                      <wp:positionH relativeFrom="column">
                        <wp:posOffset>1955800</wp:posOffset>
                      </wp:positionH>
                      <wp:positionV relativeFrom="paragraph">
                        <wp:posOffset>2514600</wp:posOffset>
                      </wp:positionV>
                      <wp:extent cx="1003300" cy="2057400"/>
                      <wp:effectExtent l="0" t="0" r="0" b="0"/>
                      <wp:wrapNone/>
                      <wp:docPr id="151" name="Rectangle 1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732FCD-C4EB-054E-B734-C80B34465F9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038C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7227A" id="Rectangle 151" o:spid="_x0000_s1285" style="position:absolute;margin-left:154pt;margin-top:198pt;width:79pt;height:162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" filled="f" stroked="f">
                      <v:textbox inset="2.16pt,1.44pt,0,1.44pt">
                        <w:txbxContent>
                          <w:p w14:paraId="0038C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3024" behindDoc="0" locked="0" layoutInCell="1" allowOverlap="1" wp14:anchorId="1FA7059E" wp14:editId="658F35B2">
                      <wp:simplePos x="0" y="0"/>
                      <wp:positionH relativeFrom="column">
                        <wp:posOffset>1955800</wp:posOffset>
                      </wp:positionH>
                      <wp:positionV relativeFrom="paragraph">
                        <wp:posOffset>2514600</wp:posOffset>
                      </wp:positionV>
                      <wp:extent cx="1003300" cy="20574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76A16-2DA4-F145-8F81-B1D6C861B90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9A16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7059E" id="Rectangle 147" o:spid="_x0000_s1286" style="position:absolute;margin-left:154pt;margin-top:198pt;width:79pt;height:162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" filled="f" stroked="f">
                      <v:textbox inset="2.16pt,1.44pt,0,1.44pt">
                        <w:txbxContent>
                          <w:p w14:paraId="2D9A16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4048" behindDoc="0" locked="0" layoutInCell="1" allowOverlap="1" wp14:anchorId="420BC974" wp14:editId="593C2E2C">
                      <wp:simplePos x="0" y="0"/>
                      <wp:positionH relativeFrom="column">
                        <wp:posOffset>1955800</wp:posOffset>
                      </wp:positionH>
                      <wp:positionV relativeFrom="paragraph">
                        <wp:posOffset>2514600</wp:posOffset>
                      </wp:positionV>
                      <wp:extent cx="1003300" cy="2057400"/>
                      <wp:effectExtent l="0" t="0" r="0" b="0"/>
                      <wp:wrapNone/>
                      <wp:docPr id="146"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C6CCA-B880-F44D-93FE-E2EB8FF090C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4295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BC974" id="Rectangle 146" o:spid="_x0000_s1287" style="position:absolute;margin-left:154pt;margin-top:198pt;width:79pt;height:162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" filled="f" stroked="f">
                      <v:textbox inset="2.16pt,1.44pt,0,1.44pt">
                        <w:txbxContent>
                          <w:p w14:paraId="14295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5072" behindDoc="0" locked="0" layoutInCell="1" allowOverlap="1" wp14:anchorId="74C42F50" wp14:editId="25580E65">
                      <wp:simplePos x="0" y="0"/>
                      <wp:positionH relativeFrom="column">
                        <wp:posOffset>1955800</wp:posOffset>
                      </wp:positionH>
                      <wp:positionV relativeFrom="paragraph">
                        <wp:posOffset>2514600</wp:posOffset>
                      </wp:positionV>
                      <wp:extent cx="1003300" cy="2057400"/>
                      <wp:effectExtent l="0" t="0" r="0" b="0"/>
                      <wp:wrapNone/>
                      <wp:docPr id="145" name="Rectangle 1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0DB103-251C-D344-AF6E-6C7F3556DAA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C4EEF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42F50" id="Rectangle 145" o:spid="_x0000_s1288" style="position:absolute;margin-left:154pt;margin-top:198pt;width:79pt;height:162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" filled="f" stroked="f">
                      <v:textbox inset="2.16pt,1.44pt,0,1.44pt">
                        <w:txbxContent>
                          <w:p w14:paraId="6C4EEF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6096" behindDoc="0" locked="0" layoutInCell="1" allowOverlap="1" wp14:anchorId="3E2CF5C2" wp14:editId="5DDCEEBD">
                      <wp:simplePos x="0" y="0"/>
                      <wp:positionH relativeFrom="column">
                        <wp:posOffset>1955800</wp:posOffset>
                      </wp:positionH>
                      <wp:positionV relativeFrom="paragraph">
                        <wp:posOffset>2514600</wp:posOffset>
                      </wp:positionV>
                      <wp:extent cx="1003300" cy="20574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01239-C5DC-A14A-A0DE-28D970B43F3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89E54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CF5C2" id="Rectangle 144" o:spid="_x0000_s1289" style="position:absolute;margin-left:154pt;margin-top:198pt;width:79pt;height:162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OTYt2uQEAAEoDAAAOAAAAAAAAAAAAAAAAAC4CAABkcnMvZTJv&#10;RG9jLnhtbFBLAQItABQABgAIAAAAIQDHlAvz2wAAAAsBAAAPAAAAAAAAAAAAAAAAABMEAABkcnMv&#10;ZG93bnJldi54bWxQSwUGAAAAAAQABADzAAAAGwUAAAAA&#10;" filled="f" stroked="f">
                      <v:textbox inset="2.16pt,1.44pt,0,1.44pt">
                        <w:txbxContent>
                          <w:p w14:paraId="289E54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7120" behindDoc="0" locked="0" layoutInCell="1" allowOverlap="1" wp14:anchorId="7FBFABA3" wp14:editId="77288A64">
                      <wp:simplePos x="0" y="0"/>
                      <wp:positionH relativeFrom="column">
                        <wp:posOffset>1955800</wp:posOffset>
                      </wp:positionH>
                      <wp:positionV relativeFrom="paragraph">
                        <wp:posOffset>2514600</wp:posOffset>
                      </wp:positionV>
                      <wp:extent cx="1003300" cy="2057400"/>
                      <wp:effectExtent l="0" t="0" r="0" b="0"/>
                      <wp:wrapNone/>
                      <wp:docPr id="143"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25A0B-A580-3F4C-8202-E22AF9A6A2B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75459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FABA3" id="Rectangle 143" o:spid="_x0000_s1290" style="position:absolute;margin-left:154pt;margin-top:198pt;width:79pt;height:162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arEgvuQEAAEoDAAAOAAAAAAAAAAAAAAAAAC4CAABkcnMvZTJv&#10;RG9jLnhtbFBLAQItABQABgAIAAAAIQDHlAvz2wAAAAsBAAAPAAAAAAAAAAAAAAAAABMEAABkcnMv&#10;ZG93bnJldi54bWxQSwUGAAAAAAQABADzAAAAGwUAAAAA&#10;" filled="f" stroked="f">
                      <v:textbox inset="2.16pt,1.44pt,0,1.44pt">
                        <w:txbxContent>
                          <w:p w14:paraId="575459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8144" behindDoc="0" locked="0" layoutInCell="1" allowOverlap="1" wp14:anchorId="69521A08" wp14:editId="0DBDA0EA">
                      <wp:simplePos x="0" y="0"/>
                      <wp:positionH relativeFrom="column">
                        <wp:posOffset>1955800</wp:posOffset>
                      </wp:positionH>
                      <wp:positionV relativeFrom="paragraph">
                        <wp:posOffset>2514600</wp:posOffset>
                      </wp:positionV>
                      <wp:extent cx="1003300" cy="2057400"/>
                      <wp:effectExtent l="0" t="0" r="0" b="0"/>
                      <wp:wrapNone/>
                      <wp:docPr id="142" name="Rectangle 1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C2360A-C7B8-BF46-AB31-AFEA0AD47A5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47224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21A08" id="Rectangle 142" o:spid="_x0000_s1291" style="position:absolute;margin-left:154pt;margin-top:198pt;width:79pt;height:162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Cr4uP+uQEAAEoDAAAOAAAAAAAAAAAAAAAAAC4CAABkcnMvZTJv&#10;RG9jLnhtbFBLAQItABQABgAIAAAAIQDHlAvz2wAAAAsBAAAPAAAAAAAAAAAAAAAAABMEAABkcnMv&#10;ZG93bnJldi54bWxQSwUGAAAAAAQABADzAAAAGwUAAAAA&#10;" filled="f" stroked="f">
                      <v:textbox inset="2.16pt,1.44pt,0,1.44pt">
                        <w:txbxContent>
                          <w:p w14:paraId="247224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59168" behindDoc="0" locked="0" layoutInCell="1" allowOverlap="1" wp14:anchorId="3ED2FC16" wp14:editId="3F1DB1FB">
                      <wp:simplePos x="0" y="0"/>
                      <wp:positionH relativeFrom="column">
                        <wp:posOffset>1955800</wp:posOffset>
                      </wp:positionH>
                      <wp:positionV relativeFrom="paragraph">
                        <wp:posOffset>2514600</wp:posOffset>
                      </wp:positionV>
                      <wp:extent cx="1003300" cy="20574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55C3F5-C013-244B-8A82-E0E7426C20D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3AF02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2FC16" id="Rectangle 141" o:spid="_x0000_s1292" style="position:absolute;margin-left:154pt;margin-top:198pt;width:79pt;height:162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5Nm9XuQEAAEoDAAAOAAAAAAAAAAAAAAAAAC4CAABkcnMvZTJv&#10;RG9jLnhtbFBLAQItABQABgAIAAAAIQDHlAvz2wAAAAsBAAAPAAAAAAAAAAAAAAAAABMEAABkcnMv&#10;ZG93bnJldi54bWxQSwUGAAAAAAQABADzAAAAGwUAAAAA&#10;" filled="f" stroked="f">
                      <v:textbox inset="2.16pt,1.44pt,0,1.44pt">
                        <w:txbxContent>
                          <w:p w14:paraId="13AF02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0192" behindDoc="0" locked="0" layoutInCell="1" allowOverlap="1" wp14:anchorId="7141C9CA" wp14:editId="03E741E6">
                      <wp:simplePos x="0" y="0"/>
                      <wp:positionH relativeFrom="column">
                        <wp:posOffset>1955800</wp:posOffset>
                      </wp:positionH>
                      <wp:positionV relativeFrom="paragraph">
                        <wp:posOffset>2514600</wp:posOffset>
                      </wp:positionV>
                      <wp:extent cx="1003300" cy="20574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5FB8A1-CCB7-4944-A125-D375FD824FE3}"/>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07948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1C9CA" id="Rectangle 140" o:spid="_x0000_s1293" style="position:absolute;margin-left:154pt;margin-top:198pt;width:79pt;height:162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IeMSGuQEAAEoDAAAOAAAAAAAAAAAAAAAAAC4CAABkcnMvZTJv&#10;RG9jLnhtbFBLAQItABQABgAIAAAAIQDHlAvz2wAAAAsBAAAPAAAAAAAAAAAAAAAAABMEAABkcnMv&#10;ZG93bnJldi54bWxQSwUGAAAAAAQABADzAAAAGwUAAAAA&#10;" filled="f" stroked="f">
                      <v:textbox inset="2.16pt,1.44pt,0,1.44pt">
                        <w:txbxContent>
                          <w:p w14:paraId="507948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1216" behindDoc="0" locked="0" layoutInCell="1" allowOverlap="1" wp14:anchorId="59D7BD3D" wp14:editId="4483BF33">
                      <wp:simplePos x="0" y="0"/>
                      <wp:positionH relativeFrom="column">
                        <wp:posOffset>1955800</wp:posOffset>
                      </wp:positionH>
                      <wp:positionV relativeFrom="paragraph">
                        <wp:posOffset>2514600</wp:posOffset>
                      </wp:positionV>
                      <wp:extent cx="1003300" cy="2057400"/>
                      <wp:effectExtent l="0" t="0" r="0" b="0"/>
                      <wp:wrapNone/>
                      <wp:docPr id="139" name="Rectangle 1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99273-9080-A64C-95AD-74970DD79C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D3F14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7BD3D" id="Rectangle 139" o:spid="_x0000_s1294" style="position:absolute;margin-left:154pt;margin-top:198pt;width:79pt;height:162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3B2bWuQEAAEoDAAAOAAAAAAAAAAAAAAAAAC4CAABkcnMvZTJv&#10;RG9jLnhtbFBLAQItABQABgAIAAAAIQDHlAvz2wAAAAsBAAAPAAAAAAAAAAAAAAAAABMEAABkcnMv&#10;ZG93bnJldi54bWxQSwUGAAAAAAQABADzAAAAGwUAAAAA&#10;" filled="f" stroked="f">
                      <v:textbox inset="2.16pt,1.44pt,0,1.44pt">
                        <w:txbxContent>
                          <w:p w14:paraId="5D3F14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2240" behindDoc="0" locked="0" layoutInCell="1" allowOverlap="1" wp14:anchorId="0D4AF2E7" wp14:editId="0F554690">
                      <wp:simplePos x="0" y="0"/>
                      <wp:positionH relativeFrom="column">
                        <wp:posOffset>1955800</wp:posOffset>
                      </wp:positionH>
                      <wp:positionV relativeFrom="paragraph">
                        <wp:posOffset>2514600</wp:posOffset>
                      </wp:positionV>
                      <wp:extent cx="1003300" cy="20574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B0463-3198-544F-9E0F-B580B6EB516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4824C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AF2E7" id="Rectangle 138" o:spid="_x0000_s1295" style="position:absolute;margin-left:154pt;margin-top:198pt;width:79pt;height:162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GSc0HuQEAAEoDAAAOAAAAAAAAAAAAAAAAAC4CAABkcnMvZTJv&#10;RG9jLnhtbFBLAQItABQABgAIAAAAIQDHlAvz2wAAAAsBAAAPAAAAAAAAAAAAAAAAABMEAABkcnMv&#10;ZG93bnJldi54bWxQSwUGAAAAAAQABADzAAAAGwUAAAAA&#10;" filled="f" stroked="f">
                      <v:textbox inset="2.16pt,1.44pt,0,1.44pt">
                        <w:txbxContent>
                          <w:p w14:paraId="44824C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3264" behindDoc="0" locked="0" layoutInCell="1" allowOverlap="1" wp14:anchorId="5580B018" wp14:editId="44F061E2">
                      <wp:simplePos x="0" y="0"/>
                      <wp:positionH relativeFrom="column">
                        <wp:posOffset>1955800</wp:posOffset>
                      </wp:positionH>
                      <wp:positionV relativeFrom="paragraph">
                        <wp:posOffset>2514600</wp:posOffset>
                      </wp:positionV>
                      <wp:extent cx="1003300" cy="20574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2F2A20-B759-F044-AC49-7D95434D6DF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3BB44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0B018" id="Rectangle 137" o:spid="_x0000_s1296" style="position:absolute;margin-left:154pt;margin-top:198pt;width:79pt;height:162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" filled="f" stroked="f">
                      <v:textbox inset="2.16pt,1.44pt,0,1.44pt">
                        <w:txbxContent>
                          <w:p w14:paraId="63BB44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4288" behindDoc="0" locked="0" layoutInCell="1" allowOverlap="1" wp14:anchorId="54E7FAC9" wp14:editId="628CC922">
                      <wp:simplePos x="0" y="0"/>
                      <wp:positionH relativeFrom="column">
                        <wp:posOffset>1955800</wp:posOffset>
                      </wp:positionH>
                      <wp:positionV relativeFrom="paragraph">
                        <wp:posOffset>2514600</wp:posOffset>
                      </wp:positionV>
                      <wp:extent cx="1003300" cy="2057400"/>
                      <wp:effectExtent l="0" t="0" r="0" b="0"/>
                      <wp:wrapNone/>
                      <wp:docPr id="136" name="Rectangle 1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004279-B386-0646-9D15-0203D831A59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F40D2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7FAC9" id="Rectangle 136" o:spid="_x0000_s1297" style="position:absolute;margin-left:154pt;margin-top:198pt;width:79pt;height:162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C29j4NuQEAAEoDAAAOAAAAAAAAAAAAAAAAAC4CAABkcnMvZTJv&#10;RG9jLnhtbFBLAQItABQABgAIAAAAIQDHlAvz2wAAAAsBAAAPAAAAAAAAAAAAAAAAABMEAABkcnMv&#10;ZG93bnJldi54bWxQSwUGAAAAAAQABADzAAAAGwUAAAAA&#10;" filled="f" stroked="f">
                      <v:textbox inset="2.16pt,1.44pt,0,1.44pt">
                        <w:txbxContent>
                          <w:p w14:paraId="3F40D2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5312" behindDoc="0" locked="0" layoutInCell="1" allowOverlap="1" wp14:anchorId="4E0D0E91" wp14:editId="65F4BC1F">
                      <wp:simplePos x="0" y="0"/>
                      <wp:positionH relativeFrom="column">
                        <wp:posOffset>1955800</wp:posOffset>
                      </wp:positionH>
                      <wp:positionV relativeFrom="paragraph">
                        <wp:posOffset>2514600</wp:posOffset>
                      </wp:positionV>
                      <wp:extent cx="1003300" cy="20574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FEFF67-B421-BB44-A1B8-89ADBDC86FE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4307B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D0E91" id="Rectangle 135" o:spid="_x0000_s1298" style="position:absolute;margin-left:154pt;margin-top:198pt;width:79pt;height:162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BkIrKkuQEAAEoDAAAOAAAAAAAAAAAAAAAAAC4CAABkcnMvZTJv&#10;RG9jLnhtbFBLAQItABQABgAIAAAAIQDHlAvz2wAAAAsBAAAPAAAAAAAAAAAAAAAAABMEAABkcnMv&#10;ZG93bnJldi54bWxQSwUGAAAAAAQABADzAAAAGwUAAAAA&#10;" filled="f" stroked="f">
                      <v:textbox inset="2.16pt,1.44pt,0,1.44pt">
                        <w:txbxContent>
                          <w:p w14:paraId="64307B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6336" behindDoc="0" locked="0" layoutInCell="1" allowOverlap="1" wp14:anchorId="78E1DD3B" wp14:editId="0BF116D3">
                      <wp:simplePos x="0" y="0"/>
                      <wp:positionH relativeFrom="column">
                        <wp:posOffset>1955800</wp:posOffset>
                      </wp:positionH>
                      <wp:positionV relativeFrom="paragraph">
                        <wp:posOffset>2514600</wp:posOffset>
                      </wp:positionV>
                      <wp:extent cx="1003300" cy="20574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A7A23D-D0C7-204F-AB84-37685394969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FEE9E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1DD3B" id="Rectangle 134" o:spid="_x0000_s1299" style="position:absolute;margin-left:154pt;margin-top:198pt;width:79pt;height:162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VbBl1uQEAAEoDAAAOAAAAAAAAAAAAAAAAAC4CAABkcnMvZTJv&#10;RG9jLnhtbFBLAQItABQABgAIAAAAIQDHlAvz2wAAAAsBAAAPAAAAAAAAAAAAAAAAABMEAABkcnMv&#10;ZG93bnJldi54bWxQSwUGAAAAAAQABADzAAAAGwUAAAAA&#10;" filled="f" stroked="f">
                      <v:textbox inset="2.16pt,1.44pt,0,1.44pt">
                        <w:txbxContent>
                          <w:p w14:paraId="1FEE9E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7360" behindDoc="0" locked="0" layoutInCell="1" allowOverlap="1" wp14:anchorId="3B054FD4" wp14:editId="55D4542D">
                      <wp:simplePos x="0" y="0"/>
                      <wp:positionH relativeFrom="column">
                        <wp:posOffset>1955800</wp:posOffset>
                      </wp:positionH>
                      <wp:positionV relativeFrom="paragraph">
                        <wp:posOffset>2514600</wp:posOffset>
                      </wp:positionV>
                      <wp:extent cx="1003300" cy="2057400"/>
                      <wp:effectExtent l="0" t="0" r="0" b="0"/>
                      <wp:wrapNone/>
                      <wp:docPr id="133" name="Rectangle 1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5C03A-8940-BB4C-97BC-88417081625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2D4B5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54FD4" id="Rectangle 133" o:spid="_x0000_s1300" style="position:absolute;margin-left:154pt;margin-top:198pt;width:79pt;height:162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" filled="f" stroked="f">
                      <v:textbox inset="2.16pt,1.44pt,0,1.44pt">
                        <w:txbxContent>
                          <w:p w14:paraId="02D4B5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8384" behindDoc="0" locked="0" layoutInCell="1" allowOverlap="1" wp14:anchorId="4DAE2C39" wp14:editId="2DE3536F">
                      <wp:simplePos x="0" y="0"/>
                      <wp:positionH relativeFrom="column">
                        <wp:posOffset>1955800</wp:posOffset>
                      </wp:positionH>
                      <wp:positionV relativeFrom="paragraph">
                        <wp:posOffset>2514600</wp:posOffset>
                      </wp:positionV>
                      <wp:extent cx="1003300" cy="2057400"/>
                      <wp:effectExtent l="0" t="0" r="0" b="0"/>
                      <wp:wrapNone/>
                      <wp:docPr id="132" name="Rectangle 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112506-946B-A54D-BEC0-39318109952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DCAB8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E2C39" id="Rectangle 132" o:spid="_x0000_s1301" style="position:absolute;margin-left:154pt;margin-top:198pt;width:79pt;height:162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ww3H9uQEAAEoDAAAOAAAAAAAAAAAAAAAAAC4CAABkcnMvZTJv&#10;RG9jLnhtbFBLAQItABQABgAIAAAAIQDHlAvz2wAAAAsBAAAPAAAAAAAAAAAAAAAAABMEAABkcnMv&#10;ZG93bnJldi54bWxQSwUGAAAAAAQABADzAAAAGwUAAAAA&#10;" filled="f" stroked="f">
                      <v:textbox inset="2.16pt,1.44pt,0,1.44pt">
                        <w:txbxContent>
                          <w:p w14:paraId="3DCAB8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69408" behindDoc="0" locked="0" layoutInCell="1" allowOverlap="1" wp14:anchorId="0504A32B" wp14:editId="1DF453EF">
                      <wp:simplePos x="0" y="0"/>
                      <wp:positionH relativeFrom="column">
                        <wp:posOffset>1955800</wp:posOffset>
                      </wp:positionH>
                      <wp:positionV relativeFrom="paragraph">
                        <wp:posOffset>2514600</wp:posOffset>
                      </wp:positionV>
                      <wp:extent cx="1003300" cy="20574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8399BF-3D3E-9047-AA0A-8C7A50C01A7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9536E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4A32B" id="Rectangle 131" o:spid="_x0000_s1302" style="position:absolute;margin-left:154pt;margin-top:198pt;width:79pt;height:162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iF/1UuQEAAEoDAAAOAAAAAAAAAAAAAAAAAC4CAABkcnMvZTJv&#10;RG9jLnhtbFBLAQItABQABgAIAAAAIQDHlAvz2wAAAAsBAAAPAAAAAAAAAAAAAAAAABMEAABkcnMv&#10;ZG93bnJldi54bWxQSwUGAAAAAAQABADzAAAAGwUAAAAA&#10;" filled="f" stroked="f">
                      <v:textbox inset="2.16pt,1.44pt,0,1.44pt">
                        <w:txbxContent>
                          <w:p w14:paraId="39536E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0432" behindDoc="0" locked="0" layoutInCell="1" allowOverlap="1" wp14:anchorId="4144AADA" wp14:editId="025B3B6D">
                      <wp:simplePos x="0" y="0"/>
                      <wp:positionH relativeFrom="column">
                        <wp:posOffset>1955800</wp:posOffset>
                      </wp:positionH>
                      <wp:positionV relativeFrom="paragraph">
                        <wp:posOffset>2514600</wp:posOffset>
                      </wp:positionV>
                      <wp:extent cx="1003300" cy="1714500"/>
                      <wp:effectExtent l="0" t="0" r="0" b="0"/>
                      <wp:wrapNone/>
                      <wp:docPr id="130" name="Rectangle 1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C864E-10AB-8942-BE26-B6009BFFC44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54ED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4AADA" id="Rectangle 130" o:spid="_x0000_s1303" style="position:absolute;margin-left:154pt;margin-top:198pt;width:79pt;height:13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aLVuz7cBAABKAwAADgAAAAAAAAAAAAAAAAAuAgAAZHJzL2Uyb0Rv&#10;Yy54bWxQSwECLQAUAAYACAAAACEAaWn5ctsAAAALAQAADwAAAAAAAAAAAAAAAAARBAAAZHJzL2Rv&#10;d25yZXYueG1sUEsFBgAAAAAEAAQA8wAAABkFAAAAAA==&#10;" filled="f" stroked="f">
                      <v:textbox inset="2.16pt,1.44pt,0,1.44pt">
                        <w:txbxContent>
                          <w:p w14:paraId="3554ED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1456" behindDoc="0" locked="0" layoutInCell="1" allowOverlap="1" wp14:anchorId="010369FE" wp14:editId="7B05DAE3">
                      <wp:simplePos x="0" y="0"/>
                      <wp:positionH relativeFrom="column">
                        <wp:posOffset>1955800</wp:posOffset>
                      </wp:positionH>
                      <wp:positionV relativeFrom="paragraph">
                        <wp:posOffset>2514600</wp:posOffset>
                      </wp:positionV>
                      <wp:extent cx="1003300" cy="17145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F0A3DE-EE9D-6346-AFB0-0F8E0483C14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BEA4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369FE" id="Rectangle 129" o:spid="_x0000_s1304" style="position:absolute;margin-left:154pt;margin-top:198pt;width:79pt;height:13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KgBjbu4AQAASgMAAA4AAAAAAAAAAAAAAAAALgIAAGRycy9lMm9E&#10;b2MueG1sUEsBAi0AFAAGAAgAAAAhAGlp+XLbAAAACwEAAA8AAAAAAAAAAAAAAAAAEgQAAGRycy9k&#10;b3ducmV2LnhtbFBLBQYAAAAABAAEAPMAAAAaBQAAAAA=&#10;" filled="f" stroked="f">
                      <v:textbox inset="2.16pt,1.44pt,0,1.44pt">
                        <w:txbxContent>
                          <w:p w14:paraId="47BEA4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2480" behindDoc="0" locked="0" layoutInCell="1" allowOverlap="1" wp14:anchorId="2AAB2E59" wp14:editId="041DC4C2">
                      <wp:simplePos x="0" y="0"/>
                      <wp:positionH relativeFrom="column">
                        <wp:posOffset>1955800</wp:posOffset>
                      </wp:positionH>
                      <wp:positionV relativeFrom="paragraph">
                        <wp:posOffset>2514600</wp:posOffset>
                      </wp:positionV>
                      <wp:extent cx="1003300" cy="17145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3FD00C-C43D-394D-A39C-94D5FB3AC4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EEAD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B2E59" id="Rectangle 128" o:spid="_x0000_s1305" style="position:absolute;margin-left:154pt;margin-top:198pt;width:79pt;height:13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2U8marcBAABKAwAADgAAAAAAAAAAAAAAAAAuAgAAZHJzL2Uyb0Rv&#10;Yy54bWxQSwECLQAUAAYACAAAACEAaWn5ctsAAAALAQAADwAAAAAAAAAAAAAAAAARBAAAZHJzL2Rv&#10;d25yZXYueG1sUEsFBgAAAAAEAAQA8wAAABkFAAAAAA==&#10;" filled="f" stroked="f">
                      <v:textbox inset="2.16pt,1.44pt,0,1.44pt">
                        <w:txbxContent>
                          <w:p w14:paraId="11EEAD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3504" behindDoc="0" locked="0" layoutInCell="1" allowOverlap="1" wp14:anchorId="0511F157" wp14:editId="1C644630">
                      <wp:simplePos x="0" y="0"/>
                      <wp:positionH relativeFrom="column">
                        <wp:posOffset>1955800</wp:posOffset>
                      </wp:positionH>
                      <wp:positionV relativeFrom="paragraph">
                        <wp:posOffset>2514600</wp:posOffset>
                      </wp:positionV>
                      <wp:extent cx="1003300" cy="1714500"/>
                      <wp:effectExtent l="0" t="0" r="0" b="0"/>
                      <wp:wrapNone/>
                      <wp:docPr id="127" name="Rectangle 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8DDB06-8930-9F49-B87C-E432DE2B2F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78C8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1F157" id="Rectangle 127" o:spid="_x0000_s1306" style="position:absolute;margin-left:154pt;margin-top:198pt;width:79pt;height:13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MpAxNC4AQAASgMAAA4AAAAAAAAAAAAAAAAALgIAAGRycy9lMm9E&#10;b2MueG1sUEsBAi0AFAAGAAgAAAAhAGlp+XLbAAAACwEAAA8AAAAAAAAAAAAAAAAAEgQAAGRycy9k&#10;b3ducmV2LnhtbFBLBQYAAAAABAAEAPMAAAAaBQAAAAA=&#10;" filled="f" stroked="f">
                      <v:textbox inset="2.16pt,1.44pt,0,1.44pt">
                        <w:txbxContent>
                          <w:p w14:paraId="4278C8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4528" behindDoc="0" locked="0" layoutInCell="1" allowOverlap="1" wp14:anchorId="4DE56006" wp14:editId="73A1B60B">
                      <wp:simplePos x="0" y="0"/>
                      <wp:positionH relativeFrom="column">
                        <wp:posOffset>1955800</wp:posOffset>
                      </wp:positionH>
                      <wp:positionV relativeFrom="paragraph">
                        <wp:posOffset>2514600</wp:posOffset>
                      </wp:positionV>
                      <wp:extent cx="1003300" cy="17145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434904-9ECD-F541-A669-7025B3D5FE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71CA5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56006" id="Rectangle 126" o:spid="_x0000_s1307" style="position:absolute;margin-left:154pt;margin-top:198pt;width:79pt;height:13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uw5vAbcBAABKAwAADgAAAAAAAAAAAAAAAAAuAgAAZHJzL2Uyb0Rv&#10;Yy54bWxQSwECLQAUAAYACAAAACEAaWn5ctsAAAALAQAADwAAAAAAAAAAAAAAAAARBAAAZHJzL2Rv&#10;d25yZXYueG1sUEsFBgAAAAAEAAQA8wAAABkFAAAAAA==&#10;" filled="f" stroked="f">
                      <v:textbox inset="2.16pt,1.44pt,0,1.44pt">
                        <w:txbxContent>
                          <w:p w14:paraId="5171CA5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5552" behindDoc="0" locked="0" layoutInCell="1" allowOverlap="1" wp14:anchorId="1DD1CB78" wp14:editId="14777DA8">
                      <wp:simplePos x="0" y="0"/>
                      <wp:positionH relativeFrom="column">
                        <wp:posOffset>1955800</wp:posOffset>
                      </wp:positionH>
                      <wp:positionV relativeFrom="paragraph">
                        <wp:posOffset>2514600</wp:posOffset>
                      </wp:positionV>
                      <wp:extent cx="1003300" cy="17145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02EDF3-79C6-A54A-A6BF-B8287CC75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D32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1CB78" id="Rectangle 125" o:spid="_x0000_s1308" style="position:absolute;margin-left:154pt;margin-top:198pt;width:79pt;height:13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Gna46i4AQAASgMAAA4AAAAAAAAAAAAAAAAALgIAAGRycy9lMm9E&#10;b2MueG1sUEsBAi0AFAAGAAgAAAAhAGlp+XLbAAAACwEAAA8AAAAAAAAAAAAAAAAAEgQAAGRycy9k&#10;b3ducmV2LnhtbFBLBQYAAAAABAAEAPMAAAAaBQAAAAA=&#10;" filled="f" stroked="f">
                      <v:textbox inset="2.16pt,1.44pt,0,1.44pt">
                        <w:txbxContent>
                          <w:p w14:paraId="66D32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6576" behindDoc="0" locked="0" layoutInCell="1" allowOverlap="1" wp14:anchorId="471C5F50" wp14:editId="26814C44">
                      <wp:simplePos x="0" y="0"/>
                      <wp:positionH relativeFrom="column">
                        <wp:posOffset>1955800</wp:posOffset>
                      </wp:positionH>
                      <wp:positionV relativeFrom="paragraph">
                        <wp:posOffset>2514600</wp:posOffset>
                      </wp:positionV>
                      <wp:extent cx="1003300" cy="1714500"/>
                      <wp:effectExtent l="0" t="0" r="0" b="0"/>
                      <wp:wrapNone/>
                      <wp:docPr id="124" name="Rectangle 1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9989EE-9C20-3A43-BF2C-9B30E21A35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D2DA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1C5F50" id="Rectangle 124" o:spid="_x0000_s1309" style="position:absolute;margin-left:154pt;margin-top:198pt;width:79pt;height:13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BiUSHm4AQAASgMAAA4AAAAAAAAAAAAAAAAALgIAAGRycy9lMm9E&#10;b2MueG1sUEsBAi0AFAAGAAgAAAAhAGlp+XLbAAAACwEAAA8AAAAAAAAAAAAAAAAAEgQAAGRycy9k&#10;b3ducmV2LnhtbFBLBQYAAAAABAAEAPMAAAAaBQAAAAA=&#10;" filled="f" stroked="f">
                      <v:textbox inset="2.16pt,1.44pt,0,1.44pt">
                        <w:txbxContent>
                          <w:p w14:paraId="5DD2DA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7600" behindDoc="0" locked="0" layoutInCell="1" allowOverlap="1" wp14:anchorId="49579C20" wp14:editId="410D6625">
                      <wp:simplePos x="0" y="0"/>
                      <wp:positionH relativeFrom="column">
                        <wp:posOffset>1955800</wp:posOffset>
                      </wp:positionH>
                      <wp:positionV relativeFrom="paragraph">
                        <wp:posOffset>2514600</wp:posOffset>
                      </wp:positionV>
                      <wp:extent cx="1003300" cy="1714500"/>
                      <wp:effectExtent l="0" t="0" r="0" b="0"/>
                      <wp:wrapNone/>
                      <wp:docPr id="123" name="Rectangle 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CFF93E-9FDD-3A4E-AAE0-16C8D88C62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31EF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79C20" id="Rectangle 123" o:spid="_x0000_s1310" style="position:absolute;margin-left:154pt;margin-top:198pt;width:79pt;height:13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Ix1iyC4AQAASgMAAA4AAAAAAAAAAAAAAAAALgIAAGRycy9lMm9E&#10;b2MueG1sUEsBAi0AFAAGAAgAAAAhAGlp+XLbAAAACwEAAA8AAAAAAAAAAAAAAAAAEgQAAGRycy9k&#10;b3ducmV2LnhtbFBLBQYAAAAABAAEAPMAAAAaBQAAAAA=&#10;" filled="f" stroked="f">
                      <v:textbox inset="2.16pt,1.44pt,0,1.44pt">
                        <w:txbxContent>
                          <w:p w14:paraId="6A31EF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8624" behindDoc="0" locked="0" layoutInCell="1" allowOverlap="1" wp14:anchorId="3A147036" wp14:editId="3D218822">
                      <wp:simplePos x="0" y="0"/>
                      <wp:positionH relativeFrom="column">
                        <wp:posOffset>1955800</wp:posOffset>
                      </wp:positionH>
                      <wp:positionV relativeFrom="paragraph">
                        <wp:posOffset>2514600</wp:posOffset>
                      </wp:positionV>
                      <wp:extent cx="1003300" cy="17145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58B73C-19CF-1643-9404-A500843F1D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3377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47036" id="Rectangle 122" o:spid="_x0000_s1311" style="position:absolute;margin-left:154pt;margin-top:198pt;width:79pt;height:13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Tsg8bcBAABKAwAADgAAAAAAAAAAAAAAAAAuAgAAZHJzL2Uyb0Rv&#10;Yy54bWxQSwECLQAUAAYACAAAACEAaWn5ctsAAAALAQAADwAAAAAAAAAAAAAAAAARBAAAZHJzL2Rv&#10;d25yZXYueG1sUEsFBgAAAAAEAAQA8wAAABkFAAAAAA==&#10;" filled="f" stroked="f">
                      <v:textbox inset="2.16pt,1.44pt,0,1.44pt">
                        <w:txbxContent>
                          <w:p w14:paraId="4B3377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79648" behindDoc="0" locked="0" layoutInCell="1" allowOverlap="1" wp14:anchorId="4A7042E3" wp14:editId="4FC2E3B1">
                      <wp:simplePos x="0" y="0"/>
                      <wp:positionH relativeFrom="column">
                        <wp:posOffset>1955800</wp:posOffset>
                      </wp:positionH>
                      <wp:positionV relativeFrom="paragraph">
                        <wp:posOffset>2514600</wp:posOffset>
                      </wp:positionV>
                      <wp:extent cx="1003300" cy="17145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45CE74-3AB9-3D48-902D-FC906EB5CA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7108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42E3" id="Rectangle 114" o:spid="_x0000_s1312" style="position:absolute;margin-left:154pt;margin-top:198pt;width:79pt;height:13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PofUMW4AQAASgMAAA4AAAAAAAAAAAAAAAAALgIAAGRycy9lMm9E&#10;b2MueG1sUEsBAi0AFAAGAAgAAAAhAGlp+XLbAAAACwEAAA8AAAAAAAAAAAAAAAAAEgQAAGRycy9k&#10;b3ducmV2LnhtbFBLBQYAAAAABAAEAPMAAAAaBQAAAAA=&#10;" filled="f" stroked="f">
                      <v:textbox inset="2.16pt,1.44pt,0,1.44pt">
                        <w:txbxContent>
                          <w:p w14:paraId="727108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0672" behindDoc="0" locked="0" layoutInCell="1" allowOverlap="1" wp14:anchorId="02A5E65B" wp14:editId="3182D77F">
                      <wp:simplePos x="0" y="0"/>
                      <wp:positionH relativeFrom="column">
                        <wp:posOffset>1955800</wp:posOffset>
                      </wp:positionH>
                      <wp:positionV relativeFrom="paragraph">
                        <wp:posOffset>2514600</wp:posOffset>
                      </wp:positionV>
                      <wp:extent cx="1003300" cy="17145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419B2-A7CF-7C42-B86D-F00335317B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1628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5E65B" id="Rectangle 113" o:spid="_x0000_s1313" style="position:absolute;margin-left:154pt;margin-top:198pt;width:79pt;height:13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HhIk+G4AQAASgMAAA4AAAAAAAAAAAAAAAAALgIAAGRycy9lMm9E&#10;b2MueG1sUEsBAi0AFAAGAAgAAAAhAGlp+XLbAAAACwEAAA8AAAAAAAAAAAAAAAAAEgQAAGRycy9k&#10;b3ducmV2LnhtbFBLBQYAAAAABAAEAPMAAAAaBQAAAAA=&#10;" filled="f" stroked="f">
                      <v:textbox inset="2.16pt,1.44pt,0,1.44pt">
                        <w:txbxContent>
                          <w:p w14:paraId="591628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1696" behindDoc="0" locked="0" layoutInCell="1" allowOverlap="1" wp14:anchorId="039203F3" wp14:editId="13AE3F79">
                      <wp:simplePos x="0" y="0"/>
                      <wp:positionH relativeFrom="column">
                        <wp:posOffset>1955800</wp:posOffset>
                      </wp:positionH>
                      <wp:positionV relativeFrom="paragraph">
                        <wp:posOffset>2514600</wp:posOffset>
                      </wp:positionV>
                      <wp:extent cx="1003300" cy="17145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EC9B-63D4-534E-A673-66A29CB672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2A1F3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203F3" id="Rectangle 112" o:spid="_x0000_s1314" style="position:absolute;margin-left:154pt;margin-top:198pt;width:79pt;height:13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" filled="f" stroked="f">
                      <v:textbox inset="2.16pt,1.44pt,0,1.44pt">
                        <w:txbxContent>
                          <w:p w14:paraId="3C2A1F3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2720" behindDoc="0" locked="0" layoutInCell="1" allowOverlap="1" wp14:anchorId="1EC5AF4B" wp14:editId="20E29BC7">
                      <wp:simplePos x="0" y="0"/>
                      <wp:positionH relativeFrom="column">
                        <wp:posOffset>1955800</wp:posOffset>
                      </wp:positionH>
                      <wp:positionV relativeFrom="paragraph">
                        <wp:posOffset>2514600</wp:posOffset>
                      </wp:positionV>
                      <wp:extent cx="1003300" cy="1714500"/>
                      <wp:effectExtent l="0" t="0" r="0" b="0"/>
                      <wp:wrapNone/>
                      <wp:docPr id="106" name="Rectangle 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0D043E-8369-DF49-AAA4-A96979FC9E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CBC5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C5AF4B" id="Rectangle 106" o:spid="_x0000_s1315" style="position:absolute;margin-left:154pt;margin-top:198pt;width:79pt;height:13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Ob/UbG4AQAASgMAAA4AAAAAAAAAAAAAAAAALgIAAGRycy9lMm9E&#10;b2MueG1sUEsBAi0AFAAGAAgAAAAhAGlp+XLbAAAACwEAAA8AAAAAAAAAAAAAAAAAEgQAAGRycy9k&#10;b3ducmV2LnhtbFBLBQYAAAAABAAEAPMAAAAaBQAAAAA=&#10;" filled="f" stroked="f">
                      <v:textbox inset="2.16pt,1.44pt,0,1.44pt">
                        <w:txbxContent>
                          <w:p w14:paraId="35CBC5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3744" behindDoc="0" locked="0" layoutInCell="1" allowOverlap="1" wp14:anchorId="307ED85E" wp14:editId="0D3F5509">
                      <wp:simplePos x="0" y="0"/>
                      <wp:positionH relativeFrom="column">
                        <wp:posOffset>1955800</wp:posOffset>
                      </wp:positionH>
                      <wp:positionV relativeFrom="paragraph">
                        <wp:posOffset>2514600</wp:posOffset>
                      </wp:positionV>
                      <wp:extent cx="1003300" cy="1714500"/>
                      <wp:effectExtent l="0" t="0" r="0" b="0"/>
                      <wp:wrapNone/>
                      <wp:docPr id="105"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7999F-D467-0141-AF0D-9F79C2C93F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5D44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ED85E" id="Rectangle 105" o:spid="_x0000_s1316" style="position:absolute;margin-left:154pt;margin-top:198pt;width:79pt;height:13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AO6hbuQEAAEoDAAAOAAAAAAAAAAAAAAAAAC4CAABkcnMvZTJv&#10;RG9jLnhtbFBLAQItABQABgAIAAAAIQBpafly2wAAAAsBAAAPAAAAAAAAAAAAAAAAABMEAABkcnMv&#10;ZG93bnJldi54bWxQSwUGAAAAAAQABADzAAAAGwUAAAAA&#10;" filled="f" stroked="f">
                      <v:textbox inset="2.16pt,1.44pt,0,1.44pt">
                        <w:txbxContent>
                          <w:p w14:paraId="465D44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4768" behindDoc="0" locked="0" layoutInCell="1" allowOverlap="1" wp14:anchorId="51ADE74D" wp14:editId="178F552F">
                      <wp:simplePos x="0" y="0"/>
                      <wp:positionH relativeFrom="column">
                        <wp:posOffset>1955800</wp:posOffset>
                      </wp:positionH>
                      <wp:positionV relativeFrom="paragraph">
                        <wp:posOffset>2514600</wp:posOffset>
                      </wp:positionV>
                      <wp:extent cx="1003300" cy="17145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C3082-FE1A-9646-AD6F-446EC3A1C5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1CD4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DE74D" id="Rectangle 104" o:spid="_x0000_s1317" style="position:absolute;margin-left:154pt;margin-top:198pt;width:79pt;height:13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8XUDircBAABKAwAADgAAAAAAAAAAAAAAAAAuAgAAZHJzL2Uyb0Rv&#10;Yy54bWxQSwECLQAUAAYACAAAACEAaWn5ctsAAAALAQAADwAAAAAAAAAAAAAAAAARBAAAZHJzL2Rv&#10;d25yZXYueG1sUEsFBgAAAAAEAAQA8wAAABkFAAAAAA==&#10;" filled="f" stroked="f">
                      <v:textbox inset="2.16pt,1.44pt,0,1.44pt">
                        <w:txbxContent>
                          <w:p w14:paraId="031CD4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5792" behindDoc="0" locked="0" layoutInCell="1" allowOverlap="1" wp14:anchorId="70C3A83D" wp14:editId="1D1A26E5">
                      <wp:simplePos x="0" y="0"/>
                      <wp:positionH relativeFrom="column">
                        <wp:posOffset>1955800</wp:posOffset>
                      </wp:positionH>
                      <wp:positionV relativeFrom="paragraph">
                        <wp:posOffset>2514600</wp:posOffset>
                      </wp:positionV>
                      <wp:extent cx="1003300" cy="20193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93DC9D-FBB6-D64D-A90B-2EE9FBB87A6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35EBD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3A83D" id="Rectangle 100" o:spid="_x0000_s1318" style="position:absolute;margin-left:154pt;margin-top:198pt;width:79pt;height:159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" filled="f" stroked="f">
                      <v:textbox inset="2.16pt,1.44pt,0,1.44pt">
                        <w:txbxContent>
                          <w:p w14:paraId="035EBD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6816" behindDoc="0" locked="0" layoutInCell="1" allowOverlap="1" wp14:anchorId="0F52E70D" wp14:editId="7A76989D">
                      <wp:simplePos x="0" y="0"/>
                      <wp:positionH relativeFrom="column">
                        <wp:posOffset>1955800</wp:posOffset>
                      </wp:positionH>
                      <wp:positionV relativeFrom="paragraph">
                        <wp:posOffset>2514600</wp:posOffset>
                      </wp:positionV>
                      <wp:extent cx="1003300" cy="20193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A7EF8-0FF8-9341-98EC-B9D8EC68337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E60A0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2E70D" id="Rectangle 99" o:spid="_x0000_s1319" style="position:absolute;margin-left:154pt;margin-top:198pt;width:79pt;height:159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" filled="f" stroked="f">
                      <v:textbox inset="2.16pt,1.44pt,0,1.44pt">
                        <w:txbxContent>
                          <w:p w14:paraId="1E60A0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7840" behindDoc="0" locked="0" layoutInCell="1" allowOverlap="1" wp14:anchorId="32C9B666" wp14:editId="7F67282A">
                      <wp:simplePos x="0" y="0"/>
                      <wp:positionH relativeFrom="column">
                        <wp:posOffset>1955800</wp:posOffset>
                      </wp:positionH>
                      <wp:positionV relativeFrom="paragraph">
                        <wp:posOffset>2514600</wp:posOffset>
                      </wp:positionV>
                      <wp:extent cx="1003300" cy="20193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D75A1-C249-3D4F-826F-9C078D65E45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35F22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9B666" id="Rectangle 98" o:spid="_x0000_s1320" style="position:absolute;margin-left:154pt;margin-top:198pt;width:79pt;height:159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" filled="f" stroked="f">
                      <v:textbox inset="2.16pt,1.44pt,0,1.44pt">
                        <w:txbxContent>
                          <w:p w14:paraId="335F22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8864" behindDoc="0" locked="0" layoutInCell="1" allowOverlap="1" wp14:anchorId="337CCD8B" wp14:editId="55E611C1">
                      <wp:simplePos x="0" y="0"/>
                      <wp:positionH relativeFrom="column">
                        <wp:posOffset>1955800</wp:posOffset>
                      </wp:positionH>
                      <wp:positionV relativeFrom="paragraph">
                        <wp:posOffset>2514600</wp:posOffset>
                      </wp:positionV>
                      <wp:extent cx="1003300" cy="20193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90773C-9640-8544-8803-C67CADC4E85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A1F3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CCD8B" id="Rectangle 94" o:spid="_x0000_s1321" style="position:absolute;margin-left:154pt;margin-top:198pt;width:79pt;height:159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" filled="f" stroked="f">
                      <v:textbox inset="2.16pt,1.44pt,0,1.44pt">
                        <w:txbxContent>
                          <w:p w14:paraId="75A1F3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89888" behindDoc="0" locked="0" layoutInCell="1" allowOverlap="1" wp14:anchorId="76440528" wp14:editId="2A86CCE3">
                      <wp:simplePos x="0" y="0"/>
                      <wp:positionH relativeFrom="column">
                        <wp:posOffset>1955800</wp:posOffset>
                      </wp:positionH>
                      <wp:positionV relativeFrom="paragraph">
                        <wp:posOffset>2514600</wp:posOffset>
                      </wp:positionV>
                      <wp:extent cx="1003300" cy="20193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2C29-290D-ED43-B7E2-7ADFF4A167F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95FEB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40528" id="Rectangle 93" o:spid="_x0000_s1322" style="position:absolute;margin-left:154pt;margin-top:198pt;width:79pt;height:159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" filled="f" stroked="f">
                      <v:textbox inset="2.16pt,1.44pt,0,1.44pt">
                        <w:txbxContent>
                          <w:p w14:paraId="095FEB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0912" behindDoc="0" locked="0" layoutInCell="1" allowOverlap="1" wp14:anchorId="106EF5F6" wp14:editId="0BDE9B83">
                      <wp:simplePos x="0" y="0"/>
                      <wp:positionH relativeFrom="column">
                        <wp:posOffset>1955800</wp:posOffset>
                      </wp:positionH>
                      <wp:positionV relativeFrom="paragraph">
                        <wp:posOffset>2514600</wp:posOffset>
                      </wp:positionV>
                      <wp:extent cx="1003300" cy="20193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D6F03E-120D-654F-B71F-FE469446BF83}"/>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1867A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EF5F6" id="Rectangle 92" o:spid="_x0000_s1323" style="position:absolute;margin-left:154pt;margin-top:198pt;width:79pt;height:159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" filled="f" stroked="f">
                      <v:textbox inset="2.16pt,1.44pt,0,1.44pt">
                        <w:txbxContent>
                          <w:p w14:paraId="21867A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1936" behindDoc="0" locked="0" layoutInCell="1" allowOverlap="1" wp14:anchorId="7600AC74" wp14:editId="12E4E35E">
                      <wp:simplePos x="0" y="0"/>
                      <wp:positionH relativeFrom="column">
                        <wp:posOffset>1955800</wp:posOffset>
                      </wp:positionH>
                      <wp:positionV relativeFrom="paragraph">
                        <wp:posOffset>2514600</wp:posOffset>
                      </wp:positionV>
                      <wp:extent cx="1003300" cy="20574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DD8F9-4D5C-6044-B0DB-23DEC1CF304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30127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0AC74" id="Rectangle 88" o:spid="_x0000_s1324" style="position:absolute;margin-left:154pt;margin-top:198pt;width:79pt;height:162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" filled="f" stroked="f">
                      <v:textbox inset="2.16pt,1.44pt,0,1.44pt">
                        <w:txbxContent>
                          <w:p w14:paraId="630127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2960" behindDoc="0" locked="0" layoutInCell="1" allowOverlap="1" wp14:anchorId="71F33F1F" wp14:editId="1BC98E63">
                      <wp:simplePos x="0" y="0"/>
                      <wp:positionH relativeFrom="column">
                        <wp:posOffset>1955800</wp:posOffset>
                      </wp:positionH>
                      <wp:positionV relativeFrom="paragraph">
                        <wp:posOffset>2514600</wp:posOffset>
                      </wp:positionV>
                      <wp:extent cx="1003300" cy="20574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A1EE0-DB34-D043-8798-B8EC7E82692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A641D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33F1F" id="Rectangle 87" o:spid="_x0000_s1325" style="position:absolute;margin-left:154pt;margin-top:198pt;width:79pt;height:162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RPxzguQEAAEgDAAAOAAAAAAAAAAAAAAAAAC4CAABkcnMvZTJv&#10;RG9jLnhtbFBLAQItABQABgAIAAAAIQDHlAvz2wAAAAsBAAAPAAAAAAAAAAAAAAAAABMEAABkcnMv&#10;ZG93bnJldi54bWxQSwUGAAAAAAQABADzAAAAGwUAAAAA&#10;" filled="f" stroked="f">
                      <v:textbox inset="2.16pt,1.44pt,0,1.44pt">
                        <w:txbxContent>
                          <w:p w14:paraId="0A641D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3984" behindDoc="0" locked="0" layoutInCell="1" allowOverlap="1" wp14:anchorId="1E6824D6" wp14:editId="1C59FA6A">
                      <wp:simplePos x="0" y="0"/>
                      <wp:positionH relativeFrom="column">
                        <wp:posOffset>1955800</wp:posOffset>
                      </wp:positionH>
                      <wp:positionV relativeFrom="paragraph">
                        <wp:posOffset>2514600</wp:posOffset>
                      </wp:positionV>
                      <wp:extent cx="1003300" cy="20574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429D31-7EB5-4B4E-8684-6248963BDC7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59AB4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6824D6" id="Rectangle 86" o:spid="_x0000_s1326" style="position:absolute;margin-left:154pt;margin-top:198pt;width:79pt;height:162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" filled="f" stroked="f">
                      <v:textbox inset="2.16pt,1.44pt,0,1.44pt">
                        <w:txbxContent>
                          <w:p w14:paraId="559AB4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5008" behindDoc="0" locked="0" layoutInCell="1" allowOverlap="1" wp14:anchorId="42E871B9" wp14:editId="6A5FAF67">
                      <wp:simplePos x="0" y="0"/>
                      <wp:positionH relativeFrom="column">
                        <wp:posOffset>1955800</wp:posOffset>
                      </wp:positionH>
                      <wp:positionV relativeFrom="paragraph">
                        <wp:posOffset>2514600</wp:posOffset>
                      </wp:positionV>
                      <wp:extent cx="1003300" cy="17145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7776E1-9C16-7F48-A7B1-84820BB780F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78E1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871B9" id="Rectangle 82" o:spid="_x0000_s1327" style="position:absolute;margin-left:154pt;margin-top:198pt;width:79pt;height:13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" filled="f" stroked="f">
                      <v:textbox inset="2.16pt,1.44pt,0,1.44pt">
                        <w:txbxContent>
                          <w:p w14:paraId="4A78E1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6032" behindDoc="0" locked="0" layoutInCell="1" allowOverlap="1" wp14:anchorId="73D90384" wp14:editId="6768DDE1">
                      <wp:simplePos x="0" y="0"/>
                      <wp:positionH relativeFrom="column">
                        <wp:posOffset>1955800</wp:posOffset>
                      </wp:positionH>
                      <wp:positionV relativeFrom="paragraph">
                        <wp:posOffset>2514600</wp:posOffset>
                      </wp:positionV>
                      <wp:extent cx="1003300" cy="17145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EBA13B-8F81-BD47-8EE3-87B3C1C505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C1F4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90384" id="Rectangle 81" o:spid="_x0000_s1328" style="position:absolute;margin-left:154pt;margin-top:198pt;width:79pt;height:13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CVylhLcBAABIAwAADgAAAAAAAAAAAAAAAAAuAgAAZHJzL2Uyb0Rv&#10;Yy54bWxQSwECLQAUAAYACAAAACEAaWn5ctsAAAALAQAADwAAAAAAAAAAAAAAAAARBAAAZHJzL2Rv&#10;d25yZXYueG1sUEsFBgAAAAAEAAQA8wAAABkFAAAAAA==&#10;" filled="f" stroked="f">
                      <v:textbox inset="2.16pt,1.44pt,0,1.44pt">
                        <w:txbxContent>
                          <w:p w14:paraId="0BC1F4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7056" behindDoc="0" locked="0" layoutInCell="1" allowOverlap="1" wp14:anchorId="3D14F58D" wp14:editId="681D02E1">
                      <wp:simplePos x="0" y="0"/>
                      <wp:positionH relativeFrom="column">
                        <wp:posOffset>1955800</wp:posOffset>
                      </wp:positionH>
                      <wp:positionV relativeFrom="paragraph">
                        <wp:posOffset>2514600</wp:posOffset>
                      </wp:positionV>
                      <wp:extent cx="1003300" cy="17145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4B59B-B825-4F4A-A668-2159D65A0F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285B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4F58D" id="Rectangle 80" o:spid="_x0000_s1329" style="position:absolute;margin-left:154pt;margin-top:198pt;width:79pt;height:13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" filled="f" stroked="f">
                      <v:textbox inset="2.16pt,1.44pt,0,1.44pt">
                        <w:txbxContent>
                          <w:p w14:paraId="32285B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8080" behindDoc="0" locked="0" layoutInCell="1" allowOverlap="1" wp14:anchorId="3C0457B7" wp14:editId="0DA5E97D">
                      <wp:simplePos x="0" y="0"/>
                      <wp:positionH relativeFrom="column">
                        <wp:posOffset>1955800</wp:posOffset>
                      </wp:positionH>
                      <wp:positionV relativeFrom="paragraph">
                        <wp:posOffset>2514600</wp:posOffset>
                      </wp:positionV>
                      <wp:extent cx="1003300" cy="20574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E73F87-5689-8241-A8CB-076C71C2A78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B625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0457B7" id="Rectangle 76" o:spid="_x0000_s1330" style="position:absolute;margin-left:154pt;margin-top:198pt;width:79pt;height:162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AgZYVjuQEAAEgDAAAOAAAAAAAAAAAAAAAAAC4CAABkcnMvZTJv&#10;RG9jLnhtbFBLAQItABQABgAIAAAAIQDHlAvz2wAAAAsBAAAPAAAAAAAAAAAAAAAAABMEAABkcnMv&#10;ZG93bnJldi54bWxQSwUGAAAAAAQABADzAAAAGwUAAAAA&#10;" filled="f" stroked="f">
                      <v:textbox inset="2.16pt,1.44pt,0,1.44pt">
                        <w:txbxContent>
                          <w:p w14:paraId="79B625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399104" behindDoc="0" locked="0" layoutInCell="1" allowOverlap="1" wp14:anchorId="30FB2A5E" wp14:editId="2E951657">
                      <wp:simplePos x="0" y="0"/>
                      <wp:positionH relativeFrom="column">
                        <wp:posOffset>1955800</wp:posOffset>
                      </wp:positionH>
                      <wp:positionV relativeFrom="paragraph">
                        <wp:posOffset>2514600</wp:posOffset>
                      </wp:positionV>
                      <wp:extent cx="1003300" cy="20574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6AF750-C259-704C-9653-670C52F9035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B1324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B2A5E" id="Rectangle 75" o:spid="_x0000_s1331" style="position:absolute;margin-left:154pt;margin-top:198pt;width:79pt;height:162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" filled="f" stroked="f">
                      <v:textbox inset="2.16pt,1.44pt,0,1.44pt">
                        <w:txbxContent>
                          <w:p w14:paraId="2B1324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0128" behindDoc="0" locked="0" layoutInCell="1" allowOverlap="1" wp14:anchorId="2886D84E" wp14:editId="5824F3DD">
                      <wp:simplePos x="0" y="0"/>
                      <wp:positionH relativeFrom="column">
                        <wp:posOffset>1955800</wp:posOffset>
                      </wp:positionH>
                      <wp:positionV relativeFrom="paragraph">
                        <wp:posOffset>2514600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1A89421-7009-194A-BFD0-C0EF9616464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092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6D84E" id="Rectangle 74" o:spid="_x0000_s1332" style="position:absolute;margin-left:154pt;margin-top:198pt;width:77pt;height:73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" filled="f" stroked="f">
                      <v:textbox inset="2.16pt,1.44pt,0,1.44pt">
                        <w:txbxContent>
                          <w:p w14:paraId="405092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1152" behindDoc="0" locked="0" layoutInCell="1" allowOverlap="1" wp14:anchorId="1CAC42B9" wp14:editId="17887A18">
                      <wp:simplePos x="0" y="0"/>
                      <wp:positionH relativeFrom="column">
                        <wp:posOffset>1955800</wp:posOffset>
                      </wp:positionH>
                      <wp:positionV relativeFrom="paragraph">
                        <wp:posOffset>2514600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778D63-13D7-C541-933D-AEDF6D4002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C35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C42B9" id="Rectangle 70" o:spid="_x0000_s1333" style="position:absolute;margin-left:154pt;margin-top:198pt;width:79pt;height:60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8uUVELYBAABHAwAADgAAAAAAAAAAAAAAAAAuAgAAZHJzL2Uyb0Rv&#10;Yy54bWxQSwECLQAUAAYACAAAACEAcUJmItwAAAALAQAADwAAAAAAAAAAAAAAAAAQBAAAZHJzL2Rv&#10;d25yZXYueG1sUEsFBgAAAAAEAAQA8wAAABkFAAAAAA==&#10;" filled="f" stroked="f">
                      <v:textbox inset="2.16pt,1.44pt,0,1.44pt">
                        <w:txbxContent>
                          <w:p w14:paraId="48CC35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2176" behindDoc="0" locked="0" layoutInCell="1" allowOverlap="1" wp14:anchorId="69C097C0" wp14:editId="1C8A80F6">
                      <wp:simplePos x="0" y="0"/>
                      <wp:positionH relativeFrom="column">
                        <wp:posOffset>1955800</wp:posOffset>
                      </wp:positionH>
                      <wp:positionV relativeFrom="paragraph">
                        <wp:posOffset>2514600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FC70B95-4B88-C747-BE99-93EE12408C1B}"/>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4C34A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097C0" id="Rectangle 69" o:spid="_x0000_s1334" style="position:absolute;margin-left:154pt;margin-top:198pt;width:77pt;height:68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" filled="f" stroked="f">
                      <v:textbox inset="2.16pt,1.44pt,0,1.44pt">
                        <w:txbxContent>
                          <w:p w14:paraId="44C34A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3200" behindDoc="0" locked="0" layoutInCell="1" allowOverlap="1" wp14:anchorId="0882198A" wp14:editId="021A7125">
                      <wp:simplePos x="0" y="0"/>
                      <wp:positionH relativeFrom="column">
                        <wp:posOffset>1955800</wp:posOffset>
                      </wp:positionH>
                      <wp:positionV relativeFrom="paragraph">
                        <wp:posOffset>2514600</wp:posOffset>
                      </wp:positionV>
                      <wp:extent cx="977900" cy="927100"/>
                      <wp:effectExtent l="0" t="0" r="0" b="0"/>
                      <wp:wrapNone/>
                      <wp:docPr id="68" name="Rectangle 6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1BBBA7B-FB11-1643-8D58-D0103F15E0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6A66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2198A" id="Rectangle 68" o:spid="_x0000_s1335" style="position:absolute;margin-left:154pt;margin-top:198pt;width:77pt;height:73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" filled="f" stroked="f">
                      <v:textbox inset="2.16pt,1.44pt,0,1.44pt">
                        <w:txbxContent>
                          <w:p w14:paraId="556A66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4224" behindDoc="0" locked="0" layoutInCell="1" allowOverlap="1" wp14:anchorId="4B7339C9" wp14:editId="1E7CA758">
                      <wp:simplePos x="0" y="0"/>
                      <wp:positionH relativeFrom="column">
                        <wp:posOffset>1955800</wp:posOffset>
                      </wp:positionH>
                      <wp:positionV relativeFrom="paragraph">
                        <wp:posOffset>2514600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A24FE-DF78-2F4A-A7C6-CEE5A11AE8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411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39C9" id="Rectangle 64" o:spid="_x0000_s1336" style="position:absolute;margin-left:154pt;margin-top:198pt;width:79pt;height:60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I6FSIC3AQAARwMAAA4AAAAAAAAAAAAAAAAALgIAAGRycy9lMm9E&#10;b2MueG1sUEsBAi0AFAAGAAgAAAAhAHFCZiLcAAAACwEAAA8AAAAAAAAAAAAAAAAAEQQAAGRycy9k&#10;b3ducmV2LnhtbFBLBQYAAAAABAAEAPMAAAAaBQAAAAA=&#10;" filled="f" stroked="f">
                      <v:textbox inset="2.16pt,1.44pt,0,1.44pt">
                        <w:txbxContent>
                          <w:p w14:paraId="387411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5248" behindDoc="0" locked="0" layoutInCell="1" allowOverlap="1" wp14:anchorId="2F2CA4D9" wp14:editId="5EBCF66A">
                      <wp:simplePos x="0" y="0"/>
                      <wp:positionH relativeFrom="column">
                        <wp:posOffset>1955800</wp:posOffset>
                      </wp:positionH>
                      <wp:positionV relativeFrom="paragraph">
                        <wp:posOffset>2514600</wp:posOffset>
                      </wp:positionV>
                      <wp:extent cx="977900" cy="927100"/>
                      <wp:effectExtent l="0" t="0" r="0" b="0"/>
                      <wp:wrapNone/>
                      <wp:docPr id="63" name="Rectangle 6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DBE781-1DCB-1B49-9858-E795B23A0CF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A5DB7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CA4D9" id="Rectangle 63" o:spid="_x0000_s1337" style="position:absolute;margin-left:154pt;margin-top:198pt;width:77pt;height:73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" filled="f" stroked="f">
                      <v:textbox inset="2.16pt,1.44pt,0,1.44pt">
                        <w:txbxContent>
                          <w:p w14:paraId="3A5DB7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6272" behindDoc="0" locked="0" layoutInCell="1" allowOverlap="1" wp14:anchorId="12463BB1" wp14:editId="2B6CC075">
                      <wp:simplePos x="0" y="0"/>
                      <wp:positionH relativeFrom="column">
                        <wp:posOffset>1968500</wp:posOffset>
                      </wp:positionH>
                      <wp:positionV relativeFrom="paragraph">
                        <wp:posOffset>2514600</wp:posOffset>
                      </wp:positionV>
                      <wp:extent cx="977900" cy="927100"/>
                      <wp:effectExtent l="0" t="0" r="0" b="0"/>
                      <wp:wrapNone/>
                      <wp:docPr id="62" name="Rectangle 6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79E5DC0-572B-BE48-87D7-7CC409CD1E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DFF8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63BB1" id="Rectangle 62" o:spid="_x0000_s1338" style="position:absolute;margin-left:155pt;margin-top:198pt;width:77pt;height:73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" filled="f" stroked="f">
                      <v:textbox inset="2.16pt,1.44pt,0,1.44pt">
                        <w:txbxContent>
                          <w:p w14:paraId="47DFF8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7296" behindDoc="0" locked="0" layoutInCell="1" allowOverlap="1" wp14:anchorId="0620031A" wp14:editId="1523B193">
                      <wp:simplePos x="0" y="0"/>
                      <wp:positionH relativeFrom="column">
                        <wp:posOffset>1955800</wp:posOffset>
                      </wp:positionH>
                      <wp:positionV relativeFrom="paragraph">
                        <wp:posOffset>2514600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B50F2F-0222-5344-AEE6-0E6B01A6A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64F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0031A" id="Rectangle 58" o:spid="_x0000_s1339" style="position:absolute;margin-left:154pt;margin-top:198pt;width:79pt;height:60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KKgM/u3AQAARwMAAA4AAAAAAAAAAAAAAAAALgIAAGRycy9lMm9E&#10;b2MueG1sUEsBAi0AFAAGAAgAAAAhAHFCZiLcAAAACwEAAA8AAAAAAAAAAAAAAAAAEQQAAGRycy9k&#10;b3ducmV2LnhtbFBLBQYAAAAABAAEAPMAAAAaBQAAAAA=&#10;" filled="f" stroked="f">
                      <v:textbox inset="2.16pt,1.44pt,0,1.44pt">
                        <w:txbxContent>
                          <w:p w14:paraId="6B264F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8320" behindDoc="0" locked="0" layoutInCell="1" allowOverlap="1" wp14:anchorId="155FFF90" wp14:editId="1EDC02C5">
                      <wp:simplePos x="0" y="0"/>
                      <wp:positionH relativeFrom="column">
                        <wp:posOffset>1955800</wp:posOffset>
                      </wp:positionH>
                      <wp:positionV relativeFrom="paragraph">
                        <wp:posOffset>2514600</wp:posOffset>
                      </wp:positionV>
                      <wp:extent cx="977900" cy="927100"/>
                      <wp:effectExtent l="0" t="0" r="0" b="0"/>
                      <wp:wrapNone/>
                      <wp:docPr id="57" name="Rectangle 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B26B3E-6717-D946-953A-3155D1CEE6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6EB0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FFF90" id="Rectangle 57" o:spid="_x0000_s1340" style="position:absolute;margin-left:154pt;margin-top:198pt;width:77pt;height:73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" filled="f" stroked="f">
                      <v:textbox inset="2.16pt,1.44pt,0,1.44pt">
                        <w:txbxContent>
                          <w:p w14:paraId="3B6EB0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09344" behindDoc="0" locked="0" layoutInCell="1" allowOverlap="1" wp14:anchorId="7962EFAB" wp14:editId="6391647C">
                      <wp:simplePos x="0" y="0"/>
                      <wp:positionH relativeFrom="column">
                        <wp:posOffset>1955800</wp:posOffset>
                      </wp:positionH>
                      <wp:positionV relativeFrom="paragraph">
                        <wp:posOffset>2514600</wp:posOffset>
                      </wp:positionV>
                      <wp:extent cx="977900" cy="901700"/>
                      <wp:effectExtent l="0" t="0" r="0" b="0"/>
                      <wp:wrapNone/>
                      <wp:docPr id="56" name="Rectangle 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97D2EE-2E3B-2D42-A934-A251DD675CD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3219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2EFAB" id="Rectangle 56" o:spid="_x0000_s1341" style="position:absolute;margin-left:154pt;margin-top:198pt;width:77pt;height:71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" filled="f" stroked="f">
                      <v:textbox inset="2.16pt,1.44pt,0,1.44pt">
                        <w:txbxContent>
                          <w:p w14:paraId="093219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0368" behindDoc="0" locked="0" layoutInCell="1" allowOverlap="1" wp14:anchorId="5BC8E281" wp14:editId="44A65990">
                      <wp:simplePos x="0" y="0"/>
                      <wp:positionH relativeFrom="column">
                        <wp:posOffset>1955800</wp:posOffset>
                      </wp:positionH>
                      <wp:positionV relativeFrom="paragraph">
                        <wp:posOffset>2514600</wp:posOffset>
                      </wp:positionV>
                      <wp:extent cx="10033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591FD-00CD-8C4C-B792-F91F5311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7795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8E281" id="Rectangle 52" o:spid="_x0000_s1342" style="position:absolute;margin-left:154pt;margin-top:198pt;width:79pt;height:60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K3ejJW3AQAARwMAAA4AAAAAAAAAAAAAAAAALgIAAGRycy9lMm9E&#10;b2MueG1sUEsBAi0AFAAGAAgAAAAhAHFCZiLcAAAACwEAAA8AAAAAAAAAAAAAAAAAEQQAAGRycy9k&#10;b3ducmV2LnhtbFBLBQYAAAAABAAEAPMAAAAaBQAAAAA=&#10;" filled="f" stroked="f">
                      <v:textbox inset="2.16pt,1.44pt,0,1.44pt">
                        <w:txbxContent>
                          <w:p w14:paraId="547795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1392" behindDoc="0" locked="0" layoutInCell="1" allowOverlap="1" wp14:anchorId="3CC6B5F7" wp14:editId="2E3F979A">
                      <wp:simplePos x="0" y="0"/>
                      <wp:positionH relativeFrom="column">
                        <wp:posOffset>1955800</wp:posOffset>
                      </wp:positionH>
                      <wp:positionV relativeFrom="paragraph">
                        <wp:posOffset>2514600</wp:posOffset>
                      </wp:positionV>
                      <wp:extent cx="10033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ED736A-4C5F-BA4B-9E27-07606ADC74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823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6B5F7" id="Rectangle 51" o:spid="_x0000_s1343" style="position:absolute;margin-left:154pt;margin-top:198pt;width:79pt;height:60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DTUIaNuAEAAEcDAAAOAAAAAAAAAAAAAAAAAC4CAABkcnMvZTJv&#10;RG9jLnhtbFBLAQItABQABgAIAAAAIQBxQmYi3AAAAAsBAAAPAAAAAAAAAAAAAAAAABIEAABkcnMv&#10;ZG93bnJldi54bWxQSwUGAAAAAAQABADzAAAAGwUAAAAA&#10;" filled="f" stroked="f">
                      <v:textbox inset="2.16pt,1.44pt,0,1.44pt">
                        <w:txbxContent>
                          <w:p w14:paraId="7BF823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2416" behindDoc="0" locked="0" layoutInCell="1" allowOverlap="1" wp14:anchorId="58A7C4BD" wp14:editId="37335FAD">
                      <wp:simplePos x="0" y="0"/>
                      <wp:positionH relativeFrom="column">
                        <wp:posOffset>1955800</wp:posOffset>
                      </wp:positionH>
                      <wp:positionV relativeFrom="paragraph">
                        <wp:posOffset>2514600</wp:posOffset>
                      </wp:positionV>
                      <wp:extent cx="10033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F4721A-092F-CA4E-AF88-6627F0DF2A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079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7C4BD" id="Rectangle 50" o:spid="_x0000_s1344" style="position:absolute;margin-left:154pt;margin-top:198pt;width:79pt;height:60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IkPgU23AQAARwMAAA4AAAAAAAAAAAAAAAAALgIAAGRycy9lMm9E&#10;b2MueG1sUEsBAi0AFAAGAAgAAAAhAHFCZiLcAAAACwEAAA8AAAAAAAAAAAAAAAAAEQQAAGRycy9k&#10;b3ducmV2LnhtbFBLBQYAAAAABAAEAPMAAAAaBQAAAAA=&#10;" filled="f" stroked="f">
                      <v:textbox inset="2.16pt,1.44pt,0,1.44pt">
                        <w:txbxContent>
                          <w:p w14:paraId="27A079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3440" behindDoc="0" locked="0" layoutInCell="1" allowOverlap="1" wp14:anchorId="48EA4198" wp14:editId="5DE34493">
                      <wp:simplePos x="0" y="0"/>
                      <wp:positionH relativeFrom="column">
                        <wp:posOffset>1955800</wp:posOffset>
                      </wp:positionH>
                      <wp:positionV relativeFrom="paragraph">
                        <wp:posOffset>2514600</wp:posOffset>
                      </wp:positionV>
                      <wp:extent cx="1003300" cy="762000"/>
                      <wp:effectExtent l="0" t="0" r="0" b="0"/>
                      <wp:wrapNone/>
                      <wp:docPr id="46"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B77D07-2499-9646-B508-86BB7ED07E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E26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A4198" id="Rectangle 46" o:spid="_x0000_s1345" style="position:absolute;margin-left:154pt;margin-top:198pt;width:79pt;height:60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CXw6RtuAEAAEcDAAAOAAAAAAAAAAAAAAAAAC4CAABkcnMvZTJv&#10;RG9jLnhtbFBLAQItABQABgAIAAAAIQBxQmYi3AAAAAsBAAAPAAAAAAAAAAAAAAAAABIEAABkcnMv&#10;ZG93bnJldi54bWxQSwUGAAAAAAQABADzAAAAGwUAAAAA&#10;" filled="f" stroked="f">
                      <v:textbox inset="2.16pt,1.44pt,0,1.44pt">
                        <w:txbxContent>
                          <w:p w14:paraId="6ABE26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4464" behindDoc="0" locked="0" layoutInCell="1" allowOverlap="1" wp14:anchorId="72CAABDE" wp14:editId="64305623">
                      <wp:simplePos x="0" y="0"/>
                      <wp:positionH relativeFrom="column">
                        <wp:posOffset>1955800</wp:posOffset>
                      </wp:positionH>
                      <wp:positionV relativeFrom="paragraph">
                        <wp:posOffset>2514600</wp:posOffset>
                      </wp:positionV>
                      <wp:extent cx="1003300" cy="7620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EBE0F0-C8B7-254B-B6A1-23E70027D2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4B2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AABDE" id="Rectangle 45" o:spid="_x0000_s1346" style="position:absolute;margin-left:154pt;margin-top:198pt;width:79pt;height:60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PKjQ063AQAARwMAAA4AAAAAAAAAAAAAAAAALgIAAGRycy9lMm9E&#10;b2MueG1sUEsBAi0AFAAGAAgAAAAhAHFCZiLcAAAACwEAAA8AAAAAAAAAAAAAAAAAEQQAAGRycy9k&#10;b3ducmV2LnhtbFBLBQYAAAAABAAEAPMAAAAaBQAAAAA=&#10;" filled="f" stroked="f">
                      <v:textbox inset="2.16pt,1.44pt,0,1.44pt">
                        <w:txbxContent>
                          <w:p w14:paraId="084B2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5488" behindDoc="0" locked="0" layoutInCell="1" allowOverlap="1" wp14:anchorId="2D656B89" wp14:editId="26DB330C">
                      <wp:simplePos x="0" y="0"/>
                      <wp:positionH relativeFrom="column">
                        <wp:posOffset>1955800</wp:posOffset>
                      </wp:positionH>
                      <wp:positionV relativeFrom="paragraph">
                        <wp:posOffset>2514600</wp:posOffset>
                      </wp:positionV>
                      <wp:extent cx="1003300" cy="762000"/>
                      <wp:effectExtent l="0" t="0" r="0" b="0"/>
                      <wp:wrapNone/>
                      <wp:docPr id="44" name="Rectangle 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6CC559-A834-E141-AC7A-1CF337BDB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3491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656B89" id="Rectangle 44" o:spid="_x0000_s1347" style="position:absolute;margin-left:154pt;margin-top:198pt;width:79pt;height:60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dv1FX7YBAABHAwAADgAAAAAAAAAAAAAAAAAuAgAAZHJzL2Uyb0Rv&#10;Yy54bWxQSwECLQAUAAYACAAAACEAcUJmItwAAAALAQAADwAAAAAAAAAAAAAAAAAQBAAAZHJzL2Rv&#10;d25yZXYueG1sUEsFBgAAAAAEAAQA8wAAABkFAAAAAA==&#10;" filled="f" stroked="f">
                      <v:textbox inset="2.16pt,1.44pt,0,1.44pt">
                        <w:txbxContent>
                          <w:p w14:paraId="083491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6512" behindDoc="0" locked="0" layoutInCell="1" allowOverlap="1" wp14:anchorId="424229C0" wp14:editId="7F489525">
                      <wp:simplePos x="0" y="0"/>
                      <wp:positionH relativeFrom="column">
                        <wp:posOffset>1955800</wp:posOffset>
                      </wp:positionH>
                      <wp:positionV relativeFrom="paragraph">
                        <wp:posOffset>2514600</wp:posOffset>
                      </wp:positionV>
                      <wp:extent cx="1003300" cy="762000"/>
                      <wp:effectExtent l="0" t="0" r="0" b="0"/>
                      <wp:wrapNone/>
                      <wp:docPr id="40"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10F75-7A21-4B42-A39D-EEE12CD0F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E4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229C0" id="Rectangle 40" o:spid="_x0000_s1348" style="position:absolute;margin-left:154pt;margin-top:198pt;width:79pt;height:60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iQfcc7YBAABHAwAADgAAAAAAAAAAAAAAAAAuAgAAZHJzL2Uyb0Rv&#10;Yy54bWxQSwECLQAUAAYACAAAACEAcUJmItwAAAALAQAADwAAAAAAAAAAAAAAAAAQBAAAZHJzL2Rv&#10;d25yZXYueG1sUEsFBgAAAAAEAAQA8wAAABkFAAAAAA==&#10;" filled="f" stroked="f">
                      <v:textbox inset="2.16pt,1.44pt,0,1.44pt">
                        <w:txbxContent>
                          <w:p w14:paraId="1D3E4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7536" behindDoc="0" locked="0" layoutInCell="1" allowOverlap="1" wp14:anchorId="1E8EA9F3" wp14:editId="621A8C58">
                      <wp:simplePos x="0" y="0"/>
                      <wp:positionH relativeFrom="column">
                        <wp:posOffset>1955800</wp:posOffset>
                      </wp:positionH>
                      <wp:positionV relativeFrom="paragraph">
                        <wp:posOffset>2514600</wp:posOffset>
                      </wp:positionV>
                      <wp:extent cx="1003300" cy="7620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DB9808-A269-354F-9324-6991FCAB84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47B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EA9F3" id="Rectangle 39" o:spid="_x0000_s1349" style="position:absolute;margin-left:154pt;margin-top:198pt;width:79pt;height:60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Hqp+o+3AQAARwMAAA4AAAAAAAAAAAAAAAAALgIAAGRycy9lMm9E&#10;b2MueG1sUEsBAi0AFAAGAAgAAAAhAHFCZiLcAAAACwEAAA8AAAAAAAAAAAAAAAAAEQQAAGRycy9k&#10;b3ducmV2LnhtbFBLBQYAAAAABAAEAPMAAAAaBQAAAAA=&#10;" filled="f" stroked="f">
                      <v:textbox inset="2.16pt,1.44pt,0,1.44pt">
                        <w:txbxContent>
                          <w:p w14:paraId="7C347B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8560" behindDoc="0" locked="0" layoutInCell="1" allowOverlap="1" wp14:anchorId="2F86E73C" wp14:editId="6561A569">
                      <wp:simplePos x="0" y="0"/>
                      <wp:positionH relativeFrom="column">
                        <wp:posOffset>1955800</wp:posOffset>
                      </wp:positionH>
                      <wp:positionV relativeFrom="paragraph">
                        <wp:posOffset>2514600</wp:posOffset>
                      </wp:positionV>
                      <wp:extent cx="1003300" cy="762000"/>
                      <wp:effectExtent l="0" t="0" r="0" b="0"/>
                      <wp:wrapNone/>
                      <wp:docPr id="38" name="Rectangle 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D2F628-2118-794F-8252-70BE6570B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DFDF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6E73C" id="Rectangle 38" o:spid="_x0000_s1350" style="position:absolute;margin-left:154pt;margin-top:198pt;width:79pt;height:60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6EH847YBAABHAwAADgAAAAAAAAAAAAAAAAAuAgAAZHJzL2Uyb0Rv&#10;Yy54bWxQSwECLQAUAAYACAAAACEAcUJmItwAAAALAQAADwAAAAAAAAAAAAAAAAAQBAAAZHJzL2Rv&#10;d25yZXYueG1sUEsFBgAAAAAEAAQA8wAAABkFAAAAAA==&#10;" filled="f" stroked="f">
                      <v:textbox inset="2.16pt,1.44pt,0,1.44pt">
                        <w:txbxContent>
                          <w:p w14:paraId="49DFDF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19584" behindDoc="0" locked="0" layoutInCell="1" allowOverlap="1" wp14:anchorId="6E13AB52" wp14:editId="03A06480">
                      <wp:simplePos x="0" y="0"/>
                      <wp:positionH relativeFrom="column">
                        <wp:posOffset>1955800</wp:posOffset>
                      </wp:positionH>
                      <wp:positionV relativeFrom="paragraph">
                        <wp:posOffset>2514600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E27A34-3422-184F-BA4F-5BE04F860F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CE34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3AB52" id="Rectangle 34" o:spid="_x0000_s1351" style="position:absolute;margin-left:154pt;margin-top:198pt;width:79pt;height:60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A2VVsC3AQAARwMAAA4AAAAAAAAAAAAAAAAALgIAAGRycy9lMm9E&#10;b2MueG1sUEsBAi0AFAAGAAgAAAAhAHFCZiLcAAAACwEAAA8AAAAAAAAAAAAAAAAAEQQAAGRycy9k&#10;b3ducmV2LnhtbFBLBQYAAAAABAAEAPMAAAAaBQAAAAA=&#10;" filled="f" stroked="f">
                      <v:textbox inset="2.16pt,1.44pt,0,1.44pt">
                        <w:txbxContent>
                          <w:p w14:paraId="4ACE34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0608" behindDoc="0" locked="0" layoutInCell="1" allowOverlap="1" wp14:anchorId="3B3C31C8" wp14:editId="0F4E90BD">
                      <wp:simplePos x="0" y="0"/>
                      <wp:positionH relativeFrom="column">
                        <wp:posOffset>1955800</wp:posOffset>
                      </wp:positionH>
                      <wp:positionV relativeFrom="paragraph">
                        <wp:posOffset>2514600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F6B658-B223-4F40-9F07-285785FA3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BC50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C31C8" id="Rectangle 33" o:spid="_x0000_s1352" style="position:absolute;margin-left:154pt;margin-top:198pt;width:79pt;height:60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HXXReG3AQAARwMAAA4AAAAAAAAAAAAAAAAALgIAAGRycy9lMm9E&#10;b2MueG1sUEsBAi0AFAAGAAgAAAAhAHFCZiLcAAAACwEAAA8AAAAAAAAAAAAAAAAAEQQAAGRycy9k&#10;b3ducmV2LnhtbFBLBQYAAAAABAAEAPMAAAAaBQAAAAA=&#10;" filled="f" stroked="f">
                      <v:textbox inset="2.16pt,1.44pt,0,1.44pt">
                        <w:txbxContent>
                          <w:p w14:paraId="09BC50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1632" behindDoc="0" locked="0" layoutInCell="1" allowOverlap="1" wp14:anchorId="54135649" wp14:editId="04E20E22">
                      <wp:simplePos x="0" y="0"/>
                      <wp:positionH relativeFrom="column">
                        <wp:posOffset>1955800</wp:posOffset>
                      </wp:positionH>
                      <wp:positionV relativeFrom="paragraph">
                        <wp:posOffset>2514600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CC46E6-3F70-E042-911A-71FDC98FD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BBE7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35649" id="Rectangle 32" o:spid="_x0000_s1353" style="position:absolute;margin-left:154pt;margin-top:198pt;width:79pt;height:60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" filled="f" stroked="f">
                      <v:textbox inset="2.16pt,1.44pt,0,1.44pt">
                        <w:txbxContent>
                          <w:p w14:paraId="09BBE7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2656" behindDoc="0" locked="0" layoutInCell="1" allowOverlap="1" wp14:anchorId="6F44D922" wp14:editId="3F4AE2B1">
                      <wp:simplePos x="0" y="0"/>
                      <wp:positionH relativeFrom="column">
                        <wp:posOffset>1955800</wp:posOffset>
                      </wp:positionH>
                      <wp:positionV relativeFrom="paragraph">
                        <wp:posOffset>2514600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BB6410-929B-AA48-BA76-3BB553A3BD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2893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4D922" id="Rectangle 28" o:spid="_x0000_s1354" style="position:absolute;margin-left:154pt;margin-top:198pt;width:79pt;height:60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LaZNN7YBAABHAwAADgAAAAAAAAAAAAAAAAAuAgAAZHJzL2Uyb0Rv&#10;Yy54bWxQSwECLQAUAAYACAAAACEAcUJmItwAAAALAQAADwAAAAAAAAAAAAAAAAAQBAAAZHJzL2Rv&#10;d25yZXYueG1sUEsFBgAAAAAEAAQA8wAAABkFAAAAAA==&#10;" filled="f" stroked="f">
                      <v:textbox inset="2.16pt,1.44pt,0,1.44pt">
                        <w:txbxContent>
                          <w:p w14:paraId="4B2893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3680" behindDoc="0" locked="0" layoutInCell="1" allowOverlap="1" wp14:anchorId="36E76529" wp14:editId="6620ACF6">
                      <wp:simplePos x="0" y="0"/>
                      <wp:positionH relativeFrom="column">
                        <wp:posOffset>1955800</wp:posOffset>
                      </wp:positionH>
                      <wp:positionV relativeFrom="paragraph">
                        <wp:posOffset>2514600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92E1D-B1D5-1F47-9C26-69EF7D192F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ECF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76529" id="Rectangle 27" o:spid="_x0000_s1355" style="position:absolute;margin-left:154pt;margin-top:198pt;width:79pt;height:60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" filled="f" stroked="f">
                      <v:textbox inset="2.16pt,1.44pt,0,1.44pt">
                        <w:txbxContent>
                          <w:p w14:paraId="4A5ECF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4704" behindDoc="0" locked="0" layoutInCell="1" allowOverlap="1" wp14:anchorId="0E9835C2" wp14:editId="00530588">
                      <wp:simplePos x="0" y="0"/>
                      <wp:positionH relativeFrom="column">
                        <wp:posOffset>1955800</wp:posOffset>
                      </wp:positionH>
                      <wp:positionV relativeFrom="paragraph">
                        <wp:posOffset>2514600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993228-1CF6-9E48-8F8B-047BA6698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D0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835C2" id="Rectangle 26" o:spid="_x0000_s1356" style="position:absolute;margin-left:154pt;margin-top:198pt;width:79pt;height:60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CN6R5guAEAAEcDAAAOAAAAAAAAAAAAAAAAAC4CAABkcnMvZTJv&#10;RG9jLnhtbFBLAQItABQABgAIAAAAIQBxQmYi3AAAAAsBAAAPAAAAAAAAAAAAAAAAABIEAABkcnMv&#10;ZG93bnJldi54bWxQSwUGAAAAAAQABADzAAAAGwUAAAAA&#10;" filled="f" stroked="f">
                      <v:textbox inset="2.16pt,1.44pt,0,1.44pt">
                        <w:txbxContent>
                          <w:p w14:paraId="54CD0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5728" behindDoc="0" locked="0" layoutInCell="1" allowOverlap="1" wp14:anchorId="0C07F2C6" wp14:editId="27F94A88">
                      <wp:simplePos x="0" y="0"/>
                      <wp:positionH relativeFrom="column">
                        <wp:posOffset>1955800</wp:posOffset>
                      </wp:positionH>
                      <wp:positionV relativeFrom="paragraph">
                        <wp:posOffset>2514600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5BE48-5A04-FB42-824B-6315967B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348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7F2C6" id="Rectangle 22" o:spid="_x0000_s1357" style="position:absolute;margin-left:154pt;margin-top:198pt;width:79pt;height:60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gH6HZ7YBAABHAwAADgAAAAAAAAAAAAAAAAAuAgAAZHJzL2Uyb0Rv&#10;Yy54bWxQSwECLQAUAAYACAAAACEAcUJmItwAAAALAQAADwAAAAAAAAAAAAAAAAAQBAAAZHJzL2Rv&#10;d25yZXYueG1sUEsFBgAAAAAEAAQA8wAAABkFAAAAAA==&#10;" filled="f" stroked="f">
                      <v:textbox inset="2.16pt,1.44pt,0,1.44pt">
                        <w:txbxContent>
                          <w:p w14:paraId="3A0348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6752" behindDoc="0" locked="0" layoutInCell="1" allowOverlap="1" wp14:anchorId="21AD18E4" wp14:editId="08A0B717">
                      <wp:simplePos x="0" y="0"/>
                      <wp:positionH relativeFrom="column">
                        <wp:posOffset>1955800</wp:posOffset>
                      </wp:positionH>
                      <wp:positionV relativeFrom="paragraph">
                        <wp:posOffset>2514600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986C7E-FA92-1142-84B0-EB34010A00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C99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D18E4" id="Rectangle 21" o:spid="_x0000_s1358" style="position:absolute;margin-left:154pt;margin-top:198pt;width:79pt;height:60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DJ2NVLYBAABHAwAADgAAAAAAAAAAAAAAAAAuAgAAZHJzL2Uyb0Rv&#10;Yy54bWxQSwECLQAUAAYACAAAACEAcUJmItwAAAALAQAADwAAAAAAAAAAAAAAAAAQBAAAZHJzL2Rv&#10;d25yZXYueG1sUEsFBgAAAAAEAAQA8wAAABkFAAAAAA==&#10;" filled="f" stroked="f">
                      <v:textbox inset="2.16pt,1.44pt,0,1.44pt">
                        <w:txbxContent>
                          <w:p w14:paraId="133C99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7776" behindDoc="0" locked="0" layoutInCell="1" allowOverlap="1" wp14:anchorId="189C976E" wp14:editId="4A6A1D48">
                      <wp:simplePos x="0" y="0"/>
                      <wp:positionH relativeFrom="column">
                        <wp:posOffset>1955800</wp:posOffset>
                      </wp:positionH>
                      <wp:positionV relativeFrom="paragraph">
                        <wp:posOffset>2514600</wp:posOffset>
                      </wp:positionV>
                      <wp:extent cx="1003300" cy="762000"/>
                      <wp:effectExtent l="0" t="0" r="0" b="0"/>
                      <wp:wrapNone/>
                      <wp:docPr id="5"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3E76DB-EFF0-D74F-A81B-F9102C5790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D49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C976E" id="Rectangle 5" o:spid="_x0000_s1359" style="position:absolute;margin-left:154pt;margin-top:198pt;width:79pt;height:60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HVva9rYBAABFAwAADgAAAAAAAAAAAAAAAAAuAgAAZHJzL2Uyb0Rv&#10;Yy54bWxQSwECLQAUAAYACAAAACEAcUJmItwAAAALAQAADwAAAAAAAAAAAAAAAAAQBAAAZHJzL2Rv&#10;d25yZXYueG1sUEsFBgAAAAAEAAQA8wAAABkFAAAAAA==&#10;" filled="f" stroked="f">
                      <v:textbox inset="2.16pt,1.44pt,0,1.44pt">
                        <w:txbxContent>
                          <w:p w14:paraId="4D3D49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8800" behindDoc="0" locked="0" layoutInCell="1" allowOverlap="1" wp14:anchorId="63F22BD5" wp14:editId="5C887646">
                      <wp:simplePos x="0" y="0"/>
                      <wp:positionH relativeFrom="column">
                        <wp:posOffset>1955800</wp:posOffset>
                      </wp:positionH>
                      <wp:positionV relativeFrom="paragraph">
                        <wp:posOffset>2514600</wp:posOffset>
                      </wp:positionV>
                      <wp:extent cx="1003300" cy="762000"/>
                      <wp:effectExtent l="0" t="0" r="0" b="0"/>
                      <wp:wrapNone/>
                      <wp:docPr id="4"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60BBD1-A537-3A4D-BCB7-DDEB9C4C7D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2351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22BD5" id="Rectangle 4" o:spid="_x0000_s1360" style="position:absolute;margin-left:154pt;margin-top:198pt;width:79pt;height:60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bWMHKrYBAABFAwAADgAAAAAAAAAAAAAAAAAuAgAAZHJzL2Uyb0Rv&#10;Yy54bWxQSwECLQAUAAYACAAAACEAcUJmItwAAAALAQAADwAAAAAAAAAAAAAAAAAQBAAAZHJzL2Rv&#10;d25yZXYueG1sUEsFBgAAAAAEAAQA8wAAABkFAAAAAA==&#10;" filled="f" stroked="f">
                      <v:textbox inset="2.16pt,1.44pt,0,1.44pt">
                        <w:txbxContent>
                          <w:p w14:paraId="4A2351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29824" behindDoc="0" locked="0" layoutInCell="1" allowOverlap="1" wp14:anchorId="7A2E4AD8" wp14:editId="5CFA447E">
                      <wp:simplePos x="0" y="0"/>
                      <wp:positionH relativeFrom="column">
                        <wp:posOffset>1955800</wp:posOffset>
                      </wp:positionH>
                      <wp:positionV relativeFrom="paragraph">
                        <wp:posOffset>2514600</wp:posOffset>
                      </wp:positionV>
                      <wp:extent cx="1003300" cy="7620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1313DC-5121-8D40-8D98-794259C4FB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F3E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E4AD8" id="Rectangle 2" o:spid="_x0000_s1361" style="position:absolute;margin-left:154pt;margin-top:198pt;width:79pt;height:60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" filled="f" stroked="f">
                      <v:textbox inset="2.16pt,1.44pt,0,1.44pt">
                        <w:txbxContent>
                          <w:p w14:paraId="710F3E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0848" behindDoc="0" locked="0" layoutInCell="1" allowOverlap="1" wp14:anchorId="082271B7" wp14:editId="2C712816">
                      <wp:simplePos x="0" y="0"/>
                      <wp:positionH relativeFrom="column">
                        <wp:posOffset>1955800</wp:posOffset>
                      </wp:positionH>
                      <wp:positionV relativeFrom="paragraph">
                        <wp:posOffset>2514600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194D12-EC8A-5941-8C24-096999C4C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B2D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271B7" id="Rectangle 1368" o:spid="_x0000_s1362" style="position:absolute;margin-left:154pt;margin-top:198pt;width:79pt;height:60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BBrydrkBAABLAwAADgAAAAAAAAAAAAAAAAAuAgAAZHJzL2Uy&#10;b0RvYy54bWxQSwECLQAUAAYACAAAACEAcUJmItwAAAALAQAADwAAAAAAAAAAAAAAAAATBAAAZHJz&#10;L2Rvd25yZXYueG1sUEsFBgAAAAAEAAQA8wAAABwFAAAAAA==&#10;" filled="f" stroked="f">
                      <v:textbox inset="2.16pt,1.44pt,0,1.44pt">
                        <w:txbxContent>
                          <w:p w14:paraId="319B2D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1872" behindDoc="0" locked="0" layoutInCell="1" allowOverlap="1" wp14:anchorId="0C1BAD16" wp14:editId="1CCBD759">
                      <wp:simplePos x="0" y="0"/>
                      <wp:positionH relativeFrom="column">
                        <wp:posOffset>1955800</wp:posOffset>
                      </wp:positionH>
                      <wp:positionV relativeFrom="paragraph">
                        <wp:posOffset>2514600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BB044-6909-F24B-8A66-B3528FB53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E66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BAD16" id="Rectangle 1369" o:spid="_x0000_s1363" style="position:absolute;margin-left:154pt;margin-top:198pt;width:79pt;height:60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" filled="f" stroked="f">
                      <v:textbox inset="2.16pt,1.44pt,0,1.44pt">
                        <w:txbxContent>
                          <w:p w14:paraId="517E66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2896" behindDoc="0" locked="0" layoutInCell="1" allowOverlap="1" wp14:anchorId="53112734" wp14:editId="5419E6BB">
                      <wp:simplePos x="0" y="0"/>
                      <wp:positionH relativeFrom="column">
                        <wp:posOffset>1955800</wp:posOffset>
                      </wp:positionH>
                      <wp:positionV relativeFrom="paragraph">
                        <wp:posOffset>2514600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CEE79C-DCF2-EE43-9ACB-907AAA6FC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384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12734" id="Rectangle 1370" o:spid="_x0000_s1364" style="position:absolute;margin-left:154pt;margin-top:198pt;width:79pt;height:60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aKaeXLkBAABLAwAADgAAAAAAAAAAAAAAAAAuAgAAZHJzL2Uy&#10;b0RvYy54bWxQSwECLQAUAAYACAAAACEAcUJmItwAAAALAQAADwAAAAAAAAAAAAAAAAATBAAAZHJz&#10;L2Rvd25yZXYueG1sUEsFBgAAAAAEAAQA8wAAABwFAAAAAA==&#10;" filled="f" stroked="f">
                      <v:textbox inset="2.16pt,1.44pt,0,1.44pt">
                        <w:txbxContent>
                          <w:p w14:paraId="365384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3920" behindDoc="0" locked="0" layoutInCell="1" allowOverlap="1" wp14:anchorId="00B582E8" wp14:editId="4E6BB222">
                      <wp:simplePos x="0" y="0"/>
                      <wp:positionH relativeFrom="column">
                        <wp:posOffset>1955800</wp:posOffset>
                      </wp:positionH>
                      <wp:positionV relativeFrom="paragraph">
                        <wp:posOffset>2514600</wp:posOffset>
                      </wp:positionV>
                      <wp:extent cx="1003300" cy="609600"/>
                      <wp:effectExtent l="0" t="0" r="0" b="0"/>
                      <wp:wrapNone/>
                      <wp:docPr id="1371" name="Rectangle 1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768B9-EBBB-AE44-89F0-2B108A4189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C459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582E8" id="Rectangle 1371" o:spid="_x0000_s1365" style="position:absolute;margin-left:154pt;margin-top:198pt;width:79pt;height:48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FmAFmboBAABLAwAADgAAAAAAAAAAAAAAAAAuAgAAZHJzL2Uy&#10;b0RvYy54bWxQSwECLQAUAAYACAAAACEAnsRRXtsAAAALAQAADwAAAAAAAAAAAAAAAAAUBAAAZHJz&#10;L2Rvd25yZXYueG1sUEsFBgAAAAAEAAQA8wAAABwFAAAAAA==&#10;" filled="f" stroked="f">
                      <v:textbox inset="2.16pt,1.44pt,0,1.44pt">
                        <w:txbxContent>
                          <w:p w14:paraId="36C459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4944" behindDoc="0" locked="0" layoutInCell="1" allowOverlap="1" wp14:anchorId="149D9082" wp14:editId="7BBD751C">
                      <wp:simplePos x="0" y="0"/>
                      <wp:positionH relativeFrom="column">
                        <wp:posOffset>1955800</wp:posOffset>
                      </wp:positionH>
                      <wp:positionV relativeFrom="paragraph">
                        <wp:posOffset>2514600</wp:posOffset>
                      </wp:positionV>
                      <wp:extent cx="1003300" cy="6096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7BD02F-F878-7043-96ED-9C74B47C44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5CB2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D9082" id="Rectangle 1372" o:spid="_x0000_s1366" style="position:absolute;margin-left:154pt;margin-top:198pt;width:79pt;height:48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p9zSKroBAABLAwAADgAAAAAAAAAAAAAAAAAuAgAAZHJzL2Uy&#10;b0RvYy54bWxQSwECLQAUAAYACAAAACEAnsRRXtsAAAALAQAADwAAAAAAAAAAAAAAAAAUBAAAZHJz&#10;L2Rvd25yZXYueG1sUEsFBgAAAAAEAAQA8wAAABwFAAAAAA==&#10;" filled="f" stroked="f">
                      <v:textbox inset="2.16pt,1.44pt,0,1.44pt">
                        <w:txbxContent>
                          <w:p w14:paraId="295CB2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5968" behindDoc="0" locked="0" layoutInCell="1" allowOverlap="1" wp14:anchorId="2E42A19E" wp14:editId="4D3EFA59">
                      <wp:simplePos x="0" y="0"/>
                      <wp:positionH relativeFrom="column">
                        <wp:posOffset>1955800</wp:posOffset>
                      </wp:positionH>
                      <wp:positionV relativeFrom="paragraph">
                        <wp:posOffset>2514600</wp:posOffset>
                      </wp:positionV>
                      <wp:extent cx="1003300" cy="6096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27600D-A66D-7E47-B90C-FB1D4BF7B2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1995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2A19E" id="Rectangle 1373" o:spid="_x0000_s1367" style="position:absolute;margin-left:154pt;margin-top:198pt;width:79pt;height:48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DGKfufuQEAAEsDAAAOAAAAAAAAAAAAAAAAAC4CAABkcnMvZTJv&#10;RG9jLnhtbFBLAQItABQABgAIAAAAIQCexFFe2wAAAAsBAAAPAAAAAAAAAAAAAAAAABMEAABkcnMv&#10;ZG93bnJldi54bWxQSwUGAAAAAAQABADzAAAAGwUAAAAA&#10;" filled="f" stroked="f">
                      <v:textbox inset="2.16pt,1.44pt,0,1.44pt">
                        <w:txbxContent>
                          <w:p w14:paraId="561995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6992" behindDoc="0" locked="0" layoutInCell="1" allowOverlap="1" wp14:anchorId="0416FAE8" wp14:editId="00A45034">
                      <wp:simplePos x="0" y="0"/>
                      <wp:positionH relativeFrom="column">
                        <wp:posOffset>1955800</wp:posOffset>
                      </wp:positionH>
                      <wp:positionV relativeFrom="paragraph">
                        <wp:posOffset>2514600</wp:posOffset>
                      </wp:positionV>
                      <wp:extent cx="1003300" cy="609600"/>
                      <wp:effectExtent l="0" t="0" r="0" b="0"/>
                      <wp:wrapNone/>
                      <wp:docPr id="1374" name="Rectangle 13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A95C11-2E9C-4245-9C0D-E38ED2B2A8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0A4C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6FAE8" id="Rectangle 1374" o:spid="_x0000_s1368" style="position:absolute;margin-left:154pt;margin-top:198pt;width:79pt;height:48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hzTEdLoBAABLAwAADgAAAAAAAAAAAAAAAAAuAgAAZHJzL2Uy&#10;b0RvYy54bWxQSwECLQAUAAYACAAAACEAnsRRXtsAAAALAQAADwAAAAAAAAAAAAAAAAAUBAAAZHJz&#10;L2Rvd25yZXYueG1sUEsFBgAAAAAEAAQA8wAAABwFAAAAAA==&#10;" filled="f" stroked="f">
                      <v:textbox inset="2.16pt,1.44pt,0,1.44pt">
                        <w:txbxContent>
                          <w:p w14:paraId="530A4C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8016" behindDoc="0" locked="0" layoutInCell="1" allowOverlap="1" wp14:anchorId="3AA59E07" wp14:editId="7EAC42CA">
                      <wp:simplePos x="0" y="0"/>
                      <wp:positionH relativeFrom="column">
                        <wp:posOffset>1955800</wp:posOffset>
                      </wp:positionH>
                      <wp:positionV relativeFrom="paragraph">
                        <wp:posOffset>2514600</wp:posOffset>
                      </wp:positionV>
                      <wp:extent cx="1003300" cy="609600"/>
                      <wp:effectExtent l="0" t="0" r="0" b="0"/>
                      <wp:wrapNone/>
                      <wp:docPr id="1375" name="Rectangle 1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35FFCD-B586-9E44-BFA2-AE3552D8D3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C282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59E07" id="Rectangle 1375" o:spid="_x0000_s1369" style="position:absolute;margin-left:154pt;margin-top:198pt;width:79pt;height:48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5sHtwboBAABLAwAADgAAAAAAAAAAAAAAAAAuAgAAZHJzL2Uy&#10;b0RvYy54bWxQSwECLQAUAAYACAAAACEAnsRRXtsAAAALAQAADwAAAAAAAAAAAAAAAAAUBAAAZHJz&#10;L2Rvd25yZXYueG1sUEsFBgAAAAAEAAQA8wAAABwFAAAAAA==&#10;" filled="f" stroked="f">
                      <v:textbox inset="2.16pt,1.44pt,0,1.44pt">
                        <w:txbxContent>
                          <w:p w14:paraId="73C282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39040" behindDoc="0" locked="0" layoutInCell="1" allowOverlap="1" wp14:anchorId="318B394B" wp14:editId="4521BA1A">
                      <wp:simplePos x="0" y="0"/>
                      <wp:positionH relativeFrom="column">
                        <wp:posOffset>1955800</wp:posOffset>
                      </wp:positionH>
                      <wp:positionV relativeFrom="paragraph">
                        <wp:posOffset>2514600</wp:posOffset>
                      </wp:positionV>
                      <wp:extent cx="1003300" cy="6096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CF6045-8604-F549-B973-58F6206A3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F16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B394B" id="Rectangle 1376" o:spid="_x0000_s1370" style="position:absolute;margin-left:154pt;margin-top:198pt;width:79pt;height:48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4APmk7oBAABLAwAADgAAAAAAAAAAAAAAAAAuAgAAZHJzL2Uy&#10;b0RvYy54bWxQSwECLQAUAAYACAAAACEAnsRRXtsAAAALAQAADwAAAAAAAAAAAAAAAAAUBAAAZHJz&#10;L2Rvd25yZXYueG1sUEsFBgAAAAAEAAQA8wAAABwFAAAAAA==&#10;" filled="f" stroked="f">
                      <v:textbox inset="2.16pt,1.44pt,0,1.44pt">
                        <w:txbxContent>
                          <w:p w14:paraId="592F16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0064" behindDoc="0" locked="0" layoutInCell="1" allowOverlap="1" wp14:anchorId="39ED58B4" wp14:editId="6170C263">
                      <wp:simplePos x="0" y="0"/>
                      <wp:positionH relativeFrom="column">
                        <wp:posOffset>1955800</wp:posOffset>
                      </wp:positionH>
                      <wp:positionV relativeFrom="paragraph">
                        <wp:posOffset>2514600</wp:posOffset>
                      </wp:positionV>
                      <wp:extent cx="1003300" cy="6096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F840FF5-CFCF-2C4E-BB67-D394C484DC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649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D58B4" id="Rectangle 1377" o:spid="_x0000_s1371" style="position:absolute;margin-left:154pt;margin-top:198pt;width:79pt;height:48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gfbPJroBAABLAwAADgAAAAAAAAAAAAAAAAAuAgAAZHJzL2Uy&#10;b0RvYy54bWxQSwECLQAUAAYACAAAACEAnsRRXtsAAAALAQAADwAAAAAAAAAAAAAAAAAUBAAAZHJz&#10;L2Rvd25yZXYueG1sUEsFBgAAAAAEAAQA8wAAABwFAAAAAA==&#10;" filled="f" stroked="f">
                      <v:textbox inset="2.16pt,1.44pt,0,1.44pt">
                        <w:txbxContent>
                          <w:p w14:paraId="666649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1088" behindDoc="0" locked="0" layoutInCell="1" allowOverlap="1" wp14:anchorId="3DDE375E" wp14:editId="10FEDE1A">
                      <wp:simplePos x="0" y="0"/>
                      <wp:positionH relativeFrom="column">
                        <wp:posOffset>1955800</wp:posOffset>
                      </wp:positionH>
                      <wp:positionV relativeFrom="paragraph">
                        <wp:posOffset>2514600</wp:posOffset>
                      </wp:positionV>
                      <wp:extent cx="1003300" cy="609600"/>
                      <wp:effectExtent l="0" t="0" r="0" b="0"/>
                      <wp:wrapNone/>
                      <wp:docPr id="1378" name="Rectangle 1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F7608-CA8D-1F46-AF81-9B3F5D062D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18E4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E375E" id="Rectangle 1378" o:spid="_x0000_s1372" style="position:absolute;margin-left:154pt;margin-top:198pt;width:79pt;height:48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x+TpyLoBAABLAwAADgAAAAAAAAAAAAAAAAAuAgAAZHJzL2Uy&#10;b0RvYy54bWxQSwECLQAUAAYACAAAACEAnsRRXtsAAAALAQAADwAAAAAAAAAAAAAAAAAUBAAAZHJz&#10;L2Rvd25yZXYueG1sUEsFBgAAAAAEAAQA8wAAABwFAAAAAA==&#10;" filled="f" stroked="f">
                      <v:textbox inset="2.16pt,1.44pt,0,1.44pt">
                        <w:txbxContent>
                          <w:p w14:paraId="6018E4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2112" behindDoc="0" locked="0" layoutInCell="1" allowOverlap="1" wp14:anchorId="1C9B53D4" wp14:editId="0DEBB154">
                      <wp:simplePos x="0" y="0"/>
                      <wp:positionH relativeFrom="column">
                        <wp:posOffset>1955800</wp:posOffset>
                      </wp:positionH>
                      <wp:positionV relativeFrom="paragraph">
                        <wp:posOffset>2514600</wp:posOffset>
                      </wp:positionV>
                      <wp:extent cx="1003300" cy="609600"/>
                      <wp:effectExtent l="0" t="0" r="0" b="0"/>
                      <wp:wrapNone/>
                      <wp:docPr id="1379" name="Rectangle 1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FE21B2-2A03-744F-A787-71E96DD9B0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605C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B53D4" id="Rectangle 1379" o:spid="_x0000_s1373" style="position:absolute;margin-left:154pt;margin-top:198pt;width:79pt;height:48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phHAfboBAABLAwAADgAAAAAAAAAAAAAAAAAuAgAAZHJzL2Uy&#10;b0RvYy54bWxQSwECLQAUAAYACAAAACEAnsRRXtsAAAALAQAADwAAAAAAAAAAAAAAAAAUBAAAZHJz&#10;L2Rvd25yZXYueG1sUEsFBgAAAAAEAAQA8wAAABwFAAAAAA==&#10;" filled="f" stroked="f">
                      <v:textbox inset="2.16pt,1.44pt,0,1.44pt">
                        <w:txbxContent>
                          <w:p w14:paraId="1E605C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3136" behindDoc="0" locked="0" layoutInCell="1" allowOverlap="1" wp14:anchorId="25FE97AB" wp14:editId="330D3EC8">
                      <wp:simplePos x="0" y="0"/>
                      <wp:positionH relativeFrom="column">
                        <wp:posOffset>1955800</wp:posOffset>
                      </wp:positionH>
                      <wp:positionV relativeFrom="paragraph">
                        <wp:posOffset>2514600</wp:posOffset>
                      </wp:positionV>
                      <wp:extent cx="1003300" cy="609600"/>
                      <wp:effectExtent l="0" t="0" r="0" b="0"/>
                      <wp:wrapNone/>
                      <wp:docPr id="1380" name="Rectangle 1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41B0A3-5136-5441-A6C3-C1866F9B5C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8A8E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E97AB" id="Rectangle 1380" o:spid="_x0000_s1374" style="position:absolute;margin-left:154pt;margin-top:198pt;width:79pt;height:48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6cUwUuQEAAEsDAAAOAAAAAAAAAAAAAAAAAC4CAABkcnMvZTJv&#10;RG9jLnhtbFBLAQItABQABgAIAAAAIQCexFFe2wAAAAsBAAAPAAAAAAAAAAAAAAAAABMEAABkcnMv&#10;ZG93bnJldi54bWxQSwUGAAAAAAQABADzAAAAGwUAAAAA&#10;" filled="f" stroked="f">
                      <v:textbox inset="2.16pt,1.44pt,0,1.44pt">
                        <w:txbxContent>
                          <w:p w14:paraId="778A8E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4160" behindDoc="0" locked="0" layoutInCell="1" allowOverlap="1" wp14:anchorId="1E2E5952" wp14:editId="73257062">
                      <wp:simplePos x="0" y="0"/>
                      <wp:positionH relativeFrom="column">
                        <wp:posOffset>1955800</wp:posOffset>
                      </wp:positionH>
                      <wp:positionV relativeFrom="paragraph">
                        <wp:posOffset>2514600</wp:posOffset>
                      </wp:positionV>
                      <wp:extent cx="1003300" cy="609600"/>
                      <wp:effectExtent l="0" t="0" r="0" b="0"/>
                      <wp:wrapNone/>
                      <wp:docPr id="1381" name="Rectangle 1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4F2BF6-824B-4646-977D-6737B8EAED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B06F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E5952" id="Rectangle 1381" o:spid="_x0000_s1375" style="position:absolute;margin-left:154pt;margin-top:198pt;width:79pt;height:48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G4RloboBAABLAwAADgAAAAAAAAAAAAAAAAAuAgAAZHJzL2Uy&#10;b0RvYy54bWxQSwECLQAUAAYACAAAACEAnsRRXtsAAAALAQAADwAAAAAAAAAAAAAAAAAUBAAAZHJz&#10;L2Rvd25yZXYueG1sUEsFBgAAAAAEAAQA8wAAABwFAAAAAA==&#10;" filled="f" stroked="f">
                      <v:textbox inset="2.16pt,1.44pt,0,1.44pt">
                        <w:txbxContent>
                          <w:p w14:paraId="56B06F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5184" behindDoc="0" locked="0" layoutInCell="1" allowOverlap="1" wp14:anchorId="7E555862" wp14:editId="2B2CA050">
                      <wp:simplePos x="0" y="0"/>
                      <wp:positionH relativeFrom="column">
                        <wp:posOffset>1955800</wp:posOffset>
                      </wp:positionH>
                      <wp:positionV relativeFrom="paragraph">
                        <wp:posOffset>2514600</wp:posOffset>
                      </wp:positionV>
                      <wp:extent cx="1003300" cy="6096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6EBB3-9C6A-1146-A145-9DF00F378EE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23F6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55862" id="Rectangle 1382" o:spid="_x0000_s1376" style="position:absolute;margin-left:154pt;margin-top:198pt;width:79pt;height:48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TY0b5roBAABLAwAADgAAAAAAAAAAAAAAAAAuAgAAZHJzL2Uy&#10;b0RvYy54bWxQSwECLQAUAAYACAAAACEAnsRRXtsAAAALAQAADwAAAAAAAAAAAAAAAAAUBAAAZHJz&#10;L2Rvd25yZXYueG1sUEsFBgAAAAAEAAQA8wAAABwFAAAAAA==&#10;" filled="f" stroked="f">
                      <v:textbox inset="2.16pt,1.44pt,0,1.44pt">
                        <w:txbxContent>
                          <w:p w14:paraId="0F23F6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6208" behindDoc="0" locked="0" layoutInCell="1" allowOverlap="1" wp14:anchorId="6A0EE883" wp14:editId="58FAE66B">
                      <wp:simplePos x="0" y="0"/>
                      <wp:positionH relativeFrom="column">
                        <wp:posOffset>1955800</wp:posOffset>
                      </wp:positionH>
                      <wp:positionV relativeFrom="paragraph">
                        <wp:posOffset>2514600</wp:posOffset>
                      </wp:positionV>
                      <wp:extent cx="1003300" cy="609600"/>
                      <wp:effectExtent l="0" t="0" r="0" b="0"/>
                      <wp:wrapNone/>
                      <wp:docPr id="1383" name="Rectangle 13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3650D2-1921-CC45-B41F-9B4DCDEC4C1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CDC7F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EE883" id="Rectangle 1383" o:spid="_x0000_s1377" style="position:absolute;margin-left:154pt;margin-top:198pt;width:79pt;height:48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AseDJTuQEAAEsDAAAOAAAAAAAAAAAAAAAAAC4CAABkcnMvZTJv&#10;RG9jLnhtbFBLAQItABQABgAIAAAAIQCexFFe2wAAAAsBAAAPAAAAAAAAAAAAAAAAABMEAABkcnMv&#10;ZG93bnJldi54bWxQSwUGAAAAAAQABADzAAAAGwUAAAAA&#10;" filled="f" stroked="f">
                      <v:textbox inset="2.16pt,1.44pt,0,1.44pt">
                        <w:txbxContent>
                          <w:p w14:paraId="2CDC7F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7232" behindDoc="0" locked="0" layoutInCell="1" allowOverlap="1" wp14:anchorId="2C66883D" wp14:editId="74855F2E">
                      <wp:simplePos x="0" y="0"/>
                      <wp:positionH relativeFrom="column">
                        <wp:posOffset>1955800</wp:posOffset>
                      </wp:positionH>
                      <wp:positionV relativeFrom="paragraph">
                        <wp:posOffset>2514600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DBCFD8-9372-1340-815C-4626CF6367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A03E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6883D" id="Rectangle 1384" o:spid="_x0000_s1378" style="position:absolute;margin-left:154pt;margin-top:198pt;width:79pt;height:48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bWUNuLoBAABLAwAADgAAAAAAAAAAAAAAAAAuAgAAZHJzL2Uy&#10;b0RvYy54bWxQSwECLQAUAAYACAAAACEAnsRRXtsAAAALAQAADwAAAAAAAAAAAAAAAAAUBAAAZHJz&#10;L2Rvd25yZXYueG1sUEsFBgAAAAAEAAQA8wAAABwFAAAAAA==&#10;" filled="f" stroked="f">
                      <v:textbox inset="2.16pt,1.44pt,0,1.44pt">
                        <w:txbxContent>
                          <w:p w14:paraId="7AA03E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8256" behindDoc="0" locked="0" layoutInCell="1" allowOverlap="1" wp14:anchorId="3BA14B71" wp14:editId="35D7FEE6">
                      <wp:simplePos x="0" y="0"/>
                      <wp:positionH relativeFrom="column">
                        <wp:posOffset>1955800</wp:posOffset>
                      </wp:positionH>
                      <wp:positionV relativeFrom="paragraph">
                        <wp:posOffset>2514600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DD8D2-4F4A-F041-A357-F460EA545E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0A81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14B71" id="Rectangle 1385" o:spid="_x0000_s1379" style="position:absolute;margin-left:154pt;margin-top:198pt;width:79pt;height:48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DJAkDboBAABLAwAADgAAAAAAAAAAAAAAAAAuAgAAZHJzL2Uy&#10;b0RvYy54bWxQSwECLQAUAAYACAAAACEAnsRRXtsAAAALAQAADwAAAAAAAAAAAAAAAAAUBAAAZHJz&#10;L2Rvd25yZXYueG1sUEsFBgAAAAAEAAQA8wAAABwFAAAAAA==&#10;" filled="f" stroked="f">
                      <v:textbox inset="2.16pt,1.44pt,0,1.44pt">
                        <w:txbxContent>
                          <w:p w14:paraId="7C0A81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49280" behindDoc="0" locked="0" layoutInCell="1" allowOverlap="1" wp14:anchorId="3A5A9705" wp14:editId="40607003">
                      <wp:simplePos x="0" y="0"/>
                      <wp:positionH relativeFrom="column">
                        <wp:posOffset>1955800</wp:posOffset>
                      </wp:positionH>
                      <wp:positionV relativeFrom="paragraph">
                        <wp:posOffset>2514600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158F49-0311-7D46-AEEA-006AC66CE5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0FA6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A9705" id="Rectangle 1386" o:spid="_x0000_s1380" style="position:absolute;margin-left:154pt;margin-top:198pt;width:79pt;height:48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ClIvX7oBAABLAwAADgAAAAAAAAAAAAAAAAAuAgAAZHJzL2Uy&#10;b0RvYy54bWxQSwECLQAUAAYACAAAACEAnsRRXtsAAAALAQAADwAAAAAAAAAAAAAAAAAUBAAAZHJz&#10;L2Rvd25yZXYueG1sUEsFBgAAAAAEAAQA8wAAABwFAAAAAA==&#10;" filled="f" stroked="f">
                      <v:textbox inset="2.16pt,1.44pt,0,1.44pt">
                        <w:txbxContent>
                          <w:p w14:paraId="240FA6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0304" behindDoc="0" locked="0" layoutInCell="1" allowOverlap="1" wp14:anchorId="4EB5EAB9" wp14:editId="33FA878F">
                      <wp:simplePos x="0" y="0"/>
                      <wp:positionH relativeFrom="column">
                        <wp:posOffset>1955800</wp:posOffset>
                      </wp:positionH>
                      <wp:positionV relativeFrom="paragraph">
                        <wp:posOffset>2514600</wp:posOffset>
                      </wp:positionV>
                      <wp:extent cx="1003300" cy="6096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D209B0-1D2D-4748-865B-360925B72D8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A3DB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5EAB9" id="Rectangle 1387" o:spid="_x0000_s1381" style="position:absolute;margin-left:154pt;margin-top:198pt;width:79pt;height:48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a6cG6roBAABLAwAADgAAAAAAAAAAAAAAAAAuAgAAZHJzL2Uy&#10;b0RvYy54bWxQSwECLQAUAAYACAAAACEAnsRRXtsAAAALAQAADwAAAAAAAAAAAAAAAAAUBAAAZHJz&#10;L2Rvd25yZXYueG1sUEsFBgAAAAAEAAQA8wAAABwFAAAAAA==&#10;" filled="f" stroked="f">
                      <v:textbox inset="2.16pt,1.44pt,0,1.44pt">
                        <w:txbxContent>
                          <w:p w14:paraId="2EA3DB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1328" behindDoc="0" locked="0" layoutInCell="1" allowOverlap="1" wp14:anchorId="2D2F5650" wp14:editId="0C0EFAFB">
                      <wp:simplePos x="0" y="0"/>
                      <wp:positionH relativeFrom="column">
                        <wp:posOffset>1955800</wp:posOffset>
                      </wp:positionH>
                      <wp:positionV relativeFrom="paragraph">
                        <wp:posOffset>2514600</wp:posOffset>
                      </wp:positionV>
                      <wp:extent cx="1003300" cy="6096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D25DA6-754C-6449-AC1D-3450EBB457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25AD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F5650" id="Rectangle 1388" o:spid="_x0000_s1382" style="position:absolute;margin-left:154pt;margin-top:198pt;width:79pt;height:48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AttSAEuQEAAEsDAAAOAAAAAAAAAAAAAAAAAC4CAABkcnMvZTJv&#10;RG9jLnhtbFBLAQItABQABgAIAAAAIQCexFFe2wAAAAsBAAAPAAAAAAAAAAAAAAAAABMEAABkcnMv&#10;ZG93bnJldi54bWxQSwUGAAAAAAQABADzAAAAGwUAAAAA&#10;" filled="f" stroked="f">
                      <v:textbox inset="2.16pt,1.44pt,0,1.44pt">
                        <w:txbxContent>
                          <w:p w14:paraId="4125AD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2352" behindDoc="0" locked="0" layoutInCell="1" allowOverlap="1" wp14:anchorId="35BF2056" wp14:editId="00486314">
                      <wp:simplePos x="0" y="0"/>
                      <wp:positionH relativeFrom="column">
                        <wp:posOffset>1955800</wp:posOffset>
                      </wp:positionH>
                      <wp:positionV relativeFrom="paragraph">
                        <wp:posOffset>2514600</wp:posOffset>
                      </wp:positionV>
                      <wp:extent cx="1003300" cy="6096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50AE66-9900-AB4B-8742-93ADA2FAA0D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5E30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F2056" id="Rectangle 1389" o:spid="_x0000_s1383" style="position:absolute;margin-left:154pt;margin-top:198pt;width:79pt;height:48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TEAJsboBAABLAwAADgAAAAAAAAAAAAAAAAAuAgAAZHJzL2Uy&#10;b0RvYy54bWxQSwECLQAUAAYACAAAACEAnsRRXtsAAAALAQAADwAAAAAAAAAAAAAAAAAUBAAAZHJz&#10;L2Rvd25yZXYueG1sUEsFBgAAAAAEAAQA8wAAABwFAAAAAA==&#10;" filled="f" stroked="f">
                      <v:textbox inset="2.16pt,1.44pt,0,1.44pt">
                        <w:txbxContent>
                          <w:p w14:paraId="1B5E30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3376" behindDoc="0" locked="0" layoutInCell="1" allowOverlap="1" wp14:anchorId="740DB5F4" wp14:editId="4D0A3A9E">
                      <wp:simplePos x="0" y="0"/>
                      <wp:positionH relativeFrom="column">
                        <wp:posOffset>1955800</wp:posOffset>
                      </wp:positionH>
                      <wp:positionV relativeFrom="paragraph">
                        <wp:posOffset>2514600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7C89F-9D18-1840-A05A-79CA85D375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D86F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DB5F4" id="Rectangle 1390" o:spid="_x0000_s1384" style="position:absolute;margin-left:154pt;margin-top:198pt;width:79pt;height:48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" filled="f" stroked="f">
                      <v:textbox inset="2.16pt,1.44pt,0,1.44pt">
                        <w:txbxContent>
                          <w:p w14:paraId="25D86F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4400" behindDoc="0" locked="0" layoutInCell="1" allowOverlap="1" wp14:anchorId="1C7793B2" wp14:editId="3269D467">
                      <wp:simplePos x="0" y="0"/>
                      <wp:positionH relativeFrom="column">
                        <wp:posOffset>1955800</wp:posOffset>
                      </wp:positionH>
                      <wp:positionV relativeFrom="paragraph">
                        <wp:posOffset>2514600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07CE8C-A71F-2846-9C7E-3766F1F70E6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4996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793B2" id="Rectangle 1391" o:spid="_x0000_s1385" style="position:absolute;margin-left:154pt;margin-top:198pt;width:79pt;height:48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IPxlm7oBAABLAwAADgAAAAAAAAAAAAAAAAAuAgAAZHJzL2Uy&#10;b0RvYy54bWxQSwECLQAUAAYACAAAACEAnsRRXtsAAAALAQAADwAAAAAAAAAAAAAAAAAUBAAAZHJz&#10;L2Rvd25yZXYueG1sUEsFBgAAAAAEAAQA8wAAABwFAAAAAA==&#10;" filled="f" stroked="f">
                      <v:textbox inset="2.16pt,1.44pt,0,1.44pt">
                        <w:txbxContent>
                          <w:p w14:paraId="2E4996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5424" behindDoc="0" locked="0" layoutInCell="1" allowOverlap="1" wp14:anchorId="21064ADD" wp14:editId="0972B2CA">
                      <wp:simplePos x="0" y="0"/>
                      <wp:positionH relativeFrom="column">
                        <wp:posOffset>1955800</wp:posOffset>
                      </wp:positionH>
                      <wp:positionV relativeFrom="paragraph">
                        <wp:posOffset>2514600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5B9D1-9B9B-754A-96F7-609CE9E1E3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D5F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64ADD" id="Rectangle 1392" o:spid="_x0000_s1386" style="position:absolute;margin-left:154pt;margin-top:198pt;width:79pt;height:60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NFUx/7kBAABLAwAADgAAAAAAAAAAAAAAAAAuAgAAZHJzL2Uy&#10;b0RvYy54bWxQSwECLQAUAAYACAAAACEAcUJmItwAAAALAQAADwAAAAAAAAAAAAAAAAATBAAAZHJz&#10;L2Rvd25yZXYueG1sUEsFBgAAAAAEAAQA8wAAABwFAAAAAA==&#10;" filled="f" stroked="f">
                      <v:textbox inset="2.16pt,1.44pt,0,1.44pt">
                        <w:txbxContent>
                          <w:p w14:paraId="6CCD5F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6448" behindDoc="0" locked="0" layoutInCell="1" allowOverlap="1" wp14:anchorId="1041B332" wp14:editId="43844767">
                      <wp:simplePos x="0" y="0"/>
                      <wp:positionH relativeFrom="column">
                        <wp:posOffset>1955800</wp:posOffset>
                      </wp:positionH>
                      <wp:positionV relativeFrom="paragraph">
                        <wp:posOffset>2514600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6CDE2-FE31-7848-B296-3F759B9FA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9B6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1B332" id="Rectangle 1393" o:spid="_x0000_s1387" style="position:absolute;margin-left:154pt;margin-top:198pt;width:79pt;height:60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" filled="f" stroked="f">
                      <v:textbox inset="2.16pt,1.44pt,0,1.44pt">
                        <w:txbxContent>
                          <w:p w14:paraId="4D89B6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7472" behindDoc="0" locked="0" layoutInCell="1" allowOverlap="1" wp14:anchorId="44B403C6" wp14:editId="4901961A">
                      <wp:simplePos x="0" y="0"/>
                      <wp:positionH relativeFrom="column">
                        <wp:posOffset>1955800</wp:posOffset>
                      </wp:positionH>
                      <wp:positionV relativeFrom="paragraph">
                        <wp:posOffset>2514600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870CA-54EC-BA43-A81E-6348CC4798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43C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403C6" id="Rectangle 1394" o:spid="_x0000_s1388" style="position:absolute;margin-left:154pt;margin-top:198pt;width:79pt;height:60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" filled="f" stroked="f">
                      <v:textbox inset="2.16pt,1.44pt,0,1.44pt">
                        <w:txbxContent>
                          <w:p w14:paraId="5C843C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8496" behindDoc="0" locked="0" layoutInCell="1" allowOverlap="1" wp14:anchorId="5CE82EBF" wp14:editId="52564448">
                      <wp:simplePos x="0" y="0"/>
                      <wp:positionH relativeFrom="column">
                        <wp:posOffset>1955800</wp:posOffset>
                      </wp:positionH>
                      <wp:positionV relativeFrom="paragraph">
                        <wp:posOffset>2514600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A3D14F-2606-A44C-9A3D-3E5697D1F40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7590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82EBF" id="Rectangle 1395" o:spid="_x0000_s1389" style="position:absolute;margin-left:154pt;margin-top:198pt;width:79pt;height:48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anu8ZLoBAABLAwAADgAAAAAAAAAAAAAAAAAuAgAAZHJzL2Uy&#10;b0RvYy54bWxQSwECLQAUAAYACAAAACEAnsRRXtsAAAALAQAADwAAAAAAAAAAAAAAAAAUBAAAZHJz&#10;L2Rvd25yZXYueG1sUEsFBgAAAAAEAAQA8wAAABwFAAAAAA==&#10;" filled="f" stroked="f">
                      <v:textbox inset="2.16pt,1.44pt,0,1.44pt">
                        <w:txbxContent>
                          <w:p w14:paraId="327590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59520" behindDoc="0" locked="0" layoutInCell="1" allowOverlap="1" wp14:anchorId="52865167" wp14:editId="05EDAEB1">
                      <wp:simplePos x="0" y="0"/>
                      <wp:positionH relativeFrom="column">
                        <wp:posOffset>1955800</wp:posOffset>
                      </wp:positionH>
                      <wp:positionV relativeFrom="paragraph">
                        <wp:posOffset>2514600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C2F3AF-E3C4-5141-AF33-A2D1FE10116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F426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65167" id="Rectangle 1396" o:spid="_x0000_s1390" style="position:absolute;margin-left:154pt;margin-top:198pt;width:79pt;height:48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bLm3NroBAABLAwAADgAAAAAAAAAAAAAAAAAuAgAAZHJzL2Uy&#10;b0RvYy54bWxQSwECLQAUAAYACAAAACEAnsRRXtsAAAALAQAADwAAAAAAAAAAAAAAAAAUBAAAZHJz&#10;L2Rvd25yZXYueG1sUEsFBgAAAAAEAAQA8wAAABwFAAAAAA==&#10;" filled="f" stroked="f">
                      <v:textbox inset="2.16pt,1.44pt,0,1.44pt">
                        <w:txbxContent>
                          <w:p w14:paraId="22F426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0544" behindDoc="0" locked="0" layoutInCell="1" allowOverlap="1" wp14:anchorId="0A5380B7" wp14:editId="407D99BD">
                      <wp:simplePos x="0" y="0"/>
                      <wp:positionH relativeFrom="column">
                        <wp:posOffset>1955800</wp:posOffset>
                      </wp:positionH>
                      <wp:positionV relativeFrom="paragraph">
                        <wp:posOffset>2514600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4196F-F3D7-7D41-8372-3DA5BCC700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2473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380B7" id="Rectangle 1397" o:spid="_x0000_s1391" style="position:absolute;margin-left:154pt;margin-top:198pt;width:79pt;height:48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" filled="f" stroked="f">
                      <v:textbox inset="2.16pt,1.44pt,0,1.44pt">
                        <w:txbxContent>
                          <w:p w14:paraId="602473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1568" behindDoc="0" locked="0" layoutInCell="1" allowOverlap="1" wp14:anchorId="2D7FB669" wp14:editId="1785B051">
                      <wp:simplePos x="0" y="0"/>
                      <wp:positionH relativeFrom="column">
                        <wp:posOffset>1955800</wp:posOffset>
                      </wp:positionH>
                      <wp:positionV relativeFrom="paragraph">
                        <wp:posOffset>2514600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07A8A-43E4-C74A-AB2D-2616A7BEB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C93A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FB669" id="Rectangle 1398" o:spid="_x0000_s1392" style="position:absolute;margin-left:154pt;margin-top:198pt;width:79pt;height:60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" filled="f" stroked="f">
                      <v:textbox inset="2.16pt,1.44pt,0,1.44pt">
                        <w:txbxContent>
                          <w:p w14:paraId="7EC93A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2592" behindDoc="0" locked="0" layoutInCell="1" allowOverlap="1" wp14:anchorId="7EC9C28D" wp14:editId="1D39A518">
                      <wp:simplePos x="0" y="0"/>
                      <wp:positionH relativeFrom="column">
                        <wp:posOffset>1955800</wp:posOffset>
                      </wp:positionH>
                      <wp:positionV relativeFrom="paragraph">
                        <wp:posOffset>2514600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B507E-CADC-D841-B202-DDF2E0F4F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C2A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9C28D" id="Rectangle 1399" o:spid="_x0000_s1393" style="position:absolute;margin-left:154pt;margin-top:198pt;width:79pt;height:60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" filled="f" stroked="f">
                      <v:textbox inset="2.16pt,1.44pt,0,1.44pt">
                        <w:txbxContent>
                          <w:p w14:paraId="7F6C2A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3616" behindDoc="0" locked="0" layoutInCell="1" allowOverlap="1" wp14:anchorId="477F4596" wp14:editId="789D6A59">
                      <wp:simplePos x="0" y="0"/>
                      <wp:positionH relativeFrom="column">
                        <wp:posOffset>1955800</wp:posOffset>
                      </wp:positionH>
                      <wp:positionV relativeFrom="paragraph">
                        <wp:posOffset>2514600</wp:posOffset>
                      </wp:positionV>
                      <wp:extent cx="1003300" cy="1714500"/>
                      <wp:effectExtent l="0" t="0" r="0" b="0"/>
                      <wp:wrapNone/>
                      <wp:docPr id="1400" name="Rectangle 1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356DFC-2E09-A14E-B95E-7A2734FEE32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62EE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F4596" id="Rectangle 1400" o:spid="_x0000_s1394" style="position:absolute;margin-left:154pt;margin-top:198pt;width:79pt;height:13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Bwaen+4AQAATAMAAA4AAAAAAAAAAAAAAAAALgIAAGRycy9lMm9E&#10;b2MueG1sUEsBAi0AFAAGAAgAAAAhAGlp+XLbAAAACwEAAA8AAAAAAAAAAAAAAAAAEgQAAGRycy9k&#10;b3ducmV2LnhtbFBLBQYAAAAABAAEAPMAAAAaBQAAAAA=&#10;" filled="f" stroked="f">
                      <v:textbox inset="2.16pt,1.44pt,0,1.44pt">
                        <w:txbxContent>
                          <w:p w14:paraId="0962EE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4640" behindDoc="0" locked="0" layoutInCell="1" allowOverlap="1" wp14:anchorId="4A05D6E3" wp14:editId="5D11945C">
                      <wp:simplePos x="0" y="0"/>
                      <wp:positionH relativeFrom="column">
                        <wp:posOffset>1955800</wp:posOffset>
                      </wp:positionH>
                      <wp:positionV relativeFrom="paragraph">
                        <wp:posOffset>2514600</wp:posOffset>
                      </wp:positionV>
                      <wp:extent cx="1003300" cy="17145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95E48-387E-4E4F-9ECB-A4DDCAB408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8971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5D6E3" id="Rectangle 1401" o:spid="_x0000_s1395" style="position:absolute;margin-left:154pt;margin-top:198pt;width:79pt;height:13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Qno6UuQEAAEwDAAAOAAAAAAAAAAAAAAAAAC4CAABkcnMvZTJv&#10;RG9jLnhtbFBLAQItABQABgAIAAAAIQBpafly2wAAAAsBAAAPAAAAAAAAAAAAAAAAABMEAABkcnMv&#10;ZG93bnJldi54bWxQSwUGAAAAAAQABADzAAAAGwUAAAAA&#10;" filled="f" stroked="f">
                      <v:textbox inset="2.16pt,1.44pt,0,1.44pt">
                        <w:txbxContent>
                          <w:p w14:paraId="408971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5664" behindDoc="0" locked="0" layoutInCell="1" allowOverlap="1" wp14:anchorId="06757BB8" wp14:editId="641803B4">
                      <wp:simplePos x="0" y="0"/>
                      <wp:positionH relativeFrom="column">
                        <wp:posOffset>1955800</wp:posOffset>
                      </wp:positionH>
                      <wp:positionV relativeFrom="paragraph">
                        <wp:posOffset>2514600</wp:posOffset>
                      </wp:positionV>
                      <wp:extent cx="1003300" cy="17145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7AB053-03FA-D24C-AEAC-46E8246862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C57E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57BB8" id="Rectangle 1402" o:spid="_x0000_s1396" style="position:absolute;margin-left:154pt;margin-top:198pt;width:79pt;height:13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xBJcwuQEAAEwDAAAOAAAAAAAAAAAAAAAAAC4CAABkcnMvZTJv&#10;RG9jLnhtbFBLAQItABQABgAIAAAAIQBpafly2wAAAAsBAAAPAAAAAAAAAAAAAAAAABMEAABkcnMv&#10;ZG93bnJldi54bWxQSwUGAAAAAAQABADzAAAAGwUAAAAA&#10;" filled="f" stroked="f">
                      <v:textbox inset="2.16pt,1.44pt,0,1.44pt">
                        <w:txbxContent>
                          <w:p w14:paraId="07C57E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6688" behindDoc="0" locked="0" layoutInCell="1" allowOverlap="1" wp14:anchorId="085303A2" wp14:editId="73BF1F43">
                      <wp:simplePos x="0" y="0"/>
                      <wp:positionH relativeFrom="column">
                        <wp:posOffset>1955800</wp:posOffset>
                      </wp:positionH>
                      <wp:positionV relativeFrom="paragraph">
                        <wp:posOffset>2514600</wp:posOffset>
                      </wp:positionV>
                      <wp:extent cx="1003300" cy="1714500"/>
                      <wp:effectExtent l="0" t="0" r="0" b="0"/>
                      <wp:wrapNone/>
                      <wp:docPr id="1403" name="Rectangle 1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CCC26-696A-E546-AEC8-FF27A8BCFC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F934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303A2" id="Rectangle 1403" o:spid="_x0000_s1397" style="position:absolute;margin-left:154pt;margin-top:198pt;width:79pt;height:13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D2AY9u4AQAATAMAAA4AAAAAAAAAAAAAAAAALgIAAGRycy9lMm9E&#10;b2MueG1sUEsBAi0AFAAGAAgAAAAhAGlp+XLbAAAACwEAAA8AAAAAAAAAAAAAAAAAEgQAAGRycy9k&#10;b3ducmV2LnhtbFBLBQYAAAAABAAEAPMAAAAaBQAAAAA=&#10;" filled="f" stroked="f">
                      <v:textbox inset="2.16pt,1.44pt,0,1.44pt">
                        <w:txbxContent>
                          <w:p w14:paraId="31F934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7712" behindDoc="0" locked="0" layoutInCell="1" allowOverlap="1" wp14:anchorId="061F3D23" wp14:editId="77791B7D">
                      <wp:simplePos x="0" y="0"/>
                      <wp:positionH relativeFrom="column">
                        <wp:posOffset>1955800</wp:posOffset>
                      </wp:positionH>
                      <wp:positionV relativeFrom="paragraph">
                        <wp:posOffset>2514600</wp:posOffset>
                      </wp:positionV>
                      <wp:extent cx="1003300" cy="17145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3ED94-709E-C949-8608-1C1525CF6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B357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3D23" id="Rectangle 1404" o:spid="_x0000_s1398" style="position:absolute;margin-left:154pt;margin-top:198pt;width:79pt;height:13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zD9zuQEAAEwDAAAOAAAAAAAAAAAAAAAAAC4CAABkcnMvZTJv&#10;RG9jLnhtbFBLAQItABQABgAIAAAAIQBpafly2wAAAAsBAAAPAAAAAAAAAAAAAAAAABMEAABkcnMv&#10;ZG93bnJldi54bWxQSwUGAAAAAAQABADzAAAAGwUAAAAA&#10;" filled="f" stroked="f">
                      <v:textbox inset="2.16pt,1.44pt,0,1.44pt">
                        <w:txbxContent>
                          <w:p w14:paraId="45B357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8736" behindDoc="0" locked="0" layoutInCell="1" allowOverlap="1" wp14:anchorId="7C2077F4" wp14:editId="04A6BB10">
                      <wp:simplePos x="0" y="0"/>
                      <wp:positionH relativeFrom="column">
                        <wp:posOffset>1955800</wp:posOffset>
                      </wp:positionH>
                      <wp:positionV relativeFrom="paragraph">
                        <wp:posOffset>2514600</wp:posOffset>
                      </wp:positionV>
                      <wp:extent cx="1003300" cy="17145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BB8F7-29EC-CA49-B8B4-56506B8D31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6FC1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2077F4" id="Rectangle 1405" o:spid="_x0000_s1399" style="position:absolute;margin-left:154pt;margin-top:198pt;width:79pt;height:13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uYuQEAAEwDAAAOAAAAZHJzL2Uyb0RvYy54bWysU8tu2zAQvBfoPxC813o4rR3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ur+isljlns0m/0&#10;jbnBSHKqjloImfub/ZpC7PDaY3iAcxZxmcXPCmz+oiwyF4+PF4/lnAjH4vXyel1jJzhuNau6yQnC&#10;VG+3A8T0XXpL8qKngFyKtezwM6bT0dcjeC+zOb2fV2nezUXNcrV85brz4ogacUjTPQZl/NRTbnSg&#10;ZMLG9zS+7BlISswPh862q6tli5NSkmbdrnG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ySMuYuQEAAEwDAAAOAAAAAAAAAAAAAAAAAC4CAABkcnMvZTJv&#10;RG9jLnhtbFBLAQItABQABgAIAAAAIQBpafly2wAAAAsBAAAPAAAAAAAAAAAAAAAAABMEAABkcnMv&#10;ZG93bnJldi54bWxQSwUGAAAAAAQABADzAAAAGwUAAAAA&#10;" filled="f" stroked="f">
                      <v:textbox inset="2.16pt,1.44pt,0,1.44pt">
                        <w:txbxContent>
                          <w:p w14:paraId="6F6FC1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69760" behindDoc="0" locked="0" layoutInCell="1" allowOverlap="1" wp14:anchorId="0B630C30" wp14:editId="71D749D4">
                      <wp:simplePos x="0" y="0"/>
                      <wp:positionH relativeFrom="column">
                        <wp:posOffset>1955800</wp:posOffset>
                      </wp:positionH>
                      <wp:positionV relativeFrom="paragraph">
                        <wp:posOffset>2514600</wp:posOffset>
                      </wp:positionV>
                      <wp:extent cx="1003300" cy="1714500"/>
                      <wp:effectExtent l="0" t="0" r="0" b="0"/>
                      <wp:wrapNone/>
                      <wp:docPr id="1406" name="Rectangle 1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B81B76-411E-D041-BCB5-4BC22B8127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97D5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30C30" id="Rectangle 1406" o:spid="_x0000_s1400" style="position:absolute;margin-left:154pt;margin-top:198pt;width:79pt;height:13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DGacpuQEAAEwDAAAOAAAAAAAAAAAAAAAAAC4CAABkcnMvZTJv&#10;RG9jLnhtbFBLAQItABQABgAIAAAAIQBpafly2wAAAAsBAAAPAAAAAAAAAAAAAAAAABMEAABkcnMv&#10;ZG93bnJldi54bWxQSwUGAAAAAAQABADzAAAAGwUAAAAA&#10;" filled="f" stroked="f">
                      <v:textbox inset="2.16pt,1.44pt,0,1.44pt">
                        <w:txbxContent>
                          <w:p w14:paraId="0297D5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0784" behindDoc="0" locked="0" layoutInCell="1" allowOverlap="1" wp14:anchorId="6B38334A" wp14:editId="66147FAA">
                      <wp:simplePos x="0" y="0"/>
                      <wp:positionH relativeFrom="column">
                        <wp:posOffset>1955800</wp:posOffset>
                      </wp:positionH>
                      <wp:positionV relativeFrom="paragraph">
                        <wp:posOffset>2514600</wp:posOffset>
                      </wp:positionV>
                      <wp:extent cx="1003300" cy="17145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18B34D-82B0-3043-80AB-FF0FCE2F50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0732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8334A" id="Rectangle 1407" o:spid="_x0000_s1401" style="position:absolute;margin-left:154pt;margin-top:198pt;width:79pt;height:13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PCuQEAAEwDAAAOAAAAZHJzL2Uyb0RvYy54bWysU8tu2zAQvBfoPxC813o4rR3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urekWJYxa79Bt9&#10;Y24wkpyqoxZC5v5mv6YQO7z2GB7gnEVcZvGzApu/KIvMxePjxWM5J8KxeL28XtfYCY5bzapucoIw&#10;1dvtADF9l96SvOgpIJdiLTv8jOl09PUI3stsTu/nVZp3c1GzXH195brz4ogacUjTPQZl/NRTbnSg&#10;ZMLG9zS+7BlISswPh862q6tli5NSkmbdrnG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PnVPCuQEAAEwDAAAOAAAAAAAAAAAAAAAAAC4CAABkcnMvZTJv&#10;RG9jLnhtbFBLAQItABQABgAIAAAAIQBpafly2wAAAAsBAAAPAAAAAAAAAAAAAAAAABMEAABkcnMv&#10;ZG93bnJldi54bWxQSwUGAAAAAAQABADzAAAAGwUAAAAA&#10;" filled="f" stroked="f">
                      <v:textbox inset="2.16pt,1.44pt,0,1.44pt">
                        <w:txbxContent>
                          <w:p w14:paraId="210732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1808" behindDoc="0" locked="0" layoutInCell="1" allowOverlap="1" wp14:anchorId="3B72783F" wp14:editId="317BDA69">
                      <wp:simplePos x="0" y="0"/>
                      <wp:positionH relativeFrom="column">
                        <wp:posOffset>1955800</wp:posOffset>
                      </wp:positionH>
                      <wp:positionV relativeFrom="paragraph">
                        <wp:posOffset>2514600</wp:posOffset>
                      </wp:positionV>
                      <wp:extent cx="1003300" cy="17145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AEADC2-E607-D441-A860-618E47FB26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43C7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2783F" id="Rectangle 1408" o:spid="_x0000_s1402" style="position:absolute;margin-left:154pt;margin-top:198pt;width:79pt;height:13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gXW70uQEAAEwDAAAOAAAAAAAAAAAAAAAAAC4CAABkcnMvZTJv&#10;RG9jLnhtbFBLAQItABQABgAIAAAAIQBpafly2wAAAAsBAAAPAAAAAAAAAAAAAAAAABMEAABkcnMv&#10;ZG93bnJldi54bWxQSwUGAAAAAAQABADzAAAAGwUAAAAA&#10;" filled="f" stroked="f">
                      <v:textbox inset="2.16pt,1.44pt,0,1.44pt">
                        <w:txbxContent>
                          <w:p w14:paraId="2C43C7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2832" behindDoc="0" locked="0" layoutInCell="1" allowOverlap="1" wp14:anchorId="7776B998" wp14:editId="20BAF90D">
                      <wp:simplePos x="0" y="0"/>
                      <wp:positionH relativeFrom="column">
                        <wp:posOffset>1955800</wp:posOffset>
                      </wp:positionH>
                      <wp:positionV relativeFrom="paragraph">
                        <wp:posOffset>2514600</wp:posOffset>
                      </wp:positionV>
                      <wp:extent cx="1003300" cy="1714500"/>
                      <wp:effectExtent l="0" t="0" r="0" b="0"/>
                      <wp:wrapNone/>
                      <wp:docPr id="1409" name="Rectangle 1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2F75A-FAF9-3244-A5DE-3EF669DF7B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41C9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6B998" id="Rectangle 1409" o:spid="_x0000_s1403" style="position:absolute;margin-left:154pt;margin-top:198pt;width:79pt;height:13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s2ZofuQEAAEwDAAAOAAAAAAAAAAAAAAAAAC4CAABkcnMvZTJv&#10;RG9jLnhtbFBLAQItABQABgAIAAAAIQBpafly2wAAAAsBAAAPAAAAAAAAAAAAAAAAABMEAABkcnMv&#10;ZG93bnJldi54bWxQSwUGAAAAAAQABADzAAAAGwUAAAAA&#10;" filled="f" stroked="f">
                      <v:textbox inset="2.16pt,1.44pt,0,1.44pt">
                        <w:txbxContent>
                          <w:p w14:paraId="4241C9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3856" behindDoc="0" locked="0" layoutInCell="1" allowOverlap="1" wp14:anchorId="3FF132E0" wp14:editId="23399C56">
                      <wp:simplePos x="0" y="0"/>
                      <wp:positionH relativeFrom="column">
                        <wp:posOffset>1955800</wp:posOffset>
                      </wp:positionH>
                      <wp:positionV relativeFrom="paragraph">
                        <wp:posOffset>2514600</wp:posOffset>
                      </wp:positionV>
                      <wp:extent cx="1003300" cy="17145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1FC6B-42B7-BA47-8B41-B502F681B6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0628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132E0" id="Rectangle 1410" o:spid="_x0000_s1404" style="position:absolute;margin-left:154pt;margin-top:198pt;width:79pt;height:13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AuAEAAEwDAAAOAAAAZHJzL2Uyb0RvYy54bWysU8tu2zAQvBfoPxC8x3o4qBX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e3DRrkmMUufUff&#10;mBuNJOfqpIWQub/ZrznEHq+9hGe4ZBGXWfyiwOYvyiJL8fh09VguiXAs3q3vuhof4rjVbOomJwhT&#10;vd0OENNn6S3Ji4ECcinWsuPXmM5HX4/gvczm/H5epWW/FDXrTffKde/FCTXikKYnDMr4eaDc6EDJ&#10;jI0faPx1YCApMV8cOttubtctTkpJmq7tcIKhJMh6/77KHJ88zhJPQMkhgB4n5Fs8KrSwZUXYZbzy&#10;TLzPC/m3n2D3Gw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CPj+wC4AQAATAMAAA4AAAAAAAAAAAAAAAAALgIAAGRycy9lMm9E&#10;b2MueG1sUEsBAi0AFAAGAAgAAAAhAGlp+XLbAAAACwEAAA8AAAAAAAAAAAAAAAAAEgQAAGRycy9k&#10;b3ducmV2LnhtbFBLBQYAAAAABAAEAPMAAAAaBQAAAAA=&#10;" filled="f" stroked="f">
                      <v:textbox inset="2.16pt,1.44pt,0,1.44pt">
                        <w:txbxContent>
                          <w:p w14:paraId="0B0628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4880" behindDoc="0" locked="0" layoutInCell="1" allowOverlap="1" wp14:anchorId="742F445D" wp14:editId="545E9BAB">
                      <wp:simplePos x="0" y="0"/>
                      <wp:positionH relativeFrom="column">
                        <wp:posOffset>1955800</wp:posOffset>
                      </wp:positionH>
                      <wp:positionV relativeFrom="paragraph">
                        <wp:posOffset>2514600</wp:posOffset>
                      </wp:positionV>
                      <wp:extent cx="1003300" cy="17145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7149A2-BC54-754B-98F4-5F05FEEAB2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CBD6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F445D" id="Rectangle 1411" o:spid="_x0000_s1405" style="position:absolute;margin-left:154pt;margin-top:198pt;width:79pt;height:13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vZw/ruQEAAEwDAAAOAAAAAAAAAAAAAAAAAC4CAABkcnMvZTJv&#10;RG9jLnhtbFBLAQItABQABgAIAAAAIQBpafly2wAAAAsBAAAPAAAAAAAAAAAAAAAAABMEAABkcnMv&#10;ZG93bnJldi54bWxQSwUGAAAAAAQABADzAAAAGwUAAAAA&#10;" filled="f" stroked="f">
                      <v:textbox inset="2.16pt,1.44pt,0,1.44pt">
                        <w:txbxContent>
                          <w:p w14:paraId="21CBD6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5904" behindDoc="0" locked="0" layoutInCell="1" allowOverlap="1" wp14:anchorId="4C86E0F0" wp14:editId="6D702DA7">
                      <wp:simplePos x="0" y="0"/>
                      <wp:positionH relativeFrom="column">
                        <wp:posOffset>1955800</wp:posOffset>
                      </wp:positionH>
                      <wp:positionV relativeFrom="paragraph">
                        <wp:posOffset>2514600</wp:posOffset>
                      </wp:positionV>
                      <wp:extent cx="1003300" cy="1714500"/>
                      <wp:effectExtent l="0" t="0" r="0" b="0"/>
                      <wp:wrapNone/>
                      <wp:docPr id="1412" name="Rectangle 1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FDAACD-0991-AB44-BAAC-F272757FB9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7B5F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6E0F0" id="Rectangle 1412" o:spid="_x0000_s1406" style="position:absolute;margin-left:154pt;margin-top:198pt;width:79pt;height:13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cA6wuuQEAAEwDAAAOAAAAAAAAAAAAAAAAAC4CAABkcnMvZTJv&#10;RG9jLnhtbFBLAQItABQABgAIAAAAIQBpafly2wAAAAsBAAAPAAAAAAAAAAAAAAAAABMEAABkcnMv&#10;ZG93bnJldi54bWxQSwUGAAAAAAQABADzAAAAGwUAAAAA&#10;" filled="f" stroked="f">
                      <v:textbox inset="2.16pt,1.44pt,0,1.44pt">
                        <w:txbxContent>
                          <w:p w14:paraId="5A7B5F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6928" behindDoc="0" locked="0" layoutInCell="1" allowOverlap="1" wp14:anchorId="0394510A" wp14:editId="6BF5995D">
                      <wp:simplePos x="0" y="0"/>
                      <wp:positionH relativeFrom="column">
                        <wp:posOffset>1955800</wp:posOffset>
                      </wp:positionH>
                      <wp:positionV relativeFrom="paragraph">
                        <wp:posOffset>2514600</wp:posOffset>
                      </wp:positionV>
                      <wp:extent cx="1003300" cy="17145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FB9F8-0E41-9241-9C2B-51A41F923A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ABBB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4510A" id="Rectangle 1413" o:spid="_x0000_s1407" style="position:absolute;margin-left:154pt;margin-top:198pt;width:79pt;height:13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NCHWMW4AQAATAMAAA4AAAAAAAAAAAAAAAAALgIAAGRycy9lMm9E&#10;b2MueG1sUEsBAi0AFAAGAAgAAAAhAGlp+XLbAAAACwEAAA8AAAAAAAAAAAAAAAAAEgQAAGRycy9k&#10;b3ducmV2LnhtbFBLBQYAAAAABAAEAPMAAAAaBQAAAAA=&#10;" filled="f" stroked="f">
                      <v:textbox inset="2.16pt,1.44pt,0,1.44pt">
                        <w:txbxContent>
                          <w:p w14:paraId="4AABBB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7952" behindDoc="0" locked="0" layoutInCell="1" allowOverlap="1" wp14:anchorId="48096F7C" wp14:editId="2D06B4B3">
                      <wp:simplePos x="0" y="0"/>
                      <wp:positionH relativeFrom="column">
                        <wp:posOffset>1955800</wp:posOffset>
                      </wp:positionH>
                      <wp:positionV relativeFrom="paragraph">
                        <wp:posOffset>2514600</wp:posOffset>
                      </wp:positionV>
                      <wp:extent cx="1003300" cy="17145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8857EF-1D0B-B74F-BB41-CC1DA353750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2D15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096F7C" id="Rectangle 1414" o:spid="_x0000_s1408" style="position:absolute;margin-left:154pt;margin-top:198pt;width:79pt;height:13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RtuQEAAEwDAAAOAAAAZHJzL2Uyb0RvYy54bWysU8tu2zAQvBfoPxC8x3rYaBT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ebZkOJYxa79B19&#10;Y240kpyrkxZC5v5mv+YQe7z2Ep7hkkVcZvGLApu/KIssxePT1WO5JMKxeLe+62rsBMet5rZucoIw&#10;1dvtADF9lt6SvBgoIJdiLTt+jel89PUI3stszu/nVVr2S1Gz7tpXrnsvTqgRhzQ9YVDGzwPlRgdK&#10;Zmz8QOOvAwNJifni0Nn2drNucVJK0nRthxMMJUHW+/dV5vjkcZZ4AkoOAfQ4Id/iUaGFLSvCLuOV&#10;Z+J9Xsi//QS73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TywRtuQEAAEwDAAAOAAAAAAAAAAAAAAAAAC4CAABkcnMvZTJv&#10;RG9jLnhtbFBLAQItABQABgAIAAAAIQBpafly2wAAAAsBAAAPAAAAAAAAAAAAAAAAABMEAABkcnMv&#10;ZG93bnJldi54bWxQSwUGAAAAAAQABADzAAAAGwUAAAAA&#10;" filled="f" stroked="f">
                      <v:textbox inset="2.16pt,1.44pt,0,1.44pt">
                        <w:txbxContent>
                          <w:p w14:paraId="522D15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78976" behindDoc="0" locked="0" layoutInCell="1" allowOverlap="1" wp14:anchorId="754F09E5" wp14:editId="743B9258">
                      <wp:simplePos x="0" y="0"/>
                      <wp:positionH relativeFrom="column">
                        <wp:posOffset>1955800</wp:posOffset>
                      </wp:positionH>
                      <wp:positionV relativeFrom="paragraph">
                        <wp:posOffset>2514600</wp:posOffset>
                      </wp:positionV>
                      <wp:extent cx="1003300" cy="2019300"/>
                      <wp:effectExtent l="0" t="0" r="0" b="0"/>
                      <wp:wrapNone/>
                      <wp:docPr id="1415" name="Rectangle 1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B41020-9738-944D-9C51-3E0633B378E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84810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F09E5" id="Rectangle 1415" o:spid="_x0000_s1409" style="position:absolute;margin-left:154pt;margin-top:198pt;width:79pt;height:159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B+h9yO5AQAATAMAAA4AAAAAAAAAAAAAAAAALgIAAGRycy9l&#10;Mm9Eb2MueG1sUEsBAi0AFAAGAAgAAAAhAH39+MbdAAAACwEAAA8AAAAAAAAAAAAAAAAAEwQAAGRy&#10;cy9kb3ducmV2LnhtbFBLBQYAAAAABAAEAPMAAAAdBQAAAAA=&#10;" filled="f" stroked="f">
                      <v:textbox inset="2.16pt,1.44pt,0,1.44pt">
                        <w:txbxContent>
                          <w:p w14:paraId="084810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0000" behindDoc="0" locked="0" layoutInCell="1" allowOverlap="1" wp14:anchorId="2C6A396C" wp14:editId="0229BD07">
                      <wp:simplePos x="0" y="0"/>
                      <wp:positionH relativeFrom="column">
                        <wp:posOffset>1955800</wp:posOffset>
                      </wp:positionH>
                      <wp:positionV relativeFrom="paragraph">
                        <wp:posOffset>2514600</wp:posOffset>
                      </wp:positionV>
                      <wp:extent cx="1003300" cy="20193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DB714-3196-5348-9CA0-CD6D9FE6CAB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FAA9A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A396C" id="Rectangle 1416" o:spid="_x0000_s1410" style="position:absolute;margin-left:154pt;margin-top:198pt;width:79pt;height:159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G7wm5K5AQAATAMAAA4AAAAAAAAAAAAAAAAALgIAAGRycy9l&#10;Mm9Eb2MueG1sUEsBAi0AFAAGAAgAAAAhAH39+MbdAAAACwEAAA8AAAAAAAAAAAAAAAAAEwQAAGRy&#10;cy9kb3ducmV2LnhtbFBLBQYAAAAABAAEAPMAAAAdBQAAAAA=&#10;" filled="f" stroked="f">
                      <v:textbox inset="2.16pt,1.44pt,0,1.44pt">
                        <w:txbxContent>
                          <w:p w14:paraId="5FAA9A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1024" behindDoc="0" locked="0" layoutInCell="1" allowOverlap="1" wp14:anchorId="16457263" wp14:editId="01420654">
                      <wp:simplePos x="0" y="0"/>
                      <wp:positionH relativeFrom="column">
                        <wp:posOffset>1955800</wp:posOffset>
                      </wp:positionH>
                      <wp:positionV relativeFrom="paragraph">
                        <wp:posOffset>2514600</wp:posOffset>
                      </wp:positionV>
                      <wp:extent cx="1003300" cy="20193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AD3FA-E984-8B45-AD6B-D75FBBEBA8B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D56F2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57263" id="Rectangle 1417" o:spid="_x0000_s1411" style="position:absolute;margin-left:154pt;margin-top:198pt;width:79pt;height:159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CJ0b3m5AQAATAMAAA4AAAAAAAAAAAAAAAAALgIAAGRycy9l&#10;Mm9Eb2MueG1sUEsBAi0AFAAGAAgAAAAhAH39+MbdAAAACwEAAA8AAAAAAAAAAAAAAAAAEwQAAGRy&#10;cy9kb3ducmV2LnhtbFBLBQYAAAAABAAEAPMAAAAdBQAAAAA=&#10;" filled="f" stroked="f">
                      <v:textbox inset="2.16pt,1.44pt,0,1.44pt">
                        <w:txbxContent>
                          <w:p w14:paraId="2D56F2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2048" behindDoc="0" locked="0" layoutInCell="1" allowOverlap="1" wp14:anchorId="5CF97E22" wp14:editId="6A68D257">
                      <wp:simplePos x="0" y="0"/>
                      <wp:positionH relativeFrom="column">
                        <wp:posOffset>1955800</wp:posOffset>
                      </wp:positionH>
                      <wp:positionV relativeFrom="paragraph">
                        <wp:posOffset>2514600</wp:posOffset>
                      </wp:positionV>
                      <wp:extent cx="1003300" cy="20193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5F1C0E-9A81-5649-AA9A-86F64BB7ECD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5FA4B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97E22" id="Rectangle 1418" o:spid="_x0000_s1412" style="position:absolute;margin-left:154pt;margin-top:198pt;width:79pt;height:159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" filled="f" stroked="f">
                      <v:textbox inset="2.16pt,1.44pt,0,1.44pt">
                        <w:txbxContent>
                          <w:p w14:paraId="35FA4B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3072" behindDoc="0" locked="0" layoutInCell="1" allowOverlap="1" wp14:anchorId="525A3FCD" wp14:editId="6B4E8066">
                      <wp:simplePos x="0" y="0"/>
                      <wp:positionH relativeFrom="column">
                        <wp:posOffset>1955800</wp:posOffset>
                      </wp:positionH>
                      <wp:positionV relativeFrom="paragraph">
                        <wp:posOffset>2514600</wp:posOffset>
                      </wp:positionV>
                      <wp:extent cx="1003300" cy="20193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DE4D52-A17E-174C-A0F9-A0A483AAC38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73DF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A3FCD" id="Rectangle 1419" o:spid="_x0000_s1413" style="position:absolute;margin-left:154pt;margin-top:198pt;width:79pt;height:159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AEwpqS5AQAATAMAAA4AAAAAAAAAAAAAAAAALgIAAGRycy9l&#10;Mm9Eb2MueG1sUEsBAi0AFAAGAAgAAAAhAH39+MbdAAAACwEAAA8AAAAAAAAAAAAAAAAAEwQAAGRy&#10;cy9kb3ducmV2LnhtbFBLBQYAAAAABAAEAPMAAAAdBQAAAAA=&#10;" filled="f" stroked="f">
                      <v:textbox inset="2.16pt,1.44pt,0,1.44pt">
                        <w:txbxContent>
                          <w:p w14:paraId="073DF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4096" behindDoc="0" locked="0" layoutInCell="1" allowOverlap="1" wp14:anchorId="3DA0BC98" wp14:editId="5A6FF0A7">
                      <wp:simplePos x="0" y="0"/>
                      <wp:positionH relativeFrom="column">
                        <wp:posOffset>1955800</wp:posOffset>
                      </wp:positionH>
                      <wp:positionV relativeFrom="paragraph">
                        <wp:posOffset>2514600</wp:posOffset>
                      </wp:positionV>
                      <wp:extent cx="1003300" cy="20193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B4E3A-91B1-144B-8D34-2F65E932ACC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79891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0BC98" id="Rectangle 1420" o:spid="_x0000_s1414" style="position:absolute;margin-left:154pt;margin-top:198pt;width:79pt;height:159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rWtcF7gBAABMAwAADgAAAAAAAAAAAAAAAAAuAgAAZHJzL2Uy&#10;b0RvYy54bWxQSwECLQAUAAYACAAAACEAff34xt0AAAALAQAADwAAAAAAAAAAAAAAAAASBAAAZHJz&#10;L2Rvd25yZXYueG1sUEsFBgAAAAAEAAQA8wAAABwFAAAAAA==&#10;" filled="f" stroked="f">
                      <v:textbox inset="2.16pt,1.44pt,0,1.44pt">
                        <w:txbxContent>
                          <w:p w14:paraId="479891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5120" behindDoc="0" locked="0" layoutInCell="1" allowOverlap="1" wp14:anchorId="137023EB" wp14:editId="501E9B67">
                      <wp:simplePos x="0" y="0"/>
                      <wp:positionH relativeFrom="column">
                        <wp:posOffset>1955800</wp:posOffset>
                      </wp:positionH>
                      <wp:positionV relativeFrom="paragraph">
                        <wp:posOffset>2514600</wp:posOffset>
                      </wp:positionV>
                      <wp:extent cx="1003300" cy="17145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6BFC2B-387D-534C-B97C-CBCCC9510A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C4B3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023EB" id="Rectangle 1421" o:spid="_x0000_s1415" style="position:absolute;margin-left:154pt;margin-top:198pt;width:79pt;height:13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9ZuQEAAEwDAAAOAAAAZHJzL2Uyb0RvYy54bWysU8tu2zAQvBfoPxC8x3o4aGT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e3bUOJYxa79B19&#10;Y240kpyrkxZC5v5mv+YQe7z2Ep7hkkVcZvGLApu/KIssxePT1WO5JMKxuFlvuho7wXGruaubnCBM&#10;9XY7QEyfpbckLwYKyKVYy45fYzoffT2C9zKb8/t5lZb9UtSsu80r170XJ9SIQ5qeMCjj54FyowMl&#10;MzZ+oPHXgYGkxHxx6Gx7d7tucVJK0nRthxMMJUHW+/dV5vjkcZZ4AkoOAfQ4Id/iUaGFLSvCLuOV&#10;Z+J9Xsi//QS73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hAa9ZuQEAAEwDAAAOAAAAAAAAAAAAAAAAAC4CAABkcnMvZTJv&#10;RG9jLnhtbFBLAQItABQABgAIAAAAIQBpafly2wAAAAsBAAAPAAAAAAAAAAAAAAAAABMEAABkcnMv&#10;ZG93bnJldi54bWxQSwUGAAAAAAQABADzAAAAGwUAAAAA&#10;" filled="f" stroked="f">
                      <v:textbox inset="2.16pt,1.44pt,0,1.44pt">
                        <w:txbxContent>
                          <w:p w14:paraId="69C4B3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6144" behindDoc="0" locked="0" layoutInCell="1" allowOverlap="1" wp14:anchorId="413C9EA0" wp14:editId="4D9E42A8">
                      <wp:simplePos x="0" y="0"/>
                      <wp:positionH relativeFrom="column">
                        <wp:posOffset>1955800</wp:posOffset>
                      </wp:positionH>
                      <wp:positionV relativeFrom="paragraph">
                        <wp:posOffset>2514600</wp:posOffset>
                      </wp:positionV>
                      <wp:extent cx="1003300" cy="17145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1DF180-A8D4-2F4B-AC52-2E3F10A687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7683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3C9EA0" id="Rectangle 1422" o:spid="_x0000_s1416" style="position:absolute;margin-left:154pt;margin-top:198pt;width:79pt;height:13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Am7b9uQEAAEwDAAAOAAAAAAAAAAAAAAAAAC4CAABkcnMvZTJv&#10;RG9jLnhtbFBLAQItABQABgAIAAAAIQBpafly2wAAAAsBAAAPAAAAAAAAAAAAAAAAABMEAABkcnMv&#10;ZG93bnJldi54bWxQSwUGAAAAAAQABADzAAAAGwUAAAAA&#10;" filled="f" stroked="f">
                      <v:textbox inset="2.16pt,1.44pt,0,1.44pt">
                        <w:txbxContent>
                          <w:p w14:paraId="397683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7168" behindDoc="0" locked="0" layoutInCell="1" allowOverlap="1" wp14:anchorId="4B6FFB66" wp14:editId="220C6620">
                      <wp:simplePos x="0" y="0"/>
                      <wp:positionH relativeFrom="column">
                        <wp:posOffset>1955800</wp:posOffset>
                      </wp:positionH>
                      <wp:positionV relativeFrom="paragraph">
                        <wp:posOffset>2514600</wp:posOffset>
                      </wp:positionV>
                      <wp:extent cx="1003300" cy="17145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CFD905-6E1E-B447-8D74-4BB8A34E02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9C0B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FFB66" id="Rectangle 1423" o:spid="_x0000_s1417" style="position:absolute;margin-left:154pt;margin-top:198pt;width:79pt;height:13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MwfQha4AQAATAMAAA4AAAAAAAAAAAAAAAAALgIAAGRycy9lMm9E&#10;b2MueG1sUEsBAi0AFAAGAAgAAAAhAGlp+XLbAAAACwEAAA8AAAAAAAAAAAAAAAAAEgQAAGRycy9k&#10;b3ducmV2LnhtbFBLBQYAAAAABAAEAPMAAAAaBQAAAAA=&#10;" filled="f" stroked="f">
                      <v:textbox inset="2.16pt,1.44pt,0,1.44pt">
                        <w:txbxContent>
                          <w:p w14:paraId="549C0B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8192" behindDoc="0" locked="0" layoutInCell="1" allowOverlap="1" wp14:anchorId="50B6ACF2" wp14:editId="0B159928">
                      <wp:simplePos x="0" y="0"/>
                      <wp:positionH relativeFrom="column">
                        <wp:posOffset>1955800</wp:posOffset>
                      </wp:positionH>
                      <wp:positionV relativeFrom="paragraph">
                        <wp:posOffset>2514600</wp:posOffset>
                      </wp:positionV>
                      <wp:extent cx="1003300" cy="17145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B38B80-8F71-2244-A759-13EC665A71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0A29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6ACF2" id="Rectangle 1424" o:spid="_x0000_s1418" style="position:absolute;margin-left:154pt;margin-top:198pt;width:79pt;height:13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PUx6+uQEAAEwDAAAOAAAAAAAAAAAAAAAAAC4CAABkcnMvZTJv&#10;RG9jLnhtbFBLAQItABQABgAIAAAAIQBpafly2wAAAAsBAAAPAAAAAAAAAAAAAAAAABMEAABkcnMv&#10;ZG93bnJldi54bWxQSwUGAAAAAAQABADzAAAAGwUAAAAA&#10;" filled="f" stroked="f">
                      <v:textbox inset="2.16pt,1.44pt,0,1.44pt">
                        <w:txbxContent>
                          <w:p w14:paraId="780A29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89216" behindDoc="0" locked="0" layoutInCell="1" allowOverlap="1" wp14:anchorId="56A153D2" wp14:editId="0619734A">
                      <wp:simplePos x="0" y="0"/>
                      <wp:positionH relativeFrom="column">
                        <wp:posOffset>1955800</wp:posOffset>
                      </wp:positionH>
                      <wp:positionV relativeFrom="paragraph">
                        <wp:posOffset>2514600</wp:posOffset>
                      </wp:positionV>
                      <wp:extent cx="1003300" cy="17145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F2875F-FC38-454F-A24C-BAD8BFEE61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DBED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153D2" id="Rectangle 1425" o:spid="_x0000_s1419" style="position:absolute;margin-left:154pt;margin-top:198pt;width:79pt;height:13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D1+pVuQEAAEwDAAAOAAAAAAAAAAAAAAAAAC4CAABkcnMvZTJv&#10;RG9jLnhtbFBLAQItABQABgAIAAAAIQBpafly2wAAAAsBAAAPAAAAAAAAAAAAAAAAABMEAABkcnMv&#10;ZG93bnJldi54bWxQSwUGAAAAAAQABADzAAAAGwUAAAAA&#10;" filled="f" stroked="f">
                      <v:textbox inset="2.16pt,1.44pt,0,1.44pt">
                        <w:txbxContent>
                          <w:p w14:paraId="3BDBED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0240" behindDoc="0" locked="0" layoutInCell="1" allowOverlap="1" wp14:anchorId="196882C0" wp14:editId="596CC150">
                      <wp:simplePos x="0" y="0"/>
                      <wp:positionH relativeFrom="column">
                        <wp:posOffset>1955800</wp:posOffset>
                      </wp:positionH>
                      <wp:positionV relativeFrom="paragraph">
                        <wp:posOffset>2514600</wp:posOffset>
                      </wp:positionV>
                      <wp:extent cx="1003300" cy="17145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6B24A4-783E-6C4D-A517-0D92678357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C47B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882C0" id="Rectangle 1426" o:spid="_x0000_s1420" style="position:absolute;margin-left:154pt;margin-top:198pt;width:79pt;height:13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yhobkuQEAAEwDAAAOAAAAAAAAAAAAAAAAAC4CAABkcnMvZTJv&#10;RG9jLnhtbFBLAQItABQABgAIAAAAIQBpafly2wAAAAsBAAAPAAAAAAAAAAAAAAAAABMEAABkcnMv&#10;ZG93bnJldi54bWxQSwUGAAAAAAQABADzAAAAGwUAAAAA&#10;" filled="f" stroked="f">
                      <v:textbox inset="2.16pt,1.44pt,0,1.44pt">
                        <w:txbxContent>
                          <w:p w14:paraId="78C47B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1264" behindDoc="0" locked="0" layoutInCell="1" allowOverlap="1" wp14:anchorId="3C40F16E" wp14:editId="227ADADC">
                      <wp:simplePos x="0" y="0"/>
                      <wp:positionH relativeFrom="column">
                        <wp:posOffset>1955800</wp:posOffset>
                      </wp:positionH>
                      <wp:positionV relativeFrom="paragraph">
                        <wp:posOffset>2514600</wp:posOffset>
                      </wp:positionV>
                      <wp:extent cx="1003300" cy="17145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7F0FAE-70F6-494F-B399-12F88E728C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9EE2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0F16E" id="Rectangle 1427" o:spid="_x0000_s1421" style="position:absolute;margin-left:154pt;margin-top:198pt;width:79pt;height:13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AnIPuQEAAEwDAAAOAAAAAAAAAAAAAAAAAC4CAABkcnMvZTJv&#10;RG9jLnhtbFBLAQItABQABgAIAAAAIQBpafly2wAAAAsBAAAPAAAAAAAAAAAAAAAAABMEAABkcnMv&#10;ZG93bnJldi54bWxQSwUGAAAAAAQABADzAAAAGwUAAAAA&#10;" filled="f" stroked="f">
                      <v:textbox inset="2.16pt,1.44pt,0,1.44pt">
                        <w:txbxContent>
                          <w:p w14:paraId="199EE2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2288" behindDoc="0" locked="0" layoutInCell="1" allowOverlap="1" wp14:anchorId="5E2AF1DA" wp14:editId="308D206C">
                      <wp:simplePos x="0" y="0"/>
                      <wp:positionH relativeFrom="column">
                        <wp:posOffset>1955800</wp:posOffset>
                      </wp:positionH>
                      <wp:positionV relativeFrom="paragraph">
                        <wp:posOffset>2514600</wp:posOffset>
                      </wp:positionV>
                      <wp:extent cx="1003300" cy="17145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C7D9E-66D8-E84F-BFBA-1E9FE281D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F362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AF1DA" id="Rectangle 1428" o:spid="_x0000_s1422" style="position:absolute;margin-left:154pt;margin-top:198pt;width:79pt;height:13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Rwk85uQEAAEwDAAAOAAAAAAAAAAAAAAAAAC4CAABkcnMvZTJv&#10;RG9jLnhtbFBLAQItABQABgAIAAAAIQBpafly2wAAAAsBAAAPAAAAAAAAAAAAAAAAABMEAABkcnMv&#10;ZG93bnJldi54bWxQSwUGAAAAAAQABADzAAAAGwUAAAAA&#10;" filled="f" stroked="f">
                      <v:textbox inset="2.16pt,1.44pt,0,1.44pt">
                        <w:txbxContent>
                          <w:p w14:paraId="42F362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3312" behindDoc="0" locked="0" layoutInCell="1" allowOverlap="1" wp14:anchorId="31219C1D" wp14:editId="716EC5F2">
                      <wp:simplePos x="0" y="0"/>
                      <wp:positionH relativeFrom="column">
                        <wp:posOffset>1955800</wp:posOffset>
                      </wp:positionH>
                      <wp:positionV relativeFrom="paragraph">
                        <wp:posOffset>2514600</wp:posOffset>
                      </wp:positionV>
                      <wp:extent cx="1003300" cy="17145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ED34ED-1370-3C47-9BB8-7162CE7E80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A252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219C1D" id="Rectangle 1429" o:spid="_x0000_s1423" style="position:absolute;margin-left:154pt;margin-top:198pt;width:79pt;height:13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dRrvSuQEAAEwDAAAOAAAAAAAAAAAAAAAAAC4CAABkcnMvZTJv&#10;RG9jLnhtbFBLAQItABQABgAIAAAAIQBpafly2wAAAAsBAAAPAAAAAAAAAAAAAAAAABMEAABkcnMv&#10;ZG93bnJldi54bWxQSwUGAAAAAAQABADzAAAAGwUAAAAA&#10;" filled="f" stroked="f">
                      <v:textbox inset="2.16pt,1.44pt,0,1.44pt">
                        <w:txbxContent>
                          <w:p w14:paraId="2EA252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4336" behindDoc="0" locked="0" layoutInCell="1" allowOverlap="1" wp14:anchorId="41ACC4B5" wp14:editId="1C032DE5">
                      <wp:simplePos x="0" y="0"/>
                      <wp:positionH relativeFrom="column">
                        <wp:posOffset>1955800</wp:posOffset>
                      </wp:positionH>
                      <wp:positionV relativeFrom="paragraph">
                        <wp:posOffset>2514600</wp:posOffset>
                      </wp:positionV>
                      <wp:extent cx="1003300" cy="17145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A04709-730C-E043-BA91-9E77E1A727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E047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C4B5" id="Rectangle 1430" o:spid="_x0000_s1424" style="position:absolute;margin-left:154pt;margin-top:198pt;width:79pt;height:13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NJ82s24AQAATAMAAA4AAAAAAAAAAAAAAAAALgIAAGRycy9lMm9E&#10;b2MueG1sUEsBAi0AFAAGAAgAAAAhAGlp+XLbAAAACwEAAA8AAAAAAAAAAAAAAAAAEgQAAGRycy9k&#10;b3ducmV2LnhtbFBLBQYAAAAABAAEAPMAAAAaBQAAAAA=&#10;" filled="f" stroked="f">
                      <v:textbox inset="2.16pt,1.44pt,0,1.44pt">
                        <w:txbxContent>
                          <w:p w14:paraId="29E047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5360" behindDoc="0" locked="0" layoutInCell="1" allowOverlap="1" wp14:anchorId="41047160" wp14:editId="627E38C7">
                      <wp:simplePos x="0" y="0"/>
                      <wp:positionH relativeFrom="column">
                        <wp:posOffset>1955800</wp:posOffset>
                      </wp:positionH>
                      <wp:positionV relativeFrom="paragraph">
                        <wp:posOffset>2514600</wp:posOffset>
                      </wp:positionV>
                      <wp:extent cx="1003300" cy="17145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AAF85-E7CE-8544-9175-ABDBFBF47B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722F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47160" id="Rectangle 1431" o:spid="_x0000_s1425" style="position:absolute;margin-left:154pt;margin-top:198pt;width:79pt;height:13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e+C4muQEAAEwDAAAOAAAAAAAAAAAAAAAAAC4CAABkcnMvZTJv&#10;RG9jLnhtbFBLAQItABQABgAIAAAAIQBpafly2wAAAAsBAAAPAAAAAAAAAAAAAAAAABMEAABkcnMv&#10;ZG93bnJldi54bWxQSwUGAAAAAAQABADzAAAAGwUAAAAA&#10;" filled="f" stroked="f">
                      <v:textbox inset="2.16pt,1.44pt,0,1.44pt">
                        <w:txbxContent>
                          <w:p w14:paraId="48722F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6384" behindDoc="0" locked="0" layoutInCell="1" allowOverlap="1" wp14:anchorId="1F552062" wp14:editId="1FC80D45">
                      <wp:simplePos x="0" y="0"/>
                      <wp:positionH relativeFrom="column">
                        <wp:posOffset>1955800</wp:posOffset>
                      </wp:positionH>
                      <wp:positionV relativeFrom="paragraph">
                        <wp:posOffset>2514600</wp:posOffset>
                      </wp:positionV>
                      <wp:extent cx="1003300" cy="17145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10F661-F7AE-884A-91A2-5C3E630900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2A2C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52062" id="Rectangle 1432" o:spid="_x0000_s1426" style="position:absolute;margin-left:154pt;margin-top:198pt;width:79pt;height:13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" filled="f" stroked="f">
                      <v:textbox inset="2.16pt,1.44pt,0,1.44pt">
                        <w:txbxContent>
                          <w:p w14:paraId="502A2C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7408" behindDoc="0" locked="0" layoutInCell="1" allowOverlap="1" wp14:anchorId="58B1D659" wp14:editId="3978FCB5">
                      <wp:simplePos x="0" y="0"/>
                      <wp:positionH relativeFrom="column">
                        <wp:posOffset>1955800</wp:posOffset>
                      </wp:positionH>
                      <wp:positionV relativeFrom="paragraph">
                        <wp:posOffset>2514600</wp:posOffset>
                      </wp:positionV>
                      <wp:extent cx="1003300" cy="17145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572638-6E34-8F4C-BA25-50B30BFAB2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5F66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1D659" id="Rectangle 1433" o:spid="_x0000_s1427" style="position:absolute;margin-left:154pt;margin-top:198pt;width:79pt;height:13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EWpjsi4AQAATAMAAA4AAAAAAAAAAAAAAAAALgIAAGRycy9lMm9E&#10;b2MueG1sUEsBAi0AFAAGAAgAAAAhAGlp+XLbAAAACwEAAA8AAAAAAAAAAAAAAAAAEgQAAGRycy9k&#10;b3ducmV2LnhtbFBLBQYAAAAABAAEAPMAAAAaBQAAAAA=&#10;" filled="f" stroked="f">
                      <v:textbox inset="2.16pt,1.44pt,0,1.44pt">
                        <w:txbxContent>
                          <w:p w14:paraId="435F66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8432" behindDoc="0" locked="0" layoutInCell="1" allowOverlap="1" wp14:anchorId="71838690" wp14:editId="5DCE4835">
                      <wp:simplePos x="0" y="0"/>
                      <wp:positionH relativeFrom="column">
                        <wp:posOffset>1955800</wp:posOffset>
                      </wp:positionH>
                      <wp:positionV relativeFrom="paragraph">
                        <wp:posOffset>2514600</wp:posOffset>
                      </wp:positionV>
                      <wp:extent cx="1003300" cy="17145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48C1B0-EC9D-9E44-8186-9B5505420AA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8482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38690" id="Rectangle 1434" o:spid="_x0000_s1428" style="position:absolute;margin-left:154pt;margin-top:198pt;width:79pt;height:13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G5dJguQEAAEwDAAAOAAAAAAAAAAAAAAAAAC4CAABkcnMvZTJv&#10;RG9jLnhtbFBLAQItABQABgAIAAAAIQBpafly2wAAAAsBAAAPAAAAAAAAAAAAAAAAABMEAABkcnMv&#10;ZG93bnJldi54bWxQSwUGAAAAAAQABADzAAAAGwUAAAAA&#10;" filled="f" stroked="f">
                      <v:textbox inset="2.16pt,1.44pt,0,1.44pt">
                        <w:txbxContent>
                          <w:p w14:paraId="0A8482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499456" behindDoc="0" locked="0" layoutInCell="1" allowOverlap="1" wp14:anchorId="4DB509DF" wp14:editId="35488A14">
                      <wp:simplePos x="0" y="0"/>
                      <wp:positionH relativeFrom="column">
                        <wp:posOffset>1955800</wp:posOffset>
                      </wp:positionH>
                      <wp:positionV relativeFrom="paragraph">
                        <wp:posOffset>2514600</wp:posOffset>
                      </wp:positionV>
                      <wp:extent cx="1003300" cy="17145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06C54F-B287-A641-9449-7C43143B3C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29A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509DF" id="Rectangle 1435" o:spid="_x0000_s1429" style="position:absolute;margin-left:154pt;margin-top:198pt;width:79pt;height:13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aLuQEAAEwDAAAOAAAAZHJzL2Uyb0RvYy54bWysU8tu2zAQvBfoPxC813rYbRz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vV8isljlns0m/0&#10;jbnBSHKqjloImfub/ZpC7PDaY3iAcxZxmcXPCmz+oiwyF4+PF4/lnAjH4vXyel1jJzhuNVd1kxOE&#10;qd5uB4jpu/SW5EVPAbkUa9nhZ0yno69H8F5mc3o/r9K8m4uaVb185brz4ogacUjTPQZl/NRTbnSg&#10;ZMLG9zS+7BlISswPh862V6tli5NSkmbdrnG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KYSaLuQEAAEwDAAAOAAAAAAAAAAAAAAAAAC4CAABkcnMvZTJv&#10;RG9jLnhtbFBLAQItABQABgAIAAAAIQBpafly2wAAAAsBAAAPAAAAAAAAAAAAAAAAABMEAABkcnMv&#10;ZG93bnJldi54bWxQSwUGAAAAAAQABADzAAAAGwUAAAAA&#10;" filled="f" stroked="f">
                      <v:textbox inset="2.16pt,1.44pt,0,1.44pt">
                        <w:txbxContent>
                          <w:p w14:paraId="6529A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0480" behindDoc="0" locked="0" layoutInCell="1" allowOverlap="1" wp14:anchorId="3AE5E17B" wp14:editId="2007F8B6">
                      <wp:simplePos x="0" y="0"/>
                      <wp:positionH relativeFrom="column">
                        <wp:posOffset>1955800</wp:posOffset>
                      </wp:positionH>
                      <wp:positionV relativeFrom="paragraph">
                        <wp:posOffset>2514600</wp:posOffset>
                      </wp:positionV>
                      <wp:extent cx="1003300" cy="17145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6A5C1B-3139-834D-8EB8-81606403A2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404F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E5E17B" id="Rectangle 1436" o:spid="_x0000_s1430" style="position:absolute;margin-left:154pt;margin-top:198pt;width:79pt;height:13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7MEo6uQEAAEwDAAAOAAAAAAAAAAAAAAAAAC4CAABkcnMvZTJv&#10;RG9jLnhtbFBLAQItABQABgAIAAAAIQBpafly2wAAAAsBAAAPAAAAAAAAAAAAAAAAABMEAABkcnMv&#10;ZG93bnJldi54bWxQSwUGAAAAAAQABADzAAAAGwUAAAAA&#10;" filled="f" stroked="f">
                      <v:textbox inset="2.16pt,1.44pt,0,1.44pt">
                        <w:txbxContent>
                          <w:p w14:paraId="2B404F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1504" behindDoc="0" locked="0" layoutInCell="1" allowOverlap="1" wp14:anchorId="6CDD2D77" wp14:editId="7C2615C7">
                      <wp:simplePos x="0" y="0"/>
                      <wp:positionH relativeFrom="column">
                        <wp:posOffset>1955800</wp:posOffset>
                      </wp:positionH>
                      <wp:positionV relativeFrom="paragraph">
                        <wp:posOffset>2514600</wp:posOffset>
                      </wp:positionV>
                      <wp:extent cx="1003300" cy="17145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5B4192-EE78-DC48-9B9D-60BBE3FABA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A68B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D2D77" id="Rectangle 1437" o:spid="_x0000_s1431" style="position:absolute;margin-left:154pt;margin-top:198pt;width:79pt;height:13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3tL7RuQEAAEwDAAAOAAAAAAAAAAAAAAAAAC4CAABkcnMvZTJv&#10;RG9jLnhtbFBLAQItABQABgAIAAAAIQBpafly2wAAAAsBAAAPAAAAAAAAAAAAAAAAABMEAABkcnMv&#10;ZG93bnJldi54bWxQSwUGAAAAAAQABADzAAAAGwUAAAAA&#10;" filled="f" stroked="f">
                      <v:textbox inset="2.16pt,1.44pt,0,1.44pt">
                        <w:txbxContent>
                          <w:p w14:paraId="2EA68B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2528" behindDoc="0" locked="0" layoutInCell="1" allowOverlap="1" wp14:anchorId="5C1E74B1" wp14:editId="176F9ED1">
                      <wp:simplePos x="0" y="0"/>
                      <wp:positionH relativeFrom="column">
                        <wp:posOffset>1955800</wp:posOffset>
                      </wp:positionH>
                      <wp:positionV relativeFrom="paragraph">
                        <wp:posOffset>2514600</wp:posOffset>
                      </wp:positionV>
                      <wp:extent cx="1003300" cy="17145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2377F4-D2C6-9545-9668-F37CDAC1E0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B97C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E74B1" id="Rectangle 1438" o:spid="_x0000_s1432" style="position:absolute;margin-left:154pt;margin-top:198pt;width:79pt;height:13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YdIPnuQEAAEwDAAAOAAAAAAAAAAAAAAAAAC4CAABkcnMvZTJv&#10;RG9jLnhtbFBLAQItABQABgAIAAAAIQBpafly2wAAAAsBAAAPAAAAAAAAAAAAAAAAABMEAABkcnMv&#10;ZG93bnJldi54bWxQSwUGAAAAAAQABADzAAAAGwUAAAAA&#10;" filled="f" stroked="f">
                      <v:textbox inset="2.16pt,1.44pt,0,1.44pt">
                        <w:txbxContent>
                          <w:p w14:paraId="3CB97C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3552" behindDoc="0" locked="0" layoutInCell="1" allowOverlap="1" wp14:anchorId="302C7CB6" wp14:editId="35B92237">
                      <wp:simplePos x="0" y="0"/>
                      <wp:positionH relativeFrom="column">
                        <wp:posOffset>1955800</wp:posOffset>
                      </wp:positionH>
                      <wp:positionV relativeFrom="paragraph">
                        <wp:posOffset>2514600</wp:posOffset>
                      </wp:positionV>
                      <wp:extent cx="1003300" cy="20193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72B3FE-7B54-FB4C-B190-2BF3EB81675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F2141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C7CB6" id="Rectangle 1439" o:spid="_x0000_s1433" style="position:absolute;margin-left:154pt;margin-top:198pt;width:79pt;height:159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JQecKm5AQAATAMAAA4AAAAAAAAAAAAAAAAALgIAAGRycy9l&#10;Mm9Eb2MueG1sUEsBAi0AFAAGAAgAAAAhAH39+MbdAAAACwEAAA8AAAAAAAAAAAAAAAAAEwQAAGRy&#10;cy9kb3ducmV2LnhtbFBLBQYAAAAABAAEAPMAAAAdBQAAAAA=&#10;" filled="f" stroked="f">
                      <v:textbox inset="2.16pt,1.44pt,0,1.44pt">
                        <w:txbxContent>
                          <w:p w14:paraId="1F2141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4576" behindDoc="0" locked="0" layoutInCell="1" allowOverlap="1" wp14:anchorId="1A62787E" wp14:editId="4EB52B73">
                      <wp:simplePos x="0" y="0"/>
                      <wp:positionH relativeFrom="column">
                        <wp:posOffset>1955800</wp:posOffset>
                      </wp:positionH>
                      <wp:positionV relativeFrom="paragraph">
                        <wp:posOffset>2514600</wp:posOffset>
                      </wp:positionV>
                      <wp:extent cx="1003300" cy="20193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1DAE8-81D0-1348-8D4E-FE8B28D5EA61}"/>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094CC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2787E" id="Rectangle 1440" o:spid="_x0000_s1434" style="position:absolute;margin-left:154pt;margin-top:198pt;width:79pt;height:159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P4HNmLgBAABMAwAADgAAAAAAAAAAAAAAAAAuAgAAZHJzL2Uy&#10;b0RvYy54bWxQSwECLQAUAAYACAAAACEAff34xt0AAAALAQAADwAAAAAAAAAAAAAAAAASBAAAZHJz&#10;L2Rvd25yZXYueG1sUEsFBgAAAAAEAAQA8wAAABwFAAAAAA==&#10;" filled="f" stroked="f">
                      <v:textbox inset="2.16pt,1.44pt,0,1.44pt">
                        <w:txbxContent>
                          <w:p w14:paraId="7094CC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5600" behindDoc="0" locked="0" layoutInCell="1" allowOverlap="1" wp14:anchorId="1750C507" wp14:editId="10A366C0">
                      <wp:simplePos x="0" y="0"/>
                      <wp:positionH relativeFrom="column">
                        <wp:posOffset>1955800</wp:posOffset>
                      </wp:positionH>
                      <wp:positionV relativeFrom="paragraph">
                        <wp:posOffset>2514600</wp:posOffset>
                      </wp:positionV>
                      <wp:extent cx="1003300" cy="20193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B5EE82-BFD1-F149-BD9F-4D1C3227F43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5A74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0C507" id="Rectangle 1441" o:spid="_x0000_s1435" style="position:absolute;margin-left:154pt;margin-top:198pt;width:79pt;height:159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HMFOXO5AQAATAMAAA4AAAAAAAAAAAAAAAAALgIAAGRycy9l&#10;Mm9Eb2MueG1sUEsBAi0AFAAGAAgAAAAhAH39+MbdAAAACwEAAA8AAAAAAAAAAAAAAAAAEwQAAGRy&#10;cy9kb3ducmV2LnhtbFBLBQYAAAAABAAEAPMAAAAdBQAAAAA=&#10;" filled="f" stroked="f">
                      <v:textbox inset="2.16pt,1.44pt,0,1.44pt">
                        <w:txbxContent>
                          <w:p w14:paraId="55A74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6624" behindDoc="0" locked="0" layoutInCell="1" allowOverlap="1" wp14:anchorId="67A998FB" wp14:editId="705ECF17">
                      <wp:simplePos x="0" y="0"/>
                      <wp:positionH relativeFrom="column">
                        <wp:posOffset>1955800</wp:posOffset>
                      </wp:positionH>
                      <wp:positionV relativeFrom="paragraph">
                        <wp:posOffset>2514600</wp:posOffset>
                      </wp:positionV>
                      <wp:extent cx="1003300" cy="2019300"/>
                      <wp:effectExtent l="0" t="0" r="0" b="0"/>
                      <wp:wrapNone/>
                      <wp:docPr id="1442" name="Rectangle 1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D2BD2A-2719-7745-BAC1-0A6D3A0CE5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BF6D4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998FB" id="Rectangle 1442" o:spid="_x0000_s1436" style="position:absolute;margin-left:154pt;margin-top:198pt;width:79pt;height:159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FKfINe5AQAATAMAAA4AAAAAAAAAAAAAAAAALgIAAGRycy9l&#10;Mm9Eb2MueG1sUEsBAi0AFAAGAAgAAAAhAH39+MbdAAAACwEAAA8AAAAAAAAAAAAAAAAAEwQAAGRy&#10;cy9kb3ducmV2LnhtbFBLBQYAAAAABAAEAPMAAAAdBQAAAAA=&#10;" filled="f" stroked="f">
                      <v:textbox inset="2.16pt,1.44pt,0,1.44pt">
                        <w:txbxContent>
                          <w:p w14:paraId="0BF6D4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7648" behindDoc="0" locked="0" layoutInCell="1" allowOverlap="1" wp14:anchorId="003B9381" wp14:editId="08966FF1">
                      <wp:simplePos x="0" y="0"/>
                      <wp:positionH relativeFrom="column">
                        <wp:posOffset>1955800</wp:posOffset>
                      </wp:positionH>
                      <wp:positionV relativeFrom="paragraph">
                        <wp:posOffset>2514600</wp:posOffset>
                      </wp:positionV>
                      <wp:extent cx="1003300" cy="20193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29F3D-C7C9-494F-9B5B-F4778E8DB23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35611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B9381" id="Rectangle 1443" o:spid="_x0000_s1437" style="position:absolute;margin-left:154pt;margin-top:198pt;width:79pt;height:159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HhvUPLgBAABMAwAADgAAAAAAAAAAAAAAAAAuAgAAZHJzL2Uy&#10;b0RvYy54bWxQSwECLQAUAAYACAAAACEAff34xt0AAAALAQAADwAAAAAAAAAAAAAAAAASBAAAZHJz&#10;L2Rvd25yZXYueG1sUEsFBgAAAAAEAAQA8wAAABwFAAAAAA==&#10;" filled="f" stroked="f">
                      <v:textbox inset="2.16pt,1.44pt,0,1.44pt">
                        <w:txbxContent>
                          <w:p w14:paraId="035611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8672" behindDoc="0" locked="0" layoutInCell="1" allowOverlap="1" wp14:anchorId="0E512D3F" wp14:editId="5B4190AF">
                      <wp:simplePos x="0" y="0"/>
                      <wp:positionH relativeFrom="column">
                        <wp:posOffset>1955800</wp:posOffset>
                      </wp:positionH>
                      <wp:positionV relativeFrom="paragraph">
                        <wp:posOffset>2514600</wp:posOffset>
                      </wp:positionV>
                      <wp:extent cx="1003300" cy="20193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85835A-F489-A547-BFD0-EEC6E6CAC42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75DDE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12D3F" id="Rectangle 1444" o:spid="_x0000_s1438" style="position:absolute;margin-left:154pt;margin-top:198pt;width:79pt;height:159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N1XiJS5AQAATAMAAA4AAAAAAAAAAAAAAAAALgIAAGRycy9l&#10;Mm9Eb2MueG1sUEsBAi0AFAAGAAgAAAAhAH39+MbdAAAACwEAAA8AAAAAAAAAAAAAAAAAEwQAAGRy&#10;cy9kb3ducmV2LnhtbFBLBQYAAAAABAAEAPMAAAAdBQAAAAA=&#10;" filled="f" stroked="f">
                      <v:textbox inset="2.16pt,1.44pt,0,1.44pt">
                        <w:txbxContent>
                          <w:p w14:paraId="175DDE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09696" behindDoc="0" locked="0" layoutInCell="1" allowOverlap="1" wp14:anchorId="7D586D1D" wp14:editId="445EEA78">
                      <wp:simplePos x="0" y="0"/>
                      <wp:positionH relativeFrom="column">
                        <wp:posOffset>1955800</wp:posOffset>
                      </wp:positionH>
                      <wp:positionV relativeFrom="paragraph">
                        <wp:posOffset>2514600</wp:posOffset>
                      </wp:positionV>
                      <wp:extent cx="1003300" cy="17145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822504-9D62-3347-80FB-48C9B774B9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B1DD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86D1D" id="Rectangle 1445" o:spid="_x0000_s1439" style="position:absolute;margin-left:154pt;margin-top:198pt;width:79pt;height:13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vauQEAAEwDAAAOAAAAZHJzL2Uyb0RvYy54bWysU8tu2zAQvBfoPxC813rYbRz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vV6isljlns0m/0&#10;jbnBSHKqjloImfub/ZpC7PDaY3iAcxZxmcXPCmz+oiwyF4+PF4/lnAjH4vXyel1jJzhuNVd1kxOE&#10;qd5uB4jpu/SW5EVPAbkUa9nhZ0yno69H8F5mc3o/r9K8m4uaVbN85brz4ogacUjTPQZl/NRTbnSg&#10;ZMLG9zS+7BlISswPh862V6tli5NSkmbdrnG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RPXvauQEAAEwDAAAOAAAAAAAAAAAAAAAAAC4CAABkcnMvZTJv&#10;RG9jLnhtbFBLAQItABQABgAIAAAAIQBpafly2wAAAAsBAAAPAAAAAAAAAAAAAAAAABMEAABkcnMv&#10;ZG93bnJldi54bWxQSwUGAAAAAAQABADzAAAAGwUAAAAA&#10;" filled="f" stroked="f">
                      <v:textbox inset="2.16pt,1.44pt,0,1.44pt">
                        <w:txbxContent>
                          <w:p w14:paraId="7FB1DD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0720" behindDoc="0" locked="0" layoutInCell="1" allowOverlap="1" wp14:anchorId="0855DE08" wp14:editId="6133839D">
                      <wp:simplePos x="0" y="0"/>
                      <wp:positionH relativeFrom="column">
                        <wp:posOffset>1955800</wp:posOffset>
                      </wp:positionH>
                      <wp:positionV relativeFrom="paragraph">
                        <wp:posOffset>2514600</wp:posOffset>
                      </wp:positionV>
                      <wp:extent cx="1003300" cy="17145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3E09A-1AE3-4D40-968D-D51BC062C7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A976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5DE08" id="Rectangle 1446" o:spid="_x0000_s1440" style="position:absolute;margin-left:154pt;margin-top:198pt;width:79pt;height:13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gbBdruQEAAEwDAAAOAAAAAAAAAAAAAAAAAC4CAABkcnMvZTJv&#10;RG9jLnhtbFBLAQItABQABgAIAAAAIQBpafly2wAAAAsBAAAPAAAAAAAAAAAAAAAAABMEAABkcnMv&#10;ZG93bnJldi54bWxQSwUGAAAAAAQABADzAAAAGwUAAAAA&#10;" filled="f" stroked="f">
                      <v:textbox inset="2.16pt,1.44pt,0,1.44pt">
                        <w:txbxContent>
                          <w:p w14:paraId="5EA976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1744" behindDoc="0" locked="0" layoutInCell="1" allowOverlap="1" wp14:anchorId="104D0C68" wp14:editId="76E1BA9C">
                      <wp:simplePos x="0" y="0"/>
                      <wp:positionH relativeFrom="column">
                        <wp:posOffset>1955800</wp:posOffset>
                      </wp:positionH>
                      <wp:positionV relativeFrom="paragraph">
                        <wp:posOffset>2514600</wp:posOffset>
                      </wp:positionV>
                      <wp:extent cx="1003300" cy="17145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64D074-11C9-A041-B8C2-86FFDDAEE5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6F73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D0C68" id="Rectangle 1447" o:spid="_x0000_s1441" style="position:absolute;margin-left:154pt;margin-top:198pt;width:79pt;height:13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OAuQEAAEwDAAAOAAAAZHJzL2Uyb0RvYy54bWysU8tu2zAQvBfoPxC813rErR3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vlckWJYxa79Bt9&#10;Y24wkpyqoxZC5v5mv6YQO7z2GB7gnEVcZvGzApu/KIvMxePjxWM5J8KxeH11va6xExy3mlXd5ARh&#10;qrfbAWL6Lr0ledFTQC7FWnb4GdPp6OsRvJfZnN7PqzTv5qJm2Xx95brz4ogacUjTPQZl/NRTbnSg&#10;ZMLG9zS+7BlISswPh862q+VVi5NSkmbdrnG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s6OOAuQEAAEwDAAAOAAAAAAAAAAAAAAAAAC4CAABkcnMvZTJv&#10;RG9jLnhtbFBLAQItABQABgAIAAAAIQBpafly2wAAAAsBAAAPAAAAAAAAAAAAAAAAABMEAABkcnMv&#10;ZG93bnJldi54bWxQSwUGAAAAAAQABADzAAAAGwUAAAAA&#10;" filled="f" stroked="f">
                      <v:textbox inset="2.16pt,1.44pt,0,1.44pt">
                        <w:txbxContent>
                          <w:p w14:paraId="636F73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2768" behindDoc="0" locked="0" layoutInCell="1" allowOverlap="1" wp14:anchorId="4CC0E1CA" wp14:editId="1EA2EA9C">
                      <wp:simplePos x="0" y="0"/>
                      <wp:positionH relativeFrom="column">
                        <wp:posOffset>1955800</wp:posOffset>
                      </wp:positionH>
                      <wp:positionV relativeFrom="paragraph">
                        <wp:posOffset>2514600</wp:posOffset>
                      </wp:positionV>
                      <wp:extent cx="1003300" cy="17145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56E630-2172-CC46-AAB0-6DD8CFBE9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058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0E1CA" id="Rectangle 1448" o:spid="_x0000_s1442" style="position:absolute;margin-left:154pt;margin-top:198pt;width:79pt;height:13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DKN62uQEAAEwDAAAOAAAAAAAAAAAAAAAAAC4CAABkcnMvZTJv&#10;RG9jLnhtbFBLAQItABQABgAIAAAAIQBpafly2wAAAAsBAAAPAAAAAAAAAAAAAAAAABMEAABkcnMv&#10;ZG93bnJldi54bWxQSwUGAAAAAAQABADzAAAAGwUAAAAA&#10;" filled="f" stroked="f">
                      <v:textbox inset="2.16pt,1.44pt,0,1.44pt">
                        <w:txbxContent>
                          <w:p w14:paraId="0D7058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3792" behindDoc="0" locked="0" layoutInCell="1" allowOverlap="1" wp14:anchorId="6B0F2F8C" wp14:editId="409FF5A3">
                      <wp:simplePos x="0" y="0"/>
                      <wp:positionH relativeFrom="column">
                        <wp:posOffset>1955800</wp:posOffset>
                      </wp:positionH>
                      <wp:positionV relativeFrom="paragraph">
                        <wp:posOffset>2514600</wp:posOffset>
                      </wp:positionV>
                      <wp:extent cx="1003300" cy="17145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594108-27E8-9B45-8F33-74A82E8F6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1905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F2F8C" id="Rectangle 1449" o:spid="_x0000_s1443" style="position:absolute;margin-left:154pt;margin-top:198pt;width:79pt;height:13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PrCpduQEAAEwDAAAOAAAAAAAAAAAAAAAAAC4CAABkcnMvZTJv&#10;RG9jLnhtbFBLAQItABQABgAIAAAAIQBpafly2wAAAAsBAAAPAAAAAAAAAAAAAAAAABMEAABkcnMv&#10;ZG93bnJldi54bWxQSwUGAAAAAAQABADzAAAAGwUAAAAA&#10;" filled="f" stroked="f">
                      <v:textbox inset="2.16pt,1.44pt,0,1.44pt">
                        <w:txbxContent>
                          <w:p w14:paraId="561905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4816" behindDoc="0" locked="0" layoutInCell="1" allowOverlap="1" wp14:anchorId="539F37B8" wp14:editId="1E296EF4">
                      <wp:simplePos x="0" y="0"/>
                      <wp:positionH relativeFrom="column">
                        <wp:posOffset>1955800</wp:posOffset>
                      </wp:positionH>
                      <wp:positionV relativeFrom="paragraph">
                        <wp:posOffset>2514600</wp:posOffset>
                      </wp:positionV>
                      <wp:extent cx="1003300" cy="17145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73CFD-BC31-F749-9A71-A435C1FBAE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D0FD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F37B8" id="Rectangle 1450" o:spid="_x0000_s1444" style="position:absolute;margin-left:154pt;margin-top:198pt;width:79pt;height:13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AlktCuQEAAEwDAAAOAAAAAAAAAAAAAAAAAC4CAABkcnMvZTJv&#10;RG9jLnhtbFBLAQItABQABgAIAAAAIQBpafly2wAAAAsBAAAPAAAAAAAAAAAAAAAAABMEAABkcnMv&#10;ZG93bnJldi54bWxQSwUGAAAAAAQABADzAAAAGwUAAAAA&#10;" filled="f" stroked="f">
                      <v:textbox inset="2.16pt,1.44pt,0,1.44pt">
                        <w:txbxContent>
                          <w:p w14:paraId="11D0FD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5840" behindDoc="0" locked="0" layoutInCell="1" allowOverlap="1" wp14:anchorId="369249B4" wp14:editId="252247AC">
                      <wp:simplePos x="0" y="0"/>
                      <wp:positionH relativeFrom="column">
                        <wp:posOffset>1955800</wp:posOffset>
                      </wp:positionH>
                      <wp:positionV relativeFrom="paragraph">
                        <wp:posOffset>2514600</wp:posOffset>
                      </wp:positionV>
                      <wp:extent cx="1003300" cy="17145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A09F9-31E0-FF42-9999-5E1E8EC282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8F1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249B4" id="Rectangle 1451" o:spid="_x0000_s1445" style="position:absolute;margin-left:154pt;margin-top:198pt;width:79pt;height:13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MEr+puQEAAEwDAAAOAAAAAAAAAAAAAAAAAC4CAABkcnMvZTJv&#10;RG9jLnhtbFBLAQItABQABgAIAAAAIQBpafly2wAAAAsBAAAPAAAAAAAAAAAAAAAAABMEAABkcnMv&#10;ZG93bnJldi54bWxQSwUGAAAAAAQABADzAAAAGwUAAAAA&#10;" filled="f" stroked="f">
                      <v:textbox inset="2.16pt,1.44pt,0,1.44pt">
                        <w:txbxContent>
                          <w:p w14:paraId="6D8F1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6864" behindDoc="0" locked="0" layoutInCell="1" allowOverlap="1" wp14:anchorId="2F245DB0" wp14:editId="212AF85D">
                      <wp:simplePos x="0" y="0"/>
                      <wp:positionH relativeFrom="column">
                        <wp:posOffset>1955800</wp:posOffset>
                      </wp:positionH>
                      <wp:positionV relativeFrom="paragraph">
                        <wp:posOffset>2514600</wp:posOffset>
                      </wp:positionV>
                      <wp:extent cx="1003300" cy="17145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0276EB-9129-7B46-B1A7-505F9F6D2AB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6B52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45DB0" id="Rectangle 1452" o:spid="_x0000_s1446" style="position:absolute;margin-left:154pt;margin-top:198pt;width:79pt;height:13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cBs+XroBAABMAwAADgAAAAAAAAAAAAAAAAAuAgAAZHJzL2Uy&#10;b0RvYy54bWxQSwECLQAUAAYACAAAACEAaWn5ctsAAAALAQAADwAAAAAAAAAAAAAAAAAUBAAAZHJz&#10;L2Rvd25yZXYueG1sUEsFBgAAAAAEAAQA8wAAABwFAAAAAA==&#10;" filled="f" stroked="f">
                      <v:textbox inset="2.16pt,1.44pt,0,1.44pt">
                        <w:txbxContent>
                          <w:p w14:paraId="5B6B52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7888" behindDoc="0" locked="0" layoutInCell="1" allowOverlap="1" wp14:anchorId="0886CFF2" wp14:editId="36E42752">
                      <wp:simplePos x="0" y="0"/>
                      <wp:positionH relativeFrom="column">
                        <wp:posOffset>1955800</wp:posOffset>
                      </wp:positionH>
                      <wp:positionV relativeFrom="paragraph">
                        <wp:posOffset>2514600</wp:posOffset>
                      </wp:positionV>
                      <wp:extent cx="1003300" cy="17145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598BF-BC8E-0549-95E3-83D023B11B6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6D95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6CFF2" id="Rectangle 1453" o:spid="_x0000_s1447" style="position:absolute;margin-left:154pt;margin-top:198pt;width:79pt;height:13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DyfyrW4AQAATAMAAA4AAAAAAAAAAAAAAAAALgIAAGRycy9lMm9E&#10;b2MueG1sUEsBAi0AFAAGAAgAAAAhAGlp+XLbAAAACwEAAA8AAAAAAAAAAAAAAAAAEgQAAGRycy9k&#10;b3ducmV2LnhtbFBLBQYAAAAABAAEAPMAAAAaBQAAAAA=&#10;" filled="f" stroked="f">
                      <v:textbox inset="2.16pt,1.44pt,0,1.44pt">
                        <w:txbxContent>
                          <w:p w14:paraId="446D95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8912" behindDoc="0" locked="0" layoutInCell="1" allowOverlap="1" wp14:anchorId="69C5354D" wp14:editId="4D9AB3DF">
                      <wp:simplePos x="0" y="0"/>
                      <wp:positionH relativeFrom="column">
                        <wp:posOffset>1955800</wp:posOffset>
                      </wp:positionH>
                      <wp:positionV relativeFrom="paragraph">
                        <wp:posOffset>2514600</wp:posOffset>
                      </wp:positionV>
                      <wp:extent cx="1003300" cy="17145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D5852-3601-AE46-B7C5-574ABD5453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179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5354D" id="Rectangle 1454" o:spid="_x0000_s1448" style="position:absolute;margin-left:154pt;margin-top:198pt;width:79pt;height:13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05YduQEAAEwDAAAOAAAAAAAAAAAAAAAAAC4CAABkcnMvZTJv&#10;RG9jLnhtbFBLAQItABQABgAIAAAAIQBpafly2wAAAAsBAAAPAAAAAAAAAAAAAAAAABMEAABkcnMv&#10;ZG93bnJldi54bWxQSwUGAAAAAAQABADzAAAAGwUAAAAA&#10;" filled="f" stroked="f">
                      <v:textbox inset="2.16pt,1.44pt,0,1.44pt">
                        <w:txbxContent>
                          <w:p w14:paraId="7F179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19936" behindDoc="0" locked="0" layoutInCell="1" allowOverlap="1" wp14:anchorId="42F3573D" wp14:editId="0C66A837">
                      <wp:simplePos x="0" y="0"/>
                      <wp:positionH relativeFrom="column">
                        <wp:posOffset>1955800</wp:posOffset>
                      </wp:positionH>
                      <wp:positionV relativeFrom="paragraph">
                        <wp:posOffset>2514600</wp:posOffset>
                      </wp:positionV>
                      <wp:extent cx="1003300" cy="17145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68E529-6FB2-A44D-A0A1-3C52A3097A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8EE7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3573D" id="Rectangle 1455" o:spid="_x0000_s1449" style="position:absolute;margin-left:154pt;margin-top:198pt;width:79pt;height:13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s1di9roBAABMAwAADgAAAAAAAAAAAAAAAAAuAgAAZHJzL2Uy&#10;b0RvYy54bWxQSwECLQAUAAYACAAAACEAaWn5ctsAAAALAQAADwAAAAAAAAAAAAAAAAAUBAAAZHJz&#10;L2Rvd25yZXYueG1sUEsFBgAAAAAEAAQA8wAAABwFAAAAAA==&#10;" filled="f" stroked="f">
                      <v:textbox inset="2.16pt,1.44pt,0,1.44pt">
                        <w:txbxContent>
                          <w:p w14:paraId="298EE7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0960" behindDoc="0" locked="0" layoutInCell="1" allowOverlap="1" wp14:anchorId="594FEC6B" wp14:editId="6A2DA5AD">
                      <wp:simplePos x="0" y="0"/>
                      <wp:positionH relativeFrom="column">
                        <wp:posOffset>1955800</wp:posOffset>
                      </wp:positionH>
                      <wp:positionV relativeFrom="paragraph">
                        <wp:posOffset>2514600</wp:posOffset>
                      </wp:positionV>
                      <wp:extent cx="1003300" cy="17145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8201DF-A3A1-AE43-B0AA-1E1279BE2D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12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FEC6B" id="Rectangle 1456" o:spid="_x0000_s1450" style="position:absolute;margin-left:154pt;margin-top:198pt;width:79pt;height:13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wgYOR7oBAABMAwAADgAAAAAAAAAAAAAAAAAuAgAAZHJzL2Uy&#10;b0RvYy54bWxQSwECLQAUAAYACAAAACEAaWn5ctsAAAALAQAADwAAAAAAAAAAAAAAAAAUBAAAZHJz&#10;L2Rvd25yZXYueG1sUEsFBgAAAAAEAAQA8wAAABwFAAAAAA==&#10;" filled="f" stroked="f">
                      <v:textbox inset="2.16pt,1.44pt,0,1.44pt">
                        <w:txbxContent>
                          <w:p w14:paraId="0D712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1984" behindDoc="0" locked="0" layoutInCell="1" allowOverlap="1" wp14:anchorId="7439D1C2" wp14:editId="6930FF9A">
                      <wp:simplePos x="0" y="0"/>
                      <wp:positionH relativeFrom="column">
                        <wp:posOffset>1955800</wp:posOffset>
                      </wp:positionH>
                      <wp:positionV relativeFrom="paragraph">
                        <wp:posOffset>2514600</wp:posOffset>
                      </wp:positionV>
                      <wp:extent cx="1003300" cy="17145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928D43-E62C-2B40-985A-655AFB6EA0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48FF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9D1C2" id="Rectangle 1457" o:spid="_x0000_s1451" style="position:absolute;margin-left:154pt;margin-top:198pt;width:79pt;height:13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joL6rLoBAABMAwAADgAAAAAAAAAAAAAAAAAuAgAAZHJzL2Uy&#10;b0RvYy54bWxQSwECLQAUAAYACAAAACEAaWn5ctsAAAALAQAADwAAAAAAAAAAAAAAAAAUBAAAZHJz&#10;L2Rvd25yZXYueG1sUEsFBgAAAAAEAAQA8wAAABwFAAAAAA==&#10;" filled="f" stroked="f">
                      <v:textbox inset="2.16pt,1.44pt,0,1.44pt">
                        <w:txbxContent>
                          <w:p w14:paraId="7D48FF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3008" behindDoc="0" locked="0" layoutInCell="1" allowOverlap="1" wp14:anchorId="17CAA82A" wp14:editId="54A21857">
                      <wp:simplePos x="0" y="0"/>
                      <wp:positionH relativeFrom="column">
                        <wp:posOffset>1955800</wp:posOffset>
                      </wp:positionH>
                      <wp:positionV relativeFrom="paragraph">
                        <wp:posOffset>2514600</wp:posOffset>
                      </wp:positionV>
                      <wp:extent cx="1003300" cy="17145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92249-8789-FD47-A595-BA7CC8E5DF5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2EFB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AA82A" id="Rectangle 1458" o:spid="_x0000_s1452" style="position:absolute;margin-left:154pt;margin-top:198pt;width:79pt;height:13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hQseauQEAAEwDAAAOAAAAAAAAAAAAAAAAAC4CAABkcnMvZTJv&#10;RG9jLnhtbFBLAQItABQABgAIAAAAIQBpafly2wAAAAsBAAAPAAAAAAAAAAAAAAAAABMEAABkcnMv&#10;ZG93bnJldi54bWxQSwUGAAAAAAQABADzAAAAGwUAAAAA&#10;" filled="f" stroked="f">
                      <v:textbox inset="2.16pt,1.44pt,0,1.44pt">
                        <w:txbxContent>
                          <w:p w14:paraId="422EFB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4032" behindDoc="0" locked="0" layoutInCell="1" allowOverlap="1" wp14:anchorId="698CAD93" wp14:editId="54EBD6CA">
                      <wp:simplePos x="0" y="0"/>
                      <wp:positionH relativeFrom="column">
                        <wp:posOffset>1955800</wp:posOffset>
                      </wp:positionH>
                      <wp:positionV relativeFrom="paragraph">
                        <wp:posOffset>2514600</wp:posOffset>
                      </wp:positionV>
                      <wp:extent cx="1003300" cy="17145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EB435-529C-EE45-92EB-7FC3F8F6407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5BD1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CAD93" id="Rectangle 1459" o:spid="_x0000_s1453" style="position:absolute;margin-left:154pt;margin-top:198pt;width:79pt;height:13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txjNxuQEAAEwDAAAOAAAAAAAAAAAAAAAAAC4CAABkcnMvZTJv&#10;RG9jLnhtbFBLAQItABQABgAIAAAAIQBpafly2wAAAAsBAAAPAAAAAAAAAAAAAAAAABMEAABkcnMv&#10;ZG93bnJldi54bWxQSwUGAAAAAAQABADzAAAAGwUAAAAA&#10;" filled="f" stroked="f">
                      <v:textbox inset="2.16pt,1.44pt,0,1.44pt">
                        <w:txbxContent>
                          <w:p w14:paraId="235BD1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5056" behindDoc="0" locked="0" layoutInCell="1" allowOverlap="1" wp14:anchorId="769BDCEB" wp14:editId="547725E5">
                      <wp:simplePos x="0" y="0"/>
                      <wp:positionH relativeFrom="column">
                        <wp:posOffset>1955800</wp:posOffset>
                      </wp:positionH>
                      <wp:positionV relativeFrom="paragraph">
                        <wp:posOffset>2514600</wp:posOffset>
                      </wp:positionV>
                      <wp:extent cx="1003300" cy="17145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A42640-9A5B-AF4D-BC86-3A7A3C7EDE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7340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BDCEB" id="Rectangle 1460" o:spid="_x0000_s1454" style="position:absolute;margin-left:154pt;margin-top:198pt;width:79pt;height:13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BncnCuQEAAEwDAAAOAAAAAAAAAAAAAAAAAC4CAABkcnMvZTJv&#10;RG9jLnhtbFBLAQItABQABgAIAAAAIQBpafly2wAAAAsBAAAPAAAAAAAAAAAAAAAAABMEAABkcnMv&#10;ZG93bnJldi54bWxQSwUGAAAAAAQABADzAAAAGwUAAAAA&#10;" filled="f" stroked="f">
                      <v:textbox inset="2.16pt,1.44pt,0,1.44pt">
                        <w:txbxContent>
                          <w:p w14:paraId="1F7340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6080" behindDoc="0" locked="0" layoutInCell="1" allowOverlap="1" wp14:anchorId="79F5AC36" wp14:editId="60DC94A4">
                      <wp:simplePos x="0" y="0"/>
                      <wp:positionH relativeFrom="column">
                        <wp:posOffset>1955800</wp:posOffset>
                      </wp:positionH>
                      <wp:positionV relativeFrom="paragraph">
                        <wp:posOffset>2514600</wp:posOffset>
                      </wp:positionV>
                      <wp:extent cx="1003300" cy="17145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26F0F-85A2-E44A-B19C-A3A8870A42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3BA4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5AC36" id="Rectangle 1461" o:spid="_x0000_s1455" style="position:absolute;margin-left:154pt;margin-top:198pt;width:79pt;height:13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NGT0puQEAAEwDAAAOAAAAAAAAAAAAAAAAAC4CAABkcnMvZTJv&#10;RG9jLnhtbFBLAQItABQABgAIAAAAIQBpafly2wAAAAsBAAAPAAAAAAAAAAAAAAAAABMEAABkcnMv&#10;ZG93bnJldi54bWxQSwUGAAAAAAQABADzAAAAGwUAAAAA&#10;" filled="f" stroked="f">
                      <v:textbox inset="2.16pt,1.44pt,0,1.44pt">
                        <w:txbxContent>
                          <w:p w14:paraId="513BA4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7104" behindDoc="0" locked="0" layoutInCell="1" allowOverlap="1" wp14:anchorId="093F4FB1" wp14:editId="5CE0F34B">
                      <wp:simplePos x="0" y="0"/>
                      <wp:positionH relativeFrom="column">
                        <wp:posOffset>1955800</wp:posOffset>
                      </wp:positionH>
                      <wp:positionV relativeFrom="paragraph">
                        <wp:posOffset>2514600</wp:posOffset>
                      </wp:positionV>
                      <wp:extent cx="1003300" cy="17145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E40CEB-C50A-F242-A3EC-1596FCD91E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A14A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3F4FB1" id="Rectangle 1462" o:spid="_x0000_s1456" style="position:absolute;margin-left:154pt;margin-top:198pt;width:79pt;height:13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sgySNuQEAAEwDAAAOAAAAAAAAAAAAAAAAAC4CAABkcnMvZTJv&#10;RG9jLnhtbFBLAQItABQABgAIAAAAIQBpafly2wAAAAsBAAAPAAAAAAAAAAAAAAAAABMEAABkcnMv&#10;ZG93bnJldi54bWxQSwUGAAAAAAQABADzAAAAGwUAAAAA&#10;" filled="f" stroked="f">
                      <v:textbox inset="2.16pt,1.44pt,0,1.44pt">
                        <w:txbxContent>
                          <w:p w14:paraId="25A14A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8128" behindDoc="0" locked="0" layoutInCell="1" allowOverlap="1" wp14:anchorId="3CE274B7" wp14:editId="56A45C9B">
                      <wp:simplePos x="0" y="0"/>
                      <wp:positionH relativeFrom="column">
                        <wp:posOffset>1955800</wp:posOffset>
                      </wp:positionH>
                      <wp:positionV relativeFrom="paragraph">
                        <wp:posOffset>2514600</wp:posOffset>
                      </wp:positionV>
                      <wp:extent cx="1003300" cy="20193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6A0D80-EBF3-7B41-8B3B-1E1D9DD72EC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3BC48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274B7" id="Rectangle 1463" o:spid="_x0000_s1457" style="position:absolute;margin-left:154pt;margin-top:198pt;width:79pt;height:159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YOnXw7gBAABMAwAADgAAAAAAAAAAAAAAAAAuAgAAZHJzL2Uy&#10;b0RvYy54bWxQSwECLQAUAAYACAAAACEAff34xt0AAAALAQAADwAAAAAAAAAAAAAAAAASBAAAZHJz&#10;L2Rvd25yZXYueG1sUEsFBgAAAAAEAAQA8wAAABwFAAAAAA==&#10;" filled="f" stroked="f">
                      <v:textbox inset="2.16pt,1.44pt,0,1.44pt">
                        <w:txbxContent>
                          <w:p w14:paraId="13BC48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29152" behindDoc="0" locked="0" layoutInCell="1" allowOverlap="1" wp14:anchorId="7A819520" wp14:editId="5842DF44">
                      <wp:simplePos x="0" y="0"/>
                      <wp:positionH relativeFrom="column">
                        <wp:posOffset>1955800</wp:posOffset>
                      </wp:positionH>
                      <wp:positionV relativeFrom="paragraph">
                        <wp:posOffset>2514600</wp:posOffset>
                      </wp:positionV>
                      <wp:extent cx="1003300" cy="20193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51E269-109A-7349-8417-CC79BEE02DD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F78C8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19520" id="Rectangle 1464" o:spid="_x0000_s1458" style="position:absolute;margin-left:154pt;margin-top:198pt;width:79pt;height:159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o6WLa7gBAABMAwAADgAAAAAAAAAAAAAAAAAuAgAAZHJzL2Uy&#10;b0RvYy54bWxQSwECLQAUAAYACAAAACEAff34xt0AAAALAQAADwAAAAAAAAAAAAAAAAASBAAAZHJz&#10;L2Rvd25yZXYueG1sUEsFBgAAAAAEAAQA8wAAABwFAAAAAA==&#10;" filled="f" stroked="f">
                      <v:textbox inset="2.16pt,1.44pt,0,1.44pt">
                        <w:txbxContent>
                          <w:p w14:paraId="7F78C8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0176" behindDoc="0" locked="0" layoutInCell="1" allowOverlap="1" wp14:anchorId="187C0A3F" wp14:editId="69A1E4DB">
                      <wp:simplePos x="0" y="0"/>
                      <wp:positionH relativeFrom="column">
                        <wp:posOffset>1955800</wp:posOffset>
                      </wp:positionH>
                      <wp:positionV relativeFrom="paragraph">
                        <wp:posOffset>2514600</wp:posOffset>
                      </wp:positionV>
                      <wp:extent cx="1003300" cy="20193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D384CE-06EC-7441-96A9-44B9EB2F991C}"/>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FC1FF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0A3F" id="Rectangle 1465" o:spid="_x0000_s1459" style="position:absolute;margin-left:154pt;margin-top:198pt;width:79pt;height:159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O8hf4C5AQAATAMAAA4AAAAAAAAAAAAAAAAALgIAAGRycy9l&#10;Mm9Eb2MueG1sUEsBAi0AFAAGAAgAAAAhAH39+MbdAAAACwEAAA8AAAAAAAAAAAAAAAAAEwQAAGRy&#10;cy9kb3ducmV2LnhtbFBLBQYAAAAABAAEAPMAAAAdBQAAAAA=&#10;" filled="f" stroked="f">
                      <v:textbox inset="2.16pt,1.44pt,0,1.44pt">
                        <w:txbxContent>
                          <w:p w14:paraId="6FC1FF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1200" behindDoc="0" locked="0" layoutInCell="1" allowOverlap="1" wp14:anchorId="02D59AD3" wp14:editId="57A14E64">
                      <wp:simplePos x="0" y="0"/>
                      <wp:positionH relativeFrom="column">
                        <wp:posOffset>1955800</wp:posOffset>
                      </wp:positionH>
                      <wp:positionV relativeFrom="paragraph">
                        <wp:posOffset>2514600</wp:posOffset>
                      </wp:positionV>
                      <wp:extent cx="1003300" cy="20193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F8D50E-CFF5-0147-9687-F63286EAFC4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0E31A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59AD3" id="Rectangle 1466" o:spid="_x0000_s1460" style="position:absolute;margin-left:154pt;margin-top:198pt;width:79pt;height:159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J5wEzG5AQAATAMAAA4AAAAAAAAAAAAAAAAALgIAAGRycy9l&#10;Mm9Eb2MueG1sUEsBAi0AFAAGAAgAAAAhAH39+MbdAAAACwEAAA8AAAAAAAAAAAAAAAAAEwQAAGRy&#10;cy9kb3ducmV2LnhtbFBLBQYAAAAABAAEAPMAAAAdBQAAAAA=&#10;" filled="f" stroked="f">
                      <v:textbox inset="2.16pt,1.44pt,0,1.44pt">
                        <w:txbxContent>
                          <w:p w14:paraId="70E31A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2224" behindDoc="0" locked="0" layoutInCell="1" allowOverlap="1" wp14:anchorId="624945F1" wp14:editId="300D29CF">
                      <wp:simplePos x="0" y="0"/>
                      <wp:positionH relativeFrom="column">
                        <wp:posOffset>1955800</wp:posOffset>
                      </wp:positionH>
                      <wp:positionV relativeFrom="paragraph">
                        <wp:posOffset>2514600</wp:posOffset>
                      </wp:positionV>
                      <wp:extent cx="1003300" cy="20193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AA77C7-919C-9041-820E-21DDC14BC42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65553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4945F1" id="Rectangle 1467" o:spid="_x0000_s1461" style="position:absolute;margin-left:154pt;margin-top:198pt;width:79pt;height:159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NL059q5AQAATAMAAA4AAAAAAAAAAAAAAAAALgIAAGRycy9l&#10;Mm9Eb2MueG1sUEsBAi0AFAAGAAgAAAAhAH39+MbdAAAACwEAAA8AAAAAAAAAAAAAAAAAEwQAAGRy&#10;cy9kb3ducmV2LnhtbFBLBQYAAAAABAAEAPMAAAAdBQAAAAA=&#10;" filled="f" stroked="f">
                      <v:textbox inset="2.16pt,1.44pt,0,1.44pt">
                        <w:txbxContent>
                          <w:p w14:paraId="165553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3248" behindDoc="0" locked="0" layoutInCell="1" allowOverlap="1" wp14:anchorId="0409BC53" wp14:editId="048A72A1">
                      <wp:simplePos x="0" y="0"/>
                      <wp:positionH relativeFrom="column">
                        <wp:posOffset>1955800</wp:posOffset>
                      </wp:positionH>
                      <wp:positionV relativeFrom="paragraph">
                        <wp:posOffset>2514600</wp:posOffset>
                      </wp:positionV>
                      <wp:extent cx="1003300" cy="20193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CD3E9-B6B5-7041-B00B-0D0602C8ED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C5925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9BC53" id="Rectangle 1468" o:spid="_x0000_s1462" style="position:absolute;margin-left:154pt;margin-top:198pt;width:79pt;height:159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vTTa7LgBAABMAwAADgAAAAAAAAAAAAAAAAAuAgAAZHJzL2Uy&#10;b0RvYy54bWxQSwECLQAUAAYACAAAACEAff34xt0AAAALAQAADwAAAAAAAAAAAAAAAAASBAAAZHJz&#10;L2Rvd25yZXYueG1sUEsFBgAAAAAEAAQA8wAAABwFAAAAAA==&#10;" filled="f" stroked="f">
                      <v:textbox inset="2.16pt,1.44pt,0,1.44pt">
                        <w:txbxContent>
                          <w:p w14:paraId="7C5925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4272" behindDoc="0" locked="0" layoutInCell="1" allowOverlap="1" wp14:anchorId="4E5C3FFD" wp14:editId="440F9AE9">
                      <wp:simplePos x="0" y="0"/>
                      <wp:positionH relativeFrom="column">
                        <wp:posOffset>1955800</wp:posOffset>
                      </wp:positionH>
                      <wp:positionV relativeFrom="paragraph">
                        <wp:posOffset>2514600</wp:posOffset>
                      </wp:positionV>
                      <wp:extent cx="1003300" cy="17145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35127-77E4-BA4E-9F75-73FB8F18965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C3D1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C3FFD" id="Rectangle 1469" o:spid="_x0000_s1463" style="position:absolute;margin-left:154pt;margin-top:198pt;width:79pt;height:13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xXimiuQEAAEwDAAAOAAAAAAAAAAAAAAAAAC4CAABkcnMvZTJv&#10;RG9jLnhtbFBLAQItABQABgAIAAAAIQBpafly2wAAAAsBAAAPAAAAAAAAAAAAAAAAABMEAABkcnMv&#10;ZG93bnJldi54bWxQSwUGAAAAAAQABADzAAAAGwUAAAAA&#10;" filled="f" stroked="f">
                      <v:textbox inset="2.16pt,1.44pt,0,1.44pt">
                        <w:txbxContent>
                          <w:p w14:paraId="41C3D1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5296" behindDoc="0" locked="0" layoutInCell="1" allowOverlap="1" wp14:anchorId="25B6B9DB" wp14:editId="6E04DEE6">
                      <wp:simplePos x="0" y="0"/>
                      <wp:positionH relativeFrom="column">
                        <wp:posOffset>1955800</wp:posOffset>
                      </wp:positionH>
                      <wp:positionV relativeFrom="paragraph">
                        <wp:posOffset>2514600</wp:posOffset>
                      </wp:positionV>
                      <wp:extent cx="1003300" cy="17145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101EF-1962-4B4F-9A24-C196ECEC6F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C0F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6B9DB" id="Rectangle 1470" o:spid="_x0000_s1464" style="position:absolute;margin-left:154pt;margin-top:198pt;width:79pt;height:13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ZEi9uQEAAEwDAAAOAAAAAAAAAAAAAAAAAC4CAABkcnMvZTJv&#10;RG9jLnhtbFBLAQItABQABgAIAAAAIQBpafly2wAAAAsBAAAPAAAAAAAAAAAAAAAAABMEAABkcnMv&#10;ZG93bnJldi54bWxQSwUGAAAAAAQABADzAAAAGwUAAAAA&#10;" filled="f" stroked="f">
                      <v:textbox inset="2.16pt,1.44pt,0,1.44pt">
                        <w:txbxContent>
                          <w:p w14:paraId="4BC0F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6320" behindDoc="0" locked="0" layoutInCell="1" allowOverlap="1" wp14:anchorId="4BE7FD50" wp14:editId="1DEDC54C">
                      <wp:simplePos x="0" y="0"/>
                      <wp:positionH relativeFrom="column">
                        <wp:posOffset>1955800</wp:posOffset>
                      </wp:positionH>
                      <wp:positionV relativeFrom="paragraph">
                        <wp:posOffset>2514600</wp:posOffset>
                      </wp:positionV>
                      <wp:extent cx="1003300" cy="17145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B75BE9-3B0B-454F-B98E-8618BEE54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5913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7FD50" id="Rectangle 1471" o:spid="_x0000_s1465" style="position:absolute;margin-left:154pt;margin-top:198pt;width:79pt;height:13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y4LxWuQEAAEwDAAAOAAAAAAAAAAAAAAAAAC4CAABkcnMvZTJv&#10;RG9jLnhtbFBLAQItABQABgAIAAAAIQBpafly2wAAAAsBAAAPAAAAAAAAAAAAAAAAABMEAABkcnMv&#10;ZG93bnJldi54bWxQSwUGAAAAAAQABADzAAAAGwUAAAAA&#10;" filled="f" stroked="f">
                      <v:textbox inset="2.16pt,1.44pt,0,1.44pt">
                        <w:txbxContent>
                          <w:p w14:paraId="495913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7344" behindDoc="0" locked="0" layoutInCell="1" allowOverlap="1" wp14:anchorId="45B6C947" wp14:editId="10548C60">
                      <wp:simplePos x="0" y="0"/>
                      <wp:positionH relativeFrom="column">
                        <wp:posOffset>1955800</wp:posOffset>
                      </wp:positionH>
                      <wp:positionV relativeFrom="paragraph">
                        <wp:posOffset>2514600</wp:posOffset>
                      </wp:positionV>
                      <wp:extent cx="1003300" cy="17145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B2F6D3-0E09-5140-B296-CAD6E0BA7B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4C5B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B6C947" id="Rectangle 1472" o:spid="_x0000_s1466" style="position:absolute;margin-left:154pt;margin-top:198pt;width:79pt;height:13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0zwwGuQEAAEwDAAAOAAAAAAAAAAAAAAAAAC4CAABkcnMvZTJv&#10;RG9jLnhtbFBLAQItABQABgAIAAAAIQBpafly2wAAAAsBAAAPAAAAAAAAAAAAAAAAABMEAABkcnMv&#10;ZG93bnJldi54bWxQSwUGAAAAAAQABADzAAAAGwUAAAAA&#10;" filled="f" stroked="f">
                      <v:textbox inset="2.16pt,1.44pt,0,1.44pt">
                        <w:txbxContent>
                          <w:p w14:paraId="714C5B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8368" behindDoc="0" locked="0" layoutInCell="1" allowOverlap="1" wp14:anchorId="169A01B7" wp14:editId="2D407DDB">
                      <wp:simplePos x="0" y="0"/>
                      <wp:positionH relativeFrom="column">
                        <wp:posOffset>1955800</wp:posOffset>
                      </wp:positionH>
                      <wp:positionV relativeFrom="paragraph">
                        <wp:posOffset>2514600</wp:posOffset>
                      </wp:positionV>
                      <wp:extent cx="1003300" cy="17145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0CA97-5841-1044-A6C6-1F86F8D622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69A8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A01B7" id="Rectangle 1473" o:spid="_x0000_s1467" style="position:absolute;margin-left:154pt;margin-top:198pt;width:79pt;height:13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PhL+O24AQAATAMAAA4AAAAAAAAAAAAAAAAALgIAAGRycy9lMm9E&#10;b2MueG1sUEsBAi0AFAAGAAgAAAAhAGlp+XLbAAAACwEAAA8AAAAAAAAAAAAAAAAAEgQAAGRycy9k&#10;b3ducmV2LnhtbFBLBQYAAAAABAAEAPMAAAAaBQAAAAA=&#10;" filled="f" stroked="f">
                      <v:textbox inset="2.16pt,1.44pt,0,1.44pt">
                        <w:txbxContent>
                          <w:p w14:paraId="4969A8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39392" behindDoc="0" locked="0" layoutInCell="1" allowOverlap="1" wp14:anchorId="1E291320" wp14:editId="28CF80ED">
                      <wp:simplePos x="0" y="0"/>
                      <wp:positionH relativeFrom="column">
                        <wp:posOffset>1955800</wp:posOffset>
                      </wp:positionH>
                      <wp:positionV relativeFrom="paragraph">
                        <wp:posOffset>2514600</wp:posOffset>
                      </wp:positionV>
                      <wp:extent cx="1003300" cy="17145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56C62-95CD-FE42-B038-6EAE5B363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3ABD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91320" id="Rectangle 1474" o:spid="_x0000_s1468" style="position:absolute;margin-left:154pt;margin-top:198pt;width:79pt;height:13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7B6RFuQEAAEwDAAAOAAAAAAAAAAAAAAAAAC4CAABkcnMvZTJv&#10;RG9jLnhtbFBLAQItABQABgAIAAAAIQBpafly2wAAAAsBAAAPAAAAAAAAAAAAAAAAABMEAABkcnMv&#10;ZG93bnJldi54bWxQSwUGAAAAAAQABADzAAAAGwUAAAAA&#10;" filled="f" stroked="f">
                      <v:textbox inset="2.16pt,1.44pt,0,1.44pt">
                        <w:txbxContent>
                          <w:p w14:paraId="573ABD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0416" behindDoc="0" locked="0" layoutInCell="1" allowOverlap="1" wp14:anchorId="3B91D6D2" wp14:editId="64EAFE25">
                      <wp:simplePos x="0" y="0"/>
                      <wp:positionH relativeFrom="column">
                        <wp:posOffset>1955800</wp:posOffset>
                      </wp:positionH>
                      <wp:positionV relativeFrom="paragraph">
                        <wp:posOffset>2514600</wp:posOffset>
                      </wp:positionV>
                      <wp:extent cx="1003300" cy="17145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367800-29E2-DA43-9F68-1BACE097ED9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B335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1D6D2" id="Rectangle 1475" o:spid="_x0000_s1469" style="position:absolute;margin-left:154pt;margin-top:198pt;width:79pt;height:13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d4NQrroBAABMAwAADgAAAAAAAAAAAAAAAAAuAgAAZHJzL2Uy&#10;b0RvYy54bWxQSwECLQAUAAYACAAAACEAaWn5ctsAAAALAQAADwAAAAAAAAAAAAAAAAAUBAAAZHJz&#10;L2Rvd25yZXYueG1sUEsFBgAAAAAEAAQA8wAAABwFAAAAAA==&#10;" filled="f" stroked="f">
                      <v:textbox inset="2.16pt,1.44pt,0,1.44pt">
                        <w:txbxContent>
                          <w:p w14:paraId="5BB335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1440" behindDoc="0" locked="0" layoutInCell="1" allowOverlap="1" wp14:anchorId="2624B2B3" wp14:editId="68E84E06">
                      <wp:simplePos x="0" y="0"/>
                      <wp:positionH relativeFrom="column">
                        <wp:posOffset>1955800</wp:posOffset>
                      </wp:positionH>
                      <wp:positionV relativeFrom="paragraph">
                        <wp:posOffset>2514600</wp:posOffset>
                      </wp:positionV>
                      <wp:extent cx="1003300" cy="17145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AEE64A-2D4F-1B4E-96CB-7C2BF5B2E5A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2E0E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B2B3" id="Rectangle 1476" o:spid="_x0000_s1470" style="position:absolute;margin-left:154pt;margin-top:198pt;width:79pt;height:13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G0jwfuQEAAEwDAAAOAAAAAAAAAAAAAAAAAC4CAABkcnMvZTJv&#10;RG9jLnhtbFBLAQItABQABgAIAAAAIQBpafly2wAAAAsBAAAPAAAAAAAAAAAAAAAAABMEAABkcnMv&#10;ZG93bnJldi54bWxQSwUGAAAAAAQABADzAAAAGwUAAAAA&#10;" filled="f" stroked="f">
                      <v:textbox inset="2.16pt,1.44pt,0,1.44pt">
                        <w:txbxContent>
                          <w:p w14:paraId="6B2E0E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2464" behindDoc="0" locked="0" layoutInCell="1" allowOverlap="1" wp14:anchorId="33062395" wp14:editId="0D8FD815">
                      <wp:simplePos x="0" y="0"/>
                      <wp:positionH relativeFrom="column">
                        <wp:posOffset>1955800</wp:posOffset>
                      </wp:positionH>
                      <wp:positionV relativeFrom="paragraph">
                        <wp:posOffset>2514600</wp:posOffset>
                      </wp:positionV>
                      <wp:extent cx="1003300" cy="17145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B8ECA-48F8-5844-A3E5-9124E21482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BD70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62395" id="Rectangle 1477" o:spid="_x0000_s1471" style="position:absolute;margin-left:154pt;margin-top:198pt;width:79pt;height:13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j0ugEAAEwDAAAOAAAAZHJzL2Uyb0RvYy54bWysU8tu2zAQvBfoPxC813rErR3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vlakWJYxa79Bt9&#10;Y24wkpyqoxZC5v5mv6YQO7z2GB7gnEVcZvGzApu/KIvMxePjxWM5J8KxeH11va6xExy3mlXd5ARh&#10;qrfbAWL6Lr0ledFTQC7FWnb4GdPp6OsRvJfZnN7PqzTv5qJmufz6ynXnxRE14pCmewzK+Kmn3OhA&#10;yYSN72l82TOQlJgfDp1tV8urFielJM26XeMEQ0mQ9e59lTk+epwlnoCSfQA9jMi3eFRoYcuKsPN4&#10;5Zl4nxfybz/B9g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SlbI9LoBAABMAwAADgAAAAAAAAAAAAAAAAAuAgAAZHJzL2Uy&#10;b0RvYy54bWxQSwECLQAUAAYACAAAACEAaWn5ctsAAAALAQAADwAAAAAAAAAAAAAAAAAUBAAAZHJz&#10;L2Rvd25yZXYueG1sUEsFBgAAAAAEAAQA8wAAABwFAAAAAA==&#10;" filled="f" stroked="f">
                      <v:textbox inset="2.16pt,1.44pt,0,1.44pt">
                        <w:txbxContent>
                          <w:p w14:paraId="03BD70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3488" behindDoc="0" locked="0" layoutInCell="1" allowOverlap="1" wp14:anchorId="62616602" wp14:editId="4D934666">
                      <wp:simplePos x="0" y="0"/>
                      <wp:positionH relativeFrom="column">
                        <wp:posOffset>1955800</wp:posOffset>
                      </wp:positionH>
                      <wp:positionV relativeFrom="paragraph">
                        <wp:posOffset>2514600</wp:posOffset>
                      </wp:positionV>
                      <wp:extent cx="1003300" cy="17145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56964-2458-FA45-84F2-80D97DD1FB4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2B7B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16602" id="Rectangle 1478" o:spid="_x0000_s1472" style="position:absolute;margin-left:154pt;margin-top:198pt;width:79pt;height:13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llvXCuQEAAEwDAAAOAAAAAAAAAAAAAAAAAC4CAABkcnMvZTJv&#10;RG9jLnhtbFBLAQItABQABgAIAAAAIQBpafly2wAAAAsBAAAPAAAAAAAAAAAAAAAAABMEAABkcnMv&#10;ZG93bnJldi54bWxQSwUGAAAAAAQABADzAAAAGwUAAAAA&#10;" filled="f" stroked="f">
                      <v:textbox inset="2.16pt,1.44pt,0,1.44pt">
                        <w:txbxContent>
                          <w:p w14:paraId="4D2B7B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4512" behindDoc="0" locked="0" layoutInCell="1" allowOverlap="1" wp14:anchorId="26009192" wp14:editId="7EDD51B2">
                      <wp:simplePos x="0" y="0"/>
                      <wp:positionH relativeFrom="column">
                        <wp:posOffset>1955800</wp:posOffset>
                      </wp:positionH>
                      <wp:positionV relativeFrom="paragraph">
                        <wp:posOffset>2514600</wp:posOffset>
                      </wp:positionV>
                      <wp:extent cx="1003300" cy="17145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0ACA71-C98D-2B49-889C-9A98E14B4E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1F96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09192" id="Rectangle 1479" o:spid="_x0000_s1473" style="position:absolute;margin-left:154pt;margin-top:198pt;width:79pt;height:13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pEgEpuQEAAEwDAAAOAAAAAAAAAAAAAAAAAC4CAABkcnMvZTJv&#10;RG9jLnhtbFBLAQItABQABgAIAAAAIQBpafly2wAAAAsBAAAPAAAAAAAAAAAAAAAAABMEAABkcnMv&#10;ZG93bnJldi54bWxQSwUGAAAAAAQABADzAAAAGwUAAAAA&#10;" filled="f" stroked="f">
                      <v:textbox inset="2.16pt,1.44pt,0,1.44pt">
                        <w:txbxContent>
                          <w:p w14:paraId="6D1F96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5536" behindDoc="0" locked="0" layoutInCell="1" allowOverlap="1" wp14:anchorId="0B941AB2" wp14:editId="4BD0CA0C">
                      <wp:simplePos x="0" y="0"/>
                      <wp:positionH relativeFrom="column">
                        <wp:posOffset>1955800</wp:posOffset>
                      </wp:positionH>
                      <wp:positionV relativeFrom="paragraph">
                        <wp:posOffset>2514600</wp:posOffset>
                      </wp:positionV>
                      <wp:extent cx="1003300" cy="17145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D5F7BD-4906-B84A-9E1E-A974EC1AB65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60B1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41AB2" id="Rectangle 1480" o:spid="_x0000_s1474" style="position:absolute;margin-left:154pt;margin-top:198pt;width:79pt;height:13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I0DQse4AQAATAMAAA4AAAAAAAAAAAAAAAAALgIAAGRycy9lMm9E&#10;b2MueG1sUEsBAi0AFAAGAAgAAAAhAGlp+XLbAAAACwEAAA8AAAAAAAAAAAAAAAAAEgQAAGRycy9k&#10;b3ducmV2LnhtbFBLBQYAAAAABAAEAPMAAAAaBQAAAAA=&#10;" filled="f" stroked="f">
                      <v:textbox inset="2.16pt,1.44pt,0,1.44pt">
                        <w:txbxContent>
                          <w:p w14:paraId="3560B1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6560" behindDoc="0" locked="0" layoutInCell="1" allowOverlap="1" wp14:anchorId="23E40EB8" wp14:editId="7F1572F2">
                      <wp:simplePos x="0" y="0"/>
                      <wp:positionH relativeFrom="column">
                        <wp:posOffset>1955800</wp:posOffset>
                      </wp:positionH>
                      <wp:positionV relativeFrom="paragraph">
                        <wp:posOffset>2514600</wp:posOffset>
                      </wp:positionV>
                      <wp:extent cx="1003300" cy="17145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C40624-62F3-A840-A8BF-F56C722C30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EA53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40EB8" id="Rectangle 1481" o:spid="_x0000_s1475" style="position:absolute;margin-left:154pt;margin-top:198pt;width:79pt;height:13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YsuQEAAEwDAAAOAAAAZHJzL2Uyb0RvYy54bWysU8tu2zAQvBfoPxC8x3rEaGT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frrqHEMYtd+o6+&#10;MTcaSc7VSQshc3+zX3OIPV57Cc9wySIus/hFgc1flEWW4vHp6rFcEuFY3Nxuuho7wXGruaubnCBM&#10;9XY7QEyfpbckLwYKyKVYy45fYzoffT2C9zKb8/t5lZb9UtSs15tXrnsvTqgRhzQ9YVDGzwPlRgdK&#10;Zmz8QOOvAwNJifni0Nn2bn3b4qSUpOnaDicYSoKs9++rzPHJ4yzxBJQcAuhxQr7Fo0ILW1aEXcYr&#10;z8T7vJB/+wl2v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Bh7YsuQEAAEwDAAAOAAAAAAAAAAAAAAAAAC4CAABkcnMvZTJv&#10;RG9jLnhtbFBLAQItABQABgAIAAAAIQBpafly2wAAAAsBAAAPAAAAAAAAAAAAAAAAABMEAABkcnMv&#10;ZG93bnJldi54bWxQSwUGAAAAAAQABADzAAAAGwUAAAAA&#10;" filled="f" stroked="f">
                      <v:textbox inset="2.16pt,1.44pt,0,1.44pt">
                        <w:txbxContent>
                          <w:p w14:paraId="78EA53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7584" behindDoc="0" locked="0" layoutInCell="1" allowOverlap="1" wp14:anchorId="74E7A067" wp14:editId="75017E3C">
                      <wp:simplePos x="0" y="0"/>
                      <wp:positionH relativeFrom="column">
                        <wp:posOffset>1955800</wp:posOffset>
                      </wp:positionH>
                      <wp:positionV relativeFrom="paragraph">
                        <wp:posOffset>2514600</wp:posOffset>
                      </wp:positionV>
                      <wp:extent cx="1003300" cy="17145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E4F23-4830-9B41-B1A1-A24730E085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6630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7A067" id="Rectangle 1482" o:spid="_x0000_s1476" style="position:absolute;margin-left:154pt;margin-top:198pt;width:79pt;height:13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gHa+IuQEAAEwDAAAOAAAAAAAAAAAAAAAAAC4CAABkcnMvZTJv&#10;RG9jLnhtbFBLAQItABQABgAIAAAAIQBpafly2wAAAAsBAAAPAAAAAAAAAAAAAAAAABMEAABkcnMv&#10;ZG93bnJldi54bWxQSwUGAAAAAAQABADzAAAAGwUAAAAA&#10;" filled="f" stroked="f">
                      <v:textbox inset="2.16pt,1.44pt,0,1.44pt">
                        <w:txbxContent>
                          <w:p w14:paraId="726630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8608" behindDoc="0" locked="0" layoutInCell="1" allowOverlap="1" wp14:anchorId="5554B683" wp14:editId="2DEA9D07">
                      <wp:simplePos x="0" y="0"/>
                      <wp:positionH relativeFrom="column">
                        <wp:posOffset>1955800</wp:posOffset>
                      </wp:positionH>
                      <wp:positionV relativeFrom="paragraph">
                        <wp:posOffset>2514600</wp:posOffset>
                      </wp:positionV>
                      <wp:extent cx="1003300" cy="17145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B9925C-2AC2-CE44-B605-481DCB7CBB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D73C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4B683" id="Rectangle 1483" o:spid="_x0000_s1477" style="position:absolute;margin-left:154pt;margin-top:198pt;width:79pt;height:13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KyZW2O4AQAATAMAAA4AAAAAAAAAAAAAAAAALgIAAGRycy9lMm9E&#10;b2MueG1sUEsBAi0AFAAGAAgAAAAhAGlp+XLbAAAACwEAAA8AAAAAAAAAAAAAAAAAEgQAAGRycy9k&#10;b3ducmV2LnhtbFBLBQYAAAAABAAEAPMAAAAaBQAAAAA=&#10;" filled="f" stroked="f">
                      <v:textbox inset="2.16pt,1.44pt,0,1.44pt">
                        <w:txbxContent>
                          <w:p w14:paraId="13D73C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49632" behindDoc="0" locked="0" layoutInCell="1" allowOverlap="1" wp14:anchorId="1C96DC6D" wp14:editId="629314FE">
                      <wp:simplePos x="0" y="0"/>
                      <wp:positionH relativeFrom="column">
                        <wp:posOffset>1955800</wp:posOffset>
                      </wp:positionH>
                      <wp:positionV relativeFrom="paragraph">
                        <wp:posOffset>2514600</wp:posOffset>
                      </wp:positionV>
                      <wp:extent cx="1003300" cy="17145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F31400-DF39-AE44-811B-675E2E0C46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4C2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6DC6D" id="Rectangle 1484" o:spid="_x0000_s1478" style="position:absolute;margin-left:154pt;margin-top:198pt;width:79pt;height:13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v1QfLuQEAAEwDAAAOAAAAAAAAAAAAAAAAAC4CAABkcnMvZTJv&#10;RG9jLnhtbFBLAQItABQABgAIAAAAIQBpafly2wAAAAsBAAAPAAAAAAAAAAAAAAAAABMEAABkcnMv&#10;ZG93bnJldi54bWxQSwUGAAAAAAQABADzAAAAGwUAAAAA&#10;" filled="f" stroked="f">
                      <v:textbox inset="2.16pt,1.44pt,0,1.44pt">
                        <w:txbxContent>
                          <w:p w14:paraId="354C2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0656" behindDoc="0" locked="0" layoutInCell="1" allowOverlap="1" wp14:anchorId="3F99347B" wp14:editId="737F3536">
                      <wp:simplePos x="0" y="0"/>
                      <wp:positionH relativeFrom="column">
                        <wp:posOffset>1955800</wp:posOffset>
                      </wp:positionH>
                      <wp:positionV relativeFrom="paragraph">
                        <wp:posOffset>2514600</wp:posOffset>
                      </wp:positionV>
                      <wp:extent cx="1003300" cy="17145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2578AC-A3FF-8B49-8BAB-E41A2BA8D6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3FA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9347B" id="Rectangle 1485" o:spid="_x0000_s1479" style="position:absolute;margin-left:154pt;margin-top:198pt;width:79pt;height:13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I1HzILoBAABMAwAADgAAAAAAAAAAAAAAAAAuAgAAZHJzL2Uy&#10;b0RvYy54bWxQSwECLQAUAAYACAAAACEAaWn5ctsAAAALAQAADwAAAAAAAAAAAAAAAAAUBAAAZHJz&#10;L2Rvd25yZXYueG1sUEsFBgAAAAAEAAQA8wAAABwFAAAAAA==&#10;" filled="f" stroked="f">
                      <v:textbox inset="2.16pt,1.44pt,0,1.44pt">
                        <w:txbxContent>
                          <w:p w14:paraId="4B3FA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1680" behindDoc="0" locked="0" layoutInCell="1" allowOverlap="1" wp14:anchorId="72295359" wp14:editId="366F6B8D">
                      <wp:simplePos x="0" y="0"/>
                      <wp:positionH relativeFrom="column">
                        <wp:posOffset>1955800</wp:posOffset>
                      </wp:positionH>
                      <wp:positionV relativeFrom="paragraph">
                        <wp:posOffset>2514600</wp:posOffset>
                      </wp:positionV>
                      <wp:extent cx="1003300" cy="17145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03704-F346-0B4F-895D-10597D533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F21D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95359" id="Rectangle 1486" o:spid="_x0000_s1480" style="position:absolute;margin-left:154pt;margin-top:198pt;width:79pt;height:13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UgCfkboBAABMAwAADgAAAAAAAAAAAAAAAAAuAgAAZHJzL2Uy&#10;b0RvYy54bWxQSwECLQAUAAYACAAAACEAaWn5ctsAAAALAQAADwAAAAAAAAAAAAAAAAAUBAAAZHJz&#10;L2Rvd25yZXYueG1sUEsFBgAAAAAEAAQA8wAAABwFAAAAAA==&#10;" filled="f" stroked="f">
                      <v:textbox inset="2.16pt,1.44pt,0,1.44pt">
                        <w:txbxContent>
                          <w:p w14:paraId="47F21D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2704" behindDoc="0" locked="0" layoutInCell="1" allowOverlap="1" wp14:anchorId="6B7DE18D" wp14:editId="5742DC8D">
                      <wp:simplePos x="0" y="0"/>
                      <wp:positionH relativeFrom="column">
                        <wp:posOffset>1955800</wp:posOffset>
                      </wp:positionH>
                      <wp:positionV relativeFrom="paragraph">
                        <wp:posOffset>2514600</wp:posOffset>
                      </wp:positionV>
                      <wp:extent cx="1003300" cy="17145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5D57E8-64C6-0E4D-B7AD-58CCB24931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9801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DE18D" id="Rectangle 1487" o:spid="_x0000_s1481" style="position:absolute;margin-left:154pt;margin-top:198pt;width:79pt;height:13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HoRreroBAABMAwAADgAAAAAAAAAAAAAAAAAuAgAAZHJzL2Uy&#10;b0RvYy54bWxQSwECLQAUAAYACAAAACEAaWn5ctsAAAALAQAADwAAAAAAAAAAAAAAAAAUBAAAZHJz&#10;L2Rvd25yZXYueG1sUEsFBgAAAAAEAAQA8wAAABwFAAAAAA==&#10;" filled="f" stroked="f">
                      <v:textbox inset="2.16pt,1.44pt,0,1.44pt">
                        <w:txbxContent>
                          <w:p w14:paraId="669801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3728" behindDoc="0" locked="0" layoutInCell="1" allowOverlap="1" wp14:anchorId="3B13F0A7" wp14:editId="070411EF">
                      <wp:simplePos x="0" y="0"/>
                      <wp:positionH relativeFrom="column">
                        <wp:posOffset>1955800</wp:posOffset>
                      </wp:positionH>
                      <wp:positionV relativeFrom="paragraph">
                        <wp:posOffset>2514600</wp:posOffset>
                      </wp:positionV>
                      <wp:extent cx="1003300" cy="17145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71EFE9-83B3-C949-9F3C-30E0E6B564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84A7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3F0A7" id="Rectangle 1488" o:spid="_x0000_s1482" style="position:absolute;margin-left:154pt;margin-top:198pt;width:79pt;height:13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HFEVky4AQAATAMAAA4AAAAAAAAAAAAAAAAALgIAAGRycy9lMm9E&#10;b2MueG1sUEsBAi0AFAAGAAgAAAAhAGlp+XLbAAAACwEAAA8AAAAAAAAAAAAAAAAAEgQAAGRycy9k&#10;b3ducmV2LnhtbFBLBQYAAAAABAAEAPMAAAAaBQAAAAA=&#10;" filled="f" stroked="f">
                      <v:textbox inset="2.16pt,1.44pt,0,1.44pt">
                        <w:txbxContent>
                          <w:p w14:paraId="6884A7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4752" behindDoc="0" locked="0" layoutInCell="1" allowOverlap="1" wp14:anchorId="4230BA71" wp14:editId="626D58DD">
                      <wp:simplePos x="0" y="0"/>
                      <wp:positionH relativeFrom="column">
                        <wp:posOffset>1955800</wp:posOffset>
                      </wp:positionH>
                      <wp:positionV relativeFrom="paragraph">
                        <wp:posOffset>2514600</wp:posOffset>
                      </wp:positionV>
                      <wp:extent cx="1003300" cy="17145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47770E-958D-E644-8E3F-AE6CCA4A2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8DB0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0BA71" id="Rectangle 1489" o:spid="_x0000_s1483" style="position:absolute;margin-left:154pt;margin-top:198pt;width:79pt;height:13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PcCip7oBAABMAwAADgAAAAAAAAAAAAAAAAAuAgAAZHJzL2Uy&#10;b0RvYy54bWxQSwECLQAUAAYACAAAACEAaWn5ctsAAAALAQAADwAAAAAAAAAAAAAAAAAUBAAAZHJz&#10;L2Rvd25yZXYueG1sUEsFBgAAAAAEAAQA8wAAABwFAAAAAA==&#10;" filled="f" stroked="f">
                      <v:textbox inset="2.16pt,1.44pt,0,1.44pt">
                        <w:txbxContent>
                          <w:p w14:paraId="2D8DB0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5776" behindDoc="0" locked="0" layoutInCell="1" allowOverlap="1" wp14:anchorId="17F711FF" wp14:editId="7C7A12D7">
                      <wp:simplePos x="0" y="0"/>
                      <wp:positionH relativeFrom="column">
                        <wp:posOffset>1955800</wp:posOffset>
                      </wp:positionH>
                      <wp:positionV relativeFrom="paragraph">
                        <wp:posOffset>2514600</wp:posOffset>
                      </wp:positionV>
                      <wp:extent cx="1003300" cy="17145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6D6E01-5884-3A43-BFE1-4B10728D13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EE93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711FF" id="Rectangle 1490" o:spid="_x0000_s1484" style="position:absolute;margin-left:154pt;margin-top:198pt;width:79pt;height:13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y+sO4uQEAAEwDAAAOAAAAAAAAAAAAAAAAAC4CAABkcnMvZTJv&#10;RG9jLnhtbFBLAQItABQABgAIAAAAIQBpafly2wAAAAsBAAAPAAAAAAAAAAAAAAAAABMEAABkcnMv&#10;ZG93bnJldi54bWxQSwUGAAAAAAQABADzAAAAGwUAAAAA&#10;" filled="f" stroked="f">
                      <v:textbox inset="2.16pt,1.44pt,0,1.44pt">
                        <w:txbxContent>
                          <w:p w14:paraId="2AEE93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6800" behindDoc="0" locked="0" layoutInCell="1" allowOverlap="1" wp14:anchorId="7231AC93" wp14:editId="76B687F3">
                      <wp:simplePos x="0" y="0"/>
                      <wp:positionH relativeFrom="column">
                        <wp:posOffset>1955800</wp:posOffset>
                      </wp:positionH>
                      <wp:positionV relativeFrom="paragraph">
                        <wp:posOffset>2514600</wp:posOffset>
                      </wp:positionV>
                      <wp:extent cx="1003300" cy="17145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DAAED7-536C-A345-BDAD-57100DA28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3D7E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1AC93" id="Rectangle 1491" o:spid="_x0000_s1485" style="position:absolute;margin-left:154pt;margin-top:198pt;width:79pt;height:13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fjdTuQEAAEwDAAAOAAAAAAAAAAAAAAAAAC4CAABkcnMvZTJv&#10;RG9jLnhtbFBLAQItABQABgAIAAAAIQBpafly2wAAAAsBAAAPAAAAAAAAAAAAAAAAABMEAABkcnMv&#10;ZG93bnJldi54bWxQSwUGAAAAAAQABADzAAAAGwUAAAAA&#10;" filled="f" stroked="f">
                      <v:textbox inset="2.16pt,1.44pt,0,1.44pt">
                        <w:txbxContent>
                          <w:p w14:paraId="183D7E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7824" behindDoc="0" locked="0" layoutInCell="1" allowOverlap="1" wp14:anchorId="538A5B8E" wp14:editId="7DE72E2C">
                      <wp:simplePos x="0" y="0"/>
                      <wp:positionH relativeFrom="column">
                        <wp:posOffset>1955800</wp:posOffset>
                      </wp:positionH>
                      <wp:positionV relativeFrom="paragraph">
                        <wp:posOffset>2514600</wp:posOffset>
                      </wp:positionV>
                      <wp:extent cx="1003300" cy="17145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77341-7387-534C-82AC-6F6D498778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779C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A5B8E" id="Rectangle 1492" o:spid="_x0000_s1486" style="position:absolute;margin-left:154pt;margin-top:198pt;width:79pt;height:13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CCd7akuQEAAEwDAAAOAAAAAAAAAAAAAAAAAC4CAABkcnMvZTJv&#10;RG9jLnhtbFBLAQItABQABgAIAAAAIQBpafly2wAAAAsBAAAPAAAAAAAAAAAAAAAAABMEAABkcnMv&#10;ZG93bnJldi54bWxQSwUGAAAAAAQABADzAAAAGwUAAAAA&#10;" filled="f" stroked="f">
                      <v:textbox inset="2.16pt,1.44pt,0,1.44pt">
                        <w:txbxContent>
                          <w:p w14:paraId="71779C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8848" behindDoc="0" locked="0" layoutInCell="1" allowOverlap="1" wp14:anchorId="28E35B27" wp14:editId="352CA2BD">
                      <wp:simplePos x="0" y="0"/>
                      <wp:positionH relativeFrom="column">
                        <wp:posOffset>1955800</wp:posOffset>
                      </wp:positionH>
                      <wp:positionV relativeFrom="paragraph">
                        <wp:posOffset>2514600</wp:posOffset>
                      </wp:positionV>
                      <wp:extent cx="1003300" cy="17145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6C3663-06E8-B64B-BCCA-9759277CDE3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A030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35B27" id="Rectangle 1493" o:spid="_x0000_s1487" style="position:absolute;margin-left:154pt;margin-top:198pt;width:79pt;height:13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M7zQk+4AQAATAMAAA4AAAAAAAAAAAAAAAAALgIAAGRycy9lMm9E&#10;b2MueG1sUEsBAi0AFAAGAAgAAAAhAGlp+XLbAAAACwEAAA8AAAAAAAAAAAAAAAAAEgQAAGRycy9k&#10;b3ducmV2LnhtbFBLBQYAAAAABAAEAPMAAAAaBQAAAAA=&#10;" filled="f" stroked="f">
                      <v:textbox inset="2.16pt,1.44pt,0,1.44pt">
                        <w:txbxContent>
                          <w:p w14:paraId="70A030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59872" behindDoc="0" locked="0" layoutInCell="1" allowOverlap="1" wp14:anchorId="0C6BEFA6" wp14:editId="23D5759E">
                      <wp:simplePos x="0" y="0"/>
                      <wp:positionH relativeFrom="column">
                        <wp:posOffset>1955800</wp:posOffset>
                      </wp:positionH>
                      <wp:positionV relativeFrom="paragraph">
                        <wp:posOffset>2514600</wp:posOffset>
                      </wp:positionV>
                      <wp:extent cx="1003300" cy="17145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24F1-5D83-BD49-81F5-59BC71A3059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51ED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BEFA6" id="Rectangle 1494" o:spid="_x0000_s1488" style="position:absolute;margin-left:154pt;margin-top:198pt;width:79pt;height:13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Nvx7nuQEAAEwDAAAOAAAAAAAAAAAAAAAAAC4CAABkcnMvZTJv&#10;RG9jLnhtbFBLAQItABQABgAIAAAAIQBpafly2wAAAAsBAAAPAAAAAAAAAAAAAAAAABMEAABkcnMv&#10;ZG93bnJldi54bWxQSwUGAAAAAAQABADzAAAAGwUAAAAA&#10;" filled="f" stroked="f">
                      <v:textbox inset="2.16pt,1.44pt,0,1.44pt">
                        <w:txbxContent>
                          <w:p w14:paraId="6251ED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0896" behindDoc="0" locked="0" layoutInCell="1" allowOverlap="1" wp14:anchorId="4F0DFEB9" wp14:editId="66F1CE41">
                      <wp:simplePos x="0" y="0"/>
                      <wp:positionH relativeFrom="column">
                        <wp:posOffset>1955800</wp:posOffset>
                      </wp:positionH>
                      <wp:positionV relativeFrom="paragraph">
                        <wp:posOffset>2514600</wp:posOffset>
                      </wp:positionV>
                      <wp:extent cx="1003300" cy="17145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3313E6-47A0-0E49-9BC9-94495B6DEE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1297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DFEB9" id="Rectangle 1495" o:spid="_x0000_s1489" style="position:absolute;margin-left:154pt;margin-top:198pt;width:79pt;height:13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QTvqDLoBAABMAwAADgAAAAAAAAAAAAAAAAAuAgAAZHJzL2Uy&#10;b0RvYy54bWxQSwECLQAUAAYACAAAACEAaWn5ctsAAAALAQAADwAAAAAAAAAAAAAAAAAUBAAAZHJz&#10;L2Rvd25yZXYueG1sUEsFBgAAAAAEAAQA8wAAABwFAAAAAA==&#10;" filled="f" stroked="f">
                      <v:textbox inset="2.16pt,1.44pt,0,1.44pt">
                        <w:txbxContent>
                          <w:p w14:paraId="251297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1920" behindDoc="0" locked="0" layoutInCell="1" allowOverlap="1" wp14:anchorId="658285A7" wp14:editId="5B4E430A">
                      <wp:simplePos x="0" y="0"/>
                      <wp:positionH relativeFrom="column">
                        <wp:posOffset>1955800</wp:posOffset>
                      </wp:positionH>
                      <wp:positionV relativeFrom="paragraph">
                        <wp:posOffset>2514600</wp:posOffset>
                      </wp:positionV>
                      <wp:extent cx="1003300" cy="1714500"/>
                      <wp:effectExtent l="0" t="0" r="0" b="0"/>
                      <wp:wrapNone/>
                      <wp:docPr id="1496" name="Rectangle 1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5F3EE3-680F-374D-A40C-8F2F5FE8E8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B108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285A7" id="Rectangle 1496" o:spid="_x0000_s1490" style="position:absolute;margin-left:154pt;margin-top:198pt;width:79pt;height:13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waoa9uQEAAEwDAAAOAAAAAAAAAAAAAAAAAC4CAABkcnMvZTJv&#10;RG9jLnhtbFBLAQItABQABgAIAAAAIQBpafly2wAAAAsBAAAPAAAAAAAAAAAAAAAAABMEAABkcnMv&#10;ZG93bnJldi54bWxQSwUGAAAAAAQABADzAAAAGwUAAAAA&#10;" filled="f" stroked="f">
                      <v:textbox inset="2.16pt,1.44pt,0,1.44pt">
                        <w:txbxContent>
                          <w:p w14:paraId="5DB108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2944" behindDoc="0" locked="0" layoutInCell="1" allowOverlap="1" wp14:anchorId="646EBBA2" wp14:editId="0721305D">
                      <wp:simplePos x="0" y="0"/>
                      <wp:positionH relativeFrom="column">
                        <wp:posOffset>1955800</wp:posOffset>
                      </wp:positionH>
                      <wp:positionV relativeFrom="paragraph">
                        <wp:posOffset>2514600</wp:posOffset>
                      </wp:positionV>
                      <wp:extent cx="1003300" cy="17145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7243A1-7EDE-684E-82D7-50E88174E0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3AFD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EBBA2" id="Rectangle 1497" o:spid="_x0000_s1491" style="position:absolute;margin-left:154pt;margin-top:198pt;width:79pt;height:13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fO5yVroBAABMAwAADgAAAAAAAAAAAAAAAAAuAgAAZHJzL2Uy&#10;b0RvYy54bWxQSwECLQAUAAYACAAAACEAaWn5ctsAAAALAQAADwAAAAAAAAAAAAAAAAAUBAAAZHJz&#10;L2Rvd25yZXYueG1sUEsFBgAAAAAEAAQA8wAAABwFAAAAAA==&#10;" filled="f" stroked="f">
                      <v:textbox inset="2.16pt,1.44pt,0,1.44pt">
                        <w:txbxContent>
                          <w:p w14:paraId="563AFD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3968" behindDoc="0" locked="0" layoutInCell="1" allowOverlap="1" wp14:anchorId="1F491297" wp14:editId="515AE42D">
                      <wp:simplePos x="0" y="0"/>
                      <wp:positionH relativeFrom="column">
                        <wp:posOffset>1955800</wp:posOffset>
                      </wp:positionH>
                      <wp:positionV relativeFrom="paragraph">
                        <wp:posOffset>2514600</wp:posOffset>
                      </wp:positionV>
                      <wp:extent cx="1003300" cy="17145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18F2D-C4F0-AF4B-8567-3E1357DB0F8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1A97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91297" id="Rectangle 1498" o:spid="_x0000_s1492" style="position:absolute;margin-left:154pt;margin-top:198pt;width:79pt;height:13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TLk9guQEAAEwDAAAOAAAAAAAAAAAAAAAAAC4CAABkcnMvZTJv&#10;RG9jLnhtbFBLAQItABQABgAIAAAAIQBpafly2wAAAAsBAAAPAAAAAAAAAAAAAAAAABMEAABkcnMv&#10;ZG93bnJldi54bWxQSwUGAAAAAAQABADzAAAAGwUAAAAA&#10;" filled="f" stroked="f">
                      <v:textbox inset="2.16pt,1.44pt,0,1.44pt">
                        <w:txbxContent>
                          <w:p w14:paraId="361A97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4992" behindDoc="0" locked="0" layoutInCell="1" allowOverlap="1" wp14:anchorId="26F06A77" wp14:editId="70312215">
                      <wp:simplePos x="0" y="0"/>
                      <wp:positionH relativeFrom="column">
                        <wp:posOffset>1955800</wp:posOffset>
                      </wp:positionH>
                      <wp:positionV relativeFrom="paragraph">
                        <wp:posOffset>2514600</wp:posOffset>
                      </wp:positionV>
                      <wp:extent cx="1003300" cy="1714500"/>
                      <wp:effectExtent l="0" t="0" r="0" b="0"/>
                      <wp:wrapNone/>
                      <wp:docPr id="1499" name="Rectangle 1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599D3A-6BCA-0C40-B451-A5A79BA130C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1E2F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06A77" id="Rectangle 1499" o:spid="_x0000_s1493" style="position:absolute;margin-left:154pt;margin-top:198pt;width:79pt;height:13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fqruLuQEAAEwDAAAOAAAAAAAAAAAAAAAAAC4CAABkcnMvZTJv&#10;RG9jLnhtbFBLAQItABQABgAIAAAAIQBpafly2wAAAAsBAAAPAAAAAAAAAAAAAAAAABMEAABkcnMv&#10;ZG93bnJldi54bWxQSwUGAAAAAAQABADzAAAAGwUAAAAA&#10;" filled="f" stroked="f">
                      <v:textbox inset="2.16pt,1.44pt,0,1.44pt">
                        <w:txbxContent>
                          <w:p w14:paraId="681E2F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6016" behindDoc="0" locked="0" layoutInCell="1" allowOverlap="1" wp14:anchorId="27F56B14" wp14:editId="0D19A407">
                      <wp:simplePos x="0" y="0"/>
                      <wp:positionH relativeFrom="column">
                        <wp:posOffset>1955800</wp:posOffset>
                      </wp:positionH>
                      <wp:positionV relativeFrom="paragraph">
                        <wp:posOffset>2514600</wp:posOffset>
                      </wp:positionV>
                      <wp:extent cx="1003300" cy="17145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91EF0B-A64A-9748-866D-EECD6F5AED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22FD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56B14" id="Rectangle 1500" o:spid="_x0000_s1494" style="position:absolute;margin-left:154pt;margin-top:198pt;width:79pt;height:13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LZo+fe4AQAATAMAAA4AAAAAAAAAAAAAAAAALgIAAGRycy9lMm9E&#10;b2MueG1sUEsBAi0AFAAGAAgAAAAhAGlp+XLbAAAACwEAAA8AAAAAAAAAAAAAAAAAEgQAAGRycy9k&#10;b3ducmV2LnhtbFBLBQYAAAAABAAEAPMAAAAaBQAAAAA=&#10;" filled="f" stroked="f">
                      <v:textbox inset="2.16pt,1.44pt,0,1.44pt">
                        <w:txbxContent>
                          <w:p w14:paraId="4422FD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7040" behindDoc="0" locked="0" layoutInCell="1" allowOverlap="1" wp14:anchorId="2BB65824" wp14:editId="0D602E61">
                      <wp:simplePos x="0" y="0"/>
                      <wp:positionH relativeFrom="column">
                        <wp:posOffset>1955800</wp:posOffset>
                      </wp:positionH>
                      <wp:positionV relativeFrom="paragraph">
                        <wp:posOffset>2514600</wp:posOffset>
                      </wp:positionV>
                      <wp:extent cx="1003300" cy="1714500"/>
                      <wp:effectExtent l="0" t="0" r="0" b="0"/>
                      <wp:wrapNone/>
                      <wp:docPr id="1501" name="Rectangle 1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ACB0D4-421D-014F-9106-F72BE7BB5F3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758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65824" id="Rectangle 1501" o:spid="_x0000_s1495" style="position:absolute;margin-left:154pt;margin-top:198pt;width:79pt;height:13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67A0cuQEAAEwDAAAOAAAAAAAAAAAAAAAAAC4CAABkcnMvZTJv&#10;RG9jLnhtbFBLAQItABQABgAIAAAAIQBpafly2wAAAAsBAAAPAAAAAAAAAAAAAAAAABMEAABkcnMv&#10;ZG93bnJldi54bWxQSwUGAAAAAAQABADzAAAAGwUAAAAA&#10;" filled="f" stroked="f">
                      <v:textbox inset="2.16pt,1.44pt,0,1.44pt">
                        <w:txbxContent>
                          <w:p w14:paraId="4B758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8064" behindDoc="0" locked="0" layoutInCell="1" allowOverlap="1" wp14:anchorId="3DDFF5C9" wp14:editId="53E502D9">
                      <wp:simplePos x="0" y="0"/>
                      <wp:positionH relativeFrom="column">
                        <wp:posOffset>1955800</wp:posOffset>
                      </wp:positionH>
                      <wp:positionV relativeFrom="paragraph">
                        <wp:posOffset>2514600</wp:posOffset>
                      </wp:positionV>
                      <wp:extent cx="1003300" cy="1714500"/>
                      <wp:effectExtent l="0" t="0" r="0" b="0"/>
                      <wp:wrapNone/>
                      <wp:docPr id="1502" name="Rectangle 1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15CA98-B8A1-E44D-805F-52A18D6D2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A91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FF5C9" id="Rectangle 1502" o:spid="_x0000_s1496" style="position:absolute;margin-left:154pt;margin-top:198pt;width:79pt;height:13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" filled="f" stroked="f">
                      <v:textbox inset="2.16pt,1.44pt,0,1.44pt">
                        <w:txbxContent>
                          <w:p w14:paraId="2FEA91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69088" behindDoc="0" locked="0" layoutInCell="1" allowOverlap="1" wp14:anchorId="13AB2F14" wp14:editId="2939C97D">
                      <wp:simplePos x="0" y="0"/>
                      <wp:positionH relativeFrom="column">
                        <wp:posOffset>1955800</wp:posOffset>
                      </wp:positionH>
                      <wp:positionV relativeFrom="paragraph">
                        <wp:posOffset>2514600</wp:posOffset>
                      </wp:positionV>
                      <wp:extent cx="1003300" cy="17145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116A92-84D2-AE4E-859A-56853CED76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C759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2F14" id="Rectangle 1503" o:spid="_x0000_s1497" style="position:absolute;margin-left:154pt;margin-top:198pt;width:79pt;height:13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Jfy4FO4AQAATAMAAA4AAAAAAAAAAAAAAAAALgIAAGRycy9lMm9E&#10;b2MueG1sUEsBAi0AFAAGAAgAAAAhAGlp+XLbAAAACwEAAA8AAAAAAAAAAAAAAAAAEgQAAGRycy9k&#10;b3ducmV2LnhtbFBLBQYAAAAABAAEAPMAAAAaBQAAAAA=&#10;" filled="f" stroked="f">
                      <v:textbox inset="2.16pt,1.44pt,0,1.44pt">
                        <w:txbxContent>
                          <w:p w14:paraId="4DC759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0112" behindDoc="0" locked="0" layoutInCell="1" allowOverlap="1" wp14:anchorId="28F3953B" wp14:editId="23B0C397">
                      <wp:simplePos x="0" y="0"/>
                      <wp:positionH relativeFrom="column">
                        <wp:posOffset>1955800</wp:posOffset>
                      </wp:positionH>
                      <wp:positionV relativeFrom="paragraph">
                        <wp:posOffset>2514600</wp:posOffset>
                      </wp:positionV>
                      <wp:extent cx="1003300" cy="17145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27172-4130-F449-8A5B-8651CC5811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D780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3953B" id="Rectangle 1504" o:spid="_x0000_s1498" style="position:absolute;margin-left:154pt;margin-top:198pt;width:79pt;height:13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BUvrz7uQEAAEwDAAAOAAAAAAAAAAAAAAAAAC4CAABkcnMvZTJv&#10;RG9jLnhtbFBLAQItABQABgAIAAAAIQBpafly2wAAAAsBAAAPAAAAAAAAAAAAAAAAABMEAABkcnMv&#10;ZG93bnJldi54bWxQSwUGAAAAAAQABADzAAAAGwUAAAAA&#10;" filled="f" stroked="f">
                      <v:textbox inset="2.16pt,1.44pt,0,1.44pt">
                        <w:txbxContent>
                          <w:p w14:paraId="64D780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1136" behindDoc="0" locked="0" layoutInCell="1" allowOverlap="1" wp14:anchorId="4F4C3273" wp14:editId="39384144">
                      <wp:simplePos x="0" y="0"/>
                      <wp:positionH relativeFrom="column">
                        <wp:posOffset>1955800</wp:posOffset>
                      </wp:positionH>
                      <wp:positionV relativeFrom="paragraph">
                        <wp:posOffset>2514600</wp:posOffset>
                      </wp:positionV>
                      <wp:extent cx="1003300" cy="2019300"/>
                      <wp:effectExtent l="0" t="0" r="0" b="0"/>
                      <wp:wrapNone/>
                      <wp:docPr id="1505" name="Rectangle 1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95DB06-7906-FE43-980A-5D463FD14BC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4F83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C3273" id="Rectangle 1505" o:spid="_x0000_s1499" style="position:absolute;margin-left:154pt;margin-top:198pt;width:79pt;height:159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" filled="f" stroked="f">
                      <v:textbox inset="2.16pt,1.44pt,0,1.44pt">
                        <w:txbxContent>
                          <w:p w14:paraId="254F83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2160" behindDoc="0" locked="0" layoutInCell="1" allowOverlap="1" wp14:anchorId="3E2C9F3A" wp14:editId="50E53F86">
                      <wp:simplePos x="0" y="0"/>
                      <wp:positionH relativeFrom="column">
                        <wp:posOffset>1955800</wp:posOffset>
                      </wp:positionH>
                      <wp:positionV relativeFrom="paragraph">
                        <wp:posOffset>2514600</wp:posOffset>
                      </wp:positionV>
                      <wp:extent cx="1003300" cy="20193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4A4E2-5993-464E-B021-F3CECA81710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53B8C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C9F3A" id="Rectangle 1506" o:spid="_x0000_s1500" style="position:absolute;margin-left:154pt;margin-top:198pt;width:79pt;height:159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" filled="f" stroked="f">
                      <v:textbox inset="2.16pt,1.44pt,0,1.44pt">
                        <w:txbxContent>
                          <w:p w14:paraId="753B8C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3184" behindDoc="0" locked="0" layoutInCell="1" allowOverlap="1" wp14:anchorId="05C2CE27" wp14:editId="1D6B52CF">
                      <wp:simplePos x="0" y="0"/>
                      <wp:positionH relativeFrom="column">
                        <wp:posOffset>1955800</wp:posOffset>
                      </wp:positionH>
                      <wp:positionV relativeFrom="paragraph">
                        <wp:posOffset>2514600</wp:posOffset>
                      </wp:positionV>
                      <wp:extent cx="1003300" cy="20193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9EED3-1367-DF4D-BC52-C784B225C87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07F81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2CE27" id="Rectangle 1507" o:spid="_x0000_s1501" style="position:absolute;margin-left:154pt;margin-top:198pt;width:79pt;height:159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" filled="f" stroked="f">
                      <v:textbox inset="2.16pt,1.44pt,0,1.44pt">
                        <w:txbxContent>
                          <w:p w14:paraId="107F81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4208" behindDoc="0" locked="0" layoutInCell="1" allowOverlap="1" wp14:anchorId="3954A238" wp14:editId="7EE02212">
                      <wp:simplePos x="0" y="0"/>
                      <wp:positionH relativeFrom="column">
                        <wp:posOffset>1955800</wp:posOffset>
                      </wp:positionH>
                      <wp:positionV relativeFrom="paragraph">
                        <wp:posOffset>2514600</wp:posOffset>
                      </wp:positionV>
                      <wp:extent cx="1003300" cy="2019300"/>
                      <wp:effectExtent l="0" t="0" r="0" b="0"/>
                      <wp:wrapNone/>
                      <wp:docPr id="1508" name="Rectangle 1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D58F16-02DB-CE49-81F7-B7B5F5E6F6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EC432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4A238" id="Rectangle 1508" o:spid="_x0000_s1502" style="position:absolute;margin-left:154pt;margin-top:198pt;width:79pt;height:159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" filled="f" stroked="f">
                      <v:textbox inset="2.16pt,1.44pt,0,1.44pt">
                        <w:txbxContent>
                          <w:p w14:paraId="3EC432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5232" behindDoc="0" locked="0" layoutInCell="1" allowOverlap="1" wp14:anchorId="778803AC" wp14:editId="3801D67F">
                      <wp:simplePos x="0" y="0"/>
                      <wp:positionH relativeFrom="column">
                        <wp:posOffset>1955800</wp:posOffset>
                      </wp:positionH>
                      <wp:positionV relativeFrom="paragraph">
                        <wp:posOffset>2514600</wp:posOffset>
                      </wp:positionV>
                      <wp:extent cx="1003300" cy="20193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1074F0-33A0-8144-90CE-361C86C39F7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B8988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803AC" id="Rectangle 1509" o:spid="_x0000_s1503" style="position:absolute;margin-left:154pt;margin-top:198pt;width:79pt;height:159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" filled="f" stroked="f">
                      <v:textbox inset="2.16pt,1.44pt,0,1.44pt">
                        <w:txbxContent>
                          <w:p w14:paraId="5B8988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6256" behindDoc="0" locked="0" layoutInCell="1" allowOverlap="1" wp14:anchorId="398E871A" wp14:editId="2BE1B66E">
                      <wp:simplePos x="0" y="0"/>
                      <wp:positionH relativeFrom="column">
                        <wp:posOffset>1955800</wp:posOffset>
                      </wp:positionH>
                      <wp:positionV relativeFrom="paragraph">
                        <wp:posOffset>2514600</wp:posOffset>
                      </wp:positionV>
                      <wp:extent cx="1003300" cy="20193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F7544B-DD00-FB44-84A3-AB46D6DC83C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891DB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E871A" id="Rectangle 1510" o:spid="_x0000_s1504" style="position:absolute;margin-left:154pt;margin-top:198pt;width:79pt;height:159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" filled="f" stroked="f">
                      <v:textbox inset="2.16pt,1.44pt,0,1.44pt">
                        <w:txbxContent>
                          <w:p w14:paraId="2891DB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7280" behindDoc="0" locked="0" layoutInCell="1" allowOverlap="1" wp14:anchorId="0D206677" wp14:editId="2F07A82A">
                      <wp:simplePos x="0" y="0"/>
                      <wp:positionH relativeFrom="column">
                        <wp:posOffset>1955800</wp:posOffset>
                      </wp:positionH>
                      <wp:positionV relativeFrom="paragraph">
                        <wp:posOffset>2514600</wp:posOffset>
                      </wp:positionV>
                      <wp:extent cx="1003300" cy="17145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3AEBDE-DF91-6B4F-AF47-05D6C9C11E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E96A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06677" id="Rectangle 1511" o:spid="_x0000_s1505" style="position:absolute;margin-left:154pt;margin-top:198pt;width:79pt;height:13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DFFYxjuQEAAEwDAAAOAAAAAAAAAAAAAAAAAC4CAABkcnMvZTJv&#10;RG9jLnhtbFBLAQItABQABgAIAAAAIQBpafly2wAAAAsBAAAPAAAAAAAAAAAAAAAAABMEAABkcnMv&#10;ZG93bnJldi54bWxQSwUGAAAAAAQABADzAAAAGwUAAAAA&#10;" filled="f" stroked="f">
                      <v:textbox inset="2.16pt,1.44pt,0,1.44pt">
                        <w:txbxContent>
                          <w:p w14:paraId="28E96A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8304" behindDoc="0" locked="0" layoutInCell="1" allowOverlap="1" wp14:anchorId="53CB314B" wp14:editId="352EE283">
                      <wp:simplePos x="0" y="0"/>
                      <wp:positionH relativeFrom="column">
                        <wp:posOffset>1955800</wp:posOffset>
                      </wp:positionH>
                      <wp:positionV relativeFrom="paragraph">
                        <wp:posOffset>2514600</wp:posOffset>
                      </wp:positionV>
                      <wp:extent cx="1003300" cy="17145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0B7FD-AC39-1C40-A850-03E3A3CA8C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AF9C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B314B" id="Rectangle 1512" o:spid="_x0000_s1506" style="position:absolute;margin-left:154pt;margin-top:198pt;width:79pt;height:13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" filled="f" stroked="f">
                      <v:textbox inset="2.16pt,1.44pt,0,1.44pt">
                        <w:txbxContent>
                          <w:p w14:paraId="5DAF9C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79328" behindDoc="0" locked="0" layoutInCell="1" allowOverlap="1" wp14:anchorId="62B49461" wp14:editId="44AD3072">
                      <wp:simplePos x="0" y="0"/>
                      <wp:positionH relativeFrom="column">
                        <wp:posOffset>1955800</wp:posOffset>
                      </wp:positionH>
                      <wp:positionV relativeFrom="paragraph">
                        <wp:posOffset>2514600</wp:posOffset>
                      </wp:positionV>
                      <wp:extent cx="1003300" cy="17145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F21676-6F47-FE47-870E-2B7114761E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5E58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49461" id="Rectangle 1513" o:spid="_x0000_s1507" style="position:absolute;margin-left:154pt;margin-top:198pt;width:79pt;height:13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" filled="f" stroked="f">
                      <v:textbox inset="2.16pt,1.44pt,0,1.44pt">
                        <w:txbxContent>
                          <w:p w14:paraId="535E58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98784" behindDoc="0" locked="0" layoutInCell="1" allowOverlap="1" wp14:anchorId="43284BC6" wp14:editId="7BEFB3E8">
                      <wp:simplePos x="0" y="0"/>
                      <wp:positionH relativeFrom="column">
                        <wp:posOffset>1955800</wp:posOffset>
                      </wp:positionH>
                      <wp:positionV relativeFrom="paragraph">
                        <wp:posOffset>368300</wp:posOffset>
                      </wp:positionV>
                      <wp:extent cx="1003300" cy="1714500"/>
                      <wp:effectExtent l="0" t="0" r="0" b="0"/>
                      <wp:wrapNone/>
                      <wp:docPr id="1921" name="Rectangle 19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05DAB7-31BD-CA44-B253-9B2FA76C5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2F56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84BC6" id="Rectangle 1921" o:spid="_x0000_s1508" style="position:absolute;margin-left:154pt;margin-top:29pt;width:79pt;height:13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CDv9zu5AQAATAMAAA4AAAAAAAAAAAAAAAAALgIAAGRycy9lMm9E&#10;b2MueG1sUEsBAi0AFAAGAAgAAAAhADxAgmvaAAAACgEAAA8AAAAAAAAAAAAAAAAAEwQAAGRycy9k&#10;b3ducmV2LnhtbFBLBQYAAAAABAAEAPMAAAAaBQAAAAA=&#10;" filled="f" stroked="f">
                      <v:textbox inset="2.16pt,1.44pt,0,1.44pt">
                        <w:txbxContent>
                          <w:p w14:paraId="602F56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599808" behindDoc="0" locked="0" layoutInCell="1" allowOverlap="1" wp14:anchorId="35D5C856" wp14:editId="65736B39">
                      <wp:simplePos x="0" y="0"/>
                      <wp:positionH relativeFrom="column">
                        <wp:posOffset>1955800</wp:posOffset>
                      </wp:positionH>
                      <wp:positionV relativeFrom="paragraph">
                        <wp:posOffset>368300</wp:posOffset>
                      </wp:positionV>
                      <wp:extent cx="1003300" cy="1714500"/>
                      <wp:effectExtent l="0" t="0" r="0" b="0"/>
                      <wp:wrapNone/>
                      <wp:docPr id="1922" name="Rectangle 1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F4E846-FD74-E548-94E4-DFCC8B678E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CEBB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C856" id="Rectangle 1922" o:spid="_x0000_s1509" style="position:absolute;margin-left:154pt;margin-top:29pt;width:79pt;height:13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v3uAEAAEwDAAAOAAAAZHJzL2Uyb0RvYy54bWysU8tu2zAQvBfoPxC8x3o4aGT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" filled="f" stroked="f">
                      <v:textbox inset="2.16pt,1.44pt,0,1.44pt">
                        <w:txbxContent>
                          <w:p w14:paraId="0BCEBB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0832" behindDoc="0" locked="0" layoutInCell="1" allowOverlap="1" wp14:anchorId="17E55DB3" wp14:editId="55485665">
                      <wp:simplePos x="0" y="0"/>
                      <wp:positionH relativeFrom="column">
                        <wp:posOffset>1955800</wp:posOffset>
                      </wp:positionH>
                      <wp:positionV relativeFrom="paragraph">
                        <wp:posOffset>368300</wp:posOffset>
                      </wp:positionV>
                      <wp:extent cx="1003300" cy="1714500"/>
                      <wp:effectExtent l="0" t="0" r="0" b="0"/>
                      <wp:wrapNone/>
                      <wp:docPr id="1923" name="Rectangle 19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C5749-EDA7-8D42-94B8-4D913C6B93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32D0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55DB3" id="Rectangle 1923" o:spid="_x0000_s1510" style="position:absolute;margin-left:154pt;margin-top:29pt;width:79pt;height:13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B06b2G5AQAATAMAAA4AAAAAAAAAAAAAAAAALgIAAGRycy9lMm9E&#10;b2MueG1sUEsBAi0AFAAGAAgAAAAhADxAgmvaAAAACgEAAA8AAAAAAAAAAAAAAAAAEwQAAGRycy9k&#10;b3ducmV2LnhtbFBLBQYAAAAABAAEAPMAAAAaBQAAAAA=&#10;" filled="f" stroked="f">
                      <v:textbox inset="2.16pt,1.44pt,0,1.44pt">
                        <w:txbxContent>
                          <w:p w14:paraId="7032D0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1856" behindDoc="0" locked="0" layoutInCell="1" allowOverlap="1" wp14:anchorId="53274DA3" wp14:editId="25DA441A">
                      <wp:simplePos x="0" y="0"/>
                      <wp:positionH relativeFrom="column">
                        <wp:posOffset>1955800</wp:posOffset>
                      </wp:positionH>
                      <wp:positionV relativeFrom="paragraph">
                        <wp:posOffset>368300</wp:posOffset>
                      </wp:positionV>
                      <wp:extent cx="1003300" cy="1714500"/>
                      <wp:effectExtent l="0" t="0" r="0" b="0"/>
                      <wp:wrapNone/>
                      <wp:docPr id="1924" name="Rectangle 19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F613A9-537C-E644-A95C-E96C7B961D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1942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74DA3" id="Rectangle 1924" o:spid="_x0000_s1511" style="position:absolute;margin-left:154pt;margin-top:29pt;width:79pt;height:13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CwbM+K5AQAATAMAAA4AAAAAAAAAAAAAAAAALgIAAGRycy9lMm9E&#10;b2MueG1sUEsBAi0AFAAGAAgAAAAhADxAgmvaAAAACgEAAA8AAAAAAAAAAAAAAAAAEwQAAGRycy9k&#10;b3ducmV2LnhtbFBLBQYAAAAABAAEAPMAAAAaBQAAAAA=&#10;" filled="f" stroked="f">
                      <v:textbox inset="2.16pt,1.44pt,0,1.44pt">
                        <w:txbxContent>
                          <w:p w14:paraId="791942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2880" behindDoc="0" locked="0" layoutInCell="1" allowOverlap="1" wp14:anchorId="417363C6" wp14:editId="02C783F7">
                      <wp:simplePos x="0" y="0"/>
                      <wp:positionH relativeFrom="column">
                        <wp:posOffset>1955800</wp:posOffset>
                      </wp:positionH>
                      <wp:positionV relativeFrom="paragraph">
                        <wp:posOffset>368300</wp:posOffset>
                      </wp:positionV>
                      <wp:extent cx="1003300" cy="1714500"/>
                      <wp:effectExtent l="0" t="0" r="0" b="0"/>
                      <wp:wrapNone/>
                      <wp:docPr id="1925" name="Rectangle 1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FAD63D-F426-684E-81A5-760F827A9B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96C0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363C6" id="Rectangle 1925" o:spid="_x0000_s1512" style="position:absolute;margin-left:154pt;margin-top:29pt;width:79pt;height:13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JLyxyK5AQAATAMAAA4AAAAAAAAAAAAAAAAALgIAAGRycy9lMm9E&#10;b2MueG1sUEsBAi0AFAAGAAgAAAAhADxAgmvaAAAACgEAAA8AAAAAAAAAAAAAAAAAEwQAAGRycy9k&#10;b3ducmV2LnhtbFBLBQYAAAAABAAEAPMAAAAaBQAAAAA=&#10;" filled="f" stroked="f">
                      <v:textbox inset="2.16pt,1.44pt,0,1.44pt">
                        <w:txbxContent>
                          <w:p w14:paraId="7096C0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3904" behindDoc="0" locked="0" layoutInCell="1" allowOverlap="1" wp14:anchorId="3B1E56D3" wp14:editId="15F5AA0F">
                      <wp:simplePos x="0" y="0"/>
                      <wp:positionH relativeFrom="column">
                        <wp:posOffset>1955800</wp:posOffset>
                      </wp:positionH>
                      <wp:positionV relativeFrom="paragraph">
                        <wp:posOffset>368300</wp:posOffset>
                      </wp:positionV>
                      <wp:extent cx="1003300" cy="1714500"/>
                      <wp:effectExtent l="0" t="0" r="0" b="0"/>
                      <wp:wrapNone/>
                      <wp:docPr id="1926" name="Rectangle 19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F8AA-93DC-1643-9363-432DB1CBED1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41FD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E56D3" id="Rectangle 1926" o:spid="_x0000_s1513" style="position:absolute;margin-left:154pt;margin-top:29pt;width:79pt;height:13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PUVq+65AQAATAMAAA4AAAAAAAAAAAAAAAAALgIAAGRycy9lMm9E&#10;b2MueG1sUEsBAi0AFAAGAAgAAAAhADxAgmvaAAAACgEAAA8AAAAAAAAAAAAAAAAAEwQAAGRycy9k&#10;b3ducmV2LnhtbFBLBQYAAAAABAAEAPMAAAAaBQAAAAA=&#10;" filled="f" stroked="f">
                      <v:textbox inset="2.16pt,1.44pt,0,1.44pt">
                        <w:txbxContent>
                          <w:p w14:paraId="6941FD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4928" behindDoc="0" locked="0" layoutInCell="1" allowOverlap="1" wp14:anchorId="0C89BDEB" wp14:editId="1B47AA41">
                      <wp:simplePos x="0" y="0"/>
                      <wp:positionH relativeFrom="column">
                        <wp:posOffset>1955800</wp:posOffset>
                      </wp:positionH>
                      <wp:positionV relativeFrom="paragraph">
                        <wp:posOffset>368300</wp:posOffset>
                      </wp:positionV>
                      <wp:extent cx="1003300" cy="1714500"/>
                      <wp:effectExtent l="0" t="0" r="0" b="0"/>
                      <wp:wrapNone/>
                      <wp:docPr id="1927" name="Rectangle 19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15DEF3-1816-7A49-9EC2-B4948AEEE6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0D30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9BDEB" id="Rectangle 1927" o:spid="_x0000_s1514" style="position:absolute;margin-left:154pt;margin-top:29pt;width:79pt;height:13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" filled="f" stroked="f">
                      <v:textbox inset="2.16pt,1.44pt,0,1.44pt">
                        <w:txbxContent>
                          <w:p w14:paraId="530D30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5952" behindDoc="0" locked="0" layoutInCell="1" allowOverlap="1" wp14:anchorId="275B36D6" wp14:editId="7153848F">
                      <wp:simplePos x="0" y="0"/>
                      <wp:positionH relativeFrom="column">
                        <wp:posOffset>1955800</wp:posOffset>
                      </wp:positionH>
                      <wp:positionV relativeFrom="paragraph">
                        <wp:posOffset>368300</wp:posOffset>
                      </wp:positionV>
                      <wp:extent cx="1003300" cy="1714500"/>
                      <wp:effectExtent l="0" t="0" r="0" b="0"/>
                      <wp:wrapNone/>
                      <wp:docPr id="1928" name="Rectangle 1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725CE-2BC3-314D-A1F6-E9245EF290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941B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B36D6" id="Rectangle 1928" o:spid="_x0000_s1515" style="position:absolute;margin-left:154pt;margin-top:29pt;width:79pt;height:13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" filled="f" stroked="f">
                      <v:textbox inset="2.16pt,1.44pt,0,1.44pt">
                        <w:txbxContent>
                          <w:p w14:paraId="78941B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6976" behindDoc="0" locked="0" layoutInCell="1" allowOverlap="1" wp14:anchorId="2C115378" wp14:editId="2FBBDD44">
                      <wp:simplePos x="0" y="0"/>
                      <wp:positionH relativeFrom="column">
                        <wp:posOffset>1955800</wp:posOffset>
                      </wp:positionH>
                      <wp:positionV relativeFrom="paragraph">
                        <wp:posOffset>368300</wp:posOffset>
                      </wp:positionV>
                      <wp:extent cx="1003300" cy="1714500"/>
                      <wp:effectExtent l="0" t="0" r="0" b="0"/>
                      <wp:wrapNone/>
                      <wp:docPr id="1929" name="Rectangle 19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F91F19-9B40-394D-827F-83C968DDF4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D884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15378" id="Rectangle 1929" o:spid="_x0000_s1516" style="position:absolute;margin-left:154pt;margin-top:29pt;width:79pt;height:13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PDE4kq5AQAATAMAAA4AAAAAAAAAAAAAAAAALgIAAGRycy9lMm9E&#10;b2MueG1sUEsBAi0AFAAGAAgAAAAhADxAgmvaAAAACgEAAA8AAAAAAAAAAAAAAAAAEwQAAGRycy9k&#10;b3ducmV2LnhtbFBLBQYAAAAABAAEAPMAAAAaBQAAAAA=&#10;" filled="f" stroked="f">
                      <v:textbox inset="2.16pt,1.44pt,0,1.44pt">
                        <w:txbxContent>
                          <w:p w14:paraId="34D884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8000" behindDoc="0" locked="0" layoutInCell="1" allowOverlap="1" wp14:anchorId="552435CB" wp14:editId="6930A082">
                      <wp:simplePos x="0" y="0"/>
                      <wp:positionH relativeFrom="column">
                        <wp:posOffset>1955800</wp:posOffset>
                      </wp:positionH>
                      <wp:positionV relativeFrom="paragraph">
                        <wp:posOffset>368300</wp:posOffset>
                      </wp:positionV>
                      <wp:extent cx="1003300" cy="1714500"/>
                      <wp:effectExtent l="0" t="0" r="0" b="0"/>
                      <wp:wrapNone/>
                      <wp:docPr id="1930" name="Rectangle 19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B2F50E-6B18-9940-B88B-3DA2AC8789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3CED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435CB" id="Rectangle 1930" o:spid="_x0000_s1517" style="position:absolute;margin-left:154pt;margin-top:29pt;width:79pt;height:13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" filled="f" stroked="f">
                      <v:textbox inset="2.16pt,1.44pt,0,1.44pt">
                        <w:txbxContent>
                          <w:p w14:paraId="283CED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09024" behindDoc="0" locked="0" layoutInCell="1" allowOverlap="1" wp14:anchorId="098A8D6C" wp14:editId="236014D2">
                      <wp:simplePos x="0" y="0"/>
                      <wp:positionH relativeFrom="column">
                        <wp:posOffset>1955800</wp:posOffset>
                      </wp:positionH>
                      <wp:positionV relativeFrom="paragraph">
                        <wp:posOffset>368300</wp:posOffset>
                      </wp:positionV>
                      <wp:extent cx="1003300" cy="1714500"/>
                      <wp:effectExtent l="0" t="0" r="0" b="0"/>
                      <wp:wrapNone/>
                      <wp:docPr id="1931" name="Rectangle 1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2EAA8-0055-CD43-96B1-795ED158DB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E193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A8D6C" id="Rectangle 1931" o:spid="_x0000_s1518" style="position:absolute;margin-left:154pt;margin-top:29pt;width:79pt;height:13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B8WdkS5AQAATAMAAA4AAAAAAAAAAAAAAAAALgIAAGRycy9lMm9E&#10;b2MueG1sUEsBAi0AFAAGAAgAAAAhADxAgmvaAAAACgEAAA8AAAAAAAAAAAAAAAAAEwQAAGRycy9k&#10;b3ducmV2LnhtbFBLBQYAAAAABAAEAPMAAAAaBQAAAAA=&#10;" filled="f" stroked="f">
                      <v:textbox inset="2.16pt,1.44pt,0,1.44pt">
                        <w:txbxContent>
                          <w:p w14:paraId="39E193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0048" behindDoc="0" locked="0" layoutInCell="1" allowOverlap="1" wp14:anchorId="380B72B0" wp14:editId="2A3B9ED5">
                      <wp:simplePos x="0" y="0"/>
                      <wp:positionH relativeFrom="column">
                        <wp:posOffset>1955800</wp:posOffset>
                      </wp:positionH>
                      <wp:positionV relativeFrom="paragraph">
                        <wp:posOffset>368300</wp:posOffset>
                      </wp:positionV>
                      <wp:extent cx="1003300" cy="1714500"/>
                      <wp:effectExtent l="0" t="0" r="0" b="0"/>
                      <wp:wrapNone/>
                      <wp:docPr id="1932" name="Rectangle 19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229C09-8455-D842-822E-45983E78C4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F323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B72B0" id="Rectangle 1932" o:spid="_x0000_s1519" style="position:absolute;margin-left:154pt;margin-top:29pt;width:79pt;height:13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" filled="f" stroked="f">
                      <v:textbox inset="2.16pt,1.44pt,0,1.44pt">
                        <w:txbxContent>
                          <w:p w14:paraId="75F323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1072" behindDoc="0" locked="0" layoutInCell="1" allowOverlap="1" wp14:anchorId="4C492380" wp14:editId="2CE3C256">
                      <wp:simplePos x="0" y="0"/>
                      <wp:positionH relativeFrom="column">
                        <wp:posOffset>1955800</wp:posOffset>
                      </wp:positionH>
                      <wp:positionV relativeFrom="paragraph">
                        <wp:posOffset>368300</wp:posOffset>
                      </wp:positionV>
                      <wp:extent cx="1003300" cy="1714500"/>
                      <wp:effectExtent l="0" t="0" r="0" b="0"/>
                      <wp:wrapNone/>
                      <wp:docPr id="1933" name="Rectangle 19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54DE8-D850-3746-B86D-42D31DB4A9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7292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92380" id="Rectangle 1933" o:spid="_x0000_s1520" style="position:absolute;margin-left:154pt;margin-top:29pt;width:79pt;height:13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CLD7h65AQAATAMAAA4AAAAAAAAAAAAAAAAALgIAAGRycy9lMm9E&#10;b2MueG1sUEsBAi0AFAAGAAgAAAAhADxAgmvaAAAACgEAAA8AAAAAAAAAAAAAAAAAEwQAAGRycy9k&#10;b3ducmV2LnhtbFBLBQYAAAAABAAEAPMAAAAaBQAAAAA=&#10;" filled="f" stroked="f">
                      <v:textbox inset="2.16pt,1.44pt,0,1.44pt">
                        <w:txbxContent>
                          <w:p w14:paraId="5E7292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2096" behindDoc="0" locked="0" layoutInCell="1" allowOverlap="1" wp14:anchorId="38A3391B" wp14:editId="68D28ECF">
                      <wp:simplePos x="0" y="0"/>
                      <wp:positionH relativeFrom="column">
                        <wp:posOffset>1955800</wp:posOffset>
                      </wp:positionH>
                      <wp:positionV relativeFrom="paragraph">
                        <wp:posOffset>368300</wp:posOffset>
                      </wp:positionV>
                      <wp:extent cx="1003300" cy="1714500"/>
                      <wp:effectExtent l="0" t="0" r="0" b="0"/>
                      <wp:wrapNone/>
                      <wp:docPr id="1934" name="Rectangle 1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FFE0-7D4D-DA4F-94EA-1CBE836395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09A9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3391B" id="Rectangle 1934" o:spid="_x0000_s1521" style="position:absolute;margin-left:154pt;margin-top:29pt;width:79pt;height:135pt;z-index:2526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" filled="f" stroked="f">
                      <v:textbox inset="2.16pt,1.44pt,0,1.44pt">
                        <w:txbxContent>
                          <w:p w14:paraId="0109A9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3120" behindDoc="0" locked="0" layoutInCell="1" allowOverlap="1" wp14:anchorId="70BD7868" wp14:editId="2FC12C7C">
                      <wp:simplePos x="0" y="0"/>
                      <wp:positionH relativeFrom="column">
                        <wp:posOffset>1955800</wp:posOffset>
                      </wp:positionH>
                      <wp:positionV relativeFrom="paragraph">
                        <wp:posOffset>368300</wp:posOffset>
                      </wp:positionV>
                      <wp:extent cx="1003300" cy="1714500"/>
                      <wp:effectExtent l="0" t="0" r="0" b="0"/>
                      <wp:wrapNone/>
                      <wp:docPr id="1935" name="Rectangle 19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677E3-CBBC-AF44-961A-0CE9655AD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585C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D7868" id="Rectangle 1935" o:spid="_x0000_s1522" style="position:absolute;margin-left:154pt;margin-top:29pt;width:79pt;height:135pt;z-index:2526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K0LRl25AQAATAMAAA4AAAAAAAAAAAAAAAAALgIAAGRycy9lMm9E&#10;b2MueG1sUEsBAi0AFAAGAAgAAAAhADxAgmvaAAAACgEAAA8AAAAAAAAAAAAAAAAAEwQAAGRycy9k&#10;b3ducmV2LnhtbFBLBQYAAAAABAAEAPMAAAAaBQAAAAA=&#10;" filled="f" stroked="f">
                      <v:textbox inset="2.16pt,1.44pt,0,1.44pt">
                        <w:txbxContent>
                          <w:p w14:paraId="47585C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4144" behindDoc="0" locked="0" layoutInCell="1" allowOverlap="1" wp14:anchorId="20D470E2" wp14:editId="10FB4DCB">
                      <wp:simplePos x="0" y="0"/>
                      <wp:positionH relativeFrom="column">
                        <wp:posOffset>1955800</wp:posOffset>
                      </wp:positionH>
                      <wp:positionV relativeFrom="paragraph">
                        <wp:posOffset>368300</wp:posOffset>
                      </wp:positionV>
                      <wp:extent cx="1003300" cy="1714500"/>
                      <wp:effectExtent l="0" t="0" r="0" b="0"/>
                      <wp:wrapNone/>
                      <wp:docPr id="1936" name="Rectangle 19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0A5B07-51B7-354E-AB98-DE54A3C6E7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CF78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470E2" id="Rectangle 1936" o:spid="_x0000_s1523" style="position:absolute;margin-left:154pt;margin-top:29pt;width:79pt;height:135pt;z-index:2526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MrsKpG5AQAATAMAAA4AAAAAAAAAAAAAAAAALgIAAGRycy9lMm9E&#10;b2MueG1sUEsBAi0AFAAGAAgAAAAhADxAgmvaAAAACgEAAA8AAAAAAAAAAAAAAAAAEwQAAGRycy9k&#10;b3ducmV2LnhtbFBLBQYAAAAABAAEAPMAAAAaBQAAAAA=&#10;" filled="f" stroked="f">
                      <v:textbox inset="2.16pt,1.44pt,0,1.44pt">
                        <w:txbxContent>
                          <w:p w14:paraId="67CF78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5168" behindDoc="0" locked="0" layoutInCell="1" allowOverlap="1" wp14:anchorId="13E4275C" wp14:editId="32C6BA42">
                      <wp:simplePos x="0" y="0"/>
                      <wp:positionH relativeFrom="column">
                        <wp:posOffset>1955800</wp:posOffset>
                      </wp:positionH>
                      <wp:positionV relativeFrom="paragraph">
                        <wp:posOffset>368300</wp:posOffset>
                      </wp:positionV>
                      <wp:extent cx="1003300" cy="1714500"/>
                      <wp:effectExtent l="0" t="0" r="0" b="0"/>
                      <wp:wrapNone/>
                      <wp:docPr id="1937" name="Rectangle 1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25CAC6-8104-E44E-9A4F-90B171C52F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796B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E4275C" id="Rectangle 1937" o:spid="_x0000_s1524" style="position:absolute;margin-left:154pt;margin-top:29pt;width:79pt;height:135pt;z-index:2526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Fhp36u5AQAATAMAAA4AAAAAAAAAAAAAAAAALgIAAGRycy9lMm9E&#10;b2MueG1sUEsBAi0AFAAGAAgAAAAhADxAgmvaAAAACgEAAA8AAAAAAAAAAAAAAAAAEwQAAGRycy9k&#10;b3ducmV2LnhtbFBLBQYAAAAABAAEAPMAAAAaBQAAAAA=&#10;" filled="f" stroked="f">
                      <v:textbox inset="2.16pt,1.44pt,0,1.44pt">
                        <w:txbxContent>
                          <w:p w14:paraId="33796B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6192" behindDoc="0" locked="0" layoutInCell="1" allowOverlap="1" wp14:anchorId="0CE4348C" wp14:editId="29C085AD">
                      <wp:simplePos x="0" y="0"/>
                      <wp:positionH relativeFrom="column">
                        <wp:posOffset>1955800</wp:posOffset>
                      </wp:positionH>
                      <wp:positionV relativeFrom="paragraph">
                        <wp:posOffset>368300</wp:posOffset>
                      </wp:positionV>
                      <wp:extent cx="1003300" cy="1714500"/>
                      <wp:effectExtent l="0" t="0" r="0" b="0"/>
                      <wp:wrapNone/>
                      <wp:docPr id="1938" name="Rectangle 19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F2EB04-A9AE-3543-8A76-39A87D62B3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06A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4348C" id="Rectangle 1938" o:spid="_x0000_s1525" style="position:absolute;margin-left:154pt;margin-top:29pt;width:79pt;height:135pt;z-index:2526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" filled="f" stroked="f">
                      <v:textbox inset="2.16pt,1.44pt,0,1.44pt">
                        <w:txbxContent>
                          <w:p w14:paraId="3D06A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7216" behindDoc="0" locked="0" layoutInCell="1" allowOverlap="1" wp14:anchorId="59D4F4C5" wp14:editId="59BF08E0">
                      <wp:simplePos x="0" y="0"/>
                      <wp:positionH relativeFrom="column">
                        <wp:posOffset>1955800</wp:posOffset>
                      </wp:positionH>
                      <wp:positionV relativeFrom="paragraph">
                        <wp:posOffset>1041400</wp:posOffset>
                      </wp:positionV>
                      <wp:extent cx="1003300" cy="1714500"/>
                      <wp:effectExtent l="0" t="0" r="0" b="0"/>
                      <wp:wrapNone/>
                      <wp:docPr id="1939" name="Rectangle 1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C6BDA2-489D-9D4D-9AE5-4EEFD9C53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60F6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D4F4C5" id="Rectangle 1939" o:spid="_x0000_s1526" style="position:absolute;margin-left:154pt;margin-top:82pt;width:79pt;height:135pt;z-index:2526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" filled="f" stroked="f">
                      <v:textbox inset="2.16pt,1.44pt,0,1.44pt">
                        <w:txbxContent>
                          <w:p w14:paraId="2D60F6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8240" behindDoc="0" locked="0" layoutInCell="1" allowOverlap="1" wp14:anchorId="10C45504" wp14:editId="56FE338C">
                      <wp:simplePos x="0" y="0"/>
                      <wp:positionH relativeFrom="column">
                        <wp:posOffset>1955800</wp:posOffset>
                      </wp:positionH>
                      <wp:positionV relativeFrom="paragraph">
                        <wp:posOffset>1041400</wp:posOffset>
                      </wp:positionV>
                      <wp:extent cx="1003300" cy="1714500"/>
                      <wp:effectExtent l="0" t="0" r="0" b="0"/>
                      <wp:wrapNone/>
                      <wp:docPr id="1940" name="Rectangle 1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687B4-0EA9-954A-9ABF-BB40CF23B95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DBD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C45504" id="Rectangle 1940" o:spid="_x0000_s1527" style="position:absolute;margin-left:154pt;margin-top:82pt;width:79pt;height:135pt;z-index:2526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" filled="f" stroked="f">
                      <v:textbox inset="2.16pt,1.44pt,0,1.44pt">
                        <w:txbxContent>
                          <w:p w14:paraId="43DBD0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19264" behindDoc="0" locked="0" layoutInCell="1" allowOverlap="1" wp14:anchorId="710C6B6E" wp14:editId="0482588B">
                      <wp:simplePos x="0" y="0"/>
                      <wp:positionH relativeFrom="column">
                        <wp:posOffset>1955800</wp:posOffset>
                      </wp:positionH>
                      <wp:positionV relativeFrom="paragraph">
                        <wp:posOffset>1041400</wp:posOffset>
                      </wp:positionV>
                      <wp:extent cx="1003300" cy="1714500"/>
                      <wp:effectExtent l="0" t="0" r="0" b="0"/>
                      <wp:wrapNone/>
                      <wp:docPr id="1941" name="Rectangle 1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DAB59C-F03D-EC4B-A7C3-17134DEE47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CEC8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C6B6E" id="Rectangle 1941" o:spid="_x0000_s1528" style="position:absolute;margin-left:154pt;margin-top:82pt;width:79pt;height:135pt;z-index:2526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Dc2/yKuQEAAEwDAAAOAAAAAAAAAAAAAAAAAC4CAABkcnMvZTJv&#10;RG9jLnhtbFBLAQItABQABgAIAAAAIQCf7cl12wAAAAsBAAAPAAAAAAAAAAAAAAAAABMEAABkcnMv&#10;ZG93bnJldi54bWxQSwUGAAAAAAQABADzAAAAGwUAAAAA&#10;" filled="f" stroked="f">
                      <v:textbox inset="2.16pt,1.44pt,0,1.44pt">
                        <w:txbxContent>
                          <w:p w14:paraId="61CEC8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0288" behindDoc="0" locked="0" layoutInCell="1" allowOverlap="1" wp14:anchorId="178B9075" wp14:editId="6031A8AD">
                      <wp:simplePos x="0" y="0"/>
                      <wp:positionH relativeFrom="column">
                        <wp:posOffset>1955800</wp:posOffset>
                      </wp:positionH>
                      <wp:positionV relativeFrom="paragraph">
                        <wp:posOffset>1041400</wp:posOffset>
                      </wp:positionV>
                      <wp:extent cx="1003300" cy="1714500"/>
                      <wp:effectExtent l="0" t="0" r="0" b="0"/>
                      <wp:wrapNone/>
                      <wp:docPr id="1942" name="Rectangle 19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04471-0D72-2A4B-BBC8-60A33E278C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91CD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B9075" id="Rectangle 1942" o:spid="_x0000_s1529" style="position:absolute;margin-left:154pt;margin-top:82pt;width:79pt;height:135pt;z-index:2526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C7PJBGuQEAAEwDAAAOAAAAAAAAAAAAAAAAAC4CAABkcnMvZTJv&#10;RG9jLnhtbFBLAQItABQABgAIAAAAIQCf7cl12wAAAAsBAAAPAAAAAAAAAAAAAAAAABMEAABkcnMv&#10;ZG93bnJldi54bWxQSwUGAAAAAAQABADzAAAAGwUAAAAA&#10;" filled="f" stroked="f">
                      <v:textbox inset="2.16pt,1.44pt,0,1.44pt">
                        <w:txbxContent>
                          <w:p w14:paraId="4891CD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1312" behindDoc="0" locked="0" layoutInCell="1" allowOverlap="1" wp14:anchorId="6C20DC52" wp14:editId="43B13012">
                      <wp:simplePos x="0" y="0"/>
                      <wp:positionH relativeFrom="column">
                        <wp:posOffset>1955800</wp:posOffset>
                      </wp:positionH>
                      <wp:positionV relativeFrom="paragraph">
                        <wp:posOffset>1041400</wp:posOffset>
                      </wp:positionV>
                      <wp:extent cx="1003300" cy="1714500"/>
                      <wp:effectExtent l="0" t="0" r="0" b="0"/>
                      <wp:wrapNone/>
                      <wp:docPr id="1943" name="Rectangle 1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C23-D940-0442-A502-A796F2490B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29E0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0DC52" id="Rectangle 1943" o:spid="_x0000_s1530" style="position:absolute;margin-left:154pt;margin-top:82pt;width:79pt;height:135pt;z-index:2526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DhDmTQuQEAAEwDAAAOAAAAAAAAAAAAAAAAAC4CAABkcnMvZTJv&#10;RG9jLnhtbFBLAQItABQABgAIAAAAIQCf7cl12wAAAAsBAAAPAAAAAAAAAAAAAAAAABMEAABkcnMv&#10;ZG93bnJldi54bWxQSwUGAAAAAAQABADzAAAAGwUAAAAA&#10;" filled="f" stroked="f">
                      <v:textbox inset="2.16pt,1.44pt,0,1.44pt">
                        <w:txbxContent>
                          <w:p w14:paraId="6729E0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2336" behindDoc="0" locked="0" layoutInCell="1" allowOverlap="1" wp14:anchorId="7F8E0D29" wp14:editId="079BC9F2">
                      <wp:simplePos x="0" y="0"/>
                      <wp:positionH relativeFrom="column">
                        <wp:posOffset>1955800</wp:posOffset>
                      </wp:positionH>
                      <wp:positionV relativeFrom="paragraph">
                        <wp:posOffset>1041400</wp:posOffset>
                      </wp:positionV>
                      <wp:extent cx="1003300" cy="1714500"/>
                      <wp:effectExtent l="0" t="0" r="0" b="0"/>
                      <wp:wrapNone/>
                      <wp:docPr id="1944" name="Rectangle 19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E4A29-113F-F84B-80CC-D43D27FDEA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6829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E0D29" id="Rectangle 1944" o:spid="_x0000_s1531" style="position:absolute;margin-left:154pt;margin-top:82pt;width:79pt;height:135pt;z-index:2526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0C84U7oBAABMAwAADgAAAAAAAAAAAAAAAAAuAgAAZHJzL2Uy&#10;b0RvYy54bWxQSwECLQAUAAYACAAAACEAn+3JddsAAAALAQAADwAAAAAAAAAAAAAAAAAUBAAAZHJz&#10;L2Rvd25yZXYueG1sUEsFBgAAAAAEAAQA8wAAABwFAAAAAA==&#10;" filled="f" stroked="f">
                      <v:textbox inset="2.16pt,1.44pt,0,1.44pt">
                        <w:txbxContent>
                          <w:p w14:paraId="2F6829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3360" behindDoc="0" locked="0" layoutInCell="1" allowOverlap="1" wp14:anchorId="7E9EF9B0" wp14:editId="33DDDEA8">
                      <wp:simplePos x="0" y="0"/>
                      <wp:positionH relativeFrom="column">
                        <wp:posOffset>1955800</wp:posOffset>
                      </wp:positionH>
                      <wp:positionV relativeFrom="paragraph">
                        <wp:posOffset>1041400</wp:posOffset>
                      </wp:positionV>
                      <wp:extent cx="1003300" cy="1714500"/>
                      <wp:effectExtent l="0" t="0" r="0" b="0"/>
                      <wp:wrapNone/>
                      <wp:docPr id="1945" name="Rectangle 19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8D7650-B66C-2C4D-91B7-B56F68A4F0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2092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EF9B0" id="Rectangle 1945" o:spid="_x0000_s1532" style="position:absolute;margin-left:154pt;margin-top:82pt;width:79pt;height:135pt;z-index:2526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BuxsyTuQEAAEwDAAAOAAAAAAAAAAAAAAAAAC4CAABkcnMvZTJv&#10;RG9jLnhtbFBLAQItABQABgAIAAAAIQCf7cl12wAAAAsBAAAPAAAAAAAAAAAAAAAAABMEAABkcnMv&#10;ZG93bnJldi54bWxQSwUGAAAAAAQABADzAAAAGwUAAAAA&#10;" filled="f" stroked="f">
                      <v:textbox inset="2.16pt,1.44pt,0,1.44pt">
                        <w:txbxContent>
                          <w:p w14:paraId="1D2092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4384" behindDoc="0" locked="0" layoutInCell="1" allowOverlap="1" wp14:anchorId="61B3A779" wp14:editId="442CC1FF">
                      <wp:simplePos x="0" y="0"/>
                      <wp:positionH relativeFrom="column">
                        <wp:posOffset>1955800</wp:posOffset>
                      </wp:positionH>
                      <wp:positionV relativeFrom="paragraph">
                        <wp:posOffset>1041400</wp:posOffset>
                      </wp:positionV>
                      <wp:extent cx="1003300" cy="1714500"/>
                      <wp:effectExtent l="0" t="0" r="0" b="0"/>
                      <wp:wrapNone/>
                      <wp:docPr id="1946" name="Rectangle 1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3E3163-D2A9-4949-BD84-F5974D9F71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18BE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3A779" id="Rectangle 1946" o:spid="_x0000_s1533" style="position:absolute;margin-left:154pt;margin-top:82pt;width:79pt;height:135pt;z-index:2526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AJIaBfuQEAAEwDAAAOAAAAAAAAAAAAAAAAAC4CAABkcnMvZTJv&#10;RG9jLnhtbFBLAQItABQABgAIAAAAIQCf7cl12wAAAAsBAAAPAAAAAAAAAAAAAAAAABMEAABkcnMv&#10;ZG93bnJldi54bWxQSwUGAAAAAAQABADzAAAAGwUAAAAA&#10;" filled="f" stroked="f">
                      <v:textbox inset="2.16pt,1.44pt,0,1.44pt">
                        <w:txbxContent>
                          <w:p w14:paraId="6018BE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5408" behindDoc="0" locked="0" layoutInCell="1" allowOverlap="1" wp14:anchorId="041B22D7" wp14:editId="2014455C">
                      <wp:simplePos x="0" y="0"/>
                      <wp:positionH relativeFrom="column">
                        <wp:posOffset>1955800</wp:posOffset>
                      </wp:positionH>
                      <wp:positionV relativeFrom="paragraph">
                        <wp:posOffset>1041400</wp:posOffset>
                      </wp:positionV>
                      <wp:extent cx="1003300" cy="1714500"/>
                      <wp:effectExtent l="0" t="0" r="0" b="0"/>
                      <wp:wrapNone/>
                      <wp:docPr id="1947" name="Rectangle 19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288431-0CEE-C14F-9D6D-38C339E523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2111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B22D7" id="Rectangle 1947" o:spid="_x0000_s1534" style="position:absolute;margin-left:154pt;margin-top:82pt;width:79pt;height:135pt;z-index:2526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CbpFVluQEAAEwDAAAOAAAAAAAAAAAAAAAAAC4CAABkcnMvZTJv&#10;RG9jLnhtbFBLAQItABQABgAIAAAAIQCf7cl12wAAAAsBAAAPAAAAAAAAAAAAAAAAABMEAABkcnMv&#10;ZG93bnJldi54bWxQSwUGAAAAAAQABADzAAAAGwUAAAAA&#10;" filled="f" stroked="f">
                      <v:textbox inset="2.16pt,1.44pt,0,1.44pt">
                        <w:txbxContent>
                          <w:p w14:paraId="6C2111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6432" behindDoc="0" locked="0" layoutInCell="1" allowOverlap="1" wp14:anchorId="44B59730" wp14:editId="0575F232">
                      <wp:simplePos x="0" y="0"/>
                      <wp:positionH relativeFrom="column">
                        <wp:posOffset>1955800</wp:posOffset>
                      </wp:positionH>
                      <wp:positionV relativeFrom="paragraph">
                        <wp:posOffset>1041400</wp:posOffset>
                      </wp:positionV>
                      <wp:extent cx="1003300" cy="1714500"/>
                      <wp:effectExtent l="0" t="0" r="0" b="0"/>
                      <wp:wrapNone/>
                      <wp:docPr id="1948" name="Rectangle 19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14F51A-4594-F941-A3D4-EE5E4F0D793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3B61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59730" id="Rectangle 1948" o:spid="_x0000_s1535" style="position:absolute;margin-left:154pt;margin-top:82pt;width:79pt;height:135pt;z-index:2526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AGCWh4uQEAAEwDAAAOAAAAAAAAAAAAAAAAAC4CAABkcnMvZTJv&#10;RG9jLnhtbFBLAQItABQABgAIAAAAIQCf7cl12wAAAAsBAAAPAAAAAAAAAAAAAAAAABMEAABkcnMv&#10;ZG93bnJldi54bWxQSwUGAAAAAAQABADzAAAAGwUAAAAA&#10;" filled="f" stroked="f">
                      <v:textbox inset="2.16pt,1.44pt,0,1.44pt">
                        <w:txbxContent>
                          <w:p w14:paraId="193B61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7456" behindDoc="0" locked="0" layoutInCell="1" allowOverlap="1" wp14:anchorId="18D90EE8" wp14:editId="5A1D8A3C">
                      <wp:simplePos x="0" y="0"/>
                      <wp:positionH relativeFrom="column">
                        <wp:posOffset>1955800</wp:posOffset>
                      </wp:positionH>
                      <wp:positionV relativeFrom="paragraph">
                        <wp:posOffset>1041400</wp:posOffset>
                      </wp:positionV>
                      <wp:extent cx="1003300" cy="1714500"/>
                      <wp:effectExtent l="0" t="0" r="0" b="0"/>
                      <wp:wrapNone/>
                      <wp:docPr id="1949" name="Rectangle 1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016716-7E5F-0348-A1CD-6372B38BF7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4FAA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90EE8" id="Rectangle 1949" o:spid="_x0000_s1536" style="position:absolute;margin-left:154pt;margin-top:82pt;width:79pt;height:135pt;z-index:2526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DPDp+7oBAABMAwAADgAAAAAAAAAAAAAAAAAuAgAAZHJzL2Uy&#10;b0RvYy54bWxQSwECLQAUAAYACAAAACEAn+3JddsAAAALAQAADwAAAAAAAAAAAAAAAAAUBAAAZHJz&#10;L2Rvd25yZXYueG1sUEsFBgAAAAAEAAQA8wAAABwFAAAAAA==&#10;" filled="f" stroked="f">
                      <v:textbox inset="2.16pt,1.44pt,0,1.44pt">
                        <w:txbxContent>
                          <w:p w14:paraId="1E4FAA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8480" behindDoc="0" locked="0" layoutInCell="1" allowOverlap="1" wp14:anchorId="3A4D033A" wp14:editId="3781A355">
                      <wp:simplePos x="0" y="0"/>
                      <wp:positionH relativeFrom="column">
                        <wp:posOffset>1955800</wp:posOffset>
                      </wp:positionH>
                      <wp:positionV relativeFrom="paragraph">
                        <wp:posOffset>1041400</wp:posOffset>
                      </wp:positionV>
                      <wp:extent cx="1003300" cy="1714500"/>
                      <wp:effectExtent l="0" t="0" r="0" b="0"/>
                      <wp:wrapNone/>
                      <wp:docPr id="1950" name="Rectangle 19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704383-8D53-8148-9D6E-8B70E38340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808C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D033A" id="Rectangle 1950" o:spid="_x0000_s1537" style="position:absolute;margin-left:154pt;margin-top:82pt;width:79pt;height:135pt;z-index:2526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" filled="f" stroked="f">
                      <v:textbox inset="2.16pt,1.44pt,0,1.44pt">
                        <w:txbxContent>
                          <w:p w14:paraId="1F808C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29504" behindDoc="0" locked="0" layoutInCell="1" allowOverlap="1" wp14:anchorId="0363D6DD" wp14:editId="28368DBD">
                      <wp:simplePos x="0" y="0"/>
                      <wp:positionH relativeFrom="column">
                        <wp:posOffset>1955800</wp:posOffset>
                      </wp:positionH>
                      <wp:positionV relativeFrom="paragraph">
                        <wp:posOffset>1041400</wp:posOffset>
                      </wp:positionV>
                      <wp:extent cx="1003300" cy="1714500"/>
                      <wp:effectExtent l="0" t="0" r="0" b="0"/>
                      <wp:wrapNone/>
                      <wp:docPr id="1951" name="Rectangle 1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EEA3FD-EAD7-0A4D-8FAB-978BB1AE66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0E37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3D6DD" id="Rectangle 1951" o:spid="_x0000_s1538" style="position:absolute;margin-left:154pt;margin-top:82pt;width:79pt;height:135pt;z-index:2526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DjIn31uQEAAEwDAAAOAAAAAAAAAAAAAAAAAC4CAABkcnMvZTJv&#10;RG9jLnhtbFBLAQItABQABgAIAAAAIQCf7cl12wAAAAsBAAAPAAAAAAAAAAAAAAAAABMEAABkcnMv&#10;ZG93bnJldi54bWxQSwUGAAAAAAQABADzAAAAGwUAAAAA&#10;" filled="f" stroked="f">
                      <v:textbox inset="2.16pt,1.44pt,0,1.44pt">
                        <w:txbxContent>
                          <w:p w14:paraId="520E37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0528" behindDoc="0" locked="0" layoutInCell="1" allowOverlap="1" wp14:anchorId="4FE86101" wp14:editId="20DE38EF">
                      <wp:simplePos x="0" y="0"/>
                      <wp:positionH relativeFrom="column">
                        <wp:posOffset>1955800</wp:posOffset>
                      </wp:positionH>
                      <wp:positionV relativeFrom="paragraph">
                        <wp:posOffset>1041400</wp:posOffset>
                      </wp:positionV>
                      <wp:extent cx="1003300" cy="1714500"/>
                      <wp:effectExtent l="0" t="0" r="0" b="0"/>
                      <wp:wrapNone/>
                      <wp:docPr id="1952" name="Rectangle 1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E837EC-5481-F842-ABD5-C01AA87656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48D3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86101" id="Rectangle 1952" o:spid="_x0000_s1539" style="position:absolute;margin-left:154pt;margin-top:82pt;width:79pt;height:135pt;z-index:2526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" filled="f" stroked="f">
                      <v:textbox inset="2.16pt,1.44pt,0,1.44pt">
                        <w:txbxContent>
                          <w:p w14:paraId="0148D3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1552" behindDoc="0" locked="0" layoutInCell="1" allowOverlap="1" wp14:anchorId="083AECF0" wp14:editId="57A06AEF">
                      <wp:simplePos x="0" y="0"/>
                      <wp:positionH relativeFrom="column">
                        <wp:posOffset>1955800</wp:posOffset>
                      </wp:positionH>
                      <wp:positionV relativeFrom="paragraph">
                        <wp:posOffset>1041400</wp:posOffset>
                      </wp:positionV>
                      <wp:extent cx="1003300" cy="1714500"/>
                      <wp:effectExtent l="0" t="0" r="0" b="0"/>
                      <wp:wrapNone/>
                      <wp:docPr id="1953" name="Rectangle 1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89045-4152-D342-AC50-7E03EB0939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853C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3AECF0" id="Rectangle 1953" o:spid="_x0000_s1540" style="position:absolute;margin-left:154pt;margin-top:82pt;width:79pt;height:135pt;z-index:2526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3vflr7oBAABMAwAADgAAAAAAAAAAAAAAAAAuAgAAZHJzL2Uy&#10;b0RvYy54bWxQSwECLQAUAAYACAAAACEAn+3JddsAAAALAQAADwAAAAAAAAAAAAAAAAAUBAAAZHJz&#10;L2Rvd25yZXYueG1sUEsFBgAAAAAEAAQA8wAAABwFAAAAAA==&#10;" filled="f" stroked="f">
                      <v:textbox inset="2.16pt,1.44pt,0,1.44pt">
                        <w:txbxContent>
                          <w:p w14:paraId="5C853C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2576" behindDoc="0" locked="0" layoutInCell="1" allowOverlap="1" wp14:anchorId="4033320F" wp14:editId="07143E1F">
                      <wp:simplePos x="0" y="0"/>
                      <wp:positionH relativeFrom="column">
                        <wp:posOffset>1955800</wp:posOffset>
                      </wp:positionH>
                      <wp:positionV relativeFrom="paragraph">
                        <wp:posOffset>1041400</wp:posOffset>
                      </wp:positionV>
                      <wp:extent cx="1003300" cy="1714500"/>
                      <wp:effectExtent l="0" t="0" r="0" b="0"/>
                      <wp:wrapNone/>
                      <wp:docPr id="1954" name="Rectangle 19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110506-E47E-3E4D-9862-65121DBDA0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63A0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3320F" id="Rectangle 1954" o:spid="_x0000_s1541" style="position:absolute;margin-left:154pt;margin-top:82pt;width:79pt;height:135pt;z-index:2526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79a5LLoBAABMAwAADgAAAAAAAAAAAAAAAAAuAgAAZHJzL2Uy&#10;b0RvYy54bWxQSwECLQAUAAYACAAAACEAn+3JddsAAAALAQAADwAAAAAAAAAAAAAAAAAUBAAAZHJz&#10;L2Rvd25yZXYueG1sUEsFBgAAAAAEAAQA8wAAABwFAAAAAA==&#10;" filled="f" stroked="f">
                      <v:textbox inset="2.16pt,1.44pt,0,1.44pt">
                        <w:txbxContent>
                          <w:p w14:paraId="0F63A0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3600" behindDoc="0" locked="0" layoutInCell="1" allowOverlap="1" wp14:anchorId="2E9FE87B" wp14:editId="47A67985">
                      <wp:simplePos x="0" y="0"/>
                      <wp:positionH relativeFrom="column">
                        <wp:posOffset>1955800</wp:posOffset>
                      </wp:positionH>
                      <wp:positionV relativeFrom="paragraph">
                        <wp:posOffset>1041400</wp:posOffset>
                      </wp:positionV>
                      <wp:extent cx="1003300" cy="1714500"/>
                      <wp:effectExtent l="0" t="0" r="0" b="0"/>
                      <wp:wrapNone/>
                      <wp:docPr id="1955" name="Rectangle 19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8A4E26-3367-374F-83AD-A078DFCD93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6A9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FE87B" id="Rectangle 1955" o:spid="_x0000_s1542" style="position:absolute;margin-left:154pt;margin-top:82pt;width:79pt;height:135pt;z-index:2526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UT9N7LoBAABMAwAADgAAAAAAAAAAAAAAAAAuAgAAZHJzL2Uy&#10;b0RvYy54bWxQSwECLQAUAAYACAAAACEAn+3JddsAAAALAQAADwAAAAAAAAAAAAAAAAAUBAAAZHJz&#10;L2Rvd25yZXYueG1sUEsFBgAAAAAEAAQA8wAAABwFAAAAAA==&#10;" filled="f" stroked="f">
                      <v:textbox inset="2.16pt,1.44pt,0,1.44pt">
                        <w:txbxContent>
                          <w:p w14:paraId="3A6A9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4624" behindDoc="0" locked="0" layoutInCell="1" allowOverlap="1" wp14:anchorId="5890BE0E" wp14:editId="43D7F7A7">
                      <wp:simplePos x="0" y="0"/>
                      <wp:positionH relativeFrom="column">
                        <wp:posOffset>1955800</wp:posOffset>
                      </wp:positionH>
                      <wp:positionV relativeFrom="paragraph">
                        <wp:posOffset>1041400</wp:posOffset>
                      </wp:positionV>
                      <wp:extent cx="1003300" cy="1714500"/>
                      <wp:effectExtent l="0" t="0" r="0" b="0"/>
                      <wp:wrapNone/>
                      <wp:docPr id="1956" name="Rectangle 19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DC147-D38D-2B4B-A4E6-BC67BD7B42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23F1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0BE0E" id="Rectangle 1956" o:spid="_x0000_s1543" style="position:absolute;margin-left:154pt;margin-top:82pt;width:79pt;height:135pt;z-index:2526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" filled="f" stroked="f">
                      <v:textbox inset="2.16pt,1.44pt,0,1.44pt">
                        <w:txbxContent>
                          <w:p w14:paraId="4E23F1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5648" behindDoc="0" locked="0" layoutInCell="1" allowOverlap="1" wp14:anchorId="4F448FF8" wp14:editId="1453EFD1">
                      <wp:simplePos x="0" y="0"/>
                      <wp:positionH relativeFrom="column">
                        <wp:posOffset>1955800</wp:posOffset>
                      </wp:positionH>
                      <wp:positionV relativeFrom="paragraph">
                        <wp:posOffset>2895600</wp:posOffset>
                      </wp:positionV>
                      <wp:extent cx="977900" cy="927100"/>
                      <wp:effectExtent l="0" t="0" r="0" b="0"/>
                      <wp:wrapNone/>
                      <wp:docPr id="1957" name="Rectangle 19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D289D68-078B-FE4A-AD93-58045C2296F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BEDA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48FF8" id="Rectangle 1957" o:spid="_x0000_s1544" style="position:absolute;margin-left:154pt;margin-top:228pt;width:77pt;height:73pt;z-index:2526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" filled="f" stroked="f">
                      <v:textbox inset="2.16pt,1.44pt,0,1.44pt">
                        <w:txbxContent>
                          <w:p w14:paraId="2DBEDA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6672" behindDoc="0" locked="0" layoutInCell="1" allowOverlap="1" wp14:anchorId="7323ECC7" wp14:editId="443F95EA">
                      <wp:simplePos x="0" y="0"/>
                      <wp:positionH relativeFrom="column">
                        <wp:posOffset>1955800</wp:posOffset>
                      </wp:positionH>
                      <wp:positionV relativeFrom="paragraph">
                        <wp:posOffset>2895600</wp:posOffset>
                      </wp:positionV>
                      <wp:extent cx="1003300" cy="762000"/>
                      <wp:effectExtent l="0" t="0" r="0" b="0"/>
                      <wp:wrapNone/>
                      <wp:docPr id="1958" name="Rectangle 1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9EBC9B-3902-1645-A9DB-E3124C503C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3B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3ECC7" id="Rectangle 1958" o:spid="_x0000_s1545" style="position:absolute;margin-left:154pt;margin-top:228pt;width:79pt;height:60pt;z-index:2526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iXvh1ugEAAEsDAAAOAAAAAAAAAAAAAAAAAC4CAABkcnMv&#10;ZTJvRG9jLnhtbFBLAQItABQABgAIAAAAIQCOy+jW3QAAAAsBAAAPAAAAAAAAAAAAAAAAABQEAABk&#10;cnMvZG93bnJldi54bWxQSwUGAAAAAAQABADzAAAAHgUAAAAA&#10;" filled="f" stroked="f">
                      <v:textbox inset="2.16pt,1.44pt,0,1.44pt">
                        <w:txbxContent>
                          <w:p w14:paraId="558A3B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7696" behindDoc="0" locked="0" layoutInCell="1" allowOverlap="1" wp14:anchorId="56670327" wp14:editId="48F0E481">
                      <wp:simplePos x="0" y="0"/>
                      <wp:positionH relativeFrom="column">
                        <wp:posOffset>1955800</wp:posOffset>
                      </wp:positionH>
                      <wp:positionV relativeFrom="paragraph">
                        <wp:posOffset>2895600</wp:posOffset>
                      </wp:positionV>
                      <wp:extent cx="977900" cy="863600"/>
                      <wp:effectExtent l="0" t="0" r="0" b="0"/>
                      <wp:wrapNone/>
                      <wp:docPr id="1959" name="Rectangle 19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4284D9-D5F6-D847-8E68-0BCA520A66D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80327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70327" id="Rectangle 1959" o:spid="_x0000_s1546" style="position:absolute;margin-left:154pt;margin-top:228pt;width:77pt;height:68pt;z-index:2526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" filled="f" stroked="f">
                      <v:textbox inset="2.16pt,1.44pt,0,1.44pt">
                        <w:txbxContent>
                          <w:p w14:paraId="180327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8720" behindDoc="0" locked="0" layoutInCell="1" allowOverlap="1" wp14:anchorId="5C7B13EF" wp14:editId="78B8A750">
                      <wp:simplePos x="0" y="0"/>
                      <wp:positionH relativeFrom="column">
                        <wp:posOffset>1955800</wp:posOffset>
                      </wp:positionH>
                      <wp:positionV relativeFrom="paragraph">
                        <wp:posOffset>2895600</wp:posOffset>
                      </wp:positionV>
                      <wp:extent cx="977900" cy="927100"/>
                      <wp:effectExtent l="0" t="0" r="0" b="0"/>
                      <wp:wrapNone/>
                      <wp:docPr id="1960" name="Rectangle 19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560E7B6-10BA-8344-8E51-995AD040827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3493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B13EF" id="Rectangle 1960" o:spid="_x0000_s1547" style="position:absolute;margin-left:154pt;margin-top:228pt;width:77pt;height:73pt;z-index:2526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" filled="f" stroked="f">
                      <v:textbox inset="2.16pt,1.44pt,0,1.44pt">
                        <w:txbxContent>
                          <w:p w14:paraId="583493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39744" behindDoc="0" locked="0" layoutInCell="1" allowOverlap="1" wp14:anchorId="5EF7B30E" wp14:editId="5F9CF7D3">
                      <wp:simplePos x="0" y="0"/>
                      <wp:positionH relativeFrom="column">
                        <wp:posOffset>1955800</wp:posOffset>
                      </wp:positionH>
                      <wp:positionV relativeFrom="paragraph">
                        <wp:posOffset>2895600</wp:posOffset>
                      </wp:positionV>
                      <wp:extent cx="1003300" cy="762000"/>
                      <wp:effectExtent l="0" t="0" r="0" b="0"/>
                      <wp:wrapNone/>
                      <wp:docPr id="1961" name="Rectangle 19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6DC76C7-CAA8-664A-B390-13CAACF838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D15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7B30E" id="Rectangle 1961" o:spid="_x0000_s1548" style="position:absolute;margin-left:154pt;margin-top:228pt;width:79pt;height:60pt;z-index:2526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z9skMugEAAEsDAAAOAAAAAAAAAAAAAAAAAC4CAABkcnMv&#10;ZTJvRG9jLnhtbFBLAQItABQABgAIAAAAIQCOy+jW3QAAAAsBAAAPAAAAAAAAAAAAAAAAABQEAABk&#10;cnMvZG93bnJldi54bWxQSwUGAAAAAAQABADzAAAAHgUAAAAA&#10;" filled="f" stroked="f">
                      <v:textbox inset="2.16pt,1.44pt,0,1.44pt">
                        <w:txbxContent>
                          <w:p w14:paraId="3B2D15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0768" behindDoc="0" locked="0" layoutInCell="1" allowOverlap="1" wp14:anchorId="23DC4E65" wp14:editId="55B82C04">
                      <wp:simplePos x="0" y="0"/>
                      <wp:positionH relativeFrom="column">
                        <wp:posOffset>1955800</wp:posOffset>
                      </wp:positionH>
                      <wp:positionV relativeFrom="paragraph">
                        <wp:posOffset>2895600</wp:posOffset>
                      </wp:positionV>
                      <wp:extent cx="977900" cy="927100"/>
                      <wp:effectExtent l="0" t="0" r="0" b="0"/>
                      <wp:wrapNone/>
                      <wp:docPr id="1962" name="Rectangle 19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6DC020A-D1CF-B04F-B57A-3A8E39C5D3E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26CF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C4E65" id="Rectangle 1962" o:spid="_x0000_s1549" style="position:absolute;margin-left:154pt;margin-top:228pt;width:77pt;height:73pt;z-index:2526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" filled="f" stroked="f">
                      <v:textbox inset="2.16pt,1.44pt,0,1.44pt">
                        <w:txbxContent>
                          <w:p w14:paraId="7926CF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1792" behindDoc="0" locked="0" layoutInCell="1" allowOverlap="1" wp14:anchorId="157D7F8E" wp14:editId="0A9325DC">
                      <wp:simplePos x="0" y="0"/>
                      <wp:positionH relativeFrom="column">
                        <wp:posOffset>1968500</wp:posOffset>
                      </wp:positionH>
                      <wp:positionV relativeFrom="paragraph">
                        <wp:posOffset>2895600</wp:posOffset>
                      </wp:positionV>
                      <wp:extent cx="977900" cy="927100"/>
                      <wp:effectExtent l="0" t="0" r="0" b="0"/>
                      <wp:wrapNone/>
                      <wp:docPr id="1963" name="Rectangle 19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FBFC436-0161-194F-B073-D780C334B7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6A5F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D7F8E" id="Rectangle 1963" o:spid="_x0000_s1550" style="position:absolute;margin-left:155pt;margin-top:228pt;width:77pt;height:73pt;z-index:2526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" filled="f" stroked="f">
                      <v:textbox inset="2.16pt,1.44pt,0,1.44pt">
                        <w:txbxContent>
                          <w:p w14:paraId="4F6A5F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2816" behindDoc="0" locked="0" layoutInCell="1" allowOverlap="1" wp14:anchorId="4A201009" wp14:editId="4B13FC11">
                      <wp:simplePos x="0" y="0"/>
                      <wp:positionH relativeFrom="column">
                        <wp:posOffset>1955800</wp:posOffset>
                      </wp:positionH>
                      <wp:positionV relativeFrom="paragraph">
                        <wp:posOffset>2895600</wp:posOffset>
                      </wp:positionV>
                      <wp:extent cx="1003300" cy="762000"/>
                      <wp:effectExtent l="0" t="0" r="0" b="0"/>
                      <wp:wrapNone/>
                      <wp:docPr id="1964" name="Rectangle 1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03D60E-A6A0-534D-8C36-0C81AB890F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5A6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01009" id="Rectangle 1964" o:spid="_x0000_s1551" style="position:absolute;margin-left:154pt;margin-top:228pt;width:79pt;height:60pt;z-index:2526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nsdQrugEAAEsDAAAOAAAAAAAAAAAAAAAAAC4CAABkcnMv&#10;ZTJvRG9jLnhtbFBLAQItABQABgAIAAAAIQCOy+jW3QAAAAsBAAAPAAAAAAAAAAAAAAAAABQEAABk&#10;cnMvZG93bnJldi54bWxQSwUGAAAAAAQABADzAAAAHgUAAAAA&#10;" filled="f" stroked="f">
                      <v:textbox inset="2.16pt,1.44pt,0,1.44pt">
                        <w:txbxContent>
                          <w:p w14:paraId="01A5A6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3840" behindDoc="0" locked="0" layoutInCell="1" allowOverlap="1" wp14:anchorId="58B9E700" wp14:editId="6EDFC822">
                      <wp:simplePos x="0" y="0"/>
                      <wp:positionH relativeFrom="column">
                        <wp:posOffset>1955800</wp:posOffset>
                      </wp:positionH>
                      <wp:positionV relativeFrom="paragraph">
                        <wp:posOffset>2895600</wp:posOffset>
                      </wp:positionV>
                      <wp:extent cx="977900" cy="927100"/>
                      <wp:effectExtent l="0" t="0" r="0" b="0"/>
                      <wp:wrapNone/>
                      <wp:docPr id="1965" name="Rectangle 19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67723FD-7C38-AD42-93F6-38E3718369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EB83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9E700" id="Rectangle 1965" o:spid="_x0000_s1552" style="position:absolute;margin-left:154pt;margin-top:228pt;width:77pt;height:73pt;z-index:2526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" filled="f" stroked="f">
                      <v:textbox inset="2.16pt,1.44pt,0,1.44pt">
                        <w:txbxContent>
                          <w:p w14:paraId="52EB83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4864" behindDoc="0" locked="0" layoutInCell="1" allowOverlap="1" wp14:anchorId="1A0DB817" wp14:editId="1B5C0806">
                      <wp:simplePos x="0" y="0"/>
                      <wp:positionH relativeFrom="column">
                        <wp:posOffset>1955800</wp:posOffset>
                      </wp:positionH>
                      <wp:positionV relativeFrom="paragraph">
                        <wp:posOffset>2895600</wp:posOffset>
                      </wp:positionV>
                      <wp:extent cx="977900" cy="901700"/>
                      <wp:effectExtent l="0" t="0" r="0" b="0"/>
                      <wp:wrapNone/>
                      <wp:docPr id="1966" name="Rectangle 19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2E9C34-092F-AA46-841C-507EFFD7310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AA676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DB817" id="Rectangle 1966" o:spid="_x0000_s1553" style="position:absolute;margin-left:154pt;margin-top:228pt;width:77pt;height:71pt;z-index:2526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" filled="f" stroked="f">
                      <v:textbox inset="2.16pt,1.44pt,0,1.44pt">
                        <w:txbxContent>
                          <w:p w14:paraId="3AA676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5888" behindDoc="0" locked="0" layoutInCell="1" allowOverlap="1" wp14:anchorId="34AC9477" wp14:editId="5BC85B3E">
                      <wp:simplePos x="0" y="0"/>
                      <wp:positionH relativeFrom="column">
                        <wp:posOffset>1955800</wp:posOffset>
                      </wp:positionH>
                      <wp:positionV relativeFrom="paragraph">
                        <wp:posOffset>2895600</wp:posOffset>
                      </wp:positionV>
                      <wp:extent cx="1003300" cy="762000"/>
                      <wp:effectExtent l="0" t="0" r="0" b="0"/>
                      <wp:wrapNone/>
                      <wp:docPr id="1967" name="Rectangle 1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A16A-12C0-A949-BEEB-6C1F726CA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DDBF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C9477" id="Rectangle 1967" o:spid="_x0000_s1554" style="position:absolute;margin-left:154pt;margin-top:228pt;width:79pt;height:60pt;z-index:2526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7+ugEAAEs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uDsNrdrShyzOKWf&#10;qBtzg5HknB21EDLPN+s1hdhh2VN4hEsU0c3kZwU2f5EWmYvGp6vGck6EY3Kz2rQ1ToLj0fpms0If&#10;u1SvxQFi+iq9JdnpKSCUoiw7fo/pfPXlCtZlMOfns5fm/VzIfG7aF6h7L05IEXc0PaBRxk895UYH&#10;Siace0/j7wMDSYn55lDYZn2zanBRSrBsmxYXGEqAoPdvs8zx0eMq8QSUHALoYUS8RaICCydWiF22&#10;K6/E27iAf/0Hdn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bqd7+ugEAAEsDAAAOAAAAAAAAAAAAAAAAAC4CAABkcnMv&#10;ZTJvRG9jLnhtbFBLAQItABQABgAIAAAAIQCOy+jW3QAAAAsBAAAPAAAAAAAAAAAAAAAAABQEAABk&#10;cnMvZG93bnJldi54bWxQSwUGAAAAAAQABADzAAAAHgUAAAAA&#10;" filled="f" stroked="f">
                      <v:textbox inset="2.16pt,1.44pt,0,1.44pt">
                        <w:txbxContent>
                          <w:p w14:paraId="41DDBF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6912" behindDoc="0" locked="0" layoutInCell="1" allowOverlap="1" wp14:anchorId="30613456" wp14:editId="1C21A6C7">
                      <wp:simplePos x="0" y="0"/>
                      <wp:positionH relativeFrom="column">
                        <wp:posOffset>1955800</wp:posOffset>
                      </wp:positionH>
                      <wp:positionV relativeFrom="paragraph">
                        <wp:posOffset>2895600</wp:posOffset>
                      </wp:positionV>
                      <wp:extent cx="1003300" cy="762000"/>
                      <wp:effectExtent l="0" t="0" r="0" b="0"/>
                      <wp:wrapNone/>
                      <wp:docPr id="1968" name="Rectangle 19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F0985-85F3-E340-B123-755FD09EBC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5F5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13456" id="Rectangle 1968" o:spid="_x0000_s1555" style="position:absolute;margin-left:154pt;margin-top:228pt;width:79pt;height:60pt;z-index:2526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K/W+Du5AQAASwMAAA4AAAAAAAAAAAAAAAAALgIAAGRycy9l&#10;Mm9Eb2MueG1sUEsBAi0AFAAGAAgAAAAhAI7L6NbdAAAACwEAAA8AAAAAAAAAAAAAAAAAEwQAAGRy&#10;cy9kb3ducmV2LnhtbFBLBQYAAAAABAAEAPMAAAAdBQAAAAA=&#10;" filled="f" stroked="f">
                      <v:textbox inset="2.16pt,1.44pt,0,1.44pt">
                        <w:txbxContent>
                          <w:p w14:paraId="1495F5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7936" behindDoc="0" locked="0" layoutInCell="1" allowOverlap="1" wp14:anchorId="5207EA79" wp14:editId="14BAF70E">
                      <wp:simplePos x="0" y="0"/>
                      <wp:positionH relativeFrom="column">
                        <wp:posOffset>1955800</wp:posOffset>
                      </wp:positionH>
                      <wp:positionV relativeFrom="paragraph">
                        <wp:posOffset>2895600</wp:posOffset>
                      </wp:positionV>
                      <wp:extent cx="1003300" cy="762000"/>
                      <wp:effectExtent l="0" t="0" r="0" b="0"/>
                      <wp:wrapNone/>
                      <wp:docPr id="1969" name="Rectangle 19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9F0B9-6745-7B40-9FF8-2B62D6463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388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7EA79" id="Rectangle 1969" o:spid="_x0000_s1556" style="position:absolute;margin-left:154pt;margin-top:228pt;width:79pt;height:60pt;z-index:2526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IXqTmugEAAEsDAAAOAAAAAAAAAAAAAAAAAC4CAABkcnMv&#10;ZTJvRG9jLnhtbFBLAQItABQABgAIAAAAIQCOy+jW3QAAAAsBAAAPAAAAAAAAAAAAAAAAABQEAABk&#10;cnMvZG93bnJldi54bWxQSwUGAAAAAAQABADzAAAAHgUAAAAA&#10;" filled="f" stroked="f">
                      <v:textbox inset="2.16pt,1.44pt,0,1.44pt">
                        <w:txbxContent>
                          <w:p w14:paraId="31388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8960" behindDoc="0" locked="0" layoutInCell="1" allowOverlap="1" wp14:anchorId="63A4986B" wp14:editId="3C7833E3">
                      <wp:simplePos x="0" y="0"/>
                      <wp:positionH relativeFrom="column">
                        <wp:posOffset>1955800</wp:posOffset>
                      </wp:positionH>
                      <wp:positionV relativeFrom="paragraph">
                        <wp:posOffset>2895600</wp:posOffset>
                      </wp:positionV>
                      <wp:extent cx="1003300" cy="762000"/>
                      <wp:effectExtent l="0" t="0" r="0" b="0"/>
                      <wp:wrapNone/>
                      <wp:docPr id="1970" name="Rectangle 1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84A346-4D77-914E-8667-51E7D41629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581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4986B" id="Rectangle 1970" o:spid="_x0000_s1557" style="position:absolute;margin-left:154pt;margin-top:228pt;width:79pt;height:60pt;z-index:2526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" filled="f" stroked="f">
                      <v:textbox inset="2.16pt,1.44pt,0,1.44pt">
                        <w:txbxContent>
                          <w:p w14:paraId="075581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49984" behindDoc="0" locked="0" layoutInCell="1" allowOverlap="1" wp14:anchorId="6A6B5E55" wp14:editId="340EDF09">
                      <wp:simplePos x="0" y="0"/>
                      <wp:positionH relativeFrom="column">
                        <wp:posOffset>1955800</wp:posOffset>
                      </wp:positionH>
                      <wp:positionV relativeFrom="paragraph">
                        <wp:posOffset>2895600</wp:posOffset>
                      </wp:positionV>
                      <wp:extent cx="1003300" cy="762000"/>
                      <wp:effectExtent l="0" t="0" r="0" b="0"/>
                      <wp:wrapNone/>
                      <wp:docPr id="1971" name="Rectangle 19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BF17B0-62FC-514D-BA11-A588433F17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890E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B5E55" id="Rectangle 1971" o:spid="_x0000_s1558" style="position:absolute;margin-left:154pt;margin-top:228pt;width:79pt;height:60pt;z-index:2526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MiOyTa5AQAASwMAAA4AAAAAAAAAAAAAAAAALgIAAGRycy9l&#10;Mm9Eb2MueG1sUEsBAi0AFAAGAAgAAAAhAI7L6NbdAAAACwEAAA8AAAAAAAAAAAAAAAAAEwQAAGRy&#10;cy9kb3ducmV2LnhtbFBLBQYAAAAABAAEAPMAAAAdBQAAAAA=&#10;" filled="f" stroked="f">
                      <v:textbox inset="2.16pt,1.44pt,0,1.44pt">
                        <w:txbxContent>
                          <w:p w14:paraId="37890E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1008" behindDoc="0" locked="0" layoutInCell="1" allowOverlap="1" wp14:anchorId="398F3549" wp14:editId="45FC0344">
                      <wp:simplePos x="0" y="0"/>
                      <wp:positionH relativeFrom="column">
                        <wp:posOffset>1955800</wp:posOffset>
                      </wp:positionH>
                      <wp:positionV relativeFrom="paragraph">
                        <wp:posOffset>2895600</wp:posOffset>
                      </wp:positionV>
                      <wp:extent cx="1003300" cy="762000"/>
                      <wp:effectExtent l="0" t="0" r="0" b="0"/>
                      <wp:wrapNone/>
                      <wp:docPr id="1972" name="Rectangle 19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C00551-4E7B-E14D-854D-AE7BE10DB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1C0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F3549" id="Rectangle 1972" o:spid="_x0000_s1559" style="position:absolute;margin-left:154pt;margin-top:228pt;width:79pt;height:60pt;z-index:2526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Nj6whm5AQAASwMAAA4AAAAAAAAAAAAAAAAALgIAAGRycy9l&#10;Mm9Eb2MueG1sUEsBAi0AFAAGAAgAAAAhAI7L6NbdAAAACwEAAA8AAAAAAAAAAAAAAAAAEwQAAGRy&#10;cy9kb3ducmV2LnhtbFBLBQYAAAAABAAEAPMAAAAdBQAAAAA=&#10;" filled="f" stroked="f">
                      <v:textbox inset="2.16pt,1.44pt,0,1.44pt">
                        <w:txbxContent>
                          <w:p w14:paraId="5131C0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2032" behindDoc="0" locked="0" layoutInCell="1" allowOverlap="1" wp14:anchorId="7016280F" wp14:editId="1D0BB7EB">
                      <wp:simplePos x="0" y="0"/>
                      <wp:positionH relativeFrom="column">
                        <wp:posOffset>1955800</wp:posOffset>
                      </wp:positionH>
                      <wp:positionV relativeFrom="paragraph">
                        <wp:posOffset>2895600</wp:posOffset>
                      </wp:positionV>
                      <wp:extent cx="1003300" cy="762000"/>
                      <wp:effectExtent l="0" t="0" r="0" b="0"/>
                      <wp:wrapNone/>
                      <wp:docPr id="1973" name="Rectangle 1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D4C31-B1A9-424E-A295-C5B985FE64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7FA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6280F" id="Rectangle 1973" o:spid="_x0000_s1560" style="position:absolute;margin-left:154pt;margin-top:228pt;width:79pt;height:60pt;z-index:2526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vuevRugEAAEsDAAAOAAAAAAAAAAAAAAAAAC4CAABkcnMv&#10;ZTJvRG9jLnhtbFBLAQItABQABgAIAAAAIQCOy+jW3QAAAAsBAAAPAAAAAAAAAAAAAAAAABQEAABk&#10;cnMvZG93bnJldi54bWxQSwUGAAAAAAQABADzAAAAHgUAAAAA&#10;" filled="f" stroked="f">
                      <v:textbox inset="2.16pt,1.44pt,0,1.44pt">
                        <w:txbxContent>
                          <w:p w14:paraId="29E7FA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3056" behindDoc="0" locked="0" layoutInCell="1" allowOverlap="1" wp14:anchorId="659B7E92" wp14:editId="19539CD4">
                      <wp:simplePos x="0" y="0"/>
                      <wp:positionH relativeFrom="column">
                        <wp:posOffset>1955800</wp:posOffset>
                      </wp:positionH>
                      <wp:positionV relativeFrom="paragraph">
                        <wp:posOffset>2895600</wp:posOffset>
                      </wp:positionV>
                      <wp:extent cx="1003300" cy="762000"/>
                      <wp:effectExtent l="0" t="0" r="0" b="0"/>
                      <wp:wrapNone/>
                      <wp:docPr id="1974" name="Rectangle 19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20CB84-20B7-B445-B741-06AD19184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EBB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B7E92" id="Rectangle 1974" o:spid="_x0000_s1561" style="position:absolute;margin-left:154pt;margin-top:228pt;width:79pt;height:60pt;z-index:2526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cydQRugEAAEsDAAAOAAAAAAAAAAAAAAAAAC4CAABkcnMv&#10;ZTJvRG9jLnhtbFBLAQItABQABgAIAAAAIQCOy+jW3QAAAAsBAAAPAAAAAAAAAAAAAAAAABQEAABk&#10;cnMvZG93bnJldi54bWxQSwUGAAAAAAQABADzAAAAHgUAAAAA&#10;" filled="f" stroked="f">
                      <v:textbox inset="2.16pt,1.44pt,0,1.44pt">
                        <w:txbxContent>
                          <w:p w14:paraId="754EBB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4080" behindDoc="0" locked="0" layoutInCell="1" allowOverlap="1" wp14:anchorId="37B4392C" wp14:editId="180223C1">
                      <wp:simplePos x="0" y="0"/>
                      <wp:positionH relativeFrom="column">
                        <wp:posOffset>1955800</wp:posOffset>
                      </wp:positionH>
                      <wp:positionV relativeFrom="paragraph">
                        <wp:posOffset>2895600</wp:posOffset>
                      </wp:positionV>
                      <wp:extent cx="1003300" cy="762000"/>
                      <wp:effectExtent l="0" t="0" r="0" b="0"/>
                      <wp:wrapNone/>
                      <wp:docPr id="1975" name="Rectangle 19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4F6E04-7D89-1148-B9C0-C2F910F2BE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C09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4392C" id="Rectangle 1975" o:spid="_x0000_s1562" style="position:absolute;margin-left:154pt;margin-top:228pt;width:79pt;height:60pt;z-index:2526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PUf2PugEAAEsDAAAOAAAAAAAAAAAAAAAAAC4CAABkcnMv&#10;ZTJvRG9jLnhtbFBLAQItABQABgAIAAAAIQCOy+jW3QAAAAsBAAAPAAAAAAAAAAAAAAAAABQEAABk&#10;cnMvZG93bnJldi54bWxQSwUGAAAAAAQABADzAAAAHgUAAAAA&#10;" filled="f" stroked="f">
                      <v:textbox inset="2.16pt,1.44pt,0,1.44pt">
                        <w:txbxContent>
                          <w:p w14:paraId="040C09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5104" behindDoc="0" locked="0" layoutInCell="1" allowOverlap="1" wp14:anchorId="252263A1" wp14:editId="3354DA07">
                      <wp:simplePos x="0" y="0"/>
                      <wp:positionH relativeFrom="column">
                        <wp:posOffset>1955800</wp:posOffset>
                      </wp:positionH>
                      <wp:positionV relativeFrom="paragraph">
                        <wp:posOffset>2895600</wp:posOffset>
                      </wp:positionV>
                      <wp:extent cx="1003300" cy="762000"/>
                      <wp:effectExtent l="0" t="0" r="0" b="0"/>
                      <wp:wrapNone/>
                      <wp:docPr id="1976" name="Rectangle 1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0BE7-5BB5-7D42-86F8-FBDDC7EF25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91C2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263A1" id="Rectangle 1976" o:spid="_x0000_s1563" style="position:absolute;margin-left:154pt;margin-top:228pt;width:79pt;height:60pt;z-index:2526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agugEAAEs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uDs1ssbShyzOKVf&#10;qBtzvZHklB20EDLPN+s1hthi2XN4gnMU0c3kJwU2f5EWmYrGx4vGckqEY3K9WK9qnATHo+XVeoE+&#10;dqneigPE9EN6S7LTUUAoRVl2eIjpdPX1CtZlMKfns5em3VTIXC+Wr1B3XhyRIu5oekSjjB87yo0O&#10;lIw4947GP3sGkhJz71DYZnm1aHBRSjBfNStcYCgBgt69zzLHB4+rxBNQsg+g+wHxFokKLJxYIXbe&#10;rrwS7+MC/u0f2P4F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fJfagugEAAEsDAAAOAAAAAAAAAAAAAAAAAC4CAABkcnMv&#10;ZTJvRG9jLnhtbFBLAQItABQABgAIAAAAIQCOy+jW3QAAAAsBAAAPAAAAAAAAAAAAAAAAABQEAABk&#10;cnMvZG93bnJldi54bWxQSwUGAAAAAAQABADzAAAAHgUAAAAA&#10;" filled="f" stroked="f">
                      <v:textbox inset="2.16pt,1.44pt,0,1.44pt">
                        <w:txbxContent>
                          <w:p w14:paraId="7B891C2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6128" behindDoc="0" locked="0" layoutInCell="1" allowOverlap="1" wp14:anchorId="593CFD68" wp14:editId="13D267D5">
                      <wp:simplePos x="0" y="0"/>
                      <wp:positionH relativeFrom="column">
                        <wp:posOffset>1955800</wp:posOffset>
                      </wp:positionH>
                      <wp:positionV relativeFrom="paragraph">
                        <wp:posOffset>2895600</wp:posOffset>
                      </wp:positionV>
                      <wp:extent cx="1003300" cy="762000"/>
                      <wp:effectExtent l="0" t="0" r="0" b="0"/>
                      <wp:wrapNone/>
                      <wp:docPr id="1977" name="Rectangle 19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0C4A2-97F1-E041-8093-21F63DC488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E74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CFD68" id="Rectangle 1977" o:spid="_x0000_s1564" style="position:absolute;margin-left:154pt;margin-top:228pt;width:79pt;height:60pt;z-index:2526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7EugEAAEsDAAAOAAAAZHJzL2Uyb0RvYy54bWysU9tu2zAMfR+wfxD0vthxus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us1JY5ZnNIv&#10;1I25wUhyzo5aCJnnm/WaQuyw7DE8wCWK6GbyswKbv0iLzEXj01VjOSfCMblZbdoaJ8HxaH2zWaGP&#10;XaqX4gAxfZPekuz0FBBKUZYdf8R0vvp8BesymPPz2Uvzfi5kPq/aZ6h7L05IEXc03aNRxk895UYH&#10;Siace0/jnwMDSYn57lDYZn2zanBRSrBsmxYXGEqAoPevs8zx0eMq8QSUHALoYUS8RaICCydWiF22&#10;K6/E67iAf/kHdn8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g0d7EugEAAEsDAAAOAAAAAAAAAAAAAAAAAC4CAABkcnMv&#10;ZTJvRG9jLnhtbFBLAQItABQABgAIAAAAIQCOy+jW3QAAAAsBAAAPAAAAAAAAAAAAAAAAABQEAABk&#10;cnMvZG93bnJldi54bWxQSwUGAAAAAAQABADzAAAAHgUAAAAA&#10;" filled="f" stroked="f">
                      <v:textbox inset="2.16pt,1.44pt,0,1.44pt">
                        <w:txbxContent>
                          <w:p w14:paraId="738E74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7152" behindDoc="0" locked="0" layoutInCell="1" allowOverlap="1" wp14:anchorId="09E6232F" wp14:editId="5CE07C84">
                      <wp:simplePos x="0" y="0"/>
                      <wp:positionH relativeFrom="column">
                        <wp:posOffset>1955800</wp:posOffset>
                      </wp:positionH>
                      <wp:positionV relativeFrom="paragraph">
                        <wp:posOffset>2895600</wp:posOffset>
                      </wp:positionV>
                      <wp:extent cx="1003300" cy="762000"/>
                      <wp:effectExtent l="0" t="0" r="0" b="0"/>
                      <wp:wrapNone/>
                      <wp:docPr id="1978" name="Rectangle 19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BBC0C2-CEAF-B54C-B81F-9FBF944ED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2E6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6232F" id="Rectangle 1978" o:spid="_x0000_s1565" style="position:absolute;margin-left:154pt;margin-top:228pt;width:79pt;height:60pt;z-index:2526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gBuQEAAEsDAAAOAAAAZHJzL2Uyb0RvYy54bWysU9tu2zAMfR+wfxD0vthxui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WuclWMWp/QL&#10;dWNuMJKcs6MWQub5Zr2mEDssewwPcIkiupn8rMDmL9Iic9H4dNVYzolwTLardlPjJDgerW/aFfrY&#10;pXopDhDTN+ktyU5PAaEUZdnxR0znq89XsC6DOT+fvTTv50Lm86p9hrr34oQUcUfTPRpl/NRTbnSg&#10;ZMK59zT+OTCQlJjvDoVt1jerBhelBMtNs0FRoAQIev86yxwfPa4ST0DJIYAeRsRbJCqwcGKF2GW7&#10;8kq8jgv4l39g9x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JSu+AG5AQAASwMAAA4AAAAAAAAAAAAAAAAALgIAAGRycy9l&#10;Mm9Eb2MueG1sUEsBAi0AFAAGAAgAAAAhAI7L6NbdAAAACwEAAA8AAAAAAAAAAAAAAAAAEwQAAGRy&#10;cy9kb3ducmV2LnhtbFBLBQYAAAAABAAEAPMAAAAdBQAAAAA=&#10;" filled="f" stroked="f">
                      <v:textbox inset="2.16pt,1.44pt,0,1.44pt">
                        <w:txbxContent>
                          <w:p w14:paraId="57B2E6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8176" behindDoc="0" locked="0" layoutInCell="1" allowOverlap="1" wp14:anchorId="2B15C7DE" wp14:editId="7DA16969">
                      <wp:simplePos x="0" y="0"/>
                      <wp:positionH relativeFrom="column">
                        <wp:posOffset>1955800</wp:posOffset>
                      </wp:positionH>
                      <wp:positionV relativeFrom="paragraph">
                        <wp:posOffset>2895600</wp:posOffset>
                      </wp:positionV>
                      <wp:extent cx="1003300" cy="762000"/>
                      <wp:effectExtent l="0" t="0" r="0" b="0"/>
                      <wp:wrapNone/>
                      <wp:docPr id="1979" name="Rectangle 1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9442F2-7B56-2D48-8DE5-7936E7DE6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F48A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5C7DE" id="Rectangle 1979" o:spid="_x0000_s1566" style="position:absolute;margin-left:154pt;margin-top:228pt;width:79pt;height:60pt;z-index:2526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Ukw0ougEAAEsDAAAOAAAAAAAAAAAAAAAAAC4CAABkcnMv&#10;ZTJvRG9jLnhtbFBLAQItABQABgAIAAAAIQCOy+jW3QAAAAsBAAAPAAAAAAAAAAAAAAAAABQEAABk&#10;cnMvZG93bnJldi54bWxQSwUGAAAAAAQABADzAAAAHgUAAAAA&#10;" filled="f" stroked="f">
                      <v:textbox inset="2.16pt,1.44pt,0,1.44pt">
                        <w:txbxContent>
                          <w:p w14:paraId="3DF48A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59200" behindDoc="0" locked="0" layoutInCell="1" allowOverlap="1" wp14:anchorId="3455D236" wp14:editId="5B6E3F34">
                      <wp:simplePos x="0" y="0"/>
                      <wp:positionH relativeFrom="column">
                        <wp:posOffset>1955800</wp:posOffset>
                      </wp:positionH>
                      <wp:positionV relativeFrom="paragraph">
                        <wp:posOffset>2895600</wp:posOffset>
                      </wp:positionV>
                      <wp:extent cx="1003300" cy="762000"/>
                      <wp:effectExtent l="0" t="0" r="0" b="0"/>
                      <wp:wrapNone/>
                      <wp:docPr id="1980" name="Rectangle 19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DE9450-C5EE-024A-B5AD-2DC2668656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0148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5D236" id="Rectangle 1980" o:spid="_x0000_s1567" style="position:absolute;margin-left:154pt;margin-top:228pt;width:79pt;height:60pt;z-index:2526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" filled="f" stroked="f">
                      <v:textbox inset="2.16pt,1.44pt,0,1.44pt">
                        <w:txbxContent>
                          <w:p w14:paraId="0E0148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0224" behindDoc="0" locked="0" layoutInCell="1" allowOverlap="1" wp14:anchorId="2F7B82B6" wp14:editId="30524B46">
                      <wp:simplePos x="0" y="0"/>
                      <wp:positionH relativeFrom="column">
                        <wp:posOffset>1955800</wp:posOffset>
                      </wp:positionH>
                      <wp:positionV relativeFrom="paragraph">
                        <wp:posOffset>2895600</wp:posOffset>
                      </wp:positionV>
                      <wp:extent cx="1003300" cy="762000"/>
                      <wp:effectExtent l="0" t="0" r="0" b="0"/>
                      <wp:wrapNone/>
                      <wp:docPr id="1981" name="Rectangle 19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D1E020-7B8F-8346-881A-46A541783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A135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82B6" id="Rectangle 1981" o:spid="_x0000_s1568" style="position:absolute;margin-left:154pt;margin-top:228pt;width:79pt;height:60pt;z-index:2526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kO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u2SEscsTukX&#10;6sbcYCQ5Z0cthMzzzXpNIXZY9hge4BJFdDP5WYHNX6RF5qLx6aqxnBPhmNysNm2Nk+B4dLPerNDH&#10;LtVLcYCYvklvSXZ6CgilKMuOP2I6X32+gnUZzPn57KV5Pxcyn9fNM9S9FyekiDua7tEo46eecqMD&#10;JRPOvafxz4GBpMR8dyhsc7NeNbgoJVi2TYsLDCVA0PvXWeb46HGVeAJKDgH0MCLeIlGBhRMrxC7b&#10;lVfidVzAv/wDu7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FaqkOugEAAEsDAAAOAAAAAAAAAAAAAAAAAC4CAABkcnMv&#10;ZTJvRG9jLnhtbFBLAQItABQABgAIAAAAIQCOy+jW3QAAAAsBAAAPAAAAAAAAAAAAAAAAABQEAABk&#10;cnMvZG93bnJldi54bWxQSwUGAAAAAAQABADzAAAAHgUAAAAA&#10;" filled="f" stroked="f">
                      <v:textbox inset="2.16pt,1.44pt,0,1.44pt">
                        <w:txbxContent>
                          <w:p w14:paraId="7AA135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1248" behindDoc="0" locked="0" layoutInCell="1" allowOverlap="1" wp14:anchorId="601E7706" wp14:editId="0BC8FCAC">
                      <wp:simplePos x="0" y="0"/>
                      <wp:positionH relativeFrom="column">
                        <wp:posOffset>1955800</wp:posOffset>
                      </wp:positionH>
                      <wp:positionV relativeFrom="paragraph">
                        <wp:posOffset>2895600</wp:posOffset>
                      </wp:positionV>
                      <wp:extent cx="1003300" cy="762000"/>
                      <wp:effectExtent l="0" t="0" r="0" b="0"/>
                      <wp:wrapNone/>
                      <wp:docPr id="1982" name="Rectangle 1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FEA688-02AA-0F47-8C14-B10B88756E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983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E7706" id="Rectangle 1982" o:spid="_x0000_s1569" style="position:absolute;margin-left:154pt;margin-top:228pt;width:79pt;height:60pt;z-index:2526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IhuQ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m1DiWMWp/QL&#10;dWNuMJKcs6MWQub5Zr2mEDssewwPcIkiupn8rMDmL9Iic9H4dNVYzolwTG5Wm7bGSXA8ullvVuhj&#10;l+qlOEBM36S3JDs9BYRSlGXHHzGdrz5fwboM5vx89tK8nwuZz+vVM9S9FyekiDua7tEo46eecqMD&#10;JRPOvafxz4GBpMR8dyhsc7NeoQ6pBMu2aXGBoQQIev86yxwfPa4ST0DJIYAeRsRbJCqwcGKF2GW7&#10;8kq8jgv4l39g9x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NUeoiG5AQAASwMAAA4AAAAAAAAAAAAAAAAALgIAAGRycy9l&#10;Mm9Eb2MueG1sUEsBAi0AFAAGAAgAAAAhAI7L6NbdAAAACwEAAA8AAAAAAAAAAAAAAAAAEwQAAGRy&#10;cy9kb3ducmV2LnhtbFBLBQYAAAAABAAEAPMAAAAdBQAAAAA=&#10;" filled="f" stroked="f">
                      <v:textbox inset="2.16pt,1.44pt,0,1.44pt">
                        <w:txbxContent>
                          <w:p w14:paraId="791983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2272" behindDoc="0" locked="0" layoutInCell="1" allowOverlap="1" wp14:anchorId="3891FDA5" wp14:editId="53BC6E65">
                      <wp:simplePos x="0" y="0"/>
                      <wp:positionH relativeFrom="column">
                        <wp:posOffset>1955800</wp:posOffset>
                      </wp:positionH>
                      <wp:positionV relativeFrom="paragraph">
                        <wp:posOffset>2895600</wp:posOffset>
                      </wp:positionV>
                      <wp:extent cx="1003300" cy="762000"/>
                      <wp:effectExtent l="0" t="0" r="0" b="0"/>
                      <wp:wrapNone/>
                      <wp:docPr id="1983" name="Rectangle 1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14D038-3063-7144-A4DC-B1BBC55257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808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1FDA5" id="Rectangle 1983" o:spid="_x0000_s1570" style="position:absolute;margin-left:154pt;margin-top:228pt;width:79pt;height:60pt;z-index:2526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vpugEAAEs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uDsNu2KEscsTukX&#10;6sbcYCQ5Z0cthMzzzXpNIXZY9hge4BJFdDP5WYHNX6RF5qLx6aqxnBPhmNysNm2Nk+B4dLPerNDH&#10;LtVLcYCYvklvSXZ6CgilKMuOP2I6X32+gnUZzPn57KV5Pxcyn9frZ6h7L05IEXc03aNRxk895UYH&#10;Siace0/jnwMDSYn57lDY5ma9anBRSrBsmxYXGEqAoPevs8zx0eMq8QSUHALoYUS8RaICCydWiF22&#10;K6/E67iAf/kHdn8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iXYvpugEAAEsDAAAOAAAAAAAAAAAAAAAAAC4CAABkcnMv&#10;ZTJvRG9jLnhtbFBLAQItABQABgAIAAAAIQCOy+jW3QAAAAsBAAAPAAAAAAAAAAAAAAAAABQEAABk&#10;cnMvZG93bnJldi54bWxQSwUGAAAAAAQABADzAAAAHgUAAAAA&#10;" filled="f" stroked="f">
                      <v:textbox inset="2.16pt,1.44pt,0,1.44pt">
                        <w:txbxContent>
                          <w:p w14:paraId="6E7808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3296" behindDoc="0" locked="0" layoutInCell="1" allowOverlap="1" wp14:anchorId="7EE3EF28" wp14:editId="095AC2E7">
                      <wp:simplePos x="0" y="0"/>
                      <wp:positionH relativeFrom="column">
                        <wp:posOffset>1955800</wp:posOffset>
                      </wp:positionH>
                      <wp:positionV relativeFrom="paragraph">
                        <wp:posOffset>2895600</wp:posOffset>
                      </wp:positionV>
                      <wp:extent cx="1003300" cy="762000"/>
                      <wp:effectExtent l="0" t="0" r="0" b="0"/>
                      <wp:wrapNone/>
                      <wp:docPr id="1984" name="Rectangle 19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3AC592-9A57-3240-BD51-5EF0DC35C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88F1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3EF28" id="Rectangle 1984" o:spid="_x0000_s1571" style="position:absolute;margin-left:154pt;margin-top:228pt;width:79pt;height:60pt;z-index:2526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RLbQpugEAAEsDAAAOAAAAAAAAAAAAAAAAAC4CAABkcnMv&#10;ZTJvRG9jLnhtbFBLAQItABQABgAIAAAAIQCOy+jW3QAAAAsBAAAPAAAAAAAAAAAAAAAAABQEAABk&#10;cnMvZG93bnJldi54bWxQSwUGAAAAAAQABADzAAAAHgUAAAAA&#10;" filled="f" stroked="f">
                      <v:textbox inset="2.16pt,1.44pt,0,1.44pt">
                        <w:txbxContent>
                          <w:p w14:paraId="5688F1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4320" behindDoc="0" locked="0" layoutInCell="1" allowOverlap="1" wp14:anchorId="79F3C4A6" wp14:editId="17CBFF01">
                      <wp:simplePos x="0" y="0"/>
                      <wp:positionH relativeFrom="column">
                        <wp:posOffset>1955800</wp:posOffset>
                      </wp:positionH>
                      <wp:positionV relativeFrom="paragraph">
                        <wp:posOffset>2895600</wp:posOffset>
                      </wp:positionV>
                      <wp:extent cx="1003300" cy="762000"/>
                      <wp:effectExtent l="0" t="0" r="0" b="0"/>
                      <wp:wrapNone/>
                      <wp:docPr id="1985" name="Rectangle 19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45607A-51D8-C547-91E3-D96CA92893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0B986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3C4A6" id="Rectangle 1985" o:spid="_x0000_s1572" style="position:absolute;margin-left:154pt;margin-top:228pt;width:79pt;height:60pt;z-index:2526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CtZ23ugEAAEsDAAAOAAAAAAAAAAAAAAAAAC4CAABkcnMv&#10;ZTJvRG9jLnhtbFBLAQItABQABgAIAAAAIQCOy+jW3QAAAAsBAAAPAAAAAAAAAAAAAAAAABQEAABk&#10;cnMvZG93bnJldi54bWxQSwUGAAAAAAQABADzAAAAHgUAAAAA&#10;" filled="f" stroked="f">
                      <v:textbox inset="2.16pt,1.44pt,0,1.44pt">
                        <w:txbxContent>
                          <w:p w14:paraId="330B986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5344" behindDoc="0" locked="0" layoutInCell="1" allowOverlap="1" wp14:anchorId="08029605" wp14:editId="6641EA52">
                      <wp:simplePos x="0" y="0"/>
                      <wp:positionH relativeFrom="column">
                        <wp:posOffset>1955800</wp:posOffset>
                      </wp:positionH>
                      <wp:positionV relativeFrom="paragraph">
                        <wp:posOffset>2895600</wp:posOffset>
                      </wp:positionV>
                      <wp:extent cx="1003300" cy="762000"/>
                      <wp:effectExtent l="0" t="0" r="0" b="0"/>
                      <wp:wrapNone/>
                      <wp:docPr id="1986" name="Rectangle 1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CD63A3-998A-9F4A-BA94-EB5459B639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9AE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29605" id="Rectangle 1986" o:spid="_x0000_s1573" style="position:absolute;margin-left:154pt;margin-top:228pt;width:79pt;height:60pt;z-index:2526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SwZaYugEAAEsDAAAOAAAAAAAAAAAAAAAAAC4CAABkcnMv&#10;ZTJvRG9jLnhtbFBLAQItABQABgAIAAAAIQCOy+jW3QAAAAsBAAAPAAAAAAAAAAAAAAAAABQEAABk&#10;cnMvZG93bnJldi54bWxQSwUGAAAAAAQABADzAAAAHgUAAAAA&#10;" filled="f" stroked="f">
                      <v:textbox inset="2.16pt,1.44pt,0,1.44pt">
                        <w:txbxContent>
                          <w:p w14:paraId="59C9AE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6368" behindDoc="0" locked="0" layoutInCell="1" allowOverlap="1" wp14:anchorId="09C747F3" wp14:editId="3D1FE7EE">
                      <wp:simplePos x="0" y="0"/>
                      <wp:positionH relativeFrom="column">
                        <wp:posOffset>1955800</wp:posOffset>
                      </wp:positionH>
                      <wp:positionV relativeFrom="paragraph">
                        <wp:posOffset>2895600</wp:posOffset>
                      </wp:positionV>
                      <wp:extent cx="1003300" cy="762000"/>
                      <wp:effectExtent l="0" t="0" r="0" b="0"/>
                      <wp:wrapNone/>
                      <wp:docPr id="1987" name="Rectangle 19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FC75E-9279-C842-ABA9-442FB5141B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EE6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747F3" id="Rectangle 1987" o:spid="_x0000_s1574" style="position:absolute;margin-left:154pt;margin-top:228pt;width:79pt;height:60pt;z-index:2526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tNb78ugEAAEsDAAAOAAAAAAAAAAAAAAAAAC4CAABkcnMv&#10;ZTJvRG9jLnhtbFBLAQItABQABgAIAAAAIQCOy+jW3QAAAAsBAAAPAAAAAAAAAAAAAAAAABQEAABk&#10;cnMvZG93bnJldi54bWxQSwUGAAAAAAQABADzAAAAHgUAAAAA&#10;" filled="f" stroked="f">
                      <v:textbox inset="2.16pt,1.44pt,0,1.44pt">
                        <w:txbxContent>
                          <w:p w14:paraId="546EE6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7392" behindDoc="0" locked="0" layoutInCell="1" allowOverlap="1" wp14:anchorId="0C116736" wp14:editId="12B13C9D">
                      <wp:simplePos x="0" y="0"/>
                      <wp:positionH relativeFrom="column">
                        <wp:posOffset>1955800</wp:posOffset>
                      </wp:positionH>
                      <wp:positionV relativeFrom="paragraph">
                        <wp:posOffset>2895600</wp:posOffset>
                      </wp:positionV>
                      <wp:extent cx="1003300" cy="762000"/>
                      <wp:effectExtent l="0" t="0" r="0" b="0"/>
                      <wp:wrapNone/>
                      <wp:docPr id="1988" name="Rectangle 19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0DE94-148A-9543-A491-3FA17BB2A7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E0A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116736" id="Rectangle 1988" o:spid="_x0000_s1575" style="position:absolute;margin-left:154pt;margin-top:228pt;width:79pt;height:60pt;z-index:2526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JlKmDm5AQAASwMAAA4AAAAAAAAAAAAAAAAALgIAAGRycy9l&#10;Mm9Eb2MueG1sUEsBAi0AFAAGAAgAAAAhAI7L6NbdAAAACwEAAA8AAAAAAAAAAAAAAAAAEwQAAGRy&#10;cy9kb3ducmV2LnhtbFBLBQYAAAAABAAEAPMAAAAdBQAAAAA=&#10;" filled="f" stroked="f">
                      <v:textbox inset="2.16pt,1.44pt,0,1.44pt">
                        <w:txbxContent>
                          <w:p w14:paraId="25BE0A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8416" behindDoc="0" locked="0" layoutInCell="1" allowOverlap="1" wp14:anchorId="346F1D24" wp14:editId="25BDBA35">
                      <wp:simplePos x="0" y="0"/>
                      <wp:positionH relativeFrom="column">
                        <wp:posOffset>1955800</wp:posOffset>
                      </wp:positionH>
                      <wp:positionV relativeFrom="paragraph">
                        <wp:posOffset>2895600</wp:posOffset>
                      </wp:positionV>
                      <wp:extent cx="1003300" cy="762000"/>
                      <wp:effectExtent l="0" t="0" r="0" b="0"/>
                      <wp:wrapNone/>
                      <wp:docPr id="1989" name="Rectangle 19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F563F0-5D27-0347-80C2-BC2DBF4C47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894D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F1D24" id="Rectangle 1989" o:spid="_x0000_s1576" style="position:absolute;margin-left:154pt;margin-top:228pt;width:79pt;height:60pt;z-index:2526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wsTkugEAAEsDAAAOAAAAAAAAAAAAAAAAAC4CAABkcnMv&#10;ZTJvRG9jLnhtbFBLAQItABQABgAIAAAAIQCOy+jW3QAAAAsBAAAPAAAAAAAAAAAAAAAAABQEAABk&#10;cnMvZG93bnJldi54bWxQSwUGAAAAAAQABADzAAAAHgUAAAAA&#10;" filled="f" stroked="f">
                      <v:textbox inset="2.16pt,1.44pt,0,1.44pt">
                        <w:txbxContent>
                          <w:p w14:paraId="14894D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69440" behindDoc="0" locked="0" layoutInCell="1" allowOverlap="1" wp14:anchorId="7A9D4BB5" wp14:editId="7F6E5164">
                      <wp:simplePos x="0" y="0"/>
                      <wp:positionH relativeFrom="column">
                        <wp:posOffset>1955800</wp:posOffset>
                      </wp:positionH>
                      <wp:positionV relativeFrom="paragraph">
                        <wp:posOffset>2895600</wp:posOffset>
                      </wp:positionV>
                      <wp:extent cx="1003300" cy="609600"/>
                      <wp:effectExtent l="0" t="0" r="0" b="0"/>
                      <wp:wrapNone/>
                      <wp:docPr id="1990" name="Rectangle 19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55DFEA-8A12-134D-A5BE-490B9BFC5AB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48CC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D4BB5" id="Rectangle 1990" o:spid="_x0000_s1577" style="position:absolute;margin-left:154pt;margin-top:228pt;width:79pt;height:48pt;z-index:2526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" filled="f" stroked="f">
                      <v:textbox inset="2.16pt,1.44pt,0,1.44pt">
                        <w:txbxContent>
                          <w:p w14:paraId="0648CC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0464" behindDoc="0" locked="0" layoutInCell="1" allowOverlap="1" wp14:anchorId="4635663C" wp14:editId="099FDDD9">
                      <wp:simplePos x="0" y="0"/>
                      <wp:positionH relativeFrom="column">
                        <wp:posOffset>1955800</wp:posOffset>
                      </wp:positionH>
                      <wp:positionV relativeFrom="paragraph">
                        <wp:posOffset>2895600</wp:posOffset>
                      </wp:positionV>
                      <wp:extent cx="1003300" cy="609600"/>
                      <wp:effectExtent l="0" t="0" r="0" b="0"/>
                      <wp:wrapNone/>
                      <wp:docPr id="1991" name="Rectangle 19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AAA343-3F4E-3048-928E-03AF9F8A1B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4836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5663C" id="Rectangle 1991" o:spid="_x0000_s1578" style="position:absolute;margin-left:154pt;margin-top:228pt;width:79pt;height:48pt;z-index:2526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DhIRtEugEAAEsDAAAOAAAAAAAAAAAAAAAAAC4CAABkcnMv&#10;ZTJvRG9jLnhtbFBLAQItABQABgAIAAAAIQCqIcF83QAAAAsBAAAPAAAAAAAAAAAAAAAAABQEAABk&#10;cnMvZG93bnJldi54bWxQSwUGAAAAAAQABADzAAAAHgUAAAAA&#10;" filled="f" stroked="f">
                      <v:textbox inset="2.16pt,1.44pt,0,1.44pt">
                        <w:txbxContent>
                          <w:p w14:paraId="184836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1488" behindDoc="0" locked="0" layoutInCell="1" allowOverlap="1" wp14:anchorId="550E7D56" wp14:editId="27EB2C3A">
                      <wp:simplePos x="0" y="0"/>
                      <wp:positionH relativeFrom="column">
                        <wp:posOffset>1955800</wp:posOffset>
                      </wp:positionH>
                      <wp:positionV relativeFrom="paragraph">
                        <wp:posOffset>2895600</wp:posOffset>
                      </wp:positionV>
                      <wp:extent cx="1003300" cy="609600"/>
                      <wp:effectExtent l="0" t="0" r="0" b="0"/>
                      <wp:wrapNone/>
                      <wp:docPr id="1992" name="Rectangle 1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D05F81-7DEA-7F4F-8202-91E1738579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7A1A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0E7D56" id="Rectangle 1992" o:spid="_x0000_s1579" style="position:absolute;margin-left:154pt;margin-top:228pt;width:79pt;height:48pt;z-index:2526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PFVEGu5AQAASwMAAA4AAAAAAAAAAAAAAAAALgIAAGRycy9l&#10;Mm9Eb2MueG1sUEsBAi0AFAAGAAgAAAAhAKohwXzdAAAACwEAAA8AAAAAAAAAAAAAAAAAEwQAAGRy&#10;cy9kb3ducmV2LnhtbFBLBQYAAAAABAAEAPMAAAAdBQAAAAA=&#10;" filled="f" stroked="f">
                      <v:textbox inset="2.16pt,1.44pt,0,1.44pt">
                        <w:txbxContent>
                          <w:p w14:paraId="6E7A1A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2512" behindDoc="0" locked="0" layoutInCell="1" allowOverlap="1" wp14:anchorId="040C7AB3" wp14:editId="6DCBDF65">
                      <wp:simplePos x="0" y="0"/>
                      <wp:positionH relativeFrom="column">
                        <wp:posOffset>1955800</wp:posOffset>
                      </wp:positionH>
                      <wp:positionV relativeFrom="paragraph">
                        <wp:posOffset>2895600</wp:posOffset>
                      </wp:positionV>
                      <wp:extent cx="1003300" cy="609600"/>
                      <wp:effectExtent l="0" t="0" r="0" b="0"/>
                      <wp:wrapNone/>
                      <wp:docPr id="1993" name="Rectangle 19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180DA8-5736-804C-97FF-23E577D0C0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ECA7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C7AB3" id="Rectangle 1993" o:spid="_x0000_s1580" style="position:absolute;margin-left:154pt;margin-top:228pt;width:79pt;height:48pt;z-index:2526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GFjmjugEAAEsDAAAOAAAAAAAAAAAAAAAAAC4CAABkcnMv&#10;ZTJvRG9jLnhtbFBLAQItABQABgAIAAAAIQCqIcF83QAAAAsBAAAPAAAAAAAAAAAAAAAAABQEAABk&#10;cnMvZG93bnJldi54bWxQSwUGAAAAAAQABADzAAAAHgUAAAAA&#10;" filled="f" stroked="f">
                      <v:textbox inset="2.16pt,1.44pt,0,1.44pt">
                        <w:txbxContent>
                          <w:p w14:paraId="48ECA7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3536" behindDoc="0" locked="0" layoutInCell="1" allowOverlap="1" wp14:anchorId="414612A3" wp14:editId="3845D540">
                      <wp:simplePos x="0" y="0"/>
                      <wp:positionH relativeFrom="column">
                        <wp:posOffset>1955800</wp:posOffset>
                      </wp:positionH>
                      <wp:positionV relativeFrom="paragraph">
                        <wp:posOffset>2895600</wp:posOffset>
                      </wp:positionV>
                      <wp:extent cx="1003300" cy="609600"/>
                      <wp:effectExtent l="0" t="0" r="0" b="0"/>
                      <wp:wrapNone/>
                      <wp:docPr id="1994" name="Rectangle 19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2CBCEE-FA59-E441-AC97-C5192BED37A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919E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612A3" id="Rectangle 1994" o:spid="_x0000_s1581" style="position:absolute;margin-left:154pt;margin-top:228pt;width:79pt;height:48pt;z-index:2526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1ZgZjugEAAEsDAAAOAAAAAAAAAAAAAAAAAC4CAABkcnMv&#10;ZTJvRG9jLnhtbFBLAQItABQABgAIAAAAIQCqIcF83QAAAAsBAAAPAAAAAAAAAAAAAAAAABQEAABk&#10;cnMvZG93bnJldi54bWxQSwUGAAAAAAQABADzAAAAHgUAAAAA&#10;" filled="f" stroked="f">
                      <v:textbox inset="2.16pt,1.44pt,0,1.44pt">
                        <w:txbxContent>
                          <w:p w14:paraId="2A919E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4560" behindDoc="0" locked="0" layoutInCell="1" allowOverlap="1" wp14:anchorId="6A12D083" wp14:editId="6ED630BE">
                      <wp:simplePos x="0" y="0"/>
                      <wp:positionH relativeFrom="column">
                        <wp:posOffset>1955800</wp:posOffset>
                      </wp:positionH>
                      <wp:positionV relativeFrom="paragraph">
                        <wp:posOffset>2895600</wp:posOffset>
                      </wp:positionV>
                      <wp:extent cx="1003300" cy="609600"/>
                      <wp:effectExtent l="0" t="0" r="0" b="0"/>
                      <wp:wrapNone/>
                      <wp:docPr id="1995" name="Rectangle 1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7DF5D6-6384-F74E-B9F8-754986AC88C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014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2D083" id="Rectangle 1995" o:spid="_x0000_s1582" style="position:absolute;margin-left:154pt;margin-top:228pt;width:79pt;height:48pt;z-index:2526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m/i/9ugEAAEsDAAAOAAAAAAAAAAAAAAAAAC4CAABkcnMv&#10;ZTJvRG9jLnhtbFBLAQItABQABgAIAAAAIQCqIcF83QAAAAsBAAAPAAAAAAAAAAAAAAAAABQEAABk&#10;cnMvZG93bnJldi54bWxQSwUGAAAAAAQABADzAAAAHgUAAAAA&#10;" filled="f" stroked="f">
                      <v:textbox inset="2.16pt,1.44pt,0,1.44pt">
                        <w:txbxContent>
                          <w:p w14:paraId="63014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5584" behindDoc="0" locked="0" layoutInCell="1" allowOverlap="1" wp14:anchorId="2A18CC3B" wp14:editId="145FB9CB">
                      <wp:simplePos x="0" y="0"/>
                      <wp:positionH relativeFrom="column">
                        <wp:posOffset>1955800</wp:posOffset>
                      </wp:positionH>
                      <wp:positionV relativeFrom="paragraph">
                        <wp:posOffset>2895600</wp:posOffset>
                      </wp:positionV>
                      <wp:extent cx="1003300" cy="609600"/>
                      <wp:effectExtent l="0" t="0" r="0" b="0"/>
                      <wp:wrapNone/>
                      <wp:docPr id="1996" name="Rectangle 19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15424D-B868-0347-80AB-F399FF31BC3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2A40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8CC3B" id="Rectangle 1996" o:spid="_x0000_s1583" style="position:absolute;margin-left:154pt;margin-top:228pt;width:79pt;height:48pt;z-index:2526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2iiTSugEAAEsDAAAOAAAAAAAAAAAAAAAAAC4CAABkcnMv&#10;ZTJvRG9jLnhtbFBLAQItABQABgAIAAAAIQCqIcF83QAAAAsBAAAPAAAAAAAAAAAAAAAAABQEAABk&#10;cnMvZG93bnJldi54bWxQSwUGAAAAAAQABADzAAAAHgUAAAAA&#10;" filled="f" stroked="f">
                      <v:textbox inset="2.16pt,1.44pt,0,1.44pt">
                        <w:txbxContent>
                          <w:p w14:paraId="322A40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6608" behindDoc="0" locked="0" layoutInCell="1" allowOverlap="1" wp14:anchorId="376769BA" wp14:editId="154FDB44">
                      <wp:simplePos x="0" y="0"/>
                      <wp:positionH relativeFrom="column">
                        <wp:posOffset>1955800</wp:posOffset>
                      </wp:positionH>
                      <wp:positionV relativeFrom="paragraph">
                        <wp:posOffset>2895600</wp:posOffset>
                      </wp:positionV>
                      <wp:extent cx="1003300" cy="609600"/>
                      <wp:effectExtent l="0" t="0" r="0" b="0"/>
                      <wp:wrapNone/>
                      <wp:docPr id="1997" name="Rectangle 19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0E1A2F-E8A1-2145-BB81-F48D5B5A54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4DA3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769BA" id="Rectangle 1997" o:spid="_x0000_s1584" style="position:absolute;margin-left:154pt;margin-top:228pt;width:79pt;height:48pt;z-index:2526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Jfgy2ugEAAEsDAAAOAAAAAAAAAAAAAAAAAC4CAABkcnMv&#10;ZTJvRG9jLnhtbFBLAQItABQABgAIAAAAIQCqIcF83QAAAAsBAAAPAAAAAAAAAAAAAAAAABQEAABk&#10;cnMvZG93bnJldi54bWxQSwUGAAAAAAQABADzAAAAHgUAAAAA&#10;" filled="f" stroked="f">
                      <v:textbox inset="2.16pt,1.44pt,0,1.44pt">
                        <w:txbxContent>
                          <w:p w14:paraId="424DA3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7632" behindDoc="0" locked="0" layoutInCell="1" allowOverlap="1" wp14:anchorId="339B7940" wp14:editId="6E8752E8">
                      <wp:simplePos x="0" y="0"/>
                      <wp:positionH relativeFrom="column">
                        <wp:posOffset>1955800</wp:posOffset>
                      </wp:positionH>
                      <wp:positionV relativeFrom="paragraph">
                        <wp:posOffset>2895600</wp:posOffset>
                      </wp:positionV>
                      <wp:extent cx="1003300" cy="609600"/>
                      <wp:effectExtent l="0" t="0" r="0" b="0"/>
                      <wp:wrapNone/>
                      <wp:docPr id="1998" name="Rectangle 1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F9B9E8-0C86-7043-BAFC-003BBA5E6D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82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B7940" id="Rectangle 1998" o:spid="_x0000_s1585" style="position:absolute;margin-left:154pt;margin-top:228pt;width:79pt;height:48pt;z-index:2526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L0BKnO5AQAASwMAAA4AAAAAAAAAAAAAAAAALgIAAGRycy9l&#10;Mm9Eb2MueG1sUEsBAi0AFAAGAAgAAAAhAKohwXzdAAAACwEAAA8AAAAAAAAAAAAAAAAAEwQAAGRy&#10;cy9kb3ducmV2LnhtbFBLBQYAAAAABAAEAPMAAAAdBQAAAAA=&#10;" filled="f" stroked="f">
                      <v:textbox inset="2.16pt,1.44pt,0,1.44pt">
                        <w:txbxContent>
                          <w:p w14:paraId="70D82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8656" behindDoc="0" locked="0" layoutInCell="1" allowOverlap="1" wp14:anchorId="58847322" wp14:editId="6C41CC12">
                      <wp:simplePos x="0" y="0"/>
                      <wp:positionH relativeFrom="column">
                        <wp:posOffset>1955800</wp:posOffset>
                      </wp:positionH>
                      <wp:positionV relativeFrom="paragraph">
                        <wp:posOffset>2895600</wp:posOffset>
                      </wp:positionV>
                      <wp:extent cx="1003300" cy="609600"/>
                      <wp:effectExtent l="0" t="0" r="0" b="0"/>
                      <wp:wrapNone/>
                      <wp:docPr id="1999" name="Rectangle 19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F21771-CDF3-3447-B73A-403318F1F0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6CE7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47322" id="Rectangle 1999" o:spid="_x0000_s1586" style="position:absolute;margin-left:154pt;margin-top:228pt;width:79pt;height:48pt;z-index:2526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DHGu79ugEAAEsDAAAOAAAAAAAAAAAAAAAAAC4CAABkcnMv&#10;ZTJvRG9jLnhtbFBLAQItABQABgAIAAAAIQCqIcF83QAAAAsBAAAPAAAAAAAAAAAAAAAAABQEAABk&#10;cnMvZG93bnJldi54bWxQSwUGAAAAAAQABADzAAAAHgUAAAAA&#10;" filled="f" stroked="f">
                      <v:textbox inset="2.16pt,1.44pt,0,1.44pt">
                        <w:txbxContent>
                          <w:p w14:paraId="246CE7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79680" behindDoc="0" locked="0" layoutInCell="1" allowOverlap="1" wp14:anchorId="333EBDE2" wp14:editId="09075DF2">
                      <wp:simplePos x="0" y="0"/>
                      <wp:positionH relativeFrom="column">
                        <wp:posOffset>1955800</wp:posOffset>
                      </wp:positionH>
                      <wp:positionV relativeFrom="paragraph">
                        <wp:posOffset>2895600</wp:posOffset>
                      </wp:positionV>
                      <wp:extent cx="1003300" cy="609600"/>
                      <wp:effectExtent l="0" t="0" r="0" b="0"/>
                      <wp:wrapNone/>
                      <wp:docPr id="2000" name="Rectangle 20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92486E-28B3-5F43-8BA3-7190F9DC93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F788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EBDE2" id="Rectangle 2000" o:spid="_x0000_s1587" style="position:absolute;margin-left:154pt;margin-top:228pt;width:79pt;height:48pt;z-index:2526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" filled="f" stroked="f">
                      <v:textbox inset="2.16pt,1.44pt,0,1.44pt">
                        <w:txbxContent>
                          <w:p w14:paraId="63F788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0704" behindDoc="0" locked="0" layoutInCell="1" allowOverlap="1" wp14:anchorId="7AABD464" wp14:editId="2D000B79">
                      <wp:simplePos x="0" y="0"/>
                      <wp:positionH relativeFrom="column">
                        <wp:posOffset>1955800</wp:posOffset>
                      </wp:positionH>
                      <wp:positionV relativeFrom="paragraph">
                        <wp:posOffset>2895600</wp:posOffset>
                      </wp:positionV>
                      <wp:extent cx="1003300" cy="609600"/>
                      <wp:effectExtent l="0" t="0" r="0" b="0"/>
                      <wp:wrapNone/>
                      <wp:docPr id="2001" name="Rectangle 2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40006-C1E1-0544-A49B-7A30C4FE6E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972F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BD464" id="Rectangle 2001" o:spid="_x0000_s1588" style="position:absolute;margin-left:154pt;margin-top:228pt;width:79pt;height:48pt;z-index:2526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O9n/8m5AQAASwMAAA4AAAAAAAAAAAAAAAAALgIAAGRycy9l&#10;Mm9Eb2MueG1sUEsBAi0AFAAGAAgAAAAhAKohwXzdAAAACwEAAA8AAAAAAAAAAAAAAAAAEwQAAGRy&#10;cy9kb3ducmV2LnhtbFBLBQYAAAAABAAEAPMAAAAdBQAAAAA=&#10;" filled="f" stroked="f">
                      <v:textbox inset="2.16pt,1.44pt,0,1.44pt">
                        <w:txbxContent>
                          <w:p w14:paraId="77972F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1728" behindDoc="0" locked="0" layoutInCell="1" allowOverlap="1" wp14:anchorId="75C4E045" wp14:editId="1CDCA391">
                      <wp:simplePos x="0" y="0"/>
                      <wp:positionH relativeFrom="column">
                        <wp:posOffset>1955800</wp:posOffset>
                      </wp:positionH>
                      <wp:positionV relativeFrom="paragraph">
                        <wp:posOffset>2895600</wp:posOffset>
                      </wp:positionV>
                      <wp:extent cx="1003300" cy="609600"/>
                      <wp:effectExtent l="0" t="0" r="0" b="0"/>
                      <wp:wrapNone/>
                      <wp:docPr id="2002" name="Rectangle 20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8D2AB-60DF-2546-A922-C23F7DF5DE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DE8E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4E045" id="Rectangle 2002" o:spid="_x0000_s1589" style="position:absolute;margin-left:154pt;margin-top:228pt;width:79pt;height:48pt;z-index:2526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P8T9Oa5AQAASwMAAA4AAAAAAAAAAAAAAAAALgIAAGRycy9l&#10;Mm9Eb2MueG1sUEsBAi0AFAAGAAgAAAAhAKohwXzdAAAACwEAAA8AAAAAAAAAAAAAAAAAEwQAAGRy&#10;cy9kb3ducmV2LnhtbFBLBQYAAAAABAAEAPMAAAAdBQAAAAA=&#10;" filled="f" stroked="f">
                      <v:textbox inset="2.16pt,1.44pt,0,1.44pt">
                        <w:txbxContent>
                          <w:p w14:paraId="41DE8E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2752" behindDoc="0" locked="0" layoutInCell="1" allowOverlap="1" wp14:anchorId="577BA5C0" wp14:editId="3D9299CE">
                      <wp:simplePos x="0" y="0"/>
                      <wp:positionH relativeFrom="column">
                        <wp:posOffset>1955800</wp:posOffset>
                      </wp:positionH>
                      <wp:positionV relativeFrom="paragraph">
                        <wp:posOffset>2895600</wp:posOffset>
                      </wp:positionV>
                      <wp:extent cx="1003300" cy="609600"/>
                      <wp:effectExtent l="0" t="0" r="0" b="0"/>
                      <wp:wrapNone/>
                      <wp:docPr id="2003" name="Rectangle 20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60DCB9-289B-8840-A34F-4E154E65A8F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BB9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BA5C0" id="Rectangle 2003" o:spid="_x0000_s1590" style="position:absolute;margin-left:154pt;margin-top:228pt;width:79pt;height:48pt;z-index:2526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IUN0uugEAAEsDAAAOAAAAAAAAAAAAAAAAAC4CAABkcnMv&#10;ZTJvRG9jLnhtbFBLAQItABQABgAIAAAAIQCqIcF83QAAAAsBAAAPAAAAAAAAAAAAAAAAABQEAABk&#10;cnMvZG93bnJldi54bWxQSwUGAAAAAAQABADzAAAAHgUAAAAA&#10;" filled="f" stroked="f">
                      <v:textbox inset="2.16pt,1.44pt,0,1.44pt">
                        <w:txbxContent>
                          <w:p w14:paraId="365BB9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3776" behindDoc="0" locked="0" layoutInCell="1" allowOverlap="1" wp14:anchorId="3C23529F" wp14:editId="32256EFC">
                      <wp:simplePos x="0" y="0"/>
                      <wp:positionH relativeFrom="column">
                        <wp:posOffset>1955800</wp:posOffset>
                      </wp:positionH>
                      <wp:positionV relativeFrom="paragraph">
                        <wp:posOffset>2895600</wp:posOffset>
                      </wp:positionV>
                      <wp:extent cx="1003300" cy="609600"/>
                      <wp:effectExtent l="0" t="0" r="0" b="0"/>
                      <wp:wrapNone/>
                      <wp:docPr id="2004" name="Rectangle 2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FBA3A3-E60C-954A-8494-F0157C1D25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4F70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3529F" id="Rectangle 2004" o:spid="_x0000_s1591" style="position:absolute;margin-left:154pt;margin-top:228pt;width:79pt;height:48pt;z-index:2526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7IOLuugEAAEsDAAAOAAAAAAAAAAAAAAAAAC4CAABkcnMv&#10;ZTJvRG9jLnhtbFBLAQItABQABgAIAAAAIQCqIcF83QAAAAsBAAAPAAAAAAAAAAAAAAAAABQEAABk&#10;cnMvZG93bnJldi54bWxQSwUGAAAAAAQABADzAAAAHgUAAAAA&#10;" filled="f" stroked="f">
                      <v:textbox inset="2.16pt,1.44pt,0,1.44pt">
                        <w:txbxContent>
                          <w:p w14:paraId="314F70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4800" behindDoc="0" locked="0" layoutInCell="1" allowOverlap="1" wp14:anchorId="611F8F7D" wp14:editId="12D0955D">
                      <wp:simplePos x="0" y="0"/>
                      <wp:positionH relativeFrom="column">
                        <wp:posOffset>1955800</wp:posOffset>
                      </wp:positionH>
                      <wp:positionV relativeFrom="paragraph">
                        <wp:posOffset>2895600</wp:posOffset>
                      </wp:positionV>
                      <wp:extent cx="1003300" cy="609600"/>
                      <wp:effectExtent l="0" t="0" r="0" b="0"/>
                      <wp:wrapNone/>
                      <wp:docPr id="2005" name="Rectangle 20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C48587-DF5D-D940-A0A2-97D366926E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5F1A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F8F7D" id="Rectangle 2005" o:spid="_x0000_s1592" style="position:absolute;margin-left:154pt;margin-top:228pt;width:79pt;height:48pt;z-index:2526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ouMtwugEAAEsDAAAOAAAAAAAAAAAAAAAAAC4CAABkcnMv&#10;ZTJvRG9jLnhtbFBLAQItABQABgAIAAAAIQCqIcF83QAAAAsBAAAPAAAAAAAAAAAAAAAAABQEAABk&#10;cnMvZG93bnJldi54bWxQSwUGAAAAAAQABADzAAAAHgUAAAAA&#10;" filled="f" stroked="f">
                      <v:textbox inset="2.16pt,1.44pt,0,1.44pt">
                        <w:txbxContent>
                          <w:p w14:paraId="415F1A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5824" behindDoc="0" locked="0" layoutInCell="1" allowOverlap="1" wp14:anchorId="66FEDA4A" wp14:editId="5A0929FD">
                      <wp:simplePos x="0" y="0"/>
                      <wp:positionH relativeFrom="column">
                        <wp:posOffset>1955800</wp:posOffset>
                      </wp:positionH>
                      <wp:positionV relativeFrom="paragraph">
                        <wp:posOffset>2895600</wp:posOffset>
                      </wp:positionV>
                      <wp:extent cx="1003300" cy="609600"/>
                      <wp:effectExtent l="0" t="0" r="0" b="0"/>
                      <wp:wrapNone/>
                      <wp:docPr id="2006" name="Rectangle 20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37CA7-F070-9640-8B8C-A6EF75697C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BEF6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EDA4A" id="Rectangle 2006" o:spid="_x0000_s1593" style="position:absolute;margin-left:154pt;margin-top:228pt;width:79pt;height:48pt;z-index:2526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LjMwF+5AQAASwMAAA4AAAAAAAAAAAAAAAAALgIAAGRycy9l&#10;Mm9Eb2MueG1sUEsBAi0AFAAGAAgAAAAhAKohwXzdAAAACwEAAA8AAAAAAAAAAAAAAAAAEwQAAGRy&#10;cy9kb3ducmV2LnhtbFBLBQYAAAAABAAEAPMAAAAdBQAAAAA=&#10;" filled="f" stroked="f">
                      <v:textbox inset="2.16pt,1.44pt,0,1.44pt">
                        <w:txbxContent>
                          <w:p w14:paraId="5EBEF6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6848" behindDoc="0" locked="0" layoutInCell="1" allowOverlap="1" wp14:anchorId="2C9CB856" wp14:editId="13588486">
                      <wp:simplePos x="0" y="0"/>
                      <wp:positionH relativeFrom="column">
                        <wp:posOffset>1955800</wp:posOffset>
                      </wp:positionH>
                      <wp:positionV relativeFrom="paragraph">
                        <wp:posOffset>2895600</wp:posOffset>
                      </wp:positionV>
                      <wp:extent cx="1003300" cy="609600"/>
                      <wp:effectExtent l="0" t="0" r="0" b="0"/>
                      <wp:wrapNone/>
                      <wp:docPr id="2007" name="Rectangle 2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FA3F26-81FF-1142-BE7F-DDB9C71A40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7D7D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CB856" id="Rectangle 2007" o:spid="_x0000_s1594" style="position:absolute;margin-left:154pt;margin-top:228pt;width:79pt;height:48pt;z-index:2526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HOOg7ugEAAEsDAAAOAAAAAAAAAAAAAAAAAC4CAABkcnMv&#10;ZTJvRG9jLnhtbFBLAQItABQABgAIAAAAIQCqIcF83QAAAAsBAAAPAAAAAAAAAAAAAAAAABQEAABk&#10;cnMvZG93bnJldi54bWxQSwUGAAAAAAQABADzAAAAHgUAAAAA&#10;" filled="f" stroked="f">
                      <v:textbox inset="2.16pt,1.44pt,0,1.44pt">
                        <w:txbxContent>
                          <w:p w14:paraId="407D7D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7872" behindDoc="0" locked="0" layoutInCell="1" allowOverlap="1" wp14:anchorId="45E0D4E2" wp14:editId="5D53B186">
                      <wp:simplePos x="0" y="0"/>
                      <wp:positionH relativeFrom="column">
                        <wp:posOffset>1955800</wp:posOffset>
                      </wp:positionH>
                      <wp:positionV relativeFrom="paragraph">
                        <wp:posOffset>2895600</wp:posOffset>
                      </wp:positionV>
                      <wp:extent cx="1003300" cy="609600"/>
                      <wp:effectExtent l="0" t="0" r="0" b="0"/>
                      <wp:wrapNone/>
                      <wp:docPr id="2008" name="Rectangle 20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7CC42-A515-2846-A796-8EF926D9E0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6DA6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0D4E2" id="Rectangle 2008" o:spid="_x0000_s1595" style="position:absolute;margin-left:154pt;margin-top:228pt;width:79pt;height:48pt;z-index:2526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LNHzv65AQAASwMAAA4AAAAAAAAAAAAAAAAALgIAAGRycy9l&#10;Mm9Eb2MueG1sUEsBAi0AFAAGAAgAAAAhAKohwXzdAAAACwEAAA8AAAAAAAAAAAAAAAAAEwQAAGRy&#10;cy9kb3ducmV2LnhtbFBLBQYAAAAABAAEAPMAAAAdBQAAAAA=&#10;" filled="f" stroked="f">
                      <v:textbox inset="2.16pt,1.44pt,0,1.44pt">
                        <w:txbxContent>
                          <w:p w14:paraId="486DA6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8896" behindDoc="0" locked="0" layoutInCell="1" allowOverlap="1" wp14:anchorId="6ECE5032" wp14:editId="7BE78B4A">
                      <wp:simplePos x="0" y="0"/>
                      <wp:positionH relativeFrom="column">
                        <wp:posOffset>1955800</wp:posOffset>
                      </wp:positionH>
                      <wp:positionV relativeFrom="paragraph">
                        <wp:posOffset>2895600</wp:posOffset>
                      </wp:positionV>
                      <wp:extent cx="1003300" cy="609600"/>
                      <wp:effectExtent l="0" t="0" r="0" b="0"/>
                      <wp:wrapNone/>
                      <wp:docPr id="2009" name="Rectangle 20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6394C-FBF7-F041-81FD-B93151A733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661D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E5032" id="Rectangle 2009" o:spid="_x0000_s1596" style="position:absolute;margin-left:154pt;margin-top:228pt;width:79pt;height:48pt;z-index:2526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Uz5IjugEAAEsDAAAOAAAAAAAAAAAAAAAAAC4CAABkcnMv&#10;ZTJvRG9jLnhtbFBLAQItABQABgAIAAAAIQCqIcF83QAAAAsBAAAPAAAAAAAAAAAAAAAAABQEAABk&#10;cnMvZG93bnJldi54bWxQSwUGAAAAAAQABADzAAAAHgUAAAAA&#10;" filled="f" stroked="f">
                      <v:textbox inset="2.16pt,1.44pt,0,1.44pt">
                        <w:txbxContent>
                          <w:p w14:paraId="78661D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89920" behindDoc="0" locked="0" layoutInCell="1" allowOverlap="1" wp14:anchorId="7CD7A345" wp14:editId="779F84F9">
                      <wp:simplePos x="0" y="0"/>
                      <wp:positionH relativeFrom="column">
                        <wp:posOffset>1955800</wp:posOffset>
                      </wp:positionH>
                      <wp:positionV relativeFrom="paragraph">
                        <wp:posOffset>2895600</wp:posOffset>
                      </wp:positionV>
                      <wp:extent cx="1003300" cy="609600"/>
                      <wp:effectExtent l="0" t="0" r="0" b="0"/>
                      <wp:wrapNone/>
                      <wp:docPr id="2010" name="Rectangle 2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56272-48CE-C743-87E5-AE38E263C39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D5ED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7A345" id="Rectangle 2010" o:spid="_x0000_s1597" style="position:absolute;margin-left:154pt;margin-top:228pt;width:79pt;height:48pt;z-index:2526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" filled="f" stroked="f">
                      <v:textbox inset="2.16pt,1.44pt,0,1.44pt">
                        <w:txbxContent>
                          <w:p w14:paraId="62D5ED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0944" behindDoc="0" locked="0" layoutInCell="1" allowOverlap="1" wp14:anchorId="3DBD4EDA" wp14:editId="2286C78E">
                      <wp:simplePos x="0" y="0"/>
                      <wp:positionH relativeFrom="column">
                        <wp:posOffset>1955800</wp:posOffset>
                      </wp:positionH>
                      <wp:positionV relativeFrom="paragraph">
                        <wp:posOffset>2895600</wp:posOffset>
                      </wp:positionV>
                      <wp:extent cx="1003300" cy="762000"/>
                      <wp:effectExtent l="0" t="0" r="0" b="0"/>
                      <wp:wrapNone/>
                      <wp:docPr id="2011" name="Rectangle 20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E94EFD-3325-B543-8BE1-B0C15040B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D4F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D4EDA" id="Rectangle 2011" o:spid="_x0000_s1598" style="position:absolute;margin-left:154pt;margin-top:228pt;width:79pt;height:60pt;z-index:2526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2DuQEAAEsDAAAOAAAAZHJzL2Uyb0RvYy54bWysU9tu2zAMfR+wfxD0vthx2i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Si+P6fEc4dT+oO6&#10;cd9ZRU7Z3kippvlOeg0xtVj2GB/gHCV0J/KjBjd9kRYZi8bHi8ZqzERgcr1Yr2qchMCj5dV6gT52&#10;qV6LI6T8UwVHJodRQChFWX74nfLp6ssVrJvAnJ6fvDzuxkLmetm8QN0FeUSKuKP5Ho22YWBUWBMp&#10;GXDujKa/ew6KEvvLo7DN8mrR4KKUYL5qVrjAUAIEvXub5V70AVdJZKBkH8F0PeItEhVYOLFC7Lxd&#10;00q8jQv4139g+w8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MssTYO5AQAASwMAAA4AAAAAAAAAAAAAAAAALgIAAGRycy9l&#10;Mm9Eb2MueG1sUEsBAi0AFAAGAAgAAAAhAI7L6NbdAAAACwEAAA8AAAAAAAAAAAAAAAAAEwQAAGRy&#10;cy9kb3ducmV2LnhtbFBLBQYAAAAABAAEAPMAAAAdBQAAAAA=&#10;" filled="f" stroked="f">
                      <v:textbox inset="2.16pt,1.44pt,0,1.44pt">
                        <w:txbxContent>
                          <w:p w14:paraId="60AD4F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1968" behindDoc="0" locked="0" layoutInCell="1" allowOverlap="1" wp14:anchorId="27A25B91" wp14:editId="1A9FA05F">
                      <wp:simplePos x="0" y="0"/>
                      <wp:positionH relativeFrom="column">
                        <wp:posOffset>1955800</wp:posOffset>
                      </wp:positionH>
                      <wp:positionV relativeFrom="paragraph">
                        <wp:posOffset>2895600</wp:posOffset>
                      </wp:positionV>
                      <wp:extent cx="1003300" cy="762000"/>
                      <wp:effectExtent l="0" t="0" r="0" b="0"/>
                      <wp:wrapNone/>
                      <wp:docPr id="2012" name="Rectangle 20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5B61C5-0DC8-5742-9DFA-C91F4A450D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685E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25B91" id="Rectangle 2012" o:spid="_x0000_s1599" style="position:absolute;margin-left:154pt;margin-top:228pt;width:79pt;height:60pt;z-index:2526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asuQEAAEsDAAAOAAAAZHJzL2Uyb0RvYy54bWysU9tu2zAMfR+wfxD0vthx2i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Si+31DiucMp/UHd&#10;uO+sIqdsb6RU03wnvYaYWix7jA9wjhK6E/lRg5u+SIuMRePjRWM1ZiIwuV6sVzVOQuDR8mq9QB+7&#10;VK/FEVL+qYIjk8MoIJSiLD/8Tvl09eUK1k1gTs9PXh53YyFzvVy8QN0FeUSKuKP5Ho22YWBUWBMp&#10;GXDujKa/ew6KEvvLo7DN8mqBOuQSzFfNChcYSoCgd2+z3Is+4CqJDJTsI5iuR7xFogILJ1aInbdr&#10;Wom3cQH/+g9s/wE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NtYRqy5AQAASwMAAA4AAAAAAAAAAAAAAAAALgIAAGRycy9l&#10;Mm9Eb2MueG1sUEsBAi0AFAAGAAgAAAAhAI7L6NbdAAAACwEAAA8AAAAAAAAAAAAAAAAAEwQAAGRy&#10;cy9kb3ducmV2LnhtbFBLBQYAAAAABAAEAPMAAAAdBQAAAAA=&#10;" filled="f" stroked="f">
                      <v:textbox inset="2.16pt,1.44pt,0,1.44pt">
                        <w:txbxContent>
                          <w:p w14:paraId="45685E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2992" behindDoc="0" locked="0" layoutInCell="1" allowOverlap="1" wp14:anchorId="78D8160E" wp14:editId="14D3041C">
                      <wp:simplePos x="0" y="0"/>
                      <wp:positionH relativeFrom="column">
                        <wp:posOffset>1955800</wp:posOffset>
                      </wp:positionH>
                      <wp:positionV relativeFrom="paragraph">
                        <wp:posOffset>2895600</wp:posOffset>
                      </wp:positionV>
                      <wp:extent cx="1003300" cy="762000"/>
                      <wp:effectExtent l="0" t="0" r="0" b="0"/>
                      <wp:wrapNone/>
                      <wp:docPr id="2013" name="Rectangle 2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C3221E-9393-044E-8105-2690E9D66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218B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8160E" id="Rectangle 2013" o:spid="_x0000_s1600" style="position:absolute;margin-left:154pt;margin-top:228pt;width:79pt;height:60pt;z-index:2526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sG29kugEAAEsDAAAOAAAAAAAAAAAAAAAAAC4CAABkcnMv&#10;ZTJvRG9jLnhtbFBLAQItABQABgAIAAAAIQCOy+jW3QAAAAsBAAAPAAAAAAAAAAAAAAAAABQEAABk&#10;cnMvZG93bnJldi54bWxQSwUGAAAAAAQABADzAAAAHgUAAAAA&#10;" filled="f" stroked="f">
                      <v:textbox inset="2.16pt,1.44pt,0,1.44pt">
                        <w:txbxContent>
                          <w:p w14:paraId="059218B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4016" behindDoc="0" locked="0" layoutInCell="1" allowOverlap="1" wp14:anchorId="7E5164BC" wp14:editId="139273D7">
                      <wp:simplePos x="0" y="0"/>
                      <wp:positionH relativeFrom="column">
                        <wp:posOffset>1955800</wp:posOffset>
                      </wp:positionH>
                      <wp:positionV relativeFrom="paragraph">
                        <wp:posOffset>2895600</wp:posOffset>
                      </wp:positionV>
                      <wp:extent cx="1003300" cy="609600"/>
                      <wp:effectExtent l="0" t="0" r="0" b="0"/>
                      <wp:wrapNone/>
                      <wp:docPr id="2014" name="Rectangle 20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F70553-5508-F54B-83D0-0594B30161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0931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164BC" id="Rectangle 2014" o:spid="_x0000_s1601" style="position:absolute;margin-left:154pt;margin-top:228pt;width:79pt;height:48pt;z-index:2526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AWOLUugEAAEsDAAAOAAAAAAAAAAAAAAAAAC4CAABkcnMv&#10;ZTJvRG9jLnhtbFBLAQItABQABgAIAAAAIQCqIcF83QAAAAsBAAAPAAAAAAAAAAAAAAAAABQEAABk&#10;cnMvZG93bnJldi54bWxQSwUGAAAAAAQABADzAAAAHgUAAAAA&#10;" filled="f" stroked="f">
                      <v:textbox inset="2.16pt,1.44pt,0,1.44pt">
                        <w:txbxContent>
                          <w:p w14:paraId="0A0931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5040" behindDoc="0" locked="0" layoutInCell="1" allowOverlap="1" wp14:anchorId="7472B62D" wp14:editId="6FC3C997">
                      <wp:simplePos x="0" y="0"/>
                      <wp:positionH relativeFrom="column">
                        <wp:posOffset>1955800</wp:posOffset>
                      </wp:positionH>
                      <wp:positionV relativeFrom="paragraph">
                        <wp:posOffset>2895600</wp:posOffset>
                      </wp:positionV>
                      <wp:extent cx="1003300" cy="609600"/>
                      <wp:effectExtent l="0" t="0" r="0" b="0"/>
                      <wp:wrapNone/>
                      <wp:docPr id="2015" name="Rectangle 20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139953-8D57-A24F-A2C5-0BFB12C8EC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5541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2B62D" id="Rectangle 2015" o:spid="_x0000_s1602" style="position:absolute;margin-left:154pt;margin-top:228pt;width:79pt;height:48pt;z-index:2526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TwMtKugEAAEsDAAAOAAAAAAAAAAAAAAAAAC4CAABkcnMv&#10;ZTJvRG9jLnhtbFBLAQItABQABgAIAAAAIQCqIcF83QAAAAsBAAAPAAAAAAAAAAAAAAAAABQEAABk&#10;cnMvZG93bnJldi54bWxQSwUGAAAAAAQABADzAAAAHgUAAAAA&#10;" filled="f" stroked="f">
                      <v:textbox inset="2.16pt,1.44pt,0,1.44pt">
                        <w:txbxContent>
                          <w:p w14:paraId="1C5541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6064" behindDoc="0" locked="0" layoutInCell="1" allowOverlap="1" wp14:anchorId="45199FC4" wp14:editId="0312EA10">
                      <wp:simplePos x="0" y="0"/>
                      <wp:positionH relativeFrom="column">
                        <wp:posOffset>1955800</wp:posOffset>
                      </wp:positionH>
                      <wp:positionV relativeFrom="paragraph">
                        <wp:posOffset>2895600</wp:posOffset>
                      </wp:positionV>
                      <wp:extent cx="1003300" cy="609600"/>
                      <wp:effectExtent l="0" t="0" r="0" b="0"/>
                      <wp:wrapNone/>
                      <wp:docPr id="2016" name="Rectangle 2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90523-324D-464E-968E-4A2F511C3E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CA79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199FC4" id="Rectangle 2016" o:spid="_x0000_s1603" style="position:absolute;margin-left:154pt;margin-top:228pt;width:79pt;height:48pt;z-index:2526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IO0wGW5AQAASwMAAA4AAAAAAAAAAAAAAAAALgIAAGRycy9l&#10;Mm9Eb2MueG1sUEsBAi0AFAAGAAgAAAAhAKohwXzdAAAACwEAAA8AAAAAAAAAAAAAAAAAEwQAAGRy&#10;cy9kb3ducmV2LnhtbFBLBQYAAAAABAAEAPMAAAAdBQAAAAA=&#10;" filled="f" stroked="f">
                      <v:textbox inset="2.16pt,1.44pt,0,1.44pt">
                        <w:txbxContent>
                          <w:p w14:paraId="5CCA79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7088" behindDoc="0" locked="0" layoutInCell="1" allowOverlap="1" wp14:anchorId="07AA22B6" wp14:editId="25024AC1">
                      <wp:simplePos x="0" y="0"/>
                      <wp:positionH relativeFrom="column">
                        <wp:posOffset>1955800</wp:posOffset>
                      </wp:positionH>
                      <wp:positionV relativeFrom="paragraph">
                        <wp:posOffset>2895600</wp:posOffset>
                      </wp:positionV>
                      <wp:extent cx="1003300" cy="762000"/>
                      <wp:effectExtent l="0" t="0" r="0" b="0"/>
                      <wp:wrapNone/>
                      <wp:docPr id="2017" name="Rectangle 2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3848A-BD92-134C-8519-35A21A9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DBDBC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A22B6" id="Rectangle 2017" o:spid="_x0000_s1604" style="position:absolute;margin-left:154pt;margin-top:228pt;width:79pt;height:60pt;z-index:2526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pxuQEAAEsDAAAOAAAAZHJzL2Uyb0RvYy54bWysU9tu2zAMfR+wfxD0vthxus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4/poSzx1O6Rfq&#10;xn1vFTlnByOlmuc76zXG1GHZY3yAS5TQnclPGtz8RVpkKhqfrhqrKROByc1q09Y4CYFH65vNCn3s&#10;Ur0UR0j5mwqOzA6jgFCKsvz4I+Xz1ecrWDeDOT8/e3naT4XM53X7DHUf5Akp4o7mezTahpFRYU2k&#10;ZMS5M5r+HDgoSux3j8I265tVg4tSgmXbtLjAUAIEvX+d5V4MAVdJZKDkEMH0A+ItEhVYOLFC7LJd&#10;80q8jgv4l39g9x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CNzWnG5AQAASwMAAA4AAAAAAAAAAAAAAAAALgIAAGRycy9l&#10;Mm9Eb2MueG1sUEsBAi0AFAAGAAgAAAAhAI7L6NbdAAAACwEAAA8AAAAAAAAAAAAAAAAAEwQAAGRy&#10;cy9kb3ducmV2LnhtbFBLBQYAAAAABAAEAPMAAAAdBQAAAAA=&#10;" filled="f" stroked="f">
                      <v:textbox inset="2.16pt,1.44pt,0,1.44pt">
                        <w:txbxContent>
                          <w:p w14:paraId="47DBDBC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8112" behindDoc="0" locked="0" layoutInCell="1" allowOverlap="1" wp14:anchorId="63FAA625" wp14:editId="21C4B472">
                      <wp:simplePos x="0" y="0"/>
                      <wp:positionH relativeFrom="column">
                        <wp:posOffset>1955800</wp:posOffset>
                      </wp:positionH>
                      <wp:positionV relativeFrom="paragraph">
                        <wp:posOffset>2895600</wp:posOffset>
                      </wp:positionV>
                      <wp:extent cx="1003300" cy="762000"/>
                      <wp:effectExtent l="0" t="0" r="0" b="0"/>
                      <wp:wrapNone/>
                      <wp:docPr id="2018" name="Rectangle 20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68921A-D62C-7C4B-98AC-EEC565BC0A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CB6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AA625" id="Rectangle 2018" o:spid="_x0000_s1605" style="position:absolute;margin-left:154pt;margin-top:228pt;width:79pt;height:60pt;z-index:2526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JcMfLS5AQAASwMAAA4AAAAAAAAAAAAAAAAALgIAAGRycy9l&#10;Mm9Eb2MueG1sUEsBAi0AFAAGAAgAAAAhAI7L6NbdAAAACwEAAA8AAAAAAAAAAAAAAAAAEwQAAGRy&#10;cy9kb3ducmV2LnhtbFBLBQYAAAAABAAEAPMAAAAdBQAAAAA=&#10;" filled="f" stroked="f">
                      <v:textbox inset="2.16pt,1.44pt,0,1.44pt">
                        <w:txbxContent>
                          <w:p w14:paraId="0ACB6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699136" behindDoc="0" locked="0" layoutInCell="1" allowOverlap="1" wp14:anchorId="124B30DD" wp14:editId="699E51A5">
                      <wp:simplePos x="0" y="0"/>
                      <wp:positionH relativeFrom="column">
                        <wp:posOffset>1955800</wp:posOffset>
                      </wp:positionH>
                      <wp:positionV relativeFrom="paragraph">
                        <wp:posOffset>2895600</wp:posOffset>
                      </wp:positionV>
                      <wp:extent cx="1003300" cy="1714500"/>
                      <wp:effectExtent l="0" t="0" r="0" b="0"/>
                      <wp:wrapNone/>
                      <wp:docPr id="2019" name="Rectangle 20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A3E376-9C62-D844-B752-B322E94ED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A62F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B30DD" id="Rectangle 2019" o:spid="_x0000_s1606" style="position:absolute;margin-left:154pt;margin-top:228pt;width:79pt;height:135pt;z-index:2526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ImdTw+5AQAATAMAAA4AAAAAAAAAAAAAAAAALgIAAGRycy9l&#10;Mm9Eb2MueG1sUEsBAi0AFAAGAAgAAAAhACuFm3XdAAAACwEAAA8AAAAAAAAAAAAAAAAAEwQAAGRy&#10;cy9kb3ducmV2LnhtbFBLBQYAAAAABAAEAPMAAAAdBQAAAAA=&#10;" filled="f" stroked="f">
                      <v:textbox inset="2.16pt,1.44pt,0,1.44pt">
                        <w:txbxContent>
                          <w:p w14:paraId="72A62F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0160" behindDoc="0" locked="0" layoutInCell="1" allowOverlap="1" wp14:anchorId="79AF0C17" wp14:editId="4B6FD6CD">
                      <wp:simplePos x="0" y="0"/>
                      <wp:positionH relativeFrom="column">
                        <wp:posOffset>1955800</wp:posOffset>
                      </wp:positionH>
                      <wp:positionV relativeFrom="paragraph">
                        <wp:posOffset>2895600</wp:posOffset>
                      </wp:positionV>
                      <wp:extent cx="1003300" cy="1714500"/>
                      <wp:effectExtent l="0" t="0" r="0" b="0"/>
                      <wp:wrapNone/>
                      <wp:docPr id="2020" name="Rectangle 2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8DAA83-A4F6-A94D-BE79-C2E2BDE243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84D9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F0C17" id="Rectangle 2020" o:spid="_x0000_s1607" style="position:absolute;margin-left:154pt;margin-top:228pt;width:79pt;height:135pt;z-index:2527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8e0bbgBAABMAwAADgAAAAAAAAAAAAAAAAAuAgAAZHJzL2Uy&#10;b0RvYy54bWxQSwECLQAUAAYACAAAACEAK4Wbdd0AAAALAQAADwAAAAAAAAAAAAAAAAASBAAAZHJz&#10;L2Rvd25yZXYueG1sUEsFBgAAAAAEAAQA8wAAABwFAAAAAA==&#10;" filled="f" stroked="f">
                      <v:textbox inset="2.16pt,1.44pt,0,1.44pt">
                        <w:txbxContent>
                          <w:p w14:paraId="0384D9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1184" behindDoc="0" locked="0" layoutInCell="1" allowOverlap="1" wp14:anchorId="1C904779" wp14:editId="6612ADFE">
                      <wp:simplePos x="0" y="0"/>
                      <wp:positionH relativeFrom="column">
                        <wp:posOffset>1955800</wp:posOffset>
                      </wp:positionH>
                      <wp:positionV relativeFrom="paragraph">
                        <wp:posOffset>2895600</wp:posOffset>
                      </wp:positionV>
                      <wp:extent cx="1003300" cy="1714500"/>
                      <wp:effectExtent l="0" t="0" r="0" b="0"/>
                      <wp:wrapNone/>
                      <wp:docPr id="2021" name="Rectangle 2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ED00F-EA33-EA44-BF8C-2E402A653A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CA30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4779" id="Rectangle 2021" o:spid="_x0000_s1608" style="position:absolute;margin-left:154pt;margin-top:228pt;width:79pt;height:135pt;z-index:2527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EUuQK25AQAATAMAAA4AAAAAAAAAAAAAAAAALgIAAGRycy9l&#10;Mm9Eb2MueG1sUEsBAi0AFAAGAAgAAAAhACuFm3XdAAAACwEAAA8AAAAAAAAAAAAAAAAAEwQAAGRy&#10;cy9kb3ducmV2LnhtbFBLBQYAAAAABAAEAPMAAAAdBQAAAAA=&#10;" filled="f" stroked="f">
                      <v:textbox inset="2.16pt,1.44pt,0,1.44pt">
                        <w:txbxContent>
                          <w:p w14:paraId="0FCA30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2208" behindDoc="0" locked="0" layoutInCell="1" allowOverlap="1" wp14:anchorId="75A9DC96" wp14:editId="1080553D">
                      <wp:simplePos x="0" y="0"/>
                      <wp:positionH relativeFrom="column">
                        <wp:posOffset>1955800</wp:posOffset>
                      </wp:positionH>
                      <wp:positionV relativeFrom="paragraph">
                        <wp:posOffset>2895600</wp:posOffset>
                      </wp:positionV>
                      <wp:extent cx="1003300" cy="1714500"/>
                      <wp:effectExtent l="0" t="0" r="0" b="0"/>
                      <wp:wrapNone/>
                      <wp:docPr id="2022" name="Rectangle 20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ABF7E4-48D6-D545-BF8F-F893EBFB2EF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C891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9DC96" id="Rectangle 2022" o:spid="_x0000_s1609" style="position:absolute;margin-left:154pt;margin-top:228pt;width:79pt;height:135pt;z-index:2527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CLJLGG5AQAATAMAAA4AAAAAAAAAAAAAAAAALgIAAGRycy9l&#10;Mm9Eb2MueG1sUEsBAi0AFAAGAAgAAAAhACuFm3XdAAAACwEAAA8AAAAAAAAAAAAAAAAAEwQAAGRy&#10;cy9kb3ducmV2LnhtbFBLBQYAAAAABAAEAPMAAAAdBQAAAAA=&#10;" filled="f" stroked="f">
                      <v:textbox inset="2.16pt,1.44pt,0,1.44pt">
                        <w:txbxContent>
                          <w:p w14:paraId="40C891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3232" behindDoc="0" locked="0" layoutInCell="1" allowOverlap="1" wp14:anchorId="2652CA9F" wp14:editId="5133F7D9">
                      <wp:simplePos x="0" y="0"/>
                      <wp:positionH relativeFrom="column">
                        <wp:posOffset>1955800</wp:posOffset>
                      </wp:positionH>
                      <wp:positionV relativeFrom="paragraph">
                        <wp:posOffset>2895600</wp:posOffset>
                      </wp:positionV>
                      <wp:extent cx="1003300" cy="1714500"/>
                      <wp:effectExtent l="0" t="0" r="0" b="0"/>
                      <wp:wrapNone/>
                      <wp:docPr id="2023" name="Rectangle 20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46C6A6-5EDD-FE4C-A3E7-1672FB157B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56BF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2CA9F" id="Rectangle 2023" o:spid="_x0000_s1610" style="position:absolute;margin-left:154pt;margin-top:228pt;width:79pt;height:135pt;z-index:2527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3ugEAAEwDAAAOAAAAZHJzL2Uyb0RvYy54bWysU8tu2zAQvBfIPxC8x3o4bRT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LSt2zUljlvs0g/0&#10;jbthUuRUHY2UKvc3+zWH2OO15/AE5yziMotfNNj8RVlkKR4fLx6rJRGBxbv1XVdjJwRuNbd1kxOE&#10;qd5uB4jpi/KW5AWjgFyKtfzwLabT0dcjeC+zOb2fV2nZLUXNx+7mlevOyyNqxCFNjxj05GdGxWQC&#10;JTM2ntH4a89BUTJ9dehse3uzbnFSStJ0bYcTDCVB1rv3Ve7E6HGWRAJK9gHMMCLf4lGhhS0rws7j&#10;lWfifV7Iv/0E29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4+9j3ugEAAEwDAAAOAAAAAAAAAAAAAAAAAC4CAABkcnMv&#10;ZTJvRG9jLnhtbFBLAQItABQABgAIAAAAIQArhZt13QAAAAsBAAAPAAAAAAAAAAAAAAAAABQEAABk&#10;cnMvZG93bnJldi54bWxQSwUGAAAAAAQABADzAAAAHgUAAAAA&#10;" filled="f" stroked="f">
                      <v:textbox inset="2.16pt,1.44pt,0,1.44pt">
                        <w:txbxContent>
                          <w:p w14:paraId="5456BF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4256" behindDoc="0" locked="0" layoutInCell="1" allowOverlap="1" wp14:anchorId="51B8219D" wp14:editId="1FEE5F73">
                      <wp:simplePos x="0" y="0"/>
                      <wp:positionH relativeFrom="column">
                        <wp:posOffset>1955800</wp:posOffset>
                      </wp:positionH>
                      <wp:positionV relativeFrom="paragraph">
                        <wp:posOffset>2895600</wp:posOffset>
                      </wp:positionV>
                      <wp:extent cx="1003300" cy="1714500"/>
                      <wp:effectExtent l="0" t="0" r="0" b="0"/>
                      <wp:wrapNone/>
                      <wp:docPr id="2024" name="Rectangle 2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66FE28-45B4-4F49-8820-C7408F167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07D2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8219D" id="Rectangle 2024" o:spid="_x0000_s1611" style="position:absolute;margin-left:154pt;margin-top:228pt;width:79pt;height:135pt;z-index:2527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J2oR0ugEAAEwDAAAOAAAAAAAAAAAAAAAAAC4CAABkcnMv&#10;ZTJvRG9jLnhtbFBLAQItABQABgAIAAAAIQArhZt13QAAAAsBAAAPAAAAAAAAAAAAAAAAABQEAABk&#10;cnMvZG93bnJldi54bWxQSwUGAAAAAAQABADzAAAAHgUAAAAA&#10;" filled="f" stroked="f">
                      <v:textbox inset="2.16pt,1.44pt,0,1.44pt">
                        <w:txbxContent>
                          <w:p w14:paraId="5107D2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5280" behindDoc="0" locked="0" layoutInCell="1" allowOverlap="1" wp14:anchorId="16D08955" wp14:editId="59315174">
                      <wp:simplePos x="0" y="0"/>
                      <wp:positionH relativeFrom="column">
                        <wp:posOffset>1955800</wp:posOffset>
                      </wp:positionH>
                      <wp:positionV relativeFrom="paragraph">
                        <wp:posOffset>2895600</wp:posOffset>
                      </wp:positionV>
                      <wp:extent cx="1003300" cy="1714500"/>
                      <wp:effectExtent l="0" t="0" r="0" b="0"/>
                      <wp:wrapNone/>
                      <wp:docPr id="2025" name="Rectangle 20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B2C5B0-7517-0744-A218-AABC8F360F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3DFA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08955" id="Rectangle 2025" o:spid="_x0000_s1612" style="position:absolute;margin-left:154pt;margin-top:228pt;width:79pt;height:135pt;z-index:2527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3M3C0ugEAAEwDAAAOAAAAAAAAAAAAAAAAAC4CAABkcnMv&#10;ZTJvRG9jLnhtbFBLAQItABQABgAIAAAAIQArhZt13QAAAAsBAAAPAAAAAAAAAAAAAAAAABQEAABk&#10;cnMvZG93bnJldi54bWxQSwUGAAAAAAQABADzAAAAHgUAAAAA&#10;" filled="f" stroked="f">
                      <v:textbox inset="2.16pt,1.44pt,0,1.44pt">
                        <w:txbxContent>
                          <w:p w14:paraId="153DFA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6304" behindDoc="0" locked="0" layoutInCell="1" allowOverlap="1" wp14:anchorId="540EA53B" wp14:editId="50E5BD52">
                      <wp:simplePos x="0" y="0"/>
                      <wp:positionH relativeFrom="column">
                        <wp:posOffset>1955800</wp:posOffset>
                      </wp:positionH>
                      <wp:positionV relativeFrom="paragraph">
                        <wp:posOffset>2895600</wp:posOffset>
                      </wp:positionV>
                      <wp:extent cx="1003300" cy="1714500"/>
                      <wp:effectExtent l="0" t="0" r="0" b="0"/>
                      <wp:wrapNone/>
                      <wp:docPr id="2026" name="Rectangle 2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1990A-0542-194C-86DE-0D70F1D2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7CD9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EA53B" id="Rectangle 2026" o:spid="_x0000_s1613" style="position:absolute;margin-left:154pt;margin-top:228pt;width:79pt;height:135pt;z-index:2527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Q1Bx4ugEAAEwDAAAOAAAAAAAAAAAAAAAAAC4CAABkcnMv&#10;ZTJvRG9jLnhtbFBLAQItABQABgAIAAAAIQArhZt13QAAAAsBAAAPAAAAAAAAAAAAAAAAABQEAABk&#10;cnMvZG93bnJldi54bWxQSwUGAAAAAAQABADzAAAAHgUAAAAA&#10;" filled="f" stroked="f">
                      <v:textbox inset="2.16pt,1.44pt,0,1.44pt">
                        <w:txbxContent>
                          <w:p w14:paraId="0E7CD9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7328" behindDoc="0" locked="0" layoutInCell="1" allowOverlap="1" wp14:anchorId="189CDA6B" wp14:editId="5473F65D">
                      <wp:simplePos x="0" y="0"/>
                      <wp:positionH relativeFrom="column">
                        <wp:posOffset>1955800</wp:posOffset>
                      </wp:positionH>
                      <wp:positionV relativeFrom="paragraph">
                        <wp:posOffset>2895600</wp:posOffset>
                      </wp:positionV>
                      <wp:extent cx="1003300" cy="1714500"/>
                      <wp:effectExtent l="0" t="0" r="0" b="0"/>
                      <wp:wrapNone/>
                      <wp:docPr id="2027" name="Rectangle 20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26A59E-C90A-B243-AF0E-F9F4FF4694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8573D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CDA6B" id="Rectangle 2027" o:spid="_x0000_s1614" style="position:absolute;margin-left:154pt;margin-top:228pt;width:79pt;height:135pt;z-index:2527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AJR6UK5AQAATAMAAA4AAAAAAAAAAAAAAAAALgIAAGRycy9l&#10;Mm9Eb2MueG1sUEsBAi0AFAAGAAgAAAAhACuFm3XdAAAACwEAAA8AAAAAAAAAAAAAAAAAEwQAAGRy&#10;cy9kb3ducmV2LnhtbFBLBQYAAAAABAAEAPMAAAAdBQAAAAA=&#10;" filled="f" stroked="f">
                      <v:textbox inset="2.16pt,1.44pt,0,1.44pt">
                        <w:txbxContent>
                          <w:p w14:paraId="48573D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8352" behindDoc="0" locked="0" layoutInCell="1" allowOverlap="1" wp14:anchorId="7FBF302A" wp14:editId="64A7A80D">
                      <wp:simplePos x="0" y="0"/>
                      <wp:positionH relativeFrom="column">
                        <wp:posOffset>1955800</wp:posOffset>
                      </wp:positionH>
                      <wp:positionV relativeFrom="paragraph">
                        <wp:posOffset>2895600</wp:posOffset>
                      </wp:positionV>
                      <wp:extent cx="1003300" cy="1714500"/>
                      <wp:effectExtent l="0" t="0" r="0" b="0"/>
                      <wp:wrapNone/>
                      <wp:docPr id="2028" name="Rectangle 20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91219-43BF-CF4C-A7FD-216CB40A64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95AC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F302A" id="Rectangle 2028" o:spid="_x0000_s1615" style="position:absolute;margin-left:154pt;margin-top:228pt;width:79pt;height:135pt;z-index:2527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J/81F+5AQAATAMAAA4AAAAAAAAAAAAAAAAALgIAAGRycy9l&#10;Mm9Eb2MueG1sUEsBAi0AFAAGAAgAAAAhACuFm3XdAAAACwEAAA8AAAAAAAAAAAAAAAAAEwQAAGRy&#10;cy9kb3ducmV2LnhtbFBLBQYAAAAABAAEAPMAAAAdBQAAAAA=&#10;" filled="f" stroked="f">
                      <v:textbox inset="2.16pt,1.44pt,0,1.44pt">
                        <w:txbxContent>
                          <w:p w14:paraId="7995AC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09376" behindDoc="0" locked="0" layoutInCell="1" allowOverlap="1" wp14:anchorId="0EE6F10A" wp14:editId="4CB9B8D7">
                      <wp:simplePos x="0" y="0"/>
                      <wp:positionH relativeFrom="column">
                        <wp:posOffset>1955800</wp:posOffset>
                      </wp:positionH>
                      <wp:positionV relativeFrom="paragraph">
                        <wp:posOffset>2895600</wp:posOffset>
                      </wp:positionV>
                      <wp:extent cx="1003300" cy="1714500"/>
                      <wp:effectExtent l="0" t="0" r="0" b="0"/>
                      <wp:wrapNone/>
                      <wp:docPr id="2029" name="Rectangle 2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16BA2-2DB2-0E42-986A-0DDCD53BCD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D9E4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6F10A" id="Rectangle 2029" o:spid="_x0000_s1616" style="position:absolute;margin-left:154pt;margin-top:228pt;width:79pt;height:135pt;z-index:2527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JUFVdy5AQAATAMAAA4AAAAAAAAAAAAAAAAALgIAAGRycy9l&#10;Mm9Eb2MueG1sUEsBAi0AFAAGAAgAAAAhACuFm3XdAAAACwEAAA8AAAAAAAAAAAAAAAAAEwQAAGRy&#10;cy9kb3ducmV2LnhtbFBLBQYAAAAABAAEAPMAAAAdBQAAAAA=&#10;" filled="f" stroked="f">
                      <v:textbox inset="2.16pt,1.44pt,0,1.44pt">
                        <w:txbxContent>
                          <w:p w14:paraId="2BD9E4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0400" behindDoc="0" locked="0" layoutInCell="1" allowOverlap="1" wp14:anchorId="0BF4F064" wp14:editId="4EB6EF77">
                      <wp:simplePos x="0" y="0"/>
                      <wp:positionH relativeFrom="column">
                        <wp:posOffset>1955800</wp:posOffset>
                      </wp:positionH>
                      <wp:positionV relativeFrom="paragraph">
                        <wp:posOffset>2895600</wp:posOffset>
                      </wp:positionV>
                      <wp:extent cx="1003300" cy="1714500"/>
                      <wp:effectExtent l="0" t="0" r="0" b="0"/>
                      <wp:wrapNone/>
                      <wp:docPr id="2030" name="Rectangle 2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6596C9-7D64-D846-9A42-EB55F9DBDBB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4038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4F064" id="Rectangle 2030" o:spid="_x0000_s1617" style="position:absolute;margin-left:154pt;margin-top:228pt;width:79pt;height:135pt;z-index:2527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xD41ErgBAABMAwAADgAAAAAAAAAAAAAAAAAuAgAAZHJzL2Uy&#10;b0RvYy54bWxQSwECLQAUAAYACAAAACEAK4Wbdd0AAAALAQAADwAAAAAAAAAAAAAAAAASBAAAZHJz&#10;L2Rvd25yZXYueG1sUEsFBgAAAAAEAAQA8wAAABwFAAAAAA==&#10;" filled="f" stroked="f">
                      <v:textbox inset="2.16pt,1.44pt,0,1.44pt">
                        <w:txbxContent>
                          <w:p w14:paraId="4C4038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1424" behindDoc="0" locked="0" layoutInCell="1" allowOverlap="1" wp14:anchorId="5B0D787A" wp14:editId="2ED3CEC4">
                      <wp:simplePos x="0" y="0"/>
                      <wp:positionH relativeFrom="column">
                        <wp:posOffset>1955800</wp:posOffset>
                      </wp:positionH>
                      <wp:positionV relativeFrom="paragraph">
                        <wp:posOffset>2895600</wp:posOffset>
                      </wp:positionV>
                      <wp:extent cx="1003300" cy="1714500"/>
                      <wp:effectExtent l="0" t="0" r="0" b="0"/>
                      <wp:wrapNone/>
                      <wp:docPr id="2031" name="Rectangle 20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CDD7F8-B6E0-744F-BFDF-B469FD0C4C8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8B57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D787A" id="Rectangle 2031" o:spid="_x0000_s1618" style="position:absolute;margin-left:154pt;margin-top:228pt;width:79pt;height:135pt;z-index:2527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8HSugEAAEwDAAAOAAAAZHJzL2Uyb0RvYy54bWysU8tu2zAQvBfoPxC813q4aWz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Stlw0ljlvs0i/0&#10;jbt+VORUHYyUKvc3+zWF2OG1p/AI5yziMoufNdj8RVlkLh4fLx6rORGBxfVyvaqxEwK3muu6yQnC&#10;VK+3A8T0Q3lL8oJRQC7FWn64i+l09OUI3stsTu/nVZp3c1FztW5fuO68PKJGHNL0gEGPfmJUjCZQ&#10;MmHjGY1/9hwUJeNPh86211+XLU5KSZpVu8IJhpIg693bKndi8DhLIgEl+wCmH5Bv8ajQwpYVYefx&#10;yjPxNi/kX3+C7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618HSugEAAEwDAAAOAAAAAAAAAAAAAAAAAC4CAABkcnMv&#10;ZTJvRG9jLnhtbFBLAQItABQABgAIAAAAIQArhZt13QAAAAsBAAAPAAAAAAAAAAAAAAAAABQEAABk&#10;cnMvZG93bnJldi54bWxQSwUGAAAAAAQABADzAAAAHgUAAAAA&#10;" filled="f" stroked="f">
                      <v:textbox inset="2.16pt,1.44pt,0,1.44pt">
                        <w:txbxContent>
                          <w:p w14:paraId="228B57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2448" behindDoc="0" locked="0" layoutInCell="1" allowOverlap="1" wp14:anchorId="0EB00501" wp14:editId="11BCBC00">
                      <wp:simplePos x="0" y="0"/>
                      <wp:positionH relativeFrom="column">
                        <wp:posOffset>1955800</wp:posOffset>
                      </wp:positionH>
                      <wp:positionV relativeFrom="paragraph">
                        <wp:posOffset>2895600</wp:posOffset>
                      </wp:positionV>
                      <wp:extent cx="1003300" cy="1714500"/>
                      <wp:effectExtent l="0" t="0" r="0" b="0"/>
                      <wp:wrapNone/>
                      <wp:docPr id="2032" name="Rectangle 2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1B11A-4CC9-E84D-9400-FF14A2B29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C257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B00501" id="Rectangle 2032" o:spid="_x0000_s1619" style="position:absolute;margin-left:154pt;margin-top:228pt;width:79pt;height:135pt;z-index:2527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0euQEAAEwDAAAOAAAAZHJzL2Uyb0RvYy54bWysU8tu2zAQvBfoPxC813q4aWz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Stly0ljlvs0i/0&#10;jbt+VORUHYyUKvc3+zWF2OG1p/AI5yziMoufNdj8RVlkLh4fLx6rORGBxfVyvaqxEwK3muu6yQnC&#10;VK+3A8T0Q3lL8oJRQC7FWn64i+l09OUI3stsTu/nVZp3c1FztV6+cN15eUSNOKTpAYMe/cSoGE2g&#10;ZMLGMxr/7DkoSsafDp1tr79mI1JJmlW7wgmGkiDr3dsqd2LwOEsiASX7AKYfkG/xqNDClhVh5/HK&#10;M/E2L+Rff4LtX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B0wrR65AQAATAMAAA4AAAAAAAAAAAAAAAAALgIAAGRycy9l&#10;Mm9Eb2MueG1sUEsBAi0AFAAGAAgAAAAhACuFm3XdAAAACwEAAA8AAAAAAAAAAAAAAAAAEwQAAGRy&#10;cy9kb3ducmV2LnhtbFBLBQYAAAAABAAEAPMAAAAdBQAAAAA=&#10;" filled="f" stroked="f">
                      <v:textbox inset="2.16pt,1.44pt,0,1.44pt">
                        <w:txbxContent>
                          <w:p w14:paraId="2FC257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3472" behindDoc="0" locked="0" layoutInCell="1" allowOverlap="1" wp14:anchorId="10850E2A" wp14:editId="5B7D23A5">
                      <wp:simplePos x="0" y="0"/>
                      <wp:positionH relativeFrom="column">
                        <wp:posOffset>1955800</wp:posOffset>
                      </wp:positionH>
                      <wp:positionV relativeFrom="paragraph">
                        <wp:posOffset>2895600</wp:posOffset>
                      </wp:positionV>
                      <wp:extent cx="1003300" cy="1714500"/>
                      <wp:effectExtent l="0" t="0" r="0" b="0"/>
                      <wp:wrapNone/>
                      <wp:docPr id="2033" name="Rectangle 2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9F43D5-7748-A04A-81CA-9C3F3ED6BD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7055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50E2A" id="Rectangle 2033" o:spid="_x0000_s1620" style="position:absolute;margin-left:154pt;margin-top:228pt;width:79pt;height:135pt;z-index:2527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HAlmIugEAAEwDAAAOAAAAAAAAAAAAAAAAAC4CAABkcnMv&#10;ZTJvRG9jLnhtbFBLAQItABQABgAIAAAAIQArhZt13QAAAAsBAAAPAAAAAAAAAAAAAAAAABQEAABk&#10;cnMvZG93bnJldi54bWxQSwUGAAAAAAQABADzAAAAHgUAAAAA&#10;" filled="f" stroked="f">
                      <v:textbox inset="2.16pt,1.44pt,0,1.44pt">
                        <w:txbxContent>
                          <w:p w14:paraId="677055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4496" behindDoc="0" locked="0" layoutInCell="1" allowOverlap="1" wp14:anchorId="6ACD483B" wp14:editId="6058F0B9">
                      <wp:simplePos x="0" y="0"/>
                      <wp:positionH relativeFrom="column">
                        <wp:posOffset>1955800</wp:posOffset>
                      </wp:positionH>
                      <wp:positionV relativeFrom="paragraph">
                        <wp:posOffset>2895600</wp:posOffset>
                      </wp:positionV>
                      <wp:extent cx="1003300" cy="1714500"/>
                      <wp:effectExtent l="0" t="0" r="0" b="0"/>
                      <wp:wrapNone/>
                      <wp:docPr id="2034" name="Rectangle 20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0CD959-184B-B04D-8526-CBCFE06687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34D7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D483B" id="Rectangle 2034" o:spid="_x0000_s1621" style="position:absolute;margin-left:154pt;margin-top:228pt;width:79pt;height:135pt;z-index:2527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2IwULugEAAEwDAAAOAAAAAAAAAAAAAAAAAC4CAABkcnMv&#10;ZTJvRG9jLnhtbFBLAQItABQABgAIAAAAIQArhZt13QAAAAsBAAAPAAAAAAAAAAAAAAAAABQEAABk&#10;cnMvZG93bnJldi54bWxQSwUGAAAAAAQABADzAAAAHgUAAAAA&#10;" filled="f" stroked="f">
                      <v:textbox inset="2.16pt,1.44pt,0,1.44pt">
                        <w:txbxContent>
                          <w:p w14:paraId="2F34D7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5520" behindDoc="0" locked="0" layoutInCell="1" allowOverlap="1" wp14:anchorId="4F17DB9F" wp14:editId="61514A9C">
                      <wp:simplePos x="0" y="0"/>
                      <wp:positionH relativeFrom="column">
                        <wp:posOffset>1955800</wp:posOffset>
                      </wp:positionH>
                      <wp:positionV relativeFrom="paragraph">
                        <wp:posOffset>2895600</wp:posOffset>
                      </wp:positionV>
                      <wp:extent cx="1003300" cy="1714500"/>
                      <wp:effectExtent l="0" t="0" r="0" b="0"/>
                      <wp:wrapNone/>
                      <wp:docPr id="2035" name="Rectangle 2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3FA71-5655-6447-BBE6-FB9A857467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5D33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17DB9F" id="Rectangle 2035" o:spid="_x0000_s1622" style="position:absolute;margin-left:154pt;margin-top:228pt;width:79pt;height:135pt;z-index:2527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IyvHLugEAAEwDAAAOAAAAAAAAAAAAAAAAAC4CAABkcnMv&#10;ZTJvRG9jLnhtbFBLAQItABQABgAIAAAAIQArhZt13QAAAAsBAAAPAAAAAAAAAAAAAAAAABQEAABk&#10;cnMvZG93bnJldi54bWxQSwUGAAAAAAQABADzAAAAHgUAAAAA&#10;" filled="f" stroked="f">
                      <v:textbox inset="2.16pt,1.44pt,0,1.44pt">
                        <w:txbxContent>
                          <w:p w14:paraId="085D33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6544" behindDoc="0" locked="0" layoutInCell="1" allowOverlap="1" wp14:anchorId="06A83970" wp14:editId="7EB02D57">
                      <wp:simplePos x="0" y="0"/>
                      <wp:positionH relativeFrom="column">
                        <wp:posOffset>1955800</wp:posOffset>
                      </wp:positionH>
                      <wp:positionV relativeFrom="paragraph">
                        <wp:posOffset>2895600</wp:posOffset>
                      </wp:positionV>
                      <wp:extent cx="1003300" cy="1714500"/>
                      <wp:effectExtent l="0" t="0" r="0" b="0"/>
                      <wp:wrapNone/>
                      <wp:docPr id="2036" name="Rectangle 2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09ACEB-F737-014F-AE0E-24AA93DB99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F245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83970" id="Rectangle 2036" o:spid="_x0000_s1623" style="position:absolute;margin-left:154pt;margin-top:228pt;width:79pt;height:135pt;z-index:2527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vLZ0HugEAAEwDAAAOAAAAAAAAAAAAAAAAAC4CAABkcnMv&#10;ZTJvRG9jLnhtbFBLAQItABQABgAIAAAAIQArhZt13QAAAAsBAAAPAAAAAAAAAAAAAAAAABQEAABk&#10;cnMvZG93bnJldi54bWxQSwUGAAAAAAQABADzAAAAHgUAAAAA&#10;" filled="f" stroked="f">
                      <v:textbox inset="2.16pt,1.44pt,0,1.44pt">
                        <w:txbxContent>
                          <w:p w14:paraId="3FF245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7568" behindDoc="0" locked="0" layoutInCell="1" allowOverlap="1" wp14:anchorId="47C85086" wp14:editId="6AC61080">
                      <wp:simplePos x="0" y="0"/>
                      <wp:positionH relativeFrom="column">
                        <wp:posOffset>1955800</wp:posOffset>
                      </wp:positionH>
                      <wp:positionV relativeFrom="paragraph">
                        <wp:posOffset>2895600</wp:posOffset>
                      </wp:positionV>
                      <wp:extent cx="1003300" cy="1714500"/>
                      <wp:effectExtent l="0" t="0" r="0" b="0"/>
                      <wp:wrapNone/>
                      <wp:docPr id="2037" name="Rectangle 20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CAEE400-B564-9740-AA49-7A8023A047D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836C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85086" id="Rectangle 2037" o:spid="_x0000_s1624" style="position:absolute;margin-left:154pt;margin-top:228pt;width:79pt;height:135pt;z-index:2527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D2oaD25AQAATAMAAA4AAAAAAAAAAAAAAAAALgIAAGRycy9l&#10;Mm9Eb2MueG1sUEsBAi0AFAAGAAgAAAAhACuFm3XdAAAACwEAAA8AAAAAAAAAAAAAAAAAEwQAAGRy&#10;cy9kb3ducmV2LnhtbFBLBQYAAAAABAAEAPMAAAAdBQAAAAA=&#10;" filled="f" stroked="f">
                      <v:textbox inset="2.16pt,1.44pt,0,1.44pt">
                        <w:txbxContent>
                          <w:p w14:paraId="1E836C5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8592" behindDoc="0" locked="0" layoutInCell="1" allowOverlap="1" wp14:anchorId="4B73E6F3" wp14:editId="386FDA36">
                      <wp:simplePos x="0" y="0"/>
                      <wp:positionH relativeFrom="column">
                        <wp:posOffset>1955800</wp:posOffset>
                      </wp:positionH>
                      <wp:positionV relativeFrom="paragraph">
                        <wp:posOffset>2895600</wp:posOffset>
                      </wp:positionV>
                      <wp:extent cx="1003300" cy="1714500"/>
                      <wp:effectExtent l="0" t="0" r="0" b="0"/>
                      <wp:wrapNone/>
                      <wp:docPr id="2038" name="Rectangle 2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95734-8C85-6745-AB45-541208DC0E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1A6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E6F3" id="Rectangle 2038" o:spid="_x0000_s1625" style="position:absolute;margin-left:154pt;margin-top:228pt;width:79pt;height:135pt;z-index:2527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UguQEAAEwDAAAOAAAAZHJzL2Uyb0RvYy54bWysU8tu2zAQvBfoPxC813q4aWz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Stl9grxy126Rf6&#10;xl0/KnKqDkZKlfub/ZpC7PDaU3iEcxZxmcXPGmz+oiwyF4+PF4/VnIjA4nq5XtXYCYFbzXXd5ARh&#10;qtfbAWL6obwlecEoIJdiLT/cxXQ6+nIE72U2p/fzKs27uai5Wq9fuO68PKJGHNL0gEGPfmJUjCZQ&#10;MmHjGY1/9hwUJeNPh86211+XLU5KSZpVu0JXoCTIeve2yp0YPM6SSEDJPoDpB+RbPCq0sGVF2Hm8&#10;8ky8zQv5159g+x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KAFVSC5AQAATAMAAA4AAAAAAAAAAAAAAAAALgIAAGRycy9l&#10;Mm9Eb2MueG1sUEsBAi0AFAAGAAgAAAAhACuFm3XdAAAACwEAAA8AAAAAAAAAAAAAAAAAEwQAAGRy&#10;cy9kb3ducmV2LnhtbFBLBQYAAAAABAAEAPMAAAAdBQAAAAA=&#10;" filled="f" stroked="f">
                      <v:textbox inset="2.16pt,1.44pt,0,1.44pt">
                        <w:txbxContent>
                          <w:p w14:paraId="3A1A6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19616" behindDoc="0" locked="0" layoutInCell="1" allowOverlap="1" wp14:anchorId="36130C9B" wp14:editId="13D758A0">
                      <wp:simplePos x="0" y="0"/>
                      <wp:positionH relativeFrom="column">
                        <wp:posOffset>1955800</wp:posOffset>
                      </wp:positionH>
                      <wp:positionV relativeFrom="paragraph">
                        <wp:posOffset>2895600</wp:posOffset>
                      </wp:positionV>
                      <wp:extent cx="1003300" cy="1714500"/>
                      <wp:effectExtent l="0" t="0" r="0" b="0"/>
                      <wp:wrapNone/>
                      <wp:docPr id="2039" name="Rectangle 2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AAFA7-4B0F-1443-8A72-77D5DDF23E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1334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30C9B" id="Rectangle 2039" o:spid="_x0000_s1626" style="position:absolute;margin-left:154pt;margin-top:228pt;width:79pt;height:135pt;z-index:2527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KjYiim5AQAATAMAAA4AAAAAAAAAAAAAAAAALgIAAGRycy9l&#10;Mm9Eb2MueG1sUEsBAi0AFAAGAAgAAAAhACuFm3XdAAAACwEAAA8AAAAAAAAAAAAAAAAAEwQAAGRy&#10;cy9kb3ducmV2LnhtbFBLBQYAAAAABAAEAPMAAAAdBQAAAAA=&#10;" filled="f" stroked="f">
                      <v:textbox inset="2.16pt,1.44pt,0,1.44pt">
                        <w:txbxContent>
                          <w:p w14:paraId="491334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0640" behindDoc="0" locked="0" layoutInCell="1" allowOverlap="1" wp14:anchorId="476F9C16" wp14:editId="1FC3C70B">
                      <wp:simplePos x="0" y="0"/>
                      <wp:positionH relativeFrom="column">
                        <wp:posOffset>1955800</wp:posOffset>
                      </wp:positionH>
                      <wp:positionV relativeFrom="paragraph">
                        <wp:posOffset>2895600</wp:posOffset>
                      </wp:positionV>
                      <wp:extent cx="1003300" cy="1714500"/>
                      <wp:effectExtent l="0" t="0" r="0" b="0"/>
                      <wp:wrapNone/>
                      <wp:docPr id="2040" name="Rectangle 20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093E29-27D9-AC40-A41D-E7991F937A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37E2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F9C16" id="Rectangle 2040" o:spid="_x0000_s1627" style="position:absolute;margin-left:154pt;margin-top:228pt;width:79pt;height:135pt;z-index:2527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3UY2ybgBAABMAwAADgAAAAAAAAAAAAAAAAAuAgAAZHJzL2Uy&#10;b0RvYy54bWxQSwECLQAUAAYACAAAACEAK4Wbdd0AAAALAQAADwAAAAAAAAAAAAAAAAASBAAAZHJz&#10;L2Rvd25yZXYueG1sUEsFBgAAAAAEAAQA8wAAABwFAAAAAA==&#10;" filled="f" stroked="f">
                      <v:textbox inset="2.16pt,1.44pt,0,1.44pt">
                        <w:txbxContent>
                          <w:p w14:paraId="5837E2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1664" behindDoc="0" locked="0" layoutInCell="1" allowOverlap="1" wp14:anchorId="34B7BCAD" wp14:editId="07CDFDDC">
                      <wp:simplePos x="0" y="0"/>
                      <wp:positionH relativeFrom="column">
                        <wp:posOffset>1955800</wp:posOffset>
                      </wp:positionH>
                      <wp:positionV relativeFrom="paragraph">
                        <wp:posOffset>2895600</wp:posOffset>
                      </wp:positionV>
                      <wp:extent cx="1003300" cy="1714500"/>
                      <wp:effectExtent l="0" t="0" r="0" b="0"/>
                      <wp:wrapNone/>
                      <wp:docPr id="2041" name="Rectangle 2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6B3A2-82A0-6949-9AF3-844E09BD65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E1B7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7BCAD" id="Rectangle 2041" o:spid="_x0000_s1628" style="position:absolute;margin-left:154pt;margin-top:228pt;width:79pt;height:135pt;z-index:2527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GOvwgm5AQAATAMAAA4AAAAAAAAAAAAAAAAALgIAAGRycy9l&#10;Mm9Eb2MueG1sUEsBAi0AFAAGAAgAAAAhACuFm3XdAAAACwEAAA8AAAAAAAAAAAAAAAAAEwQAAGRy&#10;cy9kb3ducmV2LnhtbFBLBQYAAAAABAAEAPMAAAAdBQAAAAA=&#10;" filled="f" stroked="f">
                      <v:textbox inset="2.16pt,1.44pt,0,1.44pt">
                        <w:txbxContent>
                          <w:p w14:paraId="0CE1B7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2688" behindDoc="0" locked="0" layoutInCell="1" allowOverlap="1" wp14:anchorId="04909F91" wp14:editId="3B462B75">
                      <wp:simplePos x="0" y="0"/>
                      <wp:positionH relativeFrom="column">
                        <wp:posOffset>1955800</wp:posOffset>
                      </wp:positionH>
                      <wp:positionV relativeFrom="paragraph">
                        <wp:posOffset>2895600</wp:posOffset>
                      </wp:positionV>
                      <wp:extent cx="1003300" cy="1714500"/>
                      <wp:effectExtent l="0" t="0" r="0" b="0"/>
                      <wp:wrapNone/>
                      <wp:docPr id="2042" name="Rectangle 2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6E4F7-0314-2D44-BA3B-AFFE96B041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BFA9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09F91" id="Rectangle 2042" o:spid="_x0000_s1629" style="position:absolute;margin-left:154pt;margin-top:228pt;width:79pt;height:135pt;z-index:2527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ARIrsW5AQAATAMAAA4AAAAAAAAAAAAAAAAALgIAAGRycy9l&#10;Mm9Eb2MueG1sUEsBAi0AFAAGAAgAAAAhACuFm3XdAAAACwEAAA8AAAAAAAAAAAAAAAAAEwQAAGRy&#10;cy9kb3ducmV2LnhtbFBLBQYAAAAABAAEAPMAAAAdBQAAAAA=&#10;" filled="f" stroked="f">
                      <v:textbox inset="2.16pt,1.44pt,0,1.44pt">
                        <w:txbxContent>
                          <w:p w14:paraId="39BFA9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3712" behindDoc="0" locked="0" layoutInCell="1" allowOverlap="1" wp14:anchorId="0DFE00AC" wp14:editId="646C7FCD">
                      <wp:simplePos x="0" y="0"/>
                      <wp:positionH relativeFrom="column">
                        <wp:posOffset>1955800</wp:posOffset>
                      </wp:positionH>
                      <wp:positionV relativeFrom="paragraph">
                        <wp:posOffset>2895600</wp:posOffset>
                      </wp:positionV>
                      <wp:extent cx="1003300" cy="1714500"/>
                      <wp:effectExtent l="0" t="0" r="0" b="0"/>
                      <wp:wrapNone/>
                      <wp:docPr id="2043" name="Rectangle 20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C8DDEA-7E6C-1949-8534-D334F6C13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A2B9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E00AC" id="Rectangle 2043" o:spid="_x0000_s1630" style="position:absolute;margin-left:154pt;margin-top:228pt;width:79pt;height:135pt;z-index:2527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eelpTugEAAEwDAAAOAAAAAAAAAAAAAAAAAC4CAABkcnMv&#10;ZTJvRG9jLnhtbFBLAQItABQABgAIAAAAIQArhZt13QAAAAsBAAAPAAAAAAAAAAAAAAAAABQEAABk&#10;cnMvZG93bnJldi54bWxQSwUGAAAAAAQABADzAAAAHgUAAAAA&#10;" filled="f" stroked="f">
                      <v:textbox inset="2.16pt,1.44pt,0,1.44pt">
                        <w:txbxContent>
                          <w:p w14:paraId="02A2B9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4736" behindDoc="0" locked="0" layoutInCell="1" allowOverlap="1" wp14:anchorId="316FD9F4" wp14:editId="2B09307F">
                      <wp:simplePos x="0" y="0"/>
                      <wp:positionH relativeFrom="column">
                        <wp:posOffset>1955800</wp:posOffset>
                      </wp:positionH>
                      <wp:positionV relativeFrom="paragraph">
                        <wp:posOffset>2895600</wp:posOffset>
                      </wp:positionV>
                      <wp:extent cx="1003300" cy="1714500"/>
                      <wp:effectExtent l="0" t="0" r="0" b="0"/>
                      <wp:wrapNone/>
                      <wp:docPr id="2044" name="Rectangle 2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AD0AF-5010-8C4C-9B91-032683BC01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4024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6FD9F4" id="Rectangle 2044" o:spid="_x0000_s1631" style="position:absolute;margin-left:154pt;margin-top:228pt;width:79pt;height:135pt;z-index:2527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vWwbQugEAAEwDAAAOAAAAAAAAAAAAAAAAAC4CAABkcnMv&#10;ZTJvRG9jLnhtbFBLAQItABQABgAIAAAAIQArhZt13QAAAAsBAAAPAAAAAAAAAAAAAAAAABQEAABk&#10;cnMvZG93bnJldi54bWxQSwUGAAAAAAQABADzAAAAHgUAAAAA&#10;" filled="f" stroked="f">
                      <v:textbox inset="2.16pt,1.44pt,0,1.44pt">
                        <w:txbxContent>
                          <w:p w14:paraId="0C4024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5760" behindDoc="0" locked="0" layoutInCell="1" allowOverlap="1" wp14:anchorId="1A963D39" wp14:editId="10B77952">
                      <wp:simplePos x="0" y="0"/>
                      <wp:positionH relativeFrom="column">
                        <wp:posOffset>1955800</wp:posOffset>
                      </wp:positionH>
                      <wp:positionV relativeFrom="paragraph">
                        <wp:posOffset>2895600</wp:posOffset>
                      </wp:positionV>
                      <wp:extent cx="1003300" cy="1714500"/>
                      <wp:effectExtent l="0" t="0" r="0" b="0"/>
                      <wp:wrapNone/>
                      <wp:docPr id="2045" name="Rectangle 2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7C03EF-2150-AF4B-A2FA-B0312A5012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84CE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63D39" id="Rectangle 2045" o:spid="_x0000_s1632" style="position:absolute;margin-left:154pt;margin-top:228pt;width:79pt;height:135pt;z-index:2527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RsvIQugEAAEwDAAAOAAAAAAAAAAAAAAAAAC4CAABkcnMv&#10;ZTJvRG9jLnhtbFBLAQItABQABgAIAAAAIQArhZt13QAAAAsBAAAPAAAAAAAAAAAAAAAAABQEAABk&#10;cnMvZG93bnJldi54bWxQSwUGAAAAAAQABADzAAAAHgUAAAAA&#10;" filled="f" stroked="f">
                      <v:textbox inset="2.16pt,1.44pt,0,1.44pt">
                        <w:txbxContent>
                          <w:p w14:paraId="1984CE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6784" behindDoc="0" locked="0" layoutInCell="1" allowOverlap="1" wp14:anchorId="69B5E872" wp14:editId="02A35D52">
                      <wp:simplePos x="0" y="0"/>
                      <wp:positionH relativeFrom="column">
                        <wp:posOffset>1955800</wp:posOffset>
                      </wp:positionH>
                      <wp:positionV relativeFrom="paragraph">
                        <wp:posOffset>2895600</wp:posOffset>
                      </wp:positionV>
                      <wp:extent cx="1003300" cy="1714500"/>
                      <wp:effectExtent l="0" t="0" r="0" b="0"/>
                      <wp:wrapNone/>
                      <wp:docPr id="2046" name="Rectangle 20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E797DA-EC84-7745-BD12-236B2CFD5F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01F8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5E872" id="Rectangle 2046" o:spid="_x0000_s1633" style="position:absolute;margin-left:154pt;margin-top:228pt;width:79pt;height:135pt;z-index:2527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2VZ7cugEAAEwDAAAOAAAAAAAAAAAAAAAAAC4CAABkcnMv&#10;ZTJvRG9jLnhtbFBLAQItABQABgAIAAAAIQArhZt13QAAAAsBAAAPAAAAAAAAAAAAAAAAABQEAABk&#10;cnMvZG93bnJldi54bWxQSwUGAAAAAAQABADzAAAAHgUAAAAA&#10;" filled="f" stroked="f">
                      <v:textbox inset="2.16pt,1.44pt,0,1.44pt">
                        <w:txbxContent>
                          <w:p w14:paraId="1801F8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7808" behindDoc="0" locked="0" layoutInCell="1" allowOverlap="1" wp14:anchorId="503FC896" wp14:editId="39FF0C5E">
                      <wp:simplePos x="0" y="0"/>
                      <wp:positionH relativeFrom="column">
                        <wp:posOffset>1955800</wp:posOffset>
                      </wp:positionH>
                      <wp:positionV relativeFrom="paragraph">
                        <wp:posOffset>2895600</wp:posOffset>
                      </wp:positionV>
                      <wp:extent cx="1003300" cy="1714500"/>
                      <wp:effectExtent l="0" t="0" r="0" b="0"/>
                      <wp:wrapNone/>
                      <wp:docPr id="2047" name="Rectangle 20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BDB0-4D7D-3543-9D22-B1C83CEDEA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464B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FC896" id="Rectangle 2047" o:spid="_x0000_s1634" style="position:absolute;margin-left:154pt;margin-top:228pt;width:79pt;height:135pt;z-index:2527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k0GvmugEAAEwDAAAOAAAAAAAAAAAAAAAAAC4CAABkcnMv&#10;ZTJvRG9jLnhtbFBLAQItABQABgAIAAAAIQArhZt13QAAAAsBAAAPAAAAAAAAAAAAAAAAABQEAABk&#10;cnMvZG93bnJldi54bWxQSwUGAAAAAAQABADzAAAAHgUAAAAA&#10;" filled="f" stroked="f">
                      <v:textbox inset="2.16pt,1.44pt,0,1.44pt">
                        <w:txbxContent>
                          <w:p w14:paraId="60464B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8832" behindDoc="0" locked="0" layoutInCell="1" allowOverlap="1" wp14:anchorId="088A55E2" wp14:editId="3E0D6983">
                      <wp:simplePos x="0" y="0"/>
                      <wp:positionH relativeFrom="column">
                        <wp:posOffset>1955800</wp:posOffset>
                      </wp:positionH>
                      <wp:positionV relativeFrom="paragraph">
                        <wp:posOffset>2895600</wp:posOffset>
                      </wp:positionV>
                      <wp:extent cx="1003300" cy="1714500"/>
                      <wp:effectExtent l="0" t="0" r="0" b="0"/>
                      <wp:wrapNone/>
                      <wp:docPr id="2048" name="Rectangle 2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40F19-C732-2A4C-9477-F3AF361B2B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C672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A55E2" id="Rectangle 2048" o:spid="_x0000_s1635" style="position:absolute;margin-left:154pt;margin-top:228pt;width:79pt;height:135pt;z-index:2527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l9Vvu5AQAATAMAAA4AAAAAAAAAAAAAAAAALgIAAGRycy9l&#10;Mm9Eb2MueG1sUEsBAi0AFAAGAAgAAAAhACuFm3XdAAAACwEAAA8AAAAAAAAAAAAAAAAAEwQAAGRy&#10;cy9kb3ducmV2LnhtbFBLBQYAAAAABAAEAPMAAAAdBQAAAAA=&#10;" filled="f" stroked="f">
                      <v:textbox inset="2.16pt,1.44pt,0,1.44pt">
                        <w:txbxContent>
                          <w:p w14:paraId="18C672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29856" behindDoc="0" locked="0" layoutInCell="1" allowOverlap="1" wp14:anchorId="23959917" wp14:editId="3D1EBA4F">
                      <wp:simplePos x="0" y="0"/>
                      <wp:positionH relativeFrom="column">
                        <wp:posOffset>1955800</wp:posOffset>
                      </wp:positionH>
                      <wp:positionV relativeFrom="paragraph">
                        <wp:posOffset>2895600</wp:posOffset>
                      </wp:positionV>
                      <wp:extent cx="1003300" cy="1714500"/>
                      <wp:effectExtent l="0" t="0" r="0" b="0"/>
                      <wp:wrapNone/>
                      <wp:docPr id="2049" name="Rectangle 2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D86CC6-0988-CF43-ACDF-82B81BDDA5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41CA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59917" id="Rectangle 2049" o:spid="_x0000_s1636" style="position:absolute;margin-left:154pt;margin-top:228pt;width:79pt;height:135pt;z-index:2527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OE13i5AQAATAMAAA4AAAAAAAAAAAAAAAAALgIAAGRycy9l&#10;Mm9Eb2MueG1sUEsBAi0AFAAGAAgAAAAhACuFm3XdAAAACwEAAA8AAAAAAAAAAAAAAAAAEwQAAGRy&#10;cy9kb3ducmV2LnhtbFBLBQYAAAAABAAEAPMAAAAdBQAAAAA=&#10;" filled="f" stroked="f">
                      <v:textbox inset="2.16pt,1.44pt,0,1.44pt">
                        <w:txbxContent>
                          <w:p w14:paraId="0641CA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0880" behindDoc="0" locked="0" layoutInCell="1" allowOverlap="1" wp14:anchorId="5EDE2FF4" wp14:editId="0CE299E2">
                      <wp:simplePos x="0" y="0"/>
                      <wp:positionH relativeFrom="column">
                        <wp:posOffset>1955800</wp:posOffset>
                      </wp:positionH>
                      <wp:positionV relativeFrom="paragraph">
                        <wp:posOffset>2895600</wp:posOffset>
                      </wp:positionV>
                      <wp:extent cx="1003300" cy="1714500"/>
                      <wp:effectExtent l="0" t="0" r="0" b="0"/>
                      <wp:wrapNone/>
                      <wp:docPr id="2050" name="Rectangle 2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A52E08-0AE2-EB4B-B17D-FC4D94D6C1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BC72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E2FF4" id="Rectangle 2050" o:spid="_x0000_s1637" style="position:absolute;margin-left:154pt;margin-top:228pt;width:79pt;height:135pt;z-index:2527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4r+3trgBAABMAwAADgAAAAAAAAAAAAAAAAAuAgAAZHJzL2Uy&#10;b0RvYy54bWxQSwECLQAUAAYACAAAACEAK4Wbdd0AAAALAQAADwAAAAAAAAAAAAAAAAASBAAAZHJz&#10;L2Rvd25yZXYueG1sUEsFBgAAAAAEAAQA8wAAABwFAAAAAA==&#10;" filled="f" stroked="f">
                      <v:textbox inset="2.16pt,1.44pt,0,1.44pt">
                        <w:txbxContent>
                          <w:p w14:paraId="2CBC72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1904" behindDoc="0" locked="0" layoutInCell="1" allowOverlap="1" wp14:anchorId="6C361857" wp14:editId="7250A602">
                      <wp:simplePos x="0" y="0"/>
                      <wp:positionH relativeFrom="column">
                        <wp:posOffset>1955800</wp:posOffset>
                      </wp:positionH>
                      <wp:positionV relativeFrom="paragraph">
                        <wp:posOffset>2895600</wp:posOffset>
                      </wp:positionV>
                      <wp:extent cx="1003300" cy="1714500"/>
                      <wp:effectExtent l="0" t="0" r="0" b="0"/>
                      <wp:wrapNone/>
                      <wp:docPr id="2051" name="Rectangle 2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510BA2-0470-E647-B663-B5FC38A20F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E8974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61857" id="Rectangle 2051" o:spid="_x0000_s1638" style="position:absolute;margin-left:154pt;margin-top:228pt;width:79pt;height:135pt;z-index:2527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FxWQ3a5AQAATAMAAA4AAAAAAAAAAAAAAAAALgIAAGRycy9l&#10;Mm9Eb2MueG1sUEsBAi0AFAAGAAgAAAAhACuFm3XdAAAACwEAAA8AAAAAAAAAAAAAAAAAEwQAAGRy&#10;cy9kb3ducmV2LnhtbFBLBQYAAAAABAAEAPMAAAAdBQAAAAA=&#10;" filled="f" stroked="f">
                      <v:textbox inset="2.16pt,1.44pt,0,1.44pt">
                        <w:txbxContent>
                          <w:p w14:paraId="7E8974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2928" behindDoc="0" locked="0" layoutInCell="1" allowOverlap="1" wp14:anchorId="1AFD83DB" wp14:editId="0AB8160B">
                      <wp:simplePos x="0" y="0"/>
                      <wp:positionH relativeFrom="column">
                        <wp:posOffset>1955800</wp:posOffset>
                      </wp:positionH>
                      <wp:positionV relativeFrom="paragraph">
                        <wp:posOffset>2895600</wp:posOffset>
                      </wp:positionV>
                      <wp:extent cx="1003300" cy="1714500"/>
                      <wp:effectExtent l="0" t="0" r="0" b="0"/>
                      <wp:wrapNone/>
                      <wp:docPr id="2052" name="Rectangle 20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73589-3DFD-564F-97BF-7DF97E81CA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7CFA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D83DB" id="Rectangle 2052" o:spid="_x0000_s1639" style="position:absolute;margin-left:154pt;margin-top:228pt;width:79pt;height:135pt;z-index:2527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DuxL7q5AQAATAMAAA4AAAAAAAAAAAAAAAAALgIAAGRycy9l&#10;Mm9Eb2MueG1sUEsBAi0AFAAGAAgAAAAhACuFm3XdAAAACwEAAA8AAAAAAAAAAAAAAAAAEwQAAGRy&#10;cy9kb3ducmV2LnhtbFBLBQYAAAAABAAEAPMAAAAdBQAAAAA=&#10;" filled="f" stroked="f">
                      <v:textbox inset="2.16pt,1.44pt,0,1.44pt">
                        <w:txbxContent>
                          <w:p w14:paraId="3D7CFA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3952" behindDoc="0" locked="0" layoutInCell="1" allowOverlap="1" wp14:anchorId="53326149" wp14:editId="4ECB1DB0">
                      <wp:simplePos x="0" y="0"/>
                      <wp:positionH relativeFrom="column">
                        <wp:posOffset>1955800</wp:posOffset>
                      </wp:positionH>
                      <wp:positionV relativeFrom="paragraph">
                        <wp:posOffset>2895600</wp:posOffset>
                      </wp:positionV>
                      <wp:extent cx="1003300" cy="1714500"/>
                      <wp:effectExtent l="0" t="0" r="0" b="0"/>
                      <wp:wrapNone/>
                      <wp:docPr id="2053" name="Rectangle 20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503703-9092-C143-A676-677B1B4FC8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EC39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26149" id="Rectangle 2053" o:spid="_x0000_s1640" style="position:absolute;margin-left:154pt;margin-top:228pt;width:79pt;height:135pt;z-index:2527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hg9ssugEAAEwDAAAOAAAAAAAAAAAAAAAAAC4CAABkcnMv&#10;ZTJvRG9jLnhtbFBLAQItABQABgAIAAAAIQArhZt13QAAAAsBAAAPAAAAAAAAAAAAAAAAABQEAABk&#10;cnMvZG93bnJldi54bWxQSwUGAAAAAAQABADzAAAAHgUAAAAA&#10;" filled="f" stroked="f">
                      <v:textbox inset="2.16pt,1.44pt,0,1.44pt">
                        <w:txbxContent>
                          <w:p w14:paraId="00EC39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4976" behindDoc="0" locked="0" layoutInCell="1" allowOverlap="1" wp14:anchorId="613EBF8E" wp14:editId="3F478387">
                      <wp:simplePos x="0" y="0"/>
                      <wp:positionH relativeFrom="column">
                        <wp:posOffset>1955800</wp:posOffset>
                      </wp:positionH>
                      <wp:positionV relativeFrom="paragraph">
                        <wp:posOffset>2895600</wp:posOffset>
                      </wp:positionV>
                      <wp:extent cx="1003300" cy="1714500"/>
                      <wp:effectExtent l="0" t="0" r="0" b="0"/>
                      <wp:wrapNone/>
                      <wp:docPr id="2054" name="Rectangle 2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C34361-5A31-1F42-8296-12EC3A2D96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5E14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EBF8E" id="Rectangle 2054" o:spid="_x0000_s1641" style="position:absolute;margin-left:154pt;margin-top:228pt;width:79pt;height:135pt;z-index:2527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QooevugEAAEwDAAAOAAAAAAAAAAAAAAAAAC4CAABkcnMv&#10;ZTJvRG9jLnhtbFBLAQItABQABgAIAAAAIQArhZt13QAAAAsBAAAPAAAAAAAAAAAAAAAAABQEAABk&#10;cnMvZG93bnJldi54bWxQSwUGAAAAAAQABADzAAAAHgUAAAAA&#10;" filled="f" stroked="f">
                      <v:textbox inset="2.16pt,1.44pt,0,1.44pt">
                        <w:txbxContent>
                          <w:p w14:paraId="7D5E14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6000" behindDoc="0" locked="0" layoutInCell="1" allowOverlap="1" wp14:anchorId="358D9CD3" wp14:editId="14C608C5">
                      <wp:simplePos x="0" y="0"/>
                      <wp:positionH relativeFrom="column">
                        <wp:posOffset>1955800</wp:posOffset>
                      </wp:positionH>
                      <wp:positionV relativeFrom="paragraph">
                        <wp:posOffset>2895600</wp:posOffset>
                      </wp:positionV>
                      <wp:extent cx="977900" cy="927100"/>
                      <wp:effectExtent l="0" t="0" r="0" b="0"/>
                      <wp:wrapNone/>
                      <wp:docPr id="2055" name="Rectangle 205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AD90A53-AD91-1B4B-ADE5-7B8A31BF9BE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22C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D9CD3" id="Rectangle 2055" o:spid="_x0000_s1642" style="position:absolute;margin-left:154pt;margin-top:228pt;width:77pt;height:73pt;z-index:2527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" filled="f" stroked="f">
                      <v:textbox inset="2.16pt,1.44pt,0,1.44pt">
                        <w:txbxContent>
                          <w:p w14:paraId="5C22C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7024" behindDoc="0" locked="0" layoutInCell="1" allowOverlap="1" wp14:anchorId="0C4B374D" wp14:editId="3C952E42">
                      <wp:simplePos x="0" y="0"/>
                      <wp:positionH relativeFrom="column">
                        <wp:posOffset>1955800</wp:posOffset>
                      </wp:positionH>
                      <wp:positionV relativeFrom="paragraph">
                        <wp:posOffset>2895600</wp:posOffset>
                      </wp:positionV>
                      <wp:extent cx="1003300" cy="762000"/>
                      <wp:effectExtent l="0" t="0" r="0" b="0"/>
                      <wp:wrapNone/>
                      <wp:docPr id="2056" name="Rectangle 20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ED3B97-A815-C242-A3A7-B34BD19D3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11B0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B374D" id="Rectangle 2056" o:spid="_x0000_s1643" style="position:absolute;margin-left:154pt;margin-top:228pt;width:79pt;height:60pt;z-index:2527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am6axugEAAEsDAAAOAAAAAAAAAAAAAAAAAC4CAABkcnMv&#10;ZTJvRG9jLnhtbFBLAQItABQABgAIAAAAIQCOy+jW3QAAAAsBAAAPAAAAAAAAAAAAAAAAABQEAABk&#10;cnMvZG93bnJldi54bWxQSwUGAAAAAAQABADzAAAAHgUAAAAA&#10;" filled="f" stroked="f">
                      <v:textbox inset="2.16pt,1.44pt,0,1.44pt">
                        <w:txbxContent>
                          <w:p w14:paraId="4611B0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8048" behindDoc="0" locked="0" layoutInCell="1" allowOverlap="1" wp14:anchorId="421C770A" wp14:editId="590F8509">
                      <wp:simplePos x="0" y="0"/>
                      <wp:positionH relativeFrom="column">
                        <wp:posOffset>1955800</wp:posOffset>
                      </wp:positionH>
                      <wp:positionV relativeFrom="paragraph">
                        <wp:posOffset>2895600</wp:posOffset>
                      </wp:positionV>
                      <wp:extent cx="977900" cy="863600"/>
                      <wp:effectExtent l="0" t="0" r="0" b="0"/>
                      <wp:wrapNone/>
                      <wp:docPr id="2057" name="Rectangle 20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9B93F93-D1A5-6F43-ACAB-E41F69E2195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5F12F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770A" id="Rectangle 2057" o:spid="_x0000_s1644" style="position:absolute;margin-left:154pt;margin-top:228pt;width:77pt;height:68pt;z-index:2527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" filled="f" stroked="f">
                      <v:textbox inset="2.16pt,1.44pt,0,1.44pt">
                        <w:txbxContent>
                          <w:p w14:paraId="75F12F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39072" behindDoc="0" locked="0" layoutInCell="1" allowOverlap="1" wp14:anchorId="436F9245" wp14:editId="2A4B3F67">
                      <wp:simplePos x="0" y="0"/>
                      <wp:positionH relativeFrom="column">
                        <wp:posOffset>1955800</wp:posOffset>
                      </wp:positionH>
                      <wp:positionV relativeFrom="paragraph">
                        <wp:posOffset>2895600</wp:posOffset>
                      </wp:positionV>
                      <wp:extent cx="977900" cy="927100"/>
                      <wp:effectExtent l="0" t="0" r="0" b="0"/>
                      <wp:wrapNone/>
                      <wp:docPr id="2058" name="Rectangle 20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0073FFC-EC44-AD4A-B3BF-0B7CB2D25E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A3F6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F9245" id="Rectangle 2058" o:spid="_x0000_s1645" style="position:absolute;margin-left:154pt;margin-top:228pt;width:77pt;height:73pt;z-index:2527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" filled="f" stroked="f">
                      <v:textbox inset="2.16pt,1.44pt,0,1.44pt">
                        <w:txbxContent>
                          <w:p w14:paraId="14A3F6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0096" behindDoc="0" locked="0" layoutInCell="1" allowOverlap="1" wp14:anchorId="23CC2032" wp14:editId="68FBE678">
                      <wp:simplePos x="0" y="0"/>
                      <wp:positionH relativeFrom="column">
                        <wp:posOffset>1955800</wp:posOffset>
                      </wp:positionH>
                      <wp:positionV relativeFrom="paragraph">
                        <wp:posOffset>2895600</wp:posOffset>
                      </wp:positionV>
                      <wp:extent cx="1003300" cy="762000"/>
                      <wp:effectExtent l="0" t="0" r="0" b="0"/>
                      <wp:wrapNone/>
                      <wp:docPr id="2059" name="Rectangle 20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7BAA2-8673-5C42-A211-0C2AF006FF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04C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C2032" id="Rectangle 2059" o:spid="_x0000_s1646" style="position:absolute;margin-left:154pt;margin-top:228pt;width:79pt;height:60pt;z-index:2527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rC2yeugEAAEsDAAAOAAAAAAAAAAAAAAAAAC4CAABkcnMv&#10;ZTJvRG9jLnhtbFBLAQItABQABgAIAAAAIQCOy+jW3QAAAAsBAAAPAAAAAAAAAAAAAAAAABQEAABk&#10;cnMvZG93bnJldi54bWxQSwUGAAAAAAQABADzAAAAHgUAAAAA&#10;" filled="f" stroked="f">
                      <v:textbox inset="2.16pt,1.44pt,0,1.44pt">
                        <w:txbxContent>
                          <w:p w14:paraId="07204C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1120" behindDoc="0" locked="0" layoutInCell="1" allowOverlap="1" wp14:anchorId="22C56E4D" wp14:editId="0B25383F">
                      <wp:simplePos x="0" y="0"/>
                      <wp:positionH relativeFrom="column">
                        <wp:posOffset>1955800</wp:posOffset>
                      </wp:positionH>
                      <wp:positionV relativeFrom="paragraph">
                        <wp:posOffset>2895600</wp:posOffset>
                      </wp:positionV>
                      <wp:extent cx="977900" cy="927100"/>
                      <wp:effectExtent l="0" t="0" r="0" b="0"/>
                      <wp:wrapNone/>
                      <wp:docPr id="2060" name="Rectangle 206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3077627-B4CC-EF40-81AE-AADB5F1751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0129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56E4D" id="Rectangle 2060" o:spid="_x0000_s1647" style="position:absolute;margin-left:154pt;margin-top:228pt;width:77pt;height:73pt;z-index:2527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" filled="f" stroked="f">
                      <v:textbox inset="2.16pt,1.44pt,0,1.44pt">
                        <w:txbxContent>
                          <w:p w14:paraId="340129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2144" behindDoc="0" locked="0" layoutInCell="1" allowOverlap="1" wp14:anchorId="2DEB8C2C" wp14:editId="406D522B">
                      <wp:simplePos x="0" y="0"/>
                      <wp:positionH relativeFrom="column">
                        <wp:posOffset>1968500</wp:posOffset>
                      </wp:positionH>
                      <wp:positionV relativeFrom="paragraph">
                        <wp:posOffset>2895600</wp:posOffset>
                      </wp:positionV>
                      <wp:extent cx="977900" cy="927100"/>
                      <wp:effectExtent l="0" t="0" r="0" b="0"/>
                      <wp:wrapNone/>
                      <wp:docPr id="2061" name="Rectangle 20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275CD82-268C-E442-B554-6599C90AFB5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4667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B8C2C" id="Rectangle 2061" o:spid="_x0000_s1648" style="position:absolute;margin-left:155pt;margin-top:228pt;width:77pt;height:73pt;z-index:2527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" filled="f" stroked="f">
                      <v:textbox inset="2.16pt,1.44pt,0,1.44pt">
                        <w:txbxContent>
                          <w:p w14:paraId="474667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3168" behindDoc="0" locked="0" layoutInCell="1" allowOverlap="1" wp14:anchorId="3CF621D3" wp14:editId="497C6C33">
                      <wp:simplePos x="0" y="0"/>
                      <wp:positionH relativeFrom="column">
                        <wp:posOffset>1955800</wp:posOffset>
                      </wp:positionH>
                      <wp:positionV relativeFrom="paragraph">
                        <wp:posOffset>2895600</wp:posOffset>
                      </wp:positionV>
                      <wp:extent cx="1003300" cy="762000"/>
                      <wp:effectExtent l="0" t="0" r="0" b="0"/>
                      <wp:wrapNone/>
                      <wp:docPr id="2062" name="Rectangle 2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37BD3-9826-5748-962C-9AC48ED2D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34C7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621D3" id="Rectangle 2062" o:spid="_x0000_s1649" style="position:absolute;margin-left:154pt;margin-top:228pt;width:79pt;height:60pt;z-index:2527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BDMkka5AQAASwMAAA4AAAAAAAAAAAAAAAAALgIAAGRycy9l&#10;Mm9Eb2MueG1sUEsBAi0AFAAGAAgAAAAhAI7L6NbdAAAACwEAAA8AAAAAAAAAAAAAAAAAEwQAAGRy&#10;cy9kb3ducmV2LnhtbFBLBQYAAAAABAAEAPMAAAAdBQAAAAA=&#10;" filled="f" stroked="f">
                      <v:textbox inset="2.16pt,1.44pt,0,1.44pt">
                        <w:txbxContent>
                          <w:p w14:paraId="3534C7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4192" behindDoc="0" locked="0" layoutInCell="1" allowOverlap="1" wp14:anchorId="454FC47B" wp14:editId="2031885D">
                      <wp:simplePos x="0" y="0"/>
                      <wp:positionH relativeFrom="column">
                        <wp:posOffset>1955800</wp:posOffset>
                      </wp:positionH>
                      <wp:positionV relativeFrom="paragraph">
                        <wp:posOffset>2895600</wp:posOffset>
                      </wp:positionV>
                      <wp:extent cx="977900" cy="927100"/>
                      <wp:effectExtent l="0" t="0" r="0" b="0"/>
                      <wp:wrapNone/>
                      <wp:docPr id="2063" name="Rectangle 2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750043B-7DA0-DF4C-B52F-5A860B438ED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64FA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FC47B" id="Rectangle 2063" o:spid="_x0000_s1650" style="position:absolute;margin-left:154pt;margin-top:228pt;width:77pt;height:73pt;z-index:2527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" filled="f" stroked="f">
                      <v:textbox inset="2.16pt,1.44pt,0,1.44pt">
                        <w:txbxContent>
                          <w:p w14:paraId="6964FA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5216" behindDoc="0" locked="0" layoutInCell="1" allowOverlap="1" wp14:anchorId="27491DEB" wp14:editId="3B0D9ACF">
                      <wp:simplePos x="0" y="0"/>
                      <wp:positionH relativeFrom="column">
                        <wp:posOffset>1955800</wp:posOffset>
                      </wp:positionH>
                      <wp:positionV relativeFrom="paragraph">
                        <wp:posOffset>2895600</wp:posOffset>
                      </wp:positionV>
                      <wp:extent cx="977900" cy="901700"/>
                      <wp:effectExtent l="0" t="0" r="0" b="0"/>
                      <wp:wrapNone/>
                      <wp:docPr id="2064" name="Rectangle 2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B94431-05E3-3240-A43D-E4FF679B0E6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E0068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91DEB" id="Rectangle 2064" o:spid="_x0000_s1651" style="position:absolute;margin-left:154pt;margin-top:228pt;width:77pt;height:71pt;z-index:2527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" filled="f" stroked="f">
                      <v:textbox inset="2.16pt,1.44pt,0,1.44pt">
                        <w:txbxContent>
                          <w:p w14:paraId="1E0068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6240" behindDoc="0" locked="0" layoutInCell="1" allowOverlap="1" wp14:anchorId="13F8DA42" wp14:editId="4CD9CE66">
                      <wp:simplePos x="0" y="0"/>
                      <wp:positionH relativeFrom="column">
                        <wp:posOffset>1955800</wp:posOffset>
                      </wp:positionH>
                      <wp:positionV relativeFrom="paragraph">
                        <wp:posOffset>2895600</wp:posOffset>
                      </wp:positionV>
                      <wp:extent cx="1003300" cy="762000"/>
                      <wp:effectExtent l="0" t="0" r="0" b="0"/>
                      <wp:wrapNone/>
                      <wp:docPr id="2065" name="Rectangle 20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F78BE-A986-F642-9B7A-EC5AA379C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1F5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8DA42" id="Rectangle 2065" o:spid="_x0000_s1652" style="position:absolute;margin-left:154pt;margin-top:228pt;width:79pt;height:60pt;z-index:2527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HZ63QugEAAEsDAAAOAAAAAAAAAAAAAAAAAC4CAABkcnMv&#10;ZTJvRG9jLnhtbFBLAQItABQABgAIAAAAIQCOy+jW3QAAAAsBAAAPAAAAAAAAAAAAAAAAABQEAABk&#10;cnMvZG93bnJldi54bWxQSwUGAAAAAAQABADzAAAAHgUAAAAA&#10;" filled="f" stroked="f">
                      <v:textbox inset="2.16pt,1.44pt,0,1.44pt">
                        <w:txbxContent>
                          <w:p w14:paraId="3E91F5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7264" behindDoc="0" locked="0" layoutInCell="1" allowOverlap="1" wp14:anchorId="5ACFF047" wp14:editId="7641A9BC">
                      <wp:simplePos x="0" y="0"/>
                      <wp:positionH relativeFrom="column">
                        <wp:posOffset>1955800</wp:posOffset>
                      </wp:positionH>
                      <wp:positionV relativeFrom="paragraph">
                        <wp:posOffset>2895600</wp:posOffset>
                      </wp:positionV>
                      <wp:extent cx="1003300" cy="762000"/>
                      <wp:effectExtent l="0" t="0" r="0" b="0"/>
                      <wp:wrapNone/>
                      <wp:docPr id="2066" name="Rectangle 20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D25C7-6689-8B44-82F9-6A597C3C3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6E16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FF047" id="Rectangle 2066" o:spid="_x0000_s1653" style="position:absolute;margin-left:154pt;margin-top:228pt;width:79pt;height:60pt;z-index:2527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b/ugEAAEs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6uWSEsctTuk3&#10;6sZdNyhyzvZGSpXnm/UaQ2yx7Ck8wiWK6Gbykwabv0iLTEXj01VjNSUiMLlZbNY1TkLg0epms0Af&#10;u1TvxQFi+qG8JdlhFBBKUZYff8V0vvp2BesymPPz2UvTfipkls3qDereyxNSxB1ND2j04EdGxWAC&#10;JSPOndH458BBUTL8dChss7pZNLgoJZivmzUuMJQAQe8/ZrkTvcdVEgkoOQQwXY94i0QFFk6sELts&#10;V16Jj3EB//4P7F4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XE6b/ugEAAEsDAAAOAAAAAAAAAAAAAAAAAC4CAABkcnMv&#10;ZTJvRG9jLnhtbFBLAQItABQABgAIAAAAIQCOy+jW3QAAAAsBAAAPAAAAAAAAAAAAAAAAABQEAABk&#10;cnMvZG93bnJldi54bWxQSwUGAAAAAAQABADzAAAAHgUAAAAA&#10;" filled="f" stroked="f">
                      <v:textbox inset="2.16pt,1.44pt,0,1.44pt">
                        <w:txbxContent>
                          <w:p w14:paraId="066E16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8288" behindDoc="0" locked="0" layoutInCell="1" allowOverlap="1" wp14:anchorId="5019783F" wp14:editId="7C26F8E7">
                      <wp:simplePos x="0" y="0"/>
                      <wp:positionH relativeFrom="column">
                        <wp:posOffset>1955800</wp:posOffset>
                      </wp:positionH>
                      <wp:positionV relativeFrom="paragraph">
                        <wp:posOffset>2895600</wp:posOffset>
                      </wp:positionV>
                      <wp:extent cx="1003300" cy="762000"/>
                      <wp:effectExtent l="0" t="0" r="0" b="0"/>
                      <wp:wrapNone/>
                      <wp:docPr id="2067" name="Rectangle 20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2306A1-0002-5441-8C1A-EE30DBEB99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533BB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9783F" id="Rectangle 2067" o:spid="_x0000_s1654" style="position:absolute;margin-left:154pt;margin-top:228pt;width:79pt;height:60pt;z-index:2527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o546bugEAAEsDAAAOAAAAAAAAAAAAAAAAAC4CAABkcnMv&#10;ZTJvRG9jLnhtbFBLAQItABQABgAIAAAAIQCOy+jW3QAAAAsBAAAPAAAAAAAAAAAAAAAAABQEAABk&#10;cnMvZG93bnJldi54bWxQSwUGAAAAAAQABADzAAAAHgUAAAAA&#10;" filled="f" stroked="f">
                      <v:textbox inset="2.16pt,1.44pt,0,1.44pt">
                        <w:txbxContent>
                          <w:p w14:paraId="2E533BB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49312" behindDoc="0" locked="0" layoutInCell="1" allowOverlap="1" wp14:anchorId="7E27A4F5" wp14:editId="51F052B3">
                      <wp:simplePos x="0" y="0"/>
                      <wp:positionH relativeFrom="column">
                        <wp:posOffset>1955800</wp:posOffset>
                      </wp:positionH>
                      <wp:positionV relativeFrom="paragraph">
                        <wp:posOffset>2895600</wp:posOffset>
                      </wp:positionV>
                      <wp:extent cx="1003300" cy="762000"/>
                      <wp:effectExtent l="0" t="0" r="0" b="0"/>
                      <wp:wrapNone/>
                      <wp:docPr id="2068" name="Rectangle 2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89F35-5C70-0F4B-82BE-3F00B0705D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1AD0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7A4F5" id="Rectangle 2068" o:spid="_x0000_s1655" style="position:absolute;margin-left:154pt;margin-top:228pt;width:79pt;height:60pt;z-index:2527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FyYqF65AQAASwMAAA4AAAAAAAAAAAAAAAAALgIAAGRycy9l&#10;Mm9Eb2MueG1sUEsBAi0AFAAGAAgAAAAhAI7L6NbdAAAACwEAAA8AAAAAAAAAAAAAAAAAEwQAAGRy&#10;cy9kb3ducmV2LnhtbFBLBQYAAAAABAAEAPMAAAAdBQAAAAA=&#10;" filled="f" stroked="f">
                      <v:textbox inset="2.16pt,1.44pt,0,1.44pt">
                        <w:txbxContent>
                          <w:p w14:paraId="4B1AD0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0336" behindDoc="0" locked="0" layoutInCell="1" allowOverlap="1" wp14:anchorId="0BA17512" wp14:editId="4C14F76C">
                      <wp:simplePos x="0" y="0"/>
                      <wp:positionH relativeFrom="column">
                        <wp:posOffset>1955800</wp:posOffset>
                      </wp:positionH>
                      <wp:positionV relativeFrom="paragraph">
                        <wp:posOffset>2895600</wp:posOffset>
                      </wp:positionV>
                      <wp:extent cx="1003300" cy="762000"/>
                      <wp:effectExtent l="0" t="0" r="0" b="0"/>
                      <wp:wrapNone/>
                      <wp:docPr id="2069" name="Rectangle 20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02E980-DA57-4F4E-AFEB-4C18E26C40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AE9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A17512" id="Rectangle 2069" o:spid="_x0000_s1656" style="position:absolute;margin-left:154pt;margin-top:228pt;width:79pt;height:60pt;z-index:2527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7EPSDugEAAEsDAAAOAAAAAAAAAAAAAAAAAC4CAABkcnMv&#10;ZTJvRG9jLnhtbFBLAQItABQABgAIAAAAIQCOy+jW3QAAAAsBAAAPAAAAAAAAAAAAAAAAABQEAABk&#10;cnMvZG93bnJldi54bWxQSwUGAAAAAAQABADzAAAAHgUAAAAA&#10;" filled="f" stroked="f">
                      <v:textbox inset="2.16pt,1.44pt,0,1.44pt">
                        <w:txbxContent>
                          <w:p w14:paraId="0DCAE9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1360" behindDoc="0" locked="0" layoutInCell="1" allowOverlap="1" wp14:anchorId="5B64D9CD" wp14:editId="47047912">
                      <wp:simplePos x="0" y="0"/>
                      <wp:positionH relativeFrom="column">
                        <wp:posOffset>1955800</wp:posOffset>
                      </wp:positionH>
                      <wp:positionV relativeFrom="paragraph">
                        <wp:posOffset>2895600</wp:posOffset>
                      </wp:positionV>
                      <wp:extent cx="1003300" cy="762000"/>
                      <wp:effectExtent l="0" t="0" r="0" b="0"/>
                      <wp:wrapNone/>
                      <wp:docPr id="2070" name="Rectangle 20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9B00BA-9D16-CD49-8960-7DABA0DDAB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6F20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4D9CD" id="Rectangle 2070" o:spid="_x0000_s1657" style="position:absolute;margin-left:154pt;margin-top:228pt;width:79pt;height:60pt;z-index:2527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" filled="f" stroked="f">
                      <v:textbox inset="2.16pt,1.44pt,0,1.44pt">
                        <w:txbxContent>
                          <w:p w14:paraId="266F20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2384" behindDoc="0" locked="0" layoutInCell="1" allowOverlap="1" wp14:anchorId="11A57B16" wp14:editId="146FC2C7">
                      <wp:simplePos x="0" y="0"/>
                      <wp:positionH relativeFrom="column">
                        <wp:posOffset>1955800</wp:posOffset>
                      </wp:positionH>
                      <wp:positionV relativeFrom="paragraph">
                        <wp:posOffset>2895600</wp:posOffset>
                      </wp:positionV>
                      <wp:extent cx="1003300" cy="762000"/>
                      <wp:effectExtent l="0" t="0" r="0" b="0"/>
                      <wp:wrapNone/>
                      <wp:docPr id="2071" name="Rectangle 2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C1D9D1-956B-2D4D-805A-C4DEE5B35C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233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57B16" id="Rectangle 2071" o:spid="_x0000_s1658" style="position:absolute;margin-left:154pt;margin-top:228pt;width:79pt;height:60pt;z-index:2527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lTuQ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hTL+eUeO5wSn9Q&#10;N+47q8gp2xsp1TTfSa8hphbLnuIjnKOE7kR+1OCmL9IiY9H4eNFYjZkITK4X61WNkxB4tLxaL9DH&#10;LtV7cYSU71VwZHIYBYRSlOWHXymfrr5dwboJzOn5ycvjbixkrhfNG9RdkEekiDuaH9BoGwZGhTWR&#10;kgHnzmh63XNQlNifHoVtlldYS3IJ5qtmhQsMJUDQu49Z7kUfcJVEBkr2EUzXI94iUYGFEyvEzts1&#10;rcTHuIB//we2fwE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DvAmVO5AQAASwMAAA4AAAAAAAAAAAAAAAAALgIAAGRycy9l&#10;Mm9Eb2MueG1sUEsBAi0AFAAGAAgAAAAhAI7L6NbdAAAACwEAAA8AAAAAAAAAAAAAAAAAEwQAAGRy&#10;cy9kb3ducmV2LnhtbFBLBQYAAAAABAAEAPMAAAAdBQAAAAA=&#10;" filled="f" stroked="f">
                      <v:textbox inset="2.16pt,1.44pt,0,1.44pt">
                        <w:txbxContent>
                          <w:p w14:paraId="51F233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3408" behindDoc="0" locked="0" layoutInCell="1" allowOverlap="1" wp14:anchorId="1E900038" wp14:editId="15653977">
                      <wp:simplePos x="0" y="0"/>
                      <wp:positionH relativeFrom="column">
                        <wp:posOffset>1955800</wp:posOffset>
                      </wp:positionH>
                      <wp:positionV relativeFrom="paragraph">
                        <wp:posOffset>2895600</wp:posOffset>
                      </wp:positionV>
                      <wp:extent cx="1003300" cy="762000"/>
                      <wp:effectExtent l="0" t="0" r="0" b="0"/>
                      <wp:wrapNone/>
                      <wp:docPr id="2072" name="Rectangle 2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75A5CF-6587-D242-A266-DE0F81F02B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03B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900038" id="Rectangle 2072" o:spid="_x0000_s1659" style="position:absolute;margin-left:154pt;margin-top:228pt;width:79pt;height:60pt;z-index:2527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Cu0kny5AQAASwMAAA4AAAAAAAAAAAAAAAAALgIAAGRycy9l&#10;Mm9Eb2MueG1sUEsBAi0AFAAGAAgAAAAhAI7L6NbdAAAACwEAAA8AAAAAAAAAAAAAAAAAEwQAAGRy&#10;cy9kb3ducmV2LnhtbFBLBQYAAAAABAAEAPMAAAAdBQAAAAA=&#10;" filled="f" stroked="f">
                      <v:textbox inset="2.16pt,1.44pt,0,1.44pt">
                        <w:txbxContent>
                          <w:p w14:paraId="5B203B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4432" behindDoc="0" locked="0" layoutInCell="1" allowOverlap="1" wp14:anchorId="675A4AE4" wp14:editId="0DF803AB">
                      <wp:simplePos x="0" y="0"/>
                      <wp:positionH relativeFrom="column">
                        <wp:posOffset>1955800</wp:posOffset>
                      </wp:positionH>
                      <wp:positionV relativeFrom="paragraph">
                        <wp:posOffset>2895600</wp:posOffset>
                      </wp:positionV>
                      <wp:extent cx="1003300" cy="762000"/>
                      <wp:effectExtent l="0" t="0" r="0" b="0"/>
                      <wp:wrapNone/>
                      <wp:docPr id="2073" name="Rectangle 2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F13CEF6-D71B-514C-882D-3BABA004BC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4D7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A4AE4" id="Rectangle 2073" o:spid="_x0000_s1660" style="position:absolute;margin-left:154pt;margin-top:228pt;width:79pt;height:60pt;z-index:2527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c97u0ugEAAEsDAAAOAAAAAAAAAAAAAAAAAC4CAABkcnMv&#10;ZTJvRG9jLnhtbFBLAQItABQABgAIAAAAIQCOy+jW3QAAAAsBAAAPAAAAAAAAAAAAAAAAABQEAABk&#10;cnMvZG93bnJldi54bWxQSwUGAAAAAAQABADzAAAAHgUAAAAA&#10;" filled="f" stroked="f">
                      <v:textbox inset="2.16pt,1.44pt,0,1.44pt">
                        <w:txbxContent>
                          <w:p w14:paraId="3D4D7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5456" behindDoc="0" locked="0" layoutInCell="1" allowOverlap="1" wp14:anchorId="7EB16DBE" wp14:editId="77CBFBD2">
                      <wp:simplePos x="0" y="0"/>
                      <wp:positionH relativeFrom="column">
                        <wp:posOffset>1955800</wp:posOffset>
                      </wp:positionH>
                      <wp:positionV relativeFrom="paragraph">
                        <wp:posOffset>2895600</wp:posOffset>
                      </wp:positionV>
                      <wp:extent cx="1003300" cy="762000"/>
                      <wp:effectExtent l="0" t="0" r="0" b="0"/>
                      <wp:wrapNone/>
                      <wp:docPr id="2074" name="Rectangle 2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D5194-32A3-C44E-BAD3-1E4A62CD8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B07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16DBE" id="Rectangle 2074" o:spid="_x0000_s1661" style="position:absolute;margin-left:154pt;margin-top:228pt;width:79pt;height:60pt;z-index:2527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" filled="f" stroked="f">
                      <v:textbox inset="2.16pt,1.44pt,0,1.44pt">
                        <w:txbxContent>
                          <w:p w14:paraId="7CCB07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6480" behindDoc="0" locked="0" layoutInCell="1" allowOverlap="1" wp14:anchorId="67889369" wp14:editId="7D8C012D">
                      <wp:simplePos x="0" y="0"/>
                      <wp:positionH relativeFrom="column">
                        <wp:posOffset>1955800</wp:posOffset>
                      </wp:positionH>
                      <wp:positionV relativeFrom="paragraph">
                        <wp:posOffset>2895600</wp:posOffset>
                      </wp:positionV>
                      <wp:extent cx="1003300" cy="762000"/>
                      <wp:effectExtent l="0" t="0" r="0" b="0"/>
                      <wp:wrapNone/>
                      <wp:docPr id="2075" name="Rectangle 2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4CB0EE-067D-124D-B057-FA7738191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6F5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89369" id="Rectangle 2075" o:spid="_x0000_s1662" style="position:absolute;margin-left:154pt;margin-top:228pt;width:79pt;height:60pt;z-index:2527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8H63qugEAAEsDAAAOAAAAAAAAAAAAAAAAAC4CAABkcnMv&#10;ZTJvRG9jLnhtbFBLAQItABQABgAIAAAAIQCOy+jW3QAAAAsBAAAPAAAAAAAAAAAAAAAAABQEAABk&#10;cnMvZG93bnJldi54bWxQSwUGAAAAAAQABADzAAAAHgUAAAAA&#10;" filled="f" stroked="f">
                      <v:textbox inset="2.16pt,1.44pt,0,1.44pt">
                        <w:txbxContent>
                          <w:p w14:paraId="40E6F5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7504" behindDoc="0" locked="0" layoutInCell="1" allowOverlap="1" wp14:anchorId="7F1619F9" wp14:editId="0DEF64C3">
                      <wp:simplePos x="0" y="0"/>
                      <wp:positionH relativeFrom="column">
                        <wp:posOffset>1955800</wp:posOffset>
                      </wp:positionH>
                      <wp:positionV relativeFrom="paragraph">
                        <wp:posOffset>2895600</wp:posOffset>
                      </wp:positionV>
                      <wp:extent cx="1003300" cy="762000"/>
                      <wp:effectExtent l="0" t="0" r="0" b="0"/>
                      <wp:wrapNone/>
                      <wp:docPr id="2076" name="Rectangle 2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D6243D-1B7B-BD43-9F55-B9E489085D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E31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619F9" id="Rectangle 2076" o:spid="_x0000_s1663" style="position:absolute;margin-left:154pt;margin-top:228pt;width:79pt;height:60pt;z-index:2527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bFugEAAEs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6tWSEsctTuk3&#10;6sZdNyhyzvZGSpXnm/UaQ2yx7Ck8wiWK6Gbykwabv0iLTEXj01VjNSUiMLlZbNY1TkLg0epms0Af&#10;u1TvxQFi+qG8JdlhFBBKUZYff8V0vvp2BesymPPz2UvTfipklovVG9S9lyekiDuaHtDowY+MisEE&#10;SkacO6Pxz4GDomT46VDYZnWzaHBRSjBfN2tcYCgBgt5/zHIneo+rJBJQcghguh7xFokKLJxYIXbZ&#10;rrwSH+MC/v0f2L0C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sa6bFugEAAEsDAAAOAAAAAAAAAAAAAAAAAC4CAABkcnMv&#10;ZTJvRG9jLnhtbFBLAQItABQABgAIAAAAIQCOy+jW3QAAAAsBAAAPAAAAAAAAAAAAAAAAABQEAABk&#10;cnMvZG93bnJldi54bWxQSwUGAAAAAAQABADzAAAAHgUAAAAA&#10;" filled="f" stroked="f">
                      <v:textbox inset="2.16pt,1.44pt,0,1.44pt">
                        <w:txbxContent>
                          <w:p w14:paraId="274E31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8528" behindDoc="0" locked="0" layoutInCell="1" allowOverlap="1" wp14:anchorId="33F957B2" wp14:editId="7FA60CBF">
                      <wp:simplePos x="0" y="0"/>
                      <wp:positionH relativeFrom="column">
                        <wp:posOffset>1955800</wp:posOffset>
                      </wp:positionH>
                      <wp:positionV relativeFrom="paragraph">
                        <wp:posOffset>2895600</wp:posOffset>
                      </wp:positionV>
                      <wp:extent cx="1003300" cy="762000"/>
                      <wp:effectExtent l="0" t="0" r="0" b="0"/>
                      <wp:wrapNone/>
                      <wp:docPr id="2077" name="Rectangle 2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559ECF-6BC5-A541-96E7-6821A79034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C98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957B2" id="Rectangle 2077" o:spid="_x0000_s1664" style="position:absolute;margin-left:154pt;margin-top:228pt;width:79pt;height:60pt;z-index:2527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6hugEAAEs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GmXq8p8dzhlH6i&#10;btz3VpFzdjBSqnm+s15jTB2WPccnuEQJ3Zn8pMHNX6RFpqLx6aqxmjIRmNysNm2NkxB4tL7ZrNDH&#10;LtVbcYSUv6rgyOwwCgilKMuP31M+X329gnUzmPPzs5en/VTI3K7aV6j7IE9IEXc0P6LRNoyMCmsi&#10;JSPOndH0+8BBUWK/eRS2Wd+sGlyUEizbpsUFhhIg6P37LPdiCLhKIgMlhwimHxBvkajAwokVYpft&#10;mlfifVzAv/0Duz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Tn46hugEAAEsDAAAOAAAAAAAAAAAAAAAAAC4CAABkcnMv&#10;ZTJvRG9jLnhtbFBLAQItABQABgAIAAAAIQCOy+jW3QAAAAsBAAAPAAAAAAAAAAAAAAAAABQEAABk&#10;cnMvZG93bnJldi54bWxQSwUGAAAAAAQABADzAAAAHgUAAAAA&#10;" filled="f" stroked="f">
                      <v:textbox inset="2.16pt,1.44pt,0,1.44pt">
                        <w:txbxContent>
                          <w:p w14:paraId="49CC98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59552" behindDoc="0" locked="0" layoutInCell="1" allowOverlap="1" wp14:anchorId="2043E75C" wp14:editId="680F8485">
                      <wp:simplePos x="0" y="0"/>
                      <wp:positionH relativeFrom="column">
                        <wp:posOffset>1955800</wp:posOffset>
                      </wp:positionH>
                      <wp:positionV relativeFrom="paragraph">
                        <wp:posOffset>2895600</wp:posOffset>
                      </wp:positionV>
                      <wp:extent cx="1003300" cy="762000"/>
                      <wp:effectExtent l="0" t="0" r="0" b="0"/>
                      <wp:wrapNone/>
                      <wp:docPr id="2078" name="Rectangle 2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6A2890-2DBA-0D49-9F54-33600FA5D7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E8BD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3E75C" id="Rectangle 2078" o:spid="_x0000_s1665" style="position:absolute;margin-left:154pt;margin-top:228pt;width:79pt;height:60pt;z-index:2527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hkuQ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hTL3FWnjuc0h/U&#10;jfvOKnLK9kZKNc130muIqcWyp/gI5yihO5EfNbjpi7TIWDQ+XjRWYyYCk+vFelXjJAQeLa/WC/Sx&#10;S/VeHCHlexUcmRxGAaEUZfnhV8qnq29XsG4Cc3p+8vK4GwuZ68X6DeouyCNSxB3ND2i0DQOjwppI&#10;yYBzZzS97jkoSuxPj8I2y6tFg4tSgvmqWaEoUAIEvfuY5V70AVdJZKBkH8F0PeItEhVYOLFC7Lxd&#10;00p8jAv4939g+x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GfgqGS5AQAASwMAAA4AAAAAAAAAAAAAAAAALgIAAGRycy9l&#10;Mm9Eb2MueG1sUEsBAi0AFAAGAAgAAAAhAI7L6NbdAAAACwEAAA8AAAAAAAAAAAAAAAAAEwQAAGRy&#10;cy9kb3ducmV2LnhtbFBLBQYAAAAABAAEAPMAAAAdBQAAAAA=&#10;" filled="f" stroked="f">
                      <v:textbox inset="2.16pt,1.44pt,0,1.44pt">
                        <w:txbxContent>
                          <w:p w14:paraId="57E8BD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0576" behindDoc="0" locked="0" layoutInCell="1" allowOverlap="1" wp14:anchorId="365BC2D3" wp14:editId="794DF0B1">
                      <wp:simplePos x="0" y="0"/>
                      <wp:positionH relativeFrom="column">
                        <wp:posOffset>1955800</wp:posOffset>
                      </wp:positionH>
                      <wp:positionV relativeFrom="paragraph">
                        <wp:posOffset>2895600</wp:posOffset>
                      </wp:positionV>
                      <wp:extent cx="1003300" cy="762000"/>
                      <wp:effectExtent l="0" t="0" r="0" b="0"/>
                      <wp:wrapNone/>
                      <wp:docPr id="2079" name="Rectangle 2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1BBFC5-2350-A94D-B881-F8AA7F95E9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73B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BC2D3" id="Rectangle 2079" o:spid="_x0000_s1666" style="position:absolute;margin-left:154pt;margin-top:228pt;width:79pt;height:60pt;z-index:2527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Cn3V1NugEAAEsDAAAOAAAAAAAAAAAAAAAAAC4CAABkcnMv&#10;ZTJvRG9jLnhtbFBLAQItABQABgAIAAAAIQCOy+jW3QAAAAsBAAAPAAAAAAAAAAAAAAAAABQEAABk&#10;cnMvZG93bnJldi54bWxQSwUGAAAAAAQABADzAAAAHgUAAAAA&#10;" filled="f" stroked="f">
                      <v:textbox inset="2.16pt,1.44pt,0,1.44pt">
                        <w:txbxContent>
                          <w:p w14:paraId="6FF73B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1600" behindDoc="0" locked="0" layoutInCell="1" allowOverlap="1" wp14:anchorId="3E17A08D" wp14:editId="2B770A94">
                      <wp:simplePos x="0" y="0"/>
                      <wp:positionH relativeFrom="column">
                        <wp:posOffset>1955800</wp:posOffset>
                      </wp:positionH>
                      <wp:positionV relativeFrom="paragraph">
                        <wp:posOffset>2895600</wp:posOffset>
                      </wp:positionV>
                      <wp:extent cx="1003300" cy="762000"/>
                      <wp:effectExtent l="0" t="0" r="0" b="0"/>
                      <wp:wrapNone/>
                      <wp:docPr id="2080" name="Rectangle 2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462369-3620-9547-B4B9-AB436E77A4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F815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7A08D" id="Rectangle 2080" o:spid="_x0000_s1667" style="position:absolute;margin-left:154pt;margin-top:228pt;width:79pt;height:60pt;z-index:2527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KW80PW5AQAASwMAAA4AAAAAAAAAAAAAAAAALgIAAGRycy9l&#10;Mm9Eb2MueG1sUEsBAi0AFAAGAAgAAAAhAI7L6NbdAAAACwEAAA8AAAAAAAAAAAAAAAAAEwQAAGRy&#10;cy9kb3ducmV2LnhtbFBLBQYAAAAABAAEAPMAAAAdBQAAAAA=&#10;" filled="f" stroked="f">
                      <v:textbox inset="2.16pt,1.44pt,0,1.44pt">
                        <w:txbxContent>
                          <w:p w14:paraId="51F815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2624" behindDoc="0" locked="0" layoutInCell="1" allowOverlap="1" wp14:anchorId="10DDA2F0" wp14:editId="21C09C7E">
                      <wp:simplePos x="0" y="0"/>
                      <wp:positionH relativeFrom="column">
                        <wp:posOffset>1955800</wp:posOffset>
                      </wp:positionH>
                      <wp:positionV relativeFrom="paragraph">
                        <wp:posOffset>2895600</wp:posOffset>
                      </wp:positionV>
                      <wp:extent cx="1003300" cy="762000"/>
                      <wp:effectExtent l="0" t="0" r="0" b="0"/>
                      <wp:wrapNone/>
                      <wp:docPr id="2081" name="Rectangle 2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05321D-C5C6-914D-A5C7-A4134A9586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C9D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DA2F0" id="Rectangle 2081" o:spid="_x0000_s1668" style="position:absolute;margin-left:154pt;margin-top:228pt;width:79pt;height:60pt;z-index:2527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lrugEAAEs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bpeUeO5wSj9R&#10;N+57q8g5Oxgp1TzfWa8xpg7LnuMTXKKE7kx+0uDmL9IiU9H4dNVYTZkITG5Wm7bGSQg8ul1vVuhj&#10;l+qtOELKX1VwZHYYBYRSlOXH7ymfr75ewboZzPn52cvTfipkbtbNK9R9kCekiDuaH9FoG0ZGhTWR&#10;khHnzmj6feCgKLHfPArb3K5XDS5KCZZt0+ICQwkQ9P59lnsxBFwlkYGSQwTTD4i3SFRg4cQKsct2&#10;zSvxPi7g3/6B3R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2JPlrugEAAEsDAAAOAAAAAAAAAAAAAAAAAC4CAABkcnMv&#10;ZTJvRG9jLnhtbFBLAQItABQABgAIAAAAIQCOy+jW3QAAAAsBAAAPAAAAAAAAAAAAAAAAABQEAABk&#10;cnMvZG93bnJldi54bWxQSwUGAAAAAAQABADzAAAAHgUAAAAA&#10;" filled="f" stroked="f">
                      <v:textbox inset="2.16pt,1.44pt,0,1.44pt">
                        <w:txbxContent>
                          <w:p w14:paraId="252C9D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3648" behindDoc="0" locked="0" layoutInCell="1" allowOverlap="1" wp14:anchorId="7540564D" wp14:editId="403BC195">
                      <wp:simplePos x="0" y="0"/>
                      <wp:positionH relativeFrom="column">
                        <wp:posOffset>1955800</wp:posOffset>
                      </wp:positionH>
                      <wp:positionV relativeFrom="paragraph">
                        <wp:posOffset>2895600</wp:posOffset>
                      </wp:positionV>
                      <wp:extent cx="1003300" cy="762000"/>
                      <wp:effectExtent l="0" t="0" r="0" b="0"/>
                      <wp:wrapNone/>
                      <wp:docPr id="2082" name="Rectangle 2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E8A852-54B9-1C4E-8321-4A222304D3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E8C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0564D" id="Rectangle 2082" o:spid="_x0000_s1669" style="position:absolute;margin-left:154pt;margin-top:228pt;width:79pt;height:60pt;z-index:2527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JEuQEAAEs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bhtKPHc4pZ+o&#10;G/e9VeScHYyUap7vrNcYU4dlz/EJLlFCdyY/aXDzF2mRqWh8umqspkwEJjerTVvjJAQe3a43K/Sx&#10;S/VWHCHlryo4MjuMAkIpyvLj95TPV1+vYN0M5vz87OVpPxUyN+vVK9R9kCekiDuaH9FoG0ZGhTWR&#10;khHnzmj6feCgKLHfPArb3K5XqEMuwbJtWlxgKAGC3r/Pci+GgKskMlByiGD6AfEWiQosnFghdtmu&#10;eSXexwX82z+w+wM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CZQ8kS5AQAASwMAAA4AAAAAAAAAAAAAAAAALgIAAGRycy9l&#10;Mm9Eb2MueG1sUEsBAi0AFAAGAAgAAAAhAI7L6NbdAAAACwEAAA8AAAAAAAAAAAAAAAAAEwQAAGRy&#10;cy9kb3ducmV2LnhtbFBLBQYAAAAABAAEAPMAAAAdBQAAAAA=&#10;" filled="f" stroked="f">
                      <v:textbox inset="2.16pt,1.44pt,0,1.44pt">
                        <w:txbxContent>
                          <w:p w14:paraId="744E8C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4672" behindDoc="0" locked="0" layoutInCell="1" allowOverlap="1" wp14:anchorId="4F7E4379" wp14:editId="39EF6AB3">
                      <wp:simplePos x="0" y="0"/>
                      <wp:positionH relativeFrom="column">
                        <wp:posOffset>1955800</wp:posOffset>
                      </wp:positionH>
                      <wp:positionV relativeFrom="paragraph">
                        <wp:posOffset>2895600</wp:posOffset>
                      </wp:positionV>
                      <wp:extent cx="1003300" cy="762000"/>
                      <wp:effectExtent l="0" t="0" r="0" b="0"/>
                      <wp:wrapNone/>
                      <wp:docPr id="2083" name="Rectangle 2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89A438-945E-8D4A-88D0-4A2AC29FB6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B3B7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E4379" id="Rectangle 2083" o:spid="_x0000_s1670" style="position:absolute;margin-left:154pt;margin-top:228pt;width:79pt;height:60pt;z-index:2527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uMugEAAEs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bleUeO5wSj9R&#10;N+57q8g5Oxgp1TzfWa8xpg7LnuMTXKKE7kx+0uDmL9IiU9H4dNVYTZkITG5Wm7bGSQg8ul1vVuhj&#10;l+qtOELKX1VwZHYYBYRSlOXH7ymfr75ewboZzPn52cvTfipkbtbrV6j7IE9IEXc0P6LRNoyMCmsi&#10;JSPOndH0+8BBUWK/eRS2uV2vGlyUEizbpsUFhhIg6P37LPdiCLhKIgMlhwimHxBvkajAwokVYpft&#10;mlfifVzAv/0Duz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RE9uMugEAAEsDAAAOAAAAAAAAAAAAAAAAAC4CAABkcnMv&#10;ZTJvRG9jLnhtbFBLAQItABQABgAIAAAAIQCOy+jW3QAAAAsBAAAPAAAAAAAAAAAAAAAAABQEAABk&#10;cnMvZG93bnJldi54bWxQSwUGAAAAAAQABADzAAAAHgUAAAAA&#10;" filled="f" stroked="f">
                      <v:textbox inset="2.16pt,1.44pt,0,1.44pt">
                        <w:txbxContent>
                          <w:p w14:paraId="2AB3B7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5696" behindDoc="0" locked="0" layoutInCell="1" allowOverlap="1" wp14:anchorId="30DD2487" wp14:editId="2ECF1E2B">
                      <wp:simplePos x="0" y="0"/>
                      <wp:positionH relativeFrom="column">
                        <wp:posOffset>1955800</wp:posOffset>
                      </wp:positionH>
                      <wp:positionV relativeFrom="paragraph">
                        <wp:posOffset>2895600</wp:posOffset>
                      </wp:positionV>
                      <wp:extent cx="1003300" cy="762000"/>
                      <wp:effectExtent l="0" t="0" r="0" b="0"/>
                      <wp:wrapNone/>
                      <wp:docPr id="2084" name="Rectangle 2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0C0597-42E5-984B-BF9A-7824FCCF6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7B5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D2487" id="Rectangle 2084" o:spid="_x0000_s1671" style="position:absolute;margin-left:154pt;margin-top:228pt;width:79pt;height:60pt;z-index:2527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iY+RMugEAAEsDAAAOAAAAAAAAAAAAAAAAAC4CAABkcnMv&#10;ZTJvRG9jLnhtbFBLAQItABQABgAIAAAAIQCOy+jW3QAAAAsBAAAPAAAAAAAAAAAAAAAAABQEAABk&#10;cnMvZG93bnJldi54bWxQSwUGAAAAAAQABADzAAAAHgUAAAAA&#10;" filled="f" stroked="f">
                      <v:textbox inset="2.16pt,1.44pt,0,1.44pt">
                        <w:txbxContent>
                          <w:p w14:paraId="597B5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6720" behindDoc="0" locked="0" layoutInCell="1" allowOverlap="1" wp14:anchorId="5AC52A44" wp14:editId="58F359F4">
                      <wp:simplePos x="0" y="0"/>
                      <wp:positionH relativeFrom="column">
                        <wp:posOffset>1955800</wp:posOffset>
                      </wp:positionH>
                      <wp:positionV relativeFrom="paragraph">
                        <wp:posOffset>2895600</wp:posOffset>
                      </wp:positionV>
                      <wp:extent cx="1003300" cy="762000"/>
                      <wp:effectExtent l="0" t="0" r="0" b="0"/>
                      <wp:wrapNone/>
                      <wp:docPr id="2085" name="Rectangle 2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DFA1E0-C54F-2C49-9C21-CC5FDFBDB2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72A3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52A44" id="Rectangle 2085" o:spid="_x0000_s1672" style="position:absolute;margin-left:154pt;margin-top:228pt;width:79pt;height:60pt;z-index:2527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x+83SugEAAEsDAAAOAAAAAAAAAAAAAAAAAC4CAABkcnMv&#10;ZTJvRG9jLnhtbFBLAQItABQABgAIAAAAIQCOy+jW3QAAAAsBAAAPAAAAAAAAAAAAAAAAABQEAABk&#10;cnMvZG93bnJldi54bWxQSwUGAAAAAAQABADzAAAAHgUAAAAA&#10;" filled="f" stroked="f">
                      <v:textbox inset="2.16pt,1.44pt,0,1.44pt">
                        <w:txbxContent>
                          <w:p w14:paraId="3572A3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7744" behindDoc="0" locked="0" layoutInCell="1" allowOverlap="1" wp14:anchorId="0ACECB06" wp14:editId="3A4F4F71">
                      <wp:simplePos x="0" y="0"/>
                      <wp:positionH relativeFrom="column">
                        <wp:posOffset>1955800</wp:posOffset>
                      </wp:positionH>
                      <wp:positionV relativeFrom="paragraph">
                        <wp:posOffset>2895600</wp:posOffset>
                      </wp:positionV>
                      <wp:extent cx="1003300" cy="762000"/>
                      <wp:effectExtent l="0" t="0" r="0" b="0"/>
                      <wp:wrapNone/>
                      <wp:docPr id="2086" name="Rectangle 2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A707FA-5CEB-3146-AFD4-D5FDDFB94D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669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ECB06" id="Rectangle 2086" o:spid="_x0000_s1673" style="position:absolute;margin-left:154pt;margin-top:228pt;width:79pt;height:60pt;z-index:2527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Bhj8b9ugEAAEsDAAAOAAAAAAAAAAAAAAAAAC4CAABkcnMv&#10;ZTJvRG9jLnhtbFBLAQItABQABgAIAAAAIQCOy+jW3QAAAAsBAAAPAAAAAAAAAAAAAAAAABQEAABk&#10;cnMvZG93bnJldi54bWxQSwUGAAAAAAQABADzAAAAHgUAAAAA&#10;" filled="f" stroked="f">
                      <v:textbox inset="2.16pt,1.44pt,0,1.44pt">
                        <w:txbxContent>
                          <w:p w14:paraId="5F2669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8768" behindDoc="0" locked="0" layoutInCell="1" allowOverlap="1" wp14:anchorId="0FA7669D" wp14:editId="2418503B">
                      <wp:simplePos x="0" y="0"/>
                      <wp:positionH relativeFrom="column">
                        <wp:posOffset>1955800</wp:posOffset>
                      </wp:positionH>
                      <wp:positionV relativeFrom="paragraph">
                        <wp:posOffset>2895600</wp:posOffset>
                      </wp:positionV>
                      <wp:extent cx="1003300" cy="762000"/>
                      <wp:effectExtent l="0" t="0" r="0" b="0"/>
                      <wp:wrapNone/>
                      <wp:docPr id="2087" name="Rectangle 2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1F0ED1-DB97-C949-A24E-88E33B1308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7AD3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7669D" id="Rectangle 2087" o:spid="_x0000_s1674" style="position:absolute;margin-left:154pt;margin-top:228pt;width:79pt;height:60pt;z-index:2527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ZugEAAEs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ut1Q4rnDKf1A&#10;3bjvrSKX7GCkVPN8Z73GmDose45PcI0SujP5SYObv0iLTEXj801jNWUiMLldbdsaJyHwaLPertDH&#10;LtVbcYSUv6jgyOwwCgilKMtP31K+XH29gnUzmMvzs5enw1TI3K3bV6iHIM9IEXc0P6LRNoyMCmsi&#10;JSPOndH068hBUWK/ehS22axXDS5KCZZt0+ICQwkQ9OF9lnsxBFwlkYGSYwTTD4i3SFRg4cQKset2&#10;zSvxPi7g3/6B/W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Dee+6ZugEAAEsDAAAOAAAAAAAAAAAAAAAAAC4CAABkcnMv&#10;ZTJvRG9jLnhtbFBLAQItABQABgAIAAAAIQCOy+jW3QAAAAsBAAAPAAAAAAAAAAAAAAAAABQEAABk&#10;cnMvZG93bnJldi54bWxQSwUGAAAAAAQABADzAAAAHgUAAAAA&#10;" filled="f" stroked="f">
                      <v:textbox inset="2.16pt,1.44pt,0,1.44pt">
                        <w:txbxContent>
                          <w:p w14:paraId="527AD3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69792" behindDoc="0" locked="0" layoutInCell="1" allowOverlap="1" wp14:anchorId="53CAADF1" wp14:editId="217FCD78">
                      <wp:simplePos x="0" y="0"/>
                      <wp:positionH relativeFrom="column">
                        <wp:posOffset>1955800</wp:posOffset>
                      </wp:positionH>
                      <wp:positionV relativeFrom="paragraph">
                        <wp:posOffset>2895600</wp:posOffset>
                      </wp:positionV>
                      <wp:extent cx="1003300" cy="609600"/>
                      <wp:effectExtent l="0" t="0" r="0" b="0"/>
                      <wp:wrapNone/>
                      <wp:docPr id="2088" name="Rectangle 2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2947B-E52F-F34C-968E-EF7366362B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E184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AADF1" id="Rectangle 2088" o:spid="_x0000_s1675" style="position:absolute;margin-left:154pt;margin-top:228pt;width:79pt;height:48pt;z-index:2527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HU3eiy5AQAASwMAAA4AAAAAAAAAAAAAAAAALgIAAGRycy9l&#10;Mm9Eb2MueG1sUEsBAi0AFAAGAAgAAAAhAKohwXzdAAAACwEAAA8AAAAAAAAAAAAAAAAAEwQAAGRy&#10;cy9kb3ducmV2LnhtbFBLBQYAAAAABAAEAPMAAAAdBQAAAAA=&#10;" filled="f" stroked="f">
                      <v:textbox inset="2.16pt,1.44pt,0,1.44pt">
                        <w:txbxContent>
                          <w:p w14:paraId="70E184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0816" behindDoc="0" locked="0" layoutInCell="1" allowOverlap="1" wp14:anchorId="3EFA430B" wp14:editId="21EADDA8">
                      <wp:simplePos x="0" y="0"/>
                      <wp:positionH relativeFrom="column">
                        <wp:posOffset>1955800</wp:posOffset>
                      </wp:positionH>
                      <wp:positionV relativeFrom="paragraph">
                        <wp:posOffset>2895600</wp:posOffset>
                      </wp:positionV>
                      <wp:extent cx="1003300" cy="609600"/>
                      <wp:effectExtent l="0" t="0" r="0" b="0"/>
                      <wp:wrapNone/>
                      <wp:docPr id="2089" name="Rectangle 2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2060B-5BC5-864E-AD00-A53A262555F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29E3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A430B" id="Rectangle 2089" o:spid="_x0000_s1676" style="position:absolute;margin-left:154pt;margin-top:228pt;width:79pt;height:48pt;z-index:2527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BSvybxugEAAEsDAAAOAAAAAAAAAAAAAAAAAC4CAABkcnMv&#10;ZTJvRG9jLnhtbFBLAQItABQABgAIAAAAIQCqIcF83QAAAAsBAAAPAAAAAAAAAAAAAAAAABQEAABk&#10;cnMvZG93bnJldi54bWxQSwUGAAAAAAQABADzAAAAHgUAAAAA&#10;" filled="f" stroked="f">
                      <v:textbox inset="2.16pt,1.44pt,0,1.44pt">
                        <w:txbxContent>
                          <w:p w14:paraId="0529E3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1840" behindDoc="0" locked="0" layoutInCell="1" allowOverlap="1" wp14:anchorId="4A4635A5" wp14:editId="0284DCF4">
                      <wp:simplePos x="0" y="0"/>
                      <wp:positionH relativeFrom="column">
                        <wp:posOffset>1955800</wp:posOffset>
                      </wp:positionH>
                      <wp:positionV relativeFrom="paragraph">
                        <wp:posOffset>2895600</wp:posOffset>
                      </wp:positionV>
                      <wp:extent cx="1003300" cy="609600"/>
                      <wp:effectExtent l="0" t="0" r="0" b="0"/>
                      <wp:wrapNone/>
                      <wp:docPr id="2090" name="Rectangle 2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629B6-3D74-B344-93FD-49D61EA35A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ADF0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35A5" id="Rectangle 2090" o:spid="_x0000_s1677" style="position:absolute;margin-left:154pt;margin-top:228pt;width:79pt;height:48pt;z-index:2527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" filled="f" stroked="f">
                      <v:textbox inset="2.16pt,1.44pt,0,1.44pt">
                        <w:txbxContent>
                          <w:p w14:paraId="22ADF0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2864" behindDoc="0" locked="0" layoutInCell="1" allowOverlap="1" wp14:anchorId="3E1D203B" wp14:editId="7E6A5BFC">
                      <wp:simplePos x="0" y="0"/>
                      <wp:positionH relativeFrom="column">
                        <wp:posOffset>1955800</wp:posOffset>
                      </wp:positionH>
                      <wp:positionV relativeFrom="paragraph">
                        <wp:posOffset>2895600</wp:posOffset>
                      </wp:positionV>
                      <wp:extent cx="1003300" cy="609600"/>
                      <wp:effectExtent l="0" t="0" r="0" b="0"/>
                      <wp:wrapNone/>
                      <wp:docPr id="2091" name="Rectangle 2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133C52-A175-0948-BAA4-F04E2E9D896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463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D203B" id="Rectangle 2091" o:spid="_x0000_s1678" style="position:absolute;margin-left:154pt;margin-top:228pt;width:79pt;height:48pt;z-index:2527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Sb0shugEAAEsDAAAOAAAAAAAAAAAAAAAAAC4CAABkcnMv&#10;ZTJvRG9jLnhtbFBLAQItABQABgAIAAAAIQCqIcF83QAAAAsBAAAPAAAAAAAAAAAAAAAAABQEAABk&#10;cnMvZG93bnJldi54bWxQSwUGAAAAAAQABADzAAAAHgUAAAAA&#10;" filled="f" stroked="f">
                      <v:textbox inset="2.16pt,1.44pt,0,1.44pt">
                        <w:txbxContent>
                          <w:p w14:paraId="47463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3888" behindDoc="0" locked="0" layoutInCell="1" allowOverlap="1" wp14:anchorId="5157E09C" wp14:editId="3350A97F">
                      <wp:simplePos x="0" y="0"/>
                      <wp:positionH relativeFrom="column">
                        <wp:posOffset>1955800</wp:posOffset>
                      </wp:positionH>
                      <wp:positionV relativeFrom="paragraph">
                        <wp:posOffset>2895600</wp:posOffset>
                      </wp:positionV>
                      <wp:extent cx="1003300" cy="609600"/>
                      <wp:effectExtent l="0" t="0" r="0" b="0"/>
                      <wp:wrapNone/>
                      <wp:docPr id="2092" name="Rectangle 2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A59375-EF7F-AF48-8D76-70AC2EBDDEA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7955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7E09C" id="Rectangle 2092" o:spid="_x0000_s1679" style="position:absolute;margin-left:154pt;margin-top:228pt;width:79pt;height:48pt;z-index:2527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CG0AOugEAAEsDAAAOAAAAAAAAAAAAAAAAAC4CAABkcnMv&#10;ZTJvRG9jLnhtbFBLAQItABQABgAIAAAAIQCqIcF83QAAAAsBAAAPAAAAAAAAAAAAAAAAABQEAABk&#10;cnMvZG93bnJldi54bWxQSwUGAAAAAAQABADzAAAAHgUAAAAA&#10;" filled="f" stroked="f">
                      <v:textbox inset="2.16pt,1.44pt,0,1.44pt">
                        <w:txbxContent>
                          <w:p w14:paraId="477955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4912" behindDoc="0" locked="0" layoutInCell="1" allowOverlap="1" wp14:anchorId="38834B66" wp14:editId="1FF04EDD">
                      <wp:simplePos x="0" y="0"/>
                      <wp:positionH relativeFrom="column">
                        <wp:posOffset>1955800</wp:posOffset>
                      </wp:positionH>
                      <wp:positionV relativeFrom="paragraph">
                        <wp:posOffset>2895600</wp:posOffset>
                      </wp:positionV>
                      <wp:extent cx="1003300" cy="609600"/>
                      <wp:effectExtent l="0" t="0" r="0" b="0"/>
                      <wp:wrapNone/>
                      <wp:docPr id="2093" name="Rectangle 2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FB3-A9AE-6E4F-AEE3-C296020EEE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258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34B66" id="Rectangle 2093" o:spid="_x0000_s1680" style="position:absolute;margin-left:154pt;margin-top:228pt;width:79pt;height:48pt;z-index:2527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nGugEAAEsDAAAOAAAAZHJzL2Uyb0RvYy54bWysU9tu2zAMfR+wfxD0vthx2i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NN3a4o8dzhlH6i&#10;btz3VpFzdjBSqnm+s15jTB2WPcVHuEQJ3Zn8pMHNX6RFpqLx6aqxmjIRmGxX7abGSQg8um3XLfrY&#10;pXotjpDyVxUcmR1GAaEUZfnxe8rnqy9XsG4Gc35+9vK0nwqZ9e3NC9R9kCekiDuaH9BoG0ZGhTWR&#10;khHnzmj6feCgKLHfPArbfL5ZNbgoJVhumg0uMJQAQe/fZrkXQ8BVEhkoOUQw/YB4i0QFFk6sELts&#10;17wSb+MC/vUf2P0B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B1WGnGugEAAEsDAAAOAAAAAAAAAAAAAAAAAC4CAABkcnMv&#10;ZTJvRG9jLnhtbFBLAQItABQABgAIAAAAIQCqIcF83QAAAAsBAAAPAAAAAAAAAAAAAAAAABQEAABk&#10;cnMvZG93bnJldi54bWxQSwUGAAAAAAQABADzAAAAHgUAAAAA&#10;" filled="f" stroked="f">
                      <v:textbox inset="2.16pt,1.44pt,0,1.44pt">
                        <w:txbxContent>
                          <w:p w14:paraId="74258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5936" behindDoc="0" locked="0" layoutInCell="1" allowOverlap="1" wp14:anchorId="610E40B6" wp14:editId="7AD56A71">
                      <wp:simplePos x="0" y="0"/>
                      <wp:positionH relativeFrom="column">
                        <wp:posOffset>1955800</wp:posOffset>
                      </wp:positionH>
                      <wp:positionV relativeFrom="paragraph">
                        <wp:posOffset>2895600</wp:posOffset>
                      </wp:positionV>
                      <wp:extent cx="1003300" cy="609600"/>
                      <wp:effectExtent l="0" t="0" r="0" b="0"/>
                      <wp:wrapNone/>
                      <wp:docPr id="2094" name="Rectangle 2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B81C3-8AC5-3142-AFA2-E76326FFE0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3A47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E40B6" id="Rectangle 2094" o:spid="_x0000_s1681" style="position:absolute;margin-left:154pt;margin-top:228pt;width:79pt;height:48pt;z-index:2527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YGugEAAEsDAAAOAAAAZHJzL2Uyb0RvYy54bWysU9tu2zAMfR+wfxD0vthxmy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NN3d5S4rnDKf1E&#10;3bjvrSLn7GCkVPN8Z73GmDose4qPcIkSujP5SYObv0iLTEXj01VjNWUiMNnetJsaJyHwaNWuW/Sx&#10;S/VaHCHlryo4MjuMAkIpyvLj95TPV1+uYN0M5vz87OVpPxUy69XqBeo+yBNSxB3ND2i0DSOjwppI&#10;yYhzZzT9PnBQlNhvHoVtPt/eNLgoJVhumg0uMJQAQe/fZrkXQ8BVEhkoOUQw/YB4i0QFFk6sELts&#10;17wSb+MC/vUf2P0B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DGKFYGugEAAEsDAAAOAAAAAAAAAAAAAAAAAC4CAABkcnMv&#10;ZTJvRG9jLnhtbFBLAQItABQABgAIAAAAIQCqIcF83QAAAAsBAAAPAAAAAAAAAAAAAAAAABQEAABk&#10;cnMvZG93bnJldi54bWxQSwUGAAAAAAQABADzAAAAHgUAAAAA&#10;" filled="f" stroked="f">
                      <v:textbox inset="2.16pt,1.44pt,0,1.44pt">
                        <w:txbxContent>
                          <w:p w14:paraId="163A47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6960" behindDoc="0" locked="0" layoutInCell="1" allowOverlap="1" wp14:anchorId="68617991" wp14:editId="7E81AE14">
                      <wp:simplePos x="0" y="0"/>
                      <wp:positionH relativeFrom="column">
                        <wp:posOffset>1955800</wp:posOffset>
                      </wp:positionH>
                      <wp:positionV relativeFrom="paragraph">
                        <wp:posOffset>2895600</wp:posOffset>
                      </wp:positionV>
                      <wp:extent cx="1003300" cy="609600"/>
                      <wp:effectExtent l="0" t="0" r="0" b="0"/>
                      <wp:wrapNone/>
                      <wp:docPr id="2095" name="Rectangle 2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E1AAF-9877-3E4C-AB28-3F73837147B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1AD8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17991" id="Rectangle 2095" o:spid="_x0000_s1682" style="position:absolute;margin-left:154pt;margin-top:228pt;width:79pt;height:48pt;z-index:2527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BVsH+YugEAAEsDAAAOAAAAAAAAAAAAAAAAAC4CAABkcnMv&#10;ZTJvRG9jLnhtbFBLAQItABQABgAIAAAAIQCqIcF83QAAAAsBAAAPAAAAAAAAAAAAAAAAABQEAABk&#10;cnMvZG93bnJldi54bWxQSwUGAAAAAAQABADzAAAAHgUAAAAA&#10;" filled="f" stroked="f">
                      <v:textbox inset="2.16pt,1.44pt,0,1.44pt">
                        <w:txbxContent>
                          <w:p w14:paraId="031AD8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7984" behindDoc="0" locked="0" layoutInCell="1" allowOverlap="1" wp14:anchorId="50001F83" wp14:editId="2FC5D44F">
                      <wp:simplePos x="0" y="0"/>
                      <wp:positionH relativeFrom="column">
                        <wp:posOffset>1955800</wp:posOffset>
                      </wp:positionH>
                      <wp:positionV relativeFrom="paragraph">
                        <wp:posOffset>2895600</wp:posOffset>
                      </wp:positionV>
                      <wp:extent cx="1003300" cy="609600"/>
                      <wp:effectExtent l="0" t="0" r="0" b="0"/>
                      <wp:wrapNone/>
                      <wp:docPr id="2096" name="Rectangle 2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4C649-8A15-3F48-BFA0-BCF3B05E518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E849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01F83" id="Rectangle 2096" o:spid="_x0000_s1683" style="position:absolute;margin-left:154pt;margin-top:228pt;width:79pt;height:48pt;z-index:2527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BFxHS3ugEAAEsDAAAOAAAAAAAAAAAAAAAAAC4CAABkcnMv&#10;ZTJvRG9jLnhtbFBLAQItABQABgAIAAAAIQCqIcF83QAAAAsBAAAPAAAAAAAAAAAAAAAAABQEAABk&#10;cnMvZG93bnJldi54bWxQSwUGAAAAAAQABADzAAAAHgUAAAAA&#10;" filled="f" stroked="f">
                      <v:textbox inset="2.16pt,1.44pt,0,1.44pt">
                        <w:txbxContent>
                          <w:p w14:paraId="62E849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79008" behindDoc="0" locked="0" layoutInCell="1" allowOverlap="1" wp14:anchorId="536EADDE" wp14:editId="58110F50">
                      <wp:simplePos x="0" y="0"/>
                      <wp:positionH relativeFrom="column">
                        <wp:posOffset>1955800</wp:posOffset>
                      </wp:positionH>
                      <wp:positionV relativeFrom="paragraph">
                        <wp:posOffset>2895600</wp:posOffset>
                      </wp:positionV>
                      <wp:extent cx="1003300" cy="609600"/>
                      <wp:effectExtent l="0" t="0" r="0" b="0"/>
                      <wp:wrapNone/>
                      <wp:docPr id="2097" name="Rectangle 2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CE5236-5CCC-EB42-B221-20D7DFE9566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1BE8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EADDE" id="Rectangle 2097" o:spid="_x0000_s1684" style="position:absolute;margin-left:154pt;margin-top:228pt;width:79pt;height:48pt;z-index:2527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D6MFzTugEAAEsDAAAOAAAAAAAAAAAAAAAAAC4CAABkcnMv&#10;ZTJvRG9jLnhtbFBLAQItABQABgAIAAAAIQCqIcF83QAAAAsBAAAPAAAAAAAAAAAAAAAAABQEAABk&#10;cnMvZG93bnJldi54bWxQSwUGAAAAAAQABADzAAAAHgUAAAAA&#10;" filled="f" stroked="f">
                      <v:textbox inset="2.16pt,1.44pt,0,1.44pt">
                        <w:txbxContent>
                          <w:p w14:paraId="1B1BE8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0032" behindDoc="0" locked="0" layoutInCell="1" allowOverlap="1" wp14:anchorId="21855EF5" wp14:editId="1498B041">
                      <wp:simplePos x="0" y="0"/>
                      <wp:positionH relativeFrom="column">
                        <wp:posOffset>1955800</wp:posOffset>
                      </wp:positionH>
                      <wp:positionV relativeFrom="paragraph">
                        <wp:posOffset>2895600</wp:posOffset>
                      </wp:positionV>
                      <wp:extent cx="1003300" cy="609600"/>
                      <wp:effectExtent l="0" t="0" r="0" b="0"/>
                      <wp:wrapNone/>
                      <wp:docPr id="2098" name="Rectangle 2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16386-6908-D844-A386-B165612AFC2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CA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55EF5" id="Rectangle 2098" o:spid="_x0000_s1685" style="position:absolute;margin-left:154pt;margin-top:228pt;width:79pt;height:48pt;z-index:2527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E5Peha5AQAASwMAAA4AAAAAAAAAAAAAAAAALgIAAGRycy9l&#10;Mm9Eb2MueG1sUEsBAi0AFAAGAAgAAAAhAKohwXzdAAAACwEAAA8AAAAAAAAAAAAAAAAAEwQAAGRy&#10;cy9kb3ducmV2LnhtbFBLBQYAAAAABAAEAPMAAAAdBQAAAAA=&#10;" filled="f" stroked="f">
                      <v:textbox inset="2.16pt,1.44pt,0,1.44pt">
                        <w:txbxContent>
                          <w:p w14:paraId="4F2CA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1056" behindDoc="0" locked="0" layoutInCell="1" allowOverlap="1" wp14:anchorId="40AE5986" wp14:editId="7BAD2E16">
                      <wp:simplePos x="0" y="0"/>
                      <wp:positionH relativeFrom="column">
                        <wp:posOffset>1955800</wp:posOffset>
                      </wp:positionH>
                      <wp:positionV relativeFrom="paragraph">
                        <wp:posOffset>2895600</wp:posOffset>
                      </wp:positionV>
                      <wp:extent cx="1003300" cy="609600"/>
                      <wp:effectExtent l="0" t="0" r="0" b="0"/>
                      <wp:wrapNone/>
                      <wp:docPr id="2099" name="Rectangle 2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BA4992-C5B2-424B-9A1F-2904CCC5B4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88C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E5986" id="Rectangle 2099" o:spid="_x0000_s1686" style="position:absolute;margin-left:154pt;margin-top:228pt;width:79pt;height:48pt;z-index:2527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0VL6YugEAAEsDAAAOAAAAAAAAAAAAAAAAAC4CAABkcnMv&#10;ZTJvRG9jLnhtbFBLAQItABQABgAIAAAAIQCqIcF83QAAAAsBAAAPAAAAAAAAAAAAAAAAABQEAABk&#10;cnMvZG93bnJldi54bWxQSwUGAAAAAAQABADzAAAAHgUAAAAA&#10;" filled="f" stroked="f">
                      <v:textbox inset="2.16pt,1.44pt,0,1.44pt">
                        <w:txbxContent>
                          <w:p w14:paraId="3A988C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2080" behindDoc="0" locked="0" layoutInCell="1" allowOverlap="1" wp14:anchorId="3DCDFBFA" wp14:editId="22487492">
                      <wp:simplePos x="0" y="0"/>
                      <wp:positionH relativeFrom="column">
                        <wp:posOffset>1955800</wp:posOffset>
                      </wp:positionH>
                      <wp:positionV relativeFrom="paragraph">
                        <wp:posOffset>2895600</wp:posOffset>
                      </wp:positionV>
                      <wp:extent cx="1003300" cy="609600"/>
                      <wp:effectExtent l="0" t="0" r="0" b="0"/>
                      <wp:wrapNone/>
                      <wp:docPr id="2100" name="Rectangle 2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3DADDF-0EDB-CC49-8700-6A9DA31F57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FCBD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DFBFA" id="Rectangle 2100" o:spid="_x0000_s1687" style="position:absolute;margin-left:154pt;margin-top:228pt;width:79pt;height:48pt;z-index:2527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" filled="f" stroked="f">
                      <v:textbox inset="2.16pt,1.44pt,0,1.44pt">
                        <w:txbxContent>
                          <w:p w14:paraId="65FCBD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3104" behindDoc="0" locked="0" layoutInCell="1" allowOverlap="1" wp14:anchorId="50ACDB35" wp14:editId="126255C0">
                      <wp:simplePos x="0" y="0"/>
                      <wp:positionH relativeFrom="column">
                        <wp:posOffset>1955800</wp:posOffset>
                      </wp:positionH>
                      <wp:positionV relativeFrom="paragraph">
                        <wp:posOffset>2895600</wp:posOffset>
                      </wp:positionV>
                      <wp:extent cx="1003300" cy="609600"/>
                      <wp:effectExtent l="0" t="0" r="0" b="0"/>
                      <wp:wrapNone/>
                      <wp:docPr id="2101" name="Rectangle 2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5B974A-10F3-0D43-BED2-7E3E222AE01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E253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CDB35" id="Rectangle 2101" o:spid="_x0000_s1688" style="position:absolute;margin-left:154pt;margin-top:228pt;width:79pt;height:48pt;z-index:2527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BpO0dtugEAAEsDAAAOAAAAAAAAAAAAAAAAAC4CAABkcnMv&#10;ZTJvRG9jLnhtbFBLAQItABQABgAIAAAAIQCqIcF83QAAAAsBAAAPAAAAAAAAAAAAAAAAABQEAABk&#10;cnMvZG93bnJldi54bWxQSwUGAAAAAAQABADzAAAAHgUAAAAA&#10;" filled="f" stroked="f">
                      <v:textbox inset="2.16pt,1.44pt,0,1.44pt">
                        <w:txbxContent>
                          <w:p w14:paraId="65E253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4128" behindDoc="0" locked="0" layoutInCell="1" allowOverlap="1" wp14:anchorId="618063E4" wp14:editId="15850410">
                      <wp:simplePos x="0" y="0"/>
                      <wp:positionH relativeFrom="column">
                        <wp:posOffset>1955800</wp:posOffset>
                      </wp:positionH>
                      <wp:positionV relativeFrom="paragraph">
                        <wp:posOffset>2895600</wp:posOffset>
                      </wp:positionV>
                      <wp:extent cx="1003300" cy="609600"/>
                      <wp:effectExtent l="0" t="0" r="0" b="0"/>
                      <wp:wrapNone/>
                      <wp:docPr id="2102" name="Rectangle 2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BD13C-9313-BF4C-9C56-8389C8C4B1A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58B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063E4" id="Rectangle 2102" o:spid="_x0000_s1689" style="position:absolute;margin-left:154pt;margin-top:228pt;width:79pt;height:48pt;z-index:2527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HlPTEK5AQAASwMAAA4AAAAAAAAAAAAAAAAALgIAAGRycy9l&#10;Mm9Eb2MueG1sUEsBAi0AFAAGAAgAAAAhAKohwXzdAAAACwEAAA8AAAAAAAAAAAAAAAAAEwQAAGRy&#10;cy9kb3ducmV2LnhtbFBLBQYAAAAABAAEAPMAAAAdBQAAAAA=&#10;" filled="f" stroked="f">
                      <v:textbox inset="2.16pt,1.44pt,0,1.44pt">
                        <w:txbxContent>
                          <w:p w14:paraId="0058B9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5152" behindDoc="0" locked="0" layoutInCell="1" allowOverlap="1" wp14:anchorId="2AF9924F" wp14:editId="436EB8E4">
                      <wp:simplePos x="0" y="0"/>
                      <wp:positionH relativeFrom="column">
                        <wp:posOffset>1955800</wp:posOffset>
                      </wp:positionH>
                      <wp:positionV relativeFrom="paragraph">
                        <wp:posOffset>2895600</wp:posOffset>
                      </wp:positionV>
                      <wp:extent cx="1003300" cy="609600"/>
                      <wp:effectExtent l="0" t="0" r="0" b="0"/>
                      <wp:wrapNone/>
                      <wp:docPr id="2103" name="Rectangle 2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7F06E1-1E90-2445-A680-199534592F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2C36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9924F" id="Rectangle 2103" o:spid="_x0000_s1690" style="position:absolute;margin-left:154pt;margin-top:228pt;width:79pt;height:48pt;z-index:2527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ODGWKugEAAEsDAAAOAAAAAAAAAAAAAAAAAC4CAABkcnMv&#10;ZTJvRG9jLnhtbFBLAQItABQABgAIAAAAIQCqIcF83QAAAAsBAAAPAAAAAAAAAAAAAAAAABQEAABk&#10;cnMvZG93bnJldi54bWxQSwUGAAAAAAQABADzAAAAHgUAAAAA&#10;" filled="f" stroked="f">
                      <v:textbox inset="2.16pt,1.44pt,0,1.44pt">
                        <w:txbxContent>
                          <w:p w14:paraId="3C2C36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6176" behindDoc="0" locked="0" layoutInCell="1" allowOverlap="1" wp14:anchorId="09B7D4A7" wp14:editId="6C65CBA1">
                      <wp:simplePos x="0" y="0"/>
                      <wp:positionH relativeFrom="column">
                        <wp:posOffset>1955800</wp:posOffset>
                      </wp:positionH>
                      <wp:positionV relativeFrom="paragraph">
                        <wp:posOffset>2895600</wp:posOffset>
                      </wp:positionV>
                      <wp:extent cx="1003300" cy="609600"/>
                      <wp:effectExtent l="0" t="0" r="0" b="0"/>
                      <wp:wrapNone/>
                      <wp:docPr id="2104" name="Rectangle 2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139152-E0D4-A74E-8A9F-45B237506E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AC7E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7D4A7" id="Rectangle 2104" o:spid="_x0000_s1691" style="position:absolute;margin-left:154pt;margin-top:228pt;width:79pt;height:48pt;z-index:2527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9fFpKugEAAEsDAAAOAAAAAAAAAAAAAAAAAC4CAABkcnMv&#10;ZTJvRG9jLnhtbFBLAQItABQABgAIAAAAIQCqIcF83QAAAAsBAAAPAAAAAAAAAAAAAAAAABQEAABk&#10;cnMvZG93bnJldi54bWxQSwUGAAAAAAQABADzAAAAHgUAAAAA&#10;" filled="f" stroked="f">
                      <v:textbox inset="2.16pt,1.44pt,0,1.44pt">
                        <w:txbxContent>
                          <w:p w14:paraId="2AAC7E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7200" behindDoc="0" locked="0" layoutInCell="1" allowOverlap="1" wp14:anchorId="1841CBD6" wp14:editId="2F359D65">
                      <wp:simplePos x="0" y="0"/>
                      <wp:positionH relativeFrom="column">
                        <wp:posOffset>1955800</wp:posOffset>
                      </wp:positionH>
                      <wp:positionV relativeFrom="paragraph">
                        <wp:posOffset>2895600</wp:posOffset>
                      </wp:positionV>
                      <wp:extent cx="1003300" cy="609600"/>
                      <wp:effectExtent l="0" t="0" r="0" b="0"/>
                      <wp:wrapNone/>
                      <wp:docPr id="2105" name="Rectangle 2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F7E56-1FF4-634F-A8EC-1462F00E2E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7C9A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1CBD6" id="Rectangle 2105" o:spid="_x0000_s1692" style="position:absolute;margin-left:154pt;margin-top:228pt;width:79pt;height:48pt;z-index:2527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u5HPUugEAAEsDAAAOAAAAAAAAAAAAAAAAAC4CAABkcnMv&#10;ZTJvRG9jLnhtbFBLAQItABQABgAIAAAAIQCqIcF83QAAAAsBAAAPAAAAAAAAAAAAAAAAABQEAABk&#10;cnMvZG93bnJldi54bWxQSwUGAAAAAAQABADzAAAAHgUAAAAA&#10;" filled="f" stroked="f">
                      <v:textbox inset="2.16pt,1.44pt,0,1.44pt">
                        <w:txbxContent>
                          <w:p w14:paraId="367C9A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8224" behindDoc="0" locked="0" layoutInCell="1" allowOverlap="1" wp14:anchorId="36E3FE90" wp14:editId="63A9B01B">
                      <wp:simplePos x="0" y="0"/>
                      <wp:positionH relativeFrom="column">
                        <wp:posOffset>1955800</wp:posOffset>
                      </wp:positionH>
                      <wp:positionV relativeFrom="paragraph">
                        <wp:posOffset>2895600</wp:posOffset>
                      </wp:positionV>
                      <wp:extent cx="1003300" cy="609600"/>
                      <wp:effectExtent l="0" t="0" r="0" b="0"/>
                      <wp:wrapNone/>
                      <wp:docPr id="2106" name="Rectangle 2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1084614-2C31-2E48-82A5-3420B9B3237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BA1C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3FE90" id="Rectangle 2106" o:spid="_x0000_s1693" style="position:absolute;margin-left:154pt;margin-top:228pt;width:79pt;height:48pt;z-index:2527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kHj7ugEAAEsDAAAOAAAAAAAAAAAAAAAAAC4CAABkcnMv&#10;ZTJvRG9jLnhtbFBLAQItABQABgAIAAAAIQCqIcF83QAAAAsBAAAPAAAAAAAAAAAAAAAAABQEAABk&#10;cnMvZG93bnJldi54bWxQSwUGAAAAAAQABADzAAAAHgUAAAAA&#10;" filled="f" stroked="f">
                      <v:textbox inset="2.16pt,1.44pt,0,1.44pt">
                        <w:txbxContent>
                          <w:p w14:paraId="79BA1C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89248" behindDoc="0" locked="0" layoutInCell="1" allowOverlap="1" wp14:anchorId="7FD5D4D2" wp14:editId="49527466">
                      <wp:simplePos x="0" y="0"/>
                      <wp:positionH relativeFrom="column">
                        <wp:posOffset>1955800</wp:posOffset>
                      </wp:positionH>
                      <wp:positionV relativeFrom="paragraph">
                        <wp:posOffset>2895600</wp:posOffset>
                      </wp:positionV>
                      <wp:extent cx="1003300" cy="609600"/>
                      <wp:effectExtent l="0" t="0" r="0" b="0"/>
                      <wp:wrapNone/>
                      <wp:docPr id="2107" name="Rectangle 2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28790-6493-6C4E-81C7-528F9F480E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064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5D4D2" id="Rectangle 2107" o:spid="_x0000_s1694" style="position:absolute;margin-left:154pt;margin-top:228pt;width:79pt;height:48pt;z-index:2527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BZFCfugEAAEsDAAAOAAAAAAAAAAAAAAAAAC4CAABkcnMv&#10;ZTJvRG9jLnhtbFBLAQItABQABgAIAAAAIQCqIcF83QAAAAsBAAAPAAAAAAAAAAAAAAAAABQEAABk&#10;cnMvZG93bnJldi54bWxQSwUGAAAAAAQABADzAAAAHgUAAAAA&#10;" filled="f" stroked="f">
                      <v:textbox inset="2.16pt,1.44pt,0,1.44pt">
                        <w:txbxContent>
                          <w:p w14:paraId="24064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0272" behindDoc="0" locked="0" layoutInCell="1" allowOverlap="1" wp14:anchorId="7B484D7C" wp14:editId="1FD1857C">
                      <wp:simplePos x="0" y="0"/>
                      <wp:positionH relativeFrom="column">
                        <wp:posOffset>1955800</wp:posOffset>
                      </wp:positionH>
                      <wp:positionV relativeFrom="paragraph">
                        <wp:posOffset>2895600</wp:posOffset>
                      </wp:positionV>
                      <wp:extent cx="1003300" cy="609600"/>
                      <wp:effectExtent l="0" t="0" r="0" b="0"/>
                      <wp:wrapNone/>
                      <wp:docPr id="2108" name="Rectangle 2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5B24A-F213-954E-82AC-1964A43F59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2E46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84D7C" id="Rectangle 2108" o:spid="_x0000_s1695" style="position:absolute;margin-left:154pt;margin-top:228pt;width:79pt;height:48pt;z-index:2527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DUbdlq5AQAASwMAAA4AAAAAAAAAAAAAAAAALgIAAGRycy9l&#10;Mm9Eb2MueG1sUEsBAi0AFAAGAAgAAAAhAKohwXzdAAAACwEAAA8AAAAAAAAAAAAAAAAAEwQAAGRy&#10;cy9kb3ducmV2LnhtbFBLBQYAAAAABAAEAPMAAAAdBQAAAAA=&#10;" filled="f" stroked="f">
                      <v:textbox inset="2.16pt,1.44pt,0,1.44pt">
                        <w:txbxContent>
                          <w:p w14:paraId="512E46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1296" behindDoc="0" locked="0" layoutInCell="1" allowOverlap="1" wp14:anchorId="43FAAE34" wp14:editId="02F9D7A9">
                      <wp:simplePos x="0" y="0"/>
                      <wp:positionH relativeFrom="column">
                        <wp:posOffset>1955800</wp:posOffset>
                      </wp:positionH>
                      <wp:positionV relativeFrom="paragraph">
                        <wp:posOffset>2895600</wp:posOffset>
                      </wp:positionV>
                      <wp:extent cx="1003300" cy="762000"/>
                      <wp:effectExtent l="0" t="0" r="0" b="0"/>
                      <wp:wrapNone/>
                      <wp:docPr id="2109" name="Rectangle 2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F5252C-0B58-C54E-B673-270E2816CF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646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AAE34" id="Rectangle 2109" o:spid="_x0000_s1696" style="position:absolute;margin-left:154pt;margin-top:228pt;width:79pt;height:60pt;z-index:2527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NoJj3ugEAAEsDAAAOAAAAAAAAAAAAAAAAAC4CAABkcnMv&#10;ZTJvRG9jLnhtbFBLAQItABQABgAIAAAAIQCOy+jW3QAAAAsBAAAPAAAAAAAAAAAAAAAAABQEAABk&#10;cnMvZG93bnJldi54bWxQSwUGAAAAAAQABADzAAAAHgUAAAAA&#10;" filled="f" stroked="f">
                      <v:textbox inset="2.16pt,1.44pt,0,1.44pt">
                        <w:txbxContent>
                          <w:p w14:paraId="35D646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2320" behindDoc="0" locked="0" layoutInCell="1" allowOverlap="1" wp14:anchorId="45D32EE8" wp14:editId="51BB632F">
                      <wp:simplePos x="0" y="0"/>
                      <wp:positionH relativeFrom="column">
                        <wp:posOffset>1955800</wp:posOffset>
                      </wp:positionH>
                      <wp:positionV relativeFrom="paragraph">
                        <wp:posOffset>2895600</wp:posOffset>
                      </wp:positionV>
                      <wp:extent cx="1003300" cy="762000"/>
                      <wp:effectExtent l="0" t="0" r="0" b="0"/>
                      <wp:wrapNone/>
                      <wp:docPr id="2110" name="Rectangle 2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406A1A-997D-1F49-A9B6-BB9A89614B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4F0C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D32EE8" id="Rectangle 2110" o:spid="_x0000_s1697" style="position:absolute;margin-left:154pt;margin-top:228pt;width:79pt;height:60pt;z-index:2527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" filled="f" stroked="f">
                      <v:textbox inset="2.16pt,1.44pt,0,1.44pt">
                        <w:txbxContent>
                          <w:p w14:paraId="234F0C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3344" behindDoc="0" locked="0" layoutInCell="1" allowOverlap="1" wp14:anchorId="1CD8D7F2" wp14:editId="45E11889">
                      <wp:simplePos x="0" y="0"/>
                      <wp:positionH relativeFrom="column">
                        <wp:posOffset>1955800</wp:posOffset>
                      </wp:positionH>
                      <wp:positionV relativeFrom="paragraph">
                        <wp:posOffset>2895600</wp:posOffset>
                      </wp:positionV>
                      <wp:extent cx="1003300" cy="762000"/>
                      <wp:effectExtent l="0" t="0" r="0" b="0"/>
                      <wp:wrapNone/>
                      <wp:docPr id="2111" name="Rectangle 2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FD200-4484-A04C-B024-C56AF42077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07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8D7F2" id="Rectangle 2111" o:spid="_x0000_s1698" style="position:absolute;margin-left:154pt;margin-top:228pt;width:79pt;height:60pt;z-index:2527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" filled="f" stroked="f">
                      <v:textbox inset="2.16pt,1.44pt,0,1.44pt">
                        <w:txbxContent>
                          <w:p w14:paraId="7CE07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4368" behindDoc="0" locked="0" layoutInCell="1" allowOverlap="1" wp14:anchorId="67770D65" wp14:editId="5D49BC6C">
                      <wp:simplePos x="0" y="0"/>
                      <wp:positionH relativeFrom="column">
                        <wp:posOffset>1955800</wp:posOffset>
                      </wp:positionH>
                      <wp:positionV relativeFrom="paragraph">
                        <wp:posOffset>2895600</wp:posOffset>
                      </wp:positionV>
                      <wp:extent cx="1003300" cy="609600"/>
                      <wp:effectExtent l="0" t="0" r="0" b="0"/>
                      <wp:wrapNone/>
                      <wp:docPr id="2112" name="Rectangle 2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26BBED-1B45-EB49-BA0F-B2F77932483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3328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0D65" id="Rectangle 2112" o:spid="_x0000_s1699" style="position:absolute;margin-left:154pt;margin-top:228pt;width:79pt;height:48pt;z-index:2527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" filled="f" stroked="f">
                      <v:textbox inset="2.16pt,1.44pt,0,1.44pt">
                        <w:txbxContent>
                          <w:p w14:paraId="453328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5392" behindDoc="0" locked="0" layoutInCell="1" allowOverlap="1" wp14:anchorId="70CE682D" wp14:editId="397F8A99">
                      <wp:simplePos x="0" y="0"/>
                      <wp:positionH relativeFrom="column">
                        <wp:posOffset>1955800</wp:posOffset>
                      </wp:positionH>
                      <wp:positionV relativeFrom="paragraph">
                        <wp:posOffset>2895600</wp:posOffset>
                      </wp:positionV>
                      <wp:extent cx="1003300" cy="609600"/>
                      <wp:effectExtent l="0" t="0" r="0" b="0"/>
                      <wp:wrapNone/>
                      <wp:docPr id="2113" name="Rectangle 2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40C0F-412E-5B48-ABCA-D1F0FA51A75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D20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CE682D" id="Rectangle 2113" o:spid="_x0000_s1700" style="position:absolute;margin-left:154pt;margin-top:228pt;width:79pt;height:48pt;z-index:2527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A1dGWwugEAAEsDAAAOAAAAAAAAAAAAAAAAAC4CAABkcnMv&#10;ZTJvRG9jLnhtbFBLAQItABQABgAIAAAAIQCqIcF83QAAAAsBAAAPAAAAAAAAAAAAAAAAABQEAABk&#10;cnMvZG93bnJldi54bWxQSwUGAAAAAAQABADzAAAAHgUAAAAA&#10;" filled="f" stroked="f">
                      <v:textbox inset="2.16pt,1.44pt,0,1.44pt">
                        <w:txbxContent>
                          <w:p w14:paraId="60D204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6416" behindDoc="0" locked="0" layoutInCell="1" allowOverlap="1" wp14:anchorId="6CF4D9FC" wp14:editId="085B808D">
                      <wp:simplePos x="0" y="0"/>
                      <wp:positionH relativeFrom="column">
                        <wp:posOffset>1955800</wp:posOffset>
                      </wp:positionH>
                      <wp:positionV relativeFrom="paragraph">
                        <wp:posOffset>2895600</wp:posOffset>
                      </wp:positionV>
                      <wp:extent cx="1003300" cy="609600"/>
                      <wp:effectExtent l="0" t="0" r="0" b="0"/>
                      <wp:wrapNone/>
                      <wp:docPr id="2114" name="Rectangle 2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2358CC-D1C5-B346-94D3-81D39B79F0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DE0C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4D9FC" id="Rectangle 2114" o:spid="_x0000_s1701" style="position:absolute;margin-left:154pt;margin-top:228pt;width:79pt;height:48pt;z-index:2527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" filled="f" stroked="f">
                      <v:textbox inset="2.16pt,1.44pt,0,1.44pt">
                        <w:txbxContent>
                          <w:p w14:paraId="66DE0C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7440" behindDoc="0" locked="0" layoutInCell="1" allowOverlap="1" wp14:anchorId="395F5932" wp14:editId="19EDA0F1">
                      <wp:simplePos x="0" y="0"/>
                      <wp:positionH relativeFrom="column">
                        <wp:posOffset>1955800</wp:posOffset>
                      </wp:positionH>
                      <wp:positionV relativeFrom="paragraph">
                        <wp:posOffset>2895600</wp:posOffset>
                      </wp:positionV>
                      <wp:extent cx="1003300" cy="762000"/>
                      <wp:effectExtent l="0" t="0" r="0" b="0"/>
                      <wp:wrapNone/>
                      <wp:docPr id="2115" name="Rectangle 2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1DB03-E4BA-1B41-A3F2-D535EE89C2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16C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F5932" id="Rectangle 2115" o:spid="_x0000_s1702" style="position:absolute;margin-left:154pt;margin-top:228pt;width:79pt;height:60pt;z-index:2527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Kr8GeugEAAEsDAAAOAAAAAAAAAAAAAAAAAC4CAABkcnMv&#10;ZTJvRG9jLnhtbFBLAQItABQABgAIAAAAIQCOy+jW3QAAAAsBAAAPAAAAAAAAAAAAAAAAABQEAABk&#10;cnMvZG93bnJldi54bWxQSwUGAAAAAAQABADzAAAAHgUAAAAA&#10;" filled="f" stroked="f">
                      <v:textbox inset="2.16pt,1.44pt,0,1.44pt">
                        <w:txbxContent>
                          <w:p w14:paraId="54116C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8464" behindDoc="0" locked="0" layoutInCell="1" allowOverlap="1" wp14:anchorId="4C4405DB" wp14:editId="68A18743">
                      <wp:simplePos x="0" y="0"/>
                      <wp:positionH relativeFrom="column">
                        <wp:posOffset>1955800</wp:posOffset>
                      </wp:positionH>
                      <wp:positionV relativeFrom="paragraph">
                        <wp:posOffset>2895600</wp:posOffset>
                      </wp:positionV>
                      <wp:extent cx="1003300" cy="762000"/>
                      <wp:effectExtent l="0" t="0" r="0" b="0"/>
                      <wp:wrapNone/>
                      <wp:docPr id="2116" name="Rectangle 2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5DBFA-5CB0-474A-85DF-B4791A3DAB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3F5E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405DB" id="Rectangle 2116" o:spid="_x0000_s1703" style="position:absolute;margin-left:154pt;margin-top:228pt;width:79pt;height:60pt;z-index:2527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" filled="f" stroked="f">
                      <v:textbox inset="2.16pt,1.44pt,0,1.44pt">
                        <w:txbxContent>
                          <w:p w14:paraId="2C53F5E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799488" behindDoc="0" locked="0" layoutInCell="1" allowOverlap="1" wp14:anchorId="17CEF3FA" wp14:editId="7972811A">
                      <wp:simplePos x="0" y="0"/>
                      <wp:positionH relativeFrom="column">
                        <wp:posOffset>1955800</wp:posOffset>
                      </wp:positionH>
                      <wp:positionV relativeFrom="paragraph">
                        <wp:posOffset>2895600</wp:posOffset>
                      </wp:positionV>
                      <wp:extent cx="1003300" cy="1714500"/>
                      <wp:effectExtent l="0" t="0" r="0" b="0"/>
                      <wp:wrapNone/>
                      <wp:docPr id="2117" name="Rectangle 2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CC889E-6FB6-FD46-B941-2B5069AD8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961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EF3FA" id="Rectangle 2117" o:spid="_x0000_s1704" style="position:absolute;margin-left:154pt;margin-top:228pt;width:79pt;height:135pt;z-index:2527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lT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NGtKHLfYpR/o&#10;G3fDpMipOhopVe5v9msOscdrL+EZzlnEZRa/aLD5i7LIUjw+XjxWSyICi7dXt12NnRC41azrJicI&#10;U73fDhDTN+UtyQtGAbkUa/nhIabT0bcjeC+zOb2fV2nZLUXNzbp747rz8ogacUjTEwY9+ZlRMZlA&#10;yYyNZzT+3nNQlEzfHTrbrq+vWpyUkjRd2+EEQ0mQ9e5jlTsxepwlkYCSfQAzjMi3eFRoYcuKsPN4&#10;5Zn4mBfy7z/B9hU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NIu2VO5AQAATAMAAA4AAAAAAAAAAAAAAAAALgIAAGRycy9l&#10;Mm9Eb2MueG1sUEsBAi0AFAAGAAgAAAAhACuFm3XdAAAACwEAAA8AAAAAAAAAAAAAAAAAEwQAAGRy&#10;cy9kb3ducmV2LnhtbFBLBQYAAAAABAAEAPMAAAAdBQAAAAA=&#10;" filled="f" stroked="f">
                      <v:textbox inset="2.16pt,1.44pt,0,1.44pt">
                        <w:txbxContent>
                          <w:p w14:paraId="774961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0512" behindDoc="0" locked="0" layoutInCell="1" allowOverlap="1" wp14:anchorId="38CFC6FF" wp14:editId="1611E48E">
                      <wp:simplePos x="0" y="0"/>
                      <wp:positionH relativeFrom="column">
                        <wp:posOffset>1955800</wp:posOffset>
                      </wp:positionH>
                      <wp:positionV relativeFrom="paragraph">
                        <wp:posOffset>2895600</wp:posOffset>
                      </wp:positionV>
                      <wp:extent cx="1003300" cy="1714500"/>
                      <wp:effectExtent l="0" t="0" r="0" b="0"/>
                      <wp:wrapNone/>
                      <wp:docPr id="2118" name="Rectangle 2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41F641-BDD1-284D-8204-3C6B36E485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7972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FC6FF" id="Rectangle 2118" o:spid="_x0000_s1705" style="position:absolute;margin-left:154pt;margin-top:228pt;width:79pt;height:135pt;z-index:2528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E+D5E65AQAATAMAAA4AAAAAAAAAAAAAAAAALgIAAGRycy9l&#10;Mm9Eb2MueG1sUEsBAi0AFAAGAAgAAAAhACuFm3XdAAAACwEAAA8AAAAAAAAAAAAAAAAAEwQAAGRy&#10;cy9kb3ducmV2LnhtbFBLBQYAAAAABAAEAPMAAAAdBQAAAAA=&#10;" filled="f" stroked="f">
                      <v:textbox inset="2.16pt,1.44pt,0,1.44pt">
                        <w:txbxContent>
                          <w:p w14:paraId="5F7972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1536" behindDoc="0" locked="0" layoutInCell="1" allowOverlap="1" wp14:anchorId="4779CCBD" wp14:editId="26B04E7F">
                      <wp:simplePos x="0" y="0"/>
                      <wp:positionH relativeFrom="column">
                        <wp:posOffset>1955800</wp:posOffset>
                      </wp:positionH>
                      <wp:positionV relativeFrom="paragraph">
                        <wp:posOffset>2895600</wp:posOffset>
                      </wp:positionV>
                      <wp:extent cx="1003300" cy="1714500"/>
                      <wp:effectExtent l="0" t="0" r="0" b="0"/>
                      <wp:wrapNone/>
                      <wp:docPr id="2119" name="Rectangle 2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71D4AD-2A18-074B-B97C-1362943ABA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3625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9CCBD" id="Rectangle 2119" o:spid="_x0000_s1706" style="position:absolute;margin-left:154pt;margin-top:228pt;width:79pt;height:135pt;z-index:2528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XhN+sugEAAEwDAAAOAAAAAAAAAAAAAAAAAC4CAABkcnMv&#10;ZTJvRG9jLnhtbFBLAQItABQABgAIAAAAIQArhZt13QAAAAsBAAAPAAAAAAAAAAAAAAAAABQEAABk&#10;cnMvZG93bnJldi54bWxQSwUGAAAAAAQABADzAAAAHgUAAAAA&#10;" filled="f" stroked="f">
                      <v:textbox inset="2.16pt,1.44pt,0,1.44pt">
                        <w:txbxContent>
                          <w:p w14:paraId="693625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2560" behindDoc="0" locked="0" layoutInCell="1" allowOverlap="1" wp14:anchorId="54C01DD3" wp14:editId="694510A0">
                      <wp:simplePos x="0" y="0"/>
                      <wp:positionH relativeFrom="column">
                        <wp:posOffset>1955800</wp:posOffset>
                      </wp:positionH>
                      <wp:positionV relativeFrom="paragraph">
                        <wp:posOffset>2895600</wp:posOffset>
                      </wp:positionV>
                      <wp:extent cx="1003300" cy="1714500"/>
                      <wp:effectExtent l="0" t="0" r="0" b="0"/>
                      <wp:wrapNone/>
                      <wp:docPr id="2120" name="Rectangle 2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3A1F0B-D701-F749-BB5D-E2C3A63EAC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7113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01DD3" id="Rectangle 2120" o:spid="_x0000_s1707" style="position:absolute;margin-left:154pt;margin-top:228pt;width:79pt;height:135pt;z-index:2528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5d4kzrgBAABMAwAADgAAAAAAAAAAAAAAAAAuAgAAZHJzL2Uy&#10;b0RvYy54bWxQSwECLQAUAAYACAAAACEAK4Wbdd0AAAALAQAADwAAAAAAAAAAAAAAAAASBAAAZHJz&#10;L2Rvd25yZXYueG1sUEsFBgAAAAAEAAQA8wAAABwFAAAAAA==&#10;" filled="f" stroked="f">
                      <v:textbox inset="2.16pt,1.44pt,0,1.44pt">
                        <w:txbxContent>
                          <w:p w14:paraId="537113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3584" behindDoc="0" locked="0" layoutInCell="1" allowOverlap="1" wp14:anchorId="199BB653" wp14:editId="05AE4CB9">
                      <wp:simplePos x="0" y="0"/>
                      <wp:positionH relativeFrom="column">
                        <wp:posOffset>1955800</wp:posOffset>
                      </wp:positionH>
                      <wp:positionV relativeFrom="paragraph">
                        <wp:posOffset>2895600</wp:posOffset>
                      </wp:positionV>
                      <wp:extent cx="1003300" cy="1714500"/>
                      <wp:effectExtent l="0" t="0" r="0" b="0"/>
                      <wp:wrapNone/>
                      <wp:docPr id="2121" name="Rectangle 2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60E7F5-D2E4-F846-8E1F-45B45136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07F6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9BB653" id="Rectangle 2121" o:spid="_x0000_s1708" style="position:absolute;margin-left:154pt;margin-top:228pt;width:79pt;height:135pt;z-index:2528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Fs30A65AQAATAMAAA4AAAAAAAAAAAAAAAAALgIAAGRycy9l&#10;Mm9Eb2MueG1sUEsBAi0AFAAGAAgAAAAhACuFm3XdAAAACwEAAA8AAAAAAAAAAAAAAAAAEwQAAGRy&#10;cy9kb3ducmV2LnhtbFBLBQYAAAAABAAEAPMAAAAdBQAAAAA=&#10;" filled="f" stroked="f">
                      <v:textbox inset="2.16pt,1.44pt,0,1.44pt">
                        <w:txbxContent>
                          <w:p w14:paraId="4407F6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4608" behindDoc="0" locked="0" layoutInCell="1" allowOverlap="1" wp14:anchorId="0AC1FC06" wp14:editId="4EEE291A">
                      <wp:simplePos x="0" y="0"/>
                      <wp:positionH relativeFrom="column">
                        <wp:posOffset>1955800</wp:posOffset>
                      </wp:positionH>
                      <wp:positionV relativeFrom="paragraph">
                        <wp:posOffset>2895600</wp:posOffset>
                      </wp:positionV>
                      <wp:extent cx="1003300" cy="1714500"/>
                      <wp:effectExtent l="0" t="0" r="0" b="0"/>
                      <wp:wrapNone/>
                      <wp:docPr id="2122" name="Rectangle 2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22AEBB-C316-4D4F-8102-79C6DA119E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4D0F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1FC06" id="Rectangle 2122" o:spid="_x0000_s1709" style="position:absolute;margin-left:154pt;margin-top:228pt;width:79pt;height:135pt;z-index:2528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zCuQEAAEw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jbtC0ljlvs0g/0&#10;jbthUuRUHY2UKvc3+zWH2OO1l/AM5yziMotfNNj8RVlkKR4fLx6rJRGBxdv1bVdjJwRuNTd1kxOE&#10;qd5vB4jpm/KW5AWjgFyKtfzwENPp6NsRvJfZnN7Pq7TslqLmulu/cd15eUSNOKTpCYOe/MyomEyg&#10;ZMbGMxp/7zkoSqbvDp1tb67WaEQqSdO1HU4wlARZ7z5WuROjx1kSCSjZBzDDiHyLR4UWtqwIO49X&#10;nomPeSH//hNsXw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DzQvMK5AQAATAMAAA4AAAAAAAAAAAAAAAAALgIAAGRycy9l&#10;Mm9Eb2MueG1sUEsBAi0AFAAGAAgAAAAhACuFm3XdAAAACwEAAA8AAAAAAAAAAAAAAAAAEwQAAGRy&#10;cy9kb3ducmV2LnhtbFBLBQYAAAAABAAEAPMAAAAdBQAAAAA=&#10;" filled="f" stroked="f">
                      <v:textbox inset="2.16pt,1.44pt,0,1.44pt">
                        <w:txbxContent>
                          <w:p w14:paraId="054D0F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5632" behindDoc="0" locked="0" layoutInCell="1" allowOverlap="1" wp14:anchorId="21ABA9C2" wp14:editId="519C2CC0">
                      <wp:simplePos x="0" y="0"/>
                      <wp:positionH relativeFrom="column">
                        <wp:posOffset>1955800</wp:posOffset>
                      </wp:positionH>
                      <wp:positionV relativeFrom="paragraph">
                        <wp:posOffset>2895600</wp:posOffset>
                      </wp:positionV>
                      <wp:extent cx="1003300" cy="1714500"/>
                      <wp:effectExtent l="0" t="0" r="0" b="0"/>
                      <wp:wrapNone/>
                      <wp:docPr id="2123" name="Rectangle 2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363426-623E-224A-B84B-415B333A86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8DE8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BA9C2" id="Rectangle 2123" o:spid="_x0000_s1710" style="position:absolute;margin-left:154pt;margin-top:228pt;width:79pt;height:135pt;z-index:2528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m4khUugEAAEwDAAAOAAAAAAAAAAAAAAAAAC4CAABkcnMv&#10;ZTJvRG9jLnhtbFBLAQItABQABgAIAAAAIQArhZt13QAAAAsBAAAPAAAAAAAAAAAAAAAAABQEAABk&#10;cnMvZG93bnJldi54bWxQSwUGAAAAAAQABADzAAAAHgUAAAAA&#10;" filled="f" stroked="f">
                      <v:textbox inset="2.16pt,1.44pt,0,1.44pt">
                        <w:txbxContent>
                          <w:p w14:paraId="1D8DE8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6656" behindDoc="0" locked="0" layoutInCell="1" allowOverlap="1" wp14:anchorId="6F6DA135" wp14:editId="5BCE57D4">
                      <wp:simplePos x="0" y="0"/>
                      <wp:positionH relativeFrom="column">
                        <wp:posOffset>1955800</wp:posOffset>
                      </wp:positionH>
                      <wp:positionV relativeFrom="paragraph">
                        <wp:posOffset>2895600</wp:posOffset>
                      </wp:positionV>
                      <wp:extent cx="1003300" cy="1714500"/>
                      <wp:effectExtent l="0" t="0" r="0" b="0"/>
                      <wp:wrapNone/>
                      <wp:docPr id="2124" name="Rectangle 2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5AF46-6345-5744-A5E8-04E10D20721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A1FD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DA135" id="Rectangle 2124" o:spid="_x0000_s1711" style="position:absolute;margin-left:154pt;margin-top:228pt;width:79pt;height:135pt;z-index:2528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FfDFNe5AQAATAMAAA4AAAAAAAAAAAAAAAAALgIAAGRycy9l&#10;Mm9Eb2MueG1sUEsBAi0AFAAGAAgAAAAhACuFm3XdAAAACwEAAA8AAAAAAAAAAAAAAAAAEwQAAGRy&#10;cy9kb3ducmV2LnhtbFBLBQYAAAAABAAEAPMAAAAdBQAAAAA=&#10;" filled="f" stroked="f">
                      <v:textbox inset="2.16pt,1.44pt,0,1.44pt">
                        <w:txbxContent>
                          <w:p w14:paraId="19A1FD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7680" behindDoc="0" locked="0" layoutInCell="1" allowOverlap="1" wp14:anchorId="160C374F" wp14:editId="6DB29CA0">
                      <wp:simplePos x="0" y="0"/>
                      <wp:positionH relativeFrom="column">
                        <wp:posOffset>1955800</wp:posOffset>
                      </wp:positionH>
                      <wp:positionV relativeFrom="paragraph">
                        <wp:posOffset>2895600</wp:posOffset>
                      </wp:positionV>
                      <wp:extent cx="1003300" cy="1714500"/>
                      <wp:effectExtent l="0" t="0" r="0" b="0"/>
                      <wp:wrapNone/>
                      <wp:docPr id="2125" name="Rectangle 2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CD5125-D2D4-D34E-B6F0-8A33D37A46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3586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C374F" id="Rectangle 2125" o:spid="_x0000_s1712" style="position:absolute;margin-left:154pt;margin-top:228pt;width:79pt;height:135pt;z-index:2528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pKuAXugEAAEwDAAAOAAAAAAAAAAAAAAAAAC4CAABkcnMv&#10;ZTJvRG9jLnhtbFBLAQItABQABgAIAAAAIQArhZt13QAAAAsBAAAPAAAAAAAAAAAAAAAAABQEAABk&#10;cnMvZG93bnJldi54bWxQSwUGAAAAAAQABADzAAAAHgUAAAAA&#10;" filled="f" stroked="f">
                      <v:textbox inset="2.16pt,1.44pt,0,1.44pt">
                        <w:txbxContent>
                          <w:p w14:paraId="4C3586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8704" behindDoc="0" locked="0" layoutInCell="1" allowOverlap="1" wp14:anchorId="782F988A" wp14:editId="54FBCE0F">
                      <wp:simplePos x="0" y="0"/>
                      <wp:positionH relativeFrom="column">
                        <wp:posOffset>1955800</wp:posOffset>
                      </wp:positionH>
                      <wp:positionV relativeFrom="paragraph">
                        <wp:posOffset>2895600</wp:posOffset>
                      </wp:positionV>
                      <wp:extent cx="1003300" cy="1714500"/>
                      <wp:effectExtent l="0" t="0" r="0" b="0"/>
                      <wp:wrapNone/>
                      <wp:docPr id="2126" name="Rectangle 2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B86E47-8AB8-8642-BD36-A52F6DBA89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72B8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F988A" id="Rectangle 2126" o:spid="_x0000_s1713" style="position:absolute;margin-left:154pt;margin-top:228pt;width:79pt;height:135pt;z-index:2528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I7NjNu5AQAATAMAAA4AAAAAAAAAAAAAAAAALgIAAGRycy9l&#10;Mm9Eb2MueG1sUEsBAi0AFAAGAAgAAAAhACuFm3XdAAAACwEAAA8AAAAAAAAAAAAAAAAAEwQAAGRy&#10;cy9kb3ducmV2LnhtbFBLBQYAAAAABAAEAPMAAAAdBQAAAAA=&#10;" filled="f" stroked="f">
                      <v:textbox inset="2.16pt,1.44pt,0,1.44pt">
                        <w:txbxContent>
                          <w:p w14:paraId="1572B8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09728" behindDoc="0" locked="0" layoutInCell="1" allowOverlap="1" wp14:anchorId="5B1CECE4" wp14:editId="7FB8BFB1">
                      <wp:simplePos x="0" y="0"/>
                      <wp:positionH relativeFrom="column">
                        <wp:posOffset>1955800</wp:posOffset>
                      </wp:positionH>
                      <wp:positionV relativeFrom="paragraph">
                        <wp:posOffset>2895600</wp:posOffset>
                      </wp:positionV>
                      <wp:extent cx="1003300" cy="1714500"/>
                      <wp:effectExtent l="0" t="0" r="0" b="0"/>
                      <wp:wrapNone/>
                      <wp:docPr id="2127" name="Rectangle 2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A36B96-3DA8-5F40-B54C-95900D874EF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D3D8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CECE4" id="Rectangle 2127" o:spid="_x0000_s1714" style="position:absolute;margin-left:154pt;margin-top:228pt;width:79pt;height:135pt;z-index:2528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nh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tGtKHLfYpR/o&#10;G3fDpMipOhopVe5v9msOscdrL+EZzlnEZRa/aLD5i7LIUjw+XjxWSyICi7dXt12NnRC41azrJicI&#10;U73fDhDTN+UtyQtGAbkUa/nhIabT0bcjeC+zOb2fV2nZLUXNTde9cd15eUSNOKTpCYOe/MyomEyg&#10;ZMbGMxp/7zkoSqbvDp1t19dXLU5KSZquRSACJUHWu49V7sTocZZEAkr2AcwwIt/iUaGFLSvCzuOV&#10;Z+JjXsi//wTbV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BxIeeG5AQAATAMAAA4AAAAAAAAAAAAAAAAALgIAAGRycy9l&#10;Mm9Eb2MueG1sUEsBAi0AFAAGAAgAAAAhACuFm3XdAAAACwEAAA8AAAAAAAAAAAAAAAAAEwQAAGRy&#10;cy9kb3ducmV2LnhtbFBLBQYAAAAABAAEAPMAAAAdBQAAAAA=&#10;" filled="f" stroked="f">
                      <v:textbox inset="2.16pt,1.44pt,0,1.44pt">
                        <w:txbxContent>
                          <w:p w14:paraId="0FD3D8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0752" behindDoc="0" locked="0" layoutInCell="1" allowOverlap="1" wp14:anchorId="6D9ED379" wp14:editId="0123B1A3">
                      <wp:simplePos x="0" y="0"/>
                      <wp:positionH relativeFrom="column">
                        <wp:posOffset>1955800</wp:posOffset>
                      </wp:positionH>
                      <wp:positionV relativeFrom="paragraph">
                        <wp:posOffset>2895600</wp:posOffset>
                      </wp:positionV>
                      <wp:extent cx="1003300" cy="1714500"/>
                      <wp:effectExtent l="0" t="0" r="0" b="0"/>
                      <wp:wrapNone/>
                      <wp:docPr id="2128" name="Rectangle 2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67813-2CEE-6B41-BC52-C501400BE4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579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ED379" id="Rectangle 2128" o:spid="_x0000_s1715" style="position:absolute;margin-left:154pt;margin-top:228pt;width:79pt;height:135pt;z-index:2528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T8uQEAAEwDAAAOAAAAZHJzL2Uyb0RvYy54bWysU8tu2zAQvBfoPxC813okSGT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tNgrxy126Qf6&#10;xt0wKXKqjkZKlfub/ZpD7PHaS3iGcxZxmcUvGmz+oiyyFI+PF4/VkojA4vpq3dXYCYFbzW3d5ARh&#10;qvfbAWL6prwlecEoIJdiLT88xHQ6+nYE72U2p/fzKi27pai56dZvXHdeHlEjDml6wqAnPzMqJhMo&#10;mbHxjMbfew6Kkum7Q2fb2+urFielJE3XdugKlARZ7z5WuROjx1kSCSjZBzDDiHyLR4UWtqwIO49X&#10;nomPeSH//hNsXw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IHlRPy5AQAATAMAAA4AAAAAAAAAAAAAAAAALgIAAGRycy9l&#10;Mm9Eb2MueG1sUEsBAi0AFAAGAAgAAAAhACuFm3XdAAAACwEAAA8AAAAAAAAAAAAAAAAAEwQAAGRy&#10;cy9kb3ducmV2LnhtbFBLBQYAAAAABAAEAPMAAAAdBQAAAAA=&#10;" filled="f" stroked="f">
                      <v:textbox inset="2.16pt,1.44pt,0,1.44pt">
                        <w:txbxContent>
                          <w:p w14:paraId="43579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1776" behindDoc="0" locked="0" layoutInCell="1" allowOverlap="1" wp14:anchorId="51626440" wp14:editId="46ACC145">
                      <wp:simplePos x="0" y="0"/>
                      <wp:positionH relativeFrom="column">
                        <wp:posOffset>1955800</wp:posOffset>
                      </wp:positionH>
                      <wp:positionV relativeFrom="paragraph">
                        <wp:posOffset>2895600</wp:posOffset>
                      </wp:positionV>
                      <wp:extent cx="1003300" cy="1714500"/>
                      <wp:effectExtent l="0" t="0" r="0" b="0"/>
                      <wp:wrapNone/>
                      <wp:docPr id="2129" name="Rectangle 2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8656FD-5265-0C4B-AEE8-4BBDE6741F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1161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26440" id="Rectangle 2129" o:spid="_x0000_s1716" style="position:absolute;margin-left:154pt;margin-top:228pt;width:79pt;height:135pt;z-index:2528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IscxX+5AQAATAMAAA4AAAAAAAAAAAAAAAAALgIAAGRycy9l&#10;Mm9Eb2MueG1sUEsBAi0AFAAGAAgAAAAhACuFm3XdAAAACwEAAA8AAAAAAAAAAAAAAAAAEwQAAGRy&#10;cy9kb3ducmV2LnhtbFBLBQYAAAAABAAEAPMAAAAdBQAAAAA=&#10;" filled="f" stroked="f">
                      <v:textbox inset="2.16pt,1.44pt,0,1.44pt">
                        <w:txbxContent>
                          <w:p w14:paraId="111161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2800" behindDoc="0" locked="0" layoutInCell="1" allowOverlap="1" wp14:anchorId="6C7F4716" wp14:editId="69D6FAB8">
                      <wp:simplePos x="0" y="0"/>
                      <wp:positionH relativeFrom="column">
                        <wp:posOffset>1955800</wp:posOffset>
                      </wp:positionH>
                      <wp:positionV relativeFrom="paragraph">
                        <wp:posOffset>2895600</wp:posOffset>
                      </wp:positionV>
                      <wp:extent cx="1003300" cy="1714500"/>
                      <wp:effectExtent l="0" t="0" r="0" b="0"/>
                      <wp:wrapNone/>
                      <wp:docPr id="2130" name="Rectangle 2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69B2EC-53F2-394A-A5DE-E70E65813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A877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F4716" id="Rectangle 2130" o:spid="_x0000_s1717" style="position:absolute;margin-left:154pt;margin-top:228pt;width:79pt;height:135pt;z-index:2528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2ielsbgBAABMAwAADgAAAAAAAAAAAAAAAAAuAgAAZHJzL2Uy&#10;b0RvYy54bWxQSwECLQAUAAYACAAAACEAK4Wbdd0AAAALAQAADwAAAAAAAAAAAAAAAAASBAAAZHJz&#10;L2Rvd25yZXYueG1sUEsFBgAAAAAEAAQA8wAAABwFAAAAAA==&#10;" filled="f" stroked="f">
                      <v:textbox inset="2.16pt,1.44pt,0,1.44pt">
                        <w:txbxContent>
                          <w:p w14:paraId="34A877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3824" behindDoc="0" locked="0" layoutInCell="1" allowOverlap="1" wp14:anchorId="775D5C0D" wp14:editId="53A15E8D">
                      <wp:simplePos x="0" y="0"/>
                      <wp:positionH relativeFrom="column">
                        <wp:posOffset>1955800</wp:posOffset>
                      </wp:positionH>
                      <wp:positionV relativeFrom="paragraph">
                        <wp:posOffset>2895600</wp:posOffset>
                      </wp:positionV>
                      <wp:extent cx="1003300" cy="1714500"/>
                      <wp:effectExtent l="0" t="0" r="0" b="0"/>
                      <wp:wrapNone/>
                      <wp:docPr id="2131" name="Rectangle 2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D77F80-3EA9-A643-B50E-90A0EE7B12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BE43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D5C0D" id="Rectangle 2131" o:spid="_x0000_s1718" style="position:absolute;margin-left:154pt;margin-top:228pt;width:79pt;height:135pt;z-index:2528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GTOUXG5AQAATAMAAA4AAAAAAAAAAAAAAAAALgIAAGRycy9l&#10;Mm9Eb2MueG1sUEsBAi0AFAAGAAgAAAAhACuFm3XdAAAACwEAAA8AAAAAAAAAAAAAAAAAEwQAAGRy&#10;cy9kb3ducmV2LnhtbFBLBQYAAAAABAAEAPMAAAAdBQAAAAA=&#10;" filled="f" stroked="f">
                      <v:textbox inset="2.16pt,1.44pt,0,1.44pt">
                        <w:txbxContent>
                          <w:p w14:paraId="4DBE43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4848" behindDoc="0" locked="0" layoutInCell="1" allowOverlap="1" wp14:anchorId="70B51C90" wp14:editId="6F15BC3E">
                      <wp:simplePos x="0" y="0"/>
                      <wp:positionH relativeFrom="column">
                        <wp:posOffset>1955800</wp:posOffset>
                      </wp:positionH>
                      <wp:positionV relativeFrom="paragraph">
                        <wp:posOffset>2895600</wp:posOffset>
                      </wp:positionV>
                      <wp:extent cx="1003300" cy="1714500"/>
                      <wp:effectExtent l="0" t="0" r="0" b="0"/>
                      <wp:wrapNone/>
                      <wp:docPr id="2132" name="Rectangle 2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F9CDB3-81EC-F74B-9547-D3B31058F6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54C6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1C90" id="Rectangle 2132" o:spid="_x0000_s1719" style="position:absolute;margin-left:154pt;margin-top:228pt;width:79pt;height:135pt;z-index:2528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Ayk9vbgBAABMAwAADgAAAAAAAAAAAAAAAAAuAgAAZHJzL2Uy&#10;b0RvYy54bWxQSwECLQAUAAYACAAAACEAK4Wbdd0AAAALAQAADwAAAAAAAAAAAAAAAAASBAAAZHJz&#10;L2Rvd25yZXYueG1sUEsFBgAAAAAEAAQA8wAAABwFAAAAAA==&#10;" filled="f" stroked="f">
                      <v:textbox inset="2.16pt,1.44pt,0,1.44pt">
                        <w:txbxContent>
                          <w:p w14:paraId="1054C6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5872" behindDoc="0" locked="0" layoutInCell="1" allowOverlap="1" wp14:anchorId="2FE38126" wp14:editId="45DE5490">
                      <wp:simplePos x="0" y="0"/>
                      <wp:positionH relativeFrom="column">
                        <wp:posOffset>1955800</wp:posOffset>
                      </wp:positionH>
                      <wp:positionV relativeFrom="paragraph">
                        <wp:posOffset>2895600</wp:posOffset>
                      </wp:positionV>
                      <wp:extent cx="1003300" cy="1714500"/>
                      <wp:effectExtent l="0" t="0" r="0" b="0"/>
                      <wp:wrapNone/>
                      <wp:docPr id="2133" name="Rectangle 2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40BC8-2C95-8746-9762-4D53DBB0AD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D582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E38126" id="Rectangle 2133" o:spid="_x0000_s1720" style="position:absolute;margin-left:154pt;margin-top:228pt;width:79pt;height:135pt;z-index:2528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ZG8krugEAAEwDAAAOAAAAAAAAAAAAAAAAAC4CAABkcnMv&#10;ZTJvRG9jLnhtbFBLAQItABQABgAIAAAAIQArhZt13QAAAAsBAAAPAAAAAAAAAAAAAAAAABQEAABk&#10;cnMvZG93bnJldi54bWxQSwUGAAAAAAQABADzAAAAHgUAAAAA&#10;" filled="f" stroked="f">
                      <v:textbox inset="2.16pt,1.44pt,0,1.44pt">
                        <w:txbxContent>
                          <w:p w14:paraId="5DD5827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6896" behindDoc="0" locked="0" layoutInCell="1" allowOverlap="1" wp14:anchorId="7D5EF645" wp14:editId="3F1AACBA">
                      <wp:simplePos x="0" y="0"/>
                      <wp:positionH relativeFrom="column">
                        <wp:posOffset>1955800</wp:posOffset>
                      </wp:positionH>
                      <wp:positionV relativeFrom="paragraph">
                        <wp:posOffset>2895600</wp:posOffset>
                      </wp:positionV>
                      <wp:extent cx="1003300" cy="1714500"/>
                      <wp:effectExtent l="0" t="0" r="0" b="0"/>
                      <wp:wrapNone/>
                      <wp:docPr id="2134" name="Rectangle 2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5DDC5-73D9-4B4A-9BA8-16E926493C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2C84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F645" id="Rectangle 2134" o:spid="_x0000_s1721" style="position:absolute;margin-left:154pt;margin-top:228pt;width:79pt;height:135pt;z-index:2528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oOpWougEAAEwDAAAOAAAAAAAAAAAAAAAAAC4CAABkcnMv&#10;ZTJvRG9jLnhtbFBLAQItABQABgAIAAAAIQArhZt13QAAAAsBAAAPAAAAAAAAAAAAAAAAABQEAABk&#10;cnMvZG93bnJldi54bWxQSwUGAAAAAAQABADzAAAAHgUAAAAA&#10;" filled="f" stroked="f">
                      <v:textbox inset="2.16pt,1.44pt,0,1.44pt">
                        <w:txbxContent>
                          <w:p w14:paraId="682C84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7920" behindDoc="0" locked="0" layoutInCell="1" allowOverlap="1" wp14:anchorId="7D61388E" wp14:editId="15C38963">
                      <wp:simplePos x="0" y="0"/>
                      <wp:positionH relativeFrom="column">
                        <wp:posOffset>1955800</wp:posOffset>
                      </wp:positionH>
                      <wp:positionV relativeFrom="paragraph">
                        <wp:posOffset>2895600</wp:posOffset>
                      </wp:positionV>
                      <wp:extent cx="1003300" cy="1714500"/>
                      <wp:effectExtent l="0" t="0" r="0" b="0"/>
                      <wp:wrapNone/>
                      <wp:docPr id="2135" name="Rectangle 2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4C4A5-014A-D44C-AF60-862179A9DA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B3E3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1388E" id="Rectangle 2135" o:spid="_x0000_s1722" style="position:absolute;margin-left:154pt;margin-top:228pt;width:79pt;height:135pt;z-index:2528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W02FougEAAEwDAAAOAAAAAAAAAAAAAAAAAC4CAABkcnMv&#10;ZTJvRG9jLnhtbFBLAQItABQABgAIAAAAIQArhZt13QAAAAsBAAAPAAAAAAAAAAAAAAAAABQEAABk&#10;cnMvZG93bnJldi54bWxQSwUGAAAAAAQABADzAAAAHgUAAAAA&#10;" filled="f" stroked="f">
                      <v:textbox inset="2.16pt,1.44pt,0,1.44pt">
                        <w:txbxContent>
                          <w:p w14:paraId="5AB3E3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8944" behindDoc="0" locked="0" layoutInCell="1" allowOverlap="1" wp14:anchorId="097A60BA" wp14:editId="36DD772B">
                      <wp:simplePos x="0" y="0"/>
                      <wp:positionH relativeFrom="column">
                        <wp:posOffset>1955800</wp:posOffset>
                      </wp:positionH>
                      <wp:positionV relativeFrom="paragraph">
                        <wp:posOffset>2895600</wp:posOffset>
                      </wp:positionV>
                      <wp:extent cx="1003300" cy="1714500"/>
                      <wp:effectExtent l="0" t="0" r="0" b="0"/>
                      <wp:wrapNone/>
                      <wp:docPr id="2136" name="Rectangle 2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F401-61AC-4E43-983B-C294224B38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D19B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7A60BA" id="Rectangle 2136" o:spid="_x0000_s1723" style="position:absolute;margin-left:154pt;margin-top:228pt;width:79pt;height:135pt;z-index:2528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E0DaS5AQAATAMAAA4AAAAAAAAAAAAAAAAALgIAAGRycy9l&#10;Mm9Eb2MueG1sUEsBAi0AFAAGAAgAAAAhACuFm3XdAAAACwEAAA8AAAAAAAAAAAAAAAAAEwQAAGRy&#10;cy9kb3ducmV2LnhtbFBLBQYAAAAABAAEAPMAAAAdBQAAAAA=&#10;" filled="f" stroked="f">
                      <v:textbox inset="2.16pt,1.44pt,0,1.44pt">
                        <w:txbxContent>
                          <w:p w14:paraId="65D19B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19968" behindDoc="0" locked="0" layoutInCell="1" allowOverlap="1" wp14:anchorId="69317DEB" wp14:editId="2AB87D49">
                      <wp:simplePos x="0" y="0"/>
                      <wp:positionH relativeFrom="column">
                        <wp:posOffset>1955800</wp:posOffset>
                      </wp:positionH>
                      <wp:positionV relativeFrom="paragraph">
                        <wp:posOffset>2895600</wp:posOffset>
                      </wp:positionV>
                      <wp:extent cx="1003300" cy="1714500"/>
                      <wp:effectExtent l="0" t="0" r="0" b="0"/>
                      <wp:wrapNone/>
                      <wp:docPr id="2137" name="Rectangle 2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72DB1C-ABD3-494A-9360-340CFBC0E5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D470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17DEB" id="Rectangle 2137" o:spid="_x0000_s1724" style="position:absolute;margin-left:154pt;margin-top:228pt;width:79pt;height:135pt;z-index:2528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COx+J65AQAATAMAAA4AAAAAAAAAAAAAAAAALgIAAGRycy9l&#10;Mm9Eb2MueG1sUEsBAi0AFAAGAAgAAAAhACuFm3XdAAAACwEAAA8AAAAAAAAAAAAAAAAAEwQAAGRy&#10;cy9kb3ducmV2LnhtbFBLBQYAAAAABAAEAPMAAAAdBQAAAAA=&#10;" filled="f" stroked="f">
                      <v:textbox inset="2.16pt,1.44pt,0,1.44pt">
                        <w:txbxContent>
                          <w:p w14:paraId="77D470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0992" behindDoc="0" locked="0" layoutInCell="1" allowOverlap="1" wp14:anchorId="02AB15FE" wp14:editId="787754C9">
                      <wp:simplePos x="0" y="0"/>
                      <wp:positionH relativeFrom="column">
                        <wp:posOffset>1955800</wp:posOffset>
                      </wp:positionH>
                      <wp:positionV relativeFrom="paragraph">
                        <wp:posOffset>2895600</wp:posOffset>
                      </wp:positionV>
                      <wp:extent cx="1003300" cy="1714500"/>
                      <wp:effectExtent l="0" t="0" r="0" b="0"/>
                      <wp:wrapNone/>
                      <wp:docPr id="2138" name="Rectangle 2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97CA2C-F9B2-CA49-84F2-D9698C144DE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B3F4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15FE" id="Rectangle 2138" o:spid="_x0000_s1725" style="position:absolute;margin-left:154pt;margin-top:228pt;width:79pt;height:135pt;z-index:2528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4cxYO5AQAATAMAAA4AAAAAAAAAAAAAAAAALgIAAGRycy9l&#10;Mm9Eb2MueG1sUEsBAi0AFAAGAAgAAAAhACuFm3XdAAAACwEAAA8AAAAAAAAAAAAAAAAAEwQAAGRy&#10;cy9kb3ducmV2LnhtbFBLBQYAAAAABAAEAPMAAAAdBQAAAAA=&#10;" filled="f" stroked="f">
                      <v:textbox inset="2.16pt,1.44pt,0,1.44pt">
                        <w:txbxContent>
                          <w:p w14:paraId="60B3F4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2016" behindDoc="0" locked="0" layoutInCell="1" allowOverlap="1" wp14:anchorId="14FCA6F9" wp14:editId="3B9E63EB">
                      <wp:simplePos x="0" y="0"/>
                      <wp:positionH relativeFrom="column">
                        <wp:posOffset>1955800</wp:posOffset>
                      </wp:positionH>
                      <wp:positionV relativeFrom="paragraph">
                        <wp:posOffset>2895600</wp:posOffset>
                      </wp:positionV>
                      <wp:extent cx="1003300" cy="1714500"/>
                      <wp:effectExtent l="0" t="0" r="0" b="0"/>
                      <wp:wrapNone/>
                      <wp:docPr id="2139" name="Rectangle 2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561DC6-6BC0-9644-B46A-726F4A2997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4B03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CA6F9" id="Rectangle 2139" o:spid="_x0000_s1726" style="position:absolute;margin-left:154pt;margin-top:228pt;width:79pt;height:135pt;z-index:2528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Gx0k5+5AQAATAMAAA4AAAAAAAAAAAAAAAAALgIAAGRycy9l&#10;Mm9Eb2MueG1sUEsBAi0AFAAGAAgAAAAhACuFm3XdAAAACwEAAA8AAAAAAAAAAAAAAAAAEwQAAGRy&#10;cy9kb3ducmV2LnhtbFBLBQYAAAAABAAEAPMAAAAdBQAAAAA=&#10;" filled="f" stroked="f">
                      <v:textbox inset="2.16pt,1.44pt,0,1.44pt">
                        <w:txbxContent>
                          <w:p w14:paraId="3B4B03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3040" behindDoc="0" locked="0" layoutInCell="1" allowOverlap="1" wp14:anchorId="466BF075" wp14:editId="35F49A49">
                      <wp:simplePos x="0" y="0"/>
                      <wp:positionH relativeFrom="column">
                        <wp:posOffset>1955800</wp:posOffset>
                      </wp:positionH>
                      <wp:positionV relativeFrom="paragraph">
                        <wp:posOffset>2895600</wp:posOffset>
                      </wp:positionV>
                      <wp:extent cx="1003300" cy="1714500"/>
                      <wp:effectExtent l="0" t="0" r="0" b="0"/>
                      <wp:wrapNone/>
                      <wp:docPr id="2140" name="Rectangle 2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191717-85C6-D747-B580-8057524EE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BDE8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F075" id="Rectangle 2140" o:spid="_x0000_s1727" style="position:absolute;margin-left:154pt;margin-top:228pt;width:79pt;height:135pt;z-index:2528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Geovf7gBAABMAwAADgAAAAAAAAAAAAAAAAAuAgAAZHJzL2Uy&#10;b0RvYy54bWxQSwECLQAUAAYACAAAACEAK4Wbdd0AAAALAQAADwAAAAAAAAAAAAAAAAASBAAAZHJz&#10;L2Rvd25yZXYueG1sUEsFBgAAAAAEAAQA8wAAABwFAAAAAA==&#10;" filled="f" stroked="f">
                      <v:textbox inset="2.16pt,1.44pt,0,1.44pt">
                        <w:txbxContent>
                          <w:p w14:paraId="02BDE8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4064" behindDoc="0" locked="0" layoutInCell="1" allowOverlap="1" wp14:anchorId="03CFBDF0" wp14:editId="53B64461">
                      <wp:simplePos x="0" y="0"/>
                      <wp:positionH relativeFrom="column">
                        <wp:posOffset>1955800</wp:posOffset>
                      </wp:positionH>
                      <wp:positionV relativeFrom="paragraph">
                        <wp:posOffset>2895600</wp:posOffset>
                      </wp:positionV>
                      <wp:extent cx="1003300" cy="1714500"/>
                      <wp:effectExtent l="0" t="0" r="0" b="0"/>
                      <wp:wrapNone/>
                      <wp:docPr id="2141" name="Rectangle 2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CBD8A-6C5A-BF4B-AC51-EBE6CB1F526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030A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FBDF0" id="Rectangle 2141" o:spid="_x0000_s1728" style="position:absolute;margin-left:154pt;margin-top:228pt;width:79pt;height:135pt;z-index:2528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KcD27+5AQAATAMAAA4AAAAAAAAAAAAAAAAALgIAAGRycy9l&#10;Mm9Eb2MueG1sUEsBAi0AFAAGAAgAAAAhACuFm3XdAAAACwEAAA8AAAAAAAAAAAAAAAAAEwQAAGRy&#10;cy9kb3ducmV2LnhtbFBLBQYAAAAABAAEAPMAAAAdBQAAAAA=&#10;" filled="f" stroked="f">
                      <v:textbox inset="2.16pt,1.44pt,0,1.44pt">
                        <w:txbxContent>
                          <w:p w14:paraId="23030A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5088" behindDoc="0" locked="0" layoutInCell="1" allowOverlap="1" wp14:anchorId="126A0CD1" wp14:editId="097A5DA9">
                      <wp:simplePos x="0" y="0"/>
                      <wp:positionH relativeFrom="column">
                        <wp:posOffset>1955800</wp:posOffset>
                      </wp:positionH>
                      <wp:positionV relativeFrom="paragraph">
                        <wp:posOffset>2895600</wp:posOffset>
                      </wp:positionV>
                      <wp:extent cx="1003300" cy="1714500"/>
                      <wp:effectExtent l="0" t="0" r="0" b="0"/>
                      <wp:wrapNone/>
                      <wp:docPr id="2142" name="Rectangle 2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AFDE5F-87E4-CB41-BB89-97098DEC2B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0E94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A0CD1" id="Rectangle 2142" o:spid="_x0000_s1729" style="position:absolute;margin-left:154pt;margin-top:228pt;width:79pt;height:135pt;z-index:2528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MDkt3O5AQAATAMAAA4AAAAAAAAAAAAAAAAALgIAAGRycy9l&#10;Mm9Eb2MueG1sUEsBAi0AFAAGAAgAAAAhACuFm3XdAAAACwEAAA8AAAAAAAAAAAAAAAAAEwQAAGRy&#10;cy9kb3ducmV2LnhtbFBLBQYAAAAABAAEAPMAAAAdBQAAAAA=&#10;" filled="f" stroked="f">
                      <v:textbox inset="2.16pt,1.44pt,0,1.44pt">
                        <w:txbxContent>
                          <w:p w14:paraId="500E94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6112" behindDoc="0" locked="0" layoutInCell="1" allowOverlap="1" wp14:anchorId="3667C48F" wp14:editId="45EC6336">
                      <wp:simplePos x="0" y="0"/>
                      <wp:positionH relativeFrom="column">
                        <wp:posOffset>1955800</wp:posOffset>
                      </wp:positionH>
                      <wp:positionV relativeFrom="paragraph">
                        <wp:posOffset>2895600</wp:posOffset>
                      </wp:positionV>
                      <wp:extent cx="1003300" cy="1714500"/>
                      <wp:effectExtent l="0" t="0" r="0" b="0"/>
                      <wp:wrapNone/>
                      <wp:docPr id="2143" name="Rectangle 2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7B9589-5684-F74D-9F94-D1BC485F6E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DAE9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7C48F" id="Rectangle 2143" o:spid="_x0000_s1730" style="position:absolute;margin-left:154pt;margin-top:228pt;width:79pt;height:135pt;z-index:2528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a1kPlugEAAEwDAAAOAAAAAAAAAAAAAAAAAC4CAABkcnMv&#10;ZTJvRG9jLnhtbFBLAQItABQABgAIAAAAIQArhZt13QAAAAsBAAAPAAAAAAAAAAAAAAAAABQEAABk&#10;cnMvZG93bnJldi54bWxQSwUGAAAAAAQABADzAAAAHgUAAAAA&#10;" filled="f" stroked="f">
                      <v:textbox inset="2.16pt,1.44pt,0,1.44pt">
                        <w:txbxContent>
                          <w:p w14:paraId="5BDAE9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7136" behindDoc="0" locked="0" layoutInCell="1" allowOverlap="1" wp14:anchorId="18A6F07A" wp14:editId="57643456">
                      <wp:simplePos x="0" y="0"/>
                      <wp:positionH relativeFrom="column">
                        <wp:posOffset>1955800</wp:posOffset>
                      </wp:positionH>
                      <wp:positionV relativeFrom="paragraph">
                        <wp:posOffset>2895600</wp:posOffset>
                      </wp:positionV>
                      <wp:extent cx="1003300" cy="1714500"/>
                      <wp:effectExtent l="0" t="0" r="0" b="0"/>
                      <wp:wrapNone/>
                      <wp:docPr id="2144" name="Rectangle 2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4DBD5-F07C-C84F-9E1B-C656E459D3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88BA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6F07A" id="Rectangle 2144" o:spid="_x0000_s1731" style="position:absolute;margin-left:154pt;margin-top:228pt;width:79pt;height:135pt;z-index:2528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9mugEAAEwDAAAOAAAAZHJzL2Uyb0RvYy54bWysU8tu2zAQvBfoPxC813rE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tlktKHLfYpd/o&#10;G3f9qMipOhgpVe5v9msKscNrj+EBzlnEZRY/a7D5i7LIXDw+XjxWcyICi9dX1+saOyFwq1nVTU4Q&#10;pnq7HSCm78pbkheMAnIp1vLDz5hOR1+P4L3M5vR+XqV5Nxc1q/rrK9edl0fUiEOa7jHo0U+MitEE&#10;SiZsPKPxZc9BUTL+cOhsu1petTgpJWnW7RonGEqCrHfvq9yJweMsiQSU7AOYfkC+xaNCC1tWhJ3H&#10;K8/E+7yQf/sJt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r9x9mugEAAEwDAAAOAAAAAAAAAAAAAAAAAC4CAABkcnMv&#10;ZTJvRG9jLnhtbFBLAQItABQABgAIAAAAIQArhZt13QAAAAsBAAAPAAAAAAAAAAAAAAAAABQEAABk&#10;cnMvZG93bnJldi54bWxQSwUGAAAAAAQABADzAAAAHgUAAAAA&#10;" filled="f" stroked="f">
                      <v:textbox inset="2.16pt,1.44pt,0,1.44pt">
                        <w:txbxContent>
                          <w:p w14:paraId="2688BA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8160" behindDoc="0" locked="0" layoutInCell="1" allowOverlap="1" wp14:anchorId="3A38B40A" wp14:editId="2C5FB395">
                      <wp:simplePos x="0" y="0"/>
                      <wp:positionH relativeFrom="column">
                        <wp:posOffset>1955800</wp:posOffset>
                      </wp:positionH>
                      <wp:positionV relativeFrom="paragraph">
                        <wp:posOffset>2895600</wp:posOffset>
                      </wp:positionV>
                      <wp:extent cx="1003300" cy="1714500"/>
                      <wp:effectExtent l="0" t="0" r="0" b="0"/>
                      <wp:wrapNone/>
                      <wp:docPr id="2145" name="Rectangle 2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A39DA-7DF7-D64F-9D32-78E1FB5FFDD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B127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8B40A" id="Rectangle 2145" o:spid="_x0000_s1732" style="position:absolute;margin-left:154pt;margin-top:228pt;width:79pt;height:135pt;z-index:2528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VHuumugEAAEwDAAAOAAAAAAAAAAAAAAAAAC4CAABkcnMv&#10;ZTJvRG9jLnhtbFBLAQItABQABgAIAAAAIQArhZt13QAAAAsBAAAPAAAAAAAAAAAAAAAAABQEAABk&#10;cnMvZG93bnJldi54bWxQSwUGAAAAAAQABADzAAAAHgUAAAAA&#10;" filled="f" stroked="f">
                      <v:textbox inset="2.16pt,1.44pt,0,1.44pt">
                        <w:txbxContent>
                          <w:p w14:paraId="2CB127F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29184" behindDoc="0" locked="0" layoutInCell="1" allowOverlap="1" wp14:anchorId="6E792DB3" wp14:editId="39DB0C50">
                      <wp:simplePos x="0" y="0"/>
                      <wp:positionH relativeFrom="column">
                        <wp:posOffset>1955800</wp:posOffset>
                      </wp:positionH>
                      <wp:positionV relativeFrom="paragraph">
                        <wp:posOffset>2895600</wp:posOffset>
                      </wp:positionV>
                      <wp:extent cx="1003300" cy="1714500"/>
                      <wp:effectExtent l="0" t="0" r="0" b="0"/>
                      <wp:wrapNone/>
                      <wp:docPr id="2146" name="Rectangle 2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FFC3A9-DCBE-5E4A-8D2C-CC2255655E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F559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92DB3" id="Rectangle 2146" o:spid="_x0000_s1733" style="position:absolute;margin-left:154pt;margin-top:228pt;width:79pt;height:135pt;z-index:2528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y+YdqugEAAEwDAAAOAAAAAAAAAAAAAAAAAC4CAABkcnMv&#10;ZTJvRG9jLnhtbFBLAQItABQABgAIAAAAIQArhZt13QAAAAsBAAAPAAAAAAAAAAAAAAAAABQEAABk&#10;cnMvZG93bnJldi54bWxQSwUGAAAAAAQABADzAAAAHgUAAAAA&#10;" filled="f" stroked="f">
                      <v:textbox inset="2.16pt,1.44pt,0,1.44pt">
                        <w:txbxContent>
                          <w:p w14:paraId="51F559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0208" behindDoc="0" locked="0" layoutInCell="1" allowOverlap="1" wp14:anchorId="23741C46" wp14:editId="386D80A6">
                      <wp:simplePos x="0" y="0"/>
                      <wp:positionH relativeFrom="column">
                        <wp:posOffset>1955800</wp:posOffset>
                      </wp:positionH>
                      <wp:positionV relativeFrom="paragraph">
                        <wp:posOffset>2895600</wp:posOffset>
                      </wp:positionV>
                      <wp:extent cx="1003300" cy="1714500"/>
                      <wp:effectExtent l="0" t="0" r="0" b="0"/>
                      <wp:wrapNone/>
                      <wp:docPr id="2147" name="Rectangle 2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338271-F451-204F-9FA1-96CB5CD9357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5E1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41C46" id="Rectangle 2147" o:spid="_x0000_s1734" style="position:absolute;margin-left:154pt;margin-top:228pt;width:79pt;height:135pt;z-index:2528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JQ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XK8pcdxil36g&#10;b9wNkyKn6mikVLm/2a85xB6vvYRnOGcRl1n8osHmL8oiS/H4ePFYLYkILN5e3XY1dkLgVrOum5wg&#10;TPV+O0BM35S3JC8YBeRSrOWHh5hOR9+O4L3M5vR+XqVltxQ167p747rz8ogacUjTEwY9+ZlRMZlA&#10;yYyNZzT+3nNQlEzfHTrbrq+vWpyUkjRd2+EEQ0mQ9e5jlTsxepwlkYCSfQAzjMi3eFRoYcuKsPN4&#10;5Zn4mBfy7z/B9hU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OB8clC5AQAATAMAAA4AAAAAAAAAAAAAAAAALgIAAGRycy9l&#10;Mm9Eb2MueG1sUEsBAi0AFAAGAAgAAAAhACuFm3XdAAAACwEAAA8AAAAAAAAAAAAAAAAAEwQAAGRy&#10;cy9kb3ducmV2LnhtbFBLBQYAAAAABAAEAPMAAAAdBQAAAAA=&#10;" filled="f" stroked="f">
                      <v:textbox inset="2.16pt,1.44pt,0,1.44pt">
                        <w:txbxContent>
                          <w:p w14:paraId="545E10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1232" behindDoc="0" locked="0" layoutInCell="1" allowOverlap="1" wp14:anchorId="5BED2443" wp14:editId="339514E1">
                      <wp:simplePos x="0" y="0"/>
                      <wp:positionH relativeFrom="column">
                        <wp:posOffset>1955800</wp:posOffset>
                      </wp:positionH>
                      <wp:positionV relativeFrom="paragraph">
                        <wp:posOffset>2895600</wp:posOffset>
                      </wp:positionV>
                      <wp:extent cx="1003300" cy="1714500"/>
                      <wp:effectExtent l="0" t="0" r="0" b="0"/>
                      <wp:wrapNone/>
                      <wp:docPr id="2148" name="Rectangle 2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115649-46F6-8D4A-91A2-C93EE4626F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CA81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D2443" id="Rectangle 2148" o:spid="_x0000_s1735" style="position:absolute;margin-left:154pt;margin-top:228pt;width:79pt;height:135pt;z-index:2528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H3RT025AQAATAMAAA4AAAAAAAAAAAAAAAAALgIAAGRycy9l&#10;Mm9Eb2MueG1sUEsBAi0AFAAGAAgAAAAhACuFm3XdAAAACwEAAA8AAAAAAAAAAAAAAAAAEwQAAGRy&#10;cy9kb3ducmV2LnhtbFBLBQYAAAAABAAEAPMAAAAdBQAAAAA=&#10;" filled="f" stroked="f">
                      <v:textbox inset="2.16pt,1.44pt,0,1.44pt">
                        <w:txbxContent>
                          <w:p w14:paraId="4DCA81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2256" behindDoc="0" locked="0" layoutInCell="1" allowOverlap="1" wp14:anchorId="794EBCD9" wp14:editId="5CAFCB1D">
                      <wp:simplePos x="0" y="0"/>
                      <wp:positionH relativeFrom="column">
                        <wp:posOffset>1955800</wp:posOffset>
                      </wp:positionH>
                      <wp:positionV relativeFrom="paragraph">
                        <wp:posOffset>2895600</wp:posOffset>
                      </wp:positionV>
                      <wp:extent cx="1003300" cy="1714500"/>
                      <wp:effectExtent l="0" t="0" r="0" b="0"/>
                      <wp:wrapNone/>
                      <wp:docPr id="2149" name="Rectangle 2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714A9-7BC1-8044-B913-CDC6F87CF1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D650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EBCD9" id="Rectangle 2149" o:spid="_x0000_s1736" style="position:absolute;margin-left:154pt;margin-top:228pt;width:79pt;height:135pt;z-index:2528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3KM7OugEAAEwDAAAOAAAAAAAAAAAAAAAAAC4CAABkcnMv&#10;ZTJvRG9jLnhtbFBLAQItABQABgAIAAAAIQArhZt13QAAAAsBAAAPAAAAAAAAAAAAAAAAABQEAABk&#10;cnMvZG93bnJldi54bWxQSwUGAAAAAAQABADzAAAAHgUAAAAA&#10;" filled="f" stroked="f">
                      <v:textbox inset="2.16pt,1.44pt,0,1.44pt">
                        <w:txbxContent>
                          <w:p w14:paraId="04D650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3280" behindDoc="0" locked="0" layoutInCell="1" allowOverlap="1" wp14:anchorId="5F100228" wp14:editId="042FA495">
                      <wp:simplePos x="0" y="0"/>
                      <wp:positionH relativeFrom="column">
                        <wp:posOffset>1955800</wp:posOffset>
                      </wp:positionH>
                      <wp:positionV relativeFrom="paragraph">
                        <wp:posOffset>2895600</wp:posOffset>
                      </wp:positionV>
                      <wp:extent cx="1003300" cy="1714500"/>
                      <wp:effectExtent l="0" t="0" r="0" b="0"/>
                      <wp:wrapNone/>
                      <wp:docPr id="2150" name="Rectangle 2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9A00F4-D11F-5F40-87E6-FCC815C06A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CCCA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00228" id="Rectangle 2150" o:spid="_x0000_s1737" style="position:absolute;margin-left:154pt;margin-top:228pt;width:79pt;height:135pt;z-index:2528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JhOuALgBAABMAwAADgAAAAAAAAAAAAAAAAAuAgAAZHJzL2Uy&#10;b0RvYy54bWxQSwECLQAUAAYACAAAACEAK4Wbdd0AAAALAQAADwAAAAAAAAAAAAAAAAASBAAAZHJz&#10;L2Rvd25yZXYueG1sUEsFBgAAAAAEAAQA8wAAABwFAAAAAA==&#10;" filled="f" stroked="f">
                      <v:textbox inset="2.16pt,1.44pt,0,1.44pt">
                        <w:txbxContent>
                          <w:p w14:paraId="6CCCCA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4304" behindDoc="0" locked="0" layoutInCell="1" allowOverlap="1" wp14:anchorId="32C998C2" wp14:editId="7AF61FE4">
                      <wp:simplePos x="0" y="0"/>
                      <wp:positionH relativeFrom="column">
                        <wp:posOffset>1955800</wp:posOffset>
                      </wp:positionH>
                      <wp:positionV relativeFrom="paragraph">
                        <wp:posOffset>2895600</wp:posOffset>
                      </wp:positionV>
                      <wp:extent cx="1003300" cy="1714500"/>
                      <wp:effectExtent l="0" t="0" r="0" b="0"/>
                      <wp:wrapNone/>
                      <wp:docPr id="2151" name="Rectangle 2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45B32A-53B7-DD45-8C40-E933D586EE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D03E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998C2" id="Rectangle 2151" o:spid="_x0000_s1738" style="position:absolute;margin-left:154pt;margin-top:228pt;width:79pt;height:135pt;z-index:2528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Jj6WsC5AQAATAMAAA4AAAAAAAAAAAAAAAAALgIAAGRycy9l&#10;Mm9Eb2MueG1sUEsBAi0AFAAGAAgAAAAhACuFm3XdAAAACwEAAA8AAAAAAAAAAAAAAAAAEwQAAGRy&#10;cy9kb3ducmV2LnhtbFBLBQYAAAAABAAEAPMAAAAdBQAAAAA=&#10;" filled="f" stroked="f">
                      <v:textbox inset="2.16pt,1.44pt,0,1.44pt">
                        <w:txbxContent>
                          <w:p w14:paraId="01D03E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5328" behindDoc="0" locked="0" layoutInCell="1" allowOverlap="1" wp14:anchorId="4F3270BA" wp14:editId="5D1B75FF">
                      <wp:simplePos x="0" y="0"/>
                      <wp:positionH relativeFrom="column">
                        <wp:posOffset>1955800</wp:posOffset>
                      </wp:positionH>
                      <wp:positionV relativeFrom="paragraph">
                        <wp:posOffset>2895600</wp:posOffset>
                      </wp:positionV>
                      <wp:extent cx="1003300" cy="1714500"/>
                      <wp:effectExtent l="0" t="0" r="0" b="0"/>
                      <wp:wrapNone/>
                      <wp:docPr id="2152" name="Rectangle 2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6A20BE-4B72-9246-A1F5-5434B276F6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79C4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270BA" id="Rectangle 2152" o:spid="_x0000_s1739" style="position:absolute;margin-left:154pt;margin-top:228pt;width:79pt;height:135pt;z-index:2528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MuQEAAEw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LRtrltKHLfYpZ/o&#10;G3f9qMipOhgpVe5v9msKscNrz+EJzlnEZRY/a7D5i7LIXDw+XjxWcyICizfLm3WNnRC41azqJicI&#10;U73eDhDTd+UtyQtGAbkUa/nhPqbT0ZcjeC+zOb2fV2nezUXNqlm+cN15eUSNOKTpEYMe/cSoGE2g&#10;ZMLGMxr/7DkoSsYfDp1tV1+WaEQqSbNu1zjBUBJkvXtb5U4MHmdJJKBkH8D0A/ItHhVa2LIi7Dxe&#10;eSbe5oX860+w/Q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P8dNgy5AQAATAMAAA4AAAAAAAAAAAAAAAAALgIAAGRycy9l&#10;Mm9Eb2MueG1sUEsBAi0AFAAGAAgAAAAhACuFm3XdAAAACwEAAA8AAAAAAAAAAAAAAAAAEwQAAGRy&#10;cy9kb3ducmV2LnhtbFBLBQYAAAAABAAEAPMAAAAdBQAAAAA=&#10;" filled="f" stroked="f">
                      <v:textbox inset="2.16pt,1.44pt,0,1.44pt">
                        <w:txbxContent>
                          <w:p w14:paraId="7779C4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6352" behindDoc="0" locked="0" layoutInCell="1" allowOverlap="1" wp14:anchorId="018A9D18" wp14:editId="3DB952F2">
                      <wp:simplePos x="0" y="0"/>
                      <wp:positionH relativeFrom="column">
                        <wp:posOffset>1955800</wp:posOffset>
                      </wp:positionH>
                      <wp:positionV relativeFrom="paragraph">
                        <wp:posOffset>2895600</wp:posOffset>
                      </wp:positionV>
                      <wp:extent cx="1003300" cy="1714500"/>
                      <wp:effectExtent l="0" t="0" r="0" b="0"/>
                      <wp:wrapNone/>
                      <wp:docPr id="2153" name="Rectangle 2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33FF94-013B-274B-9BD8-A18D92791B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FC3C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A9D18" id="Rectangle 2153" o:spid="_x0000_s1740" style="position:absolute;margin-left:154pt;margin-top:228pt;width:79pt;height:135pt;z-index:2528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KaugEAAEw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tvi4pcdxil36j&#10;b9z1oyKn6mCkVLm/2a8pxA6vPYYHOGcRl1n8rMHmL8oic/H4ePFYzYkILF4vr9c1dkLgVrOqm5wg&#10;TPV2O0BM35W3JC8YBeRSrOWHnzGdjr4ewXuZzen9vErzbi5qVs3VK9edl0fUiEOa7jHo0U+MitEE&#10;SiZsPKPxZc9BUTL+cOhsu7patjgpJWnW7RonGEqCrHfvq9yJweMsiQSU7AOYfkC+xaNCC1tWhJ3H&#10;K8/E+7yQf/sJt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lL8KaugEAAEwDAAAOAAAAAAAAAAAAAAAAAC4CAABkcnMv&#10;ZTJvRG9jLnhtbFBLAQItABQABgAIAAAAIQArhZt13QAAAAsBAAAPAAAAAAAAAAAAAAAAABQEAABk&#10;cnMvZG93bnJldi54bWxQSwUGAAAAAAQABADzAAAAHgUAAAAA&#10;" filled="f" stroked="f">
                      <v:textbox inset="2.16pt,1.44pt,0,1.44pt">
                        <w:txbxContent>
                          <w:p w14:paraId="6DFC3C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7376" behindDoc="0" locked="0" layoutInCell="1" allowOverlap="1" wp14:anchorId="09AFF4B8" wp14:editId="3E4BFDE0">
                      <wp:simplePos x="0" y="0"/>
                      <wp:positionH relativeFrom="column">
                        <wp:posOffset>1955800</wp:posOffset>
                      </wp:positionH>
                      <wp:positionV relativeFrom="paragraph">
                        <wp:posOffset>2895600</wp:posOffset>
                      </wp:positionV>
                      <wp:extent cx="1003300" cy="1714500"/>
                      <wp:effectExtent l="0" t="0" r="0" b="0"/>
                      <wp:wrapNone/>
                      <wp:docPr id="2154" name="Rectangle 2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8DFEF-E108-304F-99B2-8A6E7995DA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8919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FF4B8" id="Rectangle 2154" o:spid="_x0000_s1741" style="position:absolute;margin-left:154pt;margin-top:228pt;width:79pt;height:135pt;z-index:2528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UDp4ZugEAAEwDAAAOAAAAAAAAAAAAAAAAAC4CAABkcnMv&#10;ZTJvRG9jLnhtbFBLAQItABQABgAIAAAAIQArhZt13QAAAAsBAAAPAAAAAAAAAAAAAAAAABQEAABk&#10;cnMvZG93bnJldi54bWxQSwUGAAAAAAQABADzAAAAHgUAAAAA&#10;" filled="f" stroked="f">
                      <v:textbox inset="2.16pt,1.44pt,0,1.44pt">
                        <w:txbxContent>
                          <w:p w14:paraId="428919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8400" behindDoc="0" locked="0" layoutInCell="1" allowOverlap="1" wp14:anchorId="04575BB6" wp14:editId="266606B9">
                      <wp:simplePos x="0" y="0"/>
                      <wp:positionH relativeFrom="column">
                        <wp:posOffset>1955800</wp:posOffset>
                      </wp:positionH>
                      <wp:positionV relativeFrom="paragraph">
                        <wp:posOffset>2895600</wp:posOffset>
                      </wp:positionV>
                      <wp:extent cx="1003300" cy="1714500"/>
                      <wp:effectExtent l="0" t="0" r="0" b="0"/>
                      <wp:wrapNone/>
                      <wp:docPr id="2155" name="Rectangle 2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F26199-6DD1-6A41-9788-40F2A40506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C6C9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75BB6" id="Rectangle 2155" o:spid="_x0000_s1742" style="position:absolute;margin-left:154pt;margin-top:228pt;width:79pt;height:135pt;z-index:2528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q52rZugEAAEwDAAAOAAAAAAAAAAAAAAAAAC4CAABkcnMv&#10;ZTJvRG9jLnhtbFBLAQItABQABgAIAAAAIQArhZt13QAAAAsBAAAPAAAAAAAAAAAAAAAAABQEAABk&#10;cnMvZG93bnJldi54bWxQSwUGAAAAAAQABADzAAAAHgUAAAAA&#10;" filled="f" stroked="f">
                      <v:textbox inset="2.16pt,1.44pt,0,1.44pt">
                        <w:txbxContent>
                          <w:p w14:paraId="68C6C9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39424" behindDoc="0" locked="0" layoutInCell="1" allowOverlap="1" wp14:anchorId="331CA420" wp14:editId="6CD12CF3">
                      <wp:simplePos x="0" y="0"/>
                      <wp:positionH relativeFrom="column">
                        <wp:posOffset>1955800</wp:posOffset>
                      </wp:positionH>
                      <wp:positionV relativeFrom="paragraph">
                        <wp:posOffset>2895600</wp:posOffset>
                      </wp:positionV>
                      <wp:extent cx="1003300" cy="1714500"/>
                      <wp:effectExtent l="0" t="0" r="0" b="0"/>
                      <wp:wrapNone/>
                      <wp:docPr id="2156" name="Rectangle 2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6395B4-5E24-8D47-B35D-C2DA53CAF8C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08BED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CA420" id="Rectangle 2156" o:spid="_x0000_s1743" style="position:absolute;margin-left:154pt;margin-top:228pt;width:79pt;height:135pt;z-index:2528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NAAYVugEAAEwDAAAOAAAAAAAAAAAAAAAAAC4CAABkcnMv&#10;ZTJvRG9jLnhtbFBLAQItABQABgAIAAAAIQArhZt13QAAAAsBAAAPAAAAAAAAAAAAAAAAABQEAABk&#10;cnMvZG93bnJldi54bWxQSwUGAAAAAAQABADzAAAAHgUAAAAA&#10;" filled="f" stroked="f">
                      <v:textbox inset="2.16pt,1.44pt,0,1.44pt">
                        <w:txbxContent>
                          <w:p w14:paraId="208BED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0448" behindDoc="0" locked="0" layoutInCell="1" allowOverlap="1" wp14:anchorId="2FB65180" wp14:editId="006172A5">
                      <wp:simplePos x="0" y="0"/>
                      <wp:positionH relativeFrom="column">
                        <wp:posOffset>1955800</wp:posOffset>
                      </wp:positionH>
                      <wp:positionV relativeFrom="paragraph">
                        <wp:posOffset>2895600</wp:posOffset>
                      </wp:positionV>
                      <wp:extent cx="1003300" cy="1714500"/>
                      <wp:effectExtent l="0" t="0" r="0" b="0"/>
                      <wp:wrapNone/>
                      <wp:docPr id="2157" name="Rectangle 2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128A46-21A1-B545-B834-77863FD60C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72E95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B65180" id="Rectangle 2157" o:spid="_x0000_s1744" style="position:absolute;margin-left:154pt;margin-top:228pt;width:79pt;height:135pt;z-index:2528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N+F8y+5AQAATAMAAA4AAAAAAAAAAAAAAAAALgIAAGRycy9l&#10;Mm9Eb2MueG1sUEsBAi0AFAAGAAgAAAAhACuFm3XdAAAACwEAAA8AAAAAAAAAAAAAAAAAEwQAAGRy&#10;cy9kb3ducmV2LnhtbFBLBQYAAAAABAAEAPMAAAAdBQAAAAA=&#10;" filled="f" stroked="f">
                      <v:textbox inset="2.16pt,1.44pt,0,1.44pt">
                        <w:txbxContent>
                          <w:p w14:paraId="072E95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1472" behindDoc="0" locked="0" layoutInCell="1" allowOverlap="1" wp14:anchorId="3577E0EF" wp14:editId="52FD051F">
                      <wp:simplePos x="0" y="0"/>
                      <wp:positionH relativeFrom="column">
                        <wp:posOffset>1955800</wp:posOffset>
                      </wp:positionH>
                      <wp:positionV relativeFrom="paragraph">
                        <wp:posOffset>2895600</wp:posOffset>
                      </wp:positionV>
                      <wp:extent cx="1003300" cy="1714500"/>
                      <wp:effectExtent l="0" t="0" r="0" b="0"/>
                      <wp:wrapNone/>
                      <wp:docPr id="2158" name="Rectangle 2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6039A5-357A-3748-AA08-8553189EB8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15BD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7E0EF" id="Rectangle 2158" o:spid="_x0000_s1745" style="position:absolute;margin-left:154pt;margin-top:228pt;width:79pt;height:135pt;z-index:2528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4yuQEAAEw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trrFXjlvs0i/0&#10;jbt+VORUHYyUKvc3+zWF2OG1p/AI5yziMoufNdj8RVlkLh4fLx6rORGBxfXVelVjJwRuNcu6yQnC&#10;VK+3A8T0Q3lL8oJRQC7FWn64i+l09OUI3stsTu/nVZp3c1GzbNYvXHdeHlEjDml6wKBHPzEqRhMo&#10;mbDxjMY/ew6KkvGnQ2fb5derFielJM2qXaErUBJkvXtb5U4MHmdJJKBkH8D0A/ItHhVa2LIi7Dxe&#10;eSbe5oX860+w/Q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EIozjK5AQAATAMAAA4AAAAAAAAAAAAAAAAALgIAAGRycy9l&#10;Mm9Eb2MueG1sUEsBAi0AFAAGAAgAAAAhACuFm3XdAAAACwEAAA8AAAAAAAAAAAAAAAAAEwQAAGRy&#10;cy9kb3ducmV2LnhtbFBLBQYAAAAABAAEAPMAAAAdBQAAAAA=&#10;" filled="f" stroked="f">
                      <v:textbox inset="2.16pt,1.44pt,0,1.44pt">
                        <w:txbxContent>
                          <w:p w14:paraId="0C15BD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2496" behindDoc="0" locked="0" layoutInCell="1" allowOverlap="1" wp14:anchorId="4FBA4563" wp14:editId="3804B99D">
                      <wp:simplePos x="0" y="0"/>
                      <wp:positionH relativeFrom="column">
                        <wp:posOffset>1955800</wp:posOffset>
                      </wp:positionH>
                      <wp:positionV relativeFrom="paragraph">
                        <wp:posOffset>2895600</wp:posOffset>
                      </wp:positionV>
                      <wp:extent cx="1003300" cy="1714500"/>
                      <wp:effectExtent l="0" t="0" r="0" b="0"/>
                      <wp:wrapNone/>
                      <wp:docPr id="2159" name="Rectangle 2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78EFBD-CF2F-BF4C-8BE3-98D46034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1CED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A4563" id="Rectangle 2159" o:spid="_x0000_s1746" style="position:absolute;margin-left:154pt;margin-top:228pt;width:79pt;height:135pt;z-index:2528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VQtfiugEAAEwDAAAOAAAAAAAAAAAAAAAAAC4CAABkcnMv&#10;ZTJvRG9jLnhtbFBLAQItABQABgAIAAAAIQArhZt13QAAAAsBAAAPAAAAAAAAAAAAAAAAABQEAABk&#10;cnMvZG93bnJldi54bWxQSwUGAAAAAAQABADzAAAAHgUAAAAA&#10;" filled="f" stroked="f">
                      <v:textbox inset="2.16pt,1.44pt,0,1.44pt">
                        <w:txbxContent>
                          <w:p w14:paraId="701CED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3520" behindDoc="0" locked="0" layoutInCell="1" allowOverlap="1" wp14:anchorId="28517CED" wp14:editId="59324F1C">
                      <wp:simplePos x="0" y="0"/>
                      <wp:positionH relativeFrom="column">
                        <wp:posOffset>1955800</wp:posOffset>
                      </wp:positionH>
                      <wp:positionV relativeFrom="paragraph">
                        <wp:posOffset>2895600</wp:posOffset>
                      </wp:positionV>
                      <wp:extent cx="1003300" cy="1714500"/>
                      <wp:effectExtent l="0" t="0" r="0" b="0"/>
                      <wp:wrapNone/>
                      <wp:docPr id="2160" name="Rectangle 2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53EA4-ABDE-7A49-86F1-E745622C3B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E279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17CED" id="Rectangle 2160" o:spid="_x0000_s1747" style="position:absolute;margin-left:154pt;margin-top:228pt;width:79pt;height:135pt;z-index:2528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ZxgsgLgBAABMAwAADgAAAAAAAAAAAAAAAAAuAgAAZHJzL2Uy&#10;b0RvYy54bWxQSwECLQAUAAYACAAAACEAK4Wbdd0AAAALAQAADwAAAAAAAAAAAAAAAAASBAAAZHJz&#10;L2Rvd25yZXYueG1sUEsFBgAAAAAEAAQA8wAAABwFAAAAAA==&#10;" filled="f" stroked="f">
                      <v:textbox inset="2.16pt,1.44pt,0,1.44pt">
                        <w:txbxContent>
                          <w:p w14:paraId="25E279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4544" behindDoc="0" locked="0" layoutInCell="1" allowOverlap="1" wp14:anchorId="7A11DC28" wp14:editId="1A37D575">
                      <wp:simplePos x="0" y="0"/>
                      <wp:positionH relativeFrom="column">
                        <wp:posOffset>1955800</wp:posOffset>
                      </wp:positionH>
                      <wp:positionV relativeFrom="paragraph">
                        <wp:posOffset>2895600</wp:posOffset>
                      </wp:positionV>
                      <wp:extent cx="1003300" cy="1714500"/>
                      <wp:effectExtent l="0" t="0" r="0" b="0"/>
                      <wp:wrapNone/>
                      <wp:docPr id="2161" name="Rectangle 2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245499-AC40-9447-B3D7-6D4F26A1C4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6740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1DC28" id="Rectangle 2161" o:spid="_x0000_s1748" style="position:absolute;margin-left:154pt;margin-top:228pt;width:79pt;height:135pt;z-index:2528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Nnx2EC5AQAATAMAAA4AAAAAAAAAAAAAAAAALgIAAGRycy9l&#10;Mm9Eb2MueG1sUEsBAi0AFAAGAAgAAAAhACuFm3XdAAAACwEAAA8AAAAAAAAAAAAAAAAAEwQAAGRy&#10;cy9kb3ducmV2LnhtbFBLBQYAAAAABAAEAPMAAAAdBQAAAAA=&#10;" filled="f" stroked="f">
                      <v:textbox inset="2.16pt,1.44pt,0,1.44pt">
                        <w:txbxContent>
                          <w:p w14:paraId="6E6740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5568" behindDoc="0" locked="0" layoutInCell="1" allowOverlap="1" wp14:anchorId="6B04A4C5" wp14:editId="2C320D68">
                      <wp:simplePos x="0" y="0"/>
                      <wp:positionH relativeFrom="column">
                        <wp:posOffset>1955800</wp:posOffset>
                      </wp:positionH>
                      <wp:positionV relativeFrom="paragraph">
                        <wp:posOffset>2895600</wp:posOffset>
                      </wp:positionV>
                      <wp:extent cx="1003300" cy="1714500"/>
                      <wp:effectExtent l="0" t="0" r="0" b="0"/>
                      <wp:wrapNone/>
                      <wp:docPr id="2162" name="Rectangle 2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EB839E-0E5C-5140-903A-0B6609B566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7CDA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4A4C5" id="Rectangle 2162" o:spid="_x0000_s1749" style="position:absolute;margin-left:154pt;margin-top:228pt;width:79pt;height:135pt;z-index:2528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MuQEAAEw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o2Ny0ljlvs0k/0&#10;jbt+VORUHYyUKvc3+zWF2OG1l/AM5yziMoufNdj8RVlkLh4fLx6rORGBxdvl7brGTgjcalZ1kxOE&#10;qT5uB4jpm/KW5AWjgFyKtfzwI6bT0fcjeC+zOb2fV2nezUXNql2+c915eUSNOKTpCYMe/cSoGE2g&#10;ZMLGMxpf9xwUJeN3h862q69LNCKVpFm3a5xg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4WtIy5AQAATAMAAA4AAAAAAAAAAAAAAAAALgIAAGRycy9l&#10;Mm9Eb2MueG1sUEsBAi0AFAAGAAgAAAAhACuFm3XdAAAACwEAAA8AAAAAAAAAAAAAAAAAEwQAAGRy&#10;cy9kb3ducmV2LnhtbFBLBQYAAAAABAAEAPMAAAAdBQAAAAA=&#10;" filled="f" stroked="f">
                      <v:textbox inset="2.16pt,1.44pt,0,1.44pt">
                        <w:txbxContent>
                          <w:p w14:paraId="267CDA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6592" behindDoc="0" locked="0" layoutInCell="1" allowOverlap="1" wp14:anchorId="173921BB" wp14:editId="05CFB956">
                      <wp:simplePos x="0" y="0"/>
                      <wp:positionH relativeFrom="column">
                        <wp:posOffset>1955800</wp:posOffset>
                      </wp:positionH>
                      <wp:positionV relativeFrom="paragraph">
                        <wp:posOffset>2895600</wp:posOffset>
                      </wp:positionV>
                      <wp:extent cx="1003300" cy="1714500"/>
                      <wp:effectExtent l="0" t="0" r="0" b="0"/>
                      <wp:wrapNone/>
                      <wp:docPr id="2163" name="Rectangle 2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7BB48A-1C69-9443-A131-3D0810534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3FFB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921BB" id="Rectangle 2163" o:spid="_x0000_s1750" style="position:absolute;margin-left:154pt;margin-top:228pt;width:79pt;height:135pt;z-index:2528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kJEAaugEAAEwDAAAOAAAAAAAAAAAAAAAAAC4CAABkcnMv&#10;ZTJvRG9jLnhtbFBLAQItABQABgAIAAAAIQArhZt13QAAAAsBAAAPAAAAAAAAAAAAAAAAABQEAABk&#10;cnMvZG93bnJldi54bWxQSwUGAAAAAAQABADzAAAAHgUAAAAA&#10;" filled="f" stroked="f">
                      <v:textbox inset="2.16pt,1.44pt,0,1.44pt">
                        <w:txbxContent>
                          <w:p w14:paraId="0C3FFB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7616" behindDoc="0" locked="0" layoutInCell="1" allowOverlap="1" wp14:anchorId="0D05C6C7" wp14:editId="31A76C0D">
                      <wp:simplePos x="0" y="0"/>
                      <wp:positionH relativeFrom="column">
                        <wp:posOffset>1955800</wp:posOffset>
                      </wp:positionH>
                      <wp:positionV relativeFrom="paragraph">
                        <wp:posOffset>2895600</wp:posOffset>
                      </wp:positionV>
                      <wp:extent cx="1003300" cy="1714500"/>
                      <wp:effectExtent l="0" t="0" r="0" b="0"/>
                      <wp:wrapNone/>
                      <wp:docPr id="2164" name="Rectangle 2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2764A8-E8DD-F544-8E03-A5613765348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FEAF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05C6C7" id="Rectangle 2164" o:spid="_x0000_s1751" style="position:absolute;margin-left:154pt;margin-top:228pt;width:79pt;height:135pt;z-index:2528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NUFHJm5AQAATAMAAA4AAAAAAAAAAAAAAAAALgIAAGRycy9l&#10;Mm9Eb2MueG1sUEsBAi0AFAAGAAgAAAAhACuFm3XdAAAACwEAAA8AAAAAAAAAAAAAAAAAEwQAAGRy&#10;cy9kb3ducmV2LnhtbFBLBQYAAAAABAAEAPMAAAAdBQAAAAA=&#10;" filled="f" stroked="f">
                      <v:textbox inset="2.16pt,1.44pt,0,1.44pt">
                        <w:txbxContent>
                          <w:p w14:paraId="77FEAF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8640" behindDoc="0" locked="0" layoutInCell="1" allowOverlap="1" wp14:anchorId="7EE90B8E" wp14:editId="4D6D48D0">
                      <wp:simplePos x="0" y="0"/>
                      <wp:positionH relativeFrom="column">
                        <wp:posOffset>1955800</wp:posOffset>
                      </wp:positionH>
                      <wp:positionV relativeFrom="paragraph">
                        <wp:posOffset>2895600</wp:posOffset>
                      </wp:positionV>
                      <wp:extent cx="1003300" cy="1714500"/>
                      <wp:effectExtent l="0" t="0" r="0" b="0"/>
                      <wp:wrapNone/>
                      <wp:docPr id="2165" name="Rectangle 2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E8CCD1-C944-C84B-A851-160C3E3841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B984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90B8E" id="Rectangle 2165" o:spid="_x0000_s1752" style="position:absolute;margin-left:154pt;margin-top:228pt;width:79pt;height:135pt;z-index:2528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r7OhZugEAAEwDAAAOAAAAAAAAAAAAAAAAAC4CAABkcnMv&#10;ZTJvRG9jLnhtbFBLAQItABQABgAIAAAAIQArhZt13QAAAAsBAAAPAAAAAAAAAAAAAAAAABQEAABk&#10;cnMvZG93bnJldi54bWxQSwUGAAAAAAQABADzAAAAHgUAAAAA&#10;" filled="f" stroked="f">
                      <v:textbox inset="2.16pt,1.44pt,0,1.44pt">
                        <w:txbxContent>
                          <w:p w14:paraId="27B984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49664" behindDoc="0" locked="0" layoutInCell="1" allowOverlap="1" wp14:anchorId="748F21B6" wp14:editId="320D2E44">
                      <wp:simplePos x="0" y="0"/>
                      <wp:positionH relativeFrom="column">
                        <wp:posOffset>1955800</wp:posOffset>
                      </wp:positionH>
                      <wp:positionV relativeFrom="paragraph">
                        <wp:posOffset>2895600</wp:posOffset>
                      </wp:positionV>
                      <wp:extent cx="1003300" cy="1714500"/>
                      <wp:effectExtent l="0" t="0" r="0" b="0"/>
                      <wp:wrapNone/>
                      <wp:docPr id="2166" name="Rectangle 2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994B-5334-8744-87F2-A45B440B80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0AF2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F21B6" id="Rectangle 2166" o:spid="_x0000_s1753" style="position:absolute;margin-left:154pt;margin-top:228pt;width:79pt;height:135pt;z-index:2528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MC4SVugEAAEwDAAAOAAAAAAAAAAAAAAAAAC4CAABkcnMv&#10;ZTJvRG9jLnhtbFBLAQItABQABgAIAAAAIQArhZt13QAAAAsBAAAPAAAAAAAAAAAAAAAAABQEAABk&#10;cnMvZG93bnJldi54bWxQSwUGAAAAAAQABADzAAAAHgUAAAAA&#10;" filled="f" stroked="f">
                      <v:textbox inset="2.16pt,1.44pt,0,1.44pt">
                        <w:txbxContent>
                          <w:p w14:paraId="780AF2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0688" behindDoc="0" locked="0" layoutInCell="1" allowOverlap="1" wp14:anchorId="3EB4B6F4" wp14:editId="35DB76B9">
                      <wp:simplePos x="0" y="0"/>
                      <wp:positionH relativeFrom="column">
                        <wp:posOffset>1955800</wp:posOffset>
                      </wp:positionH>
                      <wp:positionV relativeFrom="paragraph">
                        <wp:posOffset>2895600</wp:posOffset>
                      </wp:positionV>
                      <wp:extent cx="1003300" cy="1714500"/>
                      <wp:effectExtent l="0" t="0" r="0" b="0"/>
                      <wp:wrapNone/>
                      <wp:docPr id="2167" name="Rectangle 2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6C7B80-1736-5440-812E-DC65C644FC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0303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4B6F4" id="Rectangle 2167" o:spid="_x0000_s1754" style="position:absolute;margin-left:154pt;margin-top:228pt;width:79pt;height:135pt;z-index:2528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Gv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3Kwpcdxil36g&#10;b9wNkyKn6mikVLm/2a85xB6vvYRnOGcRl1n8osHmL8oiS/H4ePFYLYkILN5e3XY1dkLgVrOum5wg&#10;TPV+O0BM35S3JC8YBeRSrOWHh5hOR9+O4L3M5vR+XqVltxQ167Z747rz8ogacUjTEwY9+ZlRMZlA&#10;yYyNZzT+3nNQlEzfHTrbrq+vWpyUkjRd2+EEQ0mQ9e5jlTsxepwlkYCSfQAzjMi3eFRoYcuKsPN4&#10;5Zn4mBfy7z/B9hU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J6Oca+5AQAATAMAAA4AAAAAAAAAAAAAAAAALgIAAGRycy9l&#10;Mm9Eb2MueG1sUEsBAi0AFAAGAAgAAAAhACuFm3XdAAAACwEAAA8AAAAAAAAAAAAAAAAAEwQAAGRy&#10;cy9kb3ducmV2LnhtbFBLBQYAAAAABAAEAPMAAAAdBQAAAAA=&#10;" filled="f" stroked="f">
                      <v:textbox inset="2.16pt,1.44pt,0,1.44pt">
                        <w:txbxContent>
                          <w:p w14:paraId="0E0303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1712" behindDoc="0" locked="0" layoutInCell="1" allowOverlap="1" wp14:anchorId="3F666702" wp14:editId="568A7C5C">
                      <wp:simplePos x="0" y="0"/>
                      <wp:positionH relativeFrom="column">
                        <wp:posOffset>1955800</wp:posOffset>
                      </wp:positionH>
                      <wp:positionV relativeFrom="paragraph">
                        <wp:posOffset>2895600</wp:posOffset>
                      </wp:positionV>
                      <wp:extent cx="1003300" cy="1714500"/>
                      <wp:effectExtent l="0" t="0" r="0" b="0"/>
                      <wp:wrapNone/>
                      <wp:docPr id="2168" name="Rectangle 2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BBD902-74F3-D74D-9702-2C662CAE032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A629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66702" id="Rectangle 2168" o:spid="_x0000_s1755" style="position:absolute;margin-left:154pt;margin-top:228pt;width:79pt;height:135pt;z-index:2528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AMjTLK5AQAATAMAAA4AAAAAAAAAAAAAAAAALgIAAGRycy9l&#10;Mm9Eb2MueG1sUEsBAi0AFAAGAAgAAAAhACuFm3XdAAAACwEAAA8AAAAAAAAAAAAAAAAAEwQAAGRy&#10;cy9kb3ducmV2LnhtbFBLBQYAAAAABAAEAPMAAAAdBQAAAAA=&#10;" filled="f" stroked="f">
                      <v:textbox inset="2.16pt,1.44pt,0,1.44pt">
                        <w:txbxContent>
                          <w:p w14:paraId="23A629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2736" behindDoc="0" locked="0" layoutInCell="1" allowOverlap="1" wp14:anchorId="19D1BDF3" wp14:editId="1E70D5AB">
                      <wp:simplePos x="0" y="0"/>
                      <wp:positionH relativeFrom="column">
                        <wp:posOffset>1955800</wp:posOffset>
                      </wp:positionH>
                      <wp:positionV relativeFrom="paragraph">
                        <wp:posOffset>2895600</wp:posOffset>
                      </wp:positionV>
                      <wp:extent cx="1003300" cy="1714500"/>
                      <wp:effectExtent l="0" t="0" r="0" b="0"/>
                      <wp:wrapNone/>
                      <wp:docPr id="2169" name="Rectangle 2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5D5F53-2E43-6A44-8E5B-CBB44D95A7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A404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D1BDF3" id="Rectangle 2169" o:spid="_x0000_s1756" style="position:absolute;margin-left:154pt;margin-top:228pt;width:79pt;height:135pt;z-index:2528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J2s0xugEAAEwDAAAOAAAAAAAAAAAAAAAAAC4CAABkcnMv&#10;ZTJvRG9jLnhtbFBLAQItABQABgAIAAAAIQArhZt13QAAAAsBAAAPAAAAAAAAAAAAAAAAABQEAABk&#10;cnMvZG93bnJldi54bWxQSwUGAAAAAAQABADzAAAAHgUAAAAA&#10;" filled="f" stroked="f">
                      <v:textbox inset="2.16pt,1.44pt,0,1.44pt">
                        <w:txbxContent>
                          <w:p w14:paraId="26A404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3760" behindDoc="0" locked="0" layoutInCell="1" allowOverlap="1" wp14:anchorId="69C1B20C" wp14:editId="46D867A7">
                      <wp:simplePos x="0" y="0"/>
                      <wp:positionH relativeFrom="column">
                        <wp:posOffset>1955800</wp:posOffset>
                      </wp:positionH>
                      <wp:positionV relativeFrom="paragraph">
                        <wp:posOffset>2895600</wp:posOffset>
                      </wp:positionV>
                      <wp:extent cx="1003300" cy="1714500"/>
                      <wp:effectExtent l="0" t="0" r="0" b="0"/>
                      <wp:wrapNone/>
                      <wp:docPr id="2170" name="Rectangle 2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BFA0-1A7D-9A4D-999A-268545A1A7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5B6A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1B20C" id="Rectangle 2170" o:spid="_x0000_s1757" style="position:absolute;margin-left:154pt;margin-top:228pt;width:79pt;height:135pt;z-index:2528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" filled="f" stroked="f">
                      <v:textbox inset="2.16pt,1.44pt,0,1.44pt">
                        <w:txbxContent>
                          <w:p w14:paraId="285B6A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4784" behindDoc="0" locked="0" layoutInCell="1" allowOverlap="1" wp14:anchorId="770D3DB8" wp14:editId="5205A3B2">
                      <wp:simplePos x="0" y="0"/>
                      <wp:positionH relativeFrom="column">
                        <wp:posOffset>1955800</wp:posOffset>
                      </wp:positionH>
                      <wp:positionV relativeFrom="paragraph">
                        <wp:posOffset>2895600</wp:posOffset>
                      </wp:positionV>
                      <wp:extent cx="1003300" cy="1714500"/>
                      <wp:effectExtent l="0" t="0" r="0" b="0"/>
                      <wp:wrapNone/>
                      <wp:docPr id="2171" name="Rectangle 2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810EDE-A78C-654D-A96C-7FADE8CFD02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62B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D3DB8" id="Rectangle 2171" o:spid="_x0000_s1758" style="position:absolute;margin-left:154pt;margin-top:228pt;width:79pt;height:135pt;z-index:2528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5ghZP7gBAABMAwAADgAAAAAAAAAAAAAAAAAuAgAAZHJzL2Uy&#10;b0RvYy54bWxQSwECLQAUAAYACAAAACEAK4Wbdd0AAAALAQAADwAAAAAAAAAAAAAAAAASBAAAZHJz&#10;L2Rvd25yZXYueG1sUEsFBgAAAAAEAAQA8wAAABwFAAAAAA==&#10;" filled="f" stroked="f">
                      <v:textbox inset="2.16pt,1.44pt,0,1.44pt">
                        <w:txbxContent>
                          <w:p w14:paraId="71662B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5808" behindDoc="0" locked="0" layoutInCell="1" allowOverlap="1" wp14:anchorId="3D65B436" wp14:editId="01BF5F93">
                      <wp:simplePos x="0" y="0"/>
                      <wp:positionH relativeFrom="column">
                        <wp:posOffset>1955800</wp:posOffset>
                      </wp:positionH>
                      <wp:positionV relativeFrom="paragraph">
                        <wp:posOffset>2895600</wp:posOffset>
                      </wp:positionV>
                      <wp:extent cx="1003300" cy="1714500"/>
                      <wp:effectExtent l="0" t="0" r="0" b="0"/>
                      <wp:wrapNone/>
                      <wp:docPr id="2172" name="Rectangle 2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DE0F0-BE7A-024B-A274-2D76B86C59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1E27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5B436" id="Rectangle 2172" o:spid="_x0000_s1759" style="position:absolute;margin-left:154pt;margin-top:228pt;width:79pt;height:135pt;z-index:2528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IHvNfO5AQAATAMAAA4AAAAAAAAAAAAAAAAALgIAAGRycy9l&#10;Mm9Eb2MueG1sUEsBAi0AFAAGAAgAAAAhACuFm3XdAAAACwEAAA8AAAAAAAAAAAAAAAAAEwQAAGRy&#10;cy9kb3ducmV2LnhtbFBLBQYAAAAABAAEAPMAAAAdBQAAAAA=&#10;" filled="f" stroked="f">
                      <v:textbox inset="2.16pt,1.44pt,0,1.44pt">
                        <w:txbxContent>
                          <w:p w14:paraId="301E27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6832" behindDoc="0" locked="0" layoutInCell="1" allowOverlap="1" wp14:anchorId="25C249B8" wp14:editId="2992DDFB">
                      <wp:simplePos x="0" y="0"/>
                      <wp:positionH relativeFrom="column">
                        <wp:posOffset>1955800</wp:posOffset>
                      </wp:positionH>
                      <wp:positionV relativeFrom="paragraph">
                        <wp:posOffset>2895600</wp:posOffset>
                      </wp:positionV>
                      <wp:extent cx="1003300" cy="1714500"/>
                      <wp:effectExtent l="0" t="0" r="0" b="0"/>
                      <wp:wrapNone/>
                      <wp:docPr id="2173" name="Rectangle 2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5ADA2-9662-5643-BD9D-3C6A6859CB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E471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249B8" id="Rectangle 2173" o:spid="_x0000_s1760" style="position:absolute;margin-left:154pt;margin-top:228pt;width:79pt;height:135pt;z-index:2528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b3cFlugEAAEwDAAAOAAAAAAAAAAAAAAAAAC4CAABkcnMv&#10;ZTJvRG9jLnhtbFBLAQItABQABgAIAAAAIQArhZt13QAAAAsBAAAPAAAAAAAAAAAAAAAAABQEAABk&#10;cnMvZG93bnJldi54bWxQSwUGAAAAAAQABADzAAAAHgUAAAAA&#10;" filled="f" stroked="f">
                      <v:textbox inset="2.16pt,1.44pt,0,1.44pt">
                        <w:txbxContent>
                          <w:p w14:paraId="58E471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7856" behindDoc="0" locked="0" layoutInCell="1" allowOverlap="1" wp14:anchorId="025AB144" wp14:editId="6C4F3154">
                      <wp:simplePos x="0" y="0"/>
                      <wp:positionH relativeFrom="column">
                        <wp:posOffset>1955800</wp:posOffset>
                      </wp:positionH>
                      <wp:positionV relativeFrom="paragraph">
                        <wp:posOffset>2895600</wp:posOffset>
                      </wp:positionV>
                      <wp:extent cx="1003300" cy="1714500"/>
                      <wp:effectExtent l="0" t="0" r="0" b="0"/>
                      <wp:wrapNone/>
                      <wp:docPr id="2174" name="Rectangle 2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F41CBC-B073-394C-96F2-EA1CA0A1EB4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B6C0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AB144" id="Rectangle 2174" o:spid="_x0000_s1761" style="position:absolute;margin-left:154pt;margin-top:228pt;width:79pt;height:135pt;z-index:2528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mugEAAEw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tVleUOG6xS7/R&#10;N+76UZFTdTBSqtzf7NcUYofXHsMDnLOIyyx+1mDzF2WRuXh8vHis5kQEFq+X1+saOyFwq1nVTU4Q&#10;pnq7HSCm78pbkheMAnIp1vLDz5hOR1+P4L3M5vR+XqV5Nxc1q+XXV647L4+oEYc03WPQo58YFaMJ&#10;lEzYeEbjy56DomT84dDZdnW1bHFSStKs2zVOMJQEWe/eV7kTg8dZEgko2Qcw/YB8i0eFFrasCDuP&#10;V56J93kh//YTbP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q/J3mugEAAEwDAAAOAAAAAAAAAAAAAAAAAC4CAABkcnMv&#10;ZTJvRG9jLnhtbFBLAQItABQABgAIAAAAIQArhZt13QAAAAsBAAAPAAAAAAAAAAAAAAAAABQEAABk&#10;cnMvZG93bnJldi54bWxQSwUGAAAAAAQABADzAAAAHgUAAAAA&#10;" filled="f" stroked="f">
                      <v:textbox inset="2.16pt,1.44pt,0,1.44pt">
                        <w:txbxContent>
                          <w:p w14:paraId="46B6C0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8880" behindDoc="0" locked="0" layoutInCell="1" allowOverlap="1" wp14:anchorId="35244321" wp14:editId="4B300ADA">
                      <wp:simplePos x="0" y="0"/>
                      <wp:positionH relativeFrom="column">
                        <wp:posOffset>1955800</wp:posOffset>
                      </wp:positionH>
                      <wp:positionV relativeFrom="paragraph">
                        <wp:posOffset>2895600</wp:posOffset>
                      </wp:positionV>
                      <wp:extent cx="1003300" cy="1714500"/>
                      <wp:effectExtent l="0" t="0" r="0" b="0"/>
                      <wp:wrapNone/>
                      <wp:docPr id="2175" name="Rectangle 2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3C42E-45B8-424F-8968-3C7C526C52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33C8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44321" id="Rectangle 2175" o:spid="_x0000_s1762" style="position:absolute;margin-left:154pt;margin-top:228pt;width:79pt;height:135pt;z-index:2528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UFWkmugEAAEwDAAAOAAAAAAAAAAAAAAAAAC4CAABkcnMv&#10;ZTJvRG9jLnhtbFBLAQItABQABgAIAAAAIQArhZt13QAAAAsBAAAPAAAAAAAAAAAAAAAAABQEAABk&#10;cnMvZG93bnJldi54bWxQSwUGAAAAAAQABADzAAAAHgUAAAAA&#10;" filled="f" stroked="f">
                      <v:textbox inset="2.16pt,1.44pt,0,1.44pt">
                        <w:txbxContent>
                          <w:p w14:paraId="5C33C8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59904" behindDoc="0" locked="0" layoutInCell="1" allowOverlap="1" wp14:anchorId="0D1D1A13" wp14:editId="307E0C51">
                      <wp:simplePos x="0" y="0"/>
                      <wp:positionH relativeFrom="column">
                        <wp:posOffset>1955800</wp:posOffset>
                      </wp:positionH>
                      <wp:positionV relativeFrom="paragraph">
                        <wp:posOffset>2895600</wp:posOffset>
                      </wp:positionV>
                      <wp:extent cx="1003300" cy="1714500"/>
                      <wp:effectExtent l="0" t="0" r="0" b="0"/>
                      <wp:wrapNone/>
                      <wp:docPr id="2176" name="Rectangle 2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B2BFC5-E77B-9341-B03D-D0424CBDB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5A34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D1A13" id="Rectangle 2176" o:spid="_x0000_s1763" style="position:absolute;margin-left:154pt;margin-top:228pt;width:79pt;height:135pt;z-index:2528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z8gXqugEAAEwDAAAOAAAAAAAAAAAAAAAAAC4CAABkcnMv&#10;ZTJvRG9jLnhtbFBLAQItABQABgAIAAAAIQArhZt13QAAAAsBAAAPAAAAAAAAAAAAAAAAABQEAABk&#10;cnMvZG93bnJldi54bWxQSwUGAAAAAAQABADzAAAAHgUAAAAA&#10;" filled="f" stroked="f">
                      <v:textbox inset="2.16pt,1.44pt,0,1.44pt">
                        <w:txbxContent>
                          <w:p w14:paraId="1B5A34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0928" behindDoc="0" locked="0" layoutInCell="1" allowOverlap="1" wp14:anchorId="6EAB48DA" wp14:editId="3C16D3B3">
                      <wp:simplePos x="0" y="0"/>
                      <wp:positionH relativeFrom="column">
                        <wp:posOffset>1955800</wp:posOffset>
                      </wp:positionH>
                      <wp:positionV relativeFrom="paragraph">
                        <wp:posOffset>2895600</wp:posOffset>
                      </wp:positionV>
                      <wp:extent cx="1003300" cy="1714500"/>
                      <wp:effectExtent l="0" t="0" r="0" b="0"/>
                      <wp:wrapNone/>
                      <wp:docPr id="2177" name="Rectangle 2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42C19-2B48-F04D-9628-5A8BE254EA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F292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B48DA" id="Rectangle 2177" o:spid="_x0000_s1764" style="position:absolute;margin-left:154pt;margin-top:228pt;width:79pt;height:135pt;z-index:2528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KF38NC5AQAATAMAAA4AAAAAAAAAAAAAAAAALgIAAGRycy9l&#10;Mm9Eb2MueG1sUEsBAi0AFAAGAAgAAAAhACuFm3XdAAAACwEAAA8AAAAAAAAAAAAAAAAAEwQAAGRy&#10;cy9kb3ducmV2LnhtbFBLBQYAAAAABAAEAPMAAAAdBQAAAAA=&#10;" filled="f" stroked="f">
                      <v:textbox inset="2.16pt,1.44pt,0,1.44pt">
                        <w:txbxContent>
                          <w:p w14:paraId="7FF292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1952" behindDoc="0" locked="0" layoutInCell="1" allowOverlap="1" wp14:anchorId="52C44149" wp14:editId="4E095D64">
                      <wp:simplePos x="0" y="0"/>
                      <wp:positionH relativeFrom="column">
                        <wp:posOffset>1955800</wp:posOffset>
                      </wp:positionH>
                      <wp:positionV relativeFrom="paragraph">
                        <wp:posOffset>2895600</wp:posOffset>
                      </wp:positionV>
                      <wp:extent cx="1003300" cy="1714500"/>
                      <wp:effectExtent l="0" t="0" r="0" b="0"/>
                      <wp:wrapNone/>
                      <wp:docPr id="2178" name="Rectangle 2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AAF84-6DB9-C043-962C-1413A88FB4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655C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C44149" id="Rectangle 2178" o:spid="_x0000_s1765" style="position:absolute;margin-left:154pt;margin-top:228pt;width:79pt;height:135pt;z-index:2528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Dzazc25AQAATAMAAA4AAAAAAAAAAAAAAAAALgIAAGRycy9l&#10;Mm9Eb2MueG1sUEsBAi0AFAAGAAgAAAAhACuFm3XdAAAACwEAAA8AAAAAAAAAAAAAAAAAEwQAAGRy&#10;cy9kb3ducmV2LnhtbFBLBQYAAAAABAAEAPMAAAAdBQAAAAA=&#10;" filled="f" stroked="f">
                      <v:textbox inset="2.16pt,1.44pt,0,1.44pt">
                        <w:txbxContent>
                          <w:p w14:paraId="10655C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2976" behindDoc="0" locked="0" layoutInCell="1" allowOverlap="1" wp14:anchorId="5850B74B" wp14:editId="2B949CA7">
                      <wp:simplePos x="0" y="0"/>
                      <wp:positionH relativeFrom="column">
                        <wp:posOffset>1955800</wp:posOffset>
                      </wp:positionH>
                      <wp:positionV relativeFrom="paragraph">
                        <wp:posOffset>2895600</wp:posOffset>
                      </wp:positionV>
                      <wp:extent cx="1003300" cy="1714500"/>
                      <wp:effectExtent l="0" t="0" r="0" b="0"/>
                      <wp:wrapNone/>
                      <wp:docPr id="2179" name="Rectangle 2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50062-F41E-D443-9E48-6D337808A7B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BFD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0B74B" id="Rectangle 2179" o:spid="_x0000_s1766" style="position:absolute;margin-left:154pt;margin-top:228pt;width:79pt;height:135pt;z-index:2528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RluW6ugEAAEwDAAAOAAAAAAAAAAAAAAAAAC4CAABkcnMv&#10;ZTJvRG9jLnhtbFBLAQItABQABgAIAAAAIQArhZt13QAAAAsBAAAPAAAAAAAAAAAAAAAAABQEAABk&#10;cnMvZG93bnJldi54bWxQSwUGAAAAAAQABADzAAAAHgUAAAAA&#10;" filled="f" stroked="f">
                      <v:textbox inset="2.16pt,1.44pt,0,1.44pt">
                        <w:txbxContent>
                          <w:p w14:paraId="2BBFD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4000" behindDoc="0" locked="0" layoutInCell="1" allowOverlap="1" wp14:anchorId="7F4A756D" wp14:editId="6687D0BB">
                      <wp:simplePos x="0" y="0"/>
                      <wp:positionH relativeFrom="column">
                        <wp:posOffset>1955800</wp:posOffset>
                      </wp:positionH>
                      <wp:positionV relativeFrom="paragraph">
                        <wp:posOffset>2895600</wp:posOffset>
                      </wp:positionV>
                      <wp:extent cx="1003300" cy="1714500"/>
                      <wp:effectExtent l="0" t="0" r="0" b="0"/>
                      <wp:wrapNone/>
                      <wp:docPr id="2180" name="Rectangle 2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B39A71-1FF3-9040-A903-9261499BD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3DD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4A756D" id="Rectangle 2180" o:spid="_x0000_s1767" style="position:absolute;margin-left:154pt;margin-top:228pt;width:79pt;height:135pt;z-index:2528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OuGp4W5AQAATAMAAA4AAAAAAAAAAAAAAAAALgIAAGRycy9l&#10;Mm9Eb2MueG1sUEsBAi0AFAAGAAgAAAAhACuFm3XdAAAACwEAAA8AAAAAAAAAAAAAAAAAEwQAAGRy&#10;cy9kb3ducmV2LnhtbFBLBQYAAAAABAAEAPMAAAAdBQAAAAA=&#10;" filled="f" stroked="f">
                      <v:textbox inset="2.16pt,1.44pt,0,1.44pt">
                        <w:txbxContent>
                          <w:p w14:paraId="473DD9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5024" behindDoc="0" locked="0" layoutInCell="1" allowOverlap="1" wp14:anchorId="035F72C6" wp14:editId="7FC2CB6D">
                      <wp:simplePos x="0" y="0"/>
                      <wp:positionH relativeFrom="column">
                        <wp:posOffset>1955800</wp:posOffset>
                      </wp:positionH>
                      <wp:positionV relativeFrom="paragraph">
                        <wp:posOffset>2895600</wp:posOffset>
                      </wp:positionV>
                      <wp:extent cx="1003300" cy="1714500"/>
                      <wp:effectExtent l="0" t="0" r="0" b="0"/>
                      <wp:wrapNone/>
                      <wp:docPr id="2181" name="Rectangle 2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6A6477-D34D-104D-8F03-BAD195019F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1CF7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F72C6" id="Rectangle 2181" o:spid="_x0000_s1768" style="position:absolute;margin-left:154pt;margin-top:228pt;width:79pt;height:135pt;z-index:2528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NF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dA0ljlvs0g/0&#10;jbthUuRUHY2UKvc3+zWH2OO1l/AM5yziMotfNNj8RVlkKR4fLx6rJRGBxdur267GTgjcatZ1kxOE&#10;qd5vB4jpm/KW5AWjgFyKtfzwENPp6NsRvJfZnN7Pq7TslqJmfd2+cd15eUSNOKTpCYOe/MyomEyg&#10;ZMbGMxp/7zkoSqbvDp1t19dXLU5KSZqu7XCCoSTIevexyp0YPc6SSEDJPoAZRuRbPCq0sGVF2Hm8&#10;8kx8zAv5959g+wo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FVvU0W5AQAATAMAAA4AAAAAAAAAAAAAAAAALgIAAGRycy9l&#10;Mm9Eb2MueG1sUEsBAi0AFAAGAAgAAAAhACuFm3XdAAAACwEAAA8AAAAAAAAAAAAAAAAAEwQAAGRy&#10;cy9kb3ducmV2LnhtbFBLBQYAAAAABAAEAPMAAAAdBQAAAAA=&#10;" filled="f" stroked="f">
                      <v:textbox inset="2.16pt,1.44pt,0,1.44pt">
                        <w:txbxContent>
                          <w:p w14:paraId="771CF7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6048" behindDoc="0" locked="0" layoutInCell="1" allowOverlap="1" wp14:anchorId="6F0308F5" wp14:editId="627BA2A7">
                      <wp:simplePos x="0" y="0"/>
                      <wp:positionH relativeFrom="column">
                        <wp:posOffset>1955800</wp:posOffset>
                      </wp:positionH>
                      <wp:positionV relativeFrom="paragraph">
                        <wp:posOffset>2895600</wp:posOffset>
                      </wp:positionV>
                      <wp:extent cx="1003300" cy="1714500"/>
                      <wp:effectExtent l="0" t="0" r="0" b="0"/>
                      <wp:wrapNone/>
                      <wp:docPr id="2182" name="Rectangle 2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AC8B07-9ABD-7740-8452-2D686CBC31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B328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308F5" id="Rectangle 2182" o:spid="_x0000_s1769" style="position:absolute;margin-left:154pt;margin-top:228pt;width:79pt;height:135pt;z-index:2528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" filled="f" stroked="f">
                      <v:textbox inset="2.16pt,1.44pt,0,1.44pt">
                        <w:txbxContent>
                          <w:p w14:paraId="04B328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7072" behindDoc="0" locked="0" layoutInCell="1" allowOverlap="1" wp14:anchorId="3C1BC00D" wp14:editId="0FA39555">
                      <wp:simplePos x="0" y="0"/>
                      <wp:positionH relativeFrom="column">
                        <wp:posOffset>1955800</wp:posOffset>
                      </wp:positionH>
                      <wp:positionV relativeFrom="paragraph">
                        <wp:posOffset>2895600</wp:posOffset>
                      </wp:positionV>
                      <wp:extent cx="1003300" cy="1714500"/>
                      <wp:effectExtent l="0" t="0" r="0" b="0"/>
                      <wp:wrapNone/>
                      <wp:docPr id="2183" name="Rectangle 2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3F75F7-F362-E74F-B38D-FB3AC624079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AB94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BC00D" id="Rectangle 2183" o:spid="_x0000_s1770" style="position:absolute;margin-left:154pt;margin-top:228pt;width:79pt;height:135pt;z-index:2528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sfugEAAEwDAAAOAAAAZHJzL2Uyb0RvYy54bWysU8tu2zAQvBfoPxC813rYqBX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Nt060pcdxil76j&#10;b9wNkyKX6mikVLm/2a85xB6vPYcnuGYRl1n8osHmL8oiS/H4fPNYLYkILN6t77oaOyFwq9nWTU4Q&#10;pnq9HSCmz8pbkheMAnIp1vLT15guR1+O4L3M5vJ+XqXlsBQ1283mhevByzNqxCFNjxj05GdGxWQC&#10;JTM2ntH468hBUTJ9cehsu92sW5yUkjRd2+EEQ0mQ9eFtlTsxepwlkYCSYwAzjMi3eFRoYcuKsOt4&#10;5Zl4mxfyrz/B/j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oussfugEAAEwDAAAOAAAAAAAAAAAAAAAAAC4CAABkcnMv&#10;ZTJvRG9jLnhtbFBLAQItABQABgAIAAAAIQArhZt13QAAAAsBAAAPAAAAAAAAAAAAAAAAABQEAABk&#10;cnMvZG93bnJldi54bWxQSwUGAAAAAAQABADzAAAAHgUAAAAA&#10;" filled="f" stroked="f">
                      <v:textbox inset="2.16pt,1.44pt,0,1.44pt">
                        <w:txbxContent>
                          <w:p w14:paraId="73AB94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8096" behindDoc="0" locked="0" layoutInCell="1" allowOverlap="1" wp14:anchorId="11A492DB" wp14:editId="71A29F24">
                      <wp:simplePos x="0" y="0"/>
                      <wp:positionH relativeFrom="column">
                        <wp:posOffset>1955800</wp:posOffset>
                      </wp:positionH>
                      <wp:positionV relativeFrom="paragraph">
                        <wp:posOffset>2895600</wp:posOffset>
                      </wp:positionV>
                      <wp:extent cx="1003300" cy="1714500"/>
                      <wp:effectExtent l="0" t="0" r="0" b="0"/>
                      <wp:wrapNone/>
                      <wp:docPr id="2184" name="Rectangle 2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7E5E5-7E4B-E64A-ADA1-EA41898AA9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A207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492DB" id="Rectangle 2184" o:spid="_x0000_s1771" style="position:absolute;margin-left:154pt;margin-top:228pt;width:79pt;height:135pt;z-index:2528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ecugEAAEwDAAAOAAAAZHJzL2Uyb0RvYy54bWysU8tu2zAQvBfoPxC813rErRX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G26daUOG6xSz/Q&#10;N+6GSZFzdTRSqtzf7NccYo/XnsIjXLKIyyx+0WDzF2WRpXh8unqslkQEFm9vbrsaOyFwq9nUTU4Q&#10;pnq9HSCmL8pbkheMAnIp1vLjt5jOR1+O4L3M5vx+XqVlvxQ1m/XHF657L0+oEYc0PWDQk58ZFZMJ&#10;lMzYeEbjrwMHRcn01aGz7WZ90+KklKTp2g4nGEqCrPdvq9yJ0eMsiQSUHAKYYUS+xaNCC1tWhF3G&#10;K8/E27yQf/0Jdr8B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Zm5ecugEAAEwDAAAOAAAAAAAAAAAAAAAAAC4CAABkcnMv&#10;ZTJvRG9jLnhtbFBLAQItABQABgAIAAAAIQArhZt13QAAAAsBAAAPAAAAAAAAAAAAAAAAABQEAABk&#10;cnMvZG93bnJldi54bWxQSwUGAAAAAAQABADzAAAAHgUAAAAA&#10;" filled="f" stroked="f">
                      <v:textbox inset="2.16pt,1.44pt,0,1.44pt">
                        <w:txbxContent>
                          <w:p w14:paraId="12A207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69120" behindDoc="0" locked="0" layoutInCell="1" allowOverlap="1" wp14:anchorId="06C02224" wp14:editId="13EA6E83">
                      <wp:simplePos x="0" y="0"/>
                      <wp:positionH relativeFrom="column">
                        <wp:posOffset>1955800</wp:posOffset>
                      </wp:positionH>
                      <wp:positionV relativeFrom="paragraph">
                        <wp:posOffset>2895600</wp:posOffset>
                      </wp:positionV>
                      <wp:extent cx="1003300" cy="1714500"/>
                      <wp:effectExtent l="0" t="0" r="0" b="0"/>
                      <wp:wrapNone/>
                      <wp:docPr id="2185" name="Rectangle 2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64254-5E04-3E47-9BE7-1BCD0C413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B47CE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02224" id="Rectangle 2185" o:spid="_x0000_s1772" style="position:absolute;margin-left:154pt;margin-top:228pt;width:79pt;height:135pt;z-index:2528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ncmNcugEAAEwDAAAOAAAAAAAAAAAAAAAAAC4CAABkcnMv&#10;ZTJvRG9jLnhtbFBLAQItABQABgAIAAAAIQArhZt13QAAAAsBAAAPAAAAAAAAAAAAAAAAABQEAABk&#10;cnMvZG93bnJldi54bWxQSwUGAAAAAAQABADzAAAAHgUAAAAA&#10;" filled="f" stroked="f">
                      <v:textbox inset="2.16pt,1.44pt,0,1.44pt">
                        <w:txbxContent>
                          <w:p w14:paraId="7B47CE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0144" behindDoc="0" locked="0" layoutInCell="1" allowOverlap="1" wp14:anchorId="239E4A3E" wp14:editId="0A92FE46">
                      <wp:simplePos x="0" y="0"/>
                      <wp:positionH relativeFrom="column">
                        <wp:posOffset>1955800</wp:posOffset>
                      </wp:positionH>
                      <wp:positionV relativeFrom="paragraph">
                        <wp:posOffset>2895600</wp:posOffset>
                      </wp:positionV>
                      <wp:extent cx="1003300" cy="1714500"/>
                      <wp:effectExtent l="0" t="0" r="0" b="0"/>
                      <wp:wrapNone/>
                      <wp:docPr id="2186" name="Rectangle 21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8FDB39-54FC-F74B-81CF-237CCC276FE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80C8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E4A3E" id="Rectangle 2186" o:spid="_x0000_s1773" style="position:absolute;margin-left:154pt;margin-top:228pt;width:79pt;height:135pt;z-index:2528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AlQ+QugEAAEwDAAAOAAAAAAAAAAAAAAAAAC4CAABkcnMv&#10;ZTJvRG9jLnhtbFBLAQItABQABgAIAAAAIQArhZt13QAAAAsBAAAPAAAAAAAAAAAAAAAAABQEAABk&#10;cnMvZG93bnJldi54bWxQSwUGAAAAAAQABADzAAAAHgUAAAAA&#10;" filled="f" stroked="f">
                      <v:textbox inset="2.16pt,1.44pt,0,1.44pt">
                        <w:txbxContent>
                          <w:p w14:paraId="5380C8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1168" behindDoc="0" locked="0" layoutInCell="1" allowOverlap="1" wp14:anchorId="44317D6D" wp14:editId="39A588B4">
                      <wp:simplePos x="0" y="0"/>
                      <wp:positionH relativeFrom="column">
                        <wp:posOffset>1955800</wp:posOffset>
                      </wp:positionH>
                      <wp:positionV relativeFrom="paragraph">
                        <wp:posOffset>2895600</wp:posOffset>
                      </wp:positionV>
                      <wp:extent cx="1003300" cy="1714500"/>
                      <wp:effectExtent l="0" t="0" r="0" b="0"/>
                      <wp:wrapNone/>
                      <wp:docPr id="2187" name="Rectangle 2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424899-8782-9C48-8661-2854174E5A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356B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17D6D" id="Rectangle 2187" o:spid="_x0000_s1774" style="position:absolute;margin-left:154pt;margin-top:228pt;width:79pt;height:135pt;z-index:2528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qq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dGtKHLfYpR/o&#10;G3fDpMipOhopVe5v9msOscdrL+EZzlnEZRa/aLD5i7LIUjw+XjxWSyICi7dXt12NnRC41azrJicI&#10;U73fDhDTN+UtyQtGAbkUa/nhIabT0bcjeC+zOb2fV2nZLUXN+rp747rz8ogacUjTEwY9+ZlRMZlA&#10;yYyNZzT+3nNQlEzfHTrbrq+vWpyUkjRd2+EEQ0mQ9e5jlTsxepwlkYCSfQAzjMi3eFRoYcuKsPN4&#10;5Zn4mBfy7z/B9hU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BIQ+qq5AQAATAMAAA4AAAAAAAAAAAAAAAAALgIAAGRycy9l&#10;Mm9Eb2MueG1sUEsBAi0AFAAGAAgAAAAhACuFm3XdAAAACwEAAA8AAAAAAAAAAAAAAAAAEwQAAGRy&#10;cy9kb3ducmV2LnhtbFBLBQYAAAAABAAEAPMAAAAdBQAAAAA=&#10;" filled="f" stroked="f">
                      <v:textbox inset="2.16pt,1.44pt,0,1.44pt">
                        <w:txbxContent>
                          <w:p w14:paraId="01356B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2192" behindDoc="0" locked="0" layoutInCell="1" allowOverlap="1" wp14:anchorId="1E7A2D85" wp14:editId="50310FC5">
                      <wp:simplePos x="0" y="0"/>
                      <wp:positionH relativeFrom="column">
                        <wp:posOffset>1955800</wp:posOffset>
                      </wp:positionH>
                      <wp:positionV relativeFrom="paragraph">
                        <wp:posOffset>2895600</wp:posOffset>
                      </wp:positionV>
                      <wp:extent cx="1003300" cy="1714500"/>
                      <wp:effectExtent l="0" t="0" r="0" b="0"/>
                      <wp:wrapNone/>
                      <wp:docPr id="2188" name="Rectangle 2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D71DFE-3C34-254E-92F8-E13DECCAEBE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3357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A2D85" id="Rectangle 2188" o:spid="_x0000_s1775" style="position:absolute;margin-left:154pt;margin-top:228pt;width:79pt;height:135pt;z-index:2528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j73Ht7gBAABMAwAADgAAAAAAAAAAAAAAAAAuAgAAZHJzL2Uy&#10;b0RvYy54bWxQSwECLQAUAAYACAAAACEAK4Wbdd0AAAALAQAADwAAAAAAAAAAAAAAAAASBAAAZHJz&#10;L2Rvd25yZXYueG1sUEsFBgAAAAAEAAQA8wAAABwFAAAAAA==&#10;" filled="f" stroked="f">
                      <v:textbox inset="2.16pt,1.44pt,0,1.44pt">
                        <w:txbxContent>
                          <w:p w14:paraId="383357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3216" behindDoc="0" locked="0" layoutInCell="1" allowOverlap="1" wp14:anchorId="0536EB36" wp14:editId="26EA26A6">
                      <wp:simplePos x="0" y="0"/>
                      <wp:positionH relativeFrom="column">
                        <wp:posOffset>1955800</wp:posOffset>
                      </wp:positionH>
                      <wp:positionV relativeFrom="paragraph">
                        <wp:posOffset>2895600</wp:posOffset>
                      </wp:positionV>
                      <wp:extent cx="1003300" cy="1714500"/>
                      <wp:effectExtent l="0" t="0" r="0" b="0"/>
                      <wp:wrapNone/>
                      <wp:docPr id="2189" name="Rectangle 21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97DF9D-5397-F840-8D8B-8A031D6D1C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A2E8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6EB36" id="Rectangle 2189" o:spid="_x0000_s1776" style="position:absolute;margin-left:154pt;margin-top:228pt;width:79pt;height:135pt;z-index:2528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FREY0ugEAAEwDAAAOAAAAAAAAAAAAAAAAAC4CAABkcnMv&#10;ZTJvRG9jLnhtbFBLAQItABQABgAIAAAAIQArhZt13QAAAAsBAAAPAAAAAAAAAAAAAAAAABQEAABk&#10;cnMvZG93bnJldi54bWxQSwUGAAAAAAQABADzAAAAHgUAAAAA&#10;" filled="f" stroked="f">
                      <v:textbox inset="2.16pt,1.44pt,0,1.44pt">
                        <w:txbxContent>
                          <w:p w14:paraId="36A2E8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4240" behindDoc="0" locked="0" layoutInCell="1" allowOverlap="1" wp14:anchorId="7FD97256" wp14:editId="54044ABF">
                      <wp:simplePos x="0" y="0"/>
                      <wp:positionH relativeFrom="column">
                        <wp:posOffset>1955800</wp:posOffset>
                      </wp:positionH>
                      <wp:positionV relativeFrom="paragraph">
                        <wp:posOffset>2895600</wp:posOffset>
                      </wp:positionV>
                      <wp:extent cx="1003300" cy="1714500"/>
                      <wp:effectExtent l="0" t="0" r="0" b="0"/>
                      <wp:wrapNone/>
                      <wp:docPr id="2190" name="Rectangle 2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56A763-5871-8246-9318-B7F4AFE686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051E7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97256" id="Rectangle 2190" o:spid="_x0000_s1777" style="position:absolute;margin-left:154pt;margin-top:228pt;width:79pt;height:135pt;z-index:2528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1H8m+rgBAABMAwAADgAAAAAAAAAAAAAAAAAuAgAAZHJzL2Uy&#10;b0RvYy54bWxQSwECLQAUAAYACAAAACEAK4Wbdd0AAAALAQAADwAAAAAAAAAAAAAAAAASBAAAZHJz&#10;L2Rvd25yZXYueG1sUEsFBgAAAAAEAAQA8wAAABwFAAAAAA==&#10;" filled="f" stroked="f">
                      <v:textbox inset="2.16pt,1.44pt,0,1.44pt">
                        <w:txbxContent>
                          <w:p w14:paraId="7051E7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5264" behindDoc="0" locked="0" layoutInCell="1" allowOverlap="1" wp14:anchorId="43B464D1" wp14:editId="7A8C812F">
                      <wp:simplePos x="0" y="0"/>
                      <wp:positionH relativeFrom="column">
                        <wp:posOffset>1955800</wp:posOffset>
                      </wp:positionH>
                      <wp:positionV relativeFrom="paragraph">
                        <wp:posOffset>2895600</wp:posOffset>
                      </wp:positionV>
                      <wp:extent cx="1003300" cy="1714500"/>
                      <wp:effectExtent l="0" t="0" r="0" b="0"/>
                      <wp:wrapNone/>
                      <wp:docPr id="2191" name="Rectangle 2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33D96C-55C7-1944-B072-9D58A85ADE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38F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464D1" id="Rectangle 2191" o:spid="_x0000_s1778" style="position:absolute;margin-left:154pt;margin-top:228pt;width:79pt;height:135pt;z-index:2528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I6ugEAAEw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t1g0ljlvs0i/0&#10;jbt+VORUHYyUKvc3+zWF2OG1p/AI5yziMoufNdj8RVlkLh4fLx6rORGBxfXVelVjJwRuNcu6yQnC&#10;VK+3A8T0Q3lL8oJRQC7FWn64i+l09OUI3stsTu/nVZp3c1GzvG5fuO68PKJGHNL0gEGPfmJUjCZQ&#10;MmHjGY1/9hwUJeNPh862y69XLU5KSZpVu8IJhpIg693bKndi8DhLIgEl+wCmH5Bv8ajQwpYVYefx&#10;yjPxNi/kX3+C7V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qltI6ugEAAEwDAAAOAAAAAAAAAAAAAAAAAC4CAABkcnMv&#10;ZTJvRG9jLnhtbFBLAQItABQABgAIAAAAIQArhZt13QAAAAsBAAAPAAAAAAAAAAAAAAAAABQEAABk&#10;cnMvZG93bnJldi54bWxQSwUGAAAAAAQABADzAAAAHgUAAAAA&#10;" filled="f" stroked="f">
                      <v:textbox inset="2.16pt,1.44pt,0,1.44pt">
                        <w:txbxContent>
                          <w:p w14:paraId="71638F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6288" behindDoc="0" locked="0" layoutInCell="1" allowOverlap="1" wp14:anchorId="7B44F16A" wp14:editId="1EEE6DC4">
                      <wp:simplePos x="0" y="0"/>
                      <wp:positionH relativeFrom="column">
                        <wp:posOffset>1955800</wp:posOffset>
                      </wp:positionH>
                      <wp:positionV relativeFrom="paragraph">
                        <wp:posOffset>2895600</wp:posOffset>
                      </wp:positionV>
                      <wp:extent cx="1003300" cy="1714500"/>
                      <wp:effectExtent l="0" t="0" r="0" b="0"/>
                      <wp:wrapNone/>
                      <wp:docPr id="2192" name="Rectangle 21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487371-ED7A-E94D-AB3E-419A21759B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4C1F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4F16A" id="Rectangle 2192" o:spid="_x0000_s1779" style="position:absolute;margin-left:154pt;margin-top:228pt;width:79pt;height:135pt;z-index:2528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A1xvva5AQAATAMAAA4AAAAAAAAAAAAAAAAALgIAAGRycy9l&#10;Mm9Eb2MueG1sUEsBAi0AFAAGAAgAAAAhACuFm3XdAAAACwEAAA8AAAAAAAAAAAAAAAAAEwQAAGRy&#10;cy9kb3ducmV2LnhtbFBLBQYAAAAABAAEAPMAAAAdBQAAAAA=&#10;" filled="f" stroked="f">
                      <v:textbox inset="2.16pt,1.44pt,0,1.44pt">
                        <w:txbxContent>
                          <w:p w14:paraId="2E4C1F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7312" behindDoc="0" locked="0" layoutInCell="1" allowOverlap="1" wp14:anchorId="3BF5AE3A" wp14:editId="5B29BF7C">
                      <wp:simplePos x="0" y="0"/>
                      <wp:positionH relativeFrom="column">
                        <wp:posOffset>1955800</wp:posOffset>
                      </wp:positionH>
                      <wp:positionV relativeFrom="paragraph">
                        <wp:posOffset>2895600</wp:posOffset>
                      </wp:positionV>
                      <wp:extent cx="1003300" cy="1714500"/>
                      <wp:effectExtent l="0" t="0" r="0" b="0"/>
                      <wp:wrapNone/>
                      <wp:docPr id="2193" name="Rectangle 2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5972C9-A6DC-634A-824A-2048CDFF1DF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8134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5AE3A" id="Rectangle 2193" o:spid="_x0000_s1780" style="position:absolute;margin-left:154pt;margin-top:228pt;width:79pt;height:135pt;z-index:2528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XQ0pgugEAAEwDAAAOAAAAAAAAAAAAAAAAAC4CAABkcnMv&#10;ZTJvRG9jLnhtbFBLAQItABQABgAIAAAAIQArhZt13QAAAAsBAAAPAAAAAAAAAAAAAAAAABQEAABk&#10;cnMvZG93bnJldi54bWxQSwUGAAAAAAQABADzAAAAHgUAAAAA&#10;" filled="f" stroked="f">
                      <v:textbox inset="2.16pt,1.44pt,0,1.44pt">
                        <w:txbxContent>
                          <w:p w14:paraId="7A8134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8336" behindDoc="0" locked="0" layoutInCell="1" allowOverlap="1" wp14:anchorId="6BA3DEC5" wp14:editId="08A62CE5">
                      <wp:simplePos x="0" y="0"/>
                      <wp:positionH relativeFrom="column">
                        <wp:posOffset>1955800</wp:posOffset>
                      </wp:positionH>
                      <wp:positionV relativeFrom="paragraph">
                        <wp:posOffset>2895600</wp:posOffset>
                      </wp:positionV>
                      <wp:extent cx="1003300" cy="1714500"/>
                      <wp:effectExtent l="0" t="0" r="0" b="0"/>
                      <wp:wrapNone/>
                      <wp:docPr id="2194" name="Rectangle 2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0A0DE1-56D1-CD47-BD37-46CBFE5323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8A06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DEC5" id="Rectangle 2194" o:spid="_x0000_s1781" style="position:absolute;margin-left:154pt;margin-top:228pt;width:79pt;height:135pt;z-index:2528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mYhbjugEAAEwDAAAOAAAAAAAAAAAAAAAAAC4CAABkcnMv&#10;ZTJvRG9jLnhtbFBLAQItABQABgAIAAAAIQArhZt13QAAAAsBAAAPAAAAAAAAAAAAAAAAABQEAABk&#10;cnMvZG93bnJldi54bWxQSwUGAAAAAAQABADzAAAAHgUAAAAA&#10;" filled="f" stroked="f">
                      <v:textbox inset="2.16pt,1.44pt,0,1.44pt">
                        <w:txbxContent>
                          <w:p w14:paraId="408A06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79360" behindDoc="0" locked="0" layoutInCell="1" allowOverlap="1" wp14:anchorId="6A151472" wp14:editId="45BE4FA7">
                      <wp:simplePos x="0" y="0"/>
                      <wp:positionH relativeFrom="column">
                        <wp:posOffset>1955800</wp:posOffset>
                      </wp:positionH>
                      <wp:positionV relativeFrom="paragraph">
                        <wp:posOffset>2895600</wp:posOffset>
                      </wp:positionV>
                      <wp:extent cx="1003300" cy="1714500"/>
                      <wp:effectExtent l="0" t="0" r="0" b="0"/>
                      <wp:wrapNone/>
                      <wp:docPr id="2195" name="Rectangle 21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905CB-17CB-AE4A-A325-FAF06E0843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8A34B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51472" id="Rectangle 2195" o:spid="_x0000_s1782" style="position:absolute;margin-left:154pt;margin-top:228pt;width:79pt;height:135pt;z-index:2528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Yi+IjugEAAEwDAAAOAAAAAAAAAAAAAAAAAC4CAABkcnMv&#10;ZTJvRG9jLnhtbFBLAQItABQABgAIAAAAIQArhZt13QAAAAsBAAAPAAAAAAAAAAAAAAAAABQEAABk&#10;cnMvZG93bnJldi54bWxQSwUGAAAAAAQABADzAAAAHgUAAAAA&#10;" filled="f" stroked="f">
                      <v:textbox inset="2.16pt,1.44pt,0,1.44pt">
                        <w:txbxContent>
                          <w:p w14:paraId="268A34B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0384" behindDoc="0" locked="0" layoutInCell="1" allowOverlap="1" wp14:anchorId="31028546" wp14:editId="48BF8C78">
                      <wp:simplePos x="0" y="0"/>
                      <wp:positionH relativeFrom="column">
                        <wp:posOffset>1955800</wp:posOffset>
                      </wp:positionH>
                      <wp:positionV relativeFrom="paragraph">
                        <wp:posOffset>2895600</wp:posOffset>
                      </wp:positionV>
                      <wp:extent cx="1003300" cy="1714500"/>
                      <wp:effectExtent l="0" t="0" r="0" b="0"/>
                      <wp:wrapNone/>
                      <wp:docPr id="2196" name="Rectangle 2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1CEC-B1ED-1F41-8A7C-34046839A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53FF0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28546" id="Rectangle 2196" o:spid="_x0000_s1783" style="position:absolute;margin-left:154pt;margin-top:228pt;width:79pt;height:135pt;z-index:2528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bI7vugEAAEwDAAAOAAAAAAAAAAAAAAAAAC4CAABkcnMv&#10;ZTJvRG9jLnhtbFBLAQItABQABgAIAAAAIQArhZt13QAAAAsBAAAPAAAAAAAAAAAAAAAAABQEAABk&#10;cnMvZG93bnJldi54bWxQSwUGAAAAAAQABADzAAAAHgUAAAAA&#10;" filled="f" stroked="f">
                      <v:textbox inset="2.16pt,1.44pt,0,1.44pt">
                        <w:txbxContent>
                          <w:p w14:paraId="0453FF0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1408" behindDoc="0" locked="0" layoutInCell="1" allowOverlap="1" wp14:anchorId="777CC0B7" wp14:editId="07FA269E">
                      <wp:simplePos x="0" y="0"/>
                      <wp:positionH relativeFrom="column">
                        <wp:posOffset>1955800</wp:posOffset>
                      </wp:positionH>
                      <wp:positionV relativeFrom="paragraph">
                        <wp:posOffset>2895600</wp:posOffset>
                      </wp:positionV>
                      <wp:extent cx="1003300" cy="1714500"/>
                      <wp:effectExtent l="0" t="0" r="0" b="0"/>
                      <wp:wrapNone/>
                      <wp:docPr id="2197" name="Rectangle 2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A7B3CE-4AA6-B54D-AE72-CE8EF2459B2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1A48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CC0B7" id="Rectangle 2197" o:spid="_x0000_s1784" style="position:absolute;margin-left:154pt;margin-top:228pt;width:79pt;height:135pt;z-index:2528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At6XvVugEAAEwDAAAOAAAAAAAAAAAAAAAAAC4CAABkcnMv&#10;ZTJvRG9jLnhtbFBLAQItABQABgAIAAAAIQArhZt13QAAAAsBAAAPAAAAAAAAAAAAAAAAABQEAABk&#10;cnMvZG93bnJldi54bWxQSwUGAAAAAAQABADzAAAAHgUAAAAA&#10;" filled="f" stroked="f">
                      <v:textbox inset="2.16pt,1.44pt,0,1.44pt">
                        <w:txbxContent>
                          <w:p w14:paraId="2C1A48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2432" behindDoc="0" locked="0" layoutInCell="1" allowOverlap="1" wp14:anchorId="22A831E0" wp14:editId="298E13E0">
                      <wp:simplePos x="0" y="0"/>
                      <wp:positionH relativeFrom="column">
                        <wp:posOffset>1955800</wp:posOffset>
                      </wp:positionH>
                      <wp:positionV relativeFrom="paragraph">
                        <wp:posOffset>2895600</wp:posOffset>
                      </wp:positionV>
                      <wp:extent cx="1003300" cy="1714500"/>
                      <wp:effectExtent l="0" t="0" r="0" b="0"/>
                      <wp:wrapNone/>
                      <wp:docPr id="2198" name="Rectangle 21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2361C-77FF-3B4F-9BDF-AF7AB10BB6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3DD9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831E0" id="Rectangle 2198" o:spid="_x0000_s1785" style="position:absolute;margin-left:154pt;margin-top:228pt;width:79pt;height:135pt;z-index:2528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bIuQEAAEw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t1tgrxy126Rf6&#10;xl0/KnKqDkZKlfub/ZpC7PDaU3iEcxZxmcXPGmz+oiwyF4+PF4/VnIjA4vpqvaqxEwK3mmXd5ARh&#10;qtfbAWL6obwlecEoIJdiLT/cxXQ6+nIE72U2p/fzKs27uahZXq9fuO68PKJGHNL0gEGPfmJUjCZQ&#10;MmHjGY1/9hwUJeNPh862y69XLU5KSZpVu0JXoCTIeve2yp0YPM6SSEDJPoDpB+RbPCq0sGVF2Hm8&#10;8ky8zQv5159g+x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LBERsi5AQAATAMAAA4AAAAAAAAAAAAAAAAALgIAAGRycy9l&#10;Mm9Eb2MueG1sUEsBAi0AFAAGAAgAAAAhACuFm3XdAAAACwEAAA8AAAAAAAAAAAAAAAAAEwQAAGRy&#10;cy9kb3ducmV2LnhtbFBLBQYAAAAABAAEAPMAAAAdBQAAAAA=&#10;" filled="f" stroked="f">
                      <v:textbox inset="2.16pt,1.44pt,0,1.44pt">
                        <w:txbxContent>
                          <w:p w14:paraId="623DD9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3456" behindDoc="0" locked="0" layoutInCell="1" allowOverlap="1" wp14:anchorId="4A9D4660" wp14:editId="0EA1AE17">
                      <wp:simplePos x="0" y="0"/>
                      <wp:positionH relativeFrom="column">
                        <wp:posOffset>1955800</wp:posOffset>
                      </wp:positionH>
                      <wp:positionV relativeFrom="paragraph">
                        <wp:posOffset>2895600</wp:posOffset>
                      </wp:positionV>
                      <wp:extent cx="1003300" cy="1714500"/>
                      <wp:effectExtent l="0" t="0" r="0" b="0"/>
                      <wp:wrapNone/>
                      <wp:docPr id="2199" name="Rectangle 2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9A47E3-5BF7-944E-9045-C272853EFEE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B07C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D4660" id="Rectangle 2199" o:spid="_x0000_s1786" style="position:absolute;margin-left:154pt;margin-top:228pt;width:79pt;height:135pt;z-index:2528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nLl8YugEAAEwDAAAOAAAAAAAAAAAAAAAAAC4CAABkcnMv&#10;ZTJvRG9jLnhtbFBLAQItABQABgAIAAAAIQArhZt13QAAAAsBAAAPAAAAAAAAAAAAAAAAABQEAABk&#10;cnMvZG93bnJldi54bWxQSwUGAAAAAAQABADzAAAAHgUAAAAA&#10;" filled="f" stroked="f">
                      <v:textbox inset="2.16pt,1.44pt,0,1.44pt">
                        <w:txbxContent>
                          <w:p w14:paraId="11B07C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4480" behindDoc="0" locked="0" layoutInCell="1" allowOverlap="1" wp14:anchorId="6BA05A55" wp14:editId="01B64EA4">
                      <wp:simplePos x="0" y="0"/>
                      <wp:positionH relativeFrom="column">
                        <wp:posOffset>1955800</wp:posOffset>
                      </wp:positionH>
                      <wp:positionV relativeFrom="paragraph">
                        <wp:posOffset>2895600</wp:posOffset>
                      </wp:positionV>
                      <wp:extent cx="1003300" cy="1714500"/>
                      <wp:effectExtent l="0" t="0" r="0" b="0"/>
                      <wp:wrapNone/>
                      <wp:docPr id="2200" name="Rectangle 2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53A8CD-3B51-A147-BCF2-8115B0397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94F99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05A55" id="Rectangle 2200" o:spid="_x0000_s1787" style="position:absolute;margin-left:154pt;margin-top:228pt;width:79pt;height:135pt;z-index:2528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" filled="f" stroked="f">
                      <v:textbox inset="2.16pt,1.44pt,0,1.44pt">
                        <w:txbxContent>
                          <w:p w14:paraId="394F99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5504" behindDoc="0" locked="0" layoutInCell="1" allowOverlap="1" wp14:anchorId="49F3A273" wp14:editId="22ABEA73">
                      <wp:simplePos x="0" y="0"/>
                      <wp:positionH relativeFrom="column">
                        <wp:posOffset>1955800</wp:posOffset>
                      </wp:positionH>
                      <wp:positionV relativeFrom="paragraph">
                        <wp:posOffset>2895600</wp:posOffset>
                      </wp:positionV>
                      <wp:extent cx="1003300" cy="1714500"/>
                      <wp:effectExtent l="0" t="0" r="0" b="0"/>
                      <wp:wrapNone/>
                      <wp:docPr id="2201" name="Rectangle 22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E89E6-DD2C-074A-8594-5C5656159E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8A6B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3A273" id="Rectangle 2201" o:spid="_x0000_s1788" style="position:absolute;margin-left:154pt;margin-top:228pt;width:79pt;height:135pt;z-index:2528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" filled="f" stroked="f">
                      <v:textbox inset="2.16pt,1.44pt,0,1.44pt">
                        <w:txbxContent>
                          <w:p w14:paraId="6E8A6B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6528" behindDoc="0" locked="0" layoutInCell="1" allowOverlap="1" wp14:anchorId="384E11FF" wp14:editId="261543C6">
                      <wp:simplePos x="0" y="0"/>
                      <wp:positionH relativeFrom="column">
                        <wp:posOffset>1955800</wp:posOffset>
                      </wp:positionH>
                      <wp:positionV relativeFrom="paragraph">
                        <wp:posOffset>2895600</wp:posOffset>
                      </wp:positionV>
                      <wp:extent cx="1003300" cy="1714500"/>
                      <wp:effectExtent l="0" t="0" r="0" b="0"/>
                      <wp:wrapNone/>
                      <wp:docPr id="2202" name="Rectangle 2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B78D7A-A78B-6B45-99C6-9F6E4908B20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1A37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E11FF" id="Rectangle 2202" o:spid="_x0000_s1789" style="position:absolute;margin-left:154pt;margin-top:228pt;width:79pt;height:135pt;z-index:2528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8buQEAAEw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q2dUuJ4xa79BN9&#10;464fFTlVByOlyv3Nfk0hdnjtJTzDOYu4zOJnDTZ/URaZi8fHi8dqTkRg8XZ5u66xEwK3mlXd5ARh&#10;qo/bAWL6prwlecEoIJdiLT/8iOl09P0I3stsTu/nVZp3c1Gzulm+c915eUSNOKTpCYMe/cSoGE2g&#10;ZMLGMxpf9xwUJeN3h862q69LNCKVpFm3a5xgKAmy3n2ucicGj7MkElCyD2D6AfkWjwotbFkRdh6v&#10;PBOf80L+4yfYvgE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BoJTxu5AQAATAMAAA4AAAAAAAAAAAAAAAAALgIAAGRycy9l&#10;Mm9Eb2MueG1sUEsBAi0AFAAGAAgAAAAhACuFm3XdAAAACwEAAA8AAAAAAAAAAAAAAAAAEwQAAGRy&#10;cy9kb3ducmV2LnhtbFBLBQYAAAAABAAEAPMAAAAdBQAAAAA=&#10;" filled="f" stroked="f">
                      <v:textbox inset="2.16pt,1.44pt,0,1.44pt">
                        <w:txbxContent>
                          <w:p w14:paraId="511A37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7552" behindDoc="0" locked="0" layoutInCell="1" allowOverlap="1" wp14:anchorId="18D5B822" wp14:editId="5A05A27A">
                      <wp:simplePos x="0" y="0"/>
                      <wp:positionH relativeFrom="column">
                        <wp:posOffset>1955800</wp:posOffset>
                      </wp:positionH>
                      <wp:positionV relativeFrom="paragraph">
                        <wp:posOffset>2895600</wp:posOffset>
                      </wp:positionV>
                      <wp:extent cx="1003300" cy="1714500"/>
                      <wp:effectExtent l="0" t="0" r="0" b="0"/>
                      <wp:wrapNone/>
                      <wp:docPr id="2203" name="Rectangle 2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4FCE6F-6962-6F49-966C-737F9854D5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B5F1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5B822" id="Rectangle 2203" o:spid="_x0000_s1790" style="position:absolute;margin-left:154pt;margin-top:228pt;width:79pt;height:135pt;z-index:2528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BAO7uNugEAAEwDAAAOAAAAAAAAAAAAAAAAAC4CAABkcnMv&#10;ZTJvRG9jLnhtbFBLAQItABQABgAIAAAAIQArhZt13QAAAAsBAAAPAAAAAAAAAAAAAAAAABQEAABk&#10;cnMvZG93bnJldi54bWxQSwUGAAAAAAQABADzAAAAHgUAAAAA&#10;" filled="f" stroked="f">
                      <v:textbox inset="2.16pt,1.44pt,0,1.44pt">
                        <w:txbxContent>
                          <w:p w14:paraId="6BB5F1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8576" behindDoc="0" locked="0" layoutInCell="1" allowOverlap="1" wp14:anchorId="25371004" wp14:editId="4C6E404B">
                      <wp:simplePos x="0" y="0"/>
                      <wp:positionH relativeFrom="column">
                        <wp:posOffset>1955800</wp:posOffset>
                      </wp:positionH>
                      <wp:positionV relativeFrom="paragraph">
                        <wp:posOffset>2895600</wp:posOffset>
                      </wp:positionV>
                      <wp:extent cx="1003300" cy="1714500"/>
                      <wp:effectExtent l="0" t="0" r="0" b="0"/>
                      <wp:wrapNone/>
                      <wp:docPr id="2204" name="Rectangle 22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1C11C8-CD12-5C44-8CD7-FA5B94ED2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388D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71004" id="Rectangle 2204" o:spid="_x0000_s1791" style="position:absolute;margin-left:154pt;margin-top:228pt;width:79pt;height:135pt;z-index:2528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" filled="f" stroked="f">
                      <v:textbox inset="2.16pt,1.44pt,0,1.44pt">
                        <w:txbxContent>
                          <w:p w14:paraId="69388D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89600" behindDoc="0" locked="0" layoutInCell="1" allowOverlap="1" wp14:anchorId="3CA56B17" wp14:editId="310A3623">
                      <wp:simplePos x="0" y="0"/>
                      <wp:positionH relativeFrom="column">
                        <wp:posOffset>1955800</wp:posOffset>
                      </wp:positionH>
                      <wp:positionV relativeFrom="paragraph">
                        <wp:posOffset>2895600</wp:posOffset>
                      </wp:positionV>
                      <wp:extent cx="1003300" cy="1714500"/>
                      <wp:effectExtent l="0" t="0" r="0" b="0"/>
                      <wp:wrapNone/>
                      <wp:docPr id="2205" name="Rectangle 2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FDF28-CC36-7F47-8744-D775BF3130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742D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56B17" id="Rectangle 2205" o:spid="_x0000_s1792" style="position:absolute;margin-left:154pt;margin-top:228pt;width:79pt;height:135pt;z-index:2528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DP8xPOugEAAEwDAAAOAAAAAAAAAAAAAAAAAC4CAABkcnMv&#10;ZTJvRG9jLnhtbFBLAQItABQABgAIAAAAIQArhZt13QAAAAsBAAAPAAAAAAAAAAAAAAAAABQEAABk&#10;cnMvZG93bnJldi54bWxQSwUGAAAAAAQABADzAAAAHgUAAAAA&#10;" filled="f" stroked="f">
                      <v:textbox inset="2.16pt,1.44pt,0,1.44pt">
                        <w:txbxContent>
                          <w:p w14:paraId="56742D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0624" behindDoc="0" locked="0" layoutInCell="1" allowOverlap="1" wp14:anchorId="6FCB9BF4" wp14:editId="712AC52A">
                      <wp:simplePos x="0" y="0"/>
                      <wp:positionH relativeFrom="column">
                        <wp:posOffset>1955800</wp:posOffset>
                      </wp:positionH>
                      <wp:positionV relativeFrom="paragraph">
                        <wp:posOffset>2895600</wp:posOffset>
                      </wp:positionV>
                      <wp:extent cx="1003300" cy="1714500"/>
                      <wp:effectExtent l="0" t="0" r="0" b="0"/>
                      <wp:wrapNone/>
                      <wp:docPr id="2206" name="Rectangle 2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A69536-FB3D-4942-9D86-0D5E18E921F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C072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B9BF4" id="Rectangle 2206" o:spid="_x0000_s1793" style="position:absolute;margin-left:154pt;margin-top:228pt;width:79pt;height:135pt;z-index:2528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" filled="f" stroked="f">
                      <v:textbox inset="2.16pt,1.44pt,0,1.44pt">
                        <w:txbxContent>
                          <w:p w14:paraId="01C072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1648" behindDoc="0" locked="0" layoutInCell="1" allowOverlap="1" wp14:anchorId="10DAE142" wp14:editId="38006457">
                      <wp:simplePos x="0" y="0"/>
                      <wp:positionH relativeFrom="column">
                        <wp:posOffset>1955800</wp:posOffset>
                      </wp:positionH>
                      <wp:positionV relativeFrom="paragraph">
                        <wp:posOffset>3568700</wp:posOffset>
                      </wp:positionV>
                      <wp:extent cx="977900" cy="927100"/>
                      <wp:effectExtent l="0" t="0" r="0" b="0"/>
                      <wp:wrapNone/>
                      <wp:docPr id="2207" name="Rectangle 220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91EDEBD-BE56-FC41-9248-12FB13244AD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67DC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AE142" id="Rectangle 2207" o:spid="_x0000_s1794" style="position:absolute;margin-left:154pt;margin-top:281pt;width:77pt;height:73pt;z-index:2528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" filled="f" stroked="f">
                      <v:textbox inset="2.16pt,1.44pt,0,1.44pt">
                        <w:txbxContent>
                          <w:p w14:paraId="6167DC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2672" behindDoc="0" locked="0" layoutInCell="1" allowOverlap="1" wp14:anchorId="02161C66" wp14:editId="254C30C6">
                      <wp:simplePos x="0" y="0"/>
                      <wp:positionH relativeFrom="column">
                        <wp:posOffset>1955800</wp:posOffset>
                      </wp:positionH>
                      <wp:positionV relativeFrom="paragraph">
                        <wp:posOffset>3568700</wp:posOffset>
                      </wp:positionV>
                      <wp:extent cx="1003300" cy="762000"/>
                      <wp:effectExtent l="0" t="0" r="0" b="0"/>
                      <wp:wrapNone/>
                      <wp:docPr id="2208" name="Rectangle 2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26332F-4183-4E47-905B-A6E140FF8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8FD7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61C66" id="Rectangle 2208" o:spid="_x0000_s1795" style="position:absolute;margin-left:154pt;margin-top:281pt;width:79pt;height:60pt;z-index:2528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43uQEAAEs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jT1Dgrzx1O6Q/q&#10;xn1nFTlleyOlmuY76TXE1GLZU3yEc5TQnciPGtz0RVpkLBofLxqrMROByfVivapxEgKPllfrBfrY&#10;pXovjpDyvQqOTA6jgFCKsvzwK+XT1bcrWDeBOT0/eXncjYXM8nr9BnUX5BEp4o7mBzTahoFRYU2k&#10;ZMC5M5pe9xwUJfanR2Gb5dWiwUUpwXzVrFAUKAGC3n3Mci/6gKskMlCyj2C6HvEWiQosnFghdt6u&#10;aSU+xgX8+z+w/Qs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VaBuN7kBAABLAwAADgAAAAAAAAAAAAAAAAAuAgAAZHJzL2Uy&#10;b0RvYy54bWxQSwECLQAUAAYACAAAACEATnEHytwAAAALAQAADwAAAAAAAAAAAAAAAAATBAAAZHJz&#10;L2Rvd25yZXYueG1sUEsFBgAAAAAEAAQA8wAAABwFAAAAAA==&#10;" filled="f" stroked="f">
                      <v:textbox inset="2.16pt,1.44pt,0,1.44pt">
                        <w:txbxContent>
                          <w:p w14:paraId="058FD7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3696" behindDoc="0" locked="0" layoutInCell="1" allowOverlap="1" wp14:anchorId="76F7ECDA" wp14:editId="20465EA2">
                      <wp:simplePos x="0" y="0"/>
                      <wp:positionH relativeFrom="column">
                        <wp:posOffset>1955800</wp:posOffset>
                      </wp:positionH>
                      <wp:positionV relativeFrom="paragraph">
                        <wp:posOffset>3568700</wp:posOffset>
                      </wp:positionV>
                      <wp:extent cx="977900" cy="863600"/>
                      <wp:effectExtent l="0" t="0" r="0" b="0"/>
                      <wp:wrapNone/>
                      <wp:docPr id="2209" name="Rectangle 220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D3A3FE-4DD1-4B41-8CE9-60A664C145F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AFD07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7ECDA" id="Rectangle 2209" o:spid="_x0000_s1796" style="position:absolute;margin-left:154pt;margin-top:281pt;width:77pt;height:68pt;z-index:2528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" filled="f" stroked="f">
                      <v:textbox inset="2.16pt,1.44pt,0,1.44pt">
                        <w:txbxContent>
                          <w:p w14:paraId="2AFD07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4720" behindDoc="0" locked="0" layoutInCell="1" allowOverlap="1" wp14:anchorId="46A93502" wp14:editId="6463647E">
                      <wp:simplePos x="0" y="0"/>
                      <wp:positionH relativeFrom="column">
                        <wp:posOffset>1955800</wp:posOffset>
                      </wp:positionH>
                      <wp:positionV relativeFrom="paragraph">
                        <wp:posOffset>3568700</wp:posOffset>
                      </wp:positionV>
                      <wp:extent cx="977900" cy="927100"/>
                      <wp:effectExtent l="0" t="0" r="0" b="0"/>
                      <wp:wrapNone/>
                      <wp:docPr id="2210" name="Rectangle 22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9CE5F49-1AED-2A4F-A900-2353132DE6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9BD71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93502" id="Rectangle 2210" o:spid="_x0000_s1797" style="position:absolute;margin-left:154pt;margin-top:281pt;width:77pt;height:73pt;z-index:2528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" filled="f" stroked="f">
                      <v:textbox inset="2.16pt,1.44pt,0,1.44pt">
                        <w:txbxContent>
                          <w:p w14:paraId="59BD71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5744" behindDoc="0" locked="0" layoutInCell="1" allowOverlap="1" wp14:anchorId="54131CA6" wp14:editId="7C3EF533">
                      <wp:simplePos x="0" y="0"/>
                      <wp:positionH relativeFrom="column">
                        <wp:posOffset>1955800</wp:posOffset>
                      </wp:positionH>
                      <wp:positionV relativeFrom="paragraph">
                        <wp:posOffset>3568700</wp:posOffset>
                      </wp:positionV>
                      <wp:extent cx="1003300" cy="762000"/>
                      <wp:effectExtent l="0" t="0" r="0" b="0"/>
                      <wp:wrapNone/>
                      <wp:docPr id="2211" name="Rectangle 2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880AE6-CE6A-7B45-807A-400BF73985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3A68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131CA6" id="Rectangle 2211" o:spid="_x0000_s1798" style="position:absolute;margin-left:154pt;margin-top:281pt;width:79pt;height:60pt;z-index:2528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MvhfOrkBAABLAwAADgAAAAAAAAAAAAAAAAAuAgAAZHJzL2Uy&#10;b0RvYy54bWxQSwECLQAUAAYACAAAACEATnEHytwAAAALAQAADwAAAAAAAAAAAAAAAAATBAAAZHJz&#10;L2Rvd25yZXYueG1sUEsFBgAAAAAEAAQA8wAAABwFAAAAAA==&#10;" filled="f" stroked="f">
                      <v:textbox inset="2.16pt,1.44pt,0,1.44pt">
                        <w:txbxContent>
                          <w:p w14:paraId="6B3A68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6768" behindDoc="0" locked="0" layoutInCell="1" allowOverlap="1" wp14:anchorId="1651B11F" wp14:editId="5704B506">
                      <wp:simplePos x="0" y="0"/>
                      <wp:positionH relativeFrom="column">
                        <wp:posOffset>1955800</wp:posOffset>
                      </wp:positionH>
                      <wp:positionV relativeFrom="paragraph">
                        <wp:posOffset>3568700</wp:posOffset>
                      </wp:positionV>
                      <wp:extent cx="977900" cy="927100"/>
                      <wp:effectExtent l="0" t="0" r="0" b="0"/>
                      <wp:wrapNone/>
                      <wp:docPr id="2212" name="Rectangle 221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39BA7A5-7925-DD40-891C-CEEB316CF34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66FA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1B11F" id="Rectangle 2212" o:spid="_x0000_s1799" style="position:absolute;margin-left:154pt;margin-top:281pt;width:77pt;height:73pt;z-index:2528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" filled="f" stroked="f">
                      <v:textbox inset="2.16pt,1.44pt,0,1.44pt">
                        <w:txbxContent>
                          <w:p w14:paraId="7566FA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7792" behindDoc="0" locked="0" layoutInCell="1" allowOverlap="1" wp14:anchorId="6AA17AF2" wp14:editId="4FF698F7">
                      <wp:simplePos x="0" y="0"/>
                      <wp:positionH relativeFrom="column">
                        <wp:posOffset>1968500</wp:posOffset>
                      </wp:positionH>
                      <wp:positionV relativeFrom="paragraph">
                        <wp:posOffset>3568700</wp:posOffset>
                      </wp:positionV>
                      <wp:extent cx="977900" cy="927100"/>
                      <wp:effectExtent l="0" t="0" r="0" b="0"/>
                      <wp:wrapNone/>
                      <wp:docPr id="2213" name="Rectangle 22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EAD7A30-C881-3847-B25B-8A43F0EEDA9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082D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17AF2" id="Rectangle 2213" o:spid="_x0000_s1800" style="position:absolute;margin-left:155pt;margin-top:281pt;width:77pt;height:73pt;z-index:2528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" filled="f" stroked="f">
                      <v:textbox inset="2.16pt,1.44pt,0,1.44pt">
                        <w:txbxContent>
                          <w:p w14:paraId="67082D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8816" behindDoc="0" locked="0" layoutInCell="1" allowOverlap="1" wp14:anchorId="425709A8" wp14:editId="201A4847">
                      <wp:simplePos x="0" y="0"/>
                      <wp:positionH relativeFrom="column">
                        <wp:posOffset>1955800</wp:posOffset>
                      </wp:positionH>
                      <wp:positionV relativeFrom="paragraph">
                        <wp:posOffset>3568700</wp:posOffset>
                      </wp:positionV>
                      <wp:extent cx="1003300" cy="762000"/>
                      <wp:effectExtent l="0" t="0" r="0" b="0"/>
                      <wp:wrapNone/>
                      <wp:docPr id="2214" name="Rectangle 2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83B759-ABDF-BF44-B980-EF2687DB3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91E2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5709A8" id="Rectangle 2214" o:spid="_x0000_s1801" style="position:absolute;margin-left:154pt;margin-top:281pt;width:79pt;height:60pt;z-index:2528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Id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" filled="f" stroked="f">
                      <v:textbox inset="2.16pt,1.44pt,0,1.44pt">
                        <w:txbxContent>
                          <w:p w14:paraId="7291E2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899840" behindDoc="0" locked="0" layoutInCell="1" allowOverlap="1" wp14:anchorId="2B5381E5" wp14:editId="3DAAE736">
                      <wp:simplePos x="0" y="0"/>
                      <wp:positionH relativeFrom="column">
                        <wp:posOffset>1955800</wp:posOffset>
                      </wp:positionH>
                      <wp:positionV relativeFrom="paragraph">
                        <wp:posOffset>3568700</wp:posOffset>
                      </wp:positionV>
                      <wp:extent cx="977900" cy="927100"/>
                      <wp:effectExtent l="0" t="0" r="0" b="0"/>
                      <wp:wrapNone/>
                      <wp:docPr id="2215" name="Rectangle 221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0DCB50-2EA2-F540-B06F-DCD9EA29D1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1A4B6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381E5" id="Rectangle 2215" o:spid="_x0000_s1802" style="position:absolute;margin-left:154pt;margin-top:281pt;width:77pt;height:73pt;z-index:2528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" filled="f" stroked="f">
                      <v:textbox inset="2.16pt,1.44pt,0,1.44pt">
                        <w:txbxContent>
                          <w:p w14:paraId="561A4B6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0864" behindDoc="0" locked="0" layoutInCell="1" allowOverlap="1" wp14:anchorId="6074E539" wp14:editId="7F8A970B">
                      <wp:simplePos x="0" y="0"/>
                      <wp:positionH relativeFrom="column">
                        <wp:posOffset>1955800</wp:posOffset>
                      </wp:positionH>
                      <wp:positionV relativeFrom="paragraph">
                        <wp:posOffset>3568700</wp:posOffset>
                      </wp:positionV>
                      <wp:extent cx="977900" cy="901700"/>
                      <wp:effectExtent l="0" t="0" r="0" b="0"/>
                      <wp:wrapNone/>
                      <wp:docPr id="2216" name="Rectangle 22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68DFF5A-4323-EB4F-8A5E-40D9AEB5965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22817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4E539" id="Rectangle 2216" o:spid="_x0000_s1803" style="position:absolute;margin-left:154pt;margin-top:281pt;width:77pt;height:71pt;z-index:2529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" filled="f" stroked="f">
                      <v:textbox inset="2.16pt,1.44pt,0,1.44pt">
                        <w:txbxContent>
                          <w:p w14:paraId="022817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1888" behindDoc="0" locked="0" layoutInCell="1" allowOverlap="1" wp14:anchorId="02D16AF3" wp14:editId="370099C2">
                      <wp:simplePos x="0" y="0"/>
                      <wp:positionH relativeFrom="column">
                        <wp:posOffset>1955800</wp:posOffset>
                      </wp:positionH>
                      <wp:positionV relativeFrom="paragraph">
                        <wp:posOffset>3568700</wp:posOffset>
                      </wp:positionV>
                      <wp:extent cx="1003300" cy="762000"/>
                      <wp:effectExtent l="0" t="0" r="0" b="0"/>
                      <wp:wrapNone/>
                      <wp:docPr id="2217" name="Rectangle 2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560469-4401-E345-85A8-15203E5F7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DC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16AF3" id="Rectangle 2217" o:spid="_x0000_s1804" style="position:absolute;margin-left:154pt;margin-top:281pt;width:79pt;height:60pt;z-index:2529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jIugEAAEsDAAAOAAAAZHJzL2Uyb0RvYy54bWysU9tu2zAMfR+wfxD0vthxitk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s26pcRxi1P6&#10;jrpxN0yKXLKjkVLl+Wa95hB7LHsOT3CNIrqZ/KLB5i/SIkvR+HzTWC2JCExuN9uuxkkIPGrvthv0&#10;sUv1Whwgps/KW5IdRgGhFGX56WtMl6svV7Aug7k8n720HJZCpm27F6gHL89IEXc0PaLRk58ZFZMJ&#10;lMw4d0bjryMHRcn0xaGwTXu3aXBRSrDumg4XGEqAoA9vs9yJ0eMqiQSUHAOYYUS8RaICCydWiF23&#10;K6/E27iAf/0H9r8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NqnSMi6AQAASwMAAA4AAAAAAAAAAAAAAAAALgIAAGRycy9l&#10;Mm9Eb2MueG1sUEsBAi0AFAAGAAgAAAAhAE5xB8rcAAAACwEAAA8AAAAAAAAAAAAAAAAAFAQAAGRy&#10;cy9kb3ducmV2LnhtbFBLBQYAAAAABAAEAPMAAAAdBQAAAAA=&#10;" filled="f" stroked="f">
                      <v:textbox inset="2.16pt,1.44pt,0,1.44pt">
                        <w:txbxContent>
                          <w:p w14:paraId="32FDC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2912" behindDoc="0" locked="0" layoutInCell="1" allowOverlap="1" wp14:anchorId="2D178B23" wp14:editId="7B417828">
                      <wp:simplePos x="0" y="0"/>
                      <wp:positionH relativeFrom="column">
                        <wp:posOffset>1955800</wp:posOffset>
                      </wp:positionH>
                      <wp:positionV relativeFrom="paragraph">
                        <wp:posOffset>3568700</wp:posOffset>
                      </wp:positionV>
                      <wp:extent cx="1003300" cy="762000"/>
                      <wp:effectExtent l="0" t="0" r="0" b="0"/>
                      <wp:wrapNone/>
                      <wp:docPr id="2218" name="Rectangle 2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C3942-AF7B-C44A-92FE-3E0E287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E65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78B23" id="Rectangle 2218" o:spid="_x0000_s1805" style="position:absolute;margin-left:154pt;margin-top:281pt;width:79pt;height:60pt;z-index:2529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4NuQEAAEsDAAAOAAAAZHJzL2Uyb0RvYy54bWysU9tu2zAMfR+wfxD0vthxii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iXOynOHU/qO&#10;unE/WEUu2dFIqcp8i15TTD2WPccnuEYJ3UJ+1uDKF2mRuWp8vmms5kwEJrer7abFSQg8Wt9tV+hj&#10;l+a1OELKn1VwpDiMAkKpyvLT15QvV1+uYF0Bc3m+eHk+zJXMer19gXoI8owUcUfzIxptw8SosCZS&#10;MuHcGU2/jhwUJfaLR2G79d2qw0WpwXLTbVAUqAGCPrzNci/GgKskMlByjGCGEfFWiSosnFgldt2u&#10;shJv4wr+9R/Y/wY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bthuDbkBAABLAwAADgAAAAAAAAAAAAAAAAAuAgAAZHJzL2Uy&#10;b0RvYy54bWxQSwECLQAUAAYACAAAACEATnEHytwAAAALAQAADwAAAAAAAAAAAAAAAAATBAAAZHJz&#10;L2Rvd25yZXYueG1sUEsFBgAAAAAEAAQA8wAAABwFAAAAAA==&#10;" filled="f" stroked="f">
                      <v:textbox inset="2.16pt,1.44pt,0,1.44pt">
                        <w:txbxContent>
                          <w:p w14:paraId="73CE65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3936" behindDoc="0" locked="0" layoutInCell="1" allowOverlap="1" wp14:anchorId="19AB8A73" wp14:editId="64EB1140">
                      <wp:simplePos x="0" y="0"/>
                      <wp:positionH relativeFrom="column">
                        <wp:posOffset>1955800</wp:posOffset>
                      </wp:positionH>
                      <wp:positionV relativeFrom="paragraph">
                        <wp:posOffset>3568700</wp:posOffset>
                      </wp:positionV>
                      <wp:extent cx="1003300" cy="762000"/>
                      <wp:effectExtent l="0" t="0" r="0" b="0"/>
                      <wp:wrapNone/>
                      <wp:docPr id="2219" name="Rectangle 22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717DAF-C765-3947-9246-55780EFC8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47A3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B8A73" id="Rectangle 2219" o:spid="_x0000_s1806" style="position:absolute;margin-left:154pt;margin-top:281pt;width:79pt;height:60pt;z-index:2529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JuuiLG6AQAASwMAAA4AAAAAAAAAAAAAAAAALgIAAGRycy9l&#10;Mm9Eb2MueG1sUEsBAi0AFAAGAAgAAAAhAE5xB8rcAAAACwEAAA8AAAAAAAAAAAAAAAAAFAQAAGRy&#10;cy9kb3ducmV2LnhtbFBLBQYAAAAABAAEAPMAAAAdBQAAAAA=&#10;" filled="f" stroked="f">
                      <v:textbox inset="2.16pt,1.44pt,0,1.44pt">
                        <w:txbxContent>
                          <w:p w14:paraId="7347A3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4960" behindDoc="0" locked="0" layoutInCell="1" allowOverlap="1" wp14:anchorId="2901BC49" wp14:editId="42A115E9">
                      <wp:simplePos x="0" y="0"/>
                      <wp:positionH relativeFrom="column">
                        <wp:posOffset>1955800</wp:posOffset>
                      </wp:positionH>
                      <wp:positionV relativeFrom="paragraph">
                        <wp:posOffset>3568700</wp:posOffset>
                      </wp:positionV>
                      <wp:extent cx="1003300" cy="762000"/>
                      <wp:effectExtent l="0" t="0" r="0" b="0"/>
                      <wp:wrapNone/>
                      <wp:docPr id="2220" name="Rectangle 2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06FEE6-1361-F447-A3AE-C85A5AC12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47E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1BC49" id="Rectangle 2220" o:spid="_x0000_s1807" style="position:absolute;margin-left:154pt;margin-top:281pt;width:79pt;height:60pt;z-index:2529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BjhVTYuAEAAEsDAAAOAAAAAAAAAAAAAAAAAC4CAABkcnMvZTJv&#10;RG9jLnhtbFBLAQItABQABgAIAAAAIQBOcQfK3AAAAAsBAAAPAAAAAAAAAAAAAAAAABIEAABkcnMv&#10;ZG93bnJldi54bWxQSwUGAAAAAAQABADzAAAAGwUAAAAA&#10;" filled="f" stroked="f">
                      <v:textbox inset="2.16pt,1.44pt,0,1.44pt">
                        <w:txbxContent>
                          <w:p w14:paraId="15347E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5984" behindDoc="0" locked="0" layoutInCell="1" allowOverlap="1" wp14:anchorId="38D259DF" wp14:editId="78CE8BC3">
                      <wp:simplePos x="0" y="0"/>
                      <wp:positionH relativeFrom="column">
                        <wp:posOffset>1955800</wp:posOffset>
                      </wp:positionH>
                      <wp:positionV relativeFrom="paragraph">
                        <wp:posOffset>3568700</wp:posOffset>
                      </wp:positionV>
                      <wp:extent cx="1003300" cy="762000"/>
                      <wp:effectExtent l="0" t="0" r="0" b="0"/>
                      <wp:wrapNone/>
                      <wp:docPr id="2221" name="Rectangle 2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D6559E-7B9F-5E4C-9511-A0D0757531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BBF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59DF" id="Rectangle 2221" o:spid="_x0000_s1808" style="position:absolute;margin-left:154pt;margin-top:281pt;width:79pt;height:60pt;z-index:2529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PAdfUa6AQAASwMAAA4AAAAAAAAAAAAAAAAALgIAAGRycy9l&#10;Mm9Eb2MueG1sUEsBAi0AFAAGAAgAAAAhAE5xB8rcAAAACwEAAA8AAAAAAAAAAAAAAAAAFAQAAGRy&#10;cy9kb3ducmV2LnhtbFBLBQYAAAAABAAEAPMAAAAdBQAAAAA=&#10;" filled="f" stroked="f">
                      <v:textbox inset="2.16pt,1.44pt,0,1.44pt">
                        <w:txbxContent>
                          <w:p w14:paraId="646BBF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7008" behindDoc="0" locked="0" layoutInCell="1" allowOverlap="1" wp14:anchorId="26D4AA2F" wp14:editId="479187BE">
                      <wp:simplePos x="0" y="0"/>
                      <wp:positionH relativeFrom="column">
                        <wp:posOffset>1955800</wp:posOffset>
                      </wp:positionH>
                      <wp:positionV relativeFrom="paragraph">
                        <wp:posOffset>3568700</wp:posOffset>
                      </wp:positionV>
                      <wp:extent cx="1003300" cy="762000"/>
                      <wp:effectExtent l="0" t="0" r="0" b="0"/>
                      <wp:wrapNone/>
                      <wp:docPr id="2222" name="Rectangle 2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55AF7-F0CA-AF42-A2F0-3B5C75F01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7BB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4AA2F" id="Rectangle 2222" o:spid="_x0000_s1809" style="position:absolute;margin-left:154pt;margin-top:281pt;width:79pt;height:60pt;z-index:2529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4Gl2abkBAABLAwAADgAAAAAAAAAAAAAAAAAuAgAAZHJzL2Uy&#10;b0RvYy54bWxQSwECLQAUAAYACAAAACEATnEHytwAAAALAQAADwAAAAAAAAAAAAAAAAATBAAAZHJz&#10;L2Rvd25yZXYueG1sUEsFBgAAAAAEAAQA8wAAABwFAAAAAA==&#10;" filled="f" stroked="f">
                      <v:textbox inset="2.16pt,1.44pt,0,1.44pt">
                        <w:txbxContent>
                          <w:p w14:paraId="57B7BB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8032" behindDoc="0" locked="0" layoutInCell="1" allowOverlap="1" wp14:anchorId="3511667B" wp14:editId="77954A15">
                      <wp:simplePos x="0" y="0"/>
                      <wp:positionH relativeFrom="column">
                        <wp:posOffset>1955800</wp:posOffset>
                      </wp:positionH>
                      <wp:positionV relativeFrom="paragraph">
                        <wp:posOffset>3568700</wp:posOffset>
                      </wp:positionV>
                      <wp:extent cx="1003300" cy="762000"/>
                      <wp:effectExtent l="0" t="0" r="0" b="0"/>
                      <wp:wrapNone/>
                      <wp:docPr id="2223" name="Rectangle 2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6A52FE-6AE8-EA49-AD70-AC62137DD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14A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1667B" id="Rectangle 2223" o:spid="_x0000_s1810" style="position:absolute;margin-left:154pt;margin-top:281pt;width:79pt;height:60pt;z-index:2529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JcqX6G6AQAASwMAAA4AAAAAAAAAAAAAAAAALgIAAGRycy9l&#10;Mm9Eb2MueG1sUEsBAi0AFAAGAAgAAAAhAE5xB8rcAAAACwEAAA8AAAAAAAAAAAAAAAAAFAQAAGRy&#10;cy9kb3ducmV2LnhtbFBLBQYAAAAABAAEAPMAAAAdBQAAAAA=&#10;" filled="f" stroked="f">
                      <v:textbox inset="2.16pt,1.44pt,0,1.44pt">
                        <w:txbxContent>
                          <w:p w14:paraId="2514A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09056" behindDoc="0" locked="0" layoutInCell="1" allowOverlap="1" wp14:anchorId="3547F9D2" wp14:editId="2547C03D">
                      <wp:simplePos x="0" y="0"/>
                      <wp:positionH relativeFrom="column">
                        <wp:posOffset>1955800</wp:posOffset>
                      </wp:positionH>
                      <wp:positionV relativeFrom="paragraph">
                        <wp:posOffset>3568700</wp:posOffset>
                      </wp:positionV>
                      <wp:extent cx="1003300" cy="762000"/>
                      <wp:effectExtent l="0" t="0" r="0" b="0"/>
                      <wp:wrapNone/>
                      <wp:docPr id="2224" name="Rectangle 2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7924A7-6232-184F-B00E-22C630458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233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7F9D2" id="Rectangle 2224" o:spid="_x0000_s1811" style="position:absolute;margin-left:154pt;margin-top:281pt;width:79pt;height:60pt;z-index:2529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RaYGG6AQAASwMAAA4AAAAAAAAAAAAAAAAALgIAAGRycy9l&#10;Mm9Eb2MueG1sUEsBAi0AFAAGAAgAAAAhAE5xB8rcAAAACwEAAA8AAAAAAAAAAAAAAAAAFAQAAGRy&#10;cy9kb3ducmV2LnhtbFBLBQYAAAAABAAEAPMAAAAdBQAAAAA=&#10;" filled="f" stroked="f">
                      <v:textbox inset="2.16pt,1.44pt,0,1.44pt">
                        <w:txbxContent>
                          <w:p w14:paraId="683233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0080" behindDoc="0" locked="0" layoutInCell="1" allowOverlap="1" wp14:anchorId="4CA69A8F" wp14:editId="2E8434D8">
                      <wp:simplePos x="0" y="0"/>
                      <wp:positionH relativeFrom="column">
                        <wp:posOffset>1955800</wp:posOffset>
                      </wp:positionH>
                      <wp:positionV relativeFrom="paragraph">
                        <wp:posOffset>3568700</wp:posOffset>
                      </wp:positionV>
                      <wp:extent cx="1003300" cy="762000"/>
                      <wp:effectExtent l="0" t="0" r="0" b="0"/>
                      <wp:wrapNone/>
                      <wp:docPr id="2225" name="Rectangle 2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2037CB-0367-114C-8FAE-0002F52BBD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13B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69A8F" id="Rectangle 2225" o:spid="_x0000_s1812" style="position:absolute;margin-left:154pt;margin-top:281pt;width:79pt;height:60pt;z-index:2529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LfCSf+6AQAASwMAAA4AAAAAAAAAAAAAAAAALgIAAGRycy9l&#10;Mm9Eb2MueG1sUEsBAi0AFAAGAAgAAAAhAE5xB8rcAAAACwEAAA8AAAAAAAAAAAAAAAAAFAQAAGRy&#10;cy9kb3ducmV2LnhtbFBLBQYAAAAABAAEAPMAAAAdBQAAAAA=&#10;" filled="f" stroked="f">
                      <v:textbox inset="2.16pt,1.44pt,0,1.44pt">
                        <w:txbxContent>
                          <w:p w14:paraId="44313B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1104" behindDoc="0" locked="0" layoutInCell="1" allowOverlap="1" wp14:anchorId="20EC1498" wp14:editId="1BDEC1B2">
                      <wp:simplePos x="0" y="0"/>
                      <wp:positionH relativeFrom="column">
                        <wp:posOffset>1955800</wp:posOffset>
                      </wp:positionH>
                      <wp:positionV relativeFrom="paragraph">
                        <wp:posOffset>3568700</wp:posOffset>
                      </wp:positionV>
                      <wp:extent cx="1003300" cy="762000"/>
                      <wp:effectExtent l="0" t="0" r="0" b="0"/>
                      <wp:wrapNone/>
                      <wp:docPr id="2226" name="Rectangle 2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8E6CC6-2CEE-E040-A893-3B55956E63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F862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EC1498" id="Rectangle 2226" o:spid="_x0000_s1813" style="position:absolute;margin-left:154pt;margin-top:281pt;width:79pt;height:60pt;z-index:2529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LQugEAAEs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GmaW4p8dzhlH6i&#10;btz3VpFzdjBSqnm+s15jTB2WPccnuEQJ3Zn8pMHNX6RFpqLx6aqxmjIRmNysNm2NkxB4tL7ZrNDH&#10;LtVbcYSUv6rgyOwwCgilKMuP31M+X329gnUzmPPzs5en/VTIrNv1K9R9kCekiDuaH9FoG0ZGhTWR&#10;khHnzmj6feCgKLHfPArbrG9WDS5KCZZt0+ICQwkQ9P59lnsxBFwlkYGSQwTTD4i3SFRg4cQKsct2&#10;zSvxPi7g3/6B3R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Ke2QtC6AQAASwMAAA4AAAAAAAAAAAAAAAAALgIAAGRycy9l&#10;Mm9Eb2MueG1sUEsBAi0AFAAGAAgAAAAhAE5xB8rcAAAACwEAAA8AAAAAAAAAAAAAAAAAFAQAAGRy&#10;cy9kb3ducmV2LnhtbFBLBQYAAAAABAAEAPMAAAAdBQAAAAA=&#10;" filled="f" stroked="f">
                      <v:textbox inset="2.16pt,1.44pt,0,1.44pt">
                        <w:txbxContent>
                          <w:p w14:paraId="42F862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2128" behindDoc="0" locked="0" layoutInCell="1" allowOverlap="1" wp14:anchorId="4BB97F2A" wp14:editId="26503C43">
                      <wp:simplePos x="0" y="0"/>
                      <wp:positionH relativeFrom="column">
                        <wp:posOffset>1955800</wp:posOffset>
                      </wp:positionH>
                      <wp:positionV relativeFrom="paragraph">
                        <wp:posOffset>3568700</wp:posOffset>
                      </wp:positionV>
                      <wp:extent cx="1003300" cy="762000"/>
                      <wp:effectExtent l="0" t="0" r="0" b="0"/>
                      <wp:wrapNone/>
                      <wp:docPr id="2227" name="Rectangle 2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B52B39-1149-284A-AD55-A1D2370B8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7AC1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97F2A" id="Rectangle 2227" o:spid="_x0000_s1814" style="position:absolute;margin-left:154pt;margin-top:281pt;width:79pt;height:60pt;z-index:2529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GEJqtLkBAABLAwAADgAAAAAAAAAAAAAAAAAuAgAAZHJzL2Uy&#10;b0RvYy54bWxQSwECLQAUAAYACAAAACEATnEHytwAAAALAQAADwAAAAAAAAAAAAAAAAATBAAAZHJz&#10;L2Rvd25yZXYueG1sUEsFBgAAAAAEAAQA8wAAABwFAAAAAA==&#10;" filled="f" stroked="f">
                      <v:textbox inset="2.16pt,1.44pt,0,1.44pt">
                        <w:txbxContent>
                          <w:p w14:paraId="5C7AC1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3152" behindDoc="0" locked="0" layoutInCell="1" allowOverlap="1" wp14:anchorId="6F248D2F" wp14:editId="684942C7">
                      <wp:simplePos x="0" y="0"/>
                      <wp:positionH relativeFrom="column">
                        <wp:posOffset>1955800</wp:posOffset>
                      </wp:positionH>
                      <wp:positionV relativeFrom="paragraph">
                        <wp:posOffset>3568700</wp:posOffset>
                      </wp:positionV>
                      <wp:extent cx="1003300" cy="762000"/>
                      <wp:effectExtent l="0" t="0" r="0" b="0"/>
                      <wp:wrapNone/>
                      <wp:docPr id="2228" name="Rectangle 2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7442F2-0EB3-3246-83AC-FDC1264E81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F1F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48D2F" id="Rectangle 2228" o:spid="_x0000_s1815" style="position:absolute;margin-left:154pt;margin-top:281pt;width:79pt;height:60pt;z-index:2529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rD1McbkBAABLAwAADgAAAAAAAAAAAAAAAAAuAgAAZHJzL2Uy&#10;b0RvYy54bWxQSwECLQAUAAYACAAAACEATnEHytwAAAALAQAADwAAAAAAAAAAAAAAAAATBAAAZHJz&#10;L2Rvd25yZXYueG1sUEsFBgAAAAAEAAQA8wAAABwFAAAAAA==&#10;" filled="f" stroked="f">
                      <v:textbox inset="2.16pt,1.44pt,0,1.44pt">
                        <w:txbxContent>
                          <w:p w14:paraId="6E2F1F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4176" behindDoc="0" locked="0" layoutInCell="1" allowOverlap="1" wp14:anchorId="5D93AC20" wp14:editId="053F2DAE">
                      <wp:simplePos x="0" y="0"/>
                      <wp:positionH relativeFrom="column">
                        <wp:posOffset>1955800</wp:posOffset>
                      </wp:positionH>
                      <wp:positionV relativeFrom="paragraph">
                        <wp:posOffset>3568700</wp:posOffset>
                      </wp:positionV>
                      <wp:extent cx="1003300" cy="762000"/>
                      <wp:effectExtent l="0" t="0" r="0" b="0"/>
                      <wp:wrapNone/>
                      <wp:docPr id="2229" name="Rectangle 2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5DC9F6-E9A0-944D-A792-A8BB6726B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B6927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3AC20" id="Rectangle 2229" o:spid="_x0000_s1816" style="position:absolute;margin-left:154pt;margin-top:281pt;width:79pt;height:60pt;z-index:2529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Iu1EKy6AQAASwMAAA4AAAAAAAAAAAAAAAAALgIAAGRycy9l&#10;Mm9Eb2MueG1sUEsBAi0AFAAGAAgAAAAhAE5xB8rcAAAACwEAAA8AAAAAAAAAAAAAAAAAFAQAAGRy&#10;cy9kb3ducmV2LnhtbFBLBQYAAAAABAAEAPMAAAAdBQAAAAA=&#10;" filled="f" stroked="f">
                      <v:textbox inset="2.16pt,1.44pt,0,1.44pt">
                        <w:txbxContent>
                          <w:p w14:paraId="6EB6927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5200" behindDoc="0" locked="0" layoutInCell="1" allowOverlap="1" wp14:anchorId="63C82ED2" wp14:editId="11B91A7D">
                      <wp:simplePos x="0" y="0"/>
                      <wp:positionH relativeFrom="column">
                        <wp:posOffset>1955800</wp:posOffset>
                      </wp:positionH>
                      <wp:positionV relativeFrom="paragraph">
                        <wp:posOffset>3568700</wp:posOffset>
                      </wp:positionV>
                      <wp:extent cx="1003300" cy="762000"/>
                      <wp:effectExtent l="0" t="0" r="0" b="0"/>
                      <wp:wrapNone/>
                      <wp:docPr id="2230" name="Rectangle 2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E08F-3273-F047-A42E-05F7CE8605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B27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82ED2" id="Rectangle 2230" o:spid="_x0000_s1817" style="position:absolute;margin-left:154pt;margin-top:281pt;width:79pt;height:60pt;z-index:2529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BY/VTiuAEAAEsDAAAOAAAAAAAAAAAAAAAAAC4CAABkcnMvZTJv&#10;RG9jLnhtbFBLAQItABQABgAIAAAAIQBOcQfK3AAAAAsBAAAPAAAAAAAAAAAAAAAAABIEAABkcnMv&#10;ZG93bnJldi54bWxQSwUGAAAAAAQABADzAAAAGwUAAAAA&#10;" filled="f" stroked="f">
                      <v:textbox inset="2.16pt,1.44pt,0,1.44pt">
                        <w:txbxContent>
                          <w:p w14:paraId="0B4B27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6224" behindDoc="0" locked="0" layoutInCell="1" allowOverlap="1" wp14:anchorId="0539EBFB" wp14:editId="1A1EA300">
                      <wp:simplePos x="0" y="0"/>
                      <wp:positionH relativeFrom="column">
                        <wp:posOffset>1955800</wp:posOffset>
                      </wp:positionH>
                      <wp:positionV relativeFrom="paragraph">
                        <wp:posOffset>3568700</wp:posOffset>
                      </wp:positionV>
                      <wp:extent cx="1003300" cy="762000"/>
                      <wp:effectExtent l="0" t="0" r="0" b="0"/>
                      <wp:wrapNone/>
                      <wp:docPr id="2231" name="Rectangle 2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8A0CB36-8B2F-BE41-933C-FF3324EA07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7C0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9EBFB" id="Rectangle 2231" o:spid="_x0000_s1818" style="position:absolute;margin-left:154pt;margin-top:281pt;width:79pt;height:60pt;z-index:2529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18ugEAAEsDAAAOAAAAZHJzL2Uyb0RvYy54bWysU9tu2zAMfR+wfxD0vthxii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tWSEs8dTuk7&#10;6sb9YBW5ZEcjpSrzLXpNMfVY9hyf4BoldAv5WYMrX6RF5qrx+aaxmjMRmNyutpsWJyHwaH23XaGP&#10;XZrX4ggpf1bBkeIwCgilKstPX1O+XH25gnUFzOX54uX5MFcy6233AvUQ5Bkp4o7mRzTaholRYU2k&#10;ZMK5M5p+HTkoSuwXj8J267tVh4tSg+Wm2+ACQw0Q9OFtlnsxBlwlkYGSYwQzjIi3SlRh4cQqset2&#10;lZV4G1fwr//A/j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MtlfXy6AQAASwMAAA4AAAAAAAAAAAAAAAAALgIAAGRycy9l&#10;Mm9Eb2MueG1sUEsBAi0AFAAGAAgAAAAhAE5xB8rcAAAACwEAAA8AAAAAAAAAAAAAAAAAFAQAAGRy&#10;cy9kb3ducmV2LnhtbFBLBQYAAAAABAAEAPMAAAAdBQAAAAA=&#10;" filled="f" stroked="f">
                      <v:textbox inset="2.16pt,1.44pt,0,1.44pt">
                        <w:txbxContent>
                          <w:p w14:paraId="2127C0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7248" behindDoc="0" locked="0" layoutInCell="1" allowOverlap="1" wp14:anchorId="245FEDED" wp14:editId="0F37560C">
                      <wp:simplePos x="0" y="0"/>
                      <wp:positionH relativeFrom="column">
                        <wp:posOffset>1955800</wp:posOffset>
                      </wp:positionH>
                      <wp:positionV relativeFrom="paragraph">
                        <wp:posOffset>3568700</wp:posOffset>
                      </wp:positionV>
                      <wp:extent cx="1003300" cy="762000"/>
                      <wp:effectExtent l="0" t="0" r="0" b="0"/>
                      <wp:wrapNone/>
                      <wp:docPr id="2232" name="Rectangle 2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A142E8-C42B-054A-820A-AFA7462B5C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9E8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FEDED" id="Rectangle 2232" o:spid="_x0000_s1819" style="position:absolute;margin-left:154pt;margin-top:281pt;width:79pt;height:60pt;z-index:2529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ZTuAEAAEsDAAAOAAAAZHJzL2Uyb0RvYy54bWysU9tu2zAMfR+wfxD0vthxii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ulVHiecOp/Qd&#10;deN+sIpcsqORUpX5Fr2mmHose45PcI0SuoX8rMGVL9Iic9X4fNNYzZkITG5X202LkxB4tL7brtDH&#10;Ls1rcYSUP6vgSHEYBYRSleWnrylfrr5cwboC5vJ88fJ8mCuZ9Xb1AvUQ5Bkp4o7mRzTaholRYU2k&#10;ZMK5M5p+HTkoSuwXj8J267uiQ67BctNtcIGhBgj68DbLvRgDrpLIQMkxghlGxFslqrBwYpXYdbvK&#10;SryNK/jXf2D/Gw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DbEXZTuAEAAEsDAAAOAAAAAAAAAAAAAAAAAC4CAABkcnMvZTJv&#10;RG9jLnhtbFBLAQItABQABgAIAAAAIQBOcQfK3AAAAAsBAAAPAAAAAAAAAAAAAAAAABIEAABkcnMv&#10;ZG93bnJldi54bWxQSwUGAAAAAAQABADzAAAAGwUAAAAA&#10;" filled="f" stroked="f">
                      <v:textbox inset="2.16pt,1.44pt,0,1.44pt">
                        <w:txbxContent>
                          <w:p w14:paraId="11F9E8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8272" behindDoc="0" locked="0" layoutInCell="1" allowOverlap="1" wp14:anchorId="58ECBFA2" wp14:editId="0D808950">
                      <wp:simplePos x="0" y="0"/>
                      <wp:positionH relativeFrom="column">
                        <wp:posOffset>1955800</wp:posOffset>
                      </wp:positionH>
                      <wp:positionV relativeFrom="paragraph">
                        <wp:posOffset>3568700</wp:posOffset>
                      </wp:positionV>
                      <wp:extent cx="1003300" cy="762000"/>
                      <wp:effectExtent l="0" t="0" r="0" b="0"/>
                      <wp:wrapNone/>
                      <wp:docPr id="2233" name="Rectangle 2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43294D-691F-7C49-8A9A-6C89682939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38E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CBFA2" id="Rectangle 2233" o:spid="_x0000_s1820" style="position:absolute;margin-left:154pt;margin-top:281pt;width:79pt;height:60pt;z-index:2529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KxSX5u6AQAASwMAAA4AAAAAAAAAAAAAAAAALgIAAGRycy9l&#10;Mm9Eb2MueG1sUEsBAi0AFAAGAAgAAAAhAE5xB8rcAAAACwEAAA8AAAAAAAAAAAAAAAAAFAQAAGRy&#10;cy9kb3ducmV2LnhtbFBLBQYAAAAABAAEAPMAAAAdBQAAAAA=&#10;" filled="f" stroked="f">
                      <v:textbox inset="2.16pt,1.44pt,0,1.44pt">
                        <w:txbxContent>
                          <w:p w14:paraId="31C38E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19296" behindDoc="0" locked="0" layoutInCell="1" allowOverlap="1" wp14:anchorId="17208547" wp14:editId="55A5A5A5">
                      <wp:simplePos x="0" y="0"/>
                      <wp:positionH relativeFrom="column">
                        <wp:posOffset>1955800</wp:posOffset>
                      </wp:positionH>
                      <wp:positionV relativeFrom="paragraph">
                        <wp:posOffset>3568700</wp:posOffset>
                      </wp:positionV>
                      <wp:extent cx="1003300" cy="762000"/>
                      <wp:effectExtent l="0" t="0" r="0" b="0"/>
                      <wp:wrapNone/>
                      <wp:docPr id="2234" name="Rectangle 2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320B21-2F2E-C842-BFBD-324FB8A1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022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08547" id="Rectangle 2234" o:spid="_x0000_s1821" style="position:absolute;margin-left:154pt;margin-top:281pt;width:79pt;height:60pt;z-index:2529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BbuwEAAEs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" filled="f" stroked="f">
                      <v:textbox inset="2.16pt,1.44pt,0,1.44pt">
                        <w:txbxContent>
                          <w:p w14:paraId="442022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0320" behindDoc="0" locked="0" layoutInCell="1" allowOverlap="1" wp14:anchorId="4ED09544" wp14:editId="32FB21E1">
                      <wp:simplePos x="0" y="0"/>
                      <wp:positionH relativeFrom="column">
                        <wp:posOffset>1955800</wp:posOffset>
                      </wp:positionH>
                      <wp:positionV relativeFrom="paragraph">
                        <wp:posOffset>3568700</wp:posOffset>
                      </wp:positionV>
                      <wp:extent cx="1003300" cy="762000"/>
                      <wp:effectExtent l="0" t="0" r="0" b="0"/>
                      <wp:wrapNone/>
                      <wp:docPr id="2235" name="Rectangle 2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951ECB-B0B9-8745-AB04-F0AE7CB50B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67E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09544" id="Rectangle 2235" o:spid="_x0000_s1822" style="position:absolute;margin-left:154pt;margin-top:281pt;width:79pt;height:60pt;z-index:2529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Iy6ScW6AQAASwMAAA4AAAAAAAAAAAAAAAAALgIAAGRycy9l&#10;Mm9Eb2MueG1sUEsBAi0AFAAGAAgAAAAhAE5xB8rcAAAACwEAAA8AAAAAAAAAAAAAAAAAFAQAAGRy&#10;cy9kb3ducmV2LnhtbFBLBQYAAAAABAAEAPMAAAAdBQAAAAA=&#10;" filled="f" stroked="f">
                      <v:textbox inset="2.16pt,1.44pt,0,1.44pt">
                        <w:txbxContent>
                          <w:p w14:paraId="3167EA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1344" behindDoc="0" locked="0" layoutInCell="1" allowOverlap="1" wp14:anchorId="674F75D9" wp14:editId="6E69001D">
                      <wp:simplePos x="0" y="0"/>
                      <wp:positionH relativeFrom="column">
                        <wp:posOffset>1955800</wp:posOffset>
                      </wp:positionH>
                      <wp:positionV relativeFrom="paragraph">
                        <wp:posOffset>3568700</wp:posOffset>
                      </wp:positionV>
                      <wp:extent cx="1003300" cy="762000"/>
                      <wp:effectExtent l="0" t="0" r="0" b="0"/>
                      <wp:wrapNone/>
                      <wp:docPr id="2236" name="Rectangle 2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E7A77C-C415-314A-9956-FA5B2703E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DE7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F75D9" id="Rectangle 2236" o:spid="_x0000_s1823" style="position:absolute;margin-left:154pt;margin-top:281pt;width:79pt;height:60pt;z-index:2529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JzOQuq6AQAASwMAAA4AAAAAAAAAAAAAAAAALgIAAGRycy9l&#10;Mm9Eb2MueG1sUEsBAi0AFAAGAAgAAAAhAE5xB8rcAAAACwEAAA8AAAAAAAAAAAAAAAAAFAQAAGRy&#10;cy9kb3ducmV2LnhtbFBLBQYAAAAABAAEAPMAAAAdBQAAAAA=&#10;" filled="f" stroked="f">
                      <v:textbox inset="2.16pt,1.44pt,0,1.44pt">
                        <w:txbxContent>
                          <w:p w14:paraId="2AADE7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2368" behindDoc="0" locked="0" layoutInCell="1" allowOverlap="1" wp14:anchorId="4D364328" wp14:editId="35BB41A7">
                      <wp:simplePos x="0" y="0"/>
                      <wp:positionH relativeFrom="column">
                        <wp:posOffset>1955800</wp:posOffset>
                      </wp:positionH>
                      <wp:positionV relativeFrom="paragraph">
                        <wp:posOffset>3568700</wp:posOffset>
                      </wp:positionV>
                      <wp:extent cx="1003300" cy="762000"/>
                      <wp:effectExtent l="0" t="0" r="0" b="0"/>
                      <wp:wrapNone/>
                      <wp:docPr id="2237" name="Rectangle 2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FF3A2A-3194-2D4B-BF25-AACE6EE584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6A3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64328" id="Rectangle 2237" o:spid="_x0000_s1824" style="position:absolute;margin-left:154pt;margin-top:281pt;width:79pt;height:60pt;z-index:2529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M6ao66AQAASwMAAA4AAAAAAAAAAAAAAAAALgIAAGRycy9l&#10;Mm9Eb2MueG1sUEsBAi0AFAAGAAgAAAAhAE5xB8rcAAAACwEAAA8AAAAAAAAAAAAAAAAAFAQAAGRy&#10;cy9kb3ducmV2LnhtbFBLBQYAAAAABAAEAPMAAAAdBQAAAAA=&#10;" filled="f" stroked="f">
                      <v:textbox inset="2.16pt,1.44pt,0,1.44pt">
                        <w:txbxContent>
                          <w:p w14:paraId="0726A3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3392" behindDoc="0" locked="0" layoutInCell="1" allowOverlap="1" wp14:anchorId="6BD281A0" wp14:editId="05C3CECA">
                      <wp:simplePos x="0" y="0"/>
                      <wp:positionH relativeFrom="column">
                        <wp:posOffset>1955800</wp:posOffset>
                      </wp:positionH>
                      <wp:positionV relativeFrom="paragraph">
                        <wp:posOffset>3568700</wp:posOffset>
                      </wp:positionV>
                      <wp:extent cx="1003300" cy="762000"/>
                      <wp:effectExtent l="0" t="0" r="0" b="0"/>
                      <wp:wrapNone/>
                      <wp:docPr id="2238" name="Rectangle 2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49494C-6409-DB4C-AB51-702B666C4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AD3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281A0" id="Rectangle 2238" o:spid="_x0000_s1825" style="position:absolute;margin-left:154pt;margin-top:281pt;width:79pt;height:60pt;z-index:2529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l0VMS7kBAABLAwAADgAAAAAAAAAAAAAAAAAuAgAAZHJzL2Uy&#10;b0RvYy54bWxQSwECLQAUAAYACAAAACEATnEHytwAAAALAQAADwAAAAAAAAAAAAAAAAATBAAAZHJz&#10;L2Rvd25yZXYueG1sUEsFBgAAAAAEAAQA8wAAABwFAAAAAA==&#10;" filled="f" stroked="f">
                      <v:textbox inset="2.16pt,1.44pt,0,1.44pt">
                        <w:txbxContent>
                          <w:p w14:paraId="1C7AD3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4416" behindDoc="0" locked="0" layoutInCell="1" allowOverlap="1" wp14:anchorId="43E0D201" wp14:editId="22E55A2A">
                      <wp:simplePos x="0" y="0"/>
                      <wp:positionH relativeFrom="column">
                        <wp:posOffset>1955800</wp:posOffset>
                      </wp:positionH>
                      <wp:positionV relativeFrom="paragraph">
                        <wp:posOffset>3568700</wp:posOffset>
                      </wp:positionV>
                      <wp:extent cx="1003300" cy="762000"/>
                      <wp:effectExtent l="0" t="0" r="0" b="0"/>
                      <wp:wrapNone/>
                      <wp:docPr id="2239" name="Rectangle 2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8385DD-CD87-1D49-B552-E72F537386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7491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0D201" id="Rectangle 2239" o:spid="_x0000_s1826" style="position:absolute;margin-left:154pt;margin-top:281pt;width:79pt;height:60pt;z-index:2529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blV7YbkBAABLAwAADgAAAAAAAAAAAAAAAAAuAgAAZHJzL2Uy&#10;b0RvYy54bWxQSwECLQAUAAYACAAAACEATnEHytwAAAALAQAADwAAAAAAAAAAAAAAAAATBAAAZHJz&#10;L2Rvd25yZXYueG1sUEsFBgAAAAAEAAQA8wAAABwFAAAAAA==&#10;" filled="f" stroked="f">
                      <v:textbox inset="2.16pt,1.44pt,0,1.44pt">
                        <w:txbxContent>
                          <w:p w14:paraId="477491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5440" behindDoc="0" locked="0" layoutInCell="1" allowOverlap="1" wp14:anchorId="53C0C304" wp14:editId="25064E6A">
                      <wp:simplePos x="0" y="0"/>
                      <wp:positionH relativeFrom="column">
                        <wp:posOffset>1955800</wp:posOffset>
                      </wp:positionH>
                      <wp:positionV relativeFrom="paragraph">
                        <wp:posOffset>3568700</wp:posOffset>
                      </wp:positionV>
                      <wp:extent cx="1003300" cy="609600"/>
                      <wp:effectExtent l="0" t="0" r="0" b="0"/>
                      <wp:wrapNone/>
                      <wp:docPr id="2240" name="Rectangle 2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8E764A-5DB3-B04D-AB42-29B9B398B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B9D3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0C304" id="Rectangle 2240" o:spid="_x0000_s1827" style="position:absolute;margin-left:154pt;margin-top:281pt;width:79pt;height:48pt;z-index:2529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" filled="f" stroked="f">
                      <v:textbox inset="2.16pt,1.44pt,0,1.44pt">
                        <w:txbxContent>
                          <w:p w14:paraId="58B9D3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6464" behindDoc="0" locked="0" layoutInCell="1" allowOverlap="1" wp14:anchorId="7DFB09CD" wp14:editId="22B400C0">
                      <wp:simplePos x="0" y="0"/>
                      <wp:positionH relativeFrom="column">
                        <wp:posOffset>1955800</wp:posOffset>
                      </wp:positionH>
                      <wp:positionV relativeFrom="paragraph">
                        <wp:posOffset>3568700</wp:posOffset>
                      </wp:positionV>
                      <wp:extent cx="1003300" cy="609600"/>
                      <wp:effectExtent l="0" t="0" r="0" b="0"/>
                      <wp:wrapNone/>
                      <wp:docPr id="2241" name="Rectangle 2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6DE437-127B-B746-8CB2-C22EC4CDFD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6781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09CD" id="Rectangle 2241" o:spid="_x0000_s1828" style="position:absolute;margin-left:154pt;margin-top:281pt;width:79pt;height:48pt;z-index:2529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MEwypugEAAEsDAAAOAAAAAAAAAAAAAAAAAC4CAABkcnMv&#10;ZTJvRG9jLnhtbFBLAQItABQABgAIAAAAIQAjX8M13QAAAAsBAAAPAAAAAAAAAAAAAAAAABQEAABk&#10;cnMvZG93bnJldi54bWxQSwUGAAAAAAQABADzAAAAHgUAAAAA&#10;" filled="f" stroked="f">
                      <v:textbox inset="2.16pt,1.44pt,0,1.44pt">
                        <w:txbxContent>
                          <w:p w14:paraId="5C6781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7488" behindDoc="0" locked="0" layoutInCell="1" allowOverlap="1" wp14:anchorId="6E8D8237" wp14:editId="45C96839">
                      <wp:simplePos x="0" y="0"/>
                      <wp:positionH relativeFrom="column">
                        <wp:posOffset>1955800</wp:posOffset>
                      </wp:positionH>
                      <wp:positionV relativeFrom="paragraph">
                        <wp:posOffset>3568700</wp:posOffset>
                      </wp:positionV>
                      <wp:extent cx="1003300" cy="609600"/>
                      <wp:effectExtent l="0" t="0" r="0" b="0"/>
                      <wp:wrapNone/>
                      <wp:docPr id="2242" name="Rectangle 2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ED76EF-BD36-2944-823C-8EB547CD1D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EE98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D8237" id="Rectangle 2242" o:spid="_x0000_s1829" style="position:absolute;margin-left:154pt;margin-top:281pt;width:79pt;height:48pt;z-index:2529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FxnB4a5AQAASwMAAA4AAAAAAAAAAAAAAAAALgIAAGRycy9l&#10;Mm9Eb2MueG1sUEsBAi0AFAAGAAgAAAAhACNfwzXdAAAACwEAAA8AAAAAAAAAAAAAAAAAEwQAAGRy&#10;cy9kb3ducmV2LnhtbFBLBQYAAAAABAAEAPMAAAAdBQAAAAA=&#10;" filled="f" stroked="f">
                      <v:textbox inset="2.16pt,1.44pt,0,1.44pt">
                        <w:txbxContent>
                          <w:p w14:paraId="3AEE98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8512" behindDoc="0" locked="0" layoutInCell="1" allowOverlap="1" wp14:anchorId="5AB03071" wp14:editId="343F41CF">
                      <wp:simplePos x="0" y="0"/>
                      <wp:positionH relativeFrom="column">
                        <wp:posOffset>1955800</wp:posOffset>
                      </wp:positionH>
                      <wp:positionV relativeFrom="paragraph">
                        <wp:posOffset>3568700</wp:posOffset>
                      </wp:positionV>
                      <wp:extent cx="1003300" cy="609600"/>
                      <wp:effectExtent l="0" t="0" r="0" b="0"/>
                      <wp:wrapNone/>
                      <wp:docPr id="2243" name="Rectangle 2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60CDF1-0725-6149-A617-B15A44E086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3288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03071" id="Rectangle 2243" o:spid="_x0000_s1830" style="position:absolute;margin-left:154pt;margin-top:281pt;width:79pt;height:48pt;z-index:2529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rJC5OugEAAEsDAAAOAAAAAAAAAAAAAAAAAC4CAABkcnMv&#10;ZTJvRG9jLnhtbFBLAQItABQABgAIAAAAIQAjX8M13QAAAAsBAAAPAAAAAAAAAAAAAAAAABQEAABk&#10;cnMvZG93bnJldi54bWxQSwUGAAAAAAQABADzAAAAHgUAAAAA&#10;" filled="f" stroked="f">
                      <v:textbox inset="2.16pt,1.44pt,0,1.44pt">
                        <w:txbxContent>
                          <w:p w14:paraId="063288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29536" behindDoc="0" locked="0" layoutInCell="1" allowOverlap="1" wp14:anchorId="79CC651B" wp14:editId="314FC4E1">
                      <wp:simplePos x="0" y="0"/>
                      <wp:positionH relativeFrom="column">
                        <wp:posOffset>1955800</wp:posOffset>
                      </wp:positionH>
                      <wp:positionV relativeFrom="paragraph">
                        <wp:posOffset>3568700</wp:posOffset>
                      </wp:positionV>
                      <wp:extent cx="1003300" cy="609600"/>
                      <wp:effectExtent l="0" t="0" r="0" b="0"/>
                      <wp:wrapNone/>
                      <wp:docPr id="2244" name="Rectangle 2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37CAC6-AEF0-BD48-8520-62CCC24DBA8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BFD6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C651B" id="Rectangle 2244" o:spid="_x0000_s1831" style="position:absolute;margin-left:154pt;margin-top:281pt;width:79pt;height:48pt;z-index:2529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CYVBGOugEAAEsDAAAOAAAAAAAAAAAAAAAAAC4CAABkcnMv&#10;ZTJvRG9jLnhtbFBLAQItABQABgAIAAAAIQAjX8M13QAAAAsBAAAPAAAAAAAAAAAAAAAAABQEAABk&#10;cnMvZG93bnJldi54bWxQSwUGAAAAAAQABADzAAAAHgUAAAAA&#10;" filled="f" stroked="f">
                      <v:textbox inset="2.16pt,1.44pt,0,1.44pt">
                        <w:txbxContent>
                          <w:p w14:paraId="44BFD6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0560" behindDoc="0" locked="0" layoutInCell="1" allowOverlap="1" wp14:anchorId="5C40C02E" wp14:editId="3B1999C0">
                      <wp:simplePos x="0" y="0"/>
                      <wp:positionH relativeFrom="column">
                        <wp:posOffset>1955800</wp:posOffset>
                      </wp:positionH>
                      <wp:positionV relativeFrom="paragraph">
                        <wp:posOffset>3568700</wp:posOffset>
                      </wp:positionV>
                      <wp:extent cx="1003300" cy="609600"/>
                      <wp:effectExtent l="0" t="0" r="0" b="0"/>
                      <wp:wrapNone/>
                      <wp:docPr id="2245" name="Rectangle 2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395BE5-4F9B-9B46-B904-D376C39B785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216E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0C02E" id="Rectangle 2245" o:spid="_x0000_s1832" style="position:absolute;margin-left:154pt;margin-top:281pt;width:79pt;height:48pt;z-index:2529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LzDgQugEAAEsDAAAOAAAAAAAAAAAAAAAAAC4CAABkcnMv&#10;ZTJvRG9jLnhtbFBLAQItABQABgAIAAAAIQAjX8M13QAAAAsBAAAPAAAAAAAAAAAAAAAAABQEAABk&#10;cnMvZG93bnJldi54bWxQSwUGAAAAAAQABADzAAAAHgUAAAAA&#10;" filled="f" stroked="f">
                      <v:textbox inset="2.16pt,1.44pt,0,1.44pt">
                        <w:txbxContent>
                          <w:p w14:paraId="62216E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1584" behindDoc="0" locked="0" layoutInCell="1" allowOverlap="1" wp14:anchorId="602C29F3" wp14:editId="195228E5">
                      <wp:simplePos x="0" y="0"/>
                      <wp:positionH relativeFrom="column">
                        <wp:posOffset>1955800</wp:posOffset>
                      </wp:positionH>
                      <wp:positionV relativeFrom="paragraph">
                        <wp:posOffset>3568700</wp:posOffset>
                      </wp:positionV>
                      <wp:extent cx="1003300" cy="609600"/>
                      <wp:effectExtent l="0" t="0" r="0" b="0"/>
                      <wp:wrapNone/>
                      <wp:docPr id="2246" name="Rectangle 22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B4D962-58EB-ED4D-B210-744FE61D22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A63B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C29F3" id="Rectangle 2246" o:spid="_x0000_s1833" style="position:absolute;margin-left:154pt;margin-top:281pt;width:79pt;height:48pt;z-index:2529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buDM/ugEAAEsDAAAOAAAAAAAAAAAAAAAAAC4CAABkcnMv&#10;ZTJvRG9jLnhtbFBLAQItABQABgAIAAAAIQAjX8M13QAAAAsBAAAPAAAAAAAAAAAAAAAAABQEAABk&#10;cnMvZG93bnJldi54bWxQSwUGAAAAAAQABADzAAAAHgUAAAAA&#10;" filled="f" stroked="f">
                      <v:textbox inset="2.16pt,1.44pt,0,1.44pt">
                        <w:txbxContent>
                          <w:p w14:paraId="6BA63B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2608" behindDoc="0" locked="0" layoutInCell="1" allowOverlap="1" wp14:anchorId="7FF795F4" wp14:editId="5840BDC1">
                      <wp:simplePos x="0" y="0"/>
                      <wp:positionH relativeFrom="column">
                        <wp:posOffset>1955800</wp:posOffset>
                      </wp:positionH>
                      <wp:positionV relativeFrom="paragraph">
                        <wp:posOffset>3568700</wp:posOffset>
                      </wp:positionV>
                      <wp:extent cx="1003300" cy="609600"/>
                      <wp:effectExtent l="0" t="0" r="0" b="0"/>
                      <wp:wrapNone/>
                      <wp:docPr id="2247" name="Rectangle 2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3C80B-7DD2-EC4F-B23A-D544131228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AF60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795F4" id="Rectangle 2247" o:spid="_x0000_s1834" style="position:absolute;margin-left:154pt;margin-top:281pt;width:79pt;height:48pt;z-index:2529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KRMG1u5AQAASwMAAA4AAAAAAAAAAAAAAAAALgIAAGRycy9l&#10;Mm9Eb2MueG1sUEsBAi0AFAAGAAgAAAAhACNfwzXdAAAACwEAAA8AAAAAAAAAAAAAAAAAEwQAAGRy&#10;cy9kb3ducmV2LnhtbFBLBQYAAAAABAAEAPMAAAAdBQAAAAA=&#10;" filled="f" stroked="f">
                      <v:textbox inset="2.16pt,1.44pt,0,1.44pt">
                        <w:txbxContent>
                          <w:p w14:paraId="79AF60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3632" behindDoc="0" locked="0" layoutInCell="1" allowOverlap="1" wp14:anchorId="46BC88BA" wp14:editId="49D62BD3">
                      <wp:simplePos x="0" y="0"/>
                      <wp:positionH relativeFrom="column">
                        <wp:posOffset>1955800</wp:posOffset>
                      </wp:positionH>
                      <wp:positionV relativeFrom="paragraph">
                        <wp:posOffset>3568700</wp:posOffset>
                      </wp:positionV>
                      <wp:extent cx="1003300" cy="609600"/>
                      <wp:effectExtent l="0" t="0" r="0" b="0"/>
                      <wp:wrapNone/>
                      <wp:docPr id="2248" name="Rectangle 2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95B169-FAC3-BD42-809A-B9C07C2184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3A09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88BA" id="Rectangle 2248" o:spid="_x0000_s1835" style="position:absolute;margin-left:154pt;margin-top:281pt;width:79pt;height:48pt;z-index:2529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BAzPZ65AQAASwMAAA4AAAAAAAAAAAAAAAAALgIAAGRycy9l&#10;Mm9Eb2MueG1sUEsBAi0AFAAGAAgAAAAhACNfwzXdAAAACwEAAA8AAAAAAAAAAAAAAAAAEwQAAGRy&#10;cy9kb3ducmV2LnhtbFBLBQYAAAAABAAEAPMAAAAdBQAAAAA=&#10;" filled="f" stroked="f">
                      <v:textbox inset="2.16pt,1.44pt,0,1.44pt">
                        <w:txbxContent>
                          <w:p w14:paraId="223A09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4656" behindDoc="0" locked="0" layoutInCell="1" allowOverlap="1" wp14:anchorId="385C18D7" wp14:editId="4031CC1E">
                      <wp:simplePos x="0" y="0"/>
                      <wp:positionH relativeFrom="column">
                        <wp:posOffset>1955800</wp:posOffset>
                      </wp:positionH>
                      <wp:positionV relativeFrom="paragraph">
                        <wp:posOffset>3568700</wp:posOffset>
                      </wp:positionV>
                      <wp:extent cx="1003300" cy="609600"/>
                      <wp:effectExtent l="0" t="0" r="0" b="0"/>
                      <wp:wrapNone/>
                      <wp:docPr id="2249" name="Rectangle 2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4713CF-D02E-F64B-ABB9-A18C3F3A3B6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962F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C18D7" id="Rectangle 2249" o:spid="_x0000_s1836" style="position:absolute;margin-left:154pt;margin-top:281pt;width:79pt;height:48pt;z-index:2529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3u2FDugEAAEsDAAAOAAAAAAAAAAAAAAAAAC4CAABkcnMv&#10;ZTJvRG9jLnhtbFBLAQItABQABgAIAAAAIQAjX8M13QAAAAsBAAAPAAAAAAAAAAAAAAAAABQEAABk&#10;cnMvZG93bnJldi54bWxQSwUGAAAAAAQABADzAAAAHgUAAAAA&#10;" filled="f" stroked="f">
                      <v:textbox inset="2.16pt,1.44pt,0,1.44pt">
                        <w:txbxContent>
                          <w:p w14:paraId="37962F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5680" behindDoc="0" locked="0" layoutInCell="1" allowOverlap="1" wp14:anchorId="517076D6" wp14:editId="628BC4B6">
                      <wp:simplePos x="0" y="0"/>
                      <wp:positionH relativeFrom="column">
                        <wp:posOffset>1955800</wp:posOffset>
                      </wp:positionH>
                      <wp:positionV relativeFrom="paragraph">
                        <wp:posOffset>3568700</wp:posOffset>
                      </wp:positionV>
                      <wp:extent cx="1003300" cy="609600"/>
                      <wp:effectExtent l="0" t="0" r="0" b="0"/>
                      <wp:wrapNone/>
                      <wp:docPr id="2250" name="Rectangle 2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9DB5D-312C-E840-B0B8-39E8ECA59E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AD2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076D6" id="Rectangle 2250" o:spid="_x0000_s1837" style="position:absolute;margin-left:154pt;margin-top:281pt;width:79pt;height:48pt;z-index:2529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" filled="f" stroked="f">
                      <v:textbox inset="2.16pt,1.44pt,0,1.44pt">
                        <w:txbxContent>
                          <w:p w14:paraId="0EEAD2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6704" behindDoc="0" locked="0" layoutInCell="1" allowOverlap="1" wp14:anchorId="27065335" wp14:editId="38B2F0F8">
                      <wp:simplePos x="0" y="0"/>
                      <wp:positionH relativeFrom="column">
                        <wp:posOffset>1955800</wp:posOffset>
                      </wp:positionH>
                      <wp:positionV relativeFrom="paragraph">
                        <wp:posOffset>3568700</wp:posOffset>
                      </wp:positionV>
                      <wp:extent cx="1003300" cy="609600"/>
                      <wp:effectExtent l="0" t="0" r="0" b="0"/>
                      <wp:wrapNone/>
                      <wp:docPr id="2251" name="Rectangle 2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FA54D-4F1B-0E45-9957-CC3C45B15C5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C1FF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65335" id="Rectangle 2251" o:spid="_x0000_s1838" style="position:absolute;margin-left:154pt;margin-top:281pt;width:79pt;height:48pt;z-index:2529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3awyTugEAAEsDAAAOAAAAAAAAAAAAAAAAAC4CAABkcnMv&#10;ZTJvRG9jLnhtbFBLAQItABQABgAIAAAAIQAjX8M13QAAAAsBAAAPAAAAAAAAAAAAAAAAABQEAABk&#10;cnMvZG93bnJldi54bWxQSwUGAAAAAAQABADzAAAAHgUAAAAA&#10;" filled="f" stroked="f">
                      <v:textbox inset="2.16pt,1.44pt,0,1.44pt">
                        <w:txbxContent>
                          <w:p w14:paraId="1FC1FF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7728" behindDoc="0" locked="0" layoutInCell="1" allowOverlap="1" wp14:anchorId="43D33655" wp14:editId="18D8255C">
                      <wp:simplePos x="0" y="0"/>
                      <wp:positionH relativeFrom="column">
                        <wp:posOffset>1955800</wp:posOffset>
                      </wp:positionH>
                      <wp:positionV relativeFrom="paragraph">
                        <wp:posOffset>3568700</wp:posOffset>
                      </wp:positionV>
                      <wp:extent cx="1003300" cy="609600"/>
                      <wp:effectExtent l="0" t="0" r="0" b="0"/>
                      <wp:wrapNone/>
                      <wp:docPr id="2252" name="Rectangle 2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FE35B5-BC55-644F-8DEF-26F0B3DE61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D9C7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33655" id="Rectangle 2252" o:spid="_x0000_s1839" style="position:absolute;margin-left:154pt;margin-top:281pt;width:79pt;height:48pt;z-index:2529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nHwe8ugEAAEsDAAAOAAAAAAAAAAAAAAAAAC4CAABkcnMv&#10;ZTJvRG9jLnhtbFBLAQItABQABgAIAAAAIQAjX8M13QAAAAsBAAAPAAAAAAAAAAAAAAAAABQEAABk&#10;cnMvZG93bnJldi54bWxQSwUGAAAAAAQABADzAAAAHgUAAAAA&#10;" filled="f" stroked="f">
                      <v:textbox inset="2.16pt,1.44pt,0,1.44pt">
                        <w:txbxContent>
                          <w:p w14:paraId="7BD9C7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8752" behindDoc="0" locked="0" layoutInCell="1" allowOverlap="1" wp14:anchorId="371E0307" wp14:editId="1566FDC2">
                      <wp:simplePos x="0" y="0"/>
                      <wp:positionH relativeFrom="column">
                        <wp:posOffset>1955800</wp:posOffset>
                      </wp:positionH>
                      <wp:positionV relativeFrom="paragraph">
                        <wp:posOffset>3568700</wp:posOffset>
                      </wp:positionV>
                      <wp:extent cx="1003300" cy="609600"/>
                      <wp:effectExtent l="0" t="0" r="0" b="0"/>
                      <wp:wrapNone/>
                      <wp:docPr id="2253" name="Rectangle 2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AE1247-B18D-8140-B02C-FEABD0E70C4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5690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E0307" id="Rectangle 2253" o:spid="_x0000_s1840" style="position:absolute;margin-left:154pt;margin-top:281pt;width:79pt;height:48pt;z-index:2529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QXC50ugEAAEsDAAAOAAAAAAAAAAAAAAAAAC4CAABkcnMv&#10;ZTJvRG9jLnhtbFBLAQItABQABgAIAAAAIQAjX8M13QAAAAsBAAAPAAAAAAAAAAAAAAAAABQEAABk&#10;cnMvZG93bnJldi54bWxQSwUGAAAAAAQABADzAAAAHgUAAAAA&#10;" filled="f" stroked="f">
                      <v:textbox inset="2.16pt,1.44pt,0,1.44pt">
                        <w:txbxContent>
                          <w:p w14:paraId="0E5690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39776" behindDoc="0" locked="0" layoutInCell="1" allowOverlap="1" wp14:anchorId="2B21C9A1" wp14:editId="4A40EA46">
                      <wp:simplePos x="0" y="0"/>
                      <wp:positionH relativeFrom="column">
                        <wp:posOffset>1955800</wp:posOffset>
                      </wp:positionH>
                      <wp:positionV relativeFrom="paragraph">
                        <wp:posOffset>3568700</wp:posOffset>
                      </wp:positionV>
                      <wp:extent cx="1003300" cy="609600"/>
                      <wp:effectExtent l="0" t="0" r="0" b="0"/>
                      <wp:wrapNone/>
                      <wp:docPr id="2254" name="Rectangle 2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699AB-4F2D-8B4C-80C1-ED9378B66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13FE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1C9A1" id="Rectangle 2254" o:spid="_x0000_s1841" style="position:absolute;margin-left:154pt;margin-top:281pt;width:79pt;height:48pt;z-index:2529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CjLBG0ugEAAEsDAAAOAAAAAAAAAAAAAAAAAC4CAABkcnMv&#10;ZTJvRG9jLnhtbFBLAQItABQABgAIAAAAIQAjX8M13QAAAAsBAAAPAAAAAAAAAAAAAAAAABQEAABk&#10;cnMvZG93bnJldi54bWxQSwUGAAAAAAQABADzAAAAHgUAAAAA&#10;" filled="f" stroked="f">
                      <v:textbox inset="2.16pt,1.44pt,0,1.44pt">
                        <w:txbxContent>
                          <w:p w14:paraId="7B13FE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0800" behindDoc="0" locked="0" layoutInCell="1" allowOverlap="1" wp14:anchorId="37684F87" wp14:editId="37BFCE8D">
                      <wp:simplePos x="0" y="0"/>
                      <wp:positionH relativeFrom="column">
                        <wp:posOffset>1955800</wp:posOffset>
                      </wp:positionH>
                      <wp:positionV relativeFrom="paragraph">
                        <wp:posOffset>3568700</wp:posOffset>
                      </wp:positionV>
                      <wp:extent cx="1003300" cy="609600"/>
                      <wp:effectExtent l="0" t="0" r="0" b="0"/>
                      <wp:wrapNone/>
                      <wp:docPr id="2255" name="Rectangle 2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980AE8-D047-4849-9DD1-44FA67089B7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2DF4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84F87" id="Rectangle 2255" o:spid="_x0000_s1842" style="position:absolute;margin-left:154pt;margin-top:281pt;width:79pt;height:48pt;z-index:2529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wtDgqugEAAEsDAAAOAAAAAAAAAAAAAAAAAC4CAABkcnMv&#10;ZTJvRG9jLnhtbFBLAQItABQABgAIAAAAIQAjX8M13QAAAAsBAAAPAAAAAAAAAAAAAAAAABQEAABk&#10;cnMvZG93bnJldi54bWxQSwUGAAAAAAQABADzAAAAHgUAAAAA&#10;" filled="f" stroked="f">
                      <v:textbox inset="2.16pt,1.44pt,0,1.44pt">
                        <w:txbxContent>
                          <w:p w14:paraId="3F2DF4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1824" behindDoc="0" locked="0" layoutInCell="1" allowOverlap="1" wp14:anchorId="5463CF43" wp14:editId="14132797">
                      <wp:simplePos x="0" y="0"/>
                      <wp:positionH relativeFrom="column">
                        <wp:posOffset>1955800</wp:posOffset>
                      </wp:positionH>
                      <wp:positionV relativeFrom="paragraph">
                        <wp:posOffset>3568700</wp:posOffset>
                      </wp:positionV>
                      <wp:extent cx="1003300" cy="609600"/>
                      <wp:effectExtent l="0" t="0" r="0" b="0"/>
                      <wp:wrapNone/>
                      <wp:docPr id="2256" name="Rectangle 2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B25EC4-04DA-404F-BFA0-B5D590BA18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2D9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3CF43" id="Rectangle 2256" o:spid="_x0000_s1843" style="position:absolute;margin-left:154pt;margin-top:281pt;width:79pt;height:48pt;z-index:2529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gwDMFugEAAEsDAAAOAAAAAAAAAAAAAAAAAC4CAABkcnMv&#10;ZTJvRG9jLnhtbFBLAQItABQABgAIAAAAIQAjX8M13QAAAAsBAAAPAAAAAAAAAAAAAAAAABQEAABk&#10;cnMvZG93bnJldi54bWxQSwUGAAAAAAQABADzAAAAHgUAAAAA&#10;" filled="f" stroked="f">
                      <v:textbox inset="2.16pt,1.44pt,0,1.44pt">
                        <w:txbxContent>
                          <w:p w14:paraId="73D2D9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2848" behindDoc="0" locked="0" layoutInCell="1" allowOverlap="1" wp14:anchorId="3DE29510" wp14:editId="387D4C0C">
                      <wp:simplePos x="0" y="0"/>
                      <wp:positionH relativeFrom="column">
                        <wp:posOffset>1955800</wp:posOffset>
                      </wp:positionH>
                      <wp:positionV relativeFrom="paragraph">
                        <wp:posOffset>3568700</wp:posOffset>
                      </wp:positionV>
                      <wp:extent cx="1003300" cy="609600"/>
                      <wp:effectExtent l="0" t="0" r="0" b="0"/>
                      <wp:wrapNone/>
                      <wp:docPr id="2257" name="Rectangle 2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F67ECD-F9C2-4345-A9A2-9A502EB772A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6F1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29510" id="Rectangle 2257" o:spid="_x0000_s1844" style="position:absolute;margin-left:154pt;margin-top:281pt;width:79pt;height:48pt;z-index:2529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CfNBthugEAAEsDAAAOAAAAAAAAAAAAAAAAAC4CAABkcnMv&#10;ZTJvRG9jLnhtbFBLAQItABQABgAIAAAAIQAjX8M13QAAAAsBAAAPAAAAAAAAAAAAAAAAABQEAABk&#10;cnMvZG93bnJldi54bWxQSwUGAAAAAAQABADzAAAAHgUAAAAA&#10;" filled="f" stroked="f">
                      <v:textbox inset="2.16pt,1.44pt,0,1.44pt">
                        <w:txbxContent>
                          <w:p w14:paraId="096F1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3872" behindDoc="0" locked="0" layoutInCell="1" allowOverlap="1" wp14:anchorId="39DB3BE8" wp14:editId="2A95FB10">
                      <wp:simplePos x="0" y="0"/>
                      <wp:positionH relativeFrom="column">
                        <wp:posOffset>1955800</wp:posOffset>
                      </wp:positionH>
                      <wp:positionV relativeFrom="paragraph">
                        <wp:posOffset>3568700</wp:posOffset>
                      </wp:positionV>
                      <wp:extent cx="1003300" cy="609600"/>
                      <wp:effectExtent l="0" t="0" r="0" b="0"/>
                      <wp:wrapNone/>
                      <wp:docPr id="2258" name="Rectangle 2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2BB729-6A32-E74D-9127-020F8FA6B0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502B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B3BE8" id="Rectangle 2258" o:spid="_x0000_s1845" style="position:absolute;margin-left:154pt;margin-top:281pt;width:79pt;height:48pt;z-index:2529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CtLPaS5AQAASwMAAA4AAAAAAAAAAAAAAAAALgIAAGRycy9l&#10;Mm9Eb2MueG1sUEsBAi0AFAAGAAgAAAAhACNfwzXdAAAACwEAAA8AAAAAAAAAAAAAAAAAEwQAAGRy&#10;cy9kb3ducmV2LnhtbFBLBQYAAAAABAAEAPMAAAAdBQAAAAA=&#10;" filled="f" stroked="f">
                      <v:textbox inset="2.16pt,1.44pt,0,1.44pt">
                        <w:txbxContent>
                          <w:p w14:paraId="1A502B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4896" behindDoc="0" locked="0" layoutInCell="1" allowOverlap="1" wp14:anchorId="56CD6F1A" wp14:editId="222C0D91">
                      <wp:simplePos x="0" y="0"/>
                      <wp:positionH relativeFrom="column">
                        <wp:posOffset>1955800</wp:posOffset>
                      </wp:positionH>
                      <wp:positionV relativeFrom="paragraph">
                        <wp:posOffset>3568700</wp:posOffset>
                      </wp:positionV>
                      <wp:extent cx="1003300" cy="609600"/>
                      <wp:effectExtent l="0" t="0" r="0" b="0"/>
                      <wp:wrapNone/>
                      <wp:docPr id="2259" name="Rectangle 2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2125-A73B-2B45-B851-43D71B4F4AC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E300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CD6F1A" id="Rectangle 2259" o:spid="_x0000_s1846" style="position:absolute;margin-left:154pt;margin-top:281pt;width:79pt;height:48pt;z-index:2529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RUPkqugEAAEsDAAAOAAAAAAAAAAAAAAAAAC4CAABkcnMv&#10;ZTJvRG9jLnhtbFBLAQItABQABgAIAAAAIQAjX8M13QAAAAsBAAAPAAAAAAAAAAAAAAAAABQEAABk&#10;cnMvZG93bnJldi54bWxQSwUGAAAAAAQABADzAAAAHgUAAAAA&#10;" filled="f" stroked="f">
                      <v:textbox inset="2.16pt,1.44pt,0,1.44pt">
                        <w:txbxContent>
                          <w:p w14:paraId="73E300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5920" behindDoc="0" locked="0" layoutInCell="1" allowOverlap="1" wp14:anchorId="0F113458" wp14:editId="2211BE15">
                      <wp:simplePos x="0" y="0"/>
                      <wp:positionH relativeFrom="column">
                        <wp:posOffset>1955800</wp:posOffset>
                      </wp:positionH>
                      <wp:positionV relativeFrom="paragraph">
                        <wp:posOffset>3568700</wp:posOffset>
                      </wp:positionV>
                      <wp:extent cx="1003300" cy="609600"/>
                      <wp:effectExtent l="0" t="0" r="0" b="0"/>
                      <wp:wrapNone/>
                      <wp:docPr id="2260" name="Rectangle 2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3515DE-BD36-5E43-AEC1-BB80803433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514A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13458" id="Rectangle 2260" o:spid="_x0000_s1847" style="position:absolute;margin-left:154pt;margin-top:281pt;width:79pt;height:48pt;z-index:2529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" filled="f" stroked="f">
                      <v:textbox inset="2.16pt,1.44pt,0,1.44pt">
                        <w:txbxContent>
                          <w:p w14:paraId="18514A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6944" behindDoc="0" locked="0" layoutInCell="1" allowOverlap="1" wp14:anchorId="1DB5E241" wp14:editId="65B59B0C">
                      <wp:simplePos x="0" y="0"/>
                      <wp:positionH relativeFrom="column">
                        <wp:posOffset>1955800</wp:posOffset>
                      </wp:positionH>
                      <wp:positionV relativeFrom="paragraph">
                        <wp:posOffset>3568700</wp:posOffset>
                      </wp:positionV>
                      <wp:extent cx="1003300" cy="762000"/>
                      <wp:effectExtent l="0" t="0" r="0" b="0"/>
                      <wp:wrapNone/>
                      <wp:docPr id="2261" name="Rectangle 2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4456FD-B51E-6B4E-B9FB-A787637D89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8B8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5E241" id="Rectangle 2261" o:spid="_x0000_s1848" style="position:absolute;margin-left:154pt;margin-top:281pt;width:79pt;height:60pt;z-index:2529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XQvq26AQAASwMAAA4AAAAAAAAAAAAAAAAALgIAAGRycy9l&#10;Mm9Eb2MueG1sUEsBAi0AFAAGAAgAAAAhAE5xB8rcAAAACwEAAA8AAAAAAAAAAAAAAAAAFAQAAGRy&#10;cy9kb3ducmV2LnhtbFBLBQYAAAAABAAEAPMAAAAdBQAAAAA=&#10;" filled="f" stroked="f">
                      <v:textbox inset="2.16pt,1.44pt,0,1.44pt">
                        <w:txbxContent>
                          <w:p w14:paraId="4028B8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7968" behindDoc="0" locked="0" layoutInCell="1" allowOverlap="1" wp14:anchorId="030A077C" wp14:editId="32CDD7A5">
                      <wp:simplePos x="0" y="0"/>
                      <wp:positionH relativeFrom="column">
                        <wp:posOffset>1955800</wp:posOffset>
                      </wp:positionH>
                      <wp:positionV relativeFrom="paragraph">
                        <wp:posOffset>3568700</wp:posOffset>
                      </wp:positionV>
                      <wp:extent cx="1003300" cy="762000"/>
                      <wp:effectExtent l="0" t="0" r="0" b="0"/>
                      <wp:wrapNone/>
                      <wp:docPr id="2262" name="Rectangle 2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6DD84-E2BE-314B-BD99-2EC733D34E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2579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A077C" id="Rectangle 2262" o:spid="_x0000_s1849" style="position:absolute;margin-left:154pt;margin-top:281pt;width:79pt;height:60pt;z-index:2529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NaS1grkBAABLAwAADgAAAAAAAAAAAAAAAAAuAgAAZHJzL2Uy&#10;b0RvYy54bWxQSwECLQAUAAYACAAAACEATnEHytwAAAALAQAADwAAAAAAAAAAAAAAAAATBAAAZHJz&#10;L2Rvd25yZXYueG1sUEsFBgAAAAAEAAQA8wAAABwFAAAAAA==&#10;" filled="f" stroked="f">
                      <v:textbox inset="2.16pt,1.44pt,0,1.44pt">
                        <w:txbxContent>
                          <w:p w14:paraId="032579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48992" behindDoc="0" locked="0" layoutInCell="1" allowOverlap="1" wp14:anchorId="1DD6A63E" wp14:editId="4EB46613">
                      <wp:simplePos x="0" y="0"/>
                      <wp:positionH relativeFrom="column">
                        <wp:posOffset>1955800</wp:posOffset>
                      </wp:positionH>
                      <wp:positionV relativeFrom="paragraph">
                        <wp:posOffset>3568700</wp:posOffset>
                      </wp:positionV>
                      <wp:extent cx="1003300" cy="762000"/>
                      <wp:effectExtent l="0" t="0" r="0" b="0"/>
                      <wp:wrapNone/>
                      <wp:docPr id="2263" name="Rectangle 2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77F214-FDCA-4041-8918-D0AC7C48C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AA6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6A63E" id="Rectangle 2263" o:spid="_x0000_s1850" style="position:absolute;margin-left:154pt;margin-top:281pt;width:79pt;height:60pt;z-index:2529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xKugEAAEs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uVlR4rnDKf1E&#10;3bjvrSLn7GCkVPN8Z73GmDose45PcIkSujP5SYObv0iLTEXj01VjNWUiMLlZbdoaJyHw6Ha9WaGP&#10;Xaq34ggpf1XBkdlhFBBKUZYfv6d8vvp6BetmMOfnZy9P+6mQaZv1K9R9kCekiDuaH9FoG0ZGhTWR&#10;khHnzmj6feCgKLHfPArb3K5XDS5KCZZt0+ICQwkQ9P59lnsxBFwlkYGSQwTTD4i3SFRg4cQKsct2&#10;zSvxPi7g3/6B3R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ELnnEq6AQAASwMAAA4AAAAAAAAAAAAAAAAALgIAAGRycy9l&#10;Mm9Eb2MueG1sUEsBAi0AFAAGAAgAAAAhAE5xB8rcAAAACwEAAA8AAAAAAAAAAAAAAAAAFAQAAGRy&#10;cy9kb3ducmV2LnhtbFBLBQYAAAAABAAEAPMAAAAdBQAAAAA=&#10;" filled="f" stroked="f">
                      <v:textbox inset="2.16pt,1.44pt,0,1.44pt">
                        <w:txbxContent>
                          <w:p w14:paraId="4A5AA6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0016" behindDoc="0" locked="0" layoutInCell="1" allowOverlap="1" wp14:anchorId="79BCC0AA" wp14:editId="59382AD3">
                      <wp:simplePos x="0" y="0"/>
                      <wp:positionH relativeFrom="column">
                        <wp:posOffset>1955800</wp:posOffset>
                      </wp:positionH>
                      <wp:positionV relativeFrom="paragraph">
                        <wp:posOffset>3568700</wp:posOffset>
                      </wp:positionV>
                      <wp:extent cx="1003300" cy="609600"/>
                      <wp:effectExtent l="0" t="0" r="0" b="0"/>
                      <wp:wrapNone/>
                      <wp:docPr id="2264" name="Rectangle 2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F1B2C1-CFEA-6A41-8F05-546673605D1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F707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CC0AA" id="Rectangle 2264" o:spid="_x0000_s1851" style="position:absolute;margin-left:154pt;margin-top:281pt;width:79pt;height:48pt;z-index:2529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DupBH6ugEAAEsDAAAOAAAAAAAAAAAAAAAAAC4CAABkcnMv&#10;ZTJvRG9jLnhtbFBLAQItABQABgAIAAAAIQAjX8M13QAAAAsBAAAPAAAAAAAAAAAAAAAAABQEAABk&#10;cnMvZG93bnJldi54bWxQSwUGAAAAAAQABADzAAAAHgUAAAAA&#10;" filled="f" stroked="f">
                      <v:textbox inset="2.16pt,1.44pt,0,1.44pt">
                        <w:txbxContent>
                          <w:p w14:paraId="14F707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1040" behindDoc="0" locked="0" layoutInCell="1" allowOverlap="1" wp14:anchorId="5ACFBE3D" wp14:editId="6EC1FEFA">
                      <wp:simplePos x="0" y="0"/>
                      <wp:positionH relativeFrom="column">
                        <wp:posOffset>1955800</wp:posOffset>
                      </wp:positionH>
                      <wp:positionV relativeFrom="paragraph">
                        <wp:posOffset>3568700</wp:posOffset>
                      </wp:positionV>
                      <wp:extent cx="1003300" cy="609600"/>
                      <wp:effectExtent l="0" t="0" r="0" b="0"/>
                      <wp:wrapNone/>
                      <wp:docPr id="2265" name="Rectangle 2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A1D495-B4BD-4C40-AC3F-7D9E3480EE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B948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FBE3D" id="Rectangle 2265" o:spid="_x0000_s1852" style="position:absolute;margin-left:154pt;margin-top:281pt;width:79pt;height:48pt;z-index:2529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9PDhkugEAAEsDAAAOAAAAAAAAAAAAAAAAAC4CAABkcnMv&#10;ZTJvRG9jLnhtbFBLAQItABQABgAIAAAAIQAjX8M13QAAAAsBAAAPAAAAAAAAAAAAAAAAABQEAABk&#10;cnMvZG93bnJldi54bWxQSwUGAAAAAAQABADzAAAAHgUAAAAA&#10;" filled="f" stroked="f">
                      <v:textbox inset="2.16pt,1.44pt,0,1.44pt">
                        <w:txbxContent>
                          <w:p w14:paraId="15B948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2064" behindDoc="0" locked="0" layoutInCell="1" allowOverlap="1" wp14:anchorId="235FAE57" wp14:editId="28AFFA47">
                      <wp:simplePos x="0" y="0"/>
                      <wp:positionH relativeFrom="column">
                        <wp:posOffset>1955800</wp:posOffset>
                      </wp:positionH>
                      <wp:positionV relativeFrom="paragraph">
                        <wp:posOffset>3568700</wp:posOffset>
                      </wp:positionV>
                      <wp:extent cx="1003300" cy="609600"/>
                      <wp:effectExtent l="0" t="0" r="0" b="0"/>
                      <wp:wrapNone/>
                      <wp:docPr id="2266" name="Rectangle 2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486C5-CBFA-A24A-A885-C80A3AB3F64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2DF2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FAE57" id="Rectangle 2266" o:spid="_x0000_s1853" style="position:absolute;margin-left:154pt;margin-top:281pt;width:79pt;height:48pt;z-index:2529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tSDNLugEAAEsDAAAOAAAAAAAAAAAAAAAAAC4CAABkcnMv&#10;ZTJvRG9jLnhtbFBLAQItABQABgAIAAAAIQAjX8M13QAAAAsBAAAPAAAAAAAAAAAAAAAAABQEAABk&#10;cnMvZG93bnJldi54bWxQSwUGAAAAAAQABADzAAAAHgUAAAAA&#10;" filled="f" stroked="f">
                      <v:textbox inset="2.16pt,1.44pt,0,1.44pt">
                        <w:txbxContent>
                          <w:p w14:paraId="5E2DF2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3088" behindDoc="0" locked="0" layoutInCell="1" allowOverlap="1" wp14:anchorId="022131E4" wp14:editId="4E839EDD">
                      <wp:simplePos x="0" y="0"/>
                      <wp:positionH relativeFrom="column">
                        <wp:posOffset>1955800</wp:posOffset>
                      </wp:positionH>
                      <wp:positionV relativeFrom="paragraph">
                        <wp:posOffset>3568700</wp:posOffset>
                      </wp:positionV>
                      <wp:extent cx="1003300" cy="762000"/>
                      <wp:effectExtent l="0" t="0" r="0" b="0"/>
                      <wp:wrapNone/>
                      <wp:docPr id="2267" name="Rectangle 2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C48E7D-74BC-DF44-933D-F6291288BA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476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131E4" id="Rectangle 2267" o:spid="_x0000_s1854" style="position:absolute;margin-left:154pt;margin-top:281pt;width:79pt;height:60pt;z-index:2529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zY+pX7kBAABLAwAADgAAAAAAAAAAAAAAAAAuAgAAZHJzL2Uy&#10;b0RvYy54bWxQSwECLQAUAAYACAAAACEATnEHytwAAAALAQAADwAAAAAAAAAAAAAAAAATBAAAZHJz&#10;L2Rvd25yZXYueG1sUEsFBgAAAAAEAAQA8wAAABwFAAAAAA==&#10;" filled="f" stroked="f">
                      <v:textbox inset="2.16pt,1.44pt,0,1.44pt">
                        <w:txbxContent>
                          <w:p w14:paraId="44E476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4112" behindDoc="0" locked="0" layoutInCell="1" allowOverlap="1" wp14:anchorId="2A72767B" wp14:editId="04381046">
                      <wp:simplePos x="0" y="0"/>
                      <wp:positionH relativeFrom="column">
                        <wp:posOffset>1955800</wp:posOffset>
                      </wp:positionH>
                      <wp:positionV relativeFrom="paragraph">
                        <wp:posOffset>3568700</wp:posOffset>
                      </wp:positionV>
                      <wp:extent cx="1003300" cy="762000"/>
                      <wp:effectExtent l="0" t="0" r="0" b="0"/>
                      <wp:wrapNone/>
                      <wp:docPr id="2268" name="Rectangle 2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442D2-5423-7F47-ABEA-D179311077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0E4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2767B" id="Rectangle 2268" o:spid="_x0000_s1855" style="position:absolute;margin-left:154pt;margin-top:281pt;width:79pt;height:60pt;z-index:2529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Hnwj5q6AQAASwMAAA4AAAAAAAAAAAAAAAAALgIAAGRycy9l&#10;Mm9Eb2MueG1sUEsBAi0AFAAGAAgAAAAhAE5xB8rcAAAACwEAAA8AAAAAAAAAAAAAAAAAFAQAAGRy&#10;cy9kb3ducmV2LnhtbFBLBQYAAAAABAAEAPMAAAAdBQAAAAA=&#10;" filled="f" stroked="f">
                      <v:textbox inset="2.16pt,1.44pt,0,1.44pt">
                        <w:txbxContent>
                          <w:p w14:paraId="7680E4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5136" behindDoc="0" locked="0" layoutInCell="1" allowOverlap="1" wp14:anchorId="75D4FAC2" wp14:editId="06A4E090">
                      <wp:simplePos x="0" y="0"/>
                      <wp:positionH relativeFrom="column">
                        <wp:posOffset>1955800</wp:posOffset>
                      </wp:positionH>
                      <wp:positionV relativeFrom="paragraph">
                        <wp:posOffset>3568700</wp:posOffset>
                      </wp:positionV>
                      <wp:extent cx="1003300" cy="1714500"/>
                      <wp:effectExtent l="0" t="0" r="0" b="0"/>
                      <wp:wrapNone/>
                      <wp:docPr id="2269" name="Rectangle 22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93F52-C68A-1747-9F6C-E17CD1045E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8623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4FAC2" id="Rectangle 2269" o:spid="_x0000_s1856" style="position:absolute;margin-left:154pt;margin-top:281pt;width:79pt;height:135pt;z-index:2529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YlaNNugEAAEwDAAAOAAAAAAAAAAAAAAAAAC4CAABkcnMv&#10;ZTJvRG9jLnhtbFBLAQItABQABgAIAAAAIQBbhllf3QAAAAsBAAAPAAAAAAAAAAAAAAAAABQEAABk&#10;cnMvZG93bnJldi54bWxQSwUGAAAAAAQABADzAAAAHgUAAAAA&#10;" filled="f" stroked="f">
                      <v:textbox inset="2.16pt,1.44pt,0,1.44pt">
                        <w:txbxContent>
                          <w:p w14:paraId="598623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6160" behindDoc="0" locked="0" layoutInCell="1" allowOverlap="1" wp14:anchorId="7E479FFE" wp14:editId="1CD1CF82">
                      <wp:simplePos x="0" y="0"/>
                      <wp:positionH relativeFrom="column">
                        <wp:posOffset>1955800</wp:posOffset>
                      </wp:positionH>
                      <wp:positionV relativeFrom="paragraph">
                        <wp:posOffset>3568700</wp:posOffset>
                      </wp:positionV>
                      <wp:extent cx="1003300" cy="1714500"/>
                      <wp:effectExtent l="0" t="0" r="0" b="0"/>
                      <wp:wrapNone/>
                      <wp:docPr id="2270" name="Rectangle 2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14C79F-44FA-AC49-9B9B-03182BF144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0083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79FFE" id="Rectangle 2270" o:spid="_x0000_s1857" style="position:absolute;margin-left:154pt;margin-top:281pt;width:79pt;height:135pt;z-index:2529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ia7Dg7gBAABMAwAADgAAAAAAAAAAAAAAAAAuAgAAZHJzL2Uy&#10;b0RvYy54bWxQSwECLQAUAAYACAAAACEAW4ZZX90AAAALAQAADwAAAAAAAAAAAAAAAAASBAAAZHJz&#10;L2Rvd25yZXYueG1sUEsFBgAAAAAEAAQA8wAAABwFAAAAAA==&#10;" filled="f" stroked="f">
                      <v:textbox inset="2.16pt,1.44pt,0,1.44pt">
                        <w:txbxContent>
                          <w:p w14:paraId="5A0083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7184" behindDoc="0" locked="0" layoutInCell="1" allowOverlap="1" wp14:anchorId="381267FF" wp14:editId="352C7D33">
                      <wp:simplePos x="0" y="0"/>
                      <wp:positionH relativeFrom="column">
                        <wp:posOffset>1955800</wp:posOffset>
                      </wp:positionH>
                      <wp:positionV relativeFrom="paragraph">
                        <wp:posOffset>3568700</wp:posOffset>
                      </wp:positionV>
                      <wp:extent cx="1003300" cy="1714500"/>
                      <wp:effectExtent l="0" t="0" r="0" b="0"/>
                      <wp:wrapNone/>
                      <wp:docPr id="2271" name="Rectangle 2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8A87D6-73A3-A94B-B728-1233DF2E44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6158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267FF" id="Rectangle 2271" o:spid="_x0000_s1858" style="position:absolute;margin-left:154pt;margin-top:281pt;width:79pt;height:135pt;z-index:2529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N0c3Q7gBAABMAwAADgAAAAAAAAAAAAAAAAAuAgAAZHJzL2Uy&#10;b0RvYy54bWxQSwECLQAUAAYACAAAACEAW4ZZX90AAAALAQAADwAAAAAAAAAAAAAAAAASBAAAZHJz&#10;L2Rvd25yZXYueG1sUEsFBgAAAAAEAAQA8wAAABwFAAAAAA==&#10;" filled="f" stroked="f">
                      <v:textbox inset="2.16pt,1.44pt,0,1.44pt">
                        <w:txbxContent>
                          <w:p w14:paraId="126158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8208" behindDoc="0" locked="0" layoutInCell="1" allowOverlap="1" wp14:anchorId="06CBE605" wp14:editId="57441526">
                      <wp:simplePos x="0" y="0"/>
                      <wp:positionH relativeFrom="column">
                        <wp:posOffset>1955800</wp:posOffset>
                      </wp:positionH>
                      <wp:positionV relativeFrom="paragraph">
                        <wp:posOffset>3568700</wp:posOffset>
                      </wp:positionV>
                      <wp:extent cx="1003300" cy="1714500"/>
                      <wp:effectExtent l="0" t="0" r="0" b="0"/>
                      <wp:wrapNone/>
                      <wp:docPr id="2272" name="Rectangle 22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0DB7FB-A910-BB4E-AE5B-6AB49E48BA5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2813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BE605" id="Rectangle 2272" o:spid="_x0000_s1859" style="position:absolute;margin-left:154pt;margin-top:281pt;width:79pt;height:135pt;z-index:2529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uPuQEAAEw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RtNy0ljlvs0k/0&#10;jbthUuRcHY2UKvc3+zWH2OO1p/AIlyziMotfNNj8RVlkKR6frh6rJRGBxZv1TVdjJwRuNZu6yQnC&#10;VK+3A8T0VXlL8oJRQC7FWn78HtP56MsRvJfZnN/Pq7Tsl6KmW69fuO69PKFGHNL0gEFPfmZUTCZQ&#10;MmPjGY2/DxwUJdM3h862m89rNCKVpOnaDicYSoKs92+r3InR4yyJBJQcAphhRL7Fo0ILW1aEXcYr&#10;z8TbvJB//Ql2f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FCgW4+5AQAATAMAAA4AAAAAAAAAAAAAAAAALgIAAGRycy9l&#10;Mm9Eb2MueG1sUEsBAi0AFAAGAAgAAAAhAFuGWV/dAAAACwEAAA8AAAAAAAAAAAAAAAAAEwQAAGRy&#10;cy9kb3ducmV2LnhtbFBLBQYAAAAABAAEAPMAAAAdBQAAAAA=&#10;" filled="f" stroked="f">
                      <v:textbox inset="2.16pt,1.44pt,0,1.44pt">
                        <w:txbxContent>
                          <w:p w14:paraId="2E2813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59232" behindDoc="0" locked="0" layoutInCell="1" allowOverlap="1" wp14:anchorId="69EC29A5" wp14:editId="24068CCA">
                      <wp:simplePos x="0" y="0"/>
                      <wp:positionH relativeFrom="column">
                        <wp:posOffset>1955800</wp:posOffset>
                      </wp:positionH>
                      <wp:positionV relativeFrom="paragraph">
                        <wp:posOffset>3568700</wp:posOffset>
                      </wp:positionV>
                      <wp:extent cx="1003300" cy="1714500"/>
                      <wp:effectExtent l="0" t="0" r="0" b="0"/>
                      <wp:wrapNone/>
                      <wp:docPr id="2273" name="Rectangle 2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00EFA-CF50-764A-B10F-50E8E043FF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B46E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C29A5" id="Rectangle 2273" o:spid="_x0000_s1860" style="position:absolute;margin-left:154pt;margin-top:281pt;width:79pt;height:135pt;z-index:2529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8ZugEAAEwDAAAOAAAAZHJzL2Uyb0RvYy54bWysU8tu2zAQvBfoPxC8x3o4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jbbtaUOG6xS9/R&#10;N+6GSZFzdTRSqtzf7NccYo/XXsIzXLKIyyx+0WDzF2WRpXh8unqslkQEFu/Wd12NnRC41WzqJicI&#10;U73dDhDTZ+UtyQtGAbkUa/nxa0zno69H8F5mc34/r9KyX4qabn37ynXv5Qk14pCmJwx68jOjYjKB&#10;khkbz2j8deCgKJm+OHS23dyuW5yUkjRd2+EEQ0mQ9f59lTsxepwlkYCSQwAzjMi3eFRoYcuKsMt4&#10;5Zl4nxfybz/B7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Kkq8ZugEAAEwDAAAOAAAAAAAAAAAAAAAAAC4CAABkcnMv&#10;ZTJvRG9jLnhtbFBLAQItABQABgAIAAAAIQBbhllf3QAAAAsBAAAPAAAAAAAAAAAAAAAAABQEAABk&#10;cnMvZG93bnJldi54bWxQSwUGAAAAAAQABADzAAAAHgUAAAAA&#10;" filled="f" stroked="f">
                      <v:textbox inset="2.16pt,1.44pt,0,1.44pt">
                        <w:txbxContent>
                          <w:p w14:paraId="5AB46E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0256" behindDoc="0" locked="0" layoutInCell="1" allowOverlap="1" wp14:anchorId="2A53DFCD" wp14:editId="6EBD7AB6">
                      <wp:simplePos x="0" y="0"/>
                      <wp:positionH relativeFrom="column">
                        <wp:posOffset>1955800</wp:posOffset>
                      </wp:positionH>
                      <wp:positionV relativeFrom="paragraph">
                        <wp:posOffset>3568700</wp:posOffset>
                      </wp:positionV>
                      <wp:extent cx="1003300" cy="1714500"/>
                      <wp:effectExtent l="0" t="0" r="0" b="0"/>
                      <wp:wrapNone/>
                      <wp:docPr id="2274" name="Rectangle 2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855B79-AE71-4A45-A44B-8F569F1368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050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3DFCD" id="Rectangle 2274" o:spid="_x0000_s1861" style="position:absolute;margin-left:154pt;margin-top:281pt;width:79pt;height:135pt;z-index:2529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Duz85q5AQAATAMAAA4AAAAAAAAAAAAAAAAALgIAAGRycy9l&#10;Mm9Eb2MueG1sUEsBAi0AFAAGAAgAAAAhAFuGWV/dAAAACwEAAA8AAAAAAAAAAAAAAAAAEwQAAGRy&#10;cy9kb3ducmV2LnhtbFBLBQYAAAAABAAEAPMAAAAdBQAAAAA=&#10;" filled="f" stroked="f">
                      <v:textbox inset="2.16pt,1.44pt,0,1.44pt">
                        <w:txbxContent>
                          <w:p w14:paraId="77050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1280" behindDoc="0" locked="0" layoutInCell="1" allowOverlap="1" wp14:anchorId="76197DA4" wp14:editId="4AF60193">
                      <wp:simplePos x="0" y="0"/>
                      <wp:positionH relativeFrom="column">
                        <wp:posOffset>1955800</wp:posOffset>
                      </wp:positionH>
                      <wp:positionV relativeFrom="paragraph">
                        <wp:posOffset>3568700</wp:posOffset>
                      </wp:positionV>
                      <wp:extent cx="1003300" cy="1714500"/>
                      <wp:effectExtent l="0" t="0" r="0" b="0"/>
                      <wp:wrapNone/>
                      <wp:docPr id="2275" name="Rectangle 22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DDF449E-C560-E245-91B6-8AE2A0A445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A00B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97DA4" id="Rectangle 2275" o:spid="_x0000_s1862" style="position:absolute;margin-left:154pt;margin-top:281pt;width:79pt;height:135pt;z-index:2529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FWgdaugEAAEwDAAAOAAAAAAAAAAAAAAAAAC4CAABkcnMv&#10;ZTJvRG9jLnhtbFBLAQItABQABgAIAAAAIQBbhllf3QAAAAsBAAAPAAAAAAAAAAAAAAAAABQEAABk&#10;cnMvZG93bnJldi54bWxQSwUGAAAAAAQABADzAAAAHgUAAAAA&#10;" filled="f" stroked="f">
                      <v:textbox inset="2.16pt,1.44pt,0,1.44pt">
                        <w:txbxContent>
                          <w:p w14:paraId="28A00B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2304" behindDoc="0" locked="0" layoutInCell="1" allowOverlap="1" wp14:anchorId="5AA74E20" wp14:editId="5F6D06C7">
                      <wp:simplePos x="0" y="0"/>
                      <wp:positionH relativeFrom="column">
                        <wp:posOffset>1955800</wp:posOffset>
                      </wp:positionH>
                      <wp:positionV relativeFrom="paragraph">
                        <wp:posOffset>3568700</wp:posOffset>
                      </wp:positionV>
                      <wp:extent cx="1003300" cy="1714500"/>
                      <wp:effectExtent l="0" t="0" r="0" b="0"/>
                      <wp:wrapNone/>
                      <wp:docPr id="2276" name="Rectangle 2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183625-EAD2-804B-A61D-4B085F747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6645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74E20" id="Rectangle 2276" o:spid="_x0000_s1863" style="position:absolute;margin-left:154pt;margin-top:281pt;width:79pt;height:135pt;z-index:2529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uWugEAAEw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RtN7eUOG6xS9/R&#10;N+6GSZFzdTRSqtzf7NccYo/XXsIzXLKIyyx+0WDzF2WRpXh8unqslkQEFu/Wd12NnRC41WzqJicI&#10;U73dDhDTZ+UtyQtGAbkUa/nxa0zno69H8F5mc34/r9KyX4qabr155br38oQacUjTEwY9+ZlRMZlA&#10;yYyNZzT+OnBQlExfHDrbbj6tW5yUkjRd2+EEQ0mQ9f59lTsxepwlkYCSQwAzjMi3eFRoYcuKsMt4&#10;5Zl4nxfybz/B7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ivWuWugEAAEwDAAAOAAAAAAAAAAAAAAAAAC4CAABkcnMv&#10;ZTJvRG9jLnhtbFBLAQItABQABgAIAAAAIQBbhllf3QAAAAsBAAAPAAAAAAAAAAAAAAAAABQEAABk&#10;cnMvZG93bnJldi54bWxQSwUGAAAAAAQABADzAAAAHgUAAAAA&#10;" filled="f" stroked="f">
                      <v:textbox inset="2.16pt,1.44pt,0,1.44pt">
                        <w:txbxContent>
                          <w:p w14:paraId="426645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3328" behindDoc="0" locked="0" layoutInCell="1" allowOverlap="1" wp14:anchorId="74A9E25F" wp14:editId="345E4DCC">
                      <wp:simplePos x="0" y="0"/>
                      <wp:positionH relativeFrom="column">
                        <wp:posOffset>1955800</wp:posOffset>
                      </wp:positionH>
                      <wp:positionV relativeFrom="paragraph">
                        <wp:posOffset>3568700</wp:posOffset>
                      </wp:positionV>
                      <wp:extent cx="1003300" cy="1714500"/>
                      <wp:effectExtent l="0" t="0" r="0" b="0"/>
                      <wp:wrapNone/>
                      <wp:docPr id="2277" name="Rectangle 2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5B5A4D-1610-2E4F-A093-F45331113A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A5DA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9E25F" id="Rectangle 2277" o:spid="_x0000_s1864" style="position:absolute;margin-left:154pt;margin-top:281pt;width:79pt;height:135pt;z-index:2529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HA4nqy5AQAATAMAAA4AAAAAAAAAAAAAAAAALgIAAGRycy9l&#10;Mm9Eb2MueG1sUEsBAi0AFAAGAAgAAAAhAFuGWV/dAAAACwEAAA8AAAAAAAAAAAAAAAAAEwQAAGRy&#10;cy9kb3ducmV2LnhtbFBLBQYAAAAABAAEAPMAAAAdBQAAAAA=&#10;" filled="f" stroked="f">
                      <v:textbox inset="2.16pt,1.44pt,0,1.44pt">
                        <w:txbxContent>
                          <w:p w14:paraId="75A5DA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4352" behindDoc="0" locked="0" layoutInCell="1" allowOverlap="1" wp14:anchorId="20DB6B8B" wp14:editId="1CB98492">
                      <wp:simplePos x="0" y="0"/>
                      <wp:positionH relativeFrom="column">
                        <wp:posOffset>1955800</wp:posOffset>
                      </wp:positionH>
                      <wp:positionV relativeFrom="paragraph">
                        <wp:posOffset>3568700</wp:posOffset>
                      </wp:positionV>
                      <wp:extent cx="1003300" cy="1714500"/>
                      <wp:effectExtent l="0" t="0" r="0" b="0"/>
                      <wp:wrapNone/>
                      <wp:docPr id="2278" name="Rectangle 2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9DCEFC-FED4-AF4D-BF98-06588F563E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AE0D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B6B8B" id="Rectangle 2278" o:spid="_x0000_s1865" style="position:absolute;margin-left:154pt;margin-top:281pt;width:79pt;height:135pt;z-index:2529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O2Vo7G5AQAATAMAAA4AAAAAAAAAAAAAAAAALgIAAGRycy9l&#10;Mm9Eb2MueG1sUEsBAi0AFAAGAAgAAAAhAFuGWV/dAAAACwEAAA8AAAAAAAAAAAAAAAAAEwQAAGRy&#10;cy9kb3ducmV2LnhtbFBLBQYAAAAABAAEAPMAAAAdBQAAAAA=&#10;" filled="f" stroked="f">
                      <v:textbox inset="2.16pt,1.44pt,0,1.44pt">
                        <w:txbxContent>
                          <w:p w14:paraId="18AE0D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5376" behindDoc="0" locked="0" layoutInCell="1" allowOverlap="1" wp14:anchorId="141F9D0C" wp14:editId="1BD89E31">
                      <wp:simplePos x="0" y="0"/>
                      <wp:positionH relativeFrom="column">
                        <wp:posOffset>1955800</wp:posOffset>
                      </wp:positionH>
                      <wp:positionV relativeFrom="paragraph">
                        <wp:posOffset>3568700</wp:posOffset>
                      </wp:positionV>
                      <wp:extent cx="1003300" cy="1714500"/>
                      <wp:effectExtent l="0" t="0" r="0" b="0"/>
                      <wp:wrapNone/>
                      <wp:docPr id="2279" name="Rectangle 2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0847F-2C12-0544-B761-8D06E2CD62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841A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F9D0C" id="Rectangle 2279" o:spid="_x0000_s1866" style="position:absolute;margin-left:154pt;margin-top:281pt;width:79pt;height:135pt;z-index:2529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A2YvGugEAAEwDAAAOAAAAAAAAAAAAAAAAAC4CAABkcnMv&#10;ZTJvRG9jLnhtbFBLAQItABQABgAIAAAAIQBbhllf3QAAAAsBAAAPAAAAAAAAAAAAAAAAABQEAABk&#10;cnMvZG93bnJldi54bWxQSwUGAAAAAAQABADzAAAAHgUAAAAA&#10;" filled="f" stroked="f">
                      <v:textbox inset="2.16pt,1.44pt,0,1.44pt">
                        <w:txbxContent>
                          <w:p w14:paraId="37841A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6400" behindDoc="0" locked="0" layoutInCell="1" allowOverlap="1" wp14:anchorId="6039868E" wp14:editId="19EBDDBD">
                      <wp:simplePos x="0" y="0"/>
                      <wp:positionH relativeFrom="column">
                        <wp:posOffset>1955800</wp:posOffset>
                      </wp:positionH>
                      <wp:positionV relativeFrom="paragraph">
                        <wp:posOffset>3568700</wp:posOffset>
                      </wp:positionV>
                      <wp:extent cx="1003300" cy="1714500"/>
                      <wp:effectExtent l="0" t="0" r="0" b="0"/>
                      <wp:wrapNone/>
                      <wp:docPr id="2280" name="Rectangle 2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8F18C2-D852-A144-B9DB-4518D4792A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E044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9868E" id="Rectangle 2280" o:spid="_x0000_s1867" style="position:absolute;margin-left:154pt;margin-top:281pt;width:79pt;height:135pt;z-index:2529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OsnJ+bgBAABMAwAADgAAAAAAAAAAAAAAAAAuAgAAZHJzL2Uy&#10;b0RvYy54bWxQSwECLQAUAAYACAAAACEAW4ZZX90AAAALAQAADwAAAAAAAAAAAAAAAAASBAAAZHJz&#10;L2Rvd25yZXYueG1sUEsFBgAAAAAEAAQA8wAAABwFAAAAAA==&#10;" filled="f" stroked="f">
                      <v:textbox inset="2.16pt,1.44pt,0,1.44pt">
                        <w:txbxContent>
                          <w:p w14:paraId="6AE044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7424" behindDoc="0" locked="0" layoutInCell="1" allowOverlap="1" wp14:anchorId="08A66192" wp14:editId="71F9E392">
                      <wp:simplePos x="0" y="0"/>
                      <wp:positionH relativeFrom="column">
                        <wp:posOffset>1955800</wp:posOffset>
                      </wp:positionH>
                      <wp:positionV relativeFrom="paragraph">
                        <wp:posOffset>3568700</wp:posOffset>
                      </wp:positionV>
                      <wp:extent cx="1003300" cy="1714500"/>
                      <wp:effectExtent l="0" t="0" r="0" b="0"/>
                      <wp:wrapNone/>
                      <wp:docPr id="2281" name="Rectangle 22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4031591-B4BE-2D46-8CB5-53687B1DBE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99DA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66192" id="Rectangle 2281" o:spid="_x0000_s1868" style="position:absolute;margin-left:154pt;margin-top:281pt;width:79pt;height:135pt;z-index:2529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IQgPTm5AQAATAMAAA4AAAAAAAAAAAAAAAAALgIAAGRycy9l&#10;Mm9Eb2MueG1sUEsBAi0AFAAGAAgAAAAhAFuGWV/dAAAACwEAAA8AAAAAAAAAAAAAAAAAEwQAAGRy&#10;cy9kb3ducmV2LnhtbFBLBQYAAAAABAAEAPMAAAAdBQAAAAA=&#10;" filled="f" stroked="f">
                      <v:textbox inset="2.16pt,1.44pt,0,1.44pt">
                        <w:txbxContent>
                          <w:p w14:paraId="2E99DA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8448" behindDoc="0" locked="0" layoutInCell="1" allowOverlap="1" wp14:anchorId="1A9C4776" wp14:editId="786E313C">
                      <wp:simplePos x="0" y="0"/>
                      <wp:positionH relativeFrom="column">
                        <wp:posOffset>1955800</wp:posOffset>
                      </wp:positionH>
                      <wp:positionV relativeFrom="paragraph">
                        <wp:posOffset>3568700</wp:posOffset>
                      </wp:positionV>
                      <wp:extent cx="1003300" cy="1714500"/>
                      <wp:effectExtent l="0" t="0" r="0" b="0"/>
                      <wp:wrapNone/>
                      <wp:docPr id="2282" name="Rectangle 2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8E6864-9CB3-004C-B72F-E982C9811BC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7497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C4776" id="Rectangle 2282" o:spid="_x0000_s1869" style="position:absolute;margin-left:154pt;margin-top:281pt;width:79pt;height:135pt;z-index:2529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H1uQEAAEw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jbdi0ljlvs0g/0&#10;jbthUuRUHY2UKvc3+zWH2OO1l/AM5yziMotfNNj8RVlkKR4fLx6rJRGBxdv1bVdjJwRuNTd1kxOE&#10;qd5vB4jpm/KW5AWjgFyKtfzwENPp6NsRvJfZnN7Pq7TslqKmu1q/cd15eUSNOKTpCYOe/MyomEyg&#10;ZMbGMxp/7zkoSqbvDp1tb67WaEQqSdO1HU4wlARZ7z5WuROjx1kSCSjZBzDDiHyLR4UWtqwIO49X&#10;nomPeSH//hNsXwE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OPHUfW5AQAATAMAAA4AAAAAAAAAAAAAAAAALgIAAGRycy9l&#10;Mm9Eb2MueG1sUEsBAi0AFAAGAAgAAAAhAFuGWV/dAAAACwEAAA8AAAAAAAAAAAAAAAAAEwQAAGRy&#10;cy9kb3ducmV2LnhtbFBLBQYAAAAABAAEAPMAAAAdBQAAAAA=&#10;" filled="f" stroked="f">
                      <v:textbox inset="2.16pt,1.44pt,0,1.44pt">
                        <w:txbxContent>
                          <w:p w14:paraId="507497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69472" behindDoc="0" locked="0" layoutInCell="1" allowOverlap="1" wp14:anchorId="3663D3EB" wp14:editId="2EC5A16F">
                      <wp:simplePos x="0" y="0"/>
                      <wp:positionH relativeFrom="column">
                        <wp:posOffset>1955800</wp:posOffset>
                      </wp:positionH>
                      <wp:positionV relativeFrom="paragraph">
                        <wp:posOffset>3568700</wp:posOffset>
                      </wp:positionV>
                      <wp:extent cx="1003300" cy="1714500"/>
                      <wp:effectExtent l="0" t="0" r="0" b="0"/>
                      <wp:wrapNone/>
                      <wp:docPr id="2283" name="Rectangle 2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979B3E-72D0-5848-9B4D-3229B2ED60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3C9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3D3EB" id="Rectangle 2283" o:spid="_x0000_s1870" style="position:absolute;margin-left:154pt;margin-top:281pt;width:79pt;height:135pt;z-index:2529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VjuQEAAEwDAAAOAAAAZHJzL2Uyb0RvYy54bWysU8tu2zAQvBfoPxC8x3rYaBT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jbdmtKHLfYpe/o&#10;G3fDpMi5OhopVe5v9msOscdrL+EZLlnEZRa/aLD5i7LIUjw+XT1WSyICi3fru67GTgjcam7rJicI&#10;U73dDhDTZ+UtyQtGAbkUa/nxa0zno69H8F5mc34/r9KyX4qabrN55br38oQacUjTEwY9+ZlRMZlA&#10;yYyNZzT+OnBQlExfHDrb3m7WLU5KSZqu7XCCoSTIev++yp0YPc6SSEDJIYAZRuRbPCq0sGVF2GW8&#10;8ky8zwv5t59g9xs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Ln1pWO5AQAATAMAAA4AAAAAAAAAAAAAAAAALgIAAGRycy9l&#10;Mm9Eb2MueG1sUEsBAi0AFAAGAAgAAAAhAFuGWV/dAAAACwEAAA8AAAAAAAAAAAAAAAAAEwQAAGRy&#10;cy9kb3ducmV2LnhtbFBLBQYAAAAABAAEAPMAAAAdBQAAAAA=&#10;" filled="f" stroked="f">
                      <v:textbox inset="2.16pt,1.44pt,0,1.44pt">
                        <w:txbxContent>
                          <w:p w14:paraId="593C9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0496" behindDoc="0" locked="0" layoutInCell="1" allowOverlap="1" wp14:anchorId="6ECEE89A" wp14:editId="12BE4E84">
                      <wp:simplePos x="0" y="0"/>
                      <wp:positionH relativeFrom="column">
                        <wp:posOffset>1955800</wp:posOffset>
                      </wp:positionH>
                      <wp:positionV relativeFrom="paragraph">
                        <wp:posOffset>3568700</wp:posOffset>
                      </wp:positionV>
                      <wp:extent cx="1003300" cy="1714500"/>
                      <wp:effectExtent l="0" t="0" r="0" b="0"/>
                      <wp:wrapNone/>
                      <wp:docPr id="2284" name="Rectangle 2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502AA5-0C54-4843-877E-D7917E100D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AF73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EE89A" id="Rectangle 2284" o:spid="_x0000_s1871" style="position:absolute;margin-left:154pt;margin-top:281pt;width:79pt;height:135pt;z-index:2529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ngugEAAEwDAAAOAAAAZHJzL2Uyb0RvYy54bWysU8tu2zAQvBfIPxC8x3rEbRT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LRtuzUljlvs0g/0&#10;jbthUuRUHY2UKvc3+zWH2OO15/AE5yziMotfNNj8RVlkKR4fLx6rJRGBxbubu67GTgjcam7rJicI&#10;U73dDhDTF+UtyQtGAbkUa/nhW0yno69H8F5mc3o/r9KyW4qabv3xlevOyyNqxCFNjxj05GdGxWQC&#10;JTM2ntH4a89BUTJ9dehse7u+aXFSStJ0bYcTDCVB1rv3Ve7E6HGWRAJK9gHMMCLf4lGhhS0rws7j&#10;lWfifV7Iv/0E29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I1PngugEAAEwDAAAOAAAAAAAAAAAAAAAAAC4CAABkcnMv&#10;ZTJvRG9jLnhtbFBLAQItABQABgAIAAAAIQBbhllf3QAAAAsBAAAPAAAAAAAAAAAAAAAAABQEAABk&#10;cnMvZG93bnJldi54bWxQSwUGAAAAAAQABADzAAAAHgUAAAAA&#10;" filled="f" stroked="f">
                      <v:textbox inset="2.16pt,1.44pt,0,1.44pt">
                        <w:txbxContent>
                          <w:p w14:paraId="3DAF73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1520" behindDoc="0" locked="0" layoutInCell="1" allowOverlap="1" wp14:anchorId="29D6C717" wp14:editId="2FA08C7B">
                      <wp:simplePos x="0" y="0"/>
                      <wp:positionH relativeFrom="column">
                        <wp:posOffset>1955800</wp:posOffset>
                      </wp:positionH>
                      <wp:positionV relativeFrom="paragraph">
                        <wp:posOffset>3568700</wp:posOffset>
                      </wp:positionV>
                      <wp:extent cx="1003300" cy="1714500"/>
                      <wp:effectExtent l="0" t="0" r="0" b="0"/>
                      <wp:wrapNone/>
                      <wp:docPr id="2285" name="Rectangle 2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B727EC-8756-A545-AD96-E332B913EB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6DCF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6C717" id="Rectangle 2285" o:spid="_x0000_s1872" style="position:absolute;margin-left:154pt;margin-top:281pt;width:79pt;height:135pt;z-index:2529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DY9DSC5AQAATAMAAA4AAAAAAAAAAAAAAAAALgIAAGRycy9l&#10;Mm9Eb2MueG1sUEsBAi0AFAAGAAgAAAAhAFuGWV/dAAAACwEAAA8AAAAAAAAAAAAAAAAAEwQAAGRy&#10;cy9kb3ducmV2LnhtbFBLBQYAAAAABAAEAPMAAAAdBQAAAAA=&#10;" filled="f" stroked="f">
                      <v:textbox inset="2.16pt,1.44pt,0,1.44pt">
                        <w:txbxContent>
                          <w:p w14:paraId="466DCF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2544" behindDoc="0" locked="0" layoutInCell="1" allowOverlap="1" wp14:anchorId="3D3A1D54" wp14:editId="798406C3">
                      <wp:simplePos x="0" y="0"/>
                      <wp:positionH relativeFrom="column">
                        <wp:posOffset>1955800</wp:posOffset>
                      </wp:positionH>
                      <wp:positionV relativeFrom="paragraph">
                        <wp:posOffset>3568700</wp:posOffset>
                      </wp:positionV>
                      <wp:extent cx="1003300" cy="1714500"/>
                      <wp:effectExtent l="0" t="0" r="0" b="0"/>
                      <wp:wrapNone/>
                      <wp:docPr id="2286" name="Rectangle 2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6F4429-65CF-1D41-8C9A-D50AD48D6C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2784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A1D54" id="Rectangle 2286" o:spid="_x0000_s1873" style="position:absolute;margin-left:154pt;margin-top:281pt;width:79pt;height:135pt;z-index:2529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R2mHsugEAAEwDAAAOAAAAAAAAAAAAAAAAAC4CAABkcnMv&#10;ZTJvRG9jLnhtbFBLAQItABQABgAIAAAAIQBbhllf3QAAAAsBAAAPAAAAAAAAAAAAAAAAABQEAABk&#10;cnMvZG93bnJldi54bWxQSwUGAAAAAAQABADzAAAAHgUAAAAA&#10;" filled="f" stroked="f">
                      <v:textbox inset="2.16pt,1.44pt,0,1.44pt">
                        <w:txbxContent>
                          <w:p w14:paraId="612784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3568" behindDoc="0" locked="0" layoutInCell="1" allowOverlap="1" wp14:anchorId="59047294" wp14:editId="1AAC8ED4">
                      <wp:simplePos x="0" y="0"/>
                      <wp:positionH relativeFrom="column">
                        <wp:posOffset>1955800</wp:posOffset>
                      </wp:positionH>
                      <wp:positionV relativeFrom="paragraph">
                        <wp:posOffset>3568700</wp:posOffset>
                      </wp:positionV>
                      <wp:extent cx="1003300" cy="1714500"/>
                      <wp:effectExtent l="0" t="0" r="0" b="0"/>
                      <wp:wrapNone/>
                      <wp:docPr id="2287" name="Rectangle 2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ECB247-1A12-654E-A0D9-9B379C25E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DD80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47294" id="Rectangle 2287" o:spid="_x0000_s1874" style="position:absolute;margin-left:154pt;margin-top:281pt;width:79pt;height:135pt;z-index:2529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TWuQEAAEwDAAAOAAAAZHJzL2Uyb0RvYy54bWysU8tu2zAQvBfoPxC813okiBX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dmtKHLfYpR/o&#10;G3fDpMipOhopVe5v9msOscdrL+EZzlnEZRa/aLD5i7LIUjw+XjxWSyICi7dXt12NnRC41azrJicI&#10;U73fDhDTN+UtyQtGAbkUa/nhIabT0bcjeC+zOb2fV2nZLUVNd929cd15eUSNOKTpCYOe/MyomEyg&#10;ZMbGMxp/7zkoSqbvDp1t19dXLU5KSZqu7XCCoSTIevexyp0YPc6SSEDJPoAZRuRbPCq0sGVF2Hm8&#10;8kx8zAv5959g+wo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MNflNa5AQAATAMAAA4AAAAAAAAAAAAAAAAALgIAAGRycy9l&#10;Mm9Eb2MueG1sUEsBAi0AFAAGAAgAAAAhAFuGWV/dAAAACwEAAA8AAAAAAAAAAAAAAAAAEwQAAGRy&#10;cy9kb3ducmV2LnhtbFBLBQYAAAAABAAEAPMAAAAdBQAAAAA=&#10;" filled="f" stroked="f">
                      <v:textbox inset="2.16pt,1.44pt,0,1.44pt">
                        <w:txbxContent>
                          <w:p w14:paraId="56DD80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4592" behindDoc="0" locked="0" layoutInCell="1" allowOverlap="1" wp14:anchorId="68F0268B" wp14:editId="60037FEE">
                      <wp:simplePos x="0" y="0"/>
                      <wp:positionH relativeFrom="column">
                        <wp:posOffset>1955800</wp:posOffset>
                      </wp:positionH>
                      <wp:positionV relativeFrom="paragraph">
                        <wp:posOffset>3568700</wp:posOffset>
                      </wp:positionV>
                      <wp:extent cx="1003300" cy="1714500"/>
                      <wp:effectExtent l="0" t="0" r="0" b="0"/>
                      <wp:wrapNone/>
                      <wp:docPr id="2288" name="Rectangle 2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A53956-866A-5643-9280-28B90EBAB2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DD029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F0268B" id="Rectangle 2288" o:spid="_x0000_s1875" style="position:absolute;margin-left:154pt;margin-top:281pt;width:79pt;height:135pt;z-index:2529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nLuAEAAEwDAAAOAAAAZHJzL2Uyb0RvYy54bWysU8tu2zAQvBfoPxC813okSGT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jbdtgrxy126Qf6&#10;xt0wKXKqjkZKlfub/ZpD7PHaS3iGcxZxmcUvGmz+oiyyFI+PF4/VkojA4vpq3dXYCYFbzW3d5ARh&#10;qvfbAWL6prwlecEoIJdiLT88xHQ6+nYE72U2p/fzKi27pajprtdvXHdeHlEjDml6wqAnPzMqJhMo&#10;mbHxjMbfew6Kkum7Q2fb2+urFielJE1XXIGSIOvdxyp3YvQ4SyIBJfsAZhiRb/Go0MKWFWHn8coz&#10;8TEv5N9/gu0r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XvKpy7gBAABMAwAADgAAAAAAAAAAAAAAAAAuAgAAZHJzL2Uy&#10;b0RvYy54bWxQSwECLQAUAAYACAAAACEAW4ZZX90AAAALAQAADwAAAAAAAAAAAAAAAAASBAAAZHJz&#10;L2Rvd25yZXYueG1sUEsFBgAAAAAEAAQA8wAAABwFAAAAAA==&#10;" filled="f" stroked="f">
                      <v:textbox inset="2.16pt,1.44pt,0,1.44pt">
                        <w:txbxContent>
                          <w:p w14:paraId="3DD029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5616" behindDoc="0" locked="0" layoutInCell="1" allowOverlap="1" wp14:anchorId="014FBAB6" wp14:editId="6ABA8526">
                      <wp:simplePos x="0" y="0"/>
                      <wp:positionH relativeFrom="column">
                        <wp:posOffset>1955800</wp:posOffset>
                      </wp:positionH>
                      <wp:positionV relativeFrom="paragraph">
                        <wp:posOffset>3568700</wp:posOffset>
                      </wp:positionV>
                      <wp:extent cx="1003300" cy="1714500"/>
                      <wp:effectExtent l="0" t="0" r="0" b="0"/>
                      <wp:wrapNone/>
                      <wp:docPr id="2289" name="Rectangle 2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6A50B-8307-4C4E-8D90-BA774BC992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A24CB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FBAB6" id="Rectangle 2289" o:spid="_x0000_s1876" style="position:absolute;margin-left:154pt;margin-top:281pt;width:79pt;height:135pt;z-index:2529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UCyhIugEAAEwDAAAOAAAAAAAAAAAAAAAAAC4CAABkcnMv&#10;ZTJvRG9jLnhtbFBLAQItABQABgAIAAAAIQBbhllf3QAAAAsBAAAPAAAAAAAAAAAAAAAAABQEAABk&#10;cnMvZG93bnJldi54bWxQSwUGAAAAAAQABADzAAAAHgUAAAAA&#10;" filled="f" stroked="f">
                      <v:textbox inset="2.16pt,1.44pt,0,1.44pt">
                        <w:txbxContent>
                          <w:p w14:paraId="2A24CB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6640" behindDoc="0" locked="0" layoutInCell="1" allowOverlap="1" wp14:anchorId="1092E304" wp14:editId="6E1BD815">
                      <wp:simplePos x="0" y="0"/>
                      <wp:positionH relativeFrom="column">
                        <wp:posOffset>1955800</wp:posOffset>
                      </wp:positionH>
                      <wp:positionV relativeFrom="paragraph">
                        <wp:posOffset>3568700</wp:posOffset>
                      </wp:positionV>
                      <wp:extent cx="1003300" cy="1714500"/>
                      <wp:effectExtent l="0" t="0" r="0" b="0"/>
                      <wp:wrapNone/>
                      <wp:docPr id="2290" name="Rectangle 2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639E-AB5C-1B49-90F3-AD8400A93F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BB45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2E304" id="Rectangle 2290" o:spid="_x0000_s1877" style="position:absolute;margin-left:154pt;margin-top:281pt;width:79pt;height:135pt;z-index:2529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BTBIhrgBAABMAwAADgAAAAAAAAAAAAAAAAAuAgAAZHJzL2Uy&#10;b0RvYy54bWxQSwECLQAUAAYACAAAACEAW4ZZX90AAAALAQAADwAAAAAAAAAAAAAAAAASBAAAZHJz&#10;L2Rvd25yZXYueG1sUEsFBgAAAAAEAAQA8wAAABwFAAAAAA==&#10;" filled="f" stroked="f">
                      <v:textbox inset="2.16pt,1.44pt,0,1.44pt">
                        <w:txbxContent>
                          <w:p w14:paraId="22BB45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7664" behindDoc="0" locked="0" layoutInCell="1" allowOverlap="1" wp14:anchorId="3D3D9058" wp14:editId="7DD75D67">
                      <wp:simplePos x="0" y="0"/>
                      <wp:positionH relativeFrom="column">
                        <wp:posOffset>1955800</wp:posOffset>
                      </wp:positionH>
                      <wp:positionV relativeFrom="paragraph">
                        <wp:posOffset>3568700</wp:posOffset>
                      </wp:positionV>
                      <wp:extent cx="1003300" cy="1714500"/>
                      <wp:effectExtent l="0" t="0" r="0" b="0"/>
                      <wp:wrapNone/>
                      <wp:docPr id="2291" name="Rectangle 2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8D6DBA-7B27-F74D-BE36-9A9F33CDC3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6CBB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D9058" id="Rectangle 2291" o:spid="_x0000_s1878" style="position:absolute;margin-left:154pt;margin-top:281pt;width:79pt;height:135pt;z-index:2529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72bxGugEAAEwDAAAOAAAAAAAAAAAAAAAAAC4CAABkcnMv&#10;ZTJvRG9jLnhtbFBLAQItABQABgAIAAAAIQBbhllf3QAAAAsBAAAPAAAAAAAAAAAAAAAAABQEAABk&#10;cnMvZG93bnJldi54bWxQSwUGAAAAAAQABADzAAAAHgUAAAAA&#10;" filled="f" stroked="f">
                      <v:textbox inset="2.16pt,1.44pt,0,1.44pt">
                        <w:txbxContent>
                          <w:p w14:paraId="436CBB9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8688" behindDoc="0" locked="0" layoutInCell="1" allowOverlap="1" wp14:anchorId="4A2725AA" wp14:editId="5ADCBE4D">
                      <wp:simplePos x="0" y="0"/>
                      <wp:positionH relativeFrom="column">
                        <wp:posOffset>1955800</wp:posOffset>
                      </wp:positionH>
                      <wp:positionV relativeFrom="paragraph">
                        <wp:posOffset>3568700</wp:posOffset>
                      </wp:positionV>
                      <wp:extent cx="1003300" cy="1714500"/>
                      <wp:effectExtent l="0" t="0" r="0" b="0"/>
                      <wp:wrapNone/>
                      <wp:docPr id="2292" name="Rectangle 2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895E6-21B8-664E-822A-BB70FA69C5E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A381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725AA" id="Rectangle 2292" o:spid="_x0000_s1879" style="position:absolute;margin-left:154pt;margin-top:281pt;width:79pt;height:135pt;z-index:2529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Nw+0Iq5AQAATAMAAA4AAAAAAAAAAAAAAAAALgIAAGRycy9l&#10;Mm9Eb2MueG1sUEsBAi0AFAAGAAgAAAAhAFuGWV/dAAAACwEAAA8AAAAAAAAAAAAAAAAAEwQAAGRy&#10;cy9kb3ducmV2LnhtbFBLBQYAAAAABAAEAPMAAAAdBQAAAAA=&#10;" filled="f" stroked="f">
                      <v:textbox inset="2.16pt,1.44pt,0,1.44pt">
                        <w:txbxContent>
                          <w:p w14:paraId="04A381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79712" behindDoc="0" locked="0" layoutInCell="1" allowOverlap="1" wp14:anchorId="617D7E1E" wp14:editId="265C1F30">
                      <wp:simplePos x="0" y="0"/>
                      <wp:positionH relativeFrom="column">
                        <wp:posOffset>1955800</wp:posOffset>
                      </wp:positionH>
                      <wp:positionV relativeFrom="paragraph">
                        <wp:posOffset>3568700</wp:posOffset>
                      </wp:positionV>
                      <wp:extent cx="1003300" cy="1714500"/>
                      <wp:effectExtent l="0" t="0" r="0" b="0"/>
                      <wp:wrapNone/>
                      <wp:docPr id="2293" name="Rectangle 2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CEDAEE-9A34-044C-81E7-57894680470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AA99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D7E1E" id="Rectangle 2293" o:spid="_x0000_s1880" style="position:absolute;margin-left:154pt;margin-top:281pt;width:79pt;height:135pt;z-index:2529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QcugEAAEwDAAAOAAAAZHJzL2Uyb0RvYy54bWysU8tu2zAQvBfoPxC813o4bWT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G23awpcdxil36g&#10;b9wNkyLn6mikVLm/2a85xB6vPYVHuGQRl1n8osHmL8oiS/H4dPVYLYkILG7Wm67GTgjcam7rJicI&#10;U73eDhDTF+UtyQtGAbkUa/nxW0znoy9H8F5mc34/r9KyX4qa7uPNC9e9lyfUiEOaHjDoyc+MiskE&#10;SmZsPKPx14GDomT66tDZ9vZm3eKklKTp2g4nGEqCrPdvq9yJ0eMsiQSUHAKYYUS+xaNCC1tWhF3G&#10;K8/E27yQf/0Jdr8B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GDCQcugEAAEwDAAAOAAAAAAAAAAAAAAAAAC4CAABkcnMv&#10;ZTJvRG9jLnhtbFBLAQItABQABgAIAAAAIQBbhllf3QAAAAsBAAAPAAAAAAAAAAAAAAAAABQEAABk&#10;cnMvZG93bnJldi54bWxQSwUGAAAAAAQABADzAAAAHgUAAAAA&#10;" filled="f" stroked="f">
                      <v:textbox inset="2.16pt,1.44pt,0,1.44pt">
                        <w:txbxContent>
                          <w:p w14:paraId="5AA99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0736" behindDoc="0" locked="0" layoutInCell="1" allowOverlap="1" wp14:anchorId="3725498F" wp14:editId="2C83B39D">
                      <wp:simplePos x="0" y="0"/>
                      <wp:positionH relativeFrom="column">
                        <wp:posOffset>1955800</wp:posOffset>
                      </wp:positionH>
                      <wp:positionV relativeFrom="paragraph">
                        <wp:posOffset>3568700</wp:posOffset>
                      </wp:positionV>
                      <wp:extent cx="1003300" cy="1714500"/>
                      <wp:effectExtent l="0" t="0" r="0" b="0"/>
                      <wp:wrapNone/>
                      <wp:docPr id="2294" name="Rectangle 2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CFE699-965D-AC4E-9E57-2710D727FD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AF8BD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5498F" id="Rectangle 2294" o:spid="_x0000_s1881" style="position:absolute;margin-left:154pt;margin-top:281pt;width:79pt;height:135pt;z-index:2529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3LXifugEAAEwDAAAOAAAAAAAAAAAAAAAAAC4CAABkcnMv&#10;ZTJvRG9jLnhtbFBLAQItABQABgAIAAAAIQBbhllf3QAAAAsBAAAPAAAAAAAAAAAAAAAAABQEAABk&#10;cnMvZG93bnJldi54bWxQSwUGAAAAAAQABADzAAAAHgUAAAAA&#10;" filled="f" stroked="f">
                      <v:textbox inset="2.16pt,1.44pt,0,1.44pt">
                        <w:txbxContent>
                          <w:p w14:paraId="4AF8BD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1760" behindDoc="0" locked="0" layoutInCell="1" allowOverlap="1" wp14:anchorId="538E5E82" wp14:editId="17CC7E37">
                      <wp:simplePos x="0" y="0"/>
                      <wp:positionH relativeFrom="column">
                        <wp:posOffset>1955800</wp:posOffset>
                      </wp:positionH>
                      <wp:positionV relativeFrom="paragraph">
                        <wp:posOffset>3568700</wp:posOffset>
                      </wp:positionV>
                      <wp:extent cx="1003300" cy="1714500"/>
                      <wp:effectExtent l="0" t="0" r="0" b="0"/>
                      <wp:wrapNone/>
                      <wp:docPr id="2295" name="Rectangle 2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AB9C43-5103-7B4C-B94B-6D097BC9AA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897A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E5E82" id="Rectangle 2295" o:spid="_x0000_s1882" style="position:absolute;margin-left:154pt;margin-top:281pt;width:79pt;height:135pt;z-index:2529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JxIxfugEAAEwDAAAOAAAAAAAAAAAAAAAAAC4CAABkcnMv&#10;ZTJvRG9jLnhtbFBLAQItABQABgAIAAAAIQBbhllf3QAAAAsBAAAPAAAAAAAAAAAAAAAAABQEAABk&#10;cnMvZG93bnJldi54bWxQSwUGAAAAAAQABADzAAAAHgUAAAAA&#10;" filled="f" stroked="f">
                      <v:textbox inset="2.16pt,1.44pt,0,1.44pt">
                        <w:txbxContent>
                          <w:p w14:paraId="22897A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2784" behindDoc="0" locked="0" layoutInCell="1" allowOverlap="1" wp14:anchorId="1B12C76B" wp14:editId="3A7919A1">
                      <wp:simplePos x="0" y="0"/>
                      <wp:positionH relativeFrom="column">
                        <wp:posOffset>1955800</wp:posOffset>
                      </wp:positionH>
                      <wp:positionV relativeFrom="paragraph">
                        <wp:posOffset>3568700</wp:posOffset>
                      </wp:positionV>
                      <wp:extent cx="1003300" cy="1714500"/>
                      <wp:effectExtent l="0" t="0" r="0" b="0"/>
                      <wp:wrapNone/>
                      <wp:docPr id="2296" name="Rectangle 2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F3A607-319A-9C43-B968-5193911B41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7EA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2C76B" id="Rectangle 2296" o:spid="_x0000_s1883" style="position:absolute;margin-left:154pt;margin-top:281pt;width:79pt;height:135pt;z-index:2529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uI+CTugEAAEwDAAAOAAAAAAAAAAAAAAAAAC4CAABkcnMv&#10;ZTJvRG9jLnhtbFBLAQItABQABgAIAAAAIQBbhllf3QAAAAsBAAAPAAAAAAAAAAAAAAAAABQEAABk&#10;cnMvZG93bnJldi54bWxQSwUGAAAAAAQABADzAAAAHgUAAAAA&#10;" filled="f" stroked="f">
                      <v:textbox inset="2.16pt,1.44pt,0,1.44pt">
                        <w:txbxContent>
                          <w:p w14:paraId="307EA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3808" behindDoc="0" locked="0" layoutInCell="1" allowOverlap="1" wp14:anchorId="52D91373" wp14:editId="6CCBF412">
                      <wp:simplePos x="0" y="0"/>
                      <wp:positionH relativeFrom="column">
                        <wp:posOffset>1955800</wp:posOffset>
                      </wp:positionH>
                      <wp:positionV relativeFrom="paragraph">
                        <wp:posOffset>3568700</wp:posOffset>
                      </wp:positionV>
                      <wp:extent cx="1003300" cy="1714500"/>
                      <wp:effectExtent l="0" t="0" r="0" b="0"/>
                      <wp:wrapNone/>
                      <wp:docPr id="2297" name="Rectangle 2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223B8-660A-C743-B22D-E109F487E1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BEE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91373" id="Rectangle 2297" o:spid="_x0000_s1884" style="position:absolute;margin-left:154pt;margin-top:281pt;width:79pt;height:135pt;z-index:2529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8phWpugEAAEwDAAAOAAAAAAAAAAAAAAAAAC4CAABkcnMv&#10;ZTJvRG9jLnhtbFBLAQItABQABgAIAAAAIQBbhllf3QAAAAsBAAAPAAAAAAAAAAAAAAAAABQEAABk&#10;cnMvZG93bnJldi54bWxQSwUGAAAAAAQABADzAAAAHgUAAAAA&#10;" filled="f" stroked="f">
                      <v:textbox inset="2.16pt,1.44pt,0,1.44pt">
                        <w:txbxContent>
                          <w:p w14:paraId="24BEE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4832" behindDoc="0" locked="0" layoutInCell="1" allowOverlap="1" wp14:anchorId="675F59D0" wp14:editId="50056364">
                      <wp:simplePos x="0" y="0"/>
                      <wp:positionH relativeFrom="column">
                        <wp:posOffset>1955800</wp:posOffset>
                      </wp:positionH>
                      <wp:positionV relativeFrom="paragraph">
                        <wp:posOffset>3568700</wp:posOffset>
                      </wp:positionV>
                      <wp:extent cx="1003300" cy="1714500"/>
                      <wp:effectExtent l="0" t="0" r="0" b="0"/>
                      <wp:wrapNone/>
                      <wp:docPr id="2298" name="Rectangle 2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5770D-A1F0-8C49-905A-14C4F1CBD6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7FD9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F59D0" id="Rectangle 2298" o:spid="_x0000_s1885" style="position:absolute;margin-left:154pt;margin-top:281pt;width:79pt;height:135pt;z-index:2529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GELKLS5AQAATAMAAA4AAAAAAAAAAAAAAAAALgIAAGRycy9l&#10;Mm9Eb2MueG1sUEsBAi0AFAAGAAgAAAAhAFuGWV/dAAAACwEAAA8AAAAAAAAAAAAAAAAAEwQAAGRy&#10;cy9kb3ducmV2LnhtbFBLBQYAAAAABAAEAPMAAAAdBQAAAAA=&#10;" filled="f" stroked="f">
                      <v:textbox inset="2.16pt,1.44pt,0,1.44pt">
                        <w:txbxContent>
                          <w:p w14:paraId="317FD9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5856" behindDoc="0" locked="0" layoutInCell="1" allowOverlap="1" wp14:anchorId="79C2E391" wp14:editId="44A135A0">
                      <wp:simplePos x="0" y="0"/>
                      <wp:positionH relativeFrom="column">
                        <wp:posOffset>1955800</wp:posOffset>
                      </wp:positionH>
                      <wp:positionV relativeFrom="paragraph">
                        <wp:posOffset>3568700</wp:posOffset>
                      </wp:positionV>
                      <wp:extent cx="1003300" cy="1714500"/>
                      <wp:effectExtent l="0" t="0" r="0" b="0"/>
                      <wp:wrapNone/>
                      <wp:docPr id="2299" name="Rectangle 2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97F1B-A7A0-C04C-896A-D033EB2AAD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1D01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2E391" id="Rectangle 2299" o:spid="_x0000_s1886" style="position:absolute;margin-left:154pt;margin-top:281pt;width:79pt;height:135pt;z-index:2529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2YTFkugEAAEwDAAAOAAAAAAAAAAAAAAAAAC4CAABkcnMv&#10;ZTJvRG9jLnhtbFBLAQItABQABgAIAAAAIQBbhllf3QAAAAsBAAAPAAAAAAAAAAAAAAAAABQEAABk&#10;cnMvZG93bnJldi54bWxQSwUGAAAAAAQABADzAAAAHgUAAAAA&#10;" filled="f" stroked="f">
                      <v:textbox inset="2.16pt,1.44pt,0,1.44pt">
                        <w:txbxContent>
                          <w:p w14:paraId="621D01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6880" behindDoc="0" locked="0" layoutInCell="1" allowOverlap="1" wp14:anchorId="77931004" wp14:editId="5FDA61F0">
                      <wp:simplePos x="0" y="0"/>
                      <wp:positionH relativeFrom="column">
                        <wp:posOffset>1955800</wp:posOffset>
                      </wp:positionH>
                      <wp:positionV relativeFrom="paragraph">
                        <wp:posOffset>3568700</wp:posOffset>
                      </wp:positionV>
                      <wp:extent cx="1003300" cy="1714500"/>
                      <wp:effectExtent l="0" t="0" r="0" b="0"/>
                      <wp:wrapNone/>
                      <wp:docPr id="2300" name="Rectangle 2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93A747-A820-2347-8616-CE170DE309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B7D0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31004" id="Rectangle 2300" o:spid="_x0000_s1887" style="position:absolute;margin-left:154pt;margin-top:281pt;width:79pt;height:135pt;z-index:2529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ABonLJtwEAAEwDAAAOAAAAAAAAAAAAAAAAAC4CAABkcnMvZTJv&#10;RG9jLnhtbFBLAQItABQABgAIAAAAIQBbhllf3QAAAAsBAAAPAAAAAAAAAAAAAAAAABEEAABkcnMv&#10;ZG93bnJldi54bWxQSwUGAAAAAAQABADzAAAAGwUAAAAA&#10;" filled="f" stroked="f">
                      <v:textbox inset="2.16pt,1.44pt,0,1.44pt">
                        <w:txbxContent>
                          <w:p w14:paraId="5CB7D0F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7904" behindDoc="0" locked="0" layoutInCell="1" allowOverlap="1" wp14:anchorId="57EC1106" wp14:editId="1655EF0B">
                      <wp:simplePos x="0" y="0"/>
                      <wp:positionH relativeFrom="column">
                        <wp:posOffset>1955800</wp:posOffset>
                      </wp:positionH>
                      <wp:positionV relativeFrom="paragraph">
                        <wp:posOffset>3568700</wp:posOffset>
                      </wp:positionV>
                      <wp:extent cx="1003300" cy="1714500"/>
                      <wp:effectExtent l="0" t="0" r="0" b="0"/>
                      <wp:wrapNone/>
                      <wp:docPr id="2301" name="Rectangle 2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8356E8-7D62-5240-909D-4AA5E425721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837A2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C1106" id="Rectangle 2301" o:spid="_x0000_s1888" style="position:absolute;margin-left:154pt;margin-top:281pt;width:79pt;height:135pt;z-index:2529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JuQEAAEw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i7rhtKHLfYpR/o&#10;G3fDpMipOhopVe5v9msOscdrL+EZzlnEZRa/aLD5i7LIUjw+XjxWSyICi7fr267GTgjcam7qJicI&#10;U73fDhDTN+UtyQtGAbkUa/nhIabT0bcjeC+zOb2fV2nZLUVNd92+cd15eUSNOKTpCYOe/MyomEyg&#10;ZMbGMxp/7zkoSqbvDp1tb67WLU5KSZqu7XCCoSTIevexyp0YPc6SSEDJPoAZRuRbPCq0sGVF2Hm8&#10;8kx8zAv5959g+wo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L9Lhgm5AQAATAMAAA4AAAAAAAAAAAAAAAAALgIAAGRycy9l&#10;Mm9Eb2MueG1sUEsBAi0AFAAGAAgAAAAhAFuGWV/dAAAACwEAAA8AAAAAAAAAAAAAAAAAEwQAAGRy&#10;cy9kb3ducmV2LnhtbFBLBQYAAAAABAAEAPMAAAAdBQAAAAA=&#10;" filled="f" stroked="f">
                      <v:textbox inset="2.16pt,1.44pt,0,1.44pt">
                        <w:txbxContent>
                          <w:p w14:paraId="2837A2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8928" behindDoc="0" locked="0" layoutInCell="1" allowOverlap="1" wp14:anchorId="79C046FE" wp14:editId="607081D9">
                      <wp:simplePos x="0" y="0"/>
                      <wp:positionH relativeFrom="column">
                        <wp:posOffset>1955800</wp:posOffset>
                      </wp:positionH>
                      <wp:positionV relativeFrom="paragraph">
                        <wp:posOffset>3568700</wp:posOffset>
                      </wp:positionV>
                      <wp:extent cx="1003300" cy="1714500"/>
                      <wp:effectExtent l="0" t="0" r="0" b="0"/>
                      <wp:wrapNone/>
                      <wp:docPr id="2302" name="Rectangle 2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1FC808-52BA-1B43-9C0E-70F4E2F00F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B53D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046FE" id="Rectangle 2302" o:spid="_x0000_s1889" style="position:absolute;margin-left:154pt;margin-top:281pt;width:79pt;height:135pt;z-index:2529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rFuQEAAEw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i7rltKHLfYpR/o&#10;G3fDpMipOhopVe5v9msOscdrL+EZzlnEZRa/aLD5i7LIUjw+XjxWSyICi7fr267GTgjcam7qJicI&#10;U73fDhDTN+UtyQtGAbkUa/nhIabT0bcjeC+zOb2fV2nZLUVNd71+47rz8ogacUjTEwY9+ZlRMZlA&#10;yYyNZzT+3nNQlEzfHTrb3lyt0YhUkqZrO5xgKAmy3n2scidGj7MkElCyD2CGEfkWjwotbFkRdh6v&#10;PBMf80L+/SfYvgI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Nis6sW5AQAATAMAAA4AAAAAAAAAAAAAAAAALgIAAGRycy9l&#10;Mm9Eb2MueG1sUEsBAi0AFAAGAAgAAAAhAFuGWV/dAAAACwEAAA8AAAAAAAAAAAAAAAAAEwQAAGRy&#10;cy9kb3ducmV2LnhtbFBLBQYAAAAABAAEAPMAAAAdBQAAAAA=&#10;" filled="f" stroked="f">
                      <v:textbox inset="2.16pt,1.44pt,0,1.44pt">
                        <w:txbxContent>
                          <w:p w14:paraId="35B53D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89952" behindDoc="0" locked="0" layoutInCell="1" allowOverlap="1" wp14:anchorId="57323A2C" wp14:editId="3CEE89BE">
                      <wp:simplePos x="0" y="0"/>
                      <wp:positionH relativeFrom="column">
                        <wp:posOffset>1955800</wp:posOffset>
                      </wp:positionH>
                      <wp:positionV relativeFrom="paragraph">
                        <wp:posOffset>3568700</wp:posOffset>
                      </wp:positionV>
                      <wp:extent cx="1003300" cy="1714500"/>
                      <wp:effectExtent l="0" t="0" r="0" b="0"/>
                      <wp:wrapNone/>
                      <wp:docPr id="2303" name="Rectangle 2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38F334-3D19-4A46-BA16-7AC3D9AFE9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DE5D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23A2C" id="Rectangle 2303" o:spid="_x0000_s1890" style="position:absolute;margin-left:154pt;margin-top:281pt;width:79pt;height:135pt;z-index:2529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Cnh5TugEAAEwDAAAOAAAAAAAAAAAAAAAAAC4CAABkcnMv&#10;ZTJvRG9jLnhtbFBLAQItABQABgAIAAAAIQBbhllf3QAAAAsBAAAPAAAAAAAAAAAAAAAAABQEAABk&#10;cnMvZG93bnJldi54bWxQSwUGAAAAAAQABADzAAAAHgUAAAAA&#10;" filled="f" stroked="f">
                      <v:textbox inset="2.16pt,1.44pt,0,1.44pt">
                        <w:txbxContent>
                          <w:p w14:paraId="0CDE5D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0976" behindDoc="0" locked="0" layoutInCell="1" allowOverlap="1" wp14:anchorId="26271D1C" wp14:editId="459481E7">
                      <wp:simplePos x="0" y="0"/>
                      <wp:positionH relativeFrom="column">
                        <wp:posOffset>1955800</wp:posOffset>
                      </wp:positionH>
                      <wp:positionV relativeFrom="paragraph">
                        <wp:posOffset>3568700</wp:posOffset>
                      </wp:positionV>
                      <wp:extent cx="1003300" cy="1714500"/>
                      <wp:effectExtent l="0" t="0" r="0" b="0"/>
                      <wp:wrapNone/>
                      <wp:docPr id="2304" name="Rectangle 2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ED694D-7941-9A4C-9F62-F463518A761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AFC3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71D1C" id="Rectangle 2304" o:spid="_x0000_s1891" style="position:absolute;margin-left:154pt;margin-top:281pt;width:79pt;height:135pt;z-index:2529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zv0LQugEAAEwDAAAOAAAAAAAAAAAAAAAAAC4CAABkcnMv&#10;ZTJvRG9jLnhtbFBLAQItABQABgAIAAAAIQBbhllf3QAAAAsBAAAPAAAAAAAAAAAAAAAAABQEAABk&#10;cnMvZG93bnJldi54bWxQSwUGAAAAAAQABADzAAAAHgUAAAAA&#10;" filled="f" stroked="f">
                      <v:textbox inset="2.16pt,1.44pt,0,1.44pt">
                        <w:txbxContent>
                          <w:p w14:paraId="69AFC3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2000" behindDoc="0" locked="0" layoutInCell="1" allowOverlap="1" wp14:anchorId="6D4866BD" wp14:editId="0D9A491D">
                      <wp:simplePos x="0" y="0"/>
                      <wp:positionH relativeFrom="column">
                        <wp:posOffset>1955800</wp:posOffset>
                      </wp:positionH>
                      <wp:positionV relativeFrom="paragraph">
                        <wp:posOffset>3568700</wp:posOffset>
                      </wp:positionV>
                      <wp:extent cx="977900" cy="927100"/>
                      <wp:effectExtent l="0" t="0" r="0" b="0"/>
                      <wp:wrapNone/>
                      <wp:docPr id="2305" name="Rectangle 23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F4053C0E-4638-504F-A3CA-B3E7377C260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098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866BD" id="Rectangle 2305" o:spid="_x0000_s1892" style="position:absolute;margin-left:154pt;margin-top:281pt;width:77pt;height:73pt;z-index:2529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" filled="f" stroked="f">
                      <v:textbox inset="2.16pt,1.44pt,0,1.44pt">
                        <w:txbxContent>
                          <w:p w14:paraId="51098D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3024" behindDoc="0" locked="0" layoutInCell="1" allowOverlap="1" wp14:anchorId="72F3991A" wp14:editId="064563CC">
                      <wp:simplePos x="0" y="0"/>
                      <wp:positionH relativeFrom="column">
                        <wp:posOffset>1955800</wp:posOffset>
                      </wp:positionH>
                      <wp:positionV relativeFrom="paragraph">
                        <wp:posOffset>3568700</wp:posOffset>
                      </wp:positionV>
                      <wp:extent cx="1003300" cy="762000"/>
                      <wp:effectExtent l="0" t="0" r="0" b="0"/>
                      <wp:wrapNone/>
                      <wp:docPr id="2306" name="Rectangle 2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DFFD52-FCA4-3A49-9D3A-3073C703D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5E4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3991A" id="Rectangle 2306" o:spid="_x0000_s1893" style="position:absolute;margin-left:154pt;margin-top:281pt;width:79pt;height:60pt;z-index:2529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ATL7U+6AQAASwMAAA4AAAAAAAAAAAAAAAAALgIAAGRycy9l&#10;Mm9Eb2MueG1sUEsBAi0AFAAGAAgAAAAhAE5xB8rcAAAACwEAAA8AAAAAAAAAAAAAAAAAFAQAAGRy&#10;cy9kb3ducmV2LnhtbFBLBQYAAAAABAAEAPMAAAAdBQAAAAA=&#10;" filled="f" stroked="f">
                      <v:textbox inset="2.16pt,1.44pt,0,1.44pt">
                        <w:txbxContent>
                          <w:p w14:paraId="56C5E4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4048" behindDoc="0" locked="0" layoutInCell="1" allowOverlap="1" wp14:anchorId="2F124B92" wp14:editId="6BE9FE4C">
                      <wp:simplePos x="0" y="0"/>
                      <wp:positionH relativeFrom="column">
                        <wp:posOffset>1955800</wp:posOffset>
                      </wp:positionH>
                      <wp:positionV relativeFrom="paragraph">
                        <wp:posOffset>3568700</wp:posOffset>
                      </wp:positionV>
                      <wp:extent cx="977900" cy="863600"/>
                      <wp:effectExtent l="0" t="0" r="0" b="0"/>
                      <wp:wrapNone/>
                      <wp:docPr id="2307" name="Rectangle 2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5BCD0AF-3F4C-094C-AF06-ABCCD742800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16381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24B92" id="Rectangle 2307" o:spid="_x0000_s1894" style="position:absolute;margin-left:154pt;margin-top:281pt;width:77pt;height:68pt;z-index:2529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" filled="f" stroked="f">
                      <v:textbox inset="2.16pt,1.44pt,0,1.44pt">
                        <w:txbxContent>
                          <w:p w14:paraId="516381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5072" behindDoc="0" locked="0" layoutInCell="1" allowOverlap="1" wp14:anchorId="0ACD96C9" wp14:editId="0C1E4329">
                      <wp:simplePos x="0" y="0"/>
                      <wp:positionH relativeFrom="column">
                        <wp:posOffset>1955800</wp:posOffset>
                      </wp:positionH>
                      <wp:positionV relativeFrom="paragraph">
                        <wp:posOffset>3568700</wp:posOffset>
                      </wp:positionV>
                      <wp:extent cx="977900" cy="927100"/>
                      <wp:effectExtent l="0" t="0" r="0" b="0"/>
                      <wp:wrapNone/>
                      <wp:docPr id="2308" name="Rectangle 2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3C23A4-EC34-014A-9DB3-CCD4F72C00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A9FE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D96C9" id="Rectangle 2308" o:spid="_x0000_s1895" style="position:absolute;margin-left:154pt;margin-top:281pt;width:77pt;height:73pt;z-index:2529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" filled="f" stroked="f">
                      <v:textbox inset="2.16pt,1.44pt,0,1.44pt">
                        <w:txbxContent>
                          <w:p w14:paraId="76A9FE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6096" behindDoc="0" locked="0" layoutInCell="1" allowOverlap="1" wp14:anchorId="000340D5" wp14:editId="17DAE30E">
                      <wp:simplePos x="0" y="0"/>
                      <wp:positionH relativeFrom="column">
                        <wp:posOffset>1955800</wp:posOffset>
                      </wp:positionH>
                      <wp:positionV relativeFrom="paragraph">
                        <wp:posOffset>3568700</wp:posOffset>
                      </wp:positionV>
                      <wp:extent cx="1003300" cy="762000"/>
                      <wp:effectExtent l="0" t="0" r="0" b="0"/>
                      <wp:wrapNone/>
                      <wp:docPr id="2309" name="Rectangle 2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EE5C79-03DB-624D-8975-02FA04C72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983D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340D5" id="Rectangle 2309" o:spid="_x0000_s1896" style="position:absolute;margin-left:154pt;margin-top:281pt;width:79pt;height:60pt;z-index:2529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jIvzO6AQAASwMAAA4AAAAAAAAAAAAAAAAALgIAAGRycy9l&#10;Mm9Eb2MueG1sUEsBAi0AFAAGAAgAAAAhAE5xB8rcAAAACwEAAA8AAAAAAAAAAAAAAAAAFAQAAGRy&#10;cy9kb3ducmV2LnhtbFBLBQYAAAAABAAEAPMAAAAdBQAAAAA=&#10;" filled="f" stroked="f">
                      <v:textbox inset="2.16pt,1.44pt,0,1.44pt">
                        <w:txbxContent>
                          <w:p w14:paraId="4E983D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7120" behindDoc="0" locked="0" layoutInCell="1" allowOverlap="1" wp14:anchorId="434541FD" wp14:editId="53016D86">
                      <wp:simplePos x="0" y="0"/>
                      <wp:positionH relativeFrom="column">
                        <wp:posOffset>1955800</wp:posOffset>
                      </wp:positionH>
                      <wp:positionV relativeFrom="paragraph">
                        <wp:posOffset>3568700</wp:posOffset>
                      </wp:positionV>
                      <wp:extent cx="977900" cy="927100"/>
                      <wp:effectExtent l="0" t="0" r="0" b="0"/>
                      <wp:wrapNone/>
                      <wp:docPr id="2310" name="Rectangle 23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F23E8B9-302A-AF48-9111-B533164587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A22C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541FD" id="Rectangle 2310" o:spid="_x0000_s1897" style="position:absolute;margin-left:154pt;margin-top:281pt;width:77pt;height:73pt;z-index:2529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" filled="f" stroked="f">
                      <v:textbox inset="2.16pt,1.44pt,0,1.44pt">
                        <w:txbxContent>
                          <w:p w14:paraId="5EA22C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8144" behindDoc="0" locked="0" layoutInCell="1" allowOverlap="1" wp14:anchorId="78D39155" wp14:editId="677B5A0B">
                      <wp:simplePos x="0" y="0"/>
                      <wp:positionH relativeFrom="column">
                        <wp:posOffset>1968500</wp:posOffset>
                      </wp:positionH>
                      <wp:positionV relativeFrom="paragraph">
                        <wp:posOffset>3568700</wp:posOffset>
                      </wp:positionV>
                      <wp:extent cx="977900" cy="927100"/>
                      <wp:effectExtent l="0" t="0" r="0" b="0"/>
                      <wp:wrapNone/>
                      <wp:docPr id="2311" name="Rectangle 23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B9A605-7A16-424F-991F-08DCB4A547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B857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39155" id="Rectangle 2311" o:spid="_x0000_s1898" style="position:absolute;margin-left:155pt;margin-top:281pt;width:77pt;height:73pt;z-index:2529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" filled="f" stroked="f">
                      <v:textbox inset="2.16pt,1.44pt,0,1.44pt">
                        <w:txbxContent>
                          <w:p w14:paraId="1CB857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2999168" behindDoc="0" locked="0" layoutInCell="1" allowOverlap="1" wp14:anchorId="023A550E" wp14:editId="12DDB3A2">
                      <wp:simplePos x="0" y="0"/>
                      <wp:positionH relativeFrom="column">
                        <wp:posOffset>1955800</wp:posOffset>
                      </wp:positionH>
                      <wp:positionV relativeFrom="paragraph">
                        <wp:posOffset>3568700</wp:posOffset>
                      </wp:positionV>
                      <wp:extent cx="1003300" cy="762000"/>
                      <wp:effectExtent l="0" t="0" r="0" b="0"/>
                      <wp:wrapNone/>
                      <wp:docPr id="2312" name="Rectangle 2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7A31CA-64F3-C948-ACF8-543CF805D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7D8C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A550E" id="Rectangle 2312" o:spid="_x0000_s1899" style="position:absolute;margin-left:154pt;margin-top:281pt;width:79pt;height:60pt;z-index:2529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nMugEAAEsDAAAOAAAAZHJzL2Uyb0RvYy54bWysU9tu2zAMfR+wfxD0vtixi8U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u26ocRxi1P6&#10;jrpxN0yKXLKjkVLl+Wa95hB7LHsOT3CNIrqZ/KLB5i/SIkvR+HzTWC2JCExu221X4yQEHm3uti36&#10;2KV6LQ4Q02flLckOo4BQirL89DWmy9WXK1iXwVyez15aDksh023aF6gHL89IEXc0PaLRk58ZFZMJ&#10;lMw4d0bjryMHRcn0xaGwzeauRR1SCdZd0+ECQwkQ9OFtljsxelwlkYCSYwAzjIi3SFRg4cQKset2&#10;5ZV4Gxfwr//A/j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Hhs2cy6AQAASwMAAA4AAAAAAAAAAAAAAAAALgIAAGRycy9l&#10;Mm9Eb2MueG1sUEsBAi0AFAAGAAgAAAAhAE5xB8rcAAAACwEAAA8AAAAAAAAAAAAAAAAAFAQAAGRy&#10;cy9kb3ducmV2LnhtbFBLBQYAAAAABAAEAPMAAAAdBQAAAAA=&#10;" filled="f" stroked="f">
                      <v:textbox inset="2.16pt,1.44pt,0,1.44pt">
                        <w:txbxContent>
                          <w:p w14:paraId="077D8C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0192" behindDoc="0" locked="0" layoutInCell="1" allowOverlap="1" wp14:anchorId="5E411482" wp14:editId="01BCBB16">
                      <wp:simplePos x="0" y="0"/>
                      <wp:positionH relativeFrom="column">
                        <wp:posOffset>1955800</wp:posOffset>
                      </wp:positionH>
                      <wp:positionV relativeFrom="paragraph">
                        <wp:posOffset>3568700</wp:posOffset>
                      </wp:positionV>
                      <wp:extent cx="977900" cy="927100"/>
                      <wp:effectExtent l="0" t="0" r="0" b="0"/>
                      <wp:wrapNone/>
                      <wp:docPr id="2313" name="Rectangle 23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ACE8DEF-2185-9A4E-A1F0-D0740594C5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3ACD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11482" id="Rectangle 2313" o:spid="_x0000_s1900" style="position:absolute;margin-left:154pt;margin-top:281pt;width:77pt;height:73pt;z-index:2530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" filled="f" stroked="f">
                      <v:textbox inset="2.16pt,1.44pt,0,1.44pt">
                        <w:txbxContent>
                          <w:p w14:paraId="563ACD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1216" behindDoc="0" locked="0" layoutInCell="1" allowOverlap="1" wp14:anchorId="4061F822" wp14:editId="09791297">
                      <wp:simplePos x="0" y="0"/>
                      <wp:positionH relativeFrom="column">
                        <wp:posOffset>1955800</wp:posOffset>
                      </wp:positionH>
                      <wp:positionV relativeFrom="paragraph">
                        <wp:posOffset>3568700</wp:posOffset>
                      </wp:positionV>
                      <wp:extent cx="977900" cy="901700"/>
                      <wp:effectExtent l="0" t="0" r="0" b="0"/>
                      <wp:wrapNone/>
                      <wp:docPr id="2314" name="Rectangle 23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3D412C-2D4F-874B-BCA1-582E01A8F5B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83FEB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F822" id="Rectangle 2314" o:spid="_x0000_s1901" style="position:absolute;margin-left:154pt;margin-top:281pt;width:77pt;height:71pt;z-index:2530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" filled="f" stroked="f">
                      <v:textbox inset="2.16pt,1.44pt,0,1.44pt">
                        <w:txbxContent>
                          <w:p w14:paraId="383FEB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2240" behindDoc="0" locked="0" layoutInCell="1" allowOverlap="1" wp14:anchorId="04CAD3FF" wp14:editId="74338665">
                      <wp:simplePos x="0" y="0"/>
                      <wp:positionH relativeFrom="column">
                        <wp:posOffset>1955800</wp:posOffset>
                      </wp:positionH>
                      <wp:positionV relativeFrom="paragraph">
                        <wp:posOffset>3568700</wp:posOffset>
                      </wp:positionV>
                      <wp:extent cx="1003300" cy="762000"/>
                      <wp:effectExtent l="0" t="0" r="0" b="0"/>
                      <wp:wrapNone/>
                      <wp:docPr id="2315" name="Rectangle 2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45D5B7-F8D9-5247-BFA6-686956DE7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419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AD3FF" id="Rectangle 2315" o:spid="_x0000_s1902" style="position:absolute;margin-left:154pt;margin-top:281pt;width:79pt;height:60pt;z-index:2530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H5lq6AQAASwMAAA4AAAAAAAAAAAAAAAAALgIAAGRycy9l&#10;Mm9Eb2MueG1sUEsBAi0AFAAGAAgAAAAhAE5xB8rcAAAACwEAAA8AAAAAAAAAAAAAAAAAFAQAAGRy&#10;cy9kb3ducmV2LnhtbFBLBQYAAAAABAAEAPMAAAAdBQAAAAA=&#10;" filled="f" stroked="f">
                      <v:textbox inset="2.16pt,1.44pt,0,1.44pt">
                        <w:txbxContent>
                          <w:p w14:paraId="5ED419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3264" behindDoc="0" locked="0" layoutInCell="1" allowOverlap="1" wp14:anchorId="77B7C9B3" wp14:editId="60C1BF5A">
                      <wp:simplePos x="0" y="0"/>
                      <wp:positionH relativeFrom="column">
                        <wp:posOffset>1955800</wp:posOffset>
                      </wp:positionH>
                      <wp:positionV relativeFrom="paragraph">
                        <wp:posOffset>3568700</wp:posOffset>
                      </wp:positionV>
                      <wp:extent cx="1003300" cy="762000"/>
                      <wp:effectExtent l="0" t="0" r="0" b="0"/>
                      <wp:wrapNone/>
                      <wp:docPr id="2316" name="Rectangle 2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6708EE-4205-8D46-824A-F6422CFE20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B62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7C9B3" id="Rectangle 2316" o:spid="_x0000_s1903" style="position:absolute;margin-left:154pt;margin-top:281pt;width:79pt;height:60pt;z-index:2530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ugEAAEs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FmtbylxHOHU/qJ&#10;unHfW0XO2cFIqeb5znqNMXVY9hyf4BIldGfykwY3f5EWmYrGp6vGaspEYHKz2rQ1TkLg0fpms0If&#10;u1RvxRFS/qqCI7PDKCCUoiw/fk/5fPX1CtbNYM7Pz16e9lMh067Xr1D3QZ6QIu5ofkSjbRgZFdZE&#10;SkacO6Pp94GDosR+8yhss75ZNbgoJVi2TYsLDCVA0Pv3We7FEHCVRAZKDhFMPyDeIlGBhRMrxC7b&#10;Na/E+7iAf/sHdn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D+z7XW6AQAASwMAAA4AAAAAAAAAAAAAAAAALgIAAGRycy9l&#10;Mm9Eb2MueG1sUEsBAi0AFAAGAAgAAAAhAE5xB8rcAAAACwEAAA8AAAAAAAAAAAAAAAAAFAQAAGRy&#10;cy9kb3ducmV2LnhtbFBLBQYAAAAABAAEAPMAAAAdBQAAAAA=&#10;" filled="f" stroked="f">
                      <v:textbox inset="2.16pt,1.44pt,0,1.44pt">
                        <w:txbxContent>
                          <w:p w14:paraId="05DB62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4288" behindDoc="0" locked="0" layoutInCell="1" allowOverlap="1" wp14:anchorId="03D6CC1F" wp14:editId="62616E5E">
                      <wp:simplePos x="0" y="0"/>
                      <wp:positionH relativeFrom="column">
                        <wp:posOffset>1955800</wp:posOffset>
                      </wp:positionH>
                      <wp:positionV relativeFrom="paragraph">
                        <wp:posOffset>3568700</wp:posOffset>
                      </wp:positionV>
                      <wp:extent cx="1003300" cy="762000"/>
                      <wp:effectExtent l="0" t="0" r="0" b="0"/>
                      <wp:wrapNone/>
                      <wp:docPr id="2317" name="Rectangle 2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1061E6-94D1-8946-B568-4B8592B218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46B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6CC1F" id="Rectangle 2317" o:spid="_x0000_s1904" style="position:absolute;margin-left:154pt;margin-top:281pt;width:79pt;height:60pt;z-index:2530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IBHxRG6AQAASwMAAA4AAAAAAAAAAAAAAAAALgIAAGRycy9l&#10;Mm9Eb2MueG1sUEsBAi0AFAAGAAgAAAAhAE5xB8rcAAAACwEAAA8AAAAAAAAAAAAAAAAAFAQAAGRy&#10;cy9kb3ducmV2LnhtbFBLBQYAAAAABAAEAPMAAAAdBQAAAAA=&#10;" filled="f" stroked="f">
                      <v:textbox inset="2.16pt,1.44pt,0,1.44pt">
                        <w:txbxContent>
                          <w:p w14:paraId="1EB46B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5312" behindDoc="0" locked="0" layoutInCell="1" allowOverlap="1" wp14:anchorId="4ED3F353" wp14:editId="342A9590">
                      <wp:simplePos x="0" y="0"/>
                      <wp:positionH relativeFrom="column">
                        <wp:posOffset>1955800</wp:posOffset>
                      </wp:positionH>
                      <wp:positionV relativeFrom="paragraph">
                        <wp:posOffset>3568700</wp:posOffset>
                      </wp:positionV>
                      <wp:extent cx="1003300" cy="762000"/>
                      <wp:effectExtent l="0" t="0" r="0" b="0"/>
                      <wp:wrapNone/>
                      <wp:docPr id="2318" name="Rectangle 2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66B54-15E5-3E41-AEAE-3BBE4EF744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52A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3F353" id="Rectangle 2318" o:spid="_x0000_s1905" style="position:absolute;margin-left:154pt;margin-top:281pt;width:79pt;height:60pt;z-index:2530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NDjj1LkBAABLAwAADgAAAAAAAAAAAAAAAAAuAgAAZHJzL2Uy&#10;b0RvYy54bWxQSwECLQAUAAYACAAAACEATnEHytwAAAALAQAADwAAAAAAAAAAAAAAAAATBAAAZHJz&#10;L2Rvd25yZXYueG1sUEsFBgAAAAAEAAQA8wAAABwFAAAAAA==&#10;" filled="f" stroked="f">
                      <v:textbox inset="2.16pt,1.44pt,0,1.44pt">
                        <w:txbxContent>
                          <w:p w14:paraId="4BC52A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6336" behindDoc="0" locked="0" layoutInCell="1" allowOverlap="1" wp14:anchorId="60B88A0E" wp14:editId="229525A3">
                      <wp:simplePos x="0" y="0"/>
                      <wp:positionH relativeFrom="column">
                        <wp:posOffset>1955800</wp:posOffset>
                      </wp:positionH>
                      <wp:positionV relativeFrom="paragraph">
                        <wp:posOffset>3568700</wp:posOffset>
                      </wp:positionV>
                      <wp:extent cx="1003300" cy="762000"/>
                      <wp:effectExtent l="0" t="0" r="0" b="0"/>
                      <wp:wrapNone/>
                      <wp:docPr id="2319" name="Rectangle 2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6F639D-BDEC-8049-95CF-AE0B02D69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BC3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88A0E" id="Rectangle 2319" o:spid="_x0000_s1906" style="position:absolute;margin-left:154pt;margin-top:281pt;width:79pt;height:60pt;z-index:2530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MFOBWi6AQAASwMAAA4AAAAAAAAAAAAAAAAALgIAAGRycy9l&#10;Mm9Eb2MueG1sUEsBAi0AFAAGAAgAAAAhAE5xB8rcAAAACwEAAA8AAAAAAAAAAAAAAAAAFAQAAGRy&#10;cy9kb3ducmV2LnhtbFBLBQYAAAAABAAEAPMAAAAdBQAAAAA=&#10;" filled="f" stroked="f">
                      <v:textbox inset="2.16pt,1.44pt,0,1.44pt">
                        <w:txbxContent>
                          <w:p w14:paraId="79DBC3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7360" behindDoc="0" locked="0" layoutInCell="1" allowOverlap="1" wp14:anchorId="4ED19CEE" wp14:editId="5A7E3193">
                      <wp:simplePos x="0" y="0"/>
                      <wp:positionH relativeFrom="column">
                        <wp:posOffset>1955800</wp:posOffset>
                      </wp:positionH>
                      <wp:positionV relativeFrom="paragraph">
                        <wp:posOffset>3568700</wp:posOffset>
                      </wp:positionV>
                      <wp:extent cx="1003300" cy="762000"/>
                      <wp:effectExtent l="0" t="0" r="0" b="0"/>
                      <wp:wrapNone/>
                      <wp:docPr id="2320" name="Rectangle 2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70AEF0-F219-1443-8350-64F53D4742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550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19CEE" id="Rectangle 2320" o:spid="_x0000_s1907" style="position:absolute;margin-left:154pt;margin-top:281pt;width:79pt;height:60pt;z-index:2530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A5ZdkBuAEAAEsDAAAOAAAAAAAAAAAAAAAAAC4CAABkcnMvZTJv&#10;RG9jLnhtbFBLAQItABQABgAIAAAAIQBOcQfK3AAAAAsBAAAPAAAAAAAAAAAAAAAAABIEAABkcnMv&#10;ZG93bnJldi54bWxQSwUGAAAAAAQABADzAAAAGwUAAAAA&#10;" filled="f" stroked="f">
                      <v:textbox inset="2.16pt,1.44pt,0,1.44pt">
                        <w:txbxContent>
                          <w:p w14:paraId="3E0550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8384" behindDoc="0" locked="0" layoutInCell="1" allowOverlap="1" wp14:anchorId="3640A972" wp14:editId="69B15A78">
                      <wp:simplePos x="0" y="0"/>
                      <wp:positionH relativeFrom="column">
                        <wp:posOffset>1955800</wp:posOffset>
                      </wp:positionH>
                      <wp:positionV relativeFrom="paragraph">
                        <wp:posOffset>3568700</wp:posOffset>
                      </wp:positionV>
                      <wp:extent cx="1003300" cy="762000"/>
                      <wp:effectExtent l="0" t="0" r="0" b="0"/>
                      <wp:wrapNone/>
                      <wp:docPr id="2321" name="Rectangle 2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0B8AA5-C04C-AB43-B471-979E4DADFE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E1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0A972" id="Rectangle 2321" o:spid="_x0000_s1908" style="position:absolute;margin-left:154pt;margin-top:281pt;width:79pt;height:60pt;z-index:2530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qv3wn7kBAABLAwAADgAAAAAAAAAAAAAAAAAuAgAAZHJzL2Uy&#10;b0RvYy54bWxQSwECLQAUAAYACAAAACEATnEHytwAAAALAQAADwAAAAAAAAAAAAAAAAATBAAAZHJz&#10;L2Rvd25yZXYueG1sUEsFBgAAAAAEAAQA8wAAABwFAAAAAA==&#10;" filled="f" stroked="f">
                      <v:textbox inset="2.16pt,1.44pt,0,1.44pt">
                        <w:txbxContent>
                          <w:p w14:paraId="68FE1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09408" behindDoc="0" locked="0" layoutInCell="1" allowOverlap="1" wp14:anchorId="53E8A88D" wp14:editId="1F9705D6">
                      <wp:simplePos x="0" y="0"/>
                      <wp:positionH relativeFrom="column">
                        <wp:posOffset>1955800</wp:posOffset>
                      </wp:positionH>
                      <wp:positionV relativeFrom="paragraph">
                        <wp:posOffset>3568700</wp:posOffset>
                      </wp:positionV>
                      <wp:extent cx="1003300" cy="762000"/>
                      <wp:effectExtent l="0" t="0" r="0" b="0"/>
                      <wp:wrapNone/>
                      <wp:docPr id="2322" name="Rectangle 2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863102-9956-DB4A-9625-1F6346D49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D28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8A88D" id="Rectangle 2322" o:spid="_x0000_s1909" style="position:absolute;margin-left:154pt;margin-top:281pt;width:79pt;height:60pt;z-index:2530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uon7sLkBAABLAwAADgAAAAAAAAAAAAAAAAAuAgAAZHJzL2Uy&#10;b0RvYy54bWxQSwECLQAUAAYACAAAACEATnEHytwAAAALAQAADwAAAAAAAAAAAAAAAAATBAAAZHJz&#10;L2Rvd25yZXYueG1sUEsFBgAAAAAEAAQA8wAAABwFAAAAAA==&#10;" filled="f" stroked="f">
                      <v:textbox inset="2.16pt,1.44pt,0,1.44pt">
                        <w:txbxContent>
                          <w:p w14:paraId="6F9D28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0432" behindDoc="0" locked="0" layoutInCell="1" allowOverlap="1" wp14:anchorId="7FC7A9B2" wp14:editId="29C61264">
                      <wp:simplePos x="0" y="0"/>
                      <wp:positionH relativeFrom="column">
                        <wp:posOffset>1955800</wp:posOffset>
                      </wp:positionH>
                      <wp:positionV relativeFrom="paragraph">
                        <wp:posOffset>3568700</wp:posOffset>
                      </wp:positionV>
                      <wp:extent cx="1003300" cy="762000"/>
                      <wp:effectExtent l="0" t="0" r="0" b="0"/>
                      <wp:wrapNone/>
                      <wp:docPr id="2323" name="Rectangle 2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483953-611B-BE4E-8698-77E38DFCA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DDA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7A9B2" id="Rectangle 2323" o:spid="_x0000_s1910" style="position:absolute;margin-left:154pt;margin-top:281pt;width:79pt;height:60pt;z-index:2530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zcrSeLkBAABLAwAADgAAAAAAAAAAAAAAAAAuAgAAZHJzL2Uy&#10;b0RvYy54bWxQSwECLQAUAAYACAAAACEATnEHytwAAAALAQAADwAAAAAAAAAAAAAAAAATBAAAZHJz&#10;L2Rvd25yZXYueG1sUEsFBgAAAAAEAAQA8wAAABwFAAAAAA==&#10;" filled="f" stroked="f">
                      <v:textbox inset="2.16pt,1.44pt,0,1.44pt">
                        <w:txbxContent>
                          <w:p w14:paraId="64BDDA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1456" behindDoc="0" locked="0" layoutInCell="1" allowOverlap="1" wp14:anchorId="2EBC6291" wp14:editId="0C1E1F28">
                      <wp:simplePos x="0" y="0"/>
                      <wp:positionH relativeFrom="column">
                        <wp:posOffset>1955800</wp:posOffset>
                      </wp:positionH>
                      <wp:positionV relativeFrom="paragraph">
                        <wp:posOffset>3568700</wp:posOffset>
                      </wp:positionV>
                      <wp:extent cx="1003300" cy="762000"/>
                      <wp:effectExtent l="0" t="0" r="0" b="0"/>
                      <wp:wrapNone/>
                      <wp:docPr id="2324" name="Rectangle 2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3512B-AAE4-F94D-95E8-9E46365567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ADF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C6291" id="Rectangle 2324" o:spid="_x0000_s1911" style="position:absolute;margin-left:154pt;margin-top:281pt;width:79pt;height:60pt;z-index:2530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4ugEAAEs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NqllT4rnDKf1C&#10;3bjvrSLn7GCkVPN8Z73GmDose4wPcIkSujP5SYObv0iLTEXj01VjNWUiMLlZbdoaJyHw6Ga9WaGP&#10;XaqX4ggpf1PBkdlhFBBKUZYff6R8vvp8BetmMOfnZy9P+6mQadvPz1D3QZ6QIu5ovkejbRgZFdZE&#10;SkacO6Ppz4GDosR+9yhsc7NeNbgoJVi2TYsLDCVA0PvXWe7FEHCVRAZKDhFMPyDeIlGBhRMrxC7b&#10;Na/E67iAf/kHdn8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H667bi6AQAASwMAAA4AAAAAAAAAAAAAAAAALgIAAGRycy9l&#10;Mm9Eb2MueG1sUEsBAi0AFAAGAAgAAAAhAE5xB8rcAAAACwEAAA8AAAAAAAAAAAAAAAAAFAQAAGRy&#10;cy9kb3ducmV2LnhtbFBLBQYAAAAABAAEAPMAAAAdBQAAAAA=&#10;" filled="f" stroked="f">
                      <v:textbox inset="2.16pt,1.44pt,0,1.44pt">
                        <w:txbxContent>
                          <w:p w14:paraId="738ADF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2480" behindDoc="0" locked="0" layoutInCell="1" allowOverlap="1" wp14:anchorId="7A9E0A22" wp14:editId="1BF7BAEE">
                      <wp:simplePos x="0" y="0"/>
                      <wp:positionH relativeFrom="column">
                        <wp:posOffset>1955800</wp:posOffset>
                      </wp:positionH>
                      <wp:positionV relativeFrom="paragraph">
                        <wp:posOffset>3568700</wp:posOffset>
                      </wp:positionV>
                      <wp:extent cx="1003300" cy="762000"/>
                      <wp:effectExtent l="0" t="0" r="0" b="0"/>
                      <wp:wrapNone/>
                      <wp:docPr id="2325" name="Rectangle 2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433FD7-11D5-D746-A30F-761E8C854A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922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E0A22" id="Rectangle 2325" o:spid="_x0000_s1912" style="position:absolute;margin-left:154pt;margin-top:281pt;width:79pt;height:60pt;z-index:2530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O0ixCa6AQAASwMAAA4AAAAAAAAAAAAAAAAALgIAAGRycy9l&#10;Mm9Eb2MueG1sUEsBAi0AFAAGAAgAAAAhAE5xB8rcAAAACwEAAA8AAAAAAAAAAAAAAAAAFAQAAGRy&#10;cy9kb3ducmV2LnhtbFBLBQYAAAAABAAEAPMAAAAdBQAAAAA=&#10;" filled="f" stroked="f">
                      <v:textbox inset="2.16pt,1.44pt,0,1.44pt">
                        <w:txbxContent>
                          <w:p w14:paraId="786922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3504" behindDoc="0" locked="0" layoutInCell="1" allowOverlap="1" wp14:anchorId="09CB0A9D" wp14:editId="4D62EDD2">
                      <wp:simplePos x="0" y="0"/>
                      <wp:positionH relativeFrom="column">
                        <wp:posOffset>1955800</wp:posOffset>
                      </wp:positionH>
                      <wp:positionV relativeFrom="paragraph">
                        <wp:posOffset>3568700</wp:posOffset>
                      </wp:positionV>
                      <wp:extent cx="1003300" cy="762000"/>
                      <wp:effectExtent l="0" t="0" r="0" b="0"/>
                      <wp:wrapNone/>
                      <wp:docPr id="2326" name="Rectangle 2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0E4B0-BFAB-7146-9E80-BB4BC62355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E8EC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B0A9D" id="Rectangle 2326" o:spid="_x0000_s1913" style="position:absolute;margin-left:154pt;margin-top:281pt;width:79pt;height:60pt;z-index:2530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8JugEAAEs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Fm1dxS4rnDKf1E&#10;3bjvrSLn7GCkVPN8Z73GmDose45PcIkSujP5SYObv0iLTEXj01VjNWUiMLlZbdoaJyHwaH2zWaGP&#10;Xaq34ggpf1XBkdlhFBBKUZYfv6d8vvp6BetmMOfnZy9P+6mQadv1K9R9kCekiDuaH9FoG0ZGhTWR&#10;khHnzmj6feCgKLHfPArbrG9WDS5KCZZt0+ICQwkQ9P59lnsxBFwlkYGSQwTTD4i3SFRg4cQKsct2&#10;zSvxPi7g3/6B3R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P1Wzwm6AQAASwMAAA4AAAAAAAAAAAAAAAAALgIAAGRycy9l&#10;Mm9Eb2MueG1sUEsBAi0AFAAGAAgAAAAhAE5xB8rcAAAACwEAAA8AAAAAAAAAAAAAAAAAFAQAAGRy&#10;cy9kb3ducmV2LnhtbFBLBQYAAAAABAAEAPMAAAAdBQAAAAA=&#10;" filled="f" stroked="f">
                      <v:textbox inset="2.16pt,1.44pt,0,1.44pt">
                        <w:txbxContent>
                          <w:p w14:paraId="78E8EC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4528" behindDoc="0" locked="0" layoutInCell="1" allowOverlap="1" wp14:anchorId="674A6163" wp14:editId="2B86F379">
                      <wp:simplePos x="0" y="0"/>
                      <wp:positionH relativeFrom="column">
                        <wp:posOffset>1955800</wp:posOffset>
                      </wp:positionH>
                      <wp:positionV relativeFrom="paragraph">
                        <wp:posOffset>3568700</wp:posOffset>
                      </wp:positionV>
                      <wp:extent cx="1003300" cy="762000"/>
                      <wp:effectExtent l="0" t="0" r="0" b="0"/>
                      <wp:wrapNone/>
                      <wp:docPr id="2327" name="Rectangle 2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5DB5D-FD8E-0A47-9573-5B859B42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C37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A6163" id="Rectangle 2327" o:spid="_x0000_s1914" style="position:absolute;margin-left:154pt;margin-top:281pt;width:79pt;height:60pt;z-index:2530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QqLnbbkBAABLAwAADgAAAAAAAAAAAAAAAAAuAgAAZHJzL2Uy&#10;b0RvYy54bWxQSwECLQAUAAYACAAAACEATnEHytwAAAALAQAADwAAAAAAAAAAAAAAAAATBAAAZHJz&#10;L2Rvd25yZXYueG1sUEsFBgAAAAAEAAQA8wAAABwFAAAAAA==&#10;" filled="f" stroked="f">
                      <v:textbox inset="2.16pt,1.44pt,0,1.44pt">
                        <w:txbxContent>
                          <w:p w14:paraId="6AAC37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5552" behindDoc="0" locked="0" layoutInCell="1" allowOverlap="1" wp14:anchorId="733740FF" wp14:editId="29C560E3">
                      <wp:simplePos x="0" y="0"/>
                      <wp:positionH relativeFrom="column">
                        <wp:posOffset>1955800</wp:posOffset>
                      </wp:positionH>
                      <wp:positionV relativeFrom="paragraph">
                        <wp:posOffset>3568700</wp:posOffset>
                      </wp:positionV>
                      <wp:extent cx="1003300" cy="762000"/>
                      <wp:effectExtent l="0" t="0" r="0" b="0"/>
                      <wp:wrapNone/>
                      <wp:docPr id="2328" name="Rectangle 2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6FAFF-A16E-0A4E-AA5D-753755DDCB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C70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740FF" id="Rectangle 2328" o:spid="_x0000_s1915" style="position:absolute;margin-left:154pt;margin-top:281pt;width:79pt;height:60pt;z-index:2530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9t3BqLkBAABLAwAADgAAAAAAAAAAAAAAAAAuAgAAZHJzL2Uy&#10;b0RvYy54bWxQSwECLQAUAAYACAAAACEATnEHytwAAAALAQAADwAAAAAAAAAAAAAAAAATBAAAZHJz&#10;L2Rvd25yZXYueG1sUEsFBgAAAAAEAAQA8wAAABwFAAAAAA==&#10;" filled="f" stroked="f">
                      <v:textbox inset="2.16pt,1.44pt,0,1.44pt">
                        <w:txbxContent>
                          <w:p w14:paraId="290C70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6576" behindDoc="0" locked="0" layoutInCell="1" allowOverlap="1" wp14:anchorId="1422ADD3" wp14:editId="11732476">
                      <wp:simplePos x="0" y="0"/>
                      <wp:positionH relativeFrom="column">
                        <wp:posOffset>1955800</wp:posOffset>
                      </wp:positionH>
                      <wp:positionV relativeFrom="paragraph">
                        <wp:posOffset>3568700</wp:posOffset>
                      </wp:positionV>
                      <wp:extent cx="1003300" cy="762000"/>
                      <wp:effectExtent l="0" t="0" r="0" b="0"/>
                      <wp:wrapNone/>
                      <wp:docPr id="2329" name="Rectangle 2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686AB0-7B59-5B4A-81E6-C31B55AFF2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C80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2ADD3" id="Rectangle 2329" o:spid="_x0000_s1916" style="position:absolute;margin-left:154pt;margin-top:281pt;width:79pt;height:60pt;z-index:2530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NFVnXW6AQAASwMAAA4AAAAAAAAAAAAAAAAALgIAAGRycy9l&#10;Mm9Eb2MueG1sUEsBAi0AFAAGAAgAAAAhAE5xB8rcAAAACwEAAA8AAAAAAAAAAAAAAAAAFAQAAGRy&#10;cy9kb3ducmV2LnhtbFBLBQYAAAAABAAEAPMAAAAdBQAAAAA=&#10;" filled="f" stroked="f">
                      <v:textbox inset="2.16pt,1.44pt,0,1.44pt">
                        <w:txbxContent>
                          <w:p w14:paraId="290C80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7600" behindDoc="0" locked="0" layoutInCell="1" allowOverlap="1" wp14:anchorId="094A8E2C" wp14:editId="0C3CF685">
                      <wp:simplePos x="0" y="0"/>
                      <wp:positionH relativeFrom="column">
                        <wp:posOffset>1955800</wp:posOffset>
                      </wp:positionH>
                      <wp:positionV relativeFrom="paragraph">
                        <wp:posOffset>3568700</wp:posOffset>
                      </wp:positionV>
                      <wp:extent cx="1003300" cy="762000"/>
                      <wp:effectExtent l="0" t="0" r="0" b="0"/>
                      <wp:wrapNone/>
                      <wp:docPr id="2330" name="Rectangle 2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52CA11-28EB-474E-AA96-F8A009EFF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37F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A8E2C" id="Rectangle 2330" o:spid="_x0000_s1917" style="position:absolute;margin-left:154pt;margin-top:281pt;width:79pt;height:60pt;z-index:2530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ACHdk7uAEAAEsDAAAOAAAAAAAAAAAAAAAAAC4CAABkcnMvZTJv&#10;RG9jLnhtbFBLAQItABQABgAIAAAAIQBOcQfK3AAAAAsBAAAPAAAAAAAAAAAAAAAAABIEAABkcnMv&#10;ZG93bnJldi54bWxQSwUGAAAAAAQABADzAAAAGwUAAAAA&#10;" filled="f" stroked="f">
                      <v:textbox inset="2.16pt,1.44pt,0,1.44pt">
                        <w:txbxContent>
                          <w:p w14:paraId="0A437F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8624" behindDoc="0" locked="0" layoutInCell="1" allowOverlap="1" wp14:anchorId="19C9F933" wp14:editId="7469EBCC">
                      <wp:simplePos x="0" y="0"/>
                      <wp:positionH relativeFrom="column">
                        <wp:posOffset>1955800</wp:posOffset>
                      </wp:positionH>
                      <wp:positionV relativeFrom="paragraph">
                        <wp:posOffset>3568700</wp:posOffset>
                      </wp:positionV>
                      <wp:extent cx="1003300" cy="762000"/>
                      <wp:effectExtent l="0" t="0" r="0" b="0"/>
                      <wp:wrapNone/>
                      <wp:docPr id="2331" name="Rectangle 2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36DFE3-66BE-9940-959A-29BA706B3E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B7DD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9F933" id="Rectangle 2331" o:spid="_x0000_s1918" style="position:absolute;margin-left:154pt;margin-top:281pt;width:79pt;height:60pt;z-index:2530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JGF8KW6AQAASwMAAA4AAAAAAAAAAAAAAAAALgIAAGRycy9l&#10;Mm9Eb2MueG1sUEsBAi0AFAAGAAgAAAAhAE5xB8rcAAAACwEAAA8AAAAAAAAAAAAAAAAAFAQAAGRy&#10;cy9kb3ducmV2LnhtbFBLBQYAAAAABAAEAPMAAAAdBQAAAAA=&#10;" filled="f" stroked="f">
                      <v:textbox inset="2.16pt,1.44pt,0,1.44pt">
                        <w:txbxContent>
                          <w:p w14:paraId="37B7DD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19648" behindDoc="0" locked="0" layoutInCell="1" allowOverlap="1" wp14:anchorId="1E87DBE2" wp14:editId="5D0B40CC">
                      <wp:simplePos x="0" y="0"/>
                      <wp:positionH relativeFrom="column">
                        <wp:posOffset>1955800</wp:posOffset>
                      </wp:positionH>
                      <wp:positionV relativeFrom="paragraph">
                        <wp:posOffset>3568700</wp:posOffset>
                      </wp:positionV>
                      <wp:extent cx="1003300" cy="762000"/>
                      <wp:effectExtent l="0" t="0" r="0" b="0"/>
                      <wp:wrapNone/>
                      <wp:docPr id="2332" name="Rectangle 2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4E44F3-2817-8E41-921A-D892FD2B7D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FD3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7DBE2" id="Rectangle 2332" o:spid="_x0000_s1919" style="position:absolute;margin-left:154pt;margin-top:281pt;width:79pt;height:60pt;z-index:2530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" filled="f" stroked="f">
                      <v:textbox inset="2.16pt,1.44pt,0,1.44pt">
                        <w:txbxContent>
                          <w:p w14:paraId="440FD3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0672" behindDoc="0" locked="0" layoutInCell="1" allowOverlap="1" wp14:anchorId="13C1A7D5" wp14:editId="07504211">
                      <wp:simplePos x="0" y="0"/>
                      <wp:positionH relativeFrom="column">
                        <wp:posOffset>1955800</wp:posOffset>
                      </wp:positionH>
                      <wp:positionV relativeFrom="paragraph">
                        <wp:posOffset>3568700</wp:posOffset>
                      </wp:positionV>
                      <wp:extent cx="1003300" cy="762000"/>
                      <wp:effectExtent l="0" t="0" r="0" b="0"/>
                      <wp:wrapNone/>
                      <wp:docPr id="2333" name="Rectangle 2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FB651C-6287-2C4E-BDAB-1E867404B0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543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1A7D5" id="Rectangle 2333" o:spid="_x0000_s1920" style="position:absolute;margin-left:154pt;margin-top:281pt;width:79pt;height:60pt;z-index:2530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JCugEAAEsDAAAOAAAAZHJzL2Uyb0RvYy54bWysU9tu2zAMfR+wfxD0vtixg9U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m3bUuK4xSl9&#10;R924GyZFLtnRSKnyfLNec4g9lj2HJ7hGEd1MftFg8xdpkaVofL5prJZEBCa37barcRICj+422xZ9&#10;7FK9FgeI6bPylmSHUUAoRVl++hrT5erLFazLYC7PZy8th6WQ6babF6gHL89IEXc0PaLRk58ZFZMJ&#10;lMw4d0bjryMHRcn0xaGwzd2mbXBRSrDumg4XGEqAoA9vs9yJ0eMqiQSUHAOYYUS8RaICCydWiF23&#10;K6/E27iAf/0H9r8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Pay0kK6AQAASwMAAA4AAAAAAAAAAAAAAAAALgIAAGRycy9l&#10;Mm9Eb2MueG1sUEsBAi0AFAAGAAgAAAAhAE5xB8rcAAAACwEAAA8AAAAAAAAAAAAAAAAAFAQAAGRy&#10;cy9kb3ducmV2LnhtbFBLBQYAAAAABAAEAPMAAAAdBQAAAAA=&#10;" filled="f" stroked="f">
                      <v:textbox inset="2.16pt,1.44pt,0,1.44pt">
                        <w:txbxContent>
                          <w:p w14:paraId="725543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1696" behindDoc="0" locked="0" layoutInCell="1" allowOverlap="1" wp14:anchorId="2D0335AF" wp14:editId="6F2F3431">
                      <wp:simplePos x="0" y="0"/>
                      <wp:positionH relativeFrom="column">
                        <wp:posOffset>1955800</wp:posOffset>
                      </wp:positionH>
                      <wp:positionV relativeFrom="paragraph">
                        <wp:posOffset>3568700</wp:posOffset>
                      </wp:positionV>
                      <wp:extent cx="1003300" cy="762000"/>
                      <wp:effectExtent l="0" t="0" r="0" b="0"/>
                      <wp:wrapNone/>
                      <wp:docPr id="2334" name="Rectangle 2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18261F-F81B-D743-B3AA-864D7713B8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14BA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335AF" id="Rectangle 2334" o:spid="_x0000_s1921" style="position:absolute;margin-left:154pt;margin-top:281pt;width:79pt;height:60pt;z-index:2530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EXC7YK6AQAASwMAAA4AAAAAAAAAAAAAAAAALgIAAGRycy9l&#10;Mm9Eb2MueG1sUEsBAi0AFAAGAAgAAAAhAE5xB8rcAAAACwEAAA8AAAAAAAAAAAAAAAAAFAQAAGRy&#10;cy9kb3ducmV2LnhtbFBLBQYAAAAABAAEAPMAAAAdBQAAAAA=&#10;" filled="f" stroked="f">
                      <v:textbox inset="2.16pt,1.44pt,0,1.44pt">
                        <w:txbxContent>
                          <w:p w14:paraId="2114BA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2720" behindDoc="0" locked="0" layoutInCell="1" allowOverlap="1" wp14:anchorId="00F22FCB" wp14:editId="6620391D">
                      <wp:simplePos x="0" y="0"/>
                      <wp:positionH relativeFrom="column">
                        <wp:posOffset>1955800</wp:posOffset>
                      </wp:positionH>
                      <wp:positionV relativeFrom="paragraph">
                        <wp:posOffset>3568700</wp:posOffset>
                      </wp:positionV>
                      <wp:extent cx="1003300" cy="762000"/>
                      <wp:effectExtent l="0" t="0" r="0" b="0"/>
                      <wp:wrapNone/>
                      <wp:docPr id="2335" name="Rectangle 2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8BD2E6-97B6-EC46-9F2B-2B4AA4466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2EEE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22FCB" id="Rectangle 2335" o:spid="_x0000_s1922" style="position:absolute;margin-left:154pt;margin-top:281pt;width:79pt;height:60pt;z-index:2530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NZaxBy6AQAASwMAAA4AAAAAAAAAAAAAAAAALgIAAGRycy9l&#10;Mm9Eb2MueG1sUEsBAi0AFAAGAAgAAAAhAE5xB8rcAAAACwEAAA8AAAAAAAAAAAAAAAAAFAQAAGRy&#10;cy9kb3ducmV2LnhtbFBLBQYAAAAABAAEAPMAAAAdBQAAAAA=&#10;" filled="f" stroked="f">
                      <v:textbox inset="2.16pt,1.44pt,0,1.44pt">
                        <w:txbxContent>
                          <w:p w14:paraId="602EEE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3744" behindDoc="0" locked="0" layoutInCell="1" allowOverlap="1" wp14:anchorId="7D3BFA7B" wp14:editId="01052A09">
                      <wp:simplePos x="0" y="0"/>
                      <wp:positionH relativeFrom="column">
                        <wp:posOffset>1955800</wp:posOffset>
                      </wp:positionH>
                      <wp:positionV relativeFrom="paragraph">
                        <wp:posOffset>3568700</wp:posOffset>
                      </wp:positionV>
                      <wp:extent cx="1003300" cy="762000"/>
                      <wp:effectExtent l="0" t="0" r="0" b="0"/>
                      <wp:wrapNone/>
                      <wp:docPr id="2336" name="Rectangle 2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BA74E0-D8F1-9542-8D57-D6E387087D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B07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3BFA7B" id="Rectangle 2336" o:spid="_x0000_s1923" style="position:absolute;margin-left:154pt;margin-top:281pt;width:79pt;height:60pt;z-index:2530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MYuzzO6AQAASwMAAA4AAAAAAAAAAAAAAAAALgIAAGRycy9l&#10;Mm9Eb2MueG1sUEsBAi0AFAAGAAgAAAAhAE5xB8rcAAAACwEAAA8AAAAAAAAAAAAAAAAAFAQAAGRy&#10;cy9kb3ducmV2LnhtbFBLBQYAAAAABAAEAPMAAAAdBQAAAAA=&#10;" filled="f" stroked="f">
                      <v:textbox inset="2.16pt,1.44pt,0,1.44pt">
                        <w:txbxContent>
                          <w:p w14:paraId="03CB07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4768" behindDoc="0" locked="0" layoutInCell="1" allowOverlap="1" wp14:anchorId="3E2A5DBB" wp14:editId="7A5AAD31">
                      <wp:simplePos x="0" y="0"/>
                      <wp:positionH relativeFrom="column">
                        <wp:posOffset>1955800</wp:posOffset>
                      </wp:positionH>
                      <wp:positionV relativeFrom="paragraph">
                        <wp:posOffset>3568700</wp:posOffset>
                      </wp:positionV>
                      <wp:extent cx="1003300" cy="762000"/>
                      <wp:effectExtent l="0" t="0" r="0" b="0"/>
                      <wp:wrapNone/>
                      <wp:docPr id="2337" name="Rectangle 2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6D0A1F-0D50-EE43-BADA-92621919D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85A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A5DBB" id="Rectangle 2337" o:spid="_x0000_s1924" style="position:absolute;margin-left:154pt;margin-top:281pt;width:79pt;height:60pt;z-index:2530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dXugEAAEsDAAAOAAAAZHJzL2Uyb0RvYy54bWysU9tu2zAMfR+wfxD0vtixi8U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m27ocRxi1P6&#10;jrpxN0yKXLKjkVLl+Wa95hB7LHsOT3CNIrqZ/KLB5i/SIkvR+HzTWC2JCExu221X4yQEHm3uti36&#10;2KV6LQ4Q02flLckOo4BQirL89DWmy9WXK1iXwVyez15aDksh0227F6gHL89IEXc0PaLRk58ZFZMJ&#10;lMw4d0bjryMHRcn0xaGwzeaubXBRSrDumg4XGEqAoA9vs9yJ0eMqiQSUHAOYYUS8RaICCydWiF23&#10;K6/E27iAf/0H9r8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Hna51e6AQAASwMAAA4AAAAAAAAAAAAAAAAALgIAAGRycy9l&#10;Mm9Eb2MueG1sUEsBAi0AFAAGAAgAAAAhAE5xB8rcAAAACwEAAA8AAAAAAAAAAAAAAAAAFAQAAGRy&#10;cy9kb3ducmV2LnhtbFBLBQYAAAAABAAEAPMAAAAdBQAAAAA=&#10;" filled="f" stroked="f">
                      <v:textbox inset="2.16pt,1.44pt,0,1.44pt">
                        <w:txbxContent>
                          <w:p w14:paraId="59E85A6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5792" behindDoc="0" locked="0" layoutInCell="1" allowOverlap="1" wp14:anchorId="03B32970" wp14:editId="0B497240">
                      <wp:simplePos x="0" y="0"/>
                      <wp:positionH relativeFrom="column">
                        <wp:posOffset>1955800</wp:posOffset>
                      </wp:positionH>
                      <wp:positionV relativeFrom="paragraph">
                        <wp:posOffset>3568700</wp:posOffset>
                      </wp:positionV>
                      <wp:extent cx="1003300" cy="609600"/>
                      <wp:effectExtent l="0" t="0" r="0" b="0"/>
                      <wp:wrapNone/>
                      <wp:docPr id="2338" name="Rectangle 2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0BFE3-A2F6-6647-AA8C-2E2523760D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D121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32970" id="Rectangle 2338" o:spid="_x0000_s1925" style="position:absolute;margin-left:154pt;margin-top:281pt;width:79pt;height:48pt;z-index:2530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NKWc+K5AQAASwMAAA4AAAAAAAAAAAAAAAAALgIAAGRycy9l&#10;Mm9Eb2MueG1sUEsBAi0AFAAGAAgAAAAhACNfwzXdAAAACwEAAA8AAAAAAAAAAAAAAAAAEwQAAGRy&#10;cy9kb3ducmV2LnhtbFBLBQYAAAAABAAEAPMAAAAdBQAAAAA=&#10;" filled="f" stroked="f">
                      <v:textbox inset="2.16pt,1.44pt,0,1.44pt">
                        <w:txbxContent>
                          <w:p w14:paraId="50D121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6816" behindDoc="0" locked="0" layoutInCell="1" allowOverlap="1" wp14:anchorId="1BB0BC72" wp14:editId="663A27EB">
                      <wp:simplePos x="0" y="0"/>
                      <wp:positionH relativeFrom="column">
                        <wp:posOffset>1955800</wp:posOffset>
                      </wp:positionH>
                      <wp:positionV relativeFrom="paragraph">
                        <wp:posOffset>3568700</wp:posOffset>
                      </wp:positionV>
                      <wp:extent cx="1003300" cy="609600"/>
                      <wp:effectExtent l="0" t="0" r="0" b="0"/>
                      <wp:wrapNone/>
                      <wp:docPr id="2339" name="Rectangle 2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1732C4-600E-4846-8478-90F5508F039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E361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0BC72" id="Rectangle 2339" o:spid="_x0000_s1926" style="position:absolute;margin-left:154pt;margin-top:281pt;width:79pt;height:48pt;z-index:2530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C2P+KC5AQAASwMAAA4AAAAAAAAAAAAAAAAALgIAAGRycy9l&#10;Mm9Eb2MueG1sUEsBAi0AFAAGAAgAAAAhACNfwzXdAAAACwEAAA8AAAAAAAAAAAAAAAAAEwQAAGRy&#10;cy9kb3ducmV2LnhtbFBLBQYAAAAABAAEAPMAAAAdBQAAAAA=&#10;" filled="f" stroked="f">
                      <v:textbox inset="2.16pt,1.44pt,0,1.44pt">
                        <w:txbxContent>
                          <w:p w14:paraId="5AE361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7840" behindDoc="0" locked="0" layoutInCell="1" allowOverlap="1" wp14:anchorId="601A5FA6" wp14:editId="6ED4581E">
                      <wp:simplePos x="0" y="0"/>
                      <wp:positionH relativeFrom="column">
                        <wp:posOffset>1955800</wp:posOffset>
                      </wp:positionH>
                      <wp:positionV relativeFrom="paragraph">
                        <wp:posOffset>3568700</wp:posOffset>
                      </wp:positionV>
                      <wp:extent cx="1003300" cy="609600"/>
                      <wp:effectExtent l="0" t="0" r="0" b="0"/>
                      <wp:wrapNone/>
                      <wp:docPr id="2340" name="Rectangle 2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F4410F-7E30-C147-8331-B16B7856A76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7AC7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A5FA6" id="Rectangle 2340" o:spid="_x0000_s1927" style="position:absolute;margin-left:154pt;margin-top:281pt;width:79pt;height:48pt;z-index:2530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" filled="f" stroked="f">
                      <v:textbox inset="2.16pt,1.44pt,0,1.44pt">
                        <w:txbxContent>
                          <w:p w14:paraId="6F7AC7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8864" behindDoc="0" locked="0" layoutInCell="1" allowOverlap="1" wp14:anchorId="6345578E" wp14:editId="763CC8B6">
                      <wp:simplePos x="0" y="0"/>
                      <wp:positionH relativeFrom="column">
                        <wp:posOffset>1955800</wp:posOffset>
                      </wp:positionH>
                      <wp:positionV relativeFrom="paragraph">
                        <wp:posOffset>3568700</wp:posOffset>
                      </wp:positionV>
                      <wp:extent cx="1003300" cy="609600"/>
                      <wp:effectExtent l="0" t="0" r="0" b="0"/>
                      <wp:wrapNone/>
                      <wp:docPr id="2341" name="Rectangle 2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5F76C0-F165-2D43-A935-3A449A238B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59B8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5578E" id="Rectangle 2341" o:spid="_x0000_s1928" style="position:absolute;margin-left:154pt;margin-top:281pt;width:79pt;height:48pt;z-index:2530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Q+j0YugEAAEsDAAAOAAAAAAAAAAAAAAAAAC4CAABkcnMv&#10;ZTJvRG9jLnhtbFBLAQItABQABgAIAAAAIQAjX8M13QAAAAsBAAAPAAAAAAAAAAAAAAAAABQEAABk&#10;cnMvZG93bnJldi54bWxQSwUGAAAAAAQABADzAAAAHgUAAAAA&#10;" filled="f" stroked="f">
                      <v:textbox inset="2.16pt,1.44pt,0,1.44pt">
                        <w:txbxContent>
                          <w:p w14:paraId="6E59B8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29888" behindDoc="0" locked="0" layoutInCell="1" allowOverlap="1" wp14:anchorId="14ECDE10" wp14:editId="5E0FCDAC">
                      <wp:simplePos x="0" y="0"/>
                      <wp:positionH relativeFrom="column">
                        <wp:posOffset>1955800</wp:posOffset>
                      </wp:positionH>
                      <wp:positionV relativeFrom="paragraph">
                        <wp:posOffset>3568700</wp:posOffset>
                      </wp:positionV>
                      <wp:extent cx="1003300" cy="609600"/>
                      <wp:effectExtent l="0" t="0" r="0" b="0"/>
                      <wp:wrapNone/>
                      <wp:docPr id="2342" name="Rectangle 2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9BBDCE-0997-0C41-9731-C07AC4A70F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C14E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ECDE10" id="Rectangle 2342" o:spid="_x0000_s1929" style="position:absolute;margin-left:154pt;margin-top:281pt;width:79pt;height:48pt;z-index:2530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AjjY3ugEAAEsDAAAOAAAAAAAAAAAAAAAAAC4CAABkcnMv&#10;ZTJvRG9jLnhtbFBLAQItABQABgAIAAAAIQAjX8M13QAAAAsBAAAPAAAAAAAAAAAAAAAAABQEAABk&#10;cnMvZG93bnJldi54bWxQSwUGAAAAAAQABADzAAAAHgUAAAAA&#10;" filled="f" stroked="f">
                      <v:textbox inset="2.16pt,1.44pt,0,1.44pt">
                        <w:txbxContent>
                          <w:p w14:paraId="3FC14E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0912" behindDoc="0" locked="0" layoutInCell="1" allowOverlap="1" wp14:anchorId="1F5232BA" wp14:editId="2F70CAFC">
                      <wp:simplePos x="0" y="0"/>
                      <wp:positionH relativeFrom="column">
                        <wp:posOffset>1955800</wp:posOffset>
                      </wp:positionH>
                      <wp:positionV relativeFrom="paragraph">
                        <wp:posOffset>3568700</wp:posOffset>
                      </wp:positionV>
                      <wp:extent cx="1003300" cy="609600"/>
                      <wp:effectExtent l="0" t="0" r="0" b="0"/>
                      <wp:wrapNone/>
                      <wp:docPr id="2343" name="Rectangle 2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C2B6A-AA64-1843-81F0-EBE805B6F1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D37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232BA" id="Rectangle 2343" o:spid="_x0000_s1930" style="position:absolute;margin-left:154pt;margin-top:281pt;width:79pt;height:48pt;z-index:2530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3zR//ugEAAEsDAAAOAAAAAAAAAAAAAAAAAC4CAABkcnMv&#10;ZTJvRG9jLnhtbFBLAQItABQABgAIAAAAIQAjX8M13QAAAAsBAAAPAAAAAAAAAAAAAAAAABQEAABk&#10;cnMvZG93bnJldi54bWxQSwUGAAAAAAQABADzAAAAHgUAAAAA&#10;" filled="f" stroked="f">
                      <v:textbox inset="2.16pt,1.44pt,0,1.44pt">
                        <w:txbxContent>
                          <w:p w14:paraId="27D37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1936" behindDoc="0" locked="0" layoutInCell="1" allowOverlap="1" wp14:anchorId="1527EEFB" wp14:editId="3807C6F6">
                      <wp:simplePos x="0" y="0"/>
                      <wp:positionH relativeFrom="column">
                        <wp:posOffset>1955800</wp:posOffset>
                      </wp:positionH>
                      <wp:positionV relativeFrom="paragraph">
                        <wp:posOffset>3568700</wp:posOffset>
                      </wp:positionV>
                      <wp:extent cx="1003300" cy="609600"/>
                      <wp:effectExtent l="0" t="0" r="0" b="0"/>
                      <wp:wrapNone/>
                      <wp:docPr id="2344" name="Rectangle 2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E934CB-DC0A-F34C-906E-73B8C5E86A3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F760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7EEFB" id="Rectangle 2344" o:spid="_x0000_s1931" style="position:absolute;margin-left:154pt;margin-top:281pt;width:79pt;height:48pt;z-index:2530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ugEAAEsDAAAOAAAAZHJzL2Uyb0RvYy54bWysU9tu2zAMfR+wfxD0vthx0i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1XpNiecOp/QT&#10;deO+t4qcs4ORUs3znfUaY+qw7Ck+wiVK6M7kJw1u/iItMhWNT1eN1ZSJwGS7ajc1TkLg0U1726KP&#10;XarX4ggpf1XBkdlhFBBKUZYfv6d8vvpyBetmMOfnZy9P+6mQaeubF6j7IE9IEXc0P6DRNoyMCmsi&#10;JSPOndH0+8BBUWK/eRS2+bxeNbgoJVhumg0uMJQAQe/fZrkXQ8BVEhkoOUQw/YB4i0QFFk6sELts&#10;17wSb+MC/vUf2P0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DEvSA/ugEAAEsDAAAOAAAAAAAAAAAAAAAAAC4CAABkcnMv&#10;ZTJvRG9jLnhtbFBLAQItABQABgAIAAAAIQAjX8M13QAAAAsBAAAPAAAAAAAAAAAAAAAAABQEAABk&#10;cnMvZG93bnJldi54bWxQSwUGAAAAAAQABADzAAAAHgUAAAAA&#10;" filled="f" stroked="f">
                      <v:textbox inset="2.16pt,1.44pt,0,1.44pt">
                        <w:txbxContent>
                          <w:p w14:paraId="33F760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2960" behindDoc="0" locked="0" layoutInCell="1" allowOverlap="1" wp14:anchorId="1D68928D" wp14:editId="4FCAF421">
                      <wp:simplePos x="0" y="0"/>
                      <wp:positionH relativeFrom="column">
                        <wp:posOffset>1955800</wp:posOffset>
                      </wp:positionH>
                      <wp:positionV relativeFrom="paragraph">
                        <wp:posOffset>3568700</wp:posOffset>
                      </wp:positionV>
                      <wp:extent cx="1003300" cy="609600"/>
                      <wp:effectExtent l="0" t="0" r="0" b="0"/>
                      <wp:wrapNone/>
                      <wp:docPr id="2345" name="Rectangle 2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6CCAE2-64D5-3745-8A70-AA9600C67A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3F1E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8928D" id="Rectangle 2345" o:spid="_x0000_s1932" style="position:absolute;margin-left:154pt;margin-top:281pt;width:79pt;height:48pt;z-index:2530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mhugEAAEsDAAAOAAAAZHJzL2Uyb0RvYy54bWysU9tu2zAMfR+wfxD0vthx2i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PN6uaWEs8dTukn&#10;6sZ9bxU5ZwcjpZrnO+s1xtRh2VN8hEuU0J3JTxrc/EVaZCoan64aqykTgcl21W5qnITAo9t23aKP&#10;XarX4ggpf1XBkdlhFBBKUZYfv6d8vvpyBetmMOfnZy9P+6mQaev1C9R9kCekiDuaH9BoG0ZGhTWR&#10;khHnzmj6feCgKLHfPArbfL5ZNbgoJVhumg0uMJQAQe/fZrkXQ8BVEhkoOUQw/YB4i0QFFk6sELts&#10;17wSb+MC/vUf2P0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XJQmhugEAAEsDAAAOAAAAAAAAAAAAAAAAAC4CAABkcnMv&#10;ZTJvRG9jLnhtbFBLAQItABQABgAIAAAAIQAjX8M13QAAAAsBAAAPAAAAAAAAAAAAAAAAABQEAABk&#10;cnMvZG93bnJldi54bWxQSwUGAAAAAAQABADzAAAAHgUAAAAA&#10;" filled="f" stroked="f">
                      <v:textbox inset="2.16pt,1.44pt,0,1.44pt">
                        <w:txbxContent>
                          <w:p w14:paraId="7D3F1E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3984" behindDoc="0" locked="0" layoutInCell="1" allowOverlap="1" wp14:anchorId="380465B6" wp14:editId="1BBEDB26">
                      <wp:simplePos x="0" y="0"/>
                      <wp:positionH relativeFrom="column">
                        <wp:posOffset>1955800</wp:posOffset>
                      </wp:positionH>
                      <wp:positionV relativeFrom="paragraph">
                        <wp:posOffset>3568700</wp:posOffset>
                      </wp:positionV>
                      <wp:extent cx="1003300" cy="609600"/>
                      <wp:effectExtent l="0" t="0" r="0" b="0"/>
                      <wp:wrapNone/>
                      <wp:docPr id="2346" name="Rectangle 2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DDD7E-945A-034C-B56A-0D16A7E37A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5E00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465B6" id="Rectangle 2346" o:spid="_x0000_s1933" style="position:absolute;margin-left:154pt;margin-top:281pt;width:79pt;height:48pt;z-index:2530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KOugEAAEsDAAAOAAAAZHJzL2Uyb0RvYy54bWysU9tu2zAMfR+wfxD0vthxujQ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PN6mZNiecOp/QT&#10;deO+t4qcs4ORUs3znfUaY+qw7Ck+wiVK6M7kJw1u/iItMhWNT1eN1ZSJwGS7ajc1TkLg0ed23aKP&#10;XarX4ggpf1XBkdlhFBBKUZYfv6d8vvpyBetmMOfnZy9P+6mQaevbF6j7IE9IEXc0P6DRNoyMCmsi&#10;JSPOndH0+8BBUWK/eRS2ub1ZNbgoJVhumg0uMJQAQe/fZrkXQ8BVEhkoOUQw/YB4i0QFFk6sELts&#10;17wSb+MC/vUf2P0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HUQKOugEAAEsDAAAOAAAAAAAAAAAAAAAAAC4CAABkcnMv&#10;ZTJvRG9jLnhtbFBLAQItABQABgAIAAAAIQAjX8M13QAAAAsBAAAPAAAAAAAAAAAAAAAAABQEAABk&#10;cnMvZG93bnJldi54bWxQSwUGAAAAAAQABADzAAAAHgUAAAAA&#10;" filled="f" stroked="f">
                      <v:textbox inset="2.16pt,1.44pt,0,1.44pt">
                        <w:txbxContent>
                          <w:p w14:paraId="1B5E00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5008" behindDoc="0" locked="0" layoutInCell="1" allowOverlap="1" wp14:anchorId="03EA0717" wp14:editId="441EBF5E">
                      <wp:simplePos x="0" y="0"/>
                      <wp:positionH relativeFrom="column">
                        <wp:posOffset>1955800</wp:posOffset>
                      </wp:positionH>
                      <wp:positionV relativeFrom="paragraph">
                        <wp:posOffset>3568700</wp:posOffset>
                      </wp:positionV>
                      <wp:extent cx="1003300" cy="609600"/>
                      <wp:effectExtent l="0" t="0" r="0" b="0"/>
                      <wp:wrapNone/>
                      <wp:docPr id="2347" name="Rectangle 2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6BC44F-B6C9-6742-9E1B-0061C7014AF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C1C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A0717" id="Rectangle 2347" o:spid="_x0000_s1934" style="position:absolute;margin-left:154pt;margin-top:281pt;width:79pt;height:48pt;z-index:2530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D4pSrqugEAAEsDAAAOAAAAAAAAAAAAAAAAAC4CAABkcnMv&#10;ZTJvRG9jLnhtbFBLAQItABQABgAIAAAAIQAjX8M13QAAAAsBAAAPAAAAAAAAAAAAAAAAABQEAABk&#10;cnMvZG93bnJldi54bWxQSwUGAAAAAAQABADzAAAAHgUAAAAA&#10;" filled="f" stroked="f">
                      <v:textbox inset="2.16pt,1.44pt,0,1.44pt">
                        <w:txbxContent>
                          <w:p w14:paraId="14C1C1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6032" behindDoc="0" locked="0" layoutInCell="1" allowOverlap="1" wp14:anchorId="6AA053F6" wp14:editId="23C1E3E7">
                      <wp:simplePos x="0" y="0"/>
                      <wp:positionH relativeFrom="column">
                        <wp:posOffset>1955800</wp:posOffset>
                      </wp:positionH>
                      <wp:positionV relativeFrom="paragraph">
                        <wp:posOffset>3568700</wp:posOffset>
                      </wp:positionV>
                      <wp:extent cx="1003300" cy="609600"/>
                      <wp:effectExtent l="0" t="0" r="0" b="0"/>
                      <wp:wrapNone/>
                      <wp:docPr id="2348" name="Rectangle 2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7A5C79-EFF6-F744-BBE9-DD7640C58A6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5AE2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053F6" id="Rectangle 2348" o:spid="_x0000_s1935" style="position:absolute;margin-left:154pt;margin-top:281pt;width:79pt;height:48pt;z-index:2530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EzaDC+5AQAASwMAAA4AAAAAAAAAAAAAAAAALgIAAGRycy9l&#10;Mm9Eb2MueG1sUEsBAi0AFAAGAAgAAAAhACNfwzXdAAAACwEAAA8AAAAAAAAAAAAAAAAAEwQAAGRy&#10;cy9kb3ducmV2LnhtbFBLBQYAAAAABAAEAPMAAAAdBQAAAAA=&#10;" filled="f" stroked="f">
                      <v:textbox inset="2.16pt,1.44pt,0,1.44pt">
                        <w:txbxContent>
                          <w:p w14:paraId="135AE2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7056" behindDoc="0" locked="0" layoutInCell="1" allowOverlap="1" wp14:anchorId="6050DF18" wp14:editId="198B952E">
                      <wp:simplePos x="0" y="0"/>
                      <wp:positionH relativeFrom="column">
                        <wp:posOffset>1955800</wp:posOffset>
                      </wp:positionH>
                      <wp:positionV relativeFrom="paragraph">
                        <wp:posOffset>3568700</wp:posOffset>
                      </wp:positionV>
                      <wp:extent cx="1003300" cy="609600"/>
                      <wp:effectExtent l="0" t="0" r="0" b="0"/>
                      <wp:wrapNone/>
                      <wp:docPr id="2349" name="Rectangle 2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08A3F4-5391-464A-B406-EDC66CAC469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7BBA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0DF18" id="Rectangle 2349" o:spid="_x0000_s1936" style="position:absolute;margin-left:154pt;margin-top:281pt;width:79pt;height:48pt;z-index:2530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rUlDyugEAAEsDAAAOAAAAAAAAAAAAAAAAAC4CAABkcnMv&#10;ZTJvRG9jLnhtbFBLAQItABQABgAIAAAAIQAjX8M13QAAAAsBAAAPAAAAAAAAAAAAAAAAABQEAABk&#10;cnMvZG93bnJldi54bWxQSwUGAAAAAAQABADzAAAAHgUAAAAA&#10;" filled="f" stroked="f">
                      <v:textbox inset="2.16pt,1.44pt,0,1.44pt">
                        <w:txbxContent>
                          <w:p w14:paraId="537BBA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8080" behindDoc="0" locked="0" layoutInCell="1" allowOverlap="1" wp14:anchorId="1AE6CA0C" wp14:editId="22E1FB03">
                      <wp:simplePos x="0" y="0"/>
                      <wp:positionH relativeFrom="column">
                        <wp:posOffset>1955800</wp:posOffset>
                      </wp:positionH>
                      <wp:positionV relativeFrom="paragraph">
                        <wp:posOffset>3568700</wp:posOffset>
                      </wp:positionV>
                      <wp:extent cx="1003300" cy="609600"/>
                      <wp:effectExtent l="0" t="0" r="0" b="0"/>
                      <wp:wrapNone/>
                      <wp:docPr id="2350" name="Rectangle 2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10D0D7-0038-EF44-BEBC-695E0FF956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6493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6CA0C" id="Rectangle 2350" o:spid="_x0000_s1937" style="position:absolute;margin-left:154pt;margin-top:281pt;width:79pt;height:48pt;z-index:2530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LgaFLy5AQAASwMAAA4AAAAAAAAAAAAAAAAALgIAAGRycy9l&#10;Mm9Eb2MueG1sUEsBAi0AFAAGAAgAAAAhACNfwzXdAAAACwEAAA8AAAAAAAAAAAAAAAAAEwQAAGRy&#10;cy9kb3ducmV2LnhtbFBLBQYAAAAABAAEAPMAAAAdBQAAAAA=&#10;" filled="f" stroked="f">
                      <v:textbox inset="2.16pt,1.44pt,0,1.44pt">
                        <w:txbxContent>
                          <w:p w14:paraId="316493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39104" behindDoc="0" locked="0" layoutInCell="1" allowOverlap="1" wp14:anchorId="526774F6" wp14:editId="65FED728">
                      <wp:simplePos x="0" y="0"/>
                      <wp:positionH relativeFrom="column">
                        <wp:posOffset>1955800</wp:posOffset>
                      </wp:positionH>
                      <wp:positionV relativeFrom="paragraph">
                        <wp:posOffset>3568700</wp:posOffset>
                      </wp:positionV>
                      <wp:extent cx="1003300" cy="609600"/>
                      <wp:effectExtent l="0" t="0" r="0" b="0"/>
                      <wp:wrapNone/>
                      <wp:docPr id="2351" name="Rectangle 2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0B9B1-4B32-964A-80FD-11680FA34C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D36C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774F6" id="Rectangle 2351" o:spid="_x0000_s1938" style="position:absolute;margin-left:154pt;margin-top:281pt;width:79pt;height:48pt;z-index:2530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rgj0iugEAAEsDAAAOAAAAAAAAAAAAAAAAAC4CAABkcnMv&#10;ZTJvRG9jLnhtbFBLAQItABQABgAIAAAAIQAjX8M13QAAAAsBAAAPAAAAAAAAAAAAAAAAABQEAABk&#10;cnMvZG93bnJldi54bWxQSwUGAAAAAAQABADzAAAAHgUAAAAA&#10;" filled="f" stroked="f">
                      <v:textbox inset="2.16pt,1.44pt,0,1.44pt">
                        <w:txbxContent>
                          <w:p w14:paraId="52D36C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0128" behindDoc="0" locked="0" layoutInCell="1" allowOverlap="1" wp14:anchorId="7C9118E8" wp14:editId="65757464">
                      <wp:simplePos x="0" y="0"/>
                      <wp:positionH relativeFrom="column">
                        <wp:posOffset>1955800</wp:posOffset>
                      </wp:positionH>
                      <wp:positionV relativeFrom="paragraph">
                        <wp:posOffset>3568700</wp:posOffset>
                      </wp:positionV>
                      <wp:extent cx="1003300" cy="609600"/>
                      <wp:effectExtent l="0" t="0" r="0" b="0"/>
                      <wp:wrapNone/>
                      <wp:docPr id="2352" name="Rectangle 2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D87863-9F7E-7149-884C-3AEBEFEA1E3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A1BF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118E8" id="Rectangle 2352" o:spid="_x0000_s1939" style="position:absolute;margin-left:154pt;margin-top:281pt;width:79pt;height:48pt;z-index:2530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79jYNugEAAEsDAAAOAAAAAAAAAAAAAAAAAC4CAABkcnMv&#10;ZTJvRG9jLnhtbFBLAQItABQABgAIAAAAIQAjX8M13QAAAAsBAAAPAAAAAAAAAAAAAAAAABQEAABk&#10;cnMvZG93bnJldi54bWxQSwUGAAAAAAQABADzAAAAHgUAAAAA&#10;" filled="f" stroked="f">
                      <v:textbox inset="2.16pt,1.44pt,0,1.44pt">
                        <w:txbxContent>
                          <w:p w14:paraId="18A1BF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1152" behindDoc="0" locked="0" layoutInCell="1" allowOverlap="1" wp14:anchorId="65FF00C2" wp14:editId="02CD09EB">
                      <wp:simplePos x="0" y="0"/>
                      <wp:positionH relativeFrom="column">
                        <wp:posOffset>1955800</wp:posOffset>
                      </wp:positionH>
                      <wp:positionV relativeFrom="paragraph">
                        <wp:posOffset>3568700</wp:posOffset>
                      </wp:positionV>
                      <wp:extent cx="1003300" cy="609600"/>
                      <wp:effectExtent l="0" t="0" r="0" b="0"/>
                      <wp:wrapNone/>
                      <wp:docPr id="2353" name="Rectangle 2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4A3B92-E85C-6F4E-8F9A-999BF4867F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F7CC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F00C2" id="Rectangle 2353" o:spid="_x0000_s1940" style="position:absolute;margin-left:154pt;margin-top:281pt;width:79pt;height:48pt;z-index:2530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MtR/FugEAAEsDAAAOAAAAAAAAAAAAAAAAAC4CAABkcnMv&#10;ZTJvRG9jLnhtbFBLAQItABQABgAIAAAAIQAjX8M13QAAAAsBAAAPAAAAAAAAAAAAAAAAABQEAABk&#10;cnMvZG93bnJldi54bWxQSwUGAAAAAAQABADzAAAAHgUAAAAA&#10;" filled="f" stroked="f">
                      <v:textbox inset="2.16pt,1.44pt,0,1.44pt">
                        <w:txbxContent>
                          <w:p w14:paraId="3EF7CC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2176" behindDoc="0" locked="0" layoutInCell="1" allowOverlap="1" wp14:anchorId="0F021E04" wp14:editId="5F464849">
                      <wp:simplePos x="0" y="0"/>
                      <wp:positionH relativeFrom="column">
                        <wp:posOffset>1955800</wp:posOffset>
                      </wp:positionH>
                      <wp:positionV relativeFrom="paragraph">
                        <wp:posOffset>3568700</wp:posOffset>
                      </wp:positionV>
                      <wp:extent cx="1003300" cy="609600"/>
                      <wp:effectExtent l="0" t="0" r="0" b="0"/>
                      <wp:wrapNone/>
                      <wp:docPr id="2354" name="Rectangle 2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EB0901-287F-3248-8494-62C93BAACC4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893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21E04" id="Rectangle 2354" o:spid="_x0000_s1941" style="position:absolute;margin-left:154pt;margin-top:281pt;width:79pt;height:48pt;z-index:2530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ugEAAEsDAAAOAAAAZHJzL2Uyb0RvYy54bWysU9tu2zAMfR+wfxD0vthxmi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1fqGEs8dTukn&#10;6sZ9bxU5ZwcjpZrnO+s1xtRh2VN8hEuU0J3JTxrc/EVaZCoan64aqykTgcl21W5qnITAo3V726KP&#10;XarX4ggpf1XBkdlhFBBKUZYfv6d8vvpyBetmMOfnZy9P+6mQaZfrF6j7IE9IEXc0P6DRNoyMCmsi&#10;JSPOndH0+8BBUWK/eRS2+XyzanBRSrDcNBtcYCgBgt6/zXIvhoCrJDJQcohg+gHxFokKLJxYIXbZ&#10;rnkl3sYF/Os/sPs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D/xSAFugEAAEsDAAAOAAAAAAAAAAAAAAAAAC4CAABkcnMv&#10;ZTJvRG9jLnhtbFBLAQItABQABgAIAAAAIQAjX8M13QAAAAsBAAAPAAAAAAAAAAAAAAAAABQEAABk&#10;cnMvZG93bnJldi54bWxQSwUGAAAAAAQABADzAAAAHgUAAAAA&#10;" filled="f" stroked="f">
                      <v:textbox inset="2.16pt,1.44pt,0,1.44pt">
                        <w:txbxContent>
                          <w:p w14:paraId="59D893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3200" behindDoc="0" locked="0" layoutInCell="1" allowOverlap="1" wp14:anchorId="264FF848" wp14:editId="64F49AE0">
                      <wp:simplePos x="0" y="0"/>
                      <wp:positionH relativeFrom="column">
                        <wp:posOffset>1955800</wp:posOffset>
                      </wp:positionH>
                      <wp:positionV relativeFrom="paragraph">
                        <wp:posOffset>3568700</wp:posOffset>
                      </wp:positionV>
                      <wp:extent cx="1003300" cy="609600"/>
                      <wp:effectExtent l="0" t="0" r="0" b="0"/>
                      <wp:wrapNone/>
                      <wp:docPr id="2355" name="Rectangle 2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A30AB5-1A54-9240-9245-E587DC4F6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C14D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4FF848" id="Rectangle 2355" o:spid="_x0000_s1942" style="position:absolute;margin-left:154pt;margin-top:281pt;width:79pt;height:48pt;z-index:2530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sXQmbugEAAEsDAAAOAAAAAAAAAAAAAAAAAC4CAABkcnMv&#10;ZTJvRG9jLnhtbFBLAQItABQABgAIAAAAIQAjX8M13QAAAAsBAAAPAAAAAAAAAAAAAAAAABQEAABk&#10;cnMvZG93bnJldi54bWxQSwUGAAAAAAQABADzAAAAHgUAAAAA&#10;" filled="f" stroked="f">
                      <v:textbox inset="2.16pt,1.44pt,0,1.44pt">
                        <w:txbxContent>
                          <w:p w14:paraId="08C14D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4224" behindDoc="0" locked="0" layoutInCell="1" allowOverlap="1" wp14:anchorId="16E67079" wp14:editId="2175976B">
                      <wp:simplePos x="0" y="0"/>
                      <wp:positionH relativeFrom="column">
                        <wp:posOffset>1955800</wp:posOffset>
                      </wp:positionH>
                      <wp:positionV relativeFrom="paragraph">
                        <wp:posOffset>3568700</wp:posOffset>
                      </wp:positionV>
                      <wp:extent cx="1003300" cy="609600"/>
                      <wp:effectExtent l="0" t="0" r="0" b="0"/>
                      <wp:wrapNone/>
                      <wp:docPr id="2356" name="Rectangle 2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BB22E-7F3D-9145-8545-A27BA5F2AA6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8293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67079" id="Rectangle 2356" o:spid="_x0000_s1943" style="position:absolute;margin-left:154pt;margin-top:281pt;width:79pt;height:48pt;z-index:2530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K0ugEAAEsDAAAOAAAAZHJzL2Uyb0RvYy54bWysU9tu2zAMfR+wfxD0vthx1jQ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PN6mZNiecOp/QT&#10;deO+t4qcs4ORUs3znfUaY+qw7Ck+wiVK6M7kJw1u/iItMhWNT1eN1ZSJwGS7ajc1TkLg0U27btHH&#10;LtVrcYSUv6rgyOwwCgilKMuP31M+X325gnUzmPPzs5en/VTItMvbF6j7IE9IEXc0P6DRNoyMCmsi&#10;JSPOndH0+8BBUWK/eRS2uf28anBRSrDcNBtcYCgBgt6/zXIvhoCrJDJQcohg+gHxFokKLJxYIXbZ&#10;rnkl3sYF/Os/sPsD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8KQK0ugEAAEsDAAAOAAAAAAAAAAAAAAAAAC4CAABkcnMv&#10;ZTJvRG9jLnhtbFBLAQItABQABgAIAAAAIQAjX8M13QAAAAsBAAAPAAAAAAAAAAAAAAAAABQEAABk&#10;cnMvZG93bnJldi54bWxQSwUGAAAAAAQABADzAAAAHgUAAAAA&#10;" filled="f" stroked="f">
                      <v:textbox inset="2.16pt,1.44pt,0,1.44pt">
                        <w:txbxContent>
                          <w:p w14:paraId="168293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5248" behindDoc="0" locked="0" layoutInCell="1" allowOverlap="1" wp14:anchorId="373EA5F5" wp14:editId="797189C8">
                      <wp:simplePos x="0" y="0"/>
                      <wp:positionH relativeFrom="column">
                        <wp:posOffset>1955800</wp:posOffset>
                      </wp:positionH>
                      <wp:positionV relativeFrom="paragraph">
                        <wp:posOffset>3568700</wp:posOffset>
                      </wp:positionV>
                      <wp:extent cx="1003300" cy="609600"/>
                      <wp:effectExtent l="0" t="0" r="0" b="0"/>
                      <wp:wrapNone/>
                      <wp:docPr id="2357" name="Rectangle 2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105129-17FB-D34B-8A78-138B18FF01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3CED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EA5F5" id="Rectangle 2357" o:spid="_x0000_s1944" style="position:absolute;margin-left:154pt;margin-top:281pt;width:79pt;height:48pt;z-index:2530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DD3SrQugEAAEsDAAAOAAAAAAAAAAAAAAAAAC4CAABkcnMv&#10;ZTJvRG9jLnhtbFBLAQItABQABgAIAAAAIQAjX8M13QAAAAsBAAAPAAAAAAAAAAAAAAAAABQEAABk&#10;cnMvZG93bnJldi54bWxQSwUGAAAAAAQABADzAAAAHgUAAAAA&#10;" filled="f" stroked="f">
                      <v:textbox inset="2.16pt,1.44pt,0,1.44pt">
                        <w:txbxContent>
                          <w:p w14:paraId="723CED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6272" behindDoc="0" locked="0" layoutInCell="1" allowOverlap="1" wp14:anchorId="13BFBF6F" wp14:editId="3E1FCFE1">
                      <wp:simplePos x="0" y="0"/>
                      <wp:positionH relativeFrom="column">
                        <wp:posOffset>1955800</wp:posOffset>
                      </wp:positionH>
                      <wp:positionV relativeFrom="paragraph">
                        <wp:posOffset>3568700</wp:posOffset>
                      </wp:positionV>
                      <wp:extent cx="1003300" cy="609600"/>
                      <wp:effectExtent l="0" t="0" r="0" b="0"/>
                      <wp:wrapNone/>
                      <wp:docPr id="2358" name="Rectangle 2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99F4C-2176-E647-A646-58E04BFE7C0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43AD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BFBF6F" id="Rectangle 2358" o:spid="_x0000_s1945" style="position:absolute;margin-left:154pt;margin-top:281pt;width:79pt;height:48pt;z-index:2530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B3ogwVugEAAEsDAAAOAAAAAAAAAAAAAAAAAC4CAABkcnMv&#10;ZTJvRG9jLnhtbFBLAQItABQABgAIAAAAIQAjX8M13QAAAAsBAAAPAAAAAAAAAAAAAAAAABQEAABk&#10;cnMvZG93bnJldi54bWxQSwUGAAAAAAQABADzAAAAHgUAAAAA&#10;" filled="f" stroked="f">
                      <v:textbox inset="2.16pt,1.44pt,0,1.44pt">
                        <w:txbxContent>
                          <w:p w14:paraId="3F43AD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7296" behindDoc="0" locked="0" layoutInCell="1" allowOverlap="1" wp14:anchorId="6576BA4F" wp14:editId="16D66528">
                      <wp:simplePos x="0" y="0"/>
                      <wp:positionH relativeFrom="column">
                        <wp:posOffset>1955800</wp:posOffset>
                      </wp:positionH>
                      <wp:positionV relativeFrom="paragraph">
                        <wp:posOffset>3568700</wp:posOffset>
                      </wp:positionV>
                      <wp:extent cx="1003300" cy="762000"/>
                      <wp:effectExtent l="0" t="0" r="0" b="0"/>
                      <wp:wrapNone/>
                      <wp:docPr id="2359" name="Rectangle 2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8D846A-5215-D742-AD9E-ED9729301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8DC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6BA4F" id="Rectangle 2359" o:spid="_x0000_s1946" style="position:absolute;margin-left:154pt;margin-top:281pt;width:79pt;height:60pt;z-index:2530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BKKeuu6AQAASwMAAA4AAAAAAAAAAAAAAAAALgIAAGRycy9l&#10;Mm9Eb2MueG1sUEsBAi0AFAAGAAgAAAAhAE5xB8rcAAAACwEAAA8AAAAAAAAAAAAAAAAAFAQAAGRy&#10;cy9kb3ducmV2LnhtbFBLBQYAAAAABAAEAPMAAAAdBQAAAAA=&#10;" filled="f" stroked="f">
                      <v:textbox inset="2.16pt,1.44pt,0,1.44pt">
                        <w:txbxContent>
                          <w:p w14:paraId="6AA8DC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8320" behindDoc="0" locked="0" layoutInCell="1" allowOverlap="1" wp14:anchorId="39F37E0F" wp14:editId="4D37C6B6">
                      <wp:simplePos x="0" y="0"/>
                      <wp:positionH relativeFrom="column">
                        <wp:posOffset>1955800</wp:posOffset>
                      </wp:positionH>
                      <wp:positionV relativeFrom="paragraph">
                        <wp:posOffset>3568700</wp:posOffset>
                      </wp:positionV>
                      <wp:extent cx="1003300" cy="762000"/>
                      <wp:effectExtent l="0" t="0" r="0" b="0"/>
                      <wp:wrapNone/>
                      <wp:docPr id="2360" name="Rectangle 2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7149DC-C405-B84A-8CD5-56CD6373B5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15E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37E0F" id="Rectangle 2360" o:spid="_x0000_s1947" style="position:absolute;margin-left:154pt;margin-top:281pt;width:79pt;height:60pt;z-index:2530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" filled="f" stroked="f">
                      <v:textbox inset="2.16pt,1.44pt,0,1.44pt">
                        <w:txbxContent>
                          <w:p w14:paraId="18815E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49344" behindDoc="0" locked="0" layoutInCell="1" allowOverlap="1" wp14:anchorId="6FCF15F9" wp14:editId="768AD3D6">
                      <wp:simplePos x="0" y="0"/>
                      <wp:positionH relativeFrom="column">
                        <wp:posOffset>1955800</wp:posOffset>
                      </wp:positionH>
                      <wp:positionV relativeFrom="paragraph">
                        <wp:posOffset>3568700</wp:posOffset>
                      </wp:positionV>
                      <wp:extent cx="1003300" cy="762000"/>
                      <wp:effectExtent l="0" t="0" r="0" b="0"/>
                      <wp:wrapNone/>
                      <wp:docPr id="2361" name="Rectangle 2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20D49-FB25-5B44-B88E-59B770E60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053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F15F9" id="Rectangle 2361" o:spid="_x0000_s1948" style="position:absolute;margin-left:154pt;margin-top:281pt;width:79pt;height:60pt;z-index:2530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Hk5jxy6AQAASwMAAA4AAAAAAAAAAAAAAAAALgIAAGRycy9l&#10;Mm9Eb2MueG1sUEsBAi0AFAAGAAgAAAAhAE5xB8rcAAAACwEAAA8AAAAAAAAAAAAAAAAAFAQAAGRy&#10;cy9kb3ducmV2LnhtbFBLBQYAAAAABAAEAPMAAAAdBQAAAAA=&#10;" filled="f" stroked="f">
                      <v:textbox inset="2.16pt,1.44pt,0,1.44pt">
                        <w:txbxContent>
                          <w:p w14:paraId="39A053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0368" behindDoc="0" locked="0" layoutInCell="1" allowOverlap="1" wp14:anchorId="46EDA59D" wp14:editId="25F74F07">
                      <wp:simplePos x="0" y="0"/>
                      <wp:positionH relativeFrom="column">
                        <wp:posOffset>1955800</wp:posOffset>
                      </wp:positionH>
                      <wp:positionV relativeFrom="paragraph">
                        <wp:posOffset>3568700</wp:posOffset>
                      </wp:positionV>
                      <wp:extent cx="1003300" cy="609600"/>
                      <wp:effectExtent l="0" t="0" r="0" b="0"/>
                      <wp:wrapNone/>
                      <wp:docPr id="2362" name="Rectangle 2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90508-54B6-644B-9D47-B8071FEBB22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C619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DA59D" id="Rectangle 2362" o:spid="_x0000_s1949" style="position:absolute;margin-left:154pt;margin-top:281pt;width:79pt;height:48pt;z-index:2530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" filled="f" stroked="f">
                      <v:textbox inset="2.16pt,1.44pt,0,1.44pt">
                        <w:txbxContent>
                          <w:p w14:paraId="6DC619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1392" behindDoc="0" locked="0" layoutInCell="1" allowOverlap="1" wp14:anchorId="1B9F94F7" wp14:editId="54227DE7">
                      <wp:simplePos x="0" y="0"/>
                      <wp:positionH relativeFrom="column">
                        <wp:posOffset>1955800</wp:posOffset>
                      </wp:positionH>
                      <wp:positionV relativeFrom="paragraph">
                        <wp:posOffset>3568700</wp:posOffset>
                      </wp:positionV>
                      <wp:extent cx="1003300" cy="609600"/>
                      <wp:effectExtent l="0" t="0" r="0" b="0"/>
                      <wp:wrapNone/>
                      <wp:docPr id="2363" name="Rectangle 2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3AE7EC-AF6C-BC4E-92D7-3CB76596CF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F42F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F94F7" id="Rectangle 2363" o:spid="_x0000_s1950" style="position:absolute;margin-left:154pt;margin-top:281pt;width:79pt;height:48pt;z-index:2530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ABPR+LugEAAEsDAAAOAAAAAAAAAAAAAAAAAC4CAABkcnMv&#10;ZTJvRG9jLnhtbFBLAQItABQABgAIAAAAIQAjX8M13QAAAAsBAAAPAAAAAAAAAAAAAAAAABQEAABk&#10;cnMvZG93bnJldi54bWxQSwUGAAAAAAQABADzAAAAHgUAAAAA&#10;" filled="f" stroked="f">
                      <v:textbox inset="2.16pt,1.44pt,0,1.44pt">
                        <w:txbxContent>
                          <w:p w14:paraId="48F42F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2416" behindDoc="0" locked="0" layoutInCell="1" allowOverlap="1" wp14:anchorId="4A44ED45" wp14:editId="514F4E8D">
                      <wp:simplePos x="0" y="0"/>
                      <wp:positionH relativeFrom="column">
                        <wp:posOffset>1955800</wp:posOffset>
                      </wp:positionH>
                      <wp:positionV relativeFrom="paragraph">
                        <wp:posOffset>3568700</wp:posOffset>
                      </wp:positionV>
                      <wp:extent cx="1003300" cy="609600"/>
                      <wp:effectExtent l="0" t="0" r="0" b="0"/>
                      <wp:wrapNone/>
                      <wp:docPr id="2364" name="Rectangle 2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4C2EE0-A630-9B49-B379-EEE4FC6F1B0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D8E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4ED45" id="Rectangle 2364" o:spid="_x0000_s1951" style="position:absolute;margin-left:154pt;margin-top:281pt;width:79pt;height:48pt;z-index:2530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BLugEAAEsDAAAOAAAAZHJzL2Uyb0RvYy54bWysU9tu2zAMfR+wfxD0vthx2i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" filled="f" stroked="f">
                      <v:textbox inset="2.16pt,1.44pt,0,1.44pt">
                        <w:txbxContent>
                          <w:p w14:paraId="4A1D8E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3440" behindDoc="0" locked="0" layoutInCell="1" allowOverlap="1" wp14:anchorId="6A8552EF" wp14:editId="17CB8141">
                      <wp:simplePos x="0" y="0"/>
                      <wp:positionH relativeFrom="column">
                        <wp:posOffset>1955800</wp:posOffset>
                      </wp:positionH>
                      <wp:positionV relativeFrom="paragraph">
                        <wp:posOffset>3568700</wp:posOffset>
                      </wp:positionV>
                      <wp:extent cx="1003300" cy="762000"/>
                      <wp:effectExtent l="0" t="0" r="0" b="0"/>
                      <wp:wrapNone/>
                      <wp:docPr id="2365" name="Rectangle 2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FD69A-3BEA-7E4A-A98D-904F3BFF83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E0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552EF" id="Rectangle 2365" o:spid="_x0000_s1952" style="position:absolute;margin-left:154pt;margin-top:281pt;width:79pt;height:60pt;z-index:2530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D7mu6W6AQAASwMAAA4AAAAAAAAAAAAAAAAALgIAAGRycy9l&#10;Mm9Eb2MueG1sUEsBAi0AFAAGAAgAAAAhAE5xB8rcAAAACwEAAA8AAAAAAAAAAAAAAAAAFAQAAGRy&#10;cy9kb3ducmV2LnhtbFBLBQYAAAAABAAEAPMAAAAdBQAAAAA=&#10;" filled="f" stroked="f">
                      <v:textbox inset="2.16pt,1.44pt,0,1.44pt">
                        <w:txbxContent>
                          <w:p w14:paraId="715E0D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4464" behindDoc="0" locked="0" layoutInCell="1" allowOverlap="1" wp14:anchorId="752A59B3" wp14:editId="74C025FB">
                      <wp:simplePos x="0" y="0"/>
                      <wp:positionH relativeFrom="column">
                        <wp:posOffset>1955800</wp:posOffset>
                      </wp:positionH>
                      <wp:positionV relativeFrom="paragraph">
                        <wp:posOffset>3568700</wp:posOffset>
                      </wp:positionV>
                      <wp:extent cx="1003300" cy="762000"/>
                      <wp:effectExtent l="0" t="0" r="0" b="0"/>
                      <wp:wrapNone/>
                      <wp:docPr id="2366" name="Rectangle 2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CAF51-0388-5541-B223-5EACE9525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CF9B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A59B3" id="Rectangle 2366" o:spid="_x0000_s1953" style="position:absolute;margin-left:154pt;margin-top:281pt;width:79pt;height:60pt;z-index:2530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CKugEAAEs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" filled="f" stroked="f">
                      <v:textbox inset="2.16pt,1.44pt,0,1.44pt">
                        <w:txbxContent>
                          <w:p w14:paraId="4ECF9B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5488" behindDoc="0" locked="0" layoutInCell="1" allowOverlap="1" wp14:anchorId="0A7DF510" wp14:editId="1D2F296D">
                      <wp:simplePos x="0" y="0"/>
                      <wp:positionH relativeFrom="column">
                        <wp:posOffset>1955800</wp:posOffset>
                      </wp:positionH>
                      <wp:positionV relativeFrom="paragraph">
                        <wp:posOffset>3568700</wp:posOffset>
                      </wp:positionV>
                      <wp:extent cx="1003300" cy="1714500"/>
                      <wp:effectExtent l="0" t="0" r="0" b="0"/>
                      <wp:wrapNone/>
                      <wp:docPr id="2367" name="Rectangle 2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7C8977-C3B4-6E46-ADB1-2C0312E5B4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D3F9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DF510" id="Rectangle 2367" o:spid="_x0000_s1954" style="position:absolute;margin-left:154pt;margin-top:281pt;width:79pt;height:135pt;z-index:2530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IttBmW5AQAATAMAAA4AAAAAAAAAAAAAAAAALgIAAGRycy9l&#10;Mm9Eb2MueG1sUEsBAi0AFAAGAAgAAAAhAFuGWV/dAAAACwEAAA8AAAAAAAAAAAAAAAAAEwQAAGRy&#10;cy9kb3ducmV2LnhtbFBLBQYAAAAABAAEAPMAAAAdBQAAAAA=&#10;" filled="f" stroked="f">
                      <v:textbox inset="2.16pt,1.44pt,0,1.44pt">
                        <w:txbxContent>
                          <w:p w14:paraId="26D3F9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6512" behindDoc="0" locked="0" layoutInCell="1" allowOverlap="1" wp14:anchorId="3555006F" wp14:editId="18FE60E4">
                      <wp:simplePos x="0" y="0"/>
                      <wp:positionH relativeFrom="column">
                        <wp:posOffset>1955800</wp:posOffset>
                      </wp:positionH>
                      <wp:positionV relativeFrom="paragraph">
                        <wp:posOffset>3568700</wp:posOffset>
                      </wp:positionV>
                      <wp:extent cx="1003300" cy="1714500"/>
                      <wp:effectExtent l="0" t="0" r="0" b="0"/>
                      <wp:wrapNone/>
                      <wp:docPr id="2368" name="Rectangle 2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578B2B-8062-B74E-AF8A-420E6C2F2C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6C34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5006F" id="Rectangle 2368" o:spid="_x0000_s1955" style="position:absolute;margin-left:154pt;margin-top:281pt;width:79pt;height:135pt;z-index:2530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BbAO3i5AQAATAMAAA4AAAAAAAAAAAAAAAAALgIAAGRycy9l&#10;Mm9Eb2MueG1sUEsBAi0AFAAGAAgAAAAhAFuGWV/dAAAACwEAAA8AAAAAAAAAAAAAAAAAEwQAAGRy&#10;cy9kb3ducmV2LnhtbFBLBQYAAAAABAAEAPMAAAAdBQAAAAA=&#10;" filled="f" stroked="f">
                      <v:textbox inset="2.16pt,1.44pt,0,1.44pt">
                        <w:txbxContent>
                          <w:p w14:paraId="576C34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7536" behindDoc="0" locked="0" layoutInCell="1" allowOverlap="1" wp14:anchorId="71D7D800" wp14:editId="00867BA7">
                      <wp:simplePos x="0" y="0"/>
                      <wp:positionH relativeFrom="column">
                        <wp:posOffset>1955800</wp:posOffset>
                      </wp:positionH>
                      <wp:positionV relativeFrom="paragraph">
                        <wp:posOffset>3568700</wp:posOffset>
                      </wp:positionV>
                      <wp:extent cx="1003300" cy="1714500"/>
                      <wp:effectExtent l="0" t="0" r="0" b="0"/>
                      <wp:wrapNone/>
                      <wp:docPr id="2369" name="Rectangle 2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095F5A-2C67-C946-B931-AE5F91E7F2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D88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7D800" id="Rectangle 2369" o:spid="_x0000_s1956" style="position:absolute;margin-left:154pt;margin-top:281pt;width:79pt;height:135pt;z-index:2530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cObr7ugEAAEwDAAAOAAAAAAAAAAAAAAAAAC4CAABkcnMv&#10;ZTJvRG9jLnhtbFBLAQItABQABgAIAAAAIQBbhllf3QAAAAsBAAAPAAAAAAAAAAAAAAAAABQEAABk&#10;cnMvZG93bnJldi54bWxQSwUGAAAAAAQABADzAAAAHgUAAAAA&#10;" filled="f" stroked="f">
                      <v:textbox inset="2.16pt,1.44pt,0,1.44pt">
                        <w:txbxContent>
                          <w:p w14:paraId="65D88F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8560" behindDoc="0" locked="0" layoutInCell="1" allowOverlap="1" wp14:anchorId="42426EB0" wp14:editId="099D388C">
                      <wp:simplePos x="0" y="0"/>
                      <wp:positionH relativeFrom="column">
                        <wp:posOffset>1955800</wp:posOffset>
                      </wp:positionH>
                      <wp:positionV relativeFrom="paragraph">
                        <wp:posOffset>3568700</wp:posOffset>
                      </wp:positionV>
                      <wp:extent cx="1003300" cy="1714500"/>
                      <wp:effectExtent l="0" t="0" r="0" b="0"/>
                      <wp:wrapNone/>
                      <wp:docPr id="2370" name="Rectangle 2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EE8B0B-CACD-C04A-BF64-312D490487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CB41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26EB0" id="Rectangle 2370" o:spid="_x0000_s1957" style="position:absolute;margin-left:154pt;margin-top:281pt;width:79pt;height:135pt;z-index:2530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TQLaNbgBAABMAwAADgAAAAAAAAAAAAAAAAAuAgAAZHJzL2Uy&#10;b0RvYy54bWxQSwECLQAUAAYACAAAACEAW4ZZX90AAAALAQAADwAAAAAAAAAAAAAAAAASBAAAZHJz&#10;L2Rvd25yZXYueG1sUEsFBgAAAAAEAAQA8wAAABwFAAAAAA==&#10;" filled="f" stroked="f">
                      <v:textbox inset="2.16pt,1.44pt,0,1.44pt">
                        <w:txbxContent>
                          <w:p w14:paraId="1ACB41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59584" behindDoc="0" locked="0" layoutInCell="1" allowOverlap="1" wp14:anchorId="6F8F134C" wp14:editId="5EE42C8A">
                      <wp:simplePos x="0" y="0"/>
                      <wp:positionH relativeFrom="column">
                        <wp:posOffset>1955800</wp:posOffset>
                      </wp:positionH>
                      <wp:positionV relativeFrom="paragraph">
                        <wp:posOffset>3568700</wp:posOffset>
                      </wp:positionV>
                      <wp:extent cx="1003300" cy="1714500"/>
                      <wp:effectExtent l="0" t="0" r="0" b="0"/>
                      <wp:wrapNone/>
                      <wp:docPr id="2371" name="Rectangle 2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A5735A-7B57-FB45-B875-9643A67AF8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1863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F134C" id="Rectangle 2371" o:spid="_x0000_s1958" style="position:absolute;margin-left:154pt;margin-top:281pt;width:79pt;height:135pt;z-index:2530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PPrLvW5AQAATAMAAA4AAAAAAAAAAAAAAAAALgIAAGRycy9l&#10;Mm9Eb2MueG1sUEsBAi0AFAAGAAgAAAAhAFuGWV/dAAAACwEAAA8AAAAAAAAAAAAAAAAAEwQAAGRy&#10;cy9kb3ducmV2LnhtbFBLBQYAAAAABAAEAPMAAAAdBQAAAAA=&#10;" filled="f" stroked="f">
                      <v:textbox inset="2.16pt,1.44pt,0,1.44pt">
                        <w:txbxContent>
                          <w:p w14:paraId="791863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0608" behindDoc="0" locked="0" layoutInCell="1" allowOverlap="1" wp14:anchorId="728D938E" wp14:editId="3C629E3B">
                      <wp:simplePos x="0" y="0"/>
                      <wp:positionH relativeFrom="column">
                        <wp:posOffset>1955800</wp:posOffset>
                      </wp:positionH>
                      <wp:positionV relativeFrom="paragraph">
                        <wp:posOffset>3568700</wp:posOffset>
                      </wp:positionV>
                      <wp:extent cx="1003300" cy="1714500"/>
                      <wp:effectExtent l="0" t="0" r="0" b="0"/>
                      <wp:wrapNone/>
                      <wp:docPr id="2372" name="Rectangle 2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13020B-6742-D74C-9B25-03F4F47BF4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C69F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D938E" id="Rectangle 2372" o:spid="_x0000_s1959" style="position:absolute;margin-left:154pt;margin-top:281pt;width:79pt;height:135pt;z-index:2530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JQMQjm5AQAATAMAAA4AAAAAAAAAAAAAAAAALgIAAGRycy9l&#10;Mm9Eb2MueG1sUEsBAi0AFAAGAAgAAAAhAFuGWV/dAAAACwEAAA8AAAAAAAAAAAAAAAAAEwQAAGRy&#10;cy9kb3ducmV2LnhtbFBLBQYAAAAABAAEAPMAAAAdBQAAAAA=&#10;" filled="f" stroked="f">
                      <v:textbox inset="2.16pt,1.44pt,0,1.44pt">
                        <w:txbxContent>
                          <w:p w14:paraId="21C69F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1632" behindDoc="0" locked="0" layoutInCell="1" allowOverlap="1" wp14:anchorId="2E5D09C9" wp14:editId="424D4161">
                      <wp:simplePos x="0" y="0"/>
                      <wp:positionH relativeFrom="column">
                        <wp:posOffset>1955800</wp:posOffset>
                      </wp:positionH>
                      <wp:positionV relativeFrom="paragraph">
                        <wp:posOffset>3568700</wp:posOffset>
                      </wp:positionV>
                      <wp:extent cx="1003300" cy="1714500"/>
                      <wp:effectExtent l="0" t="0" r="0" b="0"/>
                      <wp:wrapNone/>
                      <wp:docPr id="2373" name="Rectangle 23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97E9A0-087D-E54E-9D68-ABAA25B46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180C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09C9" id="Rectangle 2373" o:spid="_x0000_s1960" style="position:absolute;margin-left:154pt;margin-top:281pt;width:79pt;height:135pt;z-index:2530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M4+tq+5AQAATAMAAA4AAAAAAAAAAAAAAAAALgIAAGRycy9l&#10;Mm9Eb2MueG1sUEsBAi0AFAAGAAgAAAAhAFuGWV/dAAAACwEAAA8AAAAAAAAAAAAAAAAAEwQAAGRy&#10;cy9kb3ducmV2LnhtbFBLBQYAAAAABAAEAPMAAAAdBQAAAAA=&#10;" filled="f" stroked="f">
                      <v:textbox inset="2.16pt,1.44pt,0,1.44pt">
                        <w:txbxContent>
                          <w:p w14:paraId="7A180C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2656" behindDoc="0" locked="0" layoutInCell="1" allowOverlap="1" wp14:anchorId="28D20C84" wp14:editId="1D36FB79">
                      <wp:simplePos x="0" y="0"/>
                      <wp:positionH relativeFrom="column">
                        <wp:posOffset>1955800</wp:posOffset>
                      </wp:positionH>
                      <wp:positionV relativeFrom="paragraph">
                        <wp:posOffset>3568700</wp:posOffset>
                      </wp:positionV>
                      <wp:extent cx="1003300" cy="1714500"/>
                      <wp:effectExtent l="0" t="0" r="0" b="0"/>
                      <wp:wrapNone/>
                      <wp:docPr id="2374" name="Rectangle 2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97017A-84B1-B349-97A3-7FEBAAE52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17627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20C84" id="Rectangle 2374" o:spid="_x0000_s1961" style="position:absolute;margin-left:154pt;margin-top:281pt;width:79pt;height:135pt;z-index:2530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ugEAAEwDAAAOAAAAZHJzL2Uyb0RvYy54bWysU8tu2zAQvBfoPxC813o4rW3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Wi7XN1Q4rjFLv1C&#10;37jrR0XO1cFIqXJ/s19TiB1eewwPcMkiLrP4WYPNX5RF5uLx6eqxmhMRWNwsN+saOyFwq1nVTU4Q&#10;pnq5HSCmb8pbkheMAnIp1vLjj5jOR5+P4L3M5vx+XqV5Pxc1m+XnZ657L0+oEYc03WPQo58YFaMJ&#10;lEzYeEbjnwMHRcn43aGz7epm2eKklKRZt2ucYCgJst6/rnInBo+zJBJQcghg+gH5Fo8KLWxZEXYZ&#10;rzwTr/NC/uUn2P0F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H+osugEAAEwDAAAOAAAAAAAAAAAAAAAAAC4CAABkcnMv&#10;ZTJvRG9jLnhtbFBLAQItABQABgAIAAAAIQBbhllf3QAAAAsBAAAPAAAAAAAAAAAAAAAAABQEAABk&#10;cnMvZG93bnJldi54bWxQSwUGAAAAAAQABADzAAAAHgUAAAAA&#10;" filled="f" stroked="f">
                      <v:textbox inset="2.16pt,1.44pt,0,1.44pt">
                        <w:txbxContent>
                          <w:p w14:paraId="517627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3680" behindDoc="0" locked="0" layoutInCell="1" allowOverlap="1" wp14:anchorId="615A0A6D" wp14:editId="564EDDA6">
                      <wp:simplePos x="0" y="0"/>
                      <wp:positionH relativeFrom="column">
                        <wp:posOffset>1955800</wp:posOffset>
                      </wp:positionH>
                      <wp:positionV relativeFrom="paragraph">
                        <wp:posOffset>3568700</wp:posOffset>
                      </wp:positionV>
                      <wp:extent cx="1003300" cy="1714500"/>
                      <wp:effectExtent l="0" t="0" r="0" b="0"/>
                      <wp:wrapNone/>
                      <wp:docPr id="2375" name="Rectangle 2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BF4BE7-A70E-014E-9150-5FE8F12340B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C5D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A0A6D" id="Rectangle 2375" o:spid="_x0000_s1962" style="position:absolute;margin-left:154pt;margin-top:281pt;width:79pt;height:135pt;z-index:2530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B9h7sugEAAEwDAAAOAAAAAAAAAAAAAAAAAC4CAABkcnMv&#10;ZTJvRG9jLnhtbFBLAQItABQABgAIAAAAIQBbhllf3QAAAAsBAAAPAAAAAAAAAAAAAAAAABQEAABk&#10;cnMvZG93bnJldi54bWxQSwUGAAAAAAQABADzAAAAHgUAAAAA&#10;" filled="f" stroked="f">
                      <v:textbox inset="2.16pt,1.44pt,0,1.44pt">
                        <w:txbxContent>
                          <w:p w14:paraId="03C5D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4704" behindDoc="0" locked="0" layoutInCell="1" allowOverlap="1" wp14:anchorId="2A9A1248" wp14:editId="73BC19FD">
                      <wp:simplePos x="0" y="0"/>
                      <wp:positionH relativeFrom="column">
                        <wp:posOffset>1955800</wp:posOffset>
                      </wp:positionH>
                      <wp:positionV relativeFrom="paragraph">
                        <wp:posOffset>3568700</wp:posOffset>
                      </wp:positionV>
                      <wp:extent cx="1003300" cy="1714500"/>
                      <wp:effectExtent l="0" t="0" r="0" b="0"/>
                      <wp:wrapNone/>
                      <wp:docPr id="2376" name="Rectangle 23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F96614-19CC-C34E-AC01-4854299AC7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3A7D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A1248" id="Rectangle 2376" o:spid="_x0000_s1963" style="position:absolute;margin-left:154pt;margin-top:281pt;width:79pt;height:135pt;z-index:2530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IgugEAAEw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F2ubqlxHGLXfqB&#10;vnHXj4qcq4ORUuX+Zr+mEDu89hKe4ZJFXGbxswabvyiLzMXj09VjNScisLhZbtY1dkLgVrOqm5wg&#10;TPV+O0BM35S3JC8YBeRSrOXHh5jOR9+O4L3M5vx+XqV5Pxc1m+XqjeveyxNqxCFNTxj06CdGxWgC&#10;JRM2ntH4+8BBUTJ+d+hsu7pZtjgpJWnW7RonGEqCrPcfq9yJweMsiQSUHAKYfkC+xaNCC1tWhF3G&#10;K8/Ex7yQf/8Jdq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mEXIgugEAAEwDAAAOAAAAAAAAAAAAAAAAAC4CAABkcnMv&#10;ZTJvRG9jLnhtbFBLAQItABQABgAIAAAAIQBbhllf3QAAAAsBAAAPAAAAAAAAAAAAAAAAABQEAABk&#10;cnMvZG93bnJldi54bWxQSwUGAAAAAAQABADzAAAAHgUAAAAA&#10;" filled="f" stroked="f">
                      <v:textbox inset="2.16pt,1.44pt,0,1.44pt">
                        <w:txbxContent>
                          <w:p w14:paraId="7C3A7D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5728" behindDoc="0" locked="0" layoutInCell="1" allowOverlap="1" wp14:anchorId="123DE3D7" wp14:editId="6B5A7C5B">
                      <wp:simplePos x="0" y="0"/>
                      <wp:positionH relativeFrom="column">
                        <wp:posOffset>1955800</wp:posOffset>
                      </wp:positionH>
                      <wp:positionV relativeFrom="paragraph">
                        <wp:posOffset>3568700</wp:posOffset>
                      </wp:positionV>
                      <wp:extent cx="1003300" cy="1714500"/>
                      <wp:effectExtent l="0" t="0" r="0" b="0"/>
                      <wp:wrapNone/>
                      <wp:docPr id="2377" name="Rectangle 2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2D2233-2C1A-BF41-893A-570BAD0FEE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0B24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DE3D7" id="Rectangle 2377" o:spid="_x0000_s1964" style="position:absolute;margin-left:154pt;margin-top:281pt;width:79pt;height:135pt;z-index:2530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LSUhxq5AQAATAMAAA4AAAAAAAAAAAAAAAAALgIAAGRycy9l&#10;Mm9Eb2MueG1sUEsBAi0AFAAGAAgAAAAhAFuGWV/dAAAACwEAAA8AAAAAAAAAAAAAAAAAEwQAAGRy&#10;cy9kb3ducmV2LnhtbFBLBQYAAAAABAAEAPMAAAAdBQAAAAA=&#10;" filled="f" stroked="f">
                      <v:textbox inset="2.16pt,1.44pt,0,1.44pt">
                        <w:txbxContent>
                          <w:p w14:paraId="6D0B24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6752" behindDoc="0" locked="0" layoutInCell="1" allowOverlap="1" wp14:anchorId="09619351" wp14:editId="7F5D3F66">
                      <wp:simplePos x="0" y="0"/>
                      <wp:positionH relativeFrom="column">
                        <wp:posOffset>1955800</wp:posOffset>
                      </wp:positionH>
                      <wp:positionV relativeFrom="paragraph">
                        <wp:posOffset>3568700</wp:posOffset>
                      </wp:positionV>
                      <wp:extent cx="1003300" cy="1714500"/>
                      <wp:effectExtent l="0" t="0" r="0" b="0"/>
                      <wp:wrapNone/>
                      <wp:docPr id="2378" name="Rectangle 23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C8E2BC-F680-2A42-AE00-AB8F8C1B8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6D6E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9351" id="Rectangle 2378" o:spid="_x0000_s1965" style="position:absolute;margin-left:154pt;margin-top:281pt;width:79pt;height:135pt;z-index:2530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KTm6B7gBAABMAwAADgAAAAAAAAAAAAAAAAAuAgAAZHJzL2Uy&#10;b0RvYy54bWxQSwECLQAUAAYACAAAACEAW4ZZX90AAAALAQAADwAAAAAAAAAAAAAAAAASBAAAZHJz&#10;L2Rvd25yZXYueG1sUEsFBgAAAAAEAAQA8wAAABwFAAAAAA==&#10;" filled="f" stroked="f">
                      <v:textbox inset="2.16pt,1.44pt,0,1.44pt">
                        <w:txbxContent>
                          <w:p w14:paraId="036D6E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7776" behindDoc="0" locked="0" layoutInCell="1" allowOverlap="1" wp14:anchorId="37561601" wp14:editId="7C96F834">
                      <wp:simplePos x="0" y="0"/>
                      <wp:positionH relativeFrom="column">
                        <wp:posOffset>1955800</wp:posOffset>
                      </wp:positionH>
                      <wp:positionV relativeFrom="paragraph">
                        <wp:posOffset>3568700</wp:posOffset>
                      </wp:positionV>
                      <wp:extent cx="1003300" cy="1714500"/>
                      <wp:effectExtent l="0" t="0" r="0" b="0"/>
                      <wp:wrapNone/>
                      <wp:docPr id="2379" name="Rectangle 2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1A86B9-FE98-1440-ADC0-54E58B9E25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8214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61601" id="Rectangle 2379" o:spid="_x0000_s1966" style="position:absolute;margin-left:154pt;margin-top:281pt;width:79pt;height:135pt;z-index:2530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EdZJwugEAAEwDAAAOAAAAAAAAAAAAAAAAAC4CAABkcnMv&#10;ZTJvRG9jLnhtbFBLAQItABQABgAIAAAAIQBbhllf3QAAAAsBAAAPAAAAAAAAAAAAAAAAABQEAABk&#10;cnMvZG93bnJldi54bWxQSwUGAAAAAAQABADzAAAAHgUAAAAA&#10;" filled="f" stroked="f">
                      <v:textbox inset="2.16pt,1.44pt,0,1.44pt">
                        <w:txbxContent>
                          <w:p w14:paraId="378214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8800" behindDoc="0" locked="0" layoutInCell="1" allowOverlap="1" wp14:anchorId="46BCECE9" wp14:editId="58D97099">
                      <wp:simplePos x="0" y="0"/>
                      <wp:positionH relativeFrom="column">
                        <wp:posOffset>1955800</wp:posOffset>
                      </wp:positionH>
                      <wp:positionV relativeFrom="paragraph">
                        <wp:posOffset>3568700</wp:posOffset>
                      </wp:positionV>
                      <wp:extent cx="1003300" cy="1714500"/>
                      <wp:effectExtent l="0" t="0" r="0" b="0"/>
                      <wp:wrapNone/>
                      <wp:docPr id="2380" name="Rectangle 2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D07F-541F-1C43-A74B-31907C62739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51B1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CECE9" id="Rectangle 2380" o:spid="_x0000_s1967" style="position:absolute;margin-left:154pt;margin-top:281pt;width:79pt;height:135pt;z-index:2530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mXQT7gBAABMAwAADgAAAAAAAAAAAAAAAAAuAgAAZHJzL2Uy&#10;b0RvYy54bWxQSwECLQAUAAYACAAAACEAW4ZZX90AAAALAQAADwAAAAAAAAAAAAAAAAASBAAAZHJz&#10;L2Rvd25yZXYueG1sUEsFBgAAAAAEAAQA8wAAABwFAAAAAA==&#10;" filled="f" stroked="f">
                      <v:textbox inset="2.16pt,1.44pt,0,1.44pt">
                        <w:txbxContent>
                          <w:p w14:paraId="2951B1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69824" behindDoc="0" locked="0" layoutInCell="1" allowOverlap="1" wp14:anchorId="28C18223" wp14:editId="22AA496A">
                      <wp:simplePos x="0" y="0"/>
                      <wp:positionH relativeFrom="column">
                        <wp:posOffset>1955800</wp:posOffset>
                      </wp:positionH>
                      <wp:positionV relativeFrom="paragraph">
                        <wp:posOffset>3568700</wp:posOffset>
                      </wp:positionV>
                      <wp:extent cx="1003300" cy="1714500"/>
                      <wp:effectExtent l="0" t="0" r="0" b="0"/>
                      <wp:wrapNone/>
                      <wp:docPr id="2381" name="Rectangle 23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C13D1-9277-C845-B05D-07DE92BA1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4FF3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C18223" id="Rectangle 2381" o:spid="_x0000_s1968" style="position:absolute;margin-left:154pt;margin-top:281pt;width:79pt;height:135pt;z-index:2530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SPuQEAAEwDAAAOAAAAZHJzL2Uyb0RvYy54bWysU8tu2zAQvBfoPxC8x3o4aGT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7hpKHLfYpe/o&#10;G3fDpMi5OhopVe5v9msOscdrL+EZLlnEZRa/aLD5i7LIUjw+XT1WSyICi5v1pquxEwK3mru6yQnC&#10;VG+3A8T0WXlL8oJRQC7FWn78GtP56OsRvJfZnN/Pq7Tsl6Jmc9u+ct17eUKNOKTpCYOe/MyomEyg&#10;ZMbGMxp/HTgoSqYvDp1t727XLU5KSZqu7XCCoSTIev++yp0YPc6SSEDJIYAZRuRbPCq0sGVF2GW8&#10;8ky8zwv5t59g9xs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ECMJI+5AQAATAMAAA4AAAAAAAAAAAAAAAAALgIAAGRycy9l&#10;Mm9Eb2MueG1sUEsBAi0AFAAGAAgAAAAhAFuGWV/dAAAACwEAAA8AAAAAAAAAAAAAAAAAEwQAAGRy&#10;cy9kb3ducmV2LnhtbFBLBQYAAAAABAAEAPMAAAAdBQAAAAA=&#10;" filled="f" stroked="f">
                      <v:textbox inset="2.16pt,1.44pt,0,1.44pt">
                        <w:txbxContent>
                          <w:p w14:paraId="374FF3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0848" behindDoc="0" locked="0" layoutInCell="1" allowOverlap="1" wp14:anchorId="79CF3308" wp14:editId="1CE5BDB5">
                      <wp:simplePos x="0" y="0"/>
                      <wp:positionH relativeFrom="column">
                        <wp:posOffset>1955800</wp:posOffset>
                      </wp:positionH>
                      <wp:positionV relativeFrom="paragraph">
                        <wp:posOffset>3568700</wp:posOffset>
                      </wp:positionV>
                      <wp:extent cx="1003300" cy="1714500"/>
                      <wp:effectExtent l="0" t="0" r="0" b="0"/>
                      <wp:wrapNone/>
                      <wp:docPr id="2382" name="Rectangle 23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8E0834-A925-5A4D-A7F5-2741C74FB9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D3E5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F3308" id="Rectangle 2382" o:spid="_x0000_s1969" style="position:absolute;margin-left:154pt;margin-top:281pt;width:79pt;height:135pt;z-index:2530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hDuQEAAEwDAAAOAAAAZHJzL2Uyb0RvYy54bWysU8tu2zAQvBfoPxC8x3o4aGT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7lpKHLfYpe/o&#10;G3fDpMi5OhopVe5v9msOscdrL+EZLlnEZRa/aLD5i7LIUjw+XT1WSyICi5v1pquxEwK3mru6yQnC&#10;VG+3A8T0WXlL8oJRQC7FWn78GtP56OsRvJfZnN/Pq7Tsl6Jmc7t+5br38oQacUjTEwY9+ZlRMZlA&#10;yYyNZzT+OnBQlExfHDrb3t2u0YhUkqZrO5xgKAmy3r+vcidGj7MkElByCGCGEfkWjwotbFkRdhmv&#10;PBPv80L+7SfY/QY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CdrSEO5AQAATAMAAA4AAAAAAAAAAAAAAAAALgIAAGRycy9l&#10;Mm9Eb2MueG1sUEsBAi0AFAAGAAgAAAAhAFuGWV/dAAAACwEAAA8AAAAAAAAAAAAAAAAAEwQAAGRy&#10;cy9kb3ducmV2LnhtbFBLBQYAAAAABAAEAPMAAAAdBQAAAAA=&#10;" filled="f" stroked="f">
                      <v:textbox inset="2.16pt,1.44pt,0,1.44pt">
                        <w:txbxContent>
                          <w:p w14:paraId="35D3E5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1872" behindDoc="0" locked="0" layoutInCell="1" allowOverlap="1" wp14:anchorId="34AB8FB6" wp14:editId="34B5137B">
                      <wp:simplePos x="0" y="0"/>
                      <wp:positionH relativeFrom="column">
                        <wp:posOffset>1955800</wp:posOffset>
                      </wp:positionH>
                      <wp:positionV relativeFrom="paragraph">
                        <wp:posOffset>3568700</wp:posOffset>
                      </wp:positionV>
                      <wp:extent cx="1003300" cy="1714500"/>
                      <wp:effectExtent l="0" t="0" r="0" b="0"/>
                      <wp:wrapNone/>
                      <wp:docPr id="2383" name="Rectangle 2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053F19-EEDE-E84E-9637-5996D79DDB5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0A72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B8FB6" id="Rectangle 2383" o:spid="_x0000_s1970" style="position:absolute;margin-left:154pt;margin-top:281pt;width:79pt;height:135pt;z-index:2530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zVugEAAEwDAAAOAAAAZHJzL2Uyb0RvYy54bWysU8tu2zAQvBfoPxC813rYaGT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PtultT4rjFLn1H&#10;37gbJkUu1dFIqXJ/s19ziD1eew5PcM0iLrP4RYPNX5RFluLx+eaxWhIRWNyut12NnRC41dzVTU4Q&#10;pnq9HSCmz8pbkheMAnIp1vLT15guR1+O4L3M5vJ+XqXlsBQ1283mhevByzNqxCFNjxj05GdGxWQC&#10;JTM2ntH468hBUTJ9cehse7dZtzgpJWm6tsMJhpIg68PbKndi9DhLIgElxwBmGJFv8ajQwpYVYdfx&#10;yjPxNi/kX3+C/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9WbzVugEAAEwDAAAOAAAAAAAAAAAAAAAAAC4CAABkcnMv&#10;ZTJvRG9jLnhtbFBLAQItABQABgAIAAAAIQBbhllf3QAAAAsBAAAPAAAAAAAAAAAAAAAAABQEAABk&#10;cnMvZG93bnJldi54bWxQSwUGAAAAAAQABADzAAAAHgUAAAAA&#10;" filled="f" stroked="f">
                      <v:textbox inset="2.16pt,1.44pt,0,1.44pt">
                        <w:txbxContent>
                          <w:p w14:paraId="3B0A72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2896" behindDoc="0" locked="0" layoutInCell="1" allowOverlap="1" wp14:anchorId="21B931C6" wp14:editId="58B73578">
                      <wp:simplePos x="0" y="0"/>
                      <wp:positionH relativeFrom="column">
                        <wp:posOffset>1955800</wp:posOffset>
                      </wp:positionH>
                      <wp:positionV relativeFrom="paragraph">
                        <wp:posOffset>3568700</wp:posOffset>
                      </wp:positionV>
                      <wp:extent cx="1003300" cy="1714500"/>
                      <wp:effectExtent l="0" t="0" r="0" b="0"/>
                      <wp:wrapNone/>
                      <wp:docPr id="2384" name="Rectangle 2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038F8F-7D13-E347-87EA-994CD40EC9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2A62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931C6" id="Rectangle 2384" o:spid="_x0000_s1971" style="position:absolute;margin-left:154pt;margin-top:281pt;width:79pt;height:135pt;z-index:2530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MeOBWugEAAEwDAAAOAAAAAAAAAAAAAAAAAC4CAABkcnMv&#10;ZTJvRG9jLnhtbFBLAQItABQABgAIAAAAIQBbhllf3QAAAAsBAAAPAAAAAAAAAAAAAAAAABQEAABk&#10;cnMvZG93bnJldi54bWxQSwUGAAAAAAQABADzAAAAHgUAAAAA&#10;" filled="f" stroked="f">
                      <v:textbox inset="2.16pt,1.44pt,0,1.44pt">
                        <w:txbxContent>
                          <w:p w14:paraId="032A62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3920" behindDoc="0" locked="0" layoutInCell="1" allowOverlap="1" wp14:anchorId="078B33CF" wp14:editId="024F3F4E">
                      <wp:simplePos x="0" y="0"/>
                      <wp:positionH relativeFrom="column">
                        <wp:posOffset>1955800</wp:posOffset>
                      </wp:positionH>
                      <wp:positionV relativeFrom="paragraph">
                        <wp:posOffset>3568700</wp:posOffset>
                      </wp:positionV>
                      <wp:extent cx="1003300" cy="1714500"/>
                      <wp:effectExtent l="0" t="0" r="0" b="0"/>
                      <wp:wrapNone/>
                      <wp:docPr id="2385" name="Rectangle 23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485025-4FAE-AE4B-84EB-50B4268A827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9822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B33CF" id="Rectangle 2385" o:spid="_x0000_s1972" style="position:absolute;margin-left:154pt;margin-top:281pt;width:79pt;height:135pt;z-index:2530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ykRSWugEAAEwDAAAOAAAAAAAAAAAAAAAAAC4CAABkcnMv&#10;ZTJvRG9jLnhtbFBLAQItABQABgAIAAAAIQBbhllf3QAAAAsBAAAPAAAAAAAAAAAAAAAAABQEAABk&#10;cnMvZG93bnJldi54bWxQSwUGAAAAAAQABADzAAAAHgUAAAAA&#10;" filled="f" stroked="f">
                      <v:textbox inset="2.16pt,1.44pt,0,1.44pt">
                        <w:txbxContent>
                          <w:p w14:paraId="1F9822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4944" behindDoc="0" locked="0" layoutInCell="1" allowOverlap="1" wp14:anchorId="353C422B" wp14:editId="63C33341">
                      <wp:simplePos x="0" y="0"/>
                      <wp:positionH relativeFrom="column">
                        <wp:posOffset>1955800</wp:posOffset>
                      </wp:positionH>
                      <wp:positionV relativeFrom="paragraph">
                        <wp:posOffset>3568700</wp:posOffset>
                      </wp:positionV>
                      <wp:extent cx="1003300" cy="1714500"/>
                      <wp:effectExtent l="0" t="0" r="0" b="0"/>
                      <wp:wrapNone/>
                      <wp:docPr id="2386" name="Rectangle 2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75D15-82AF-0144-859B-4EA87B5941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2C03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C422B" id="Rectangle 2386" o:spid="_x0000_s1973" style="position:absolute;margin-left:154pt;margin-top:281pt;width:79pt;height:135pt;z-index:2530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VdnhaugEAAEwDAAAOAAAAAAAAAAAAAAAAAC4CAABkcnMv&#10;ZTJvRG9jLnhtbFBLAQItABQABgAIAAAAIQBbhllf3QAAAAsBAAAPAAAAAAAAAAAAAAAAABQEAABk&#10;cnMvZG93bnJldi54bWxQSwUGAAAAAAQABADzAAAAHgUAAAAA&#10;" filled="f" stroked="f">
                      <v:textbox inset="2.16pt,1.44pt,0,1.44pt">
                        <w:txbxContent>
                          <w:p w14:paraId="1B2C03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5968" behindDoc="0" locked="0" layoutInCell="1" allowOverlap="1" wp14:anchorId="529227F8" wp14:editId="4C142963">
                      <wp:simplePos x="0" y="0"/>
                      <wp:positionH relativeFrom="column">
                        <wp:posOffset>1955800</wp:posOffset>
                      </wp:positionH>
                      <wp:positionV relativeFrom="paragraph">
                        <wp:posOffset>3568700</wp:posOffset>
                      </wp:positionV>
                      <wp:extent cx="1003300" cy="1714500"/>
                      <wp:effectExtent l="0" t="0" r="0" b="0"/>
                      <wp:wrapNone/>
                      <wp:docPr id="2387" name="Rectangle 2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B4A6A8-364A-9A4A-B0C3-4726C1ED9B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FB43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227F8" id="Rectangle 2387" o:spid="_x0000_s1974" style="position:absolute;margin-left:154pt;margin-top:281pt;width:79pt;height:135pt;z-index:2530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1gugEAAEwDAAAOAAAAZHJzL2Uyb0RvYy54bWysU8tu2zAQvBfoPxC813o4qGX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PtuttQ4rjFLn1H&#10;37gbJkUu1dFIqXJ/s19ziD1eew5PcM0iLrP4RYPNX5RFluLx+eaxWhIRWNyut12NnRC41WzqJicI&#10;U73eDhDTZ+UtyQtGAbkUa/npa0yXoy9H8F5mc3k/r9JyWIqa7V33wvXg5Rk14pCmRwx68jOjYjKB&#10;khkbz2j8deSgKJm+OHS23dytW5yUkjRd2+EEQ0mQ9eFtlTsxepwlkYCSYwAzjMi3eFRoYcuKsOt4&#10;5Zl4mxfyrz/B/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H841gugEAAEwDAAAOAAAAAAAAAAAAAAAAAC4CAABkcnMv&#10;ZTJvRG9jLnhtbFBLAQItABQABgAIAAAAIQBbhllf3QAAAAsBAAAPAAAAAAAAAAAAAAAAABQEAABk&#10;cnMvZG93bnJldi54bWxQSwUGAAAAAAQABADzAAAAHgUAAAAA&#10;" filled="f" stroked="f">
                      <v:textbox inset="2.16pt,1.44pt,0,1.44pt">
                        <w:txbxContent>
                          <w:p w14:paraId="37FB43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6992" behindDoc="0" locked="0" layoutInCell="1" allowOverlap="1" wp14:anchorId="3C84A211" wp14:editId="474A3D9E">
                      <wp:simplePos x="0" y="0"/>
                      <wp:positionH relativeFrom="column">
                        <wp:posOffset>1955800</wp:posOffset>
                      </wp:positionH>
                      <wp:positionV relativeFrom="paragraph">
                        <wp:posOffset>3568700</wp:posOffset>
                      </wp:positionV>
                      <wp:extent cx="1003300" cy="1714500"/>
                      <wp:effectExtent l="0" t="0" r="0" b="0"/>
                      <wp:wrapNone/>
                      <wp:docPr id="2388" name="Rectangle 2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58D5F-5BD0-F742-BE77-6A41CDE631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7973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4A211" id="Rectangle 2388" o:spid="_x0000_s1975" style="position:absolute;margin-left:154pt;margin-top:281pt;width:79pt;height:135pt;z-index:2530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JpesH25AQAATAMAAA4AAAAAAAAAAAAAAAAALgIAAGRycy9l&#10;Mm9Eb2MueG1sUEsBAi0AFAAGAAgAAAAhAFuGWV/dAAAACwEAAA8AAAAAAAAAAAAAAAAAEwQAAGRy&#10;cy9kb3ducmV2LnhtbFBLBQYAAAAABAAEAPMAAAAdBQAAAAA=&#10;" filled="f" stroked="f">
                      <v:textbox inset="2.16pt,1.44pt,0,1.44pt">
                        <w:txbxContent>
                          <w:p w14:paraId="547973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8016" behindDoc="0" locked="0" layoutInCell="1" allowOverlap="1" wp14:anchorId="062AAF44" wp14:editId="2E928784">
                      <wp:simplePos x="0" y="0"/>
                      <wp:positionH relativeFrom="column">
                        <wp:posOffset>1955800</wp:posOffset>
                      </wp:positionH>
                      <wp:positionV relativeFrom="paragraph">
                        <wp:posOffset>3568700</wp:posOffset>
                      </wp:positionV>
                      <wp:extent cx="1003300" cy="1714500"/>
                      <wp:effectExtent l="0" t="0" r="0" b="0"/>
                      <wp:wrapNone/>
                      <wp:docPr id="2389" name="Rectangle 2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14C512-251C-D243-9768-FF45A898A1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744E0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AAF44" id="Rectangle 2389" o:spid="_x0000_s1976" style="position:absolute;margin-left:154pt;margin-top:281pt;width:79pt;height:135pt;z-index:2530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QpzH+ugEAAEwDAAAOAAAAAAAAAAAAAAAAAC4CAABkcnMv&#10;ZTJvRG9jLnhtbFBLAQItABQABgAIAAAAIQBbhllf3QAAAAsBAAAPAAAAAAAAAAAAAAAAABQEAABk&#10;cnMvZG93bnJldi54bWxQSwUGAAAAAAQABADzAAAAHgUAAAAA&#10;" filled="f" stroked="f">
                      <v:textbox inset="2.16pt,1.44pt,0,1.44pt">
                        <w:txbxContent>
                          <w:p w14:paraId="7744E0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79040" behindDoc="0" locked="0" layoutInCell="1" allowOverlap="1" wp14:anchorId="46659531" wp14:editId="42194228">
                      <wp:simplePos x="0" y="0"/>
                      <wp:positionH relativeFrom="column">
                        <wp:posOffset>1955800</wp:posOffset>
                      </wp:positionH>
                      <wp:positionV relativeFrom="paragraph">
                        <wp:posOffset>3568700</wp:posOffset>
                      </wp:positionV>
                      <wp:extent cx="1003300" cy="1714500"/>
                      <wp:effectExtent l="0" t="0" r="0" b="0"/>
                      <wp:wrapNone/>
                      <wp:docPr id="2390" name="Rectangle 2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A4CF28-8791-CC4B-BC17-8884F2DB0AD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399D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59531" id="Rectangle 2390" o:spid="_x0000_s1977" style="position:absolute;margin-left:154pt;margin-top:281pt;width:79pt;height:135pt;z-index:2530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wZxRMLgBAABMAwAADgAAAAAAAAAAAAAAAAAuAgAAZHJzL2Uy&#10;b0RvYy54bWxQSwECLQAUAAYACAAAACEAW4ZZX90AAAALAQAADwAAAAAAAAAAAAAAAAASBAAAZHJz&#10;L2Rvd25yZXYueG1sUEsFBgAAAAAEAAQA8wAAABwFAAAAAA==&#10;" filled="f" stroked="f">
                      <v:textbox inset="2.16pt,1.44pt,0,1.44pt">
                        <w:txbxContent>
                          <w:p w14:paraId="2C399D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0064" behindDoc="0" locked="0" layoutInCell="1" allowOverlap="1" wp14:anchorId="5E0BCBB3" wp14:editId="059283B3">
                      <wp:simplePos x="0" y="0"/>
                      <wp:positionH relativeFrom="column">
                        <wp:posOffset>1955800</wp:posOffset>
                      </wp:positionH>
                      <wp:positionV relativeFrom="paragraph">
                        <wp:posOffset>3568700</wp:posOffset>
                      </wp:positionV>
                      <wp:extent cx="1003300" cy="1714500"/>
                      <wp:effectExtent l="0" t="0" r="0" b="0"/>
                      <wp:wrapNone/>
                      <wp:docPr id="2391" name="Rectangle 2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624FC-8B49-B744-8531-0739D8B7F71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65D9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BCBB3" id="Rectangle 2391" o:spid="_x0000_s1978" style="position:absolute;margin-left:154pt;margin-top:281pt;width:79pt;height:135pt;z-index:2530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wugEAAEwDAAAOAAAAZHJzL2Uyb0RvYy54bWysU8tu2zAQvBfoPxC813q4aWz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LRdrhtKHLfYpV/o&#10;G3f9qMipOhgpVe5v9msKscNrT+ERzlnEZRY/a7D5i7LIXDw+XjxWcyICi+vlelVjJwRuNdd1kxOE&#10;qV5vB4jph/KW5AWjgFyKtfxwF9Pp6MsRvJfZnN7PqzTv5qJmfdW+cN15eUSNOKTpAYMe/cSoGE2g&#10;ZMLGMxr/7DkoSsafDp1tr78uW5yUkjSrdoUTDCVB1ru3Ve7E4HGWRAJK9gFMPyDf4lGhhS0rws7j&#10;lWfibV7Iv/4E27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daXwugEAAEwDAAAOAAAAAAAAAAAAAAAAAC4CAABkcnMv&#10;ZTJvRG9jLnhtbFBLAQItABQABgAIAAAAIQBbhllf3QAAAAsBAAAPAAAAAAAAAAAAAAAAABQEAABk&#10;cnMvZG93bnJldi54bWxQSwUGAAAAAAQABADzAAAAHgUAAAAA&#10;" filled="f" stroked="f">
                      <v:textbox inset="2.16pt,1.44pt,0,1.44pt">
                        <w:txbxContent>
                          <w:p w14:paraId="1265D9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1088" behindDoc="0" locked="0" layoutInCell="1" allowOverlap="1" wp14:anchorId="60D30C31" wp14:editId="1B87AD69">
                      <wp:simplePos x="0" y="0"/>
                      <wp:positionH relativeFrom="column">
                        <wp:posOffset>1955800</wp:posOffset>
                      </wp:positionH>
                      <wp:positionV relativeFrom="paragraph">
                        <wp:posOffset>3568700</wp:posOffset>
                      </wp:positionV>
                      <wp:extent cx="1003300" cy="1714500"/>
                      <wp:effectExtent l="0" t="0" r="0" b="0"/>
                      <wp:wrapNone/>
                      <wp:docPr id="2392" name="Rectangle 2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295F3-581F-914C-A7BF-FE3405604E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3D44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30C31" id="Rectangle 2392" o:spid="_x0000_s1979" style="position:absolute;margin-left:154pt;margin-top:281pt;width:79pt;height:135pt;z-index:2530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BiSyTy5AQAATAMAAA4AAAAAAAAAAAAAAAAALgIAAGRycy9l&#10;Mm9Eb2MueG1sUEsBAi0AFAAGAAgAAAAhAFuGWV/dAAAACwEAAA8AAAAAAAAAAAAAAAAAEwQAAGRy&#10;cy9kb3ducmV2LnhtbFBLBQYAAAAABAAEAPMAAAAdBQAAAAA=&#10;" filled="f" stroked="f">
                      <v:textbox inset="2.16pt,1.44pt,0,1.44pt">
                        <w:txbxContent>
                          <w:p w14:paraId="4B3D44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2112" behindDoc="0" locked="0" layoutInCell="1" allowOverlap="1" wp14:anchorId="3F14676B" wp14:editId="0CD03849">
                      <wp:simplePos x="0" y="0"/>
                      <wp:positionH relativeFrom="column">
                        <wp:posOffset>1955800</wp:posOffset>
                      </wp:positionH>
                      <wp:positionV relativeFrom="paragraph">
                        <wp:posOffset>3568700</wp:posOffset>
                      </wp:positionV>
                      <wp:extent cx="1003300" cy="1714500"/>
                      <wp:effectExtent l="0" t="0" r="0" b="0"/>
                      <wp:wrapNone/>
                      <wp:docPr id="2393" name="Rectangle 2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77A0C-A88A-7C4C-B683-FA88C0BAD0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B372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4676B" id="Rectangle 2393" o:spid="_x0000_s1980" style="position:absolute;margin-left:154pt;margin-top:281pt;width:79pt;height:135pt;z-index:2530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CoD2qugEAAEwDAAAOAAAAAAAAAAAAAAAAAC4CAABkcnMv&#10;ZTJvRG9jLnhtbFBLAQItABQABgAIAAAAIQBbhllf3QAAAAsBAAAPAAAAAAAAAAAAAAAAABQEAABk&#10;cnMvZG93bnJldi54bWxQSwUGAAAAAAQABADzAAAAHgUAAAAA&#10;" filled="f" stroked="f">
                      <v:textbox inset="2.16pt,1.44pt,0,1.44pt">
                        <w:txbxContent>
                          <w:p w14:paraId="6AB372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3136" behindDoc="0" locked="0" layoutInCell="1" allowOverlap="1" wp14:anchorId="2B0BF5C7" wp14:editId="04E0A20C">
                      <wp:simplePos x="0" y="0"/>
                      <wp:positionH relativeFrom="column">
                        <wp:posOffset>1955800</wp:posOffset>
                      </wp:positionH>
                      <wp:positionV relativeFrom="paragraph">
                        <wp:posOffset>3568700</wp:posOffset>
                      </wp:positionV>
                      <wp:extent cx="1003300" cy="1714500"/>
                      <wp:effectExtent l="0" t="0" r="0" b="0"/>
                      <wp:wrapNone/>
                      <wp:docPr id="2394" name="Rectangle 2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FCD0BF-BC3A-A845-9AE0-81F80C2803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9260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BF5C7" id="Rectangle 2394" o:spid="_x0000_s1981" style="position:absolute;margin-left:154pt;margin-top:281pt;width:79pt;height:135pt;z-index:2530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zgWEpugEAAEwDAAAOAAAAAAAAAAAAAAAAAC4CAABkcnMv&#10;ZTJvRG9jLnhtbFBLAQItABQABgAIAAAAIQBbhllf3QAAAAsBAAAPAAAAAAAAAAAAAAAAABQEAABk&#10;cnMvZG93bnJldi54bWxQSwUGAAAAAAQABADzAAAAHgUAAAAA&#10;" filled="f" stroked="f">
                      <v:textbox inset="2.16pt,1.44pt,0,1.44pt">
                        <w:txbxContent>
                          <w:p w14:paraId="0C9260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4160" behindDoc="0" locked="0" layoutInCell="1" allowOverlap="1" wp14:anchorId="38B5562A" wp14:editId="1FB75EC1">
                      <wp:simplePos x="0" y="0"/>
                      <wp:positionH relativeFrom="column">
                        <wp:posOffset>1955800</wp:posOffset>
                      </wp:positionH>
                      <wp:positionV relativeFrom="paragraph">
                        <wp:posOffset>3568700</wp:posOffset>
                      </wp:positionV>
                      <wp:extent cx="1003300" cy="1714500"/>
                      <wp:effectExtent l="0" t="0" r="0" b="0"/>
                      <wp:wrapNone/>
                      <wp:docPr id="2395" name="Rectangle 2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35DA0F-8110-4343-85A2-8B044EA071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B333E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5562A" id="Rectangle 2395" o:spid="_x0000_s1982" style="position:absolute;margin-left:154pt;margin-top:281pt;width:79pt;height:135pt;z-index:2530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NaJXpugEAAEwDAAAOAAAAAAAAAAAAAAAAAC4CAABkcnMv&#10;ZTJvRG9jLnhtbFBLAQItABQABgAIAAAAIQBbhllf3QAAAAsBAAAPAAAAAAAAAAAAAAAAABQEAABk&#10;cnMvZG93bnJldi54bWxQSwUGAAAAAAQABADzAAAAHgUAAAAA&#10;" filled="f" stroked="f">
                      <v:textbox inset="2.16pt,1.44pt,0,1.44pt">
                        <w:txbxContent>
                          <w:p w14:paraId="0B333E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5184" behindDoc="0" locked="0" layoutInCell="1" allowOverlap="1" wp14:anchorId="58BACF41" wp14:editId="11ADD2D9">
                      <wp:simplePos x="0" y="0"/>
                      <wp:positionH relativeFrom="column">
                        <wp:posOffset>1955800</wp:posOffset>
                      </wp:positionH>
                      <wp:positionV relativeFrom="paragraph">
                        <wp:posOffset>3568700</wp:posOffset>
                      </wp:positionV>
                      <wp:extent cx="1003300" cy="1714500"/>
                      <wp:effectExtent l="0" t="0" r="0" b="0"/>
                      <wp:wrapNone/>
                      <wp:docPr id="2396" name="Rectangle 2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004186-1561-6C43-8412-0D288ADDB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D461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ACF41" id="Rectangle 2396" o:spid="_x0000_s1983" style="position:absolute;margin-left:154pt;margin-top:281pt;width:79pt;height:135pt;z-index:2530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qj/klugEAAEwDAAAOAAAAAAAAAAAAAAAAAC4CAABkcnMv&#10;ZTJvRG9jLnhtbFBLAQItABQABgAIAAAAIQBbhllf3QAAAAsBAAAPAAAAAAAAAAAAAAAAABQEAABk&#10;cnMvZG93bnJldi54bWxQSwUGAAAAAAQABADzAAAAHgUAAAAA&#10;" filled="f" stroked="f">
                      <v:textbox inset="2.16pt,1.44pt,0,1.44pt">
                        <w:txbxContent>
                          <w:p w14:paraId="75D461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6208" behindDoc="0" locked="0" layoutInCell="1" allowOverlap="1" wp14:anchorId="547E8754" wp14:editId="151A79B6">
                      <wp:simplePos x="0" y="0"/>
                      <wp:positionH relativeFrom="column">
                        <wp:posOffset>1955800</wp:posOffset>
                      </wp:positionH>
                      <wp:positionV relativeFrom="paragraph">
                        <wp:posOffset>3568700</wp:posOffset>
                      </wp:positionV>
                      <wp:extent cx="1003300" cy="1714500"/>
                      <wp:effectExtent l="0" t="0" r="0" b="0"/>
                      <wp:wrapNone/>
                      <wp:docPr id="2397" name="Rectangle 2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5B966E-6D70-FA44-9AE5-D1E3DF4CEC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4D60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E8754" id="Rectangle 2397" o:spid="_x0000_s1984" style="position:absolute;margin-left:154pt;margin-top:281pt;width:79pt;height:135pt;z-index:2530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4CgwfugEAAEwDAAAOAAAAAAAAAAAAAAAAAC4CAABkcnMv&#10;ZTJvRG9jLnhtbFBLAQItABQABgAIAAAAIQBbhllf3QAAAAsBAAAPAAAAAAAAAAAAAAAAABQEAABk&#10;cnMvZG93bnJldi54bWxQSwUGAAAAAAQABADzAAAAHgUAAAAA&#10;" filled="f" stroked="f">
                      <v:textbox inset="2.16pt,1.44pt,0,1.44pt">
                        <w:txbxContent>
                          <w:p w14:paraId="4E4D60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7232" behindDoc="0" locked="0" layoutInCell="1" allowOverlap="1" wp14:anchorId="33BBE694" wp14:editId="4A897CBA">
                      <wp:simplePos x="0" y="0"/>
                      <wp:positionH relativeFrom="column">
                        <wp:posOffset>1955800</wp:posOffset>
                      </wp:positionH>
                      <wp:positionV relativeFrom="paragraph">
                        <wp:posOffset>3568700</wp:posOffset>
                      </wp:positionV>
                      <wp:extent cx="1003300" cy="1714500"/>
                      <wp:effectExtent l="0" t="0" r="0" b="0"/>
                      <wp:wrapNone/>
                      <wp:docPr id="2398" name="Rectangle 2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89E74F-2A78-C64D-ABC4-DA018353A43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C1ED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BBE694" id="Rectangle 2398" o:spid="_x0000_s1985" style="position:absolute;margin-left:154pt;margin-top:281pt;width:79pt;height:135pt;z-index:2530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pacxArgBAABMAwAADgAAAAAAAAAAAAAAAAAuAgAAZHJzL2Uy&#10;b0RvYy54bWxQSwECLQAUAAYACAAAACEAW4ZZX90AAAALAQAADwAAAAAAAAAAAAAAAAASBAAAZHJz&#10;L2Rvd25yZXYueG1sUEsFBgAAAAAEAAQA8wAAABwFAAAAAA==&#10;" filled="f" stroked="f">
                      <v:textbox inset="2.16pt,1.44pt,0,1.44pt">
                        <w:txbxContent>
                          <w:p w14:paraId="49C1ED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8256" behindDoc="0" locked="0" layoutInCell="1" allowOverlap="1" wp14:anchorId="1782D7EB" wp14:editId="11A21EE0">
                      <wp:simplePos x="0" y="0"/>
                      <wp:positionH relativeFrom="column">
                        <wp:posOffset>1955800</wp:posOffset>
                      </wp:positionH>
                      <wp:positionV relativeFrom="paragraph">
                        <wp:posOffset>3568700</wp:posOffset>
                      </wp:positionV>
                      <wp:extent cx="1003300" cy="1714500"/>
                      <wp:effectExtent l="0" t="0" r="0" b="0"/>
                      <wp:wrapNone/>
                      <wp:docPr id="2399" name="Rectangle 2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774C8-1C6E-8F42-9D83-AC32C34B96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E5B6E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2D7EB" id="Rectangle 2399" o:spid="_x0000_s1986" style="position:absolute;margin-left:154pt;margin-top:281pt;width:79pt;height:135pt;z-index:2530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yzSjSugEAAEwDAAAOAAAAAAAAAAAAAAAAAC4CAABkcnMv&#10;ZTJvRG9jLnhtbFBLAQItABQABgAIAAAAIQBbhllf3QAAAAsBAAAPAAAAAAAAAAAAAAAAABQEAABk&#10;cnMvZG93bnJldi54bWxQSwUGAAAAAAQABADzAAAAHgUAAAAA&#10;" filled="f" stroked="f">
                      <v:textbox inset="2.16pt,1.44pt,0,1.44pt">
                        <w:txbxContent>
                          <w:p w14:paraId="3E5B6E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89280" behindDoc="0" locked="0" layoutInCell="1" allowOverlap="1" wp14:anchorId="13873C50" wp14:editId="462180BC">
                      <wp:simplePos x="0" y="0"/>
                      <wp:positionH relativeFrom="column">
                        <wp:posOffset>1955800</wp:posOffset>
                      </wp:positionH>
                      <wp:positionV relativeFrom="paragraph">
                        <wp:posOffset>3568700</wp:posOffset>
                      </wp:positionV>
                      <wp:extent cx="1003300" cy="1714500"/>
                      <wp:effectExtent l="0" t="0" r="0" b="0"/>
                      <wp:wrapNone/>
                      <wp:docPr id="2400" name="Rectangle 2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8B3A2B-8B9F-F24B-BF43-3277C5242AE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25B5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873C50" id="Rectangle 2400" o:spid="_x0000_s1987" style="position:absolute;margin-left:154pt;margin-top:281pt;width:79pt;height:135pt;z-index:2530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" filled="f" stroked="f">
                      <v:textbox inset="2.16pt,1.44pt,0,1.44pt">
                        <w:txbxContent>
                          <w:p w14:paraId="5E25B5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0304" behindDoc="0" locked="0" layoutInCell="1" allowOverlap="1" wp14:anchorId="0E548491" wp14:editId="5B6E611A">
                      <wp:simplePos x="0" y="0"/>
                      <wp:positionH relativeFrom="column">
                        <wp:posOffset>1955800</wp:posOffset>
                      </wp:positionH>
                      <wp:positionV relativeFrom="paragraph">
                        <wp:posOffset>3568700</wp:posOffset>
                      </wp:positionV>
                      <wp:extent cx="1003300" cy="1714500"/>
                      <wp:effectExtent l="0" t="0" r="0" b="0"/>
                      <wp:wrapNone/>
                      <wp:docPr id="2401" name="Rectangle 2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C695DC-5742-EC4B-ACD5-A3C45082452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4B2E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48491" id="Rectangle 2401" o:spid="_x0000_s1988" style="position:absolute;margin-left:154pt;margin-top:281pt;width:79pt;height:135pt;z-index:2530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A/fsoO5AQAATAMAAA4AAAAAAAAAAAAAAAAALgIAAGRycy9l&#10;Mm9Eb2MueG1sUEsBAi0AFAAGAAgAAAAhAFuGWV/dAAAACwEAAA8AAAAAAAAAAAAAAAAAEwQAAGRy&#10;cy9kb3ducmV2LnhtbFBLBQYAAAAABAAEAPMAAAAdBQAAAAA=&#10;" filled="f" stroked="f">
                      <v:textbox inset="2.16pt,1.44pt,0,1.44pt">
                        <w:txbxContent>
                          <w:p w14:paraId="574B2E1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1328" behindDoc="0" locked="0" layoutInCell="1" allowOverlap="1" wp14:anchorId="349005A7" wp14:editId="14359E07">
                      <wp:simplePos x="0" y="0"/>
                      <wp:positionH relativeFrom="column">
                        <wp:posOffset>1955800</wp:posOffset>
                      </wp:positionH>
                      <wp:positionV relativeFrom="paragraph">
                        <wp:posOffset>3568700</wp:posOffset>
                      </wp:positionV>
                      <wp:extent cx="1003300" cy="1714500"/>
                      <wp:effectExtent l="0" t="0" r="0" b="0"/>
                      <wp:wrapNone/>
                      <wp:docPr id="2402" name="Rectangle 2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6999-95FF-1E4B-B2DA-92832C77431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B8BA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005A7" id="Rectangle 2402" o:spid="_x0000_s1989" style="position:absolute;margin-left:154pt;margin-top:281pt;width:79pt;height:135pt;z-index:2530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Gg43k+5AQAATAMAAA4AAAAAAAAAAAAAAAAALgIAAGRycy9l&#10;Mm9Eb2MueG1sUEsBAi0AFAAGAAgAAAAhAFuGWV/dAAAACwEAAA8AAAAAAAAAAAAAAAAAEwQAAGRy&#10;cy9kb3ducmV2LnhtbFBLBQYAAAAABAAEAPMAAAAdBQAAAAA=&#10;" filled="f" stroked="f">
                      <v:textbox inset="2.16pt,1.44pt,0,1.44pt">
                        <w:txbxContent>
                          <w:p w14:paraId="12B8BA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2352" behindDoc="0" locked="0" layoutInCell="1" allowOverlap="1" wp14:anchorId="67FC3B85" wp14:editId="52845A5F">
                      <wp:simplePos x="0" y="0"/>
                      <wp:positionH relativeFrom="column">
                        <wp:posOffset>1955800</wp:posOffset>
                      </wp:positionH>
                      <wp:positionV relativeFrom="paragraph">
                        <wp:posOffset>3568700</wp:posOffset>
                      </wp:positionV>
                      <wp:extent cx="1003300" cy="1714500"/>
                      <wp:effectExtent l="0" t="0" r="0" b="0"/>
                      <wp:wrapNone/>
                      <wp:docPr id="2403" name="Rectangle 2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934132-0980-144F-A5E2-3EE27920AB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4C70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C3B85" id="Rectangle 2403" o:spid="_x0000_s1990" style="position:absolute;margin-left:154pt;margin-top:281pt;width:79pt;height:135pt;z-index:2530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yCirZugEAAEwDAAAOAAAAAAAAAAAAAAAAAC4CAABkcnMv&#10;ZTJvRG9jLnhtbFBLAQItABQABgAIAAAAIQBbhllf3QAAAAsBAAAPAAAAAAAAAAAAAAAAABQEAABk&#10;cnMvZG93bnJldi54bWxQSwUGAAAAAAQABADzAAAAHgUAAAAA&#10;" filled="f" stroked="f">
                      <v:textbox inset="2.16pt,1.44pt,0,1.44pt">
                        <w:txbxContent>
                          <w:p w14:paraId="6D4C70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3376" behindDoc="0" locked="0" layoutInCell="1" allowOverlap="1" wp14:anchorId="3A8BCE6C" wp14:editId="207ACBE5">
                      <wp:simplePos x="0" y="0"/>
                      <wp:positionH relativeFrom="column">
                        <wp:posOffset>1955800</wp:posOffset>
                      </wp:positionH>
                      <wp:positionV relativeFrom="paragraph">
                        <wp:posOffset>3568700</wp:posOffset>
                      </wp:positionV>
                      <wp:extent cx="1003300" cy="1714500"/>
                      <wp:effectExtent l="0" t="0" r="0" b="0"/>
                      <wp:wrapNone/>
                      <wp:docPr id="2404" name="Rectangle 2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EE27F6-0B34-E649-89E4-34DD69835DC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FE95E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BCE6C" id="Rectangle 2404" o:spid="_x0000_s1991" style="position:absolute;margin-left:154pt;margin-top:281pt;width:79pt;height:135pt;z-index:2530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DK3ZaugEAAEwDAAAOAAAAAAAAAAAAAAAAAC4CAABkcnMv&#10;ZTJvRG9jLnhtbFBLAQItABQABgAIAAAAIQBbhllf3QAAAAsBAAAPAAAAAAAAAAAAAAAAABQEAABk&#10;cnMvZG93bnJldi54bWxQSwUGAAAAAAQABADzAAAAHgUAAAAA&#10;" filled="f" stroked="f">
                      <v:textbox inset="2.16pt,1.44pt,0,1.44pt">
                        <w:txbxContent>
                          <w:p w14:paraId="2FE95E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4400" behindDoc="0" locked="0" layoutInCell="1" allowOverlap="1" wp14:anchorId="21ECCEAF" wp14:editId="14C1D5C9">
                      <wp:simplePos x="0" y="0"/>
                      <wp:positionH relativeFrom="column">
                        <wp:posOffset>1955800</wp:posOffset>
                      </wp:positionH>
                      <wp:positionV relativeFrom="paragraph">
                        <wp:posOffset>3568700</wp:posOffset>
                      </wp:positionV>
                      <wp:extent cx="1003300" cy="1714500"/>
                      <wp:effectExtent l="0" t="0" r="0" b="0"/>
                      <wp:wrapNone/>
                      <wp:docPr id="2405" name="Rectangle 2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83FBDC-A70B-CC4D-A004-B8A62537271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31EA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CCEAF" id="Rectangle 2405" o:spid="_x0000_s1992" style="position:absolute;margin-left:154pt;margin-top:281pt;width:79pt;height:135pt;z-index:2530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9woKaugEAAEwDAAAOAAAAAAAAAAAAAAAAAC4CAABkcnMv&#10;ZTJvRG9jLnhtbFBLAQItABQABgAIAAAAIQBbhllf3QAAAAsBAAAPAAAAAAAAAAAAAAAAABQEAABk&#10;cnMvZG93bnJldi54bWxQSwUGAAAAAAQABADzAAAAHgUAAAAA&#10;" filled="f" stroked="f">
                      <v:textbox inset="2.16pt,1.44pt,0,1.44pt">
                        <w:txbxContent>
                          <w:p w14:paraId="0A31EA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5424" behindDoc="0" locked="0" layoutInCell="1" allowOverlap="1" wp14:anchorId="6B333B10" wp14:editId="276DB3C0">
                      <wp:simplePos x="0" y="0"/>
                      <wp:positionH relativeFrom="column">
                        <wp:posOffset>1955800</wp:posOffset>
                      </wp:positionH>
                      <wp:positionV relativeFrom="paragraph">
                        <wp:posOffset>3568700</wp:posOffset>
                      </wp:positionV>
                      <wp:extent cx="1003300" cy="1714500"/>
                      <wp:effectExtent l="0" t="0" r="0" b="0"/>
                      <wp:wrapNone/>
                      <wp:docPr id="2406" name="Rectangle 2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486D09-F3C2-4A43-9902-F49E382E37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1852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33B10" id="Rectangle 2406" o:spid="_x0000_s1993" style="position:absolute;margin-left:154pt;margin-top:281pt;width:79pt;height:135pt;z-index:2530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aJe5WugEAAEwDAAAOAAAAAAAAAAAAAAAAAC4CAABkcnMv&#10;ZTJvRG9jLnhtbFBLAQItABQABgAIAAAAIQBbhllf3QAAAAsBAAAPAAAAAAAAAAAAAAAAABQEAABk&#10;cnMvZG93bnJldi54bWxQSwUGAAAAAAQABADzAAAAHgUAAAAA&#10;" filled="f" stroked="f">
                      <v:textbox inset="2.16pt,1.44pt,0,1.44pt">
                        <w:txbxContent>
                          <w:p w14:paraId="501852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6448" behindDoc="0" locked="0" layoutInCell="1" allowOverlap="1" wp14:anchorId="3695859F" wp14:editId="2133F96F">
                      <wp:simplePos x="0" y="0"/>
                      <wp:positionH relativeFrom="column">
                        <wp:posOffset>1955800</wp:posOffset>
                      </wp:positionH>
                      <wp:positionV relativeFrom="paragraph">
                        <wp:posOffset>3568700</wp:posOffset>
                      </wp:positionV>
                      <wp:extent cx="1003300" cy="1714500"/>
                      <wp:effectExtent l="0" t="0" r="0" b="0"/>
                      <wp:wrapNone/>
                      <wp:docPr id="2407" name="Rectangle 2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4884C4-C0DF-BE49-A948-7833CB6284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5BDE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5859F" id="Rectangle 2407" o:spid="_x0000_s1994" style="position:absolute;margin-left:154pt;margin-top:281pt;width:79pt;height:135pt;z-index:2530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IoBtsugEAAEwDAAAOAAAAAAAAAAAAAAAAAC4CAABkcnMv&#10;ZTJvRG9jLnhtbFBLAQItABQABgAIAAAAIQBbhllf3QAAAAsBAAAPAAAAAAAAAAAAAAAAABQEAABk&#10;cnMvZG93bnJldi54bWxQSwUGAAAAAAQABADzAAAAHgUAAAAA&#10;" filled="f" stroked="f">
                      <v:textbox inset="2.16pt,1.44pt,0,1.44pt">
                        <w:txbxContent>
                          <w:p w14:paraId="6C5BDE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7472" behindDoc="0" locked="0" layoutInCell="1" allowOverlap="1" wp14:anchorId="61F4D48A" wp14:editId="088A9B56">
                      <wp:simplePos x="0" y="0"/>
                      <wp:positionH relativeFrom="column">
                        <wp:posOffset>1955800</wp:posOffset>
                      </wp:positionH>
                      <wp:positionV relativeFrom="paragraph">
                        <wp:posOffset>3568700</wp:posOffset>
                      </wp:positionV>
                      <wp:extent cx="1003300" cy="1714500"/>
                      <wp:effectExtent l="0" t="0" r="0" b="0"/>
                      <wp:wrapNone/>
                      <wp:docPr id="2408" name="Rectangle 2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9CC56A-5C63-A04D-AD22-CC3C9061CB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0FE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4D48A" id="Rectangle 2408" o:spid="_x0000_s1995" style="position:absolute;margin-left:154pt;margin-top:281pt;width:79pt;height:135pt;z-index:2530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NUNJnG5AQAATAMAAA4AAAAAAAAAAAAAAAAALgIAAGRycy9l&#10;Mm9Eb2MueG1sUEsBAi0AFAAGAAgAAAAhAFuGWV/dAAAACwEAAA8AAAAAAAAAAAAAAAAAEwQAAGRy&#10;cy9kb3ducmV2LnhtbFBLBQYAAAAABAAEAPMAAAAdBQAAAAA=&#10;" filled="f" stroked="f">
                      <v:textbox inset="2.16pt,1.44pt,0,1.44pt">
                        <w:txbxContent>
                          <w:p w14:paraId="1CE0FE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8496" behindDoc="0" locked="0" layoutInCell="1" allowOverlap="1" wp14:anchorId="4875E69E" wp14:editId="6E1D13F6">
                      <wp:simplePos x="0" y="0"/>
                      <wp:positionH relativeFrom="column">
                        <wp:posOffset>1955800</wp:posOffset>
                      </wp:positionH>
                      <wp:positionV relativeFrom="paragraph">
                        <wp:posOffset>3568700</wp:posOffset>
                      </wp:positionV>
                      <wp:extent cx="1003300" cy="1714500"/>
                      <wp:effectExtent l="0" t="0" r="0" b="0"/>
                      <wp:wrapNone/>
                      <wp:docPr id="2409" name="Rectangle 2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B8DCEB-FEC6-434D-98C4-9E2D2E87B0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50FC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5E69E" id="Rectangle 2409" o:spid="_x0000_s1996" style="position:absolute;margin-left:154pt;margin-top:281pt;width:79pt;height:135pt;z-index:2530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f9KfyugEAAEwDAAAOAAAAAAAAAAAAAAAAAC4CAABkcnMv&#10;ZTJvRG9jLnhtbFBLAQItABQABgAIAAAAIQBbhllf3QAAAAsBAAAPAAAAAAAAAAAAAAAAABQEAABk&#10;cnMvZG93bnJldi54bWxQSwUGAAAAAAQABADzAAAAHgUAAAAA&#10;" filled="f" stroked="f">
                      <v:textbox inset="2.16pt,1.44pt,0,1.44pt">
                        <w:txbxContent>
                          <w:p w14:paraId="3A50FC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099520" behindDoc="0" locked="0" layoutInCell="1" allowOverlap="1" wp14:anchorId="6C93B907" wp14:editId="7A2E3AB3">
                      <wp:simplePos x="0" y="0"/>
                      <wp:positionH relativeFrom="column">
                        <wp:posOffset>1955800</wp:posOffset>
                      </wp:positionH>
                      <wp:positionV relativeFrom="paragraph">
                        <wp:posOffset>3568700</wp:posOffset>
                      </wp:positionV>
                      <wp:extent cx="1003300" cy="1714500"/>
                      <wp:effectExtent l="0" t="0" r="0" b="0"/>
                      <wp:wrapNone/>
                      <wp:docPr id="2410" name="Rectangle 2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93953-704E-AA4E-9CE3-65D7988D602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40E5B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3B907" id="Rectangle 2410" o:spid="_x0000_s1997" style="position:absolute;margin-left:154pt;margin-top:281pt;width:79pt;height:135pt;z-index:2530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js/HPLgBAABMAwAADgAAAAAAAAAAAAAAAAAuAgAAZHJzL2Uy&#10;b0RvYy54bWxQSwECLQAUAAYACAAAACEAW4ZZX90AAAALAQAADwAAAAAAAAAAAAAAAAASBAAAZHJz&#10;L2Rvd25yZXYueG1sUEsFBgAAAAAEAAQA8wAAABwFAAAAAA==&#10;" filled="f" stroked="f">
                      <v:textbox inset="2.16pt,1.44pt,0,1.44pt">
                        <w:txbxContent>
                          <w:p w14:paraId="340E5B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0544" behindDoc="0" locked="0" layoutInCell="1" allowOverlap="1" wp14:anchorId="5A8EDA4A" wp14:editId="35592D10">
                      <wp:simplePos x="0" y="0"/>
                      <wp:positionH relativeFrom="column">
                        <wp:posOffset>1955800</wp:posOffset>
                      </wp:positionH>
                      <wp:positionV relativeFrom="paragraph">
                        <wp:posOffset>3568700</wp:posOffset>
                      </wp:positionV>
                      <wp:extent cx="1003300" cy="1714500"/>
                      <wp:effectExtent l="0" t="0" r="0" b="0"/>
                      <wp:wrapNone/>
                      <wp:docPr id="2411" name="Rectangle 2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8407A1-6BA5-C14E-92F0-C7AE702384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0FBB5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EDA4A" id="Rectangle 2411" o:spid="_x0000_s1998" style="position:absolute;margin-left:154pt;margin-top:281pt;width:79pt;height:135pt;z-index:2531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DAmM/y5AQAATAMAAA4AAAAAAAAAAAAAAAAALgIAAGRycy9l&#10;Mm9Eb2MueG1sUEsBAi0AFAAGAAgAAAAhAFuGWV/dAAAACwEAAA8AAAAAAAAAAAAAAAAAEwQAAGRy&#10;cy9kb3ducmV2LnhtbFBLBQYAAAAABAAEAPMAAAAdBQAAAAA=&#10;" filled="f" stroked="f">
                      <v:textbox inset="2.16pt,1.44pt,0,1.44pt">
                        <w:txbxContent>
                          <w:p w14:paraId="50FBB5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1568" behindDoc="0" locked="0" layoutInCell="1" allowOverlap="1" wp14:anchorId="39229308" wp14:editId="7E6F7A09">
                      <wp:simplePos x="0" y="0"/>
                      <wp:positionH relativeFrom="column">
                        <wp:posOffset>1955800</wp:posOffset>
                      </wp:positionH>
                      <wp:positionV relativeFrom="paragraph">
                        <wp:posOffset>3568700</wp:posOffset>
                      </wp:positionV>
                      <wp:extent cx="1003300" cy="1714500"/>
                      <wp:effectExtent l="0" t="0" r="0" b="0"/>
                      <wp:wrapNone/>
                      <wp:docPr id="2412" name="Rectangle 2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DD153-13BE-7842-92F3-011C717434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E0C5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29308" id="Rectangle 2412" o:spid="_x0000_s1999" style="position:absolute;margin-left:154pt;margin-top:281pt;width:79pt;height:135pt;z-index:2531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wuQEAAEw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H2pmkpcdxil36g&#10;b9z1oyLn6mCkVLm/2a8pxA6vvYRnuGQRl1n8rMHmL8oic/H4dPVYzYkILG6Wm3WNnRC41azqJicI&#10;U73fDhDTN+UtyQtGAbkUa/nxIabz0bcjeC+zOb+fV2nez0XNZrV847r38oQacUjTEwY9+olRMZpA&#10;yYSNZzT+PnBQlIzfHTrbrm6WaEQqSbNu1zjBUBJkvf9Y5U4MHmdJJKDkEMD0A/ItHhVa2LIi7DJe&#10;eSY+5oX8+0+wewU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FfBXzC5AQAATAMAAA4AAAAAAAAAAAAAAAAALgIAAGRycy9l&#10;Mm9Eb2MueG1sUEsBAi0AFAAGAAgAAAAhAFuGWV/dAAAACwEAAA8AAAAAAAAAAAAAAAAAEwQAAGRy&#10;cy9kb3ducmV2LnhtbFBLBQYAAAAABAAEAPMAAAAdBQAAAAA=&#10;" filled="f" stroked="f">
                      <v:textbox inset="2.16pt,1.44pt,0,1.44pt">
                        <w:txbxContent>
                          <w:p w14:paraId="1DE0C5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2592" behindDoc="0" locked="0" layoutInCell="1" allowOverlap="1" wp14:anchorId="15A9AD33" wp14:editId="29662FCE">
                      <wp:simplePos x="0" y="0"/>
                      <wp:positionH relativeFrom="column">
                        <wp:posOffset>1955800</wp:posOffset>
                      </wp:positionH>
                      <wp:positionV relativeFrom="paragraph">
                        <wp:posOffset>3568700</wp:posOffset>
                      </wp:positionV>
                      <wp:extent cx="1003300" cy="1714500"/>
                      <wp:effectExtent l="0" t="0" r="0" b="0"/>
                      <wp:wrapNone/>
                      <wp:docPr id="2413" name="Rectangle 2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C463E-A8C0-644E-85C0-7125C7D7E86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90FF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9AD33" id="Rectangle 2413" o:spid="_x0000_s2000" style="position:absolute;margin-left:154pt;margin-top:281pt;width:79pt;height:135pt;z-index:2531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N86umugEAAEwDAAAOAAAAAAAAAAAAAAAAAC4CAABkcnMv&#10;ZTJvRG9jLnhtbFBLAQItABQABgAIAAAAIQBbhllf3QAAAAsBAAAPAAAAAAAAAAAAAAAAABQEAABk&#10;cnMvZG93bnJldi54bWxQSwUGAAAAAAQABADzAAAAHgUAAAAA&#10;" filled="f" stroked="f">
                      <v:textbox inset="2.16pt,1.44pt,0,1.44pt">
                        <w:txbxContent>
                          <w:p w14:paraId="7190FF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3616" behindDoc="0" locked="0" layoutInCell="1" allowOverlap="1" wp14:anchorId="5044C71B" wp14:editId="79972568">
                      <wp:simplePos x="0" y="0"/>
                      <wp:positionH relativeFrom="column">
                        <wp:posOffset>1955800</wp:posOffset>
                      </wp:positionH>
                      <wp:positionV relativeFrom="paragraph">
                        <wp:posOffset>3568700</wp:posOffset>
                      </wp:positionV>
                      <wp:extent cx="1003300" cy="1714500"/>
                      <wp:effectExtent l="0" t="0" r="0" b="0"/>
                      <wp:wrapNone/>
                      <wp:docPr id="2414" name="Rectangle 2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B0F44B-B3A7-9D4A-9669-8EB6BD1789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0147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4C71B" id="Rectangle 2414" o:spid="_x0000_s2001" style="position:absolute;margin-left:154pt;margin-top:281pt;width:79pt;height:135pt;z-index:2531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vclugEAAEwDAAAOAAAAZHJzL2Uyb0RvYy54bWysU8tu2zAQvBfoPxC813rErW3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Wi7bJaUOG6xS7/Q&#10;N+76UZFzdTBSqtzf7NcUYofXHsMDXLKIyyx+1mDzF2WRuXh8unqs5kQEFjc3m3WNnRC41azqJicI&#10;U73cDhDTN+UtyQtGAbkUa/nxR0zno89H8F5mc34/r9K8n4uazerzM9e9lyfUiEOa7jHo0U+MitEE&#10;SiZsPKPxz4GDomT87tDZdrW8aXFSStKs2zVOMJQEWe9fV7kTg8dZEgkoOQQw/YB8i0eFFrasCLuM&#10;V56J13kh//IT7P4C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80vclugEAAEwDAAAOAAAAAAAAAAAAAAAAAC4CAABkcnMv&#10;ZTJvRG9jLnhtbFBLAQItABQABgAIAAAAIQBbhllf3QAAAAsBAAAPAAAAAAAAAAAAAAAAABQEAABk&#10;cnMvZG93bnJldi54bWxQSwUGAAAAAAQABADzAAAAHgUAAAAA&#10;" filled="f" stroked="f">
                      <v:textbox inset="2.16pt,1.44pt,0,1.44pt">
                        <w:txbxContent>
                          <w:p w14:paraId="6A0147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4640" behindDoc="0" locked="0" layoutInCell="1" allowOverlap="1" wp14:anchorId="3682F560" wp14:editId="590C419C">
                      <wp:simplePos x="0" y="0"/>
                      <wp:positionH relativeFrom="column">
                        <wp:posOffset>1955800</wp:posOffset>
                      </wp:positionH>
                      <wp:positionV relativeFrom="paragraph">
                        <wp:posOffset>3568700</wp:posOffset>
                      </wp:positionV>
                      <wp:extent cx="1003300" cy="1714500"/>
                      <wp:effectExtent l="0" t="0" r="0" b="0"/>
                      <wp:wrapNone/>
                      <wp:docPr id="2415" name="Rectangle 2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28FE123-F277-D245-8033-E277FC1827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EC64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2F560" id="Rectangle 2415" o:spid="_x0000_s2002" style="position:absolute;margin-left:154pt;margin-top:281pt;width:79pt;height:135pt;z-index:2531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COwPlugEAAEwDAAAOAAAAAAAAAAAAAAAAAC4CAABkcnMv&#10;ZTJvRG9jLnhtbFBLAQItABQABgAIAAAAIQBbhllf3QAAAAsBAAAPAAAAAAAAAAAAAAAAABQEAABk&#10;cnMvZG93bnJldi54bWxQSwUGAAAAAAQABADzAAAAHgUAAAAA&#10;" filled="f" stroked="f">
                      <v:textbox inset="2.16pt,1.44pt,0,1.44pt">
                        <w:txbxContent>
                          <w:p w14:paraId="2EEC64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5664" behindDoc="0" locked="0" layoutInCell="1" allowOverlap="1" wp14:anchorId="463DE06D" wp14:editId="4ED79EDF">
                      <wp:simplePos x="0" y="0"/>
                      <wp:positionH relativeFrom="column">
                        <wp:posOffset>1955800</wp:posOffset>
                      </wp:positionH>
                      <wp:positionV relativeFrom="paragraph">
                        <wp:posOffset>3568700</wp:posOffset>
                      </wp:positionV>
                      <wp:extent cx="1003300" cy="1714500"/>
                      <wp:effectExtent l="0" t="0" r="0" b="0"/>
                      <wp:wrapNone/>
                      <wp:docPr id="2416" name="Rectangle 2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EFAC4-6C5E-E84B-B660-0D52655F56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888D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DE06D" id="Rectangle 2416" o:spid="_x0000_s2003" style="position:absolute;margin-left:154pt;margin-top:281pt;width:79pt;height:135pt;z-index:2531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l3G8pugEAAEwDAAAOAAAAAAAAAAAAAAAAAC4CAABkcnMv&#10;ZTJvRG9jLnhtbFBLAQItABQABgAIAAAAIQBbhllf3QAAAAsBAAAPAAAAAAAAAAAAAAAAABQEAABk&#10;cnMvZG93bnJldi54bWxQSwUGAAAAAAQABADzAAAAHgUAAAAA&#10;" filled="f" stroked="f">
                      <v:textbox inset="2.16pt,1.44pt,0,1.44pt">
                        <w:txbxContent>
                          <w:p w14:paraId="1C888D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6688" behindDoc="0" locked="0" layoutInCell="1" allowOverlap="1" wp14:anchorId="40F6B2B8" wp14:editId="53331149">
                      <wp:simplePos x="0" y="0"/>
                      <wp:positionH relativeFrom="column">
                        <wp:posOffset>1955800</wp:posOffset>
                      </wp:positionH>
                      <wp:positionV relativeFrom="paragraph">
                        <wp:posOffset>3568700</wp:posOffset>
                      </wp:positionV>
                      <wp:extent cx="1003300" cy="1714500"/>
                      <wp:effectExtent l="0" t="0" r="0" b="0"/>
                      <wp:wrapNone/>
                      <wp:docPr id="2417" name="Rectangle 2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5F343D-5938-6D4D-9AFA-F91698D6CE8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C783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F6B2B8" id="Rectangle 2417" o:spid="_x0000_s2004" style="position:absolute;margin-left:154pt;margin-top:281pt;width:79pt;height:135pt;z-index:2531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oTugEAAEwDAAAOAAAAZHJzL2Uyb0RvYy54bWysU8tu2zAQvBfoPxC8x3okqG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h716wpcdxil76j&#10;b9wNkyLn6mikVLm/2a85xB6vvYRnuGQRl1n8osHmL8oiS/H4dPVYLYkILG5uN12NnRC41azrJicI&#10;U73dDhDTZ+UtyQtGAbkUa/nxa0zno69H8F5mc34/r9KyX4qazbp75br38oQacUjTEwY9+ZlRMZlA&#10;yYyNZzT+OnBQlExfHDrbru9uW5yUkjRd2+EEQ0mQ9f59lTsxepwlkYCSQwAzjMi3eFRoYcuKsMt4&#10;5Zl4nxfybz/B7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3WZoTugEAAEwDAAAOAAAAAAAAAAAAAAAAAC4CAABkcnMv&#10;ZTJvRG9jLnhtbFBLAQItABQABgAIAAAAIQBbhllf3QAAAAsBAAAPAAAAAAAAAAAAAAAAABQEAABk&#10;cnMvZG93bnJldi54bWxQSwUGAAAAAAQABADzAAAAHgUAAAAA&#10;" filled="f" stroked="f">
                      <v:textbox inset="2.16pt,1.44pt,0,1.44pt">
                        <w:txbxContent>
                          <w:p w14:paraId="27C783E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7712" behindDoc="0" locked="0" layoutInCell="1" allowOverlap="1" wp14:anchorId="692B128E" wp14:editId="3473C726">
                      <wp:simplePos x="0" y="0"/>
                      <wp:positionH relativeFrom="column">
                        <wp:posOffset>1955800</wp:posOffset>
                      </wp:positionH>
                      <wp:positionV relativeFrom="paragraph">
                        <wp:posOffset>3568700</wp:posOffset>
                      </wp:positionV>
                      <wp:extent cx="1003300" cy="1714500"/>
                      <wp:effectExtent l="0" t="0" r="0" b="0"/>
                      <wp:wrapNone/>
                      <wp:docPr id="2418" name="Rectangle 2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79B167-03C3-4B4F-86E2-5F6BCB7ABE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BC9E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B128E" id="Rectangle 2418" o:spid="_x0000_s2005" style="position:absolute;margin-left:154pt;margin-top:281pt;width:79pt;height:135pt;z-index:2531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Or0pw65AQAATAMAAA4AAAAAAAAAAAAAAAAALgIAAGRycy9l&#10;Mm9Eb2MueG1sUEsBAi0AFAAGAAgAAAAhAFuGWV/dAAAACwEAAA8AAAAAAAAAAAAAAAAAEwQAAGRy&#10;cy9kb3ducmV2LnhtbFBLBQYAAAAABAAEAPMAAAAdBQAAAAA=&#10;" filled="f" stroked="f">
                      <v:textbox inset="2.16pt,1.44pt,0,1.44pt">
                        <w:txbxContent>
                          <w:p w14:paraId="29BC9E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8736" behindDoc="0" locked="0" layoutInCell="1" allowOverlap="1" wp14:anchorId="58ABD66B" wp14:editId="534DAA00">
                      <wp:simplePos x="0" y="0"/>
                      <wp:positionH relativeFrom="column">
                        <wp:posOffset>1955800</wp:posOffset>
                      </wp:positionH>
                      <wp:positionV relativeFrom="paragraph">
                        <wp:posOffset>3568700</wp:posOffset>
                      </wp:positionV>
                      <wp:extent cx="1003300" cy="1714500"/>
                      <wp:effectExtent l="0" t="0" r="0" b="0"/>
                      <wp:wrapNone/>
                      <wp:docPr id="2419" name="Rectangle 2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6E7F42-36E2-8047-84CC-CA18CBA9599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8EE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BD66B" id="Rectangle 2419" o:spid="_x0000_s2006" style="position:absolute;margin-left:154pt;margin-top:281pt;width:79pt;height:135pt;z-index:2531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MvOc7LgBAABMAwAADgAAAAAAAAAAAAAAAAAuAgAAZHJzL2Uy&#10;b0RvYy54bWxQSwECLQAUAAYACAAAACEAW4ZZX90AAAALAQAADwAAAAAAAAAAAAAAAAASBAAAZHJz&#10;L2Rvd25yZXYueG1sUEsFBgAAAAAEAAQA8wAAABwFAAAAAA==&#10;" filled="f" stroked="f">
                      <v:textbox inset="2.16pt,1.44pt,0,1.44pt">
                        <w:txbxContent>
                          <w:p w14:paraId="368EE4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09760" behindDoc="0" locked="0" layoutInCell="1" allowOverlap="1" wp14:anchorId="657FA7C0" wp14:editId="6D536436">
                      <wp:simplePos x="0" y="0"/>
                      <wp:positionH relativeFrom="column">
                        <wp:posOffset>1955800</wp:posOffset>
                      </wp:positionH>
                      <wp:positionV relativeFrom="paragraph">
                        <wp:posOffset>3568700</wp:posOffset>
                      </wp:positionV>
                      <wp:extent cx="1003300" cy="1714500"/>
                      <wp:effectExtent l="0" t="0" r="0" b="0"/>
                      <wp:wrapNone/>
                      <wp:docPr id="2420" name="Rectangle 2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E1630-417F-C740-B4BB-FA765C1F8C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41C4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FA7C0" id="Rectangle 2420" o:spid="_x0000_s2007" style="position:absolute;margin-left:154pt;margin-top:281pt;width:79pt;height:135pt;z-index:2531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QKlnjrgBAABMAwAADgAAAAAAAAAAAAAAAAAuAgAAZHJzL2Uy&#10;b0RvYy54bWxQSwECLQAUAAYACAAAACEAW4ZZX90AAAALAQAADwAAAAAAAAAAAAAAAAASBAAAZHJz&#10;L2Rvd25yZXYueG1sUEsFBgAAAAAEAAQA8wAAABwFAAAAAA==&#10;" filled="f" stroked="f">
                      <v:textbox inset="2.16pt,1.44pt,0,1.44pt">
                        <w:txbxContent>
                          <w:p w14:paraId="6141C4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0784" behindDoc="0" locked="0" layoutInCell="1" allowOverlap="1" wp14:anchorId="3338684D" wp14:editId="16060F0B">
                      <wp:simplePos x="0" y="0"/>
                      <wp:positionH relativeFrom="column">
                        <wp:posOffset>1955800</wp:posOffset>
                      </wp:positionH>
                      <wp:positionV relativeFrom="paragraph">
                        <wp:posOffset>3568700</wp:posOffset>
                      </wp:positionV>
                      <wp:extent cx="1003300" cy="1714500"/>
                      <wp:effectExtent l="0" t="0" r="0" b="0"/>
                      <wp:wrapNone/>
                      <wp:docPr id="2421" name="Rectangle 2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CE7A15-3ACF-E845-96D4-9E125B1BF66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0923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8684D" id="Rectangle 2421" o:spid="_x0000_s2008" style="position:absolute;margin-left:154pt;margin-top:281pt;width:79pt;height:135pt;z-index:2531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uQEAAEwDAAAOAAAAZHJzL2Uyb0RvYy54bWysU8tu2zAQvBfoPxC813okSGT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h73TaUOG6xSz/Q&#10;N+6GSZFTdTRSqtzf7NccYo/XXsIznLOIyyx+0WDzF2WRpXh8vHislkQEFtdX667GTgjcam7rJicI&#10;U73fDhDTN+UtyQtGAbkUa/nhIabT0bcjeC+zOb2fV2nZLUXNumvfuO68PKJGHNL0hEFPfmZUTCZQ&#10;MmPjGY2/9xwUJdN3h862t9dXLU5KSZqu7XCCoSTIevexyp0YPc6SSEDJPoAZRuRbPCq0sGVF2Hm8&#10;8kx8zAv5959g+wo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P5Ak065AQAATAMAAA4AAAAAAAAAAAAAAAAALgIAAGRycy9l&#10;Mm9Eb2MueG1sUEsBAi0AFAAGAAgAAAAhAFuGWV/dAAAACwEAAA8AAAAAAAAAAAAAAAAAEwQAAGRy&#10;cy9kb3ducmV2LnhtbFBLBQYAAAAABAAEAPMAAAAdBQAAAAA=&#10;" filled="f" stroked="f">
                      <v:textbox inset="2.16pt,1.44pt,0,1.44pt">
                        <w:txbxContent>
                          <w:p w14:paraId="2909231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1808" behindDoc="0" locked="0" layoutInCell="1" allowOverlap="1" wp14:anchorId="017BCDE6" wp14:editId="0596AD2D">
                      <wp:simplePos x="0" y="0"/>
                      <wp:positionH relativeFrom="column">
                        <wp:posOffset>1955800</wp:posOffset>
                      </wp:positionH>
                      <wp:positionV relativeFrom="paragraph">
                        <wp:posOffset>3568700</wp:posOffset>
                      </wp:positionV>
                      <wp:extent cx="1003300" cy="1714500"/>
                      <wp:effectExtent l="0" t="0" r="0" b="0"/>
                      <wp:wrapNone/>
                      <wp:docPr id="2422" name="Rectangle 2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BDAAD6-2FBC-EB4A-8031-AAF3614652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ACABA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BCDE6" id="Rectangle 2422" o:spid="_x0000_s2009" style="position:absolute;margin-left:154pt;margin-top:281pt;width:79pt;height:135pt;z-index:2531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uQEAAEwDAAAOAAAAZHJzL2Uyb0RvYy54bWysU8tu2zAQvBfoPxC8x3o4aGT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h727aUOG6xS9/R&#10;N+6GSZFzdTRSqtzf7NccYo/XXsIzXLKIyyx+0WDzF2WRpXh8unqslkQEFjfrTVdjJwRuNXd1kxOE&#10;qd5uB4jps/KW5AWjgFyKtfz4Nabz0dcjeC+zOb+fV2nZL0XNplu/ct17eUKNOKTpCYOe/MyomEyg&#10;ZMbGMxp/HTgoSqYvDp1t727XaEQqSdO1HU4wlARZ799XuROjx1kSCSg5BDDDiHyLR4UWtqwIu4xX&#10;non3eSH/9hPsfgM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Jmn/4K5AQAATAMAAA4AAAAAAAAAAAAAAAAALgIAAGRycy9l&#10;Mm9Eb2MueG1sUEsBAi0AFAAGAAgAAAAhAFuGWV/dAAAACwEAAA8AAAAAAAAAAAAAAAAAEwQAAGRy&#10;cy9kb3ducmV2LnhtbFBLBQYAAAAABAAEAPMAAAAdBQAAAAA=&#10;" filled="f" stroked="f">
                      <v:textbox inset="2.16pt,1.44pt,0,1.44pt">
                        <w:txbxContent>
                          <w:p w14:paraId="6ACABA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2832" behindDoc="0" locked="0" layoutInCell="1" allowOverlap="1" wp14:anchorId="007E48CE" wp14:editId="07BBC151">
                      <wp:simplePos x="0" y="0"/>
                      <wp:positionH relativeFrom="column">
                        <wp:posOffset>1955800</wp:posOffset>
                      </wp:positionH>
                      <wp:positionV relativeFrom="paragraph">
                        <wp:posOffset>3568700</wp:posOffset>
                      </wp:positionV>
                      <wp:extent cx="1003300" cy="1714500"/>
                      <wp:effectExtent l="0" t="0" r="0" b="0"/>
                      <wp:wrapNone/>
                      <wp:docPr id="2423" name="Rectangle 2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CB4ABB-090C-2C4C-8B13-E12A5DAB9E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3CBA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E48CE" id="Rectangle 2423" o:spid="_x0000_s2010" style="position:absolute;margin-left:154pt;margin-top:281pt;width:79pt;height:135pt;z-index:2531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sUugEAAEwDAAAOAAAAZHJzL2Uyb0RvYy54bWysU8tu2zAQvBfoPxC813rYaGT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Ptpl1T4rjFLn1H&#10;37gbJkUu1dFIqXJ/s19ziD1eew5PcM0iLrP4RYPNX5RFluLx+eaxWhIRWNyut12NnRC41dzVTU4Q&#10;pnq9HSCmz8pbkheMAnIp1vLT15guR1+O4L3M5vJ+XqXlsBQ1227zwvXg5Rk14pCmRwx68jOjYjKB&#10;khkbz2j8deSgKJm+OHS2vdusW5yUkjRd2+EEQ0mQ9eFtlTsxepwlkYCSYwAzjMi3eFRoYcuKsOt4&#10;5Zl4mxfyrz/B/j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DlQsUugEAAEwDAAAOAAAAAAAAAAAAAAAAAC4CAABkcnMv&#10;ZTJvRG9jLnhtbFBLAQItABQABgAIAAAAIQBbhllf3QAAAAsBAAAPAAAAAAAAAAAAAAAAABQEAABk&#10;cnMvZG93bnJldi54bWxQSwUGAAAAAAQABADzAAAAHgUAAAAA&#10;" filled="f" stroked="f">
                      <v:textbox inset="2.16pt,1.44pt,0,1.44pt">
                        <w:txbxContent>
                          <w:p w14:paraId="213CBA4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3856" behindDoc="0" locked="0" layoutInCell="1" allowOverlap="1" wp14:anchorId="48F3F6A7" wp14:editId="524A3757">
                      <wp:simplePos x="0" y="0"/>
                      <wp:positionH relativeFrom="column">
                        <wp:posOffset>1955800</wp:posOffset>
                      </wp:positionH>
                      <wp:positionV relativeFrom="paragraph">
                        <wp:posOffset>3568700</wp:posOffset>
                      </wp:positionV>
                      <wp:extent cx="1003300" cy="1714500"/>
                      <wp:effectExtent l="0" t="0" r="0" b="0"/>
                      <wp:wrapNone/>
                      <wp:docPr id="2424" name="Rectangle 2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B35379-61DC-434C-8780-B944F84A28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8BB4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3F6A7" id="Rectangle 2424" o:spid="_x0000_s2011" style="position:absolute;margin-left:154pt;margin-top:281pt;width:79pt;height:135pt;z-index:2531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eXugEAAEwDAAAOAAAAZHJzL2Uyb0RvYy54bWysU8tu2zAQvBfoPxC813rEbWT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F23a4pcdxil36g&#10;b9wNkyLn6mikVLm/2a85xB6vPYVHuGQRl1n8osHmL8oiS/H4dPVYLYkILG5uNl2NnRC41dzWTU4Q&#10;pnq9HSCmL8pbkheMAnIp1vLjt5jOR1+O4L3M5vx+XqVlvxQ1m+7jC9e9lyfUiEOaHjDoyc+MiskE&#10;SmZsPKPx14GDomT66tDZ9nZ90+KklKTp2g4nGEqCrPdvq9yJ0eMsiQSUHAKYYUS+xaNCC1tWhF3G&#10;K8/E27yQf/0Jdr8B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ytFeXugEAAEwDAAAOAAAAAAAAAAAAAAAAAC4CAABkcnMv&#10;ZTJvRG9jLnhtbFBLAQItABQABgAIAAAAIQBbhllf3QAAAAsBAAAPAAAAAAAAAAAAAAAAABQEAABk&#10;cnMvZG93bnJldi54bWxQSwUGAAAAAAQABADzAAAAHgUAAAAA&#10;" filled="f" stroked="f">
                      <v:textbox inset="2.16pt,1.44pt,0,1.44pt">
                        <w:txbxContent>
                          <w:p w14:paraId="148BB4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4880" behindDoc="0" locked="0" layoutInCell="1" allowOverlap="1" wp14:anchorId="0439F347" wp14:editId="3E36A922">
                      <wp:simplePos x="0" y="0"/>
                      <wp:positionH relativeFrom="column">
                        <wp:posOffset>1955800</wp:posOffset>
                      </wp:positionH>
                      <wp:positionV relativeFrom="paragraph">
                        <wp:posOffset>3568700</wp:posOffset>
                      </wp:positionV>
                      <wp:extent cx="1003300" cy="1714500"/>
                      <wp:effectExtent l="0" t="0" r="0" b="0"/>
                      <wp:wrapNone/>
                      <wp:docPr id="2425" name="Rectangle 2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EC0C7-55D4-0B4D-9482-A1344516AC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CF50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9F347" id="Rectangle 2425" o:spid="_x0000_s2012" style="position:absolute;margin-left:154pt;margin-top:281pt;width:79pt;height:135pt;z-index:2531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MXaNXugEAAEwDAAAOAAAAAAAAAAAAAAAAAC4CAABkcnMv&#10;ZTJvRG9jLnhtbFBLAQItABQABgAIAAAAIQBbhllf3QAAAAsBAAAPAAAAAAAAAAAAAAAAABQEAABk&#10;cnMvZG93bnJldi54bWxQSwUGAAAAAAQABADzAAAAHgUAAAAA&#10;" filled="f" stroked="f">
                      <v:textbox inset="2.16pt,1.44pt,0,1.44pt">
                        <w:txbxContent>
                          <w:p w14:paraId="53CF50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5904" behindDoc="0" locked="0" layoutInCell="1" allowOverlap="1" wp14:anchorId="52035BFC" wp14:editId="65ECBC32">
                      <wp:simplePos x="0" y="0"/>
                      <wp:positionH relativeFrom="column">
                        <wp:posOffset>1955800</wp:posOffset>
                      </wp:positionH>
                      <wp:positionV relativeFrom="paragraph">
                        <wp:posOffset>3568700</wp:posOffset>
                      </wp:positionV>
                      <wp:extent cx="1003300" cy="1714500"/>
                      <wp:effectExtent l="0" t="0" r="0" b="0"/>
                      <wp:wrapNone/>
                      <wp:docPr id="2426" name="Rectangle 2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429C09-6FC4-B943-9B31-4C018EB01E3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0A8C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35BFC" id="Rectangle 2426" o:spid="_x0000_s2013" style="position:absolute;margin-left:154pt;margin-top:281pt;width:79pt;height:135pt;z-index:2531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rus+bugEAAEwDAAAOAAAAAAAAAAAAAAAAAC4CAABkcnMv&#10;ZTJvRG9jLnhtbFBLAQItABQABgAIAAAAIQBbhllf3QAAAAsBAAAPAAAAAAAAAAAAAAAAABQEAABk&#10;cnMvZG93bnJldi54bWxQSwUGAAAAAAQABADzAAAAHgUAAAAA&#10;" filled="f" stroked="f">
                      <v:textbox inset="2.16pt,1.44pt,0,1.44pt">
                        <w:txbxContent>
                          <w:p w14:paraId="060A8C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6928" behindDoc="0" locked="0" layoutInCell="1" allowOverlap="1" wp14:anchorId="45FCA859" wp14:editId="08D3448A">
                      <wp:simplePos x="0" y="0"/>
                      <wp:positionH relativeFrom="column">
                        <wp:posOffset>1955800</wp:posOffset>
                      </wp:positionH>
                      <wp:positionV relativeFrom="paragraph">
                        <wp:posOffset>3568700</wp:posOffset>
                      </wp:positionV>
                      <wp:extent cx="1003300" cy="1714500"/>
                      <wp:effectExtent l="0" t="0" r="0" b="0"/>
                      <wp:wrapNone/>
                      <wp:docPr id="2427" name="Rectangle 2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2CEE1-8186-314C-BAE4-CBC8C28B8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FABEC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A859" id="Rectangle 2427" o:spid="_x0000_s2014" style="position:absolute;margin-left:154pt;margin-top:281pt;width:79pt;height:135pt;z-index:2531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qhuQEAAEwDAAAOAAAAZHJzL2Uyb0RvYy54bWysU8tu2zAQvBfoPxC8x3okqG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h7164pcdxil76j&#10;b9wNkyLn6mikVLm/2a85xB6vvYRnuGQRl1n8osHmL8oiS/H4dPVYLYkILG5uN12NnRC41azrJicI&#10;U73dDhDTZ+UtyQtGAbkUa/nxa0zno69H8F5mc34/r9KyX4qaTde9ct17eUKNOKTpCYOe/MyomEyg&#10;ZMbGMxp/HTgoSqYvDp1t13e3LU5KSZquRSACJUHW+/dV7sTocZZEAkoOAcwwIt/iUaGFLSvCLuOV&#10;Z+J9Xsi//QS73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Lk/OqG5AQAATAMAAA4AAAAAAAAAAAAAAAAALgIAAGRycy9l&#10;Mm9Eb2MueG1sUEsBAi0AFAAGAAgAAAAhAFuGWV/dAAAACwEAAA8AAAAAAAAAAAAAAAAAEwQAAGRy&#10;cy9kb3ducmV2LnhtbFBLBQYAAAAABAAEAPMAAAAdBQAAAAA=&#10;" filled="f" stroked="f">
                      <v:textbox inset="2.16pt,1.44pt,0,1.44pt">
                        <w:txbxContent>
                          <w:p w14:paraId="5FABEC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7952" behindDoc="0" locked="0" layoutInCell="1" allowOverlap="1" wp14:anchorId="2BF90C52" wp14:editId="0C5A6362">
                      <wp:simplePos x="0" y="0"/>
                      <wp:positionH relativeFrom="column">
                        <wp:posOffset>1955800</wp:posOffset>
                      </wp:positionH>
                      <wp:positionV relativeFrom="paragraph">
                        <wp:posOffset>3568700</wp:posOffset>
                      </wp:positionV>
                      <wp:extent cx="1003300" cy="1714500"/>
                      <wp:effectExtent l="0" t="0" r="0" b="0"/>
                      <wp:wrapNone/>
                      <wp:docPr id="2428" name="Rectangle 2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406B40-BA34-3343-8F70-45782AE698F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1268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90C52" id="Rectangle 2428" o:spid="_x0000_s2015" style="position:absolute;margin-left:154pt;margin-top:281pt;width:79pt;height:135pt;z-index:2531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CSSB7y5AQAATAMAAA4AAAAAAAAAAAAAAAAALgIAAGRycy9l&#10;Mm9Eb2MueG1sUEsBAi0AFAAGAAgAAAAhAFuGWV/dAAAACwEAAA8AAAAAAAAAAAAAAAAAEwQAAGRy&#10;cy9kb3ducmV2LnhtbFBLBQYAAAAABAAEAPMAAAAdBQAAAAA=&#10;" filled="f" stroked="f">
                      <v:textbox inset="2.16pt,1.44pt,0,1.44pt">
                        <w:txbxContent>
                          <w:p w14:paraId="0C1268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18976" behindDoc="0" locked="0" layoutInCell="1" allowOverlap="1" wp14:anchorId="02A365EC" wp14:editId="5189AE81">
                      <wp:simplePos x="0" y="0"/>
                      <wp:positionH relativeFrom="column">
                        <wp:posOffset>1955800</wp:posOffset>
                      </wp:positionH>
                      <wp:positionV relativeFrom="paragraph">
                        <wp:posOffset>3568700</wp:posOffset>
                      </wp:positionV>
                      <wp:extent cx="1003300" cy="1714500"/>
                      <wp:effectExtent l="0" t="0" r="0" b="0"/>
                      <wp:wrapNone/>
                      <wp:docPr id="2429" name="Rectangle 2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2B430-B248-4740-8695-C7AA0E3B54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6C80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365EC" id="Rectangle 2429" o:spid="_x0000_s2016" style="position:absolute;margin-left:154pt;margin-top:281pt;width:79pt;height:135pt;z-index:2531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ua4Y/ugEAAEwDAAAOAAAAAAAAAAAAAAAAAC4CAABkcnMv&#10;ZTJvRG9jLnhtbFBLAQItABQABgAIAAAAIQBbhllf3QAAAAsBAAAPAAAAAAAAAAAAAAAAABQEAABk&#10;cnMvZG93bnJldi54bWxQSwUGAAAAAAQABADzAAAAHgUAAAAA&#10;" filled="f" stroked="f">
                      <v:textbox inset="2.16pt,1.44pt,0,1.44pt">
                        <w:txbxContent>
                          <w:p w14:paraId="686C80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0000" behindDoc="0" locked="0" layoutInCell="1" allowOverlap="1" wp14:anchorId="29F8654E" wp14:editId="39533508">
                      <wp:simplePos x="0" y="0"/>
                      <wp:positionH relativeFrom="column">
                        <wp:posOffset>1955800</wp:posOffset>
                      </wp:positionH>
                      <wp:positionV relativeFrom="paragraph">
                        <wp:posOffset>3568700</wp:posOffset>
                      </wp:positionV>
                      <wp:extent cx="1003300" cy="1714500"/>
                      <wp:effectExtent l="0" t="0" r="0" b="0"/>
                      <wp:wrapNone/>
                      <wp:docPr id="2430" name="Rectangle 2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7E4194-5567-2043-8F45-5CB2ED54AB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54DF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8654E" id="Rectangle 2430" o:spid="_x0000_s2017" style="position:absolute;margin-left:154pt;margin-top:281pt;width:79pt;height:135pt;z-index:2531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f1Dm8bgBAABMAwAADgAAAAAAAAAAAAAAAAAuAgAAZHJzL2Uy&#10;b0RvYy54bWxQSwECLQAUAAYACAAAACEAW4ZZX90AAAALAQAADwAAAAAAAAAAAAAAAAASBAAAZHJz&#10;L2Rvd25yZXYueG1sUEsFBgAAAAAEAAQA8wAAABwFAAAAAA==&#10;" filled="f" stroked="f">
                      <v:textbox inset="2.16pt,1.44pt,0,1.44pt">
                        <w:txbxContent>
                          <w:p w14:paraId="6754DF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1024" behindDoc="0" locked="0" layoutInCell="1" allowOverlap="1" wp14:anchorId="482649A0" wp14:editId="7FE3512B">
                      <wp:simplePos x="0" y="0"/>
                      <wp:positionH relativeFrom="column">
                        <wp:posOffset>1955800</wp:posOffset>
                      </wp:positionH>
                      <wp:positionV relativeFrom="paragraph">
                        <wp:posOffset>3568700</wp:posOffset>
                      </wp:positionV>
                      <wp:extent cx="1003300" cy="1714500"/>
                      <wp:effectExtent l="0" t="0" r="0" b="0"/>
                      <wp:wrapNone/>
                      <wp:docPr id="2431" name="Rectangle 2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673815-CD79-F644-936B-75B9C1698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E6B2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649A0" id="Rectangle 2431" o:spid="_x0000_s2018" style="position:absolute;margin-left:154pt;margin-top:281pt;width:79pt;height:135pt;z-index:2531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BuRIxugEAAEwDAAAOAAAAAAAAAAAAAAAAAC4CAABkcnMv&#10;ZTJvRG9jLnhtbFBLAQItABQABgAIAAAAIQBbhllf3QAAAAsBAAAPAAAAAAAAAAAAAAAAABQEAABk&#10;cnMvZG93bnJldi54bWxQSwUGAAAAAAQABADzAAAAHgUAAAAA&#10;" filled="f" stroked="f">
                      <v:textbox inset="2.16pt,1.44pt,0,1.44pt">
                        <w:txbxContent>
                          <w:p w14:paraId="32E6B2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2048" behindDoc="0" locked="0" layoutInCell="1" allowOverlap="1" wp14:anchorId="4EADDADA" wp14:editId="7EB1BD53">
                      <wp:simplePos x="0" y="0"/>
                      <wp:positionH relativeFrom="column">
                        <wp:posOffset>1955800</wp:posOffset>
                      </wp:positionH>
                      <wp:positionV relativeFrom="paragraph">
                        <wp:posOffset>3568700</wp:posOffset>
                      </wp:positionV>
                      <wp:extent cx="1003300" cy="1714500"/>
                      <wp:effectExtent l="0" t="0" r="0" b="0"/>
                      <wp:wrapNone/>
                      <wp:docPr id="2432" name="Rectangle 2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4CFF25-8AFE-7E4C-AD28-F3EEA860E8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2753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DDADA" id="Rectangle 2432" o:spid="_x0000_s2019" style="position:absolute;margin-left:154pt;margin-top:281pt;width:79pt;height:135pt;z-index:2531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pl5+/bgBAABMAwAADgAAAAAAAAAAAAAAAAAuAgAAZHJzL2Uy&#10;b0RvYy54bWxQSwECLQAUAAYACAAAACEAW4ZZX90AAAALAQAADwAAAAAAAAAAAAAAAAASBAAAZHJz&#10;L2Rvd25yZXYueG1sUEsFBgAAAAAEAAQA8wAAABwFAAAAAA==&#10;" filled="f" stroked="f">
                      <v:textbox inset="2.16pt,1.44pt,0,1.44pt">
                        <w:txbxContent>
                          <w:p w14:paraId="692753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3072" behindDoc="0" locked="0" layoutInCell="1" allowOverlap="1" wp14:anchorId="03B91B15" wp14:editId="6F50A6E7">
                      <wp:simplePos x="0" y="0"/>
                      <wp:positionH relativeFrom="column">
                        <wp:posOffset>1955800</wp:posOffset>
                      </wp:positionH>
                      <wp:positionV relativeFrom="paragraph">
                        <wp:posOffset>3568700</wp:posOffset>
                      </wp:positionV>
                      <wp:extent cx="1003300" cy="1714500"/>
                      <wp:effectExtent l="0" t="0" r="0" b="0"/>
                      <wp:wrapNone/>
                      <wp:docPr id="2433" name="Rectangle 2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F61A9-DC4B-CB49-B206-CB9E5B1C1C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BBB6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91B15" id="Rectangle 2433" o:spid="_x0000_s2020" style="position:absolute;margin-left:154pt;margin-top:281pt;width:79pt;height:135pt;z-index:2531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8bIprugEAAEwDAAAOAAAAAAAAAAAAAAAAAC4CAABkcnMv&#10;ZTJvRG9jLnhtbFBLAQItABQABgAIAAAAIQBbhllf3QAAAAsBAAAPAAAAAAAAAAAAAAAAABQEAABk&#10;cnMvZG93bnJldi54bWxQSwUGAAAAAAQABADzAAAAHgUAAAAA&#10;" filled="f" stroked="f">
                      <v:textbox inset="2.16pt,1.44pt,0,1.44pt">
                        <w:txbxContent>
                          <w:p w14:paraId="0DBBB6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4096" behindDoc="0" locked="0" layoutInCell="1" allowOverlap="1" wp14:anchorId="041FE78E" wp14:editId="5702DAF9">
                      <wp:simplePos x="0" y="0"/>
                      <wp:positionH relativeFrom="column">
                        <wp:posOffset>1955800</wp:posOffset>
                      </wp:positionH>
                      <wp:positionV relativeFrom="paragraph">
                        <wp:posOffset>3568700</wp:posOffset>
                      </wp:positionV>
                      <wp:extent cx="1003300" cy="1714500"/>
                      <wp:effectExtent l="0" t="0" r="0" b="0"/>
                      <wp:wrapNone/>
                      <wp:docPr id="2434" name="Rectangle 2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31343A-ADEA-6543-AEC1-8E191FCFC4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5568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FE78E" id="Rectangle 2434" o:spid="_x0000_s2021" style="position:absolute;margin-left:154pt;margin-top:281pt;width:79pt;height:135pt;z-index:2531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bougEAAEwDAAAOAAAAZHJzL2Uyb0RvYy54bWysU8tu2zAQvBfoPxC813rYbWz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Wi7Wq4ocdxil36h&#10;b9z1oyLn6mCkVLm/2a8pxA6vPYYHuGQRl1n8rMHmL8oic/H4dPVYzYkILG6Wm3WNnRC41dzUTU4Q&#10;pnq5HSCmb8pbkheMAnIp1vLjj5jOR5+P4L3M5vx+XqV5Pxc1m83nZ657L0+oEYc03WPQo58YFaMJ&#10;lEzYeEbjnwMHRcn43aGz7c1q2eKklKRZt2ucYCgJst6/rnInBo+zJBJQcghg+gH5Fo8KLWxZEXYZ&#10;rzwTr/NC/uUn2P0F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NTdbougEAAEwDAAAOAAAAAAAAAAAAAAAAAC4CAABkcnMv&#10;ZTJvRG9jLnhtbFBLAQItABQABgAIAAAAIQBbhllf3QAAAAsBAAAPAAAAAAAAAAAAAAAAABQEAABk&#10;cnMvZG93bnJldi54bWxQSwUGAAAAAAQABADzAAAAHgUAAAAA&#10;" filled="f" stroked="f">
                      <v:textbox inset="2.16pt,1.44pt,0,1.44pt">
                        <w:txbxContent>
                          <w:p w14:paraId="645568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5120" behindDoc="0" locked="0" layoutInCell="1" allowOverlap="1" wp14:anchorId="239758A0" wp14:editId="002FC79F">
                      <wp:simplePos x="0" y="0"/>
                      <wp:positionH relativeFrom="column">
                        <wp:posOffset>1955800</wp:posOffset>
                      </wp:positionH>
                      <wp:positionV relativeFrom="paragraph">
                        <wp:posOffset>3568700</wp:posOffset>
                      </wp:positionV>
                      <wp:extent cx="1003300" cy="1714500"/>
                      <wp:effectExtent l="0" t="0" r="0" b="0"/>
                      <wp:wrapNone/>
                      <wp:docPr id="2435" name="Rectangle 2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59B446-489A-AE40-A657-368C7C69D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C399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758A0" id="Rectangle 2435" o:spid="_x0000_s2022" style="position:absolute;margin-left:154pt;margin-top:281pt;width:79pt;height:135pt;z-index:2531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zpCIougEAAEwDAAAOAAAAAAAAAAAAAAAAAC4CAABkcnMv&#10;ZTJvRG9jLnhtbFBLAQItABQABgAIAAAAIQBbhllf3QAAAAsBAAAPAAAAAAAAAAAAAAAAABQEAABk&#10;cnMvZG93bnJldi54bWxQSwUGAAAAAAQABADzAAAAHgUAAAAA&#10;" filled="f" stroked="f">
                      <v:textbox inset="2.16pt,1.44pt,0,1.44pt">
                        <w:txbxContent>
                          <w:p w14:paraId="52C399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6144" behindDoc="0" locked="0" layoutInCell="1" allowOverlap="1" wp14:anchorId="4409DBE7" wp14:editId="49460F26">
                      <wp:simplePos x="0" y="0"/>
                      <wp:positionH relativeFrom="column">
                        <wp:posOffset>1955800</wp:posOffset>
                      </wp:positionH>
                      <wp:positionV relativeFrom="paragraph">
                        <wp:posOffset>3568700</wp:posOffset>
                      </wp:positionV>
                      <wp:extent cx="1003300" cy="1714500"/>
                      <wp:effectExtent l="0" t="0" r="0" b="0"/>
                      <wp:wrapNone/>
                      <wp:docPr id="2436" name="Rectangle 2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BD5DAB-3C0E-2D40-948F-97C94A9ADA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B66B0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9DBE7" id="Rectangle 2436" o:spid="_x0000_s2023" style="position:absolute;margin-left:154pt;margin-top:281pt;width:79pt;height:135pt;z-index:2531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UQ07kugEAAEwDAAAOAAAAAAAAAAAAAAAAAC4CAABkcnMv&#10;ZTJvRG9jLnhtbFBLAQItABQABgAIAAAAIQBbhllf3QAAAAsBAAAPAAAAAAAAAAAAAAAAABQEAABk&#10;cnMvZG93bnJldi54bWxQSwUGAAAAAAQABADzAAAAHgUAAAAA&#10;" filled="f" stroked="f">
                      <v:textbox inset="2.16pt,1.44pt,0,1.44pt">
                        <w:txbxContent>
                          <w:p w14:paraId="3B66B0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7168" behindDoc="0" locked="0" layoutInCell="1" allowOverlap="1" wp14:anchorId="1FC0120D" wp14:editId="2681501F">
                      <wp:simplePos x="0" y="0"/>
                      <wp:positionH relativeFrom="column">
                        <wp:posOffset>1955800</wp:posOffset>
                      </wp:positionH>
                      <wp:positionV relativeFrom="paragraph">
                        <wp:posOffset>3568700</wp:posOffset>
                      </wp:positionV>
                      <wp:extent cx="1003300" cy="1714500"/>
                      <wp:effectExtent l="0" t="0" r="0" b="0"/>
                      <wp:wrapNone/>
                      <wp:docPr id="2437" name="Rectangle 2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AC3C03-B052-9A44-A556-D9371787D6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EA22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0120D" id="Rectangle 2437" o:spid="_x0000_s2024" style="position:absolute;margin-left:154pt;margin-top:281pt;width:79pt;height:135pt;z-index:2531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veugEAAEwDAAAOAAAAZHJzL2Uyb0RvYy54bWysU8tu2zAQvBfoPxC813o4qGX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Pt3XpDieMWu/Qd&#10;feNumBS5VEcjpcr9zX7NIfZ47Tk8wTWLuMziFw02f1EWWYrH55vHaklEYHG73nY1dkLgVrOpm5wg&#10;TPV6O0BMn5W3JC8YBeRSrOWnrzFdjr4cwXuZzeX9vErLYSlqttvuhevByzNqxCFNjxj05GdGxWQC&#10;JTM2ntH468hBUTJ9cehsu7lbtzgpJWm6tsMJhpIg68PbKndi9DhLIgElxwBmGJFv8ajQwpYVYdfx&#10;yjPxNi/kX3+C/W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GxrveugEAAEwDAAAOAAAAAAAAAAAAAAAAAC4CAABkcnMv&#10;ZTJvRG9jLnhtbFBLAQItABQABgAIAAAAIQBbhllf3QAAAAsBAAAPAAAAAAAAAAAAAAAAABQEAABk&#10;cnMvZG93bnJldi54bWxQSwUGAAAAAAQABADzAAAAHgUAAAAA&#10;" filled="f" stroked="f">
                      <v:textbox inset="2.16pt,1.44pt,0,1.44pt">
                        <w:txbxContent>
                          <w:p w14:paraId="32EA22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8192" behindDoc="0" locked="0" layoutInCell="1" allowOverlap="1" wp14:anchorId="49EB6F1B" wp14:editId="68124156">
                      <wp:simplePos x="0" y="0"/>
                      <wp:positionH relativeFrom="column">
                        <wp:posOffset>1955800</wp:posOffset>
                      </wp:positionH>
                      <wp:positionV relativeFrom="paragraph">
                        <wp:posOffset>3568700</wp:posOffset>
                      </wp:positionV>
                      <wp:extent cx="1003300" cy="1714500"/>
                      <wp:effectExtent l="0" t="0" r="0" b="0"/>
                      <wp:wrapNone/>
                      <wp:docPr id="2438" name="Rectangle 2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F699F3-9847-6948-A94D-3C678F938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525E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B6F1B" id="Rectangle 2438" o:spid="_x0000_s2025" style="position:absolute;margin-left:154pt;margin-top:281pt;width:79pt;height:135pt;z-index:2531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BtrhsO5AQAATAMAAA4AAAAAAAAAAAAAAAAALgIAAGRycy9l&#10;Mm9Eb2MueG1sUEsBAi0AFAAGAAgAAAAhAFuGWV/dAAAACwEAAA8AAAAAAAAAAAAAAAAAEwQAAGRy&#10;cy9kb3ducmV2LnhtbFBLBQYAAAAABAAEAPMAAAAdBQAAAAA=&#10;" filled="f" stroked="f">
                      <v:textbox inset="2.16pt,1.44pt,0,1.44pt">
                        <w:txbxContent>
                          <w:p w14:paraId="7C525E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29216" behindDoc="0" locked="0" layoutInCell="1" allowOverlap="1" wp14:anchorId="1F617AFA" wp14:editId="79B79086">
                      <wp:simplePos x="0" y="0"/>
                      <wp:positionH relativeFrom="column">
                        <wp:posOffset>1955800</wp:posOffset>
                      </wp:positionH>
                      <wp:positionV relativeFrom="paragraph">
                        <wp:posOffset>3568700</wp:posOffset>
                      </wp:positionV>
                      <wp:extent cx="1003300" cy="1714500"/>
                      <wp:effectExtent l="0" t="0" r="0" b="0"/>
                      <wp:wrapNone/>
                      <wp:docPr id="2439" name="Rectangle 2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14FFED-D6E8-394F-A71A-263E26D7FAA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40B4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17AFA" id="Rectangle 2439" o:spid="_x0000_s2026" style="position:absolute;margin-left:154pt;margin-top:281pt;width:79pt;height:135pt;z-index:2531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5VnP/ugEAAE0DAAAOAAAAAAAAAAAAAAAAAC4CAABkcnMv&#10;ZTJvRG9jLnhtbFBLAQItABQABgAIAAAAIQBbhllf3QAAAAsBAAAPAAAAAAAAAAAAAAAAABQEAABk&#10;cnMvZG93bnJldi54bWxQSwUGAAAAAAQABADzAAAAHgUAAAAA&#10;" filled="f" stroked="f">
                      <v:textbox inset="2.16pt,1.44pt,0,1.44pt">
                        <w:txbxContent>
                          <w:p w14:paraId="6940B4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0240" behindDoc="0" locked="0" layoutInCell="1" allowOverlap="1" wp14:anchorId="12305E5E" wp14:editId="64A0EF06">
                      <wp:simplePos x="0" y="0"/>
                      <wp:positionH relativeFrom="column">
                        <wp:posOffset>1955800</wp:posOffset>
                      </wp:positionH>
                      <wp:positionV relativeFrom="paragraph">
                        <wp:posOffset>3568700</wp:posOffset>
                      </wp:positionV>
                      <wp:extent cx="1003300" cy="1714500"/>
                      <wp:effectExtent l="0" t="0" r="0" b="0"/>
                      <wp:wrapNone/>
                      <wp:docPr id="2440" name="Rectangle 2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0F60F-A8F9-9647-8A06-E829E2C2D7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9544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05E5E" id="Rectangle 2440" o:spid="_x0000_s2027" style="position:absolute;margin-left:154pt;margin-top:281pt;width:79pt;height:135pt;z-index:2531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" filled="f" stroked="f">
                      <v:textbox inset="2.16pt,1.44pt,0,1.44pt">
                        <w:txbxContent>
                          <w:p w14:paraId="099544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1264" behindDoc="0" locked="0" layoutInCell="1" allowOverlap="1" wp14:anchorId="0CFE9FD6" wp14:editId="1F468260">
                      <wp:simplePos x="0" y="0"/>
                      <wp:positionH relativeFrom="column">
                        <wp:posOffset>1955800</wp:posOffset>
                      </wp:positionH>
                      <wp:positionV relativeFrom="paragraph">
                        <wp:posOffset>3568700</wp:posOffset>
                      </wp:positionV>
                      <wp:extent cx="1003300" cy="1714500"/>
                      <wp:effectExtent l="0" t="0" r="0" b="0"/>
                      <wp:wrapNone/>
                      <wp:docPr id="2441" name="Rectangle 2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518437-F4DF-9D4A-849D-8493CF0D99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3738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E9FD6" id="Rectangle 2441" o:spid="_x0000_s2028" style="position:absolute;margin-left:154pt;margin-top:281pt;width:79pt;height:135pt;z-index:2531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Fn7fYu5AQAATQMAAA4AAAAAAAAAAAAAAAAALgIAAGRycy9l&#10;Mm9Eb2MueG1sUEsBAi0AFAAGAAgAAAAhAFuGWV/dAAAACwEAAA8AAAAAAAAAAAAAAAAAEwQAAGRy&#10;cy9kb3ducmV2LnhtbFBLBQYAAAAABAAEAPMAAAAdBQAAAAA=&#10;" filled="f" stroked="f">
                      <v:textbox inset="2.16pt,1.44pt,0,1.44pt">
                        <w:txbxContent>
                          <w:p w14:paraId="193738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2288" behindDoc="0" locked="0" layoutInCell="1" allowOverlap="1" wp14:anchorId="6F04681A" wp14:editId="171A9560">
                      <wp:simplePos x="0" y="0"/>
                      <wp:positionH relativeFrom="column">
                        <wp:posOffset>1955800</wp:posOffset>
                      </wp:positionH>
                      <wp:positionV relativeFrom="paragraph">
                        <wp:posOffset>3568700</wp:posOffset>
                      </wp:positionV>
                      <wp:extent cx="1003300" cy="1714500"/>
                      <wp:effectExtent l="0" t="0" r="0" b="0"/>
                      <wp:wrapNone/>
                      <wp:docPr id="2442" name="Rectangle 2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FB4340-18E1-9740-87DB-A68E2064BA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EAAD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4681A" id="Rectangle 2442" o:spid="_x0000_s2029" style="position:absolute;margin-left:154pt;margin-top:281pt;width:79pt;height:135pt;z-index:2531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yn5OJugEAAE0DAAAOAAAAAAAAAAAAAAAAAC4CAABkcnMv&#10;ZTJvRG9jLnhtbFBLAQItABQABgAIAAAAIQBbhllf3QAAAAsBAAAPAAAAAAAAAAAAAAAAABQEAABk&#10;cnMvZG93bnJldi54bWxQSwUGAAAAAAQABADzAAAAHgUAAAAA&#10;" filled="f" stroked="f">
                      <v:textbox inset="2.16pt,1.44pt,0,1.44pt">
                        <w:txbxContent>
                          <w:p w14:paraId="1CEAAD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3312" behindDoc="0" locked="0" layoutInCell="1" allowOverlap="1" wp14:anchorId="71E134F3" wp14:editId="67B94D81">
                      <wp:simplePos x="0" y="0"/>
                      <wp:positionH relativeFrom="column">
                        <wp:posOffset>1955800</wp:posOffset>
                      </wp:positionH>
                      <wp:positionV relativeFrom="paragraph">
                        <wp:posOffset>3568700</wp:posOffset>
                      </wp:positionV>
                      <wp:extent cx="1003300" cy="1714500"/>
                      <wp:effectExtent l="0" t="0" r="0" b="0"/>
                      <wp:wrapNone/>
                      <wp:docPr id="2443" name="Rectangle 2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3D89-3801-4749-89D6-2BF02B9F269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8D00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134F3" id="Rectangle 2443" o:spid="_x0000_s2030" style="position:absolute;margin-left:154pt;margin-top:281pt;width:79pt;height:135pt;z-index:2531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sLOZaugEAAE0DAAAOAAAAAAAAAAAAAAAAAC4CAABkcnMv&#10;ZTJvRG9jLnhtbFBLAQItABQABgAIAAAAIQBbhllf3QAAAAsBAAAPAAAAAAAAAAAAAAAAABQEAABk&#10;cnMvZG93bnJldi54bWxQSwUGAAAAAAQABADzAAAAHgUAAAAA&#10;" filled="f" stroked="f">
                      <v:textbox inset="2.16pt,1.44pt,0,1.44pt">
                        <w:txbxContent>
                          <w:p w14:paraId="158D00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4336" behindDoc="0" locked="0" layoutInCell="1" allowOverlap="1" wp14:anchorId="4ADF3830" wp14:editId="707B599C">
                      <wp:simplePos x="0" y="0"/>
                      <wp:positionH relativeFrom="column">
                        <wp:posOffset>1955800</wp:posOffset>
                      </wp:positionH>
                      <wp:positionV relativeFrom="paragraph">
                        <wp:posOffset>3568700</wp:posOffset>
                      </wp:positionV>
                      <wp:extent cx="1003300" cy="1714500"/>
                      <wp:effectExtent l="0" t="0" r="0" b="0"/>
                      <wp:wrapNone/>
                      <wp:docPr id="2444" name="Rectangle 2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527211-908F-B943-A0CA-CD3FA71002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D09D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F3830" id="Rectangle 2444" o:spid="_x0000_s2031" style="position:absolute;margin-left:154pt;margin-top:281pt;width:79pt;height:135pt;z-index:2531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" filled="f" stroked="f">
                      <v:textbox inset="2.16pt,1.44pt,0,1.44pt">
                        <w:txbxContent>
                          <w:p w14:paraId="66D09D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5360" behindDoc="0" locked="0" layoutInCell="1" allowOverlap="1" wp14:anchorId="47299D26" wp14:editId="227E8ECD">
                      <wp:simplePos x="0" y="0"/>
                      <wp:positionH relativeFrom="column">
                        <wp:posOffset>1955800</wp:posOffset>
                      </wp:positionH>
                      <wp:positionV relativeFrom="paragraph">
                        <wp:posOffset>3568700</wp:posOffset>
                      </wp:positionV>
                      <wp:extent cx="1003300" cy="1714500"/>
                      <wp:effectExtent l="0" t="0" r="0" b="0"/>
                      <wp:wrapNone/>
                      <wp:docPr id="2445" name="Rectangle 2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67E5D3-6BDF-2A4A-9BCD-68743B4E2F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9743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9D26" id="Rectangle 2445" o:spid="_x0000_s2032" style="position:absolute;margin-left:154pt;margin-top:281pt;width:79pt;height:135pt;z-index:2531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65DpfugEAAE0DAAAOAAAAAAAAAAAAAAAAAC4CAABkcnMv&#10;ZTJvRG9jLnhtbFBLAQItABQABgAIAAAAIQBbhllf3QAAAAsBAAAPAAAAAAAAAAAAAAAAABQEAABk&#10;cnMvZG93bnJldi54bWxQSwUGAAAAAAQABADzAAAAHgUAAAAA&#10;" filled="f" stroked="f">
                      <v:textbox inset="2.16pt,1.44pt,0,1.44pt">
                        <w:txbxContent>
                          <w:p w14:paraId="669743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6384" behindDoc="0" locked="0" layoutInCell="1" allowOverlap="1" wp14:anchorId="6C3919B3" wp14:editId="659BCFF3">
                      <wp:simplePos x="0" y="0"/>
                      <wp:positionH relativeFrom="column">
                        <wp:posOffset>1955800</wp:posOffset>
                      </wp:positionH>
                      <wp:positionV relativeFrom="paragraph">
                        <wp:posOffset>3568700</wp:posOffset>
                      </wp:positionV>
                      <wp:extent cx="1003300" cy="1714500"/>
                      <wp:effectExtent l="0" t="0" r="0" b="0"/>
                      <wp:wrapNone/>
                      <wp:docPr id="2446" name="Rectangle 2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9E29B2-2DC1-D740-86FF-21E8745DF68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071E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919B3" id="Rectangle 2446" o:spid="_x0000_s2033" style="position:absolute;margin-left:154pt;margin-top:281pt;width:79pt;height:135pt;z-index:2531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RgNRdugEAAE0DAAAOAAAAAAAAAAAAAAAAAC4CAABkcnMv&#10;ZTJvRG9jLnhtbFBLAQItABQABgAIAAAAIQBbhllf3QAAAAsBAAAPAAAAAAAAAAAAAAAAABQEAABk&#10;cnMvZG93bnJldi54bWxQSwUGAAAAAAQABADzAAAAHgUAAAAA&#10;" filled="f" stroked="f">
                      <v:textbox inset="2.16pt,1.44pt,0,1.44pt">
                        <w:txbxContent>
                          <w:p w14:paraId="7D071E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7408" behindDoc="0" locked="0" layoutInCell="1" allowOverlap="1" wp14:anchorId="25859B15" wp14:editId="119B4D7F">
                      <wp:simplePos x="0" y="0"/>
                      <wp:positionH relativeFrom="column">
                        <wp:posOffset>1955800</wp:posOffset>
                      </wp:positionH>
                      <wp:positionV relativeFrom="paragraph">
                        <wp:posOffset>3568700</wp:posOffset>
                      </wp:positionV>
                      <wp:extent cx="1003300" cy="1714500"/>
                      <wp:effectExtent l="0" t="0" r="0" b="0"/>
                      <wp:wrapNone/>
                      <wp:docPr id="2447" name="Rectangle 2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36836-AEBB-2748-BA44-3198CE8024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B18C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59B15" id="Rectangle 2447" o:spid="_x0000_s2034" style="position:absolute;margin-left:154pt;margin-top:281pt;width:79pt;height:135pt;z-index:2531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AiugEAAE0DAAAOAAAAZHJzL2Uyb0RvYy54bWysU8tu2zAQvBfoPxC8x3rE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Xm8ocdxil76j&#10;b9wNkyLn6mikVLm/2a85xB6vvYRnuGQRl1n8osHmL8oiS/H4dPVYLYkILN7d3nU1dkLgVrOpm5wg&#10;TPV2O0BMn5W3JC8YBeRSrOXHrzGdj74ewXuZzfn9vErLfilqmrruXsnuvTyhSJzS9IRBT35mVEwm&#10;UDJj5xmNvw4cFCXTF4fWtpv1bYujUpKmazscYSgJ0t6/r3InRo/DJBJQcghghhEJF5MKL+xZUXaZ&#10;rzwU7/PC/u0v2P0G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HhKAiugEAAE0DAAAOAAAAAAAAAAAAAAAAAC4CAABkcnMv&#10;ZTJvRG9jLnhtbFBLAQItABQABgAIAAAAIQBbhllf3QAAAAsBAAAPAAAAAAAAAAAAAAAAABQEAABk&#10;cnMvZG93bnJldi54bWxQSwUGAAAAAAQABADzAAAAHgUAAAAA&#10;" filled="f" stroked="f">
                      <v:textbox inset="2.16pt,1.44pt,0,1.44pt">
                        <w:txbxContent>
                          <w:p w14:paraId="7FB18C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8432" behindDoc="0" locked="0" layoutInCell="1" allowOverlap="1" wp14:anchorId="0DF8C4F3" wp14:editId="1BA86084">
                      <wp:simplePos x="0" y="0"/>
                      <wp:positionH relativeFrom="column">
                        <wp:posOffset>1955800</wp:posOffset>
                      </wp:positionH>
                      <wp:positionV relativeFrom="paragraph">
                        <wp:posOffset>3568700</wp:posOffset>
                      </wp:positionV>
                      <wp:extent cx="1003300" cy="1714500"/>
                      <wp:effectExtent l="0" t="0" r="0" b="0"/>
                      <wp:wrapNone/>
                      <wp:docPr id="2448" name="Rectangle 2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A6A129-55B1-C543-8941-DAB3DD0EFCD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1844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8C4F3" id="Rectangle 2448" o:spid="_x0000_s2035" style="position:absolute;margin-left:154pt;margin-top:281pt;width:79pt;height:135pt;z-index:2531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kqvd9ugEAAE0DAAAOAAAAAAAAAAAAAAAAAC4CAABkcnMv&#10;ZTJvRG9jLnhtbFBLAQItABQABgAIAAAAIQBbhllf3QAAAAsBAAAPAAAAAAAAAAAAAAAAABQEAABk&#10;cnMvZG93bnJldi54bWxQSwUGAAAAAAQABADzAAAAHgUAAAAA&#10;" filled="f" stroked="f">
                      <v:textbox inset="2.16pt,1.44pt,0,1.44pt">
                        <w:txbxContent>
                          <w:p w14:paraId="661844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39456" behindDoc="0" locked="0" layoutInCell="1" allowOverlap="1" wp14:anchorId="258B714F" wp14:editId="7186B6DE">
                      <wp:simplePos x="0" y="0"/>
                      <wp:positionH relativeFrom="column">
                        <wp:posOffset>1955800</wp:posOffset>
                      </wp:positionH>
                      <wp:positionV relativeFrom="paragraph">
                        <wp:posOffset>3568700</wp:posOffset>
                      </wp:positionV>
                      <wp:extent cx="1003300" cy="1714500"/>
                      <wp:effectExtent l="0" t="0" r="0" b="0"/>
                      <wp:wrapNone/>
                      <wp:docPr id="2449" name="Rectangle 2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DAE90D-57FA-3D4E-8819-4C5BEF2F87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9564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B714F" id="Rectangle 2449" o:spid="_x0000_s2036" style="position:absolute;margin-left:154pt;margin-top:281pt;width:79pt;height:135pt;z-index:2531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q0ve7ugEAAE0DAAAOAAAAAAAAAAAAAAAAAC4CAABkcnMv&#10;ZTJvRG9jLnhtbFBLAQItABQABgAIAAAAIQBbhllf3QAAAAsBAAAPAAAAAAAAAAAAAAAAABQEAABk&#10;cnMvZG93bnJldi54bWxQSwUGAAAAAAQABADzAAAAHgUAAAAA&#10;" filled="f" stroked="f">
                      <v:textbox inset="2.16pt,1.44pt,0,1.44pt">
                        <w:txbxContent>
                          <w:p w14:paraId="529564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0480" behindDoc="0" locked="0" layoutInCell="1" allowOverlap="1" wp14:anchorId="58225450" wp14:editId="38097008">
                      <wp:simplePos x="0" y="0"/>
                      <wp:positionH relativeFrom="column">
                        <wp:posOffset>1955800</wp:posOffset>
                      </wp:positionH>
                      <wp:positionV relativeFrom="paragraph">
                        <wp:posOffset>3568700</wp:posOffset>
                      </wp:positionV>
                      <wp:extent cx="1003300" cy="1714500"/>
                      <wp:effectExtent l="0" t="0" r="0" b="0"/>
                      <wp:wrapNone/>
                      <wp:docPr id="2450" name="Rectangle 2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4F1C39-2360-FD44-8E4F-878C7EBC668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6548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25450" id="Rectangle 2450" o:spid="_x0000_s2037" style="position:absolute;margin-left:154pt;margin-top:281pt;width:79pt;height:135pt;z-index:2531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" filled="f" stroked="f">
                      <v:textbox inset="2.16pt,1.44pt,0,1.44pt">
                        <w:txbxContent>
                          <w:p w14:paraId="716548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1504" behindDoc="0" locked="0" layoutInCell="1" allowOverlap="1" wp14:anchorId="5D1BBD1E" wp14:editId="0C331C6A">
                      <wp:simplePos x="0" y="0"/>
                      <wp:positionH relativeFrom="column">
                        <wp:posOffset>1955800</wp:posOffset>
                      </wp:positionH>
                      <wp:positionV relativeFrom="paragraph">
                        <wp:posOffset>3568700</wp:posOffset>
                      </wp:positionV>
                      <wp:extent cx="1003300" cy="1714500"/>
                      <wp:effectExtent l="0" t="0" r="0" b="0"/>
                      <wp:wrapNone/>
                      <wp:docPr id="2451" name="Rectangle 2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72AC31-4C39-6340-8181-45E98F1482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0CAD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BBD1E" id="Rectangle 2451" o:spid="_x0000_s2038" style="position:absolute;margin-left:154pt;margin-top:281pt;width:79pt;height:135pt;z-index:2531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D+R9TzugEAAE0DAAAOAAAAAAAAAAAAAAAAAC4CAABkcnMv&#10;ZTJvRG9jLnhtbFBLAQItABQABgAIAAAAIQBbhllf3QAAAAsBAAAPAAAAAAAAAAAAAAAAABQEAABk&#10;cnMvZG93bnJldi54bWxQSwUGAAAAAAQABADzAAAAHgUAAAAA&#10;" filled="f" stroked="f">
                      <v:textbox inset="2.16pt,1.44pt,0,1.44pt">
                        <w:txbxContent>
                          <w:p w14:paraId="220CAD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2528" behindDoc="0" locked="0" layoutInCell="1" allowOverlap="1" wp14:anchorId="1FD5D34B" wp14:editId="6917B458">
                      <wp:simplePos x="0" y="0"/>
                      <wp:positionH relativeFrom="column">
                        <wp:posOffset>1955800</wp:posOffset>
                      </wp:positionH>
                      <wp:positionV relativeFrom="paragraph">
                        <wp:posOffset>3568700</wp:posOffset>
                      </wp:positionV>
                      <wp:extent cx="1003300" cy="1714500"/>
                      <wp:effectExtent l="0" t="0" r="0" b="0"/>
                      <wp:wrapNone/>
                      <wp:docPr id="2452" name="Rectangle 2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11CDD-0676-654D-8B81-9E8DD5CE49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5768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5D34B" id="Rectangle 2452" o:spid="_x0000_s2039" style="position:absolute;margin-left:154pt;margin-top:281pt;width:79pt;height:135pt;z-index:2531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CVIzrxugEAAE0DAAAOAAAAAAAAAAAAAAAAAC4CAABkcnMv&#10;ZTJvRG9jLnhtbFBLAQItABQABgAIAAAAIQBbhllf3QAAAAsBAAAPAAAAAAAAAAAAAAAAABQEAABk&#10;cnMvZG93bnJldi54bWxQSwUGAAAAAAQABADzAAAAHgUAAAAA&#10;" filled="f" stroked="f">
                      <v:textbox inset="2.16pt,1.44pt,0,1.44pt">
                        <w:txbxContent>
                          <w:p w14:paraId="315768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3552" behindDoc="0" locked="0" layoutInCell="1" allowOverlap="1" wp14:anchorId="4D6E747A" wp14:editId="2177445D">
                      <wp:simplePos x="0" y="0"/>
                      <wp:positionH relativeFrom="column">
                        <wp:posOffset>1955800</wp:posOffset>
                      </wp:positionH>
                      <wp:positionV relativeFrom="paragraph">
                        <wp:posOffset>3568700</wp:posOffset>
                      </wp:positionV>
                      <wp:extent cx="1003300" cy="1714500"/>
                      <wp:effectExtent l="0" t="0" r="0" b="0"/>
                      <wp:wrapNone/>
                      <wp:docPr id="2453" name="Rectangle 2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B6363-8842-F040-A77E-8ECDA0510AA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6553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E747A" id="Rectangle 2453" o:spid="_x0000_s2040" style="position:absolute;margin-left:154pt;margin-top:281pt;width:79pt;height:135pt;z-index:2531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8iuwEAAE0DAAAOAAAAZHJzL2Uyb0RvYy54bWysU8tu2zAQvBfoPxC813rYbRz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" filled="f" stroked="f">
                      <v:textbox inset="2.16pt,1.44pt,0,1.44pt">
                        <w:txbxContent>
                          <w:p w14:paraId="456553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4576" behindDoc="0" locked="0" layoutInCell="1" allowOverlap="1" wp14:anchorId="778667AB" wp14:editId="7A43FAB0">
                      <wp:simplePos x="0" y="0"/>
                      <wp:positionH relativeFrom="column">
                        <wp:posOffset>1955800</wp:posOffset>
                      </wp:positionH>
                      <wp:positionV relativeFrom="paragraph">
                        <wp:posOffset>3568700</wp:posOffset>
                      </wp:positionV>
                      <wp:extent cx="1003300" cy="1714500"/>
                      <wp:effectExtent l="0" t="0" r="0" b="0"/>
                      <wp:wrapNone/>
                      <wp:docPr id="2454" name="Rectangle 2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690457-35A8-9C41-B87F-DC005579F7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F29E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667AB" id="Rectangle 2454" o:spid="_x0000_s2041" style="position:absolute;margin-left:154pt;margin-top:281pt;width:79pt;height:135pt;z-index:2531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" filled="f" stroked="f">
                      <v:textbox inset="2.16pt,1.44pt,0,1.44pt">
                        <w:txbxContent>
                          <w:p w14:paraId="72F29E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5600" behindDoc="0" locked="0" layoutInCell="1" allowOverlap="1" wp14:anchorId="1CF51D9D" wp14:editId="027DC444">
                      <wp:simplePos x="0" y="0"/>
                      <wp:positionH relativeFrom="column">
                        <wp:posOffset>1955800</wp:posOffset>
                      </wp:positionH>
                      <wp:positionV relativeFrom="paragraph">
                        <wp:posOffset>3568700</wp:posOffset>
                      </wp:positionV>
                      <wp:extent cx="1003300" cy="1714500"/>
                      <wp:effectExtent l="0" t="0" r="0" b="0"/>
                      <wp:wrapNone/>
                      <wp:docPr id="2455" name="Rectangle 2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F2CC9B-3587-B94B-8BD8-8685C6748FE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734A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51D9D" id="Rectangle 2455" o:spid="_x0000_s2042" style="position:absolute;margin-left:154pt;margin-top:281pt;width:79pt;height:135pt;z-index:2531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AdWJMnugEAAE0DAAAOAAAAAAAAAAAAAAAAAC4CAABkcnMv&#10;ZTJvRG9jLnhtbFBLAQItABQABgAIAAAAIQBbhllf3QAAAAsBAAAPAAAAAAAAAAAAAAAAABQEAABk&#10;cnMvZG93bnJldi54bWxQSwUGAAAAAAQABADzAAAAHgUAAAAA&#10;" filled="f" stroked="f">
                      <v:textbox inset="2.16pt,1.44pt,0,1.44pt">
                        <w:txbxContent>
                          <w:p w14:paraId="2B734A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6624" behindDoc="0" locked="0" layoutInCell="1" allowOverlap="1" wp14:anchorId="2DDF08F8" wp14:editId="6067E8A3">
                      <wp:simplePos x="0" y="0"/>
                      <wp:positionH relativeFrom="column">
                        <wp:posOffset>1955800</wp:posOffset>
                      </wp:positionH>
                      <wp:positionV relativeFrom="paragraph">
                        <wp:posOffset>3568700</wp:posOffset>
                      </wp:positionV>
                      <wp:extent cx="1003300" cy="1714500"/>
                      <wp:effectExtent l="0" t="0" r="0" b="0"/>
                      <wp:wrapNone/>
                      <wp:docPr id="2456" name="Rectangle 2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ADAC-9B77-734B-B863-3F5AF49D4A1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55E7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F08F8" id="Rectangle 2456" o:spid="_x0000_s2043" style="position:absolute;margin-left:154pt;margin-top:281pt;width:79pt;height:135pt;z-index:2531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" filled="f" stroked="f">
                      <v:textbox inset="2.16pt,1.44pt,0,1.44pt">
                        <w:txbxContent>
                          <w:p w14:paraId="7D55E7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7648" behindDoc="0" locked="0" layoutInCell="1" allowOverlap="1" wp14:anchorId="0D549E31" wp14:editId="024583A3">
                      <wp:simplePos x="0" y="0"/>
                      <wp:positionH relativeFrom="column">
                        <wp:posOffset>1955800</wp:posOffset>
                      </wp:positionH>
                      <wp:positionV relativeFrom="paragraph">
                        <wp:posOffset>4241800</wp:posOffset>
                      </wp:positionV>
                      <wp:extent cx="977900" cy="927100"/>
                      <wp:effectExtent l="0" t="0" r="0" b="0"/>
                      <wp:wrapNone/>
                      <wp:docPr id="2457" name="Rectangle 2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DB1CFFC-6EF1-2B4C-B90B-5EFF139B592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62A6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49E31" id="Rectangle 2457" o:spid="_x0000_s2044" style="position:absolute;margin-left:154pt;margin-top:334pt;width:77pt;height:73pt;z-index:2531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CKMmautwEAAEwDAAAOAAAAAAAAAAAAAAAAAC4CAABkcnMvZTJv&#10;RG9jLnhtbFBLAQItABQABgAIAAAAIQC5z2013QAAAAsBAAAPAAAAAAAAAAAAAAAAABEEAABkcnMv&#10;ZG93bnJldi54bWxQSwUGAAAAAAQABADzAAAAGwUAAAAA&#10;" filled="f" stroked="f">
                      <v:textbox inset="2.16pt,1.44pt,0,1.44pt">
                        <w:txbxContent>
                          <w:p w14:paraId="4662A672"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8672" behindDoc="0" locked="0" layoutInCell="1" allowOverlap="1" wp14:anchorId="3FD7C2C8" wp14:editId="53583FD5">
                      <wp:simplePos x="0" y="0"/>
                      <wp:positionH relativeFrom="column">
                        <wp:posOffset>1955800</wp:posOffset>
                      </wp:positionH>
                      <wp:positionV relativeFrom="paragraph">
                        <wp:posOffset>4241800</wp:posOffset>
                      </wp:positionV>
                      <wp:extent cx="1003300" cy="762000"/>
                      <wp:effectExtent l="0" t="0" r="0" b="0"/>
                      <wp:wrapNone/>
                      <wp:docPr id="2458" name="Rectangle 2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38539F-5BD5-D146-8597-32FA6CE802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19F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D7C2C8" id="Rectangle 2458" o:spid="_x0000_s2045" style="position:absolute;margin-left:154pt;margin-top:334pt;width:79pt;height:60pt;z-index:2531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mugEAAEw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RdfcZZee5wSr9Q&#10;N+57q8g5Oxgp1TzfWa8xpg7LHuMDXKKE7kx+0uDmL9IiU9H4dNVYTZkITG6Wm3WNkxB4dLPaLNHH&#10;LtVLcYSUv6ngyOwwCgilKMuPP1I+X32+gnUzmPPzs5en/VTINHWzeca6D/KEHHFJ8z0abcPIqLAm&#10;UjLi4BlNfw4cFCX2u0dl25vVssVNKUGzbteoCpQAUe9fZ7kXQ8BdEhkoOUQw/YCAi0YFF46sMLus&#10;17wTr+OC/uUn2P0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P6vDya6AQAATAMAAA4AAAAAAAAAAAAAAAAALgIAAGRycy9l&#10;Mm9Eb2MueG1sUEsBAi0AFAAGAAgAAAAhACsCh9fcAAAACwEAAA8AAAAAAAAAAAAAAAAAFAQAAGRy&#10;cy9kb3ducmV2LnhtbFBLBQYAAAAABAAEAPMAAAAdBQAAAAA=&#10;" filled="f" stroked="f">
                      <v:textbox inset="2.16pt,1.44pt,0,1.44pt">
                        <w:txbxContent>
                          <w:p w14:paraId="5619F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49696" behindDoc="0" locked="0" layoutInCell="1" allowOverlap="1" wp14:anchorId="7B95C2AA" wp14:editId="3B59F05D">
                      <wp:simplePos x="0" y="0"/>
                      <wp:positionH relativeFrom="column">
                        <wp:posOffset>1955800</wp:posOffset>
                      </wp:positionH>
                      <wp:positionV relativeFrom="paragraph">
                        <wp:posOffset>4241800</wp:posOffset>
                      </wp:positionV>
                      <wp:extent cx="977900" cy="863600"/>
                      <wp:effectExtent l="0" t="0" r="0" b="0"/>
                      <wp:wrapNone/>
                      <wp:docPr id="2459" name="Rectangle 2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8F994AE-1CCA-FB47-8604-7F87BC0CDC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546BB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5C2AA" id="Rectangle 2459" o:spid="_x0000_s2046" style="position:absolute;margin-left:154pt;margin-top:334pt;width:77pt;height:68pt;z-index:2531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" filled="f" stroked="f">
                      <v:textbox inset="2.16pt,1.44pt,0,1.44pt">
                        <w:txbxContent>
                          <w:p w14:paraId="3546BB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0720" behindDoc="0" locked="0" layoutInCell="1" allowOverlap="1" wp14:anchorId="0466FC53" wp14:editId="7DEABC23">
                      <wp:simplePos x="0" y="0"/>
                      <wp:positionH relativeFrom="column">
                        <wp:posOffset>1955800</wp:posOffset>
                      </wp:positionH>
                      <wp:positionV relativeFrom="paragraph">
                        <wp:posOffset>4241800</wp:posOffset>
                      </wp:positionV>
                      <wp:extent cx="977900" cy="927100"/>
                      <wp:effectExtent l="0" t="0" r="0" b="0"/>
                      <wp:wrapNone/>
                      <wp:docPr id="2460" name="Rectangle 2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E53BB4A-4D0A-104E-8450-80C209262A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F9C6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6FC53" id="Rectangle 2460" o:spid="_x0000_s2047" style="position:absolute;margin-left:154pt;margin-top:334pt;width:77pt;height:73pt;z-index:2531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" filled="f" stroked="f">
                      <v:textbox inset="2.16pt,1.44pt,0,1.44pt">
                        <w:txbxContent>
                          <w:p w14:paraId="3BF9C6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1744" behindDoc="0" locked="0" layoutInCell="1" allowOverlap="1" wp14:anchorId="31408F90" wp14:editId="14D0631A">
                      <wp:simplePos x="0" y="0"/>
                      <wp:positionH relativeFrom="column">
                        <wp:posOffset>1955800</wp:posOffset>
                      </wp:positionH>
                      <wp:positionV relativeFrom="paragraph">
                        <wp:posOffset>4241800</wp:posOffset>
                      </wp:positionV>
                      <wp:extent cx="1003300" cy="762000"/>
                      <wp:effectExtent l="0" t="0" r="0" b="0"/>
                      <wp:wrapNone/>
                      <wp:docPr id="2461" name="Rectangle 2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B8FEAB-97D4-E944-AE95-2DF9B52CC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AF5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08F90" id="Rectangle 2461" o:spid="_x0000_s2048" style="position:absolute;margin-left:154pt;margin-top:334pt;width:79pt;height:60pt;z-index:2531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GV2GVS6AQAATAMAAA4AAAAAAAAAAAAAAAAALgIAAGRycy9l&#10;Mm9Eb2MueG1sUEsBAi0AFAAGAAgAAAAhACsCh9fcAAAACwEAAA8AAAAAAAAAAAAAAAAAFAQAAGRy&#10;cy9kb3ducmV2LnhtbFBLBQYAAAAABAAEAPMAAAAdBQAAAAA=&#10;" filled="f" stroked="f">
                      <v:textbox inset="2.16pt,1.44pt,0,1.44pt">
                        <w:txbxContent>
                          <w:p w14:paraId="480AF5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2768" behindDoc="0" locked="0" layoutInCell="1" allowOverlap="1" wp14:anchorId="1976A37B" wp14:editId="776A60A6">
                      <wp:simplePos x="0" y="0"/>
                      <wp:positionH relativeFrom="column">
                        <wp:posOffset>1955800</wp:posOffset>
                      </wp:positionH>
                      <wp:positionV relativeFrom="paragraph">
                        <wp:posOffset>4241800</wp:posOffset>
                      </wp:positionV>
                      <wp:extent cx="977900" cy="927100"/>
                      <wp:effectExtent l="0" t="0" r="0" b="0"/>
                      <wp:wrapNone/>
                      <wp:docPr id="2462" name="Rectangle 2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37F42BE-9A34-574F-94E7-3D661DD5C2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3836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6A37B" id="Rectangle 2462" o:spid="_x0000_s2049" style="position:absolute;margin-left:154pt;margin-top:334pt;width:77pt;height:73pt;z-index:2531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" filled="f" stroked="f">
                      <v:textbox inset="2.16pt,1.44pt,0,1.44pt">
                        <w:txbxContent>
                          <w:p w14:paraId="323836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3792" behindDoc="0" locked="0" layoutInCell="1" allowOverlap="1" wp14:anchorId="470ABEA2" wp14:editId="02403049">
                      <wp:simplePos x="0" y="0"/>
                      <wp:positionH relativeFrom="column">
                        <wp:posOffset>1968500</wp:posOffset>
                      </wp:positionH>
                      <wp:positionV relativeFrom="paragraph">
                        <wp:posOffset>4241800</wp:posOffset>
                      </wp:positionV>
                      <wp:extent cx="977900" cy="927100"/>
                      <wp:effectExtent l="0" t="0" r="0" b="0"/>
                      <wp:wrapNone/>
                      <wp:docPr id="2463" name="Rectangle 2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0C37633-914F-AC4E-AF74-434B45A8E0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E810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ABEA2" id="Rectangle 2463" o:spid="_x0000_s2050" style="position:absolute;margin-left:155pt;margin-top:334pt;width:77pt;height:73pt;z-index:2531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" filled="f" stroked="f">
                      <v:textbox inset="2.16pt,1.44pt,0,1.44pt">
                        <w:txbxContent>
                          <w:p w14:paraId="07E810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4816" behindDoc="0" locked="0" layoutInCell="1" allowOverlap="1" wp14:anchorId="7389156B" wp14:editId="6D078CDA">
                      <wp:simplePos x="0" y="0"/>
                      <wp:positionH relativeFrom="column">
                        <wp:posOffset>1955800</wp:posOffset>
                      </wp:positionH>
                      <wp:positionV relativeFrom="paragraph">
                        <wp:posOffset>4241800</wp:posOffset>
                      </wp:positionV>
                      <wp:extent cx="1003300" cy="762000"/>
                      <wp:effectExtent l="0" t="0" r="0" b="0"/>
                      <wp:wrapNone/>
                      <wp:docPr id="2464" name="Rectangle 2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73D6-2E24-AF4A-906D-176DA403E6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3B40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9156B" id="Rectangle 2464" o:spid="_x0000_s2051" style="position:absolute;margin-left:154pt;margin-top:334pt;width:79pt;height:60pt;z-index:2531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pgt2NuwEAAEwDAAAOAAAAAAAAAAAAAAAAAC4CAABkcnMv&#10;ZTJvRG9jLnhtbFBLAQItABQABgAIAAAAIQArAofX3AAAAAsBAAAPAAAAAAAAAAAAAAAAABUEAABk&#10;cnMvZG93bnJldi54bWxQSwUGAAAAAAQABADzAAAAHgUAAAAA&#10;" filled="f" stroked="f">
                      <v:textbox inset="2.16pt,1.44pt,0,1.44pt">
                        <w:txbxContent>
                          <w:p w14:paraId="483B40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5840" behindDoc="0" locked="0" layoutInCell="1" allowOverlap="1" wp14:anchorId="55B37603" wp14:editId="60C343CE">
                      <wp:simplePos x="0" y="0"/>
                      <wp:positionH relativeFrom="column">
                        <wp:posOffset>1955800</wp:posOffset>
                      </wp:positionH>
                      <wp:positionV relativeFrom="paragraph">
                        <wp:posOffset>4241800</wp:posOffset>
                      </wp:positionV>
                      <wp:extent cx="977900" cy="927100"/>
                      <wp:effectExtent l="0" t="0" r="0" b="0"/>
                      <wp:wrapNone/>
                      <wp:docPr id="2465" name="Rectangle 2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E56E190-6F2A-8544-9042-53A3DCD08B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6014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37603" id="Rectangle 2465" o:spid="_x0000_s2052" style="position:absolute;margin-left:154pt;margin-top:334pt;width:77pt;height:73pt;z-index:2531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A+W33YtwEAAEwDAAAOAAAAAAAAAAAAAAAAAC4CAABkcnMvZTJv&#10;RG9jLnhtbFBLAQItABQABgAIAAAAIQC5z2013QAAAAsBAAAPAAAAAAAAAAAAAAAAABEEAABkcnMv&#10;ZG93bnJldi54bWxQSwUGAAAAAAQABADzAAAAGwUAAAAA&#10;" filled="f" stroked="f">
                      <v:textbox inset="2.16pt,1.44pt,0,1.44pt">
                        <w:txbxContent>
                          <w:p w14:paraId="4F6014C1"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6864" behindDoc="0" locked="0" layoutInCell="1" allowOverlap="1" wp14:anchorId="3E0D1332" wp14:editId="16A64B72">
                      <wp:simplePos x="0" y="0"/>
                      <wp:positionH relativeFrom="column">
                        <wp:posOffset>1955800</wp:posOffset>
                      </wp:positionH>
                      <wp:positionV relativeFrom="paragraph">
                        <wp:posOffset>4241800</wp:posOffset>
                      </wp:positionV>
                      <wp:extent cx="977900" cy="901700"/>
                      <wp:effectExtent l="0" t="0" r="0" b="0"/>
                      <wp:wrapNone/>
                      <wp:docPr id="2466" name="Rectangle 2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606385-E772-204E-A85C-48DAC7D4C31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84E78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1332" id="Rectangle 2466" o:spid="_x0000_s2053" style="position:absolute;margin-left:154pt;margin-top:334pt;width:77pt;height:71pt;z-index:2531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" filled="f" stroked="f">
                      <v:textbox inset="2.16pt,1.44pt,0,1.44pt">
                        <w:txbxContent>
                          <w:p w14:paraId="584E78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7888" behindDoc="0" locked="0" layoutInCell="1" allowOverlap="1" wp14:anchorId="04A90592" wp14:editId="63476B82">
                      <wp:simplePos x="0" y="0"/>
                      <wp:positionH relativeFrom="column">
                        <wp:posOffset>1955800</wp:posOffset>
                      </wp:positionH>
                      <wp:positionV relativeFrom="paragraph">
                        <wp:posOffset>4241800</wp:posOffset>
                      </wp:positionV>
                      <wp:extent cx="1003300" cy="762000"/>
                      <wp:effectExtent l="0" t="0" r="0" b="0"/>
                      <wp:wrapNone/>
                      <wp:docPr id="2467" name="Rectangle 2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AE0D3E-F034-7444-8BEB-C7CCEEBB01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B12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90592" id="Rectangle 2467" o:spid="_x0000_s2054" style="position:absolute;margin-left:154pt;margin-top:334pt;width:79pt;height:60pt;z-index:2531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iCbC7uwEAAEwDAAAOAAAAAAAAAAAAAAAAAC4CAABkcnMv&#10;ZTJvRG9jLnhtbFBLAQItABQABgAIAAAAIQArAofX3AAAAAsBAAAPAAAAAAAAAAAAAAAAABUEAABk&#10;cnMvZG93bnJldi54bWxQSwUGAAAAAAQABADzAAAAHgUAAAAA&#10;" filled="f" stroked="f">
                      <v:textbox inset="2.16pt,1.44pt,0,1.44pt">
                        <w:txbxContent>
                          <w:p w14:paraId="544B12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8912" behindDoc="0" locked="0" layoutInCell="1" allowOverlap="1" wp14:anchorId="45F44047" wp14:editId="4652CCC4">
                      <wp:simplePos x="0" y="0"/>
                      <wp:positionH relativeFrom="column">
                        <wp:posOffset>1955800</wp:posOffset>
                      </wp:positionH>
                      <wp:positionV relativeFrom="paragraph">
                        <wp:posOffset>4241800</wp:posOffset>
                      </wp:positionV>
                      <wp:extent cx="1003300" cy="762000"/>
                      <wp:effectExtent l="0" t="0" r="0" b="0"/>
                      <wp:wrapNone/>
                      <wp:docPr id="2468" name="Rectangle 2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25C409-4A6D-3441-A5F9-1F5D7D55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5A566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44047" id="Rectangle 2468" o:spid="_x0000_s2055" style="position:absolute;margin-left:154pt;margin-top:334pt;width:79pt;height:60pt;z-index:2531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L+kjaa6AQAATAMAAA4AAAAAAAAAAAAAAAAALgIAAGRycy9l&#10;Mm9Eb2MueG1sUEsBAi0AFAAGAAgAAAAhACsCh9fcAAAACwEAAA8AAAAAAAAAAAAAAAAAFAQAAGRy&#10;cy9kb3ducmV2LnhtbFBLBQYAAAAABAAEAPMAAAAdBQAAAAA=&#10;" filled="f" stroked="f">
                      <v:textbox inset="2.16pt,1.44pt,0,1.44pt">
                        <w:txbxContent>
                          <w:p w14:paraId="7F5A566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59936" behindDoc="0" locked="0" layoutInCell="1" allowOverlap="1" wp14:anchorId="71866766" wp14:editId="4C3998FC">
                      <wp:simplePos x="0" y="0"/>
                      <wp:positionH relativeFrom="column">
                        <wp:posOffset>1955800</wp:posOffset>
                      </wp:positionH>
                      <wp:positionV relativeFrom="paragraph">
                        <wp:posOffset>4241800</wp:posOffset>
                      </wp:positionV>
                      <wp:extent cx="1003300" cy="762000"/>
                      <wp:effectExtent l="0" t="0" r="0" b="0"/>
                      <wp:wrapNone/>
                      <wp:docPr id="2469" name="Rectangle 2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7F8B3A9-AAA9-4B48-8D1D-52B898FC94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8BC6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66766" id="Rectangle 2469" o:spid="_x0000_s2056" style="position:absolute;margin-left:154pt;margin-top:334pt;width:79pt;height:60pt;z-index:2531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1XQwluwEAAEwDAAAOAAAAAAAAAAAAAAAAAC4CAABkcnMv&#10;ZTJvRG9jLnhtbFBLAQItABQABgAIAAAAIQArAofX3AAAAAsBAAAPAAAAAAAAAAAAAAAAABUEAABk&#10;cnMvZG93bnJldi54bWxQSwUGAAAAAAQABADzAAAAHgUAAAAA&#10;" filled="f" stroked="f">
                      <v:textbox inset="2.16pt,1.44pt,0,1.44pt">
                        <w:txbxContent>
                          <w:p w14:paraId="2C8BC6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0960" behindDoc="0" locked="0" layoutInCell="1" allowOverlap="1" wp14:anchorId="58AEC8CC" wp14:editId="445A1E5D">
                      <wp:simplePos x="0" y="0"/>
                      <wp:positionH relativeFrom="column">
                        <wp:posOffset>1955800</wp:posOffset>
                      </wp:positionH>
                      <wp:positionV relativeFrom="paragraph">
                        <wp:posOffset>4241800</wp:posOffset>
                      </wp:positionV>
                      <wp:extent cx="1003300" cy="762000"/>
                      <wp:effectExtent l="0" t="0" r="0" b="0"/>
                      <wp:wrapNone/>
                      <wp:docPr id="2470" name="Rectangle 2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D9D702-21C8-8F44-912E-DE437FBF3A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673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EC8CC" id="Rectangle 2470" o:spid="_x0000_s2057" style="position:absolute;margin-left:154pt;margin-top:334pt;width:79pt;height:60pt;z-index:2531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5GZs67kBAABMAwAADgAAAAAAAAAAAAAAAAAuAgAAZHJzL2Uy&#10;b0RvYy54bWxQSwECLQAUAAYACAAAACEAKwKH19wAAAALAQAADwAAAAAAAAAAAAAAAAATBAAAZHJz&#10;L2Rvd25yZXYueG1sUEsFBgAAAAAEAAQA8wAAABwFAAAAAA==&#10;" filled="f" stroked="f">
                      <v:textbox inset="2.16pt,1.44pt,0,1.44pt">
                        <w:txbxContent>
                          <w:p w14:paraId="562673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1984" behindDoc="0" locked="0" layoutInCell="1" allowOverlap="1" wp14:anchorId="504BB0F9" wp14:editId="02D11C79">
                      <wp:simplePos x="0" y="0"/>
                      <wp:positionH relativeFrom="column">
                        <wp:posOffset>1955800</wp:posOffset>
                      </wp:positionH>
                      <wp:positionV relativeFrom="paragraph">
                        <wp:posOffset>4241800</wp:posOffset>
                      </wp:positionV>
                      <wp:extent cx="1003300" cy="762000"/>
                      <wp:effectExtent l="0" t="0" r="0" b="0"/>
                      <wp:wrapNone/>
                      <wp:docPr id="2471" name="Rectangle 2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6D78C-A946-9344-B026-9AC873B9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5E6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BB0F9" id="Rectangle 2471" o:spid="_x0000_s2058" style="position:absolute;margin-left:154pt;margin-top:334pt;width:79pt;height:60pt;z-index:2531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grugEAAEw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Xa0bShy3OKXv&#10;qBt3/ajIJTsYKVWeb9ZrCrHDspfwDNcoopvJzxps/iItMheNzzeN1ZyIwOR2ud3UOAmBR+vVdok+&#10;dqneigPE9Fl5S7LDKCCUoiw/fY3pcvX1CtZlMJfns5fmw1zINPWyfcV68PKMHHFJ0xMaPfqJUTGa&#10;QMmEg2c0/jpyUJSMXxwq265XWEtSCZpNu8ENhhIg6sP7LHdi8LhLIgElxwCmHxBw0ajgwpEVZtf1&#10;yjvxPi7o336C/W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FqPmCu6AQAATAMAAA4AAAAAAAAAAAAAAAAALgIAAGRycy9l&#10;Mm9Eb2MueG1sUEsBAi0AFAAGAAgAAAAhACsCh9fcAAAACwEAAA8AAAAAAAAAAAAAAAAAFAQAAGRy&#10;cy9kb3ducmV2LnhtbFBLBQYAAAAABAAEAPMAAAAdBQAAAAA=&#10;" filled="f" stroked="f">
                      <v:textbox inset="2.16pt,1.44pt,0,1.44pt">
                        <w:txbxContent>
                          <w:p w14:paraId="2E35E6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3008" behindDoc="0" locked="0" layoutInCell="1" allowOverlap="1" wp14:anchorId="2B3E0388" wp14:editId="051A4D62">
                      <wp:simplePos x="0" y="0"/>
                      <wp:positionH relativeFrom="column">
                        <wp:posOffset>1955800</wp:posOffset>
                      </wp:positionH>
                      <wp:positionV relativeFrom="paragraph">
                        <wp:posOffset>4241800</wp:posOffset>
                      </wp:positionV>
                      <wp:extent cx="1003300" cy="762000"/>
                      <wp:effectExtent l="0" t="0" r="0" b="0"/>
                      <wp:wrapNone/>
                      <wp:docPr id="2472" name="Rectangle 2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E9CD0F-06D4-A946-8FB9-C16FEAC1C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DCDF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E0388" id="Rectangle 2472" o:spid="_x0000_s2059" style="position:absolute;margin-left:154pt;margin-top:334pt;width:79pt;height:60pt;z-index:2531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D1o9Oe6AQAATAMAAA4AAAAAAAAAAAAAAAAALgIAAGRycy9l&#10;Mm9Eb2MueG1sUEsBAi0AFAAGAAgAAAAhACsCh9fcAAAACwEAAA8AAAAAAAAAAAAAAAAAFAQAAGRy&#10;cy9kb3ducmV2LnhtbFBLBQYAAAAABAAEAPMAAAAdBQAAAAA=&#10;" filled="f" stroked="f">
                      <v:textbox inset="2.16pt,1.44pt,0,1.44pt">
                        <w:txbxContent>
                          <w:p w14:paraId="39DCDF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4032" behindDoc="0" locked="0" layoutInCell="1" allowOverlap="1" wp14:anchorId="5D174BF7" wp14:editId="61CA38BE">
                      <wp:simplePos x="0" y="0"/>
                      <wp:positionH relativeFrom="column">
                        <wp:posOffset>1955800</wp:posOffset>
                      </wp:positionH>
                      <wp:positionV relativeFrom="paragraph">
                        <wp:posOffset>4241800</wp:posOffset>
                      </wp:positionV>
                      <wp:extent cx="1003300" cy="762000"/>
                      <wp:effectExtent l="0" t="0" r="0" b="0"/>
                      <wp:wrapNone/>
                      <wp:docPr id="2473" name="Rectangle 2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F05E6B-7186-E640-A287-82BEE9BBB8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C19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74BF7" id="Rectangle 2473" o:spid="_x0000_s2060" style="position:absolute;margin-left:154pt;margin-top:334pt;width:79pt;height:60pt;z-index:2531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nWgBxuwEAAEwDAAAOAAAAAAAAAAAAAAAAAC4CAABkcnMv&#10;ZTJvRG9jLnhtbFBLAQItABQABgAIAAAAIQArAofX3AAAAAsBAAAPAAAAAAAAAAAAAAAAABUEAABk&#10;cnMvZG93bnJldi54bWxQSwUGAAAAAAQABADzAAAAHgUAAAAA&#10;" filled="f" stroked="f">
                      <v:textbox inset="2.16pt,1.44pt,0,1.44pt">
                        <w:txbxContent>
                          <w:p w14:paraId="1A9C19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5056" behindDoc="0" locked="0" layoutInCell="1" allowOverlap="1" wp14:anchorId="25EFAE16" wp14:editId="76F64C65">
                      <wp:simplePos x="0" y="0"/>
                      <wp:positionH relativeFrom="column">
                        <wp:posOffset>1955800</wp:posOffset>
                      </wp:positionH>
                      <wp:positionV relativeFrom="paragraph">
                        <wp:posOffset>4241800</wp:posOffset>
                      </wp:positionV>
                      <wp:extent cx="1003300" cy="762000"/>
                      <wp:effectExtent l="0" t="0" r="0" b="0"/>
                      <wp:wrapNone/>
                      <wp:docPr id="2474" name="Rectangle 2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EC221B-04BC-3544-93FB-69EC07789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520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FAE16" id="Rectangle 2474" o:spid="_x0000_s2061" style="position:absolute;margin-left:154pt;margin-top:334pt;width:79pt;height:60pt;z-index:2531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zyuwEAAEw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ZrlaUuK4xSn9&#10;Rt246wZFztneSKnyfLNeY4gtlj2GB7hEEd1MftJg8xdpkalofLpqrKZEBCY3i826xkkIPFotNwv0&#10;sUv1Vhwgpu/KW5IdRgGhFGX58WdM56uvV7Augzk/n7007adCZl4vvr5i3Xt5Qo64pOkejR78yKgY&#10;TKBkxMEzGl8OHBQlww+Hyjar5aLBTSnBfN2scYOhBIh6/z7Lneg97pJIQMkhgOl6BFw0KrhwZIXZ&#10;Zb3yTryPC/q3n2D3B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We1zyuwEAAEwDAAAOAAAAAAAAAAAAAAAAAC4CAABkcnMv&#10;ZTJvRG9jLnhtbFBLAQItABQABgAIAAAAIQArAofX3AAAAAsBAAAPAAAAAAAAAAAAAAAAABUEAABk&#10;cnMvZG93bnJldi54bWxQSwUGAAAAAAQABADzAAAAHgUAAAAA&#10;" filled="f" stroked="f">
                      <v:textbox inset="2.16pt,1.44pt,0,1.44pt">
                        <w:txbxContent>
                          <w:p w14:paraId="09A520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6080" behindDoc="0" locked="0" layoutInCell="1" allowOverlap="1" wp14:anchorId="61DDA6B1" wp14:editId="0F50B2A4">
                      <wp:simplePos x="0" y="0"/>
                      <wp:positionH relativeFrom="column">
                        <wp:posOffset>1955800</wp:posOffset>
                      </wp:positionH>
                      <wp:positionV relativeFrom="paragraph">
                        <wp:posOffset>4241800</wp:posOffset>
                      </wp:positionV>
                      <wp:extent cx="1003300" cy="762000"/>
                      <wp:effectExtent l="0" t="0" r="0" b="0"/>
                      <wp:wrapNone/>
                      <wp:docPr id="2475" name="Rectangle 2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6D7A-CE36-0046-8EE6-A56DA0BDC3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F7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DDA6B1" id="Rectangle 2475" o:spid="_x0000_s2062" style="position:absolute;margin-left:154pt;margin-top:334pt;width:79pt;height:60pt;z-index:2531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" filled="f" stroked="f">
                      <v:textbox inset="2.16pt,1.44pt,0,1.44pt">
                        <w:txbxContent>
                          <w:p w14:paraId="7B8F73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7104" behindDoc="0" locked="0" layoutInCell="1" allowOverlap="1" wp14:anchorId="25E1E4FE" wp14:editId="661AAC94">
                      <wp:simplePos x="0" y="0"/>
                      <wp:positionH relativeFrom="column">
                        <wp:posOffset>1955800</wp:posOffset>
                      </wp:positionH>
                      <wp:positionV relativeFrom="paragraph">
                        <wp:posOffset>4241800</wp:posOffset>
                      </wp:positionV>
                      <wp:extent cx="1003300" cy="762000"/>
                      <wp:effectExtent l="0" t="0" r="0" b="0"/>
                      <wp:wrapNone/>
                      <wp:docPr id="2476" name="Rectangle 2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64BCA5-B4BB-844A-89CE-A28058739E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4DF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1E4FE" id="Rectangle 2476" o:spid="_x0000_s2063" style="position:absolute;margin-left:154pt;margin-top:334pt;width:79pt;height:60pt;z-index:2531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PdcT+uwEAAEwDAAAOAAAAAAAAAAAAAAAAAC4CAABkcnMv&#10;ZTJvRG9jLnhtbFBLAQItABQABgAIAAAAIQArAofX3AAAAAsBAAAPAAAAAAAAAAAAAAAAABUEAABk&#10;cnMvZG93bnJldi54bWxQSwUGAAAAAAQABADzAAAAHgUAAAAA&#10;" filled="f" stroked="f">
                      <v:textbox inset="2.16pt,1.44pt,0,1.44pt">
                        <w:txbxContent>
                          <w:p w14:paraId="5DB4DF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8128" behindDoc="0" locked="0" layoutInCell="1" allowOverlap="1" wp14:anchorId="285B8E79" wp14:editId="5B75703A">
                      <wp:simplePos x="0" y="0"/>
                      <wp:positionH relativeFrom="column">
                        <wp:posOffset>1955800</wp:posOffset>
                      </wp:positionH>
                      <wp:positionV relativeFrom="paragraph">
                        <wp:posOffset>4241800</wp:posOffset>
                      </wp:positionV>
                      <wp:extent cx="1003300" cy="762000"/>
                      <wp:effectExtent l="0" t="0" r="0" b="0"/>
                      <wp:wrapNone/>
                      <wp:docPr id="2477" name="Rectangle 2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E2EE3-0549-074F-8015-AB3B07E54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089A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5B8E79" id="Rectangle 2477" o:spid="_x0000_s2064" style="position:absolute;margin-left:154pt;margin-top:334pt;width:79pt;height:60pt;z-index:2531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d8DHEuwEAAEwDAAAOAAAAAAAAAAAAAAAAAC4CAABkcnMv&#10;ZTJvRG9jLnhtbFBLAQItABQABgAIAAAAIQArAofX3AAAAAsBAAAPAAAAAAAAAAAAAAAAABUEAABk&#10;cnMvZG93bnJldi54bWxQSwUGAAAAAAQABADzAAAAHgUAAAAA&#10;" filled="f" stroked="f">
                      <v:textbox inset="2.16pt,1.44pt,0,1.44pt">
                        <w:txbxContent>
                          <w:p w14:paraId="26089A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69152" behindDoc="0" locked="0" layoutInCell="1" allowOverlap="1" wp14:anchorId="435F4AB8" wp14:editId="39C25308">
                      <wp:simplePos x="0" y="0"/>
                      <wp:positionH relativeFrom="column">
                        <wp:posOffset>1955800</wp:posOffset>
                      </wp:positionH>
                      <wp:positionV relativeFrom="paragraph">
                        <wp:posOffset>4241800</wp:posOffset>
                      </wp:positionV>
                      <wp:extent cx="1003300" cy="762000"/>
                      <wp:effectExtent l="0" t="0" r="0" b="0"/>
                      <wp:wrapNone/>
                      <wp:docPr id="2478" name="Rectangle 2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419722-F218-F74F-B005-4E93F3879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FB8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F4AB8" id="Rectangle 2478" o:spid="_x0000_s2065" style="position:absolute;margin-left:154pt;margin-top:334pt;width:79pt;height:60pt;z-index:2531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IBdDNm6AQAATAMAAA4AAAAAAAAAAAAAAAAALgIAAGRycy9l&#10;Mm9Eb2MueG1sUEsBAi0AFAAGAAgAAAAhACsCh9fcAAAACwEAAA8AAAAAAAAAAAAAAAAAFAQAAGRy&#10;cy9kb3ducmV2LnhtbFBLBQYAAAAABAAEAPMAAAAdBQAAAAA=&#10;" filled="f" stroked="f">
                      <v:textbox inset="2.16pt,1.44pt,0,1.44pt">
                        <w:txbxContent>
                          <w:p w14:paraId="3B8FB8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0176" behindDoc="0" locked="0" layoutInCell="1" allowOverlap="1" wp14:anchorId="6EF819BE" wp14:editId="3F0084EF">
                      <wp:simplePos x="0" y="0"/>
                      <wp:positionH relativeFrom="column">
                        <wp:posOffset>1955800</wp:posOffset>
                      </wp:positionH>
                      <wp:positionV relativeFrom="paragraph">
                        <wp:posOffset>4241800</wp:posOffset>
                      </wp:positionV>
                      <wp:extent cx="1003300" cy="762000"/>
                      <wp:effectExtent l="0" t="0" r="0" b="0"/>
                      <wp:wrapNone/>
                      <wp:docPr id="2479" name="Rectangle 2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06109A-3F9F-B94C-AAD8-54961FF2C6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BDF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819BE" id="Rectangle 2479" o:spid="_x0000_s2066" style="position:absolute;margin-left:154pt;margin-top:334pt;width:79pt;height:60pt;z-index:2531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tESSuuwEAAEwDAAAOAAAAAAAAAAAAAAAAAC4CAABkcnMv&#10;ZTJvRG9jLnhtbFBLAQItABQABgAIAAAAIQArAofX3AAAAAsBAAAPAAAAAAAAAAAAAAAAABUEAABk&#10;cnMvZG93bnJldi54bWxQSwUGAAAAAAQABADzAAAAHgUAAAAA&#10;" filled="f" stroked="f">
                      <v:textbox inset="2.16pt,1.44pt,0,1.44pt">
                        <w:txbxContent>
                          <w:p w14:paraId="5F6BDF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1200" behindDoc="0" locked="0" layoutInCell="1" allowOverlap="1" wp14:anchorId="11F8A8DB" wp14:editId="0B729FD8">
                      <wp:simplePos x="0" y="0"/>
                      <wp:positionH relativeFrom="column">
                        <wp:posOffset>1955800</wp:posOffset>
                      </wp:positionH>
                      <wp:positionV relativeFrom="paragraph">
                        <wp:posOffset>4241800</wp:posOffset>
                      </wp:positionV>
                      <wp:extent cx="1003300" cy="762000"/>
                      <wp:effectExtent l="0" t="0" r="0" b="0"/>
                      <wp:wrapNone/>
                      <wp:docPr id="2480" name="Rectangle 2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2FA0D0-DF4F-264B-9BFA-4139B927BD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104C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8A8DB" id="Rectangle 2480" o:spid="_x0000_s2067" style="position:absolute;margin-left:154pt;margin-top:334pt;width:79pt;height:60pt;z-index:2531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VwFmkbkBAABMAwAADgAAAAAAAAAAAAAAAAAuAgAAZHJzL2Uy&#10;b0RvYy54bWxQSwECLQAUAAYACAAAACEAKwKH19wAAAALAQAADwAAAAAAAAAAAAAAAAATBAAAZHJz&#10;L2Rvd25yZXYueG1sUEsFBgAAAAAEAAQA8wAAABwFAAAAAA==&#10;" filled="f" stroked="f">
                      <v:textbox inset="2.16pt,1.44pt,0,1.44pt">
                        <w:txbxContent>
                          <w:p w14:paraId="76104C5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2224" behindDoc="0" locked="0" layoutInCell="1" allowOverlap="1" wp14:anchorId="476AE37B" wp14:editId="6AA5C07F">
                      <wp:simplePos x="0" y="0"/>
                      <wp:positionH relativeFrom="column">
                        <wp:posOffset>1955800</wp:posOffset>
                      </wp:positionH>
                      <wp:positionV relativeFrom="paragraph">
                        <wp:posOffset>4241800</wp:posOffset>
                      </wp:positionV>
                      <wp:extent cx="1003300" cy="762000"/>
                      <wp:effectExtent l="0" t="0" r="0" b="0"/>
                      <wp:wrapNone/>
                      <wp:docPr id="2481" name="Rectangle 2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23C9E-E901-464C-95E8-1F9D2BEF8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2A2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6AE37B" id="Rectangle 2481" o:spid="_x0000_s2068" style="position:absolute;margin-left:154pt;margin-top:334pt;width:79pt;height:60pt;z-index:2531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OnoklG6AQAATAMAAA4AAAAAAAAAAAAAAAAALgIAAGRycy9l&#10;Mm9Eb2MueG1sUEsBAi0AFAAGAAgAAAAhACsCh9fcAAAACwEAAA8AAAAAAAAAAAAAAAAAFAQAAGRy&#10;cy9kb3ducmV2LnhtbFBLBQYAAAAABAAEAPMAAAAdBQAAAAA=&#10;" filled="f" stroked="f">
                      <v:textbox inset="2.16pt,1.44pt,0,1.44pt">
                        <w:txbxContent>
                          <w:p w14:paraId="4E32A2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3248" behindDoc="0" locked="0" layoutInCell="1" allowOverlap="1" wp14:anchorId="73D6A7AB" wp14:editId="0CEB3BAB">
                      <wp:simplePos x="0" y="0"/>
                      <wp:positionH relativeFrom="column">
                        <wp:posOffset>1955800</wp:posOffset>
                      </wp:positionH>
                      <wp:positionV relativeFrom="paragraph">
                        <wp:posOffset>4241800</wp:posOffset>
                      </wp:positionV>
                      <wp:extent cx="1003300" cy="762000"/>
                      <wp:effectExtent l="0" t="0" r="0" b="0"/>
                      <wp:wrapNone/>
                      <wp:docPr id="2482" name="Rectangle 2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76CD7A-2856-1D41-80CB-593FFA8804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E5D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6A7AB" id="Rectangle 2482" o:spid="_x0000_s2069" style="position:absolute;margin-left:154pt;margin-top:334pt;width:79pt;height:60pt;z-index:2531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dugEAAEw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ddtQ4rnDKf1A&#10;3bjvrSLn7GCkVPN8Z73GmDose4nPcIkSujP5SYObv0iLTEXj01VjNWUiMLlZbdoaJyHw6Ha9WaGP&#10;Xar34ggpf1PBkdlhFBBKUZYfH1I+X327gnUzmPPzs5en/VTILOv16g3rPsgTcsQlzU9otA0jo8Ka&#10;SMmIg2c0/T5wUJTY7x6VbW7XKxQil2DZNi1uMJQAUe8/ZrkXQ8BdEhkoOUQw/YCAi0YFF46sMLus&#10;17wTH+OC/v0n2L0C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I4P/p26AQAATAMAAA4AAAAAAAAAAAAAAAAALgIAAGRycy9l&#10;Mm9Eb2MueG1sUEsBAi0AFAAGAAgAAAAhACsCh9fcAAAACwEAAA8AAAAAAAAAAAAAAAAAFAQAAGRy&#10;cy9kb3ducmV2LnhtbFBLBQYAAAAABAAEAPMAAAAdBQAAAAA=&#10;" filled="f" stroked="f">
                      <v:textbox inset="2.16pt,1.44pt,0,1.44pt">
                        <w:txbxContent>
                          <w:p w14:paraId="4F7E5D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4272" behindDoc="0" locked="0" layoutInCell="1" allowOverlap="1" wp14:anchorId="375CBC01" wp14:editId="7BA544A2">
                      <wp:simplePos x="0" y="0"/>
                      <wp:positionH relativeFrom="column">
                        <wp:posOffset>1955800</wp:posOffset>
                      </wp:positionH>
                      <wp:positionV relativeFrom="paragraph">
                        <wp:posOffset>4241800</wp:posOffset>
                      </wp:positionV>
                      <wp:extent cx="1003300" cy="762000"/>
                      <wp:effectExtent l="0" t="0" r="0" b="0"/>
                      <wp:wrapNone/>
                      <wp:docPr id="2483" name="Rectangle 2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BBAFD-FA61-F845-8B28-367874355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ACD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CBC01" id="Rectangle 2483" o:spid="_x0000_s2070" style="position:absolute;margin-left:154pt;margin-top:334pt;width:79pt;height:60pt;z-index:2531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oLuwEAAEwDAAAOAAAAZHJzL2Uyb0RvYy54bWysU9tu2zAMfR+wfxD0vthxjNU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m23ocRxi1P6&#10;jrpxN0yKXLKjkVLl+Wa95hB7LHsOT3CNIrqZ/KLB5i/SIkvR+HzTWC2JCExuN9uuxkkIPLprtxv0&#10;sUv1Whwgps/KW5IdRgGhFGX56WtMl6svV7Aug7k8n720HJZCZl237QvWg5dn5IhLmh7R6MnPjIrJ&#10;BEpmHDyj8deRg6Jk+uJQ2eau3TS4KSVYd02HGwwlQNSHt1nuxOhxl0QCSo4BzDAi4KJRwYUjK8yu&#10;65V34m1c0L/+BPv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UPQoLuwEAAEwDAAAOAAAAAAAAAAAAAAAAAC4CAABkcnMv&#10;ZTJvRG9jLnhtbFBLAQItABQABgAIAAAAIQArAofX3AAAAAsBAAAPAAAAAAAAAAAAAAAAABUEAABk&#10;cnMvZG93bnJldi54bWxQSwUGAAAAAAQABADzAAAAHgUAAAAA&#10;" filled="f" stroked="f">
                      <v:textbox inset="2.16pt,1.44pt,0,1.44pt">
                        <w:txbxContent>
                          <w:p w14:paraId="730ACD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5296" behindDoc="0" locked="0" layoutInCell="1" allowOverlap="1" wp14:anchorId="0E46E5A1" wp14:editId="50E3FED2">
                      <wp:simplePos x="0" y="0"/>
                      <wp:positionH relativeFrom="column">
                        <wp:posOffset>1955800</wp:posOffset>
                      </wp:positionH>
                      <wp:positionV relativeFrom="paragraph">
                        <wp:posOffset>4241800</wp:posOffset>
                      </wp:positionV>
                      <wp:extent cx="1003300" cy="762000"/>
                      <wp:effectExtent l="0" t="0" r="0" b="0"/>
                      <wp:wrapNone/>
                      <wp:docPr id="2484" name="Rectangle 2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782384-BB90-314C-AE12-D5E9E70DA6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052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6E5A1" id="Rectangle 2484" o:spid="_x0000_s2071" style="position:absolute;margin-left:154pt;margin-top:334pt;width:79pt;height:60pt;z-index:2531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lHFaIuwEAAEwDAAAOAAAAAAAAAAAAAAAAAC4CAABkcnMv&#10;ZTJvRG9jLnhtbFBLAQItABQABgAIAAAAIQArAofX3AAAAAsBAAAPAAAAAAAAAAAAAAAAABUEAABk&#10;cnMvZG93bnJldi54bWxQSwUGAAAAAAQABADzAAAAHgUAAAAA&#10;" filled="f" stroked="f">
                      <v:textbox inset="2.16pt,1.44pt,0,1.44pt">
                        <w:txbxContent>
                          <w:p w14:paraId="343052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6320" behindDoc="0" locked="0" layoutInCell="1" allowOverlap="1" wp14:anchorId="55B39402" wp14:editId="6541E2C5">
                      <wp:simplePos x="0" y="0"/>
                      <wp:positionH relativeFrom="column">
                        <wp:posOffset>1955800</wp:posOffset>
                      </wp:positionH>
                      <wp:positionV relativeFrom="paragraph">
                        <wp:posOffset>4241800</wp:posOffset>
                      </wp:positionV>
                      <wp:extent cx="1003300" cy="762000"/>
                      <wp:effectExtent l="0" t="0" r="0" b="0"/>
                      <wp:wrapNone/>
                      <wp:docPr id="2485" name="Rectangle 2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7637E-B2A3-2C4F-88B4-475402FE5A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926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39402" id="Rectangle 2485" o:spid="_x0000_s2072" style="position:absolute;margin-left:154pt;margin-top:334pt;width:79pt;height:60pt;z-index:2531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b9aJIuwEAAEwDAAAOAAAAAAAAAAAAAAAAAC4CAABkcnMv&#10;ZTJvRG9jLnhtbFBLAQItABQABgAIAAAAIQArAofX3AAAAAsBAAAPAAAAAAAAAAAAAAAAABUEAABk&#10;cnMvZG93bnJldi54bWxQSwUGAAAAAAQABADzAAAAHgUAAAAA&#10;" filled="f" stroked="f">
                      <v:textbox inset="2.16pt,1.44pt,0,1.44pt">
                        <w:txbxContent>
                          <w:p w14:paraId="731926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7344" behindDoc="0" locked="0" layoutInCell="1" allowOverlap="1" wp14:anchorId="2BA59BCD" wp14:editId="0B56C119">
                      <wp:simplePos x="0" y="0"/>
                      <wp:positionH relativeFrom="column">
                        <wp:posOffset>1955800</wp:posOffset>
                      </wp:positionH>
                      <wp:positionV relativeFrom="paragraph">
                        <wp:posOffset>4241800</wp:posOffset>
                      </wp:positionV>
                      <wp:extent cx="1003300" cy="762000"/>
                      <wp:effectExtent l="0" t="0" r="0" b="0"/>
                      <wp:wrapNone/>
                      <wp:docPr id="2486" name="Rectangle 2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4F236F-639C-0D4A-92BC-49E7CE0E8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27E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59BCD" id="Rectangle 2486" o:spid="_x0000_s2073" style="position:absolute;margin-left:154pt;margin-top:334pt;width:79pt;height:60pt;z-index:2531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6EuwEAAEw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dXtHiecOp/QD&#10;deO+t4pcsoORUs3znfUaY+qw7Dk+wTVK6M7kJw1u/iItMhWNzzeN1ZSJwOR2tW1rnITAo816u0If&#10;u1RvxRFS/qKCI7PDKCCUoiw/fUv5cvX1CtbNYC7Pz16eDlMhs6zXm1eshyDPyBGXND+i0TaMjApr&#10;IiUjDp7R9OvIQVFiv3pUttmsVw1uSgmWbdPiBkMJEPXhfZZ7MQTcJZGBkmME0w8IuGhUcOHICrPr&#10;es078T4u6N9+gv1v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8Es6EuwEAAEwDAAAOAAAAAAAAAAAAAAAAAC4CAABkcnMv&#10;ZTJvRG9jLnhtbFBLAQItABQABgAIAAAAIQArAofX3AAAAAsBAAAPAAAAAAAAAAAAAAAAABUEAABk&#10;cnMvZG93bnJldi54bWxQSwUGAAAAAAQABADzAAAAHgUAAAAA&#10;" filled="f" stroked="f">
                      <v:textbox inset="2.16pt,1.44pt,0,1.44pt">
                        <w:txbxContent>
                          <w:p w14:paraId="3DA27E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8368" behindDoc="0" locked="0" layoutInCell="1" allowOverlap="1" wp14:anchorId="1A3A8359" wp14:editId="51CDA7B3">
                      <wp:simplePos x="0" y="0"/>
                      <wp:positionH relativeFrom="column">
                        <wp:posOffset>1955800</wp:posOffset>
                      </wp:positionH>
                      <wp:positionV relativeFrom="paragraph">
                        <wp:posOffset>4241800</wp:posOffset>
                      </wp:positionV>
                      <wp:extent cx="1003300" cy="762000"/>
                      <wp:effectExtent l="0" t="0" r="0" b="0"/>
                      <wp:wrapNone/>
                      <wp:docPr id="2487" name="Rectangle 2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66B2CE-2323-EF44-B52F-9DE4042E85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B477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A8359" id="Rectangle 2487" o:spid="_x0000_s2074" style="position:absolute;margin-left:154pt;margin-top:334pt;width:79pt;height:60pt;z-index:2531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ulzu+uwEAAEwDAAAOAAAAAAAAAAAAAAAAAC4CAABkcnMv&#10;ZTJvRG9jLnhtbFBLAQItABQABgAIAAAAIQArAofX3AAAAAsBAAAPAAAAAAAAAAAAAAAAABUEAABk&#10;cnMvZG93bnJldi54bWxQSwUGAAAAAAQABADzAAAAHgUAAAAA&#10;" filled="f" stroked="f">
                      <v:textbox inset="2.16pt,1.44pt,0,1.44pt">
                        <w:txbxContent>
                          <w:p w14:paraId="33B477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79392" behindDoc="0" locked="0" layoutInCell="1" allowOverlap="1" wp14:anchorId="59A76AF9" wp14:editId="06BFB059">
                      <wp:simplePos x="0" y="0"/>
                      <wp:positionH relativeFrom="column">
                        <wp:posOffset>1955800</wp:posOffset>
                      </wp:positionH>
                      <wp:positionV relativeFrom="paragraph">
                        <wp:posOffset>4241800</wp:posOffset>
                      </wp:positionV>
                      <wp:extent cx="1003300" cy="762000"/>
                      <wp:effectExtent l="0" t="0" r="0" b="0"/>
                      <wp:wrapNone/>
                      <wp:docPr id="2488" name="Rectangle 2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EBAAA-7FD4-B94C-830C-0A704436BB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6B1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A76AF9" id="Rectangle 2488" o:spid="_x0000_s2075" style="position:absolute;margin-left:154pt;margin-top:334pt;width:79pt;height:60pt;z-index:2531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ajuQEAAEwDAAAOAAAAZHJzL2Uyb0RvYy54bWysU9tu2zAMfR+wfxD0vthxgj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1huclecOp/Qd&#10;deN+sIpcsqORUpX5Fr2mmHose45PcI0SuoX8rMGVL9Iic9X4fNNYzZkITG5X202LkxB4dLfertDH&#10;Ls1rcYSUP6vgSHEYBYRSleWnrylfrr5cwboC5vJ88fJ8mCuZZbvevmA9BHlGjrik+RGNtmFiVFgT&#10;KZlw8IymX0cOihL7xaOy3d161eGm1GC56YoqUANEfXib5V6MAXdJZKDkGMEMIwKuGlVcOLLK7Lpe&#10;ZSfexhX960+w/w0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MzoGo7kBAABMAwAADgAAAAAAAAAAAAAAAAAuAgAAZHJzL2Uy&#10;b0RvYy54bWxQSwECLQAUAAYACAAAACEAKwKH19wAAAALAQAADwAAAAAAAAAAAAAAAAATBAAAZHJz&#10;L2Rvd25yZXYueG1sUEsFBgAAAAAEAAQA8wAAABwFAAAAAA==&#10;" filled="f" stroked="f">
                      <v:textbox inset="2.16pt,1.44pt,0,1.44pt">
                        <w:txbxContent>
                          <w:p w14:paraId="61D6B1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0416" behindDoc="0" locked="0" layoutInCell="1" allowOverlap="1" wp14:anchorId="02DCEA4D" wp14:editId="701546A4">
                      <wp:simplePos x="0" y="0"/>
                      <wp:positionH relativeFrom="column">
                        <wp:posOffset>1955800</wp:posOffset>
                      </wp:positionH>
                      <wp:positionV relativeFrom="paragraph">
                        <wp:posOffset>4241800</wp:posOffset>
                      </wp:positionV>
                      <wp:extent cx="1003300" cy="762000"/>
                      <wp:effectExtent l="0" t="0" r="0" b="0"/>
                      <wp:wrapNone/>
                      <wp:docPr id="2489" name="Rectangle 2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45CD9-4C6B-1045-AE83-B3A75F208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79B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DCEA4D" id="Rectangle 2489" o:spid="_x0000_s2076" style="position:absolute;margin-left:154pt;margin-top:334pt;width:79pt;height:60pt;z-index:2531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5w4cguwEAAEwDAAAOAAAAAAAAAAAAAAAAAC4CAABkcnMv&#10;ZTJvRG9jLnhtbFBLAQItABQABgAIAAAAIQArAofX3AAAAAsBAAAPAAAAAAAAAAAAAAAAABUEAABk&#10;cnMvZG93bnJldi54bWxQSwUGAAAAAAQABADzAAAAHgUAAAAA&#10;" filled="f" stroked="f">
                      <v:textbox inset="2.16pt,1.44pt,0,1.44pt">
                        <w:txbxContent>
                          <w:p w14:paraId="76A79BF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1440" behindDoc="0" locked="0" layoutInCell="1" allowOverlap="1" wp14:anchorId="7B43E408" wp14:editId="769011BF">
                      <wp:simplePos x="0" y="0"/>
                      <wp:positionH relativeFrom="column">
                        <wp:posOffset>1955800</wp:posOffset>
                      </wp:positionH>
                      <wp:positionV relativeFrom="paragraph">
                        <wp:posOffset>4241800</wp:posOffset>
                      </wp:positionV>
                      <wp:extent cx="1003300" cy="609600"/>
                      <wp:effectExtent l="0" t="0" r="0" b="0"/>
                      <wp:wrapNone/>
                      <wp:docPr id="2490" name="Rectangle 2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100AD0-F243-124B-BA29-C382FD3C1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0438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3E408" id="Rectangle 2490" o:spid="_x0000_s2077" style="position:absolute;margin-left:154pt;margin-top:334pt;width:79pt;height:48pt;z-index:2531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rkefY7kBAABMAwAADgAAAAAAAAAAAAAAAAAuAgAAZHJzL2Uy&#10;b0RvYy54bWxQSwECLQAUAAYACAAAACEAcDN+19wAAAALAQAADwAAAAAAAAAAAAAAAAATBAAAZHJz&#10;L2Rvd25yZXYueG1sUEsFBgAAAAAEAAQA8wAAABwFAAAAAA==&#10;" filled="f" stroked="f">
                      <v:textbox inset="2.16pt,1.44pt,0,1.44pt">
                        <w:txbxContent>
                          <w:p w14:paraId="230438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2464" behindDoc="0" locked="0" layoutInCell="1" allowOverlap="1" wp14:anchorId="1005BC8F" wp14:editId="471F6A47">
                      <wp:simplePos x="0" y="0"/>
                      <wp:positionH relativeFrom="column">
                        <wp:posOffset>1955800</wp:posOffset>
                      </wp:positionH>
                      <wp:positionV relativeFrom="paragraph">
                        <wp:posOffset>4241800</wp:posOffset>
                      </wp:positionV>
                      <wp:extent cx="1003300" cy="609600"/>
                      <wp:effectExtent l="0" t="0" r="0" b="0"/>
                      <wp:wrapNone/>
                      <wp:docPr id="2491" name="Rectangle 2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3A384C-F266-8B41-B267-F4966615E6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7E24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05BC8F" id="Rectangle 2491" o:spid="_x0000_s2078" style="position:absolute;margin-left:154pt;margin-top:334pt;width:79pt;height:48pt;z-index:2531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BCua6O6AQAATAMAAA4AAAAAAAAAAAAAAAAALgIAAGRycy9l&#10;Mm9Eb2MueG1sUEsBAi0AFAAGAAgAAAAhAHAzftfcAAAACwEAAA8AAAAAAAAAAAAAAAAAFAQAAGRy&#10;cy9kb3ducmV2LnhtbFBLBQYAAAAABAAEAPMAAAAdBQAAAAA=&#10;" filled="f" stroked="f">
                      <v:textbox inset="2.16pt,1.44pt,0,1.44pt">
                        <w:txbxContent>
                          <w:p w14:paraId="0E7E24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3488" behindDoc="0" locked="0" layoutInCell="1" allowOverlap="1" wp14:anchorId="1B3D05B4" wp14:editId="0F10910D">
                      <wp:simplePos x="0" y="0"/>
                      <wp:positionH relativeFrom="column">
                        <wp:posOffset>1955800</wp:posOffset>
                      </wp:positionH>
                      <wp:positionV relativeFrom="paragraph">
                        <wp:posOffset>4241800</wp:posOffset>
                      </wp:positionV>
                      <wp:extent cx="1003300" cy="609600"/>
                      <wp:effectExtent l="0" t="0" r="0" b="0"/>
                      <wp:wrapNone/>
                      <wp:docPr id="2492" name="Rectangle 2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461236-0DCC-1A4E-B592-0BB5AB49B8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4912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D05B4" id="Rectangle 2492" o:spid="_x0000_s2079" style="position:absolute;margin-left:154pt;margin-top:334pt;width:79pt;height:48pt;z-index:2531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3SQdvuwEAAEwDAAAOAAAAAAAAAAAAAAAAAC4CAABkcnMv&#10;ZTJvRG9jLnhtbFBLAQItABQABgAIAAAAIQBwM37X3AAAAAsBAAAPAAAAAAAAAAAAAAAAABUEAABk&#10;cnMvZG93bnJldi54bWxQSwUGAAAAAAQABADzAAAAHgUAAAAA&#10;" filled="f" stroked="f">
                      <v:textbox inset="2.16pt,1.44pt,0,1.44pt">
                        <w:txbxContent>
                          <w:p w14:paraId="1F49125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4512" behindDoc="0" locked="0" layoutInCell="1" allowOverlap="1" wp14:anchorId="09995E37" wp14:editId="5BC02A30">
                      <wp:simplePos x="0" y="0"/>
                      <wp:positionH relativeFrom="column">
                        <wp:posOffset>1955800</wp:posOffset>
                      </wp:positionH>
                      <wp:positionV relativeFrom="paragraph">
                        <wp:posOffset>4241800</wp:posOffset>
                      </wp:positionV>
                      <wp:extent cx="1003300" cy="609600"/>
                      <wp:effectExtent l="0" t="0" r="0" b="0"/>
                      <wp:wrapNone/>
                      <wp:docPr id="2493" name="Rectangle 2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20C2DA-B022-FB48-9B6C-18A82E9485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174C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95E37" id="Rectangle 2493" o:spid="_x0000_s2080" style="position:absolute;margin-left:154pt;margin-top:334pt;width:79pt;height:48pt;z-index:2531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5uwEAAEwDAAAOAAAAZHJzL2Uyb0RvYy54bWysU9tu2zAMfR+wfxD0vthx0i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dbuixHOHU/qJ&#10;unHfW0XO2cFIqeb5znqNMXVY9hQf4RIldGfykwY3f5EWmYrGp6vGaspEYLJdtZsaJyHw6Ka9bdHH&#10;LtVrcYSUv6rgyOwwCgilKMuP31M+X325gnUzmPPzs5en/VTILOub9QvWfZAn5IhLmh/QaBtGRoU1&#10;kZIRB89o+n3goCix3zwq23xerxrclBIsN80GNxhKgKj3b7PciyHgLokMlBwimH5AwEWjggtHVphd&#10;1mveibdxQf/6E+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te/P5uwEAAEwDAAAOAAAAAAAAAAAAAAAAAC4CAABkcnMv&#10;ZTJvRG9jLnhtbFBLAQItABQABgAIAAAAIQBwM37X3AAAAAsBAAAPAAAAAAAAAAAAAAAAABUEAABk&#10;cnMvZG93bnJldi54bWxQSwUGAAAAAAQABADzAAAAHgUAAAAA&#10;" filled="f" stroked="f">
                      <v:textbox inset="2.16pt,1.44pt,0,1.44pt">
                        <w:txbxContent>
                          <w:p w14:paraId="2A174C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5536" behindDoc="0" locked="0" layoutInCell="1" allowOverlap="1" wp14:anchorId="761F54D7" wp14:editId="2B06C168">
                      <wp:simplePos x="0" y="0"/>
                      <wp:positionH relativeFrom="column">
                        <wp:posOffset>1955800</wp:posOffset>
                      </wp:positionH>
                      <wp:positionV relativeFrom="paragraph">
                        <wp:posOffset>4241800</wp:posOffset>
                      </wp:positionV>
                      <wp:extent cx="1003300" cy="609600"/>
                      <wp:effectExtent l="0" t="0" r="0" b="0"/>
                      <wp:wrapNone/>
                      <wp:docPr id="2494" name="Rectangle 2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1D539D-B07F-7741-92F0-E045688931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0B2D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F54D7" id="Rectangle 2494" o:spid="_x0000_s2081" style="position:absolute;margin-left:154pt;margin-top:334pt;width:79pt;height:48pt;z-index:2531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96uwEAAEwDAAAOAAAAZHJzL2Uyb0RvYy54bWysU9tu2zAMfR+wfxD0vthxky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VbuixHOHU/qJ&#10;unHfW0XO2cFIqeb5znqNMXVY9hQf4RIldGfykwY3f5EWmYrGp6vGaspEYLK9aTc1TkLg0bq9bdHH&#10;LtVrcYSUv6rgyOwwCgilKMuP31M+X325gnUzmPPzs5en/VTILOv1+gXrPsgTcsQlzQ9otA0jo8Ka&#10;SMmIg2c0/T5wUJTYbx6VbT6vbhrclBIsN80GNxhKgKj3b7PciyHgLokMlBwimH5AwEWjggtHVphd&#10;1mveibdxQf/6E+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cWq96uwEAAEwDAAAOAAAAAAAAAAAAAAAAAC4CAABkcnMv&#10;ZTJvRG9jLnhtbFBLAQItABQABgAIAAAAIQBwM37X3AAAAAsBAAAPAAAAAAAAAAAAAAAAABUEAABk&#10;cnMvZG93bnJldi54bWxQSwUGAAAAAAQABADzAAAAHgUAAAAA&#10;" filled="f" stroked="f">
                      <v:textbox inset="2.16pt,1.44pt,0,1.44pt">
                        <w:txbxContent>
                          <w:p w14:paraId="2F0B2D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6560" behindDoc="0" locked="0" layoutInCell="1" allowOverlap="1" wp14:anchorId="3D366BA7" wp14:editId="6BCCBA56">
                      <wp:simplePos x="0" y="0"/>
                      <wp:positionH relativeFrom="column">
                        <wp:posOffset>1955800</wp:posOffset>
                      </wp:positionH>
                      <wp:positionV relativeFrom="paragraph">
                        <wp:posOffset>4241800</wp:posOffset>
                      </wp:positionV>
                      <wp:extent cx="1003300" cy="609600"/>
                      <wp:effectExtent l="0" t="0" r="0" b="0"/>
                      <wp:wrapNone/>
                      <wp:docPr id="2495" name="Rectangle 2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262E9-58FC-3545-A3E2-2230661335F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DC03B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66BA7" id="Rectangle 2495" o:spid="_x0000_s2082" style="position:absolute;margin-left:154pt;margin-top:334pt;width:79pt;height:48pt;z-index:2531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u6uwEAAEwDAAAOAAAAZHJzL2Uyb0RvYy54bWysU9tu2zAMfR+wfxD0vthxmy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PNbbuixHOHU/qJ&#10;unHfW0XO2cFIqeb5znqNMXVY9hQf4RIldGfykwY3f5EWmYrGp6vGaspEYLK9aTc1TkLg0apdt+hj&#10;l+q1OELKX1VwZHYYBYRSlOXH7ymfr75cwboZzPn52cvTfipklvVq/YJ1H+QJOeKS5gc02oaRUWFN&#10;pGTEwTOafh84KErsN4/KNp9vbxrclBIsN80GNxhKgKj3b7PciyHgLokMlBwimH5AwEWjggtHVphd&#10;1mveibdxQf/6E+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is1u6uwEAAEwDAAAOAAAAAAAAAAAAAAAAAC4CAABkcnMv&#10;ZTJvRG9jLnhtbFBLAQItABQABgAIAAAAIQBwM37X3AAAAAsBAAAPAAAAAAAAAAAAAAAAABUEAABk&#10;cnMvZG93bnJldi54bWxQSwUGAAAAAAQABADzAAAAHgUAAAAA&#10;" filled="f" stroked="f">
                      <v:textbox inset="2.16pt,1.44pt,0,1.44pt">
                        <w:txbxContent>
                          <w:p w14:paraId="4EDC03B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7584" behindDoc="0" locked="0" layoutInCell="1" allowOverlap="1" wp14:anchorId="281558D3" wp14:editId="55FD5990">
                      <wp:simplePos x="0" y="0"/>
                      <wp:positionH relativeFrom="column">
                        <wp:posOffset>1955800</wp:posOffset>
                      </wp:positionH>
                      <wp:positionV relativeFrom="paragraph">
                        <wp:posOffset>4241800</wp:posOffset>
                      </wp:positionV>
                      <wp:extent cx="1003300" cy="609600"/>
                      <wp:effectExtent l="0" t="0" r="0" b="0"/>
                      <wp:wrapNone/>
                      <wp:docPr id="2496" name="Rectangle 24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75A95D-726B-9541-966F-88E6F66FEBB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665F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558D3" id="Rectangle 2496" o:spid="_x0000_s2083" style="position:absolute;margin-left:154pt;margin-top:334pt;width:79pt;height:48pt;z-index:2531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FVDd2uwEAAEwDAAAOAAAAAAAAAAAAAAAAAC4CAABkcnMv&#10;ZTJvRG9jLnhtbFBLAQItABQABgAIAAAAIQBwM37X3AAAAAsBAAAPAAAAAAAAAAAAAAAAABUEAABk&#10;cnMvZG93bnJldi54bWxQSwUGAAAAAAQABADzAAAAHgUAAAAA&#10;" filled="f" stroked="f">
                      <v:textbox inset="2.16pt,1.44pt,0,1.44pt">
                        <w:txbxContent>
                          <w:p w14:paraId="30665F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8608" behindDoc="0" locked="0" layoutInCell="1" allowOverlap="1" wp14:anchorId="7361CB04" wp14:editId="09B65344">
                      <wp:simplePos x="0" y="0"/>
                      <wp:positionH relativeFrom="column">
                        <wp:posOffset>1955800</wp:posOffset>
                      </wp:positionH>
                      <wp:positionV relativeFrom="paragraph">
                        <wp:posOffset>4241800</wp:posOffset>
                      </wp:positionV>
                      <wp:extent cx="1003300" cy="609600"/>
                      <wp:effectExtent l="0" t="0" r="0" b="0"/>
                      <wp:wrapNone/>
                      <wp:docPr id="2497" name="Rectangle 2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F316F9-9A2A-2C4B-9B9A-F519021F83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4144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1CB04" id="Rectangle 2497" o:spid="_x0000_s2084" style="position:absolute;margin-left:154pt;margin-top:334pt;width:79pt;height:48pt;z-index:2531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FfRwky6AQAATAMAAA4AAAAAAAAAAAAAAAAALgIAAGRycy9l&#10;Mm9Eb2MueG1sUEsBAi0AFAAGAAgAAAAhAHAzftfcAAAACwEAAA8AAAAAAAAAAAAAAAAAFAQAAGRy&#10;cy9kb3ducmV2LnhtbFBLBQYAAAAABAAEAPMAAAAdBQAAAAA=&#10;" filled="f" stroked="f">
                      <v:textbox inset="2.16pt,1.44pt,0,1.44pt">
                        <w:txbxContent>
                          <w:p w14:paraId="074144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89632" behindDoc="0" locked="0" layoutInCell="1" allowOverlap="1" wp14:anchorId="32A50017" wp14:editId="7F014885">
                      <wp:simplePos x="0" y="0"/>
                      <wp:positionH relativeFrom="column">
                        <wp:posOffset>1955800</wp:posOffset>
                      </wp:positionH>
                      <wp:positionV relativeFrom="paragraph">
                        <wp:posOffset>4241800</wp:posOffset>
                      </wp:positionV>
                      <wp:extent cx="1003300" cy="609600"/>
                      <wp:effectExtent l="0" t="0" r="0" b="0"/>
                      <wp:wrapNone/>
                      <wp:docPr id="2498" name="Rectangle 2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7431D7-625C-2E4F-8914-FCE1C778A6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D8D4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50017" id="Rectangle 2498" o:spid="_x0000_s2085" style="position:absolute;margin-left:154pt;margin-top:334pt;width:79pt;height:48pt;z-index:2531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Mp8/1G6AQAATAMAAA4AAAAAAAAAAAAAAAAALgIAAGRycy9l&#10;Mm9Eb2MueG1sUEsBAi0AFAAGAAgAAAAhAHAzftfcAAAACwEAAA8AAAAAAAAAAAAAAAAAFAQAAGRy&#10;cy9kb3ducmV2LnhtbFBLBQYAAAAABAAEAPMAAAAdBQAAAAA=&#10;" filled="f" stroked="f">
                      <v:textbox inset="2.16pt,1.44pt,0,1.44pt">
                        <w:txbxContent>
                          <w:p w14:paraId="1ED8D4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0656" behindDoc="0" locked="0" layoutInCell="1" allowOverlap="1" wp14:anchorId="6F48122C" wp14:editId="3AEE0591">
                      <wp:simplePos x="0" y="0"/>
                      <wp:positionH relativeFrom="column">
                        <wp:posOffset>1955800</wp:posOffset>
                      </wp:positionH>
                      <wp:positionV relativeFrom="paragraph">
                        <wp:posOffset>4241800</wp:posOffset>
                      </wp:positionV>
                      <wp:extent cx="1003300" cy="609600"/>
                      <wp:effectExtent l="0" t="0" r="0" b="0"/>
                      <wp:wrapNone/>
                      <wp:docPr id="2499" name="Rectangle 2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8B6F0-EF0F-6347-ADA5-2F08CFF1DDE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6AB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8122C" id="Rectangle 2499" o:spid="_x0000_s2086" style="position:absolute;margin-left:154pt;margin-top:334pt;width:79pt;height:48pt;z-index:2531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dFuaBuwEAAEwDAAAOAAAAAAAAAAAAAAAAAC4CAABkcnMv&#10;ZTJvRG9jLnhtbFBLAQItABQABgAIAAAAIQBwM37X3AAAAAsBAAAPAAAAAAAAAAAAAAAAABUEAABk&#10;cnMvZG93bnJldi54bWxQSwUGAAAAAAQABADzAAAAHgUAAAAA&#10;" filled="f" stroked="f">
                      <v:textbox inset="2.16pt,1.44pt,0,1.44pt">
                        <w:txbxContent>
                          <w:p w14:paraId="6346AB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1680" behindDoc="0" locked="0" layoutInCell="1" allowOverlap="1" wp14:anchorId="58584E96" wp14:editId="4ECBB233">
                      <wp:simplePos x="0" y="0"/>
                      <wp:positionH relativeFrom="column">
                        <wp:posOffset>1955800</wp:posOffset>
                      </wp:positionH>
                      <wp:positionV relativeFrom="paragraph">
                        <wp:posOffset>4241800</wp:posOffset>
                      </wp:positionV>
                      <wp:extent cx="1003300" cy="609600"/>
                      <wp:effectExtent l="0" t="0" r="0" b="0"/>
                      <wp:wrapNone/>
                      <wp:docPr id="2500" name="Rectangle 2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00EDB-4FB8-1F4D-ADC1-7CB16023C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F727E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84E96" id="Rectangle 2500" o:spid="_x0000_s2087" style="position:absolute;margin-left:154pt;margin-top:334pt;width:79pt;height:48pt;z-index:2531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qtWlLLkBAABMAwAADgAAAAAAAAAAAAAAAAAuAgAAZHJzL2Uy&#10;b0RvYy54bWxQSwECLQAUAAYACAAAACEAcDN+19wAAAALAQAADwAAAAAAAAAAAAAAAAATBAAAZHJz&#10;L2Rvd25yZXYueG1sUEsFBgAAAAAEAAQA8wAAABwFAAAAAA==&#10;" filled="f" stroked="f">
                      <v:textbox inset="2.16pt,1.44pt,0,1.44pt">
                        <w:txbxContent>
                          <w:p w14:paraId="5F727E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2704" behindDoc="0" locked="0" layoutInCell="1" allowOverlap="1" wp14:anchorId="778022F8" wp14:editId="09CA7923">
                      <wp:simplePos x="0" y="0"/>
                      <wp:positionH relativeFrom="column">
                        <wp:posOffset>1955800</wp:posOffset>
                      </wp:positionH>
                      <wp:positionV relativeFrom="paragraph">
                        <wp:posOffset>4241800</wp:posOffset>
                      </wp:positionV>
                      <wp:extent cx="1003300" cy="609600"/>
                      <wp:effectExtent l="0" t="0" r="0" b="0"/>
                      <wp:wrapNone/>
                      <wp:docPr id="2501" name="Rectangle 2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854E7-F9FF-E34B-86FC-2AC5B7A51F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9CB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022F8" id="Rectangle 2501" o:spid="_x0000_s2088" style="position:absolute;margin-left:154pt;margin-top:334pt;width:79pt;height:48pt;z-index:2531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BQ8Uey6AQAATAMAAA4AAAAAAAAAAAAAAAAALgIAAGRycy9l&#10;Mm9Eb2MueG1sUEsBAi0AFAAGAAgAAAAhAHAzftfcAAAACwEAAA8AAAAAAAAAAAAAAAAAFAQAAGRy&#10;cy9kb3ducmV2LnhtbFBLBQYAAAAABAAEAPMAAAAdBQAAAAA=&#10;" filled="f" stroked="f">
                      <v:textbox inset="2.16pt,1.44pt,0,1.44pt">
                        <w:txbxContent>
                          <w:p w14:paraId="4AB9CBA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3728" behindDoc="0" locked="0" layoutInCell="1" allowOverlap="1" wp14:anchorId="3795DCB4" wp14:editId="0B40A695">
                      <wp:simplePos x="0" y="0"/>
                      <wp:positionH relativeFrom="column">
                        <wp:posOffset>1955800</wp:posOffset>
                      </wp:positionH>
                      <wp:positionV relativeFrom="paragraph">
                        <wp:posOffset>4241800</wp:posOffset>
                      </wp:positionV>
                      <wp:extent cx="1003300" cy="609600"/>
                      <wp:effectExtent l="0" t="0" r="0" b="0"/>
                      <wp:wrapNone/>
                      <wp:docPr id="2502" name="Rectangle 25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918147-B748-7244-8817-47A342FD64F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F49F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5DCB4" id="Rectangle 2502" o:spid="_x0000_s2089" style="position:absolute;margin-left:154pt;margin-top:334pt;width:79pt;height:48pt;z-index:2531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HPbPSC6AQAATAMAAA4AAAAAAAAAAAAAAAAALgIAAGRycy9l&#10;Mm9Eb2MueG1sUEsBAi0AFAAGAAgAAAAhAHAzftfcAAAACwEAAA8AAAAAAAAAAAAAAAAAFAQAAGRy&#10;cy9kb3ducmV2LnhtbFBLBQYAAAAABAAEAPMAAAAdBQAAAAA=&#10;" filled="f" stroked="f">
                      <v:textbox inset="2.16pt,1.44pt,0,1.44pt">
                        <w:txbxContent>
                          <w:p w14:paraId="0DF49F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4752" behindDoc="0" locked="0" layoutInCell="1" allowOverlap="1" wp14:anchorId="4A4356A7" wp14:editId="14602B2C">
                      <wp:simplePos x="0" y="0"/>
                      <wp:positionH relativeFrom="column">
                        <wp:posOffset>1955800</wp:posOffset>
                      </wp:positionH>
                      <wp:positionV relativeFrom="paragraph">
                        <wp:posOffset>4241800</wp:posOffset>
                      </wp:positionV>
                      <wp:extent cx="1003300" cy="609600"/>
                      <wp:effectExtent l="0" t="0" r="0" b="0"/>
                      <wp:wrapNone/>
                      <wp:docPr id="2503" name="Rectangle 2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CF51CD-9B43-D248-92C8-D0CDCACC88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53B2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356A7" id="Rectangle 2503" o:spid="_x0000_s2090" style="position:absolute;margin-left:154pt;margin-top:334pt;width:79pt;height:48pt;z-index:2531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p6cm2uwEAAEwDAAAOAAAAAAAAAAAAAAAAAC4CAABkcnMv&#10;ZTJvRG9jLnhtbFBLAQItABQABgAIAAAAIQBwM37X3AAAAAsBAAAPAAAAAAAAAAAAAAAAABUEAABk&#10;cnMvZG93bnJldi54bWxQSwUGAAAAAAQABADzAAAAHgUAAAAA&#10;" filled="f" stroked="f">
                      <v:textbox inset="2.16pt,1.44pt,0,1.44pt">
                        <w:txbxContent>
                          <w:p w14:paraId="2653B2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5776" behindDoc="0" locked="0" layoutInCell="1" allowOverlap="1" wp14:anchorId="4864FD0B" wp14:editId="654C6277">
                      <wp:simplePos x="0" y="0"/>
                      <wp:positionH relativeFrom="column">
                        <wp:posOffset>1955800</wp:posOffset>
                      </wp:positionH>
                      <wp:positionV relativeFrom="paragraph">
                        <wp:posOffset>4241800</wp:posOffset>
                      </wp:positionV>
                      <wp:extent cx="1003300" cy="609600"/>
                      <wp:effectExtent l="0" t="0" r="0" b="0"/>
                      <wp:wrapNone/>
                      <wp:docPr id="2504" name="Rectangle 2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4D11A-B30F-184C-8304-B5518B5A7F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0FA5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64FD0B" id="Rectangle 2504" o:spid="_x0000_s2091" style="position:absolute;margin-left:154pt;margin-top:334pt;width:79pt;height:48pt;z-index:2531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YyJU1uwEAAEwDAAAOAAAAAAAAAAAAAAAAAC4CAABkcnMv&#10;ZTJvRG9jLnhtbFBLAQItABQABgAIAAAAIQBwM37X3AAAAAsBAAAPAAAAAAAAAAAAAAAAABUEAABk&#10;cnMvZG93bnJldi54bWxQSwUGAAAAAAQABADzAAAAHgUAAAAA&#10;" filled="f" stroked="f">
                      <v:textbox inset="2.16pt,1.44pt,0,1.44pt">
                        <w:txbxContent>
                          <w:p w14:paraId="7F0FA5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6800" behindDoc="0" locked="0" layoutInCell="1" allowOverlap="1" wp14:anchorId="3E6A5668" wp14:editId="1081B232">
                      <wp:simplePos x="0" y="0"/>
                      <wp:positionH relativeFrom="column">
                        <wp:posOffset>1955800</wp:posOffset>
                      </wp:positionH>
                      <wp:positionV relativeFrom="paragraph">
                        <wp:posOffset>4241800</wp:posOffset>
                      </wp:positionV>
                      <wp:extent cx="1003300" cy="609600"/>
                      <wp:effectExtent l="0" t="0" r="0" b="0"/>
                      <wp:wrapNone/>
                      <wp:docPr id="2505" name="Rectangle 25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9BF3748-E2AE-9343-B8D6-5BFD4CD5C78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5D45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6A5668" id="Rectangle 2505" o:spid="_x0000_s2092" style="position:absolute;margin-left:154pt;margin-top:334pt;width:79pt;height:48pt;z-index:2531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mIWH1uwEAAEwDAAAOAAAAAAAAAAAAAAAAAC4CAABkcnMv&#10;ZTJvRG9jLnhtbFBLAQItABQABgAIAAAAIQBwM37X3AAAAAsBAAAPAAAAAAAAAAAAAAAAABUEAABk&#10;cnMvZG93bnJldi54bWxQSwUGAAAAAAQABADzAAAAHgUAAAAA&#10;" filled="f" stroked="f">
                      <v:textbox inset="2.16pt,1.44pt,0,1.44pt">
                        <w:txbxContent>
                          <w:p w14:paraId="6B5D45E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7824" behindDoc="0" locked="0" layoutInCell="1" allowOverlap="1" wp14:anchorId="5A9DD68B" wp14:editId="743C7D0B">
                      <wp:simplePos x="0" y="0"/>
                      <wp:positionH relativeFrom="column">
                        <wp:posOffset>1955800</wp:posOffset>
                      </wp:positionH>
                      <wp:positionV relativeFrom="paragraph">
                        <wp:posOffset>4241800</wp:posOffset>
                      </wp:positionV>
                      <wp:extent cx="1003300" cy="609600"/>
                      <wp:effectExtent l="0" t="0" r="0" b="0"/>
                      <wp:wrapNone/>
                      <wp:docPr id="2506" name="Rectangle 2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860E9E-D3CC-7644-ACBE-FB5A6B91A52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5061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DD68B" id="Rectangle 2506" o:spid="_x0000_s2093" style="position:absolute;margin-left:154pt;margin-top:334pt;width:79pt;height:48pt;z-index:2531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Bxg05uwEAAEwDAAAOAAAAAAAAAAAAAAAAAC4CAABkcnMv&#10;ZTJvRG9jLnhtbFBLAQItABQABgAIAAAAIQBwM37X3AAAAAsBAAAPAAAAAAAAAAAAAAAAABUEAABk&#10;cnMvZG93bnJldi54bWxQSwUGAAAAAAQABADzAAAAHgUAAAAA&#10;" filled="f" stroked="f">
                      <v:textbox inset="2.16pt,1.44pt,0,1.44pt">
                        <w:txbxContent>
                          <w:p w14:paraId="3650614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8848" behindDoc="0" locked="0" layoutInCell="1" allowOverlap="1" wp14:anchorId="4F95F413" wp14:editId="46C15817">
                      <wp:simplePos x="0" y="0"/>
                      <wp:positionH relativeFrom="column">
                        <wp:posOffset>1955800</wp:posOffset>
                      </wp:positionH>
                      <wp:positionV relativeFrom="paragraph">
                        <wp:posOffset>4241800</wp:posOffset>
                      </wp:positionV>
                      <wp:extent cx="1003300" cy="609600"/>
                      <wp:effectExtent l="0" t="0" r="0" b="0"/>
                      <wp:wrapNone/>
                      <wp:docPr id="2507" name="Rectangle 2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56C5BF-03E4-1443-BFE4-09BC90D9AA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7CF5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5F413" id="Rectangle 2507" o:spid="_x0000_s2094" style="position:absolute;margin-left:154pt;margin-top:334pt;width:79pt;height:48pt;z-index:2531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TQ/gDuwEAAEwDAAAOAAAAAAAAAAAAAAAAAC4CAABkcnMv&#10;ZTJvRG9jLnhtbFBLAQItABQABgAIAAAAIQBwM37X3AAAAAsBAAAPAAAAAAAAAAAAAAAAABUEAABk&#10;cnMvZG93bnJldi54bWxQSwUGAAAAAAQABADzAAAAHgUAAAAA&#10;" filled="f" stroked="f">
                      <v:textbox inset="2.16pt,1.44pt,0,1.44pt">
                        <w:txbxContent>
                          <w:p w14:paraId="447CF5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199872" behindDoc="0" locked="0" layoutInCell="1" allowOverlap="1" wp14:anchorId="025D465F" wp14:editId="4F616016">
                      <wp:simplePos x="0" y="0"/>
                      <wp:positionH relativeFrom="column">
                        <wp:posOffset>1955800</wp:posOffset>
                      </wp:positionH>
                      <wp:positionV relativeFrom="paragraph">
                        <wp:posOffset>4241800</wp:posOffset>
                      </wp:positionV>
                      <wp:extent cx="1003300" cy="609600"/>
                      <wp:effectExtent l="0" t="0" r="0" b="0"/>
                      <wp:wrapNone/>
                      <wp:docPr id="2508" name="Rectangle 25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974708-1544-384D-947F-91B181E89B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40FB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D465F" id="Rectangle 2508" o:spid="_x0000_s2095" style="position:absolute;margin-left:154pt;margin-top:334pt;width:79pt;height:48pt;z-index:2531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M7uxR66AQAATAMAAA4AAAAAAAAAAAAAAAAALgIAAGRycy9l&#10;Mm9Eb2MueG1sUEsBAi0AFAAGAAgAAAAhAHAzftfcAAAACwEAAA8AAAAAAAAAAAAAAAAAFAQAAGRy&#10;cy9kb3ducmV2LnhtbFBLBQYAAAAABAAEAPMAAAAdBQAAAAA=&#10;" filled="f" stroked="f">
                      <v:textbox inset="2.16pt,1.44pt,0,1.44pt">
                        <w:txbxContent>
                          <w:p w14:paraId="3F40FB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0896" behindDoc="0" locked="0" layoutInCell="1" allowOverlap="1" wp14:anchorId="65B000F6" wp14:editId="2C21CD76">
                      <wp:simplePos x="0" y="0"/>
                      <wp:positionH relativeFrom="column">
                        <wp:posOffset>1955800</wp:posOffset>
                      </wp:positionH>
                      <wp:positionV relativeFrom="paragraph">
                        <wp:posOffset>4241800</wp:posOffset>
                      </wp:positionV>
                      <wp:extent cx="1003300" cy="609600"/>
                      <wp:effectExtent l="0" t="0" r="0" b="0"/>
                      <wp:wrapNone/>
                      <wp:docPr id="2509" name="Rectangle 2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C63CB8-2062-EF4E-9747-EF2FED51127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0D2A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000F6" id="Rectangle 2509" o:spid="_x0000_s2096" style="position:absolute;margin-left:154pt;margin-top:334pt;width:79pt;height:48pt;z-index:2532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EF0SduwEAAEwDAAAOAAAAAAAAAAAAAAAAAC4CAABkcnMv&#10;ZTJvRG9jLnhtbFBLAQItABQABgAIAAAAIQBwM37X3AAAAAsBAAAPAAAAAAAAAAAAAAAAABUEAABk&#10;cnMvZG93bnJldi54bWxQSwUGAAAAAAQABADzAAAAHgUAAAAA&#10;" filled="f" stroked="f">
                      <v:textbox inset="2.16pt,1.44pt,0,1.44pt">
                        <w:txbxContent>
                          <w:p w14:paraId="540D2A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1920" behindDoc="0" locked="0" layoutInCell="1" allowOverlap="1" wp14:anchorId="27D3F785" wp14:editId="09CB6005">
                      <wp:simplePos x="0" y="0"/>
                      <wp:positionH relativeFrom="column">
                        <wp:posOffset>1955800</wp:posOffset>
                      </wp:positionH>
                      <wp:positionV relativeFrom="paragraph">
                        <wp:posOffset>4241800</wp:posOffset>
                      </wp:positionV>
                      <wp:extent cx="1003300" cy="609600"/>
                      <wp:effectExtent l="0" t="0" r="0" b="0"/>
                      <wp:wrapNone/>
                      <wp:docPr id="2510" name="Rectangle 2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3D94E5-EC82-904E-BF38-FAD64C1D9C7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C266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3F785" id="Rectangle 2510" o:spid="_x0000_s2097" style="position:absolute;margin-left:154pt;margin-top:334pt;width:79pt;height:48pt;z-index:2532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lSwkU7kBAABMAwAADgAAAAAAAAAAAAAAAAAuAgAAZHJzL2Uy&#10;b0RvYy54bWxQSwECLQAUAAYACAAAACEAcDN+19wAAAALAQAADwAAAAAAAAAAAAAAAAATBAAAZHJz&#10;L2Rvd25yZXYueG1sUEsFBgAAAAAEAAQA8wAAABwFAAAAAA==&#10;" filled="f" stroked="f">
                      <v:textbox inset="2.16pt,1.44pt,0,1.44pt">
                        <w:txbxContent>
                          <w:p w14:paraId="65C266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2944" behindDoc="0" locked="0" layoutInCell="1" allowOverlap="1" wp14:anchorId="5A2F43DB" wp14:editId="624B108F">
                      <wp:simplePos x="0" y="0"/>
                      <wp:positionH relativeFrom="column">
                        <wp:posOffset>1955800</wp:posOffset>
                      </wp:positionH>
                      <wp:positionV relativeFrom="paragraph">
                        <wp:posOffset>4241800</wp:posOffset>
                      </wp:positionV>
                      <wp:extent cx="1003300" cy="762000"/>
                      <wp:effectExtent l="0" t="0" r="0" b="0"/>
                      <wp:wrapNone/>
                      <wp:docPr id="2511" name="Rectangle 2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5D6EE0-B970-5846-996D-1283171510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393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F43DB" id="Rectangle 2511" o:spid="_x0000_s2098" style="position:absolute;margin-left:154pt;margin-top:334pt;width:79pt;height:60pt;z-index:2532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teqgeuwEAAEwDAAAOAAAAAAAAAAAAAAAAAC4CAABkcnMv&#10;ZTJvRG9jLnhtbFBLAQItABQABgAIAAAAIQArAofX3AAAAAsBAAAPAAAAAAAAAAAAAAAAABUEAABk&#10;cnMvZG93bnJldi54bWxQSwUGAAAAAAQABADzAAAAHgUAAAAA&#10;" filled="f" stroked="f">
                      <v:textbox inset="2.16pt,1.44pt,0,1.44pt">
                        <w:txbxContent>
                          <w:p w14:paraId="092393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3968" behindDoc="0" locked="0" layoutInCell="1" allowOverlap="1" wp14:anchorId="74C71C48" wp14:editId="1594EA4C">
                      <wp:simplePos x="0" y="0"/>
                      <wp:positionH relativeFrom="column">
                        <wp:posOffset>1955800</wp:posOffset>
                      </wp:positionH>
                      <wp:positionV relativeFrom="paragraph">
                        <wp:posOffset>4241800</wp:posOffset>
                      </wp:positionV>
                      <wp:extent cx="1003300" cy="762000"/>
                      <wp:effectExtent l="0" t="0" r="0" b="0"/>
                      <wp:wrapNone/>
                      <wp:docPr id="2512" name="Rectangle 2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3EBAC-0E5D-9A41-B419-FF8F453DA1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87B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71C48" id="Rectangle 2512" o:spid="_x0000_s2099" style="position:absolute;margin-left:154pt;margin-top:334pt;width:79pt;height:60pt;z-index:2532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TSugEAAEw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T93LSUeO5wSr9Q&#10;N+57q8g5Oxgp1TzfWa8xpg7LHuMDXKKE7kx+0uDmL9IiU9H4dNVYTZkITG6Wm3WNkxB4tLrZLNHH&#10;LtVLcYSUv6ngyOwwCgilKMuPP1I+X32+gnUzmPPzs5en/VTINPVq+Yx1H+QJOeKS5ns02oaRUWFN&#10;pGTEwTOa/hw4KErsd4/KtqubJQqRS9Cs2zVuMJQAUe9fZ7kXQ8BdEhkoOUQw/YCAi0YFF46sMLus&#10;17wTr+OC/uUn2P0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IqdxNK6AQAATAMAAA4AAAAAAAAAAAAAAAAALgIAAGRycy9l&#10;Mm9Eb2MueG1sUEsBAi0AFAAGAAgAAAAhACsCh9fcAAAACwEAAA8AAAAAAAAAAAAAAAAAFAQAAGRy&#10;cy9kb3ducmV2LnhtbFBLBQYAAAAABAAEAPMAAAAdBQAAAAA=&#10;" filled="f" stroked="f">
                      <v:textbox inset="2.16pt,1.44pt,0,1.44pt">
                        <w:txbxContent>
                          <w:p w14:paraId="5D587B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4992" behindDoc="0" locked="0" layoutInCell="1" allowOverlap="1" wp14:anchorId="0CED2E12" wp14:editId="020D0E75">
                      <wp:simplePos x="0" y="0"/>
                      <wp:positionH relativeFrom="column">
                        <wp:posOffset>1955800</wp:posOffset>
                      </wp:positionH>
                      <wp:positionV relativeFrom="paragraph">
                        <wp:posOffset>4241800</wp:posOffset>
                      </wp:positionV>
                      <wp:extent cx="1003300" cy="762000"/>
                      <wp:effectExtent l="0" t="0" r="0" b="0"/>
                      <wp:wrapNone/>
                      <wp:docPr id="2513" name="Rectangle 2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5B950-59C3-E944-BF3D-0BC75F8F7A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167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D2E12" id="Rectangle 2513" o:spid="_x0000_s2100" style="position:absolute;margin-left:154pt;margin-top:334pt;width:79pt;height:60pt;z-index:2532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QrzBEuwEAAEwDAAAOAAAAAAAAAAAAAAAAAC4CAABkcnMv&#10;ZTJvRG9jLnhtbFBLAQItABQABgAIAAAAIQArAofX3AAAAAsBAAAPAAAAAAAAAAAAAAAAABUEAABk&#10;cnMvZG93bnJldi54bWxQSwUGAAAAAAQABADzAAAAHgUAAAAA&#10;" filled="f" stroked="f">
                      <v:textbox inset="2.16pt,1.44pt,0,1.44pt">
                        <w:txbxContent>
                          <w:p w14:paraId="172167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6016" behindDoc="0" locked="0" layoutInCell="1" allowOverlap="1" wp14:anchorId="49F04E88" wp14:editId="2301A1CF">
                      <wp:simplePos x="0" y="0"/>
                      <wp:positionH relativeFrom="column">
                        <wp:posOffset>1955800</wp:posOffset>
                      </wp:positionH>
                      <wp:positionV relativeFrom="paragraph">
                        <wp:posOffset>4241800</wp:posOffset>
                      </wp:positionV>
                      <wp:extent cx="1003300" cy="609600"/>
                      <wp:effectExtent l="0" t="0" r="0" b="0"/>
                      <wp:wrapNone/>
                      <wp:docPr id="2514" name="Rectangle 2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B471EB-1405-B54A-A7E1-E0B090AC83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4819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04E88" id="Rectangle 2514" o:spid="_x0000_s2101" style="position:absolute;margin-left:154pt;margin-top:334pt;width:79pt;height:48pt;z-index:2532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nMRRKuwEAAEwDAAAOAAAAAAAAAAAAAAAAAC4CAABkcnMv&#10;ZTJvRG9jLnhtbFBLAQItABQABgAIAAAAIQBwM37X3AAAAAsBAAAPAAAAAAAAAAAAAAAAABUEAABk&#10;cnMvZG93bnJldi54bWxQSwUGAAAAAAQABADzAAAAHgUAAAAA&#10;" filled="f" stroked="f">
                      <v:textbox inset="2.16pt,1.44pt,0,1.44pt">
                        <w:txbxContent>
                          <w:p w14:paraId="3C4819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7040" behindDoc="0" locked="0" layoutInCell="1" allowOverlap="1" wp14:anchorId="10A949FC" wp14:editId="4987FC79">
                      <wp:simplePos x="0" y="0"/>
                      <wp:positionH relativeFrom="column">
                        <wp:posOffset>1955800</wp:posOffset>
                      </wp:positionH>
                      <wp:positionV relativeFrom="paragraph">
                        <wp:posOffset>4241800</wp:posOffset>
                      </wp:positionV>
                      <wp:extent cx="1003300" cy="609600"/>
                      <wp:effectExtent l="0" t="0" r="0" b="0"/>
                      <wp:wrapNone/>
                      <wp:docPr id="2515" name="Rectangle 2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63018D-2D9C-1B44-B419-5EC7D2E7D0E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0CFF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A949FC" id="Rectangle 2515" o:spid="_x0000_s2102" style="position:absolute;margin-left:154pt;margin-top:334pt;width:79pt;height:48pt;z-index:2532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Z2OCKuwEAAEwDAAAOAAAAAAAAAAAAAAAAAC4CAABkcnMv&#10;ZTJvRG9jLnhtbFBLAQItABQABgAIAAAAIQBwM37X3AAAAAsBAAAPAAAAAAAAAAAAAAAAABUEAABk&#10;cnMvZG93bnJldi54bWxQSwUGAAAAAAQABADzAAAAHgUAAAAA&#10;" filled="f" stroked="f">
                      <v:textbox inset="2.16pt,1.44pt,0,1.44pt">
                        <w:txbxContent>
                          <w:p w14:paraId="2E0CFF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8064" behindDoc="0" locked="0" layoutInCell="1" allowOverlap="1" wp14:anchorId="00ED8314" wp14:editId="32CA56EE">
                      <wp:simplePos x="0" y="0"/>
                      <wp:positionH relativeFrom="column">
                        <wp:posOffset>1955800</wp:posOffset>
                      </wp:positionH>
                      <wp:positionV relativeFrom="paragraph">
                        <wp:posOffset>4241800</wp:posOffset>
                      </wp:positionV>
                      <wp:extent cx="1003300" cy="609600"/>
                      <wp:effectExtent l="0" t="0" r="0" b="0"/>
                      <wp:wrapNone/>
                      <wp:docPr id="2516" name="Rectangle 2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07646E-A809-DA4B-A3BF-3CACD7F5508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6B7F6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D8314" id="Rectangle 2516" o:spid="_x0000_s2103" style="position:absolute;margin-left:154pt;margin-top:334pt;width:79pt;height:48pt;z-index:2532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P4xGuwEAAEwDAAAOAAAAAAAAAAAAAAAAAC4CAABkcnMv&#10;ZTJvRG9jLnhtbFBLAQItABQABgAIAAAAIQBwM37X3AAAAAsBAAAPAAAAAAAAAAAAAAAAABUEAABk&#10;cnMvZG93bnJldi54bWxQSwUGAAAAAAQABADzAAAAHgUAAAAA&#10;" filled="f" stroked="f">
                      <v:textbox inset="2.16pt,1.44pt,0,1.44pt">
                        <w:txbxContent>
                          <w:p w14:paraId="636B7F6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09088" behindDoc="0" locked="0" layoutInCell="1" allowOverlap="1" wp14:anchorId="1775B8F0" wp14:editId="1A449150">
                      <wp:simplePos x="0" y="0"/>
                      <wp:positionH relativeFrom="column">
                        <wp:posOffset>1955800</wp:posOffset>
                      </wp:positionH>
                      <wp:positionV relativeFrom="paragraph">
                        <wp:posOffset>4241800</wp:posOffset>
                      </wp:positionV>
                      <wp:extent cx="1003300" cy="762000"/>
                      <wp:effectExtent l="0" t="0" r="0" b="0"/>
                      <wp:wrapNone/>
                      <wp:docPr id="2517" name="Rectangle 2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88D17E-3BC9-384A-BAA0-FD3144108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51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5B8F0" id="Rectangle 2517" o:spid="_x0000_s2104" style="position:absolute;margin-left:154pt;margin-top:334pt;width:79pt;height:60pt;z-index:2532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HxuwEAAEwDAAAOAAAAZHJzL2Uyb0RvYy54bWysU9tu2zAMfR+wfxD0vviSdnG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fV2tKLHM4JT+&#10;oG7MDlqQU3ZUfS/SfJNekw8tlj36BzhHAd1EfpZg0hdpkTlrfLxoLOZIOCbXy3VT4iQ4Hq2u1kv0&#10;sUvxWuwhxJ/CGZKcjgJCycqyw+8QT1dfrmBdAnN6Pnlx3s2ZTFWumhesO9cfkSMuabxHI7WbOsq1&#10;8pRMOPiOhr97BoIS/cuisvXqalnjpuSgauoGNxhygKh3b7PM8tHhLvEIlOw9qGFEwFmjjAtHlpmd&#10;1yvtxNs4o3/9Cbb/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qBQHxuwEAAEwDAAAOAAAAAAAAAAAAAAAAAC4CAABkcnMv&#10;ZTJvRG9jLnhtbFBLAQItABQABgAIAAAAIQArAofX3AAAAAsBAAAPAAAAAAAAAAAAAAAAABUEAABk&#10;cnMvZG93bnJldi54bWxQSwUGAAAAAAQABADzAAAAHgUAAAAA&#10;" filled="f" stroked="f">
                      <v:textbox inset="2.16pt,1.44pt,0,1.44pt">
                        <w:txbxContent>
                          <w:p w14:paraId="3A951A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0112" behindDoc="0" locked="0" layoutInCell="1" allowOverlap="1" wp14:anchorId="53877C25" wp14:editId="0FB283FA">
                      <wp:simplePos x="0" y="0"/>
                      <wp:positionH relativeFrom="column">
                        <wp:posOffset>1955800</wp:posOffset>
                      </wp:positionH>
                      <wp:positionV relativeFrom="paragraph">
                        <wp:posOffset>4241800</wp:posOffset>
                      </wp:positionV>
                      <wp:extent cx="1003300" cy="762000"/>
                      <wp:effectExtent l="0" t="0" r="0" b="0"/>
                      <wp:wrapNone/>
                      <wp:docPr id="2518" name="Rectangle 2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93D51F-F537-6344-BE7F-86122A450A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C897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77C25" id="Rectangle 2518" o:spid="_x0000_s2105" style="position:absolute;margin-left:154pt;margin-top:334pt;width:79pt;height:60pt;z-index:2532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zsugEAAEwDAAAOAAAAZHJzL2Uyb0RvYy54bWysU9tu2zAMfR+wfxD0vviSbkm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T93OCsPHc4pV+o&#10;G/e9VeScHYyUap7vrNcYU4dlj/EBLlFCdyY/aXDzF2mRqWh8umqspkwEJjfLzbrGSQg8Wt1sluhj&#10;l+qlOELK31RwZHYYBYRSlOXHHymfrz5fwboZzPn52cvTfipkmnq1eca6D/KEHHFJ8z0abcPIqLAm&#10;UjLi4BlNfw4cFCX2u0dl29XNssVNKUGzbteoCpQAUe9fZ7kXQ8BdEhkoOUQw/YCAi0YFF46sMLus&#10;17wTr+OC/uUn2P0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DeoPOy6AQAATAMAAA4AAAAAAAAAAAAAAAAALgIAAGRycy9l&#10;Mm9Eb2MueG1sUEsBAi0AFAAGAAgAAAAhACsCh9fcAAAACwEAAA8AAAAAAAAAAAAAAAAAFAQAAGRy&#10;cy9kb3ducmV2LnhtbFBLBQYAAAAABAAEAPMAAAAdBQAAAAA=&#10;" filled="f" stroked="f">
                      <v:textbox inset="2.16pt,1.44pt,0,1.44pt">
                        <w:txbxContent>
                          <w:p w14:paraId="26C897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1136" behindDoc="0" locked="0" layoutInCell="1" allowOverlap="1" wp14:anchorId="4E7DD899" wp14:editId="4CEB4A0F">
                      <wp:simplePos x="0" y="0"/>
                      <wp:positionH relativeFrom="column">
                        <wp:posOffset>1955800</wp:posOffset>
                      </wp:positionH>
                      <wp:positionV relativeFrom="paragraph">
                        <wp:posOffset>4241800</wp:posOffset>
                      </wp:positionV>
                      <wp:extent cx="977900" cy="927100"/>
                      <wp:effectExtent l="0" t="0" r="0" b="0"/>
                      <wp:wrapNone/>
                      <wp:docPr id="2519" name="Rectangle 25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76E988A-3691-CD4E-A285-A6883065128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BB94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DD899" id="Rectangle 2519" o:spid="_x0000_s2106" style="position:absolute;margin-left:154pt;margin-top:334pt;width:77pt;height:73pt;z-index:2532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AGn1ObtwEAAEwDAAAOAAAAAAAAAAAAAAAAAC4CAABkcnMvZTJv&#10;RG9jLnhtbFBLAQItABQABgAIAAAAIQC5z2013QAAAAsBAAAPAAAAAAAAAAAAAAAAABEEAABkcnMv&#10;ZG93bnJldi54bWxQSwUGAAAAAAQABADzAAAAGwUAAAAA&#10;" filled="f" stroked="f">
                      <v:textbox inset="2.16pt,1.44pt,0,1.44pt">
                        <w:txbxContent>
                          <w:p w14:paraId="7BBB94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2160" behindDoc="0" locked="0" layoutInCell="1" allowOverlap="1" wp14:anchorId="7985118A" wp14:editId="00FED126">
                      <wp:simplePos x="0" y="0"/>
                      <wp:positionH relativeFrom="column">
                        <wp:posOffset>1955800</wp:posOffset>
                      </wp:positionH>
                      <wp:positionV relativeFrom="paragraph">
                        <wp:posOffset>4241800</wp:posOffset>
                      </wp:positionV>
                      <wp:extent cx="1003300" cy="762000"/>
                      <wp:effectExtent l="0" t="0" r="0" b="0"/>
                      <wp:wrapNone/>
                      <wp:docPr id="2520" name="Rectangle 2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948AF-0A0E-C44E-9A70-7727D46B44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0F45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5118A" id="Rectangle 2520" o:spid="_x0000_s2107" style="position:absolute;margin-left:154pt;margin-top:334pt;width:79pt;height:60pt;z-index:2532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J31/Gy6AQAATAMAAA4AAAAAAAAAAAAAAAAALgIAAGRycy9l&#10;Mm9Eb2MueG1sUEsBAi0AFAAGAAgAAAAhACsCh9fcAAAACwEAAA8AAAAAAAAAAAAAAAAAFAQAAGRy&#10;cy9kb3ducmV2LnhtbFBLBQYAAAAABAAEAPMAAAAdBQAAAAA=&#10;" filled="f" stroked="f">
                      <v:textbox inset="2.16pt,1.44pt,0,1.44pt">
                        <w:txbxContent>
                          <w:p w14:paraId="2D0F453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3184" behindDoc="0" locked="0" layoutInCell="1" allowOverlap="1" wp14:anchorId="4AAA5594" wp14:editId="03A1E025">
                      <wp:simplePos x="0" y="0"/>
                      <wp:positionH relativeFrom="column">
                        <wp:posOffset>1955800</wp:posOffset>
                      </wp:positionH>
                      <wp:positionV relativeFrom="paragraph">
                        <wp:posOffset>4241800</wp:posOffset>
                      </wp:positionV>
                      <wp:extent cx="977900" cy="863600"/>
                      <wp:effectExtent l="0" t="0" r="0" b="0"/>
                      <wp:wrapNone/>
                      <wp:docPr id="2521" name="Rectangle 25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134E2FC-285B-9D4F-B4B2-348FE02235D3}"/>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1F487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A5594" id="Rectangle 2521" o:spid="_x0000_s2108" style="position:absolute;margin-left:154pt;margin-top:334pt;width:77pt;height:68pt;z-index:2532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" filled="f" stroked="f">
                      <v:textbox inset="2.16pt,1.44pt,0,1.44pt">
                        <w:txbxContent>
                          <w:p w14:paraId="11F487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4208" behindDoc="0" locked="0" layoutInCell="1" allowOverlap="1" wp14:anchorId="74208E0E" wp14:editId="1FF6AC25">
                      <wp:simplePos x="0" y="0"/>
                      <wp:positionH relativeFrom="column">
                        <wp:posOffset>1955800</wp:posOffset>
                      </wp:positionH>
                      <wp:positionV relativeFrom="paragraph">
                        <wp:posOffset>4241800</wp:posOffset>
                      </wp:positionV>
                      <wp:extent cx="977900" cy="927100"/>
                      <wp:effectExtent l="0" t="0" r="0" b="0"/>
                      <wp:wrapNone/>
                      <wp:docPr id="2522" name="Rectangle 25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7A5EB19-B457-A84A-9028-5C13BEAF5A4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604B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208E0E" id="Rectangle 2522" o:spid="_x0000_s2109" style="position:absolute;margin-left:154pt;margin-top:334pt;width:77pt;height:73pt;z-index:2532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" filled="f" stroked="f">
                      <v:textbox inset="2.16pt,1.44pt,0,1.44pt">
                        <w:txbxContent>
                          <w:p w14:paraId="76604B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5232" behindDoc="0" locked="0" layoutInCell="1" allowOverlap="1" wp14:anchorId="5536C10F" wp14:editId="30995071">
                      <wp:simplePos x="0" y="0"/>
                      <wp:positionH relativeFrom="column">
                        <wp:posOffset>1955800</wp:posOffset>
                      </wp:positionH>
                      <wp:positionV relativeFrom="paragraph">
                        <wp:posOffset>4241800</wp:posOffset>
                      </wp:positionV>
                      <wp:extent cx="1003300" cy="762000"/>
                      <wp:effectExtent l="0" t="0" r="0" b="0"/>
                      <wp:wrapNone/>
                      <wp:docPr id="2523" name="Rectangle 2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F08413-5C4B-5B49-91B9-9B2ECFF7E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3F9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6C10F" id="Rectangle 2523" o:spid="_x0000_s2110" style="position:absolute;margin-left:154pt;margin-top:334pt;width:79pt;height:60pt;z-index:2532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D2uwEAAEw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N52ZFiecOp/QL&#10;deO+t4qcs4ORUs3znfUaY+qw7DE+wCVK6M7kJw1u/iItMhWNT1eN1ZSJwORmtWlrnITAo5v1ZoU+&#10;dqleiiOk/E0FR2aHUUAoRVl+/JHy+erzFaybwZyfn7087adCZlm362es+yBPyBGXNN+j0TaMjApr&#10;IiUjDp7R9OfAQVFiv3tUtrlZrxrclBIs26bFDYYSIOr96yz3Ygi4SyIDJYcIph8QcNGo4MKRFWaX&#10;9Zp34nVc0L/8BLu/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eyZD2uwEAAEwDAAAOAAAAAAAAAAAAAAAAAC4CAABkcnMv&#10;ZTJvRG9jLnhtbFBLAQItABQABgAIAAAAIQArAofX3AAAAAsBAAAPAAAAAAAAAAAAAAAAABUEAABk&#10;cnMvZG93bnJldi54bWxQSwUGAAAAAAQABADzAAAAHgUAAAAA&#10;" filled="f" stroked="f">
                      <v:textbox inset="2.16pt,1.44pt,0,1.44pt">
                        <w:txbxContent>
                          <w:p w14:paraId="6A93F9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6256" behindDoc="0" locked="0" layoutInCell="1" allowOverlap="1" wp14:anchorId="04AFB96D" wp14:editId="64692AD1">
                      <wp:simplePos x="0" y="0"/>
                      <wp:positionH relativeFrom="column">
                        <wp:posOffset>1955800</wp:posOffset>
                      </wp:positionH>
                      <wp:positionV relativeFrom="paragraph">
                        <wp:posOffset>4241800</wp:posOffset>
                      </wp:positionV>
                      <wp:extent cx="977900" cy="927100"/>
                      <wp:effectExtent l="0" t="0" r="0" b="0"/>
                      <wp:wrapNone/>
                      <wp:docPr id="2524" name="Rectangle 25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99A0626-DED0-1545-BF3A-D5439DADEC1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5412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AFB96D" id="Rectangle 2524" o:spid="_x0000_s2111" style="position:absolute;margin-left:154pt;margin-top:334pt;width:77pt;height:73pt;z-index:2532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DG2JjgtwEAAEwDAAAOAAAAAAAAAAAAAAAAAC4CAABkcnMvZTJv&#10;RG9jLnhtbFBLAQItABQABgAIAAAAIQC5z2013QAAAAsBAAAPAAAAAAAAAAAAAAAAABEEAABkcnMv&#10;ZG93bnJldi54bWxQSwUGAAAAAAQABADzAAAAGwUAAAAA&#10;" filled="f" stroked="f">
                      <v:textbox inset="2.16pt,1.44pt,0,1.44pt">
                        <w:txbxContent>
                          <w:p w14:paraId="7C5412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7280" behindDoc="0" locked="0" layoutInCell="1" allowOverlap="1" wp14:anchorId="319C71D0" wp14:editId="59C702E4">
                      <wp:simplePos x="0" y="0"/>
                      <wp:positionH relativeFrom="column">
                        <wp:posOffset>1968500</wp:posOffset>
                      </wp:positionH>
                      <wp:positionV relativeFrom="paragraph">
                        <wp:posOffset>4241800</wp:posOffset>
                      </wp:positionV>
                      <wp:extent cx="977900" cy="927100"/>
                      <wp:effectExtent l="0" t="0" r="0" b="0"/>
                      <wp:wrapNone/>
                      <wp:docPr id="2525" name="Rectangle 25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4AE7761-649C-9348-8F28-248981C1D0F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7A6E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C71D0" id="Rectangle 2525" o:spid="_x0000_s2112" style="position:absolute;margin-left:155pt;margin-top:334pt;width:77pt;height:73pt;z-index:2532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" filled="f" stroked="f">
                      <v:textbox inset="2.16pt,1.44pt,0,1.44pt">
                        <w:txbxContent>
                          <w:p w14:paraId="6B7A6E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8304" behindDoc="0" locked="0" layoutInCell="1" allowOverlap="1" wp14:anchorId="42C6C5DC" wp14:editId="5EA16B60">
                      <wp:simplePos x="0" y="0"/>
                      <wp:positionH relativeFrom="column">
                        <wp:posOffset>1955800</wp:posOffset>
                      </wp:positionH>
                      <wp:positionV relativeFrom="paragraph">
                        <wp:posOffset>4241800</wp:posOffset>
                      </wp:positionV>
                      <wp:extent cx="1003300" cy="762000"/>
                      <wp:effectExtent l="0" t="0" r="0" b="0"/>
                      <wp:wrapNone/>
                      <wp:docPr id="2526" name="Rectangle 2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80189-F6AE-814A-8E5B-78E84823C3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CE8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6C5DC" id="Rectangle 2526" o:spid="_x0000_s2113" style="position:absolute;margin-left:154pt;margin-top:334pt;width:79pt;height:60pt;z-index:2532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25lR5uwEAAEwDAAAOAAAAAAAAAAAAAAAAAC4CAABkcnMv&#10;ZTJvRG9jLnhtbFBLAQItABQABgAIAAAAIQArAofX3AAAAAsBAAAPAAAAAAAAAAAAAAAAABUEAABk&#10;cnMvZG93bnJldi54bWxQSwUGAAAAAAQABADzAAAAHgUAAAAA&#10;" filled="f" stroked="f">
                      <v:textbox inset="2.16pt,1.44pt,0,1.44pt">
                        <w:txbxContent>
                          <w:p w14:paraId="6B4CE8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19328" behindDoc="0" locked="0" layoutInCell="1" allowOverlap="1" wp14:anchorId="71A135A3" wp14:editId="5093A068">
                      <wp:simplePos x="0" y="0"/>
                      <wp:positionH relativeFrom="column">
                        <wp:posOffset>1955800</wp:posOffset>
                      </wp:positionH>
                      <wp:positionV relativeFrom="paragraph">
                        <wp:posOffset>4241800</wp:posOffset>
                      </wp:positionV>
                      <wp:extent cx="977900" cy="927100"/>
                      <wp:effectExtent l="0" t="0" r="0" b="0"/>
                      <wp:wrapNone/>
                      <wp:docPr id="2527" name="Rectangle 25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759F3F-B5F7-3A43-A744-EA2D81A056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4408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135A3" id="Rectangle 2527" o:spid="_x0000_s2114" style="position:absolute;margin-left:154pt;margin-top:334pt;width:77pt;height:73pt;z-index:2532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" filled="f" stroked="f">
                      <v:textbox inset="2.16pt,1.44pt,0,1.44pt">
                        <w:txbxContent>
                          <w:p w14:paraId="3F440807"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0352" behindDoc="0" locked="0" layoutInCell="1" allowOverlap="1" wp14:anchorId="4A7D88BA" wp14:editId="4CF32455">
                      <wp:simplePos x="0" y="0"/>
                      <wp:positionH relativeFrom="column">
                        <wp:posOffset>1955800</wp:posOffset>
                      </wp:positionH>
                      <wp:positionV relativeFrom="paragraph">
                        <wp:posOffset>4241800</wp:posOffset>
                      </wp:positionV>
                      <wp:extent cx="977900" cy="901700"/>
                      <wp:effectExtent l="0" t="0" r="0" b="0"/>
                      <wp:wrapNone/>
                      <wp:docPr id="2528" name="Rectangle 25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04F4679-0F61-F745-A4F8-501EB02BF0A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C7090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D88BA" id="Rectangle 2528" o:spid="_x0000_s2115" style="position:absolute;margin-left:154pt;margin-top:334pt;width:77pt;height:71pt;z-index:2532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" filled="f" stroked="f">
                      <v:textbox inset="2.16pt,1.44pt,0,1.44pt">
                        <w:txbxContent>
                          <w:p w14:paraId="5C7090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1376" behindDoc="0" locked="0" layoutInCell="1" allowOverlap="1" wp14:anchorId="26C5A5C6" wp14:editId="07756F0E">
                      <wp:simplePos x="0" y="0"/>
                      <wp:positionH relativeFrom="column">
                        <wp:posOffset>1955800</wp:posOffset>
                      </wp:positionH>
                      <wp:positionV relativeFrom="paragraph">
                        <wp:posOffset>4241800</wp:posOffset>
                      </wp:positionV>
                      <wp:extent cx="1003300" cy="762000"/>
                      <wp:effectExtent l="0" t="0" r="0" b="0"/>
                      <wp:wrapNone/>
                      <wp:docPr id="2529" name="Rectangle 2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E4F9C-D757-B14A-A62E-781FF6CC3F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037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5A5C6" id="Rectangle 2529" o:spid="_x0000_s2116" style="position:absolute;margin-left:154pt;margin-top:334pt;width:79pt;height:60pt;z-index:2532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zNx3duwEAAEwDAAAOAAAAAAAAAAAAAAAAAC4CAABkcnMv&#10;ZTJvRG9jLnhtbFBLAQItABQABgAIAAAAIQArAofX3AAAAAsBAAAPAAAAAAAAAAAAAAAAABUEAABk&#10;cnMvZG93bnJldi54bWxQSwUGAAAAAAQABADzAAAAHgUAAAAA&#10;" filled="f" stroked="f">
                      <v:textbox inset="2.16pt,1.44pt,0,1.44pt">
                        <w:txbxContent>
                          <w:p w14:paraId="47C0377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2400" behindDoc="0" locked="0" layoutInCell="1" allowOverlap="1" wp14:anchorId="3F32228F" wp14:editId="0164A3D1">
                      <wp:simplePos x="0" y="0"/>
                      <wp:positionH relativeFrom="column">
                        <wp:posOffset>1955800</wp:posOffset>
                      </wp:positionH>
                      <wp:positionV relativeFrom="paragraph">
                        <wp:posOffset>4241800</wp:posOffset>
                      </wp:positionV>
                      <wp:extent cx="1003300" cy="762000"/>
                      <wp:effectExtent l="0" t="0" r="0" b="0"/>
                      <wp:wrapNone/>
                      <wp:docPr id="2530" name="Rectangle 2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F19FAA-3D9E-9045-8CE1-5776797A2C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A44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2228F" id="Rectangle 2530" o:spid="_x0000_s2117" style="position:absolute;margin-left:154pt;margin-top:334pt;width:79pt;height:60pt;z-index:2532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ogx9E7kBAABMAwAADgAAAAAAAAAAAAAAAAAuAgAAZHJzL2Uy&#10;b0RvYy54bWxQSwECLQAUAAYACAAAACEAKwKH19wAAAALAQAADwAAAAAAAAAAAAAAAAATBAAAZHJz&#10;L2Rvd25yZXYueG1sUEsFBgAAAAAEAAQA8wAAABwFAAAAAA==&#10;" filled="f" stroked="f">
                      <v:textbox inset="2.16pt,1.44pt,0,1.44pt">
                        <w:txbxContent>
                          <w:p w14:paraId="775A44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3424" behindDoc="0" locked="0" layoutInCell="1" allowOverlap="1" wp14:anchorId="0CED3091" wp14:editId="026CE187">
                      <wp:simplePos x="0" y="0"/>
                      <wp:positionH relativeFrom="column">
                        <wp:posOffset>1955800</wp:posOffset>
                      </wp:positionH>
                      <wp:positionV relativeFrom="paragraph">
                        <wp:posOffset>4241800</wp:posOffset>
                      </wp:positionV>
                      <wp:extent cx="1003300" cy="762000"/>
                      <wp:effectExtent l="0" t="0" r="0" b="0"/>
                      <wp:wrapNone/>
                      <wp:docPr id="2531" name="Rectangle 2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E8909DD-0208-D040-843E-811C3C8BF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E44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D3091" id="Rectangle 2531" o:spid="_x0000_s2118" style="position:absolute;margin-left:154pt;margin-top:334pt;width:79pt;height:60pt;z-index:2532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c5YnTuwEAAEwDAAAOAAAAAAAAAAAAAAAAAC4CAABkcnMv&#10;ZTJvRG9jLnhtbFBLAQItABQABgAIAAAAIQArAofX3AAAAAsBAAAPAAAAAAAAAAAAAAAAABUEAABk&#10;cnMvZG93bnJldi54bWxQSwUGAAAAAAQABADzAAAAHgUAAAAA&#10;" filled="f" stroked="f">
                      <v:textbox inset="2.16pt,1.44pt,0,1.44pt">
                        <w:txbxContent>
                          <w:p w14:paraId="7DAE44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4448" behindDoc="0" locked="0" layoutInCell="1" allowOverlap="1" wp14:anchorId="2614B586" wp14:editId="03849DBB">
                      <wp:simplePos x="0" y="0"/>
                      <wp:positionH relativeFrom="column">
                        <wp:posOffset>1955800</wp:posOffset>
                      </wp:positionH>
                      <wp:positionV relativeFrom="paragraph">
                        <wp:posOffset>4241800</wp:posOffset>
                      </wp:positionV>
                      <wp:extent cx="1003300" cy="762000"/>
                      <wp:effectExtent l="0" t="0" r="0" b="0"/>
                      <wp:wrapNone/>
                      <wp:docPr id="2532" name="Rectangle 2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3D27F0-565D-F844-94B7-CB771689C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C2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4B586" id="Rectangle 2532" o:spid="_x0000_s2119" style="position:absolute;margin-left:154pt;margin-top:334pt;width:79pt;height:60pt;z-index:2532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HsC5R+6AQAATAMAAA4AAAAAAAAAAAAAAAAALgIAAGRycy9l&#10;Mm9Eb2MueG1sUEsBAi0AFAAGAAgAAAAhACsCh9fcAAAACwEAAA8AAAAAAAAAAAAAAAAAFAQAAGRy&#10;cy9kb3ducmV2LnhtbFBLBQYAAAAABAAEAPMAAAAdBQAAAAA=&#10;" filled="f" stroked="f">
                      <v:textbox inset="2.16pt,1.44pt,0,1.44pt">
                        <w:txbxContent>
                          <w:p w14:paraId="358C2D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5472" behindDoc="0" locked="0" layoutInCell="1" allowOverlap="1" wp14:anchorId="11A3B8B6" wp14:editId="50F1C890">
                      <wp:simplePos x="0" y="0"/>
                      <wp:positionH relativeFrom="column">
                        <wp:posOffset>1955800</wp:posOffset>
                      </wp:positionH>
                      <wp:positionV relativeFrom="paragraph">
                        <wp:posOffset>4241800</wp:posOffset>
                      </wp:positionV>
                      <wp:extent cx="1003300" cy="762000"/>
                      <wp:effectExtent l="0" t="0" r="0" b="0"/>
                      <wp:wrapNone/>
                      <wp:docPr id="2533" name="Rectangle 2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930C1-B99F-BF46-A856-2AA30FA92B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C3C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3B8B6" id="Rectangle 2533" o:spid="_x0000_s2120" style="position:absolute;margin-left:154pt;margin-top:334pt;width:79pt;height:60pt;z-index:2532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hMBGJuwEAAEwDAAAOAAAAAAAAAAAAAAAAAC4CAABkcnMv&#10;ZTJvRG9jLnhtbFBLAQItABQABgAIAAAAIQArAofX3AAAAAsBAAAPAAAAAAAAAAAAAAAAABUEAABk&#10;cnMvZG93bnJldi54bWxQSwUGAAAAAAQABADzAAAAHgUAAAAA&#10;" filled="f" stroked="f">
                      <v:textbox inset="2.16pt,1.44pt,0,1.44pt">
                        <w:txbxContent>
                          <w:p w14:paraId="35DC3C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6496" behindDoc="0" locked="0" layoutInCell="1" allowOverlap="1" wp14:anchorId="66A82579" wp14:editId="5BB27D5B">
                      <wp:simplePos x="0" y="0"/>
                      <wp:positionH relativeFrom="column">
                        <wp:posOffset>1955800</wp:posOffset>
                      </wp:positionH>
                      <wp:positionV relativeFrom="paragraph">
                        <wp:posOffset>4241800</wp:posOffset>
                      </wp:positionV>
                      <wp:extent cx="1003300" cy="762000"/>
                      <wp:effectExtent l="0" t="0" r="0" b="0"/>
                      <wp:wrapNone/>
                      <wp:docPr id="2534" name="Rectangle 2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91E75B-D200-3843-853E-349747DAE1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291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82579" id="Rectangle 2534" o:spid="_x0000_s2121" style="position:absolute;margin-left:154pt;margin-top:334pt;width:79pt;height:60pt;z-index:2532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QEU0KuwEAAEwDAAAOAAAAAAAAAAAAAAAAAC4CAABkcnMv&#10;ZTJvRG9jLnhtbFBLAQItABQABgAIAAAAIQArAofX3AAAAAsBAAAPAAAAAAAAAAAAAAAAABUEAABk&#10;cnMvZG93bnJldi54bWxQSwUGAAAAAAQABADzAAAAHgUAAAAA&#10;" filled="f" stroked="f">
                      <v:textbox inset="2.16pt,1.44pt,0,1.44pt">
                        <w:txbxContent>
                          <w:p w14:paraId="6C3291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7520" behindDoc="0" locked="0" layoutInCell="1" allowOverlap="1" wp14:anchorId="697FE333" wp14:editId="6A3BFEE1">
                      <wp:simplePos x="0" y="0"/>
                      <wp:positionH relativeFrom="column">
                        <wp:posOffset>1955800</wp:posOffset>
                      </wp:positionH>
                      <wp:positionV relativeFrom="paragraph">
                        <wp:posOffset>4241800</wp:posOffset>
                      </wp:positionV>
                      <wp:extent cx="1003300" cy="762000"/>
                      <wp:effectExtent l="0" t="0" r="0" b="0"/>
                      <wp:wrapNone/>
                      <wp:docPr id="2535" name="Rectangle 2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2FEEE7-8A02-C742-9797-BE87AF335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B779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FE333" id="Rectangle 2535" o:spid="_x0000_s2122" style="position:absolute;margin-left:154pt;margin-top:334pt;width:79pt;height:60pt;z-index:2532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u+LnKuwEAAEwDAAAOAAAAAAAAAAAAAAAAAC4CAABkcnMv&#10;ZTJvRG9jLnhtbFBLAQItABQABgAIAAAAIQArAofX3AAAAAsBAAAPAAAAAAAAAAAAAAAAABUEAABk&#10;cnMvZG93bnJldi54bWxQSwUGAAAAAAQABADzAAAAHgUAAAAA&#10;" filled="f" stroked="f">
                      <v:textbox inset="2.16pt,1.44pt,0,1.44pt">
                        <w:txbxContent>
                          <w:p w14:paraId="33B779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8544" behindDoc="0" locked="0" layoutInCell="1" allowOverlap="1" wp14:anchorId="1AADF866" wp14:editId="1F1F21CC">
                      <wp:simplePos x="0" y="0"/>
                      <wp:positionH relativeFrom="column">
                        <wp:posOffset>1955800</wp:posOffset>
                      </wp:positionH>
                      <wp:positionV relativeFrom="paragraph">
                        <wp:posOffset>4241800</wp:posOffset>
                      </wp:positionV>
                      <wp:extent cx="1003300" cy="762000"/>
                      <wp:effectExtent l="0" t="0" r="0" b="0"/>
                      <wp:wrapNone/>
                      <wp:docPr id="2536" name="Rectangle 2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14243-C6B1-CF4E-986E-0E5CC8EA2D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39A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ADF866" id="Rectangle 2536" o:spid="_x0000_s2123" style="position:absolute;margin-left:154pt;margin-top:334pt;width:79pt;height:60pt;z-index:2532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JH9UGuwEAAEwDAAAOAAAAAAAAAAAAAAAAAC4CAABkcnMv&#10;ZTJvRG9jLnhtbFBLAQItABQABgAIAAAAIQArAofX3AAAAAsBAAAPAAAAAAAAAAAAAAAAABUEAABk&#10;cnMvZG93bnJldi54bWxQSwUGAAAAAAQABADzAAAAHgUAAAAA&#10;" filled="f" stroked="f">
                      <v:textbox inset="2.16pt,1.44pt,0,1.44pt">
                        <w:txbxContent>
                          <w:p w14:paraId="3DC39A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29568" behindDoc="0" locked="0" layoutInCell="1" allowOverlap="1" wp14:anchorId="08604031" wp14:editId="6F8B4A4D">
                      <wp:simplePos x="0" y="0"/>
                      <wp:positionH relativeFrom="column">
                        <wp:posOffset>1955800</wp:posOffset>
                      </wp:positionH>
                      <wp:positionV relativeFrom="paragraph">
                        <wp:posOffset>4241800</wp:posOffset>
                      </wp:positionV>
                      <wp:extent cx="1003300" cy="762000"/>
                      <wp:effectExtent l="0" t="0" r="0" b="0"/>
                      <wp:wrapNone/>
                      <wp:docPr id="2537" name="Rectangle 2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874564-993E-A646-8FE4-4442C75E87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042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04031" id="Rectangle 2537" o:spid="_x0000_s2124" style="position:absolute;margin-left:154pt;margin-top:334pt;width:79pt;height:60pt;z-index:2532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A8uwEAAEwDAAAOAAAAZHJzL2Uyb0RvYy54bWysU9tu2zAMfR+wfxD0vthxus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PN59WaEs8dTukX&#10;6sZ9bxU5ZwcjpZrnO+s1xtRh2WN8gEuU0J3JTxrc/EVaZCoan64aqykTgcnNatPWOAmBR+ubzQp9&#10;7FK9FEdI+ZsKjswOo4BQirL8+CPl89XnK1g3gzk/P3t52k+FzLLetM9Y90GekCMuab5Ho20YGRXW&#10;REpGHDyj6c+Bg6LEfveobLO+WTW4KSVYtk2LGwwlQNT711nuxRBwl0QGSg4RTD8g4KJRwYUjK8wu&#10;6zXvxOu4oH/5CXZ/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bmiA8uwEAAEwDAAAOAAAAAAAAAAAAAAAAAC4CAABkcnMv&#10;ZTJvRG9jLnhtbFBLAQItABQABgAIAAAAIQArAofX3AAAAAsBAAAPAAAAAAAAAAAAAAAAABUEAABk&#10;cnMvZG93bnJldi54bWxQSwUGAAAAAAQABADzAAAAHgUAAAAA&#10;" filled="f" stroked="f">
                      <v:textbox inset="2.16pt,1.44pt,0,1.44pt">
                        <w:txbxContent>
                          <w:p w14:paraId="607042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0592" behindDoc="0" locked="0" layoutInCell="1" allowOverlap="1" wp14:anchorId="4DAE5625" wp14:editId="342BB21E">
                      <wp:simplePos x="0" y="0"/>
                      <wp:positionH relativeFrom="column">
                        <wp:posOffset>1955800</wp:posOffset>
                      </wp:positionH>
                      <wp:positionV relativeFrom="paragraph">
                        <wp:posOffset>4241800</wp:posOffset>
                      </wp:positionV>
                      <wp:extent cx="1003300" cy="762000"/>
                      <wp:effectExtent l="0" t="0" r="0" b="0"/>
                      <wp:wrapNone/>
                      <wp:docPr id="2538" name="Rectangle 2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72840-4850-634C-8616-063CB3199E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E98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E5625" id="Rectangle 2538" o:spid="_x0000_s2125" style="position:absolute;margin-left:154pt;margin-top:334pt;width:79pt;height:60pt;z-index:2532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MY3HSG6AQAATAMAAA4AAAAAAAAAAAAAAAAALgIAAGRycy9l&#10;Mm9Eb2MueG1sUEsBAi0AFAAGAAgAAAAhACsCh9fcAAAACwEAAA8AAAAAAAAAAAAAAAAAFAQAAGRy&#10;cy9kb3ducmV2LnhtbFBLBQYAAAAABAAEAPMAAAAdBQAAAAA=&#10;" filled="f" stroked="f">
                      <v:textbox inset="2.16pt,1.44pt,0,1.44pt">
                        <w:txbxContent>
                          <w:p w14:paraId="46E98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1616" behindDoc="0" locked="0" layoutInCell="1" allowOverlap="1" wp14:anchorId="0B5CF93A" wp14:editId="08D1CEC3">
                      <wp:simplePos x="0" y="0"/>
                      <wp:positionH relativeFrom="column">
                        <wp:posOffset>1955800</wp:posOffset>
                      </wp:positionH>
                      <wp:positionV relativeFrom="paragraph">
                        <wp:posOffset>4241800</wp:posOffset>
                      </wp:positionV>
                      <wp:extent cx="1003300" cy="762000"/>
                      <wp:effectExtent l="0" t="0" r="0" b="0"/>
                      <wp:wrapNone/>
                      <wp:docPr id="2539" name="Rectangle 2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2AB33-F723-E043-93DC-B9234F9FC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D3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CF93A" id="Rectangle 2539" o:spid="_x0000_s2126" style="position:absolute;margin-left:154pt;margin-top:334pt;width:79pt;height:60pt;z-index:2532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UX0s9uwEAAEwDAAAOAAAAAAAAAAAAAAAAAC4CAABkcnMv&#10;ZTJvRG9jLnhtbFBLAQItABQABgAIAAAAIQArAofX3AAAAAsBAAAPAAAAAAAAAAAAAAAAABUEAABk&#10;cnMvZG93bnJldi54bWxQSwUGAAAAAAQABADzAAAAHgUAAAAA&#10;" filled="f" stroked="f">
                      <v:textbox inset="2.16pt,1.44pt,0,1.44pt">
                        <w:txbxContent>
                          <w:p w14:paraId="4E4D37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2640" behindDoc="0" locked="0" layoutInCell="1" allowOverlap="1" wp14:anchorId="73F5B427" wp14:editId="340D278B">
                      <wp:simplePos x="0" y="0"/>
                      <wp:positionH relativeFrom="column">
                        <wp:posOffset>1955800</wp:posOffset>
                      </wp:positionH>
                      <wp:positionV relativeFrom="paragraph">
                        <wp:posOffset>4241800</wp:posOffset>
                      </wp:positionV>
                      <wp:extent cx="1003300" cy="762000"/>
                      <wp:effectExtent l="0" t="0" r="0" b="0"/>
                      <wp:wrapNone/>
                      <wp:docPr id="2540" name="Rectangle 2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967131-AD08-3643-8A6D-D8E313CFD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6EC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5B427" id="Rectangle 2540" o:spid="_x0000_s2127" style="position:absolute;margin-left:154pt;margin-top:334pt;width:79pt;height:60pt;z-index:2532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YcH33bkBAABMAwAADgAAAAAAAAAAAAAAAAAuAgAAZHJzL2Uy&#10;b0RvYy54bWxQSwECLQAUAAYACAAAACEAKwKH19wAAAALAQAADwAAAAAAAAAAAAAAAAATBAAAZHJz&#10;L2Rvd25yZXYueG1sUEsFBgAAAAAEAAQA8wAAABwFAAAAAA==&#10;" filled="f" stroked="f">
                      <v:textbox inset="2.16pt,1.44pt,0,1.44pt">
                        <w:txbxContent>
                          <w:p w14:paraId="09A6EC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3664" behindDoc="0" locked="0" layoutInCell="1" allowOverlap="1" wp14:anchorId="77B2BE35" wp14:editId="1F37F8BB">
                      <wp:simplePos x="0" y="0"/>
                      <wp:positionH relativeFrom="column">
                        <wp:posOffset>1955800</wp:posOffset>
                      </wp:positionH>
                      <wp:positionV relativeFrom="paragraph">
                        <wp:posOffset>4241800</wp:posOffset>
                      </wp:positionV>
                      <wp:extent cx="1003300" cy="762000"/>
                      <wp:effectExtent l="0" t="0" r="0" b="0"/>
                      <wp:wrapNone/>
                      <wp:docPr id="2541" name="Rectangle 2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CB801-B09B-1441-ABB4-3C1E182B32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6119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2BE35" id="Rectangle 2541" o:spid="_x0000_s2128" style="position:absolute;margin-left:154pt;margin-top:334pt;width:79pt;height:60pt;z-index:2532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fKAMduwEAAEwDAAAOAAAAAAAAAAAAAAAAAC4CAABkcnMv&#10;ZTJvRG9jLnhtbFBLAQItABQABgAIAAAAIQArAofX3AAAAAsBAAAPAAAAAAAAAAAAAAAAABUEAABk&#10;cnMvZG93bnJldi54bWxQSwUGAAAAAAQABADzAAAAHgUAAAAA&#10;" filled="f" stroked="f">
                      <v:textbox inset="2.16pt,1.44pt,0,1.44pt">
                        <w:txbxContent>
                          <w:p w14:paraId="146119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4688" behindDoc="0" locked="0" layoutInCell="1" allowOverlap="1" wp14:anchorId="414DF2FA" wp14:editId="666F40E0">
                      <wp:simplePos x="0" y="0"/>
                      <wp:positionH relativeFrom="column">
                        <wp:posOffset>1955800</wp:posOffset>
                      </wp:positionH>
                      <wp:positionV relativeFrom="paragraph">
                        <wp:posOffset>4241800</wp:posOffset>
                      </wp:positionV>
                      <wp:extent cx="1003300" cy="762000"/>
                      <wp:effectExtent l="0" t="0" r="0" b="0"/>
                      <wp:wrapNone/>
                      <wp:docPr id="2542" name="Rectangle 2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83217B-4771-3347-B3AD-73742DB799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0FC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DF2FA" id="Rectangle 2542" o:spid="_x0000_s2129" style="position:absolute;margin-left:154pt;margin-top:334pt;width:79pt;height:60pt;z-index:2532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RugEAAEw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T9vGop8dzhlH6h&#10;btz3VpFzdjBSqnm+s15jTB2WPcYHuEQJ3Zn8pMHNX6RFpqLx6aqxmjIRmNwsN+saJyHw6Ga1WaKP&#10;XaqX4ggpf1PBkdlhFBBKUZYff6R8vvp8BetmMOfnZy9P+6mQaZp6+Yx1H+QJOeKS5ns02oaRUWFN&#10;pGTEwTOa/hw4KErsd4/KtjerJQqRS9Cs2zVuMJQAUe9fZ7kXQ8BdEhkoOUQw/YCAi0YFF46sMLus&#10;17wTr+OC/uUn2P0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LjPb9G6AQAATAMAAA4AAAAAAAAAAAAAAAAALgIAAGRycy9l&#10;Mm9Eb2MueG1sUEsBAi0AFAAGAAgAAAAhACsCh9fcAAAACwEAAA8AAAAAAAAAAAAAAAAAFAQAAGRy&#10;cy9kb3ducmV2LnhtbFBLBQYAAAAABAAEAPMAAAAdBQAAAAA=&#10;" filled="f" stroked="f">
                      <v:textbox inset="2.16pt,1.44pt,0,1.44pt">
                        <w:txbxContent>
                          <w:p w14:paraId="4310FCB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5712" behindDoc="0" locked="0" layoutInCell="1" allowOverlap="1" wp14:anchorId="5518CC55" wp14:editId="3363B57E">
                      <wp:simplePos x="0" y="0"/>
                      <wp:positionH relativeFrom="column">
                        <wp:posOffset>1955800</wp:posOffset>
                      </wp:positionH>
                      <wp:positionV relativeFrom="paragraph">
                        <wp:posOffset>4241800</wp:posOffset>
                      </wp:positionV>
                      <wp:extent cx="1003300" cy="762000"/>
                      <wp:effectExtent l="0" t="0" r="0" b="0"/>
                      <wp:wrapNone/>
                      <wp:docPr id="2543" name="Rectangle 2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067DF3-7D75-914C-B6CA-CA034324F9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53CB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8CC55" id="Rectangle 2543" o:spid="_x0000_s2130" style="position:absolute;margin-left:154pt;margin-top:334pt;width:79pt;height:60pt;z-index:2532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uwEAAEw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T9vFpS4rnDKf1C&#10;3bjvrSLn7GCkVPN8Z73GmDose4wPcIkSujP5SYObv0iLTEXj01VjNWUiMLlZbtY1TkLg0c1qs0Qf&#10;u1QvxRFS/qaCI7PDKCCUoiw//kj5fPX5CtbNYM7Pz16e9lMh0zT16hnrPsgTcsQlzfdotA0jo8Ka&#10;SMmIg2c0/TlwUJTY7x6VbW9WyxY3pQTNul3jBkMJEPX+dZZ7MQTcJZGBkkME0w8IuGhUcOHICrPL&#10;es078Tou6F9+gt1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i/ZtHuwEAAEwDAAAOAAAAAAAAAAAAAAAAAC4CAABkcnMv&#10;ZTJvRG9jLnhtbFBLAQItABQABgAIAAAAIQArAofX3AAAAAsBAAAPAAAAAAAAAAAAAAAAABUEAABk&#10;cnMvZG93bnJldi54bWxQSwUGAAAAAAQABADzAAAAHgUAAAAA&#10;" filled="f" stroked="f">
                      <v:textbox inset="2.16pt,1.44pt,0,1.44pt">
                        <w:txbxContent>
                          <w:p w14:paraId="7F53CB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6736" behindDoc="0" locked="0" layoutInCell="1" allowOverlap="1" wp14:anchorId="133669BC" wp14:editId="2983054C">
                      <wp:simplePos x="0" y="0"/>
                      <wp:positionH relativeFrom="column">
                        <wp:posOffset>1955800</wp:posOffset>
                      </wp:positionH>
                      <wp:positionV relativeFrom="paragraph">
                        <wp:posOffset>4241800</wp:posOffset>
                      </wp:positionV>
                      <wp:extent cx="1003300" cy="762000"/>
                      <wp:effectExtent l="0" t="0" r="0" b="0"/>
                      <wp:wrapNone/>
                      <wp:docPr id="2544" name="Rectangle 2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AB7501-9A99-3147-B3C7-5E8CD52B9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B6D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669BC" id="Rectangle 2544" o:spid="_x0000_s2131" style="position:absolute;margin-left:154pt;margin-top:334pt;width:79pt;height:60pt;z-index:2532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T3MfEuwEAAEwDAAAOAAAAAAAAAAAAAAAAAC4CAABkcnMv&#10;ZTJvRG9jLnhtbFBLAQItABQABgAIAAAAIQArAofX3AAAAAsBAAAPAAAAAAAAAAAAAAAAABUEAABk&#10;cnMvZG93bnJldi54bWxQSwUGAAAAAAQABADzAAAAHgUAAAAA&#10;" filled="f" stroked="f">
                      <v:textbox inset="2.16pt,1.44pt,0,1.44pt">
                        <w:txbxContent>
                          <w:p w14:paraId="551B6D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7760" behindDoc="0" locked="0" layoutInCell="1" allowOverlap="1" wp14:anchorId="226F10B3" wp14:editId="19E05F92">
                      <wp:simplePos x="0" y="0"/>
                      <wp:positionH relativeFrom="column">
                        <wp:posOffset>1955800</wp:posOffset>
                      </wp:positionH>
                      <wp:positionV relativeFrom="paragraph">
                        <wp:posOffset>4241800</wp:posOffset>
                      </wp:positionV>
                      <wp:extent cx="1003300" cy="762000"/>
                      <wp:effectExtent l="0" t="0" r="0" b="0"/>
                      <wp:wrapNone/>
                      <wp:docPr id="2545" name="Rectangle 2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C451A-350F-DA40-846C-684501121B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EF48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F10B3" id="Rectangle 2545" o:spid="_x0000_s2132" style="position:absolute;margin-left:154pt;margin-top:334pt;width:79pt;height:60pt;z-index:2532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tNTMEuwEAAEwDAAAOAAAAAAAAAAAAAAAAAC4CAABkcnMv&#10;ZTJvRG9jLnhtbFBLAQItABQABgAIAAAAIQArAofX3AAAAAsBAAAPAAAAAAAAAAAAAAAAABUEAABk&#10;cnMvZG93bnJldi54bWxQSwUGAAAAAAQABADzAAAAHgUAAAAA&#10;" filled="f" stroked="f">
                      <v:textbox inset="2.16pt,1.44pt,0,1.44pt">
                        <w:txbxContent>
                          <w:p w14:paraId="30EF48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8784" behindDoc="0" locked="0" layoutInCell="1" allowOverlap="1" wp14:anchorId="4FBF34E3" wp14:editId="755CC1ED">
                      <wp:simplePos x="0" y="0"/>
                      <wp:positionH relativeFrom="column">
                        <wp:posOffset>1955800</wp:posOffset>
                      </wp:positionH>
                      <wp:positionV relativeFrom="paragraph">
                        <wp:posOffset>4241800</wp:posOffset>
                      </wp:positionV>
                      <wp:extent cx="1003300" cy="762000"/>
                      <wp:effectExtent l="0" t="0" r="0" b="0"/>
                      <wp:wrapNone/>
                      <wp:docPr id="2546" name="Rectangle 2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7E0CAC-7894-B541-A7FE-A0AE17425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AFFE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F34E3" id="Rectangle 2546" o:spid="_x0000_s2133" style="position:absolute;margin-left:154pt;margin-top:334pt;width:79pt;height:60pt;z-index:2532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K0l/IuwEAAEwDAAAOAAAAAAAAAAAAAAAAAC4CAABkcnMv&#10;ZTJvRG9jLnhtbFBLAQItABQABgAIAAAAIQArAofX3AAAAAsBAAAPAAAAAAAAAAAAAAAAABUEAABk&#10;cnMvZG93bnJldi54bWxQSwUGAAAAAAQABADzAAAAHgUAAAAA&#10;" filled="f" stroked="f">
                      <v:textbox inset="2.16pt,1.44pt,0,1.44pt">
                        <w:txbxContent>
                          <w:p w14:paraId="38AFFE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39808" behindDoc="0" locked="0" layoutInCell="1" allowOverlap="1" wp14:anchorId="02889CA9" wp14:editId="4DEEA0BD">
                      <wp:simplePos x="0" y="0"/>
                      <wp:positionH relativeFrom="column">
                        <wp:posOffset>1955800</wp:posOffset>
                      </wp:positionH>
                      <wp:positionV relativeFrom="paragraph">
                        <wp:posOffset>4241800</wp:posOffset>
                      </wp:positionV>
                      <wp:extent cx="1003300" cy="762000"/>
                      <wp:effectExtent l="0" t="0" r="0" b="0"/>
                      <wp:wrapNone/>
                      <wp:docPr id="2547" name="Rectangle 2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477BB6-77AC-3D48-BFC8-19997E8A1A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2C7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9CA9" id="Rectangle 2547" o:spid="_x0000_s2134" style="position:absolute;margin-left:154pt;margin-top:334pt;width:79pt;height:60pt;z-index:2532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YV6ryuwEAAEwDAAAOAAAAAAAAAAAAAAAAAC4CAABkcnMv&#10;ZTJvRG9jLnhtbFBLAQItABQABgAIAAAAIQArAofX3AAAAAsBAAAPAAAAAAAAAAAAAAAAABUEAABk&#10;cnMvZG93bnJldi54bWxQSwUGAAAAAAQABADzAAAAHgUAAAAA&#10;" filled="f" stroked="f">
                      <v:textbox inset="2.16pt,1.44pt,0,1.44pt">
                        <w:txbxContent>
                          <w:p w14:paraId="1512C7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0832" behindDoc="0" locked="0" layoutInCell="1" allowOverlap="1" wp14:anchorId="569945FB" wp14:editId="511E9E6D">
                      <wp:simplePos x="0" y="0"/>
                      <wp:positionH relativeFrom="column">
                        <wp:posOffset>1955800</wp:posOffset>
                      </wp:positionH>
                      <wp:positionV relativeFrom="paragraph">
                        <wp:posOffset>4241800</wp:posOffset>
                      </wp:positionV>
                      <wp:extent cx="1003300" cy="762000"/>
                      <wp:effectExtent l="0" t="0" r="0" b="0"/>
                      <wp:wrapNone/>
                      <wp:docPr id="2548" name="Rectangle 2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B7D51-C19E-EC40-9106-52A73D399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5F9A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945FB" id="Rectangle 2548" o:spid="_x0000_s2135" style="position:absolute;margin-left:154pt;margin-top:334pt;width:79pt;height:60pt;z-index:2532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AX6l++6AQAATAMAAA4AAAAAAAAAAAAAAAAALgIAAGRycy9l&#10;Mm9Eb2MueG1sUEsBAi0AFAAGAAgAAAAhACsCh9fcAAAACwEAAA8AAAAAAAAAAAAAAAAAFAQAAGRy&#10;cy9kb3ducmV2LnhtbFBLBQYAAAAABAAEAPMAAAAdBQAAAAA=&#10;" filled="f" stroked="f">
                      <v:textbox inset="2.16pt,1.44pt,0,1.44pt">
                        <w:txbxContent>
                          <w:p w14:paraId="255F9A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1856" behindDoc="0" locked="0" layoutInCell="1" allowOverlap="1" wp14:anchorId="1EB0992F" wp14:editId="77F174E4">
                      <wp:simplePos x="0" y="0"/>
                      <wp:positionH relativeFrom="column">
                        <wp:posOffset>1955800</wp:posOffset>
                      </wp:positionH>
                      <wp:positionV relativeFrom="paragraph">
                        <wp:posOffset>4241800</wp:posOffset>
                      </wp:positionV>
                      <wp:extent cx="1003300" cy="762000"/>
                      <wp:effectExtent l="0" t="0" r="0" b="0"/>
                      <wp:wrapNone/>
                      <wp:docPr id="2549" name="Rectangle 2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AE18B5-E2FE-3845-85AC-DA2D2684D7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BA5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0992F" id="Rectangle 2549" o:spid="_x0000_s2136" style="position:absolute;margin-left:154pt;margin-top:334pt;width:79pt;height:60pt;z-index:2532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PAxZsuwEAAEwDAAAOAAAAAAAAAAAAAAAAAC4CAABkcnMv&#10;ZTJvRG9jLnhtbFBLAQItABQABgAIAAAAIQArAofX3AAAAAsBAAAPAAAAAAAAAAAAAAAAABUEAABk&#10;cnMvZG93bnJldi54bWxQSwUGAAAAAAQABADzAAAAHgUAAAAA&#10;" filled="f" stroked="f">
                      <v:textbox inset="2.16pt,1.44pt,0,1.44pt">
                        <w:txbxContent>
                          <w:p w14:paraId="55EBA5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2880" behindDoc="0" locked="0" layoutInCell="1" allowOverlap="1" wp14:anchorId="051E4059" wp14:editId="749750FF">
                      <wp:simplePos x="0" y="0"/>
                      <wp:positionH relativeFrom="column">
                        <wp:posOffset>1955800</wp:posOffset>
                      </wp:positionH>
                      <wp:positionV relativeFrom="paragraph">
                        <wp:posOffset>4241800</wp:posOffset>
                      </wp:positionV>
                      <wp:extent cx="1003300" cy="762000"/>
                      <wp:effectExtent l="0" t="0" r="0" b="0"/>
                      <wp:wrapNone/>
                      <wp:docPr id="2550" name="Rectangle 2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094B89-7A05-1B48-AE00-72BD42AE6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211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E4059" id="Rectangle 2550" o:spid="_x0000_s2137" style="position:absolute;margin-left:154pt;margin-top:334pt;width:79pt;height:60pt;z-index:2532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F44dqK6AQAATAMAAA4AAAAAAAAAAAAAAAAALgIAAGRycy9l&#10;Mm9Eb2MueG1sUEsBAi0AFAAGAAgAAAAhACsCh9fcAAAACwEAAA8AAAAAAAAAAAAAAAAAFAQAAGRy&#10;cy9kb3ducmV2LnhtbFBLBQYAAAAABAAEAPMAAAAdBQAAAAA=&#10;" filled="f" stroked="f">
                      <v:textbox inset="2.16pt,1.44pt,0,1.44pt">
                        <w:txbxContent>
                          <w:p w14:paraId="747211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3904" behindDoc="0" locked="0" layoutInCell="1" allowOverlap="1" wp14:anchorId="6C0B4F74" wp14:editId="08F4090F">
                      <wp:simplePos x="0" y="0"/>
                      <wp:positionH relativeFrom="column">
                        <wp:posOffset>1955800</wp:posOffset>
                      </wp:positionH>
                      <wp:positionV relativeFrom="paragraph">
                        <wp:posOffset>4241800</wp:posOffset>
                      </wp:positionV>
                      <wp:extent cx="1003300" cy="762000"/>
                      <wp:effectExtent l="0" t="0" r="0" b="0"/>
                      <wp:wrapNone/>
                      <wp:docPr id="2551" name="Rectangle 2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2F2ECD-43A5-AB46-B75E-324AAA72A9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A2D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0B4F74" id="Rectangle 2551" o:spid="_x0000_s2138" style="position:absolute;margin-left:154pt;margin-top:334pt;width:79pt;height:60pt;z-index:2532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g0YJiuwEAAEwDAAAOAAAAAAAAAAAAAAAAAC4CAABkcnMv&#10;ZTJvRG9jLnhtbFBLAQItABQABgAIAAAAIQArAofX3AAAAAsBAAAPAAAAAAAAAAAAAAAAABUEAABk&#10;cnMvZG93bnJldi54bWxQSwUGAAAAAAQABADzAAAAHgUAAAAA&#10;" filled="f" stroked="f">
                      <v:textbox inset="2.16pt,1.44pt,0,1.44pt">
                        <w:txbxContent>
                          <w:p w14:paraId="0AFA2D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4928" behindDoc="0" locked="0" layoutInCell="1" allowOverlap="1" wp14:anchorId="150C37EE" wp14:editId="10CA50C6">
                      <wp:simplePos x="0" y="0"/>
                      <wp:positionH relativeFrom="column">
                        <wp:posOffset>1955800</wp:posOffset>
                      </wp:positionH>
                      <wp:positionV relativeFrom="paragraph">
                        <wp:posOffset>4241800</wp:posOffset>
                      </wp:positionV>
                      <wp:extent cx="1003300" cy="609600"/>
                      <wp:effectExtent l="0" t="0" r="0" b="0"/>
                      <wp:wrapNone/>
                      <wp:docPr id="2552" name="Rectangle 2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F4FB19-E7D8-844C-8220-EF83A05B0BC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EF21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C37EE" id="Rectangle 2552" o:spid="_x0000_s2139" style="position:absolute;margin-left:154pt;margin-top:334pt;width:79pt;height:48pt;z-index:2532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EGJliO6AQAATAMAAA4AAAAAAAAAAAAAAAAALgIAAGRycy9l&#10;Mm9Eb2MueG1sUEsBAi0AFAAGAAgAAAAhAHAzftfcAAAACwEAAA8AAAAAAAAAAAAAAAAAFAQAAGRy&#10;cy9kb3ducmV2LnhtbFBLBQYAAAAABAAEAPMAAAAdBQAAAAA=&#10;" filled="f" stroked="f">
                      <v:textbox inset="2.16pt,1.44pt,0,1.44pt">
                        <w:txbxContent>
                          <w:p w14:paraId="18EF21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5952" behindDoc="0" locked="0" layoutInCell="1" allowOverlap="1" wp14:anchorId="3C896EF5" wp14:editId="7F727B3A">
                      <wp:simplePos x="0" y="0"/>
                      <wp:positionH relativeFrom="column">
                        <wp:posOffset>1955800</wp:posOffset>
                      </wp:positionH>
                      <wp:positionV relativeFrom="paragraph">
                        <wp:posOffset>4241800</wp:posOffset>
                      </wp:positionV>
                      <wp:extent cx="1003300" cy="609600"/>
                      <wp:effectExtent l="0" t="0" r="0" b="0"/>
                      <wp:wrapNone/>
                      <wp:docPr id="2553" name="Rectangle 2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F403B-7732-E844-A4F6-CC81CAA705A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4975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96EF5" id="Rectangle 2553" o:spid="_x0000_s2140" style="position:absolute;margin-left:154pt;margin-top:334pt;width:79pt;height:48pt;z-index:2532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bu2K1uwEAAEwDAAAOAAAAAAAAAAAAAAAAAC4CAABkcnMv&#10;ZTJvRG9jLnhtbFBLAQItABQABgAIAAAAIQBwM37X3AAAAAsBAAAPAAAAAAAAAAAAAAAAABUEAABk&#10;cnMvZG93bnJldi54bWxQSwUGAAAAAAQABADzAAAAHgUAAAAA&#10;" filled="f" stroked="f">
                      <v:textbox inset="2.16pt,1.44pt,0,1.44pt">
                        <w:txbxContent>
                          <w:p w14:paraId="3E4975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6976" behindDoc="0" locked="0" layoutInCell="1" allowOverlap="1" wp14:anchorId="65EE522F" wp14:editId="02D3C77E">
                      <wp:simplePos x="0" y="0"/>
                      <wp:positionH relativeFrom="column">
                        <wp:posOffset>1955800</wp:posOffset>
                      </wp:positionH>
                      <wp:positionV relativeFrom="paragraph">
                        <wp:posOffset>4241800</wp:posOffset>
                      </wp:positionV>
                      <wp:extent cx="1003300" cy="609600"/>
                      <wp:effectExtent l="0" t="0" r="0" b="0"/>
                      <wp:wrapNone/>
                      <wp:docPr id="2554" name="Rectangle 2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3A4B9-D30B-DD45-A4C1-601BA6EF6D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FEE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E522F" id="Rectangle 2554" o:spid="_x0000_s2141" style="position:absolute;margin-left:154pt;margin-top:334pt;width:79pt;height:48pt;z-index:2532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qmj42uwEAAEwDAAAOAAAAAAAAAAAAAAAAAC4CAABkcnMv&#10;ZTJvRG9jLnhtbFBLAQItABQABgAIAAAAIQBwM37X3AAAAAsBAAAPAAAAAAAAAAAAAAAAABUEAABk&#10;cnMvZG93bnJldi54bWxQSwUGAAAAAAQABADzAAAAHgUAAAAA&#10;" filled="f" stroked="f">
                      <v:textbox inset="2.16pt,1.44pt,0,1.44pt">
                        <w:txbxContent>
                          <w:p w14:paraId="640FEE3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8000" behindDoc="0" locked="0" layoutInCell="1" allowOverlap="1" wp14:anchorId="1198EE44" wp14:editId="32F950BE">
                      <wp:simplePos x="0" y="0"/>
                      <wp:positionH relativeFrom="column">
                        <wp:posOffset>1955800</wp:posOffset>
                      </wp:positionH>
                      <wp:positionV relativeFrom="paragraph">
                        <wp:posOffset>4241800</wp:posOffset>
                      </wp:positionV>
                      <wp:extent cx="1003300" cy="609600"/>
                      <wp:effectExtent l="0" t="0" r="0" b="0"/>
                      <wp:wrapNone/>
                      <wp:docPr id="2555" name="Rectangle 2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18FB98-17AF-A541-B780-EFEC873303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6F36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8EE44" id="Rectangle 2555" o:spid="_x0000_s2142" style="position:absolute;margin-left:154pt;margin-top:334pt;width:79pt;height:48pt;z-index:2532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Uc8r2uwEAAEwDAAAOAAAAAAAAAAAAAAAAAC4CAABkcnMv&#10;ZTJvRG9jLnhtbFBLAQItABQABgAIAAAAIQBwM37X3AAAAAsBAAAPAAAAAAAAAAAAAAAAABUEAABk&#10;cnMvZG93bnJldi54bWxQSwUGAAAAAAQABADzAAAAHgUAAAAA&#10;" filled="f" stroked="f">
                      <v:textbox inset="2.16pt,1.44pt,0,1.44pt">
                        <w:txbxContent>
                          <w:p w14:paraId="076F36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49024" behindDoc="0" locked="0" layoutInCell="1" allowOverlap="1" wp14:anchorId="219B4FAF" wp14:editId="5E4CAB10">
                      <wp:simplePos x="0" y="0"/>
                      <wp:positionH relativeFrom="column">
                        <wp:posOffset>1955800</wp:posOffset>
                      </wp:positionH>
                      <wp:positionV relativeFrom="paragraph">
                        <wp:posOffset>4241800</wp:posOffset>
                      </wp:positionV>
                      <wp:extent cx="1003300" cy="609600"/>
                      <wp:effectExtent l="0" t="0" r="0" b="0"/>
                      <wp:wrapNone/>
                      <wp:docPr id="2556" name="Rectangle 2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654AA-C1DC-FB4F-B3EA-187DF45BBC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69AE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B4FAF" id="Rectangle 2556" o:spid="_x0000_s2143" style="position:absolute;margin-left:154pt;margin-top:334pt;width:79pt;height:48pt;z-index:2532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zlKY6uwEAAEwDAAAOAAAAAAAAAAAAAAAAAC4CAABkcnMv&#10;ZTJvRG9jLnhtbFBLAQItABQABgAIAAAAIQBwM37X3AAAAAsBAAAPAAAAAAAAAAAAAAAAABUEAABk&#10;cnMvZG93bnJldi54bWxQSwUGAAAAAAQABADzAAAAHgUAAAAA&#10;" filled="f" stroked="f">
                      <v:textbox inset="2.16pt,1.44pt,0,1.44pt">
                        <w:txbxContent>
                          <w:p w14:paraId="5869AE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0048" behindDoc="0" locked="0" layoutInCell="1" allowOverlap="1" wp14:anchorId="3E4B7162" wp14:editId="6F499E01">
                      <wp:simplePos x="0" y="0"/>
                      <wp:positionH relativeFrom="column">
                        <wp:posOffset>1955800</wp:posOffset>
                      </wp:positionH>
                      <wp:positionV relativeFrom="paragraph">
                        <wp:posOffset>4241800</wp:posOffset>
                      </wp:positionV>
                      <wp:extent cx="1003300" cy="609600"/>
                      <wp:effectExtent l="0" t="0" r="0" b="0"/>
                      <wp:wrapNone/>
                      <wp:docPr id="2557" name="Rectangle 2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4715C-183F-D04E-B7BC-001F8852CF3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5DA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B7162" id="Rectangle 2557" o:spid="_x0000_s2144" style="position:absolute;margin-left:154pt;margin-top:334pt;width:79pt;height:48pt;z-index:2532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hEVMAuwEAAEwDAAAOAAAAAAAAAAAAAAAAAC4CAABkcnMv&#10;ZTJvRG9jLnhtbFBLAQItABQABgAIAAAAIQBwM37X3AAAAAsBAAAPAAAAAAAAAAAAAAAAABUEAABk&#10;cnMvZG93bnJldi54bWxQSwUGAAAAAAQABADzAAAAHgUAAAAA&#10;" filled="f" stroked="f">
                      <v:textbox inset="2.16pt,1.44pt,0,1.44pt">
                        <w:txbxContent>
                          <w:p w14:paraId="4985DA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1072" behindDoc="0" locked="0" layoutInCell="1" allowOverlap="1" wp14:anchorId="763F91A8" wp14:editId="7FC3DFA0">
                      <wp:simplePos x="0" y="0"/>
                      <wp:positionH relativeFrom="column">
                        <wp:posOffset>1955800</wp:posOffset>
                      </wp:positionH>
                      <wp:positionV relativeFrom="paragraph">
                        <wp:posOffset>4241800</wp:posOffset>
                      </wp:positionV>
                      <wp:extent cx="1003300" cy="609600"/>
                      <wp:effectExtent l="0" t="0" r="0" b="0"/>
                      <wp:wrapNone/>
                      <wp:docPr id="2558" name="Rectangle 25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4FA42-8DD1-B640-A578-5F2ED7774AA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7908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F91A8" id="Rectangle 2558" o:spid="_x0000_s2145" style="position:absolute;margin-left:154pt;margin-top:334pt;width:79pt;height:48pt;z-index:2532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Py8bh26AQAATAMAAA4AAAAAAAAAAAAAAAAALgIAAGRycy9l&#10;Mm9Eb2MueG1sUEsBAi0AFAAGAAgAAAAhAHAzftfcAAAACwEAAA8AAAAAAAAAAAAAAAAAFAQAAGRy&#10;cy9kb3ducmV2LnhtbFBLBQYAAAAABAAEAPMAAAAdBQAAAAA=&#10;" filled="f" stroked="f">
                      <v:textbox inset="2.16pt,1.44pt,0,1.44pt">
                        <w:txbxContent>
                          <w:p w14:paraId="157908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2096" behindDoc="0" locked="0" layoutInCell="1" allowOverlap="1" wp14:anchorId="1866F83C" wp14:editId="414DDA0F">
                      <wp:simplePos x="0" y="0"/>
                      <wp:positionH relativeFrom="column">
                        <wp:posOffset>1955800</wp:posOffset>
                      </wp:positionH>
                      <wp:positionV relativeFrom="paragraph">
                        <wp:posOffset>4241800</wp:posOffset>
                      </wp:positionV>
                      <wp:extent cx="1003300" cy="609600"/>
                      <wp:effectExtent l="0" t="0" r="0" b="0"/>
                      <wp:wrapNone/>
                      <wp:docPr id="2559" name="Rectangle 2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E4EB48-4E07-3747-9C0A-EB5AF0C4269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07F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6F83C" id="Rectangle 2559" o:spid="_x0000_s2146" style="position:absolute;margin-left:154pt;margin-top:334pt;width:79pt;height:48pt;z-index:2532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r1nfNuwEAAEwDAAAOAAAAAAAAAAAAAAAAAC4CAABkcnMv&#10;ZTJvRG9jLnhtbFBLAQItABQABgAIAAAAIQBwM37X3AAAAAsBAAAPAAAAAAAAAAAAAAAAABUEAABk&#10;cnMvZG93bnJldi54bWxQSwUGAAAAAAQABADzAAAAHgUAAAAA&#10;" filled="f" stroked="f">
                      <v:textbox inset="2.16pt,1.44pt,0,1.44pt">
                        <w:txbxContent>
                          <w:p w14:paraId="4407F9F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3120" behindDoc="0" locked="0" layoutInCell="1" allowOverlap="1" wp14:anchorId="62B33721" wp14:editId="1056EA59">
                      <wp:simplePos x="0" y="0"/>
                      <wp:positionH relativeFrom="column">
                        <wp:posOffset>1955800</wp:posOffset>
                      </wp:positionH>
                      <wp:positionV relativeFrom="paragraph">
                        <wp:posOffset>4241800</wp:posOffset>
                      </wp:positionV>
                      <wp:extent cx="1003300" cy="609600"/>
                      <wp:effectExtent l="0" t="0" r="0" b="0"/>
                      <wp:wrapNone/>
                      <wp:docPr id="2560" name="Rectangle 2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BD4691-CBBE-5A4B-A5C6-5F9A2EA35C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2C74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33721" id="Rectangle 2560" o:spid="_x0000_s2147" style="position:absolute;margin-left:154pt;margin-top:334pt;width:79pt;height:48pt;z-index:2532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2YyMr7kBAABMAwAADgAAAAAAAAAAAAAAAAAuAgAAZHJzL2Uy&#10;b0RvYy54bWxQSwECLQAUAAYACAAAACEAcDN+19wAAAALAQAADwAAAAAAAAAAAAAAAAATBAAAZHJz&#10;L2Rvd25yZXYueG1sUEsFBgAAAAAEAAQA8wAAABwFAAAAAA==&#10;" filled="f" stroked="f">
                      <v:textbox inset="2.16pt,1.44pt,0,1.44pt">
                        <w:txbxContent>
                          <w:p w14:paraId="4E2C74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4144" behindDoc="0" locked="0" layoutInCell="1" allowOverlap="1" wp14:anchorId="71690762" wp14:editId="654D3D80">
                      <wp:simplePos x="0" y="0"/>
                      <wp:positionH relativeFrom="column">
                        <wp:posOffset>1955800</wp:posOffset>
                      </wp:positionH>
                      <wp:positionV relativeFrom="paragraph">
                        <wp:posOffset>4241800</wp:posOffset>
                      </wp:positionV>
                      <wp:extent cx="1003300" cy="609600"/>
                      <wp:effectExtent l="0" t="0" r="0" b="0"/>
                      <wp:wrapNone/>
                      <wp:docPr id="2561" name="Rectangle 2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02B86B-26CF-D748-8CC4-EE8061EB7F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84C0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90762" id="Rectangle 2561" o:spid="_x0000_s2148" style="position:absolute;margin-left:154pt;margin-top:334pt;width:79pt;height:48pt;z-index:2532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GdleG+6AQAATAMAAA4AAAAAAAAAAAAAAAAALgIAAGRycy9l&#10;Mm9Eb2MueG1sUEsBAi0AFAAGAAgAAAAhAHAzftfcAAAACwEAAA8AAAAAAAAAAAAAAAAAFAQAAGRy&#10;cy9kb3ducmV2LnhtbFBLBQYAAAAABAAEAPMAAAAdBQAAAAA=&#10;" filled="f" stroked="f">
                      <v:textbox inset="2.16pt,1.44pt,0,1.44pt">
                        <w:txbxContent>
                          <w:p w14:paraId="2784C00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5168" behindDoc="0" locked="0" layoutInCell="1" allowOverlap="1" wp14:anchorId="5F3D3DED" wp14:editId="4B7D928D">
                      <wp:simplePos x="0" y="0"/>
                      <wp:positionH relativeFrom="column">
                        <wp:posOffset>1955800</wp:posOffset>
                      </wp:positionH>
                      <wp:positionV relativeFrom="paragraph">
                        <wp:posOffset>4241800</wp:posOffset>
                      </wp:positionV>
                      <wp:extent cx="1003300" cy="609600"/>
                      <wp:effectExtent l="0" t="0" r="0" b="0"/>
                      <wp:wrapNone/>
                      <wp:docPr id="2562" name="Rectangle 2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479B69-6DFD-DC4A-913F-B4A1BF23BF4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0639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D3DED" id="Rectangle 2562" o:spid="_x0000_s2149" style="position:absolute;margin-left:154pt;margin-top:334pt;width:79pt;height:48pt;z-index:2532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ACCFKO6AQAATAMAAA4AAAAAAAAAAAAAAAAALgIAAGRycy9l&#10;Mm9Eb2MueG1sUEsBAi0AFAAGAAgAAAAhAHAzftfcAAAACwEAAA8AAAAAAAAAAAAAAAAAFAQAAGRy&#10;cy9kb3ducmV2LnhtbFBLBQYAAAAABAAEAPMAAAAdBQAAAAA=&#10;" filled="f" stroked="f">
                      <v:textbox inset="2.16pt,1.44pt,0,1.44pt">
                        <w:txbxContent>
                          <w:p w14:paraId="3F0639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6192" behindDoc="0" locked="0" layoutInCell="1" allowOverlap="1" wp14:anchorId="2B6C02D1" wp14:editId="69B4CC5D">
                      <wp:simplePos x="0" y="0"/>
                      <wp:positionH relativeFrom="column">
                        <wp:posOffset>1955800</wp:posOffset>
                      </wp:positionH>
                      <wp:positionV relativeFrom="paragraph">
                        <wp:posOffset>4241800</wp:posOffset>
                      </wp:positionV>
                      <wp:extent cx="1003300" cy="609600"/>
                      <wp:effectExtent l="0" t="0" r="0" b="0"/>
                      <wp:wrapNone/>
                      <wp:docPr id="2563" name="Rectangle 25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597901-D257-A54E-936F-C12E1E49262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33E4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C02D1" id="Rectangle 2563" o:spid="_x0000_s2150" style="position:absolute;margin-left:154pt;margin-top:334pt;width:79pt;height:48pt;z-index:2532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asOA1uwEAAEwDAAAOAAAAAAAAAAAAAAAAAC4CAABkcnMv&#10;ZTJvRG9jLnhtbFBLAQItABQABgAIAAAAIQBwM37X3AAAAAsBAAAPAAAAAAAAAAAAAAAAABUEAABk&#10;cnMvZG93bnJldi54bWxQSwUGAAAAAAQABADzAAAAHgUAAAAA&#10;" filled="f" stroked="f">
                      <v:textbox inset="2.16pt,1.44pt,0,1.44pt">
                        <w:txbxContent>
                          <w:p w14:paraId="4333E4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7216" behindDoc="0" locked="0" layoutInCell="1" allowOverlap="1" wp14:anchorId="5810EDB7" wp14:editId="1C7C6ED5">
                      <wp:simplePos x="0" y="0"/>
                      <wp:positionH relativeFrom="column">
                        <wp:posOffset>1955800</wp:posOffset>
                      </wp:positionH>
                      <wp:positionV relativeFrom="paragraph">
                        <wp:posOffset>4241800</wp:posOffset>
                      </wp:positionV>
                      <wp:extent cx="1003300" cy="609600"/>
                      <wp:effectExtent l="0" t="0" r="0" b="0"/>
                      <wp:wrapNone/>
                      <wp:docPr id="2564" name="Rectangle 25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94C014-2DB3-614B-A926-0F0F64D441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D59A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0EDB7" id="Rectangle 2564" o:spid="_x0000_s2151" style="position:absolute;margin-left:154pt;margin-top:334pt;width:79pt;height:48pt;z-index:2532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rkby2uwEAAEwDAAAOAAAAAAAAAAAAAAAAAC4CAABkcnMv&#10;ZTJvRG9jLnhtbFBLAQItABQABgAIAAAAIQBwM37X3AAAAAsBAAAPAAAAAAAAAAAAAAAAABUEAABk&#10;cnMvZG93bnJldi54bWxQSwUGAAAAAAQABADzAAAAHgUAAAAA&#10;" filled="f" stroked="f">
                      <v:textbox inset="2.16pt,1.44pt,0,1.44pt">
                        <w:txbxContent>
                          <w:p w14:paraId="05D59A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8240" behindDoc="0" locked="0" layoutInCell="1" allowOverlap="1" wp14:anchorId="6CB4A3B0" wp14:editId="68F88D9F">
                      <wp:simplePos x="0" y="0"/>
                      <wp:positionH relativeFrom="column">
                        <wp:posOffset>1955800</wp:posOffset>
                      </wp:positionH>
                      <wp:positionV relativeFrom="paragraph">
                        <wp:posOffset>4241800</wp:posOffset>
                      </wp:positionV>
                      <wp:extent cx="1003300" cy="609600"/>
                      <wp:effectExtent l="0" t="0" r="0" b="0"/>
                      <wp:wrapNone/>
                      <wp:docPr id="2565" name="Rectangle 2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4DBAF9-0D20-3743-95A4-41FB618F341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3478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4A3B0" id="Rectangle 2565" o:spid="_x0000_s2152" style="position:absolute;margin-left:154pt;margin-top:334pt;width:79pt;height:48pt;z-index:2532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VeEh2uwEAAEwDAAAOAAAAAAAAAAAAAAAAAC4CAABkcnMv&#10;ZTJvRG9jLnhtbFBLAQItABQABgAIAAAAIQBwM37X3AAAAAsBAAAPAAAAAAAAAAAAAAAAABUEAABk&#10;cnMvZG93bnJldi54bWxQSwUGAAAAAAQABADzAAAAHgUAAAAA&#10;" filled="f" stroked="f">
                      <v:textbox inset="2.16pt,1.44pt,0,1.44pt">
                        <w:txbxContent>
                          <w:p w14:paraId="413478C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59264" behindDoc="0" locked="0" layoutInCell="1" allowOverlap="1" wp14:anchorId="225E022D" wp14:editId="0B864407">
                      <wp:simplePos x="0" y="0"/>
                      <wp:positionH relativeFrom="column">
                        <wp:posOffset>1955800</wp:posOffset>
                      </wp:positionH>
                      <wp:positionV relativeFrom="paragraph">
                        <wp:posOffset>4241800</wp:posOffset>
                      </wp:positionV>
                      <wp:extent cx="1003300" cy="609600"/>
                      <wp:effectExtent l="0" t="0" r="0" b="0"/>
                      <wp:wrapNone/>
                      <wp:docPr id="2566" name="Rectangle 2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342E68-1C91-4342-9B79-4F8E0A3ED1F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A09A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E022D" id="Rectangle 2566" o:spid="_x0000_s2153" style="position:absolute;margin-left:154pt;margin-top:334pt;width:79pt;height:48pt;z-index:2532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ynyS6uwEAAEwDAAAOAAAAAAAAAAAAAAAAAC4CAABkcnMv&#10;ZTJvRG9jLnhtbFBLAQItABQABgAIAAAAIQBwM37X3AAAAAsBAAAPAAAAAAAAAAAAAAAAABUEAABk&#10;cnMvZG93bnJldi54bWxQSwUGAAAAAAQABADzAAAAHgUAAAAA&#10;" filled="f" stroked="f">
                      <v:textbox inset="2.16pt,1.44pt,0,1.44pt">
                        <w:txbxContent>
                          <w:p w14:paraId="72A09A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0288" behindDoc="0" locked="0" layoutInCell="1" allowOverlap="1" wp14:anchorId="38EC858D" wp14:editId="64CC5739">
                      <wp:simplePos x="0" y="0"/>
                      <wp:positionH relativeFrom="column">
                        <wp:posOffset>1955800</wp:posOffset>
                      </wp:positionH>
                      <wp:positionV relativeFrom="paragraph">
                        <wp:posOffset>4241800</wp:posOffset>
                      </wp:positionV>
                      <wp:extent cx="1003300" cy="609600"/>
                      <wp:effectExtent l="0" t="0" r="0" b="0"/>
                      <wp:wrapNone/>
                      <wp:docPr id="2567" name="Rectangle 25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7059DC-A998-8049-9FE0-3D575F5BEA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4148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C858D" id="Rectangle 2567" o:spid="_x0000_s2154" style="position:absolute;margin-left:154pt;margin-top:334pt;width:79pt;height:48pt;z-index:2532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gGtGAuwEAAEwDAAAOAAAAAAAAAAAAAAAAAC4CAABkcnMv&#10;ZTJvRG9jLnhtbFBLAQItABQABgAIAAAAIQBwM37X3AAAAAsBAAAPAAAAAAAAAAAAAAAAABUEAABk&#10;cnMvZG93bnJldi54bWxQSwUGAAAAAAQABADzAAAAHgUAAAAA&#10;" filled="f" stroked="f">
                      <v:textbox inset="2.16pt,1.44pt,0,1.44pt">
                        <w:txbxContent>
                          <w:p w14:paraId="5841482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1312" behindDoc="0" locked="0" layoutInCell="1" allowOverlap="1" wp14:anchorId="0E3B2038" wp14:editId="0D4FB726">
                      <wp:simplePos x="0" y="0"/>
                      <wp:positionH relativeFrom="column">
                        <wp:posOffset>1955800</wp:posOffset>
                      </wp:positionH>
                      <wp:positionV relativeFrom="paragraph">
                        <wp:posOffset>4241800</wp:posOffset>
                      </wp:positionV>
                      <wp:extent cx="1003300" cy="609600"/>
                      <wp:effectExtent l="0" t="0" r="0" b="0"/>
                      <wp:wrapNone/>
                      <wp:docPr id="2568" name="Rectangle 2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C4B2E4-8E25-F949-AA22-26AD38F4B94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B9A5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B2038" id="Rectangle 2568" o:spid="_x0000_s2155" style="position:absolute;margin-left:154pt;margin-top:334pt;width:79pt;height:48pt;z-index:2532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L237J26AQAATAMAAA4AAAAAAAAAAAAAAAAALgIAAGRycy9l&#10;Mm9Eb2MueG1sUEsBAi0AFAAGAAgAAAAhAHAzftfcAAAACwEAAA8AAAAAAAAAAAAAAAAAFAQAAGRy&#10;cy9kb3ducmV2LnhtbFBLBQYAAAAABAAEAPMAAAAdBQAAAAA=&#10;" filled="f" stroked="f">
                      <v:textbox inset="2.16pt,1.44pt,0,1.44pt">
                        <w:txbxContent>
                          <w:p w14:paraId="78B9A5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2336" behindDoc="0" locked="0" layoutInCell="1" allowOverlap="1" wp14:anchorId="4631E620" wp14:editId="035631BF">
                      <wp:simplePos x="0" y="0"/>
                      <wp:positionH relativeFrom="column">
                        <wp:posOffset>1955800</wp:posOffset>
                      </wp:positionH>
                      <wp:positionV relativeFrom="paragraph">
                        <wp:posOffset>4241800</wp:posOffset>
                      </wp:positionV>
                      <wp:extent cx="1003300" cy="609600"/>
                      <wp:effectExtent l="0" t="0" r="0" b="0"/>
                      <wp:wrapNone/>
                      <wp:docPr id="2569" name="Rectangle 25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4B56D4-7195-1842-919F-D2F434C9321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6237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1E620" id="Rectangle 2569" o:spid="_x0000_s2156" style="position:absolute;margin-left:154pt;margin-top:334pt;width:79pt;height:48pt;z-index:2532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3Tm0euwEAAEwDAAAOAAAAAAAAAAAAAAAAAC4CAABkcnMv&#10;ZTJvRG9jLnhtbFBLAQItABQABgAIAAAAIQBwM37X3AAAAAsBAAAPAAAAAAAAAAAAAAAAABUEAABk&#10;cnMvZG93bnJldi54bWxQSwUGAAAAAAQABADzAAAAHgUAAAAA&#10;" filled="f" stroked="f">
                      <v:textbox inset="2.16pt,1.44pt,0,1.44pt">
                        <w:txbxContent>
                          <w:p w14:paraId="6C6237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3360" behindDoc="0" locked="0" layoutInCell="1" allowOverlap="1" wp14:anchorId="1CBF10E1" wp14:editId="68F74CD2">
                      <wp:simplePos x="0" y="0"/>
                      <wp:positionH relativeFrom="column">
                        <wp:posOffset>1955800</wp:posOffset>
                      </wp:positionH>
                      <wp:positionV relativeFrom="paragraph">
                        <wp:posOffset>4241800</wp:posOffset>
                      </wp:positionV>
                      <wp:extent cx="1003300" cy="609600"/>
                      <wp:effectExtent l="0" t="0" r="0" b="0"/>
                      <wp:wrapNone/>
                      <wp:docPr id="2570" name="Rectangle 25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E38AFA-C1F7-9045-910F-6A31C1F778C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9CB8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F10E1" id="Rectangle 2570" o:spid="_x0000_s2157" style="position:absolute;margin-left:154pt;margin-top:334pt;width:79pt;height:48pt;z-index:2532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5nUN0LkBAABMAwAADgAAAAAAAAAAAAAAAAAuAgAAZHJzL2Uy&#10;b0RvYy54bWxQSwECLQAUAAYACAAAACEAcDN+19wAAAALAQAADwAAAAAAAAAAAAAAAAATBAAAZHJz&#10;L2Rvd25yZXYueG1sUEsFBgAAAAAEAAQA8wAAABwFAAAAAA==&#10;" filled="f" stroked="f">
                      <v:textbox inset="2.16pt,1.44pt,0,1.44pt">
                        <w:txbxContent>
                          <w:p w14:paraId="09CB8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4384" behindDoc="0" locked="0" layoutInCell="1" allowOverlap="1" wp14:anchorId="724B0042" wp14:editId="4255DA5D">
                      <wp:simplePos x="0" y="0"/>
                      <wp:positionH relativeFrom="column">
                        <wp:posOffset>1955800</wp:posOffset>
                      </wp:positionH>
                      <wp:positionV relativeFrom="paragraph">
                        <wp:posOffset>4241800</wp:posOffset>
                      </wp:positionV>
                      <wp:extent cx="1003300" cy="609600"/>
                      <wp:effectExtent l="0" t="0" r="0" b="0"/>
                      <wp:wrapNone/>
                      <wp:docPr id="2571" name="Rectangle 2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7F17C6-5789-444F-879A-BE5FAFB517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B7FA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B0042" id="Rectangle 2571" o:spid="_x0000_s2158" style="position:absolute;margin-left:154pt;margin-top:334pt;width:79pt;height:48pt;z-index:2532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Fic+RC6AQAATAMAAA4AAAAAAAAAAAAAAAAALgIAAGRycy9l&#10;Mm9Eb2MueG1sUEsBAi0AFAAGAAgAAAAhAHAzftfcAAAACwEAAA8AAAAAAAAAAAAAAAAAFAQAAGRy&#10;cy9kb3ducmV2LnhtbFBLBQYAAAAABAAEAPMAAAAdBQAAAAA=&#10;" filled="f" stroked="f">
                      <v:textbox inset="2.16pt,1.44pt,0,1.44pt">
                        <w:txbxContent>
                          <w:p w14:paraId="4EB7FA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5408" behindDoc="0" locked="0" layoutInCell="1" allowOverlap="1" wp14:anchorId="72A6FB52" wp14:editId="0B047B51">
                      <wp:simplePos x="0" y="0"/>
                      <wp:positionH relativeFrom="column">
                        <wp:posOffset>1955800</wp:posOffset>
                      </wp:positionH>
                      <wp:positionV relativeFrom="paragraph">
                        <wp:posOffset>4241800</wp:posOffset>
                      </wp:positionV>
                      <wp:extent cx="1003300" cy="609600"/>
                      <wp:effectExtent l="0" t="0" r="0" b="0"/>
                      <wp:wrapNone/>
                      <wp:docPr id="2572" name="Rectangle 2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0F1B04-7B20-FC40-9F66-320777CAC3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430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6FB52" id="Rectangle 2572" o:spid="_x0000_s2159" style="position:absolute;margin-left:154pt;margin-top:334pt;width:79pt;height:48pt;z-index:2532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e5XcuwEAAEwDAAAOAAAAAAAAAAAAAAAAAC4CAABkcnMv&#10;ZTJvRG9jLnhtbFBLAQItABQABgAIAAAAIQBwM37X3AAAAAsBAAAPAAAAAAAAAAAAAAAAABUEAABk&#10;cnMvZG93bnJldi54bWxQSwUGAAAAAAQABADzAAAAHgUAAAAA&#10;" filled="f" stroked="f">
                      <v:textbox inset="2.16pt,1.44pt,0,1.44pt">
                        <w:txbxContent>
                          <w:p w14:paraId="535430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6432" behindDoc="0" locked="0" layoutInCell="1" allowOverlap="1" wp14:anchorId="45FB9616" wp14:editId="5FB9A4A7">
                      <wp:simplePos x="0" y="0"/>
                      <wp:positionH relativeFrom="column">
                        <wp:posOffset>1955800</wp:posOffset>
                      </wp:positionH>
                      <wp:positionV relativeFrom="paragraph">
                        <wp:posOffset>4241800</wp:posOffset>
                      </wp:positionV>
                      <wp:extent cx="1003300" cy="762000"/>
                      <wp:effectExtent l="0" t="0" r="0" b="0"/>
                      <wp:wrapNone/>
                      <wp:docPr id="2573" name="Rectangle 2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A96F9-68B1-0E4A-AFC1-A657AD45E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AD3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B9616" id="Rectangle 2573" o:spid="_x0000_s2160" style="position:absolute;margin-left:154pt;margin-top:334pt;width:79pt;height:60pt;z-index:2532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j9hnHuwEAAEwDAAAOAAAAAAAAAAAAAAAAAC4CAABkcnMv&#10;ZTJvRG9jLnhtbFBLAQItABQABgAIAAAAIQArAofX3AAAAAsBAAAPAAAAAAAAAAAAAAAAABUEAABk&#10;cnMvZG93bnJldi54bWxQSwUGAAAAAAQABADzAAAAHgUAAAAA&#10;" filled="f" stroked="f">
                      <v:textbox inset="2.16pt,1.44pt,0,1.44pt">
                        <w:txbxContent>
                          <w:p w14:paraId="6A9AD3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7456" behindDoc="0" locked="0" layoutInCell="1" allowOverlap="1" wp14:anchorId="6FEE92A0" wp14:editId="2E7BFCE9">
                      <wp:simplePos x="0" y="0"/>
                      <wp:positionH relativeFrom="column">
                        <wp:posOffset>1955800</wp:posOffset>
                      </wp:positionH>
                      <wp:positionV relativeFrom="paragraph">
                        <wp:posOffset>4241800</wp:posOffset>
                      </wp:positionV>
                      <wp:extent cx="1003300" cy="762000"/>
                      <wp:effectExtent l="0" t="0" r="0" b="0"/>
                      <wp:wrapNone/>
                      <wp:docPr id="2574" name="Rectangle 2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38780F-25E4-8047-BAD6-C8F004BBC6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0E5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E92A0" id="Rectangle 2574" o:spid="_x0000_s2161" style="position:absolute;margin-left:154pt;margin-top:334pt;width:79pt;height:60pt;z-index:2532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S10VEuwEAAEwDAAAOAAAAAAAAAAAAAAAAAC4CAABkcnMv&#10;ZTJvRG9jLnhtbFBLAQItABQABgAIAAAAIQArAofX3AAAAAsBAAAPAAAAAAAAAAAAAAAAABUEAABk&#10;cnMvZG93bnJldi54bWxQSwUGAAAAAAQABADzAAAAHgUAAAAA&#10;" filled="f" stroked="f">
                      <v:textbox inset="2.16pt,1.44pt,0,1.44pt">
                        <w:txbxContent>
                          <w:p w14:paraId="6230E5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8480" behindDoc="0" locked="0" layoutInCell="1" allowOverlap="1" wp14:anchorId="65A248FD" wp14:editId="1DD703A7">
                      <wp:simplePos x="0" y="0"/>
                      <wp:positionH relativeFrom="column">
                        <wp:posOffset>1955800</wp:posOffset>
                      </wp:positionH>
                      <wp:positionV relativeFrom="paragraph">
                        <wp:posOffset>4241800</wp:posOffset>
                      </wp:positionV>
                      <wp:extent cx="1003300" cy="762000"/>
                      <wp:effectExtent l="0" t="0" r="0" b="0"/>
                      <wp:wrapNone/>
                      <wp:docPr id="2575" name="Rectangle 2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1C9712-0647-0B41-A0E0-0B63D124C6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D691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248FD" id="Rectangle 2575" o:spid="_x0000_s2162" style="position:absolute;margin-left:154pt;margin-top:334pt;width:79pt;height:60pt;z-index:2532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sPrGEuwEAAEwDAAAOAAAAAAAAAAAAAAAAAC4CAABkcnMv&#10;ZTJvRG9jLnhtbFBLAQItABQABgAIAAAAIQArAofX3AAAAAsBAAAPAAAAAAAAAAAAAAAAABUEAABk&#10;cnMvZG93bnJldi54bWxQSwUGAAAAAAQABADzAAAAHgUAAAAA&#10;" filled="f" stroked="f">
                      <v:textbox inset="2.16pt,1.44pt,0,1.44pt">
                        <w:txbxContent>
                          <w:p w14:paraId="43D691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69504" behindDoc="0" locked="0" layoutInCell="1" allowOverlap="1" wp14:anchorId="5CB3ED2A" wp14:editId="7D9E59BE">
                      <wp:simplePos x="0" y="0"/>
                      <wp:positionH relativeFrom="column">
                        <wp:posOffset>1955800</wp:posOffset>
                      </wp:positionH>
                      <wp:positionV relativeFrom="paragraph">
                        <wp:posOffset>4241800</wp:posOffset>
                      </wp:positionV>
                      <wp:extent cx="1003300" cy="609600"/>
                      <wp:effectExtent l="0" t="0" r="0" b="0"/>
                      <wp:wrapNone/>
                      <wp:docPr id="2576" name="Rectangle 2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BA3014-D86D-934E-A951-1EAEAEFF182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9EE4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B3ED2A" id="Rectangle 2576" o:spid="_x0000_s2163" style="position:absolute;margin-left:154pt;margin-top:334pt;width:79pt;height:48pt;z-index:2532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NZqXFuwEAAEwDAAAOAAAAAAAAAAAAAAAAAC4CAABkcnMv&#10;ZTJvRG9jLnhtbFBLAQItABQABgAIAAAAIQBwM37X3AAAAAsBAAAPAAAAAAAAAAAAAAAAABUEAABk&#10;cnMvZG93bnJldi54bWxQSwUGAAAAAAQABADzAAAAHgUAAAAA&#10;" filled="f" stroked="f">
                      <v:textbox inset="2.16pt,1.44pt,0,1.44pt">
                        <w:txbxContent>
                          <w:p w14:paraId="3D9EE43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0528" behindDoc="0" locked="0" layoutInCell="1" allowOverlap="1" wp14:anchorId="3EE5C708" wp14:editId="1011653C">
                      <wp:simplePos x="0" y="0"/>
                      <wp:positionH relativeFrom="column">
                        <wp:posOffset>1955800</wp:posOffset>
                      </wp:positionH>
                      <wp:positionV relativeFrom="paragraph">
                        <wp:posOffset>4241800</wp:posOffset>
                      </wp:positionV>
                      <wp:extent cx="1003300" cy="609600"/>
                      <wp:effectExtent l="0" t="0" r="0" b="0"/>
                      <wp:wrapNone/>
                      <wp:docPr id="2577" name="Rectangle 2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9C15EE-3A9A-1648-87FA-DAB733AA40C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68A0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5C708" id="Rectangle 2577" o:spid="_x0000_s2164" style="position:absolute;margin-left:154pt;margin-top:334pt;width:79pt;height:48pt;z-index:2532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f41D/uwEAAEwDAAAOAAAAAAAAAAAAAAAAAC4CAABkcnMv&#10;ZTJvRG9jLnhtbFBLAQItABQABgAIAAAAIQBwM37X3AAAAAsBAAAPAAAAAAAAAAAAAAAAABUEAABk&#10;cnMvZG93bnJldi54bWxQSwUGAAAAAAQABADzAAAAHgUAAAAA&#10;" filled="f" stroked="f">
                      <v:textbox inset="2.16pt,1.44pt,0,1.44pt">
                        <w:txbxContent>
                          <w:p w14:paraId="4F68A0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1552" behindDoc="0" locked="0" layoutInCell="1" allowOverlap="1" wp14:anchorId="066574C9" wp14:editId="7D3DE928">
                      <wp:simplePos x="0" y="0"/>
                      <wp:positionH relativeFrom="column">
                        <wp:posOffset>1955800</wp:posOffset>
                      </wp:positionH>
                      <wp:positionV relativeFrom="paragraph">
                        <wp:posOffset>4241800</wp:posOffset>
                      </wp:positionV>
                      <wp:extent cx="1003300" cy="609600"/>
                      <wp:effectExtent l="0" t="0" r="0" b="0"/>
                      <wp:wrapNone/>
                      <wp:docPr id="2578" name="Rectangle 2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6389C-2B4D-EB47-9A02-CA4F119FDED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08A7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574C9" id="Rectangle 2578" o:spid="_x0000_s2165" style="position:absolute;margin-left:154pt;margin-top:334pt;width:79pt;height:48pt;z-index:2532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IJObeK6AQAATAMAAA4AAAAAAAAAAAAAAAAALgIAAGRycy9l&#10;Mm9Eb2MueG1sUEsBAi0AFAAGAAgAAAAhAHAzftfcAAAACwEAAA8AAAAAAAAAAAAAAAAAFAQAAGRy&#10;cy9kb3ducmV2LnhtbFBLBQYAAAAABAAEAPMAAAAdBQAAAAA=&#10;" filled="f" stroked="f">
                      <v:textbox inset="2.16pt,1.44pt,0,1.44pt">
                        <w:txbxContent>
                          <w:p w14:paraId="4A08A7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2576" behindDoc="0" locked="0" layoutInCell="1" allowOverlap="1" wp14:anchorId="4B268ED4" wp14:editId="2142390E">
                      <wp:simplePos x="0" y="0"/>
                      <wp:positionH relativeFrom="column">
                        <wp:posOffset>1955800</wp:posOffset>
                      </wp:positionH>
                      <wp:positionV relativeFrom="paragraph">
                        <wp:posOffset>4241800</wp:posOffset>
                      </wp:positionV>
                      <wp:extent cx="1003300" cy="762000"/>
                      <wp:effectExtent l="0" t="0" r="0" b="0"/>
                      <wp:wrapNone/>
                      <wp:docPr id="2579" name="Rectangle 2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49AC5-F82A-A840-B478-890258B08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8A4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68ED4" id="Rectangle 2579" o:spid="_x0000_s2166" style="position:absolute;margin-left:154pt;margin-top:334pt;width:79pt;height:60pt;z-index:2532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pvT0YuwEAAEwDAAAOAAAAAAAAAAAAAAAAAC4CAABkcnMv&#10;ZTJvRG9jLnhtbFBLAQItABQABgAIAAAAIQArAofX3AAAAAsBAAAPAAAAAAAAAAAAAAAAABUEAABk&#10;cnMvZG93bnJldi54bWxQSwUGAAAAAAQABADzAAAAHgUAAAAA&#10;" filled="f" stroked="f">
                      <v:textbox inset="2.16pt,1.44pt,0,1.44pt">
                        <w:txbxContent>
                          <w:p w14:paraId="7B78A4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3600" behindDoc="0" locked="0" layoutInCell="1" allowOverlap="1" wp14:anchorId="04937FFE" wp14:editId="29A1E5B4">
                      <wp:simplePos x="0" y="0"/>
                      <wp:positionH relativeFrom="column">
                        <wp:posOffset>1955800</wp:posOffset>
                      </wp:positionH>
                      <wp:positionV relativeFrom="paragraph">
                        <wp:posOffset>4241800</wp:posOffset>
                      </wp:positionV>
                      <wp:extent cx="1003300" cy="762000"/>
                      <wp:effectExtent l="0" t="0" r="0" b="0"/>
                      <wp:wrapNone/>
                      <wp:docPr id="2580" name="Rectangle 2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689186-C2D0-FD48-95E7-1C6F1119D5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171F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37FFE" id="Rectangle 2580" o:spid="_x0000_s2167" style="position:absolute;margin-left:154pt;margin-top:334pt;width:79pt;height:60pt;z-index:2532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k61/J7kBAABMAwAADgAAAAAAAAAAAAAAAAAuAgAAZHJzL2Uy&#10;b0RvYy54bWxQSwECLQAUAAYACAAAACEAKwKH19wAAAALAQAADwAAAAAAAAAAAAAAAAATBAAAZHJz&#10;L2Rvd25yZXYueG1sUEsFBgAAAAAEAAQA8wAAABwFAAAAAA==&#10;" filled="f" stroked="f">
                      <v:textbox inset="2.16pt,1.44pt,0,1.44pt">
                        <w:txbxContent>
                          <w:p w14:paraId="77171F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4624" behindDoc="0" locked="0" layoutInCell="1" allowOverlap="1" wp14:anchorId="42F5E73C" wp14:editId="6EB4AF27">
                      <wp:simplePos x="0" y="0"/>
                      <wp:positionH relativeFrom="column">
                        <wp:posOffset>1955800</wp:posOffset>
                      </wp:positionH>
                      <wp:positionV relativeFrom="paragraph">
                        <wp:posOffset>4241800</wp:posOffset>
                      </wp:positionV>
                      <wp:extent cx="977900" cy="927100"/>
                      <wp:effectExtent l="0" t="0" r="0" b="0"/>
                      <wp:wrapNone/>
                      <wp:docPr id="2581" name="Rectangle 25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07B362-D0FF-B044-BD96-182BE0AADB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457F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5E73C" id="Rectangle 2581" o:spid="_x0000_s2168" style="position:absolute;margin-left:154pt;margin-top:334pt;width:77pt;height:73pt;z-index:2532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DEdN9ytwEAAEwDAAAOAAAAAAAAAAAAAAAAAC4CAABkcnMvZTJv&#10;RG9jLnhtbFBLAQItABQABgAIAAAAIQC5z2013QAAAAsBAAAPAAAAAAAAAAAAAAAAABEEAABkcnMv&#10;ZG93bnJldi54bWxQSwUGAAAAAAQABADzAAAAGwUAAAAA&#10;" filled="f" stroked="f">
                      <v:textbox inset="2.16pt,1.44pt,0,1.44pt">
                        <w:txbxContent>
                          <w:p w14:paraId="6B457F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5648" behindDoc="0" locked="0" layoutInCell="1" allowOverlap="1" wp14:anchorId="24B05A83" wp14:editId="1C8D2A6F">
                      <wp:simplePos x="0" y="0"/>
                      <wp:positionH relativeFrom="column">
                        <wp:posOffset>1955800</wp:posOffset>
                      </wp:positionH>
                      <wp:positionV relativeFrom="paragraph">
                        <wp:posOffset>4241800</wp:posOffset>
                      </wp:positionV>
                      <wp:extent cx="1003300" cy="762000"/>
                      <wp:effectExtent l="0" t="0" r="0" b="0"/>
                      <wp:wrapNone/>
                      <wp:docPr id="2582" name="Rectangle 2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4C07-0867-094A-A672-CFE37C625F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6A4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05A83" id="Rectangle 2582" o:spid="_x0000_s2169" style="position:absolute;margin-left:154pt;margin-top:334pt;width:79pt;height:60pt;z-index:2532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r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fdXUlFhmcEp/&#10;UDdmBy3IKTuqvhdpvkmvyYcWyx79A5yjgG4iP0sw6Yu0yJw1Pl40FnMkHJPr5bopcRIcj65X6yX6&#10;2KV4LfYQ4k/hDElORwGhZGXZ4XeIp6svV7AugTk9n7w47+ZMpqpWyxesO9cfkSMuabxHI7WbOsq1&#10;8pRMOPiOhr97BoIS/cuisvX1aolCxBxUTd3gBkMOEPXubZZZPjrcJR6Bkr0HNYwIOGuUceHIMrPz&#10;eqWdeBtn9K8/wfY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Ko+cruwEAAEwDAAAOAAAAAAAAAAAAAAAAAC4CAABkcnMv&#10;ZTJvRG9jLnhtbFBLAQItABQABgAIAAAAIQArAofX3AAAAAsBAAAPAAAAAAAAAAAAAAAAABUEAABk&#10;cnMvZG93bnJldi54bWxQSwUGAAAAAAQABADzAAAAHgUAAAAA&#10;" filled="f" stroked="f">
                      <v:textbox inset="2.16pt,1.44pt,0,1.44pt">
                        <w:txbxContent>
                          <w:p w14:paraId="25B6A4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6672" behindDoc="0" locked="0" layoutInCell="1" allowOverlap="1" wp14:anchorId="6EA1ABCE" wp14:editId="4B48E29D">
                      <wp:simplePos x="0" y="0"/>
                      <wp:positionH relativeFrom="column">
                        <wp:posOffset>1955800</wp:posOffset>
                      </wp:positionH>
                      <wp:positionV relativeFrom="paragraph">
                        <wp:posOffset>4241800</wp:posOffset>
                      </wp:positionV>
                      <wp:extent cx="977900" cy="863600"/>
                      <wp:effectExtent l="0" t="0" r="0" b="0"/>
                      <wp:wrapNone/>
                      <wp:docPr id="2583" name="Rectangle 25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ECD6277-8652-FE44-91D8-4F39C2342E3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08C4A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1ABCE" id="Rectangle 2583" o:spid="_x0000_s2170" style="position:absolute;margin-left:154pt;margin-top:334pt;width:77pt;height:68pt;z-index:2532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" filled="f" stroked="f">
                      <v:textbox inset="2.16pt,1.44pt,0,1.44pt">
                        <w:txbxContent>
                          <w:p w14:paraId="308C4A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7696" behindDoc="0" locked="0" layoutInCell="1" allowOverlap="1" wp14:anchorId="462A86B6" wp14:editId="687EE09C">
                      <wp:simplePos x="0" y="0"/>
                      <wp:positionH relativeFrom="column">
                        <wp:posOffset>1955800</wp:posOffset>
                      </wp:positionH>
                      <wp:positionV relativeFrom="paragraph">
                        <wp:posOffset>4241800</wp:posOffset>
                      </wp:positionV>
                      <wp:extent cx="977900" cy="927100"/>
                      <wp:effectExtent l="0" t="0" r="0" b="0"/>
                      <wp:wrapNone/>
                      <wp:docPr id="2584" name="Rectangle 25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E30A7D1-43B6-FE4F-BA37-470BF0912D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2F6C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A86B6" id="Rectangle 2584" o:spid="_x0000_s2171" style="position:absolute;margin-left:154pt;margin-top:334pt;width:77pt;height:73pt;z-index:2532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DIgBurtwEAAEwDAAAOAAAAAAAAAAAAAAAAAC4CAABkcnMvZTJv&#10;RG9jLnhtbFBLAQItABQABgAIAAAAIQC5z2013QAAAAsBAAAPAAAAAAAAAAAAAAAAABEEAABkcnMv&#10;ZG93bnJldi54bWxQSwUGAAAAAAQABADzAAAAGwUAAAAA&#10;" filled="f" stroked="f">
                      <v:textbox inset="2.16pt,1.44pt,0,1.44pt">
                        <w:txbxContent>
                          <w:p w14:paraId="052F6C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8720" behindDoc="0" locked="0" layoutInCell="1" allowOverlap="1" wp14:anchorId="667BC179" wp14:editId="34BA2203">
                      <wp:simplePos x="0" y="0"/>
                      <wp:positionH relativeFrom="column">
                        <wp:posOffset>1955800</wp:posOffset>
                      </wp:positionH>
                      <wp:positionV relativeFrom="paragraph">
                        <wp:posOffset>4241800</wp:posOffset>
                      </wp:positionV>
                      <wp:extent cx="1003300" cy="762000"/>
                      <wp:effectExtent l="0" t="0" r="0" b="0"/>
                      <wp:wrapNone/>
                      <wp:docPr id="2585" name="Rectangle 2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7F5C5D-F540-664A-8F18-E9F223ABF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191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BC179" id="Rectangle 2585" o:spid="_x0000_s2172" style="position:absolute;margin-left:154pt;margin-top:334pt;width:79pt;height:60pt;z-index:2532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fWbv+uwEAAEwDAAAOAAAAAAAAAAAAAAAAAC4CAABkcnMv&#10;ZTJvRG9jLnhtbFBLAQItABQABgAIAAAAIQArAofX3AAAAAsBAAAPAAAAAAAAAAAAAAAAABUEAABk&#10;cnMvZG93bnJldi54bWxQSwUGAAAAAAQABADzAAAAHgUAAAAA&#10;" filled="f" stroked="f">
                      <v:textbox inset="2.16pt,1.44pt,0,1.44pt">
                        <w:txbxContent>
                          <w:p w14:paraId="5A5191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79744" behindDoc="0" locked="0" layoutInCell="1" allowOverlap="1" wp14:anchorId="63B7ABDF" wp14:editId="1849819A">
                      <wp:simplePos x="0" y="0"/>
                      <wp:positionH relativeFrom="column">
                        <wp:posOffset>1955800</wp:posOffset>
                      </wp:positionH>
                      <wp:positionV relativeFrom="paragraph">
                        <wp:posOffset>4241800</wp:posOffset>
                      </wp:positionV>
                      <wp:extent cx="977900" cy="927100"/>
                      <wp:effectExtent l="0" t="0" r="0" b="0"/>
                      <wp:wrapNone/>
                      <wp:docPr id="2586" name="Rectangle 25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525E6C3-9897-F44F-AB7B-1F0F407372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029D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B7ABDF" id="Rectangle 2586" o:spid="_x0000_s2173" style="position:absolute;margin-left:154pt;margin-top:334pt;width:77pt;height:73pt;z-index:2532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ARjoOntwEAAEwDAAAOAAAAAAAAAAAAAAAAAC4CAABkcnMvZTJv&#10;RG9jLnhtbFBLAQItABQABgAIAAAAIQC5z2013QAAAAsBAAAPAAAAAAAAAAAAAAAAABEEAABkcnMv&#10;ZG93bnJldi54bWxQSwUGAAAAAAQABADzAAAAGwUAAAAA&#10;" filled="f" stroked="f">
                      <v:textbox inset="2.16pt,1.44pt,0,1.44pt">
                        <w:txbxContent>
                          <w:p w14:paraId="66029D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0768" behindDoc="0" locked="0" layoutInCell="1" allowOverlap="1" wp14:anchorId="56FDA086" wp14:editId="5B041BA1">
                      <wp:simplePos x="0" y="0"/>
                      <wp:positionH relativeFrom="column">
                        <wp:posOffset>1968500</wp:posOffset>
                      </wp:positionH>
                      <wp:positionV relativeFrom="paragraph">
                        <wp:posOffset>4241800</wp:posOffset>
                      </wp:positionV>
                      <wp:extent cx="977900" cy="927100"/>
                      <wp:effectExtent l="0" t="0" r="0" b="0"/>
                      <wp:wrapNone/>
                      <wp:docPr id="2587" name="Rectangle 25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536171F-711A-1C41-9BF5-F924CFB39D4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B20E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DA086" id="Rectangle 2587" o:spid="_x0000_s2174" style="position:absolute;margin-left:155pt;margin-top:334pt;width:77pt;height:73pt;z-index:2532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" filled="f" stroked="f">
                      <v:textbox inset="2.16pt,1.44pt,0,1.44pt">
                        <w:txbxContent>
                          <w:p w14:paraId="17B20E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1792" behindDoc="0" locked="0" layoutInCell="1" allowOverlap="1" wp14:anchorId="47A4DF5B" wp14:editId="1B19872B">
                      <wp:simplePos x="0" y="0"/>
                      <wp:positionH relativeFrom="column">
                        <wp:posOffset>1955800</wp:posOffset>
                      </wp:positionH>
                      <wp:positionV relativeFrom="paragraph">
                        <wp:posOffset>4241800</wp:posOffset>
                      </wp:positionV>
                      <wp:extent cx="1003300" cy="762000"/>
                      <wp:effectExtent l="0" t="0" r="0" b="0"/>
                      <wp:wrapNone/>
                      <wp:docPr id="2588" name="Rectangle 2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F0DE13-3F90-F441-ABEE-8543D4964B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2B1C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4DF5B" id="Rectangle 2588" o:spid="_x0000_s2175" style="position:absolute;margin-left:154pt;margin-top:334pt;width:79pt;height:60pt;z-index:2532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PeWHxW6AQAATAMAAA4AAAAAAAAAAAAAAAAALgIAAGRycy9l&#10;Mm9Eb2MueG1sUEsBAi0AFAAGAAgAAAAhACsCh9fcAAAACwEAAA8AAAAAAAAAAAAAAAAAFAQAAGRy&#10;cy9kb3ducmV2LnhtbFBLBQYAAAAABAAEAPMAAAAdBQAAAAA=&#10;" filled="f" stroked="f">
                      <v:textbox inset="2.16pt,1.44pt,0,1.44pt">
                        <w:txbxContent>
                          <w:p w14:paraId="622B1C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2816" behindDoc="0" locked="0" layoutInCell="1" allowOverlap="1" wp14:anchorId="3D633FAF" wp14:editId="238EE5DB">
                      <wp:simplePos x="0" y="0"/>
                      <wp:positionH relativeFrom="column">
                        <wp:posOffset>1955800</wp:posOffset>
                      </wp:positionH>
                      <wp:positionV relativeFrom="paragraph">
                        <wp:posOffset>4241800</wp:posOffset>
                      </wp:positionV>
                      <wp:extent cx="977900" cy="927100"/>
                      <wp:effectExtent l="0" t="0" r="0" b="0"/>
                      <wp:wrapNone/>
                      <wp:docPr id="2589" name="Rectangle 25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D283938-9B2F-BA4B-BE5B-9D97F3F7EE6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E4A3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33FAF" id="Rectangle 2589" o:spid="_x0000_s2176" style="position:absolute;margin-left:154pt;margin-top:334pt;width:77pt;height:73pt;z-index:2532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" filled="f" stroked="f">
                      <v:textbox inset="2.16pt,1.44pt,0,1.44pt">
                        <w:txbxContent>
                          <w:p w14:paraId="63E4A3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3840" behindDoc="0" locked="0" layoutInCell="1" allowOverlap="1" wp14:anchorId="3C14CEC3" wp14:editId="054CDE45">
                      <wp:simplePos x="0" y="0"/>
                      <wp:positionH relativeFrom="column">
                        <wp:posOffset>1955800</wp:posOffset>
                      </wp:positionH>
                      <wp:positionV relativeFrom="paragraph">
                        <wp:posOffset>4241800</wp:posOffset>
                      </wp:positionV>
                      <wp:extent cx="977900" cy="901700"/>
                      <wp:effectExtent l="0" t="0" r="0" b="0"/>
                      <wp:wrapNone/>
                      <wp:docPr id="2590" name="Rectangle 25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9922CF-876E-A54B-B469-8E459F37EA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E0102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4CEC3" id="Rectangle 2590" o:spid="_x0000_s2177" style="position:absolute;margin-left:154pt;margin-top:334pt;width:77pt;height:71pt;z-index:2532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" filled="f" stroked="f">
                      <v:textbox inset="2.16pt,1.44pt,0,1.44pt">
                        <w:txbxContent>
                          <w:p w14:paraId="0E0102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4864" behindDoc="0" locked="0" layoutInCell="1" allowOverlap="1" wp14:anchorId="70F79EDB" wp14:editId="669634B0">
                      <wp:simplePos x="0" y="0"/>
                      <wp:positionH relativeFrom="column">
                        <wp:posOffset>1955800</wp:posOffset>
                      </wp:positionH>
                      <wp:positionV relativeFrom="paragraph">
                        <wp:posOffset>4241800</wp:posOffset>
                      </wp:positionV>
                      <wp:extent cx="1003300" cy="762000"/>
                      <wp:effectExtent l="0" t="0" r="0" b="0"/>
                      <wp:wrapNone/>
                      <wp:docPr id="2591" name="Rectangle 2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A92D6-AF1E-7544-B859-FCA06CD84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D91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79EDB" id="Rectangle 2591" o:spid="_x0000_s2178" style="position:absolute;margin-left:154pt;margin-top:334pt;width:79pt;height:60pt;z-index:2532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SvQqYuwEAAEwDAAAOAAAAAAAAAAAAAAAAAC4CAABkcnMv&#10;ZTJvRG9jLnhtbFBLAQItABQABgAIAAAAIQArAofX3AAAAAsBAAAPAAAAAAAAAAAAAAAAABUEAABk&#10;cnMvZG93bnJldi54bWxQSwUGAAAAAAQABADzAAAAHgUAAAAA&#10;" filled="f" stroked="f">
                      <v:textbox inset="2.16pt,1.44pt,0,1.44pt">
                        <w:txbxContent>
                          <w:p w14:paraId="190D912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5888" behindDoc="0" locked="0" layoutInCell="1" allowOverlap="1" wp14:anchorId="2B702AF7" wp14:editId="092D1635">
                      <wp:simplePos x="0" y="0"/>
                      <wp:positionH relativeFrom="column">
                        <wp:posOffset>1955800</wp:posOffset>
                      </wp:positionH>
                      <wp:positionV relativeFrom="paragraph">
                        <wp:posOffset>4241800</wp:posOffset>
                      </wp:positionV>
                      <wp:extent cx="1003300" cy="762000"/>
                      <wp:effectExtent l="0" t="0" r="0" b="0"/>
                      <wp:wrapNone/>
                      <wp:docPr id="2592" name="Rectangle 2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D7640B-63A6-9B43-82E7-19E2960930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A0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02AF7" id="Rectangle 2592" o:spid="_x0000_s2179" style="position:absolute;margin-left:154pt;margin-top:334pt;width:79pt;height:60pt;z-index:2532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HVaZlS6AQAATAMAAA4AAAAAAAAAAAAAAAAALgIAAGRycy9l&#10;Mm9Eb2MueG1sUEsBAi0AFAAGAAgAAAAhACsCh9fcAAAACwEAAA8AAAAAAAAAAAAAAAAAFAQAAGRy&#10;cy9kb3ducmV2LnhtbFBLBQYAAAAABAAEAPMAAAAdBQAAAAA=&#10;" filled="f" stroked="f">
                      <v:textbox inset="2.16pt,1.44pt,0,1.44pt">
                        <w:txbxContent>
                          <w:p w14:paraId="3EBA0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6912" behindDoc="0" locked="0" layoutInCell="1" allowOverlap="1" wp14:anchorId="21B9A5E1" wp14:editId="6A1D6C2C">
                      <wp:simplePos x="0" y="0"/>
                      <wp:positionH relativeFrom="column">
                        <wp:posOffset>1955800</wp:posOffset>
                      </wp:positionH>
                      <wp:positionV relativeFrom="paragraph">
                        <wp:posOffset>4241800</wp:posOffset>
                      </wp:positionV>
                      <wp:extent cx="1003300" cy="762000"/>
                      <wp:effectExtent l="0" t="0" r="0" b="0"/>
                      <wp:wrapNone/>
                      <wp:docPr id="2593" name="Rectangle 2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DFA6FB-FBD9-F34D-98BE-7129EFD053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C5E6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9A5E1" id="Rectangle 2593" o:spid="_x0000_s2180" style="position:absolute;margin-left:154pt;margin-top:334pt;width:79pt;height:60pt;z-index:2532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vaJLCuwEAAEwDAAAOAAAAAAAAAAAAAAAAAC4CAABkcnMv&#10;ZTJvRG9jLnhtbFBLAQItABQABgAIAAAAIQArAofX3AAAAAsBAAAPAAAAAAAAAAAAAAAAABUEAABk&#10;cnMvZG93bnJldi54bWxQSwUGAAAAAAQABADzAAAAHgUAAAAA&#10;" filled="f" stroked="f">
                      <v:textbox inset="2.16pt,1.44pt,0,1.44pt">
                        <w:txbxContent>
                          <w:p w14:paraId="15C5E6A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7936" behindDoc="0" locked="0" layoutInCell="1" allowOverlap="1" wp14:anchorId="05CBC01C" wp14:editId="7495A9C4">
                      <wp:simplePos x="0" y="0"/>
                      <wp:positionH relativeFrom="column">
                        <wp:posOffset>1955800</wp:posOffset>
                      </wp:positionH>
                      <wp:positionV relativeFrom="paragraph">
                        <wp:posOffset>4241800</wp:posOffset>
                      </wp:positionV>
                      <wp:extent cx="1003300" cy="762000"/>
                      <wp:effectExtent l="0" t="0" r="0" b="0"/>
                      <wp:wrapNone/>
                      <wp:docPr id="2594" name="Rectangle 2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C1572B-13CF-5D49-A03D-F6DC042CA3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C2F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BC01C" id="Rectangle 2594" o:spid="_x0000_s2181" style="position:absolute;margin-left:154pt;margin-top:334pt;width:79pt;height:60pt;z-index:2532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eSc5BuwEAAEwDAAAOAAAAAAAAAAAAAAAAAC4CAABkcnMv&#10;ZTJvRG9jLnhtbFBLAQItABQABgAIAAAAIQArAofX3AAAAAsBAAAPAAAAAAAAAAAAAAAAABUEAABk&#10;cnMvZG93bnJldi54bWxQSwUGAAAAAAQABADzAAAAHgUAAAAA&#10;" filled="f" stroked="f">
                      <v:textbox inset="2.16pt,1.44pt,0,1.44pt">
                        <w:txbxContent>
                          <w:p w14:paraId="0EEC2F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8960" behindDoc="0" locked="0" layoutInCell="1" allowOverlap="1" wp14:anchorId="2C9EBBDD" wp14:editId="6099EA45">
                      <wp:simplePos x="0" y="0"/>
                      <wp:positionH relativeFrom="column">
                        <wp:posOffset>1955800</wp:posOffset>
                      </wp:positionH>
                      <wp:positionV relativeFrom="paragraph">
                        <wp:posOffset>4241800</wp:posOffset>
                      </wp:positionV>
                      <wp:extent cx="1003300" cy="762000"/>
                      <wp:effectExtent l="0" t="0" r="0" b="0"/>
                      <wp:wrapNone/>
                      <wp:docPr id="2595" name="Rectangle 2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910F7-8887-9947-84E8-FAC4F7EB37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E91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EBBDD" id="Rectangle 2595" o:spid="_x0000_s2182" style="position:absolute;margin-left:154pt;margin-top:334pt;width:79pt;height:60pt;z-index:2532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goDqBuwEAAEwDAAAOAAAAAAAAAAAAAAAAAC4CAABkcnMv&#10;ZTJvRG9jLnhtbFBLAQItABQABgAIAAAAIQArAofX3AAAAAsBAAAPAAAAAAAAAAAAAAAAABUEAABk&#10;cnMvZG93bnJldi54bWxQSwUGAAAAAAQABADzAAAAHgUAAAAA&#10;" filled="f" stroked="f">
                      <v:textbox inset="2.16pt,1.44pt,0,1.44pt">
                        <w:txbxContent>
                          <w:p w14:paraId="5DFE91D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89984" behindDoc="0" locked="0" layoutInCell="1" allowOverlap="1" wp14:anchorId="0BBD42DE" wp14:editId="76BB0467">
                      <wp:simplePos x="0" y="0"/>
                      <wp:positionH relativeFrom="column">
                        <wp:posOffset>1955800</wp:posOffset>
                      </wp:positionH>
                      <wp:positionV relativeFrom="paragraph">
                        <wp:posOffset>4241800</wp:posOffset>
                      </wp:positionV>
                      <wp:extent cx="1003300" cy="762000"/>
                      <wp:effectExtent l="0" t="0" r="0" b="0"/>
                      <wp:wrapNone/>
                      <wp:docPr id="2596" name="Rectangle 2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58E437-0B44-9B45-8707-F6B00403C3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994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D42DE" id="Rectangle 2596" o:spid="_x0000_s2183" style="position:absolute;margin-left:154pt;margin-top:334pt;width:79pt;height:60pt;z-index:2532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HR1ZNuwEAAEwDAAAOAAAAAAAAAAAAAAAAAC4CAABkcnMv&#10;ZTJvRG9jLnhtbFBLAQItABQABgAIAAAAIQArAofX3AAAAAsBAAAPAAAAAAAAAAAAAAAAABUEAABk&#10;cnMvZG93bnJldi54bWxQSwUGAAAAAAQABADzAAAAHgUAAAAA&#10;" filled="f" stroked="f">
                      <v:textbox inset="2.16pt,1.44pt,0,1.44pt">
                        <w:txbxContent>
                          <w:p w14:paraId="424994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1008" behindDoc="0" locked="0" layoutInCell="1" allowOverlap="1" wp14:anchorId="7FA4E7BD" wp14:editId="745B3578">
                      <wp:simplePos x="0" y="0"/>
                      <wp:positionH relativeFrom="column">
                        <wp:posOffset>1955800</wp:posOffset>
                      </wp:positionH>
                      <wp:positionV relativeFrom="paragraph">
                        <wp:posOffset>4241800</wp:posOffset>
                      </wp:positionV>
                      <wp:extent cx="1003300" cy="762000"/>
                      <wp:effectExtent l="0" t="0" r="0" b="0"/>
                      <wp:wrapNone/>
                      <wp:docPr id="2597" name="Rectangle 2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D19600-D839-B04D-9C55-0B7BEEFAC7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C91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4E7BD" id="Rectangle 2597" o:spid="_x0000_s2184" style="position:absolute;margin-left:154pt;margin-top:334pt;width:79pt;height:60pt;z-index:2532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VwqN3uwEAAEwDAAAOAAAAAAAAAAAAAAAAAC4CAABkcnMv&#10;ZTJvRG9jLnhtbFBLAQItABQABgAIAAAAIQArAofX3AAAAAsBAAAPAAAAAAAAAAAAAAAAABUEAABk&#10;cnMvZG93bnJldi54bWxQSwUGAAAAAAQABADzAAAAHgUAAAAA&#10;" filled="f" stroked="f">
                      <v:textbox inset="2.16pt,1.44pt,0,1.44pt">
                        <w:txbxContent>
                          <w:p w14:paraId="010C91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2032" behindDoc="0" locked="0" layoutInCell="1" allowOverlap="1" wp14:anchorId="6A1F2784" wp14:editId="483BD496">
                      <wp:simplePos x="0" y="0"/>
                      <wp:positionH relativeFrom="column">
                        <wp:posOffset>1955800</wp:posOffset>
                      </wp:positionH>
                      <wp:positionV relativeFrom="paragraph">
                        <wp:posOffset>4241800</wp:posOffset>
                      </wp:positionV>
                      <wp:extent cx="1003300" cy="762000"/>
                      <wp:effectExtent l="0" t="0" r="0" b="0"/>
                      <wp:wrapNone/>
                      <wp:docPr id="2598" name="Rectangle 2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3D48C3-2AB3-2A4A-B0F6-11F2FAABA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171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F2784" id="Rectangle 2598" o:spid="_x0000_s2185" style="position:absolute;margin-left:154pt;margin-top:334pt;width:79pt;height:60pt;z-index:2532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Mhvnmq6AQAATAMAAA4AAAAAAAAAAAAAAAAALgIAAGRycy9l&#10;Mm9Eb2MueG1sUEsBAi0AFAAGAAgAAAAhACsCh9fcAAAACwEAAA8AAAAAAAAAAAAAAAAAFAQAAGRy&#10;cy9kb3ducmV2LnhtbFBLBQYAAAAABAAEAPMAAAAdBQAAAAA=&#10;" filled="f" stroked="f">
                      <v:textbox inset="2.16pt,1.44pt,0,1.44pt">
                        <w:txbxContent>
                          <w:p w14:paraId="646171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3056" behindDoc="0" locked="0" layoutInCell="1" allowOverlap="1" wp14:anchorId="3A574BF8" wp14:editId="420A3BE4">
                      <wp:simplePos x="0" y="0"/>
                      <wp:positionH relativeFrom="column">
                        <wp:posOffset>1955800</wp:posOffset>
                      </wp:positionH>
                      <wp:positionV relativeFrom="paragraph">
                        <wp:posOffset>4241800</wp:posOffset>
                      </wp:positionV>
                      <wp:extent cx="1003300" cy="762000"/>
                      <wp:effectExtent l="0" t="0" r="0" b="0"/>
                      <wp:wrapNone/>
                      <wp:docPr id="2599" name="Rectangle 2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C94152-4F2F-AE42-9F7B-01D2B95BDF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F80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74BF8" id="Rectangle 2599" o:spid="_x0000_s2186" style="position:absolute;margin-left:154pt;margin-top:334pt;width:79pt;height:60pt;z-index:2532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fBYe6uwEAAEwDAAAOAAAAAAAAAAAAAAAAAC4CAABkcnMv&#10;ZTJvRG9jLnhtbFBLAQItABQABgAIAAAAIQArAofX3AAAAAsBAAAPAAAAAAAAAAAAAAAAABUEAABk&#10;cnMvZG93bnJldi54bWxQSwUGAAAAAAQABADzAAAAHgUAAAAA&#10;" filled="f" stroked="f">
                      <v:textbox inset="2.16pt,1.44pt,0,1.44pt">
                        <w:txbxContent>
                          <w:p w14:paraId="77DF80F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4080" behindDoc="0" locked="0" layoutInCell="1" allowOverlap="1" wp14:anchorId="1DA868A8" wp14:editId="60C3ABCD">
                      <wp:simplePos x="0" y="0"/>
                      <wp:positionH relativeFrom="column">
                        <wp:posOffset>1955800</wp:posOffset>
                      </wp:positionH>
                      <wp:positionV relativeFrom="paragraph">
                        <wp:posOffset>4241800</wp:posOffset>
                      </wp:positionV>
                      <wp:extent cx="1003300" cy="762000"/>
                      <wp:effectExtent l="0" t="0" r="0" b="0"/>
                      <wp:wrapNone/>
                      <wp:docPr id="2600" name="Rectangle 2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3B180-CFB1-DF4B-AFBC-2CFFE3E59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EC69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868A8" id="Rectangle 2600" o:spid="_x0000_s2187" style="position:absolute;margin-left:154pt;margin-top:334pt;width:79pt;height:60pt;z-index:2532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uywPtbkBAABMAwAADgAAAAAAAAAAAAAAAAAuAgAAZHJzL2Uy&#10;b0RvYy54bWxQSwECLQAUAAYACAAAACEAKwKH19wAAAALAQAADwAAAAAAAAAAAAAAAAATBAAAZHJz&#10;L2Rvd25yZXYueG1sUEsFBgAAAAAEAAQA8wAAABwFAAAAAA==&#10;" filled="f" stroked="f">
                      <v:textbox inset="2.16pt,1.44pt,0,1.44pt">
                        <w:txbxContent>
                          <w:p w14:paraId="73EC69D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5104" behindDoc="0" locked="0" layoutInCell="1" allowOverlap="1" wp14:anchorId="4DA2CF35" wp14:editId="79F40821">
                      <wp:simplePos x="0" y="0"/>
                      <wp:positionH relativeFrom="column">
                        <wp:posOffset>1955800</wp:posOffset>
                      </wp:positionH>
                      <wp:positionV relativeFrom="paragraph">
                        <wp:posOffset>4241800</wp:posOffset>
                      </wp:positionV>
                      <wp:extent cx="1003300" cy="762000"/>
                      <wp:effectExtent l="0" t="0" r="0" b="0"/>
                      <wp:wrapNone/>
                      <wp:docPr id="2601" name="Rectangle 2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C81EC2-14A5-3A49-A1F1-E37E11F360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6D8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A2CF35" id="Rectangle 2601" o:spid="_x0000_s2188" style="position:absolute;margin-left:154pt;margin-top:334pt;width:79pt;height:60pt;z-index:2532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AXF+3W6AQAATAMAAA4AAAAAAAAAAAAAAAAALgIAAGRycy9l&#10;Mm9Eb2MueG1sUEsBAi0AFAAGAAgAAAAhACsCh9fcAAAACwEAAA8AAAAAAAAAAAAAAAAAFAQAAGRy&#10;cy9kb3ducmV2LnhtbFBLBQYAAAAABAAEAPMAAAAdBQAAAAA=&#10;" filled="f" stroked="f">
                      <v:textbox inset="2.16pt,1.44pt,0,1.44pt">
                        <w:txbxContent>
                          <w:p w14:paraId="2B96D86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6128" behindDoc="0" locked="0" layoutInCell="1" allowOverlap="1" wp14:anchorId="21E8DF10" wp14:editId="7DC23310">
                      <wp:simplePos x="0" y="0"/>
                      <wp:positionH relativeFrom="column">
                        <wp:posOffset>1955800</wp:posOffset>
                      </wp:positionH>
                      <wp:positionV relativeFrom="paragraph">
                        <wp:posOffset>4241800</wp:posOffset>
                      </wp:positionV>
                      <wp:extent cx="1003300" cy="762000"/>
                      <wp:effectExtent l="0" t="0" r="0" b="0"/>
                      <wp:wrapNone/>
                      <wp:docPr id="2602" name="Rectangle 2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105932-EC04-024D-A83D-7E0C1B53FF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41DC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8DF10" id="Rectangle 2602" o:spid="_x0000_s2189" style="position:absolute;margin-left:154pt;margin-top:334pt;width:79pt;height:60pt;z-index:2532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GIil7m6AQAATAMAAA4AAAAAAAAAAAAAAAAALgIAAGRycy9l&#10;Mm9Eb2MueG1sUEsBAi0AFAAGAAgAAAAhACsCh9fcAAAACwEAAA8AAAAAAAAAAAAAAAAAFAQAAGRy&#10;cy9kb3ducmV2LnhtbFBLBQYAAAAABAAEAPMAAAAdBQAAAAA=&#10;" filled="f" stroked="f">
                      <v:textbox inset="2.16pt,1.44pt,0,1.44pt">
                        <w:txbxContent>
                          <w:p w14:paraId="7E41DC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7152" behindDoc="0" locked="0" layoutInCell="1" allowOverlap="1" wp14:anchorId="1E2DED3E" wp14:editId="62F323E3">
                      <wp:simplePos x="0" y="0"/>
                      <wp:positionH relativeFrom="column">
                        <wp:posOffset>1955800</wp:posOffset>
                      </wp:positionH>
                      <wp:positionV relativeFrom="paragraph">
                        <wp:posOffset>4241800</wp:posOffset>
                      </wp:positionV>
                      <wp:extent cx="1003300" cy="762000"/>
                      <wp:effectExtent l="0" t="0" r="0" b="0"/>
                      <wp:wrapNone/>
                      <wp:docPr id="2603" name="Rectangle 2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691D87-E4D8-DD4C-8CC7-9E56C09C1A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076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DED3E" id="Rectangle 2603" o:spid="_x0000_s2190" style="position:absolute;margin-left:154pt;margin-top:334pt;width:79pt;height:60pt;z-index:2532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DgQYy+6AQAATAMAAA4AAAAAAAAAAAAAAAAALgIAAGRycy9l&#10;Mm9Eb2MueG1sUEsBAi0AFAAGAAgAAAAhACsCh9fcAAAACwEAAA8AAAAAAAAAAAAAAAAAFAQAAGRy&#10;cy9kb3ducmV2LnhtbFBLBQYAAAAABAAEAPMAAAAdBQAAAAA=&#10;" filled="f" stroked="f">
                      <v:textbox inset="2.16pt,1.44pt,0,1.44pt">
                        <w:txbxContent>
                          <w:p w14:paraId="6DA076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8176" behindDoc="0" locked="0" layoutInCell="1" allowOverlap="1" wp14:anchorId="24B4966E" wp14:editId="3EFBC111">
                      <wp:simplePos x="0" y="0"/>
                      <wp:positionH relativeFrom="column">
                        <wp:posOffset>1955800</wp:posOffset>
                      </wp:positionH>
                      <wp:positionV relativeFrom="paragraph">
                        <wp:posOffset>4241800</wp:posOffset>
                      </wp:positionV>
                      <wp:extent cx="1003300" cy="762000"/>
                      <wp:effectExtent l="0" t="0" r="0" b="0"/>
                      <wp:wrapNone/>
                      <wp:docPr id="2604" name="Rectangle 2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9C2C76-2CE0-3240-B6C9-D01DFDBD9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B83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4966E" id="Rectangle 2604" o:spid="_x0000_s2191" style="position:absolute;margin-left:154pt;margin-top:334pt;width:79pt;height:60pt;z-index:2532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JMT+suwEAAEwDAAAOAAAAAAAAAAAAAAAAAC4CAABkcnMv&#10;ZTJvRG9jLnhtbFBLAQItABQABgAIAAAAIQArAofX3AAAAAsBAAAPAAAAAAAAAAAAAAAAABUEAABk&#10;cnMvZG93bnJldi54bWxQSwUGAAAAAAQABADzAAAAHgUAAAAA&#10;" filled="f" stroked="f">
                      <v:textbox inset="2.16pt,1.44pt,0,1.44pt">
                        <w:txbxContent>
                          <w:p w14:paraId="25AB83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299200" behindDoc="0" locked="0" layoutInCell="1" allowOverlap="1" wp14:anchorId="5B2A917A" wp14:editId="0B1BC92B">
                      <wp:simplePos x="0" y="0"/>
                      <wp:positionH relativeFrom="column">
                        <wp:posOffset>1955800</wp:posOffset>
                      </wp:positionH>
                      <wp:positionV relativeFrom="paragraph">
                        <wp:posOffset>4241800</wp:posOffset>
                      </wp:positionV>
                      <wp:extent cx="1003300" cy="762000"/>
                      <wp:effectExtent l="0" t="0" r="0" b="0"/>
                      <wp:wrapNone/>
                      <wp:docPr id="2605" name="Rectangle 2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236DD6B-79B9-0B4D-8346-05FC057311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E2F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A917A" id="Rectangle 2605" o:spid="_x0000_s2192" style="position:absolute;margin-left:154pt;margin-top:334pt;width:79pt;height:60pt;z-index:2532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32MtsuwEAAEwDAAAOAAAAAAAAAAAAAAAAAC4CAABkcnMv&#10;ZTJvRG9jLnhtbFBLAQItABQABgAIAAAAIQArAofX3AAAAAsBAAAPAAAAAAAAAAAAAAAAABUEAABk&#10;cnMvZG93bnJldi54bWxQSwUGAAAAAAQABADzAAAAHgUAAAAA&#10;" filled="f" stroked="f">
                      <v:textbox inset="2.16pt,1.44pt,0,1.44pt">
                        <w:txbxContent>
                          <w:p w14:paraId="563E2F3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0224" behindDoc="0" locked="0" layoutInCell="1" allowOverlap="1" wp14:anchorId="440133EA" wp14:editId="7D3161CF">
                      <wp:simplePos x="0" y="0"/>
                      <wp:positionH relativeFrom="column">
                        <wp:posOffset>1955800</wp:posOffset>
                      </wp:positionH>
                      <wp:positionV relativeFrom="paragraph">
                        <wp:posOffset>4241800</wp:posOffset>
                      </wp:positionV>
                      <wp:extent cx="1003300" cy="762000"/>
                      <wp:effectExtent l="0" t="0" r="0" b="0"/>
                      <wp:wrapNone/>
                      <wp:docPr id="2606" name="Rectangle 2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A5648-FF4E-A84D-A651-CE36A9569B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EA3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133EA" id="Rectangle 2606" o:spid="_x0000_s2193" style="position:absolute;margin-left:154pt;margin-top:334pt;width:79pt;height:60pt;z-index:2533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NA/p6C6AQAATAMAAA4AAAAAAAAAAAAAAAAALgIAAGRycy9l&#10;Mm9Eb2MueG1sUEsBAi0AFAAGAAgAAAAhACsCh9fcAAAACwEAAA8AAAAAAAAAAAAAAAAAFAQAAGRy&#10;cy9kb3ducmV2LnhtbFBLBQYAAAAABAAEAPMAAAAdBQAAAAA=&#10;" filled="f" stroked="f">
                      <v:textbox inset="2.16pt,1.44pt,0,1.44pt">
                        <w:txbxContent>
                          <w:p w14:paraId="28BEA34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1248" behindDoc="0" locked="0" layoutInCell="1" allowOverlap="1" wp14:anchorId="6A823F2D" wp14:editId="21BEA0A7">
                      <wp:simplePos x="0" y="0"/>
                      <wp:positionH relativeFrom="column">
                        <wp:posOffset>1955800</wp:posOffset>
                      </wp:positionH>
                      <wp:positionV relativeFrom="paragraph">
                        <wp:posOffset>4241800</wp:posOffset>
                      </wp:positionV>
                      <wp:extent cx="1003300" cy="762000"/>
                      <wp:effectExtent l="0" t="0" r="0" b="0"/>
                      <wp:wrapNone/>
                      <wp:docPr id="2607" name="Rectangle 2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991EA-6F25-3E45-9D88-C84912B84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00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23F2D" id="Rectangle 2607" o:spid="_x0000_s2194" style="position:absolute;margin-left:154pt;margin-top:334pt;width:79pt;height:60pt;z-index:2533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CulKauwEAAEwDAAAOAAAAAAAAAAAAAAAAAC4CAABkcnMv&#10;ZTJvRG9jLnhtbFBLAQItABQABgAIAAAAIQArAofX3AAAAAsBAAAPAAAAAAAAAAAAAAAAABUEAABk&#10;cnMvZG93bnJldi54bWxQSwUGAAAAAAQABADzAAAAHgUAAAAA&#10;" filled="f" stroked="f">
                      <v:textbox inset="2.16pt,1.44pt,0,1.44pt">
                        <w:txbxContent>
                          <w:p w14:paraId="1D700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2272" behindDoc="0" locked="0" layoutInCell="1" allowOverlap="1" wp14:anchorId="2925F173" wp14:editId="2FAC86E5">
                      <wp:simplePos x="0" y="0"/>
                      <wp:positionH relativeFrom="column">
                        <wp:posOffset>1955800</wp:posOffset>
                      </wp:positionH>
                      <wp:positionV relativeFrom="paragraph">
                        <wp:posOffset>4241800</wp:posOffset>
                      </wp:positionV>
                      <wp:extent cx="1003300" cy="762000"/>
                      <wp:effectExtent l="0" t="0" r="0" b="0"/>
                      <wp:wrapNone/>
                      <wp:docPr id="2608" name="Rectangle 2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A8937C-14BF-3741-8718-BCE0F0DE87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0BD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5F173" id="Rectangle 2608" o:spid="_x0000_s2195" style="position:absolute;margin-left:154pt;margin-top:334pt;width:79pt;height:60pt;z-index:2533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N8Xb4e6AQAATAMAAA4AAAAAAAAAAAAAAAAALgIAAGRycy9l&#10;Mm9Eb2MueG1sUEsBAi0AFAAGAAgAAAAhACsCh9fcAAAACwEAAA8AAAAAAAAAAAAAAAAAFAQAAGRy&#10;cy9kb3ducmV2LnhtbFBLBQYAAAAABAAEAPMAAAAdBQAAAAA=&#10;" filled="f" stroked="f">
                      <v:textbox inset="2.16pt,1.44pt,0,1.44pt">
                        <w:txbxContent>
                          <w:p w14:paraId="13E0BD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3296" behindDoc="0" locked="0" layoutInCell="1" allowOverlap="1" wp14:anchorId="08BFC8ED" wp14:editId="408BD562">
                      <wp:simplePos x="0" y="0"/>
                      <wp:positionH relativeFrom="column">
                        <wp:posOffset>1955800</wp:posOffset>
                      </wp:positionH>
                      <wp:positionV relativeFrom="paragraph">
                        <wp:posOffset>4241800</wp:posOffset>
                      </wp:positionV>
                      <wp:extent cx="1003300" cy="762000"/>
                      <wp:effectExtent l="0" t="0" r="0" b="0"/>
                      <wp:wrapNone/>
                      <wp:docPr id="2609" name="Rectangle 2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09C53C-5E08-3F45-805E-25D1E3C4C4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87C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FC8ED" id="Rectangle 2609" o:spid="_x0000_s2196" style="position:absolute;margin-left:154pt;margin-top:334pt;width:79pt;height:60pt;z-index:2533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V7u4EuwEAAEwDAAAOAAAAAAAAAAAAAAAAAC4CAABkcnMv&#10;ZTJvRG9jLnhtbFBLAQItABQABgAIAAAAIQArAofX3AAAAAsBAAAPAAAAAAAAAAAAAAAAABUEAABk&#10;cnMvZG93bnJldi54bWxQSwUGAAAAAAQABADzAAAAHgUAAAAA&#10;" filled="f" stroked="f">
                      <v:textbox inset="2.16pt,1.44pt,0,1.44pt">
                        <w:txbxContent>
                          <w:p w14:paraId="6B687C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4320" behindDoc="0" locked="0" layoutInCell="1" allowOverlap="1" wp14:anchorId="4F85EDA9" wp14:editId="5FFB5D29">
                      <wp:simplePos x="0" y="0"/>
                      <wp:positionH relativeFrom="column">
                        <wp:posOffset>1955800</wp:posOffset>
                      </wp:positionH>
                      <wp:positionV relativeFrom="paragraph">
                        <wp:posOffset>4241800</wp:posOffset>
                      </wp:positionV>
                      <wp:extent cx="1003300" cy="762000"/>
                      <wp:effectExtent l="0" t="0" r="0" b="0"/>
                      <wp:wrapNone/>
                      <wp:docPr id="2610" name="Rectangle 2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47E8E0-DCAA-4849-8C37-FA0C3C1625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E0B1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85EDA9" id="Rectangle 2610" o:spid="_x0000_s2197" style="position:absolute;margin-left:154pt;margin-top:334pt;width:79pt;height:60pt;z-index:2533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hNWOyrkBAABMAwAADgAAAAAAAAAAAAAAAAAuAgAAZHJzL2Uy&#10;b0RvYy54bWxQSwECLQAUAAYACAAAACEAKwKH19wAAAALAQAADwAAAAAAAAAAAAAAAAATBAAAZHJz&#10;L2Rvd25yZXYueG1sUEsFBgAAAAAEAAQA8wAAABwFAAAAAA==&#10;" filled="f" stroked="f">
                      <v:textbox inset="2.16pt,1.44pt,0,1.44pt">
                        <w:txbxContent>
                          <w:p w14:paraId="3CE0B1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5344" behindDoc="0" locked="0" layoutInCell="1" allowOverlap="1" wp14:anchorId="4931D5E5" wp14:editId="17E79087">
                      <wp:simplePos x="0" y="0"/>
                      <wp:positionH relativeFrom="column">
                        <wp:posOffset>1955800</wp:posOffset>
                      </wp:positionH>
                      <wp:positionV relativeFrom="paragraph">
                        <wp:posOffset>4241800</wp:posOffset>
                      </wp:positionV>
                      <wp:extent cx="1003300" cy="762000"/>
                      <wp:effectExtent l="0" t="0" r="0" b="0"/>
                      <wp:wrapNone/>
                      <wp:docPr id="2611" name="Rectangle 2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2BAF56-EDDF-0541-86B5-049676749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ED3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1D5E5" id="Rectangle 2611" o:spid="_x0000_s2198" style="position:absolute;margin-left:154pt;margin-top:334pt;width:79pt;height:60pt;z-index:2533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Do8egq6AQAATAMAAA4AAAAAAAAAAAAAAAAALgIAAGRycy9l&#10;Mm9Eb2MueG1sUEsBAi0AFAAGAAgAAAAhACsCh9fcAAAACwEAAA8AAAAAAAAAAAAAAAAAFAQAAGRy&#10;cy9kb3ducmV2LnhtbFBLBQYAAAAABAAEAPMAAAAdBQAAAAA=&#10;" filled="f" stroked="f">
                      <v:textbox inset="2.16pt,1.44pt,0,1.44pt">
                        <w:txbxContent>
                          <w:p w14:paraId="1D6ED3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6368" behindDoc="0" locked="0" layoutInCell="1" allowOverlap="1" wp14:anchorId="29A058D2" wp14:editId="077C3899">
                      <wp:simplePos x="0" y="0"/>
                      <wp:positionH relativeFrom="column">
                        <wp:posOffset>1955800</wp:posOffset>
                      </wp:positionH>
                      <wp:positionV relativeFrom="paragraph">
                        <wp:posOffset>4241800</wp:posOffset>
                      </wp:positionV>
                      <wp:extent cx="1003300" cy="762000"/>
                      <wp:effectExtent l="0" t="0" r="0" b="0"/>
                      <wp:wrapNone/>
                      <wp:docPr id="2612" name="Rectangle 2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A7594F-19E2-6440-A7A4-4C2E8B0E91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3EA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058D2" id="Rectangle 2612" o:spid="_x0000_s2199" style="position:absolute;margin-left:154pt;margin-top:334pt;width:79pt;height:60pt;z-index:2533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F3bFsa6AQAATAMAAA4AAAAAAAAAAAAAAAAALgIAAGRycy9l&#10;Mm9Eb2MueG1sUEsBAi0AFAAGAAgAAAAhACsCh9fcAAAACwEAAA8AAAAAAAAAAAAAAAAAFAQAAGRy&#10;cy9kb3ducmV2LnhtbFBLBQYAAAAABAAEAPMAAAAdBQAAAAA=&#10;" filled="f" stroked="f">
                      <v:textbox inset="2.16pt,1.44pt,0,1.44pt">
                        <w:txbxContent>
                          <w:p w14:paraId="7DD3EA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7392" behindDoc="0" locked="0" layoutInCell="1" allowOverlap="1" wp14:anchorId="439403EC" wp14:editId="2067535F">
                      <wp:simplePos x="0" y="0"/>
                      <wp:positionH relativeFrom="column">
                        <wp:posOffset>1955800</wp:posOffset>
                      </wp:positionH>
                      <wp:positionV relativeFrom="paragraph">
                        <wp:posOffset>4241800</wp:posOffset>
                      </wp:positionV>
                      <wp:extent cx="1003300" cy="762000"/>
                      <wp:effectExtent l="0" t="0" r="0" b="0"/>
                      <wp:wrapNone/>
                      <wp:docPr id="2613" name="Rectangle 2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72DEFA-DCF0-9D4B-8514-D3A64A55B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C46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403EC" id="Rectangle 2613" o:spid="_x0000_s2200" style="position:absolute;margin-left:154pt;margin-top:334pt;width:79pt;height:60pt;z-index:2533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Afp4lC6AQAATAMAAA4AAAAAAAAAAAAAAAAALgIAAGRycy9l&#10;Mm9Eb2MueG1sUEsBAi0AFAAGAAgAAAAhACsCh9fcAAAACwEAAA8AAAAAAAAAAAAAAAAAFAQAAGRy&#10;cy9kb3ducmV2LnhtbFBLBQYAAAAABAAEAPMAAAAdBQAAAAA=&#10;" filled="f" stroked="f">
                      <v:textbox inset="2.16pt,1.44pt,0,1.44pt">
                        <w:txbxContent>
                          <w:p w14:paraId="782C46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8416" behindDoc="0" locked="0" layoutInCell="1" allowOverlap="1" wp14:anchorId="36F626CC" wp14:editId="1C3B3E4C">
                      <wp:simplePos x="0" y="0"/>
                      <wp:positionH relativeFrom="column">
                        <wp:posOffset>1955800</wp:posOffset>
                      </wp:positionH>
                      <wp:positionV relativeFrom="paragraph">
                        <wp:posOffset>4241800</wp:posOffset>
                      </wp:positionV>
                      <wp:extent cx="1003300" cy="609600"/>
                      <wp:effectExtent l="0" t="0" r="0" b="0"/>
                      <wp:wrapNone/>
                      <wp:docPr id="2614" name="Rectangle 2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A8CC5E-9F37-174D-A019-793F8D4DD12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881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626CC" id="Rectangle 2614" o:spid="_x0000_s2201" style="position:absolute;margin-left:154pt;margin-top:334pt;width:79pt;height:48pt;z-index:2533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wd8ZeuwEAAEwDAAAOAAAAAAAAAAAAAAAAAC4CAABkcnMv&#10;ZTJvRG9jLnhtbFBLAQItABQABgAIAAAAIQBwM37X3AAAAAsBAAAPAAAAAAAAAAAAAAAAABUEAABk&#10;cnMvZG93bnJldi54bWxQSwUGAAAAAAQABADzAAAAHgUAAAAA&#10;" filled="f" stroked="f">
                      <v:textbox inset="2.16pt,1.44pt,0,1.44pt">
                        <w:txbxContent>
                          <w:p w14:paraId="079881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09440" behindDoc="0" locked="0" layoutInCell="1" allowOverlap="1" wp14:anchorId="27D1A973" wp14:editId="315E7154">
                      <wp:simplePos x="0" y="0"/>
                      <wp:positionH relativeFrom="column">
                        <wp:posOffset>1955800</wp:posOffset>
                      </wp:positionH>
                      <wp:positionV relativeFrom="paragraph">
                        <wp:posOffset>4241800</wp:posOffset>
                      </wp:positionV>
                      <wp:extent cx="1003300" cy="609600"/>
                      <wp:effectExtent l="0" t="0" r="0" b="0"/>
                      <wp:wrapNone/>
                      <wp:docPr id="2615" name="Rectangle 2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B51266-9997-DA49-922E-C17CA7BDA98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8C89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1A973" id="Rectangle 2615" o:spid="_x0000_s2202" style="position:absolute;margin-left:154pt;margin-top:334pt;width:79pt;height:48pt;z-index:2533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OnjKeuwEAAEwDAAAOAAAAAAAAAAAAAAAAAC4CAABkcnMv&#10;ZTJvRG9jLnhtbFBLAQItABQABgAIAAAAIQBwM37X3AAAAAsBAAAPAAAAAAAAAAAAAAAAABUEAABk&#10;cnMvZG93bnJldi54bWxQSwUGAAAAAAQABADzAAAAHgUAAAAA&#10;" filled="f" stroked="f">
                      <v:textbox inset="2.16pt,1.44pt,0,1.44pt">
                        <w:txbxContent>
                          <w:p w14:paraId="398C89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0464" behindDoc="0" locked="0" layoutInCell="1" allowOverlap="1" wp14:anchorId="0F2E611C" wp14:editId="01502E7E">
                      <wp:simplePos x="0" y="0"/>
                      <wp:positionH relativeFrom="column">
                        <wp:posOffset>1955800</wp:posOffset>
                      </wp:positionH>
                      <wp:positionV relativeFrom="paragraph">
                        <wp:posOffset>4241800</wp:posOffset>
                      </wp:positionV>
                      <wp:extent cx="1003300" cy="609600"/>
                      <wp:effectExtent l="0" t="0" r="0" b="0"/>
                      <wp:wrapNone/>
                      <wp:docPr id="2616" name="Rectangle 2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5A9363-5952-5244-8A90-9AA3E3B1A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115C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E611C" id="Rectangle 2616" o:spid="_x0000_s2203" style="position:absolute;margin-left:154pt;margin-top:334pt;width:79pt;height:48pt;z-index:2533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Cl5XlK6AQAATAMAAA4AAAAAAAAAAAAAAAAALgIAAGRycy9l&#10;Mm9Eb2MueG1sUEsBAi0AFAAGAAgAAAAhAHAzftfcAAAACwEAAA8AAAAAAAAAAAAAAAAAFAQAAGRy&#10;cy9kb3ducmV2LnhtbFBLBQYAAAAABAAEAPMAAAAdBQAAAAA=&#10;" filled="f" stroked="f">
                      <v:textbox inset="2.16pt,1.44pt,0,1.44pt">
                        <w:txbxContent>
                          <w:p w14:paraId="7E115C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1488" behindDoc="0" locked="0" layoutInCell="1" allowOverlap="1" wp14:anchorId="7C14378A" wp14:editId="2EA3A9F0">
                      <wp:simplePos x="0" y="0"/>
                      <wp:positionH relativeFrom="column">
                        <wp:posOffset>1955800</wp:posOffset>
                      </wp:positionH>
                      <wp:positionV relativeFrom="paragraph">
                        <wp:posOffset>4241800</wp:posOffset>
                      </wp:positionV>
                      <wp:extent cx="1003300" cy="609600"/>
                      <wp:effectExtent l="0" t="0" r="0" b="0"/>
                      <wp:wrapNone/>
                      <wp:docPr id="2617" name="Rectangle 26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DF6E17-8A34-3D4C-9A0B-A67870E5243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982D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4378A" id="Rectangle 2617" o:spid="_x0000_s2204" style="position:absolute;margin-left:154pt;margin-top:334pt;width:79pt;height:48pt;z-index:2533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7/KtouwEAAEwDAAAOAAAAAAAAAAAAAAAAAC4CAABkcnMv&#10;ZTJvRG9jLnhtbFBLAQItABQABgAIAAAAIQBwM37X3AAAAAsBAAAPAAAAAAAAAAAAAAAAABUEAABk&#10;cnMvZG93bnJldi54bWxQSwUGAAAAAAQABADzAAAAHgUAAAAA&#10;" filled="f" stroked="f">
                      <v:textbox inset="2.16pt,1.44pt,0,1.44pt">
                        <w:txbxContent>
                          <w:p w14:paraId="45982D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2512" behindDoc="0" locked="0" layoutInCell="1" allowOverlap="1" wp14:anchorId="57BB247E" wp14:editId="4173DA7A">
                      <wp:simplePos x="0" y="0"/>
                      <wp:positionH relativeFrom="column">
                        <wp:posOffset>1955800</wp:posOffset>
                      </wp:positionH>
                      <wp:positionV relativeFrom="paragraph">
                        <wp:posOffset>4241800</wp:posOffset>
                      </wp:positionV>
                      <wp:extent cx="1003300" cy="609600"/>
                      <wp:effectExtent l="0" t="0" r="0" b="0"/>
                      <wp:wrapNone/>
                      <wp:docPr id="2618" name="Rectangle 2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21875-8C4A-2049-8F2E-E8FC49FEED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4A85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B247E" id="Rectangle 2618" o:spid="_x0000_s2205" style="position:absolute;margin-left:154pt;margin-top:334pt;width:79pt;height:48pt;z-index:2533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CZRlnW6AQAATAMAAA4AAAAAAAAAAAAAAAAALgIAAGRycy9l&#10;Mm9Eb2MueG1sUEsBAi0AFAAGAAgAAAAhAHAzftfcAAAACwEAAA8AAAAAAAAAAAAAAAAAFAQAAGRy&#10;cy9kb3ducmV2LnhtbFBLBQYAAAAABAAEAPMAAAAdBQAAAAA=&#10;" filled="f" stroked="f">
                      <v:textbox inset="2.16pt,1.44pt,0,1.44pt">
                        <w:txbxContent>
                          <w:p w14:paraId="494A85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3536" behindDoc="0" locked="0" layoutInCell="1" allowOverlap="1" wp14:anchorId="149158F5" wp14:editId="270E724B">
                      <wp:simplePos x="0" y="0"/>
                      <wp:positionH relativeFrom="column">
                        <wp:posOffset>1955800</wp:posOffset>
                      </wp:positionH>
                      <wp:positionV relativeFrom="paragraph">
                        <wp:posOffset>4241800</wp:posOffset>
                      </wp:positionV>
                      <wp:extent cx="1003300" cy="609600"/>
                      <wp:effectExtent l="0" t="0" r="0" b="0"/>
                      <wp:wrapNone/>
                      <wp:docPr id="2619" name="Rectangle 26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BF815A-8C4F-8746-ABAF-F50ABF514B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8238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158F5" id="Rectangle 2619" o:spid="_x0000_s2206" style="position:absolute;margin-left:154pt;margin-top:334pt;width:79pt;height:48pt;z-index:2533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Vq2XuwEAAEwDAAAOAAAAAAAAAAAAAAAAAC4CAABkcnMv&#10;ZTJvRG9jLnhtbFBLAQItABQABgAIAAAAIQBwM37X3AAAAAsBAAAPAAAAAAAAAAAAAAAAABUEAABk&#10;cnMvZG93bnJldi54bWxQSwUGAAAAAAQABADzAAAAHgUAAAAA&#10;" filled="f" stroked="f">
                      <v:textbox inset="2.16pt,1.44pt,0,1.44pt">
                        <w:txbxContent>
                          <w:p w14:paraId="6B8238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4560" behindDoc="0" locked="0" layoutInCell="1" allowOverlap="1" wp14:anchorId="70435F11" wp14:editId="63A2F560">
                      <wp:simplePos x="0" y="0"/>
                      <wp:positionH relativeFrom="column">
                        <wp:posOffset>1955800</wp:posOffset>
                      </wp:positionH>
                      <wp:positionV relativeFrom="paragraph">
                        <wp:posOffset>4241800</wp:posOffset>
                      </wp:positionV>
                      <wp:extent cx="1003300" cy="609600"/>
                      <wp:effectExtent l="0" t="0" r="0" b="0"/>
                      <wp:wrapNone/>
                      <wp:docPr id="2620" name="Rectangle 26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4B6137-8590-1D42-914F-8763322742B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6945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35F11" id="Rectangle 2620" o:spid="_x0000_s2207" style="position:absolute;margin-left:154pt;margin-top:334pt;width:79pt;height:48pt;z-index:2533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jAxW9bkBAABMAwAADgAAAAAAAAAAAAAAAAAuAgAAZHJzL2Uy&#10;b0RvYy54bWxQSwECLQAUAAYACAAAACEAcDN+19wAAAALAQAADwAAAAAAAAAAAAAAAAATBAAAZHJz&#10;L2Rvd25yZXYueG1sUEsFBgAAAAAEAAQA8wAAABwFAAAAAA==&#10;" filled="f" stroked="f">
                      <v:textbox inset="2.16pt,1.44pt,0,1.44pt">
                        <w:txbxContent>
                          <w:p w14:paraId="7569452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5584" behindDoc="0" locked="0" layoutInCell="1" allowOverlap="1" wp14:anchorId="7DAC5AC8" wp14:editId="5823B4F9">
                      <wp:simplePos x="0" y="0"/>
                      <wp:positionH relativeFrom="column">
                        <wp:posOffset>1955800</wp:posOffset>
                      </wp:positionH>
                      <wp:positionV relativeFrom="paragraph">
                        <wp:posOffset>4241800</wp:posOffset>
                      </wp:positionV>
                      <wp:extent cx="1003300" cy="609600"/>
                      <wp:effectExtent l="0" t="0" r="0" b="0"/>
                      <wp:wrapNone/>
                      <wp:docPr id="2621" name="Rectangle 2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2FE870-22EF-944A-A9E1-74F92019C3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75CA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C5AC8" id="Rectangle 2621" o:spid="_x0000_s2208" style="position:absolute;margin-left:154pt;margin-top:334pt;width:79pt;height:48pt;z-index:2533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MuWiNbkBAABMAwAADgAAAAAAAAAAAAAAAAAuAgAAZHJzL2Uy&#10;b0RvYy54bWxQSwECLQAUAAYACAAAACEAcDN+19wAAAALAQAADwAAAAAAAAAAAAAAAAATBAAAZHJz&#10;L2Rvd25yZXYueG1sUEsFBgAAAAAEAAQA8wAAABwFAAAAAA==&#10;" filled="f" stroked="f">
                      <v:textbox inset="2.16pt,1.44pt,0,1.44pt">
                        <w:txbxContent>
                          <w:p w14:paraId="4475CA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6608" behindDoc="0" locked="0" layoutInCell="1" allowOverlap="1" wp14:anchorId="6CE29A48" wp14:editId="4C45B697">
                      <wp:simplePos x="0" y="0"/>
                      <wp:positionH relativeFrom="column">
                        <wp:posOffset>1955800</wp:posOffset>
                      </wp:positionH>
                      <wp:positionV relativeFrom="paragraph">
                        <wp:posOffset>4241800</wp:posOffset>
                      </wp:positionV>
                      <wp:extent cx="1003300" cy="609600"/>
                      <wp:effectExtent l="0" t="0" r="0" b="0"/>
                      <wp:wrapNone/>
                      <wp:docPr id="2622" name="Rectangle 26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647CA9-1DC7-4D45-A02C-E0942DD9C9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39A5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29A48" id="Rectangle 2622" o:spid="_x0000_s2209" style="position:absolute;margin-left:154pt;margin-top:334pt;width:79pt;height:48pt;z-index:2533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FUCzvm6AQAATAMAAA4AAAAAAAAAAAAAAAAALgIAAGRycy9l&#10;Mm9Eb2MueG1sUEsBAi0AFAAGAAgAAAAhAHAzftfcAAAACwEAAA8AAAAAAAAAAAAAAAAAFAQAAGRy&#10;cy9kb3ducmV2LnhtbFBLBQYAAAAABAAEAPMAAAAdBQAAAAA=&#10;" filled="f" stroked="f">
                      <v:textbox inset="2.16pt,1.44pt,0,1.44pt">
                        <w:txbxContent>
                          <w:p w14:paraId="6D39A5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7632" behindDoc="0" locked="0" layoutInCell="1" allowOverlap="1" wp14:anchorId="297A9134" wp14:editId="5E214344">
                      <wp:simplePos x="0" y="0"/>
                      <wp:positionH relativeFrom="column">
                        <wp:posOffset>1955800</wp:posOffset>
                      </wp:positionH>
                      <wp:positionV relativeFrom="paragraph">
                        <wp:posOffset>4241800</wp:posOffset>
                      </wp:positionV>
                      <wp:extent cx="1003300" cy="609600"/>
                      <wp:effectExtent l="0" t="0" r="0" b="0"/>
                      <wp:wrapNone/>
                      <wp:docPr id="2623" name="Rectangle 26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E8DA39-BEEB-D247-9AEF-2BADB7E7547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4740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7A9134" id="Rectangle 2623" o:spid="_x0000_s2210" style="position:absolute;margin-left:154pt;margin-top:334pt;width:79pt;height:48pt;z-index:2533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PMDpvuwEAAEwDAAAOAAAAAAAAAAAAAAAAAC4CAABkcnMv&#10;ZTJvRG9jLnhtbFBLAQItABQABgAIAAAAIQBwM37X3AAAAAsBAAAPAAAAAAAAAAAAAAAAABUEAABk&#10;cnMvZG93bnJldi54bWxQSwUGAAAAAAQABADzAAAAHgUAAAAA&#10;" filled="f" stroked="f">
                      <v:textbox inset="2.16pt,1.44pt,0,1.44pt">
                        <w:txbxContent>
                          <w:p w14:paraId="024740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8656" behindDoc="0" locked="0" layoutInCell="1" allowOverlap="1" wp14:anchorId="3D1E7D91" wp14:editId="55C3F2CD">
                      <wp:simplePos x="0" y="0"/>
                      <wp:positionH relativeFrom="column">
                        <wp:posOffset>1955800</wp:posOffset>
                      </wp:positionH>
                      <wp:positionV relativeFrom="paragraph">
                        <wp:posOffset>4241800</wp:posOffset>
                      </wp:positionV>
                      <wp:extent cx="1003300" cy="609600"/>
                      <wp:effectExtent l="0" t="0" r="0" b="0"/>
                      <wp:wrapNone/>
                      <wp:docPr id="2624" name="Rectangle 2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CCEE3A-BFE1-054E-ABAF-8B5E6C697F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CC0B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E7D91" id="Rectangle 2624" o:spid="_x0000_s2211" style="position:absolute;margin-left:154pt;margin-top:334pt;width:79pt;height:48pt;z-index:2533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EWbsuwEAAEwDAAAOAAAAAAAAAAAAAAAAAC4CAABkcnMv&#10;ZTJvRG9jLnhtbFBLAQItABQABgAIAAAAIQBwM37X3AAAAAsBAAAPAAAAAAAAAAAAAAAAABUEAABk&#10;cnMvZG93bnJldi54bWxQSwUGAAAAAAQABADzAAAAHgUAAAAA&#10;" filled="f" stroked="f">
                      <v:textbox inset="2.16pt,1.44pt,0,1.44pt">
                        <w:txbxContent>
                          <w:p w14:paraId="2BCC0B1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19680" behindDoc="0" locked="0" layoutInCell="1" allowOverlap="1" wp14:anchorId="5946751E" wp14:editId="7F07E725">
                      <wp:simplePos x="0" y="0"/>
                      <wp:positionH relativeFrom="column">
                        <wp:posOffset>1955800</wp:posOffset>
                      </wp:positionH>
                      <wp:positionV relativeFrom="paragraph">
                        <wp:posOffset>4241800</wp:posOffset>
                      </wp:positionV>
                      <wp:extent cx="1003300" cy="609600"/>
                      <wp:effectExtent l="0" t="0" r="0" b="0"/>
                      <wp:wrapNone/>
                      <wp:docPr id="2625" name="Rectangle 26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1C80E3-B9E0-7C4A-B71E-145D6A7FA1B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856A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6751E" id="Rectangle 2625" o:spid="_x0000_s2212" style="position:absolute;margin-left:154pt;margin-top:334pt;width:79pt;height:48pt;z-index:2533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A+JIsuwEAAEwDAAAOAAAAAAAAAAAAAAAAAC4CAABkcnMv&#10;ZTJvRG9jLnhtbFBLAQItABQABgAIAAAAIQBwM37X3AAAAAsBAAAPAAAAAAAAAAAAAAAAABUEAABk&#10;cnMvZG93bnJldi54bWxQSwUGAAAAAAQABADzAAAAHgUAAAAA&#10;" filled="f" stroked="f">
                      <v:textbox inset="2.16pt,1.44pt,0,1.44pt">
                        <w:txbxContent>
                          <w:p w14:paraId="00856A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0704" behindDoc="0" locked="0" layoutInCell="1" allowOverlap="1" wp14:anchorId="6D3B822E" wp14:editId="1EFE15C6">
                      <wp:simplePos x="0" y="0"/>
                      <wp:positionH relativeFrom="column">
                        <wp:posOffset>1955800</wp:posOffset>
                      </wp:positionH>
                      <wp:positionV relativeFrom="paragraph">
                        <wp:posOffset>4241800</wp:posOffset>
                      </wp:positionV>
                      <wp:extent cx="1003300" cy="609600"/>
                      <wp:effectExtent l="0" t="0" r="0" b="0"/>
                      <wp:wrapNone/>
                      <wp:docPr id="2626" name="Rectangle 26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8B2E2D-3551-E84A-AC60-4DC217FD77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77A9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B822E" id="Rectangle 2626" o:spid="_x0000_s2213" style="position:absolute;margin-left:154pt;margin-top:334pt;width:79pt;height:48pt;z-index:2533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nH/7guwEAAEwDAAAOAAAAAAAAAAAAAAAAAC4CAABkcnMv&#10;ZTJvRG9jLnhtbFBLAQItABQABgAIAAAAIQBwM37X3AAAAAsBAAAPAAAAAAAAAAAAAAAAABUEAABk&#10;cnMvZG93bnJldi54bWxQSwUGAAAAAAQABADzAAAAHgUAAAAA&#10;" filled="f" stroked="f">
                      <v:textbox inset="2.16pt,1.44pt,0,1.44pt">
                        <w:txbxContent>
                          <w:p w14:paraId="7E77A9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1728" behindDoc="0" locked="0" layoutInCell="1" allowOverlap="1" wp14:anchorId="14961889" wp14:editId="5D37FDCF">
                      <wp:simplePos x="0" y="0"/>
                      <wp:positionH relativeFrom="column">
                        <wp:posOffset>1955800</wp:posOffset>
                      </wp:positionH>
                      <wp:positionV relativeFrom="paragraph">
                        <wp:posOffset>4241800</wp:posOffset>
                      </wp:positionV>
                      <wp:extent cx="1003300" cy="609600"/>
                      <wp:effectExtent l="0" t="0" r="0" b="0"/>
                      <wp:wrapNone/>
                      <wp:docPr id="2627" name="Rectangle 2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A61CE3-B788-D249-A6E4-EFCAAA1C9B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EBA2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61889" id="Rectangle 2627" o:spid="_x0000_s2214" style="position:absolute;margin-left:154pt;margin-top:334pt;width:79pt;height:48pt;z-index:2533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HWaC9q6AQAATAMAAA4AAAAAAAAAAAAAAAAALgIAAGRycy9l&#10;Mm9Eb2MueG1sUEsBAi0AFAAGAAgAAAAhAHAzftfcAAAACwEAAA8AAAAAAAAAAAAAAAAAFAQAAGRy&#10;cy9kb3ducmV2LnhtbFBLBQYAAAAABAAEAPMAAAAdBQAAAAA=&#10;" filled="f" stroked="f">
                      <v:textbox inset="2.16pt,1.44pt,0,1.44pt">
                        <w:txbxContent>
                          <w:p w14:paraId="4CEBA25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2752" behindDoc="0" locked="0" layoutInCell="1" allowOverlap="1" wp14:anchorId="4810D753" wp14:editId="49215EEC">
                      <wp:simplePos x="0" y="0"/>
                      <wp:positionH relativeFrom="column">
                        <wp:posOffset>1955800</wp:posOffset>
                      </wp:positionH>
                      <wp:positionV relativeFrom="paragraph">
                        <wp:posOffset>4241800</wp:posOffset>
                      </wp:positionV>
                      <wp:extent cx="1003300" cy="609600"/>
                      <wp:effectExtent l="0" t="0" r="0" b="0"/>
                      <wp:wrapNone/>
                      <wp:docPr id="2628" name="Rectangle 2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472538-0C57-B240-B8C5-B43EE299046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6D3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0D753" id="Rectangle 2628" o:spid="_x0000_s2215" style="position:absolute;margin-left:154pt;margin-top:334pt;width:79pt;height:48pt;z-index:2533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Og3Nse6AQAATAMAAA4AAAAAAAAAAAAAAAAALgIAAGRycy9l&#10;Mm9Eb2MueG1sUEsBAi0AFAAGAAgAAAAhAHAzftfcAAAACwEAAA8AAAAAAAAAAAAAAAAAFAQAAGRy&#10;cy9kb3ducmV2LnhtbFBLBQYAAAAABAAEAPMAAAAdBQAAAAA=&#10;" filled="f" stroked="f">
                      <v:textbox inset="2.16pt,1.44pt,0,1.44pt">
                        <w:txbxContent>
                          <w:p w14:paraId="1266D3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3776" behindDoc="0" locked="0" layoutInCell="1" allowOverlap="1" wp14:anchorId="2043606C" wp14:editId="53D6DD29">
                      <wp:simplePos x="0" y="0"/>
                      <wp:positionH relativeFrom="column">
                        <wp:posOffset>1955800</wp:posOffset>
                      </wp:positionH>
                      <wp:positionV relativeFrom="paragraph">
                        <wp:posOffset>4241800</wp:posOffset>
                      </wp:positionV>
                      <wp:extent cx="1003300" cy="609600"/>
                      <wp:effectExtent l="0" t="0" r="0" b="0"/>
                      <wp:wrapNone/>
                      <wp:docPr id="2629" name="Rectangle 26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ED7F75-B968-5E49-88A0-56B82B339B8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49C3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3606C" id="Rectangle 2629" o:spid="_x0000_s2216" style="position:absolute;margin-left:154pt;margin-top:334pt;width:79pt;height:48pt;z-index:2533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izrdEuwEAAEwDAAAOAAAAAAAAAAAAAAAAAC4CAABkcnMv&#10;ZTJvRG9jLnhtbFBLAQItABQABgAIAAAAIQBwM37X3AAAAAsBAAAPAAAAAAAAAAAAAAAAABUEAABk&#10;cnMvZG93bnJldi54bWxQSwUGAAAAAAQABADzAAAAHgUAAAAA&#10;" filled="f" stroked="f">
                      <v:textbox inset="2.16pt,1.44pt,0,1.44pt">
                        <w:txbxContent>
                          <w:p w14:paraId="5449C3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4800" behindDoc="0" locked="0" layoutInCell="1" allowOverlap="1" wp14:anchorId="74EF4422" wp14:editId="1A15CF2E">
                      <wp:simplePos x="0" y="0"/>
                      <wp:positionH relativeFrom="column">
                        <wp:posOffset>1955800</wp:posOffset>
                      </wp:positionH>
                      <wp:positionV relativeFrom="paragraph">
                        <wp:posOffset>4241800</wp:posOffset>
                      </wp:positionV>
                      <wp:extent cx="1003300" cy="609600"/>
                      <wp:effectExtent l="0" t="0" r="0" b="0"/>
                      <wp:wrapNone/>
                      <wp:docPr id="2630" name="Rectangle 2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5CFFEA-92F8-5E48-90E4-5BA3DCD02A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6C09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F4422" id="Rectangle 2630" o:spid="_x0000_s2217" style="position:absolute;margin-left:154pt;margin-top:334pt;width:79pt;height:48pt;z-index:2533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s/XXirkBAABMAwAADgAAAAAAAAAAAAAAAAAuAgAAZHJzL2Uy&#10;b0RvYy54bWxQSwECLQAUAAYACAAAACEAcDN+19wAAAALAQAADwAAAAAAAAAAAAAAAAATBAAAZHJz&#10;L2Rvd25yZXYueG1sUEsFBgAAAAAEAAQA8wAAABwFAAAAAA==&#10;" filled="f" stroked="f">
                      <v:textbox inset="2.16pt,1.44pt,0,1.44pt">
                        <w:txbxContent>
                          <w:p w14:paraId="0C6C09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5824" behindDoc="0" locked="0" layoutInCell="1" allowOverlap="1" wp14:anchorId="51B9D0E1" wp14:editId="608F3847">
                      <wp:simplePos x="0" y="0"/>
                      <wp:positionH relativeFrom="column">
                        <wp:posOffset>1955800</wp:posOffset>
                      </wp:positionH>
                      <wp:positionV relativeFrom="paragraph">
                        <wp:posOffset>4241800</wp:posOffset>
                      </wp:positionV>
                      <wp:extent cx="1003300" cy="609600"/>
                      <wp:effectExtent l="0" t="0" r="0" b="0"/>
                      <wp:wrapNone/>
                      <wp:docPr id="2631" name="Rectangle 2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034DF8-7BC6-9F43-999A-08E1A5B337F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288D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9D0E1" id="Rectangle 2631" o:spid="_x0000_s2218" style="position:absolute;margin-left:154pt;margin-top:334pt;width:79pt;height:48pt;z-index:2533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A0cI0q6AQAATAMAAA4AAAAAAAAAAAAAAAAALgIAAGRycy9l&#10;Mm9Eb2MueG1sUEsBAi0AFAAGAAgAAAAhAHAzftfcAAAACwEAAA8AAAAAAAAAAAAAAAAAFAQAAGRy&#10;cy9kb3ducmV2LnhtbFBLBQYAAAAABAAEAPMAAAAdBQAAAAA=&#10;" filled="f" stroked="f">
                      <v:textbox inset="2.16pt,1.44pt,0,1.44pt">
                        <w:txbxContent>
                          <w:p w14:paraId="0B288D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6848" behindDoc="0" locked="0" layoutInCell="1" allowOverlap="1" wp14:anchorId="716EF540" wp14:editId="48C382F3">
                      <wp:simplePos x="0" y="0"/>
                      <wp:positionH relativeFrom="column">
                        <wp:posOffset>1955800</wp:posOffset>
                      </wp:positionH>
                      <wp:positionV relativeFrom="paragraph">
                        <wp:posOffset>4241800</wp:posOffset>
                      </wp:positionV>
                      <wp:extent cx="1003300" cy="609600"/>
                      <wp:effectExtent l="0" t="0" r="0" b="0"/>
                      <wp:wrapNone/>
                      <wp:docPr id="2632" name="Rectangle 26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1D13781-DFD6-BC4B-89FE-6E40ECBD41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A830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6EF540" id="Rectangle 2632" o:spid="_x0000_s2219" style="position:absolute;margin-left:154pt;margin-top:334pt;width:79pt;height:48pt;z-index:2533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avtPhrkBAABMAwAADgAAAAAAAAAAAAAAAAAuAgAAZHJzL2Uy&#10;b0RvYy54bWxQSwECLQAUAAYACAAAACEAcDN+19wAAAALAQAADwAAAAAAAAAAAAAAAAATBAAAZHJz&#10;L2Rvd25yZXYueG1sUEsFBgAAAAAEAAQA8wAAABwFAAAAAA==&#10;" filled="f" stroked="f">
                      <v:textbox inset="2.16pt,1.44pt,0,1.44pt">
                        <w:txbxContent>
                          <w:p w14:paraId="46A830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7872" behindDoc="0" locked="0" layoutInCell="1" allowOverlap="1" wp14:anchorId="0F8370EF" wp14:editId="40902D55">
                      <wp:simplePos x="0" y="0"/>
                      <wp:positionH relativeFrom="column">
                        <wp:posOffset>1955800</wp:posOffset>
                      </wp:positionH>
                      <wp:positionV relativeFrom="paragraph">
                        <wp:posOffset>4241800</wp:posOffset>
                      </wp:positionV>
                      <wp:extent cx="1003300" cy="609600"/>
                      <wp:effectExtent l="0" t="0" r="0" b="0"/>
                      <wp:wrapNone/>
                      <wp:docPr id="2633" name="Rectangle 2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1A1B45-31AC-094C-9E5B-43DBF47ECC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0D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370EF" id="Rectangle 2633" o:spid="_x0000_s2220" style="position:absolute;margin-left:154pt;margin-top:334pt;width:79pt;height:48pt;z-index:2533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wybsQuwEAAEwDAAAOAAAAAAAAAAAAAAAAAC4CAABkcnMv&#10;ZTJvRG9jLnhtbFBLAQItABQABgAIAAAAIQBwM37X3AAAAAsBAAAPAAAAAAAAAAAAAAAAABUEAABk&#10;cnMvZG93bnJldi54bWxQSwUGAAAAAAQABADzAAAAHgUAAAAA&#10;" filled="f" stroked="f">
                      <v:textbox inset="2.16pt,1.44pt,0,1.44pt">
                        <w:txbxContent>
                          <w:p w14:paraId="7010D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8896" behindDoc="0" locked="0" layoutInCell="1" allowOverlap="1" wp14:anchorId="7627EBAB" wp14:editId="7488FE7F">
                      <wp:simplePos x="0" y="0"/>
                      <wp:positionH relativeFrom="column">
                        <wp:posOffset>1955800</wp:posOffset>
                      </wp:positionH>
                      <wp:positionV relativeFrom="paragraph">
                        <wp:posOffset>4241800</wp:posOffset>
                      </wp:positionV>
                      <wp:extent cx="1003300" cy="609600"/>
                      <wp:effectExtent l="0" t="0" r="0" b="0"/>
                      <wp:wrapNone/>
                      <wp:docPr id="2634" name="Rectangle 2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90F20-7326-C349-A308-8E853E6046B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A81D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7EBAB" id="Rectangle 2634" o:spid="_x0000_s2221" style="position:absolute;margin-left:154pt;margin-top:334pt;width:79pt;height:48pt;z-index:2533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B6OeTuwEAAEwDAAAOAAAAAAAAAAAAAAAAAC4CAABkcnMv&#10;ZTJvRG9jLnhtbFBLAQItABQABgAIAAAAIQBwM37X3AAAAAsBAAAPAAAAAAAAAAAAAAAAABUEAABk&#10;cnMvZG93bnJldi54bWxQSwUGAAAAAAQABADzAAAAHgUAAAAA&#10;" filled="f" stroked="f">
                      <v:textbox inset="2.16pt,1.44pt,0,1.44pt">
                        <w:txbxContent>
                          <w:p w14:paraId="00A81DB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29920" behindDoc="0" locked="0" layoutInCell="1" allowOverlap="1" wp14:anchorId="4698463F" wp14:editId="5ACBBF51">
                      <wp:simplePos x="0" y="0"/>
                      <wp:positionH relativeFrom="column">
                        <wp:posOffset>1955800</wp:posOffset>
                      </wp:positionH>
                      <wp:positionV relativeFrom="paragraph">
                        <wp:posOffset>4241800</wp:posOffset>
                      </wp:positionV>
                      <wp:extent cx="1003300" cy="762000"/>
                      <wp:effectExtent l="0" t="0" r="0" b="0"/>
                      <wp:wrapNone/>
                      <wp:docPr id="2635" name="Rectangle 2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3C4BC9-45B3-3642-9BBB-22D21D006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1A4B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8463F" id="Rectangle 2635" o:spid="_x0000_s2222" style="position:absolute;margin-left:154pt;margin-top:334pt;width:79pt;height:60pt;z-index:2533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5vmveuwEAAEwDAAAOAAAAAAAAAAAAAAAAAC4CAABkcnMv&#10;ZTJvRG9jLnhtbFBLAQItABQABgAIAAAAIQArAofX3AAAAAsBAAAPAAAAAAAAAAAAAAAAABUEAABk&#10;cnMvZG93bnJldi54bWxQSwUGAAAAAAQABADzAAAAHgUAAAAA&#10;" filled="f" stroked="f">
                      <v:textbox inset="2.16pt,1.44pt,0,1.44pt">
                        <w:txbxContent>
                          <w:p w14:paraId="0E1A4B8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0944" behindDoc="0" locked="0" layoutInCell="1" allowOverlap="1" wp14:anchorId="55777DDC" wp14:editId="64244F4A">
                      <wp:simplePos x="0" y="0"/>
                      <wp:positionH relativeFrom="column">
                        <wp:posOffset>1955800</wp:posOffset>
                      </wp:positionH>
                      <wp:positionV relativeFrom="paragraph">
                        <wp:posOffset>4241800</wp:posOffset>
                      </wp:positionV>
                      <wp:extent cx="1003300" cy="762000"/>
                      <wp:effectExtent l="0" t="0" r="0" b="0"/>
                      <wp:wrapNone/>
                      <wp:docPr id="2636" name="Rectangle 2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666A38-CDE8-C84B-ABB6-3E6A7DEA62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6F68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777DDC" id="Rectangle 2636" o:spid="_x0000_s2223" style="position:absolute;margin-left:154pt;margin-top:334pt;width:79pt;height:60pt;z-index:2533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B5ZBxK6AQAATAMAAA4AAAAAAAAAAAAAAAAALgIAAGRycy9l&#10;Mm9Eb2MueG1sUEsBAi0AFAAGAAgAAAAhACsCh9fcAAAACwEAAA8AAAAAAAAAAAAAAAAAFAQAAGRy&#10;cy9kb3ducmV2LnhtbFBLBQYAAAAABAAEAPMAAAAdBQAAAAA=&#10;" filled="f" stroked="f">
                      <v:textbox inset="2.16pt,1.44pt,0,1.44pt">
                        <w:txbxContent>
                          <w:p w14:paraId="6A6F68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1968" behindDoc="0" locked="0" layoutInCell="1" allowOverlap="1" wp14:anchorId="6002B913" wp14:editId="6382FD05">
                      <wp:simplePos x="0" y="0"/>
                      <wp:positionH relativeFrom="column">
                        <wp:posOffset>1955800</wp:posOffset>
                      </wp:positionH>
                      <wp:positionV relativeFrom="paragraph">
                        <wp:posOffset>4241800</wp:posOffset>
                      </wp:positionV>
                      <wp:extent cx="1003300" cy="762000"/>
                      <wp:effectExtent l="0" t="0" r="0" b="0"/>
                      <wp:wrapNone/>
                      <wp:docPr id="2637" name="Rectangle 2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A508-82E2-4442-B31D-9F4BA51ABD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1E9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2B913" id="Rectangle 2637" o:spid="_x0000_s2224" style="position:absolute;margin-left:154pt;margin-top:334pt;width:79pt;height:60pt;z-index:2533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M3PIouwEAAEwDAAAOAAAAAAAAAAAAAAAAAC4CAABkcnMv&#10;ZTJvRG9jLnhtbFBLAQItABQABgAIAAAAIQArAofX3AAAAAsBAAAPAAAAAAAAAAAAAAAAABUEAABk&#10;cnMvZG93bnJldi54bWxQSwUGAAAAAAQABADzAAAAHgUAAAAA&#10;" filled="f" stroked="f">
                      <v:textbox inset="2.16pt,1.44pt,0,1.44pt">
                        <w:txbxContent>
                          <w:p w14:paraId="1B01E9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2992" behindDoc="0" locked="0" layoutInCell="1" allowOverlap="1" wp14:anchorId="333190F8" wp14:editId="0F934001">
                      <wp:simplePos x="0" y="0"/>
                      <wp:positionH relativeFrom="column">
                        <wp:posOffset>1955800</wp:posOffset>
                      </wp:positionH>
                      <wp:positionV relativeFrom="paragraph">
                        <wp:posOffset>4241800</wp:posOffset>
                      </wp:positionV>
                      <wp:extent cx="1003300" cy="609600"/>
                      <wp:effectExtent l="0" t="0" r="0" b="0"/>
                      <wp:wrapNone/>
                      <wp:docPr id="2638" name="Rectangle 2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7DED96-E99C-5448-A294-6537AADEF8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EA0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190F8" id="Rectangle 2638" o:spid="_x0000_s2225" style="position:absolute;margin-left:154pt;margin-top:334pt;width:79pt;height:48pt;z-index:2533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NfOt7i6AQAATAMAAA4AAAAAAAAAAAAAAAAALgIAAGRycy9l&#10;Mm9Eb2MueG1sUEsBAi0AFAAGAAgAAAAhAHAzftfcAAAACwEAAA8AAAAAAAAAAAAAAAAAFAQAAGRy&#10;cy9kb3ducmV2LnhtbFBLBQYAAAAABAAEAPMAAAAdBQAAAAA=&#10;" filled="f" stroked="f">
                      <v:textbox inset="2.16pt,1.44pt,0,1.44pt">
                        <w:txbxContent>
                          <w:p w14:paraId="445EA0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4016" behindDoc="0" locked="0" layoutInCell="1" allowOverlap="1" wp14:anchorId="1F0B2BE6" wp14:editId="0A9FDF9D">
                      <wp:simplePos x="0" y="0"/>
                      <wp:positionH relativeFrom="column">
                        <wp:posOffset>1955800</wp:posOffset>
                      </wp:positionH>
                      <wp:positionV relativeFrom="paragraph">
                        <wp:posOffset>4241800</wp:posOffset>
                      </wp:positionV>
                      <wp:extent cx="1003300" cy="609600"/>
                      <wp:effectExtent l="0" t="0" r="0" b="0"/>
                      <wp:wrapNone/>
                      <wp:docPr id="2639" name="Rectangle 2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C9AB5A-7556-BB4E-8FAD-AC5281202B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1313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B2BE6" id="Rectangle 2639" o:spid="_x0000_s2226" style="position:absolute;margin-left:154pt;margin-top:334pt;width:79pt;height:48pt;z-index:2533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N8TaLG6AQAATAMAAA4AAAAAAAAAAAAAAAAALgIAAGRycy9l&#10;Mm9Eb2MueG1sUEsBAi0AFAAGAAgAAAAhAHAzftfcAAAACwEAAA8AAAAAAAAAAAAAAAAAFAQAAGRy&#10;cy9kb3ducmV2LnhtbFBLBQYAAAAABAAEAPMAAAAdBQAAAAA=&#10;" filled="f" stroked="f">
                      <v:textbox inset="2.16pt,1.44pt,0,1.44pt">
                        <w:txbxContent>
                          <w:p w14:paraId="121313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5040" behindDoc="0" locked="0" layoutInCell="1" allowOverlap="1" wp14:anchorId="32524155" wp14:editId="18A135AB">
                      <wp:simplePos x="0" y="0"/>
                      <wp:positionH relativeFrom="column">
                        <wp:posOffset>1955800</wp:posOffset>
                      </wp:positionH>
                      <wp:positionV relativeFrom="paragraph">
                        <wp:posOffset>4241800</wp:posOffset>
                      </wp:positionV>
                      <wp:extent cx="1003300" cy="609600"/>
                      <wp:effectExtent l="0" t="0" r="0" b="0"/>
                      <wp:wrapNone/>
                      <wp:docPr id="2640" name="Rectangle 2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DCE02E-6451-B44C-A723-6846274B078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42A9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24155" id="Rectangle 2640" o:spid="_x0000_s2227" style="position:absolute;margin-left:154pt;margin-top:334pt;width:79pt;height:48pt;z-index:2533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KqN1FG6AQAATAMAAA4AAAAAAAAAAAAAAAAALgIAAGRycy9l&#10;Mm9Eb2MueG1sUEsBAi0AFAAGAAgAAAAhAHAzftfcAAAACwEAAA8AAAAAAAAAAAAAAAAAFAQAAGRy&#10;cy9kb3ducmV2LnhtbFBLBQYAAAAABAAEAPMAAAAdBQAAAAA=&#10;" filled="f" stroked="f">
                      <v:textbox inset="2.16pt,1.44pt,0,1.44pt">
                        <w:txbxContent>
                          <w:p w14:paraId="3642A9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6064" behindDoc="0" locked="0" layoutInCell="1" allowOverlap="1" wp14:anchorId="7B94A826" wp14:editId="1103C181">
                      <wp:simplePos x="0" y="0"/>
                      <wp:positionH relativeFrom="column">
                        <wp:posOffset>1955800</wp:posOffset>
                      </wp:positionH>
                      <wp:positionV relativeFrom="paragraph">
                        <wp:posOffset>4241800</wp:posOffset>
                      </wp:positionV>
                      <wp:extent cx="1003300" cy="762000"/>
                      <wp:effectExtent l="0" t="0" r="0" b="0"/>
                      <wp:wrapNone/>
                      <wp:docPr id="2641" name="Rectangle 26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53A5AC-F124-8141-A5CE-4EE884D772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86C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4A826" id="Rectangle 2641" o:spid="_x0000_s2228" style="position:absolute;margin-left:154pt;margin-top:334pt;width:79pt;height:60pt;z-index:2533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NLbWBy6AQAATAMAAA4AAAAAAAAAAAAAAAAALgIAAGRycy9l&#10;Mm9Eb2MueG1sUEsBAi0AFAAGAAgAAAAhACsCh9fcAAAACwEAAA8AAAAAAAAAAAAAAAAAFAQAAGRy&#10;cy9kb3ducmV2LnhtbFBLBQYAAAAABAAEAPMAAAAdBQAAAAA=&#10;" filled="f" stroked="f">
                      <v:textbox inset="2.16pt,1.44pt,0,1.44pt">
                        <w:txbxContent>
                          <w:p w14:paraId="58D86C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7088" behindDoc="0" locked="0" layoutInCell="1" allowOverlap="1" wp14:anchorId="5823238A" wp14:editId="57174F61">
                      <wp:simplePos x="0" y="0"/>
                      <wp:positionH relativeFrom="column">
                        <wp:posOffset>1955800</wp:posOffset>
                      </wp:positionH>
                      <wp:positionV relativeFrom="paragraph">
                        <wp:posOffset>4241800</wp:posOffset>
                      </wp:positionV>
                      <wp:extent cx="1003300" cy="762000"/>
                      <wp:effectExtent l="0" t="0" r="0" b="0"/>
                      <wp:wrapNone/>
                      <wp:docPr id="2642" name="Rectangle 2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AA4097-224A-6240-B84B-0CFB1B7598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C17D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23238A" id="Rectangle 2642" o:spid="_x0000_s2229" style="position:absolute;margin-left:154pt;margin-top:334pt;width:79pt;height:60pt;z-index:2533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LU8NNC6AQAATAMAAA4AAAAAAAAAAAAAAAAALgIAAGRycy9l&#10;Mm9Eb2MueG1sUEsBAi0AFAAGAAgAAAAhACsCh9fcAAAACwEAAA8AAAAAAAAAAAAAAAAAFAQAAGRy&#10;cy9kb3ducmV2LnhtbFBLBQYAAAAABAAEAPMAAAAdBQAAAAA=&#10;" filled="f" stroked="f">
                      <v:textbox inset="2.16pt,1.44pt,0,1.44pt">
                        <w:txbxContent>
                          <w:p w14:paraId="3CC17D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8112" behindDoc="0" locked="0" layoutInCell="1" allowOverlap="1" wp14:anchorId="344D2BCF" wp14:editId="0F966970">
                      <wp:simplePos x="0" y="0"/>
                      <wp:positionH relativeFrom="column">
                        <wp:posOffset>1955800</wp:posOffset>
                      </wp:positionH>
                      <wp:positionV relativeFrom="paragraph">
                        <wp:posOffset>4241800</wp:posOffset>
                      </wp:positionV>
                      <wp:extent cx="1003300" cy="1714500"/>
                      <wp:effectExtent l="0" t="0" r="0" b="0"/>
                      <wp:wrapNone/>
                      <wp:docPr id="2643" name="Rectangle 26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1527F6-82DB-C643-95CE-5FFF5DE6713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F490E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D2BCF" id="Rectangle 2643" o:spid="_x0000_s2230" style="position:absolute;margin-left:154pt;margin-top:334pt;width:79pt;height:135pt;z-index:2533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ITc8u6AQAATQMAAA4AAAAAAAAAAAAAAAAALgIAAGRycy9l&#10;Mm9Eb2MueG1sUEsBAi0AFAAGAAgAAAAhAD712ULcAAAACwEAAA8AAAAAAAAAAAAAAAAAFAQAAGRy&#10;cy9kb3ducmV2LnhtbFBLBQYAAAAABAAEAPMAAAAdBQAAAAA=&#10;" filled="f" stroked="f">
                      <v:textbox inset="2.16pt,1.44pt,0,1.44pt">
                        <w:txbxContent>
                          <w:p w14:paraId="56F490E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39136" behindDoc="0" locked="0" layoutInCell="1" allowOverlap="1" wp14:anchorId="18579ADF" wp14:editId="73DD24CA">
                      <wp:simplePos x="0" y="0"/>
                      <wp:positionH relativeFrom="column">
                        <wp:posOffset>1955800</wp:posOffset>
                      </wp:positionH>
                      <wp:positionV relativeFrom="paragraph">
                        <wp:posOffset>4241800</wp:posOffset>
                      </wp:positionV>
                      <wp:extent cx="1003300" cy="1714500"/>
                      <wp:effectExtent l="0" t="0" r="0" b="0"/>
                      <wp:wrapNone/>
                      <wp:docPr id="2644" name="Rectangle 2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68D4A2-571A-9148-9328-E670EA592A7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D331A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79ADF" id="Rectangle 2644" o:spid="_x0000_s2231" style="position:absolute;margin-left:154pt;margin-top:334pt;width:79pt;height:135pt;z-index:2533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us9pLuwEAAE0DAAAOAAAAAAAAAAAAAAAAAC4CAABkcnMv&#10;ZTJvRG9jLnhtbFBLAQItABQABgAIAAAAIQA+9dlC3AAAAAsBAAAPAAAAAAAAAAAAAAAAABUEAABk&#10;cnMvZG93bnJldi54bWxQSwUGAAAAAAQABADzAAAAHgUAAAAA&#10;" filled="f" stroked="f">
                      <v:textbox inset="2.16pt,1.44pt,0,1.44pt">
                        <w:txbxContent>
                          <w:p w14:paraId="4D331A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0160" behindDoc="0" locked="0" layoutInCell="1" allowOverlap="1" wp14:anchorId="05D95A0A" wp14:editId="7E5FE076">
                      <wp:simplePos x="0" y="0"/>
                      <wp:positionH relativeFrom="column">
                        <wp:posOffset>1955800</wp:posOffset>
                      </wp:positionH>
                      <wp:positionV relativeFrom="paragraph">
                        <wp:posOffset>4241800</wp:posOffset>
                      </wp:positionV>
                      <wp:extent cx="1003300" cy="1714500"/>
                      <wp:effectExtent l="0" t="0" r="0" b="0"/>
                      <wp:wrapNone/>
                      <wp:docPr id="2645" name="Rectangle 2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1051FE-18DA-1C44-A6E1-5561368D73A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E192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95A0A" id="Rectangle 2645" o:spid="_x0000_s2232" style="position:absolute;margin-left:154pt;margin-top:334pt;width:79pt;height:135pt;z-index:2533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U26/OuwEAAE0DAAAOAAAAAAAAAAAAAAAAAC4CAABkcnMv&#10;ZTJvRG9jLnhtbFBLAQItABQABgAIAAAAIQA+9dlC3AAAAAsBAAAPAAAAAAAAAAAAAAAAABUEAABk&#10;cnMvZG93bnJldi54bWxQSwUGAAAAAAQABADzAAAAHgUAAAAA&#10;" filled="f" stroked="f">
                      <v:textbox inset="2.16pt,1.44pt,0,1.44pt">
                        <w:txbxContent>
                          <w:p w14:paraId="33E1929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1184" behindDoc="0" locked="0" layoutInCell="1" allowOverlap="1" wp14:anchorId="3F32FCDD" wp14:editId="221B76A4">
                      <wp:simplePos x="0" y="0"/>
                      <wp:positionH relativeFrom="column">
                        <wp:posOffset>1955800</wp:posOffset>
                      </wp:positionH>
                      <wp:positionV relativeFrom="paragraph">
                        <wp:posOffset>4241800</wp:posOffset>
                      </wp:positionV>
                      <wp:extent cx="1003300" cy="1714500"/>
                      <wp:effectExtent l="0" t="0" r="0" b="0"/>
                      <wp:wrapNone/>
                      <wp:docPr id="2646" name="Rectangle 26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48038C-AD93-084B-879F-AA49960CA5F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80CD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2FCDD" id="Rectangle 2646" o:spid="_x0000_s2233" style="position:absolute;margin-left:154pt;margin-top:334pt;width:79pt;height:135pt;z-index:2533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D+/Qcy6AQAATQMAAA4AAAAAAAAAAAAAAAAALgIAAGRycy9l&#10;Mm9Eb2MueG1sUEsBAi0AFAAGAAgAAAAhAD712ULcAAAACwEAAA8AAAAAAAAAAAAAAAAAFAQAAGRy&#10;cy9kb3ducmV2LnhtbFBLBQYAAAAABAAEAPMAAAAdBQAAAAA=&#10;" filled="f" stroked="f">
                      <v:textbox inset="2.16pt,1.44pt,0,1.44pt">
                        <w:txbxContent>
                          <w:p w14:paraId="5580CD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2208" behindDoc="0" locked="0" layoutInCell="1" allowOverlap="1" wp14:anchorId="12A32894" wp14:editId="185875AF">
                      <wp:simplePos x="0" y="0"/>
                      <wp:positionH relativeFrom="column">
                        <wp:posOffset>1955800</wp:posOffset>
                      </wp:positionH>
                      <wp:positionV relativeFrom="paragraph">
                        <wp:posOffset>4241800</wp:posOffset>
                      </wp:positionV>
                      <wp:extent cx="1003300" cy="1714500"/>
                      <wp:effectExtent l="0" t="0" r="0" b="0"/>
                      <wp:wrapNone/>
                      <wp:docPr id="2647" name="Rectangle 2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BC54D2-0D2B-8244-AB31-D111279E5CF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B107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A32894" id="Rectangle 2647" o:spid="_x0000_s2234" style="position:absolute;margin-left:154pt;margin-top:334pt;width:79pt;height:135pt;z-index:2533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Km7NbO6AQAATQMAAA4AAAAAAAAAAAAAAAAALgIAAGRycy9l&#10;Mm9Eb2MueG1sUEsBAi0AFAAGAAgAAAAhAD712ULcAAAACwEAAA8AAAAAAAAAAAAAAAAAFAQAAGRy&#10;cy9kb3ducmV2LnhtbFBLBQYAAAAABAAEAPMAAAAdBQAAAAA=&#10;" filled="f" stroked="f">
                      <v:textbox inset="2.16pt,1.44pt,0,1.44pt">
                        <w:txbxContent>
                          <w:p w14:paraId="41B107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3232" behindDoc="0" locked="0" layoutInCell="1" allowOverlap="1" wp14:anchorId="14A76BBB" wp14:editId="75DC9E67">
                      <wp:simplePos x="0" y="0"/>
                      <wp:positionH relativeFrom="column">
                        <wp:posOffset>1955800</wp:posOffset>
                      </wp:positionH>
                      <wp:positionV relativeFrom="paragraph">
                        <wp:posOffset>4241800</wp:posOffset>
                      </wp:positionV>
                      <wp:extent cx="1003300" cy="1714500"/>
                      <wp:effectExtent l="0" t="0" r="0" b="0"/>
                      <wp:wrapNone/>
                      <wp:docPr id="2648" name="Rectangle 2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381BE9-4051-8043-9DC2-C2CDC7A9C6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BB34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76BBB" id="Rectangle 2648" o:spid="_x0000_s2235" style="position:absolute;margin-left:154pt;margin-top:334pt;width:79pt;height:135pt;z-index:2533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qVYuy6AQAATQMAAA4AAAAAAAAAAAAAAAAALgIAAGRycy9l&#10;Mm9Eb2MueG1sUEsBAi0AFAAGAAgAAAAhAD712ULcAAAACwEAAA8AAAAAAAAAAAAAAAAAFAQAAGRy&#10;cy9kb3ducmV2LnhtbFBLBQYAAAAABAAEAPMAAAAdBQAAAAA=&#10;" filled="f" stroked="f">
                      <v:textbox inset="2.16pt,1.44pt,0,1.44pt">
                        <w:txbxContent>
                          <w:p w14:paraId="1ABB34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4256" behindDoc="0" locked="0" layoutInCell="1" allowOverlap="1" wp14:anchorId="2BB5BB79" wp14:editId="75E5D3B7">
                      <wp:simplePos x="0" y="0"/>
                      <wp:positionH relativeFrom="column">
                        <wp:posOffset>1955800</wp:posOffset>
                      </wp:positionH>
                      <wp:positionV relativeFrom="paragraph">
                        <wp:posOffset>4241800</wp:posOffset>
                      </wp:positionV>
                      <wp:extent cx="1003300" cy="1714500"/>
                      <wp:effectExtent l="0" t="0" r="0" b="0"/>
                      <wp:wrapNone/>
                      <wp:docPr id="2649" name="Rectangle 26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286939-992B-4443-BCC8-D7B0C3D48B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E864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5BB79" id="Rectangle 2649" o:spid="_x0000_s2236" style="position:absolute;margin-left:154pt;margin-top:334pt;width:79pt;height:135pt;z-index:2533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TtYiq6AQAATQMAAA4AAAAAAAAAAAAAAAAALgIAAGRycy9l&#10;Mm9Eb2MueG1sUEsBAi0AFAAGAAgAAAAhAD712ULcAAAACwEAAA8AAAAAAAAAAAAAAAAAFAQAAGRy&#10;cy9kb3ducmV2LnhtbFBLBQYAAAAABAAEAPMAAAAdBQAAAAA=&#10;" filled="f" stroked="f">
                      <v:textbox inset="2.16pt,1.44pt,0,1.44pt">
                        <w:txbxContent>
                          <w:p w14:paraId="23E864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5280" behindDoc="0" locked="0" layoutInCell="1" allowOverlap="1" wp14:anchorId="0CF80D9E" wp14:editId="232F1CE0">
                      <wp:simplePos x="0" y="0"/>
                      <wp:positionH relativeFrom="column">
                        <wp:posOffset>1955800</wp:posOffset>
                      </wp:positionH>
                      <wp:positionV relativeFrom="paragraph">
                        <wp:posOffset>4241800</wp:posOffset>
                      </wp:positionV>
                      <wp:extent cx="1003300" cy="1714500"/>
                      <wp:effectExtent l="0" t="0" r="0" b="0"/>
                      <wp:wrapNone/>
                      <wp:docPr id="2650" name="Rectangle 2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92FCA8-FE35-5847-915A-0165166486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ABC8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0D9E" id="Rectangle 2650" o:spid="_x0000_s2237" style="position:absolute;margin-left:154pt;margin-top:334pt;width:79pt;height:135pt;z-index:2533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qhA057kBAABNAwAADgAAAAAAAAAAAAAAAAAuAgAAZHJzL2Uy&#10;b0RvYy54bWxQSwECLQAUAAYACAAAACEAPvXZQtwAAAALAQAADwAAAAAAAAAAAAAAAAATBAAAZHJz&#10;L2Rvd25yZXYueG1sUEsFBgAAAAAEAAQA8wAAABwFAAAAAA==&#10;" filled="f" stroked="f">
                      <v:textbox inset="2.16pt,1.44pt,0,1.44pt">
                        <w:txbxContent>
                          <w:p w14:paraId="4EABC8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6304" behindDoc="0" locked="0" layoutInCell="1" allowOverlap="1" wp14:anchorId="617372DF" wp14:editId="250AC961">
                      <wp:simplePos x="0" y="0"/>
                      <wp:positionH relativeFrom="column">
                        <wp:posOffset>1955800</wp:posOffset>
                      </wp:positionH>
                      <wp:positionV relativeFrom="paragraph">
                        <wp:posOffset>4241800</wp:posOffset>
                      </wp:positionV>
                      <wp:extent cx="1003300" cy="1714500"/>
                      <wp:effectExtent l="0" t="0" r="0" b="0"/>
                      <wp:wrapNone/>
                      <wp:docPr id="2651" name="Rectangle 2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745984-1222-9343-8E9A-B556F602485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CA37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372DF" id="Rectangle 2651" o:spid="_x0000_s2238" style="position:absolute;margin-left:154pt;margin-top:334pt;width:79pt;height:135pt;z-index:2533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B4QWK6AQAATQMAAA4AAAAAAAAAAAAAAAAALgIAAGRycy9l&#10;Mm9Eb2MueG1sUEsBAi0AFAAGAAgAAAAhAD712ULcAAAACwEAAA8AAAAAAAAAAAAAAAAAFAQAAGRy&#10;cy9kb3ducmV2LnhtbFBLBQYAAAAABAAEAPMAAAAdBQAAAAA=&#10;" filled="f" stroked="f">
                      <v:textbox inset="2.16pt,1.44pt,0,1.44pt">
                        <w:txbxContent>
                          <w:p w14:paraId="1ECA37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7328" behindDoc="0" locked="0" layoutInCell="1" allowOverlap="1" wp14:anchorId="29DC4516" wp14:editId="02533556">
                      <wp:simplePos x="0" y="0"/>
                      <wp:positionH relativeFrom="column">
                        <wp:posOffset>1955800</wp:posOffset>
                      </wp:positionH>
                      <wp:positionV relativeFrom="paragraph">
                        <wp:posOffset>4241800</wp:posOffset>
                      </wp:positionV>
                      <wp:extent cx="1003300" cy="1714500"/>
                      <wp:effectExtent l="0" t="0" r="0" b="0"/>
                      <wp:wrapNone/>
                      <wp:docPr id="2652" name="Rectangle 26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A6493-BB5C-2547-93FF-B9B283BA14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5CC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C4516" id="Rectangle 2652" o:spid="_x0000_s2239" style="position:absolute;margin-left:154pt;margin-top:334pt;width:79pt;height:135pt;z-index:2533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scr2C6AQAATQMAAA4AAAAAAAAAAAAAAAAALgIAAGRycy9l&#10;Mm9Eb2MueG1sUEsBAi0AFAAGAAgAAAAhAD712ULcAAAACwEAAA8AAAAAAAAAAAAAAAAAFAQAAGRy&#10;cy9kb3ducmV2LnhtbFBLBQYAAAAABAAEAPMAAAAdBQAAAAA=&#10;" filled="f" stroked="f">
                      <v:textbox inset="2.16pt,1.44pt,0,1.44pt">
                        <w:txbxContent>
                          <w:p w14:paraId="615CCD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8352" behindDoc="0" locked="0" layoutInCell="1" allowOverlap="1" wp14:anchorId="4D31DDA3" wp14:editId="0D10954E">
                      <wp:simplePos x="0" y="0"/>
                      <wp:positionH relativeFrom="column">
                        <wp:posOffset>1955800</wp:posOffset>
                      </wp:positionH>
                      <wp:positionV relativeFrom="paragraph">
                        <wp:posOffset>4241800</wp:posOffset>
                      </wp:positionV>
                      <wp:extent cx="1003300" cy="1714500"/>
                      <wp:effectExtent l="0" t="0" r="0" b="0"/>
                      <wp:wrapNone/>
                      <wp:docPr id="2653" name="Rectangle 2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C0CC1F-AEA9-EC48-B259-B64842C757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9EBDB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1DDA3" id="Rectangle 2653" o:spid="_x0000_s2240" style="position:absolute;margin-left:154pt;margin-top:334pt;width:79pt;height:135pt;z-index:2533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Wv2rO6AQAATQMAAA4AAAAAAAAAAAAAAAAALgIAAGRycy9l&#10;Mm9Eb2MueG1sUEsBAi0AFAAGAAgAAAAhAD712ULcAAAACwEAAA8AAAAAAAAAAAAAAAAAFAQAAGRy&#10;cy9kb3ducmV2LnhtbFBLBQYAAAAABAAEAPMAAAAdBQAAAAA=&#10;" filled="f" stroked="f">
                      <v:textbox inset="2.16pt,1.44pt,0,1.44pt">
                        <w:txbxContent>
                          <w:p w14:paraId="79EBDB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49376" behindDoc="0" locked="0" layoutInCell="1" allowOverlap="1" wp14:anchorId="503C88B5" wp14:editId="3D556A83">
                      <wp:simplePos x="0" y="0"/>
                      <wp:positionH relativeFrom="column">
                        <wp:posOffset>1955800</wp:posOffset>
                      </wp:positionH>
                      <wp:positionV relativeFrom="paragraph">
                        <wp:posOffset>4241800</wp:posOffset>
                      </wp:positionV>
                      <wp:extent cx="1003300" cy="1714500"/>
                      <wp:effectExtent l="0" t="0" r="0" b="0"/>
                      <wp:wrapNone/>
                      <wp:docPr id="2654" name="Rectangle 2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35577-1F4E-8B44-83CD-C1FDF75278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13F8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C88B5" id="Rectangle 2654" o:spid="_x0000_s2241" style="position:absolute;margin-left:154pt;margin-top:334pt;width:79pt;height:135pt;z-index:2533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EkPczO6AQAATQMAAA4AAAAAAAAAAAAAAAAALgIAAGRycy9l&#10;Mm9Eb2MueG1sUEsBAi0AFAAGAAgAAAAhAD712ULcAAAACwEAAA8AAAAAAAAAAAAAAAAAFAQAAGRy&#10;cy9kb3ducmV2LnhtbFBLBQYAAAAABAAEAPMAAAAdBQAAAAA=&#10;" filled="f" stroked="f">
                      <v:textbox inset="2.16pt,1.44pt,0,1.44pt">
                        <w:txbxContent>
                          <w:p w14:paraId="0C13F8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0400" behindDoc="0" locked="0" layoutInCell="1" allowOverlap="1" wp14:anchorId="10E3E681" wp14:editId="120E9E36">
                      <wp:simplePos x="0" y="0"/>
                      <wp:positionH relativeFrom="column">
                        <wp:posOffset>1955800</wp:posOffset>
                      </wp:positionH>
                      <wp:positionV relativeFrom="paragraph">
                        <wp:posOffset>4241800</wp:posOffset>
                      </wp:positionV>
                      <wp:extent cx="1003300" cy="1714500"/>
                      <wp:effectExtent l="0" t="0" r="0" b="0"/>
                      <wp:wrapNone/>
                      <wp:docPr id="2655" name="Rectangle 26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FC08D4-FE5A-A540-903B-6C3CC61E2E9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DF10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3E681" id="Rectangle 2655" o:spid="_x0000_s2242" style="position:absolute;margin-left:154pt;margin-top:334pt;width:79pt;height:135pt;z-index:2533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zZwa2uwEAAE0DAAAOAAAAAAAAAAAAAAAAAC4CAABkcnMv&#10;ZTJvRG9jLnhtbFBLAQItABQABgAIAAAAIQA+9dlC3AAAAAsBAAAPAAAAAAAAAAAAAAAAABUEAABk&#10;cnMvZG93bnJldi54bWxQSwUGAAAAAAQABADzAAAAHgUAAAAA&#10;" filled="f" stroked="f">
                      <v:textbox inset="2.16pt,1.44pt,0,1.44pt">
                        <w:txbxContent>
                          <w:p w14:paraId="74DF10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1424" behindDoc="0" locked="0" layoutInCell="1" allowOverlap="1" wp14:anchorId="55D82BB2" wp14:editId="611140B3">
                      <wp:simplePos x="0" y="0"/>
                      <wp:positionH relativeFrom="column">
                        <wp:posOffset>1955800</wp:posOffset>
                      </wp:positionH>
                      <wp:positionV relativeFrom="paragraph">
                        <wp:posOffset>4241800</wp:posOffset>
                      </wp:positionV>
                      <wp:extent cx="1003300" cy="1714500"/>
                      <wp:effectExtent l="0" t="0" r="0" b="0"/>
                      <wp:wrapNone/>
                      <wp:docPr id="2656" name="Rectangle 2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23A57B-1F2E-4A4E-9C29-EDBB258357B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5C262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82BB2" id="Rectangle 2656" o:spid="_x0000_s2243" style="position:absolute;margin-left:154pt;margin-top:334pt;width:79pt;height:135pt;z-index:2533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YA+i0uwEAAE0DAAAOAAAAAAAAAAAAAAAAAC4CAABkcnMv&#10;ZTJvRG9jLnhtbFBLAQItABQABgAIAAAAIQA+9dlC3AAAAAsBAAAPAAAAAAAAAAAAAAAAABUEAABk&#10;cnMvZG93bnJldi54bWxQSwUGAAAAAAQABADzAAAAHgUAAAAA&#10;" filled="f" stroked="f">
                      <v:textbox inset="2.16pt,1.44pt,0,1.44pt">
                        <w:txbxContent>
                          <w:p w14:paraId="65C2625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2448" behindDoc="0" locked="0" layoutInCell="1" allowOverlap="1" wp14:anchorId="6DEC0896" wp14:editId="13126279">
                      <wp:simplePos x="0" y="0"/>
                      <wp:positionH relativeFrom="column">
                        <wp:posOffset>1955800</wp:posOffset>
                      </wp:positionH>
                      <wp:positionV relativeFrom="paragraph">
                        <wp:posOffset>4241800</wp:posOffset>
                      </wp:positionV>
                      <wp:extent cx="1003300" cy="1714500"/>
                      <wp:effectExtent l="0" t="0" r="0" b="0"/>
                      <wp:wrapNone/>
                      <wp:docPr id="2657" name="Rectangle 2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8BCE1-8543-F045-9F09-D590049E0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9334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C0896" id="Rectangle 2657" o:spid="_x0000_s2244" style="position:absolute;margin-left:154pt;margin-top:334pt;width:79pt;height:135pt;z-index:2533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OB5zLuwEAAE0DAAAOAAAAAAAAAAAAAAAAAC4CAABkcnMv&#10;ZTJvRG9jLnhtbFBLAQItABQABgAIAAAAIQA+9dlC3AAAAAsBAAAPAAAAAAAAAAAAAAAAABUEAABk&#10;cnMvZG93bnJldi54bWxQSwUGAAAAAAQABADzAAAAHgUAAAAA&#10;" filled="f" stroked="f">
                      <v:textbox inset="2.16pt,1.44pt,0,1.44pt">
                        <w:txbxContent>
                          <w:p w14:paraId="6C9334A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3472" behindDoc="0" locked="0" layoutInCell="1" allowOverlap="1" wp14:anchorId="435878B9" wp14:editId="341C36F6">
                      <wp:simplePos x="0" y="0"/>
                      <wp:positionH relativeFrom="column">
                        <wp:posOffset>1955800</wp:posOffset>
                      </wp:positionH>
                      <wp:positionV relativeFrom="paragraph">
                        <wp:posOffset>4241800</wp:posOffset>
                      </wp:positionV>
                      <wp:extent cx="1003300" cy="1714500"/>
                      <wp:effectExtent l="0" t="0" r="0" b="0"/>
                      <wp:wrapNone/>
                      <wp:docPr id="2658" name="Rectangle 26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FB28C8-56AC-0A45-B319-04D9D83B7B3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88BD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878B9" id="Rectangle 2658" o:spid="_x0000_s2245" style="position:absolute;margin-left:154pt;margin-top:334pt;width:79pt;height:135pt;z-index:2533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0py5S6AQAATQMAAA4AAAAAAAAAAAAAAAAALgIAAGRycy9l&#10;Mm9Eb2MueG1sUEsBAi0AFAAGAAgAAAAhAD712ULcAAAACwEAAA8AAAAAAAAAAAAAAAAAFAQAAGRy&#10;cy9kb3ducmV2LnhtbFBLBQYAAAAABAAEAPMAAAAdBQAAAAA=&#10;" filled="f" stroked="f">
                      <v:textbox inset="2.16pt,1.44pt,0,1.44pt">
                        <w:txbxContent>
                          <w:p w14:paraId="5B88BD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4496" behindDoc="0" locked="0" layoutInCell="1" allowOverlap="1" wp14:anchorId="39754878" wp14:editId="6369F9E9">
                      <wp:simplePos x="0" y="0"/>
                      <wp:positionH relativeFrom="column">
                        <wp:posOffset>1955800</wp:posOffset>
                      </wp:positionH>
                      <wp:positionV relativeFrom="paragraph">
                        <wp:posOffset>4241800</wp:posOffset>
                      </wp:positionV>
                      <wp:extent cx="1003300" cy="1714500"/>
                      <wp:effectExtent l="0" t="0" r="0" b="0"/>
                      <wp:wrapNone/>
                      <wp:docPr id="2659" name="Rectangle 2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3A8011-EC24-F04F-8279-946B45CB30C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4CFA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54878" id="Rectangle 2659" o:spid="_x0000_s2246" style="position:absolute;margin-left:154pt;margin-top:334pt;width:79pt;height:135pt;z-index:2533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7CUwG6AQAATQMAAA4AAAAAAAAAAAAAAAAALgIAAGRycy9l&#10;Mm9Eb2MueG1sUEsBAi0AFAAGAAgAAAAhAD712ULcAAAACwEAAA8AAAAAAAAAAAAAAAAAFAQAAGRy&#10;cy9kb3ducmV2LnhtbFBLBQYAAAAABAAEAPMAAAAdBQAAAAA=&#10;" filled="f" stroked="f">
                      <v:textbox inset="2.16pt,1.44pt,0,1.44pt">
                        <w:txbxContent>
                          <w:p w14:paraId="024CFA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5520" behindDoc="0" locked="0" layoutInCell="1" allowOverlap="1" wp14:anchorId="73A54312" wp14:editId="260B0B2B">
                      <wp:simplePos x="0" y="0"/>
                      <wp:positionH relativeFrom="column">
                        <wp:posOffset>1955800</wp:posOffset>
                      </wp:positionH>
                      <wp:positionV relativeFrom="paragraph">
                        <wp:posOffset>4241800</wp:posOffset>
                      </wp:positionV>
                      <wp:extent cx="1003300" cy="1714500"/>
                      <wp:effectExtent l="0" t="0" r="0" b="0"/>
                      <wp:wrapNone/>
                      <wp:docPr id="2660" name="Rectangle 2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8AA860-ADF8-0A42-84ED-8BA7007E982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8F3F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A54312" id="Rectangle 2660" o:spid="_x0000_s2247" style="position:absolute;margin-left:154pt;margin-top:334pt;width:79pt;height:135pt;z-index:2533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" filled="f" stroked="f">
                      <v:textbox inset="2.16pt,1.44pt,0,1.44pt">
                        <w:txbxContent>
                          <w:p w14:paraId="108F3F7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6544" behindDoc="0" locked="0" layoutInCell="1" allowOverlap="1" wp14:anchorId="10B82D64" wp14:editId="04B214B9">
                      <wp:simplePos x="0" y="0"/>
                      <wp:positionH relativeFrom="column">
                        <wp:posOffset>1955800</wp:posOffset>
                      </wp:positionH>
                      <wp:positionV relativeFrom="paragraph">
                        <wp:posOffset>4241800</wp:posOffset>
                      </wp:positionV>
                      <wp:extent cx="1003300" cy="1714500"/>
                      <wp:effectExtent l="0" t="0" r="0" b="0"/>
                      <wp:wrapNone/>
                      <wp:docPr id="2661" name="Rectangle 26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FD24A4-7BD5-9847-AE2C-AB0F4EC186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A446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82D64" id="Rectangle 2661" o:spid="_x0000_s2248" style="position:absolute;margin-left:154pt;margin-top:334pt;width:79pt;height:135pt;z-index:2533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Pm9u+u6AQAATQMAAA4AAAAAAAAAAAAAAAAALgIAAGRycy9l&#10;Mm9Eb2MueG1sUEsBAi0AFAAGAAgAAAAhAD712ULcAAAACwEAAA8AAAAAAAAAAAAAAAAAFAQAAGRy&#10;cy9kb3ducmV2LnhtbFBLBQYAAAAABAAEAPMAAAAdBQAAAAA=&#10;" filled="f" stroked="f">
                      <v:textbox inset="2.16pt,1.44pt,0,1.44pt">
                        <w:txbxContent>
                          <w:p w14:paraId="62A446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7568" behindDoc="0" locked="0" layoutInCell="1" allowOverlap="1" wp14:anchorId="3ED1A3F2" wp14:editId="0B8B513C">
                      <wp:simplePos x="0" y="0"/>
                      <wp:positionH relativeFrom="column">
                        <wp:posOffset>1955800</wp:posOffset>
                      </wp:positionH>
                      <wp:positionV relativeFrom="paragraph">
                        <wp:posOffset>4241800</wp:posOffset>
                      </wp:positionV>
                      <wp:extent cx="1003300" cy="1714500"/>
                      <wp:effectExtent l="0" t="0" r="0" b="0"/>
                      <wp:wrapNone/>
                      <wp:docPr id="2662" name="Rectangle 2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07AD0-892C-D04F-A534-6B6CF607C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A8A8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1A3F2" id="Rectangle 2662" o:spid="_x0000_s2249" style="position:absolute;margin-left:154pt;margin-top:334pt;width:79pt;height:135pt;z-index:2533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LZVem6AQAATQMAAA4AAAAAAAAAAAAAAAAALgIAAGRycy9l&#10;Mm9Eb2MueG1sUEsBAi0AFAAGAAgAAAAhAD712ULcAAAACwEAAA8AAAAAAAAAAAAAAAAAFAQAAGRy&#10;cy9kb3ducmV2LnhtbFBLBQYAAAAABAAEAPMAAAAdBQAAAAA=&#10;" filled="f" stroked="f">
                      <v:textbox inset="2.16pt,1.44pt,0,1.44pt">
                        <w:txbxContent>
                          <w:p w14:paraId="2DA8A82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8592" behindDoc="0" locked="0" layoutInCell="1" allowOverlap="1" wp14:anchorId="7AB827DC" wp14:editId="05DE248D">
                      <wp:simplePos x="0" y="0"/>
                      <wp:positionH relativeFrom="column">
                        <wp:posOffset>1955800</wp:posOffset>
                      </wp:positionH>
                      <wp:positionV relativeFrom="paragraph">
                        <wp:posOffset>4241800</wp:posOffset>
                      </wp:positionV>
                      <wp:extent cx="1003300" cy="1714500"/>
                      <wp:effectExtent l="0" t="0" r="0" b="0"/>
                      <wp:wrapNone/>
                      <wp:docPr id="2663" name="Rectangle 2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CC64D-9C73-0940-8267-C4CEEEDF357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C532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B827DC" id="Rectangle 2663" o:spid="_x0000_s2250" style="position:absolute;margin-left:154pt;margin-top:334pt;width:79pt;height:135pt;z-index:2533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MxqIDq6AQAATQMAAA4AAAAAAAAAAAAAAAAALgIAAGRycy9l&#10;Mm9Eb2MueG1sUEsBAi0AFAAGAAgAAAAhAD712ULcAAAACwEAAA8AAAAAAAAAAAAAAAAAFAQAAGRy&#10;cy9kb3ducmV2LnhtbFBLBQYAAAAABAAEAPMAAAAdBQAAAAA=&#10;" filled="f" stroked="f">
                      <v:textbox inset="2.16pt,1.44pt,0,1.44pt">
                        <w:txbxContent>
                          <w:p w14:paraId="02C532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59616" behindDoc="0" locked="0" layoutInCell="1" allowOverlap="1" wp14:anchorId="362CF1FE" wp14:editId="754C5CA9">
                      <wp:simplePos x="0" y="0"/>
                      <wp:positionH relativeFrom="column">
                        <wp:posOffset>1955800</wp:posOffset>
                      </wp:positionH>
                      <wp:positionV relativeFrom="paragraph">
                        <wp:posOffset>4241800</wp:posOffset>
                      </wp:positionV>
                      <wp:extent cx="1003300" cy="1714500"/>
                      <wp:effectExtent l="0" t="0" r="0" b="0"/>
                      <wp:wrapNone/>
                      <wp:docPr id="2664" name="Rectangle 26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D98A2A-1589-9A47-B49E-CC760FBC80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02B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CF1FE" id="Rectangle 2664" o:spid="_x0000_s2251" style="position:absolute;margin-left:154pt;margin-top:334pt;width:79pt;height:135pt;z-index:2533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gyom6uwEAAE0DAAAOAAAAAAAAAAAAAAAAAC4CAABkcnMv&#10;ZTJvRG9jLnhtbFBLAQItABQABgAIAAAAIQA+9dlC3AAAAAsBAAAPAAAAAAAAAAAAAAAAABUEAABk&#10;cnMvZG93bnJldi54bWxQSwUGAAAAAAQABADzAAAAHgUAAAAA&#10;" filled="f" stroked="f">
                      <v:textbox inset="2.16pt,1.44pt,0,1.44pt">
                        <w:txbxContent>
                          <w:p w14:paraId="3802BB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0640" behindDoc="0" locked="0" layoutInCell="1" allowOverlap="1" wp14:anchorId="0D8BB2DD" wp14:editId="43597850">
                      <wp:simplePos x="0" y="0"/>
                      <wp:positionH relativeFrom="column">
                        <wp:posOffset>1955800</wp:posOffset>
                      </wp:positionH>
                      <wp:positionV relativeFrom="paragraph">
                        <wp:posOffset>4241800</wp:posOffset>
                      </wp:positionV>
                      <wp:extent cx="1003300" cy="1714500"/>
                      <wp:effectExtent l="0" t="0" r="0" b="0"/>
                      <wp:wrapNone/>
                      <wp:docPr id="2665" name="Rectangle 2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C5BE7-034D-CD45-B464-8E4BD8D015B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B465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BB2DD" id="Rectangle 2665" o:spid="_x0000_s2252" style="position:absolute;margin-left:154pt;margin-top:334pt;width:79pt;height:135pt;z-index:2533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aovw/uwEAAE0DAAAOAAAAAAAAAAAAAAAAAC4CAABkcnMv&#10;ZTJvRG9jLnhtbFBLAQItABQABgAIAAAAIQA+9dlC3AAAAAsBAAAPAAAAAAAAAAAAAAAAABUEAABk&#10;cnMvZG93bnJldi54bWxQSwUGAAAAAAQABADzAAAAHgUAAAAA&#10;" filled="f" stroked="f">
                      <v:textbox inset="2.16pt,1.44pt,0,1.44pt">
                        <w:txbxContent>
                          <w:p w14:paraId="61B465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1664" behindDoc="0" locked="0" layoutInCell="1" allowOverlap="1" wp14:anchorId="5A697F76" wp14:editId="1C4BA903">
                      <wp:simplePos x="0" y="0"/>
                      <wp:positionH relativeFrom="column">
                        <wp:posOffset>1955800</wp:posOffset>
                      </wp:positionH>
                      <wp:positionV relativeFrom="paragraph">
                        <wp:posOffset>4241800</wp:posOffset>
                      </wp:positionV>
                      <wp:extent cx="1003300" cy="1714500"/>
                      <wp:effectExtent l="0" t="0" r="0" b="0"/>
                      <wp:wrapNone/>
                      <wp:docPr id="2666" name="Rectangle 26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486E7-0C75-0C4D-9EE8-5425D0BC04D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FFE0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97F76" id="Rectangle 2666" o:spid="_x0000_s2253" style="position:absolute;margin-left:154pt;margin-top:334pt;width:79pt;height:135pt;z-index:2533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HGEj26AQAATQMAAA4AAAAAAAAAAAAAAAAALgIAAGRycy9l&#10;Mm9Eb2MueG1sUEsBAi0AFAAGAAgAAAAhAD712ULcAAAACwEAAA8AAAAAAAAAAAAAAAAAFAQAAGRy&#10;cy9kb3ducmV2LnhtbFBLBQYAAAAABAAEAPMAAAAdBQAAAAA=&#10;" filled="f" stroked="f">
                      <v:textbox inset="2.16pt,1.44pt,0,1.44pt">
                        <w:txbxContent>
                          <w:p w14:paraId="67FFE0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2688" behindDoc="0" locked="0" layoutInCell="1" allowOverlap="1" wp14:anchorId="1D9F9515" wp14:editId="0E271AED">
                      <wp:simplePos x="0" y="0"/>
                      <wp:positionH relativeFrom="column">
                        <wp:posOffset>1955800</wp:posOffset>
                      </wp:positionH>
                      <wp:positionV relativeFrom="paragraph">
                        <wp:posOffset>4241800</wp:posOffset>
                      </wp:positionV>
                      <wp:extent cx="1003300" cy="1714500"/>
                      <wp:effectExtent l="0" t="0" r="0" b="0"/>
                      <wp:wrapNone/>
                      <wp:docPr id="2667" name="Rectangle 26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F65869-FEAD-2347-81AF-5AD339E6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81249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F9515" id="Rectangle 2667" o:spid="_x0000_s2254" style="position:absolute;margin-left:154pt;margin-top:334pt;width:79pt;height:135pt;z-index:2533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OfCZkK6AQAATQMAAA4AAAAAAAAAAAAAAAAALgIAAGRycy9l&#10;Mm9Eb2MueG1sUEsBAi0AFAAGAAgAAAAhAD712ULcAAAACwEAAA8AAAAAAAAAAAAAAAAAFAQAAGRy&#10;cy9kb3ducmV2LnhtbFBLBQYAAAAABAAEAPMAAAAdBQAAAAA=&#10;" filled="f" stroked="f">
                      <v:textbox inset="2.16pt,1.44pt,0,1.44pt">
                        <w:txbxContent>
                          <w:p w14:paraId="181249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3712" behindDoc="0" locked="0" layoutInCell="1" allowOverlap="1" wp14:anchorId="0D40B6D7" wp14:editId="06B30730">
                      <wp:simplePos x="0" y="0"/>
                      <wp:positionH relativeFrom="column">
                        <wp:posOffset>1955800</wp:posOffset>
                      </wp:positionH>
                      <wp:positionV relativeFrom="paragraph">
                        <wp:posOffset>4241800</wp:posOffset>
                      </wp:positionV>
                      <wp:extent cx="1003300" cy="1714500"/>
                      <wp:effectExtent l="0" t="0" r="0" b="0"/>
                      <wp:wrapNone/>
                      <wp:docPr id="2668" name="Rectangle 2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5ECAF6-2060-E146-A65D-783935623AB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0DF6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0B6D7" id="Rectangle 2668" o:spid="_x0000_s2255" style="position:absolute;margin-left:154pt;margin-top:334pt;width:79pt;height:135pt;z-index:2533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MTsMR26AQAATQMAAA4AAAAAAAAAAAAAAAAALgIAAGRycy9l&#10;Mm9Eb2MueG1sUEsBAi0AFAAGAAgAAAAhAD712ULcAAAACwEAAA8AAAAAAAAAAAAAAAAAFAQAAGRy&#10;cy9kb3ducmV2LnhtbFBLBQYAAAAABAAEAPMAAAAdBQAAAAA=&#10;" filled="f" stroked="f">
                      <v:textbox inset="2.16pt,1.44pt,0,1.44pt">
                        <w:txbxContent>
                          <w:p w14:paraId="5C0DF6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4736" behindDoc="0" locked="0" layoutInCell="1" allowOverlap="1" wp14:anchorId="1D276EF1" wp14:editId="0CD7D75D">
                      <wp:simplePos x="0" y="0"/>
                      <wp:positionH relativeFrom="column">
                        <wp:posOffset>1955800</wp:posOffset>
                      </wp:positionH>
                      <wp:positionV relativeFrom="paragraph">
                        <wp:posOffset>4241800</wp:posOffset>
                      </wp:positionV>
                      <wp:extent cx="1003300" cy="1714500"/>
                      <wp:effectExtent l="0" t="0" r="0" b="0"/>
                      <wp:wrapNone/>
                      <wp:docPr id="2669" name="Rectangle 2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693741-0B9F-4142-A7EF-1B00E36570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C7DFB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76EF1" id="Rectangle 2669" o:spid="_x0000_s2256" style="position:absolute;margin-left:154pt;margin-top:334pt;width:79pt;height:135pt;z-index:2533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KlDHbuwEAAE0DAAAOAAAAAAAAAAAAAAAAAC4CAABkcnMv&#10;ZTJvRG9jLnhtbFBLAQItABQABgAIAAAAIQA+9dlC3AAAAAsBAAAPAAAAAAAAAAAAAAAAABUEAABk&#10;cnMvZG93bnJldi54bWxQSwUGAAAAAAQABADzAAAAHgUAAAAA&#10;" filled="f" stroked="f">
                      <v:textbox inset="2.16pt,1.44pt,0,1.44pt">
                        <w:txbxContent>
                          <w:p w14:paraId="4FC7DFB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5760" behindDoc="0" locked="0" layoutInCell="1" allowOverlap="1" wp14:anchorId="4F6DCD05" wp14:editId="425F2889">
                      <wp:simplePos x="0" y="0"/>
                      <wp:positionH relativeFrom="column">
                        <wp:posOffset>1955800</wp:posOffset>
                      </wp:positionH>
                      <wp:positionV relativeFrom="paragraph">
                        <wp:posOffset>4241800</wp:posOffset>
                      </wp:positionV>
                      <wp:extent cx="1003300" cy="1714500"/>
                      <wp:effectExtent l="0" t="0" r="0" b="0"/>
                      <wp:wrapNone/>
                      <wp:docPr id="2670" name="Rectangle 26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9BF80-38B1-E243-87B1-8C420844DF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210C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DCD05" id="Rectangle 2670" o:spid="_x0000_s2257" style="position:absolute;margin-left:154pt;margin-top:334pt;width:79pt;height:135pt;z-index:2533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5GlnFrkBAABNAwAADgAAAAAAAAAAAAAAAAAuAgAAZHJzL2Uy&#10;b0RvYy54bWxQSwECLQAUAAYACAAAACEAPvXZQtwAAAALAQAADwAAAAAAAAAAAAAAAAATBAAAZHJz&#10;L2Rvd25yZXYueG1sUEsFBgAAAAAEAAQA8wAAABwFAAAAAA==&#10;" filled="f" stroked="f">
                      <v:textbox inset="2.16pt,1.44pt,0,1.44pt">
                        <w:txbxContent>
                          <w:p w14:paraId="33210C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6784" behindDoc="0" locked="0" layoutInCell="1" allowOverlap="1" wp14:anchorId="57A2E2F0" wp14:editId="1EE902DB">
                      <wp:simplePos x="0" y="0"/>
                      <wp:positionH relativeFrom="column">
                        <wp:posOffset>1955800</wp:posOffset>
                      </wp:positionH>
                      <wp:positionV relativeFrom="paragraph">
                        <wp:posOffset>4241800</wp:posOffset>
                      </wp:positionV>
                      <wp:extent cx="1003300" cy="1714500"/>
                      <wp:effectExtent l="0" t="0" r="0" b="0"/>
                      <wp:wrapNone/>
                      <wp:docPr id="2671" name="Rectangle 2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870B2-3159-3A46-B636-D299BAB2F3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BADA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2E2F0" id="Rectangle 2671" o:spid="_x0000_s2258" style="position:absolute;margin-left:154pt;margin-top:334pt;width:79pt;height:135pt;z-index:2533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XgESk7kBAABNAwAADgAAAAAAAAAAAAAAAAAuAgAAZHJzL2Uy&#10;b0RvYy54bWxQSwECLQAUAAYACAAAACEAPvXZQtwAAAALAQAADwAAAAAAAAAAAAAAAAATBAAAZHJz&#10;L2Rvd25yZXYueG1sUEsFBgAAAAAEAAQA8wAAABwFAAAAAA==&#10;" filled="f" stroked="f">
                      <v:textbox inset="2.16pt,1.44pt,0,1.44pt">
                        <w:txbxContent>
                          <w:p w14:paraId="67BADA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7808" behindDoc="0" locked="0" layoutInCell="1" allowOverlap="1" wp14:anchorId="6C1F5416" wp14:editId="08E9C99B">
                      <wp:simplePos x="0" y="0"/>
                      <wp:positionH relativeFrom="column">
                        <wp:posOffset>1955800</wp:posOffset>
                      </wp:positionH>
                      <wp:positionV relativeFrom="paragraph">
                        <wp:posOffset>4241800</wp:posOffset>
                      </wp:positionV>
                      <wp:extent cx="1003300" cy="1714500"/>
                      <wp:effectExtent l="0" t="0" r="0" b="0"/>
                      <wp:wrapNone/>
                      <wp:docPr id="2672" name="Rectangle 2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384B38-940D-364D-8115-E18F86DB53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3B3A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F5416" id="Rectangle 2672" o:spid="_x0000_s2259" style="position:absolute;margin-left:154pt;margin-top:334pt;width:79pt;height:135pt;z-index:2533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yRugEAAE0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rerFpKHLfYpZ/o&#10;G3f9qMipOhgpVe5v9msKscNrL+EZzlnEZRY/a7D5i7LIXDw+XjxWcyICi7fL23WNnRC41azqJicI&#10;U33cDhDTN+UtyQtGAbkUa/nhR0yno+9H8F5mc3o/r9K8m4uapl0u38nuvDyiSJzS9IRBj35iVIwm&#10;UDJh5xmNr3sOipLxu0Nr29XXJTqRStKs2zWOMJQEae8+V7kTg8dhEgko2Qcw/YCEi0mFF/asKDvP&#10;Vx6Kz3lh//EXbN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DVl/JG6AQAATQMAAA4AAAAAAAAAAAAAAAAALgIAAGRycy9l&#10;Mm9Eb2MueG1sUEsBAi0AFAAGAAgAAAAhAD712ULcAAAACwEAAA8AAAAAAAAAAAAAAAAAFAQAAGRy&#10;cy9kb3ducmV2LnhtbFBLBQYAAAAABAAEAPMAAAAdBQAAAAA=&#10;" filled="f" stroked="f">
                      <v:textbox inset="2.16pt,1.44pt,0,1.44pt">
                        <w:txbxContent>
                          <w:p w14:paraId="6F3B3A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8832" behindDoc="0" locked="0" layoutInCell="1" allowOverlap="1" wp14:anchorId="0BE7EB4C" wp14:editId="5B3A679F">
                      <wp:simplePos x="0" y="0"/>
                      <wp:positionH relativeFrom="column">
                        <wp:posOffset>1955800</wp:posOffset>
                      </wp:positionH>
                      <wp:positionV relativeFrom="paragraph">
                        <wp:posOffset>4241800</wp:posOffset>
                      </wp:positionV>
                      <wp:extent cx="1003300" cy="1714500"/>
                      <wp:effectExtent l="0" t="0" r="0" b="0"/>
                      <wp:wrapNone/>
                      <wp:docPr id="2673" name="Rectangle 26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096C79-2BF2-3942-AB8C-73F870EB425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B4EE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7EB4C" id="Rectangle 2673" o:spid="_x0000_s2260" style="position:absolute;margin-left:154pt;margin-top:334pt;width:79pt;height:135pt;z-index:2533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r1olCuwEAAE0DAAAOAAAAAAAAAAAAAAAAAC4CAABkcnMv&#10;ZTJvRG9jLnhtbFBLAQItABQABgAIAAAAIQA+9dlC3AAAAAsBAAAPAAAAAAAAAAAAAAAAABUEAABk&#10;cnMvZG93bnJldi54bWxQSwUGAAAAAAQABADzAAAAHgUAAAAA&#10;" filled="f" stroked="f">
                      <v:textbox inset="2.16pt,1.44pt,0,1.44pt">
                        <w:txbxContent>
                          <w:p w14:paraId="10B4EE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69856" behindDoc="0" locked="0" layoutInCell="1" allowOverlap="1" wp14:anchorId="6AA6349F" wp14:editId="053DAD41">
                      <wp:simplePos x="0" y="0"/>
                      <wp:positionH relativeFrom="column">
                        <wp:posOffset>1955800</wp:posOffset>
                      </wp:positionH>
                      <wp:positionV relativeFrom="paragraph">
                        <wp:posOffset>4241800</wp:posOffset>
                      </wp:positionV>
                      <wp:extent cx="1003300" cy="1714500"/>
                      <wp:effectExtent l="0" t="0" r="0" b="0"/>
                      <wp:wrapNone/>
                      <wp:docPr id="2674" name="Rectangle 2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343D16-7C0F-8548-9D27-FB52B6B67C7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6A4F0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6349F" id="Rectangle 2674" o:spid="_x0000_s2261" style="position:absolute;margin-left:154pt;margin-top:334pt;width:79pt;height:135pt;z-index:2533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HdiDCuwEAAE0DAAAOAAAAAAAAAAAAAAAAAC4CAABkcnMv&#10;ZTJvRG9jLnhtbFBLAQItABQABgAIAAAAIQA+9dlC3AAAAAsBAAAPAAAAAAAAAAAAAAAAABUEAABk&#10;cnMvZG93bnJldi54bWxQSwUGAAAAAAQABADzAAAAHgUAAAAA&#10;" filled="f" stroked="f">
                      <v:textbox inset="2.16pt,1.44pt,0,1.44pt">
                        <w:txbxContent>
                          <w:p w14:paraId="06A4F0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0880" behindDoc="0" locked="0" layoutInCell="1" allowOverlap="1" wp14:anchorId="2A2C42E6" wp14:editId="7F0F3270">
                      <wp:simplePos x="0" y="0"/>
                      <wp:positionH relativeFrom="column">
                        <wp:posOffset>1955800</wp:posOffset>
                      </wp:positionH>
                      <wp:positionV relativeFrom="paragraph">
                        <wp:posOffset>4241800</wp:posOffset>
                      </wp:positionV>
                      <wp:extent cx="1003300" cy="1714500"/>
                      <wp:effectExtent l="0" t="0" r="0" b="0"/>
                      <wp:wrapNone/>
                      <wp:docPr id="2675" name="Rectangle 26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CA665-41CF-534C-8E33-9CC1638DB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45A49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C42E6" id="Rectangle 2675" o:spid="_x0000_s2262" style="position:absolute;margin-left:154pt;margin-top:334pt;width:79pt;height:135pt;z-index:2533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9HlVHuwEAAE0DAAAOAAAAAAAAAAAAAAAAAC4CAABkcnMv&#10;ZTJvRG9jLnhtbFBLAQItABQABgAIAAAAIQA+9dlC3AAAAAsBAAAPAAAAAAAAAAAAAAAAABUEAABk&#10;cnMvZG93bnJldi54bWxQSwUGAAAAAAQABADzAAAAHgUAAAAA&#10;" filled="f" stroked="f">
                      <v:textbox inset="2.16pt,1.44pt,0,1.44pt">
                        <w:txbxContent>
                          <w:p w14:paraId="545A49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1904" behindDoc="0" locked="0" layoutInCell="1" allowOverlap="1" wp14:anchorId="050EFE6F" wp14:editId="2B4392A9">
                      <wp:simplePos x="0" y="0"/>
                      <wp:positionH relativeFrom="column">
                        <wp:posOffset>1955800</wp:posOffset>
                      </wp:positionH>
                      <wp:positionV relativeFrom="paragraph">
                        <wp:posOffset>4241800</wp:posOffset>
                      </wp:positionV>
                      <wp:extent cx="1003300" cy="1714500"/>
                      <wp:effectExtent l="0" t="0" r="0" b="0"/>
                      <wp:wrapNone/>
                      <wp:docPr id="2676" name="Rectangle 26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BAC8D6-A93E-F046-B08E-7ADFC8EC8F9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6AF4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EFE6F" id="Rectangle 2676" o:spid="_x0000_s2263" style="position:absolute;margin-left:154pt;margin-top:334pt;width:79pt;height:135pt;z-index:2533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NZ6u0W6AQAATQMAAA4AAAAAAAAAAAAAAAAALgIAAGRycy9l&#10;Mm9Eb2MueG1sUEsBAi0AFAAGAAgAAAAhAD712ULcAAAACwEAAA8AAAAAAAAAAAAAAAAAFAQAAGRy&#10;cy9kb3ducmV2LnhtbFBLBQYAAAAABAAEAPMAAAAdBQAAAAA=&#10;" filled="f" stroked="f">
                      <v:textbox inset="2.16pt,1.44pt,0,1.44pt">
                        <w:txbxContent>
                          <w:p w14:paraId="496AF4D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2928" behindDoc="0" locked="0" layoutInCell="1" allowOverlap="1" wp14:anchorId="5A5E28EC" wp14:editId="6954C32B">
                      <wp:simplePos x="0" y="0"/>
                      <wp:positionH relativeFrom="column">
                        <wp:posOffset>1955800</wp:posOffset>
                      </wp:positionH>
                      <wp:positionV relativeFrom="paragraph">
                        <wp:posOffset>4241800</wp:posOffset>
                      </wp:positionV>
                      <wp:extent cx="1003300" cy="1714500"/>
                      <wp:effectExtent l="0" t="0" r="0" b="0"/>
                      <wp:wrapNone/>
                      <wp:docPr id="2677" name="Rectangle 2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D36A9A-4081-2348-BF3F-F62294B7002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8F2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E28EC" id="Rectangle 2677" o:spid="_x0000_s2264" style="position:absolute;margin-left:154pt;margin-top:334pt;width:79pt;height:135pt;z-index:2533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86ugEAAE0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S93Wwocdxil76j&#10;b9wNkyLn6mikVLm/2a85xB6vvYRnuGQRl1n8osHmL8oiS/H4dPVYLYkILN6t77oaOyFwq9nUTU4Q&#10;pnq7HSCmz8pbkheMAnIp1vLj15jOR1+P4L3M5vx+XqVlvxQ1TbvuXsnuvTyhSJzS9IRBT35mVEwm&#10;UDJj5xmNvw4cFCXTF4fWtptP6xZHpSRN13Y4wlASpL1/X+VOjB6HSSSg5BDADCMSLiYVXtizouwy&#10;X3ko3ueF/dtfsPs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EB+zzq6AQAATQMAAA4AAAAAAAAAAAAAAAAALgIAAGRycy9l&#10;Mm9Eb2MueG1sUEsBAi0AFAAGAAgAAAAhAD712ULcAAAACwEAAA8AAAAAAAAAAAAAAAAAFAQAAGRy&#10;cy9kb3ducmV2LnhtbFBLBQYAAAAABAAEAPMAAAAdBQAAAAA=&#10;" filled="f" stroked="f">
                      <v:textbox inset="2.16pt,1.44pt,0,1.44pt">
                        <w:txbxContent>
                          <w:p w14:paraId="458F28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3952" behindDoc="0" locked="0" layoutInCell="1" allowOverlap="1" wp14:anchorId="73D035DD" wp14:editId="15AF590C">
                      <wp:simplePos x="0" y="0"/>
                      <wp:positionH relativeFrom="column">
                        <wp:posOffset>1955800</wp:posOffset>
                      </wp:positionH>
                      <wp:positionV relativeFrom="paragraph">
                        <wp:posOffset>4241800</wp:posOffset>
                      </wp:positionV>
                      <wp:extent cx="1003300" cy="1714500"/>
                      <wp:effectExtent l="0" t="0" r="0" b="0"/>
                      <wp:wrapNone/>
                      <wp:docPr id="2678" name="Rectangle 2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803EBB-5F63-5A4E-968C-2A4D4223D1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5E15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035DD" id="Rectangle 2678" o:spid="_x0000_s2265" style="position:absolute;margin-left:154pt;margin-top:334pt;width:79pt;height:135pt;z-index:2533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hlugEAAE0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H2doW9ctxil36g&#10;b9z1oyLn6mCkVLm/2a8pxA6vvYRnuGQRl1n8rMHmL8oic/H4dPVYzYkILG6Wm3WNnRC41azqJicI&#10;U73fDhDTN+UtyQtGAbkUa/nxIabz0bcjeC+zOb+fV2nez0VN0y43b2T3Xp5QJE5pesKgRz8xKkYT&#10;KJmw84zG3wcOipLxu0Nr29XNssVRKUmzbtdoC5QEae8/VrkTg8dhEgkoOQQw/YCEi0mFF/asKLvM&#10;Vx6Kj3lh//4X7F4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GNQmGW6AQAATQMAAA4AAAAAAAAAAAAAAAAALgIAAGRycy9l&#10;Mm9Eb2MueG1sUEsBAi0AFAAGAAgAAAAhAD712ULcAAAACwEAAA8AAAAAAAAAAAAAAAAAFAQAAGRy&#10;cy9kb3ducmV2LnhtbFBLBQYAAAAABAAEAPMAAAAdBQAAAAA=&#10;" filled="f" stroked="f">
                      <v:textbox inset="2.16pt,1.44pt,0,1.44pt">
                        <w:txbxContent>
                          <w:p w14:paraId="2D5E15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4976" behindDoc="0" locked="0" layoutInCell="1" allowOverlap="1" wp14:anchorId="02F7DB48" wp14:editId="79A41C4A">
                      <wp:simplePos x="0" y="0"/>
                      <wp:positionH relativeFrom="column">
                        <wp:posOffset>1955800</wp:posOffset>
                      </wp:positionH>
                      <wp:positionV relativeFrom="paragraph">
                        <wp:posOffset>4241800</wp:posOffset>
                      </wp:positionV>
                      <wp:extent cx="977900" cy="927100"/>
                      <wp:effectExtent l="0" t="0" r="0" b="0"/>
                      <wp:wrapNone/>
                      <wp:docPr id="2679" name="Rectangle 267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9DABC23-BB7D-434B-9342-D5303DD49A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7A6D5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F7DB48" id="Rectangle 2679" o:spid="_x0000_s2266" style="position:absolute;margin-left:154pt;margin-top:334pt;width:77pt;height:73pt;z-index:2533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" filled="f" stroked="f">
                      <v:textbox inset="2.16pt,1.44pt,0,1.44pt">
                        <w:txbxContent>
                          <w:p w14:paraId="27A6D5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6000" behindDoc="0" locked="0" layoutInCell="1" allowOverlap="1" wp14:anchorId="27DE3980" wp14:editId="13509C39">
                      <wp:simplePos x="0" y="0"/>
                      <wp:positionH relativeFrom="column">
                        <wp:posOffset>1955800</wp:posOffset>
                      </wp:positionH>
                      <wp:positionV relativeFrom="paragraph">
                        <wp:posOffset>4241800</wp:posOffset>
                      </wp:positionV>
                      <wp:extent cx="1003300" cy="762000"/>
                      <wp:effectExtent l="0" t="0" r="0" b="0"/>
                      <wp:wrapNone/>
                      <wp:docPr id="2680" name="Rectangle 2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56EEC9-FC94-5F40-A6CE-D3E9AE90C7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D30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E3980" id="Rectangle 2680" o:spid="_x0000_s2267" style="position:absolute;margin-left:154pt;margin-top:334pt;width:79pt;height:60pt;z-index:2533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nl4kJrkBAABMAwAADgAAAAAAAAAAAAAAAAAuAgAAZHJzL2Uy&#10;b0RvYy54bWxQSwECLQAUAAYACAAAACEAKwKH19wAAAALAQAADwAAAAAAAAAAAAAAAAATBAAAZHJz&#10;L2Rvd25yZXYueG1sUEsFBgAAAAAEAAQA8wAAABwFAAAAAA==&#10;" filled="f" stroked="f">
                      <v:textbox inset="2.16pt,1.44pt,0,1.44pt">
                        <w:txbxContent>
                          <w:p w14:paraId="4F5D30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7024" behindDoc="0" locked="0" layoutInCell="1" allowOverlap="1" wp14:anchorId="1685FD71" wp14:editId="2D589D83">
                      <wp:simplePos x="0" y="0"/>
                      <wp:positionH relativeFrom="column">
                        <wp:posOffset>1955800</wp:posOffset>
                      </wp:positionH>
                      <wp:positionV relativeFrom="paragraph">
                        <wp:posOffset>4241800</wp:posOffset>
                      </wp:positionV>
                      <wp:extent cx="977900" cy="863600"/>
                      <wp:effectExtent l="0" t="0" r="0" b="0"/>
                      <wp:wrapNone/>
                      <wp:docPr id="2681" name="Rectangle 26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134700B-E156-E04E-B330-4B18B933DA6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C627C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5FD71" id="Rectangle 2681" o:spid="_x0000_s2268" style="position:absolute;margin-left:154pt;margin-top:334pt;width:77pt;height:68pt;z-index:2533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" filled="f" stroked="f">
                      <v:textbox inset="2.16pt,1.44pt,0,1.44pt">
                        <w:txbxContent>
                          <w:p w14:paraId="1C627C88"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8048" behindDoc="0" locked="0" layoutInCell="1" allowOverlap="1" wp14:anchorId="3B9F6CAD" wp14:editId="6E190AA0">
                      <wp:simplePos x="0" y="0"/>
                      <wp:positionH relativeFrom="column">
                        <wp:posOffset>1955800</wp:posOffset>
                      </wp:positionH>
                      <wp:positionV relativeFrom="paragraph">
                        <wp:posOffset>4241800</wp:posOffset>
                      </wp:positionV>
                      <wp:extent cx="977900" cy="927100"/>
                      <wp:effectExtent l="0" t="0" r="0" b="0"/>
                      <wp:wrapNone/>
                      <wp:docPr id="2682" name="Rectangle 26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9581D9-7B9C-574E-B60F-DA18AF39D4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88CA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F6CAD" id="Rectangle 2682" o:spid="_x0000_s2269" style="position:absolute;margin-left:154pt;margin-top:334pt;width:77pt;height:73pt;z-index:2533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" filled="f" stroked="f">
                      <v:textbox inset="2.16pt,1.44pt,0,1.44pt">
                        <w:txbxContent>
                          <w:p w14:paraId="6288CA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79072" behindDoc="0" locked="0" layoutInCell="1" allowOverlap="1" wp14:anchorId="51B99DE6" wp14:editId="58EB7178">
                      <wp:simplePos x="0" y="0"/>
                      <wp:positionH relativeFrom="column">
                        <wp:posOffset>1955800</wp:posOffset>
                      </wp:positionH>
                      <wp:positionV relativeFrom="paragraph">
                        <wp:posOffset>4241800</wp:posOffset>
                      </wp:positionV>
                      <wp:extent cx="1003300" cy="762000"/>
                      <wp:effectExtent l="0" t="0" r="0" b="0"/>
                      <wp:wrapNone/>
                      <wp:docPr id="2683" name="Rectangle 2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7A6EA5-B671-8A44-85D6-46D5B9A06F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238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99DE6" id="Rectangle 2683" o:spid="_x0000_s2270" style="position:absolute;margin-left:154pt;margin-top:334pt;width:79pt;height:60pt;z-index:2533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i8uwEAAEw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Hmpl1R4rnDKf1E&#10;3bjvrSLn7GCkVPN8Z73GmDose45PcIkSujP5SYObv0iLTEXj01VjNWUiMLlZbdoaJyHw6Ha9WaGP&#10;Xaq34ggpf1XBkdlhFBBKUZYfv6d8vvp6BetmMOfnZy9P+6mQWTbr9SvWfZAn5IhLmh/RaBtGRoU1&#10;kZIRB89o+n3goCix3zwq29yuVw1uSgmWbdPiBkMJEPX+fZZ7MQTcJZGBkkME0w8IuGhUcOHICrPL&#10;es078T4u6N9+gt0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dYki8uwEAAEwDAAAOAAAAAAAAAAAAAAAAAC4CAABkcnMv&#10;ZTJvRG9jLnhtbFBLAQItABQABgAIAAAAIQArAofX3AAAAAsBAAAPAAAAAAAAAAAAAAAAABUEAABk&#10;cnMvZG93bnJldi54bWxQSwUGAAAAAAQABADzAAAAHgUAAAAA&#10;" filled="f" stroked="f">
                      <v:textbox inset="2.16pt,1.44pt,0,1.44pt">
                        <w:txbxContent>
                          <w:p w14:paraId="61D238E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0096" behindDoc="0" locked="0" layoutInCell="1" allowOverlap="1" wp14:anchorId="5B6CFE88" wp14:editId="7F6D7D7F">
                      <wp:simplePos x="0" y="0"/>
                      <wp:positionH relativeFrom="column">
                        <wp:posOffset>1955800</wp:posOffset>
                      </wp:positionH>
                      <wp:positionV relativeFrom="paragraph">
                        <wp:posOffset>4241800</wp:posOffset>
                      </wp:positionV>
                      <wp:extent cx="977900" cy="927100"/>
                      <wp:effectExtent l="0" t="0" r="0" b="0"/>
                      <wp:wrapNone/>
                      <wp:docPr id="2684" name="Rectangle 268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ED2A538-8535-4C4D-BFFF-5FA019D4199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DFDE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FE88" id="Rectangle 2684" o:spid="_x0000_s2271" style="position:absolute;margin-left:154pt;margin-top:334pt;width:77pt;height:73pt;z-index:2533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DFc0CqtwEAAEwDAAAOAAAAAAAAAAAAAAAAAC4CAABkcnMvZTJv&#10;RG9jLnhtbFBLAQItABQABgAIAAAAIQC5z2013QAAAAsBAAAPAAAAAAAAAAAAAAAAABEEAABkcnMv&#10;ZG93bnJldi54bWxQSwUGAAAAAAQABADzAAAAGwUAAAAA&#10;" filled="f" stroked="f">
                      <v:textbox inset="2.16pt,1.44pt,0,1.44pt">
                        <w:txbxContent>
                          <w:p w14:paraId="01DFDE1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1120" behindDoc="0" locked="0" layoutInCell="1" allowOverlap="1" wp14:anchorId="26746607" wp14:editId="5A7ADBCE">
                      <wp:simplePos x="0" y="0"/>
                      <wp:positionH relativeFrom="column">
                        <wp:posOffset>1968500</wp:posOffset>
                      </wp:positionH>
                      <wp:positionV relativeFrom="paragraph">
                        <wp:posOffset>4241800</wp:posOffset>
                      </wp:positionV>
                      <wp:extent cx="977900" cy="927100"/>
                      <wp:effectExtent l="0" t="0" r="0" b="0"/>
                      <wp:wrapNone/>
                      <wp:docPr id="2685" name="Rectangle 268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B514822-BF1D-4F4A-9332-CAB7ABE5B38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5A5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46607" id="Rectangle 2685" o:spid="_x0000_s2272" style="position:absolute;margin-left:155pt;margin-top:334pt;width:77pt;height:73pt;z-index:2533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" filled="f" stroked="f">
                      <v:textbox inset="2.16pt,1.44pt,0,1.44pt">
                        <w:txbxContent>
                          <w:p w14:paraId="615A5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2144" behindDoc="0" locked="0" layoutInCell="1" allowOverlap="1" wp14:anchorId="364F4FB1" wp14:editId="1BB11BAF">
                      <wp:simplePos x="0" y="0"/>
                      <wp:positionH relativeFrom="column">
                        <wp:posOffset>1955800</wp:posOffset>
                      </wp:positionH>
                      <wp:positionV relativeFrom="paragraph">
                        <wp:posOffset>4241800</wp:posOffset>
                      </wp:positionV>
                      <wp:extent cx="1003300" cy="762000"/>
                      <wp:effectExtent l="0" t="0" r="0" b="0"/>
                      <wp:wrapNone/>
                      <wp:docPr id="2686" name="Rectangle 2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CF85F0-FCEA-AC45-AF2C-851766A42E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3D4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F4FB1" id="Rectangle 2686" o:spid="_x0000_s2273" style="position:absolute;margin-left:154pt;margin-top:334pt;width:79pt;height:60pt;z-index:2533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1TYwzuwEAAEwDAAAOAAAAAAAAAAAAAAAAAC4CAABkcnMv&#10;ZTJvRG9jLnhtbFBLAQItABQABgAIAAAAIQArAofX3AAAAAsBAAAPAAAAAAAAAAAAAAAAABUEAABk&#10;cnMvZG93bnJldi54bWxQSwUGAAAAAAQABADzAAAAHgUAAAAA&#10;" filled="f" stroked="f">
                      <v:textbox inset="2.16pt,1.44pt,0,1.44pt">
                        <w:txbxContent>
                          <w:p w14:paraId="6033D4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3168" behindDoc="0" locked="0" layoutInCell="1" allowOverlap="1" wp14:anchorId="747FCF01" wp14:editId="66354FAC">
                      <wp:simplePos x="0" y="0"/>
                      <wp:positionH relativeFrom="column">
                        <wp:posOffset>1955800</wp:posOffset>
                      </wp:positionH>
                      <wp:positionV relativeFrom="paragraph">
                        <wp:posOffset>4241800</wp:posOffset>
                      </wp:positionV>
                      <wp:extent cx="977900" cy="927100"/>
                      <wp:effectExtent l="0" t="0" r="0" b="0"/>
                      <wp:wrapNone/>
                      <wp:docPr id="2687" name="Rectangle 26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592805-AA14-2146-86DD-10195BABE7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B70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FCF01" id="Rectangle 2687" o:spid="_x0000_s2274" style="position:absolute;margin-left:154pt;margin-top:334pt;width:77pt;height:73pt;z-index:2533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" filled="f" stroked="f">
                      <v:textbox inset="2.16pt,1.44pt,0,1.44pt">
                        <w:txbxContent>
                          <w:p w14:paraId="226B70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4192" behindDoc="0" locked="0" layoutInCell="1" allowOverlap="1" wp14:anchorId="263E727F" wp14:editId="44BB3306">
                      <wp:simplePos x="0" y="0"/>
                      <wp:positionH relativeFrom="column">
                        <wp:posOffset>1955800</wp:posOffset>
                      </wp:positionH>
                      <wp:positionV relativeFrom="paragraph">
                        <wp:posOffset>4241800</wp:posOffset>
                      </wp:positionV>
                      <wp:extent cx="977900" cy="901700"/>
                      <wp:effectExtent l="0" t="0" r="0" b="0"/>
                      <wp:wrapNone/>
                      <wp:docPr id="2688" name="Rectangle 26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5D7A80F-7F63-BA45-ACCE-9577651D9B6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F8185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727F" id="Rectangle 2688" o:spid="_x0000_s2275" style="position:absolute;margin-left:154pt;margin-top:334pt;width:77pt;height:71pt;z-index:2533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" filled="f" stroked="f">
                      <v:textbox inset="2.16pt,1.44pt,0,1.44pt">
                        <w:txbxContent>
                          <w:p w14:paraId="0F8185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5216" behindDoc="0" locked="0" layoutInCell="1" allowOverlap="1" wp14:anchorId="5CA1528E" wp14:editId="33E90893">
                      <wp:simplePos x="0" y="0"/>
                      <wp:positionH relativeFrom="column">
                        <wp:posOffset>1955800</wp:posOffset>
                      </wp:positionH>
                      <wp:positionV relativeFrom="paragraph">
                        <wp:posOffset>4241800</wp:posOffset>
                      </wp:positionV>
                      <wp:extent cx="1003300" cy="762000"/>
                      <wp:effectExtent l="0" t="0" r="0" b="0"/>
                      <wp:wrapNone/>
                      <wp:docPr id="2689" name="Rectangle 2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AEFE0-0F4C-9B4B-99D8-71CC909472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16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1528E" id="Rectangle 2689" o:spid="_x0000_s2276" style="position:absolute;margin-left:154pt;margin-top:334pt;width:79pt;height:60pt;z-index:2533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wnMWXuwEAAEwDAAAOAAAAAAAAAAAAAAAAAC4CAABkcnMv&#10;ZTJvRG9jLnhtbFBLAQItABQABgAIAAAAIQArAofX3AAAAAsBAAAPAAAAAAAAAAAAAAAAABUEAABk&#10;cnMvZG93bnJldi54bWxQSwUGAAAAAAQABADzAAAAHgUAAAAA&#10;" filled="f" stroked="f">
                      <v:textbox inset="2.16pt,1.44pt,0,1.44pt">
                        <w:txbxContent>
                          <w:p w14:paraId="6E5166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6240" behindDoc="0" locked="0" layoutInCell="1" allowOverlap="1" wp14:anchorId="0DFAB3F7" wp14:editId="65D6C5EC">
                      <wp:simplePos x="0" y="0"/>
                      <wp:positionH relativeFrom="column">
                        <wp:posOffset>1955800</wp:posOffset>
                      </wp:positionH>
                      <wp:positionV relativeFrom="paragraph">
                        <wp:posOffset>4241800</wp:posOffset>
                      </wp:positionV>
                      <wp:extent cx="1003300" cy="762000"/>
                      <wp:effectExtent l="0" t="0" r="0" b="0"/>
                      <wp:wrapNone/>
                      <wp:docPr id="2690" name="Rectangle 2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C9CA90-82C0-E946-A440-31EBF11181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B87F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AB3F7" id="Rectangle 2690" o:spid="_x0000_s2277" style="position:absolute;margin-left:154pt;margin-top:334pt;width:79pt;height:60pt;z-index:2533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oaelWbkBAABMAwAADgAAAAAAAAAAAAAAAAAuAgAAZHJzL2Uy&#10;b0RvYy54bWxQSwECLQAUAAYACAAAACEAKwKH19wAAAALAQAADwAAAAAAAAAAAAAAAAATBAAAZHJz&#10;L2Rvd25yZXYueG1sUEsFBgAAAAAEAAQA8wAAABwFAAAAAA==&#10;" filled="f" stroked="f">
                      <v:textbox inset="2.16pt,1.44pt,0,1.44pt">
                        <w:txbxContent>
                          <w:p w14:paraId="2BB87F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7264" behindDoc="0" locked="0" layoutInCell="1" allowOverlap="1" wp14:anchorId="7B73DB9A" wp14:editId="26BCA03A">
                      <wp:simplePos x="0" y="0"/>
                      <wp:positionH relativeFrom="column">
                        <wp:posOffset>1955800</wp:posOffset>
                      </wp:positionH>
                      <wp:positionV relativeFrom="paragraph">
                        <wp:posOffset>4241800</wp:posOffset>
                      </wp:positionV>
                      <wp:extent cx="1003300" cy="762000"/>
                      <wp:effectExtent l="0" t="0" r="0" b="0"/>
                      <wp:wrapNone/>
                      <wp:docPr id="2691" name="Rectangle 26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6E2CE0-54BC-DD40-BAC9-1BB0587EBE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6BC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73DB9A" id="Rectangle 2691" o:spid="_x0000_s2278" style="position:absolute;margin-left:154pt;margin-top:334pt;width:79pt;height:60pt;z-index:2533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B9OUZm6AQAATAMAAA4AAAAAAAAAAAAAAAAALgIAAGRycy9l&#10;Mm9Eb2MueG1sUEsBAi0AFAAGAAgAAAAhACsCh9fcAAAACwEAAA8AAAAAAAAAAAAAAAAAFAQAAGRy&#10;cy9kb3ducmV2LnhtbFBLBQYAAAAABAAEAPMAAAAdBQAAAAA=&#10;" filled="f" stroked="f">
                      <v:textbox inset="2.16pt,1.44pt,0,1.44pt">
                        <w:txbxContent>
                          <w:p w14:paraId="7EF6BC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8288" behindDoc="0" locked="0" layoutInCell="1" allowOverlap="1" wp14:anchorId="2D5B9F86" wp14:editId="2F0391FA">
                      <wp:simplePos x="0" y="0"/>
                      <wp:positionH relativeFrom="column">
                        <wp:posOffset>1955800</wp:posOffset>
                      </wp:positionH>
                      <wp:positionV relativeFrom="paragraph">
                        <wp:posOffset>4241800</wp:posOffset>
                      </wp:positionV>
                      <wp:extent cx="1003300" cy="762000"/>
                      <wp:effectExtent l="0" t="0" r="0" b="0"/>
                      <wp:wrapNone/>
                      <wp:docPr id="2692" name="Rectangle 2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7DC34E-3B0B-A746-B30B-5CA414A29E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43E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5B9F86" id="Rectangle 2692" o:spid="_x0000_s2279" style="position:absolute;margin-left:154pt;margin-top:334pt;width:79pt;height:60pt;z-index:2533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4qT1VuwEAAEwDAAAOAAAAAAAAAAAAAAAAAC4CAABkcnMv&#10;ZTJvRG9jLnhtbFBLAQItABQABgAIAAAAIQArAofX3AAAAAsBAAAPAAAAAAAAAAAAAAAAABUEAABk&#10;cnMvZG93bnJldi54bWxQSwUGAAAAAAQABADzAAAAHgUAAAAA&#10;" filled="f" stroked="f">
                      <v:textbox inset="2.16pt,1.44pt,0,1.44pt">
                        <w:txbxContent>
                          <w:p w14:paraId="74D43E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89312" behindDoc="0" locked="0" layoutInCell="1" allowOverlap="1" wp14:anchorId="3703E36F" wp14:editId="2B38FB55">
                      <wp:simplePos x="0" y="0"/>
                      <wp:positionH relativeFrom="column">
                        <wp:posOffset>1955800</wp:posOffset>
                      </wp:positionH>
                      <wp:positionV relativeFrom="paragraph">
                        <wp:posOffset>4241800</wp:posOffset>
                      </wp:positionV>
                      <wp:extent cx="1003300" cy="762000"/>
                      <wp:effectExtent l="0" t="0" r="0" b="0"/>
                      <wp:wrapNone/>
                      <wp:docPr id="2693" name="Rectangle 2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38D77-5EE2-174E-A932-C4910B427F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5944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3E36F" id="Rectangle 2693" o:spid="_x0000_s2280" style="position:absolute;margin-left:154pt;margin-top:334pt;width:79pt;height:60pt;z-index:2533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im8nDuwEAAEwDAAAOAAAAAAAAAAAAAAAAAC4CAABkcnMv&#10;ZTJvRG9jLnhtbFBLAQItABQABgAIAAAAIQArAofX3AAAAAsBAAAPAAAAAAAAAAAAAAAAABUEAABk&#10;cnMvZG93bnJldi54bWxQSwUGAAAAAAQABADzAAAAHgUAAAAA&#10;" filled="f" stroked="f">
                      <v:textbox inset="2.16pt,1.44pt,0,1.44pt">
                        <w:txbxContent>
                          <w:p w14:paraId="125944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0336" behindDoc="0" locked="0" layoutInCell="1" allowOverlap="1" wp14:anchorId="440EB5D5" wp14:editId="036290F0">
                      <wp:simplePos x="0" y="0"/>
                      <wp:positionH relativeFrom="column">
                        <wp:posOffset>1955800</wp:posOffset>
                      </wp:positionH>
                      <wp:positionV relativeFrom="paragraph">
                        <wp:posOffset>4241800</wp:posOffset>
                      </wp:positionV>
                      <wp:extent cx="1003300" cy="762000"/>
                      <wp:effectExtent l="0" t="0" r="0" b="0"/>
                      <wp:wrapNone/>
                      <wp:docPr id="2694" name="Rectangle 26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80EC9-CB9D-A145-AFAD-190097E391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1C2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EB5D5" id="Rectangle 2694" o:spid="_x0000_s2281" style="position:absolute;margin-left:154pt;margin-top:334pt;width:79pt;height:60pt;z-index:2533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TupVAuwEAAEwDAAAOAAAAAAAAAAAAAAAAAC4CAABkcnMv&#10;ZTJvRG9jLnhtbFBLAQItABQABgAIAAAAIQArAofX3AAAAAsBAAAPAAAAAAAAAAAAAAAAABUEAABk&#10;cnMvZG93bnJldi54bWxQSwUGAAAAAAQABADzAAAAHgUAAAAA&#10;" filled="f" stroked="f">
                      <v:textbox inset="2.16pt,1.44pt,0,1.44pt">
                        <w:txbxContent>
                          <w:p w14:paraId="7541C2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1360" behindDoc="0" locked="0" layoutInCell="1" allowOverlap="1" wp14:anchorId="775EF185" wp14:editId="10646D36">
                      <wp:simplePos x="0" y="0"/>
                      <wp:positionH relativeFrom="column">
                        <wp:posOffset>1955800</wp:posOffset>
                      </wp:positionH>
                      <wp:positionV relativeFrom="paragraph">
                        <wp:posOffset>4241800</wp:posOffset>
                      </wp:positionV>
                      <wp:extent cx="1003300" cy="762000"/>
                      <wp:effectExtent l="0" t="0" r="0" b="0"/>
                      <wp:wrapNone/>
                      <wp:docPr id="2695" name="Rectangle 2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E821C-FAE8-1848-A8DA-B76237060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CD4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EF185" id="Rectangle 2695" o:spid="_x0000_s2282" style="position:absolute;margin-left:154pt;margin-top:334pt;width:79pt;height:60pt;z-index:2533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tU2GAuwEAAEwDAAAOAAAAAAAAAAAAAAAAAC4CAABkcnMv&#10;ZTJvRG9jLnhtbFBLAQItABQABgAIAAAAIQArAofX3AAAAAsBAAAPAAAAAAAAAAAAAAAAABUEAABk&#10;cnMvZG93bnJldi54bWxQSwUGAAAAAAQABADzAAAAHgUAAAAA&#10;" filled="f" stroked="f">
                      <v:textbox inset="2.16pt,1.44pt,0,1.44pt">
                        <w:txbxContent>
                          <w:p w14:paraId="36BCD4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2384" behindDoc="0" locked="0" layoutInCell="1" allowOverlap="1" wp14:anchorId="77BE67B0" wp14:editId="5E9CB82E">
                      <wp:simplePos x="0" y="0"/>
                      <wp:positionH relativeFrom="column">
                        <wp:posOffset>1955800</wp:posOffset>
                      </wp:positionH>
                      <wp:positionV relativeFrom="paragraph">
                        <wp:posOffset>4241800</wp:posOffset>
                      </wp:positionV>
                      <wp:extent cx="1003300" cy="762000"/>
                      <wp:effectExtent l="0" t="0" r="0" b="0"/>
                      <wp:wrapNone/>
                      <wp:docPr id="2696" name="Rectangle 2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772007-5B0B-4A49-AC9D-99E7E9DC1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C2C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E67B0" id="Rectangle 2696" o:spid="_x0000_s2283" style="position:absolute;margin-left:154pt;margin-top:334pt;width:79pt;height:60pt;z-index:2533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KtA1MuwEAAEwDAAAOAAAAAAAAAAAAAAAAAC4CAABkcnMv&#10;ZTJvRG9jLnhtbFBLAQItABQABgAIAAAAIQArAofX3AAAAAsBAAAPAAAAAAAAAAAAAAAAABUEAABk&#10;cnMvZG93bnJldi54bWxQSwUGAAAAAAQABADzAAAAHgUAAAAA&#10;" filled="f" stroked="f">
                      <v:textbox inset="2.16pt,1.44pt,0,1.44pt">
                        <w:txbxContent>
                          <w:p w14:paraId="3B1C2C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3408" behindDoc="0" locked="0" layoutInCell="1" allowOverlap="1" wp14:anchorId="3D52B69F" wp14:editId="2934B98B">
                      <wp:simplePos x="0" y="0"/>
                      <wp:positionH relativeFrom="column">
                        <wp:posOffset>1955800</wp:posOffset>
                      </wp:positionH>
                      <wp:positionV relativeFrom="paragraph">
                        <wp:posOffset>4241800</wp:posOffset>
                      </wp:positionV>
                      <wp:extent cx="1003300" cy="762000"/>
                      <wp:effectExtent l="0" t="0" r="0" b="0"/>
                      <wp:wrapNone/>
                      <wp:docPr id="2697" name="Rectangle 2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5323E-09C6-C943-B73D-7D1E13A9FB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AC0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2B69F" id="Rectangle 2697" o:spid="_x0000_s2284" style="position:absolute;margin-left:154pt;margin-top:334pt;width:79pt;height:60pt;z-index:2533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h2uwEAAEw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vS0ud2sKXHM4pR+&#10;om7MDUaSc3bUQsg836zXFGKHZU/hES5RRDeTnxXY/EVaZC4an64ayzkRjsnNatPWOAmOR+ubzQp9&#10;7FK9FgeI6av0lmSnp4BQirLs+D2m89WXK1iXwZyfz16a93Mhs2w+ty9Y916ckCMuaXpAo4yfesqN&#10;DpRMOPiext8HBpIS882hss36ZtXgppRg2TYtbjCUAFHv32aZ46PHXeIJKDkE0MOIgItGBReOrDC7&#10;rFfeibdxQf/6E+z+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YMfh2uwEAAEwDAAAOAAAAAAAAAAAAAAAAAC4CAABkcnMv&#10;ZTJvRG9jLnhtbFBLAQItABQABgAIAAAAIQArAofX3AAAAAsBAAAPAAAAAAAAAAAAAAAAABUEAABk&#10;cnMvZG93bnJldi54bWxQSwUGAAAAAAQABADzAAAAHgUAAAAA&#10;" filled="f" stroked="f">
                      <v:textbox inset="2.16pt,1.44pt,0,1.44pt">
                        <w:txbxContent>
                          <w:p w14:paraId="14BAC0F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4432" behindDoc="0" locked="0" layoutInCell="1" allowOverlap="1" wp14:anchorId="66BEE3C8" wp14:editId="44356B23">
                      <wp:simplePos x="0" y="0"/>
                      <wp:positionH relativeFrom="column">
                        <wp:posOffset>1955800</wp:posOffset>
                      </wp:positionH>
                      <wp:positionV relativeFrom="paragraph">
                        <wp:posOffset>4241800</wp:posOffset>
                      </wp:positionV>
                      <wp:extent cx="1003300" cy="762000"/>
                      <wp:effectExtent l="0" t="0" r="0" b="0"/>
                      <wp:wrapNone/>
                      <wp:docPr id="2698" name="Rectangle 2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DA452A-0028-2D46-B2C6-E041967EB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668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BEE3C8" id="Rectangle 2698" o:spid="_x0000_s2285" style="position:absolute;margin-left:154pt;margin-top:334pt;width:79pt;height:60pt;z-index:2533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MWcxWu6AQAATAMAAA4AAAAAAAAAAAAAAAAALgIAAGRycy9l&#10;Mm9Eb2MueG1sUEsBAi0AFAAGAAgAAAAhACsCh9fcAAAACwEAAA8AAAAAAAAAAAAAAAAAFAQAAGRy&#10;cy9kb3ducmV2LnhtbFBLBQYAAAAABAAEAPMAAAAdBQAAAAA=&#10;" filled="f" stroked="f">
                      <v:textbox inset="2.16pt,1.44pt,0,1.44pt">
                        <w:txbxContent>
                          <w:p w14:paraId="458668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5456" behindDoc="0" locked="0" layoutInCell="1" allowOverlap="1" wp14:anchorId="505C04BE" wp14:editId="752EBD7E">
                      <wp:simplePos x="0" y="0"/>
                      <wp:positionH relativeFrom="column">
                        <wp:posOffset>1955800</wp:posOffset>
                      </wp:positionH>
                      <wp:positionV relativeFrom="paragraph">
                        <wp:posOffset>4241800</wp:posOffset>
                      </wp:positionV>
                      <wp:extent cx="1003300" cy="762000"/>
                      <wp:effectExtent l="0" t="0" r="0" b="0"/>
                      <wp:wrapNone/>
                      <wp:docPr id="2699" name="Rectangle 2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71706A-9438-1F4F-8A79-C52B595ED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9058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5C04BE" id="Rectangle 2699" o:spid="_x0000_s2286" style="position:absolute;margin-left:154pt;margin-top:334pt;width:79pt;height:60pt;z-index:2533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S9ty7uwEAAEwDAAAOAAAAAAAAAAAAAAAAAC4CAABkcnMv&#10;ZTJvRG9jLnhtbFBLAQItABQABgAIAAAAIQArAofX3AAAAAsBAAAPAAAAAAAAAAAAAAAAABUEAABk&#10;cnMvZG93bnJldi54bWxQSwUGAAAAAAQABADzAAAAHgUAAAAA&#10;" filled="f" stroked="f">
                      <v:textbox inset="2.16pt,1.44pt,0,1.44pt">
                        <w:txbxContent>
                          <w:p w14:paraId="5E9058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6480" behindDoc="0" locked="0" layoutInCell="1" allowOverlap="1" wp14:anchorId="1D288E20" wp14:editId="37E12523">
                      <wp:simplePos x="0" y="0"/>
                      <wp:positionH relativeFrom="column">
                        <wp:posOffset>1955800</wp:posOffset>
                      </wp:positionH>
                      <wp:positionV relativeFrom="paragraph">
                        <wp:posOffset>4241800</wp:posOffset>
                      </wp:positionV>
                      <wp:extent cx="1003300" cy="762000"/>
                      <wp:effectExtent l="0" t="0" r="0" b="0"/>
                      <wp:wrapNone/>
                      <wp:docPr id="2700" name="Rectangle 2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8ECF06-5872-8245-9BC6-A1DD583C31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B319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88E20" id="Rectangle 2700" o:spid="_x0000_s2287" style="position:absolute;margin-left:154pt;margin-top:334pt;width:79pt;height:60pt;z-index:2533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" filled="f" stroked="f">
                      <v:textbox inset="2.16pt,1.44pt,0,1.44pt">
                        <w:txbxContent>
                          <w:p w14:paraId="6BB319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7504" behindDoc="0" locked="0" layoutInCell="1" allowOverlap="1" wp14:anchorId="535A7C71" wp14:editId="5164D4E4">
                      <wp:simplePos x="0" y="0"/>
                      <wp:positionH relativeFrom="column">
                        <wp:posOffset>1955800</wp:posOffset>
                      </wp:positionH>
                      <wp:positionV relativeFrom="paragraph">
                        <wp:posOffset>4241800</wp:posOffset>
                      </wp:positionV>
                      <wp:extent cx="1003300" cy="762000"/>
                      <wp:effectExtent l="0" t="0" r="0" b="0"/>
                      <wp:wrapNone/>
                      <wp:docPr id="2701" name="Rectangle 2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956D6-F9DF-D44B-BA19-FE006A49B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B17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A7C71" id="Rectangle 2701" o:spid="_x0000_s2288" style="position:absolute;margin-left:154pt;margin-top:334pt;width:79pt;height:60pt;z-index:2533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Bvca9a6AQAATAMAAA4AAAAAAAAAAAAAAAAALgIAAGRycy9l&#10;Mm9Eb2MueG1sUEsBAi0AFAAGAAgAAAAhACsCh9fcAAAACwEAAA8AAAAAAAAAAAAAAAAAFAQAAGRy&#10;cy9kb3ducmV2LnhtbFBLBQYAAAAABAAEAPMAAAAdBQAAAAA=&#10;" filled="f" stroked="f">
                      <v:textbox inset="2.16pt,1.44pt,0,1.44pt">
                        <w:txbxContent>
                          <w:p w14:paraId="758B17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8528" behindDoc="0" locked="0" layoutInCell="1" allowOverlap="1" wp14:anchorId="24480081" wp14:editId="794807E3">
                      <wp:simplePos x="0" y="0"/>
                      <wp:positionH relativeFrom="column">
                        <wp:posOffset>1955800</wp:posOffset>
                      </wp:positionH>
                      <wp:positionV relativeFrom="paragraph">
                        <wp:posOffset>4241800</wp:posOffset>
                      </wp:positionV>
                      <wp:extent cx="1003300" cy="762000"/>
                      <wp:effectExtent l="0" t="0" r="0" b="0"/>
                      <wp:wrapNone/>
                      <wp:docPr id="2702" name="Rectangle 2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6FEB89-C101-F148-897E-36144B96D0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2169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80081" id="Rectangle 2702" o:spid="_x0000_s2289" style="position:absolute;margin-left:154pt;margin-top:334pt;width:79pt;height:60pt;z-index:2533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caugEAAEw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rBtKPHc4pT+o&#10;G/edVeSU7Y2UaprvpNcQU4tlT/ERzlFCdyI/anDTF2mRsWh8vGisxkwEJteL9arGSQg8Wl6tF+hj&#10;l+q9OELK9yo4MjmMAkIpyvLDr5RPV9+uYN0E5vT85OVxNxYy8+Z68YZ1F+QROeKS5gc02oaBUWFN&#10;pGTAwTOaXvccFCX2p0dlm+XVAoXIJZivmhVuMJQAUe8+ZrkXfcBdEhko2UcwXY+Ai0YFF46sMDuv&#10;17QTH+OC/v0n2P4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Hw7Bxq6AQAATAMAAA4AAAAAAAAAAAAAAAAALgIAAGRycy9l&#10;Mm9Eb2MueG1sUEsBAi0AFAAGAAgAAAAhACsCh9fcAAAACwEAAA8AAAAAAAAAAAAAAAAAFAQAAGRy&#10;cy9kb3ducmV2LnhtbFBLBQYAAAAABAAEAPMAAAAdBQAAAAA=&#10;" filled="f" stroked="f">
                      <v:textbox inset="2.16pt,1.44pt,0,1.44pt">
                        <w:txbxContent>
                          <w:p w14:paraId="3A2169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399552" behindDoc="0" locked="0" layoutInCell="1" allowOverlap="1" wp14:anchorId="5B63840D" wp14:editId="13CDD8D7">
                      <wp:simplePos x="0" y="0"/>
                      <wp:positionH relativeFrom="column">
                        <wp:posOffset>1955800</wp:posOffset>
                      </wp:positionH>
                      <wp:positionV relativeFrom="paragraph">
                        <wp:posOffset>4241800</wp:posOffset>
                      </wp:positionV>
                      <wp:extent cx="1003300" cy="762000"/>
                      <wp:effectExtent l="0" t="0" r="0" b="0"/>
                      <wp:wrapNone/>
                      <wp:docPr id="2703" name="Rectangle 2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8F5487-35AB-7C4F-88F8-9B056F296F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2D7C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3840D" id="Rectangle 2703" o:spid="_x0000_s2290" style="position:absolute;margin-left:154pt;margin-top:334pt;width:79pt;height:60pt;z-index:2533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mCfOMuwEAAEwDAAAOAAAAAAAAAAAAAAAAAC4CAABkcnMv&#10;ZTJvRG9jLnhtbFBLAQItABQABgAIAAAAIQArAofX3AAAAAsBAAAPAAAAAAAAAAAAAAAAABUEAABk&#10;cnMvZG93bnJldi54bWxQSwUGAAAAAAQABADzAAAAHgUAAAAA&#10;" filled="f" stroked="f">
                      <v:textbox inset="2.16pt,1.44pt,0,1.44pt">
                        <w:txbxContent>
                          <w:p w14:paraId="5C2D7C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0576" behindDoc="0" locked="0" layoutInCell="1" allowOverlap="1" wp14:anchorId="5B047C15" wp14:editId="56191283">
                      <wp:simplePos x="0" y="0"/>
                      <wp:positionH relativeFrom="column">
                        <wp:posOffset>1955800</wp:posOffset>
                      </wp:positionH>
                      <wp:positionV relativeFrom="paragraph">
                        <wp:posOffset>4241800</wp:posOffset>
                      </wp:positionV>
                      <wp:extent cx="1003300" cy="762000"/>
                      <wp:effectExtent l="0" t="0" r="0" b="0"/>
                      <wp:wrapNone/>
                      <wp:docPr id="2704" name="Rectangle 2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369E4-5F1E-8E4B-8A72-D82D2B6265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AC5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47C15" id="Rectangle 2704" o:spid="_x0000_s2291" style="position:absolute;margin-left:154pt;margin-top:334pt;width:79pt;height:60pt;z-index:2534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AXKK8PuwEAAEwDAAAOAAAAAAAAAAAAAAAAAC4CAABkcnMv&#10;ZTJvRG9jLnhtbFBLAQItABQABgAIAAAAIQArAofX3AAAAAsBAAAPAAAAAAAAAAAAAAAAABUEAABk&#10;cnMvZG93bnJldi54bWxQSwUGAAAAAAQABADzAAAAHgUAAAAA&#10;" filled="f" stroked="f">
                      <v:textbox inset="2.16pt,1.44pt,0,1.44pt">
                        <w:txbxContent>
                          <w:p w14:paraId="6F1AC5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1600" behindDoc="0" locked="0" layoutInCell="1" allowOverlap="1" wp14:anchorId="1AE8001D" wp14:editId="515907D0">
                      <wp:simplePos x="0" y="0"/>
                      <wp:positionH relativeFrom="column">
                        <wp:posOffset>1955800</wp:posOffset>
                      </wp:positionH>
                      <wp:positionV relativeFrom="paragraph">
                        <wp:posOffset>4241800</wp:posOffset>
                      </wp:positionV>
                      <wp:extent cx="1003300" cy="762000"/>
                      <wp:effectExtent l="0" t="0" r="0" b="0"/>
                      <wp:wrapNone/>
                      <wp:docPr id="2705" name="Rectangle 2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E1F44D-3704-1049-A068-F0A95FE1A3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71E5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8001D" id="Rectangle 2705" o:spid="_x0000_s2292" style="position:absolute;margin-left:154pt;margin-top:334pt;width:79pt;height:60pt;z-index:2534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CpwVvPuwEAAEwDAAAOAAAAAAAAAAAAAAAAAC4CAABkcnMv&#10;ZTJvRG9jLnhtbFBLAQItABQABgAIAAAAIQArAofX3AAAAAsBAAAPAAAAAAAAAAAAAAAAABUEAABk&#10;cnMvZG93bnJldi54bWxQSwUGAAAAAAQABADzAAAAHgUAAAAA&#10;" filled="f" stroked="f">
                      <v:textbox inset="2.16pt,1.44pt,0,1.44pt">
                        <w:txbxContent>
                          <w:p w14:paraId="2671E5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2624" behindDoc="0" locked="0" layoutInCell="1" allowOverlap="1" wp14:anchorId="5F8DA801" wp14:editId="5873085A">
                      <wp:simplePos x="0" y="0"/>
                      <wp:positionH relativeFrom="column">
                        <wp:posOffset>1955800</wp:posOffset>
                      </wp:positionH>
                      <wp:positionV relativeFrom="paragraph">
                        <wp:posOffset>4241800</wp:posOffset>
                      </wp:positionV>
                      <wp:extent cx="1003300" cy="762000"/>
                      <wp:effectExtent l="0" t="0" r="0" b="0"/>
                      <wp:wrapNone/>
                      <wp:docPr id="2706" name="Rectangle 2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432D3A-7985-4E46-9862-BF13FE05F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9D4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DA801" id="Rectangle 2706" o:spid="_x0000_s2293" style="position:absolute;margin-left:154pt;margin-top:334pt;width:79pt;height:60pt;z-index:2534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OJjcDuwEAAEwDAAAOAAAAAAAAAAAAAAAAAC4CAABkcnMv&#10;ZTJvRG9jLnhtbFBLAQItABQABgAIAAAAIQArAofX3AAAAAsBAAAPAAAAAAAAAAAAAAAAABUEAABk&#10;cnMvZG93bnJldi54bWxQSwUGAAAAAAQABADzAAAAHgUAAAAA&#10;" filled="f" stroked="f">
                      <v:textbox inset="2.16pt,1.44pt,0,1.44pt">
                        <w:txbxContent>
                          <w:p w14:paraId="46C9D4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3648" behindDoc="0" locked="0" layoutInCell="1" allowOverlap="1" wp14:anchorId="5014444E" wp14:editId="348D357C">
                      <wp:simplePos x="0" y="0"/>
                      <wp:positionH relativeFrom="column">
                        <wp:posOffset>1955800</wp:posOffset>
                      </wp:positionH>
                      <wp:positionV relativeFrom="paragraph">
                        <wp:posOffset>4241800</wp:posOffset>
                      </wp:positionV>
                      <wp:extent cx="1003300" cy="762000"/>
                      <wp:effectExtent l="0" t="0" r="0" b="0"/>
                      <wp:wrapNone/>
                      <wp:docPr id="2707" name="Rectangle 2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95F227-B600-6E4F-88D6-09D1AB2B29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5456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4444E" id="Rectangle 2707" o:spid="_x0000_s2294" style="position:absolute;margin-left:154pt;margin-top:334pt;width:79pt;height:60pt;z-index:2534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co8I5uwEAAEwDAAAOAAAAAAAAAAAAAAAAAC4CAABkcnMv&#10;ZTJvRG9jLnhtbFBLAQItABQABgAIAAAAIQArAofX3AAAAAsBAAAPAAAAAAAAAAAAAAAAABUEAABk&#10;cnMvZG93bnJldi54bWxQSwUGAAAAAAQABADzAAAAHgUAAAAA&#10;" filled="f" stroked="f">
                      <v:textbox inset="2.16pt,1.44pt,0,1.44pt">
                        <w:txbxContent>
                          <w:p w14:paraId="605456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4672" behindDoc="0" locked="0" layoutInCell="1" allowOverlap="1" wp14:anchorId="2849A506" wp14:editId="2C4C9BE4">
                      <wp:simplePos x="0" y="0"/>
                      <wp:positionH relativeFrom="column">
                        <wp:posOffset>1955800</wp:posOffset>
                      </wp:positionH>
                      <wp:positionV relativeFrom="paragraph">
                        <wp:posOffset>4241800</wp:posOffset>
                      </wp:positionV>
                      <wp:extent cx="1003300" cy="762000"/>
                      <wp:effectExtent l="0" t="0" r="0" b="0"/>
                      <wp:wrapNone/>
                      <wp:docPr id="2708" name="Rectangle 2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415951-1F64-1246-8FB3-CA89D31407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33E6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9A506" id="Rectangle 2708" o:spid="_x0000_s2295" style="position:absolute;margin-left:154pt;margin-top:334pt;width:79pt;height:60pt;z-index:2534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MEO/yS6AQAATAMAAA4AAAAAAAAAAAAAAAAALgIAAGRycy9l&#10;Mm9Eb2MueG1sUEsBAi0AFAAGAAgAAAAhACsCh9fcAAAACwEAAA8AAAAAAAAAAAAAAAAAFAQAAGRy&#10;cy9kb3ducmV2LnhtbFBLBQYAAAAABAAEAPMAAAAdBQAAAAA=&#10;" filled="f" stroked="f">
                      <v:textbox inset="2.16pt,1.44pt,0,1.44pt">
                        <w:txbxContent>
                          <w:p w14:paraId="6A33E6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5696" behindDoc="0" locked="0" layoutInCell="1" allowOverlap="1" wp14:anchorId="120542F6" wp14:editId="6EE695A1">
                      <wp:simplePos x="0" y="0"/>
                      <wp:positionH relativeFrom="column">
                        <wp:posOffset>1955800</wp:posOffset>
                      </wp:positionH>
                      <wp:positionV relativeFrom="paragraph">
                        <wp:posOffset>4241800</wp:posOffset>
                      </wp:positionV>
                      <wp:extent cx="1003300" cy="762000"/>
                      <wp:effectExtent l="0" t="0" r="0" b="0"/>
                      <wp:wrapNone/>
                      <wp:docPr id="2709" name="Rectangle 2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C34D86-C701-B14F-9CB5-9602B44758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909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542F6" id="Rectangle 2709" o:spid="_x0000_s2296" style="position:absolute;margin-left:154pt;margin-top:334pt;width:79pt;height:60pt;z-index:2534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Mv3fqe6AQAATAMAAA4AAAAAAAAAAAAAAAAALgIAAGRycy9l&#10;Mm9Eb2MueG1sUEsBAi0AFAAGAAgAAAAhACsCh9fcAAAACwEAAA8AAAAAAAAAAAAAAAAAFAQAAGRy&#10;cy9kb3ducmV2LnhtbFBLBQYAAAAABAAEAPMAAAAdBQAAAAA=&#10;" filled="f" stroked="f">
                      <v:textbox inset="2.16pt,1.44pt,0,1.44pt">
                        <w:txbxContent>
                          <w:p w14:paraId="6E9093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6720" behindDoc="0" locked="0" layoutInCell="1" allowOverlap="1" wp14:anchorId="1F073F85" wp14:editId="741C98DF">
                      <wp:simplePos x="0" y="0"/>
                      <wp:positionH relativeFrom="column">
                        <wp:posOffset>1955800</wp:posOffset>
                      </wp:positionH>
                      <wp:positionV relativeFrom="paragraph">
                        <wp:posOffset>4241800</wp:posOffset>
                      </wp:positionV>
                      <wp:extent cx="1003300" cy="762000"/>
                      <wp:effectExtent l="0" t="0" r="0" b="0"/>
                      <wp:wrapNone/>
                      <wp:docPr id="2710" name="Rectangle 2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7FCFE-60F7-9041-8EED-DFEEC9046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F1F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73F85" id="Rectangle 2710" o:spid="_x0000_s2297" style="position:absolute;margin-left:154pt;margin-top:334pt;width:79pt;height:60pt;z-index:2534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msweabkBAABMAwAADgAAAAAAAAAAAAAAAAAuAgAAZHJzL2Uy&#10;b0RvYy54bWxQSwECLQAUAAYACAAAACEAKwKH19wAAAALAQAADwAAAAAAAAAAAAAAAAATBAAAZHJz&#10;L2Rvd25yZXYueG1sUEsFBgAAAAAEAAQA8wAAABwFAAAAAA==&#10;" filled="f" stroked="f">
                      <v:textbox inset="2.16pt,1.44pt,0,1.44pt">
                        <w:txbxContent>
                          <w:p w14:paraId="665F1F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7744" behindDoc="0" locked="0" layoutInCell="1" allowOverlap="1" wp14:anchorId="08218EC3" wp14:editId="0A6E8A1D">
                      <wp:simplePos x="0" y="0"/>
                      <wp:positionH relativeFrom="column">
                        <wp:posOffset>1955800</wp:posOffset>
                      </wp:positionH>
                      <wp:positionV relativeFrom="paragraph">
                        <wp:posOffset>4241800</wp:posOffset>
                      </wp:positionV>
                      <wp:extent cx="1003300" cy="762000"/>
                      <wp:effectExtent l="0" t="0" r="0" b="0"/>
                      <wp:wrapNone/>
                      <wp:docPr id="2711" name="Rectangle 2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1330E5-08B0-1B48-9A75-CB146FE18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2B5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18EC3" id="Rectangle 2711" o:spid="_x0000_s2298" style="position:absolute;margin-left:154pt;margin-top:334pt;width:79pt;height:60pt;z-index:2534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" filled="f" stroked="f">
                      <v:textbox inset="2.16pt,1.44pt,0,1.44pt">
                        <w:txbxContent>
                          <w:p w14:paraId="3692B57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8768" behindDoc="0" locked="0" layoutInCell="1" allowOverlap="1" wp14:anchorId="4DB521A6" wp14:editId="38D8B01A">
                      <wp:simplePos x="0" y="0"/>
                      <wp:positionH relativeFrom="column">
                        <wp:posOffset>1955800</wp:posOffset>
                      </wp:positionH>
                      <wp:positionV relativeFrom="paragraph">
                        <wp:posOffset>4241800</wp:posOffset>
                      </wp:positionV>
                      <wp:extent cx="1003300" cy="609600"/>
                      <wp:effectExtent l="0" t="0" r="0" b="0"/>
                      <wp:wrapNone/>
                      <wp:docPr id="2712" name="Rectangle 2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5B3808-8E41-CD49-A24A-9A6BA93AB79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7E24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521A6" id="Rectangle 2712" o:spid="_x0000_s2299" style="position:absolute;margin-left:154pt;margin-top:334pt;width:79pt;height:48pt;z-index:2534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Fff7ouwEAAEwDAAAOAAAAAAAAAAAAAAAAAC4CAABkcnMv&#10;ZTJvRG9jLnhtbFBLAQItABQABgAIAAAAIQBwM37X3AAAAAsBAAAPAAAAAAAAAAAAAAAAABUEAABk&#10;cnMvZG93bnJldi54bWxQSwUGAAAAAAQABADzAAAAHgUAAAAA&#10;" filled="f" stroked="f">
                      <v:textbox inset="2.16pt,1.44pt,0,1.44pt">
                        <w:txbxContent>
                          <w:p w14:paraId="5C7E24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09792" behindDoc="0" locked="0" layoutInCell="1" allowOverlap="1" wp14:anchorId="6BE8A444" wp14:editId="56F2C834">
                      <wp:simplePos x="0" y="0"/>
                      <wp:positionH relativeFrom="column">
                        <wp:posOffset>1955800</wp:posOffset>
                      </wp:positionH>
                      <wp:positionV relativeFrom="paragraph">
                        <wp:posOffset>4241800</wp:posOffset>
                      </wp:positionV>
                      <wp:extent cx="1003300" cy="609600"/>
                      <wp:effectExtent l="0" t="0" r="0" b="0"/>
                      <wp:wrapNone/>
                      <wp:docPr id="2713" name="Rectangle 2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F31327-1A21-664A-B620-E32055BAE9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5590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8A444" id="Rectangle 2713" o:spid="_x0000_s2300" style="position:absolute;margin-left:154pt;margin-top:334pt;width:79pt;height:48pt;z-index:2534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N9PCn66AQAATAMAAA4AAAAAAAAAAAAAAAAALgIAAGRycy9l&#10;Mm9Eb2MueG1sUEsBAi0AFAAGAAgAAAAhAHAzftfcAAAACwEAAA8AAAAAAAAAAAAAAAAAFAQAAGRy&#10;cy9kb3ducmV2LnhtbFBLBQYAAAAABAAEAPMAAAAdBQAAAAA=&#10;" filled="f" stroked="f">
                      <v:textbox inset="2.16pt,1.44pt,0,1.44pt">
                        <w:txbxContent>
                          <w:p w14:paraId="335590F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0816" behindDoc="0" locked="0" layoutInCell="1" allowOverlap="1" wp14:anchorId="3AF74457" wp14:editId="3B058217">
                      <wp:simplePos x="0" y="0"/>
                      <wp:positionH relativeFrom="column">
                        <wp:posOffset>1955800</wp:posOffset>
                      </wp:positionH>
                      <wp:positionV relativeFrom="paragraph">
                        <wp:posOffset>4241800</wp:posOffset>
                      </wp:positionV>
                      <wp:extent cx="1003300" cy="609600"/>
                      <wp:effectExtent l="0" t="0" r="0" b="0"/>
                      <wp:wrapNone/>
                      <wp:docPr id="2714" name="Rectangle 2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76391-8197-654B-A55F-3056D20B2F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C276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74457" id="Rectangle 2714" o:spid="_x0000_s2301" style="position:absolute;margin-left:154pt;margin-top:334pt;width:79pt;height:48pt;z-index:2534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ublb9uwEAAEwDAAAOAAAAAAAAAAAAAAAAAC4CAABkcnMv&#10;ZTJvRG9jLnhtbFBLAQItABQABgAIAAAAIQBwM37X3AAAAAsBAAAPAAAAAAAAAAAAAAAAABUEAABk&#10;cnMvZG93bnJldi54bWxQSwUGAAAAAAQABADzAAAAHgUAAAAA&#10;" filled="f" stroked="f">
                      <v:textbox inset="2.16pt,1.44pt,0,1.44pt">
                        <w:txbxContent>
                          <w:p w14:paraId="6FC276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1840" behindDoc="0" locked="0" layoutInCell="1" allowOverlap="1" wp14:anchorId="5D5C86F1" wp14:editId="41B1BC8B">
                      <wp:simplePos x="0" y="0"/>
                      <wp:positionH relativeFrom="column">
                        <wp:posOffset>1955800</wp:posOffset>
                      </wp:positionH>
                      <wp:positionV relativeFrom="paragraph">
                        <wp:posOffset>4241800</wp:posOffset>
                      </wp:positionV>
                      <wp:extent cx="1003300" cy="609600"/>
                      <wp:effectExtent l="0" t="0" r="0" b="0"/>
                      <wp:wrapNone/>
                      <wp:docPr id="2715" name="Rectangle 2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5D5F5F-15B9-9F46-BBB7-F4912492BB2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3D6B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86F1" id="Rectangle 2715" o:spid="_x0000_s2302" style="position:absolute;margin-left:154pt;margin-top:334pt;width:79pt;height:48pt;z-index:2534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Qh6I9uwEAAEwDAAAOAAAAAAAAAAAAAAAAAC4CAABkcnMv&#10;ZTJvRG9jLnhtbFBLAQItABQABgAIAAAAIQBwM37X3AAAAAsBAAAPAAAAAAAAAAAAAAAAABUEAABk&#10;cnMvZG93bnJldi54bWxQSwUGAAAAAAQABADzAAAAHgUAAAAA&#10;" filled="f" stroked="f">
                      <v:textbox inset="2.16pt,1.44pt,0,1.44pt">
                        <w:txbxContent>
                          <w:p w14:paraId="073D6B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2864" behindDoc="0" locked="0" layoutInCell="1" allowOverlap="1" wp14:anchorId="5A9AF709" wp14:editId="06040C9C">
                      <wp:simplePos x="0" y="0"/>
                      <wp:positionH relativeFrom="column">
                        <wp:posOffset>1955800</wp:posOffset>
                      </wp:positionH>
                      <wp:positionV relativeFrom="paragraph">
                        <wp:posOffset>4241800</wp:posOffset>
                      </wp:positionV>
                      <wp:extent cx="1003300" cy="609600"/>
                      <wp:effectExtent l="0" t="0" r="0" b="0"/>
                      <wp:wrapNone/>
                      <wp:docPr id="2716" name="Rectangle 2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684304-440E-8C4B-8E48-976F777E3A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6702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AF709" id="Rectangle 2716" o:spid="_x0000_s2303" style="position:absolute;margin-left:154pt;margin-top:334pt;width:79pt;height:48pt;z-index:2534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DdgzvG6AQAATAMAAA4AAAAAAAAAAAAAAAAALgIAAGRycy9l&#10;Mm9Eb2MueG1sUEsBAi0AFAAGAAgAAAAhAHAzftfcAAAACwEAAA8AAAAAAAAAAAAAAAAAFAQAAGRy&#10;cy9kb3ducmV2LnhtbFBLBQYAAAAABAAEAPMAAAAdBQAAAAA=&#10;" filled="f" stroked="f">
                      <v:textbox inset="2.16pt,1.44pt,0,1.44pt">
                        <w:txbxContent>
                          <w:p w14:paraId="0667021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3888" behindDoc="0" locked="0" layoutInCell="1" allowOverlap="1" wp14:anchorId="64646535" wp14:editId="7A8B865B">
                      <wp:simplePos x="0" y="0"/>
                      <wp:positionH relativeFrom="column">
                        <wp:posOffset>1955800</wp:posOffset>
                      </wp:positionH>
                      <wp:positionV relativeFrom="paragraph">
                        <wp:posOffset>4241800</wp:posOffset>
                      </wp:positionV>
                      <wp:extent cx="1003300" cy="609600"/>
                      <wp:effectExtent l="0" t="0" r="0" b="0"/>
                      <wp:wrapNone/>
                      <wp:docPr id="2717" name="Rectangle 2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9F8628-6CEB-904F-8B8A-87796A3FB8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2AA4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46535" id="Rectangle 2717" o:spid="_x0000_s2304" style="position:absolute;margin-left:154pt;margin-top:334pt;width:79pt;height:48pt;z-index:2534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l5TvLuwEAAEwDAAAOAAAAAAAAAAAAAAAAAC4CAABkcnMv&#10;ZTJvRG9jLnhtbFBLAQItABQABgAIAAAAIQBwM37X3AAAAAsBAAAPAAAAAAAAAAAAAAAAABUEAABk&#10;cnMvZG93bnJldi54bWxQSwUGAAAAAAQABADzAAAAHgUAAAAA&#10;" filled="f" stroked="f">
                      <v:textbox inset="2.16pt,1.44pt,0,1.44pt">
                        <w:txbxContent>
                          <w:p w14:paraId="452AA46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4912" behindDoc="0" locked="0" layoutInCell="1" allowOverlap="1" wp14:anchorId="55AE44AC" wp14:editId="198D5ED1">
                      <wp:simplePos x="0" y="0"/>
                      <wp:positionH relativeFrom="column">
                        <wp:posOffset>1955800</wp:posOffset>
                      </wp:positionH>
                      <wp:positionV relativeFrom="paragraph">
                        <wp:posOffset>4241800</wp:posOffset>
                      </wp:positionV>
                      <wp:extent cx="1003300" cy="609600"/>
                      <wp:effectExtent l="0" t="0" r="0" b="0"/>
                      <wp:wrapNone/>
                      <wp:docPr id="2718" name="Rectangle 2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0E213-A222-E946-B290-B71110B8180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5131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E44AC" id="Rectangle 2718" o:spid="_x0000_s2305" style="position:absolute;margin-left:154pt;margin-top:334pt;width:79pt;height:48pt;z-index:2534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DhIBta6AQAATAMAAA4AAAAAAAAAAAAAAAAALgIAAGRycy9l&#10;Mm9Eb2MueG1sUEsBAi0AFAAGAAgAAAAhAHAzftfcAAAACwEAAA8AAAAAAAAAAAAAAAAAFAQAAGRy&#10;cy9kb3ducmV2LnhtbFBLBQYAAAAABAAEAPMAAAAdBQAAAAA=&#10;" filled="f" stroked="f">
                      <v:textbox inset="2.16pt,1.44pt,0,1.44pt">
                        <w:txbxContent>
                          <w:p w14:paraId="615131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5936" behindDoc="0" locked="0" layoutInCell="1" allowOverlap="1" wp14:anchorId="5F7B33B8" wp14:editId="147BF1BD">
                      <wp:simplePos x="0" y="0"/>
                      <wp:positionH relativeFrom="column">
                        <wp:posOffset>1955800</wp:posOffset>
                      </wp:positionH>
                      <wp:positionV relativeFrom="paragraph">
                        <wp:posOffset>4241800</wp:posOffset>
                      </wp:positionV>
                      <wp:extent cx="1003300" cy="609600"/>
                      <wp:effectExtent l="0" t="0" r="0" b="0"/>
                      <wp:wrapNone/>
                      <wp:docPr id="2719" name="Rectangle 2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133E6-BC07-F741-A729-CBFC804E43A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F9C1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B33B8" id="Rectangle 2719" o:spid="_x0000_s2306" style="position:absolute;margin-left:154pt;margin-top:334pt;width:79pt;height:48pt;z-index:2534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gTz00uwEAAEwDAAAOAAAAAAAAAAAAAAAAAC4CAABkcnMv&#10;ZTJvRG9jLnhtbFBLAQItABQABgAIAAAAIQBwM37X3AAAAAsBAAAPAAAAAAAAAAAAAAAAABUEAABk&#10;cnMvZG93bnJldi54bWxQSwUGAAAAAAQABADzAAAAHgUAAAAA&#10;" filled="f" stroked="f">
                      <v:textbox inset="2.16pt,1.44pt,0,1.44pt">
                        <w:txbxContent>
                          <w:p w14:paraId="26F9C1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6960" behindDoc="0" locked="0" layoutInCell="1" allowOverlap="1" wp14:anchorId="71F5959B" wp14:editId="7579531E">
                      <wp:simplePos x="0" y="0"/>
                      <wp:positionH relativeFrom="column">
                        <wp:posOffset>1955800</wp:posOffset>
                      </wp:positionH>
                      <wp:positionV relativeFrom="paragraph">
                        <wp:posOffset>4241800</wp:posOffset>
                      </wp:positionV>
                      <wp:extent cx="1003300" cy="609600"/>
                      <wp:effectExtent l="0" t="0" r="0" b="0"/>
                      <wp:wrapNone/>
                      <wp:docPr id="2720" name="Rectangle 2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79B57E-DAB2-E44A-AB29-49AE9AC78A2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06E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5959B" id="Rectangle 2720" o:spid="_x0000_s2307" style="position:absolute;margin-left:154pt;margin-top:334pt;width:79pt;height:48pt;z-index:2534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khXGVrkBAABMAwAADgAAAAAAAAAAAAAAAAAuAgAAZHJzL2Uy&#10;b0RvYy54bWxQSwECLQAUAAYACAAAACEAcDN+19wAAAALAQAADwAAAAAAAAAAAAAAAAATBAAAZHJz&#10;L2Rvd25yZXYueG1sUEsFBgAAAAAEAAQA8wAAABwFAAAAAA==&#10;" filled="f" stroked="f">
                      <v:textbox inset="2.16pt,1.44pt,0,1.44pt">
                        <w:txbxContent>
                          <w:p w14:paraId="3706E3C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7984" behindDoc="0" locked="0" layoutInCell="1" allowOverlap="1" wp14:anchorId="4A7690D2" wp14:editId="419EA9EC">
                      <wp:simplePos x="0" y="0"/>
                      <wp:positionH relativeFrom="column">
                        <wp:posOffset>1955800</wp:posOffset>
                      </wp:positionH>
                      <wp:positionV relativeFrom="paragraph">
                        <wp:posOffset>4241800</wp:posOffset>
                      </wp:positionV>
                      <wp:extent cx="1003300" cy="609600"/>
                      <wp:effectExtent l="0" t="0" r="0" b="0"/>
                      <wp:wrapNone/>
                      <wp:docPr id="2721" name="Rectangle 2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699395-2B34-6D4F-B536-EF919A2097A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9D7C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690D2" id="Rectangle 2721" o:spid="_x0000_s2308" style="position:absolute;margin-left:154pt;margin-top:334pt;width:79pt;height:48pt;z-index:2534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s/DKWuwEAAEwDAAAOAAAAAAAAAAAAAAAAAC4CAABkcnMv&#10;ZTJvRG9jLnhtbFBLAQItABQABgAIAAAAIQBwM37X3AAAAAsBAAAPAAAAAAAAAAAAAAAAABUEAABk&#10;cnMvZG93bnJldi54bWxQSwUGAAAAAAQABADzAAAAHgUAAAAA&#10;" filled="f" stroked="f">
                      <v:textbox inset="2.16pt,1.44pt,0,1.44pt">
                        <w:txbxContent>
                          <w:p w14:paraId="1A9D7C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19008" behindDoc="0" locked="0" layoutInCell="1" allowOverlap="1" wp14:anchorId="7EE99035" wp14:editId="614E3A69">
                      <wp:simplePos x="0" y="0"/>
                      <wp:positionH relativeFrom="column">
                        <wp:posOffset>1955800</wp:posOffset>
                      </wp:positionH>
                      <wp:positionV relativeFrom="paragraph">
                        <wp:posOffset>4241800</wp:posOffset>
                      </wp:positionV>
                      <wp:extent cx="1003300" cy="609600"/>
                      <wp:effectExtent l="0" t="0" r="0" b="0"/>
                      <wp:wrapNone/>
                      <wp:docPr id="2722" name="Rectangle 2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C12D5C-2274-3449-B90C-5A1C328ECF4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E24E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99035" id="Rectangle 2722" o:spid="_x0000_s2309" style="position:absolute;margin-left:154pt;margin-top:334pt;width:79pt;height:48pt;z-index:2534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EsbXlq6AQAATAMAAA4AAAAAAAAAAAAAAAAALgIAAGRycy9l&#10;Mm9Eb2MueG1sUEsBAi0AFAAGAAgAAAAhAHAzftfcAAAACwEAAA8AAAAAAAAAAAAAAAAAFAQAAGRy&#10;cy9kb3ducmV2LnhtbFBLBQYAAAAABAAEAPMAAAAdBQAAAAA=&#10;" filled="f" stroked="f">
                      <v:textbox inset="2.16pt,1.44pt,0,1.44pt">
                        <w:txbxContent>
                          <w:p w14:paraId="23E24EA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0032" behindDoc="0" locked="0" layoutInCell="1" allowOverlap="1" wp14:anchorId="1123C369" wp14:editId="240C50E3">
                      <wp:simplePos x="0" y="0"/>
                      <wp:positionH relativeFrom="column">
                        <wp:posOffset>1955800</wp:posOffset>
                      </wp:positionH>
                      <wp:positionV relativeFrom="paragraph">
                        <wp:posOffset>4241800</wp:posOffset>
                      </wp:positionV>
                      <wp:extent cx="1003300" cy="609600"/>
                      <wp:effectExtent l="0" t="0" r="0" b="0"/>
                      <wp:wrapNone/>
                      <wp:docPr id="2723" name="Rectangle 2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ED34DA-90E5-7849-ADB4-A1E22260EB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885F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3C369" id="Rectangle 2723" o:spid="_x0000_s2310" style="position:absolute;margin-left:154pt;margin-top:334pt;width:79pt;height:48pt;z-index:2534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ARKarMuwEAAEwDAAAOAAAAAAAAAAAAAAAAAC4CAABkcnMv&#10;ZTJvRG9jLnhtbFBLAQItABQABgAIAAAAIQBwM37X3AAAAAsBAAAPAAAAAAAAAAAAAAAAABUEAABk&#10;cnMvZG93bnJldi54bWxQSwUGAAAAAAQABADzAAAAHgUAAAAA&#10;" filled="f" stroked="f">
                      <v:textbox inset="2.16pt,1.44pt,0,1.44pt">
                        <w:txbxContent>
                          <w:p w14:paraId="15885F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1056" behindDoc="0" locked="0" layoutInCell="1" allowOverlap="1" wp14:anchorId="0787E1B8" wp14:editId="02EB0DBD">
                      <wp:simplePos x="0" y="0"/>
                      <wp:positionH relativeFrom="column">
                        <wp:posOffset>1955800</wp:posOffset>
                      </wp:positionH>
                      <wp:positionV relativeFrom="paragraph">
                        <wp:posOffset>4241800</wp:posOffset>
                      </wp:positionV>
                      <wp:extent cx="1003300" cy="609600"/>
                      <wp:effectExtent l="0" t="0" r="0" b="0"/>
                      <wp:wrapNone/>
                      <wp:docPr id="2724" name="Rectangle 2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251A6A-FEC5-7C43-8ACD-6AD5EB72749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8C37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7E1B8" id="Rectangle 2724" o:spid="_x0000_s2311" style="position:absolute;margin-left:154pt;margin-top:334pt;width:79pt;height:48pt;z-index:2534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CAI9k+6AQAATAMAAA4AAAAAAAAAAAAAAAAALgIAAGRycy9l&#10;Mm9Eb2MueG1sUEsBAi0AFAAGAAgAAAAhAHAzftfcAAAACwEAAA8AAAAAAAAAAAAAAAAAFAQAAGRy&#10;cy9kb3ducmV2LnhtbFBLBQYAAAAABAAEAPMAAAAdBQAAAAA=&#10;" filled="f" stroked="f">
                      <v:textbox inset="2.16pt,1.44pt,0,1.44pt">
                        <w:txbxContent>
                          <w:p w14:paraId="1B8C37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2080" behindDoc="0" locked="0" layoutInCell="1" allowOverlap="1" wp14:anchorId="0E7AC07D" wp14:editId="16373110">
                      <wp:simplePos x="0" y="0"/>
                      <wp:positionH relativeFrom="column">
                        <wp:posOffset>1955800</wp:posOffset>
                      </wp:positionH>
                      <wp:positionV relativeFrom="paragraph">
                        <wp:posOffset>4241800</wp:posOffset>
                      </wp:positionV>
                      <wp:extent cx="1003300" cy="609600"/>
                      <wp:effectExtent l="0" t="0" r="0" b="0"/>
                      <wp:wrapNone/>
                      <wp:docPr id="2725" name="Rectangle 2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216AA-8578-894C-B9C5-A6871A0CAEC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8C26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AC07D" id="Rectangle 2725" o:spid="_x0000_s2312" style="position:absolute;margin-left:154pt;margin-top:334pt;width:79pt;height:48pt;z-index:2534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Ce4QKPuwEAAEwDAAAOAAAAAAAAAAAAAAAAAC4CAABkcnMv&#10;ZTJvRG9jLnhtbFBLAQItABQABgAIAAAAIQBwM37X3AAAAAsBAAAPAAAAAAAAAAAAAAAAABUEAABk&#10;cnMvZG93bnJldi54bWxQSwUGAAAAAAQABADzAAAAHgUAAAAA&#10;" filled="f" stroked="f">
                      <v:textbox inset="2.16pt,1.44pt,0,1.44pt">
                        <w:txbxContent>
                          <w:p w14:paraId="408C26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3104" behindDoc="0" locked="0" layoutInCell="1" allowOverlap="1" wp14:anchorId="5E61FF63" wp14:editId="708F6B3A">
                      <wp:simplePos x="0" y="0"/>
                      <wp:positionH relativeFrom="column">
                        <wp:posOffset>1955800</wp:posOffset>
                      </wp:positionH>
                      <wp:positionV relativeFrom="paragraph">
                        <wp:posOffset>4241800</wp:posOffset>
                      </wp:positionV>
                      <wp:extent cx="1003300" cy="609600"/>
                      <wp:effectExtent l="0" t="0" r="0" b="0"/>
                      <wp:wrapNone/>
                      <wp:docPr id="2726" name="Rectangle 2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F6FCB-D26B-8342-AB29-2881F5CAF7D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29E08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1FF63" id="Rectangle 2726" o:spid="_x0000_s2313" style="position:absolute;margin-left:154pt;margin-top:334pt;width:79pt;height:48pt;z-index:2534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5Bm5DuwEAAEwDAAAOAAAAAAAAAAAAAAAAAC4CAABkcnMv&#10;ZTJvRG9jLnhtbFBLAQItABQABgAIAAAAIQBwM37X3AAAAAsBAAAPAAAAAAAAAAAAAAAAABUEAABk&#10;cnMvZG93bnJldi54bWxQSwUGAAAAAAQABADzAAAAHgUAAAAA&#10;" filled="f" stroked="f">
                      <v:textbox inset="2.16pt,1.44pt,0,1.44pt">
                        <w:txbxContent>
                          <w:p w14:paraId="229E08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4128" behindDoc="0" locked="0" layoutInCell="1" allowOverlap="1" wp14:anchorId="49119059" wp14:editId="41DB7EF9">
                      <wp:simplePos x="0" y="0"/>
                      <wp:positionH relativeFrom="column">
                        <wp:posOffset>1955800</wp:posOffset>
                      </wp:positionH>
                      <wp:positionV relativeFrom="paragraph">
                        <wp:posOffset>4241800</wp:posOffset>
                      </wp:positionV>
                      <wp:extent cx="1003300" cy="609600"/>
                      <wp:effectExtent l="0" t="0" r="0" b="0"/>
                      <wp:wrapNone/>
                      <wp:docPr id="2727" name="Rectangle 2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A823AD-8B1A-624F-A8A0-BECA9081B57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BB64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119059" id="Rectangle 2727" o:spid="_x0000_s2314" style="position:absolute;margin-left:154pt;margin-top:334pt;width:79pt;height:48pt;z-index:2534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GuDm3m6AQAATAMAAA4AAAAAAAAAAAAAAAAALgIAAGRycy9l&#10;Mm9Eb2MueG1sUEsBAi0AFAAGAAgAAAAhAHAzftfcAAAACwEAAA8AAAAAAAAAAAAAAAAAFAQAAGRy&#10;cy9kb3ducmV2LnhtbFBLBQYAAAAABAAEAPMAAAAdBQAAAAA=&#10;" filled="f" stroked="f">
                      <v:textbox inset="2.16pt,1.44pt,0,1.44pt">
                        <w:txbxContent>
                          <w:p w14:paraId="0BBB64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5152" behindDoc="0" locked="0" layoutInCell="1" allowOverlap="1" wp14:anchorId="1CA2EBBA" wp14:editId="313A0D2C">
                      <wp:simplePos x="0" y="0"/>
                      <wp:positionH relativeFrom="column">
                        <wp:posOffset>1955800</wp:posOffset>
                      </wp:positionH>
                      <wp:positionV relativeFrom="paragraph">
                        <wp:posOffset>4241800</wp:posOffset>
                      </wp:positionV>
                      <wp:extent cx="1003300" cy="609600"/>
                      <wp:effectExtent l="0" t="0" r="0" b="0"/>
                      <wp:wrapNone/>
                      <wp:docPr id="2728" name="Rectangle 2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86144-1E54-0840-8216-70924F6D7BE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C3C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2EBBA" id="Rectangle 2728" o:spid="_x0000_s2315" style="position:absolute;margin-left:154pt;margin-top:334pt;width:79pt;height:48pt;z-index:2534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PYupmS6AQAATAMAAA4AAAAAAAAAAAAAAAAALgIAAGRycy9l&#10;Mm9Eb2MueG1sUEsBAi0AFAAGAAgAAAAhAHAzftfcAAAACwEAAA8AAAAAAAAAAAAAAAAAFAQAAGRy&#10;cy9kb3ducmV2LnhtbFBLBQYAAAAABAAEAPMAAAAdBQAAAAA=&#10;" filled="f" stroked="f">
                      <v:textbox inset="2.16pt,1.44pt,0,1.44pt">
                        <w:txbxContent>
                          <w:p w14:paraId="03C3C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6176" behindDoc="0" locked="0" layoutInCell="1" allowOverlap="1" wp14:anchorId="1B181938" wp14:editId="068C30B8">
                      <wp:simplePos x="0" y="0"/>
                      <wp:positionH relativeFrom="column">
                        <wp:posOffset>1955800</wp:posOffset>
                      </wp:positionH>
                      <wp:positionV relativeFrom="paragraph">
                        <wp:posOffset>4241800</wp:posOffset>
                      </wp:positionV>
                      <wp:extent cx="1003300" cy="609600"/>
                      <wp:effectExtent l="0" t="0" r="0" b="0"/>
                      <wp:wrapNone/>
                      <wp:docPr id="2729" name="Rectangle 2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82B34B-82CA-624A-905E-308CBA6688B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38BF8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181938" id="Rectangle 2729" o:spid="_x0000_s2316" style="position:absolute;margin-left:154pt;margin-top:334pt;width:79pt;height:48pt;z-index:2534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81yfnuwEAAEwDAAAOAAAAAAAAAAAAAAAAAC4CAABkcnMv&#10;ZTJvRG9jLnhtbFBLAQItABQABgAIAAAAIQBwM37X3AAAAAsBAAAPAAAAAAAAAAAAAAAAABUEAABk&#10;cnMvZG93bnJldi54bWxQSwUGAAAAAAQABADzAAAAHgUAAAAA&#10;" filled="f" stroked="f">
                      <v:textbox inset="2.16pt,1.44pt,0,1.44pt">
                        <w:txbxContent>
                          <w:p w14:paraId="038BF8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7200" behindDoc="0" locked="0" layoutInCell="1" allowOverlap="1" wp14:anchorId="4B35BF3C" wp14:editId="67F64A12">
                      <wp:simplePos x="0" y="0"/>
                      <wp:positionH relativeFrom="column">
                        <wp:posOffset>1955800</wp:posOffset>
                      </wp:positionH>
                      <wp:positionV relativeFrom="paragraph">
                        <wp:posOffset>4241800</wp:posOffset>
                      </wp:positionV>
                      <wp:extent cx="1003300" cy="609600"/>
                      <wp:effectExtent l="0" t="0" r="0" b="0"/>
                      <wp:wrapNone/>
                      <wp:docPr id="2730" name="Rectangle 2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66F5BA-7BE8-8944-B42F-46B81A8465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3B0E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5BF3C" id="Rectangle 2730" o:spid="_x0000_s2317" style="position:absolute;margin-left:154pt;margin-top:334pt;width:79pt;height:48pt;z-index:2534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" filled="f" stroked="f">
                      <v:textbox inset="2.16pt,1.44pt,0,1.44pt">
                        <w:txbxContent>
                          <w:p w14:paraId="783B0E7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8224" behindDoc="0" locked="0" layoutInCell="1" allowOverlap="1" wp14:anchorId="6E84763E" wp14:editId="6AB92354">
                      <wp:simplePos x="0" y="0"/>
                      <wp:positionH relativeFrom="column">
                        <wp:posOffset>1955800</wp:posOffset>
                      </wp:positionH>
                      <wp:positionV relativeFrom="paragraph">
                        <wp:posOffset>4241800</wp:posOffset>
                      </wp:positionV>
                      <wp:extent cx="1003300" cy="609600"/>
                      <wp:effectExtent l="0" t="0" r="0" b="0"/>
                      <wp:wrapNone/>
                      <wp:docPr id="2731" name="Rectangle 2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FE577-570D-CB48-B409-7263E56BA1C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7EA9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4763E" id="Rectangle 2731" o:spid="_x0000_s2318" style="position:absolute;margin-left:154pt;margin-top:334pt;width:79pt;height:48pt;z-index:2534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BMFs+m6AQAATAMAAA4AAAAAAAAAAAAAAAAALgIAAGRycy9l&#10;Mm9Eb2MueG1sUEsBAi0AFAAGAAgAAAAhAHAzftfcAAAACwEAAA8AAAAAAAAAAAAAAAAAFAQAAGRy&#10;cy9kb3ducmV2LnhtbFBLBQYAAAAABAAEAPMAAAAdBQAAAAA=&#10;" filled="f" stroked="f">
                      <v:textbox inset="2.16pt,1.44pt,0,1.44pt">
                        <w:txbxContent>
                          <w:p w14:paraId="627EA9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29248" behindDoc="0" locked="0" layoutInCell="1" allowOverlap="1" wp14:anchorId="5B8D42A1" wp14:editId="5541F0A8">
                      <wp:simplePos x="0" y="0"/>
                      <wp:positionH relativeFrom="column">
                        <wp:posOffset>1955800</wp:posOffset>
                      </wp:positionH>
                      <wp:positionV relativeFrom="paragraph">
                        <wp:posOffset>4241800</wp:posOffset>
                      </wp:positionV>
                      <wp:extent cx="1003300" cy="609600"/>
                      <wp:effectExtent l="0" t="0" r="0" b="0"/>
                      <wp:wrapNone/>
                      <wp:docPr id="2732" name="Rectangle 2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549666-8494-1543-BB75-B1E33008F8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3862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D42A1" id="Rectangle 2732" o:spid="_x0000_s2319" style="position:absolute;margin-left:154pt;margin-top:334pt;width:79pt;height:48pt;z-index:2534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HTi3yW6AQAATAMAAA4AAAAAAAAAAAAAAAAALgIAAGRycy9l&#10;Mm9Eb2MueG1sUEsBAi0AFAAGAAgAAAAhAHAzftfcAAAACwEAAA8AAAAAAAAAAAAAAAAAFAQAAGRy&#10;cy9kb3ducmV2LnhtbFBLBQYAAAAABAAEAPMAAAAdBQAAAAA=&#10;" filled="f" stroked="f">
                      <v:textbox inset="2.16pt,1.44pt,0,1.44pt">
                        <w:txbxContent>
                          <w:p w14:paraId="793862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0272" behindDoc="0" locked="0" layoutInCell="1" allowOverlap="1" wp14:anchorId="5DBA3286" wp14:editId="4B31222F">
                      <wp:simplePos x="0" y="0"/>
                      <wp:positionH relativeFrom="column">
                        <wp:posOffset>1955800</wp:posOffset>
                      </wp:positionH>
                      <wp:positionV relativeFrom="paragraph">
                        <wp:posOffset>4241800</wp:posOffset>
                      </wp:positionV>
                      <wp:extent cx="1003300" cy="762000"/>
                      <wp:effectExtent l="0" t="0" r="0" b="0"/>
                      <wp:wrapNone/>
                      <wp:docPr id="2733" name="Rectangle 2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39A82-006F-3F40-9ACC-341BB414D7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065D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A3286" id="Rectangle 2733" o:spid="_x0000_s2320" style="position:absolute;margin-left:154pt;margin-top:334pt;width:79pt;height:60pt;z-index:2534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ob1M+uwEAAEwDAAAOAAAAAAAAAAAAAAAAAC4CAABkcnMv&#10;ZTJvRG9jLnhtbFBLAQItABQABgAIAAAAIQArAofX3AAAAAsBAAAPAAAAAAAAAAAAAAAAABUEAABk&#10;cnMvZG93bnJldi54bWxQSwUGAAAAAAQABADzAAAAHgUAAAAA&#10;" filled="f" stroked="f">
                      <v:textbox inset="2.16pt,1.44pt,0,1.44pt">
                        <w:txbxContent>
                          <w:p w14:paraId="59065D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1296" behindDoc="0" locked="0" layoutInCell="1" allowOverlap="1" wp14:anchorId="36F9474E" wp14:editId="14315A33">
                      <wp:simplePos x="0" y="0"/>
                      <wp:positionH relativeFrom="column">
                        <wp:posOffset>1955800</wp:posOffset>
                      </wp:positionH>
                      <wp:positionV relativeFrom="paragraph">
                        <wp:posOffset>4241800</wp:posOffset>
                      </wp:positionV>
                      <wp:extent cx="1003300" cy="762000"/>
                      <wp:effectExtent l="0" t="0" r="0" b="0"/>
                      <wp:wrapNone/>
                      <wp:docPr id="2734" name="Rectangle 2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6FE5F4-C731-7348-839C-7239B2B88F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420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9474E" id="Rectangle 2734" o:spid="_x0000_s2321" style="position:absolute;margin-left:154pt;margin-top:334pt;width:79pt;height:60pt;z-index:2534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DZTg+9uwEAAEwDAAAOAAAAAAAAAAAAAAAAAC4CAABkcnMv&#10;ZTJvRG9jLnhtbFBLAQItABQABgAIAAAAIQArAofX3AAAAAsBAAAPAAAAAAAAAAAAAAAAABUEAABk&#10;cnMvZG93bnJldi54bWxQSwUGAAAAAAQABADzAAAAHgUAAAAA&#10;" filled="f" stroked="f">
                      <v:textbox inset="2.16pt,1.44pt,0,1.44pt">
                        <w:txbxContent>
                          <w:p w14:paraId="56C420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2320" behindDoc="0" locked="0" layoutInCell="1" allowOverlap="1" wp14:anchorId="445E085B" wp14:editId="66735CE1">
                      <wp:simplePos x="0" y="0"/>
                      <wp:positionH relativeFrom="column">
                        <wp:posOffset>1955800</wp:posOffset>
                      </wp:positionH>
                      <wp:positionV relativeFrom="paragraph">
                        <wp:posOffset>4241800</wp:posOffset>
                      </wp:positionV>
                      <wp:extent cx="1003300" cy="762000"/>
                      <wp:effectExtent l="0" t="0" r="0" b="0"/>
                      <wp:wrapNone/>
                      <wp:docPr id="2735" name="Rectangle 2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293130-9E1F-3146-A53E-28FA1F058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67C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5E085B" id="Rectangle 2735" o:spid="_x0000_s2322" style="position:absolute;margin-left:154pt;margin-top:334pt;width:79pt;height:60pt;z-index:2534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" filled="f" stroked="f">
                      <v:textbox inset="2.16pt,1.44pt,0,1.44pt">
                        <w:txbxContent>
                          <w:p w14:paraId="1B867C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3344" behindDoc="0" locked="0" layoutInCell="1" allowOverlap="1" wp14:anchorId="72BF0B10" wp14:editId="26185129">
                      <wp:simplePos x="0" y="0"/>
                      <wp:positionH relativeFrom="column">
                        <wp:posOffset>1955800</wp:posOffset>
                      </wp:positionH>
                      <wp:positionV relativeFrom="paragraph">
                        <wp:posOffset>4241800</wp:posOffset>
                      </wp:positionV>
                      <wp:extent cx="1003300" cy="609600"/>
                      <wp:effectExtent l="0" t="0" r="0" b="0"/>
                      <wp:wrapNone/>
                      <wp:docPr id="2736" name="Rectangle 2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4B7C2C-7116-B54E-8A97-F2FAE2F6AF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F7D6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F0B10" id="Rectangle 2736" o:spid="_x0000_s2323" style="position:absolute;margin-left:154pt;margin-top:334pt;width:79pt;height:48pt;z-index:2534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DG/+88uwEAAEwDAAAOAAAAAAAAAAAAAAAAAC4CAABkcnMv&#10;ZTJvRG9jLnhtbFBLAQItABQABgAIAAAAIQBwM37X3AAAAAsBAAAPAAAAAAAAAAAAAAAAABUEAABk&#10;cnMvZG93bnJldi54bWxQSwUGAAAAAAQABADzAAAAHgUAAAAA&#10;" filled="f" stroked="f">
                      <v:textbox inset="2.16pt,1.44pt,0,1.44pt">
                        <w:txbxContent>
                          <w:p w14:paraId="58F7D6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4368" behindDoc="0" locked="0" layoutInCell="1" allowOverlap="1" wp14:anchorId="0DEE5E8D" wp14:editId="0CADF3BC">
                      <wp:simplePos x="0" y="0"/>
                      <wp:positionH relativeFrom="column">
                        <wp:posOffset>1955800</wp:posOffset>
                      </wp:positionH>
                      <wp:positionV relativeFrom="paragraph">
                        <wp:posOffset>4241800</wp:posOffset>
                      </wp:positionV>
                      <wp:extent cx="1003300" cy="609600"/>
                      <wp:effectExtent l="0" t="0" r="0" b="0"/>
                      <wp:wrapNone/>
                      <wp:docPr id="2737" name="Rectangle 2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F5C7E3-876B-B448-8134-FBF27F41999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C39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E5E8D" id="Rectangle 2737" o:spid="_x0000_s2324" style="position:absolute;margin-left:154pt;margin-top:334pt;width:79pt;height:48pt;z-index:2534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" filled="f" stroked="f">
                      <v:textbox inset="2.16pt,1.44pt,0,1.44pt">
                        <w:txbxContent>
                          <w:p w14:paraId="4B4C39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5392" behindDoc="0" locked="0" layoutInCell="1" allowOverlap="1" wp14:anchorId="086C22BB" wp14:editId="377D1296">
                      <wp:simplePos x="0" y="0"/>
                      <wp:positionH relativeFrom="column">
                        <wp:posOffset>1955800</wp:posOffset>
                      </wp:positionH>
                      <wp:positionV relativeFrom="paragraph">
                        <wp:posOffset>4241800</wp:posOffset>
                      </wp:positionV>
                      <wp:extent cx="1003300" cy="609600"/>
                      <wp:effectExtent l="0" t="0" r="0" b="0"/>
                      <wp:wrapNone/>
                      <wp:docPr id="2738" name="Rectangle 2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E7A14C-0C85-224E-AAF6-AB065B3D0D2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4F8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C22BB" id="Rectangle 2738" o:spid="_x0000_s2325" style="position:absolute;margin-left:154pt;margin-top:334pt;width:79pt;height:48pt;z-index:2534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" filled="f" stroked="f">
                      <v:textbox inset="2.16pt,1.44pt,0,1.44pt">
                        <w:txbxContent>
                          <w:p w14:paraId="0B4F8CA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6416" behindDoc="0" locked="0" layoutInCell="1" allowOverlap="1" wp14:anchorId="543ED63D" wp14:editId="09ADC286">
                      <wp:simplePos x="0" y="0"/>
                      <wp:positionH relativeFrom="column">
                        <wp:posOffset>1955800</wp:posOffset>
                      </wp:positionH>
                      <wp:positionV relativeFrom="paragraph">
                        <wp:posOffset>4241800</wp:posOffset>
                      </wp:positionV>
                      <wp:extent cx="1003300" cy="762000"/>
                      <wp:effectExtent l="0" t="0" r="0" b="0"/>
                      <wp:wrapNone/>
                      <wp:docPr id="2739" name="Rectangle 2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181BA-FA77-B04F-8414-4FD3B53B6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C133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ED63D" id="Rectangle 2739" o:spid="_x0000_s2326" style="position:absolute;margin-left:154pt;margin-top:334pt;width:79pt;height:60pt;z-index:2534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" filled="f" stroked="f">
                      <v:textbox inset="2.16pt,1.44pt,0,1.44pt">
                        <w:txbxContent>
                          <w:p w14:paraId="2FC133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7440" behindDoc="0" locked="0" layoutInCell="1" allowOverlap="1" wp14:anchorId="6A0C326B" wp14:editId="70F7255C">
                      <wp:simplePos x="0" y="0"/>
                      <wp:positionH relativeFrom="column">
                        <wp:posOffset>1955800</wp:posOffset>
                      </wp:positionH>
                      <wp:positionV relativeFrom="paragraph">
                        <wp:posOffset>4241800</wp:posOffset>
                      </wp:positionV>
                      <wp:extent cx="1003300" cy="762000"/>
                      <wp:effectExtent l="0" t="0" r="0" b="0"/>
                      <wp:wrapNone/>
                      <wp:docPr id="2740" name="Rectangle 2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FAE85-B43A-6D4F-B9B0-FEC99CD6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119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C326B" id="Rectangle 2740" o:spid="_x0000_s2327" style="position:absolute;margin-left:154pt;margin-top:334pt;width:79pt;height:60pt;z-index:2534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" filled="f" stroked="f">
                      <v:textbox inset="2.16pt,1.44pt,0,1.44pt">
                        <w:txbxContent>
                          <w:p w14:paraId="6F7119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8464" behindDoc="0" locked="0" layoutInCell="1" allowOverlap="1" wp14:anchorId="5461293D" wp14:editId="2E77FBE0">
                      <wp:simplePos x="0" y="0"/>
                      <wp:positionH relativeFrom="column">
                        <wp:posOffset>1955800</wp:posOffset>
                      </wp:positionH>
                      <wp:positionV relativeFrom="paragraph">
                        <wp:posOffset>4241800</wp:posOffset>
                      </wp:positionV>
                      <wp:extent cx="1003300" cy="1714500"/>
                      <wp:effectExtent l="0" t="0" r="0" b="0"/>
                      <wp:wrapNone/>
                      <wp:docPr id="2741" name="Rectangle 27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6E283-421B-B446-A452-8BD5EF3BC2D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59D8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1293D" id="Rectangle 2741" o:spid="_x0000_s2328" style="position:absolute;margin-left:154pt;margin-top:334pt;width:79pt;height:135pt;z-index:2534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QFsiUrkBAABNAwAADgAAAAAAAAAAAAAAAAAuAgAAZHJzL2Uy&#10;b0RvYy54bWxQSwECLQAUAAYACAAAACEAPvXZQtwAAAALAQAADwAAAAAAAAAAAAAAAAATBAAAZHJz&#10;L2Rvd25yZXYueG1sUEsFBgAAAAAEAAQA8wAAABwFAAAAAA==&#10;" filled="f" stroked="f">
                      <v:textbox inset="2.16pt,1.44pt,0,1.44pt">
                        <w:txbxContent>
                          <w:p w14:paraId="1C59D81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39488" behindDoc="0" locked="0" layoutInCell="1" allowOverlap="1" wp14:anchorId="4C069DBC" wp14:editId="34DE1B93">
                      <wp:simplePos x="0" y="0"/>
                      <wp:positionH relativeFrom="column">
                        <wp:posOffset>1955800</wp:posOffset>
                      </wp:positionH>
                      <wp:positionV relativeFrom="paragraph">
                        <wp:posOffset>4241800</wp:posOffset>
                      </wp:positionV>
                      <wp:extent cx="1003300" cy="1714500"/>
                      <wp:effectExtent l="0" t="0" r="0" b="0"/>
                      <wp:wrapNone/>
                      <wp:docPr id="2742" name="Rectangle 2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115BF-A00F-1B46-81F0-AA1D7604A2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C2BF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69DBC" id="Rectangle 2742" o:spid="_x0000_s2329" style="position:absolute;margin-left:154pt;margin-top:334pt;width:79pt;height:135pt;z-index:2534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" filled="f" stroked="f">
                      <v:textbox inset="2.16pt,1.44pt,0,1.44pt">
                        <w:txbxContent>
                          <w:p w14:paraId="0CC2BF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0512" behindDoc="0" locked="0" layoutInCell="1" allowOverlap="1" wp14:anchorId="47D4ADEB" wp14:editId="4520F034">
                      <wp:simplePos x="0" y="0"/>
                      <wp:positionH relativeFrom="column">
                        <wp:posOffset>1955800</wp:posOffset>
                      </wp:positionH>
                      <wp:positionV relativeFrom="paragraph">
                        <wp:posOffset>4241800</wp:posOffset>
                      </wp:positionV>
                      <wp:extent cx="1003300" cy="1714500"/>
                      <wp:effectExtent l="0" t="0" r="0" b="0"/>
                      <wp:wrapNone/>
                      <wp:docPr id="2743" name="Rectangle 27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E337D-6515-B44D-A5C5-971C1AEBB9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479C3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4ADEB" id="Rectangle 2743" o:spid="_x0000_s2330" style="position:absolute;margin-left:154pt;margin-top:334pt;width:79pt;height:135pt;z-index:2534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" filled="f" stroked="f">
                      <v:textbox inset="2.16pt,1.44pt,0,1.44pt">
                        <w:txbxContent>
                          <w:p w14:paraId="03479C3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1536" behindDoc="0" locked="0" layoutInCell="1" allowOverlap="1" wp14:anchorId="1BABE0F2" wp14:editId="2BE16687">
                      <wp:simplePos x="0" y="0"/>
                      <wp:positionH relativeFrom="column">
                        <wp:posOffset>1955800</wp:posOffset>
                      </wp:positionH>
                      <wp:positionV relativeFrom="paragraph">
                        <wp:posOffset>4241800</wp:posOffset>
                      </wp:positionV>
                      <wp:extent cx="1003300" cy="1714500"/>
                      <wp:effectExtent l="0" t="0" r="0" b="0"/>
                      <wp:wrapNone/>
                      <wp:docPr id="2744" name="Rectangle 27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526B5A-8930-234D-9D83-802BD5F2F6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25061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BE0F2" id="Rectangle 2744" o:spid="_x0000_s2331" style="position:absolute;margin-left:154pt;margin-top:334pt;width:79pt;height:135pt;z-index:2534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ksEAO6AQAATQMAAA4AAAAAAAAAAAAAAAAALgIAAGRycy9l&#10;Mm9Eb2MueG1sUEsBAi0AFAAGAAgAAAAhAD712ULcAAAACwEAAA8AAAAAAAAAAAAAAAAAFAQAAGRy&#10;cy9kb3ducmV2LnhtbFBLBQYAAAAABAAEAPMAAAAdBQAAAAA=&#10;" filled="f" stroked="f">
                      <v:textbox inset="2.16pt,1.44pt,0,1.44pt">
                        <w:txbxContent>
                          <w:p w14:paraId="1250610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2560" behindDoc="0" locked="0" layoutInCell="1" allowOverlap="1" wp14:anchorId="01270EE1" wp14:editId="52728C4D">
                      <wp:simplePos x="0" y="0"/>
                      <wp:positionH relativeFrom="column">
                        <wp:posOffset>1955800</wp:posOffset>
                      </wp:positionH>
                      <wp:positionV relativeFrom="paragraph">
                        <wp:posOffset>4241800</wp:posOffset>
                      </wp:positionV>
                      <wp:extent cx="1003300" cy="1714500"/>
                      <wp:effectExtent l="0" t="0" r="0" b="0"/>
                      <wp:wrapNone/>
                      <wp:docPr id="2745" name="Rectangle 2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817B20-3514-5741-84BD-678DCBBBCB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23437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70EE1" id="Rectangle 2745" o:spid="_x0000_s2332" style="position:absolute;margin-left:154pt;margin-top:334pt;width:79pt;height:135pt;z-index:2534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KNEZYa6AQAATQMAAA4AAAAAAAAAAAAAAAAALgIAAGRycy9l&#10;Mm9Eb2MueG1sUEsBAi0AFAAGAAgAAAAhAD712ULcAAAACwEAAA8AAAAAAAAAAAAAAAAAFAQAAGRy&#10;cy9kb3ducmV2LnhtbFBLBQYAAAAABAAEAPMAAAAdBQAAAAA=&#10;" filled="f" stroked="f">
                      <v:textbox inset="2.16pt,1.44pt,0,1.44pt">
                        <w:txbxContent>
                          <w:p w14:paraId="223437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3584" behindDoc="0" locked="0" layoutInCell="1" allowOverlap="1" wp14:anchorId="0F7D5984" wp14:editId="56DFDF57">
                      <wp:simplePos x="0" y="0"/>
                      <wp:positionH relativeFrom="column">
                        <wp:posOffset>1955800</wp:posOffset>
                      </wp:positionH>
                      <wp:positionV relativeFrom="paragraph">
                        <wp:posOffset>4241800</wp:posOffset>
                      </wp:positionV>
                      <wp:extent cx="1003300" cy="1714500"/>
                      <wp:effectExtent l="0" t="0" r="0" b="0"/>
                      <wp:wrapNone/>
                      <wp:docPr id="2746" name="Rectangle 27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44631C-094B-054A-86E5-D47F9ED8D8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C386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D5984" id="Rectangle 2746" o:spid="_x0000_s2333" style="position:absolute;margin-left:154pt;margin-top:334pt;width:79pt;height:135pt;z-index:2534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uEugEAAE0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quvt5Q4rjFLv1E&#10;37jrR0VO1cFIqXJ/s19TiB1eewnPcM4iLrP4WYPNX5RF5uLx8eKxmhMRWLxd3q5r7ITArWZVNzlB&#10;mOrjdoCYvilvSV4wCsilWMsPP2I6HX0/gvcym9P7eZXm3VzUNMt69U525+URReKUpicMevQTo2I0&#10;gZIJO89ofN1zUJSM3x1ai5KXLY5KSZp1u8YRhpIg7d3nKndi8DhMIgEl+wCmH5BwManwwp4VZef5&#10;ykPxOS/sP/6C7Rs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Mggi4S6AQAATQMAAA4AAAAAAAAAAAAAAAAALgIAAGRycy9l&#10;Mm9Eb2MueG1sUEsBAi0AFAAGAAgAAAAhAD712ULcAAAACwEAAA8AAAAAAAAAAAAAAAAAFAQAAGRy&#10;cy9kb3ducmV2LnhtbFBLBQYAAAAABAAEAPMAAAAdBQAAAAA=&#10;" filled="f" stroked="f">
                      <v:textbox inset="2.16pt,1.44pt,0,1.44pt">
                        <w:txbxContent>
                          <w:p w14:paraId="73C386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4608" behindDoc="0" locked="0" layoutInCell="1" allowOverlap="1" wp14:anchorId="6587E3E5" wp14:editId="293EB97C">
                      <wp:simplePos x="0" y="0"/>
                      <wp:positionH relativeFrom="column">
                        <wp:posOffset>1955800</wp:posOffset>
                      </wp:positionH>
                      <wp:positionV relativeFrom="paragraph">
                        <wp:posOffset>4241800</wp:posOffset>
                      </wp:positionV>
                      <wp:extent cx="1003300" cy="1714500"/>
                      <wp:effectExtent l="0" t="0" r="0" b="0"/>
                      <wp:wrapNone/>
                      <wp:docPr id="2747" name="Rectangle 27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BD6059-DC08-1E45-B5BA-70767750AA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28BF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7E3E5" id="Rectangle 2747" o:spid="_x0000_s2334" style="position:absolute;margin-left:154pt;margin-top:334pt;width:79pt;height:135pt;z-index:2534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7uQEAAE0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dfN5Q4rjFLv1E&#10;37gbJkXO1dFIqXJ/s19ziD1eewqPcMkiLrP4RYPNX5RFluLx6eqxWhIRWLxZ33Q1dkLgVrOpm5wg&#10;TPV6O0BMX5W3JC8YBeRSrOXH7zGdj74cwXuZzfn9vErLfilqmnXdvZDde3lCkTil6QGDnvzMqJhM&#10;oGTGzjMafx84KEqmbw6tRcnrFkelJE3XdjjCUBKkvX9b5U6MHodJJKDkEMAMIxIuJhVe2LOi7DJf&#10;eSje5oX961+w+wM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XiT/+7kBAABNAwAADgAAAAAAAAAAAAAAAAAuAgAAZHJzL2Uy&#10;b0RvYy54bWxQSwECLQAUAAYACAAAACEAPvXZQtwAAAALAQAADwAAAAAAAAAAAAAAAAATBAAAZHJz&#10;L2Rvd25yZXYueG1sUEsFBgAAAAAEAAQA8wAAABwFAAAAAA==&#10;" filled="f" stroked="f">
                      <v:textbox inset="2.16pt,1.44pt,0,1.44pt">
                        <w:txbxContent>
                          <w:p w14:paraId="428BFD9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5632" behindDoc="0" locked="0" layoutInCell="1" allowOverlap="1" wp14:anchorId="665E9619" wp14:editId="55B124EF">
                      <wp:simplePos x="0" y="0"/>
                      <wp:positionH relativeFrom="column">
                        <wp:posOffset>1955800</wp:posOffset>
                      </wp:positionH>
                      <wp:positionV relativeFrom="paragraph">
                        <wp:posOffset>4241800</wp:posOffset>
                      </wp:positionV>
                      <wp:extent cx="1003300" cy="1714500"/>
                      <wp:effectExtent l="0" t="0" r="0" b="0"/>
                      <wp:wrapNone/>
                      <wp:docPr id="2748" name="Rectangle 2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5C9607-2041-2F49-863C-F40E23B5C5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D483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E9619" id="Rectangle 2748" o:spid="_x0000_s2335" style="position:absolute;margin-left:154pt;margin-top:334pt;width:79pt;height:135pt;z-index:2534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fQqopLkBAABNAwAADgAAAAAAAAAAAAAAAAAuAgAAZHJzL2Uy&#10;b0RvYy54bWxQSwECLQAUAAYACAAAACEAPvXZQtwAAAALAQAADwAAAAAAAAAAAAAAAAATBAAAZHJz&#10;L2Rvd25yZXYueG1sUEsFBgAAAAAEAAQA8wAAABwFAAAAAA==&#10;" filled="f" stroked="f">
                      <v:textbox inset="2.16pt,1.44pt,0,1.44pt">
                        <w:txbxContent>
                          <w:p w14:paraId="45D483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6656" behindDoc="0" locked="0" layoutInCell="1" allowOverlap="1" wp14:anchorId="07E2B53A" wp14:editId="1F4F21BA">
                      <wp:simplePos x="0" y="0"/>
                      <wp:positionH relativeFrom="column">
                        <wp:posOffset>1955800</wp:posOffset>
                      </wp:positionH>
                      <wp:positionV relativeFrom="paragraph">
                        <wp:posOffset>4241800</wp:posOffset>
                      </wp:positionV>
                      <wp:extent cx="1003300" cy="1714500"/>
                      <wp:effectExtent l="0" t="0" r="0" b="0"/>
                      <wp:wrapNone/>
                      <wp:docPr id="2749" name="Rectangle 27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22654-369E-0C40-BBC4-D5678F7E7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3B2C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2B53A" id="Rectangle 2749" o:spid="_x0000_s2336" style="position:absolute;margin-left:154pt;margin-top:334pt;width:79pt;height:135pt;z-index:2534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c3KoYrkBAABNAwAADgAAAAAAAAAAAAAAAAAuAgAAZHJzL2Uy&#10;b0RvYy54bWxQSwECLQAUAAYACAAAACEAPvXZQtwAAAALAQAADwAAAAAAAAAAAAAAAAATBAAAZHJz&#10;L2Rvd25yZXYueG1sUEsFBgAAAAAEAAQA8wAAABwFAAAAAA==&#10;" filled="f" stroked="f">
                      <v:textbox inset="2.16pt,1.44pt,0,1.44pt">
                        <w:txbxContent>
                          <w:p w14:paraId="173B2C6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7680" behindDoc="0" locked="0" layoutInCell="1" allowOverlap="1" wp14:anchorId="39CDA421" wp14:editId="211E4B60">
                      <wp:simplePos x="0" y="0"/>
                      <wp:positionH relativeFrom="column">
                        <wp:posOffset>1955800</wp:posOffset>
                      </wp:positionH>
                      <wp:positionV relativeFrom="paragraph">
                        <wp:posOffset>4241800</wp:posOffset>
                      </wp:positionV>
                      <wp:extent cx="1003300" cy="1714500"/>
                      <wp:effectExtent l="0" t="0" r="0" b="0"/>
                      <wp:wrapNone/>
                      <wp:docPr id="2750" name="Rectangle 27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432E03-6820-A245-B3E8-9B1C463F02A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4F36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DA421" id="Rectangle 2750" o:spid="_x0000_s2337" style="position:absolute;margin-left:154pt;margin-top:334pt;width:79pt;height:135pt;z-index:2534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XY/+r7kBAABNAwAADgAAAAAAAAAAAAAAAAAuAgAAZHJzL2Uy&#10;b0RvYy54bWxQSwECLQAUAAYACAAAACEAPvXZQtwAAAALAQAADwAAAAAAAAAAAAAAAAATBAAAZHJz&#10;L2Rvd25yZXYueG1sUEsFBgAAAAAEAAQA8wAAABwFAAAAAA==&#10;" filled="f" stroked="f">
                      <v:textbox inset="2.16pt,1.44pt,0,1.44pt">
                        <w:txbxContent>
                          <w:p w14:paraId="6C4F36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8704" behindDoc="0" locked="0" layoutInCell="1" allowOverlap="1" wp14:anchorId="223E5CFF" wp14:editId="4D82622D">
                      <wp:simplePos x="0" y="0"/>
                      <wp:positionH relativeFrom="column">
                        <wp:posOffset>1955800</wp:posOffset>
                      </wp:positionH>
                      <wp:positionV relativeFrom="paragraph">
                        <wp:posOffset>4241800</wp:posOffset>
                      </wp:positionV>
                      <wp:extent cx="1003300" cy="1714500"/>
                      <wp:effectExtent l="0" t="0" r="0" b="0"/>
                      <wp:wrapNone/>
                      <wp:docPr id="2751" name="Rectangle 2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FE76CB-E8C6-6A48-B817-0A715F256D1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F761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E5CFF" id="Rectangle 2751" o:spid="_x0000_s2338" style="position:absolute;margin-left:154pt;margin-top:334pt;width:79pt;height:135pt;z-index:2534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4squgEAAE0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LRdXTeUOG6xSz/R&#10;N+76UZFTdTBSqtzf7NcUYofXnsMTnLOIyyx+1mDzF2WRuXh8vHis5kQEFm+WN+saOyFwq1nVTU4Q&#10;pnq9HSCm78pbkheMAnIp1vLDfUynoy9H8F5mc3o/r9K8m4uaZtm0L2R3Xh5RJE5pesSgRz8xKkYT&#10;KJmw84zGP3sOipLxh0Nr29WXZYujUpJm3a5xhKEkSHv3tsqdGDwOk0hAyT6A6QckXEwqvLBnRdl5&#10;vvJQvM0L+9e/YPsX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Ofniyq6AQAATQMAAA4AAAAAAAAAAAAAAAAALgIAAGRycy9l&#10;Mm9Eb2MueG1sUEsBAi0AFAAGAAgAAAAhAD712ULcAAAACwEAAA8AAAAAAAAAAAAAAAAAFAQAAGRy&#10;cy9kb3ducmV2LnhtbFBLBQYAAAAABAAEAPMAAAAdBQAAAAA=&#10;" filled="f" stroked="f">
                      <v:textbox inset="2.16pt,1.44pt,0,1.44pt">
                        <w:txbxContent>
                          <w:p w14:paraId="7DF761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49728" behindDoc="0" locked="0" layoutInCell="1" allowOverlap="1" wp14:anchorId="1DFD3363" wp14:editId="15A92B0B">
                      <wp:simplePos x="0" y="0"/>
                      <wp:positionH relativeFrom="column">
                        <wp:posOffset>1955800</wp:posOffset>
                      </wp:positionH>
                      <wp:positionV relativeFrom="paragraph">
                        <wp:posOffset>4241800</wp:posOffset>
                      </wp:positionV>
                      <wp:extent cx="1003300" cy="1714500"/>
                      <wp:effectExtent l="0" t="0" r="0" b="0"/>
                      <wp:wrapNone/>
                      <wp:docPr id="2752" name="Rectangle 2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F300FC-EE22-1447-A52D-E474CF3758B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9EE81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D3363" id="Rectangle 2752" o:spid="_x0000_s2339" style="position:absolute;margin-left:154pt;margin-top:334pt;width:79pt;height:135pt;z-index:2534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yDZSi6AQAATQMAAA4AAAAAAAAAAAAAAAAALgIAAGRycy9l&#10;Mm9Eb2MueG1sUEsBAi0AFAAGAAgAAAAhAD712ULcAAAACwEAAA8AAAAAAAAAAAAAAAAAFAQAAGRy&#10;cy9kb3ducmV2LnhtbFBLBQYAAAAABAAEAPMAAAAdBQAAAAA=&#10;" filled="f" stroked="f">
                      <v:textbox inset="2.16pt,1.44pt,0,1.44pt">
                        <w:txbxContent>
                          <w:p w14:paraId="69EE81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0752" behindDoc="0" locked="0" layoutInCell="1" allowOverlap="1" wp14:anchorId="15E502D1" wp14:editId="0DA9B9C9">
                      <wp:simplePos x="0" y="0"/>
                      <wp:positionH relativeFrom="column">
                        <wp:posOffset>1955800</wp:posOffset>
                      </wp:positionH>
                      <wp:positionV relativeFrom="paragraph">
                        <wp:posOffset>4241800</wp:posOffset>
                      </wp:positionV>
                      <wp:extent cx="1003300" cy="1714500"/>
                      <wp:effectExtent l="0" t="0" r="0" b="0"/>
                      <wp:wrapNone/>
                      <wp:docPr id="2753" name="Rectangle 27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49141C-F15E-B547-83DB-738F1490BD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78A8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502D1" id="Rectangle 2753" o:spid="_x0000_s2340" style="position:absolute;margin-left:154pt;margin-top:334pt;width:79pt;height:135pt;z-index:2534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D7uwEAAE0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dfV1S4rjFLv1G&#10;37jrR0VO1cFIqXJ/s19TiB1eewwPcM4iLrP4WYPNX5RF5uLx8eKxmhMRWLxeXq9r7ITArWZVNzlB&#10;mOrtdoCYvitvSV4wCsilWMsPP2M6HX09gvcym9P7eZXm3VzUNMvm6pXszssjisQpTfcY9OgnRsVo&#10;AiUTdp7R+LLnoCgZfzi0tl1dLVsclZI063aNIwwlQdq791XuxOBxmEQCSvYBTD8g4WJS4YU9K8rO&#10;85WH4n1e2L/9Bds/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SMBD7uwEAAE0DAAAOAAAAAAAAAAAAAAAAAC4CAABkcnMv&#10;ZTJvRG9jLnhtbFBLAQItABQABgAIAAAAIQA+9dlC3AAAAAsBAAAPAAAAAAAAAAAAAAAAABUEAABk&#10;cnMvZG93bnJldi54bWxQSwUGAAAAAAQABADzAAAAHgUAAAAA&#10;" filled="f" stroked="f">
                      <v:textbox inset="2.16pt,1.44pt,0,1.44pt">
                        <w:txbxContent>
                          <w:p w14:paraId="7A78A81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1776" behindDoc="0" locked="0" layoutInCell="1" allowOverlap="1" wp14:anchorId="43490DCA" wp14:editId="64A2D9F1">
                      <wp:simplePos x="0" y="0"/>
                      <wp:positionH relativeFrom="column">
                        <wp:posOffset>1955800</wp:posOffset>
                      </wp:positionH>
                      <wp:positionV relativeFrom="paragraph">
                        <wp:posOffset>4241800</wp:posOffset>
                      </wp:positionV>
                      <wp:extent cx="1003300" cy="1714500"/>
                      <wp:effectExtent l="0" t="0" r="0" b="0"/>
                      <wp:wrapNone/>
                      <wp:docPr id="2754" name="Rectangle 2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0AD73A-8332-D64A-BAE6-8A10E506D86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9A38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90DCA" id="Rectangle 2754" o:spid="_x0000_s2341" style="position:absolute;margin-left:154pt;margin-top:334pt;width:79pt;height:135pt;z-index:2534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kLl7uwEAAE0DAAAOAAAAAAAAAAAAAAAAAC4CAABkcnMv&#10;ZTJvRG9jLnhtbFBLAQItABQABgAIAAAAIQA+9dlC3AAAAAsBAAAPAAAAAAAAAAAAAAAAABUEAABk&#10;cnMvZG93bnJldi54bWxQSwUGAAAAAAQABADzAAAAHgUAAAAA&#10;" filled="f" stroked="f">
                      <v:textbox inset="2.16pt,1.44pt,0,1.44pt">
                        <w:txbxContent>
                          <w:p w14:paraId="569A38F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2800" behindDoc="0" locked="0" layoutInCell="1" allowOverlap="1" wp14:anchorId="568FF167" wp14:editId="6B2CEA1C">
                      <wp:simplePos x="0" y="0"/>
                      <wp:positionH relativeFrom="column">
                        <wp:posOffset>1955800</wp:posOffset>
                      </wp:positionH>
                      <wp:positionV relativeFrom="paragraph">
                        <wp:posOffset>4241800</wp:posOffset>
                      </wp:positionV>
                      <wp:extent cx="1003300" cy="1714500"/>
                      <wp:effectExtent l="0" t="0" r="0" b="0"/>
                      <wp:wrapNone/>
                      <wp:docPr id="2755" name="Rectangle 27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D35B8-C28E-0548-8AB5-FA532126F8A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31D86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8FF167" id="Rectangle 2755" o:spid="_x0000_s2342" style="position:absolute;margin-left:154pt;margin-top:334pt;width:79pt;height:135pt;z-index:2534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E+Mz+uwEAAE0DAAAOAAAAAAAAAAAAAAAAAC4CAABkcnMv&#10;ZTJvRG9jLnhtbFBLAQItABQABgAIAAAAIQA+9dlC3AAAAAsBAAAPAAAAAAAAAAAAAAAAABUEAABk&#10;cnMvZG93bnJldi54bWxQSwUGAAAAAAQABADzAAAAHgUAAAAA&#10;" filled="f" stroked="f">
                      <v:textbox inset="2.16pt,1.44pt,0,1.44pt">
                        <w:txbxContent>
                          <w:p w14:paraId="031D86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3824" behindDoc="0" locked="0" layoutInCell="1" allowOverlap="1" wp14:anchorId="351E3161" wp14:editId="62591DCB">
                      <wp:simplePos x="0" y="0"/>
                      <wp:positionH relativeFrom="column">
                        <wp:posOffset>1955800</wp:posOffset>
                      </wp:positionH>
                      <wp:positionV relativeFrom="paragraph">
                        <wp:posOffset>4241800</wp:posOffset>
                      </wp:positionV>
                      <wp:extent cx="1003300" cy="1714500"/>
                      <wp:effectExtent l="0" t="0" r="0" b="0"/>
                      <wp:wrapNone/>
                      <wp:docPr id="2756" name="Rectangle 27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69C89-C2EB-5E4B-9987-20A852CE4F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96F8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E3161" id="Rectangle 2756" o:spid="_x0000_s2343" style="position:absolute;margin-left:154pt;margin-top:334pt;width:79pt;height:135pt;z-index:2534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vnCL8uwEAAE0DAAAOAAAAAAAAAAAAAAAAAC4CAABkcnMv&#10;ZTJvRG9jLnhtbFBLAQItABQABgAIAAAAIQA+9dlC3AAAAAsBAAAPAAAAAAAAAAAAAAAAABUEAABk&#10;cnMvZG93bnJldi54bWxQSwUGAAAAAAQABADzAAAAHgUAAAAA&#10;" filled="f" stroked="f">
                      <v:textbox inset="2.16pt,1.44pt,0,1.44pt">
                        <w:txbxContent>
                          <w:p w14:paraId="1196F8D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4848" behindDoc="0" locked="0" layoutInCell="1" allowOverlap="1" wp14:anchorId="0FD8E07F" wp14:editId="0E292342">
                      <wp:simplePos x="0" y="0"/>
                      <wp:positionH relativeFrom="column">
                        <wp:posOffset>1955800</wp:posOffset>
                      </wp:positionH>
                      <wp:positionV relativeFrom="paragraph">
                        <wp:posOffset>4241800</wp:posOffset>
                      </wp:positionV>
                      <wp:extent cx="1003300" cy="1714500"/>
                      <wp:effectExtent l="0" t="0" r="0" b="0"/>
                      <wp:wrapNone/>
                      <wp:docPr id="2757" name="Rectangle 2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44FB5-480C-6C49-A31D-0F573C1267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ACFE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E07F" id="Rectangle 2757" o:spid="_x0000_s2344" style="position:absolute;margin-left:154pt;margin-top:334pt;width:79pt;height:135pt;z-index:2534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PmYVoO6AQAATQMAAA4AAAAAAAAAAAAAAAAALgIAAGRycy9l&#10;Mm9Eb2MueG1sUEsBAi0AFAAGAAgAAAAhAD712ULcAAAACwEAAA8AAAAAAAAAAAAAAAAAFAQAAGRy&#10;cy9kb3ducmV2LnhtbFBLBQYAAAAABAAEAPMAAAAdBQAAAAA=&#10;" filled="f" stroked="f">
                      <v:textbox inset="2.16pt,1.44pt,0,1.44pt">
                        <w:txbxContent>
                          <w:p w14:paraId="7FACFEE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5872" behindDoc="0" locked="0" layoutInCell="1" allowOverlap="1" wp14:anchorId="5B3A5A84" wp14:editId="68AF54FD">
                      <wp:simplePos x="0" y="0"/>
                      <wp:positionH relativeFrom="column">
                        <wp:posOffset>1955800</wp:posOffset>
                      </wp:positionH>
                      <wp:positionV relativeFrom="paragraph">
                        <wp:posOffset>4241800</wp:posOffset>
                      </wp:positionV>
                      <wp:extent cx="1003300" cy="1714500"/>
                      <wp:effectExtent l="0" t="0" r="0" b="0"/>
                      <wp:wrapNone/>
                      <wp:docPr id="2758" name="Rectangle 2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C20136-A430-E446-8030-F43BD8210DA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EC3D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A5A84" id="Rectangle 2758" o:spid="_x0000_s2345" style="position:absolute;margin-left:154pt;margin-top:334pt;width:79pt;height:135pt;z-index:2534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Nq2Ady6AQAATQMAAA4AAAAAAAAAAAAAAAAALgIAAGRycy9l&#10;Mm9Eb2MueG1sUEsBAi0AFAAGAAgAAAAhAD712ULcAAAACwEAAA8AAAAAAAAAAAAAAAAAFAQAAGRy&#10;cy9kb3ducmV2LnhtbFBLBQYAAAAABAAEAPMAAAAdBQAAAAA=&#10;" filled="f" stroked="f">
                      <v:textbox inset="2.16pt,1.44pt,0,1.44pt">
                        <w:txbxContent>
                          <w:p w14:paraId="72EC3D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6896" behindDoc="0" locked="0" layoutInCell="1" allowOverlap="1" wp14:anchorId="295C625A" wp14:editId="5835D483">
                      <wp:simplePos x="0" y="0"/>
                      <wp:positionH relativeFrom="column">
                        <wp:posOffset>1955800</wp:posOffset>
                      </wp:positionH>
                      <wp:positionV relativeFrom="paragraph">
                        <wp:posOffset>4241800</wp:posOffset>
                      </wp:positionV>
                      <wp:extent cx="1003300" cy="1714500"/>
                      <wp:effectExtent l="0" t="0" r="0" b="0"/>
                      <wp:wrapNone/>
                      <wp:docPr id="2759" name="Rectangle 2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A5B80-85FD-B546-BCD0-8D6288C675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C1A2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C625A" id="Rectangle 2759" o:spid="_x0000_s2346" style="position:absolute;margin-left:154pt;margin-top:334pt;width:79pt;height:135pt;z-index:2534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ldmUm6AQAATQMAAA4AAAAAAAAAAAAAAAAALgIAAGRycy9l&#10;Mm9Eb2MueG1sUEsBAi0AFAAGAAgAAAAhAD712ULcAAAACwEAAA8AAAAAAAAAAAAAAAAAFAQAAGRy&#10;cy9kb3ducmV2LnhtbFBLBQYAAAAABAAEAPMAAAAdBQAAAAA=&#10;" filled="f" stroked="f">
                      <v:textbox inset="2.16pt,1.44pt,0,1.44pt">
                        <w:txbxContent>
                          <w:p w14:paraId="5CC1A2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7920" behindDoc="0" locked="0" layoutInCell="1" allowOverlap="1" wp14:anchorId="242679D0" wp14:editId="731BDA54">
                      <wp:simplePos x="0" y="0"/>
                      <wp:positionH relativeFrom="column">
                        <wp:posOffset>1955800</wp:posOffset>
                      </wp:positionH>
                      <wp:positionV relativeFrom="paragraph">
                        <wp:posOffset>4241800</wp:posOffset>
                      </wp:positionV>
                      <wp:extent cx="1003300" cy="1714500"/>
                      <wp:effectExtent l="0" t="0" r="0" b="0"/>
                      <wp:wrapNone/>
                      <wp:docPr id="2760" name="Rectangle 2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A92BA9-082F-2040-A231-5DDB03496CD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9999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679D0" id="Rectangle 2760" o:spid="_x0000_s2347" style="position:absolute;margin-left:154pt;margin-top:334pt;width:79pt;height:135pt;z-index:2534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tEoEJrkBAABNAwAADgAAAAAAAAAAAAAAAAAuAgAAZHJzL2Uy&#10;b0RvYy54bWxQSwECLQAUAAYACAAAACEAPvXZQtwAAAALAQAADwAAAAAAAAAAAAAAAAATBAAAZHJz&#10;L2Rvd25yZXYueG1sUEsFBgAAAAAEAAQA8wAAABwFAAAAAA==&#10;" filled="f" stroked="f">
                      <v:textbox inset="2.16pt,1.44pt,0,1.44pt">
                        <w:txbxContent>
                          <w:p w14:paraId="2D9999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8944" behindDoc="0" locked="0" layoutInCell="1" allowOverlap="1" wp14:anchorId="0E93CA72" wp14:editId="56CA29B1">
                      <wp:simplePos x="0" y="0"/>
                      <wp:positionH relativeFrom="column">
                        <wp:posOffset>1955800</wp:posOffset>
                      </wp:positionH>
                      <wp:positionV relativeFrom="paragraph">
                        <wp:posOffset>4241800</wp:posOffset>
                      </wp:positionV>
                      <wp:extent cx="1003300" cy="1714500"/>
                      <wp:effectExtent l="0" t="0" r="0" b="0"/>
                      <wp:wrapNone/>
                      <wp:docPr id="2761" name="Rectangle 2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26A4A-3845-214A-8FFB-BF27E88732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764C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3CA72" id="Rectangle 2761" o:spid="_x0000_s2348" style="position:absolute;margin-left:154pt;margin-top:334pt;width:79pt;height:135pt;z-index:2534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GjugEAAE0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qubhpKHLfYpZ/o&#10;G3f9qMipOhgpVe5v9msKscNrL+EZzlnEZRY/a7D5i7LIXDw+XjxWcyICi7fL23WNnRC41azqJicI&#10;U33cDhDTN+UtyQtGAbkUa/nhR0yno+9H8F5mc3o/r9K8m4uaZtm272R3Xh5RJE5pesKgRz8xKkYT&#10;KJmw84zG1z0HRcn43aG17errssVRKUmzbtc4wlASpL37XOVODB6HSSSgZB/A9AMSLiYVXtizouw8&#10;X3koPueF/cdfsH0D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A4icaO6AQAATQMAAA4AAAAAAAAAAAAAAAAALgIAAGRycy9l&#10;Mm9Eb2MueG1sUEsBAi0AFAAGAAgAAAAhAD712ULcAAAACwEAAA8AAAAAAAAAAAAAAAAAFAQAAGRy&#10;cy9kb3ducmV2LnhtbFBLBQYAAAAABAAEAPMAAAAdBQAAAAA=&#10;" filled="f" stroked="f">
                      <v:textbox inset="2.16pt,1.44pt,0,1.44pt">
                        <w:txbxContent>
                          <w:p w14:paraId="6D764C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59968" behindDoc="0" locked="0" layoutInCell="1" allowOverlap="1" wp14:anchorId="24AE4092" wp14:editId="4BEFEFA3">
                      <wp:simplePos x="0" y="0"/>
                      <wp:positionH relativeFrom="column">
                        <wp:posOffset>1955800</wp:posOffset>
                      </wp:positionH>
                      <wp:positionV relativeFrom="paragraph">
                        <wp:posOffset>4241800</wp:posOffset>
                      </wp:positionV>
                      <wp:extent cx="1003300" cy="1714500"/>
                      <wp:effectExtent l="0" t="0" r="0" b="0"/>
                      <wp:wrapNone/>
                      <wp:docPr id="2762" name="Rectangle 2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A45424-5D95-B445-B867-6F3E0890ADF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F8BE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E4092" id="Rectangle 2762" o:spid="_x0000_s2349" style="position:absolute;margin-left:154pt;margin-top:334pt;width:79pt;height:135pt;z-index:2534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GVGn6G6AQAATQMAAA4AAAAAAAAAAAAAAAAALgIAAGRycy9l&#10;Mm9Eb2MueG1sUEsBAi0AFAAGAAgAAAAhAD712ULcAAAACwEAAA8AAAAAAAAAAAAAAAAAFAQAAGRy&#10;cy9kb3ducmV2LnhtbFBLBQYAAAAABAAEAPMAAAAdBQAAAAA=&#10;" filled="f" stroked="f">
                      <v:textbox inset="2.16pt,1.44pt,0,1.44pt">
                        <w:txbxContent>
                          <w:p w14:paraId="37F8BE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0992" behindDoc="0" locked="0" layoutInCell="1" allowOverlap="1" wp14:anchorId="4EC92ECF" wp14:editId="171598F0">
                      <wp:simplePos x="0" y="0"/>
                      <wp:positionH relativeFrom="column">
                        <wp:posOffset>1955800</wp:posOffset>
                      </wp:positionH>
                      <wp:positionV relativeFrom="paragraph">
                        <wp:posOffset>4241800</wp:posOffset>
                      </wp:positionV>
                      <wp:extent cx="1003300" cy="1714500"/>
                      <wp:effectExtent l="0" t="0" r="0" b="0"/>
                      <wp:wrapNone/>
                      <wp:docPr id="2763" name="Rectangle 2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E7756D-464C-7647-BEBD-5BA96D8E97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5E730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92ECF" id="Rectangle 2763" o:spid="_x0000_s2350" style="position:absolute;margin-left:154pt;margin-top:334pt;width:79pt;height:135pt;z-index:2534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79epyuwEAAE0DAAAOAAAAAAAAAAAAAAAAAC4CAABkcnMv&#10;ZTJvRG9jLnhtbFBLAQItABQABgAIAAAAIQA+9dlC3AAAAAsBAAAPAAAAAAAAAAAAAAAAABUEAABk&#10;cnMvZG93bnJldi54bWxQSwUGAAAAAAQABADzAAAAHgUAAAAA&#10;" filled="f" stroked="f">
                      <v:textbox inset="2.16pt,1.44pt,0,1.44pt">
                        <w:txbxContent>
                          <w:p w14:paraId="15E730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2016" behindDoc="0" locked="0" layoutInCell="1" allowOverlap="1" wp14:anchorId="3298EB95" wp14:editId="2F92760B">
                      <wp:simplePos x="0" y="0"/>
                      <wp:positionH relativeFrom="column">
                        <wp:posOffset>1955800</wp:posOffset>
                      </wp:positionH>
                      <wp:positionV relativeFrom="paragraph">
                        <wp:posOffset>4241800</wp:posOffset>
                      </wp:positionV>
                      <wp:extent cx="1003300" cy="1714500"/>
                      <wp:effectExtent l="0" t="0" r="0" b="0"/>
                      <wp:wrapNone/>
                      <wp:docPr id="2764" name="Rectangle 2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F6F51-F620-C04E-94FF-9F579335A3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3C091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8EB95" id="Rectangle 2764" o:spid="_x0000_s2351" style="position:absolute;margin-left:154pt;margin-top:334pt;width:79pt;height:135pt;z-index:2534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XVUPyuwEAAE0DAAAOAAAAAAAAAAAAAAAAAC4CAABkcnMv&#10;ZTJvRG9jLnhtbFBLAQItABQABgAIAAAAIQA+9dlC3AAAAAsBAAAPAAAAAAAAAAAAAAAAABUEAABk&#10;cnMvZG93bnJldi54bWxQSwUGAAAAAAQABADzAAAAHgUAAAAA&#10;" filled="f" stroked="f">
                      <v:textbox inset="2.16pt,1.44pt,0,1.44pt">
                        <w:txbxContent>
                          <w:p w14:paraId="43C091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3040" behindDoc="0" locked="0" layoutInCell="1" allowOverlap="1" wp14:anchorId="20C73F57" wp14:editId="16D5C10D">
                      <wp:simplePos x="0" y="0"/>
                      <wp:positionH relativeFrom="column">
                        <wp:posOffset>1955800</wp:posOffset>
                      </wp:positionH>
                      <wp:positionV relativeFrom="paragraph">
                        <wp:posOffset>4241800</wp:posOffset>
                      </wp:positionV>
                      <wp:extent cx="1003300" cy="1714500"/>
                      <wp:effectExtent l="0" t="0" r="0" b="0"/>
                      <wp:wrapNone/>
                      <wp:docPr id="2765" name="Rectangle 2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472E42-8C98-174F-954C-C1921A095B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1FE8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73F57" id="Rectangle 2765" o:spid="_x0000_s2352" style="position:absolute;margin-left:154pt;margin-top:334pt;width:79pt;height:135pt;z-index:2534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tPTZ3uwEAAE0DAAAOAAAAAAAAAAAAAAAAAC4CAABkcnMv&#10;ZTJvRG9jLnhtbFBLAQItABQABgAIAAAAIQA+9dlC3AAAAAsBAAAPAAAAAAAAAAAAAAAAABUEAABk&#10;cnMvZG93bnJldi54bWxQSwUGAAAAAAQABADzAAAAHgUAAAAA&#10;" filled="f" stroked="f">
                      <v:textbox inset="2.16pt,1.44pt,0,1.44pt">
                        <w:txbxContent>
                          <w:p w14:paraId="271FE8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4064" behindDoc="0" locked="0" layoutInCell="1" allowOverlap="1" wp14:anchorId="215BDE66" wp14:editId="5C6FBE41">
                      <wp:simplePos x="0" y="0"/>
                      <wp:positionH relativeFrom="column">
                        <wp:posOffset>1955800</wp:posOffset>
                      </wp:positionH>
                      <wp:positionV relativeFrom="paragraph">
                        <wp:posOffset>4241800</wp:posOffset>
                      </wp:positionV>
                      <wp:extent cx="1003300" cy="1714500"/>
                      <wp:effectExtent l="0" t="0" r="0" b="0"/>
                      <wp:wrapNone/>
                      <wp:docPr id="2766" name="Rectangle 2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28F91D-F53D-A94C-A586-E6ED8CCCD7F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137A6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BDE66" id="Rectangle 2766" o:spid="_x0000_s2353" style="position:absolute;margin-left:154pt;margin-top:334pt;width:79pt;height:135pt;z-index:2534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ZZ2HW6AQAATQMAAA4AAAAAAAAAAAAAAAAALgIAAGRycy9l&#10;Mm9Eb2MueG1sUEsBAi0AFAAGAAgAAAAhAD712ULcAAAACwEAAA8AAAAAAAAAAAAAAAAAFAQAAGRy&#10;cy9kb3ducmV2LnhtbFBLBQYAAAAABAAEAPMAAAAdBQAAAAA=&#10;" filled="f" stroked="f">
                      <v:textbox inset="2.16pt,1.44pt,0,1.44pt">
                        <w:txbxContent>
                          <w:p w14:paraId="2137A60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5088" behindDoc="0" locked="0" layoutInCell="1" allowOverlap="1" wp14:anchorId="45E29D3A" wp14:editId="21B69D34">
                      <wp:simplePos x="0" y="0"/>
                      <wp:positionH relativeFrom="column">
                        <wp:posOffset>1955800</wp:posOffset>
                      </wp:positionH>
                      <wp:positionV relativeFrom="paragraph">
                        <wp:posOffset>4241800</wp:posOffset>
                      </wp:positionV>
                      <wp:extent cx="1003300" cy="1714500"/>
                      <wp:effectExtent l="0" t="0" r="0" b="0"/>
                      <wp:wrapNone/>
                      <wp:docPr id="2767" name="Rectangle 2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EDB308-6ECE-D045-8E1B-F2CD0E5C958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89AE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29D3A" id="Rectangle 2767" o:spid="_x0000_s2354" style="position:absolute;margin-left:154pt;margin-top:334pt;width:79pt;height:135pt;z-index:2534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wKugEAAE0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Td3G4ocdxil76j&#10;b9wNkyLn6mikVLm/2a85xB6vvYRnuGQRl1n8osHmL8oiS/H4dPVYLYkILN6t77oaOyFwq9nUTU4Q&#10;pnq7HSCmz8pbkheMAnIp1vLj15jOR1+P4L3M5vx+XqVlvxQ1zbrtXsnuvTyhSJzS9IRBT35mVEwm&#10;UDJj5xmNvw4cFCXTF4fWtptP6xZHpSRN13Y4wlASpL1/X+VOjB6HSSSg5BDADCMSLiYVXtizouwy&#10;X3ko3ueF/dtfsPs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BdrAq6AQAATQMAAA4AAAAAAAAAAAAAAAAALgIAAGRycy9l&#10;Mm9Eb2MueG1sUEsBAi0AFAAGAAgAAAAhAD712ULcAAAACwEAAA8AAAAAAAAAAAAAAAAAFAQAAGRy&#10;cy9kb3ducmV2LnhtbFBLBQYAAAAABAAEAPMAAAAdBQAAAAA=&#10;" filled="f" stroked="f">
                      <v:textbox inset="2.16pt,1.44pt,0,1.44pt">
                        <w:txbxContent>
                          <w:p w14:paraId="1E89AE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6112" behindDoc="0" locked="0" layoutInCell="1" allowOverlap="1" wp14:anchorId="75B99347" wp14:editId="6B53FE41">
                      <wp:simplePos x="0" y="0"/>
                      <wp:positionH relativeFrom="column">
                        <wp:posOffset>1955800</wp:posOffset>
                      </wp:positionH>
                      <wp:positionV relativeFrom="paragraph">
                        <wp:posOffset>4241800</wp:posOffset>
                      </wp:positionV>
                      <wp:extent cx="1003300" cy="1714500"/>
                      <wp:effectExtent l="0" t="0" r="0" b="0"/>
                      <wp:wrapNone/>
                      <wp:docPr id="2768" name="Rectangle 2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8C40E-3806-0249-864C-1AEBA5464B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14B8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99347" id="Rectangle 2768" o:spid="_x0000_s2355" style="position:absolute;margin-left:154pt;margin-top:334pt;width:79pt;height:135pt;z-index:2534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VugEAAE0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F2dYu9ctxil36g&#10;b9z1oyLn6mCkVLm/2a8pxA6vvYRnuGQRl1n8rMHmL8oic/H4dPVYzYkILG6Wm3WNnRC41azqJicI&#10;U73fDhDTN+UtyQtGAbkUa/nxIabz0bcjeC+zOb+fV2nez0VNs2w3b2T3Xp5QJE5pesKgRz8xKkYT&#10;KJmw84zG3wcOipLxu0Nr29XNssVRKUmzbtdoC5QEae8/VrkTg8dhEgkoOQQw/YCEi0mFF/asKLvM&#10;Vx6Kj3lh//4X7F4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DNz+1W6AQAATQMAAA4AAAAAAAAAAAAAAAAALgIAAGRycy9l&#10;Mm9Eb2MueG1sUEsBAi0AFAAGAAgAAAAhAD712ULcAAAACwEAAA8AAAAAAAAAAAAAAAAAFAQAAGRy&#10;cy9kb3ducmV2LnhtbFBLBQYAAAAABAAEAPMAAAAdBQAAAAA=&#10;" filled="f" stroked="f">
                      <v:textbox inset="2.16pt,1.44pt,0,1.44pt">
                        <w:txbxContent>
                          <w:p w14:paraId="6F14B8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7136" behindDoc="0" locked="0" layoutInCell="1" allowOverlap="1" wp14:anchorId="104E005F" wp14:editId="1B7100A0">
                      <wp:simplePos x="0" y="0"/>
                      <wp:positionH relativeFrom="column">
                        <wp:posOffset>1955800</wp:posOffset>
                      </wp:positionH>
                      <wp:positionV relativeFrom="paragraph">
                        <wp:posOffset>4241800</wp:posOffset>
                      </wp:positionV>
                      <wp:extent cx="1003300" cy="1714500"/>
                      <wp:effectExtent l="0" t="0" r="0" b="0"/>
                      <wp:wrapNone/>
                      <wp:docPr id="2769" name="Rectangle 2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712726-46A8-9D4B-B033-E5A2450E089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13A57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E005F" id="Rectangle 2769" o:spid="_x0000_s2356" style="position:absolute;margin-left:154pt;margin-top:334pt;width:79pt;height:135pt;z-index:2534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9C/uTuwEAAE0DAAAOAAAAAAAAAAAAAAAAAC4CAABkcnMv&#10;ZTJvRG9jLnhtbFBLAQItABQABgAIAAAAIQA+9dlC3AAAAAsBAAAPAAAAAAAAAAAAAAAAABUEAABk&#10;cnMvZG93bnJldi54bWxQSwUGAAAAAAQABADzAAAAHgUAAAAA&#10;" filled="f" stroked="f">
                      <v:textbox inset="2.16pt,1.44pt,0,1.44pt">
                        <w:txbxContent>
                          <w:p w14:paraId="313A57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8160" behindDoc="0" locked="0" layoutInCell="1" allowOverlap="1" wp14:anchorId="5931B1DF" wp14:editId="6281973E">
                      <wp:simplePos x="0" y="0"/>
                      <wp:positionH relativeFrom="column">
                        <wp:posOffset>1955800</wp:posOffset>
                      </wp:positionH>
                      <wp:positionV relativeFrom="paragraph">
                        <wp:posOffset>4241800</wp:posOffset>
                      </wp:positionV>
                      <wp:extent cx="1003300" cy="1714500"/>
                      <wp:effectExtent l="0" t="0" r="0" b="0"/>
                      <wp:wrapNone/>
                      <wp:docPr id="2770" name="Rectangle 2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CE0F77-B159-7645-A049-5AB1402EAC3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8282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1B1DF" id="Rectangle 2770" o:spid="_x0000_s2357" style="position:absolute;margin-left:154pt;margin-top:334pt;width:79pt;height:135pt;z-index:2534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" filled="f" stroked="f">
                      <v:textbox inset="2.16pt,1.44pt,0,1.44pt">
                        <w:txbxContent>
                          <w:p w14:paraId="2B8282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69184" behindDoc="0" locked="0" layoutInCell="1" allowOverlap="1" wp14:anchorId="2094208F" wp14:editId="6DB1CB2A">
                      <wp:simplePos x="0" y="0"/>
                      <wp:positionH relativeFrom="column">
                        <wp:posOffset>1955800</wp:posOffset>
                      </wp:positionH>
                      <wp:positionV relativeFrom="paragraph">
                        <wp:posOffset>4241800</wp:posOffset>
                      </wp:positionV>
                      <wp:extent cx="1003300" cy="1714500"/>
                      <wp:effectExtent l="0" t="0" r="0" b="0"/>
                      <wp:wrapNone/>
                      <wp:docPr id="2771" name="Rectangle 2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04313E-43EE-FC47-A895-E33B68B0734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9970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4208F" id="Rectangle 2771" o:spid="_x0000_s2358" style="position:absolute;margin-left:154pt;margin-top:334pt;width:79pt;height:135pt;z-index:2534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qZ7Y27kBAABNAwAADgAAAAAAAAAAAAAAAAAuAgAAZHJzL2Uy&#10;b0RvYy54bWxQSwECLQAUAAYACAAAACEAPvXZQtwAAAALAQAADwAAAAAAAAAAAAAAAAATBAAAZHJz&#10;L2Rvd25yZXYueG1sUEsFBgAAAAAEAAQA8wAAABwFAAAAAA==&#10;" filled="f" stroked="f">
                      <v:textbox inset="2.16pt,1.44pt,0,1.44pt">
                        <w:txbxContent>
                          <w:p w14:paraId="019970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0208" behindDoc="0" locked="0" layoutInCell="1" allowOverlap="1" wp14:anchorId="58CBF375" wp14:editId="2347AA3F">
                      <wp:simplePos x="0" y="0"/>
                      <wp:positionH relativeFrom="column">
                        <wp:posOffset>1955800</wp:posOffset>
                      </wp:positionH>
                      <wp:positionV relativeFrom="paragraph">
                        <wp:posOffset>4241800</wp:posOffset>
                      </wp:positionV>
                      <wp:extent cx="1003300" cy="1714500"/>
                      <wp:effectExtent l="0" t="0" r="0" b="0"/>
                      <wp:wrapNone/>
                      <wp:docPr id="2772" name="Rectangle 2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0413F-55DD-1049-8515-A9CF34C2F7A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6583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CBF375" id="Rectangle 2772" o:spid="_x0000_s2359" style="position:absolute;margin-left:154pt;margin-top:334pt;width:79pt;height:135pt;z-index:2534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wvo22bkBAABNAwAADgAAAAAAAAAAAAAAAAAuAgAAZHJzL2Uy&#10;b0RvYy54bWxQSwECLQAUAAYACAAAACEAPvXZQtwAAAALAQAADwAAAAAAAAAAAAAAAAATBAAAZHJz&#10;L2Rvd25yZXYueG1sUEsFBgAAAAAEAAQA8wAAABwFAAAAAA==&#10;" filled="f" stroked="f">
                      <v:textbox inset="2.16pt,1.44pt,0,1.44pt">
                        <w:txbxContent>
                          <w:p w14:paraId="0E6583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1232" behindDoc="0" locked="0" layoutInCell="1" allowOverlap="1" wp14:anchorId="0F5AE518" wp14:editId="2D1371A8">
                      <wp:simplePos x="0" y="0"/>
                      <wp:positionH relativeFrom="column">
                        <wp:posOffset>1955800</wp:posOffset>
                      </wp:positionH>
                      <wp:positionV relativeFrom="paragraph">
                        <wp:posOffset>4241800</wp:posOffset>
                      </wp:positionV>
                      <wp:extent cx="1003300" cy="1714500"/>
                      <wp:effectExtent l="0" t="0" r="0" b="0"/>
                      <wp:wrapNone/>
                      <wp:docPr id="2773" name="Rectangle 2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C278EA-70A9-AE4D-B2FF-39F2774A2D0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F9255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AE518" id="Rectangle 2773" o:spid="_x0000_s2360" style="position:absolute;margin-left:154pt;margin-top:334pt;width:79pt;height:135pt;z-index:2534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xJQwq6AQAATQMAAA4AAAAAAAAAAAAAAAAALgIAAGRycy9l&#10;Mm9Eb2MueG1sUEsBAi0AFAAGAAgAAAAhAD712ULcAAAACwEAAA8AAAAAAAAAAAAAAAAAFAQAAGRy&#10;cy9kb3ducmV2LnhtbFBLBQYAAAAABAAEAPMAAAAdBQAAAAA=&#10;" filled="f" stroked="f">
                      <v:textbox inset="2.16pt,1.44pt,0,1.44pt">
                        <w:txbxContent>
                          <w:p w14:paraId="3F9255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2256" behindDoc="0" locked="0" layoutInCell="1" allowOverlap="1" wp14:anchorId="5DFC0CC0" wp14:editId="29820FF9">
                      <wp:simplePos x="0" y="0"/>
                      <wp:positionH relativeFrom="column">
                        <wp:posOffset>1955800</wp:posOffset>
                      </wp:positionH>
                      <wp:positionV relativeFrom="paragraph">
                        <wp:posOffset>4241800</wp:posOffset>
                      </wp:positionV>
                      <wp:extent cx="1003300" cy="1714500"/>
                      <wp:effectExtent l="0" t="0" r="0" b="0"/>
                      <wp:wrapNone/>
                      <wp:docPr id="2774" name="Rectangle 2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DBDB27-5A6D-A640-B9DE-48F93AFFA4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EE1BE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C0CC0" id="Rectangle 2774" o:spid="_x0000_s2361" style="position:absolute;margin-left:154pt;margin-top:334pt;width:79pt;height:135pt;z-index:2534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w6eqKuwEAAE0DAAAOAAAAAAAAAAAAAAAAAC4CAABkcnMv&#10;ZTJvRG9jLnhtbFBLAQItABQABgAIAAAAIQA+9dlC3AAAAAsBAAAPAAAAAAAAAAAAAAAAABUEAABk&#10;cnMvZG93bnJldi54bWxQSwUGAAAAAAQABADzAAAAHgUAAAAA&#10;" filled="f" stroked="f">
                      <v:textbox inset="2.16pt,1.44pt,0,1.44pt">
                        <w:txbxContent>
                          <w:p w14:paraId="1EE1BE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3280" behindDoc="0" locked="0" layoutInCell="1" allowOverlap="1" wp14:anchorId="7DAB7E59" wp14:editId="371B13B2">
                      <wp:simplePos x="0" y="0"/>
                      <wp:positionH relativeFrom="column">
                        <wp:posOffset>1955800</wp:posOffset>
                      </wp:positionH>
                      <wp:positionV relativeFrom="paragraph">
                        <wp:posOffset>4241800</wp:posOffset>
                      </wp:positionV>
                      <wp:extent cx="1003300" cy="1714500"/>
                      <wp:effectExtent l="0" t="0" r="0" b="0"/>
                      <wp:wrapNone/>
                      <wp:docPr id="2775" name="Rectangle 2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F0281F-3033-1F4D-915E-9BBEF3ADB52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6721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B7E59" id="Rectangle 2775" o:spid="_x0000_s2362" style="position:absolute;margin-left:154pt;margin-top:334pt;width:79pt;height:135pt;z-index:2534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KgZ8PuwEAAE0DAAAOAAAAAAAAAAAAAAAAAC4CAABkcnMv&#10;ZTJvRG9jLnhtbFBLAQItABQABgAIAAAAIQA+9dlC3AAAAAsBAAAPAAAAAAAAAAAAAAAAABUEAABk&#10;cnMvZG93bnJldi54bWxQSwUGAAAAAAQABADzAAAAHgUAAAAA&#10;" filled="f" stroked="f">
                      <v:textbox inset="2.16pt,1.44pt,0,1.44pt">
                        <w:txbxContent>
                          <w:p w14:paraId="636721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4304" behindDoc="0" locked="0" layoutInCell="1" allowOverlap="1" wp14:anchorId="24CF54C7" wp14:editId="40F42A37">
                      <wp:simplePos x="0" y="0"/>
                      <wp:positionH relativeFrom="column">
                        <wp:posOffset>1955800</wp:posOffset>
                      </wp:positionH>
                      <wp:positionV relativeFrom="paragraph">
                        <wp:posOffset>4241800</wp:posOffset>
                      </wp:positionV>
                      <wp:extent cx="1003300" cy="1714500"/>
                      <wp:effectExtent l="0" t="0" r="0" b="0"/>
                      <wp:wrapNone/>
                      <wp:docPr id="2776" name="Rectangle 2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29BBB5-3BC5-C945-9831-6B4A5D52D59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4108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CF54C7" id="Rectangle 2776" o:spid="_x0000_s2363" style="position:absolute;margin-left:154pt;margin-top:334pt;width:79pt;height:135pt;z-index:2534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HlcQ26AQAATQMAAA4AAAAAAAAAAAAAAAAALgIAAGRycy9l&#10;Mm9Eb2MueG1sUEsBAi0AFAAGAAgAAAAhAD712ULcAAAACwEAAA8AAAAAAAAAAAAAAAAAFAQAAGRy&#10;cy9kb3ducmV2LnhtbFBLBQYAAAAABAAEAPMAAAAdBQAAAAA=&#10;" filled="f" stroked="f">
                      <v:textbox inset="2.16pt,1.44pt,0,1.44pt">
                        <w:txbxContent>
                          <w:p w14:paraId="4B4108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5328" behindDoc="0" locked="0" layoutInCell="1" allowOverlap="1" wp14:anchorId="7204443D" wp14:editId="28BAC435">
                      <wp:simplePos x="0" y="0"/>
                      <wp:positionH relativeFrom="column">
                        <wp:posOffset>1955800</wp:posOffset>
                      </wp:positionH>
                      <wp:positionV relativeFrom="paragraph">
                        <wp:posOffset>4241800</wp:posOffset>
                      </wp:positionV>
                      <wp:extent cx="1003300" cy="1714500"/>
                      <wp:effectExtent l="0" t="0" r="0" b="0"/>
                      <wp:wrapNone/>
                      <wp:docPr id="2777" name="Rectangle 2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F7D887-6EF1-5143-865D-DF319FD67D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F84D6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4443D" id="Rectangle 2777" o:spid="_x0000_s2364" style="position:absolute;margin-left:154pt;margin-top:334pt;width:79pt;height:135pt;z-index:2534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LfhBXK6AQAATQMAAA4AAAAAAAAAAAAAAAAALgIAAGRycy9l&#10;Mm9Eb2MueG1sUEsBAi0AFAAGAAgAAAAhAD712ULcAAAACwEAAA8AAAAAAAAAAAAAAAAAFAQAAGRy&#10;cy9kb3ducmV2LnhtbFBLBQYAAAAABAAEAPMAAAAdBQAAAAA=&#10;" filled="f" stroked="f">
                      <v:textbox inset="2.16pt,1.44pt,0,1.44pt">
                        <w:txbxContent>
                          <w:p w14:paraId="0F84D6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6352" behindDoc="0" locked="0" layoutInCell="1" allowOverlap="1" wp14:anchorId="2005FC66" wp14:editId="20B0920C">
                      <wp:simplePos x="0" y="0"/>
                      <wp:positionH relativeFrom="column">
                        <wp:posOffset>1955800</wp:posOffset>
                      </wp:positionH>
                      <wp:positionV relativeFrom="paragraph">
                        <wp:posOffset>4241800</wp:posOffset>
                      </wp:positionV>
                      <wp:extent cx="1003300" cy="1714500"/>
                      <wp:effectExtent l="0" t="0" r="0" b="0"/>
                      <wp:wrapNone/>
                      <wp:docPr id="2778" name="Rectangle 2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50966-7EDE-4C42-A37C-0269D15119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78DA3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05FC66" id="Rectangle 2778" o:spid="_x0000_s2365" style="position:absolute;margin-left:154pt;margin-top:334pt;width:79pt;height:135pt;z-index:2534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TPUi26AQAATQMAAA4AAAAAAAAAAAAAAAAALgIAAGRycy9l&#10;Mm9Eb2MueG1sUEsBAi0AFAAGAAgAAAAhAD712ULcAAAACwEAAA8AAAAAAAAAAAAAAAAAFAQAAGRy&#10;cy9kb3ducmV2LnhtbFBLBQYAAAAABAAEAPMAAAAdBQAAAAA=&#10;" filled="f" stroked="f">
                      <v:textbox inset="2.16pt,1.44pt,0,1.44pt">
                        <w:txbxContent>
                          <w:p w14:paraId="678DA3D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7376" behindDoc="0" locked="0" layoutInCell="1" allowOverlap="1" wp14:anchorId="30DFAAA8" wp14:editId="0FA2AFC6">
                      <wp:simplePos x="0" y="0"/>
                      <wp:positionH relativeFrom="column">
                        <wp:posOffset>1955800</wp:posOffset>
                      </wp:positionH>
                      <wp:positionV relativeFrom="paragraph">
                        <wp:posOffset>4241800</wp:posOffset>
                      </wp:positionV>
                      <wp:extent cx="1003300" cy="1714500"/>
                      <wp:effectExtent l="0" t="0" r="0" b="0"/>
                      <wp:wrapNone/>
                      <wp:docPr id="2779" name="Rectangle 2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F5C47C-9D9C-AB4B-B0AF-6E7EBDCE3E1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03ED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FAAA8" id="Rectangle 2779" o:spid="_x0000_s2366" style="position:absolute;margin-left:154pt;margin-top:334pt;width:79pt;height:135pt;z-index:2534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9AvsfuwEAAE0DAAAOAAAAAAAAAAAAAAAAAC4CAABkcnMv&#10;ZTJvRG9jLnhtbFBLAQItABQABgAIAAAAIQA+9dlC3AAAAAsBAAAPAAAAAAAAAAAAAAAAABUEAABk&#10;cnMvZG93bnJldi54bWxQSwUGAAAAAAQABADzAAAAHgUAAAAA&#10;" filled="f" stroked="f">
                      <v:textbox inset="2.16pt,1.44pt,0,1.44pt">
                        <w:txbxContent>
                          <w:p w14:paraId="5B03EDC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8400" behindDoc="0" locked="0" layoutInCell="1" allowOverlap="1" wp14:anchorId="6F3DF001" wp14:editId="362D5598">
                      <wp:simplePos x="0" y="0"/>
                      <wp:positionH relativeFrom="column">
                        <wp:posOffset>1955800</wp:posOffset>
                      </wp:positionH>
                      <wp:positionV relativeFrom="paragraph">
                        <wp:posOffset>4241800</wp:posOffset>
                      </wp:positionV>
                      <wp:extent cx="1003300" cy="1714500"/>
                      <wp:effectExtent l="0" t="0" r="0" b="0"/>
                      <wp:wrapNone/>
                      <wp:docPr id="2780" name="Rectangle 2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2CD5D3-4D0F-0A47-B390-A0F2F22FA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DA58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DF001" id="Rectangle 2780" o:spid="_x0000_s2367" style="position:absolute;margin-left:154pt;margin-top:334pt;width:79pt;height:135pt;z-index:2534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qGU8CLkBAABNAwAADgAAAAAAAAAAAAAAAAAuAgAAZHJzL2Uy&#10;b0RvYy54bWxQSwECLQAUAAYACAAAACEAPvXZQtwAAAALAQAADwAAAAAAAAAAAAAAAAATBAAAZHJz&#10;L2Rvd25yZXYueG1sUEsFBgAAAAAEAAQA8wAAABwFAAAAAA==&#10;" filled="f" stroked="f">
                      <v:textbox inset="2.16pt,1.44pt,0,1.44pt">
                        <w:txbxContent>
                          <w:p w14:paraId="11DA583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79424" behindDoc="0" locked="0" layoutInCell="1" allowOverlap="1" wp14:anchorId="04396C2F" wp14:editId="29F7F0E3">
                      <wp:simplePos x="0" y="0"/>
                      <wp:positionH relativeFrom="column">
                        <wp:posOffset>1955800</wp:posOffset>
                      </wp:positionH>
                      <wp:positionV relativeFrom="paragraph">
                        <wp:posOffset>4241800</wp:posOffset>
                      </wp:positionV>
                      <wp:extent cx="1003300" cy="1714500"/>
                      <wp:effectExtent l="0" t="0" r="0" b="0"/>
                      <wp:wrapNone/>
                      <wp:docPr id="2781" name="Rectangle 2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87F91F-877E-AB4E-8587-968E48EE9FE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F028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96C2F" id="Rectangle 2781" o:spid="_x0000_s2368" style="position:absolute;margin-left:154pt;margin-top:334pt;width:79pt;height:135pt;z-index:2534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mNugEAAE0DAAAOAAAAZHJzL2Uyb0RvYy54bWysU8tu2zAQvBfoPxC8x3o4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6RpKHLfYpe/o&#10;G3fDpMi5OhopVe5v9msOscdrL+EZLlnEZRa/aLD5i7LIUjw+XT1WSyICi3fru67GTgjcajZ1kxOE&#10;qd5uB4jps/KW5AWjgFyKtfz4Nabz0dcjeC+zOb+fV2nZL0VNs75tX8nuvTyhSJzS9IRBT35mVEwm&#10;UDJj5xmNvw4cFCXTF4fWtpvbdYujUpKmazscYSgJ0t6/r3InRo/DJBJQcghghhEJF5MKL+xZUXaZ&#10;rzwU7/PC/u0v2P0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INSY26AQAATQMAAA4AAAAAAAAAAAAAAAAALgIAAGRycy9l&#10;Mm9Eb2MueG1sUEsBAi0AFAAGAAgAAAAhAD712ULcAAAACwEAAA8AAAAAAAAAAAAAAAAAFAQAAGRy&#10;cy9kb3ducmV2LnhtbFBLBQYAAAAABAAEAPMAAAAdBQAAAAA=&#10;" filled="f" stroked="f">
                      <v:textbox inset="2.16pt,1.44pt,0,1.44pt">
                        <w:txbxContent>
                          <w:p w14:paraId="47F028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0448" behindDoc="0" locked="0" layoutInCell="1" allowOverlap="1" wp14:anchorId="27E0F594" wp14:editId="7C3A02AF">
                      <wp:simplePos x="0" y="0"/>
                      <wp:positionH relativeFrom="column">
                        <wp:posOffset>1955800</wp:posOffset>
                      </wp:positionH>
                      <wp:positionV relativeFrom="paragraph">
                        <wp:posOffset>4241800</wp:posOffset>
                      </wp:positionV>
                      <wp:extent cx="1003300" cy="1714500"/>
                      <wp:effectExtent l="0" t="0" r="0" b="0"/>
                      <wp:wrapNone/>
                      <wp:docPr id="2782" name="Rectangle 2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93260C-CA62-BD49-BD29-CD0E1305DF0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CFAE2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E0F594" id="Rectangle 2782" o:spid="_x0000_s2369" style="position:absolute;margin-left:154pt;margin-top:334pt;width:79pt;height:135pt;z-index:2534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ePugEAAE0DAAAOAAAAZHJzL2Uyb0RvYy54bWysU8tu2zAQvBfoPxC8x3o4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6VpKHLfYpe/o&#10;G3fDpMi5OhopVe5v9msOscdrL+EZLlnEZRa/aLD5i7LIUjw+XT1WSyICi3fru67GTgjcajZ1kxOE&#10;qd5uB4jps/KW5AWjgFyKtfz4Nabz0dcjeC+zOb+fV2nZL0VNs75dv5Lde3lCkTil6QmDnvzMqJhM&#10;oGTGzjMafx04KEqmLw6tbTe3a3QilaTp2g5HGEqCtPfvq9yJ0eMwiQSUHAKYYUTCxaTCC3tWlF3m&#10;Kw/F+7ywf/sLdr8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lpp4+6AQAATQMAAA4AAAAAAAAAAAAAAAAALgIAAGRycy9l&#10;Mm9Eb2MueG1sUEsBAi0AFAAGAAgAAAAhAD712ULcAAAACwEAAA8AAAAAAAAAAAAAAAAAFAQAAGRy&#10;cy9kb3ducmV2LnhtbFBLBQYAAAAABAAEAPMAAAAdBQAAAAA=&#10;" filled="f" stroked="f">
                      <v:textbox inset="2.16pt,1.44pt,0,1.44pt">
                        <w:txbxContent>
                          <w:p w14:paraId="3CFAE2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1472" behindDoc="0" locked="0" layoutInCell="1" allowOverlap="1" wp14:anchorId="5885DE32" wp14:editId="22AA104A">
                      <wp:simplePos x="0" y="0"/>
                      <wp:positionH relativeFrom="column">
                        <wp:posOffset>1955800</wp:posOffset>
                      </wp:positionH>
                      <wp:positionV relativeFrom="paragraph">
                        <wp:posOffset>4241800</wp:posOffset>
                      </wp:positionV>
                      <wp:extent cx="1003300" cy="1714500"/>
                      <wp:effectExtent l="0" t="0" r="0" b="0"/>
                      <wp:wrapNone/>
                      <wp:docPr id="2783" name="Rectangle 2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135F294-21E8-1F43-A09A-DB0187A065E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7AEB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5DE32" id="Rectangle 2783" o:spid="_x0000_s2370" style="position:absolute;margin-left:154pt;margin-top:334pt;width:79pt;height:135pt;z-index:2534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fa0ly6AQAATQMAAA4AAAAAAAAAAAAAAAAALgIAAGRycy9l&#10;Mm9Eb2MueG1sUEsBAi0AFAAGAAgAAAAhAD712ULcAAAACwEAAA8AAAAAAAAAAAAAAAAAFAQAAGRy&#10;cy9kb3ducmV2LnhtbFBLBQYAAAAABAAEAPMAAAAdBQAAAAA=&#10;" filled="f" stroked="f">
                      <v:textbox inset="2.16pt,1.44pt,0,1.44pt">
                        <w:txbxContent>
                          <w:p w14:paraId="667AEB9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2496" behindDoc="0" locked="0" layoutInCell="1" allowOverlap="1" wp14:anchorId="713F9E7A" wp14:editId="30AFA5FB">
                      <wp:simplePos x="0" y="0"/>
                      <wp:positionH relativeFrom="column">
                        <wp:posOffset>1955800</wp:posOffset>
                      </wp:positionH>
                      <wp:positionV relativeFrom="paragraph">
                        <wp:posOffset>4241800</wp:posOffset>
                      </wp:positionV>
                      <wp:extent cx="1003300" cy="1714500"/>
                      <wp:effectExtent l="0" t="0" r="0" b="0"/>
                      <wp:wrapNone/>
                      <wp:docPr id="2784" name="Rectangle 2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9AAA2A-86FB-404C-81A5-A9756E9F75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CC57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F9E7A" id="Rectangle 2784" o:spid="_x0000_s2371" style="position:absolute;margin-left:154pt;margin-top:334pt;width:79pt;height:135pt;z-index:2534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LenvcuwEAAE0DAAAOAAAAAAAAAAAAAAAAAC4CAABkcnMv&#10;ZTJvRG9jLnhtbFBLAQItABQABgAIAAAAIQA+9dlC3AAAAAsBAAAPAAAAAAAAAAAAAAAAABUEAABk&#10;cnMvZG93bnJldi54bWxQSwUGAAAAAAQABADzAAAAHgUAAAAA&#10;" filled="f" stroked="f">
                      <v:textbox inset="2.16pt,1.44pt,0,1.44pt">
                        <w:txbxContent>
                          <w:p w14:paraId="45CC57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3520" behindDoc="0" locked="0" layoutInCell="1" allowOverlap="1" wp14:anchorId="5D7F6B2B" wp14:editId="7C3F3A6B">
                      <wp:simplePos x="0" y="0"/>
                      <wp:positionH relativeFrom="column">
                        <wp:posOffset>1955800</wp:posOffset>
                      </wp:positionH>
                      <wp:positionV relativeFrom="paragraph">
                        <wp:posOffset>4241800</wp:posOffset>
                      </wp:positionV>
                      <wp:extent cx="1003300" cy="1714500"/>
                      <wp:effectExtent l="0" t="0" r="0" b="0"/>
                      <wp:wrapNone/>
                      <wp:docPr id="2785" name="Rectangle 2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10AF9-8B10-234B-AD19-143F188FDCF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3CC85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F6B2B" id="Rectangle 2785" o:spid="_x0000_s2372" style="position:absolute;margin-left:154pt;margin-top:334pt;width:79pt;height:135pt;z-index:2534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xEg5ZuwEAAE0DAAAOAAAAAAAAAAAAAAAAAC4CAABkcnMv&#10;ZTJvRG9jLnhtbFBLAQItABQABgAIAAAAIQA+9dlC3AAAAAsBAAAPAAAAAAAAAAAAAAAAABUEAABk&#10;cnMvZG93bnJldi54bWxQSwUGAAAAAAQABADzAAAAHgUAAAAA&#10;" filled="f" stroked="f">
                      <v:textbox inset="2.16pt,1.44pt,0,1.44pt">
                        <w:txbxContent>
                          <w:p w14:paraId="23CC85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4544" behindDoc="0" locked="0" layoutInCell="1" allowOverlap="1" wp14:anchorId="20B106FF" wp14:editId="42661C4F">
                      <wp:simplePos x="0" y="0"/>
                      <wp:positionH relativeFrom="column">
                        <wp:posOffset>1955800</wp:posOffset>
                      </wp:positionH>
                      <wp:positionV relativeFrom="paragraph">
                        <wp:posOffset>4241800</wp:posOffset>
                      </wp:positionV>
                      <wp:extent cx="1003300" cy="1714500"/>
                      <wp:effectExtent l="0" t="0" r="0" b="0"/>
                      <wp:wrapNone/>
                      <wp:docPr id="2786" name="Rectangle 2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9C86B5-9AE7-6342-87ED-1250B40BF1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73D9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106FF" id="Rectangle 2786" o:spid="_x0000_s2373" style="position:absolute;margin-left:154pt;margin-top:334pt;width:79pt;height:135pt;z-index:2534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p24Fu6AQAATQMAAA4AAAAAAAAAAAAAAAAALgIAAGRycy9l&#10;Mm9Eb2MueG1sUEsBAi0AFAAGAAgAAAAhAD712ULcAAAACwEAAA8AAAAAAAAAAAAAAAAAFAQAAGRy&#10;cy9kb3ducmV2LnhtbFBLBQYAAAAABAAEAPMAAAAdBQAAAAA=&#10;" filled="f" stroked="f">
                      <v:textbox inset="2.16pt,1.44pt,0,1.44pt">
                        <w:txbxContent>
                          <w:p w14:paraId="0D73D9C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5568" behindDoc="0" locked="0" layoutInCell="1" allowOverlap="1" wp14:anchorId="6258DAF7" wp14:editId="05D50E86">
                      <wp:simplePos x="0" y="0"/>
                      <wp:positionH relativeFrom="column">
                        <wp:posOffset>1955800</wp:posOffset>
                      </wp:positionH>
                      <wp:positionV relativeFrom="paragraph">
                        <wp:posOffset>4241800</wp:posOffset>
                      </wp:positionV>
                      <wp:extent cx="1003300" cy="1714500"/>
                      <wp:effectExtent l="0" t="0" r="0" b="0"/>
                      <wp:wrapNone/>
                      <wp:docPr id="2787" name="Rectangle 2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19C166-203D-9743-8957-60B2B44D77F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5C19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8DAF7" id="Rectangle 2787" o:spid="_x0000_s2374" style="position:absolute;margin-left:154pt;margin-top:334pt;width:79pt;height:135pt;z-index:2534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kugEAAE0DAAAOAAAAZHJzL2Uyb0RvYy54bWysU8tu2zAQvBfoPxC8x3o4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i76TaUOG6xS9/R&#10;N+6GSZFzdTRSqtzf7NccYo/XXsIzXLKIyyx+0WDzF2WRpXh8unqslkQEFu/Wd12NnRC41WzqJicI&#10;U73dDhDTZ+UtyQtGAbkUa/nxa0zno69H8F5mc34/r9KyX4qaZn3bvZLde3lCkTil6QmDnvzMqJhM&#10;oGTGzjMafx04KEqmLw6tbTe36xZHpSRN13Y4wlASpL1/X+VOjB6HSSSg5BDADCMSLiYVXtizouwy&#10;X3ko3ueF/dtfsPs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AxylCS6AQAATQMAAA4AAAAAAAAAAAAAAAAALgIAAGRycy9l&#10;Mm9Eb2MueG1sUEsBAi0AFAAGAAgAAAAhAD712ULcAAAACwEAAA8AAAAAAAAAAAAAAAAAFAQAAGRy&#10;cy9kb3ducmV2LnhtbFBLBQYAAAAABAAEAPMAAAAdBQAAAAA=&#10;" filled="f" stroked="f">
                      <v:textbox inset="2.16pt,1.44pt,0,1.44pt">
                        <w:txbxContent>
                          <w:p w14:paraId="5C5C19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6592" behindDoc="0" locked="0" layoutInCell="1" allowOverlap="1" wp14:anchorId="599AE785" wp14:editId="26B0C60A">
                      <wp:simplePos x="0" y="0"/>
                      <wp:positionH relativeFrom="column">
                        <wp:posOffset>1955800</wp:posOffset>
                      </wp:positionH>
                      <wp:positionV relativeFrom="paragraph">
                        <wp:posOffset>4241800</wp:posOffset>
                      </wp:positionV>
                      <wp:extent cx="1003300" cy="1714500"/>
                      <wp:effectExtent l="0" t="0" r="0" b="0"/>
                      <wp:wrapNone/>
                      <wp:docPr id="2788" name="Rectangle 2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DF1CE9-D3D5-E749-9E4D-04486EE70B0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50B61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AE785" id="Rectangle 2788" o:spid="_x0000_s2375" style="position:absolute;margin-left:154pt;margin-top:334pt;width:79pt;height:135pt;z-index:2534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L1zDe7kBAABNAwAADgAAAAAAAAAAAAAAAAAuAgAAZHJzL2Uy&#10;b0RvYy54bWxQSwECLQAUAAYACAAAACEAPvXZQtwAAAALAQAADwAAAAAAAAAAAAAAAAATBAAAZHJz&#10;L2Rvd25yZXYueG1sUEsFBgAAAAAEAAQA8wAAABwFAAAAAA==&#10;" filled="f" stroked="f">
                      <v:textbox inset="2.16pt,1.44pt,0,1.44pt">
                        <w:txbxContent>
                          <w:p w14:paraId="350B61C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7616" behindDoc="0" locked="0" layoutInCell="1" allowOverlap="1" wp14:anchorId="66AA369C" wp14:editId="2AFDFBBB">
                      <wp:simplePos x="0" y="0"/>
                      <wp:positionH relativeFrom="column">
                        <wp:posOffset>1955800</wp:posOffset>
                      </wp:positionH>
                      <wp:positionV relativeFrom="paragraph">
                        <wp:posOffset>4241800</wp:posOffset>
                      </wp:positionV>
                      <wp:extent cx="1003300" cy="1714500"/>
                      <wp:effectExtent l="0" t="0" r="0" b="0"/>
                      <wp:wrapNone/>
                      <wp:docPr id="2789" name="Rectangle 2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847FB0-57F8-374F-964D-F42E7F036F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1E1BB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A369C" id="Rectangle 2789" o:spid="_x0000_s2376" style="position:absolute;margin-left:154pt;margin-top:334pt;width:79pt;height:135pt;z-index:2534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Ekw726AQAATQMAAA4AAAAAAAAAAAAAAAAALgIAAGRycy9l&#10;Mm9Eb2MueG1sUEsBAi0AFAAGAAgAAAAhAD712ULcAAAACwEAAA8AAAAAAAAAAAAAAAAAFAQAAGRy&#10;cy9kb3ducmV2LnhtbFBLBQYAAAAABAAEAPMAAAAdBQAAAAA=&#10;" filled="f" stroked="f">
                      <v:textbox inset="2.16pt,1.44pt,0,1.44pt">
                        <w:txbxContent>
                          <w:p w14:paraId="41E1BB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8640" behindDoc="0" locked="0" layoutInCell="1" allowOverlap="1" wp14:anchorId="6CAEEE7A" wp14:editId="0DFFAB58">
                      <wp:simplePos x="0" y="0"/>
                      <wp:positionH relativeFrom="column">
                        <wp:posOffset>1955800</wp:posOffset>
                      </wp:positionH>
                      <wp:positionV relativeFrom="paragraph">
                        <wp:posOffset>4241800</wp:posOffset>
                      </wp:positionV>
                      <wp:extent cx="1003300" cy="1714500"/>
                      <wp:effectExtent l="0" t="0" r="0" b="0"/>
                      <wp:wrapNone/>
                      <wp:docPr id="2790" name="Rectangle 2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361DF-1265-A049-8F64-24C6AC4480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CE1B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EEE7A" id="Rectangle 2790" o:spid="_x0000_s2377" style="position:absolute;margin-left:154pt;margin-top:334pt;width:79pt;height:135pt;z-index:2534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D9mVcLkBAABNAwAADgAAAAAAAAAAAAAAAAAuAgAAZHJzL2Uy&#10;b0RvYy54bWxQSwECLQAUAAYACAAAACEAPvXZQtwAAAALAQAADwAAAAAAAAAAAAAAAAATBAAAZHJz&#10;L2Rvd25yZXYueG1sUEsFBgAAAAAEAAQA8wAAABwFAAAAAA==&#10;" filled="f" stroked="f">
                      <v:textbox inset="2.16pt,1.44pt,0,1.44pt">
                        <w:txbxContent>
                          <w:p w14:paraId="7ACE1B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89664" behindDoc="0" locked="0" layoutInCell="1" allowOverlap="1" wp14:anchorId="245D0D89" wp14:editId="20DD0DF3">
                      <wp:simplePos x="0" y="0"/>
                      <wp:positionH relativeFrom="column">
                        <wp:posOffset>1955800</wp:posOffset>
                      </wp:positionH>
                      <wp:positionV relativeFrom="paragraph">
                        <wp:posOffset>4241800</wp:posOffset>
                      </wp:positionV>
                      <wp:extent cx="1003300" cy="1714500"/>
                      <wp:effectExtent l="0" t="0" r="0" b="0"/>
                      <wp:wrapNone/>
                      <wp:docPr id="2791" name="Rectangle 2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A06751-5E04-654A-BD27-ED376CAAAD6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8F1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D0D89" id="Rectangle 2791" o:spid="_x0000_s2378" style="position:absolute;margin-left:154pt;margin-top:334pt;width:79pt;height:135pt;z-index:2534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1seD1uwEAAE0DAAAOAAAAAAAAAAAAAAAAAC4CAABkcnMv&#10;ZTJvRG9jLnhtbFBLAQItABQABgAIAAAAIQA+9dlC3AAAAAsBAAAPAAAAAAAAAAAAAAAAABUEAABk&#10;cnMvZG93bnJldi54bWxQSwUGAAAAAAQABADzAAAAHgUAAAAA&#10;" filled="f" stroked="f">
                      <v:textbox inset="2.16pt,1.44pt,0,1.44pt">
                        <w:txbxContent>
                          <w:p w14:paraId="6E8F1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0688" behindDoc="0" locked="0" layoutInCell="1" allowOverlap="1" wp14:anchorId="5B6CDA33" wp14:editId="79FBB5D5">
                      <wp:simplePos x="0" y="0"/>
                      <wp:positionH relativeFrom="column">
                        <wp:posOffset>1955800</wp:posOffset>
                      </wp:positionH>
                      <wp:positionV relativeFrom="paragraph">
                        <wp:posOffset>4241800</wp:posOffset>
                      </wp:positionV>
                      <wp:extent cx="1003300" cy="1714500"/>
                      <wp:effectExtent l="0" t="0" r="0" b="0"/>
                      <wp:wrapNone/>
                      <wp:docPr id="2792" name="Rectangle 2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538C22-51FB-264C-B5D4-DED7A69B2F8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34437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DA33" id="Rectangle 2792" o:spid="_x0000_s2379" style="position:absolute;margin-left:154pt;margin-top:334pt;width:79pt;height:135pt;z-index:2534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N7VDve6AQAATQMAAA4AAAAAAAAAAAAAAAAALgIAAGRycy9l&#10;Mm9Eb2MueG1sUEsBAi0AFAAGAAgAAAAhAD712ULcAAAACwEAAA8AAAAAAAAAAAAAAAAAFAQAAGRy&#10;cy9kb3ducmV2LnhtbFBLBQYAAAAABAAEAPMAAAAdBQAAAAA=&#10;" filled="f" stroked="f">
                      <v:textbox inset="2.16pt,1.44pt,0,1.44pt">
                        <w:txbxContent>
                          <w:p w14:paraId="334437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1712" behindDoc="0" locked="0" layoutInCell="1" allowOverlap="1" wp14:anchorId="487BAE61" wp14:editId="4BDD9EC5">
                      <wp:simplePos x="0" y="0"/>
                      <wp:positionH relativeFrom="column">
                        <wp:posOffset>1955800</wp:posOffset>
                      </wp:positionH>
                      <wp:positionV relativeFrom="paragraph">
                        <wp:posOffset>4241800</wp:posOffset>
                      </wp:positionV>
                      <wp:extent cx="1003300" cy="1714500"/>
                      <wp:effectExtent l="0" t="0" r="0" b="0"/>
                      <wp:wrapNone/>
                      <wp:docPr id="2793" name="Rectangle 2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A9A403-EEA5-6A4C-9BC5-D28A526EC77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7F873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BAE61" id="Rectangle 2793" o:spid="_x0000_s2380" style="position:absolute;margin-left:154pt;margin-top:334pt;width:79pt;height:135pt;z-index:2534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skuwEAAE0DAAAOAAAAZHJzL2Uyb0RvYy54bWysU8tu2zAQvBfoPxC813o4rW3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Wi72iwpcdxil36h&#10;b9z1oyLn6mCkVLm/2a8pxA6vPYYHuGQRl1n8rMHmL8oic/H4dPVYzYkILG6Wm3WNnRC41azqJicI&#10;U73cDhDTN+UtyQtGAbkUa/nxR0zno89H8F5mc34/r9K8n4uaZvn55pns3ssTisQpTfcY9OgnRsVo&#10;AiUTdp7R+OfAQVEyfndobbu6WbY4KiVp1u0aRxhKgrT3r6vcicHjMIkElBwCmH5AwsWkwgt7VpRd&#10;5isPxeu8sH/5C3Z/AQ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AZnskuwEAAE0DAAAOAAAAAAAAAAAAAAAAAC4CAABkcnMv&#10;ZTJvRG9jLnhtbFBLAQItABQABgAIAAAAIQA+9dlC3AAAAAsBAAAPAAAAAAAAAAAAAAAAABUEAABk&#10;cnMvZG93bnJldi54bWxQSwUGAAAAAAQABADzAAAAHgUAAAAA&#10;" filled="f" stroked="f">
                      <v:textbox inset="2.16pt,1.44pt,0,1.44pt">
                        <w:txbxContent>
                          <w:p w14:paraId="17F873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2736" behindDoc="0" locked="0" layoutInCell="1" allowOverlap="1" wp14:anchorId="1020DC1D" wp14:editId="57A8F144">
                      <wp:simplePos x="0" y="0"/>
                      <wp:positionH relativeFrom="column">
                        <wp:posOffset>1955800</wp:posOffset>
                      </wp:positionH>
                      <wp:positionV relativeFrom="paragraph">
                        <wp:posOffset>4241800</wp:posOffset>
                      </wp:positionV>
                      <wp:extent cx="1003300" cy="1714500"/>
                      <wp:effectExtent l="0" t="0" r="0" b="0"/>
                      <wp:wrapNone/>
                      <wp:docPr id="2794" name="Rectangle 2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324165-EF7E-8A44-B31C-A99F350868D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CA7D8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0DC1D" id="Rectangle 2794" o:spid="_x0000_s2381" style="position:absolute;margin-left:154pt;margin-top:334pt;width:79pt;height:135pt;z-index:2534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sxtKkuwEAAE0DAAAOAAAAAAAAAAAAAAAAAC4CAABkcnMv&#10;ZTJvRG9jLnhtbFBLAQItABQABgAIAAAAIQA+9dlC3AAAAAsBAAAPAAAAAAAAAAAAAAAAABUEAABk&#10;cnMvZG93bnJldi54bWxQSwUGAAAAAAQABADzAAAAHgUAAAAA&#10;" filled="f" stroked="f">
                      <v:textbox inset="2.16pt,1.44pt,0,1.44pt">
                        <w:txbxContent>
                          <w:p w14:paraId="6CA7D8A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3760" behindDoc="0" locked="0" layoutInCell="1" allowOverlap="1" wp14:anchorId="073CA868" wp14:editId="3D154412">
                      <wp:simplePos x="0" y="0"/>
                      <wp:positionH relativeFrom="column">
                        <wp:posOffset>1955800</wp:posOffset>
                      </wp:positionH>
                      <wp:positionV relativeFrom="paragraph">
                        <wp:posOffset>4241800</wp:posOffset>
                      </wp:positionV>
                      <wp:extent cx="1003300" cy="1714500"/>
                      <wp:effectExtent l="0" t="0" r="0" b="0"/>
                      <wp:wrapNone/>
                      <wp:docPr id="2795" name="Rectangle 2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0C30C1-85FB-F646-91B2-6009835D6A4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8B95D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CA868" id="Rectangle 2795" o:spid="_x0000_s2382" style="position:absolute;margin-left:154pt;margin-top:334pt;width:79pt;height:135pt;z-index:2534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BWrqchuwEAAE0DAAAOAAAAAAAAAAAAAAAAAC4CAABkcnMv&#10;ZTJvRG9jLnhtbFBLAQItABQABgAIAAAAIQA+9dlC3AAAAAsBAAAPAAAAAAAAAAAAAAAAABUEAABk&#10;cnMvZG93bnJldi54bWxQSwUGAAAAAAQABADzAAAAHgUAAAAA&#10;" filled="f" stroked="f">
                      <v:textbox inset="2.16pt,1.44pt,0,1.44pt">
                        <w:txbxContent>
                          <w:p w14:paraId="58B95D4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4784" behindDoc="0" locked="0" layoutInCell="1" allowOverlap="1" wp14:anchorId="73E13968" wp14:editId="226446F1">
                      <wp:simplePos x="0" y="0"/>
                      <wp:positionH relativeFrom="column">
                        <wp:posOffset>1955800</wp:posOffset>
                      </wp:positionH>
                      <wp:positionV relativeFrom="paragraph">
                        <wp:posOffset>4241800</wp:posOffset>
                      </wp:positionV>
                      <wp:extent cx="1003300" cy="1714500"/>
                      <wp:effectExtent l="0" t="0" r="0" b="0"/>
                      <wp:wrapNone/>
                      <wp:docPr id="2796" name="Rectangle 2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A1516D-8448-034E-9FF9-280AF12033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7C9D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13968" id="Rectangle 2796" o:spid="_x0000_s2383" style="position:absolute;margin-left:154pt;margin-top:334pt;width:79pt;height:135pt;z-index:2534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9ykkjuwEAAE0DAAAOAAAAAAAAAAAAAAAAAC4CAABkcnMv&#10;ZTJvRG9jLnhtbFBLAQItABQABgAIAAAAIQA+9dlC3AAAAAsBAAAPAAAAAAAAAAAAAAAAABUEAABk&#10;cnMvZG93bnJldi54bWxQSwUGAAAAAAQABADzAAAAHgUAAAAA&#10;" filled="f" stroked="f">
                      <v:textbox inset="2.16pt,1.44pt,0,1.44pt">
                        <w:txbxContent>
                          <w:p w14:paraId="37C9DBF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5808" behindDoc="0" locked="0" layoutInCell="1" allowOverlap="1" wp14:anchorId="7C023E46" wp14:editId="7D1C0281">
                      <wp:simplePos x="0" y="0"/>
                      <wp:positionH relativeFrom="column">
                        <wp:posOffset>1955800</wp:posOffset>
                      </wp:positionH>
                      <wp:positionV relativeFrom="paragraph">
                        <wp:posOffset>4241800</wp:posOffset>
                      </wp:positionV>
                      <wp:extent cx="1003300" cy="1714500"/>
                      <wp:effectExtent l="0" t="0" r="0" b="0"/>
                      <wp:wrapNone/>
                      <wp:docPr id="2797" name="Rectangle 2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EE445-52C9-AE4B-AD7A-53FFFFD66A7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1415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023E46" id="Rectangle 2797" o:spid="_x0000_s2384" style="position:absolute;margin-left:154pt;margin-top:334pt;width:79pt;height:135pt;z-index:2534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KvOPVy6AQAATQMAAA4AAAAAAAAAAAAAAAAALgIAAGRycy9l&#10;Mm9Eb2MueG1sUEsBAi0AFAAGAAgAAAAhAD712ULcAAAACwEAAA8AAAAAAAAAAAAAAAAAFAQAAGRy&#10;cy9kb3ducmV2LnhtbFBLBQYAAAAABAAEAPMAAAAdBQAAAAA=&#10;" filled="f" stroked="f">
                      <v:textbox inset="2.16pt,1.44pt,0,1.44pt">
                        <w:txbxContent>
                          <w:p w14:paraId="7D1415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6832" behindDoc="0" locked="0" layoutInCell="1" allowOverlap="1" wp14:anchorId="36991177" wp14:editId="293FCCC9">
                      <wp:simplePos x="0" y="0"/>
                      <wp:positionH relativeFrom="column">
                        <wp:posOffset>1955800</wp:posOffset>
                      </wp:positionH>
                      <wp:positionV relativeFrom="paragraph">
                        <wp:posOffset>4241800</wp:posOffset>
                      </wp:positionV>
                      <wp:extent cx="1003300" cy="1714500"/>
                      <wp:effectExtent l="0" t="0" r="0" b="0"/>
                      <wp:wrapNone/>
                      <wp:docPr id="2798" name="Rectangle 2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E8C238-1BAB-5048-8A0C-3C9ABD698A2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9258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91177" id="Rectangle 2798" o:spid="_x0000_s2385" style="position:absolute;margin-left:154pt;margin-top:334pt;width:79pt;height:135pt;z-index:2534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IjgagO6AQAATQMAAA4AAAAAAAAAAAAAAAAALgIAAGRycy9l&#10;Mm9Eb2MueG1sUEsBAi0AFAAGAAgAAAAhAD712ULcAAAACwEAAA8AAAAAAAAAAAAAAAAAFAQAAGRy&#10;cy9kb3ducmV2LnhtbFBLBQYAAAAABAAEAPMAAAAdBQAAAAA=&#10;" filled="f" stroked="f">
                      <v:textbox inset="2.16pt,1.44pt,0,1.44pt">
                        <w:txbxContent>
                          <w:p w14:paraId="309258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7856" behindDoc="0" locked="0" layoutInCell="1" allowOverlap="1" wp14:anchorId="0FA00A99" wp14:editId="09C33F51">
                      <wp:simplePos x="0" y="0"/>
                      <wp:positionH relativeFrom="column">
                        <wp:posOffset>1955800</wp:posOffset>
                      </wp:positionH>
                      <wp:positionV relativeFrom="paragraph">
                        <wp:posOffset>4241800</wp:posOffset>
                      </wp:positionV>
                      <wp:extent cx="1003300" cy="1714500"/>
                      <wp:effectExtent l="0" t="0" r="0" b="0"/>
                      <wp:wrapNone/>
                      <wp:docPr id="2799" name="Rectangle 2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9CB5EF-81D5-7A4F-91C3-4C9CD2CFAD2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4D1B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00A99" id="Rectangle 2799" o:spid="_x0000_s2386" style="position:absolute;margin-left:154pt;margin-top:334pt;width:79pt;height:135pt;z-index:2534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DbC/KWuwEAAE0DAAAOAAAAAAAAAAAAAAAAAC4CAABkcnMv&#10;ZTJvRG9jLnhtbFBLAQItABQABgAIAAAAIQA+9dlC3AAAAAsBAAAPAAAAAAAAAAAAAAAAABUEAABk&#10;cnMvZG93bnJldi54bWxQSwUGAAAAAAQABADzAAAAHgUAAAAA&#10;" filled="f" stroked="f">
                      <v:textbox inset="2.16pt,1.44pt,0,1.44pt">
                        <w:txbxContent>
                          <w:p w14:paraId="7A4D1B9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8880" behindDoc="0" locked="0" layoutInCell="1" allowOverlap="1" wp14:anchorId="2260AE97" wp14:editId="7216981E">
                      <wp:simplePos x="0" y="0"/>
                      <wp:positionH relativeFrom="column">
                        <wp:posOffset>1955800</wp:posOffset>
                      </wp:positionH>
                      <wp:positionV relativeFrom="paragraph">
                        <wp:posOffset>4241800</wp:posOffset>
                      </wp:positionV>
                      <wp:extent cx="1003300" cy="1714500"/>
                      <wp:effectExtent l="0" t="0" r="0" b="0"/>
                      <wp:wrapNone/>
                      <wp:docPr id="2800" name="Rectangle 2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B36848-7AD8-5F42-841A-FCBF96FA04A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EA12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0AE97" id="Rectangle 2800" o:spid="_x0000_s2387" style="position:absolute;margin-left:154pt;margin-top:334pt;width:79pt;height:135pt;z-index:2534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" filled="f" stroked="f">
                      <v:textbox inset="2.16pt,1.44pt,0,1.44pt">
                        <w:txbxContent>
                          <w:p w14:paraId="57EA12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499904" behindDoc="0" locked="0" layoutInCell="1" allowOverlap="1" wp14:anchorId="67D698C1" wp14:editId="2EAF06A5">
                      <wp:simplePos x="0" y="0"/>
                      <wp:positionH relativeFrom="column">
                        <wp:posOffset>1955800</wp:posOffset>
                      </wp:positionH>
                      <wp:positionV relativeFrom="paragraph">
                        <wp:posOffset>4241800</wp:posOffset>
                      </wp:positionV>
                      <wp:extent cx="1003300" cy="1714500"/>
                      <wp:effectExtent l="0" t="0" r="0" b="0"/>
                      <wp:wrapNone/>
                      <wp:docPr id="2801" name="Rectangle 2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55FF70-6121-3D40-BB70-213661357A4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768B3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698C1" id="Rectangle 2801" o:spid="_x0000_s2388" style="position:absolute;margin-left:154pt;margin-top:334pt;width:79pt;height:135pt;z-index:2534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ZQugEAAE0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jb1Q0ljlvs0g/0&#10;jbthUuRUHY2UKvc3+zWH2OO1l/AM5yziMotfNNj8RVlkKR4fLx6rJRGBxdv1bVdjJwRuNTd1kxOE&#10;qd5vB4jpm/KW5AWjgFyKtfzwENPp6NsRvJfZnN7Pq7TslqKmWV+3b2R3Xh5RJE5pesKgJz8zKiYT&#10;KJmx84zG33sOipLpu0Nr25urdYujUpKmazscYSgJ0t59rHInRo/DJBJQsg9ghhEJF5MKL+xZUXae&#10;rzwUH/PC/v0v2L4C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NTD1lC6AQAATQMAAA4AAAAAAAAAAAAAAAAALgIAAGRycy9l&#10;Mm9Eb2MueG1sUEsBAi0AFAAGAAgAAAAhAD712ULcAAAACwEAAA8AAAAAAAAAAAAAAAAAFAQAAGRy&#10;cy9kb3ducmV2LnhtbFBLBQYAAAAABAAEAPMAAAAdBQAAAAA=&#10;" filled="f" stroked="f">
                      <v:textbox inset="2.16pt,1.44pt,0,1.44pt">
                        <w:txbxContent>
                          <w:p w14:paraId="2768B34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0928" behindDoc="0" locked="0" layoutInCell="1" allowOverlap="1" wp14:anchorId="0B9EBC50" wp14:editId="63AB10C4">
                      <wp:simplePos x="0" y="0"/>
                      <wp:positionH relativeFrom="column">
                        <wp:posOffset>1955800</wp:posOffset>
                      </wp:positionH>
                      <wp:positionV relativeFrom="paragraph">
                        <wp:posOffset>4241800</wp:posOffset>
                      </wp:positionV>
                      <wp:extent cx="1003300" cy="1714500"/>
                      <wp:effectExtent l="0" t="0" r="0" b="0"/>
                      <wp:wrapNone/>
                      <wp:docPr id="2802" name="Rectangle 2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20ED0F-1F71-4D45-89FE-9741C6D5C22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347E4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EBC50" id="Rectangle 2802" o:spid="_x0000_s2389" style="position:absolute;margin-left:154pt;margin-top:334pt;width:79pt;height:135pt;z-index:2535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SugEAAE0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jb1S0ljlvs0g/0&#10;jbthUuRUHY2UKvc3+zWH2OO1l/AM5yziMotfNNj8RVlkKR4fLx6rJRGBxdv1bVdjJwRuNTd1kxOE&#10;qd5vB4jpm/KW5AWjgFyKtfzwENPp6NsRvJfZnN7Pq7TslqKmWV+v38juvDyiSJzS9IRBT35mVEwm&#10;UDJj5xmNv/ccFCXTd4fWtjdXa3QilaTp2g5HGEqCtHcfq9yJ0eMwiQSU7AOYYUTCxaTCC3tWlJ3n&#10;Kw/Fx7ywf/8Ltq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L+nOFK6AQAATQMAAA4AAAAAAAAAAAAAAAAALgIAAGRycy9l&#10;Mm9Eb2MueG1sUEsBAi0AFAAGAAgAAAAhAD712ULcAAAACwEAAA8AAAAAAAAAAAAAAAAAFAQAAGRy&#10;cy9kb3ducmV2LnhtbFBLBQYAAAAABAAEAPMAAAAdBQAAAAA=&#10;" filled="f" stroked="f">
                      <v:textbox inset="2.16pt,1.44pt,0,1.44pt">
                        <w:txbxContent>
                          <w:p w14:paraId="5347E4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1952" behindDoc="0" locked="0" layoutInCell="1" allowOverlap="1" wp14:anchorId="34AF28E3" wp14:editId="3EC065B4">
                      <wp:simplePos x="0" y="0"/>
                      <wp:positionH relativeFrom="column">
                        <wp:posOffset>1955800</wp:posOffset>
                      </wp:positionH>
                      <wp:positionV relativeFrom="paragraph">
                        <wp:posOffset>4241800</wp:posOffset>
                      </wp:positionV>
                      <wp:extent cx="1003300" cy="1714500"/>
                      <wp:effectExtent l="0" t="0" r="0" b="0"/>
                      <wp:wrapNone/>
                      <wp:docPr id="2803" name="Rectangle 2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5F3DB-0915-1F49-98B9-4D172707D5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E0F2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F28E3" id="Rectangle 2803" o:spid="_x0000_s2390" style="position:absolute;margin-left:154pt;margin-top:334pt;width:79pt;height:135pt;z-index:2535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OEUTYG6AQAATQMAAA4AAAAAAAAAAAAAAAAALgIAAGRycy9l&#10;Mm9Eb2MueG1sUEsBAi0AFAAGAAgAAAAhAD712ULcAAAACwEAAA8AAAAAAAAAAAAAAAAAFAQAAGRy&#10;cy9kb3ducmV2LnhtbFBLBQYAAAAABAAEAPMAAAAdBQAAAAA=&#10;" filled="f" stroked="f">
                      <v:textbox inset="2.16pt,1.44pt,0,1.44pt">
                        <w:txbxContent>
                          <w:p w14:paraId="02E0F27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2976" behindDoc="0" locked="0" layoutInCell="1" allowOverlap="1" wp14:anchorId="760A910A" wp14:editId="0E6B26FE">
                      <wp:simplePos x="0" y="0"/>
                      <wp:positionH relativeFrom="column">
                        <wp:posOffset>1955800</wp:posOffset>
                      </wp:positionH>
                      <wp:positionV relativeFrom="paragraph">
                        <wp:posOffset>4241800</wp:posOffset>
                      </wp:positionV>
                      <wp:extent cx="1003300" cy="1714500"/>
                      <wp:effectExtent l="0" t="0" r="0" b="0"/>
                      <wp:wrapNone/>
                      <wp:docPr id="2804" name="Rectangle 2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49387D-11B5-EB4B-A71F-F28EB4899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AB251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A910A" id="Rectangle 2804" o:spid="_x0000_s2391" style="position:absolute;margin-left:154pt;margin-top:334pt;width:79pt;height:135pt;z-index:2535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NtOQBuwEAAE0DAAAOAAAAAAAAAAAAAAAAAC4CAABkcnMv&#10;ZTJvRG9jLnhtbFBLAQItABQABgAIAAAAIQA+9dlC3AAAAAsBAAAPAAAAAAAAAAAAAAAAABUEAABk&#10;cnMvZG93bnJldi54bWxQSwUGAAAAAAQABADzAAAAHgUAAAAA&#10;" filled="f" stroked="f">
                      <v:textbox inset="2.16pt,1.44pt,0,1.44pt">
                        <w:txbxContent>
                          <w:p w14:paraId="3AB251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4000" behindDoc="0" locked="0" layoutInCell="1" allowOverlap="1" wp14:anchorId="3FC3A994" wp14:editId="504D5B4C">
                      <wp:simplePos x="0" y="0"/>
                      <wp:positionH relativeFrom="column">
                        <wp:posOffset>1955800</wp:posOffset>
                      </wp:positionH>
                      <wp:positionV relativeFrom="paragraph">
                        <wp:posOffset>4241800</wp:posOffset>
                      </wp:positionV>
                      <wp:extent cx="1003300" cy="1714500"/>
                      <wp:effectExtent l="0" t="0" r="0" b="0"/>
                      <wp:wrapNone/>
                      <wp:docPr id="2805" name="Rectangle 2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F0B68C-F494-4648-AA7D-93B0A2204A8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DB2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3A994" id="Rectangle 2805" o:spid="_x0000_s2392" style="position:absolute;margin-left:154pt;margin-top:334pt;width:79pt;height:135pt;z-index:2535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33JGEuwEAAE0DAAAOAAAAAAAAAAAAAAAAAC4CAABkcnMv&#10;ZTJvRG9jLnhtbFBLAQItABQABgAIAAAAIQA+9dlC3AAAAAsBAAAPAAAAAAAAAAAAAAAAABUEAABk&#10;cnMvZG93bnJldi54bWxQSwUGAAAAAAQABADzAAAAHgUAAAAA&#10;" filled="f" stroked="f">
                      <v:textbox inset="2.16pt,1.44pt,0,1.44pt">
                        <w:txbxContent>
                          <w:p w14:paraId="60DB2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5024" behindDoc="0" locked="0" layoutInCell="1" allowOverlap="1" wp14:anchorId="42B445DB" wp14:editId="18E8B4D5">
                      <wp:simplePos x="0" y="0"/>
                      <wp:positionH relativeFrom="column">
                        <wp:posOffset>1955800</wp:posOffset>
                      </wp:positionH>
                      <wp:positionV relativeFrom="paragraph">
                        <wp:posOffset>4241800</wp:posOffset>
                      </wp:positionV>
                      <wp:extent cx="1003300" cy="1714500"/>
                      <wp:effectExtent l="0" t="0" r="0" b="0"/>
                      <wp:wrapNone/>
                      <wp:docPr id="2806" name="Rectangle 2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8416C7-9A11-8C47-B6B6-629094A2A86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D25D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445DB" id="Rectangle 2806" o:spid="_x0000_s2393" style="position:absolute;margin-left:154pt;margin-top:334pt;width:79pt;height:135pt;z-index:2535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Fy4f4a6AQAATQMAAA4AAAAAAAAAAAAAAAAALgIAAGRycy9l&#10;Mm9Eb2MueG1sUEsBAi0AFAAGAAgAAAAhAD712ULcAAAACwEAAA8AAAAAAAAAAAAAAAAAFAQAAGRy&#10;cy9kb3ducmV2LnhtbFBLBQYAAAAABAAEAPMAAAAdBQAAAAA=&#10;" filled="f" stroked="f">
                      <v:textbox inset="2.16pt,1.44pt,0,1.44pt">
                        <w:txbxContent>
                          <w:p w14:paraId="6DD25D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6048" behindDoc="0" locked="0" layoutInCell="1" allowOverlap="1" wp14:anchorId="326E13CA" wp14:editId="43FA0001">
                      <wp:simplePos x="0" y="0"/>
                      <wp:positionH relativeFrom="column">
                        <wp:posOffset>1955800</wp:posOffset>
                      </wp:positionH>
                      <wp:positionV relativeFrom="paragraph">
                        <wp:posOffset>4241800</wp:posOffset>
                      </wp:positionV>
                      <wp:extent cx="1003300" cy="1714500"/>
                      <wp:effectExtent l="0" t="0" r="0" b="0"/>
                      <wp:wrapNone/>
                      <wp:docPr id="2807" name="Rectangle 28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721E02-149E-DF40-A028-5B38F736AB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8D66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E13CA" id="Rectangle 2807" o:spid="_x0000_s2394" style="position:absolute;margin-left:154pt;margin-top:334pt;width:79pt;height:135pt;z-index:2535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v5ugEAAE0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Tt6g0ljlvs0nf0&#10;jbthUuRcHY2UKvc3+zWH2OO1l/AMlyziMotfNNj8RVlkKR6frh6rJRGBxbv1XVdjJwRuNZu6yQnC&#10;VG+3A8T0WXlL8oJRQC7FWn78GtP56OsRvJfZnN/Pq7Tsl6KmWd92r2T3Xp5QJE5pesKgJz8zKiYT&#10;KJmx84zGXwcOipLpi0Nr282ndYujUpKmazscYSgJ0t6/r3InRo/DJBJQcghghhEJF5MKL+xZUXaZ&#10;rzwU7/PC/u0v2P0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Mq8C/m6AQAATQMAAA4AAAAAAAAAAAAAAAAALgIAAGRycy9l&#10;Mm9Eb2MueG1sUEsBAi0AFAAGAAgAAAAhAD712ULcAAAACwEAAA8AAAAAAAAAAAAAAAAAFAQAAGRy&#10;cy9kb3ducmV2LnhtbFBLBQYAAAAABAAEAPMAAAAdBQAAAAA=&#10;" filled="f" stroked="f">
                      <v:textbox inset="2.16pt,1.44pt,0,1.44pt">
                        <w:txbxContent>
                          <w:p w14:paraId="4E8D66E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7072" behindDoc="0" locked="0" layoutInCell="1" allowOverlap="1" wp14:anchorId="68DEF51C" wp14:editId="4C6E2FB4">
                      <wp:simplePos x="0" y="0"/>
                      <wp:positionH relativeFrom="column">
                        <wp:posOffset>1955800</wp:posOffset>
                      </wp:positionH>
                      <wp:positionV relativeFrom="paragraph">
                        <wp:posOffset>4241800</wp:posOffset>
                      </wp:positionV>
                      <wp:extent cx="1003300" cy="1714500"/>
                      <wp:effectExtent l="0" t="0" r="0" b="0"/>
                      <wp:wrapNone/>
                      <wp:docPr id="2808" name="Rectangle 2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E6D47B-AE86-9045-8ADF-5CBD9A7FC5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553C2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F51C" id="Rectangle 2808" o:spid="_x0000_s2395" style="position:absolute;margin-left:154pt;margin-top:334pt;width:79pt;height:135pt;z-index:2535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ymugEAAE0DAAAOAAAAZHJzL2Uyb0RvYy54bWysU8tu2zAQvBfoPxC8x3q4SGT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TtauyV4xa79B19&#10;426YFDlXRyOlyv3Nfs0h9njtJTzDJYu4zOIXDTZ/URZZisenq8dqSURgcbPedDV2QuBWc1c3OUGY&#10;6u12gJg+K29JXjAKyKVYy49fYzoffT2C9zKb8/t5lZb9UtQ069vNK9m9lycUiVOanjDoyc+MiskE&#10;SmbsPKPx14GDomT64tDa9u7TusVRKUnTtR3aAiVB2vv3Ve7E6HGYRAJKDgHMMCLhYlLhhT0ryi7z&#10;lYfifV7Yv/0Fu9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OmSXKa6AQAATQMAAA4AAAAAAAAAAAAAAAAALgIAAGRycy9l&#10;Mm9Eb2MueG1sUEsBAi0AFAAGAAgAAAAhAD712ULcAAAACwEAAA8AAAAAAAAAAAAAAAAAFAQAAGRy&#10;cy9kb3ducmV2LnhtbFBLBQYAAAAABAAEAPMAAAAdBQAAAAA=&#10;" filled="f" stroked="f">
                      <v:textbox inset="2.16pt,1.44pt,0,1.44pt">
                        <w:txbxContent>
                          <w:p w14:paraId="5553C2D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8096" behindDoc="0" locked="0" layoutInCell="1" allowOverlap="1" wp14:anchorId="3A28E1E2" wp14:editId="4D6E7E9B">
                      <wp:simplePos x="0" y="0"/>
                      <wp:positionH relativeFrom="column">
                        <wp:posOffset>1955800</wp:posOffset>
                      </wp:positionH>
                      <wp:positionV relativeFrom="paragraph">
                        <wp:posOffset>4241800</wp:posOffset>
                      </wp:positionV>
                      <wp:extent cx="1003300" cy="1714500"/>
                      <wp:effectExtent l="0" t="0" r="0" b="0"/>
                      <wp:wrapNone/>
                      <wp:docPr id="2809" name="Rectangle 28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7C36BE-C820-B54E-86A9-2A9CDE5592C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6D0F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8E1E2" id="Rectangle 2809" o:spid="_x0000_s2396" style="position:absolute;margin-left:154pt;margin-top:334pt;width:79pt;height:135pt;z-index:2535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OfqXGC6AQAATQMAAA4AAAAAAAAAAAAAAAAALgIAAGRycy9l&#10;Mm9Eb2MueG1sUEsBAi0AFAAGAAgAAAAhAD712ULcAAAACwEAAA8AAAAAAAAAAAAAAAAAFAQAAGRy&#10;cy9kb3ducmV2LnhtbFBLBQYAAAAABAAEAPMAAAAdBQAAAAA=&#10;" filled="f" stroked="f">
                      <v:textbox inset="2.16pt,1.44pt,0,1.44pt">
                        <w:txbxContent>
                          <w:p w14:paraId="1A6D0F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09120" behindDoc="0" locked="0" layoutInCell="1" allowOverlap="1" wp14:anchorId="22FBE28B" wp14:editId="342EA6FE">
                      <wp:simplePos x="0" y="0"/>
                      <wp:positionH relativeFrom="column">
                        <wp:posOffset>1955800</wp:posOffset>
                      </wp:positionH>
                      <wp:positionV relativeFrom="paragraph">
                        <wp:posOffset>4241800</wp:posOffset>
                      </wp:positionV>
                      <wp:extent cx="1003300" cy="1714500"/>
                      <wp:effectExtent l="0" t="0" r="0" b="0"/>
                      <wp:wrapNone/>
                      <wp:docPr id="2810" name="Rectangle 28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5B38FC-6DAD-E34D-9E77-D28D4F090B1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B8253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BE28B" id="Rectangle 2810" o:spid="_x0000_s2397" style="position:absolute;margin-left:154pt;margin-top:334pt;width:79pt;height:135pt;z-index:2535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yRcKrbkBAABNAwAADgAAAAAAAAAAAAAAAAAuAgAAZHJzL2Uy&#10;b0RvYy54bWxQSwECLQAUAAYACAAAACEAPvXZQtwAAAALAQAADwAAAAAAAAAAAAAAAAATBAAAZHJz&#10;L2Rvd25yZXYueG1sUEsFBgAAAAAEAAQA8wAAABwFAAAAAA==&#10;" filled="f" stroked="f">
                      <v:textbox inset="2.16pt,1.44pt,0,1.44pt">
                        <w:txbxContent>
                          <w:p w14:paraId="6B82538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0144" behindDoc="0" locked="0" layoutInCell="1" allowOverlap="1" wp14:anchorId="7CC93676" wp14:editId="4E3B450D">
                      <wp:simplePos x="0" y="0"/>
                      <wp:positionH relativeFrom="column">
                        <wp:posOffset>1955800</wp:posOffset>
                      </wp:positionH>
                      <wp:positionV relativeFrom="paragraph">
                        <wp:posOffset>4241800</wp:posOffset>
                      </wp:positionV>
                      <wp:extent cx="1003300" cy="1714500"/>
                      <wp:effectExtent l="0" t="0" r="0" b="0"/>
                      <wp:wrapNone/>
                      <wp:docPr id="2811" name="Rectangle 28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91421-BA46-BE49-A346-8FD597490AC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44570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93676" id="Rectangle 2811" o:spid="_x0000_s2398" style="position:absolute;margin-left:154pt;margin-top:334pt;width:79pt;height:135pt;z-index:2535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8ougEAAE0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tmoYSxy126Sf6&#10;xt0wKXKujkZKlfub/ZpD7PHaU3iESxZxmcUvGmz+oiyyFI9PV4/VkojA4s36pquxEwK3mk3d5ARh&#10;qtfbAWL6qrwlecEoIJdiLT9+j+l89OUI3stszu/nVVr2S1HTrDftC9m9lycUiVOaHjDoyc+MiskE&#10;SmbsPKPx94GDomT65tDadvN53eKolKTp2g5HGEqCtPdvq9yJ0eMwiQSUHAKYYUTCxaTCC3tWlF3m&#10;Kw/F27ywf/0Ldn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N/fyi6AQAATQMAAA4AAAAAAAAAAAAAAAAALgIAAGRycy9l&#10;Mm9Eb2MueG1sUEsBAi0AFAAGAAgAAAAhAD712ULcAAAACwEAAA8AAAAAAAAAAAAAAAAAFAQAAGRy&#10;cy9kb3ducmV2LnhtbFBLBQYAAAAABAAEAPMAAAAdBQAAAAA=&#10;" filled="f" stroked="f">
                      <v:textbox inset="2.16pt,1.44pt,0,1.44pt">
                        <w:txbxContent>
                          <w:p w14:paraId="044570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1168" behindDoc="0" locked="0" layoutInCell="1" allowOverlap="1" wp14:anchorId="52D4EB0C" wp14:editId="4D4A17B5">
                      <wp:simplePos x="0" y="0"/>
                      <wp:positionH relativeFrom="column">
                        <wp:posOffset>1955800</wp:posOffset>
                      </wp:positionH>
                      <wp:positionV relativeFrom="paragraph">
                        <wp:posOffset>4241800</wp:posOffset>
                      </wp:positionV>
                      <wp:extent cx="1003300" cy="1714500"/>
                      <wp:effectExtent l="0" t="0" r="0" b="0"/>
                      <wp:wrapNone/>
                      <wp:docPr id="2812" name="Rectangle 28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7B7864-1803-CE47-9DDC-A97BD750B90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01FC6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4EB0C" id="Rectangle 2812" o:spid="_x0000_s2399" style="position:absolute;margin-left:154pt;margin-top:334pt;width:79pt;height:135pt;z-index:2535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EqugEAAE0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tmpYSxy126Sf6&#10;xt0wKXKujkZKlfub/ZpD7PHaU3iESxZxmcUvGmz+oiyyFI9PV4/VkojA4s36pquxEwK3mk3d5ARh&#10;qtfbAWL6qrwlecEoIJdiLT9+j+l89OUI3stszu/nVVr2S1HTrDfrF7J7L08oEqc0PWDQk58ZFZMJ&#10;lMzYeUbj7wMHRcn0zaG17ebzGp1IJWm6tsMRhpIg7f3bKndi9DhMIgElhwBmGJFwManwwp4VZZf5&#10;ykPxNi/sX/+C3R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gbkSq6AQAATQMAAA4AAAAAAAAAAAAAAAAALgIAAGRycy9l&#10;Mm9Eb2MueG1sUEsBAi0AFAAGAAgAAAAhAD712ULcAAAACwEAAA8AAAAAAAAAAAAAAAAAFAQAAGRy&#10;cy9kb3ducmV2LnhtbFBLBQYAAAAABAAEAPMAAAAdBQAAAAA=&#10;" filled="f" stroked="f">
                      <v:textbox inset="2.16pt,1.44pt,0,1.44pt">
                        <w:txbxContent>
                          <w:p w14:paraId="101FC6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2192" behindDoc="0" locked="0" layoutInCell="1" allowOverlap="1" wp14:anchorId="2E7C4742" wp14:editId="70C673E8">
                      <wp:simplePos x="0" y="0"/>
                      <wp:positionH relativeFrom="column">
                        <wp:posOffset>1955800</wp:posOffset>
                      </wp:positionH>
                      <wp:positionV relativeFrom="paragraph">
                        <wp:posOffset>4241800</wp:posOffset>
                      </wp:positionV>
                      <wp:extent cx="1003300" cy="1714500"/>
                      <wp:effectExtent l="0" t="0" r="0" b="0"/>
                      <wp:wrapNone/>
                      <wp:docPr id="2813" name="Rectangle 2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6D7AC1-133F-0940-A20F-3FF1AAB5355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D63B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C4742" id="Rectangle 2813" o:spid="_x0000_s2400" style="position:absolute;margin-left:154pt;margin-top:334pt;width:79pt;height:135pt;z-index:2535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Eao5Pm6AQAATQMAAA4AAAAAAAAAAAAAAAAALgIAAGRycy9l&#10;Mm9Eb2MueG1sUEsBAi0AFAAGAAgAAAAhAD712ULcAAAACwEAAA8AAAAAAAAAAAAAAAAAFAQAAGRy&#10;cy9kb3ducmV2LnhtbFBLBQYAAAAABAAEAPMAAAAdBQAAAAA=&#10;" filled="f" stroked="f">
                      <v:textbox inset="2.16pt,1.44pt,0,1.44pt">
                        <w:txbxContent>
                          <w:p w14:paraId="78D63B6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3216" behindDoc="0" locked="0" layoutInCell="1" allowOverlap="1" wp14:anchorId="08598FAF" wp14:editId="6EE9DE8D">
                      <wp:simplePos x="0" y="0"/>
                      <wp:positionH relativeFrom="column">
                        <wp:posOffset>1955800</wp:posOffset>
                      </wp:positionH>
                      <wp:positionV relativeFrom="paragraph">
                        <wp:posOffset>4241800</wp:posOffset>
                      </wp:positionV>
                      <wp:extent cx="1003300" cy="1714500"/>
                      <wp:effectExtent l="0" t="0" r="0" b="0"/>
                      <wp:wrapNone/>
                      <wp:docPr id="2814" name="Rectangle 28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4730B6-ECD9-8E41-A818-248503F4A34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0A9CA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98FAF" id="Rectangle 2814" o:spid="_x0000_s2401" style="position:absolute;margin-left:154pt;margin-top:334pt;width:79pt;height:135pt;z-index:2535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AqCE15uwEAAE0DAAAOAAAAAAAAAAAAAAAAAC4CAABkcnMv&#10;ZTJvRG9jLnhtbFBLAQItABQABgAIAAAAIQA+9dlC3AAAAAsBAAAPAAAAAAAAAAAAAAAAABUEAABk&#10;cnMvZG93bnJldi54bWxQSwUGAAAAAAQABADzAAAAHgUAAAAA&#10;" filled="f" stroked="f">
                      <v:textbox inset="2.16pt,1.44pt,0,1.44pt">
                        <w:txbxContent>
                          <w:p w14:paraId="30A9CA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4240" behindDoc="0" locked="0" layoutInCell="1" allowOverlap="1" wp14:anchorId="1D0BA6FC" wp14:editId="6311CA6A">
                      <wp:simplePos x="0" y="0"/>
                      <wp:positionH relativeFrom="column">
                        <wp:posOffset>1955800</wp:posOffset>
                      </wp:positionH>
                      <wp:positionV relativeFrom="paragraph">
                        <wp:posOffset>4241800</wp:posOffset>
                      </wp:positionV>
                      <wp:extent cx="1003300" cy="1714500"/>
                      <wp:effectExtent l="0" t="0" r="0" b="0"/>
                      <wp:wrapNone/>
                      <wp:docPr id="2815" name="Rectangle 28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3458AF-1EEB-6C42-8DFB-16E0E0A9545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91EF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A6FC" id="Rectangle 2815" o:spid="_x0000_s2402" style="position:absolute;margin-left:154pt;margin-top:334pt;width:79pt;height:135pt;z-index:2535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" filled="f" stroked="f">
                      <v:textbox inset="2.16pt,1.44pt,0,1.44pt">
                        <w:txbxContent>
                          <w:p w14:paraId="0291EF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5264" behindDoc="0" locked="0" layoutInCell="1" allowOverlap="1" wp14:anchorId="3C8F3F8A" wp14:editId="5E8574B6">
                      <wp:simplePos x="0" y="0"/>
                      <wp:positionH relativeFrom="column">
                        <wp:posOffset>1955800</wp:posOffset>
                      </wp:positionH>
                      <wp:positionV relativeFrom="paragraph">
                        <wp:posOffset>4241800</wp:posOffset>
                      </wp:positionV>
                      <wp:extent cx="1003300" cy="1714500"/>
                      <wp:effectExtent l="0" t="0" r="0" b="0"/>
                      <wp:wrapNone/>
                      <wp:docPr id="2816" name="Rectangle 28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55EE7B-1ADC-CD49-A601-D58968DC26B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285D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8F3F8A" id="Rectangle 2816" o:spid="_x0000_s2403" style="position:absolute;margin-left:154pt;margin-top:334pt;width:79pt;height:135pt;z-index:2535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b+ugEAAE0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TtmltKHLfYpe/o&#10;G3fDpMi5OhopVe5v9msOscdrL+EZLlnEZRa/aLD5i7LIUjw+XT1WSyICi3fru67GTgjcajZ1kxOE&#10;qd5uB4jps/KW5AWjgFyKtfz4Nabz0dcjeC+zOb+fV2nZL0VNs95sXsnuvTyhSJzS9IRBT35mVEwm&#10;UDJj5xmNvw4cFCXTF4fWtptP6xZHpSRN13Y4wlASpL1/X+VOjB6HSSSg5BDADCMSLiYVXtizouwy&#10;X3ko3ueF/dtfsPsN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PsE1v66AQAATQMAAA4AAAAAAAAAAAAAAAAALgIAAGRycy9l&#10;Mm9Eb2MueG1sUEsBAi0AFAAGAAgAAAAhAD712ULcAAAACwEAAA8AAAAAAAAAAAAAAAAAFAQAAGRy&#10;cy9kb3ducmV2LnhtbFBLBQYAAAAABAAEAPMAAAAdBQAAAAA=&#10;" filled="f" stroked="f">
                      <v:textbox inset="2.16pt,1.44pt,0,1.44pt">
                        <w:txbxContent>
                          <w:p w14:paraId="57285D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6288" behindDoc="0" locked="0" layoutInCell="1" allowOverlap="1" wp14:anchorId="40DB5351" wp14:editId="3918252A">
                      <wp:simplePos x="0" y="0"/>
                      <wp:positionH relativeFrom="column">
                        <wp:posOffset>1955800</wp:posOffset>
                      </wp:positionH>
                      <wp:positionV relativeFrom="paragraph">
                        <wp:posOffset>4241800</wp:posOffset>
                      </wp:positionV>
                      <wp:extent cx="1003300" cy="1714500"/>
                      <wp:effectExtent l="0" t="0" r="0" b="0"/>
                      <wp:wrapNone/>
                      <wp:docPr id="2817" name="Rectangle 28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EF5593-0E38-EF42-BC42-5BEEA26D5B4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4D5D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B5351" id="Rectangle 2817" o:spid="_x0000_s2404" style="position:absolute;margin-left:154pt;margin-top:334pt;width:79pt;height:135pt;z-index:2535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KBugEAAE0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tmg0ljlvs0k/0&#10;jbthUuRcHY2UKvc3+zWH2OO1p/AIlyziMotfNNj8RVlkKR6frh6rJRGBxZv1TVdjJwRuNZu6yQnC&#10;VK+3A8T0VXlL8oJRQC7FWn78HtP56MsRvJfZnN/Pq7Tsl6KmWW+6F7J7L08oEqc0PWDQk58ZFZMJ&#10;lMzYeUbj7wMHRcn0zaG17ebzusVRKUnTtR2OMJQEae/fVrkTo8dhEgkoOQQww4iEi0mFF/asKLvM&#10;Vx6Kt3lh//oX7P4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G0AooG6AQAATQMAAA4AAAAAAAAAAAAAAAAALgIAAGRycy9l&#10;Mm9Eb2MueG1sUEsBAi0AFAAGAAgAAAAhAD712ULcAAAACwEAAA8AAAAAAAAAAAAAAAAAFAQAAGRy&#10;cy9kb3ducmV2LnhtbFBLBQYAAAAABAAEAPMAAAAdBQAAAAA=&#10;" filled="f" stroked="f">
                      <v:textbox inset="2.16pt,1.44pt,0,1.44pt">
                        <w:txbxContent>
                          <w:p w14:paraId="614D5D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7312" behindDoc="0" locked="0" layoutInCell="1" allowOverlap="1" wp14:anchorId="6E5694D2" wp14:editId="0A9830F5">
                      <wp:simplePos x="0" y="0"/>
                      <wp:positionH relativeFrom="column">
                        <wp:posOffset>1955800</wp:posOffset>
                      </wp:positionH>
                      <wp:positionV relativeFrom="paragraph">
                        <wp:posOffset>4241800</wp:posOffset>
                      </wp:positionV>
                      <wp:extent cx="1003300" cy="1714500"/>
                      <wp:effectExtent l="0" t="0" r="0" b="0"/>
                      <wp:wrapNone/>
                      <wp:docPr id="2818" name="Rectangle 28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F839C3-B3FD-B146-8C47-039B4ACC162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A8D3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694D2" id="Rectangle 2818" o:spid="_x0000_s2405" style="position:absolute;margin-left:154pt;margin-top:334pt;width:79pt;height:135pt;z-index:2535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E4u9d66AQAATQMAAA4AAAAAAAAAAAAAAAAALgIAAGRycy9l&#10;Mm9Eb2MueG1sUEsBAi0AFAAGAAgAAAAhAD712ULcAAAACwEAAA8AAAAAAAAAAAAAAAAAFAQAAGRy&#10;cy9kb3ducmV2LnhtbFBLBQYAAAAABAAEAPMAAAAdBQAAAAA=&#10;" filled="f" stroked="f">
                      <v:textbox inset="2.16pt,1.44pt,0,1.44pt">
                        <w:txbxContent>
                          <w:p w14:paraId="29A8D37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8336" behindDoc="0" locked="0" layoutInCell="1" allowOverlap="1" wp14:anchorId="0B9AD371" wp14:editId="4DAE3E83">
                      <wp:simplePos x="0" y="0"/>
                      <wp:positionH relativeFrom="column">
                        <wp:posOffset>1955800</wp:posOffset>
                      </wp:positionH>
                      <wp:positionV relativeFrom="paragraph">
                        <wp:posOffset>4241800</wp:posOffset>
                      </wp:positionV>
                      <wp:extent cx="1003300" cy="1714500"/>
                      <wp:effectExtent l="0" t="0" r="0" b="0"/>
                      <wp:wrapNone/>
                      <wp:docPr id="2819" name="Rectangle 28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0E3F8F-5B48-3A46-969E-02A1C876B26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59B6F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AD371" id="Rectangle 2819" o:spid="_x0000_s2406" style="position:absolute;margin-left:154pt;margin-top:334pt;width:79pt;height:135pt;z-index:2535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KoT3m6AQAATQMAAA4AAAAAAAAAAAAAAAAALgIAAGRycy9l&#10;Mm9Eb2MueG1sUEsBAi0AFAAGAAgAAAAhAD712ULcAAAACwEAAA8AAAAAAAAAAAAAAAAAFAQAAGRy&#10;cy9kb3ducmV2LnhtbFBLBQYAAAAABAAEAPMAAAAdBQAAAAA=&#10;" filled="f" stroked="f">
                      <v:textbox inset="2.16pt,1.44pt,0,1.44pt">
                        <w:txbxContent>
                          <w:p w14:paraId="459B6F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19360" behindDoc="0" locked="0" layoutInCell="1" allowOverlap="1" wp14:anchorId="30A104BA" wp14:editId="2C3F24F2">
                      <wp:simplePos x="0" y="0"/>
                      <wp:positionH relativeFrom="column">
                        <wp:posOffset>1955800</wp:posOffset>
                      </wp:positionH>
                      <wp:positionV relativeFrom="paragraph">
                        <wp:posOffset>4241800</wp:posOffset>
                      </wp:positionV>
                      <wp:extent cx="1003300" cy="1714500"/>
                      <wp:effectExtent l="0" t="0" r="0" b="0"/>
                      <wp:wrapNone/>
                      <wp:docPr id="2820" name="Rectangle 2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E4271A-0FF3-E048-8023-9ED98A0D8C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E5EF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104BA" id="Rectangle 2820" o:spid="_x0000_s2407" style="position:absolute;margin-left:154pt;margin-top:334pt;width:79pt;height:135pt;z-index:2535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r7/SFrkBAABNAwAADgAAAAAAAAAAAAAAAAAuAgAAZHJzL2Uy&#10;b0RvYy54bWxQSwECLQAUAAYACAAAACEAPvXZQtwAAAALAQAADwAAAAAAAAAAAAAAAAATBAAAZHJz&#10;L2Rvd25yZXYueG1sUEsFBgAAAAAEAAQA8wAAABwFAAAAAA==&#10;" filled="f" stroked="f">
                      <v:textbox inset="2.16pt,1.44pt,0,1.44pt">
                        <w:txbxContent>
                          <w:p w14:paraId="4E5EF36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0384" behindDoc="0" locked="0" layoutInCell="1" allowOverlap="1" wp14:anchorId="0D79156F" wp14:editId="7937FBAB">
                      <wp:simplePos x="0" y="0"/>
                      <wp:positionH relativeFrom="column">
                        <wp:posOffset>1955800</wp:posOffset>
                      </wp:positionH>
                      <wp:positionV relativeFrom="paragraph">
                        <wp:posOffset>4241800</wp:posOffset>
                      </wp:positionV>
                      <wp:extent cx="1003300" cy="1714500"/>
                      <wp:effectExtent l="0" t="0" r="0" b="0"/>
                      <wp:wrapNone/>
                      <wp:docPr id="2821" name="Rectangle 28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E02BAC-E361-5748-A2C5-EB8AECF9DAC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7AE8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9156F" id="Rectangle 2821" o:spid="_x0000_s2408" style="position:absolute;margin-left:154pt;margin-top:334pt;width:79pt;height:135pt;z-index:2535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BXXp5O6AQAATQMAAA4AAAAAAAAAAAAAAAAALgIAAGRycy9l&#10;Mm9Eb2MueG1sUEsBAi0AFAAGAAgAAAAhAD712ULcAAAACwEAAA8AAAAAAAAAAAAAAAAAFAQAAGRy&#10;cy9kb3ducmV2LnhtbFBLBQYAAAAABAAEAPMAAAAdBQAAAAA=&#10;" filled="f" stroked="f">
                      <v:textbox inset="2.16pt,1.44pt,0,1.44pt">
                        <w:txbxContent>
                          <w:p w14:paraId="027AE83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1408" behindDoc="0" locked="0" layoutInCell="1" allowOverlap="1" wp14:anchorId="73BEBFBC" wp14:editId="77CE8FCC">
                      <wp:simplePos x="0" y="0"/>
                      <wp:positionH relativeFrom="column">
                        <wp:posOffset>1955800</wp:posOffset>
                      </wp:positionH>
                      <wp:positionV relativeFrom="paragraph">
                        <wp:posOffset>4241800</wp:posOffset>
                      </wp:positionV>
                      <wp:extent cx="1003300" cy="1714500"/>
                      <wp:effectExtent l="0" t="0" r="0" b="0"/>
                      <wp:wrapNone/>
                      <wp:docPr id="2822" name="Rectangle 28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B84F47-1C80-B54A-810D-37D98230B13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60B9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EBFBC" id="Rectangle 2822" o:spid="_x0000_s2409" style="position:absolute;margin-left:154pt;margin-top:334pt;width:79pt;height:135pt;z-index:2535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H6zSZG6AQAATQMAAA4AAAAAAAAAAAAAAAAALgIAAGRycy9l&#10;Mm9Eb2MueG1sUEsBAi0AFAAGAAgAAAAhAD712ULcAAAACwEAAA8AAAAAAAAAAAAAAAAAFAQAAGRy&#10;cy9kb3ducmV2LnhtbFBLBQYAAAAABAAEAPMAAAAdBQAAAAA=&#10;" filled="f" stroked="f">
                      <v:textbox inset="2.16pt,1.44pt,0,1.44pt">
                        <w:txbxContent>
                          <w:p w14:paraId="6D60B9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2432" behindDoc="0" locked="0" layoutInCell="1" allowOverlap="1" wp14:anchorId="4A6F72BB" wp14:editId="30913FE2">
                      <wp:simplePos x="0" y="0"/>
                      <wp:positionH relativeFrom="column">
                        <wp:posOffset>1955800</wp:posOffset>
                      </wp:positionH>
                      <wp:positionV relativeFrom="paragraph">
                        <wp:posOffset>4241800</wp:posOffset>
                      </wp:positionV>
                      <wp:extent cx="1003300" cy="1714500"/>
                      <wp:effectExtent l="0" t="0" r="0" b="0"/>
                      <wp:wrapNone/>
                      <wp:docPr id="2823" name="Rectangle 2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0CBA8-6A8D-F44E-9D5C-AE716F1454F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C828E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F72BB" id="Rectangle 2823" o:spid="_x0000_s2410" style="position:absolute;margin-left:154pt;margin-top:334pt;width:79pt;height:135pt;z-index:2535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AAPEK6AQAATQMAAA4AAAAAAAAAAAAAAAAALgIAAGRycy9l&#10;Mm9Eb2MueG1sUEsBAi0AFAAGAAgAAAAhAD712ULcAAAACwEAAA8AAAAAAAAAAAAAAAAAFAQAAGRy&#10;cy9kb3ducmV2LnhtbFBLBQYAAAAABAAEAPMAAAAdBQAAAAA=&#10;" filled="f" stroked="f">
                      <v:textbox inset="2.16pt,1.44pt,0,1.44pt">
                        <w:txbxContent>
                          <w:p w14:paraId="5C828E7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3456" behindDoc="0" locked="0" layoutInCell="1" allowOverlap="1" wp14:anchorId="4F4C93AC" wp14:editId="47CA0DC4">
                      <wp:simplePos x="0" y="0"/>
                      <wp:positionH relativeFrom="column">
                        <wp:posOffset>1955800</wp:posOffset>
                      </wp:positionH>
                      <wp:positionV relativeFrom="paragraph">
                        <wp:posOffset>4241800</wp:posOffset>
                      </wp:positionV>
                      <wp:extent cx="1003300" cy="1714500"/>
                      <wp:effectExtent l="0" t="0" r="0" b="0"/>
                      <wp:wrapNone/>
                      <wp:docPr id="2824" name="Rectangle 28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D9278-916D-F94B-BC09-7F0408295F6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65F1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4C93AC" id="Rectangle 2824" o:spid="_x0000_s2411" style="position:absolute;margin-left:154pt;margin-top:334pt;width:79pt;height:135pt;z-index:2535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EyglcK6AQAATQMAAA4AAAAAAAAAAAAAAAAALgIAAGRycy9l&#10;Mm9Eb2MueG1sUEsBAi0AFAAGAAgAAAAhAD712ULcAAAACwEAAA8AAAAAAAAAAAAAAAAAFAQAAGRy&#10;cy9kb3ducmV2LnhtbFBLBQYAAAAABAAEAPMAAAAdBQAAAAA=&#10;" filled="f" stroked="f">
                      <v:textbox inset="2.16pt,1.44pt,0,1.44pt">
                        <w:txbxContent>
                          <w:p w14:paraId="0065F19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4480" behindDoc="0" locked="0" layoutInCell="1" allowOverlap="1" wp14:anchorId="2D7F01B4" wp14:editId="7C7126A3">
                      <wp:simplePos x="0" y="0"/>
                      <wp:positionH relativeFrom="column">
                        <wp:posOffset>1955800</wp:posOffset>
                      </wp:positionH>
                      <wp:positionV relativeFrom="paragraph">
                        <wp:posOffset>4241800</wp:posOffset>
                      </wp:positionV>
                      <wp:extent cx="1003300" cy="1714500"/>
                      <wp:effectExtent l="0" t="0" r="0" b="0"/>
                      <wp:wrapNone/>
                      <wp:docPr id="2825" name="Rectangle 28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0EF4A1-59C7-6C43-BB15-357363F675B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027F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F01B4" id="Rectangle 2825" o:spid="_x0000_s2412" style="position:absolute;margin-left:154pt;margin-top:334pt;width:79pt;height:135pt;z-index:2535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PbI4Ee6AQAATQMAAA4AAAAAAAAAAAAAAAAALgIAAGRycy9l&#10;Mm9Eb2MueG1sUEsBAi0AFAAGAAgAAAAhAD712ULcAAAACwEAAA8AAAAAAAAAAAAAAAAAFAQAAGRy&#10;cy9kb3ducmV2LnhtbFBLBQYAAAAABAAEAPMAAAAdBQAAAAA=&#10;" filled="f" stroked="f">
                      <v:textbox inset="2.16pt,1.44pt,0,1.44pt">
                        <w:txbxContent>
                          <w:p w14:paraId="05027F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5504" behindDoc="0" locked="0" layoutInCell="1" allowOverlap="1" wp14:anchorId="1BE429A9" wp14:editId="1B1F0858">
                      <wp:simplePos x="0" y="0"/>
                      <wp:positionH relativeFrom="column">
                        <wp:posOffset>1955800</wp:posOffset>
                      </wp:positionH>
                      <wp:positionV relativeFrom="paragraph">
                        <wp:posOffset>4241800</wp:posOffset>
                      </wp:positionV>
                      <wp:extent cx="1003300" cy="1714500"/>
                      <wp:effectExtent l="0" t="0" r="0" b="0"/>
                      <wp:wrapNone/>
                      <wp:docPr id="2826" name="Rectangle 2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D41BE-46C7-E445-9627-F8DFD41D5F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EC3B5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429A9" id="Rectangle 2826" o:spid="_x0000_s2413" style="position:absolute;margin-left:154pt;margin-top:334pt;width:79pt;height:135pt;z-index:2535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J2sDkW6AQAATQMAAA4AAAAAAAAAAAAAAAAALgIAAGRycy9l&#10;Mm9Eb2MueG1sUEsBAi0AFAAGAAgAAAAhAD712ULcAAAACwEAAA8AAAAAAAAAAAAAAAAAFAQAAGRy&#10;cy9kb3ducmV2LnhtbFBLBQYAAAAABAAEAPMAAAAdBQAAAAA=&#10;" filled="f" stroked="f">
                      <v:textbox inset="2.16pt,1.44pt,0,1.44pt">
                        <w:txbxContent>
                          <w:p w14:paraId="5EC3B5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6528" behindDoc="0" locked="0" layoutInCell="1" allowOverlap="1" wp14:anchorId="108FEA8B" wp14:editId="7C25906A">
                      <wp:simplePos x="0" y="0"/>
                      <wp:positionH relativeFrom="column">
                        <wp:posOffset>1955800</wp:posOffset>
                      </wp:positionH>
                      <wp:positionV relativeFrom="paragraph">
                        <wp:posOffset>4241800</wp:posOffset>
                      </wp:positionV>
                      <wp:extent cx="1003300" cy="1714500"/>
                      <wp:effectExtent l="0" t="0" r="0" b="0"/>
                      <wp:wrapNone/>
                      <wp:docPr id="2827" name="Rectangle 28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BE71FB-680A-054C-889E-D235DB8B66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8D3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FEA8B" id="Rectangle 2827" o:spid="_x0000_s2414" style="position:absolute;margin-left:154pt;margin-top:334pt;width:79pt;height:135pt;z-index:2535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C6h6OrkBAABNAwAADgAAAAAAAAAAAAAAAAAuAgAAZHJzL2Uy&#10;b0RvYy54bWxQSwECLQAUAAYACAAAACEAPvXZQtwAAAALAQAADwAAAAAAAAAAAAAAAAATBAAAZHJz&#10;L2Rvd25yZXYueG1sUEsFBgAAAAAEAAQA8wAAABwFAAAAAA==&#10;" filled="f" stroked="f">
                      <v:textbox inset="2.16pt,1.44pt,0,1.44pt">
                        <w:txbxContent>
                          <w:p w14:paraId="7CA8D39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7552" behindDoc="0" locked="0" layoutInCell="1" allowOverlap="1" wp14:anchorId="48221C02" wp14:editId="5F9948F9">
                      <wp:simplePos x="0" y="0"/>
                      <wp:positionH relativeFrom="column">
                        <wp:posOffset>1955800</wp:posOffset>
                      </wp:positionH>
                      <wp:positionV relativeFrom="paragraph">
                        <wp:posOffset>4241800</wp:posOffset>
                      </wp:positionV>
                      <wp:extent cx="1003300" cy="1714500"/>
                      <wp:effectExtent l="0" t="0" r="0" b="0"/>
                      <wp:wrapNone/>
                      <wp:docPr id="2828" name="Rectangle 28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4E0B3B-4BE3-E34C-9105-895F0F6F2E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665A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21C02" id="Rectangle 2828" o:spid="_x0000_s2415" style="position:absolute;margin-left:154pt;margin-top:334pt;width:79pt;height:135pt;z-index:2535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KIYtZbkBAABNAwAADgAAAAAAAAAAAAAAAAAuAgAAZHJzL2Uy&#10;b0RvYy54bWxQSwECLQAUAAYACAAAACEAPvXZQtwAAAALAQAADwAAAAAAAAAAAAAAAAATBAAAZHJz&#10;L2Rvd25yZXYueG1sUEsFBgAAAAAEAAQA8wAAABwFAAAAAA==&#10;" filled="f" stroked="f">
                      <v:textbox inset="2.16pt,1.44pt,0,1.44pt">
                        <w:txbxContent>
                          <w:p w14:paraId="3665A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8576" behindDoc="0" locked="0" layoutInCell="1" allowOverlap="1" wp14:anchorId="169166E7" wp14:editId="63257BB7">
                      <wp:simplePos x="0" y="0"/>
                      <wp:positionH relativeFrom="column">
                        <wp:posOffset>1955800</wp:posOffset>
                      </wp:positionH>
                      <wp:positionV relativeFrom="paragraph">
                        <wp:posOffset>4241800</wp:posOffset>
                      </wp:positionV>
                      <wp:extent cx="1003300" cy="1714500"/>
                      <wp:effectExtent l="0" t="0" r="0" b="0"/>
                      <wp:wrapNone/>
                      <wp:docPr id="2829" name="Rectangle 2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96BA2-A635-4842-B1A4-E1A6931132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DF14A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166E7" id="Rectangle 2829" o:spid="_x0000_s2416" style="position:absolute;margin-left:154pt;margin-top:334pt;width:79pt;height:135pt;z-index:2535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" filled="f" stroked="f">
                      <v:textbox inset="2.16pt,1.44pt,0,1.44pt">
                        <w:txbxContent>
                          <w:p w14:paraId="5DF14AC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29600" behindDoc="0" locked="0" layoutInCell="1" allowOverlap="1" wp14:anchorId="3008067B" wp14:editId="3EED5ED8">
                      <wp:simplePos x="0" y="0"/>
                      <wp:positionH relativeFrom="column">
                        <wp:posOffset>1955800</wp:posOffset>
                      </wp:positionH>
                      <wp:positionV relativeFrom="paragraph">
                        <wp:posOffset>4241800</wp:posOffset>
                      </wp:positionV>
                      <wp:extent cx="1003300" cy="1714500"/>
                      <wp:effectExtent l="0" t="0" r="0" b="0"/>
                      <wp:wrapNone/>
                      <wp:docPr id="2830" name="Rectangle 28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BA23A-6FB9-AF4C-A237-C2E6BC619E3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8463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8067B" id="Rectangle 2830" o:spid="_x0000_s2417" style="position:absolute;margin-left:154pt;margin-top:334pt;width:79pt;height:135pt;z-index:2535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" filled="f" stroked="f">
                      <v:textbox inset="2.16pt,1.44pt,0,1.44pt">
                        <w:txbxContent>
                          <w:p w14:paraId="628463D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0624" behindDoc="0" locked="0" layoutInCell="1" allowOverlap="1" wp14:anchorId="335C6D38" wp14:editId="7BD6D4A2">
                      <wp:simplePos x="0" y="0"/>
                      <wp:positionH relativeFrom="column">
                        <wp:posOffset>1955800</wp:posOffset>
                      </wp:positionH>
                      <wp:positionV relativeFrom="paragraph">
                        <wp:posOffset>4914900</wp:posOffset>
                      </wp:positionV>
                      <wp:extent cx="977900" cy="927100"/>
                      <wp:effectExtent l="0" t="0" r="0" b="0"/>
                      <wp:wrapNone/>
                      <wp:docPr id="2831" name="Rectangle 283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9DD09DE-943D-3D47-AE62-D17B75493E3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24B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6D38" id="Rectangle 2831" o:spid="_x0000_s2418" style="position:absolute;margin-left:154pt;margin-top:387pt;width:77pt;height:73pt;z-index:2535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ADvBedtwEAAEwDAAAOAAAAAAAAAAAAAAAAAC4CAABkcnMvZTJv&#10;RG9jLnhtbFBLAQItABQABgAIAAAAIQDwXKoa3QAAAAsBAAAPAAAAAAAAAAAAAAAAABEEAABkcnMv&#10;ZG93bnJldi54bWxQSwUGAAAAAAQABADzAAAAGwUAAAAA&#10;" filled="f" stroked="f">
                      <v:textbox inset="2.16pt,1.44pt,0,1.44pt">
                        <w:txbxContent>
                          <w:p w14:paraId="4124B5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1648" behindDoc="0" locked="0" layoutInCell="1" allowOverlap="1" wp14:anchorId="7BA83C24" wp14:editId="0018237F">
                      <wp:simplePos x="0" y="0"/>
                      <wp:positionH relativeFrom="column">
                        <wp:posOffset>1955800</wp:posOffset>
                      </wp:positionH>
                      <wp:positionV relativeFrom="paragraph">
                        <wp:posOffset>4914900</wp:posOffset>
                      </wp:positionV>
                      <wp:extent cx="1003300" cy="762000"/>
                      <wp:effectExtent l="0" t="0" r="0" b="0"/>
                      <wp:wrapNone/>
                      <wp:docPr id="2832" name="Rectangle 2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CBF625-8AD0-904E-BFCF-992C1F7F8D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0BE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83C24" id="Rectangle 2832" o:spid="_x0000_s2419" style="position:absolute;margin-left:154pt;margin-top:387pt;width:79pt;height:60pt;z-index:2535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CNay/EugEAAEwDAAAOAAAAAAAAAAAAAAAAAC4CAABkcnMv&#10;ZTJvRG9jLnhtbFBLAQItABQABgAIAAAAIQAtOu1K3QAAAAsBAAAPAAAAAAAAAAAAAAAAABQEAABk&#10;cnMvZG93bnJldi54bWxQSwUGAAAAAAQABADzAAAAHgUAAAAA&#10;" filled="f" stroked="f">
                      <v:textbox inset="2.16pt,1.44pt,0,1.44pt">
                        <w:txbxContent>
                          <w:p w14:paraId="51B0BE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2672" behindDoc="0" locked="0" layoutInCell="1" allowOverlap="1" wp14:anchorId="391680B3" wp14:editId="2F542A65">
                      <wp:simplePos x="0" y="0"/>
                      <wp:positionH relativeFrom="column">
                        <wp:posOffset>1955800</wp:posOffset>
                      </wp:positionH>
                      <wp:positionV relativeFrom="paragraph">
                        <wp:posOffset>4914900</wp:posOffset>
                      </wp:positionV>
                      <wp:extent cx="977900" cy="863600"/>
                      <wp:effectExtent l="0" t="0" r="0" b="0"/>
                      <wp:wrapNone/>
                      <wp:docPr id="2833" name="Rectangle 283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34C8AAE-CC48-9A4F-9298-0B854845DD09}"/>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C78DB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680B3" id="Rectangle 2833" o:spid="_x0000_s2420" style="position:absolute;margin-left:154pt;margin-top:387pt;width:77pt;height:68pt;z-index:2535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" filled="f" stroked="f">
                      <v:textbox inset="2.16pt,1.44pt,0,1.44pt">
                        <w:txbxContent>
                          <w:p w14:paraId="4C78DB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3696" behindDoc="0" locked="0" layoutInCell="1" allowOverlap="1" wp14:anchorId="4AEB443A" wp14:editId="3EA52F40">
                      <wp:simplePos x="0" y="0"/>
                      <wp:positionH relativeFrom="column">
                        <wp:posOffset>1955800</wp:posOffset>
                      </wp:positionH>
                      <wp:positionV relativeFrom="paragraph">
                        <wp:posOffset>4914900</wp:posOffset>
                      </wp:positionV>
                      <wp:extent cx="977900" cy="927100"/>
                      <wp:effectExtent l="0" t="0" r="0" b="0"/>
                      <wp:wrapNone/>
                      <wp:docPr id="2834" name="Rectangle 28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A4B90C6-F387-6B4B-A66C-8E0EE9317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7F4C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B443A" id="Rectangle 2834" o:spid="_x0000_s2421" style="position:absolute;margin-left:154pt;margin-top:387pt;width:77pt;height:73pt;z-index:2535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" filled="f" stroked="f">
                      <v:textbox inset="2.16pt,1.44pt,0,1.44pt">
                        <w:txbxContent>
                          <w:p w14:paraId="377F4C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4720" behindDoc="0" locked="0" layoutInCell="1" allowOverlap="1" wp14:anchorId="62127D58" wp14:editId="7A5F83AA">
                      <wp:simplePos x="0" y="0"/>
                      <wp:positionH relativeFrom="column">
                        <wp:posOffset>1955800</wp:posOffset>
                      </wp:positionH>
                      <wp:positionV relativeFrom="paragraph">
                        <wp:posOffset>4914900</wp:posOffset>
                      </wp:positionV>
                      <wp:extent cx="1003300" cy="762000"/>
                      <wp:effectExtent l="0" t="0" r="0" b="0"/>
                      <wp:wrapNone/>
                      <wp:docPr id="2835" name="Rectangle 28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1802F-E3E8-D84B-9A0F-31E41E140F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798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127D58" id="Rectangle 2835" o:spid="_x0000_s2422" style="position:absolute;margin-left:154pt;margin-top:387pt;width:79pt;height:60pt;z-index:2535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WJFzEbsBAABMAwAADgAAAAAAAAAAAAAAAAAuAgAAZHJz&#10;L2Uyb0RvYy54bWxQSwECLQAUAAYACAAAACEALTrtSt0AAAALAQAADwAAAAAAAAAAAAAAAAAVBAAA&#10;ZHJzL2Rvd25yZXYueG1sUEsFBgAAAAAEAAQA8wAAAB8FAAAAAA==&#10;" filled="f" stroked="f">
                      <v:textbox inset="2.16pt,1.44pt,0,1.44pt">
                        <w:txbxContent>
                          <w:p w14:paraId="18798B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5744" behindDoc="0" locked="0" layoutInCell="1" allowOverlap="1" wp14:anchorId="3D4B03C6" wp14:editId="01DC95E1">
                      <wp:simplePos x="0" y="0"/>
                      <wp:positionH relativeFrom="column">
                        <wp:posOffset>1955800</wp:posOffset>
                      </wp:positionH>
                      <wp:positionV relativeFrom="paragraph">
                        <wp:posOffset>4914900</wp:posOffset>
                      </wp:positionV>
                      <wp:extent cx="977900" cy="927100"/>
                      <wp:effectExtent l="0" t="0" r="0" b="0"/>
                      <wp:wrapNone/>
                      <wp:docPr id="2836" name="Rectangle 283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3156261-56A3-E846-A2F4-4CB04A4909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03EB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B03C6" id="Rectangle 2836" o:spid="_x0000_s2423" style="position:absolute;margin-left:154pt;margin-top:387pt;width:77pt;height:73pt;z-index:2535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DWRktItwEAAEwDAAAOAAAAAAAAAAAAAAAAAC4CAABkcnMvZTJv&#10;RG9jLnhtbFBLAQItABQABgAIAAAAIQDwXKoa3QAAAAsBAAAPAAAAAAAAAAAAAAAAABEEAABkcnMv&#10;ZG93bnJldi54bWxQSwUGAAAAAAQABADzAAAAGwUAAAAA&#10;" filled="f" stroked="f">
                      <v:textbox inset="2.16pt,1.44pt,0,1.44pt">
                        <w:txbxContent>
                          <w:p w14:paraId="6A03EB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6768" behindDoc="0" locked="0" layoutInCell="1" allowOverlap="1" wp14:anchorId="066E8F24" wp14:editId="5A76069C">
                      <wp:simplePos x="0" y="0"/>
                      <wp:positionH relativeFrom="column">
                        <wp:posOffset>1968500</wp:posOffset>
                      </wp:positionH>
                      <wp:positionV relativeFrom="paragraph">
                        <wp:posOffset>4914900</wp:posOffset>
                      </wp:positionV>
                      <wp:extent cx="977900" cy="927100"/>
                      <wp:effectExtent l="0" t="0" r="0" b="0"/>
                      <wp:wrapNone/>
                      <wp:docPr id="2837" name="Rectangle 28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2B4BEA2D-213E-0046-90E5-89F458B056F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DB10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8F24" id="Rectangle 2837" o:spid="_x0000_s2424" style="position:absolute;margin-left:155pt;margin-top:387pt;width:77pt;height:73pt;z-index:2535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" filled="f" stroked="f">
                      <v:textbox inset="2.16pt,1.44pt,0,1.44pt">
                        <w:txbxContent>
                          <w:p w14:paraId="0ADB10C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7792" behindDoc="0" locked="0" layoutInCell="1" allowOverlap="1" wp14:anchorId="7CE877C9" wp14:editId="7D4844DD">
                      <wp:simplePos x="0" y="0"/>
                      <wp:positionH relativeFrom="column">
                        <wp:posOffset>1955800</wp:posOffset>
                      </wp:positionH>
                      <wp:positionV relativeFrom="paragraph">
                        <wp:posOffset>4914900</wp:posOffset>
                      </wp:positionV>
                      <wp:extent cx="1003300" cy="762000"/>
                      <wp:effectExtent l="0" t="0" r="0" b="0"/>
                      <wp:wrapNone/>
                      <wp:docPr id="2838" name="Rectangle 2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52BDB-4090-6841-9289-162194DCC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E75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877C9" id="Rectangle 2838" o:spid="_x0000_s2425" style="position:absolute;margin-left:154pt;margin-top:387pt;width:79pt;height:60pt;z-index:2535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AwXtf6ugEAAEwDAAAOAAAAAAAAAAAAAAAAAC4CAABkcnMv&#10;ZTJvRG9jLnhtbFBLAQItABQABgAIAAAAIQAtOu1K3QAAAAsBAAAPAAAAAAAAAAAAAAAAABQEAABk&#10;cnMvZG93bnJldi54bWxQSwUGAAAAAAQABADzAAAAHgUAAAAA&#10;" filled="f" stroked="f">
                      <v:textbox inset="2.16pt,1.44pt,0,1.44pt">
                        <w:txbxContent>
                          <w:p w14:paraId="537E75A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8816" behindDoc="0" locked="0" layoutInCell="1" allowOverlap="1" wp14:anchorId="5886D363" wp14:editId="4768559B">
                      <wp:simplePos x="0" y="0"/>
                      <wp:positionH relativeFrom="column">
                        <wp:posOffset>1955800</wp:posOffset>
                      </wp:positionH>
                      <wp:positionV relativeFrom="paragraph">
                        <wp:posOffset>4914900</wp:posOffset>
                      </wp:positionV>
                      <wp:extent cx="977900" cy="927100"/>
                      <wp:effectExtent l="0" t="0" r="0" b="0"/>
                      <wp:wrapNone/>
                      <wp:docPr id="2839" name="Rectangle 28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B320624-8B45-6D4A-8B68-5D2F4C4734B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83D6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6D363" id="Rectangle 2839" o:spid="_x0000_s2426" style="position:absolute;margin-left:154pt;margin-top:387pt;width:77pt;height:73pt;z-index:2535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Bl2E9NtwEAAEwDAAAOAAAAAAAAAAAAAAAAAC4CAABkcnMvZTJv&#10;RG9jLnhtbFBLAQItABQABgAIAAAAIQDwXKoa3QAAAAsBAAAPAAAAAAAAAAAAAAAAABEEAABkcnMv&#10;ZG93bnJldi54bWxQSwUGAAAAAAQABADzAAAAGwUAAAAA&#10;" filled="f" stroked="f">
                      <v:textbox inset="2.16pt,1.44pt,0,1.44pt">
                        <w:txbxContent>
                          <w:p w14:paraId="3583D6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39840" behindDoc="0" locked="0" layoutInCell="1" allowOverlap="1" wp14:anchorId="08A8F095" wp14:editId="54222C5D">
                      <wp:simplePos x="0" y="0"/>
                      <wp:positionH relativeFrom="column">
                        <wp:posOffset>1955800</wp:posOffset>
                      </wp:positionH>
                      <wp:positionV relativeFrom="paragraph">
                        <wp:posOffset>4914900</wp:posOffset>
                      </wp:positionV>
                      <wp:extent cx="977900" cy="901700"/>
                      <wp:effectExtent l="0" t="0" r="0" b="0"/>
                      <wp:wrapNone/>
                      <wp:docPr id="2840" name="Rectangle 28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B1B2597-6C69-734D-AACB-958D19567C2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84E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8F095" id="Rectangle 2840" o:spid="_x0000_s2427" style="position:absolute;margin-left:154pt;margin-top:387pt;width:77pt;height:71pt;z-index:2535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" filled="f" stroked="f">
                      <v:textbox inset="2.16pt,1.44pt,0,1.44pt">
                        <w:txbxContent>
                          <w:p w14:paraId="0B84E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0864" behindDoc="0" locked="0" layoutInCell="1" allowOverlap="1" wp14:anchorId="3E0CDA61" wp14:editId="0E2298FA">
                      <wp:simplePos x="0" y="0"/>
                      <wp:positionH relativeFrom="column">
                        <wp:posOffset>1955800</wp:posOffset>
                      </wp:positionH>
                      <wp:positionV relativeFrom="paragraph">
                        <wp:posOffset>4914900</wp:posOffset>
                      </wp:positionV>
                      <wp:extent cx="1003300" cy="762000"/>
                      <wp:effectExtent l="0" t="0" r="0" b="0"/>
                      <wp:wrapNone/>
                      <wp:docPr id="2841" name="Rectangle 2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A22DFB-CD50-2343-9941-43EE6C233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7A6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CDA61" id="Rectangle 2841" o:spid="_x0000_s2428" style="position:absolute;margin-left:154pt;margin-top:387pt;width:79pt;height:60pt;z-index:2535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Hn1P4ugEAAEwDAAAOAAAAAAAAAAAAAAAAAC4CAABkcnMv&#10;ZTJvRG9jLnhtbFBLAQItABQABgAIAAAAIQAtOu1K3QAAAAsBAAAPAAAAAAAAAAAAAAAAABQEAABk&#10;cnMvZG93bnJldi54bWxQSwUGAAAAAAQABADzAAAAHgUAAAAA&#10;" filled="f" stroked="f">
                      <v:textbox inset="2.16pt,1.44pt,0,1.44pt">
                        <w:txbxContent>
                          <w:p w14:paraId="0D97A66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1888" behindDoc="0" locked="0" layoutInCell="1" allowOverlap="1" wp14:anchorId="60536B36" wp14:editId="7B44DFE3">
                      <wp:simplePos x="0" y="0"/>
                      <wp:positionH relativeFrom="column">
                        <wp:posOffset>1955800</wp:posOffset>
                      </wp:positionH>
                      <wp:positionV relativeFrom="paragraph">
                        <wp:posOffset>4914900</wp:posOffset>
                      </wp:positionV>
                      <wp:extent cx="1003300" cy="762000"/>
                      <wp:effectExtent l="0" t="0" r="0" b="0"/>
                      <wp:wrapNone/>
                      <wp:docPr id="2842" name="Rectangle 28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DC4462-CF9A-B343-8F3D-F202BEE079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458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36B36" id="Rectangle 2842" o:spid="_x0000_s2429" style="position:absolute;margin-left:154pt;margin-top:387pt;width:79pt;height:60pt;z-index:2535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80ugEAAEw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dt1Q4rnDKf1A&#10;3bjvrSLn7GCkVPN8Z73GmDose4nPcIkSujP5SYObv0iLTEXj01VjNWUiMLlZbdoaJyHw6Ha9WaGP&#10;Xar34ggpf1PBkdlhFBBKUZYfH1I+X327gnUzmPPzs5en/VTILNf16g3rPsgTcsQlzU9otA0jo8Ka&#10;SMmIg2c0/T5wUJTY7x6VbW7XKxQil2DZNi1uMJQAUe8/ZrkXQ8BdEhkoOUQw/YCAi0YFF46sMLus&#10;17wTH+OC/v0n2L0C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AgeD80ugEAAEwDAAAOAAAAAAAAAAAAAAAAAC4CAABkcnMv&#10;ZTJvRG9jLnhtbFBLAQItABQABgAIAAAAIQAtOu1K3QAAAAsBAAAPAAAAAAAAAAAAAAAAABQEAABk&#10;cnMvZG93bnJldi54bWxQSwUGAAAAAAQABADzAAAAHgUAAAAA&#10;" filled="f" stroked="f">
                      <v:textbox inset="2.16pt,1.44pt,0,1.44pt">
                        <w:txbxContent>
                          <w:p w14:paraId="1C94588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2912" behindDoc="0" locked="0" layoutInCell="1" allowOverlap="1" wp14:anchorId="1C4E0F8A" wp14:editId="79B6CF36">
                      <wp:simplePos x="0" y="0"/>
                      <wp:positionH relativeFrom="column">
                        <wp:posOffset>1955800</wp:posOffset>
                      </wp:positionH>
                      <wp:positionV relativeFrom="paragraph">
                        <wp:posOffset>4914900</wp:posOffset>
                      </wp:positionV>
                      <wp:extent cx="1003300" cy="762000"/>
                      <wp:effectExtent l="0" t="0" r="0" b="0"/>
                      <wp:wrapNone/>
                      <wp:docPr id="2843" name="Rectangle 28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A68834-F2C0-3842-B8EB-58D482362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368F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E0F8A" id="Rectangle 2843" o:spid="_x0000_s2430" style="position:absolute;margin-left:154pt;margin-top:387pt;width:79pt;height:60pt;z-index:2535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ekrLorsBAABMAwAADgAAAAAAAAAAAAAAAAAuAgAAZHJz&#10;L2Uyb0RvYy54bWxQSwECLQAUAAYACAAAACEALTrtSt0AAAALAQAADwAAAAAAAAAAAAAAAAAVBAAA&#10;ZHJzL2Rvd25yZXYueG1sUEsFBgAAAAAEAAQA8wAAAB8FAAAAAA==&#10;" filled="f" stroked="f">
                      <v:textbox inset="2.16pt,1.44pt,0,1.44pt">
                        <w:txbxContent>
                          <w:p w14:paraId="23368F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3936" behindDoc="0" locked="0" layoutInCell="1" allowOverlap="1" wp14:anchorId="75383FA7" wp14:editId="09EEDF62">
                      <wp:simplePos x="0" y="0"/>
                      <wp:positionH relativeFrom="column">
                        <wp:posOffset>1955800</wp:posOffset>
                      </wp:positionH>
                      <wp:positionV relativeFrom="paragraph">
                        <wp:posOffset>4914900</wp:posOffset>
                      </wp:positionV>
                      <wp:extent cx="1003300" cy="762000"/>
                      <wp:effectExtent l="0" t="0" r="0" b="0"/>
                      <wp:wrapNone/>
                      <wp:docPr id="2844" name="Rectangle 2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0BA4A6-215D-AB41-826F-0F162A014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A3C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83FA7" id="Rectangle 2844" o:spid="_x0000_s2431" style="position:absolute;margin-left:154pt;margin-top:387pt;width:79pt;height:60pt;z-index:2535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S2uXIbsBAABMAwAADgAAAAAAAAAAAAAAAAAuAgAAZHJz&#10;L2Uyb0RvYy54bWxQSwECLQAUAAYACAAAACEALTrtSt0AAAALAQAADwAAAAAAAAAAAAAAAAAVBAAA&#10;ZHJzL2Rvd25yZXYueG1sUEsFBgAAAAAEAAQA8wAAAB8FAAAAAA==&#10;" filled="f" stroked="f">
                      <v:textbox inset="2.16pt,1.44pt,0,1.44pt">
                        <w:txbxContent>
                          <w:p w14:paraId="53CA3C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4960" behindDoc="0" locked="0" layoutInCell="1" allowOverlap="1" wp14:anchorId="2BFC73DE" wp14:editId="0EF5C725">
                      <wp:simplePos x="0" y="0"/>
                      <wp:positionH relativeFrom="column">
                        <wp:posOffset>1955800</wp:posOffset>
                      </wp:positionH>
                      <wp:positionV relativeFrom="paragraph">
                        <wp:posOffset>4914900</wp:posOffset>
                      </wp:positionV>
                      <wp:extent cx="1003300" cy="762000"/>
                      <wp:effectExtent l="0" t="0" r="0" b="0"/>
                      <wp:wrapNone/>
                      <wp:docPr id="2845" name="Rectangle 2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B24EF-F8D2-4546-9315-8353FCAAE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B53E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73DE" id="Rectangle 2845" o:spid="_x0000_s2432" style="position:absolute;margin-left:154pt;margin-top:387pt;width:79pt;height:60pt;z-index:2535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9YJj4bsBAABMAwAADgAAAAAAAAAAAAAAAAAuAgAAZHJz&#10;L2Uyb0RvYy54bWxQSwECLQAUAAYACAAAACEALTrtSt0AAAALAQAADwAAAAAAAAAAAAAAAAAVBAAA&#10;ZHJzL2Rvd25yZXYueG1sUEsFBgAAAAAEAAQA8wAAAB8FAAAAAA==&#10;" filled="f" stroked="f">
                      <v:textbox inset="2.16pt,1.44pt,0,1.44pt">
                        <w:txbxContent>
                          <w:p w14:paraId="6FB53E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5984" behindDoc="0" locked="0" layoutInCell="1" allowOverlap="1" wp14:anchorId="05E59276" wp14:editId="53307F4D">
                      <wp:simplePos x="0" y="0"/>
                      <wp:positionH relativeFrom="column">
                        <wp:posOffset>1955800</wp:posOffset>
                      </wp:positionH>
                      <wp:positionV relativeFrom="paragraph">
                        <wp:posOffset>4914900</wp:posOffset>
                      </wp:positionV>
                      <wp:extent cx="1003300" cy="762000"/>
                      <wp:effectExtent l="0" t="0" r="0" b="0"/>
                      <wp:wrapNone/>
                      <wp:docPr id="2846" name="Rectangle 28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4F0C7D-E14C-8045-89B6-B6DEBB1D71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6DE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59276" id="Rectangle 2846" o:spid="_x0000_s2433" style="position:absolute;margin-left:154pt;margin-top:387pt;width:79pt;height:60pt;z-index:2535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8tuwEAAEw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dn1HiecOp/QD&#10;deO+t4pcsoORUs3znfUaY+qw7Dk+wTVK6M7kJw1u/iItMhWNzzeN1ZSJwOR2tW1rnITAo816u0If&#10;u1RvxRFS/qKCI7PDKCCUoiw/fUv5cvX1CtbNYC7Pz16eDlMhs1zXm1eshyDPyBGXND+i0TaMjApr&#10;IiUjDp7R9OvIQVFiv3pUttmsVw1uSgmWbdPiBkMJEPXhfZZ7MQTcJZGBkmME0w8IuGhUcOHICrPr&#10;es078T4u6N9+gv1v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kmUPLbsBAABMAwAADgAAAAAAAAAAAAAAAAAuAgAAZHJz&#10;L2Uyb0RvYy54bWxQSwECLQAUAAYACAAAACEALTrtSt0AAAALAQAADwAAAAAAAAAAAAAAAAAVBAAA&#10;ZHJzL2Rvd25yZXYueG1sUEsFBgAAAAAEAAQA8wAAAB8FAAAAAA==&#10;" filled="f" stroked="f">
                      <v:textbox inset="2.16pt,1.44pt,0,1.44pt">
                        <w:txbxContent>
                          <w:p w14:paraId="2A56DE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7008" behindDoc="0" locked="0" layoutInCell="1" allowOverlap="1" wp14:anchorId="06907CED" wp14:editId="70153C4E">
                      <wp:simplePos x="0" y="0"/>
                      <wp:positionH relativeFrom="column">
                        <wp:posOffset>1955800</wp:posOffset>
                      </wp:positionH>
                      <wp:positionV relativeFrom="paragraph">
                        <wp:posOffset>4914900</wp:posOffset>
                      </wp:positionV>
                      <wp:extent cx="1003300" cy="762000"/>
                      <wp:effectExtent l="0" t="0" r="0" b="0"/>
                      <wp:wrapNone/>
                      <wp:docPr id="2847" name="Rectangle 28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746A2-C25A-D945-BEA7-1B2F4587A9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4F5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07CED" id="Rectangle 2847" o:spid="_x0000_s2434" style="position:absolute;margin-left:154pt;margin-top:387pt;width:79pt;height:60pt;z-index:2535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AOD6F7sBAABMAwAADgAAAAAAAAAAAAAAAAAuAgAAZHJz&#10;L2Uyb0RvYy54bWxQSwECLQAUAAYACAAAACEALTrtSt0AAAALAQAADwAAAAAAAAAAAAAAAAAVBAAA&#10;ZHJzL2Rvd25yZXYueG1sUEsFBgAAAAAEAAQA8wAAAB8FAAAAAA==&#10;" filled="f" stroked="f">
                      <v:textbox inset="2.16pt,1.44pt,0,1.44pt">
                        <w:txbxContent>
                          <w:p w14:paraId="1DA4F5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8032" behindDoc="0" locked="0" layoutInCell="1" allowOverlap="1" wp14:anchorId="79B75C9E" wp14:editId="0A6902FA">
                      <wp:simplePos x="0" y="0"/>
                      <wp:positionH relativeFrom="column">
                        <wp:posOffset>1955800</wp:posOffset>
                      </wp:positionH>
                      <wp:positionV relativeFrom="paragraph">
                        <wp:posOffset>4914900</wp:posOffset>
                      </wp:positionV>
                      <wp:extent cx="1003300" cy="762000"/>
                      <wp:effectExtent l="0" t="0" r="0" b="0"/>
                      <wp:wrapNone/>
                      <wp:docPr id="2848" name="Rectangle 2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6B7E10-6A01-2249-B0B4-03176F353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DFF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75C9E" id="Rectangle 2848" o:spid="_x0000_s2435" style="position:absolute;margin-left:154pt;margin-top:387pt;width:79pt;height:60pt;z-index:2535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cKugEAAEw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do2z8tzhlH6g&#10;btz3VpFzdjBSqnm+s15jTB2WvcRnuEQJ3Zn8pMHNX6RFpqLx6aqxmjIRmNysNm2NkxB4dLverNDH&#10;LtV7cYSUv6ngyOwwCgilKMuPDymfr75dwboZzPn52cvTfipklut684Z1H+QJOeKS5ic02oaRUWFN&#10;pGTEwTOafh84KErsd4/KNrfrVYObUoJl27SoCpQAUe8/ZrkXQ8BdEhkoOUQw/YCAi0YFF46sMLus&#10;17wTH+OC/v0n2L0C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CdTccKugEAAEwDAAAOAAAAAAAAAAAAAAAAAC4CAABkcnMv&#10;ZTJvRG9jLnhtbFBLAQItABQABgAIAAAAIQAtOu1K3QAAAAsBAAAPAAAAAAAAAAAAAAAAABQEAABk&#10;cnMvZG93bnJldi54bWxQSwUGAAAAAAQABADzAAAAHgUAAAAA&#10;" filled="f" stroked="f">
                      <v:textbox inset="2.16pt,1.44pt,0,1.44pt">
                        <w:txbxContent>
                          <w:p w14:paraId="3D7DFF0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49056" behindDoc="0" locked="0" layoutInCell="1" allowOverlap="1" wp14:anchorId="79A3E1BF" wp14:editId="1F184DAE">
                      <wp:simplePos x="0" y="0"/>
                      <wp:positionH relativeFrom="column">
                        <wp:posOffset>1955800</wp:posOffset>
                      </wp:positionH>
                      <wp:positionV relativeFrom="paragraph">
                        <wp:posOffset>4914900</wp:posOffset>
                      </wp:positionV>
                      <wp:extent cx="1003300" cy="762000"/>
                      <wp:effectExtent l="0" t="0" r="0" b="0"/>
                      <wp:wrapNone/>
                      <wp:docPr id="2849" name="Rectangle 28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B18D53A-1B01-2846-84FE-F7850BB9DC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589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3E1BF" id="Rectangle 2849" o:spid="_x0000_s2436" style="position:absolute;margin-left:154pt;margin-top:387pt;width:79pt;height:60pt;z-index:2535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l7RGibsBAABMAwAADgAAAAAAAAAAAAAAAAAuAgAAZHJz&#10;L2Uyb0RvYy54bWxQSwECLQAUAAYACAAAACEALTrtSt0AAAALAQAADwAAAAAAAAAAAAAAAAAVBAAA&#10;ZHJzL2Rvd25yZXYueG1sUEsFBgAAAAAEAAQA8wAAAB8FAAAAAA==&#10;" filled="f" stroked="f">
                      <v:textbox inset="2.16pt,1.44pt,0,1.44pt">
                        <w:txbxContent>
                          <w:p w14:paraId="72589E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0080" behindDoc="0" locked="0" layoutInCell="1" allowOverlap="1" wp14:anchorId="0268D844" wp14:editId="0B3D6A32">
                      <wp:simplePos x="0" y="0"/>
                      <wp:positionH relativeFrom="column">
                        <wp:posOffset>1955800</wp:posOffset>
                      </wp:positionH>
                      <wp:positionV relativeFrom="paragraph">
                        <wp:posOffset>4914900</wp:posOffset>
                      </wp:positionV>
                      <wp:extent cx="1003300" cy="762000"/>
                      <wp:effectExtent l="0" t="0" r="0" b="0"/>
                      <wp:wrapNone/>
                      <wp:docPr id="2850" name="Rectangle 28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5C877A-7D87-F947-B07F-5A59211A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2A40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8D844" id="Rectangle 2850" o:spid="_x0000_s2437" style="position:absolute;margin-left:154pt;margin-top:387pt;width:79pt;height:60pt;z-index:2535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" filled="f" stroked="f">
                      <v:textbox inset="2.16pt,1.44pt,0,1.44pt">
                        <w:txbxContent>
                          <w:p w14:paraId="562A406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1104" behindDoc="0" locked="0" layoutInCell="1" allowOverlap="1" wp14:anchorId="4E1FAA33" wp14:editId="2FD1538A">
                      <wp:simplePos x="0" y="0"/>
                      <wp:positionH relativeFrom="column">
                        <wp:posOffset>1955800</wp:posOffset>
                      </wp:positionH>
                      <wp:positionV relativeFrom="paragraph">
                        <wp:posOffset>4914900</wp:posOffset>
                      </wp:positionV>
                      <wp:extent cx="1003300" cy="762000"/>
                      <wp:effectExtent l="0" t="0" r="0" b="0"/>
                      <wp:wrapNone/>
                      <wp:docPr id="2851" name="Rectangle 28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9CBFDD-B528-344F-8F26-B0FCB8F531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66B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FAA33" id="Rectangle 2851" o:spid="_x0000_s2438" style="position:absolute;margin-left:154pt;margin-top:387pt;width:79pt;height:60pt;z-index:2535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KH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3VxVlFhmcEp/&#10;UDdmBy3IKTuqvhdpvkmvyYcWyx79A5yjgG4iP0sw6Yu0yJw1Pl40FnMkHJPr5bopcRIcj65X6yX6&#10;2KV4LfYQ4k/hDElORwGhZGXZ4XeIp6svV7AugTk9n7w47+ZMplpV9QvWneuPyBGXNN6jkdpNHeVa&#10;eUomHHxHw989A0GJ/mVR2fp6taxxU3JQNXWDGww5QNS7t1lm+ehwl3gESvYe1DAi4KxRxoUjy8zO&#10;65V24m2c0b/+BNt/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eGbSh7sBAABMAwAADgAAAAAAAAAAAAAAAAAuAgAAZHJz&#10;L2Uyb0RvYy54bWxQSwECLQAUAAYACAAAACEALTrtSt0AAAALAQAADwAAAAAAAAAAAAAAAAAVBAAA&#10;ZHJzL2Rvd25yZXYueG1sUEsFBgAAAAAEAAQA8wAAAB8FAAAAAA==&#10;" filled="f" stroked="f">
                      <v:textbox inset="2.16pt,1.44pt,0,1.44pt">
                        <w:txbxContent>
                          <w:p w14:paraId="65066B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2128" behindDoc="0" locked="0" layoutInCell="1" allowOverlap="1" wp14:anchorId="0C7EAAB4" wp14:editId="72677F7F">
                      <wp:simplePos x="0" y="0"/>
                      <wp:positionH relativeFrom="column">
                        <wp:posOffset>1955800</wp:posOffset>
                      </wp:positionH>
                      <wp:positionV relativeFrom="paragraph">
                        <wp:posOffset>4914900</wp:posOffset>
                      </wp:positionV>
                      <wp:extent cx="1003300" cy="762000"/>
                      <wp:effectExtent l="0" t="0" r="0" b="0"/>
                      <wp:wrapNone/>
                      <wp:docPr id="2852" name="Rectangle 28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A4A90C-1B47-554A-87BF-293F0F36C7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20D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EAAB4" id="Rectangle 2852" o:spid="_x0000_s2439" style="position:absolute;margin-left:154pt;margin-top:387pt;width:79pt;height:60pt;z-index:2535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5L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3VzVlFhmcEp/&#10;UDdmBy3IKTuqvhdpvkmvyYcWyx79A5yjgG4iP0sw6Yu0yJw1Pl40FnMkHJPr5bopcRIcj65X6yX6&#10;2KV4LfYQ4k/hDElORwGhZGXZ4XeIp6svV7AugTk9n7w47+ZMplpVyxesO9cfkSMuabxHI7WbOsq1&#10;8pRMOPiOhr97BoIS/cuisvX1aolCxBxUTd3gBkMOEPXubZZZPjrcJR6Bkr0HNYwIOGuUceHIMrPz&#10;eqWdeBtn9K8/wfY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H4G+S7sBAABMAwAADgAAAAAAAAAAAAAAAAAuAgAAZHJz&#10;L2Uyb0RvYy54bWxQSwECLQAUAAYACAAAACEALTrtSt0AAAALAQAADwAAAAAAAAAAAAAAAAAVBAAA&#10;ZHJzL2Rvd25yZXYueG1sUEsFBgAAAAAEAAQA8wAAAB8FAAAAAA==&#10;" filled="f" stroked="f">
                      <v:textbox inset="2.16pt,1.44pt,0,1.44pt">
                        <w:txbxContent>
                          <w:p w14:paraId="32920D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3152" behindDoc="0" locked="0" layoutInCell="1" allowOverlap="1" wp14:anchorId="07932F9D" wp14:editId="349652E8">
                      <wp:simplePos x="0" y="0"/>
                      <wp:positionH relativeFrom="column">
                        <wp:posOffset>1955800</wp:posOffset>
                      </wp:positionH>
                      <wp:positionV relativeFrom="paragraph">
                        <wp:posOffset>4914900</wp:posOffset>
                      </wp:positionV>
                      <wp:extent cx="1003300" cy="762000"/>
                      <wp:effectExtent l="0" t="0" r="0" b="0"/>
                      <wp:wrapNone/>
                      <wp:docPr id="2853" name="Rectangle 28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03D929-C6DA-174E-988C-5E778E0988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D10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32F9D" id="Rectangle 2853" o:spid="_x0000_s2440" style="position:absolute;margin-left:154pt;margin-top:387pt;width:79pt;height:60pt;z-index:2535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rd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3VwtKbHM4JT+&#10;oG7MDlqQU3ZUfS/SfJNekw8tlj36BzhHAd1EfpZg0hdpkTlrfLxoLOZIOCbXy3VT4iQ4Hl2v1kv0&#10;sUvxWuwhxJ/CGZKcjgJCycqyw+8QT1dfrmBdAnN6Pnlx3s2ZTLWqVi9Yd64/Ikdc0niPRmo3dZRr&#10;5SmZcPAdDX/3DAQl+pdFZevr1bLGTclB1dQNbjDkAFHv3maZ5aPDXeIRKNl7UMOIgLNGGReOLDM7&#10;r1faibdxRv/6E2z/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RbNK3bsBAABMAwAADgAAAAAAAAAAAAAAAAAuAgAAZHJz&#10;L2Uyb0RvYy54bWxQSwECLQAUAAYACAAAACEALTrtSt0AAAALAQAADwAAAAAAAAAAAAAAAAAVBAAA&#10;ZHJzL2Rvd25yZXYueG1sUEsFBgAAAAAEAAQA8wAAAB8FAAAAAA==&#10;" filled="f" stroked="f">
                      <v:textbox inset="2.16pt,1.44pt,0,1.44pt">
                        <w:txbxContent>
                          <w:p w14:paraId="51ED10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4176" behindDoc="0" locked="0" layoutInCell="1" allowOverlap="1" wp14:anchorId="05F762F4" wp14:editId="7E9BE7DB">
                      <wp:simplePos x="0" y="0"/>
                      <wp:positionH relativeFrom="column">
                        <wp:posOffset>1955800</wp:posOffset>
                      </wp:positionH>
                      <wp:positionV relativeFrom="paragraph">
                        <wp:posOffset>4914900</wp:posOffset>
                      </wp:positionV>
                      <wp:extent cx="1003300" cy="762000"/>
                      <wp:effectExtent l="0" t="0" r="0" b="0"/>
                      <wp:wrapNone/>
                      <wp:docPr id="2854" name="Rectangle 2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C11E38-0A7F-674F-B660-5BDB017E41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66D4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762F4" id="Rectangle 2854" o:spid="_x0000_s2441" style="position:absolute;margin-left:154pt;margin-top:387pt;width:79pt;height:60pt;z-index:2535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dJIWXrsBAABMAwAADgAAAAAAAAAAAAAAAAAuAgAAZHJz&#10;L2Uyb0RvYy54bWxQSwECLQAUAAYACAAAACEALTrtSt0AAAALAQAADwAAAAAAAAAAAAAAAAAVBAAA&#10;ZHJzL2Rvd25yZXYueG1sUEsFBgAAAAAEAAQA8wAAAB8FAAAAAA==&#10;" filled="f" stroked="f">
                      <v:textbox inset="2.16pt,1.44pt,0,1.44pt">
                        <w:txbxContent>
                          <w:p w14:paraId="4466D4A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5200" behindDoc="0" locked="0" layoutInCell="1" allowOverlap="1" wp14:anchorId="3E1AA5C2" wp14:editId="1F55DE38">
                      <wp:simplePos x="0" y="0"/>
                      <wp:positionH relativeFrom="column">
                        <wp:posOffset>1955800</wp:posOffset>
                      </wp:positionH>
                      <wp:positionV relativeFrom="paragraph">
                        <wp:posOffset>4914900</wp:posOffset>
                      </wp:positionV>
                      <wp:extent cx="1003300" cy="762000"/>
                      <wp:effectExtent l="0" t="0" r="0" b="0"/>
                      <wp:wrapNone/>
                      <wp:docPr id="2855" name="Rectangle 28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FE6E70-A166-E147-9D79-4109AFF491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D1D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AA5C2" id="Rectangle 2855" o:spid="_x0000_s2442" style="position:absolute;margin-left:154pt;margin-top:387pt;width:79pt;height:60pt;z-index:2535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ynvinrsBAABMAwAADgAAAAAAAAAAAAAAAAAuAgAAZHJz&#10;L2Uyb0RvYy54bWxQSwECLQAUAAYACAAAACEALTrtSt0AAAALAQAADwAAAAAAAAAAAAAAAAAVBAAA&#10;ZHJzL2Rvd25yZXYueG1sUEsFBgAAAAAEAAQA8wAAAB8FAAAAAA==&#10;" filled="f" stroked="f">
                      <v:textbox inset="2.16pt,1.44pt,0,1.44pt">
                        <w:txbxContent>
                          <w:p w14:paraId="06CD1D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6224" behindDoc="0" locked="0" layoutInCell="1" allowOverlap="1" wp14:anchorId="3C3ABC8C" wp14:editId="34601529">
                      <wp:simplePos x="0" y="0"/>
                      <wp:positionH relativeFrom="column">
                        <wp:posOffset>1955800</wp:posOffset>
                      </wp:positionH>
                      <wp:positionV relativeFrom="paragraph">
                        <wp:posOffset>4914900</wp:posOffset>
                      </wp:positionV>
                      <wp:extent cx="1003300" cy="762000"/>
                      <wp:effectExtent l="0" t="0" r="0" b="0"/>
                      <wp:wrapNone/>
                      <wp:docPr id="2856" name="Rectangle 28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AE6E82-32F5-5F48-B6FB-95EA307AE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7143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ABC8C" id="Rectangle 2856" o:spid="_x0000_s2443" style="position:absolute;margin-left:154pt;margin-top:387pt;width:79pt;height:60pt;z-index:2535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rZyOUrsBAABMAwAADgAAAAAAAAAAAAAAAAAuAgAAZHJz&#10;L2Uyb0RvYy54bWxQSwECLQAUAAYACAAAACEALTrtSt0AAAALAQAADwAAAAAAAAAAAAAAAAAVBAAA&#10;ZHJzL2Rvd25yZXYueG1sUEsFBgAAAAAEAAQA8wAAAB8FAAAAAA==&#10;" filled="f" stroked="f">
                      <v:textbox inset="2.16pt,1.44pt,0,1.44pt">
                        <w:txbxContent>
                          <w:p w14:paraId="177143B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7248" behindDoc="0" locked="0" layoutInCell="1" allowOverlap="1" wp14:anchorId="6518989D" wp14:editId="7BA3AD40">
                      <wp:simplePos x="0" y="0"/>
                      <wp:positionH relativeFrom="column">
                        <wp:posOffset>1955800</wp:posOffset>
                      </wp:positionH>
                      <wp:positionV relativeFrom="paragraph">
                        <wp:posOffset>4914900</wp:posOffset>
                      </wp:positionV>
                      <wp:extent cx="1003300" cy="762000"/>
                      <wp:effectExtent l="0" t="0" r="0" b="0"/>
                      <wp:wrapNone/>
                      <wp:docPr id="2857" name="Rectangle 2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D6D194-2672-9348-B18E-401683642B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48A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8989D" id="Rectangle 2857" o:spid="_x0000_s2444" style="position:absolute;margin-left:154pt;margin-top:387pt;width:79pt;height:60pt;z-index:2535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Pxl7aLsBAABMAwAADgAAAAAAAAAAAAAAAAAuAgAAZHJz&#10;L2Uyb0RvYy54bWxQSwECLQAUAAYACAAAACEALTrtSt0AAAALAQAADwAAAAAAAAAAAAAAAAAVBAAA&#10;ZHJzL2Rvd25yZXYueG1sUEsFBgAAAAAEAAQA8wAAAB8FAAAAAA==&#10;" filled="f" stroked="f">
                      <v:textbox inset="2.16pt,1.44pt,0,1.44pt">
                        <w:txbxContent>
                          <w:p w14:paraId="70648AF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8272" behindDoc="0" locked="0" layoutInCell="1" allowOverlap="1" wp14:anchorId="513A77DF" wp14:editId="4B157729">
                      <wp:simplePos x="0" y="0"/>
                      <wp:positionH relativeFrom="column">
                        <wp:posOffset>1955800</wp:posOffset>
                      </wp:positionH>
                      <wp:positionV relativeFrom="paragraph">
                        <wp:posOffset>4914900</wp:posOffset>
                      </wp:positionV>
                      <wp:extent cx="1003300" cy="762000"/>
                      <wp:effectExtent l="0" t="0" r="0" b="0"/>
                      <wp:wrapNone/>
                      <wp:docPr id="2858" name="Rectangle 28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C10E7D-2484-E84B-8510-FF92D0D31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757F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A77DF" id="Rectangle 2858" o:spid="_x0000_s2445" style="position:absolute;margin-left:154pt;margin-top:387pt;width:79pt;height:60pt;z-index:2535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Z1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3VzhrCwzOKU/&#10;qBuzgxbklB1V34s036TX5EOLZY/+Ac5RQDeRnyWY9EVaZM4aHy8aizkSjsn1ct2UOAmOR9er9RJ9&#10;7FK8FnsI8adwhiSno4BQsrLs8DvE09WXK1iXwJyeT16cd3MmU62q9QvWneuPyBGXNN6jkdpNHeVa&#10;eUomHHxHw989A0GJ/mVR2fp6taxxU3JQNXWDqkAOEPXubZZZPjrcJR6Bkr0HNYwIOGuUceHIMrPz&#10;eqWdeBtn9K8/wfY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orRGdbsBAABMAwAADgAAAAAAAAAAAAAAAAAuAgAAZHJz&#10;L2Uyb0RvYy54bWxQSwECLQAUAAYACAAAACEALTrtSt0AAAALAQAADwAAAAAAAAAAAAAAAAAVBAAA&#10;ZHJzL2Rvd25yZXYueG1sUEsFBgAAAAAEAAQA8wAAAB8FAAAAAA==&#10;" filled="f" stroked="f">
                      <v:textbox inset="2.16pt,1.44pt,0,1.44pt">
                        <w:txbxContent>
                          <w:p w14:paraId="32757FA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59296" behindDoc="0" locked="0" layoutInCell="1" allowOverlap="1" wp14:anchorId="11892EDF" wp14:editId="56D7E5B8">
                      <wp:simplePos x="0" y="0"/>
                      <wp:positionH relativeFrom="column">
                        <wp:posOffset>1955800</wp:posOffset>
                      </wp:positionH>
                      <wp:positionV relativeFrom="paragraph">
                        <wp:posOffset>4914900</wp:posOffset>
                      </wp:positionV>
                      <wp:extent cx="1003300" cy="762000"/>
                      <wp:effectExtent l="0" t="0" r="0" b="0"/>
                      <wp:wrapNone/>
                      <wp:docPr id="2859" name="Rectangle 28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8A0E97-674B-8B44-85DE-AB1A307D6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31C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92EDF" id="Rectangle 2859" o:spid="_x0000_s2446" style="position:absolute;margin-left:154pt;margin-top:387pt;width:79pt;height:60pt;z-index:2535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9d5fpbsBAABMAwAADgAAAAAAAAAAAAAAAAAuAgAAZHJz&#10;L2Uyb0RvYy54bWxQSwECLQAUAAYACAAAACEALTrtSt0AAAALAQAADwAAAAAAAAAAAAAAAAAVBAAA&#10;ZHJzL2Rvd25yZXYueG1sUEsFBgAAAAAEAAQA8wAAAB8FAAAAAA==&#10;" filled="f" stroked="f">
                      <v:textbox inset="2.16pt,1.44pt,0,1.44pt">
                        <w:txbxContent>
                          <w:p w14:paraId="22631C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0320" behindDoc="0" locked="0" layoutInCell="1" allowOverlap="1" wp14:anchorId="3394B357" wp14:editId="6AB0CEDE">
                      <wp:simplePos x="0" y="0"/>
                      <wp:positionH relativeFrom="column">
                        <wp:posOffset>1955800</wp:posOffset>
                      </wp:positionH>
                      <wp:positionV relativeFrom="paragraph">
                        <wp:posOffset>4914900</wp:posOffset>
                      </wp:positionV>
                      <wp:extent cx="1003300" cy="762000"/>
                      <wp:effectExtent l="0" t="0" r="0" b="0"/>
                      <wp:wrapNone/>
                      <wp:docPr id="2860" name="Rectangle 2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65F2C7-BCBB-7841-B6A7-2D87C85AB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C5A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4B357" id="Rectangle 2860" o:spid="_x0000_s2447" style="position:absolute;margin-left:154pt;margin-top:387pt;width:79pt;height:60pt;z-index:2535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" filled="f" stroked="f">
                      <v:textbox inset="2.16pt,1.44pt,0,1.44pt">
                        <w:txbxContent>
                          <w:p w14:paraId="695C5A5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1344" behindDoc="0" locked="0" layoutInCell="1" allowOverlap="1" wp14:anchorId="1BFD18AE" wp14:editId="57A8929E">
                      <wp:simplePos x="0" y="0"/>
                      <wp:positionH relativeFrom="column">
                        <wp:posOffset>1955800</wp:posOffset>
                      </wp:positionH>
                      <wp:positionV relativeFrom="paragraph">
                        <wp:posOffset>4914900</wp:posOffset>
                      </wp:positionV>
                      <wp:extent cx="1003300" cy="762000"/>
                      <wp:effectExtent l="0" t="0" r="0" b="0"/>
                      <wp:wrapNone/>
                      <wp:docPr id="2861" name="Rectangle 28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03DF7D-B6D5-C547-A637-53CE1FCFE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2F3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D18AE" id="Rectangle 2861" o:spid="_x0000_s2448" style="position:absolute;margin-left:154pt;margin-top:387pt;width:79pt;height:60pt;z-index:2535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OW1QB7sBAABMAwAADgAAAAAAAAAAAAAAAAAuAgAAZHJz&#10;L2Uyb0RvYy54bWxQSwECLQAUAAYACAAAACEALTrtSt0AAAALAQAADwAAAAAAAAAAAAAAAAAVBAAA&#10;ZHJzL2Rvd25yZXYueG1sUEsFBgAAAAAEAAQA8wAAAB8FAAAAAA==&#10;" filled="f" stroked="f">
                      <v:textbox inset="2.16pt,1.44pt,0,1.44pt">
                        <w:txbxContent>
                          <w:p w14:paraId="36D2F3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2368" behindDoc="0" locked="0" layoutInCell="1" allowOverlap="1" wp14:anchorId="790D9535" wp14:editId="1921FBFB">
                      <wp:simplePos x="0" y="0"/>
                      <wp:positionH relativeFrom="column">
                        <wp:posOffset>1955800</wp:posOffset>
                      </wp:positionH>
                      <wp:positionV relativeFrom="paragraph">
                        <wp:posOffset>4914900</wp:posOffset>
                      </wp:positionV>
                      <wp:extent cx="1003300" cy="762000"/>
                      <wp:effectExtent l="0" t="0" r="0" b="0"/>
                      <wp:wrapNone/>
                      <wp:docPr id="2862" name="Rectangle 28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39B02-38C4-B045-A59E-FDB6258E81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0EDA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D9535" id="Rectangle 2862" o:spid="_x0000_s2449" style="position:absolute;margin-left:154pt;margin-top:387pt;width:79pt;height:60pt;z-index:2535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zLugEAAEw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vWko8dzhlH6i&#10;btz3VpFzdjBSqnm+s15jTB2WPccnuEQJ3Zn8pMHNX6RFpqLx6aqxmjIRmNysNm2NkxB4dLverNDH&#10;LtVbcYSUv6rgyOwwCgilKMuP31M+X329gnUzmPPzs5en/VTILNfN6hXrPsgTcsQlzY9otA0jo8Ka&#10;SMmIg2c0/T5wUJTYbx6VbW7XKxQil2DZNi1uMJQAUe/fZ7kXQ8BdEhkoOUQw/YCAi0YFF46sMLus&#10;17wT7+OC/u0n2P0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eijzLugEAAEwDAAAOAAAAAAAAAAAAAAAAAC4CAABkcnMv&#10;ZTJvRG9jLnhtbFBLAQItABQABgAIAAAAIQAtOu1K3QAAAAsBAAAPAAAAAAAAAAAAAAAAABQEAABk&#10;cnMvZG93bnJldi54bWxQSwUGAAAAAAQABADzAAAAHgUAAAAA&#10;" filled="f" stroked="f">
                      <v:textbox inset="2.16pt,1.44pt,0,1.44pt">
                        <w:txbxContent>
                          <w:p w14:paraId="6A0EDA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3392" behindDoc="0" locked="0" layoutInCell="1" allowOverlap="1" wp14:anchorId="47CC8B0C" wp14:editId="0CFF346A">
                      <wp:simplePos x="0" y="0"/>
                      <wp:positionH relativeFrom="column">
                        <wp:posOffset>1955800</wp:posOffset>
                      </wp:positionH>
                      <wp:positionV relativeFrom="paragraph">
                        <wp:posOffset>4914900</wp:posOffset>
                      </wp:positionV>
                      <wp:extent cx="1003300" cy="762000"/>
                      <wp:effectExtent l="0" t="0" r="0" b="0"/>
                      <wp:wrapNone/>
                      <wp:docPr id="2863" name="Rectangle 2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627454-3F89-5943-AF4F-E90FE606BE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A8C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C8B0C" id="Rectangle 2863" o:spid="_x0000_s2450" style="position:absolute;margin-left:154pt;margin-top:387pt;width:79pt;height:60pt;z-index:2535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BLjIXbsBAABMAwAADgAAAAAAAAAAAAAAAAAuAgAAZHJz&#10;L2Uyb0RvYy54bWxQSwECLQAUAAYACAAAACEALTrtSt0AAAALAQAADwAAAAAAAAAAAAAAAAAVBAAA&#10;ZHJzL2Rvd25yZXYueG1sUEsFBgAAAAAEAAQA8wAAAB8FAAAAAA==&#10;" filled="f" stroked="f">
                      <v:textbox inset="2.16pt,1.44pt,0,1.44pt">
                        <w:txbxContent>
                          <w:p w14:paraId="780A8C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4416" behindDoc="0" locked="0" layoutInCell="1" allowOverlap="1" wp14:anchorId="358A6CF2" wp14:editId="1A8260B9">
                      <wp:simplePos x="0" y="0"/>
                      <wp:positionH relativeFrom="column">
                        <wp:posOffset>1955800</wp:posOffset>
                      </wp:positionH>
                      <wp:positionV relativeFrom="paragraph">
                        <wp:posOffset>4914900</wp:posOffset>
                      </wp:positionV>
                      <wp:extent cx="1003300" cy="609600"/>
                      <wp:effectExtent l="0" t="0" r="0" b="0"/>
                      <wp:wrapNone/>
                      <wp:docPr id="2864" name="Rectangle 28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8988D7-B965-5240-9E49-D8A3D67972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F552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A6CF2" id="Rectangle 2864" o:spid="_x0000_s2451" style="position:absolute;margin-left:154pt;margin-top:387pt;width:79pt;height:48pt;z-index:2535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8ybsU7sBAABMAwAADgAAAAAAAAAAAAAAAAAuAgAAZHJz&#10;L2Uyb0RvYy54bWxQSwECLQAUAAYACAAAACEAxN3P190AAAALAQAADwAAAAAAAAAAAAAAAAAVBAAA&#10;ZHJzL2Rvd25yZXYueG1sUEsFBgAAAAAEAAQA8wAAAB8FAAAAAA==&#10;" filled="f" stroked="f">
                      <v:textbox inset="2.16pt,1.44pt,0,1.44pt">
                        <w:txbxContent>
                          <w:p w14:paraId="17F552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5440" behindDoc="0" locked="0" layoutInCell="1" allowOverlap="1" wp14:anchorId="16C566C3" wp14:editId="2E03FA3E">
                      <wp:simplePos x="0" y="0"/>
                      <wp:positionH relativeFrom="column">
                        <wp:posOffset>1955800</wp:posOffset>
                      </wp:positionH>
                      <wp:positionV relativeFrom="paragraph">
                        <wp:posOffset>4914900</wp:posOffset>
                      </wp:positionV>
                      <wp:extent cx="1003300" cy="609600"/>
                      <wp:effectExtent l="0" t="0" r="0" b="0"/>
                      <wp:wrapNone/>
                      <wp:docPr id="2865" name="Rectangle 28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1AF3D5-0D90-9941-8F10-3AF005F7737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A37E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566C3" id="Rectangle 2865" o:spid="_x0000_s2452" style="position:absolute;margin-left:154pt;margin-top:387pt;width:79pt;height:48pt;z-index:2535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Tc8Yk7sBAABMAwAADgAAAAAAAAAAAAAAAAAuAgAAZHJz&#10;L2Uyb0RvYy54bWxQSwECLQAUAAYACAAAACEAxN3P190AAAALAQAADwAAAAAAAAAAAAAAAAAVBAAA&#10;ZHJzL2Rvd25yZXYueG1sUEsFBgAAAAAEAAQA8wAAAB8FAAAAAA==&#10;" filled="f" stroked="f">
                      <v:textbox inset="2.16pt,1.44pt,0,1.44pt">
                        <w:txbxContent>
                          <w:p w14:paraId="37A37ED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6464" behindDoc="0" locked="0" layoutInCell="1" allowOverlap="1" wp14:anchorId="69A3E73A" wp14:editId="4FEA7995">
                      <wp:simplePos x="0" y="0"/>
                      <wp:positionH relativeFrom="column">
                        <wp:posOffset>1955800</wp:posOffset>
                      </wp:positionH>
                      <wp:positionV relativeFrom="paragraph">
                        <wp:posOffset>4914900</wp:posOffset>
                      </wp:positionV>
                      <wp:extent cx="1003300" cy="609600"/>
                      <wp:effectExtent l="0" t="0" r="0" b="0"/>
                      <wp:wrapNone/>
                      <wp:docPr id="2866" name="Rectangle 2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A5888F-560F-2546-88A8-1447AE775D3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910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A3E73A" id="Rectangle 2866" o:spid="_x0000_s2453" style="position:absolute;margin-left:154pt;margin-top:387pt;width:79pt;height:48pt;z-index:2535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Kih0X7sBAABMAwAADgAAAAAAAAAAAAAAAAAuAgAAZHJz&#10;L2Uyb0RvYy54bWxQSwECLQAUAAYACAAAACEAxN3P190AAAALAQAADwAAAAAAAAAAAAAAAAAVBAAA&#10;ZHJzL2Rvd25yZXYueG1sUEsFBgAAAAAEAAQA8wAAAB8FAAAAAA==&#10;" filled="f" stroked="f">
                      <v:textbox inset="2.16pt,1.44pt,0,1.44pt">
                        <w:txbxContent>
                          <w:p w14:paraId="11910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7488" behindDoc="0" locked="0" layoutInCell="1" allowOverlap="1" wp14:anchorId="714716FA" wp14:editId="4F496A75">
                      <wp:simplePos x="0" y="0"/>
                      <wp:positionH relativeFrom="column">
                        <wp:posOffset>1955800</wp:posOffset>
                      </wp:positionH>
                      <wp:positionV relativeFrom="paragraph">
                        <wp:posOffset>4914900</wp:posOffset>
                      </wp:positionV>
                      <wp:extent cx="1003300" cy="609600"/>
                      <wp:effectExtent l="0" t="0" r="0" b="0"/>
                      <wp:wrapNone/>
                      <wp:docPr id="2867" name="Rectangle 28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9508A8-0B46-914B-B375-668FF8942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FE6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716FA" id="Rectangle 2867" o:spid="_x0000_s2454" style="position:absolute;margin-left:154pt;margin-top:387pt;width:79pt;height:48pt;z-index:2535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uK2BZbsBAABMAwAADgAAAAAAAAAAAAAAAAAuAgAAZHJz&#10;L2Uyb0RvYy54bWxQSwECLQAUAAYACAAAACEAxN3P190AAAALAQAADwAAAAAAAAAAAAAAAAAVBAAA&#10;ZHJzL2Rvd25yZXYueG1sUEsFBgAAAAAEAAQA8wAAAB8FAAAAAA==&#10;" filled="f" stroked="f">
                      <v:textbox inset="2.16pt,1.44pt,0,1.44pt">
                        <w:txbxContent>
                          <w:p w14:paraId="6A9FE6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8512" behindDoc="0" locked="0" layoutInCell="1" allowOverlap="1" wp14:anchorId="4E85EB3C" wp14:editId="029E49BF">
                      <wp:simplePos x="0" y="0"/>
                      <wp:positionH relativeFrom="column">
                        <wp:posOffset>1955800</wp:posOffset>
                      </wp:positionH>
                      <wp:positionV relativeFrom="paragraph">
                        <wp:posOffset>4914900</wp:posOffset>
                      </wp:positionV>
                      <wp:extent cx="1003300" cy="609600"/>
                      <wp:effectExtent l="0" t="0" r="0" b="0"/>
                      <wp:wrapNone/>
                      <wp:docPr id="2868" name="Rectangle 28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D06D98-B6B0-2C4C-80CD-156BFB5C44A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D608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5EB3C" id="Rectangle 2868" o:spid="_x0000_s2455" style="position:absolute;margin-left:154pt;margin-top:387pt;width:79pt;height:48pt;z-index:2535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AlALx4ugEAAEwDAAAOAAAAAAAAAAAAAAAAAC4CAABkcnMv&#10;ZTJvRG9jLnhtbFBLAQItABQABgAIAAAAIQDE3c/X3QAAAAsBAAAPAAAAAAAAAAAAAAAAABQEAABk&#10;cnMvZG93bnJldi54bWxQSwUGAAAAAAQABADzAAAAHgUAAAAA&#10;" filled="f" stroked="f">
                      <v:textbox inset="2.16pt,1.44pt,0,1.44pt">
                        <w:txbxContent>
                          <w:p w14:paraId="6DD608F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69536" behindDoc="0" locked="0" layoutInCell="1" allowOverlap="1" wp14:anchorId="0D7FDBE9" wp14:editId="7D2443F9">
                      <wp:simplePos x="0" y="0"/>
                      <wp:positionH relativeFrom="column">
                        <wp:posOffset>1955800</wp:posOffset>
                      </wp:positionH>
                      <wp:positionV relativeFrom="paragraph">
                        <wp:posOffset>4914900</wp:posOffset>
                      </wp:positionV>
                      <wp:extent cx="1003300" cy="609600"/>
                      <wp:effectExtent l="0" t="0" r="0" b="0"/>
                      <wp:wrapNone/>
                      <wp:docPr id="2869" name="Rectangle 2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1E699C-69D7-2A45-B763-0EAD428F584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B014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FDBE9" id="Rectangle 2869" o:spid="_x0000_s2456" style="position:absolute;margin-left:154pt;margin-top:387pt;width:79pt;height:48pt;z-index:2535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L/k9+7sBAABMAwAADgAAAAAAAAAAAAAAAAAuAgAAZHJz&#10;L2Uyb0RvYy54bWxQSwECLQAUAAYACAAAACEAxN3P190AAAALAQAADwAAAAAAAAAAAAAAAAAVBAAA&#10;ZHJzL2Rvd25yZXYueG1sUEsFBgAAAAAEAAQA8wAAAB8FAAAAAA==&#10;" filled="f" stroked="f">
                      <v:textbox inset="2.16pt,1.44pt,0,1.44pt">
                        <w:txbxContent>
                          <w:p w14:paraId="25B0144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0560" behindDoc="0" locked="0" layoutInCell="1" allowOverlap="1" wp14:anchorId="73509F7D" wp14:editId="77037E4F">
                      <wp:simplePos x="0" y="0"/>
                      <wp:positionH relativeFrom="column">
                        <wp:posOffset>1955800</wp:posOffset>
                      </wp:positionH>
                      <wp:positionV relativeFrom="paragraph">
                        <wp:posOffset>4914900</wp:posOffset>
                      </wp:positionV>
                      <wp:extent cx="1003300" cy="609600"/>
                      <wp:effectExtent l="0" t="0" r="0" b="0"/>
                      <wp:wrapNone/>
                      <wp:docPr id="2870" name="Rectangle 28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68C036-B72C-8B40-9842-3160146D7B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C7A0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09F7D" id="Rectangle 2870" o:spid="_x0000_s2457" style="position:absolute;margin-left:154pt;margin-top:387pt;width:79pt;height:48pt;z-index:2535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H7CXTW5AQAATAMAAA4AAAAAAAAAAAAAAAAALgIAAGRycy9l&#10;Mm9Eb2MueG1sUEsBAi0AFAAGAAgAAAAhAMTdz9fdAAAACwEAAA8AAAAAAAAAAAAAAAAAEwQAAGRy&#10;cy9kb3ducmV2LnhtbFBLBQYAAAAABAAEAPMAAAAdBQAAAAA=&#10;" filled="f" stroked="f">
                      <v:textbox inset="2.16pt,1.44pt,0,1.44pt">
                        <w:txbxContent>
                          <w:p w14:paraId="1CC7A0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1584" behindDoc="0" locked="0" layoutInCell="1" allowOverlap="1" wp14:anchorId="5C119F4C" wp14:editId="2B191787">
                      <wp:simplePos x="0" y="0"/>
                      <wp:positionH relativeFrom="column">
                        <wp:posOffset>1955800</wp:posOffset>
                      </wp:positionH>
                      <wp:positionV relativeFrom="paragraph">
                        <wp:posOffset>4914900</wp:posOffset>
                      </wp:positionV>
                      <wp:extent cx="1003300" cy="609600"/>
                      <wp:effectExtent l="0" t="0" r="0" b="0"/>
                      <wp:wrapNone/>
                      <wp:docPr id="2871" name="Rectangle 28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47B02-9AD7-DD4F-8EA4-E88DEE306C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D915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19F4C" id="Rectangle 2871" o:spid="_x0000_s2458" style="position:absolute;margin-left:154pt;margin-top:387pt;width:79pt;height:48pt;z-index:2535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MArqfW5AQAATAMAAA4AAAAAAAAAAAAAAAAALgIAAGRycy9l&#10;Mm9Eb2MueG1sUEsBAi0AFAAGAAgAAAAhAMTdz9fdAAAACwEAAA8AAAAAAAAAAAAAAAAAEwQAAGRy&#10;cy9kb3ducmV2LnhtbFBLBQYAAAAABAAEAPMAAAAdBQAAAAA=&#10;" filled="f" stroked="f">
                      <v:textbox inset="2.16pt,1.44pt,0,1.44pt">
                        <w:txbxContent>
                          <w:p w14:paraId="6BD915C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2608" behindDoc="0" locked="0" layoutInCell="1" allowOverlap="1" wp14:anchorId="7CA8659D" wp14:editId="634F347D">
                      <wp:simplePos x="0" y="0"/>
                      <wp:positionH relativeFrom="column">
                        <wp:posOffset>1955800</wp:posOffset>
                      </wp:positionH>
                      <wp:positionV relativeFrom="paragraph">
                        <wp:posOffset>4914900</wp:posOffset>
                      </wp:positionV>
                      <wp:extent cx="1003300" cy="609600"/>
                      <wp:effectExtent l="0" t="0" r="0" b="0"/>
                      <wp:wrapNone/>
                      <wp:docPr id="2872" name="Rectangle 2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E1DC6D-8C99-D047-849E-E187BE82AE2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EBC4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8659D" id="Rectangle 2872" o:spid="_x0000_s2459" style="position:absolute;margin-left:154pt;margin-top:387pt;width:79pt;height:48pt;z-index:2535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CnzMU5ugEAAEwDAAAOAAAAAAAAAAAAAAAAAC4CAABkcnMv&#10;ZTJvRG9jLnhtbFBLAQItABQABgAIAAAAIQDE3c/X3QAAAAsBAAAPAAAAAAAAAAAAAAAAABQEAABk&#10;cnMvZG93bnJldi54bWxQSwUGAAAAAAQABADzAAAAHgUAAAAA&#10;" filled="f" stroked="f">
                      <v:textbox inset="2.16pt,1.44pt,0,1.44pt">
                        <w:txbxContent>
                          <w:p w14:paraId="52EBC4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3632" behindDoc="0" locked="0" layoutInCell="1" allowOverlap="1" wp14:anchorId="709D945F" wp14:editId="6851EF1B">
                      <wp:simplePos x="0" y="0"/>
                      <wp:positionH relativeFrom="column">
                        <wp:posOffset>1955800</wp:posOffset>
                      </wp:positionH>
                      <wp:positionV relativeFrom="paragraph">
                        <wp:posOffset>4914900</wp:posOffset>
                      </wp:positionV>
                      <wp:extent cx="1003300" cy="609600"/>
                      <wp:effectExtent l="0" t="0" r="0" b="0"/>
                      <wp:wrapNone/>
                      <wp:docPr id="2873" name="Rectangle 28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161FB-0EFB-5C4B-97D9-EE13D5EDC78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51A8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D945F" id="Rectangle 2873" o:spid="_x0000_s2460" style="position:absolute;margin-left:154pt;margin-top:387pt;width:79pt;height:48pt;z-index:2535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f4xr7sBAABMAwAADgAAAAAAAAAAAAAAAAAuAgAAZHJz&#10;L2Uyb0RvYy54bWxQSwECLQAUAAYACAAAACEAxN3P190AAAALAQAADwAAAAAAAAAAAAAAAAAVBAAA&#10;ZHJzL2Rvd25yZXYueG1sUEsFBgAAAAAEAAQA8wAAAB8FAAAAAA==&#10;" filled="f" stroked="f">
                      <v:textbox inset="2.16pt,1.44pt,0,1.44pt">
                        <w:txbxContent>
                          <w:p w14:paraId="4951A8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4656" behindDoc="0" locked="0" layoutInCell="1" allowOverlap="1" wp14:anchorId="2A4EBC8C" wp14:editId="29A40341">
                      <wp:simplePos x="0" y="0"/>
                      <wp:positionH relativeFrom="column">
                        <wp:posOffset>1955800</wp:posOffset>
                      </wp:positionH>
                      <wp:positionV relativeFrom="paragraph">
                        <wp:posOffset>4914900</wp:posOffset>
                      </wp:positionV>
                      <wp:extent cx="1003300" cy="609600"/>
                      <wp:effectExtent l="0" t="0" r="0" b="0"/>
                      <wp:wrapNone/>
                      <wp:docPr id="2874" name="Rectangle 28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A09110-B1A5-EF48-A733-EA1C4E0481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BA40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EBC8C" id="Rectangle 2874" o:spid="_x0000_s2461" style="position:absolute;margin-left:154pt;margin-top:387pt;width:79pt;height:48pt;z-index:2535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zN9tLLsBAABMAwAADgAAAAAAAAAAAAAAAAAuAgAAZHJz&#10;L2Uyb0RvYy54bWxQSwECLQAUAAYACAAAACEAxN3P190AAAALAQAADwAAAAAAAAAAAAAAAAAVBAAA&#10;ZHJzL2Rvd25yZXYueG1sUEsFBgAAAAAEAAQA8wAAAB8FAAAAAA==&#10;" filled="f" stroked="f">
                      <v:textbox inset="2.16pt,1.44pt,0,1.44pt">
                        <w:txbxContent>
                          <w:p w14:paraId="24BA40A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5680" behindDoc="0" locked="0" layoutInCell="1" allowOverlap="1" wp14:anchorId="141D9787" wp14:editId="4E4AD163">
                      <wp:simplePos x="0" y="0"/>
                      <wp:positionH relativeFrom="column">
                        <wp:posOffset>1955800</wp:posOffset>
                      </wp:positionH>
                      <wp:positionV relativeFrom="paragraph">
                        <wp:posOffset>4914900</wp:posOffset>
                      </wp:positionV>
                      <wp:extent cx="1003300" cy="609600"/>
                      <wp:effectExtent l="0" t="0" r="0" b="0"/>
                      <wp:wrapNone/>
                      <wp:docPr id="2875" name="Rectangle 2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90D38-73B0-674B-8A99-6760B8ADE87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A4B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D9787" id="Rectangle 2875" o:spid="_x0000_s2462" style="position:absolute;margin-left:154pt;margin-top:387pt;width:79pt;height:48pt;z-index:2535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cjaZ7LsBAABMAwAADgAAAAAAAAAAAAAAAAAuAgAAZHJz&#10;L2Uyb0RvYy54bWxQSwECLQAUAAYACAAAACEAxN3P190AAAALAQAADwAAAAAAAAAAAAAAAAAVBAAA&#10;ZHJzL2Rvd25yZXYueG1sUEsFBgAAAAAEAAQA8wAAAB8FAAAAAA==&#10;" filled="f" stroked="f">
                      <v:textbox inset="2.16pt,1.44pt,0,1.44pt">
                        <w:txbxContent>
                          <w:p w14:paraId="47BA4BB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6704" behindDoc="0" locked="0" layoutInCell="1" allowOverlap="1" wp14:anchorId="274F9769" wp14:editId="337065D2">
                      <wp:simplePos x="0" y="0"/>
                      <wp:positionH relativeFrom="column">
                        <wp:posOffset>1955800</wp:posOffset>
                      </wp:positionH>
                      <wp:positionV relativeFrom="paragraph">
                        <wp:posOffset>4914900</wp:posOffset>
                      </wp:positionV>
                      <wp:extent cx="1003300" cy="609600"/>
                      <wp:effectExtent l="0" t="0" r="0" b="0"/>
                      <wp:wrapNone/>
                      <wp:docPr id="2876" name="Rectangle 28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D78489-891C-8848-9280-101E1C816F1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D0F3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F9769" id="Rectangle 2876" o:spid="_x0000_s2463" style="position:absolute;margin-left:154pt;margin-top:387pt;width:79pt;height:48pt;z-index:2535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FdH1ILsBAABMAwAADgAAAAAAAAAAAAAAAAAuAgAAZHJz&#10;L2Uyb0RvYy54bWxQSwECLQAUAAYACAAAACEAxN3P190AAAALAQAADwAAAAAAAAAAAAAAAAAVBAAA&#10;ZHJzL2Rvd25yZXYueG1sUEsFBgAAAAAEAAQA8wAAAB8FAAAAAA==&#10;" filled="f" stroked="f">
                      <v:textbox inset="2.16pt,1.44pt,0,1.44pt">
                        <w:txbxContent>
                          <w:p w14:paraId="52D0F38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7728" behindDoc="0" locked="0" layoutInCell="1" allowOverlap="1" wp14:anchorId="79FEF87C" wp14:editId="458FAD06">
                      <wp:simplePos x="0" y="0"/>
                      <wp:positionH relativeFrom="column">
                        <wp:posOffset>1955800</wp:posOffset>
                      </wp:positionH>
                      <wp:positionV relativeFrom="paragraph">
                        <wp:posOffset>4914900</wp:posOffset>
                      </wp:positionV>
                      <wp:extent cx="1003300" cy="609600"/>
                      <wp:effectExtent l="0" t="0" r="0" b="0"/>
                      <wp:wrapNone/>
                      <wp:docPr id="2877" name="Rectangle 28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6C84DA-69F4-EC4A-A75D-5C4AE9BBBDA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08E8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EF87C" id="Rectangle 2877" o:spid="_x0000_s2464" style="position:absolute;margin-left:154pt;margin-top:387pt;width:79pt;height:48pt;z-index:2535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h1QAGrsBAABMAwAADgAAAAAAAAAAAAAAAAAuAgAAZHJz&#10;L2Uyb0RvYy54bWxQSwECLQAUAAYACAAAACEAxN3P190AAAALAQAADwAAAAAAAAAAAAAAAAAVBAAA&#10;ZHJzL2Rvd25yZXYueG1sUEsFBgAAAAAEAAQA8wAAAB8FAAAAAA==&#10;" filled="f" stroked="f">
                      <v:textbox inset="2.16pt,1.44pt,0,1.44pt">
                        <w:txbxContent>
                          <w:p w14:paraId="7208E82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8752" behindDoc="0" locked="0" layoutInCell="1" allowOverlap="1" wp14:anchorId="33EDA250" wp14:editId="3E789674">
                      <wp:simplePos x="0" y="0"/>
                      <wp:positionH relativeFrom="column">
                        <wp:posOffset>1955800</wp:posOffset>
                      </wp:positionH>
                      <wp:positionV relativeFrom="paragraph">
                        <wp:posOffset>4914900</wp:posOffset>
                      </wp:positionV>
                      <wp:extent cx="1003300" cy="609600"/>
                      <wp:effectExtent l="0" t="0" r="0" b="0"/>
                      <wp:wrapNone/>
                      <wp:docPr id="2878" name="Rectangle 2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70AF2-06C5-2A45-ACC0-9DBF8847C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6056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DA250" id="Rectangle 2878" o:spid="_x0000_s2465" style="position:absolute;margin-left:154pt;margin-top:387pt;width:79pt;height:48pt;z-index:2535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Gvk9B7sBAABMAwAADgAAAAAAAAAAAAAAAAAuAgAAZHJz&#10;L2Uyb0RvYy54bWxQSwECLQAUAAYACAAAACEAxN3P190AAAALAQAADwAAAAAAAAAAAAAAAAAVBAAA&#10;ZHJzL2Rvd25yZXYueG1sUEsFBgAAAAAEAAQA8wAAAB8FAAAAAA==&#10;" filled="f" stroked="f">
                      <v:textbox inset="2.16pt,1.44pt,0,1.44pt">
                        <w:txbxContent>
                          <w:p w14:paraId="7360563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79776" behindDoc="0" locked="0" layoutInCell="1" allowOverlap="1" wp14:anchorId="3330AD3E" wp14:editId="6D72F9D7">
                      <wp:simplePos x="0" y="0"/>
                      <wp:positionH relativeFrom="column">
                        <wp:posOffset>1955800</wp:posOffset>
                      </wp:positionH>
                      <wp:positionV relativeFrom="paragraph">
                        <wp:posOffset>4914900</wp:posOffset>
                      </wp:positionV>
                      <wp:extent cx="1003300" cy="609600"/>
                      <wp:effectExtent l="0" t="0" r="0" b="0"/>
                      <wp:wrapNone/>
                      <wp:docPr id="2879" name="Rectangle 28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17E5BF-4D1D-AF45-AB47-D1BB0DF6536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38C5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0AD3E" id="Rectangle 2879" o:spid="_x0000_s2466" style="position:absolute;margin-left:154pt;margin-top:387pt;width:79pt;height:48pt;z-index:2535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" filled="f" stroked="f">
                      <v:textbox inset="2.16pt,1.44pt,0,1.44pt">
                        <w:txbxContent>
                          <w:p w14:paraId="6338C50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0800" behindDoc="0" locked="0" layoutInCell="1" allowOverlap="1" wp14:anchorId="6EE79088" wp14:editId="44A0B31B">
                      <wp:simplePos x="0" y="0"/>
                      <wp:positionH relativeFrom="column">
                        <wp:posOffset>1955800</wp:posOffset>
                      </wp:positionH>
                      <wp:positionV relativeFrom="paragraph">
                        <wp:posOffset>4914900</wp:posOffset>
                      </wp:positionV>
                      <wp:extent cx="1003300" cy="609600"/>
                      <wp:effectExtent l="0" t="0" r="0" b="0"/>
                      <wp:wrapNone/>
                      <wp:docPr id="2880" name="Rectangle 28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DBE956-C975-C748-B13F-DCA9F45ACBA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9224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79088" id="Rectangle 2880" o:spid="_x0000_s2467" style="position:absolute;margin-left:154pt;margin-top:387pt;width:79pt;height:48pt;z-index:2535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M2lV0+5AQAATAMAAA4AAAAAAAAAAAAAAAAALgIAAGRycy9l&#10;Mm9Eb2MueG1sUEsBAi0AFAAGAAgAAAAhAMTdz9fdAAAACwEAAA8AAAAAAAAAAAAAAAAAEwQAAGRy&#10;cy9kb3ducmV2LnhtbFBLBQYAAAAABAAEAPMAAAAdBQAAAAA=&#10;" filled="f" stroked="f">
                      <v:textbox inset="2.16pt,1.44pt,0,1.44pt">
                        <w:txbxContent>
                          <w:p w14:paraId="7C9224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1824" behindDoc="0" locked="0" layoutInCell="1" allowOverlap="1" wp14:anchorId="6403FCD5" wp14:editId="0807520C">
                      <wp:simplePos x="0" y="0"/>
                      <wp:positionH relativeFrom="column">
                        <wp:posOffset>1955800</wp:posOffset>
                      </wp:positionH>
                      <wp:positionV relativeFrom="paragraph">
                        <wp:posOffset>4914900</wp:posOffset>
                      </wp:positionV>
                      <wp:extent cx="1003300" cy="609600"/>
                      <wp:effectExtent l="0" t="0" r="0" b="0"/>
                      <wp:wrapNone/>
                      <wp:docPr id="2881" name="Rectangle 2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4307F1-5575-E440-92AF-1B4B11A8509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938A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3FCD5" id="Rectangle 2881" o:spid="_x0000_s2468" style="position:absolute;margin-left:154pt;margin-top:387pt;width:79pt;height:48pt;z-index:2535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zTKOPugEAAEwDAAAOAAAAAAAAAAAAAAAAAC4CAABkcnMv&#10;ZTJvRG9jLnhtbFBLAQItABQABgAIAAAAIQDE3c/X3QAAAAsBAAAPAAAAAAAAAAAAAAAAABQEAABk&#10;cnMvZG93bnJldi54bWxQSwUGAAAAAAQABADzAAAAHgUAAAAA&#10;" filled="f" stroked="f">
                      <v:textbox inset="2.16pt,1.44pt,0,1.44pt">
                        <w:txbxContent>
                          <w:p w14:paraId="31938A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2848" behindDoc="0" locked="0" layoutInCell="1" allowOverlap="1" wp14:anchorId="1BE34198" wp14:editId="785836A3">
                      <wp:simplePos x="0" y="0"/>
                      <wp:positionH relativeFrom="column">
                        <wp:posOffset>1955800</wp:posOffset>
                      </wp:positionH>
                      <wp:positionV relativeFrom="paragraph">
                        <wp:posOffset>4914900</wp:posOffset>
                      </wp:positionV>
                      <wp:extent cx="1003300" cy="609600"/>
                      <wp:effectExtent l="0" t="0" r="0" b="0"/>
                      <wp:wrapNone/>
                      <wp:docPr id="2882" name="Rectangle 28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7F30DB-F0D1-C848-9F62-F6E60E3B33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0E01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34198" id="Rectangle 2882" o:spid="_x0000_s2469" style="position:absolute;margin-left:154pt;margin-top:387pt;width:79pt;height:48pt;z-index:2535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AUq89DugEAAEwDAAAOAAAAAAAAAAAAAAAAAC4CAABkcnMv&#10;ZTJvRG9jLnhtbFBLAQItABQABgAIAAAAIQDE3c/X3QAAAAsBAAAPAAAAAAAAAAAAAAAAABQEAABk&#10;cnMvZG93bnJldi54bWxQSwUGAAAAAAQABADzAAAAHgUAAAAA&#10;" filled="f" stroked="f">
                      <v:textbox inset="2.16pt,1.44pt,0,1.44pt">
                        <w:txbxContent>
                          <w:p w14:paraId="710E014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3872" behindDoc="0" locked="0" layoutInCell="1" allowOverlap="1" wp14:anchorId="6B3503EC" wp14:editId="6BE4668C">
                      <wp:simplePos x="0" y="0"/>
                      <wp:positionH relativeFrom="column">
                        <wp:posOffset>1955800</wp:posOffset>
                      </wp:positionH>
                      <wp:positionV relativeFrom="paragraph">
                        <wp:posOffset>4914900</wp:posOffset>
                      </wp:positionV>
                      <wp:extent cx="1003300" cy="609600"/>
                      <wp:effectExtent l="0" t="0" r="0" b="0"/>
                      <wp:wrapNone/>
                      <wp:docPr id="2883" name="Rectangle 2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0917A0-9495-E148-9AF3-1B06A300FB0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B88C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3503EC" id="Rectangle 2883" o:spid="_x0000_s2470" style="position:absolute;margin-left:154pt;margin-top:387pt;width:79pt;height:48pt;z-index:2535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OmTvVugEAAEwDAAAOAAAAAAAAAAAAAAAAAC4CAABkcnMv&#10;ZTJvRG9jLnhtbFBLAQItABQABgAIAAAAIQDE3c/X3QAAAAsBAAAPAAAAAAAAAAAAAAAAABQEAABk&#10;cnMvZG93bnJldi54bWxQSwUGAAAAAAQABADzAAAAHgUAAAAA&#10;" filled="f" stroked="f">
                      <v:textbox inset="2.16pt,1.44pt,0,1.44pt">
                        <w:txbxContent>
                          <w:p w14:paraId="56B88C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4896" behindDoc="0" locked="0" layoutInCell="1" allowOverlap="1" wp14:anchorId="343F05C4" wp14:editId="70CD023F">
                      <wp:simplePos x="0" y="0"/>
                      <wp:positionH relativeFrom="column">
                        <wp:posOffset>1955800</wp:posOffset>
                      </wp:positionH>
                      <wp:positionV relativeFrom="paragraph">
                        <wp:posOffset>4914900</wp:posOffset>
                      </wp:positionV>
                      <wp:extent cx="1003300" cy="609600"/>
                      <wp:effectExtent l="0" t="0" r="0" b="0"/>
                      <wp:wrapNone/>
                      <wp:docPr id="2884" name="Rectangle 2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BF16C4-6504-8349-946A-21CB54D3B1F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50D9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F05C4" id="Rectangle 2884" o:spid="_x0000_s2471" style="position:absolute;margin-left:154pt;margin-top:387pt;width:79pt;height:48pt;z-index:2535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f7hnVrsBAABMAwAADgAAAAAAAAAAAAAAAAAuAgAAZHJz&#10;L2Uyb0RvYy54bWxQSwECLQAUAAYACAAAACEAxN3P190AAAALAQAADwAAAAAAAAAAAAAAAAAVBAAA&#10;ZHJzL2Rvd25yZXYueG1sUEsFBgAAAAAEAAQA8wAAAB8FAAAAAA==&#10;" filled="f" stroked="f">
                      <v:textbox inset="2.16pt,1.44pt,0,1.44pt">
                        <w:txbxContent>
                          <w:p w14:paraId="3350D9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5920" behindDoc="0" locked="0" layoutInCell="1" allowOverlap="1" wp14:anchorId="03DC271F" wp14:editId="2FD58A08">
                      <wp:simplePos x="0" y="0"/>
                      <wp:positionH relativeFrom="column">
                        <wp:posOffset>1955800</wp:posOffset>
                      </wp:positionH>
                      <wp:positionV relativeFrom="paragraph">
                        <wp:posOffset>4914900</wp:posOffset>
                      </wp:positionV>
                      <wp:extent cx="1003300" cy="762000"/>
                      <wp:effectExtent l="0" t="0" r="0" b="0"/>
                      <wp:wrapNone/>
                      <wp:docPr id="2885" name="Rectangle 28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A948B-572D-CE4F-992B-D2402ACC5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E88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C271F" id="Rectangle 2885" o:spid="_x0000_s2472" style="position:absolute;margin-left:154pt;margin-top:387pt;width:79pt;height:60pt;z-index:2535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B+7rG7sBAABMAwAADgAAAAAAAAAAAAAAAAAuAgAAZHJz&#10;L2Uyb0RvYy54bWxQSwECLQAUAAYACAAAACEALTrtSt0AAAALAQAADwAAAAAAAAAAAAAAAAAVBAAA&#10;ZHJzL2Rvd25yZXYueG1sUEsFBgAAAAAEAAQA8wAAAB8FAAAAAA==&#10;" filled="f" stroked="f">
                      <v:textbox inset="2.16pt,1.44pt,0,1.44pt">
                        <w:txbxContent>
                          <w:p w14:paraId="19FE88E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6944" behindDoc="0" locked="0" layoutInCell="1" allowOverlap="1" wp14:anchorId="2E1D3078" wp14:editId="30D94416">
                      <wp:simplePos x="0" y="0"/>
                      <wp:positionH relativeFrom="column">
                        <wp:posOffset>1955800</wp:posOffset>
                      </wp:positionH>
                      <wp:positionV relativeFrom="paragraph">
                        <wp:posOffset>4914900</wp:posOffset>
                      </wp:positionV>
                      <wp:extent cx="1003300" cy="762000"/>
                      <wp:effectExtent l="0" t="0" r="0" b="0"/>
                      <wp:wrapNone/>
                      <wp:docPr id="2886" name="Rectangle 2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BB6AC-D4BF-C049-97CE-9F5A07FC0C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857F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1D3078" id="Rectangle 2886" o:spid="_x0000_s2473" style="position:absolute;margin-left:154pt;margin-top:387pt;width:79pt;height:60pt;z-index:2535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YAmH17sBAABMAwAADgAAAAAAAAAAAAAAAAAuAgAAZHJz&#10;L2Uyb0RvYy54bWxQSwECLQAUAAYACAAAACEALTrtSt0AAAALAQAADwAAAAAAAAAAAAAAAAAVBAAA&#10;ZHJzL2Rvd25yZXYueG1sUEsFBgAAAAAEAAQA8wAAAB8FAAAAAA==&#10;" filled="f" stroked="f">
                      <v:textbox inset="2.16pt,1.44pt,0,1.44pt">
                        <w:txbxContent>
                          <w:p w14:paraId="26857F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7968" behindDoc="0" locked="0" layoutInCell="1" allowOverlap="1" wp14:anchorId="1A15C754" wp14:editId="508C91FE">
                      <wp:simplePos x="0" y="0"/>
                      <wp:positionH relativeFrom="column">
                        <wp:posOffset>1955800</wp:posOffset>
                      </wp:positionH>
                      <wp:positionV relativeFrom="paragraph">
                        <wp:posOffset>4914900</wp:posOffset>
                      </wp:positionV>
                      <wp:extent cx="1003300" cy="762000"/>
                      <wp:effectExtent l="0" t="0" r="0" b="0"/>
                      <wp:wrapNone/>
                      <wp:docPr id="2887" name="Rectangle 28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4FBDF0-8365-7D49-A985-5A273AF480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3303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5C754" id="Rectangle 2887" o:spid="_x0000_s2474" style="position:absolute;margin-left:154pt;margin-top:387pt;width:79pt;height:60pt;z-index:2535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DyjHLtugEAAEwDAAAOAAAAAAAAAAAAAAAAAC4CAABkcnMv&#10;ZTJvRG9jLnhtbFBLAQItABQABgAIAAAAIQAtOu1K3QAAAAsBAAAPAAAAAAAAAAAAAAAAABQEAABk&#10;cnMvZG93bnJldi54bWxQSwUGAAAAAAQABADzAAAAHgUAAAAA&#10;" filled="f" stroked="f">
                      <v:textbox inset="2.16pt,1.44pt,0,1.44pt">
                        <w:txbxContent>
                          <w:p w14:paraId="2033036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88992" behindDoc="0" locked="0" layoutInCell="1" allowOverlap="1" wp14:anchorId="3BC9AB1E" wp14:editId="42B682AD">
                      <wp:simplePos x="0" y="0"/>
                      <wp:positionH relativeFrom="column">
                        <wp:posOffset>1955800</wp:posOffset>
                      </wp:positionH>
                      <wp:positionV relativeFrom="paragraph">
                        <wp:posOffset>4914900</wp:posOffset>
                      </wp:positionV>
                      <wp:extent cx="1003300" cy="609600"/>
                      <wp:effectExtent l="0" t="0" r="0" b="0"/>
                      <wp:wrapNone/>
                      <wp:docPr id="2888" name="Rectangle 28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EA810D-929A-784E-86C9-8DC1E7AACB3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2E09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9AB1E" id="Rectangle 2888" o:spid="_x0000_s2475" style="position:absolute;margin-left:154pt;margin-top:387pt;width:79pt;height:48pt;z-index:2535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Cpnjd9ugEAAEwDAAAOAAAAAAAAAAAAAAAAAC4CAABkcnMv&#10;ZTJvRG9jLnhtbFBLAQItABQABgAIAAAAIQDE3c/X3QAAAAsBAAAPAAAAAAAAAAAAAAAAABQEAABk&#10;cnMvZG93bnJldi54bWxQSwUGAAAAAAQABADzAAAAHgUAAAAA&#10;" filled="f" stroked="f">
                      <v:textbox inset="2.16pt,1.44pt,0,1.44pt">
                        <w:txbxContent>
                          <w:p w14:paraId="4E2E099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0016" behindDoc="0" locked="0" layoutInCell="1" allowOverlap="1" wp14:anchorId="6EC00C73" wp14:editId="58AA7D4E">
                      <wp:simplePos x="0" y="0"/>
                      <wp:positionH relativeFrom="column">
                        <wp:posOffset>1955800</wp:posOffset>
                      </wp:positionH>
                      <wp:positionV relativeFrom="paragraph">
                        <wp:posOffset>4914900</wp:posOffset>
                      </wp:positionV>
                      <wp:extent cx="1003300" cy="609600"/>
                      <wp:effectExtent l="0" t="0" r="0" b="0"/>
                      <wp:wrapNone/>
                      <wp:docPr id="2889" name="Rectangle 28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EE0BC-3CFF-B045-8ACC-B7BF3D90879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BF5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00C73" id="Rectangle 2889" o:spid="_x0000_s2476" style="position:absolute;margin-left:154pt;margin-top:387pt;width:79pt;height:48pt;z-index:2535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o2e2/rsBAABMAwAADgAAAAAAAAAAAAAAAAAuAgAAZHJz&#10;L2Uyb0RvYy54bWxQSwECLQAUAAYACAAAACEAxN3P190AAAALAQAADwAAAAAAAAAAAAAAAAAVBAAA&#10;ZHJzL2Rvd25yZXYueG1sUEsFBgAAAAAEAAQA8wAAAB8FAAAAAA==&#10;" filled="f" stroked="f">
                      <v:textbox inset="2.16pt,1.44pt,0,1.44pt">
                        <w:txbxContent>
                          <w:p w14:paraId="43BF5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1040" behindDoc="0" locked="0" layoutInCell="1" allowOverlap="1" wp14:anchorId="1F95F7F9" wp14:editId="5756CEBE">
                      <wp:simplePos x="0" y="0"/>
                      <wp:positionH relativeFrom="column">
                        <wp:posOffset>1955800</wp:posOffset>
                      </wp:positionH>
                      <wp:positionV relativeFrom="paragraph">
                        <wp:posOffset>4914900</wp:posOffset>
                      </wp:positionV>
                      <wp:extent cx="1003300" cy="609600"/>
                      <wp:effectExtent l="0" t="0" r="0" b="0"/>
                      <wp:wrapNone/>
                      <wp:docPr id="2890" name="Rectangle 28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E1FE1-C5C4-2B49-A526-0E8B958A4D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5FEB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5F7F9" id="Rectangle 2890" o:spid="_x0000_s2477" style="position:absolute;margin-left:154pt;margin-top:387pt;width:79pt;height:48pt;z-index:2535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PJc1jC5AQAATAMAAA4AAAAAAAAAAAAAAAAALgIAAGRycy9l&#10;Mm9Eb2MueG1sUEsBAi0AFAAGAAgAAAAhAMTdz9fdAAAACwEAAA8AAAAAAAAAAAAAAAAAEwQAAGRy&#10;cy9kb3ducmV2LnhtbFBLBQYAAAAABAAEAPMAAAAdBQAAAAA=&#10;" filled="f" stroked="f">
                      <v:textbox inset="2.16pt,1.44pt,0,1.44pt">
                        <w:txbxContent>
                          <w:p w14:paraId="645FEBD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2064" behindDoc="0" locked="0" layoutInCell="1" allowOverlap="1" wp14:anchorId="38462D36" wp14:editId="77413074">
                      <wp:simplePos x="0" y="0"/>
                      <wp:positionH relativeFrom="column">
                        <wp:posOffset>1955800</wp:posOffset>
                      </wp:positionH>
                      <wp:positionV relativeFrom="paragraph">
                        <wp:posOffset>4914900</wp:posOffset>
                      </wp:positionV>
                      <wp:extent cx="1003300" cy="762000"/>
                      <wp:effectExtent l="0" t="0" r="0" b="0"/>
                      <wp:wrapNone/>
                      <wp:docPr id="2891" name="Rectangle 28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30B26-7C49-7143-9C8B-43122A90D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BD0D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62D36" id="Rectangle 2891" o:spid="_x0000_s2478" style="position:absolute;margin-left:154pt;margin-top:387pt;width:79pt;height:60pt;z-index:2535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igpafbsBAABMAwAADgAAAAAAAAAAAAAAAAAuAgAAZHJz&#10;L2Uyb0RvYy54bWxQSwECLQAUAAYACAAAACEALTrtSt0AAAALAQAADwAAAAAAAAAAAAAAAAAVBAAA&#10;ZHJzL2Rvd25yZXYueG1sUEsFBgAAAAAEAAQA8wAAAB8FAAAAAA==&#10;" filled="f" stroked="f">
                      <v:textbox inset="2.16pt,1.44pt,0,1.44pt">
                        <w:txbxContent>
                          <w:p w14:paraId="0BBD0D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3088" behindDoc="0" locked="0" layoutInCell="1" allowOverlap="1" wp14:anchorId="1AECC90E" wp14:editId="08E9DBC1">
                      <wp:simplePos x="0" y="0"/>
                      <wp:positionH relativeFrom="column">
                        <wp:posOffset>1955800</wp:posOffset>
                      </wp:positionH>
                      <wp:positionV relativeFrom="paragraph">
                        <wp:posOffset>4914900</wp:posOffset>
                      </wp:positionV>
                      <wp:extent cx="1003300" cy="762000"/>
                      <wp:effectExtent l="0" t="0" r="0" b="0"/>
                      <wp:wrapNone/>
                      <wp:docPr id="2892" name="Rectangle 2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0C6E04-3630-F54A-BC3B-BA48A6B9E2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F24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CC90E" id="Rectangle 2892" o:spid="_x0000_s2479" style="position:absolute;margin-left:154pt;margin-top:387pt;width:79pt;height:60pt;z-index:2535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7e02sbsBAABMAwAADgAAAAAAAAAAAAAAAAAuAgAAZHJz&#10;L2Uyb0RvYy54bWxQSwECLQAUAAYACAAAACEALTrtSt0AAAALAQAADwAAAAAAAAAAAAAAAAAVBAAA&#10;ZHJzL2Rvd25yZXYueG1sUEsFBgAAAAAEAAQA8wAAAB8FAAAAAA==&#10;" filled="f" stroked="f">
                      <v:textbox inset="2.16pt,1.44pt,0,1.44pt">
                        <w:txbxContent>
                          <w:p w14:paraId="004F24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4112" behindDoc="0" locked="0" layoutInCell="1" allowOverlap="1" wp14:anchorId="0EA04166" wp14:editId="34F9A811">
                      <wp:simplePos x="0" y="0"/>
                      <wp:positionH relativeFrom="column">
                        <wp:posOffset>1955800</wp:posOffset>
                      </wp:positionH>
                      <wp:positionV relativeFrom="paragraph">
                        <wp:posOffset>4914900</wp:posOffset>
                      </wp:positionV>
                      <wp:extent cx="977900" cy="927100"/>
                      <wp:effectExtent l="0" t="0" r="0" b="0"/>
                      <wp:wrapNone/>
                      <wp:docPr id="2893" name="Rectangle 289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305BBFF9-3F46-8746-B54D-D6EDE352286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08FB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04166" id="Rectangle 2893" o:spid="_x0000_s2480" style="position:absolute;margin-left:154pt;margin-top:387pt;width:77pt;height:73pt;z-index:2535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Be75aytwEAAEwDAAAOAAAAAAAAAAAAAAAAAC4CAABkcnMvZTJv&#10;RG9jLnhtbFBLAQItABQABgAIAAAAIQDwXKoa3QAAAAsBAAAPAAAAAAAAAAAAAAAAABEEAABkcnMv&#10;ZG93bnJldi54bWxQSwUGAAAAAAQABADzAAAAGwUAAAAA&#10;" filled="f" stroked="f">
                      <v:textbox inset="2.16pt,1.44pt,0,1.44pt">
                        <w:txbxContent>
                          <w:p w14:paraId="7208FB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5136" behindDoc="0" locked="0" layoutInCell="1" allowOverlap="1" wp14:anchorId="68B16EFD" wp14:editId="79FBBF71">
                      <wp:simplePos x="0" y="0"/>
                      <wp:positionH relativeFrom="column">
                        <wp:posOffset>1955800</wp:posOffset>
                      </wp:positionH>
                      <wp:positionV relativeFrom="paragraph">
                        <wp:posOffset>4914900</wp:posOffset>
                      </wp:positionV>
                      <wp:extent cx="1003300" cy="762000"/>
                      <wp:effectExtent l="0" t="0" r="0" b="0"/>
                      <wp:wrapNone/>
                      <wp:docPr id="2894" name="Rectangle 28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8E95F-CAF3-B641-A9A2-C6643F996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51D9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16EFD" id="Rectangle 2894" o:spid="_x0000_s2481" style="position:absolute;margin-left:154pt;margin-top:387pt;width:79pt;height:60pt;z-index:2535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hv6epLsBAABMAwAADgAAAAAAAAAAAAAAAAAuAgAAZHJz&#10;L2Uyb0RvYy54bWxQSwECLQAUAAYACAAAACEALTrtSt0AAAALAQAADwAAAAAAAAAAAAAAAAAVBAAA&#10;ZHJzL2Rvd25yZXYueG1sUEsFBgAAAAAEAAQA8wAAAB8FAAAAAA==&#10;" filled="f" stroked="f">
                      <v:textbox inset="2.16pt,1.44pt,0,1.44pt">
                        <w:txbxContent>
                          <w:p w14:paraId="3051D9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6160" behindDoc="0" locked="0" layoutInCell="1" allowOverlap="1" wp14:anchorId="49EC4298" wp14:editId="07C39478">
                      <wp:simplePos x="0" y="0"/>
                      <wp:positionH relativeFrom="column">
                        <wp:posOffset>1955800</wp:posOffset>
                      </wp:positionH>
                      <wp:positionV relativeFrom="paragraph">
                        <wp:posOffset>4914900</wp:posOffset>
                      </wp:positionV>
                      <wp:extent cx="977900" cy="863600"/>
                      <wp:effectExtent l="0" t="0" r="0" b="0"/>
                      <wp:wrapNone/>
                      <wp:docPr id="2895" name="Rectangle 28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DE4E88-6FE6-8542-8EEC-A7317DBF6B94}"/>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3D445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C4298" id="Rectangle 2895" o:spid="_x0000_s2482" style="position:absolute;margin-left:154pt;margin-top:387pt;width:77pt;height:68pt;z-index:2535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" filled="f" stroked="f">
                      <v:textbox inset="2.16pt,1.44pt,0,1.44pt">
                        <w:txbxContent>
                          <w:p w14:paraId="53D44535"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7184" behindDoc="0" locked="0" layoutInCell="1" allowOverlap="1" wp14:anchorId="75236B80" wp14:editId="6ADFF845">
                      <wp:simplePos x="0" y="0"/>
                      <wp:positionH relativeFrom="column">
                        <wp:posOffset>1955800</wp:posOffset>
                      </wp:positionH>
                      <wp:positionV relativeFrom="paragraph">
                        <wp:posOffset>4914900</wp:posOffset>
                      </wp:positionV>
                      <wp:extent cx="977900" cy="927100"/>
                      <wp:effectExtent l="0" t="0" r="0" b="0"/>
                      <wp:wrapNone/>
                      <wp:docPr id="2896" name="Rectangle 28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1BD0B5B-F582-5F44-854B-6C141AB8A93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55C2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236B80" id="Rectangle 2896" o:spid="_x0000_s2483" style="position:absolute;margin-left:154pt;margin-top:387pt;width:77pt;height:73pt;z-index:2535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" filled="f" stroked="f">
                      <v:textbox inset="2.16pt,1.44pt,0,1.44pt">
                        <w:txbxContent>
                          <w:p w14:paraId="0A55C22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8208" behindDoc="0" locked="0" layoutInCell="1" allowOverlap="1" wp14:anchorId="2D446920" wp14:editId="3481C66B">
                      <wp:simplePos x="0" y="0"/>
                      <wp:positionH relativeFrom="column">
                        <wp:posOffset>1955800</wp:posOffset>
                      </wp:positionH>
                      <wp:positionV relativeFrom="paragraph">
                        <wp:posOffset>4914900</wp:posOffset>
                      </wp:positionV>
                      <wp:extent cx="1003300" cy="762000"/>
                      <wp:effectExtent l="0" t="0" r="0" b="0"/>
                      <wp:wrapNone/>
                      <wp:docPr id="2897" name="Rectangle 2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471D10-F063-ED41-9383-A911D019CA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F6C5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46920" id="Rectangle 2897" o:spid="_x0000_s2484" style="position:absolute;margin-left:154pt;margin-top:387pt;width:79pt;height:60pt;z-index:2535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zXXzkrsBAABMAwAADgAAAAAAAAAAAAAAAAAuAgAAZHJz&#10;L2Uyb0RvYy54bWxQSwECLQAUAAYACAAAACEALTrtSt0AAAALAQAADwAAAAAAAAAAAAAAAAAVBAAA&#10;ZHJzL2Rvd25yZXYueG1sUEsFBgAAAAAEAAQA8wAAAB8FAAAAAA==&#10;" filled="f" stroked="f">
                      <v:textbox inset="2.16pt,1.44pt,0,1.44pt">
                        <w:txbxContent>
                          <w:p w14:paraId="6CF6C59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599232" behindDoc="0" locked="0" layoutInCell="1" allowOverlap="1" wp14:anchorId="71A5CFE2" wp14:editId="01250937">
                      <wp:simplePos x="0" y="0"/>
                      <wp:positionH relativeFrom="column">
                        <wp:posOffset>1955800</wp:posOffset>
                      </wp:positionH>
                      <wp:positionV relativeFrom="paragraph">
                        <wp:posOffset>4914900</wp:posOffset>
                      </wp:positionV>
                      <wp:extent cx="977900" cy="927100"/>
                      <wp:effectExtent l="0" t="0" r="0" b="0"/>
                      <wp:wrapNone/>
                      <wp:docPr id="2898" name="Rectangle 289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DEAE195-FFC8-4146-96C3-4CF22F753FE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828E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5CFE2" id="Rectangle 2898" o:spid="_x0000_s2485" style="position:absolute;margin-left:154pt;margin-top:387pt;width:77pt;height:73pt;z-index:2535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C56JoatwEAAEwDAAAOAAAAAAAAAAAAAAAAAC4CAABkcnMvZTJv&#10;RG9jLnhtbFBLAQItABQABgAIAAAAIQDwXKoa3QAAAAsBAAAPAAAAAAAAAAAAAAAAABEEAABkcnMv&#10;ZG93bnJldi54bWxQSwUGAAAAAAQABADzAAAAGwUAAAAA&#10;" filled="f" stroked="f">
                      <v:textbox inset="2.16pt,1.44pt,0,1.44pt">
                        <w:txbxContent>
                          <w:p w14:paraId="1B828E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0256" behindDoc="0" locked="0" layoutInCell="1" allowOverlap="1" wp14:anchorId="04DF3D0E" wp14:editId="0335ECCD">
                      <wp:simplePos x="0" y="0"/>
                      <wp:positionH relativeFrom="column">
                        <wp:posOffset>1968500</wp:posOffset>
                      </wp:positionH>
                      <wp:positionV relativeFrom="paragraph">
                        <wp:posOffset>4914900</wp:posOffset>
                      </wp:positionV>
                      <wp:extent cx="977900" cy="927100"/>
                      <wp:effectExtent l="0" t="0" r="0" b="0"/>
                      <wp:wrapNone/>
                      <wp:docPr id="2899" name="Rectangle 28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B1598E8-53F8-134D-9ED3-ACB35F252CB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762B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DF3D0E" id="Rectangle 2899" o:spid="_x0000_s2486" style="position:absolute;margin-left:155pt;margin-top:387pt;width:77pt;height:73pt;z-index:2536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" filled="f" stroked="f">
                      <v:textbox inset="2.16pt,1.44pt,0,1.44pt">
                        <w:txbxContent>
                          <w:p w14:paraId="02762B6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1280" behindDoc="0" locked="0" layoutInCell="1" allowOverlap="1" wp14:anchorId="46CA219D" wp14:editId="537853E3">
                      <wp:simplePos x="0" y="0"/>
                      <wp:positionH relativeFrom="column">
                        <wp:posOffset>1955800</wp:posOffset>
                      </wp:positionH>
                      <wp:positionV relativeFrom="paragraph">
                        <wp:posOffset>4914900</wp:posOffset>
                      </wp:positionV>
                      <wp:extent cx="1003300" cy="762000"/>
                      <wp:effectExtent l="0" t="0" r="0" b="0"/>
                      <wp:wrapNone/>
                      <wp:docPr id="2900" name="Rectangle 29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E8B769-9FA1-F940-A059-6225707A0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543D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A219D" id="Rectangle 2900" o:spid="_x0000_s2487" style="position:absolute;margin-left:154pt;margin-top:387pt;width:79pt;height:60pt;z-index:2536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" filled="f" stroked="f">
                      <v:textbox inset="2.16pt,1.44pt,0,1.44pt">
                        <w:txbxContent>
                          <w:p w14:paraId="3C543D0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2304" behindDoc="0" locked="0" layoutInCell="1" allowOverlap="1" wp14:anchorId="4A370E4C" wp14:editId="3D2C437D">
                      <wp:simplePos x="0" y="0"/>
                      <wp:positionH relativeFrom="column">
                        <wp:posOffset>1955800</wp:posOffset>
                      </wp:positionH>
                      <wp:positionV relativeFrom="paragraph">
                        <wp:posOffset>4914900</wp:posOffset>
                      </wp:positionV>
                      <wp:extent cx="977900" cy="927100"/>
                      <wp:effectExtent l="0" t="0" r="0" b="0"/>
                      <wp:wrapNone/>
                      <wp:docPr id="2901" name="Rectangle 29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DE7388-3060-9041-BE22-2B863E9C171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E5AF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70E4C" id="Rectangle 2901" o:spid="_x0000_s2488" style="position:absolute;margin-left:154pt;margin-top:387pt;width:77pt;height:73pt;z-index:2536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" filled="f" stroked="f">
                      <v:textbox inset="2.16pt,1.44pt,0,1.44pt">
                        <w:txbxContent>
                          <w:p w14:paraId="70E5AF6F"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3328" behindDoc="0" locked="0" layoutInCell="1" allowOverlap="1" wp14:anchorId="6625EFFE" wp14:editId="5874DE74">
                      <wp:simplePos x="0" y="0"/>
                      <wp:positionH relativeFrom="column">
                        <wp:posOffset>1955800</wp:posOffset>
                      </wp:positionH>
                      <wp:positionV relativeFrom="paragraph">
                        <wp:posOffset>4914900</wp:posOffset>
                      </wp:positionV>
                      <wp:extent cx="977900" cy="901700"/>
                      <wp:effectExtent l="0" t="0" r="0" b="0"/>
                      <wp:wrapNone/>
                      <wp:docPr id="2902" name="Rectangle 29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8CD4456-8E05-9648-972F-E08C24796FC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FF94A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5EFFE" id="Rectangle 2902" o:spid="_x0000_s2489" style="position:absolute;margin-left:154pt;margin-top:387pt;width:77pt;height:71pt;z-index:2536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" filled="f" stroked="f">
                      <v:textbox inset="2.16pt,1.44pt,0,1.44pt">
                        <w:txbxContent>
                          <w:p w14:paraId="1FF94A8F"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4352" behindDoc="0" locked="0" layoutInCell="1" allowOverlap="1" wp14:anchorId="1686F9A9" wp14:editId="532482FD">
                      <wp:simplePos x="0" y="0"/>
                      <wp:positionH relativeFrom="column">
                        <wp:posOffset>1955800</wp:posOffset>
                      </wp:positionH>
                      <wp:positionV relativeFrom="paragraph">
                        <wp:posOffset>4914900</wp:posOffset>
                      </wp:positionV>
                      <wp:extent cx="1003300" cy="762000"/>
                      <wp:effectExtent l="0" t="0" r="0" b="0"/>
                      <wp:wrapNone/>
                      <wp:docPr id="2903" name="Rectangle 29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945948-9662-8F44-87C2-0905EEA276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2E2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6F9A9" id="Rectangle 2903" o:spid="_x0000_s2490" style="position:absolute;margin-left:154pt;margin-top:387pt;width:79pt;height:60pt;z-index:2536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s034aLsBAABMAwAADgAAAAAAAAAAAAAAAAAuAgAAZHJz&#10;L2Uyb0RvYy54bWxQSwECLQAUAAYACAAAACEALTrtSt0AAAALAQAADwAAAAAAAAAAAAAAAAAVBAAA&#10;ZHJzL2Rvd25yZXYueG1sUEsFBgAAAAAEAAQA8wAAAB8FAAAAAA==&#10;" filled="f" stroked="f">
                      <v:textbox inset="2.16pt,1.44pt,0,1.44pt">
                        <w:txbxContent>
                          <w:p w14:paraId="6372E20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5376" behindDoc="0" locked="0" layoutInCell="1" allowOverlap="1" wp14:anchorId="3AC1FF66" wp14:editId="3F6FBD94">
                      <wp:simplePos x="0" y="0"/>
                      <wp:positionH relativeFrom="column">
                        <wp:posOffset>1955800</wp:posOffset>
                      </wp:positionH>
                      <wp:positionV relativeFrom="paragraph">
                        <wp:posOffset>4914900</wp:posOffset>
                      </wp:positionV>
                      <wp:extent cx="1003300" cy="762000"/>
                      <wp:effectExtent l="0" t="0" r="0" b="0"/>
                      <wp:wrapNone/>
                      <wp:docPr id="2904" name="Rectangle 2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6C5F0F-56C8-BD4F-A8C4-816B439C3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25E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1FF66" id="Rectangle 2904" o:spid="_x0000_s2491" style="position:absolute;margin-left:154pt;margin-top:387pt;width:79pt;height:60pt;z-index:2536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gmyk67sBAABMAwAADgAAAAAAAAAAAAAAAAAuAgAAZHJz&#10;L2Uyb0RvYy54bWxQSwECLQAUAAYACAAAACEALTrtSt0AAAALAQAADwAAAAAAAAAAAAAAAAAVBAAA&#10;ZHJzL2Rvd25yZXYueG1sUEsFBgAAAAAEAAQA8wAAAB8FAAAAAA==&#10;" filled="f" stroked="f">
                      <v:textbox inset="2.16pt,1.44pt,0,1.44pt">
                        <w:txbxContent>
                          <w:p w14:paraId="78725ED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6400" behindDoc="0" locked="0" layoutInCell="1" allowOverlap="1" wp14:anchorId="3CC8A238" wp14:editId="780414CF">
                      <wp:simplePos x="0" y="0"/>
                      <wp:positionH relativeFrom="column">
                        <wp:posOffset>1955800</wp:posOffset>
                      </wp:positionH>
                      <wp:positionV relativeFrom="paragraph">
                        <wp:posOffset>4914900</wp:posOffset>
                      </wp:positionV>
                      <wp:extent cx="1003300" cy="762000"/>
                      <wp:effectExtent l="0" t="0" r="0" b="0"/>
                      <wp:wrapNone/>
                      <wp:docPr id="2905" name="Rectangle 29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E85DD6-A9E8-5949-84F1-D249F66BFE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998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8A238" id="Rectangle 2905" o:spid="_x0000_s2492" style="position:absolute;margin-left:154pt;margin-top:387pt;width:79pt;height:60pt;z-index:2536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PIVQK7sBAABMAwAADgAAAAAAAAAAAAAAAAAuAgAAZHJz&#10;L2Uyb0RvYy54bWxQSwECLQAUAAYACAAAACEALTrtSt0AAAALAQAADwAAAAAAAAAAAAAAAAAVBAAA&#10;ZHJzL2Rvd25yZXYueG1sUEsFBgAAAAAEAAQA8wAAAB8FAAAAAA==&#10;" filled="f" stroked="f">
                      <v:textbox inset="2.16pt,1.44pt,0,1.44pt">
                        <w:txbxContent>
                          <w:p w14:paraId="5B7998C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7424" behindDoc="0" locked="0" layoutInCell="1" allowOverlap="1" wp14:anchorId="4F9F3A91" wp14:editId="2A969FC6">
                      <wp:simplePos x="0" y="0"/>
                      <wp:positionH relativeFrom="column">
                        <wp:posOffset>1955800</wp:posOffset>
                      </wp:positionH>
                      <wp:positionV relativeFrom="paragraph">
                        <wp:posOffset>4914900</wp:posOffset>
                      </wp:positionV>
                      <wp:extent cx="1003300" cy="762000"/>
                      <wp:effectExtent l="0" t="0" r="0" b="0"/>
                      <wp:wrapNone/>
                      <wp:docPr id="2906" name="Rectangle 29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5B8F2-5719-734D-BEE6-C88B24DE4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B55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F3A91" id="Rectangle 2906" o:spid="_x0000_s2493" style="position:absolute;margin-left:154pt;margin-top:387pt;width:79pt;height:60pt;z-index:2536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W2I857sBAABMAwAADgAAAAAAAAAAAAAAAAAuAgAAZHJz&#10;L2Uyb0RvYy54bWxQSwECLQAUAAYACAAAACEALTrtSt0AAAALAQAADwAAAAAAAAAAAAAAAAAVBAAA&#10;ZHJzL2Rvd25yZXYueG1sUEsFBgAAAAAEAAQA8wAAAB8FAAAAAA==&#10;" filled="f" stroked="f">
                      <v:textbox inset="2.16pt,1.44pt,0,1.44pt">
                        <w:txbxContent>
                          <w:p w14:paraId="4F8B555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8448" behindDoc="0" locked="0" layoutInCell="1" allowOverlap="1" wp14:anchorId="6F7C3343" wp14:editId="0AC7845C">
                      <wp:simplePos x="0" y="0"/>
                      <wp:positionH relativeFrom="column">
                        <wp:posOffset>1955800</wp:posOffset>
                      </wp:positionH>
                      <wp:positionV relativeFrom="paragraph">
                        <wp:posOffset>4914900</wp:posOffset>
                      </wp:positionV>
                      <wp:extent cx="1003300" cy="762000"/>
                      <wp:effectExtent l="0" t="0" r="0" b="0"/>
                      <wp:wrapNone/>
                      <wp:docPr id="2907" name="Rectangle 2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63F4B8-E7F9-0147-BE37-D46B4F482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93D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C3343" id="Rectangle 2907" o:spid="_x0000_s2494" style="position:absolute;margin-left:154pt;margin-top:387pt;width:79pt;height:60pt;z-index:2536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yefJ3bsBAABMAwAADgAAAAAAAAAAAAAAAAAuAgAAZHJz&#10;L2Uyb0RvYy54bWxQSwECLQAUAAYACAAAACEALTrtSt0AAAALAQAADwAAAAAAAAAAAAAAAAAVBAAA&#10;ZHJzL2Rvd25yZXYueG1sUEsFBgAAAAAEAAQA8wAAAB8FAAAAAA==&#10;" filled="f" stroked="f">
                      <v:textbox inset="2.16pt,1.44pt,0,1.44pt">
                        <w:txbxContent>
                          <w:p w14:paraId="23E93DD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09472" behindDoc="0" locked="0" layoutInCell="1" allowOverlap="1" wp14:anchorId="232D6A02" wp14:editId="20488520">
                      <wp:simplePos x="0" y="0"/>
                      <wp:positionH relativeFrom="column">
                        <wp:posOffset>1955800</wp:posOffset>
                      </wp:positionH>
                      <wp:positionV relativeFrom="paragraph">
                        <wp:posOffset>4914900</wp:posOffset>
                      </wp:positionV>
                      <wp:extent cx="1003300" cy="762000"/>
                      <wp:effectExtent l="0" t="0" r="0" b="0"/>
                      <wp:wrapNone/>
                      <wp:docPr id="2908" name="Rectangle 29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FFB3C9-1028-E448-BC56-7C0286235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5A3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D6A02" id="Rectangle 2908" o:spid="_x0000_s2495" style="position:absolute;margin-left:154pt;margin-top:387pt;width:79pt;height:60pt;z-index:2536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USvTAugEAAEwDAAAOAAAAAAAAAAAAAAAAAC4CAABkcnMv&#10;ZTJvRG9jLnhtbFBLAQItABQABgAIAAAAIQAtOu1K3QAAAAsBAAAPAAAAAAAAAAAAAAAAABQEAABk&#10;cnMvZG93bnJldi54bWxQSwUGAAAAAAQABADzAAAAHgUAAAAA&#10;" filled="f" stroked="f">
                      <v:textbox inset="2.16pt,1.44pt,0,1.44pt">
                        <w:txbxContent>
                          <w:p w14:paraId="2085A3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0496" behindDoc="0" locked="0" layoutInCell="1" allowOverlap="1" wp14:anchorId="1927F185" wp14:editId="2C694D70">
                      <wp:simplePos x="0" y="0"/>
                      <wp:positionH relativeFrom="column">
                        <wp:posOffset>1955800</wp:posOffset>
                      </wp:positionH>
                      <wp:positionV relativeFrom="paragraph">
                        <wp:posOffset>4914900</wp:posOffset>
                      </wp:positionV>
                      <wp:extent cx="1003300" cy="762000"/>
                      <wp:effectExtent l="0" t="0" r="0" b="0"/>
                      <wp:wrapNone/>
                      <wp:docPr id="2909" name="Rectangle 29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8E008-7824-ED4E-A9E1-767CBEA561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1A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7F185" id="Rectangle 2909" o:spid="_x0000_s2496" style="position:absolute;margin-left:154pt;margin-top:387pt;width:79pt;height:60pt;z-index:2536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XrN1Q7sBAABMAwAADgAAAAAAAAAAAAAAAAAuAgAAZHJz&#10;L2Uyb0RvYy54bWxQSwECLQAUAAYACAAAACEALTrtSt0AAAALAQAADwAAAAAAAAAAAAAAAAAVBAAA&#10;ZHJzL2Rvd25yZXYueG1sUEsFBgAAAAAEAAQA8wAAAB8FAAAAAA==&#10;" filled="f" stroked="f">
                      <v:textbox inset="2.16pt,1.44pt,0,1.44pt">
                        <w:txbxContent>
                          <w:p w14:paraId="5F61A4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1520" behindDoc="0" locked="0" layoutInCell="1" allowOverlap="1" wp14:anchorId="5ECC9E86" wp14:editId="6AEA568A">
                      <wp:simplePos x="0" y="0"/>
                      <wp:positionH relativeFrom="column">
                        <wp:posOffset>1955800</wp:posOffset>
                      </wp:positionH>
                      <wp:positionV relativeFrom="paragraph">
                        <wp:posOffset>4914900</wp:posOffset>
                      </wp:positionV>
                      <wp:extent cx="1003300" cy="762000"/>
                      <wp:effectExtent l="0" t="0" r="0" b="0"/>
                      <wp:wrapNone/>
                      <wp:docPr id="2910" name="Rectangle 2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ED4DD2-066D-9D4D-A3A1-BA480300E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C6D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C9E86" id="Rectangle 2910" o:spid="_x0000_s2497" style="position:absolute;margin-left:154pt;margin-top:387pt;width:79pt;height:60pt;z-index:2536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" filled="f" stroked="f">
                      <v:textbox inset="2.16pt,1.44pt,0,1.44pt">
                        <w:txbxContent>
                          <w:p w14:paraId="6BCC6D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2544" behindDoc="0" locked="0" layoutInCell="1" allowOverlap="1" wp14:anchorId="3B06E07F" wp14:editId="11DF456D">
                      <wp:simplePos x="0" y="0"/>
                      <wp:positionH relativeFrom="column">
                        <wp:posOffset>1955800</wp:posOffset>
                      </wp:positionH>
                      <wp:positionV relativeFrom="paragraph">
                        <wp:posOffset>4914900</wp:posOffset>
                      </wp:positionV>
                      <wp:extent cx="1003300" cy="762000"/>
                      <wp:effectExtent l="0" t="0" r="0" b="0"/>
                      <wp:wrapNone/>
                      <wp:docPr id="2911" name="Rectangle 29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411903-0542-E748-B083-F5C33A4B9A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73A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6E07F" id="Rectangle 2911" o:spid="_x0000_s2498" style="position:absolute;margin-left:154pt;margin-top:387pt;width:79pt;height:60pt;z-index:2536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FNuwEAAEw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3TYNJY5bnNJ3&#10;1I27flTkkh2MlCrPN+s1hdhh2Ut4hmsU0c3kZw02f5EWmYvG55vGak5EYHK73G5qnITAo/Vqu0Qf&#10;u1RvxQFi+qy8JdlhFBBKUZafvsZ0ufp6BesymMvz2UvzYS5kmtW6fcV68PKMHHFJ0xMaPfqJUTGa&#10;QMmEg2c0/jpyUJSMXxwq265XyxY3pQTNpt3gBkMJEPXhfZY7MXjcJZGAkmMA0w8IuGhUcOHICrPr&#10;euWdeB8X9G8/wf43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sWHhTbsBAABMAwAADgAAAAAAAAAAAAAAAAAuAgAAZHJz&#10;L2Uyb0RvYy54bWxQSwECLQAUAAYACAAAACEALTrtSt0AAAALAQAADwAAAAAAAAAAAAAAAAAVBAAA&#10;ZHJzL2Rvd25yZXYueG1sUEsFBgAAAAAEAAQA8wAAAB8FAAAAAA==&#10;" filled="f" stroked="f">
                      <v:textbox inset="2.16pt,1.44pt,0,1.44pt">
                        <w:txbxContent>
                          <w:p w14:paraId="79273A8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3568" behindDoc="0" locked="0" layoutInCell="1" allowOverlap="1" wp14:anchorId="3D771F8B" wp14:editId="1E01F323">
                      <wp:simplePos x="0" y="0"/>
                      <wp:positionH relativeFrom="column">
                        <wp:posOffset>1955800</wp:posOffset>
                      </wp:positionH>
                      <wp:positionV relativeFrom="paragraph">
                        <wp:posOffset>4914900</wp:posOffset>
                      </wp:positionV>
                      <wp:extent cx="1003300" cy="762000"/>
                      <wp:effectExtent l="0" t="0" r="0" b="0"/>
                      <wp:wrapNone/>
                      <wp:docPr id="2912" name="Rectangle 29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77E93D-FE81-6A4E-ABAC-51B957A6C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82FD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771F8B" id="Rectangle 2912" o:spid="_x0000_s2499" style="position:absolute;margin-left:154pt;margin-top:387pt;width:79pt;height:60pt;z-index:2536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2BugEAAEw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3TYtJY5bnNJ3&#10;1I27flTkkh2MlCrPN+s1hdhh2Ut4hmsU0c3kZw02f5EWmYvG55vGak5EYHK73G5qnITAo/Vqu0Qf&#10;u1RvxQFi+qy8JdlhFBBKUZafvsZ0ufp6BesymMvz2UvzYS5kmtV6+Yr14OUZOeKSpic0evQTo2I0&#10;gZIJB89o/HXkoCgZvzhUtl2vlihEKkGzaTe4wVACRH14n+VODB53SSSg5BjA9AMCLhoVXDiywuy6&#10;Xnkn3scF/dtPsP8N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DWho2BugEAAEwDAAAOAAAAAAAAAAAAAAAAAC4CAABkcnMv&#10;ZTJvRG9jLnhtbFBLAQItABQABgAIAAAAIQAtOu1K3QAAAAsBAAAPAAAAAAAAAAAAAAAAABQEAABk&#10;cnMvZG93bnJldi54bWxQSwUGAAAAAAQABADzAAAAHgUAAAAA&#10;" filled="f" stroked="f">
                      <v:textbox inset="2.16pt,1.44pt,0,1.44pt">
                        <w:txbxContent>
                          <w:p w14:paraId="3282FD3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4592" behindDoc="0" locked="0" layoutInCell="1" allowOverlap="1" wp14:anchorId="4BD93ECF" wp14:editId="684B74C5">
                      <wp:simplePos x="0" y="0"/>
                      <wp:positionH relativeFrom="column">
                        <wp:posOffset>1955800</wp:posOffset>
                      </wp:positionH>
                      <wp:positionV relativeFrom="paragraph">
                        <wp:posOffset>4914900</wp:posOffset>
                      </wp:positionV>
                      <wp:extent cx="1003300" cy="762000"/>
                      <wp:effectExtent l="0" t="0" r="0" b="0"/>
                      <wp:wrapNone/>
                      <wp:docPr id="2913" name="Rectangle 2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C81293-243A-C549-88D1-4887A63745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25C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93ECF" id="Rectangle 2913" o:spid="_x0000_s2500" style="position:absolute;margin-left:154pt;margin-top:387pt;width:79pt;height:60pt;z-index:2536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jLR5F7sBAABMAwAADgAAAAAAAAAAAAAAAAAuAgAAZHJz&#10;L2Uyb0RvYy54bWxQSwECLQAUAAYACAAAACEALTrtSt0AAAALAQAADwAAAAAAAAAAAAAAAAAVBAAA&#10;ZHJzL2Rvd25yZXYueG1sUEsFBgAAAAAEAAQA8wAAAB8FAAAAAA==&#10;" filled="f" stroked="f">
                      <v:textbox inset="2.16pt,1.44pt,0,1.44pt">
                        <w:txbxContent>
                          <w:p w14:paraId="53A25C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5616" behindDoc="0" locked="0" layoutInCell="1" allowOverlap="1" wp14:anchorId="31CBA726" wp14:editId="6CD820C3">
                      <wp:simplePos x="0" y="0"/>
                      <wp:positionH relativeFrom="column">
                        <wp:posOffset>1955800</wp:posOffset>
                      </wp:positionH>
                      <wp:positionV relativeFrom="paragraph">
                        <wp:posOffset>4914900</wp:posOffset>
                      </wp:positionV>
                      <wp:extent cx="1003300" cy="762000"/>
                      <wp:effectExtent l="0" t="0" r="0" b="0"/>
                      <wp:wrapNone/>
                      <wp:docPr id="2914" name="Rectangle 29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A9E5E-38E6-A247-8BF3-CBC6406AF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A4D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BA726" id="Rectangle 2914" o:spid="_x0000_s2501" style="position:absolute;margin-left:154pt;margin-top:387pt;width:79pt;height:60pt;z-index:2536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vZUllLsBAABMAwAADgAAAAAAAAAAAAAAAAAuAgAAZHJz&#10;L2Uyb0RvYy54bWxQSwECLQAUAAYACAAAACEALTrtSt0AAAALAQAADwAAAAAAAAAAAAAAAAAVBAAA&#10;ZHJzL2Rvd25yZXYueG1sUEsFBgAAAAAEAAQA8wAAAB8FAAAAAA==&#10;" filled="f" stroked="f">
                      <v:textbox inset="2.16pt,1.44pt,0,1.44pt">
                        <w:txbxContent>
                          <w:p w14:paraId="520A4D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6640" behindDoc="0" locked="0" layoutInCell="1" allowOverlap="1" wp14:anchorId="3A6DCF61" wp14:editId="21B97D81">
                      <wp:simplePos x="0" y="0"/>
                      <wp:positionH relativeFrom="column">
                        <wp:posOffset>1955800</wp:posOffset>
                      </wp:positionH>
                      <wp:positionV relativeFrom="paragraph">
                        <wp:posOffset>4914900</wp:posOffset>
                      </wp:positionV>
                      <wp:extent cx="1003300" cy="762000"/>
                      <wp:effectExtent l="0" t="0" r="0" b="0"/>
                      <wp:wrapNone/>
                      <wp:docPr id="2915" name="Rectangle 29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A13D1D-85FB-CD45-AD98-94B3AFF043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230A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DCF61" id="Rectangle 2915" o:spid="_x0000_s2502" style="position:absolute;margin-left:154pt;margin-top:387pt;width:79pt;height:60pt;z-index:2536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A3zRVLsBAABMAwAADgAAAAAAAAAAAAAAAAAuAgAAZHJz&#10;L2Uyb0RvYy54bWxQSwECLQAUAAYACAAAACEALTrtSt0AAAALAQAADwAAAAAAAAAAAAAAAAAVBAAA&#10;ZHJzL2Rvd25yZXYueG1sUEsFBgAAAAAEAAQA8wAAAB8FAAAAAA==&#10;" filled="f" stroked="f">
                      <v:textbox inset="2.16pt,1.44pt,0,1.44pt">
                        <w:txbxContent>
                          <w:p w14:paraId="07230A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7664" behindDoc="0" locked="0" layoutInCell="1" allowOverlap="1" wp14:anchorId="6410795B" wp14:editId="670C7A70">
                      <wp:simplePos x="0" y="0"/>
                      <wp:positionH relativeFrom="column">
                        <wp:posOffset>1955800</wp:posOffset>
                      </wp:positionH>
                      <wp:positionV relativeFrom="paragraph">
                        <wp:posOffset>4914900</wp:posOffset>
                      </wp:positionV>
                      <wp:extent cx="1003300" cy="762000"/>
                      <wp:effectExtent l="0" t="0" r="0" b="0"/>
                      <wp:wrapNone/>
                      <wp:docPr id="2916" name="Rectangle 2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63254C-2B22-6F47-90DB-CB9709E2D6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E0E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0795B" id="Rectangle 2916" o:spid="_x0000_s2503" style="position:absolute;margin-left:154pt;margin-top:387pt;width:79pt;height:60pt;z-index:2536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ZJu9mLsBAABMAwAADgAAAAAAAAAAAAAAAAAuAgAAZHJz&#10;L2Uyb0RvYy54bWxQSwECLQAUAAYACAAAACEALTrtSt0AAAALAQAADwAAAAAAAAAAAAAAAAAVBAAA&#10;ZHJzL2Rvd25yZXYueG1sUEsFBgAAAAAEAAQA8wAAAB8FAAAAAA==&#10;" filled="f" stroked="f">
                      <v:textbox inset="2.16pt,1.44pt,0,1.44pt">
                        <w:txbxContent>
                          <w:p w14:paraId="100E0E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8688" behindDoc="0" locked="0" layoutInCell="1" allowOverlap="1" wp14:anchorId="64C2077B" wp14:editId="02A5F000">
                      <wp:simplePos x="0" y="0"/>
                      <wp:positionH relativeFrom="column">
                        <wp:posOffset>1955800</wp:posOffset>
                      </wp:positionH>
                      <wp:positionV relativeFrom="paragraph">
                        <wp:posOffset>4914900</wp:posOffset>
                      </wp:positionV>
                      <wp:extent cx="1003300" cy="762000"/>
                      <wp:effectExtent l="0" t="0" r="0" b="0"/>
                      <wp:wrapNone/>
                      <wp:docPr id="2917" name="Rectangle 29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C938AB-6F94-AF40-8C61-429C7838E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5DC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2077B" id="Rectangle 2917" o:spid="_x0000_s2504" style="position:absolute;margin-left:154pt;margin-top:387pt;width:79pt;height:60pt;z-index:2536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9h5IorsBAABMAwAADgAAAAAAAAAAAAAAAAAuAgAAZHJz&#10;L2Uyb0RvYy54bWxQSwECLQAUAAYACAAAACEALTrtSt0AAAALAQAADwAAAAAAAAAAAAAAAAAVBAAA&#10;ZHJzL2Rvd25yZXYueG1sUEsFBgAAAAAEAAQA8wAAAB8FAAAAAA==&#10;" filled="f" stroked="f">
                      <v:textbox inset="2.16pt,1.44pt,0,1.44pt">
                        <w:txbxContent>
                          <w:p w14:paraId="7FA5DC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19712" behindDoc="0" locked="0" layoutInCell="1" allowOverlap="1" wp14:anchorId="32F4DC35" wp14:editId="76B0BD89">
                      <wp:simplePos x="0" y="0"/>
                      <wp:positionH relativeFrom="column">
                        <wp:posOffset>1955800</wp:posOffset>
                      </wp:positionH>
                      <wp:positionV relativeFrom="paragraph">
                        <wp:posOffset>4914900</wp:posOffset>
                      </wp:positionV>
                      <wp:extent cx="1003300" cy="762000"/>
                      <wp:effectExtent l="0" t="0" r="0" b="0"/>
                      <wp:wrapNone/>
                      <wp:docPr id="2918" name="Rectangle 29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7A9F3A-7C55-BC4C-A4C6-773DB657E5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2C3A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4DC35" id="Rectangle 2918" o:spid="_x0000_s2505" style="position:absolute;margin-left:154pt;margin-top:387pt;width:79pt;height:60pt;z-index:2536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rs3W/ugEAAEwDAAAOAAAAAAAAAAAAAAAAAC4CAABkcnMv&#10;ZTJvRG9jLnhtbFBLAQItABQABgAIAAAAIQAtOu1K3QAAAAsBAAAPAAAAAAAAAAAAAAAAABQEAABk&#10;cnMvZG93bnJldi54bWxQSwUGAAAAAAQABADzAAAAHgUAAAAA&#10;" filled="f" stroked="f">
                      <v:textbox inset="2.16pt,1.44pt,0,1.44pt">
                        <w:txbxContent>
                          <w:p w14:paraId="1F2C3A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0736" behindDoc="0" locked="0" layoutInCell="1" allowOverlap="1" wp14:anchorId="75643145" wp14:editId="1FC311B0">
                      <wp:simplePos x="0" y="0"/>
                      <wp:positionH relativeFrom="column">
                        <wp:posOffset>1955800</wp:posOffset>
                      </wp:positionH>
                      <wp:positionV relativeFrom="paragraph">
                        <wp:posOffset>4914900</wp:posOffset>
                      </wp:positionV>
                      <wp:extent cx="1003300" cy="762000"/>
                      <wp:effectExtent l="0" t="0" r="0" b="0"/>
                      <wp:wrapNone/>
                      <wp:docPr id="2919" name="Rectangle 29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20BD7-E83B-F545-B1B9-B20CABE87B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CAE8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43145" id="Rectangle 2919" o:spid="_x0000_s2506" style="position:absolute;margin-left:154pt;margin-top:387pt;width:79pt;height:60pt;z-index:2536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s7ROXbsBAABMAwAADgAAAAAAAAAAAAAAAAAuAgAAZHJz&#10;L2Uyb0RvYy54bWxQSwECLQAUAAYACAAAACEALTrtSt0AAAALAQAADwAAAAAAAAAAAAAAAAAVBAAA&#10;ZHJzL2Rvd25yZXYueG1sUEsFBgAAAAAEAAQA8wAAAB8FAAAAAA==&#10;" filled="f" stroked="f">
                      <v:textbox inset="2.16pt,1.44pt,0,1.44pt">
                        <w:txbxContent>
                          <w:p w14:paraId="7BCAE81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1760" behindDoc="0" locked="0" layoutInCell="1" allowOverlap="1" wp14:anchorId="198A5CE3" wp14:editId="6C1A4309">
                      <wp:simplePos x="0" y="0"/>
                      <wp:positionH relativeFrom="column">
                        <wp:posOffset>1955800</wp:posOffset>
                      </wp:positionH>
                      <wp:positionV relativeFrom="paragraph">
                        <wp:posOffset>4914900</wp:posOffset>
                      </wp:positionV>
                      <wp:extent cx="1003300" cy="762000"/>
                      <wp:effectExtent l="0" t="0" r="0" b="0"/>
                      <wp:wrapNone/>
                      <wp:docPr id="2920" name="Rectangle 29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3D9605-8487-274E-810E-60E7458F5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084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A5CE3" id="Rectangle 2920" o:spid="_x0000_s2507" style="position:absolute;margin-left:154pt;margin-top:387pt;width:79pt;height:60pt;z-index:2536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" filled="f" stroked="f">
                      <v:textbox inset="2.16pt,1.44pt,0,1.44pt">
                        <w:txbxContent>
                          <w:p w14:paraId="263084E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2784" behindDoc="0" locked="0" layoutInCell="1" allowOverlap="1" wp14:anchorId="468A908D" wp14:editId="4CD85ACC">
                      <wp:simplePos x="0" y="0"/>
                      <wp:positionH relativeFrom="column">
                        <wp:posOffset>1955800</wp:posOffset>
                      </wp:positionH>
                      <wp:positionV relativeFrom="paragraph">
                        <wp:posOffset>4914900</wp:posOffset>
                      </wp:positionV>
                      <wp:extent cx="1003300" cy="762000"/>
                      <wp:effectExtent l="0" t="0" r="0" b="0"/>
                      <wp:wrapNone/>
                      <wp:docPr id="2921" name="Rectangle 29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F062ED-6F48-024C-BEB4-CFDB2854B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15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A908D" id="Rectangle 2921" o:spid="_x0000_s2508" style="position:absolute;margin-left:154pt;margin-top:387pt;width:79pt;height:60pt;z-index:2536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B0H/ugEAAEwDAAAOAAAAAAAAAAAAAAAAAC4CAABkcnMv&#10;ZTJvRG9jLnhtbFBLAQItABQABgAIAAAAIQAtOu1K3QAAAAsBAAAPAAAAAAAAAAAAAAAAABQEAABk&#10;cnMvZG93bnJldi54bWxQSwUGAAAAAAQABADzAAAAHgUAAAAA&#10;" filled="f" stroked="f">
                      <v:textbox inset="2.16pt,1.44pt,0,1.44pt">
                        <w:txbxContent>
                          <w:p w14:paraId="40D159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3808" behindDoc="0" locked="0" layoutInCell="1" allowOverlap="1" wp14:anchorId="23201B54" wp14:editId="21C5297A">
                      <wp:simplePos x="0" y="0"/>
                      <wp:positionH relativeFrom="column">
                        <wp:posOffset>1955800</wp:posOffset>
                      </wp:positionH>
                      <wp:positionV relativeFrom="paragraph">
                        <wp:posOffset>4914900</wp:posOffset>
                      </wp:positionV>
                      <wp:extent cx="1003300" cy="762000"/>
                      <wp:effectExtent l="0" t="0" r="0" b="0"/>
                      <wp:wrapNone/>
                      <wp:docPr id="2922" name="Rectangle 29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50799-AAF6-1F4E-8FC5-19324835B0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B19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01B54" id="Rectangle 2922" o:spid="_x0000_s2509" style="position:absolute;margin-left:154pt;margin-top:387pt;width:79pt;height:60pt;z-index:2536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0zugEAAEw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TdNQ4rnDKf1A&#10;3bjvrSLn7GCkVPN8Z73GmDose4nPcIkSujP5SYObv0iLTEXj01VjNWUiMLlZbdoaJyHw6Ha9WaGP&#10;Xar34ggpf1PBkdlhFBBKUZYfH1I+X327gnUzmPPzs5en/VTILNft6g3rPsgTcsQlzU9otA0jo8Ka&#10;SMmIg2c0/T5wUJTY7x6VbW7XKxQil2DZNi1uMJQAUe8/ZrkXQ8BdEhkoOUQw/YCAi0YFF46sMLus&#10;17wTH+OC/v0n2L0C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AY4C0zugEAAEwDAAAOAAAAAAAAAAAAAAAAAC4CAABkcnMv&#10;ZTJvRG9jLnhtbFBLAQItABQABgAIAAAAIQAtOu1K3QAAAAsBAAAPAAAAAAAAAAAAAAAAABQEAABk&#10;cnMvZG93bnJldi54bWxQSwUGAAAAAAQABADzAAAAHgUAAAAA&#10;" filled="f" stroked="f">
                      <v:textbox inset="2.16pt,1.44pt,0,1.44pt">
                        <w:txbxContent>
                          <w:p w14:paraId="52DB191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4832" behindDoc="0" locked="0" layoutInCell="1" allowOverlap="1" wp14:anchorId="23D4FD7F" wp14:editId="3D0DB240">
                      <wp:simplePos x="0" y="0"/>
                      <wp:positionH relativeFrom="column">
                        <wp:posOffset>1955800</wp:posOffset>
                      </wp:positionH>
                      <wp:positionV relativeFrom="paragraph">
                        <wp:posOffset>4914900</wp:posOffset>
                      </wp:positionV>
                      <wp:extent cx="1003300" cy="762000"/>
                      <wp:effectExtent l="0" t="0" r="0" b="0"/>
                      <wp:wrapNone/>
                      <wp:docPr id="2923" name="Rectangle 29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3B9A6E-4F73-6F49-8B4F-648FCBC633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F76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4FD7F" id="Rectangle 2923" o:spid="_x0000_s2510" style="position:absolute;margin-left:154pt;margin-top:387pt;width:79pt;height:60pt;z-index:2536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QtLZpbsBAABMAwAADgAAAAAAAAAAAAAAAAAuAgAAZHJz&#10;L2Uyb0RvYy54bWxQSwECLQAUAAYACAAAACEALTrtSt0AAAALAQAADwAAAAAAAAAAAAAAAAAVBAAA&#10;ZHJzL2Rvd25yZXYueG1sUEsFBgAAAAAEAAQA8wAAAB8FAAAAAA==&#10;" filled="f" stroked="f">
                      <v:textbox inset="2.16pt,1.44pt,0,1.44pt">
                        <w:txbxContent>
                          <w:p w14:paraId="5C0F76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5856" behindDoc="0" locked="0" layoutInCell="1" allowOverlap="1" wp14:anchorId="517C152B" wp14:editId="2044FD3F">
                      <wp:simplePos x="0" y="0"/>
                      <wp:positionH relativeFrom="column">
                        <wp:posOffset>1955800</wp:posOffset>
                      </wp:positionH>
                      <wp:positionV relativeFrom="paragraph">
                        <wp:posOffset>4914900</wp:posOffset>
                      </wp:positionV>
                      <wp:extent cx="1003300" cy="762000"/>
                      <wp:effectExtent l="0" t="0" r="0" b="0"/>
                      <wp:wrapNone/>
                      <wp:docPr id="2924" name="Rectangle 29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58D2C8-0239-684F-9E0E-66742C94E5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857B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7C152B" id="Rectangle 2924" o:spid="_x0000_s2511" style="position:absolute;margin-left:154pt;margin-top:387pt;width:79pt;height:60pt;z-index:2536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c/OFJrsBAABMAwAADgAAAAAAAAAAAAAAAAAuAgAAZHJz&#10;L2Uyb0RvYy54bWxQSwECLQAUAAYACAAAACEALTrtSt0AAAALAQAADwAAAAAAAAAAAAAAAAAVBAAA&#10;ZHJzL2Rvd25yZXYueG1sUEsFBgAAAAAEAAQA8wAAAB8FAAAAAA==&#10;" filled="f" stroked="f">
                      <v:textbox inset="2.16pt,1.44pt,0,1.44pt">
                        <w:txbxContent>
                          <w:p w14:paraId="7A857B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6880" behindDoc="0" locked="0" layoutInCell="1" allowOverlap="1" wp14:anchorId="11B41F93" wp14:editId="462BFB08">
                      <wp:simplePos x="0" y="0"/>
                      <wp:positionH relativeFrom="column">
                        <wp:posOffset>1955800</wp:posOffset>
                      </wp:positionH>
                      <wp:positionV relativeFrom="paragraph">
                        <wp:posOffset>4914900</wp:posOffset>
                      </wp:positionV>
                      <wp:extent cx="1003300" cy="762000"/>
                      <wp:effectExtent l="0" t="0" r="0" b="0"/>
                      <wp:wrapNone/>
                      <wp:docPr id="2925" name="Rectangle 29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4278B5-6140-2242-B129-CACDFCB6E2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651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41F93" id="Rectangle 2925" o:spid="_x0000_s2512" style="position:absolute;margin-left:154pt;margin-top:387pt;width:79pt;height:60pt;z-index:2536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zRpx5rsBAABMAwAADgAAAAAAAAAAAAAAAAAuAgAAZHJz&#10;L2Uyb0RvYy54bWxQSwECLQAUAAYACAAAACEALTrtSt0AAAALAQAADwAAAAAAAAAAAAAAAAAVBAAA&#10;ZHJzL2Rvd25yZXYueG1sUEsFBgAAAAAEAAQA8wAAAB8FAAAAAA==&#10;" filled="f" stroked="f">
                      <v:textbox inset="2.16pt,1.44pt,0,1.44pt">
                        <w:txbxContent>
                          <w:p w14:paraId="4E66518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7904" behindDoc="0" locked="0" layoutInCell="1" allowOverlap="1" wp14:anchorId="204A3754" wp14:editId="5A3947B0">
                      <wp:simplePos x="0" y="0"/>
                      <wp:positionH relativeFrom="column">
                        <wp:posOffset>1955800</wp:posOffset>
                      </wp:positionH>
                      <wp:positionV relativeFrom="paragraph">
                        <wp:posOffset>4914900</wp:posOffset>
                      </wp:positionV>
                      <wp:extent cx="1003300" cy="609600"/>
                      <wp:effectExtent l="0" t="0" r="0" b="0"/>
                      <wp:wrapNone/>
                      <wp:docPr id="2926" name="Rectangle 29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A4EFC-7351-2D49-80DA-4B20614B143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DD5DE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4A3754" id="Rectangle 2926" o:spid="_x0000_s2513" style="position:absolute;margin-left:154pt;margin-top:387pt;width:79pt;height:48pt;z-index:2536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bEJlp7sBAABMAwAADgAAAAAAAAAAAAAAAAAuAgAAZHJz&#10;L2Uyb0RvYy54bWxQSwECLQAUAAYACAAAACEAxN3P190AAAALAQAADwAAAAAAAAAAAAAAAAAVBAAA&#10;ZHJzL2Rvd25yZXYueG1sUEsFBgAAAAAEAAQA8wAAAB8FAAAAAA==&#10;" filled="f" stroked="f">
                      <v:textbox inset="2.16pt,1.44pt,0,1.44pt">
                        <w:txbxContent>
                          <w:p w14:paraId="3DD5DED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8928" behindDoc="0" locked="0" layoutInCell="1" allowOverlap="1" wp14:anchorId="6280114A" wp14:editId="6624225E">
                      <wp:simplePos x="0" y="0"/>
                      <wp:positionH relativeFrom="column">
                        <wp:posOffset>1955800</wp:posOffset>
                      </wp:positionH>
                      <wp:positionV relativeFrom="paragraph">
                        <wp:posOffset>4914900</wp:posOffset>
                      </wp:positionV>
                      <wp:extent cx="1003300" cy="609600"/>
                      <wp:effectExtent l="0" t="0" r="0" b="0"/>
                      <wp:wrapNone/>
                      <wp:docPr id="2927" name="Rectangle 29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6C3AFB-5226-C04E-A72D-3958B9A56E3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2F3A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0114A" id="Rectangle 2927" o:spid="_x0000_s2514" style="position:absolute;margin-left:154pt;margin-top:387pt;width:79pt;height:48pt;z-index:2536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D+x5CdugEAAEwDAAAOAAAAAAAAAAAAAAAAAC4CAABkcnMv&#10;ZTJvRG9jLnhtbFBLAQItABQABgAIAAAAIQDE3c/X3QAAAAsBAAAPAAAAAAAAAAAAAAAAABQEAABk&#10;cnMvZG93bnJldi54bWxQSwUGAAAAAAQABADzAAAAHgUAAAAA&#10;" filled="f" stroked="f">
                      <v:textbox inset="2.16pt,1.44pt,0,1.44pt">
                        <w:txbxContent>
                          <w:p w14:paraId="622F3A3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29952" behindDoc="0" locked="0" layoutInCell="1" allowOverlap="1" wp14:anchorId="13474BDD" wp14:editId="31361D5A">
                      <wp:simplePos x="0" y="0"/>
                      <wp:positionH relativeFrom="column">
                        <wp:posOffset>1955800</wp:posOffset>
                      </wp:positionH>
                      <wp:positionV relativeFrom="paragraph">
                        <wp:posOffset>4914900</wp:posOffset>
                      </wp:positionV>
                      <wp:extent cx="1003300" cy="609600"/>
                      <wp:effectExtent l="0" t="0" r="0" b="0"/>
                      <wp:wrapNone/>
                      <wp:docPr id="2928" name="Rectangle 29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1C176F-22C2-DA49-8467-94332C8B824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1640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74BDD" id="Rectangle 2928" o:spid="_x0000_s2515" style="position:absolute;margin-left:154pt;margin-top:387pt;width:79pt;height:48pt;z-index:2536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jaq2AugEAAEwDAAAOAAAAAAAAAAAAAAAAAC4CAABkcnMv&#10;ZTJvRG9jLnhtbFBLAQItABQABgAIAAAAIQDE3c/X3QAAAAsBAAAPAAAAAAAAAAAAAAAAABQEAABk&#10;cnMvZG93bnJldi54bWxQSwUGAAAAAAQABADzAAAAHgUAAAAA&#10;" filled="f" stroked="f">
                      <v:textbox inset="2.16pt,1.44pt,0,1.44pt">
                        <w:txbxContent>
                          <w:p w14:paraId="791640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0976" behindDoc="0" locked="0" layoutInCell="1" allowOverlap="1" wp14:anchorId="0410C4CA" wp14:editId="125A2A9D">
                      <wp:simplePos x="0" y="0"/>
                      <wp:positionH relativeFrom="column">
                        <wp:posOffset>1955800</wp:posOffset>
                      </wp:positionH>
                      <wp:positionV relativeFrom="paragraph">
                        <wp:posOffset>4914900</wp:posOffset>
                      </wp:positionV>
                      <wp:extent cx="1003300" cy="609600"/>
                      <wp:effectExtent l="0" t="0" r="0" b="0"/>
                      <wp:wrapNone/>
                      <wp:docPr id="2929" name="Rectangle 29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485D8F-F09B-1A42-A549-4F9FC46939F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1B24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0C4CA" id="Rectangle 2929" o:spid="_x0000_s2516" style="position:absolute;margin-left:154pt;margin-top:387pt;width:79pt;height:48pt;z-index:2536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aZMsA7sBAABMAwAADgAAAAAAAAAAAAAAAAAuAgAAZHJz&#10;L2Uyb0RvYy54bWxQSwECLQAUAAYACAAAACEAxN3P190AAAALAQAADwAAAAAAAAAAAAAAAAAVBAAA&#10;ZHJzL2Rvd25yZXYueG1sUEsFBgAAAAAEAAQA8wAAAB8FAAAAAA==&#10;" filled="f" stroked="f">
                      <v:textbox inset="2.16pt,1.44pt,0,1.44pt">
                        <w:txbxContent>
                          <w:p w14:paraId="7F1B242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2000" behindDoc="0" locked="0" layoutInCell="1" allowOverlap="1" wp14:anchorId="2821897A" wp14:editId="29A3C8E4">
                      <wp:simplePos x="0" y="0"/>
                      <wp:positionH relativeFrom="column">
                        <wp:posOffset>1955800</wp:posOffset>
                      </wp:positionH>
                      <wp:positionV relativeFrom="paragraph">
                        <wp:posOffset>4914900</wp:posOffset>
                      </wp:positionV>
                      <wp:extent cx="1003300" cy="609600"/>
                      <wp:effectExtent l="0" t="0" r="0" b="0"/>
                      <wp:wrapNone/>
                      <wp:docPr id="2930" name="Rectangle 29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406D-F31A-BB4D-BE8F-13F7FA1226B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A7B8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1897A" id="Rectangle 2930" o:spid="_x0000_s2517" style="position:absolute;margin-left:154pt;margin-top:387pt;width:79pt;height:48pt;z-index:2536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DioTM25AQAATAMAAA4AAAAAAAAAAAAAAAAALgIAAGRycy9l&#10;Mm9Eb2MueG1sUEsBAi0AFAAGAAgAAAAhAMTdz9fdAAAACwEAAA8AAAAAAAAAAAAAAAAAEwQAAGRy&#10;cy9kb3ducmV2LnhtbFBLBQYAAAAABAAEAPMAAAAdBQAAAAA=&#10;" filled="f" stroked="f">
                      <v:textbox inset="2.16pt,1.44pt,0,1.44pt">
                        <w:txbxContent>
                          <w:p w14:paraId="6DA7B88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3024" behindDoc="0" locked="0" layoutInCell="1" allowOverlap="1" wp14:anchorId="0B5E95D1" wp14:editId="46A6353D">
                      <wp:simplePos x="0" y="0"/>
                      <wp:positionH relativeFrom="column">
                        <wp:posOffset>1955800</wp:posOffset>
                      </wp:positionH>
                      <wp:positionV relativeFrom="paragraph">
                        <wp:posOffset>4914900</wp:posOffset>
                      </wp:positionV>
                      <wp:extent cx="1003300" cy="609600"/>
                      <wp:effectExtent l="0" t="0" r="0" b="0"/>
                      <wp:wrapNone/>
                      <wp:docPr id="2931" name="Rectangle 29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48029-3C62-8744-AA97-42BAC96A0C3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04B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E95D1" id="Rectangle 2931" o:spid="_x0000_s2518" style="position:absolute;margin-left:154pt;margin-top:387pt;width:79pt;height:48pt;z-index:2536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CGQbgNugEAAEwDAAAOAAAAAAAAAAAAAAAAAC4CAABkcnMv&#10;ZTJvRG9jLnhtbFBLAQItABQABgAIAAAAIQDE3c/X3QAAAAsBAAAPAAAAAAAAAAAAAAAAABQEAABk&#10;cnMvZG93bnJldi54bWxQSwUGAAAAAAQABADzAAAAHgUAAAAA&#10;" filled="f" stroked="f">
                      <v:textbox inset="2.16pt,1.44pt,0,1.44pt">
                        <w:txbxContent>
                          <w:p w14:paraId="23704B1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4048" behindDoc="0" locked="0" layoutInCell="1" allowOverlap="1" wp14:anchorId="7155357B" wp14:editId="6CF1A518">
                      <wp:simplePos x="0" y="0"/>
                      <wp:positionH relativeFrom="column">
                        <wp:posOffset>1955800</wp:posOffset>
                      </wp:positionH>
                      <wp:positionV relativeFrom="paragraph">
                        <wp:posOffset>4914900</wp:posOffset>
                      </wp:positionV>
                      <wp:extent cx="1003300" cy="609600"/>
                      <wp:effectExtent l="0" t="0" r="0" b="0"/>
                      <wp:wrapNone/>
                      <wp:docPr id="2932" name="Rectangle 29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D9D5E6F-2B1A-FB43-BFC8-5469B665237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625E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5357B" id="Rectangle 2932" o:spid="_x0000_s2519" style="position:absolute;margin-left:154pt;margin-top:387pt;width:79pt;height:48pt;z-index:2536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DhptTBugEAAEwDAAAOAAAAAAAAAAAAAAAAAC4CAABkcnMv&#10;ZTJvRG9jLnhtbFBLAQItABQABgAIAAAAIQDE3c/X3QAAAAsBAAAPAAAAAAAAAAAAAAAAABQEAABk&#10;cnMvZG93bnJldi54bWxQSwUGAAAAAAQABADzAAAAHgUAAAAA&#10;" filled="f" stroked="f">
                      <v:textbox inset="2.16pt,1.44pt,0,1.44pt">
                        <w:txbxContent>
                          <w:p w14:paraId="17625E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5072" behindDoc="0" locked="0" layoutInCell="1" allowOverlap="1" wp14:anchorId="0D577BD7" wp14:editId="70368CCB">
                      <wp:simplePos x="0" y="0"/>
                      <wp:positionH relativeFrom="column">
                        <wp:posOffset>1955800</wp:posOffset>
                      </wp:positionH>
                      <wp:positionV relativeFrom="paragraph">
                        <wp:posOffset>4914900</wp:posOffset>
                      </wp:positionV>
                      <wp:extent cx="1003300" cy="609600"/>
                      <wp:effectExtent l="0" t="0" r="0" b="0"/>
                      <wp:wrapNone/>
                      <wp:docPr id="2933" name="Rectangle 29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95C6A-1035-3544-87D6-B2A8BFDFE03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A896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77BD7" id="Rectangle 2933" o:spid="_x0000_s2520" style="position:absolute;margin-left:154pt;margin-top:387pt;width:79pt;height:48pt;z-index:2536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u5QgV7sBAABMAwAADgAAAAAAAAAAAAAAAAAuAgAAZHJz&#10;L2Uyb0RvYy54bWxQSwECLQAUAAYACAAAACEAxN3P190AAAALAQAADwAAAAAAAAAAAAAAAAAVBAAA&#10;ZHJzL2Rvd25yZXYueG1sUEsFBgAAAAAEAAQA8wAAAB8FAAAAAA==&#10;" filled="f" stroked="f">
                      <v:textbox inset="2.16pt,1.44pt,0,1.44pt">
                        <w:txbxContent>
                          <w:p w14:paraId="25A8967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6096" behindDoc="0" locked="0" layoutInCell="1" allowOverlap="1" wp14:anchorId="77C42F98" wp14:editId="3C62D121">
                      <wp:simplePos x="0" y="0"/>
                      <wp:positionH relativeFrom="column">
                        <wp:posOffset>1955800</wp:posOffset>
                      </wp:positionH>
                      <wp:positionV relativeFrom="paragraph">
                        <wp:posOffset>4914900</wp:posOffset>
                      </wp:positionV>
                      <wp:extent cx="1003300" cy="609600"/>
                      <wp:effectExtent l="0" t="0" r="0" b="0"/>
                      <wp:wrapNone/>
                      <wp:docPr id="2934" name="Rectangle 29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BB860-6A93-224E-B2FF-2A010E41C0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8F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42F98" id="Rectangle 2934" o:spid="_x0000_s2521" style="position:absolute;margin-left:154pt;margin-top:387pt;width:79pt;height:48pt;z-index:2536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zUuwEAAEwDAAAOAAAAZHJzL2Uyb0RvYy54bWysU9tu2zAMfR+wfxD0vthx0i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drWmxHOHU/qJ&#10;unHfW0XO2cFIqeb5znqNMXVY9hQf4RIldGfykwY3f5EWmYrGp6vGaspEYLJdtZsaJyHw6Ka9bdHH&#10;LtVrcYSUv6rgyOwwCgilKMuP31M+X325gnUzmPPzs5en/VTILNftzQvWfZAn5IhLmh/QaBtGRoU1&#10;kZIRB89o+n3goCix3zwq23xerxrclBIsN80G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irV81LsBAABMAwAADgAAAAAAAAAAAAAAAAAuAgAAZHJz&#10;L2Uyb0RvYy54bWxQSwECLQAUAAYACAAAACEAxN3P190AAAALAQAADwAAAAAAAAAAAAAAAAAVBAAA&#10;ZHJzL2Rvd25yZXYueG1sUEsFBgAAAAAEAAQA8wAAAB8FAAAAAA==&#10;" filled="f" stroked="f">
                      <v:textbox inset="2.16pt,1.44pt,0,1.44pt">
                        <w:txbxContent>
                          <w:p w14:paraId="0048FE9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7120" behindDoc="0" locked="0" layoutInCell="1" allowOverlap="1" wp14:anchorId="35FDC305" wp14:editId="632F5D19">
                      <wp:simplePos x="0" y="0"/>
                      <wp:positionH relativeFrom="column">
                        <wp:posOffset>1955800</wp:posOffset>
                      </wp:positionH>
                      <wp:positionV relativeFrom="paragraph">
                        <wp:posOffset>4914900</wp:posOffset>
                      </wp:positionV>
                      <wp:extent cx="1003300" cy="609600"/>
                      <wp:effectExtent l="0" t="0" r="0" b="0"/>
                      <wp:wrapNone/>
                      <wp:docPr id="2935" name="Rectangle 29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BAE047-5F25-754B-A2C5-743C20BE49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35E3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DC305" id="Rectangle 2935" o:spid="_x0000_s2522" style="position:absolute;margin-left:154pt;margin-top:387pt;width:79pt;height:48pt;z-index:2536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gUuwEAAEwDAAAOAAAAZHJzL2Uyb0RvYy54bWysU9tu2zAMfR+wfxD0vthx2i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NNu7qlxHOHU/qJ&#10;unHfW0XO2cFIqeb5znqNMXVY9hQf4RIldGfykwY3f5EWmYrGp6vGaspEYLJdtZsaJyHw6LZdt+hj&#10;l+q1OELKX1VwZHYYBYRSlOXH7ymfr75cwboZzPn52cvTfipkljft+gXrPsgTcsQlzQ9otA0jo8Ka&#10;SMmIg2c0/T5wUJTYbx6VbT7frBrclBIsN80G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NFyIFLsBAABMAwAADgAAAAAAAAAAAAAAAAAuAgAAZHJz&#10;L2Uyb0RvYy54bWxQSwECLQAUAAYACAAAACEAxN3P190AAAALAQAADwAAAAAAAAAAAAAAAAAVBAAA&#10;ZHJzL2Rvd25yZXYueG1sUEsFBgAAAAAEAAQA8wAAAB8FAAAAAA==&#10;" filled="f" stroked="f">
                      <v:textbox inset="2.16pt,1.44pt,0,1.44pt">
                        <w:txbxContent>
                          <w:p w14:paraId="6A35E37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8144" behindDoc="0" locked="0" layoutInCell="1" allowOverlap="1" wp14:anchorId="2B137075" wp14:editId="23CE1352">
                      <wp:simplePos x="0" y="0"/>
                      <wp:positionH relativeFrom="column">
                        <wp:posOffset>1955800</wp:posOffset>
                      </wp:positionH>
                      <wp:positionV relativeFrom="paragraph">
                        <wp:posOffset>4914900</wp:posOffset>
                      </wp:positionV>
                      <wp:extent cx="1003300" cy="609600"/>
                      <wp:effectExtent l="0" t="0" r="0" b="0"/>
                      <wp:wrapNone/>
                      <wp:docPr id="2936" name="Rectangle 29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FF020-745D-6C46-9967-A3760D34B98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14F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37075" id="Rectangle 2936" o:spid="_x0000_s2523" style="position:absolute;margin-left:154pt;margin-top:387pt;width:79pt;height:48pt;z-index:2536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U7vk2LsBAABMAwAADgAAAAAAAAAAAAAAAAAuAgAAZHJz&#10;L2Uyb0RvYy54bWxQSwECLQAUAAYACAAAACEAxN3P190AAAALAQAADwAAAAAAAAAAAAAAAAAVBAAA&#10;ZHJzL2Rvd25yZXYueG1sUEsFBgAAAAAEAAQA8wAAAB8FAAAAAA==&#10;" filled="f" stroked="f">
                      <v:textbox inset="2.16pt,1.44pt,0,1.44pt">
                        <w:txbxContent>
                          <w:p w14:paraId="08214F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39168" behindDoc="0" locked="0" layoutInCell="1" allowOverlap="1" wp14:anchorId="33C7E9F6" wp14:editId="17674C8D">
                      <wp:simplePos x="0" y="0"/>
                      <wp:positionH relativeFrom="column">
                        <wp:posOffset>1955800</wp:posOffset>
                      </wp:positionH>
                      <wp:positionV relativeFrom="paragraph">
                        <wp:posOffset>4914900</wp:posOffset>
                      </wp:positionV>
                      <wp:extent cx="1003300" cy="609600"/>
                      <wp:effectExtent l="0" t="0" r="0" b="0"/>
                      <wp:wrapNone/>
                      <wp:docPr id="2937" name="Rectangle 29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7EA8A2-38C1-1741-8C85-50DFDD6D5F2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7BEE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7E9F6" id="Rectangle 2937" o:spid="_x0000_s2524" style="position:absolute;margin-left:154pt;margin-top:387pt;width:79pt;height:48pt;z-index:2536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wT4R4rsBAABMAwAADgAAAAAAAAAAAAAAAAAuAgAAZHJz&#10;L2Uyb0RvYy54bWxQSwECLQAUAAYACAAAACEAxN3P190AAAALAQAADwAAAAAAAAAAAAAAAAAVBAAA&#10;ZHJzL2Rvd25yZXYueG1sUEsFBgAAAAAEAAQA8wAAAB8FAAAAAA==&#10;" filled="f" stroked="f">
                      <v:textbox inset="2.16pt,1.44pt,0,1.44pt">
                        <w:txbxContent>
                          <w:p w14:paraId="167BEEC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0192" behindDoc="0" locked="0" layoutInCell="1" allowOverlap="1" wp14:anchorId="70F069F4" wp14:editId="521DA056">
                      <wp:simplePos x="0" y="0"/>
                      <wp:positionH relativeFrom="column">
                        <wp:posOffset>1955800</wp:posOffset>
                      </wp:positionH>
                      <wp:positionV relativeFrom="paragraph">
                        <wp:posOffset>4914900</wp:posOffset>
                      </wp:positionV>
                      <wp:extent cx="1003300" cy="609600"/>
                      <wp:effectExtent l="0" t="0" r="0" b="0"/>
                      <wp:wrapNone/>
                      <wp:docPr id="2938" name="Rectangle 29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9EC4B21-BE96-9D44-AC07-C41BCEAABBE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921C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069F4" id="Rectangle 2938" o:spid="_x0000_s2525" style="position:absolute;margin-left:154pt;margin-top:387pt;width:79pt;height:48pt;z-index:2536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ckyz/ugEAAEwDAAAOAAAAAAAAAAAAAAAAAC4CAABkcnMv&#10;ZTJvRG9jLnhtbFBLAQItABQABgAIAAAAIQDE3c/X3QAAAAsBAAAPAAAAAAAAAAAAAAAAABQEAABk&#10;cnMvZG93bnJldi54bWxQSwUGAAAAAAQABADzAAAAHgUAAAAA&#10;" filled="f" stroked="f">
                      <v:textbox inset="2.16pt,1.44pt,0,1.44pt">
                        <w:txbxContent>
                          <w:p w14:paraId="24921C4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1216" behindDoc="0" locked="0" layoutInCell="1" allowOverlap="1" wp14:anchorId="559CF642" wp14:editId="01A014DA">
                      <wp:simplePos x="0" y="0"/>
                      <wp:positionH relativeFrom="column">
                        <wp:posOffset>1955800</wp:posOffset>
                      </wp:positionH>
                      <wp:positionV relativeFrom="paragraph">
                        <wp:posOffset>4914900</wp:posOffset>
                      </wp:positionV>
                      <wp:extent cx="1003300" cy="609600"/>
                      <wp:effectExtent l="0" t="0" r="0" b="0"/>
                      <wp:wrapNone/>
                      <wp:docPr id="2939" name="Rectangle 29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7A807E-C351-1E40-81A7-12A6A858942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94B8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CF642" id="Rectangle 2939" o:spid="_x0000_s2526" style="position:absolute;margin-left:154pt;margin-top:387pt;width:79pt;height:48pt;z-index:2536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I77euO5AQAATAMAAA4AAAAAAAAAAAAAAAAALgIAAGRycy9l&#10;Mm9Eb2MueG1sUEsBAi0AFAAGAAgAAAAhAMTdz9fdAAAACwEAAA8AAAAAAAAAAAAAAAAAEwQAAGRy&#10;cy9kb3ducmV2LnhtbFBLBQYAAAAABAAEAPMAAAAdBQAAAAA=&#10;" filled="f" stroked="f">
                      <v:textbox inset="2.16pt,1.44pt,0,1.44pt">
                        <w:txbxContent>
                          <w:p w14:paraId="0E94B8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2240" behindDoc="0" locked="0" layoutInCell="1" allowOverlap="1" wp14:anchorId="754C9E9F" wp14:editId="176E3925">
                      <wp:simplePos x="0" y="0"/>
                      <wp:positionH relativeFrom="column">
                        <wp:posOffset>1955800</wp:posOffset>
                      </wp:positionH>
                      <wp:positionV relativeFrom="paragraph">
                        <wp:posOffset>4914900</wp:posOffset>
                      </wp:positionV>
                      <wp:extent cx="1003300" cy="609600"/>
                      <wp:effectExtent l="0" t="0" r="0" b="0"/>
                      <wp:wrapNone/>
                      <wp:docPr id="2940" name="Rectangle 2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64188-A6B0-B04A-96FD-9AC53DC780C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1531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C9E9F" id="Rectangle 2940" o:spid="_x0000_s2527" style="position:absolute;margin-left:154pt;margin-top:387pt;width:79pt;height:48pt;z-index:2536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PtlxgO5AQAATAMAAA4AAAAAAAAAAAAAAAAALgIAAGRycy9l&#10;Mm9Eb2MueG1sUEsBAi0AFAAGAAgAAAAhAMTdz9fdAAAACwEAAA8AAAAAAAAAAAAAAAAAEwQAAGRy&#10;cy9kb3ducmV2LnhtbFBLBQYAAAAABAAEAPMAAAAdBQAAAAA=&#10;" filled="f" stroked="f">
                      <v:textbox inset="2.16pt,1.44pt,0,1.44pt">
                        <w:txbxContent>
                          <w:p w14:paraId="4E1531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3264" behindDoc="0" locked="0" layoutInCell="1" allowOverlap="1" wp14:anchorId="7A92F75C" wp14:editId="73288A17">
                      <wp:simplePos x="0" y="0"/>
                      <wp:positionH relativeFrom="column">
                        <wp:posOffset>1955800</wp:posOffset>
                      </wp:positionH>
                      <wp:positionV relativeFrom="paragraph">
                        <wp:posOffset>4914900</wp:posOffset>
                      </wp:positionV>
                      <wp:extent cx="1003300" cy="609600"/>
                      <wp:effectExtent l="0" t="0" r="0" b="0"/>
                      <wp:wrapNone/>
                      <wp:docPr id="2941" name="Rectangle 29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04C73D-DDA7-BE47-AB08-43E91823BCC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E1C9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92F75C" id="Rectangle 2941" o:spid="_x0000_s2528" style="position:absolute;margin-left:154pt;margin-top:387pt;width:79pt;height:48pt;z-index:2536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FjDLDugEAAEwDAAAOAAAAAAAAAAAAAAAAAC4CAABkcnMv&#10;ZTJvRG9jLnhtbFBLAQItABQABgAIAAAAIQDE3c/X3QAAAAsBAAAPAAAAAAAAAAAAAAAAABQEAABk&#10;cnMvZG93bnJldi54bWxQSwUGAAAAAAQABADzAAAAHgUAAAAA&#10;" filled="f" stroked="f">
                      <v:textbox inset="2.16pt,1.44pt,0,1.44pt">
                        <w:txbxContent>
                          <w:p w14:paraId="17E1C90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4288" behindDoc="0" locked="0" layoutInCell="1" allowOverlap="1" wp14:anchorId="7546965A" wp14:editId="30030098">
                      <wp:simplePos x="0" y="0"/>
                      <wp:positionH relativeFrom="column">
                        <wp:posOffset>1955800</wp:posOffset>
                      </wp:positionH>
                      <wp:positionV relativeFrom="paragraph">
                        <wp:posOffset>4914900</wp:posOffset>
                      </wp:positionV>
                      <wp:extent cx="1003300" cy="609600"/>
                      <wp:effectExtent l="0" t="0" r="0" b="0"/>
                      <wp:wrapNone/>
                      <wp:docPr id="2942" name="Rectangle 29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94094-2441-5D4A-8D27-7D7DA4DB58F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784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6965A" id="Rectangle 2942" o:spid="_x0000_s2529" style="position:absolute;margin-left:154pt;margin-top:387pt;width:79pt;height:48pt;z-index:2536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ImteD7sBAABMAwAADgAAAAAAAAAAAAAAAAAuAgAAZHJz&#10;L2Uyb0RvYy54bWxQSwECLQAUAAYACAAAACEAxN3P190AAAALAQAADwAAAAAAAAAAAAAAAAAVBAAA&#10;ZHJzL2Rvd25yZXYueG1sUEsFBgAAAAAEAAQA8wAAAB8FAAAAAA==&#10;" filled="f" stroked="f">
                      <v:textbox inset="2.16pt,1.44pt,0,1.44pt">
                        <w:txbxContent>
                          <w:p w14:paraId="4E9784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5312" behindDoc="0" locked="0" layoutInCell="1" allowOverlap="1" wp14:anchorId="7E3A9178" wp14:editId="27EBA906">
                      <wp:simplePos x="0" y="0"/>
                      <wp:positionH relativeFrom="column">
                        <wp:posOffset>1955800</wp:posOffset>
                      </wp:positionH>
                      <wp:positionV relativeFrom="paragraph">
                        <wp:posOffset>4914900</wp:posOffset>
                      </wp:positionV>
                      <wp:extent cx="1003300" cy="609600"/>
                      <wp:effectExtent l="0" t="0" r="0" b="0"/>
                      <wp:wrapNone/>
                      <wp:docPr id="2943" name="Rectangle 29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1BFFF-4BB3-0F42-B267-A2E35CF972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B55A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A9178" id="Rectangle 2943" o:spid="_x0000_s2530" style="position:absolute;margin-left:154pt;margin-top:387pt;width:79pt;height:48pt;z-index:2536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qZuwEAAEwDAAAOAAAAZHJzL2Uyb0RvYy54bWysU9tu2zAMfR+wfxD0vthx0i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dr2ixHOHU/qJ&#10;unHfW0XO2cFIqeb5znqNMXVY9hQf4RIldGfykwY3f5EWmYrGp6vGaspEYLJdtZsaJyHw6Ka9bdHH&#10;LtVrcYSUv6rgyOwwCgilKMuP31M+X325gnUzmPPzs5en/VTILG/q9QvWfZAn5IhLmh/QaBtGRoU1&#10;kZIRB89o+n3goCix3zwq23xerxrclBIsN80G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eFmqmbsBAABMAwAADgAAAAAAAAAAAAAAAAAuAgAAZHJz&#10;L2Uyb0RvYy54bWxQSwECLQAUAAYACAAAACEAxN3P190AAAALAQAADwAAAAAAAAAAAAAAAAAVBAAA&#10;ZHJzL2Rvd25yZXYueG1sUEsFBgAAAAAEAAQA8wAAAB8FAAAAAA==&#10;" filled="f" stroked="f">
                      <v:textbox inset="2.16pt,1.44pt,0,1.44pt">
                        <w:txbxContent>
                          <w:p w14:paraId="0DB55A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6336" behindDoc="0" locked="0" layoutInCell="1" allowOverlap="1" wp14:anchorId="16C00B8C" wp14:editId="6087AE75">
                      <wp:simplePos x="0" y="0"/>
                      <wp:positionH relativeFrom="column">
                        <wp:posOffset>1955800</wp:posOffset>
                      </wp:positionH>
                      <wp:positionV relativeFrom="paragraph">
                        <wp:posOffset>4914900</wp:posOffset>
                      </wp:positionV>
                      <wp:extent cx="1003300" cy="609600"/>
                      <wp:effectExtent l="0" t="0" r="0" b="0"/>
                      <wp:wrapNone/>
                      <wp:docPr id="2944" name="Rectangle 29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FC399E-E434-4C46-971F-65941F82595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C2E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00B8C" id="Rectangle 2944" o:spid="_x0000_s2531" style="position:absolute;margin-left:154pt;margin-top:387pt;width:79pt;height:48pt;z-index:2536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SXj2GrsBAABMAwAADgAAAAAAAAAAAAAAAAAuAgAAZHJz&#10;L2Uyb0RvYy54bWxQSwECLQAUAAYACAAAACEAxN3P190AAAALAQAADwAAAAAAAAAAAAAAAAAVBAAA&#10;ZHJzL2Rvd25yZXYueG1sUEsFBgAAAAAEAAQA8wAAAB8FAAAAAA==&#10;" filled="f" stroked="f">
                      <v:textbox inset="2.16pt,1.44pt,0,1.44pt">
                        <w:txbxContent>
                          <w:p w14:paraId="259C2E2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7360" behindDoc="0" locked="0" layoutInCell="1" allowOverlap="1" wp14:anchorId="503CABF9" wp14:editId="429E57C2">
                      <wp:simplePos x="0" y="0"/>
                      <wp:positionH relativeFrom="column">
                        <wp:posOffset>1955800</wp:posOffset>
                      </wp:positionH>
                      <wp:positionV relativeFrom="paragraph">
                        <wp:posOffset>4914900</wp:posOffset>
                      </wp:positionV>
                      <wp:extent cx="1003300" cy="609600"/>
                      <wp:effectExtent l="0" t="0" r="0" b="0"/>
                      <wp:wrapNone/>
                      <wp:docPr id="2945" name="Rectangle 2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3E5021-120E-2845-ADCB-401DD1658C9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612F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CABF9" id="Rectangle 2945" o:spid="_x0000_s2532" style="position:absolute;margin-left:154pt;margin-top:387pt;width:79pt;height:48pt;z-index:2536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95EC2rsBAABMAwAADgAAAAAAAAAAAAAAAAAuAgAAZHJz&#10;L2Uyb0RvYy54bWxQSwECLQAUAAYACAAAACEAxN3P190AAAALAQAADwAAAAAAAAAAAAAAAAAVBAAA&#10;ZHJzL2Rvd25yZXYueG1sUEsFBgAAAAAEAAQA8wAAAB8FAAAAAA==&#10;" filled="f" stroked="f">
                      <v:textbox inset="2.16pt,1.44pt,0,1.44pt">
                        <w:txbxContent>
                          <w:p w14:paraId="00612F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8384" behindDoc="0" locked="0" layoutInCell="1" allowOverlap="1" wp14:anchorId="4F998152" wp14:editId="4F030A71">
                      <wp:simplePos x="0" y="0"/>
                      <wp:positionH relativeFrom="column">
                        <wp:posOffset>1955800</wp:posOffset>
                      </wp:positionH>
                      <wp:positionV relativeFrom="paragraph">
                        <wp:posOffset>4914900</wp:posOffset>
                      </wp:positionV>
                      <wp:extent cx="1003300" cy="609600"/>
                      <wp:effectExtent l="0" t="0" r="0" b="0"/>
                      <wp:wrapNone/>
                      <wp:docPr id="2946" name="Rectangle 2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A5EED-7910-0C48-9052-A29F7C3BFA1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9F3F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98152" id="Rectangle 2946" o:spid="_x0000_s2533" style="position:absolute;margin-left:154pt;margin-top:387pt;width:79pt;height:48pt;z-index:2536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kHZuFrsBAABMAwAADgAAAAAAAAAAAAAAAAAuAgAAZHJz&#10;L2Uyb0RvYy54bWxQSwECLQAUAAYACAAAACEAxN3P190AAAALAQAADwAAAAAAAAAAAAAAAAAVBAAA&#10;ZHJzL2Rvd25yZXYueG1sUEsFBgAAAAAEAAQA8wAAAB8FAAAAAA==&#10;" filled="f" stroked="f">
                      <v:textbox inset="2.16pt,1.44pt,0,1.44pt">
                        <w:txbxContent>
                          <w:p w14:paraId="2A9F3F4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49408" behindDoc="0" locked="0" layoutInCell="1" allowOverlap="1" wp14:anchorId="42B48138" wp14:editId="21CE17F7">
                      <wp:simplePos x="0" y="0"/>
                      <wp:positionH relativeFrom="column">
                        <wp:posOffset>1955800</wp:posOffset>
                      </wp:positionH>
                      <wp:positionV relativeFrom="paragraph">
                        <wp:posOffset>4914900</wp:posOffset>
                      </wp:positionV>
                      <wp:extent cx="1003300" cy="762000"/>
                      <wp:effectExtent l="0" t="0" r="0" b="0"/>
                      <wp:wrapNone/>
                      <wp:docPr id="2947" name="Rectangle 29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17B929-DE8D-0D48-B046-3637A4847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684F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48138" id="Rectangle 2947" o:spid="_x0000_s2534" style="position:absolute;margin-left:154pt;margin-top:387pt;width:79pt;height:60pt;z-index:2536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xEzjobsBAABMAwAADgAAAAAAAAAAAAAAAAAuAgAAZHJz&#10;L2Uyb0RvYy54bWxQSwECLQAUAAYACAAAACEALTrtSt0AAAALAQAADwAAAAAAAAAAAAAAAAAVBAAA&#10;ZHJzL2Rvd25yZXYueG1sUEsFBgAAAAAEAAQA8wAAAB8FAAAAAA==&#10;" filled="f" stroked="f">
                      <v:textbox inset="2.16pt,1.44pt,0,1.44pt">
                        <w:txbxContent>
                          <w:p w14:paraId="55684FE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0432" behindDoc="0" locked="0" layoutInCell="1" allowOverlap="1" wp14:anchorId="7A7A114E" wp14:editId="37F6CE7A">
                      <wp:simplePos x="0" y="0"/>
                      <wp:positionH relativeFrom="column">
                        <wp:posOffset>1955800</wp:posOffset>
                      </wp:positionH>
                      <wp:positionV relativeFrom="paragraph">
                        <wp:posOffset>4914900</wp:posOffset>
                      </wp:positionV>
                      <wp:extent cx="1003300" cy="762000"/>
                      <wp:effectExtent l="0" t="0" r="0" b="0"/>
                      <wp:wrapNone/>
                      <wp:docPr id="2948" name="Rectangle 2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C00C8-5ECA-4543-B4CF-8BAB94779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7D0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A114E" id="Rectangle 2948" o:spid="_x0000_s2535" style="position:absolute;margin-left:154pt;margin-top:387pt;width:79pt;height:60pt;z-index:2536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" filled="f" stroked="f">
                      <v:textbox inset="2.16pt,1.44pt,0,1.44pt">
                        <w:txbxContent>
                          <w:p w14:paraId="05A7D0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1456" behindDoc="0" locked="0" layoutInCell="1" allowOverlap="1" wp14:anchorId="125C02F4" wp14:editId="6EE9FBF1">
                      <wp:simplePos x="0" y="0"/>
                      <wp:positionH relativeFrom="column">
                        <wp:posOffset>1955800</wp:posOffset>
                      </wp:positionH>
                      <wp:positionV relativeFrom="paragraph">
                        <wp:posOffset>4914900</wp:posOffset>
                      </wp:positionV>
                      <wp:extent cx="1003300" cy="762000"/>
                      <wp:effectExtent l="0" t="0" r="0" b="0"/>
                      <wp:wrapNone/>
                      <wp:docPr id="2949" name="Rectangle 29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7C24FD-5683-774A-9E99-F4A3AAF424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C1F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C02F4" id="Rectangle 2949" o:spid="_x0000_s2536" style="position:absolute;margin-left:154pt;margin-top:387pt;width:79pt;height:60pt;z-index:2536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UxhfP7sBAABMAwAADgAAAAAAAAAAAAAAAAAuAgAAZHJz&#10;L2Uyb0RvYy54bWxQSwECLQAUAAYACAAAACEALTrtSt0AAAALAQAADwAAAAAAAAAAAAAAAAAVBAAA&#10;ZHJzL2Rvd25yZXYueG1sUEsFBgAAAAAEAAQA8wAAAB8FAAAAAA==&#10;" filled="f" stroked="f">
                      <v:textbox inset="2.16pt,1.44pt,0,1.44pt">
                        <w:txbxContent>
                          <w:p w14:paraId="25EC1FB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2480" behindDoc="0" locked="0" layoutInCell="1" allowOverlap="1" wp14:anchorId="21733A53" wp14:editId="5C9139AC">
                      <wp:simplePos x="0" y="0"/>
                      <wp:positionH relativeFrom="column">
                        <wp:posOffset>1955800</wp:posOffset>
                      </wp:positionH>
                      <wp:positionV relativeFrom="paragraph">
                        <wp:posOffset>4914900</wp:posOffset>
                      </wp:positionV>
                      <wp:extent cx="1003300" cy="609600"/>
                      <wp:effectExtent l="0" t="0" r="0" b="0"/>
                      <wp:wrapNone/>
                      <wp:docPr id="2950" name="Rectangle 29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669B24-D32A-E443-B010-305701A323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0F54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733A53" id="Rectangle 2950" o:spid="_x0000_s2537" style="position:absolute;margin-left:154pt;margin-top:387pt;width:79pt;height:48pt;z-index:2536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" filled="f" stroked="f">
                      <v:textbox inset="2.16pt,1.44pt,0,1.44pt">
                        <w:txbxContent>
                          <w:p w14:paraId="0D0F54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3504" behindDoc="0" locked="0" layoutInCell="1" allowOverlap="1" wp14:anchorId="4A5E6C2D" wp14:editId="2368DB62">
                      <wp:simplePos x="0" y="0"/>
                      <wp:positionH relativeFrom="column">
                        <wp:posOffset>1955800</wp:posOffset>
                      </wp:positionH>
                      <wp:positionV relativeFrom="paragraph">
                        <wp:posOffset>4914900</wp:posOffset>
                      </wp:positionV>
                      <wp:extent cx="1003300" cy="609600"/>
                      <wp:effectExtent l="0" t="0" r="0" b="0"/>
                      <wp:wrapNone/>
                      <wp:docPr id="2951" name="Rectangle 29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0872BC-C5A3-2946-9245-48FB5ABC47D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3A71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E6C2D" id="Rectangle 2951" o:spid="_x0000_s2538" style="position:absolute;margin-left:154pt;margin-top:387pt;width:79pt;height:48pt;z-index:2536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" filled="f" stroked="f">
                      <v:textbox inset="2.16pt,1.44pt,0,1.44pt">
                        <w:txbxContent>
                          <w:p w14:paraId="5E3A71F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4528" behindDoc="0" locked="0" layoutInCell="1" allowOverlap="1" wp14:anchorId="08B4FAB3" wp14:editId="22024C11">
                      <wp:simplePos x="0" y="0"/>
                      <wp:positionH relativeFrom="column">
                        <wp:posOffset>1955800</wp:posOffset>
                      </wp:positionH>
                      <wp:positionV relativeFrom="paragraph">
                        <wp:posOffset>4914900</wp:posOffset>
                      </wp:positionV>
                      <wp:extent cx="1003300" cy="609600"/>
                      <wp:effectExtent l="0" t="0" r="0" b="0"/>
                      <wp:wrapNone/>
                      <wp:docPr id="2952" name="Rectangle 29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8312CF-4FD2-954D-A717-478C3A526B2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6C3B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4FAB3" id="Rectangle 2952" o:spid="_x0000_s2539" style="position:absolute;margin-left:154pt;margin-top:387pt;width:79pt;height:48pt;z-index:2536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" filled="f" stroked="f">
                      <v:textbox inset="2.16pt,1.44pt,0,1.44pt">
                        <w:txbxContent>
                          <w:p w14:paraId="636C3BC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5552" behindDoc="0" locked="0" layoutInCell="1" allowOverlap="1" wp14:anchorId="4D2CF401" wp14:editId="50999D4F">
                      <wp:simplePos x="0" y="0"/>
                      <wp:positionH relativeFrom="column">
                        <wp:posOffset>1955800</wp:posOffset>
                      </wp:positionH>
                      <wp:positionV relativeFrom="paragraph">
                        <wp:posOffset>4914900</wp:posOffset>
                      </wp:positionV>
                      <wp:extent cx="1003300" cy="762000"/>
                      <wp:effectExtent l="0" t="0" r="0" b="0"/>
                      <wp:wrapNone/>
                      <wp:docPr id="2953" name="Rectangle 29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69B0AE-0654-3F46-A08A-D528C3803C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BF9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CF401" id="Rectangle 2953" o:spid="_x0000_s2540" style="position:absolute;margin-left:154pt;margin-top:387pt;width:79pt;height:60pt;z-index:2536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gR9Ta7sBAABMAwAADgAAAAAAAAAAAAAAAAAuAgAAZHJz&#10;L2Uyb0RvYy54bWxQSwECLQAUAAYACAAAACEALTrtSt0AAAALAQAADwAAAAAAAAAAAAAAAAAVBAAA&#10;ZHJzL2Rvd25yZXYueG1sUEsFBgAAAAAEAAQA8wAAAB8FAAAAAA==&#10;" filled="f" stroked="f">
                      <v:textbox inset="2.16pt,1.44pt,0,1.44pt">
                        <w:txbxContent>
                          <w:p w14:paraId="480BF96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FFFFFF"/>
                <w:sz w:val="20"/>
                <w:szCs w:val="20"/>
              </w:rPr>
              <mc:AlternateContent>
                <mc:Choice Requires="wps">
                  <w:drawing>
                    <wp:anchor distT="0" distB="0" distL="114300" distR="114300" simplePos="0" relativeHeight="253656576" behindDoc="0" locked="0" layoutInCell="1" allowOverlap="1" wp14:anchorId="3034BC76" wp14:editId="722ECFC2">
                      <wp:simplePos x="0" y="0"/>
                      <wp:positionH relativeFrom="column">
                        <wp:posOffset>1955800</wp:posOffset>
                      </wp:positionH>
                      <wp:positionV relativeFrom="paragraph">
                        <wp:posOffset>4914900</wp:posOffset>
                      </wp:positionV>
                      <wp:extent cx="1003300" cy="762000"/>
                      <wp:effectExtent l="0" t="0" r="0" b="0"/>
                      <wp:wrapNone/>
                      <wp:docPr id="2954" name="Rectangle 2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6EB29E-9A1E-B549-8FD8-ECF15B5623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90E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34BC76" id="Rectangle 2954" o:spid="_x0000_s2541" style="position:absolute;margin-left:154pt;margin-top:387pt;width:79pt;height:60pt;z-index:2536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" filled="f" stroked="f">
                      <v:textbox inset="2.16pt,1.44pt,0,1.44pt">
                        <w:txbxContent>
                          <w:p w14:paraId="62A90ED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color w:val="FFFFFF"/>
                <w:sz w:val="20"/>
                <w:szCs w:val="20"/>
              </w:rPr>
              <w:t>BUSINESS OVERVIEW</w:t>
            </w:r>
          </w:p>
        </w:tc>
      </w:tr>
      <w:tr w:rsidR="001534AE" w:rsidRPr="001534AE" w14:paraId="39A59E7F"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0560155D"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VISION</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2203BDE"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33A4C512"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21BE48BA"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MISSION</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BF8D234"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114ACC84"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53291583"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PRODUCT WE PROVIDE</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6A2B117D"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4C35E9A4" w14:textId="77777777" w:rsidTr="001534AE">
        <w:trPr>
          <w:trHeight w:val="154"/>
        </w:trPr>
        <w:tc>
          <w:tcPr>
            <w:tcW w:w="1885" w:type="dxa"/>
            <w:tcBorders>
              <w:top w:val="nil"/>
              <w:left w:val="nil"/>
              <w:bottom w:val="nil"/>
              <w:right w:val="nil"/>
            </w:tcBorders>
            <w:shd w:val="clear" w:color="auto" w:fill="auto"/>
            <w:noWrap/>
            <w:vAlign w:val="center"/>
            <w:hideMark/>
          </w:tcPr>
          <w:p w14:paraId="7D94B133"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4C5EFC25"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2FBF2C7"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69DA63E"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FF6C5F"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ED35CD"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7FC0CA1A" w14:textId="77777777" w:rsidTr="001534AE">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B510F32" w14:textId="77777777" w:rsidR="001534AE" w:rsidRPr="001534AE" w:rsidRDefault="001534AE" w:rsidP="001534AE">
            <w:pPr>
              <w:rPr>
                <w:rFonts w:ascii="Century Gothic" w:eastAsia="Times New Roman" w:hAnsi="Century Gothic" w:cs="Calibri"/>
                <w:b/>
                <w:bCs/>
                <w:color w:val="FFFFFF"/>
                <w:sz w:val="20"/>
                <w:szCs w:val="20"/>
              </w:rPr>
            </w:pPr>
            <w:r w:rsidRPr="001534AE">
              <w:rPr>
                <w:rFonts w:ascii="Century Gothic" w:eastAsia="Times New Roman" w:hAnsi="Century Gothic" w:cs="Calibri"/>
                <w:b/>
                <w:bCs/>
                <w:color w:val="FFFFFF"/>
                <w:sz w:val="20"/>
                <w:szCs w:val="20"/>
              </w:rPr>
              <w:t>MARKET ANALYSIS</w:t>
            </w:r>
          </w:p>
        </w:tc>
      </w:tr>
      <w:tr w:rsidR="001534AE" w:rsidRPr="001534AE" w14:paraId="29CEF7EE"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22163897"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WHO WE ARE TARGETING</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985B71F"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5665583A"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040A2CDF"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THE PROBLEM WE ARE SOLVING</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5681E76"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2266D04F"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08F68E3A"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COMPETITORS</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5BB02C9"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0965B996"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5D5220C4"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OUR COMPETITIVE ADVANTAGE</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32BFF6A4"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18FD1E90" w14:textId="77777777" w:rsidTr="001534AE">
        <w:trPr>
          <w:trHeight w:val="154"/>
        </w:trPr>
        <w:tc>
          <w:tcPr>
            <w:tcW w:w="1885" w:type="dxa"/>
            <w:tcBorders>
              <w:top w:val="nil"/>
              <w:left w:val="nil"/>
              <w:bottom w:val="nil"/>
              <w:right w:val="nil"/>
            </w:tcBorders>
            <w:shd w:val="clear" w:color="auto" w:fill="auto"/>
            <w:noWrap/>
            <w:vAlign w:val="bottom"/>
            <w:hideMark/>
          </w:tcPr>
          <w:p w14:paraId="1E8D7853"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344DD0E9"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543C6F"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9F343C"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A3A754"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5730EF"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6E6180AA" w14:textId="77777777" w:rsidTr="001534AE">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18A36B4" w14:textId="77777777" w:rsidR="001534AE" w:rsidRPr="001534AE" w:rsidRDefault="001534AE" w:rsidP="001534AE">
            <w:pPr>
              <w:rPr>
                <w:rFonts w:ascii="Century Gothic" w:eastAsia="Times New Roman" w:hAnsi="Century Gothic" w:cs="Calibri"/>
                <w:b/>
                <w:bCs/>
                <w:color w:val="FFFFFF"/>
                <w:sz w:val="20"/>
                <w:szCs w:val="20"/>
              </w:rPr>
            </w:pPr>
            <w:r w:rsidRPr="001534AE">
              <w:rPr>
                <w:rFonts w:ascii="Century Gothic" w:eastAsia="Times New Roman" w:hAnsi="Century Gothic" w:cs="Calibri"/>
                <w:b/>
                <w:bCs/>
                <w:color w:val="FFFFFF"/>
                <w:sz w:val="20"/>
                <w:szCs w:val="20"/>
              </w:rPr>
              <w:t>MARKETING AND SALES PLAN</w:t>
            </w:r>
          </w:p>
        </w:tc>
      </w:tr>
      <w:tr w:rsidR="001534AE" w:rsidRPr="001534AE" w14:paraId="5D941385"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2D91DB77"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 CHANNELS</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F9D38AD"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01B0A6D4"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14BDCAE2"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MARKETING</w:t>
            </w:r>
            <w:r>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MATERIALS</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501CF35A"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3695476C"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70FCD267"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3648" behindDoc="0" locked="0" layoutInCell="1" allowOverlap="1" wp14:anchorId="08E53DF7" wp14:editId="5D86E334">
                      <wp:simplePos x="0" y="0"/>
                      <wp:positionH relativeFrom="column">
                        <wp:posOffset>1955800</wp:posOffset>
                      </wp:positionH>
                      <wp:positionV relativeFrom="paragraph">
                        <wp:posOffset>2222500</wp:posOffset>
                      </wp:positionV>
                      <wp:extent cx="977900" cy="2057400"/>
                      <wp:effectExtent l="0" t="0" r="0" b="0"/>
                      <wp:wrapNone/>
                      <wp:docPr id="557" name="Rectangle 5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3D9A225-7B70-9748-B6B8-AAB25B0AD34D}"/>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AF2AF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53DF7" id="Rectangle 557" o:spid="_x0000_s2542" style="position:absolute;left:0;text-align:left;margin-left:154pt;margin-top:175pt;width:77pt;height:162pt;z-index:25212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" filled="f" stroked="f">
                      <v:textbox inset="2.16pt,1.44pt,0,1.44pt">
                        <w:txbxContent>
                          <w:p w14:paraId="3AF2AFB4"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4672" behindDoc="0" locked="0" layoutInCell="1" allowOverlap="1" wp14:anchorId="1AC71DC1" wp14:editId="63CD431D">
                      <wp:simplePos x="0" y="0"/>
                      <wp:positionH relativeFrom="column">
                        <wp:posOffset>1955800</wp:posOffset>
                      </wp:positionH>
                      <wp:positionV relativeFrom="paragraph">
                        <wp:posOffset>2222500</wp:posOffset>
                      </wp:positionV>
                      <wp:extent cx="1003300" cy="20574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590EE-6473-594A-A3E3-0FF71716B51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4B22D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71DC1" id="Rectangle 558" o:spid="_x0000_s2543" style="position:absolute;left:0;text-align:left;margin-left:154pt;margin-top:175pt;width:79pt;height:162pt;z-index:25212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" filled="f" stroked="f">
                      <v:textbox inset="2.16pt,1.44pt,0,1.44pt">
                        <w:txbxContent>
                          <w:p w14:paraId="64B22D3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5696" behindDoc="0" locked="0" layoutInCell="1" allowOverlap="1" wp14:anchorId="54948CBF" wp14:editId="61E853BA">
                      <wp:simplePos x="0" y="0"/>
                      <wp:positionH relativeFrom="column">
                        <wp:posOffset>1955800</wp:posOffset>
                      </wp:positionH>
                      <wp:positionV relativeFrom="paragraph">
                        <wp:posOffset>2222500</wp:posOffset>
                      </wp:positionV>
                      <wp:extent cx="977900" cy="2057400"/>
                      <wp:effectExtent l="0" t="0" r="0" b="0"/>
                      <wp:wrapNone/>
                      <wp:docPr id="559" name="Rectangle 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4C5620D-0FDB-EB4D-B162-EC6DFE774542}"/>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92BC0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48CBF" id="Rectangle 559" o:spid="_x0000_s2544" style="position:absolute;left:0;text-align:left;margin-left:154pt;margin-top:175pt;width:77pt;height:162pt;z-index:25212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" filled="f" stroked="f">
                      <v:textbox inset="2.16pt,1.44pt,0,1.44pt">
                        <w:txbxContent>
                          <w:p w14:paraId="492BC014"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6720" behindDoc="0" locked="0" layoutInCell="1" allowOverlap="1" wp14:anchorId="28E0E655" wp14:editId="56F10399">
                      <wp:simplePos x="0" y="0"/>
                      <wp:positionH relativeFrom="column">
                        <wp:posOffset>1955800</wp:posOffset>
                      </wp:positionH>
                      <wp:positionV relativeFrom="paragraph">
                        <wp:posOffset>2222500</wp:posOffset>
                      </wp:positionV>
                      <wp:extent cx="977900" cy="2057400"/>
                      <wp:effectExtent l="0" t="0" r="0" b="0"/>
                      <wp:wrapNone/>
                      <wp:docPr id="560" name="Rectangle 5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B9647-9814-7F40-8557-AFFC102FD6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C083C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0E655" id="Rectangle 560" o:spid="_x0000_s2545" style="position:absolute;left:0;text-align:left;margin-left:154pt;margin-top:175pt;width:77pt;height:162pt;z-index:25212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" filled="f" stroked="f">
                      <v:textbox inset="2.16pt,1.44pt,0,1.44pt">
                        <w:txbxContent>
                          <w:p w14:paraId="4C083C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7744" behindDoc="0" locked="0" layoutInCell="1" allowOverlap="1" wp14:anchorId="7723F1AD" wp14:editId="38FB65AC">
                      <wp:simplePos x="0" y="0"/>
                      <wp:positionH relativeFrom="column">
                        <wp:posOffset>1955800</wp:posOffset>
                      </wp:positionH>
                      <wp:positionV relativeFrom="paragraph">
                        <wp:posOffset>2222500</wp:posOffset>
                      </wp:positionV>
                      <wp:extent cx="1003300" cy="2057400"/>
                      <wp:effectExtent l="0" t="0" r="0" b="0"/>
                      <wp:wrapNone/>
                      <wp:docPr id="561" name="Rectangle 5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E38026-E66C-8848-8ED2-E760A0205C3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B343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3F1AD" id="Rectangle 561" o:spid="_x0000_s2546" style="position:absolute;left:0;text-align:left;margin-left:154pt;margin-top:175pt;width:79pt;height:162pt;z-index:25212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JPdHVuwEAAEsDAAAOAAAAAAAAAAAAAAAAAC4CAABkcnMv&#10;ZTJvRG9jLnhtbFBLAQItABQABgAIAAAAIQDb47NE3AAAAAsBAAAPAAAAAAAAAAAAAAAAABUEAABk&#10;cnMvZG93bnJldi54bWxQSwUGAAAAAAQABADzAAAAHgUAAAAA&#10;" filled="f" stroked="f">
                      <v:textbox inset="2.16pt,1.44pt,0,1.44pt">
                        <w:txbxContent>
                          <w:p w14:paraId="78B3436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8768" behindDoc="0" locked="0" layoutInCell="1" allowOverlap="1" wp14:anchorId="1F7839A6" wp14:editId="624857B0">
                      <wp:simplePos x="0" y="0"/>
                      <wp:positionH relativeFrom="column">
                        <wp:posOffset>1955800</wp:posOffset>
                      </wp:positionH>
                      <wp:positionV relativeFrom="paragraph">
                        <wp:posOffset>2222500</wp:posOffset>
                      </wp:positionV>
                      <wp:extent cx="977900" cy="2057400"/>
                      <wp:effectExtent l="0" t="0" r="0" b="0"/>
                      <wp:wrapNone/>
                      <wp:docPr id="562" name="Rectangle 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203C846-8BED-4F4E-9F44-783E21F3ACFC}"/>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369C92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839A6" id="Rectangle 562" o:spid="_x0000_s2547" style="position:absolute;left:0;text-align:left;margin-left:154pt;margin-top:175pt;width:77pt;height:162pt;z-index:25212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" filled="f" stroked="f">
                      <v:textbox inset="2.16pt,1.44pt,0,1.44pt">
                        <w:txbxContent>
                          <w:p w14:paraId="369C92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29792" behindDoc="0" locked="0" layoutInCell="1" allowOverlap="1" wp14:anchorId="0C58F899" wp14:editId="4C45AA26">
                      <wp:simplePos x="0" y="0"/>
                      <wp:positionH relativeFrom="column">
                        <wp:posOffset>1968500</wp:posOffset>
                      </wp:positionH>
                      <wp:positionV relativeFrom="paragraph">
                        <wp:posOffset>2222500</wp:posOffset>
                      </wp:positionV>
                      <wp:extent cx="977900" cy="2057400"/>
                      <wp:effectExtent l="0" t="0" r="0" b="0"/>
                      <wp:wrapNone/>
                      <wp:docPr id="563" name="Rectangle 5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1F46B55-A927-7148-9D83-EA955962A8C1}"/>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042BF3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8F899" id="Rectangle 563" o:spid="_x0000_s2548" style="position:absolute;left:0;text-align:left;margin-left:155pt;margin-top:175pt;width:77pt;height:162pt;z-index:25212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" filled="f" stroked="f">
                      <v:textbox inset="2.16pt,1.44pt,0,1.44pt">
                        <w:txbxContent>
                          <w:p w14:paraId="042BF3B9"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0816" behindDoc="0" locked="0" layoutInCell="1" allowOverlap="1" wp14:anchorId="279D3FDC" wp14:editId="56A79C68">
                      <wp:simplePos x="0" y="0"/>
                      <wp:positionH relativeFrom="column">
                        <wp:posOffset>1955800</wp:posOffset>
                      </wp:positionH>
                      <wp:positionV relativeFrom="paragraph">
                        <wp:posOffset>2222500</wp:posOffset>
                      </wp:positionV>
                      <wp:extent cx="1003300" cy="20574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68C4-7B72-E94B-920E-EFE37A7865A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E7F35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D3FDC" id="Rectangle 564" o:spid="_x0000_s2549" style="position:absolute;left:0;text-align:left;margin-left:154pt;margin-top:175pt;width:79pt;height:162pt;z-index:25213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Cy4gwuwEAAEsDAAAOAAAAAAAAAAAAAAAAAC4CAABkcnMv&#10;ZTJvRG9jLnhtbFBLAQItABQABgAIAAAAIQDb47NE3AAAAAsBAAAPAAAAAAAAAAAAAAAAABUEAABk&#10;cnMvZG93bnJldi54bWxQSwUGAAAAAAQABADzAAAAHgUAAAAA&#10;" filled="f" stroked="f">
                      <v:textbox inset="2.16pt,1.44pt,0,1.44pt">
                        <w:txbxContent>
                          <w:p w14:paraId="7E7F357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1840" behindDoc="0" locked="0" layoutInCell="1" allowOverlap="1" wp14:anchorId="7728388A" wp14:editId="5D0E0283">
                      <wp:simplePos x="0" y="0"/>
                      <wp:positionH relativeFrom="column">
                        <wp:posOffset>1955800</wp:posOffset>
                      </wp:positionH>
                      <wp:positionV relativeFrom="paragraph">
                        <wp:posOffset>2222500</wp:posOffset>
                      </wp:positionV>
                      <wp:extent cx="977900" cy="2057400"/>
                      <wp:effectExtent l="0" t="0" r="0" b="0"/>
                      <wp:wrapNone/>
                      <wp:docPr id="565" name="Rectangle 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18784F2-C2AF-B74C-BE1B-68D6B788B6BB}"/>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5F4FA0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8388A" id="Rectangle 565" o:spid="_x0000_s2550" style="position:absolute;left:0;text-align:left;margin-left:154pt;margin-top:175pt;width:77pt;height:162pt;z-index:25213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" filled="f" stroked="f">
                      <v:textbox inset="2.16pt,1.44pt,0,1.44pt">
                        <w:txbxContent>
                          <w:p w14:paraId="5F4FA0F3" w14:textId="77777777" w:rsidR="001534AE" w:rsidRDefault="001534AE" w:rsidP="001534AE">
                            <w:pPr>
                              <w:pStyle w:val="aa"/>
                              <w:spacing w:before="0" w:beforeAutospacing="0" w:after="0" w:afterAutospacing="0"/>
                            </w:pPr>
                            <w:r>
                              <w:rPr>
                                <w:rFonts w:ascii="Geneva" w:eastAsia="Geneva" w:hAnsi="Geneva" w:cs="Geneva"/>
                                <w:color w:val="000000"/>
                                <w:sz w:val="20"/>
                                <w:szCs w:val="20"/>
                              </w:rPr>
                              <w:t>YES</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2864" behindDoc="0" locked="0" layoutInCell="1" allowOverlap="1" wp14:anchorId="7D834982" wp14:editId="30A7EBFA">
                      <wp:simplePos x="0" y="0"/>
                      <wp:positionH relativeFrom="column">
                        <wp:posOffset>1955800</wp:posOffset>
                      </wp:positionH>
                      <wp:positionV relativeFrom="paragraph">
                        <wp:posOffset>2222500</wp:posOffset>
                      </wp:positionV>
                      <wp:extent cx="977900" cy="2057400"/>
                      <wp:effectExtent l="0" t="0" r="0" b="0"/>
                      <wp:wrapNone/>
                      <wp:docPr id="566" name="Rectangle 5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DA837B-C812-F041-8C28-B3308F7BD4AA}"/>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14:paraId="4A4C29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34982" id="Rectangle 566" o:spid="_x0000_s2551" style="position:absolute;left:0;text-align:left;margin-left:154pt;margin-top:175pt;width:77pt;height:162pt;z-index:25213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" filled="f" stroked="f">
                      <v:textbox inset="2.16pt,1.44pt,0,1.44pt">
                        <w:txbxContent>
                          <w:p w14:paraId="4A4C29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UNKNOWN</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3888" behindDoc="0" locked="0" layoutInCell="1" allowOverlap="1" wp14:anchorId="35149117" wp14:editId="710EECD4">
                      <wp:simplePos x="0" y="0"/>
                      <wp:positionH relativeFrom="column">
                        <wp:posOffset>1955800</wp:posOffset>
                      </wp:positionH>
                      <wp:positionV relativeFrom="paragraph">
                        <wp:posOffset>2222500</wp:posOffset>
                      </wp:positionV>
                      <wp:extent cx="1003300" cy="2057400"/>
                      <wp:effectExtent l="0" t="0" r="0" b="0"/>
                      <wp:wrapNone/>
                      <wp:docPr id="567" name="Rectangle 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317F0B-797E-DE49-856E-0F17C12D4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ABB58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49117" id="Rectangle 567" o:spid="_x0000_s2552" style="position:absolute;left:0;text-align:left;margin-left:154pt;margin-top:175pt;width:79pt;height:162pt;z-index:25213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gQJCMuwEAAEsDAAAOAAAAAAAAAAAAAAAAAC4CAABkcnMv&#10;ZTJvRG9jLnhtbFBLAQItABQABgAIAAAAIQDb47NE3AAAAAsBAAAPAAAAAAAAAAAAAAAAABUEAABk&#10;cnMvZG93bnJldi54bWxQSwUGAAAAAAQABADzAAAAHgUAAAAA&#10;" filled="f" stroked="f">
                      <v:textbox inset="2.16pt,1.44pt,0,1.44pt">
                        <w:txbxContent>
                          <w:p w14:paraId="4ABB58E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4912" behindDoc="0" locked="0" layoutInCell="1" allowOverlap="1" wp14:anchorId="64A07A2C" wp14:editId="7B7BDF3E">
                      <wp:simplePos x="0" y="0"/>
                      <wp:positionH relativeFrom="column">
                        <wp:posOffset>1955800</wp:posOffset>
                      </wp:positionH>
                      <wp:positionV relativeFrom="paragraph">
                        <wp:posOffset>2222500</wp:posOffset>
                      </wp:positionV>
                      <wp:extent cx="1003300" cy="2057400"/>
                      <wp:effectExtent l="0" t="0" r="0" b="0"/>
                      <wp:wrapNone/>
                      <wp:docPr id="568" name="Rectangle 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0B1CA4-C159-2F43-AAAC-78E0C40B8B46}"/>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4C744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07A2C" id="Rectangle 568" o:spid="_x0000_s2553" style="position:absolute;left:0;text-align:left;margin-left:154pt;margin-top:175pt;width:79pt;height:162pt;z-index:25213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DYhwsuuwEAAEsDAAAOAAAAAAAAAAAAAAAAAC4CAABkcnMv&#10;ZTJvRG9jLnhtbFBLAQItABQABgAIAAAAIQDb47NE3AAAAAsBAAAPAAAAAAAAAAAAAAAAABUEAABk&#10;cnMvZG93bnJldi54bWxQSwUGAAAAAAQABADzAAAAHgUAAAAA&#10;" filled="f" stroked="f">
                      <v:textbox inset="2.16pt,1.44pt,0,1.44pt">
                        <w:txbxContent>
                          <w:p w14:paraId="14C7442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5936" behindDoc="0" locked="0" layoutInCell="1" allowOverlap="1" wp14:anchorId="5A3057FD" wp14:editId="0BAC7887">
                      <wp:simplePos x="0" y="0"/>
                      <wp:positionH relativeFrom="column">
                        <wp:posOffset>1955800</wp:posOffset>
                      </wp:positionH>
                      <wp:positionV relativeFrom="paragraph">
                        <wp:posOffset>2222500</wp:posOffset>
                      </wp:positionV>
                      <wp:extent cx="1003300" cy="2057400"/>
                      <wp:effectExtent l="0" t="0" r="0" b="0"/>
                      <wp:wrapNone/>
                      <wp:docPr id="569" name="Rectangle 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0A462-227C-614C-BB6D-B3AE117EF8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7DF54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057FD" id="Rectangle 569" o:spid="_x0000_s2554" style="position:absolute;left:0;text-align:left;margin-left:154pt;margin-top:175pt;width:79pt;height:162pt;z-index:25213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VkC0JuwEAAEsDAAAOAAAAAAAAAAAAAAAAAC4CAABkcnMv&#10;ZTJvRG9jLnhtbFBLAQItABQABgAIAAAAIQDb47NE3AAAAAsBAAAPAAAAAAAAAAAAAAAAABUEAABk&#10;cnMvZG93bnJldi54bWxQSwUGAAAAAAQABADzAAAAHgUAAAAA&#10;" filled="f" stroked="f">
                      <v:textbox inset="2.16pt,1.44pt,0,1.44pt">
                        <w:txbxContent>
                          <w:p w14:paraId="57DF54A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6960" behindDoc="0" locked="0" layoutInCell="1" allowOverlap="1" wp14:anchorId="729890EE" wp14:editId="61FCFC03">
                      <wp:simplePos x="0" y="0"/>
                      <wp:positionH relativeFrom="column">
                        <wp:posOffset>1955800</wp:posOffset>
                      </wp:positionH>
                      <wp:positionV relativeFrom="paragraph">
                        <wp:posOffset>2222500</wp:posOffset>
                      </wp:positionV>
                      <wp:extent cx="1003300" cy="2057400"/>
                      <wp:effectExtent l="0" t="0" r="0" b="0"/>
                      <wp:wrapNone/>
                      <wp:docPr id="570" name="Rectangle 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F9C995-4801-9548-822D-9F8BCA6A97A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0846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890EE" id="Rectangle 570" o:spid="_x0000_s2555" style="position:absolute;left:0;text-align:left;margin-left:154pt;margin-top:175pt;width:79pt;height:162pt;z-index:25213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0s3MiuwEAAEsDAAAOAAAAAAAAAAAAAAAAAC4CAABkcnMv&#10;ZTJvRG9jLnhtbFBLAQItABQABgAIAAAAIQDb47NE3AAAAAsBAAAPAAAAAAAAAAAAAAAAABUEAABk&#10;cnMvZG93bnJldi54bWxQSwUGAAAAAAQABADzAAAAHgUAAAAA&#10;" filled="f" stroked="f">
                      <v:textbox inset="2.16pt,1.44pt,0,1.44pt">
                        <w:txbxContent>
                          <w:p w14:paraId="0908463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7984" behindDoc="0" locked="0" layoutInCell="1" allowOverlap="1" wp14:anchorId="415CDB2D" wp14:editId="22513041">
                      <wp:simplePos x="0" y="0"/>
                      <wp:positionH relativeFrom="column">
                        <wp:posOffset>1955800</wp:posOffset>
                      </wp:positionH>
                      <wp:positionV relativeFrom="paragraph">
                        <wp:posOffset>2222500</wp:posOffset>
                      </wp:positionV>
                      <wp:extent cx="1003300" cy="2057400"/>
                      <wp:effectExtent l="0" t="0" r="0" b="0"/>
                      <wp:wrapNone/>
                      <wp:docPr id="571" name="Rectangle 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DBD31B-F3EB-1748-964E-FC77A070E3F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87F36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CDB2D" id="Rectangle 571" o:spid="_x0000_s2556" style="position:absolute;left:0;text-align:left;margin-left:154pt;margin-top:175pt;width:79pt;height:162pt;z-index:25213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Dh2CG8uwEAAEsDAAAOAAAAAAAAAAAAAAAAAC4CAABkcnMv&#10;ZTJvRG9jLnhtbFBLAQItABQABgAIAAAAIQDb47NE3AAAAAsBAAAPAAAAAAAAAAAAAAAAABUEAABk&#10;cnMvZG93bnJldi54bWxQSwUGAAAAAAQABADzAAAAHgUAAAAA&#10;" filled="f" stroked="f">
                      <v:textbox inset="2.16pt,1.44pt,0,1.44pt">
                        <w:txbxContent>
                          <w:p w14:paraId="787F364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39008" behindDoc="0" locked="0" layoutInCell="1" allowOverlap="1" wp14:anchorId="1FB4FE77" wp14:editId="7D92CE54">
                      <wp:simplePos x="0" y="0"/>
                      <wp:positionH relativeFrom="column">
                        <wp:posOffset>1955800</wp:posOffset>
                      </wp:positionH>
                      <wp:positionV relativeFrom="paragraph">
                        <wp:posOffset>2222500</wp:posOffset>
                      </wp:positionV>
                      <wp:extent cx="1003300" cy="2057400"/>
                      <wp:effectExtent l="0" t="0" r="0" b="0"/>
                      <wp:wrapNone/>
                      <wp:docPr id="572" name="Rectangle 5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4BC73-6B60-3A42-829A-B3B51A42B1D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BEB9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B4FE77" id="Rectangle 572" o:spid="_x0000_s2557" style="position:absolute;left:0;text-align:left;margin-left:154pt;margin-top:175pt;width:79pt;height:162pt;z-index:25213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" filled="f" stroked="f">
                      <v:textbox inset="2.16pt,1.44pt,0,1.44pt">
                        <w:txbxContent>
                          <w:p w14:paraId="2DBEB9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0032" behindDoc="0" locked="0" layoutInCell="1" allowOverlap="1" wp14:anchorId="04026814" wp14:editId="6B5F689B">
                      <wp:simplePos x="0" y="0"/>
                      <wp:positionH relativeFrom="column">
                        <wp:posOffset>1955800</wp:posOffset>
                      </wp:positionH>
                      <wp:positionV relativeFrom="paragraph">
                        <wp:posOffset>2222500</wp:posOffset>
                      </wp:positionV>
                      <wp:extent cx="1003300" cy="2057400"/>
                      <wp:effectExtent l="0" t="0" r="0" b="0"/>
                      <wp:wrapNone/>
                      <wp:docPr id="573" name="Rectangle 5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7D19E0-8BAB-134D-A139-B8477686F0D8}"/>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D0DF6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6814" id="Rectangle 573" o:spid="_x0000_s2558" style="position:absolute;left:0;text-align:left;margin-left:154pt;margin-top:175pt;width:79pt;height:162pt;z-index:25214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" filled="f" stroked="f">
                      <v:textbox inset="2.16pt,1.44pt,0,1.44pt">
                        <w:txbxContent>
                          <w:p w14:paraId="2D0DF65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1056" behindDoc="0" locked="0" layoutInCell="1" allowOverlap="1" wp14:anchorId="463CFBFE" wp14:editId="2C9C1884">
                      <wp:simplePos x="0" y="0"/>
                      <wp:positionH relativeFrom="column">
                        <wp:posOffset>1955800</wp:posOffset>
                      </wp:positionH>
                      <wp:positionV relativeFrom="paragraph">
                        <wp:posOffset>2222500</wp:posOffset>
                      </wp:positionV>
                      <wp:extent cx="1003300" cy="2057400"/>
                      <wp:effectExtent l="0" t="0" r="0" b="0"/>
                      <wp:wrapNone/>
                      <wp:docPr id="574" name="Rectangle 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9BADBD-FA50-7742-A65C-24583E4DBAF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4AEE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CFBFE" id="Rectangle 574" o:spid="_x0000_s2559" style="position:absolute;left:0;text-align:left;margin-left:154pt;margin-top:175pt;width:79pt;height:162pt;z-index:25214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qLnhZuwEAAEsDAAAOAAAAAAAAAAAAAAAAAC4CAABkcnMv&#10;ZTJvRG9jLnhtbFBLAQItABQABgAIAAAAIQDb47NE3AAAAAsBAAAPAAAAAAAAAAAAAAAAABUEAABk&#10;cnMvZG93bnJldi54bWxQSwUGAAAAAAQABADzAAAAHgUAAAAA&#10;" filled="f" stroked="f">
                      <v:textbox inset="2.16pt,1.44pt,0,1.44pt">
                        <w:txbxContent>
                          <w:p w14:paraId="24AEE94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2080" behindDoc="0" locked="0" layoutInCell="1" allowOverlap="1" wp14:anchorId="7B65403D" wp14:editId="765E5E84">
                      <wp:simplePos x="0" y="0"/>
                      <wp:positionH relativeFrom="column">
                        <wp:posOffset>1955800</wp:posOffset>
                      </wp:positionH>
                      <wp:positionV relativeFrom="paragraph">
                        <wp:posOffset>2222500</wp:posOffset>
                      </wp:positionV>
                      <wp:extent cx="1003300" cy="2057400"/>
                      <wp:effectExtent l="0" t="0" r="0" b="0"/>
                      <wp:wrapNone/>
                      <wp:docPr id="575" name="Rectangle 5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AE5248-4918-3548-B865-363C73BC0B2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8D734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5403D" id="Rectangle 575" o:spid="_x0000_s2560" style="position:absolute;left:0;text-align:left;margin-left:154pt;margin-top:175pt;width:79pt;height:162pt;z-index:25214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vjl/SuwEAAEsDAAAOAAAAAAAAAAAAAAAAAC4CAABkcnMv&#10;ZTJvRG9jLnhtbFBLAQItABQABgAIAAAAIQDb47NE3AAAAAsBAAAPAAAAAAAAAAAAAAAAABUEAABk&#10;cnMvZG93bnJldi54bWxQSwUGAAAAAAQABADzAAAAHgUAAAAA&#10;" filled="f" stroked="f">
                      <v:textbox inset="2.16pt,1.44pt,0,1.44pt">
                        <w:txbxContent>
                          <w:p w14:paraId="48D734B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3104" behindDoc="0" locked="0" layoutInCell="1" allowOverlap="1" wp14:anchorId="1D5CDF9F" wp14:editId="0EFB9F5F">
                      <wp:simplePos x="0" y="0"/>
                      <wp:positionH relativeFrom="column">
                        <wp:posOffset>1955800</wp:posOffset>
                      </wp:positionH>
                      <wp:positionV relativeFrom="paragraph">
                        <wp:posOffset>2222500</wp:posOffset>
                      </wp:positionV>
                      <wp:extent cx="1003300" cy="2057400"/>
                      <wp:effectExtent l="0" t="0" r="0" b="0"/>
                      <wp:wrapNone/>
                      <wp:docPr id="576" name="Rectangle 5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193DA3-B352-8440-9126-4BE6B835646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717C4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CDF9F" id="Rectangle 576" o:spid="_x0000_s2561" style="position:absolute;left:0;text-align:left;margin-left:154pt;margin-top:175pt;width:79pt;height:162pt;z-index:25214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p3kc4uwEAAEsDAAAOAAAAAAAAAAAAAAAAAC4CAABkcnMv&#10;ZTJvRG9jLnhtbFBLAQItABQABgAIAAAAIQDb47NE3AAAAAsBAAAPAAAAAAAAAAAAAAAAABUEAABk&#10;cnMvZG93bnJldi54bWxQSwUGAAAAAAQABADzAAAAHgUAAAAA&#10;" filled="f" stroked="f">
                      <v:textbox inset="2.16pt,1.44pt,0,1.44pt">
                        <w:txbxContent>
                          <w:p w14:paraId="6717C4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4128" behindDoc="0" locked="0" layoutInCell="1" allowOverlap="1" wp14:anchorId="661DB35C" wp14:editId="1C76C4F0">
                      <wp:simplePos x="0" y="0"/>
                      <wp:positionH relativeFrom="column">
                        <wp:posOffset>1955800</wp:posOffset>
                      </wp:positionH>
                      <wp:positionV relativeFrom="paragraph">
                        <wp:posOffset>2222500</wp:posOffset>
                      </wp:positionV>
                      <wp:extent cx="1003300" cy="2057400"/>
                      <wp:effectExtent l="0" t="0" r="0" b="0"/>
                      <wp:wrapNone/>
                      <wp:docPr id="577" name="Rectangle 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850327-FC2B-CE4A-9958-240158927D5D}"/>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CF14C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B35C" id="Rectangle 577" o:spid="_x0000_s2562" style="position:absolute;left:0;text-align:left;margin-left:154pt;margin-top:175pt;width:79pt;height:162pt;z-index:25214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IpWDluwEAAEsDAAAOAAAAAAAAAAAAAAAAAC4CAABkcnMv&#10;ZTJvRG9jLnhtbFBLAQItABQABgAIAAAAIQDb47NE3AAAAAsBAAAPAAAAAAAAAAAAAAAAABUEAABk&#10;cnMvZG93bnJldi54bWxQSwUGAAAAAAQABADzAAAAHgUAAAAA&#10;" filled="f" stroked="f">
                      <v:textbox inset="2.16pt,1.44pt,0,1.44pt">
                        <w:txbxContent>
                          <w:p w14:paraId="7CF14C8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5152" behindDoc="0" locked="0" layoutInCell="1" allowOverlap="1" wp14:anchorId="136DEFFA" wp14:editId="7B9BF38D">
                      <wp:simplePos x="0" y="0"/>
                      <wp:positionH relativeFrom="column">
                        <wp:posOffset>1955800</wp:posOffset>
                      </wp:positionH>
                      <wp:positionV relativeFrom="paragraph">
                        <wp:posOffset>2222500</wp:posOffset>
                      </wp:positionV>
                      <wp:extent cx="1003300" cy="2057400"/>
                      <wp:effectExtent l="0" t="0" r="0" b="0"/>
                      <wp:wrapNone/>
                      <wp:docPr id="578" name="Rectangle 5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5106F3-194E-4A45-8A80-87D52B12D3A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55AF72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DEFFA" id="Rectangle 578" o:spid="_x0000_s2563" style="position:absolute;left:0;text-align:left;margin-left:154pt;margin-top:175pt;width:79pt;height:162pt;z-index:25214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wYvtHuwEAAEsDAAAOAAAAAAAAAAAAAAAAAC4CAABkcnMv&#10;ZTJvRG9jLnhtbFBLAQItABQABgAIAAAAIQDb47NE3AAAAAsBAAAPAAAAAAAAAAAAAAAAABUEAABk&#10;cnMvZG93bnJldi54bWxQSwUGAAAAAAQABADzAAAAHgUAAAAA&#10;" filled="f" stroked="f">
                      <v:textbox inset="2.16pt,1.44pt,0,1.44pt">
                        <w:txbxContent>
                          <w:p w14:paraId="55AF725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6176" behindDoc="0" locked="0" layoutInCell="1" allowOverlap="1" wp14:anchorId="28DB6F18" wp14:editId="0541C3C3">
                      <wp:simplePos x="0" y="0"/>
                      <wp:positionH relativeFrom="column">
                        <wp:posOffset>1955800</wp:posOffset>
                      </wp:positionH>
                      <wp:positionV relativeFrom="paragraph">
                        <wp:posOffset>2222500</wp:posOffset>
                      </wp:positionV>
                      <wp:extent cx="1003300" cy="2057400"/>
                      <wp:effectExtent l="0" t="0" r="0" b="0"/>
                      <wp:wrapNone/>
                      <wp:docPr id="579" name="Rectangle 5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F85439-BA8D-0045-AF9A-21A42C40E73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230F1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B6F18" id="Rectangle 579" o:spid="_x0000_s2564" style="position:absolute;left:0;text-align:left;margin-left:154pt;margin-top:175pt;width:79pt;height:162pt;z-index:25214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9dd1guwEAAEsDAAAOAAAAAAAAAAAAAAAAAC4CAABkcnMv&#10;ZTJvRG9jLnhtbFBLAQItABQABgAIAAAAIQDb47NE3AAAAAsBAAAPAAAAAAAAAAAAAAAAABUEAABk&#10;cnMvZG93bnJldi54bWxQSwUGAAAAAAQABADzAAAAHgUAAAAA&#10;" filled="f" stroked="f">
                      <v:textbox inset="2.16pt,1.44pt,0,1.44pt">
                        <w:txbxContent>
                          <w:p w14:paraId="1230F14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7200" behindDoc="0" locked="0" layoutInCell="1" allowOverlap="1" wp14:anchorId="46FFD3BA" wp14:editId="5F6A4FC6">
                      <wp:simplePos x="0" y="0"/>
                      <wp:positionH relativeFrom="column">
                        <wp:posOffset>1955800</wp:posOffset>
                      </wp:positionH>
                      <wp:positionV relativeFrom="paragraph">
                        <wp:posOffset>2222500</wp:posOffset>
                      </wp:positionV>
                      <wp:extent cx="1003300" cy="2057400"/>
                      <wp:effectExtent l="0" t="0" r="0" b="0"/>
                      <wp:wrapNone/>
                      <wp:docPr id="580" name="Rectangle 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E82E2F-2150-B447-894D-C34644F82911}"/>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2A7B84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FD3BA" id="Rectangle 580" o:spid="_x0000_s2565" style="position:absolute;left:0;text-align:left;margin-left:154pt;margin-top:175pt;width:79pt;height:162pt;z-index:25214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" filled="f" stroked="f">
                      <v:textbox inset="2.16pt,1.44pt,0,1.44pt">
                        <w:txbxContent>
                          <w:p w14:paraId="2A7B84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8224" behindDoc="0" locked="0" layoutInCell="1" allowOverlap="1" wp14:anchorId="0C834A88" wp14:editId="23CEF097">
                      <wp:simplePos x="0" y="0"/>
                      <wp:positionH relativeFrom="column">
                        <wp:posOffset>1955800</wp:posOffset>
                      </wp:positionH>
                      <wp:positionV relativeFrom="paragraph">
                        <wp:posOffset>2222500</wp:posOffset>
                      </wp:positionV>
                      <wp:extent cx="1003300" cy="2057400"/>
                      <wp:effectExtent l="0" t="0" r="0" b="0"/>
                      <wp:wrapNone/>
                      <wp:docPr id="581" name="Rectangle 5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2D7BB-B9EC-6943-A3F5-2FDBF79FCC6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49ED2E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34A88" id="Rectangle 581" o:spid="_x0000_s2566" style="position:absolute;left:0;text-align:left;margin-left:154pt;margin-top:175pt;width:79pt;height:162pt;z-index:25214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DPD/QWuwEAAEsDAAAOAAAAAAAAAAAAAAAAAC4CAABkcnMv&#10;ZTJvRG9jLnhtbFBLAQItABQABgAIAAAAIQDb47NE3AAAAAsBAAAPAAAAAAAAAAAAAAAAABUEAABk&#10;cnMvZG93bnJldi54bWxQSwUGAAAAAAQABADzAAAAHgUAAAAA&#10;" filled="f" stroked="f">
                      <v:textbox inset="2.16pt,1.44pt,0,1.44pt">
                        <w:txbxContent>
                          <w:p w14:paraId="349ED2E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49248" behindDoc="0" locked="0" layoutInCell="1" allowOverlap="1" wp14:anchorId="54F098A3" wp14:editId="2D1C7F81">
                      <wp:simplePos x="0" y="0"/>
                      <wp:positionH relativeFrom="column">
                        <wp:posOffset>1955800</wp:posOffset>
                      </wp:positionH>
                      <wp:positionV relativeFrom="paragraph">
                        <wp:posOffset>2222500</wp:posOffset>
                      </wp:positionV>
                      <wp:extent cx="1003300" cy="2057400"/>
                      <wp:effectExtent l="0" t="0" r="0" b="0"/>
                      <wp:wrapNone/>
                      <wp:docPr id="582" name="Rectangle 5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725A0-6191-DE4E-B944-ACD87DB6D22E}"/>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6E040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098A3" id="Rectangle 582" o:spid="_x0000_s2567" style="position:absolute;left:0;text-align:left;margin-left:154pt;margin-top:175pt;width:79pt;height:162pt;z-index:25214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" filled="f" stroked="f">
                      <v:textbox inset="2.16pt,1.44pt,0,1.44pt">
                        <w:txbxContent>
                          <w:p w14:paraId="46E0405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0272" behindDoc="0" locked="0" layoutInCell="1" allowOverlap="1" wp14:anchorId="39544CFC" wp14:editId="721A2035">
                      <wp:simplePos x="0" y="0"/>
                      <wp:positionH relativeFrom="column">
                        <wp:posOffset>1955800</wp:posOffset>
                      </wp:positionH>
                      <wp:positionV relativeFrom="paragraph">
                        <wp:posOffset>2222500</wp:posOffset>
                      </wp:positionV>
                      <wp:extent cx="1003300" cy="2057400"/>
                      <wp:effectExtent l="0" t="0" r="0" b="0"/>
                      <wp:wrapNone/>
                      <wp:docPr id="583" name="Rectangle 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69320-EC9A-9D4A-8F93-BBA50E17186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08175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44CFC" id="Rectangle 583" o:spid="_x0000_s2568" style="position:absolute;left:0;text-align:left;margin-left:154pt;margin-top:175pt;width:79pt;height:162pt;z-index:25215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oJMshuwEAAEsDAAAOAAAAAAAAAAAAAAAAAC4CAABkcnMv&#10;ZTJvRG9jLnhtbFBLAQItABQABgAIAAAAIQDb47NE3AAAAAsBAAAPAAAAAAAAAAAAAAAAABUEAABk&#10;cnMvZG93bnJldi54bWxQSwUGAAAAAAQABADzAAAAHgUAAAAA&#10;" filled="f" stroked="f">
                      <v:textbox inset="2.16pt,1.44pt,0,1.44pt">
                        <w:txbxContent>
                          <w:p w14:paraId="7081759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1296" behindDoc="0" locked="0" layoutInCell="1" allowOverlap="1" wp14:anchorId="6F528816" wp14:editId="4C3BB77E">
                      <wp:simplePos x="0" y="0"/>
                      <wp:positionH relativeFrom="column">
                        <wp:posOffset>1955800</wp:posOffset>
                      </wp:positionH>
                      <wp:positionV relativeFrom="paragraph">
                        <wp:posOffset>2222500</wp:posOffset>
                      </wp:positionV>
                      <wp:extent cx="1003300" cy="2057400"/>
                      <wp:effectExtent l="0" t="0" r="0" b="0"/>
                      <wp:wrapNone/>
                      <wp:docPr id="584" name="Rectangle 5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0A8A06C-E30A-3F4E-B36A-53E4CD504E82}"/>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6A45F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28816" id="Rectangle 584" o:spid="_x0000_s2569" style="position:absolute;left:0;text-align:left;margin-left:154pt;margin-top:175pt;width:79pt;height:162pt;z-index:25215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E+a3zuwEAAEsDAAAOAAAAAAAAAAAAAAAAAC4CAABkcnMv&#10;ZTJvRG9jLnhtbFBLAQItABQABgAIAAAAIQDb47NE3AAAAAsBAAAPAAAAAAAAAAAAAAAAABUEAABk&#10;cnMvZG93bnJldi54bWxQSwUGAAAAAAQABADzAAAAHgUAAAAA&#10;" filled="f" stroked="f">
                      <v:textbox inset="2.16pt,1.44pt,0,1.44pt">
                        <w:txbxContent>
                          <w:p w14:paraId="06A45F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2320" behindDoc="0" locked="0" layoutInCell="1" allowOverlap="1" wp14:anchorId="29FB2E39" wp14:editId="24290532">
                      <wp:simplePos x="0" y="0"/>
                      <wp:positionH relativeFrom="column">
                        <wp:posOffset>1955800</wp:posOffset>
                      </wp:positionH>
                      <wp:positionV relativeFrom="paragraph">
                        <wp:posOffset>2222500</wp:posOffset>
                      </wp:positionV>
                      <wp:extent cx="1003300" cy="2057400"/>
                      <wp:effectExtent l="0" t="0" r="0" b="0"/>
                      <wp:wrapNone/>
                      <wp:docPr id="585" name="Rectangle 5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ED0C63-29B6-AA4A-A902-0BBFDE3C9B5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798067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B2E39" id="Rectangle 585" o:spid="_x0000_s2570" style="position:absolute;left:0;text-align:left;margin-left:154pt;margin-top:175pt;width:79pt;height:162pt;z-index:25215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BWYp4uwEAAEsDAAAOAAAAAAAAAAAAAAAAAC4CAABkcnMv&#10;ZTJvRG9jLnhtbFBLAQItABQABgAIAAAAIQDb47NE3AAAAAsBAAAPAAAAAAAAAAAAAAAAABUEAABk&#10;cnMvZG93bnJldi54bWxQSwUGAAAAAAQABADzAAAAHgUAAAAA&#10;" filled="f" stroked="f">
                      <v:textbox inset="2.16pt,1.44pt,0,1.44pt">
                        <w:txbxContent>
                          <w:p w14:paraId="798067BF"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3344" behindDoc="0" locked="0" layoutInCell="1" allowOverlap="1" wp14:anchorId="54B90363" wp14:editId="58C3DDF5">
                      <wp:simplePos x="0" y="0"/>
                      <wp:positionH relativeFrom="column">
                        <wp:posOffset>1955800</wp:posOffset>
                      </wp:positionH>
                      <wp:positionV relativeFrom="paragraph">
                        <wp:posOffset>2222500</wp:posOffset>
                      </wp:positionV>
                      <wp:extent cx="1003300" cy="2057400"/>
                      <wp:effectExtent l="0" t="0" r="0" b="0"/>
                      <wp:wrapNone/>
                      <wp:docPr id="586" name="Rectangle 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69C2B-1248-0940-8BC2-EF967F8F62AA}"/>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3081A2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90363" id="Rectangle 586" o:spid="_x0000_s2571" style="position:absolute;left:0;text-align:left;margin-left:154pt;margin-top:175pt;width:79pt;height:162pt;z-index:25215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HCZKSuwEAAEsDAAAOAAAAAAAAAAAAAAAAAC4CAABkcnMv&#10;ZTJvRG9jLnhtbFBLAQItABQABgAIAAAAIQDb47NE3AAAAAsBAAAPAAAAAAAAAAAAAAAAABUEAABk&#10;cnMvZG93bnJldi54bWxQSwUGAAAAAAQABADzAAAAHgUAAAAA&#10;" filled="f" stroked="f">
                      <v:textbox inset="2.16pt,1.44pt,0,1.44pt">
                        <w:txbxContent>
                          <w:p w14:paraId="3081A2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4368" behindDoc="0" locked="0" layoutInCell="1" allowOverlap="1" wp14:anchorId="6D26D68B" wp14:editId="06018AD6">
                      <wp:simplePos x="0" y="0"/>
                      <wp:positionH relativeFrom="column">
                        <wp:posOffset>1955800</wp:posOffset>
                      </wp:positionH>
                      <wp:positionV relativeFrom="paragraph">
                        <wp:posOffset>2222500</wp:posOffset>
                      </wp:positionV>
                      <wp:extent cx="1003300" cy="20574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B94E4E-9F79-034B-A2E1-B8764BE33E4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579FC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6D68B" id="Rectangle 587" o:spid="_x0000_s2572" style="position:absolute;left:0;text-align:left;margin-left:154pt;margin-top:175pt;width:79pt;height:162pt;z-index:25215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mcrVPuwEAAEsDAAAOAAAAAAAAAAAAAAAAAC4CAABkcnMv&#10;ZTJvRG9jLnhtbFBLAQItABQABgAIAAAAIQDb47NE3AAAAAsBAAAPAAAAAAAAAAAAAAAAABUEAABk&#10;cnMvZG93bnJldi54bWxQSwUGAAAAAAQABADzAAAAHgUAAAAA&#10;" filled="f" stroked="f">
                      <v:textbox inset="2.16pt,1.44pt,0,1.44pt">
                        <w:txbxContent>
                          <w:p w14:paraId="4579FC8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5392" behindDoc="0" locked="0" layoutInCell="1" allowOverlap="1" wp14:anchorId="0437DC6F" wp14:editId="6E1033A3">
                      <wp:simplePos x="0" y="0"/>
                      <wp:positionH relativeFrom="column">
                        <wp:posOffset>1955800</wp:posOffset>
                      </wp:positionH>
                      <wp:positionV relativeFrom="paragraph">
                        <wp:posOffset>2222500</wp:posOffset>
                      </wp:positionV>
                      <wp:extent cx="1003300" cy="20574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209704-77D2-6746-BFE0-EF48E26AECB7}"/>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137324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7DC6F" id="Rectangle 588" o:spid="_x0000_s2573" style="position:absolute;left:0;text-align:left;margin-left:154pt;margin-top:175pt;width:79pt;height:162pt;z-index:25215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" filled="f" stroked="f">
                      <v:textbox inset="2.16pt,1.44pt,0,1.44pt">
                        <w:txbxContent>
                          <w:p w14:paraId="1373242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6416" behindDoc="0" locked="0" layoutInCell="1" allowOverlap="1" wp14:anchorId="7E99DF95" wp14:editId="70236291">
                      <wp:simplePos x="0" y="0"/>
                      <wp:positionH relativeFrom="column">
                        <wp:posOffset>1955800</wp:posOffset>
                      </wp:positionH>
                      <wp:positionV relativeFrom="paragraph">
                        <wp:posOffset>2222500</wp:posOffset>
                      </wp:positionV>
                      <wp:extent cx="1003300" cy="20574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848ED6-63FA-FD4E-BD2F-B8B4D22D09FF}"/>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A86C1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9DF95" id="Rectangle 589" o:spid="_x0000_s2574" style="position:absolute;left:0;text-align:left;margin-left:154pt;margin-top:175pt;width:79pt;height:162pt;z-index:25215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TogjKuwEAAEsDAAAOAAAAAAAAAAAAAAAAAC4CAABkcnMv&#10;ZTJvRG9jLnhtbFBLAQItABQABgAIAAAAIQDb47NE3AAAAAsBAAAPAAAAAAAAAAAAAAAAABUEAABk&#10;cnMvZG93bnJldi54bWxQSwUGAAAAAAQABADzAAAAHgUAAAAA&#10;" filled="f" stroked="f">
                      <v:textbox inset="2.16pt,1.44pt,0,1.44pt">
                        <w:txbxContent>
                          <w:p w14:paraId="4A86C1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7440" behindDoc="0" locked="0" layoutInCell="1" allowOverlap="1" wp14:anchorId="1889563B" wp14:editId="67BDCB28">
                      <wp:simplePos x="0" y="0"/>
                      <wp:positionH relativeFrom="column">
                        <wp:posOffset>1955800</wp:posOffset>
                      </wp:positionH>
                      <wp:positionV relativeFrom="paragraph">
                        <wp:posOffset>2222500</wp:posOffset>
                      </wp:positionV>
                      <wp:extent cx="1003300" cy="1714500"/>
                      <wp:effectExtent l="0" t="0" r="0" b="0"/>
                      <wp:wrapNone/>
                      <wp:docPr id="590" name="Rectangle 5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405BED-E931-7146-A99B-00AEBECA0F8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3680D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9563B" id="Rectangle 590" o:spid="_x0000_s2575" style="position:absolute;left:0;text-align:left;margin-left:154pt;margin-top:175pt;width:79pt;height:135pt;z-index:25215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A6UBdQuQEAAEsDAAAOAAAAAAAAAAAAAAAAAC4CAABkcnMvZTJv&#10;RG9jLnhtbFBLAQItABQABgAIAAAAIQCnj32H2wAAAAsBAAAPAAAAAAAAAAAAAAAAABMEAABkcnMv&#10;ZG93bnJldi54bWxQSwUGAAAAAAQABADzAAAAGwUAAAAA&#10;" filled="f" stroked="f">
                      <v:textbox inset="2.16pt,1.44pt,0,1.44pt">
                        <w:txbxContent>
                          <w:p w14:paraId="73680DC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8464" behindDoc="0" locked="0" layoutInCell="1" allowOverlap="1" wp14:anchorId="7727A06F" wp14:editId="4642B989">
                      <wp:simplePos x="0" y="0"/>
                      <wp:positionH relativeFrom="column">
                        <wp:posOffset>1955800</wp:posOffset>
                      </wp:positionH>
                      <wp:positionV relativeFrom="paragraph">
                        <wp:posOffset>2222500</wp:posOffset>
                      </wp:positionV>
                      <wp:extent cx="1003300" cy="1714500"/>
                      <wp:effectExtent l="0" t="0" r="0" b="0"/>
                      <wp:wrapNone/>
                      <wp:docPr id="591" name="Rectangle 5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0CC86-4D23-894C-A923-2F36619222B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00D7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7A06F" id="Rectangle 591" o:spid="_x0000_s2576" style="position:absolute;left:0;text-align:left;margin-left:154pt;margin-top:175pt;width:79pt;height:135pt;z-index:25215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7ztFzroBAABLAwAADgAAAAAAAAAAAAAAAAAuAgAAZHJzL2Uy&#10;b0RvYy54bWxQSwECLQAUAAYACAAAACEAp499h9sAAAALAQAADwAAAAAAAAAAAAAAAAAUBAAAZHJz&#10;L2Rvd25yZXYueG1sUEsFBgAAAAAEAAQA8wAAABwFAAAAAA==&#10;" filled="f" stroked="f">
                      <v:textbox inset="2.16pt,1.44pt,0,1.44pt">
                        <w:txbxContent>
                          <w:p w14:paraId="6000D7E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59488" behindDoc="0" locked="0" layoutInCell="1" allowOverlap="1" wp14:anchorId="08D49650" wp14:editId="5E9730DC">
                      <wp:simplePos x="0" y="0"/>
                      <wp:positionH relativeFrom="column">
                        <wp:posOffset>1955800</wp:posOffset>
                      </wp:positionH>
                      <wp:positionV relativeFrom="paragraph">
                        <wp:posOffset>2222500</wp:posOffset>
                      </wp:positionV>
                      <wp:extent cx="1003300" cy="1714500"/>
                      <wp:effectExtent l="0" t="0" r="0" b="0"/>
                      <wp:wrapNone/>
                      <wp:docPr id="592" name="Rectangle 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FFB31D-CBDA-4646-AEE8-B644BDC9B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0C0A6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49650" id="Rectangle 592" o:spid="_x0000_s2577" style="position:absolute;left:0;text-align:left;margin-left:154pt;margin-top:175pt;width:79pt;height:135pt;z-index:25215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" filled="f" stroked="f">
                      <v:textbox inset="2.16pt,1.44pt,0,1.44pt">
                        <w:txbxContent>
                          <w:p w14:paraId="00C0A6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0512" behindDoc="0" locked="0" layoutInCell="1" allowOverlap="1" wp14:anchorId="693A51CB" wp14:editId="7D60CBD5">
                      <wp:simplePos x="0" y="0"/>
                      <wp:positionH relativeFrom="column">
                        <wp:posOffset>1955800</wp:posOffset>
                      </wp:positionH>
                      <wp:positionV relativeFrom="paragraph">
                        <wp:posOffset>2222500</wp:posOffset>
                      </wp:positionV>
                      <wp:extent cx="1003300" cy="1714500"/>
                      <wp:effectExtent l="0" t="0" r="0" b="0"/>
                      <wp:wrapNone/>
                      <wp:docPr id="593" name="Rectangle 5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8A71F1-DA79-114E-97E6-F9F86FC81F7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D321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A51CB" id="Rectangle 593" o:spid="_x0000_s2578" style="position:absolute;left:0;text-align:left;margin-left:154pt;margin-top:175pt;width:79pt;height:135pt;z-index:25216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r5ugEAAEsDAAAOAAAAZHJzL2Uyb0RvYy54bWysU8tu2zAQvBfoPxC813q4bmz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ehqs6TEcYtN+oW2&#10;cdePipTiYKRUubvZrSnEDi89hge4ZBGXWfqsweYviiJzcfh0dVjNiQgsbpabdY19ELjV3NRNThCm&#10;erkdIKZvyluSF4wCUinG8uOPmM5Hn4/gvczm/H5epXk/Fy3NatU+k917eUKJOKPpHoMe/cSoGE2g&#10;ZMK+Mxr/HDgoSsbvDo1tbz4vWxyUkjTrdo0DDCVB2vvXVe7E4HGURAJKDgFMPyDhYlLhhR0ryi7T&#10;lUfidV7Yv/wDu7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iBB6+boBAABLAwAADgAAAAAAAAAAAAAAAAAuAgAAZHJzL2Uy&#10;b0RvYy54bWxQSwECLQAUAAYACAAAACEAp499h9sAAAALAQAADwAAAAAAAAAAAAAAAAAUBAAAZHJz&#10;L2Rvd25yZXYueG1sUEsFBgAAAAAEAAQA8wAAABwFAAAAAA==&#10;" filled="f" stroked="f">
                      <v:textbox inset="2.16pt,1.44pt,0,1.44pt">
                        <w:txbxContent>
                          <w:p w14:paraId="2ED321A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1536" behindDoc="0" locked="0" layoutInCell="1" allowOverlap="1" wp14:anchorId="0578AA96" wp14:editId="0134E7E1">
                      <wp:simplePos x="0" y="0"/>
                      <wp:positionH relativeFrom="column">
                        <wp:posOffset>1955800</wp:posOffset>
                      </wp:positionH>
                      <wp:positionV relativeFrom="paragraph">
                        <wp:posOffset>2222500</wp:posOffset>
                      </wp:positionV>
                      <wp:extent cx="1003300" cy="17145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F56A3-CA5D-EF44-81FE-9E7D8ACCA8D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6C672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8AA96" id="Rectangle 594" o:spid="_x0000_s2579" style="position:absolute;left:0;text-align:left;margin-left:154pt;margin-top:175pt;width:79pt;height:135pt;z-index:25216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pM0cK7oBAABLAwAADgAAAAAAAAAAAAAAAAAuAgAAZHJzL2Uy&#10;b0RvYy54bWxQSwECLQAUAAYACAAAACEAp499h9sAAAALAQAADwAAAAAAAAAAAAAAAAAUBAAAZHJz&#10;L2Rvd25yZXYueG1sUEsFBgAAAAAEAAQA8wAAABwFAAAAAA==&#10;" filled="f" stroked="f">
                      <v:textbox inset="2.16pt,1.44pt,0,1.44pt">
                        <w:txbxContent>
                          <w:p w14:paraId="56C6729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2560" behindDoc="0" locked="0" layoutInCell="1" allowOverlap="1" wp14:anchorId="65B05CBB" wp14:editId="39E26267">
                      <wp:simplePos x="0" y="0"/>
                      <wp:positionH relativeFrom="column">
                        <wp:posOffset>1955800</wp:posOffset>
                      </wp:positionH>
                      <wp:positionV relativeFrom="paragraph">
                        <wp:posOffset>2222500</wp:posOffset>
                      </wp:positionV>
                      <wp:extent cx="1003300" cy="1714500"/>
                      <wp:effectExtent l="0" t="0" r="0" b="0"/>
                      <wp:wrapNone/>
                      <wp:docPr id="595" name="Rectangle 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13EF30-D102-5C41-B8AF-64857FFE22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ED92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05CBB" id="Rectangle 595" o:spid="_x0000_s2580" style="position:absolute;left:0;text-align:left;margin-left:154pt;margin-top:175pt;width:79pt;height:135pt;z-index:25216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IW07oLoBAABLAwAADgAAAAAAAAAAAAAAAAAuAgAAZHJzL2Uy&#10;b0RvYy54bWxQSwECLQAUAAYACAAAACEAp499h9sAAAALAQAADwAAAAAAAAAAAAAAAAAUBAAAZHJz&#10;L2Rvd25yZXYueG1sUEsFBgAAAAAEAAQA8wAAABwFAAAAAA==&#10;" filled="f" stroked="f">
                      <v:textbox inset="2.16pt,1.44pt,0,1.44pt">
                        <w:txbxContent>
                          <w:p w14:paraId="08ED922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3584" behindDoc="0" locked="0" layoutInCell="1" allowOverlap="1" wp14:anchorId="3CE5E102" wp14:editId="59F5F087">
                      <wp:simplePos x="0" y="0"/>
                      <wp:positionH relativeFrom="column">
                        <wp:posOffset>1955800</wp:posOffset>
                      </wp:positionH>
                      <wp:positionV relativeFrom="paragraph">
                        <wp:posOffset>2222500</wp:posOffset>
                      </wp:positionV>
                      <wp:extent cx="1003300" cy="1714500"/>
                      <wp:effectExtent l="0" t="0" r="0" b="0"/>
                      <wp:wrapNone/>
                      <wp:docPr id="596" name="Rectangle 5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330F1F-79D0-864F-96B4-E73BAA1CD28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879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5E102" id="Rectangle 596" o:spid="_x0000_s2581" style="position:absolute;left:0;text-align:left;margin-left:154pt;margin-top:175pt;width:79pt;height:135pt;z-index:25216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Jz0jSroBAABLAwAADgAAAAAAAAAAAAAAAAAuAgAAZHJzL2Uy&#10;b0RvYy54bWxQSwECLQAUAAYACAAAACEAp499h9sAAAALAQAADwAAAAAAAAAAAAAAAAAUBAAAZHJz&#10;L2Rvd25yZXYueG1sUEsFBgAAAAAEAAQA8wAAABwFAAAAAA==&#10;" filled="f" stroked="f">
                      <v:textbox inset="2.16pt,1.44pt,0,1.44pt">
                        <w:txbxContent>
                          <w:p w14:paraId="6468792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4608" behindDoc="0" locked="0" layoutInCell="1" allowOverlap="1" wp14:anchorId="4B194CF9" wp14:editId="24AAD5CF">
                      <wp:simplePos x="0" y="0"/>
                      <wp:positionH relativeFrom="column">
                        <wp:posOffset>1955800</wp:posOffset>
                      </wp:positionH>
                      <wp:positionV relativeFrom="paragraph">
                        <wp:posOffset>2222500</wp:posOffset>
                      </wp:positionV>
                      <wp:extent cx="1003300" cy="1714500"/>
                      <wp:effectExtent l="0" t="0" r="0" b="0"/>
                      <wp:wrapNone/>
                      <wp:docPr id="597" name="Rectangle 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533221-46D9-B542-BDFB-A258EDA067A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5B82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94CF9" id="Rectangle 597" o:spid="_x0000_s2582" style="position:absolute;left:0;text-align:left;margin-left:154pt;margin-top:175pt;width:79pt;height:135pt;z-index:25216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RkYEl7oBAABLAwAADgAAAAAAAAAAAAAAAAAuAgAAZHJzL2Uy&#10;b0RvYy54bWxQSwECLQAUAAYACAAAACEAp499h9sAAAALAQAADwAAAAAAAAAAAAAAAAAUBAAAZHJz&#10;L2Rvd25yZXYueG1sUEsFBgAAAAAEAAQA8wAAABwFAAAAAA==&#10;" filled="f" stroked="f">
                      <v:textbox inset="2.16pt,1.44pt,0,1.44pt">
                        <w:txbxContent>
                          <w:p w14:paraId="4F5B822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5632" behindDoc="0" locked="0" layoutInCell="1" allowOverlap="1" wp14:anchorId="48D92883" wp14:editId="4DF3F9EA">
                      <wp:simplePos x="0" y="0"/>
                      <wp:positionH relativeFrom="column">
                        <wp:posOffset>1955800</wp:posOffset>
                      </wp:positionH>
                      <wp:positionV relativeFrom="paragraph">
                        <wp:posOffset>2222500</wp:posOffset>
                      </wp:positionV>
                      <wp:extent cx="1003300" cy="1714500"/>
                      <wp:effectExtent l="0" t="0" r="0" b="0"/>
                      <wp:wrapNone/>
                      <wp:docPr id="598" name="Rectangle 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86CFF-6C58-074A-8D2A-4153B6BB42B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2505B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D92883" id="Rectangle 598" o:spid="_x0000_s2583" style="position:absolute;left:0;text-align:left;margin-left:154pt;margin-top:175pt;width:79pt;height:135pt;z-index:25216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A+gZ81uQEAAEsDAAAOAAAAAAAAAAAAAAAAAC4CAABkcnMvZTJv&#10;RG9jLnhtbFBLAQItABQABgAIAAAAIQCnj32H2wAAAAsBAAAPAAAAAAAAAAAAAAAAABMEAABkcnMv&#10;ZG93bnJldi54bWxQSwUGAAAAAAQABADzAAAAGwUAAAAA&#10;" filled="f" stroked="f">
                      <v:textbox inset="2.16pt,1.44pt,0,1.44pt">
                        <w:txbxContent>
                          <w:p w14:paraId="02505B9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6656" behindDoc="0" locked="0" layoutInCell="1" allowOverlap="1" wp14:anchorId="23C7550F" wp14:editId="3116EC21">
                      <wp:simplePos x="0" y="0"/>
                      <wp:positionH relativeFrom="column">
                        <wp:posOffset>1955800</wp:posOffset>
                      </wp:positionH>
                      <wp:positionV relativeFrom="paragraph">
                        <wp:posOffset>2222500</wp:posOffset>
                      </wp:positionV>
                      <wp:extent cx="1003300" cy="17145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C92D18-4DC9-5841-8316-64E087BA27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3E958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C7550F" id="Rectangle 599" o:spid="_x0000_s2584" style="position:absolute;left:0;text-align:left;margin-left:154pt;margin-top:175pt;width:79pt;height:135pt;z-index:25216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kSugEAAEsDAAAOAAAAZHJzL2Uyb0RvYy54bWysU8tu2zAQvBfoPxC813qkbmT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H1ZkOJ4xab9ANt&#10;426YFCnF0UipcnezW3OIPV56Co9wySIus/RFg81fFEWW4vDp6rBaEhFY3Nxsuhr7IHCrua2bnCBM&#10;9Xo7QExflLckLxgFpFKM5cdvMZ2PvhzBe5nN+f28Sst+KVqa9bp7Ibv38oQScUbTAwY9+ZlRMZlA&#10;yYx9ZzT+OnBQlExfHRrb3n68aXFQStJ0bYcDDCVB2vu3Ve7E6HGURAJKDgHMMCLhYlLhhR0ryi7T&#10;lUfibV7Yv/4Du9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c5a5EroBAABLAwAADgAAAAAAAAAAAAAAAAAuAgAAZHJzL2Uy&#10;b0RvYy54bWxQSwECLQAUAAYACAAAACEAp499h9sAAAALAQAADwAAAAAAAAAAAAAAAAAUBAAAZHJz&#10;L2Rvd25yZXYueG1sUEsFBgAAAAAEAAQA8wAAABwFAAAAAA==&#10;" filled="f" stroked="f">
                      <v:textbox inset="2.16pt,1.44pt,0,1.44pt">
                        <w:txbxContent>
                          <w:p w14:paraId="63E958B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7680" behindDoc="0" locked="0" layoutInCell="1" allowOverlap="1" wp14:anchorId="576D72FF" wp14:editId="1CE185A4">
                      <wp:simplePos x="0" y="0"/>
                      <wp:positionH relativeFrom="column">
                        <wp:posOffset>1955800</wp:posOffset>
                      </wp:positionH>
                      <wp:positionV relativeFrom="paragraph">
                        <wp:posOffset>2222500</wp:posOffset>
                      </wp:positionV>
                      <wp:extent cx="1003300" cy="1714500"/>
                      <wp:effectExtent l="0" t="0" r="0" b="0"/>
                      <wp:wrapNone/>
                      <wp:docPr id="600" name="Rectangle 6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F012C6-21B7-F949-86E7-A6CF1DD8A4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9F7EC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D72FF" id="Rectangle 600" o:spid="_x0000_s2585" style="position:absolute;left:0;text-align:left;margin-left:154pt;margin-top:175pt;width:79pt;height:135pt;z-index:25216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" filled="f" stroked="f">
                      <v:textbox inset="2.16pt,1.44pt,0,1.44pt">
                        <w:txbxContent>
                          <w:p w14:paraId="49F7ECE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8704" behindDoc="0" locked="0" layoutInCell="1" allowOverlap="1" wp14:anchorId="12D0B8BA" wp14:editId="6C4B6A5F">
                      <wp:simplePos x="0" y="0"/>
                      <wp:positionH relativeFrom="column">
                        <wp:posOffset>1955800</wp:posOffset>
                      </wp:positionH>
                      <wp:positionV relativeFrom="paragraph">
                        <wp:posOffset>2222500</wp:posOffset>
                      </wp:positionV>
                      <wp:extent cx="1003300" cy="1714500"/>
                      <wp:effectExtent l="0" t="0" r="0" b="0"/>
                      <wp:wrapNone/>
                      <wp:docPr id="601" name="Rectangle 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98BF05-5374-1B41-B91A-51F7AECF24D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AD2A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0B8BA" id="Rectangle 601" o:spid="_x0000_s2586" style="position:absolute;left:0;text-align:left;margin-left:154pt;margin-top:175pt;width:79pt;height:135pt;z-index:25216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Aq466vuQEAAEsDAAAOAAAAAAAAAAAAAAAAAC4CAABkcnMvZTJv&#10;RG9jLnhtbFBLAQItABQABgAIAAAAIQCnj32H2wAAAAsBAAAPAAAAAAAAAAAAAAAAABMEAABkcnMv&#10;ZG93bnJldi54bWxQSwUGAAAAAAQABADzAAAAGwUAAAAA&#10;" filled="f" stroked="f">
                      <v:textbox inset="2.16pt,1.44pt,0,1.44pt">
                        <w:txbxContent>
                          <w:p w14:paraId="61AD2AB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69728" behindDoc="0" locked="0" layoutInCell="1" allowOverlap="1" wp14:anchorId="243C9E32" wp14:editId="448DBC5B">
                      <wp:simplePos x="0" y="0"/>
                      <wp:positionH relativeFrom="column">
                        <wp:posOffset>1955800</wp:posOffset>
                      </wp:positionH>
                      <wp:positionV relativeFrom="paragraph">
                        <wp:posOffset>2222500</wp:posOffset>
                      </wp:positionV>
                      <wp:extent cx="1003300" cy="1714500"/>
                      <wp:effectExtent l="0" t="0" r="0" b="0"/>
                      <wp:wrapNone/>
                      <wp:docPr id="602" name="Rectangle 6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34BC40-16B3-0644-83AA-4F3AC00D1A9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5BAF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3C9E32" id="Rectangle 602" o:spid="_x0000_s2587" style="position:absolute;left:0;text-align:left;margin-left:154pt;margin-top:175pt;width:79pt;height:135pt;z-index:25216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" filled="f" stroked="f">
                      <v:textbox inset="2.16pt,1.44pt,0,1.44pt">
                        <w:txbxContent>
                          <w:p w14:paraId="405BAFA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0752" behindDoc="0" locked="0" layoutInCell="1" allowOverlap="1" wp14:anchorId="0C7FC0E2" wp14:editId="1C175F11">
                      <wp:simplePos x="0" y="0"/>
                      <wp:positionH relativeFrom="column">
                        <wp:posOffset>1955800</wp:posOffset>
                      </wp:positionH>
                      <wp:positionV relativeFrom="paragraph">
                        <wp:posOffset>2222500</wp:posOffset>
                      </wp:positionV>
                      <wp:extent cx="1003300" cy="1714500"/>
                      <wp:effectExtent l="0" t="0" r="0" b="0"/>
                      <wp:wrapNone/>
                      <wp:docPr id="603" name="Rectangle 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3ACBC-AD5F-D34A-97C8-BBE969AA376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0F450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FC0E2" id="Rectangle 603" o:spid="_x0000_s2588" style="position:absolute;left:0;text-align:left;margin-left:154pt;margin-top:175pt;width:79pt;height:135pt;z-index:25217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TciRmLoBAABLAwAADgAAAAAAAAAAAAAAAAAuAgAAZHJzL2Uy&#10;b0RvYy54bWxQSwECLQAUAAYACAAAACEAp499h9sAAAALAQAADwAAAAAAAAAAAAAAAAAUBAAAZHJz&#10;L2Rvd25yZXYueG1sUEsFBgAAAAAEAAQA8wAAABwFAAAAAA==&#10;" filled="f" stroked="f">
                      <v:textbox inset="2.16pt,1.44pt,0,1.44pt">
                        <w:txbxContent>
                          <w:p w14:paraId="750F450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1776" behindDoc="0" locked="0" layoutInCell="1" allowOverlap="1" wp14:anchorId="47A6D529" wp14:editId="664C5265">
                      <wp:simplePos x="0" y="0"/>
                      <wp:positionH relativeFrom="column">
                        <wp:posOffset>1955800</wp:posOffset>
                      </wp:positionH>
                      <wp:positionV relativeFrom="paragraph">
                        <wp:posOffset>2222500</wp:posOffset>
                      </wp:positionV>
                      <wp:extent cx="1003300" cy="1714500"/>
                      <wp:effectExtent l="0" t="0" r="0" b="0"/>
                      <wp:wrapNone/>
                      <wp:docPr id="604" name="Rectangle 6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D2890D-7ED7-6441-B5CD-D4320DF7C39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4FB3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6D529" id="Rectangle 604" o:spid="_x0000_s2589" style="position:absolute;left:0;text-align:left;margin-left:154pt;margin-top:175pt;width:79pt;height:135pt;z-index:25217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YRX3SroBAABLAwAADgAAAAAAAAAAAAAAAAAuAgAAZHJzL2Uy&#10;b0RvYy54bWxQSwECLQAUAAYACAAAACEAp499h9sAAAALAQAADwAAAAAAAAAAAAAAAAAUBAAAZHJz&#10;L2Rvd25yZXYueG1sUEsFBgAAAAAEAAQA8wAAABwFAAAAAA==&#10;" filled="f" stroked="f">
                      <v:textbox inset="2.16pt,1.44pt,0,1.44pt">
                        <w:txbxContent>
                          <w:p w14:paraId="324FB3A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2800" behindDoc="0" locked="0" layoutInCell="1" allowOverlap="1" wp14:anchorId="1901D7FE" wp14:editId="76C7E2F1">
                      <wp:simplePos x="0" y="0"/>
                      <wp:positionH relativeFrom="column">
                        <wp:posOffset>1955800</wp:posOffset>
                      </wp:positionH>
                      <wp:positionV relativeFrom="paragraph">
                        <wp:posOffset>2222500</wp:posOffset>
                      </wp:positionV>
                      <wp:extent cx="1003300" cy="2019300"/>
                      <wp:effectExtent l="0" t="0" r="0" b="0"/>
                      <wp:wrapNone/>
                      <wp:docPr id="605" name="Rectangle 6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2ABED0-315D-2B45-BCF7-578B5C59C03A}"/>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69914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1D7FE" id="Rectangle 605" o:spid="_x0000_s2590" style="position:absolute;left:0;text-align:left;margin-left:154pt;margin-top:175pt;width:79pt;height:159pt;z-index:25217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Ca86m3uQEAAEsDAAAOAAAAAAAAAAAAAAAAAC4CAABkcnMvZTJv&#10;RG9jLnhtbFBLAQItABQABgAIAAAAIQCuXV8I2wAAAAsBAAAPAAAAAAAAAAAAAAAAABMEAABkcnMv&#10;ZG93bnJldi54bWxQSwUGAAAAAAQABADzAAAAGwUAAAAA&#10;" filled="f" stroked="f">
                      <v:textbox inset="2.16pt,1.44pt,0,1.44pt">
                        <w:txbxContent>
                          <w:p w14:paraId="7699148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3824" behindDoc="0" locked="0" layoutInCell="1" allowOverlap="1" wp14:anchorId="6D5A362D" wp14:editId="38DD5BA7">
                      <wp:simplePos x="0" y="0"/>
                      <wp:positionH relativeFrom="column">
                        <wp:posOffset>1955800</wp:posOffset>
                      </wp:positionH>
                      <wp:positionV relativeFrom="paragraph">
                        <wp:posOffset>2222500</wp:posOffset>
                      </wp:positionV>
                      <wp:extent cx="1003300" cy="20193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709768-D265-CD41-9CAD-18BABDCBFC1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1BD62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A362D" id="Rectangle 606" o:spid="_x0000_s2591" style="position:absolute;left:0;text-align:left;margin-left:154pt;margin-top:175pt;width:79pt;height:159pt;z-index:25217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" filled="f" stroked="f">
                      <v:textbox inset="2.16pt,1.44pt,0,1.44pt">
                        <w:txbxContent>
                          <w:p w14:paraId="11BD620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4848" behindDoc="0" locked="0" layoutInCell="1" allowOverlap="1" wp14:anchorId="1F11E086" wp14:editId="0BDF39C4">
                      <wp:simplePos x="0" y="0"/>
                      <wp:positionH relativeFrom="column">
                        <wp:posOffset>1955800</wp:posOffset>
                      </wp:positionH>
                      <wp:positionV relativeFrom="paragraph">
                        <wp:posOffset>2222500</wp:posOffset>
                      </wp:positionV>
                      <wp:extent cx="1003300" cy="2019300"/>
                      <wp:effectExtent l="0" t="0" r="0" b="0"/>
                      <wp:wrapNone/>
                      <wp:docPr id="607" name="Rectangle 6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8A988B-51D0-654A-9696-EBC75365AC45}"/>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1882D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1E086" id="Rectangle 607" o:spid="_x0000_s2592" style="position:absolute;left:0;text-align:left;margin-left:154pt;margin-top:175pt;width:79pt;height:159pt;z-index:25217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" filled="f" stroked="f">
                      <v:textbox inset="2.16pt,1.44pt,0,1.44pt">
                        <w:txbxContent>
                          <w:p w14:paraId="71882D3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5872" behindDoc="0" locked="0" layoutInCell="1" allowOverlap="1" wp14:anchorId="0DB7D9D1" wp14:editId="612BD096">
                      <wp:simplePos x="0" y="0"/>
                      <wp:positionH relativeFrom="column">
                        <wp:posOffset>1955800</wp:posOffset>
                      </wp:positionH>
                      <wp:positionV relativeFrom="paragraph">
                        <wp:posOffset>2222500</wp:posOffset>
                      </wp:positionV>
                      <wp:extent cx="1003300" cy="2019300"/>
                      <wp:effectExtent l="0" t="0" r="0" b="0"/>
                      <wp:wrapNone/>
                      <wp:docPr id="608" name="Rectangle 6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9E3293-25CD-DF46-B63B-0CDB9E3BC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71C37C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7D9D1" id="Rectangle 608" o:spid="_x0000_s2593" style="position:absolute;left:0;text-align:left;margin-left:154pt;margin-top:175pt;width:79pt;height:159pt;z-index:25217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CFHw0iuQEAAEsDAAAOAAAAAAAAAAAAAAAAAC4CAABkcnMvZTJv&#10;RG9jLnhtbFBLAQItABQABgAIAAAAIQCuXV8I2wAAAAsBAAAPAAAAAAAAAAAAAAAAABMEAABkcnMv&#10;ZG93bnJldi54bWxQSwUGAAAAAAQABADzAAAAGwUAAAAA&#10;" filled="f" stroked="f">
                      <v:textbox inset="2.16pt,1.44pt,0,1.44pt">
                        <w:txbxContent>
                          <w:p w14:paraId="71C37C2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6896" behindDoc="0" locked="0" layoutInCell="1" allowOverlap="1" wp14:anchorId="68EDE408" wp14:editId="0951E312">
                      <wp:simplePos x="0" y="0"/>
                      <wp:positionH relativeFrom="column">
                        <wp:posOffset>1955800</wp:posOffset>
                      </wp:positionH>
                      <wp:positionV relativeFrom="paragraph">
                        <wp:posOffset>2222500</wp:posOffset>
                      </wp:positionV>
                      <wp:extent cx="1003300" cy="20193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671D5C-6C4C-4A43-B405-6A6FEE94BAE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45EBF4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EDE408" id="Rectangle 609" o:spid="_x0000_s2594" style="position:absolute;left:0;text-align:left;margin-left:154pt;margin-top:175pt;width:79pt;height:159pt;z-index:25217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DICCsFuQEAAEsDAAAOAAAAAAAAAAAAAAAAAC4CAABkcnMvZTJv&#10;RG9jLnhtbFBLAQItABQABgAIAAAAIQCuXV8I2wAAAAsBAAAPAAAAAAAAAAAAAAAAABMEAABkcnMv&#10;ZG93bnJldi54bWxQSwUGAAAAAAQABADzAAAAGwUAAAAA&#10;" filled="f" stroked="f">
                      <v:textbox inset="2.16pt,1.44pt,0,1.44pt">
                        <w:txbxContent>
                          <w:p w14:paraId="45EBF45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7920" behindDoc="0" locked="0" layoutInCell="1" allowOverlap="1" wp14:anchorId="2580ED0D" wp14:editId="5E12D873">
                      <wp:simplePos x="0" y="0"/>
                      <wp:positionH relativeFrom="column">
                        <wp:posOffset>1955800</wp:posOffset>
                      </wp:positionH>
                      <wp:positionV relativeFrom="paragraph">
                        <wp:posOffset>2222500</wp:posOffset>
                      </wp:positionV>
                      <wp:extent cx="1003300" cy="2019300"/>
                      <wp:effectExtent l="0" t="0" r="0" b="0"/>
                      <wp:wrapNone/>
                      <wp:docPr id="610" name="Rectangle 6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D290D3-0C93-534B-8DEE-9B303D64BAF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91248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0ED0D" id="Rectangle 610" o:spid="_x0000_s2595" style="position:absolute;left:0;text-align:left;margin-left:154pt;margin-top:175pt;width:79pt;height:159pt;z-index:25217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BpK3UuuQEAAEsDAAAOAAAAAAAAAAAAAAAAAC4CAABkcnMvZTJv&#10;RG9jLnhtbFBLAQItABQABgAIAAAAIQCuXV8I2wAAAAsBAAAPAAAAAAAAAAAAAAAAABMEAABkcnMv&#10;ZG93bnJldi54bWxQSwUGAAAAAAQABADzAAAAGwUAAAAA&#10;" filled="f" stroked="f">
                      <v:textbox inset="2.16pt,1.44pt,0,1.44pt">
                        <w:txbxContent>
                          <w:p w14:paraId="691248F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8944" behindDoc="0" locked="0" layoutInCell="1" allowOverlap="1" wp14:anchorId="14068D9F" wp14:editId="5A73B812">
                      <wp:simplePos x="0" y="0"/>
                      <wp:positionH relativeFrom="column">
                        <wp:posOffset>1955800</wp:posOffset>
                      </wp:positionH>
                      <wp:positionV relativeFrom="paragraph">
                        <wp:posOffset>2222500</wp:posOffset>
                      </wp:positionV>
                      <wp:extent cx="1003300" cy="2057400"/>
                      <wp:effectExtent l="0" t="0" r="0" b="0"/>
                      <wp:wrapNone/>
                      <wp:docPr id="611" name="Rectangle 6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BFBD872-62AB-3646-A3CD-D09F45582FB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2D168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68D9F" id="Rectangle 611" o:spid="_x0000_s2596" style="position:absolute;left:0;text-align:left;margin-left:154pt;margin-top:175pt;width:79pt;height:162pt;z-index:25217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AK1x93uwEAAEsDAAAOAAAAAAAAAAAAAAAAAC4CAABkcnMv&#10;ZTJvRG9jLnhtbFBLAQItABQABgAIAAAAIQDb47NE3AAAAAsBAAAPAAAAAAAAAAAAAAAAABUEAABk&#10;cnMvZG93bnJldi54bWxQSwUGAAAAAAQABADzAAAAHgUAAAAA&#10;" filled="f" stroked="f">
                      <v:textbox inset="2.16pt,1.44pt,0,1.44pt">
                        <w:txbxContent>
                          <w:p w14:paraId="42D168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79968" behindDoc="0" locked="0" layoutInCell="1" allowOverlap="1" wp14:anchorId="246963EE" wp14:editId="7A2B6FAF">
                      <wp:simplePos x="0" y="0"/>
                      <wp:positionH relativeFrom="column">
                        <wp:posOffset>1955800</wp:posOffset>
                      </wp:positionH>
                      <wp:positionV relativeFrom="paragraph">
                        <wp:posOffset>2222500</wp:posOffset>
                      </wp:positionV>
                      <wp:extent cx="1003300" cy="20574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14DFB3-984B-E94A-97F2-0FDA54EBD58B}"/>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2B270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963EE" id="Rectangle 612" o:spid="_x0000_s2597" style="position:absolute;left:0;text-align:left;margin-left:154pt;margin-top:175pt;width:79pt;height:162pt;z-index:25217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" filled="f" stroked="f">
                      <v:textbox inset="2.16pt,1.44pt,0,1.44pt">
                        <w:txbxContent>
                          <w:p w14:paraId="42B2706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0992" behindDoc="0" locked="0" layoutInCell="1" allowOverlap="1" wp14:anchorId="6F687EB0" wp14:editId="16D1185B">
                      <wp:simplePos x="0" y="0"/>
                      <wp:positionH relativeFrom="column">
                        <wp:posOffset>1955800</wp:posOffset>
                      </wp:positionH>
                      <wp:positionV relativeFrom="paragraph">
                        <wp:posOffset>2222500</wp:posOffset>
                      </wp:positionV>
                      <wp:extent cx="1003300" cy="2057400"/>
                      <wp:effectExtent l="0" t="0" r="0" b="0"/>
                      <wp:wrapNone/>
                      <wp:docPr id="613" name="Rectangle 6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AD5ECA-ED11-5E4D-B521-996FEAA79F7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65644B2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87EB0" id="Rectangle 613" o:spid="_x0000_s2598" style="position:absolute;left:0;text-align:left;margin-left:154pt;margin-top:175pt;width:79pt;height:162pt;z-index:25218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Bt/CBAuwEAAEsDAAAOAAAAAAAAAAAAAAAAAC4CAABkcnMv&#10;ZTJvRG9jLnhtbFBLAQItABQABgAIAAAAIQDb47NE3AAAAAsBAAAPAAAAAAAAAAAAAAAAABUEAABk&#10;cnMvZG93bnJldi54bWxQSwUGAAAAAAQABADzAAAAHgUAAAAA&#10;" filled="f" stroked="f">
                      <v:textbox inset="2.16pt,1.44pt,0,1.44pt">
                        <w:txbxContent>
                          <w:p w14:paraId="65644B2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2016" behindDoc="0" locked="0" layoutInCell="1" allowOverlap="1" wp14:anchorId="6EA01C9E" wp14:editId="0F76D722">
                      <wp:simplePos x="0" y="0"/>
                      <wp:positionH relativeFrom="column">
                        <wp:posOffset>1955800</wp:posOffset>
                      </wp:positionH>
                      <wp:positionV relativeFrom="paragraph">
                        <wp:posOffset>2222500</wp:posOffset>
                      </wp:positionV>
                      <wp:extent cx="1003300" cy="1714500"/>
                      <wp:effectExtent l="0" t="0" r="0" b="0"/>
                      <wp:wrapNone/>
                      <wp:docPr id="614" name="Rectangle 6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897FFA-3F46-7945-865F-B6E2918DDBB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23708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01C9E" id="Rectangle 614" o:spid="_x0000_s2599" style="position:absolute;left:0;text-align:left;margin-left:154pt;margin-top:175pt;width:79pt;height:135pt;z-index:25218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ifAHI7oBAABLAwAADgAAAAAAAAAAAAAAAAAuAgAAZHJzL2Uy&#10;b0RvYy54bWxQSwECLQAUAAYACAAAACEAp499h9sAAAALAQAADwAAAAAAAAAAAAAAAAAUBAAAZHJz&#10;L2Rvd25yZXYueG1sUEsFBgAAAAAEAAQA8wAAABwFAAAAAA==&#10;" filled="f" stroked="f">
                      <v:textbox inset="2.16pt,1.44pt,0,1.44pt">
                        <w:txbxContent>
                          <w:p w14:paraId="7237084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3040" behindDoc="0" locked="0" layoutInCell="1" allowOverlap="1" wp14:anchorId="5D27DF09" wp14:editId="5DA43223">
                      <wp:simplePos x="0" y="0"/>
                      <wp:positionH relativeFrom="column">
                        <wp:posOffset>1955800</wp:posOffset>
                      </wp:positionH>
                      <wp:positionV relativeFrom="paragraph">
                        <wp:posOffset>2222500</wp:posOffset>
                      </wp:positionV>
                      <wp:extent cx="1003300" cy="17145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3D45B-FEA7-B548-9B28-D6DB45392AC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E4CD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7DF09" id="Rectangle 615" o:spid="_x0000_s2600" style="position:absolute;left:0;text-align:left;margin-left:154pt;margin-top:175pt;width:79pt;height:135pt;z-index:25218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AMUCCouQEAAEsDAAAOAAAAAAAAAAAAAAAAAC4CAABkcnMvZTJv&#10;RG9jLnhtbFBLAQItABQABgAIAAAAIQCnj32H2wAAAAsBAAAPAAAAAAAAAAAAAAAAABMEAABkcnMv&#10;ZG93bnJldi54bWxQSwUGAAAAAAQABADzAAAAGwUAAAAA&#10;" filled="f" stroked="f">
                      <v:textbox inset="2.16pt,1.44pt,0,1.44pt">
                        <w:txbxContent>
                          <w:p w14:paraId="29E4CD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4064" behindDoc="0" locked="0" layoutInCell="1" allowOverlap="1" wp14:anchorId="7F2448B2" wp14:editId="2E05C8A8">
                      <wp:simplePos x="0" y="0"/>
                      <wp:positionH relativeFrom="column">
                        <wp:posOffset>1955800</wp:posOffset>
                      </wp:positionH>
                      <wp:positionV relativeFrom="paragraph">
                        <wp:posOffset>2222500</wp:posOffset>
                      </wp:positionV>
                      <wp:extent cx="1003300" cy="1714500"/>
                      <wp:effectExtent l="0" t="0" r="0" b="0"/>
                      <wp:wrapNone/>
                      <wp:docPr id="616" name="Rectangle 6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8F32E6-E463-6640-A229-9E0572380E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ABA2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448B2" id="Rectangle 616" o:spid="_x0000_s2601" style="position:absolute;left:0;text-align:left;margin-left:154pt;margin-top:175pt;width:79pt;height:135pt;z-index:25218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CgA4QroBAABLAwAADgAAAAAAAAAAAAAAAAAuAgAAZHJzL2Uy&#10;b0RvYy54bWxQSwECLQAUAAYACAAAACEAp499h9sAAAALAQAADwAAAAAAAAAAAAAAAAAUBAAAZHJz&#10;L2Rvd25yZXYueG1sUEsFBgAAAAAEAAQA8wAAABwFAAAAAA==&#10;" filled="f" stroked="f">
                      <v:textbox inset="2.16pt,1.44pt,0,1.44pt">
                        <w:txbxContent>
                          <w:p w14:paraId="09ABA2D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5088" behindDoc="0" locked="0" layoutInCell="1" allowOverlap="1" wp14:anchorId="2EEF8F67" wp14:editId="375D2900">
                      <wp:simplePos x="0" y="0"/>
                      <wp:positionH relativeFrom="column">
                        <wp:posOffset>1955800</wp:posOffset>
                      </wp:positionH>
                      <wp:positionV relativeFrom="paragraph">
                        <wp:posOffset>2222500</wp:posOffset>
                      </wp:positionV>
                      <wp:extent cx="1003300" cy="20574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A6DC1F-FFE7-A44B-8402-785AAFBAF385}"/>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4D8846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F8F67" id="Rectangle 617" o:spid="_x0000_s2602" style="position:absolute;left:0;text-align:left;margin-left:154pt;margin-top:175pt;width:79pt;height:162pt;z-index:25218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" filled="f" stroked="f">
                      <v:textbox inset="2.16pt,1.44pt,0,1.44pt">
                        <w:txbxContent>
                          <w:p w14:paraId="4D8846C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186112" behindDoc="0" locked="0" layoutInCell="1" allowOverlap="1" wp14:anchorId="0BFAC2E3" wp14:editId="2E1348CC">
                      <wp:simplePos x="0" y="0"/>
                      <wp:positionH relativeFrom="column">
                        <wp:posOffset>1955800</wp:posOffset>
                      </wp:positionH>
                      <wp:positionV relativeFrom="paragraph">
                        <wp:posOffset>2222500</wp:posOffset>
                      </wp:positionV>
                      <wp:extent cx="1003300" cy="20574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16CBB-E028-3844-8B82-A5311513DC8C}"/>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14:paraId="099E44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AC2E3" id="Rectangle 618" o:spid="_x0000_s2603" style="position:absolute;left:0;text-align:left;margin-left:154pt;margin-top:175pt;width:79pt;height:162pt;z-index:25218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" filled="f" stroked="f">
                      <v:textbox inset="2.16pt,1.44pt,0,1.44pt">
                        <w:txbxContent>
                          <w:p w14:paraId="099E444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5568" behindDoc="0" locked="0" layoutInCell="1" allowOverlap="1" wp14:anchorId="34DC74C7" wp14:editId="0878D8C1">
                      <wp:simplePos x="0" y="0"/>
                      <wp:positionH relativeFrom="column">
                        <wp:posOffset>1955800</wp:posOffset>
                      </wp:positionH>
                      <wp:positionV relativeFrom="paragraph">
                        <wp:posOffset>2222500</wp:posOffset>
                      </wp:positionV>
                      <wp:extent cx="1003300" cy="1714500"/>
                      <wp:effectExtent l="0" t="0" r="0" b="0"/>
                      <wp:wrapNone/>
                      <wp:docPr id="774" name="Rectangle 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F2FB8E-3839-3542-B96E-6F70434A8E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6963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C74C7" id="Rectangle 774" o:spid="_x0000_s2604" style="position:absolute;left:0;text-align:left;margin-left:154pt;margin-top:175pt;width:79pt;height:135pt;z-index:25220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3rMATroBAABLAwAADgAAAAAAAAAAAAAAAAAuAgAAZHJzL2Uy&#10;b0RvYy54bWxQSwECLQAUAAYACAAAACEAp499h9sAAAALAQAADwAAAAAAAAAAAAAAAAAUBAAAZHJz&#10;L2Rvd25yZXYueG1sUEsFBgAAAAAEAAQA8wAAABwFAAAAAA==&#10;" filled="f" stroked="f">
                      <v:textbox inset="2.16pt,1.44pt,0,1.44pt">
                        <w:txbxContent>
                          <w:p w14:paraId="1A69635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6592" behindDoc="0" locked="0" layoutInCell="1" allowOverlap="1" wp14:anchorId="1F200B27" wp14:editId="2B58A2FF">
                      <wp:simplePos x="0" y="0"/>
                      <wp:positionH relativeFrom="column">
                        <wp:posOffset>1955800</wp:posOffset>
                      </wp:positionH>
                      <wp:positionV relativeFrom="paragraph">
                        <wp:posOffset>2222500</wp:posOffset>
                      </wp:positionV>
                      <wp:extent cx="1003300" cy="1714500"/>
                      <wp:effectExtent l="0" t="0" r="0" b="0"/>
                      <wp:wrapNone/>
                      <wp:docPr id="775" name="Rectangle 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33EFF-EF60-704E-8239-238A2C8DD58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A5CA5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00B27" id="Rectangle 775" o:spid="_x0000_s2605" style="position:absolute;left:0;text-align:left;margin-left:154pt;margin-top:175pt;width:79pt;height:135pt;z-index:25220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TaUnuLoBAABLAwAADgAAAAAAAAAAAAAAAAAuAgAAZHJzL2Uy&#10;b0RvYy54bWxQSwECLQAUAAYACAAAACEAp499h9sAAAALAQAADwAAAAAAAAAAAAAAAAAUBAAAZHJz&#10;L2Rvd25yZXYueG1sUEsFBgAAAAAEAAQA8wAAABwFAAAAAA==&#10;" filled="f" stroked="f">
                      <v:textbox inset="2.16pt,1.44pt,0,1.44pt">
                        <w:txbxContent>
                          <w:p w14:paraId="0A5CA5B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7616" behindDoc="0" locked="0" layoutInCell="1" allowOverlap="1" wp14:anchorId="0271E396" wp14:editId="6634A7E3">
                      <wp:simplePos x="0" y="0"/>
                      <wp:positionH relativeFrom="column">
                        <wp:posOffset>1955800</wp:posOffset>
                      </wp:positionH>
                      <wp:positionV relativeFrom="paragraph">
                        <wp:posOffset>2222500</wp:posOffset>
                      </wp:positionV>
                      <wp:extent cx="1003300" cy="1714500"/>
                      <wp:effectExtent l="0" t="0" r="0" b="0"/>
                      <wp:wrapNone/>
                      <wp:docPr id="776" name="Rectangle 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5D93FF-BB4E-3A4A-8B36-4EC3BFE90A5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DB78D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1E396" id="Rectangle 776" o:spid="_x0000_s2606" style="position:absolute;left:0;text-align:left;margin-left:154pt;margin-top:175pt;width:79pt;height:135pt;z-index:25220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33bwW7oBAABLAwAADgAAAAAAAAAAAAAAAAAuAgAAZHJzL2Uy&#10;b0RvYy54bWxQSwECLQAUAAYACAAAACEAp499h9sAAAALAQAADwAAAAAAAAAAAAAAAAAUBAAAZHJz&#10;L2Rvd25yZXYueG1sUEsFBgAAAAAEAAQA8wAAABwFAAAAAA==&#10;" filled="f" stroked="f">
                      <v:textbox inset="2.16pt,1.44pt,0,1.44pt">
                        <w:txbxContent>
                          <w:p w14:paraId="2DB78D1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8640" behindDoc="0" locked="0" layoutInCell="1" allowOverlap="1" wp14:anchorId="0D19AABA" wp14:editId="2CB76455">
                      <wp:simplePos x="0" y="0"/>
                      <wp:positionH relativeFrom="column">
                        <wp:posOffset>1955800</wp:posOffset>
                      </wp:positionH>
                      <wp:positionV relativeFrom="paragraph">
                        <wp:posOffset>2222500</wp:posOffset>
                      </wp:positionV>
                      <wp:extent cx="1003300" cy="1714500"/>
                      <wp:effectExtent l="0" t="0" r="0" b="0"/>
                      <wp:wrapNone/>
                      <wp:docPr id="777" name="Rectangle 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68B225-A6CD-4A4C-B5CA-3E11DFBF561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E3540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9AABA" id="Rectangle 777" o:spid="_x0000_s2607" style="position:absolute;left:0;text-align:left;margin-left:154pt;margin-top:175pt;width:79pt;height:135pt;z-index:25220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" filled="f" stroked="f">
                      <v:textbox inset="2.16pt,1.44pt,0,1.44pt">
                        <w:txbxContent>
                          <w:p w14:paraId="6E35404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09664" behindDoc="0" locked="0" layoutInCell="1" allowOverlap="1" wp14:anchorId="1290E4A7" wp14:editId="5BA090FD">
                      <wp:simplePos x="0" y="0"/>
                      <wp:positionH relativeFrom="column">
                        <wp:posOffset>1955800</wp:posOffset>
                      </wp:positionH>
                      <wp:positionV relativeFrom="paragraph">
                        <wp:posOffset>2222500</wp:posOffset>
                      </wp:positionV>
                      <wp:extent cx="1003300" cy="17145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8BC8-4B6A-934A-8DFB-BE826ACF987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8D1B0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0E4A7" id="Rectangle 778" o:spid="_x0000_s2608" style="position:absolute;left:0;text-align:left;margin-left:154pt;margin-top:175pt;width:79pt;height:135pt;z-index:25220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DGykwkuQEAAEsDAAAOAAAAAAAAAAAAAAAAAC4CAABkcnMvZTJv&#10;RG9jLnhtbFBLAQItABQABgAIAAAAIQCnj32H2wAAAAsBAAAPAAAAAAAAAAAAAAAAABMEAABkcnMv&#10;ZG93bnJldi54bWxQSwUGAAAAAAQABADzAAAAGwUAAAAA&#10;" filled="f" stroked="f">
                      <v:textbox inset="2.16pt,1.44pt,0,1.44pt">
                        <w:txbxContent>
                          <w:p w14:paraId="08D1B00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0688" behindDoc="0" locked="0" layoutInCell="1" allowOverlap="1" wp14:anchorId="39E72E33" wp14:editId="74E430C4">
                      <wp:simplePos x="0" y="0"/>
                      <wp:positionH relativeFrom="column">
                        <wp:posOffset>1955800</wp:posOffset>
                      </wp:positionH>
                      <wp:positionV relativeFrom="paragraph">
                        <wp:posOffset>2222500</wp:posOffset>
                      </wp:positionV>
                      <wp:extent cx="1003300" cy="1714500"/>
                      <wp:effectExtent l="0" t="0" r="0" b="0"/>
                      <wp:wrapNone/>
                      <wp:docPr id="779" name="Rectangle 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57890-12E7-DF4F-9847-1CBDAC9FA87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15985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72E33" id="Rectangle 779" o:spid="_x0000_s2609" style="position:absolute;left:0;text-align:left;margin-left:154pt;margin-top:175pt;width:79pt;height:135pt;z-index:25221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BV3GvSuQEAAEsDAAAOAAAAAAAAAAAAAAAAAC4CAABkcnMvZTJv&#10;RG9jLnhtbFBLAQItABQABgAIAAAAIQCnj32H2wAAAAsBAAAPAAAAAAAAAAAAAAAAABMEAABkcnMv&#10;ZG93bnJldi54bWxQSwUGAAAAAAQABADzAAAAGwUAAAAA&#10;" filled="f" stroked="f">
                      <v:textbox inset="2.16pt,1.44pt,0,1.44pt">
                        <w:txbxContent>
                          <w:p w14:paraId="7159853A"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1712" behindDoc="0" locked="0" layoutInCell="1" allowOverlap="1" wp14:anchorId="712FD206" wp14:editId="52993613">
                      <wp:simplePos x="0" y="0"/>
                      <wp:positionH relativeFrom="column">
                        <wp:posOffset>1955800</wp:posOffset>
                      </wp:positionH>
                      <wp:positionV relativeFrom="paragraph">
                        <wp:posOffset>2222500</wp:posOffset>
                      </wp:positionV>
                      <wp:extent cx="1003300" cy="1714500"/>
                      <wp:effectExtent l="0" t="0" r="0" b="0"/>
                      <wp:wrapNone/>
                      <wp:docPr id="780" name="Rectangle 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7B1D6-B5A9-8B48-9CDD-4835169B9B7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A4BE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FD206" id="Rectangle 780" o:spid="_x0000_s2610" style="position:absolute;left:0;text-align:left;margin-left:154pt;margin-top:175pt;width:79pt;height:135pt;z-index:25221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mzuQEAAEsDAAAOAAAAZHJzL2Uyb0RvYy54bWysU8tu2zAQvBfIPxC8x3okrRX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HTdoT+OW2zSD7SN&#10;u2FSpBRHI6XK3c1uzSH2eOk5PME5i7jM0hcNNn9RFFmKw8eLw2pJRGDx7uauq/EdgVvNum5ygjDV&#10;2+0AMX1R3pK8YBSQSjGWH77FdDr6egTvZTan9/MqLbulaGk+drevZHdeHlEizmh6xKAnPzMqJhMo&#10;mbHvjMZfew6KkumrQ2Pb9e1Ni4NSkqZrOxxgKAnS3r2vcidGj6MkElCyD2CGEQkXkwov7FhRdp6u&#10;PBLv88L+7R/Y/gY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DDzrmzuQEAAEsDAAAOAAAAAAAAAAAAAAAAAC4CAABkcnMvZTJv&#10;RG9jLnhtbFBLAQItABQABgAIAAAAIQCnj32H2wAAAAsBAAAPAAAAAAAAAAAAAAAAABMEAABkcnMv&#10;ZG93bnJldi54bWxQSwUGAAAAAAQABADzAAAAGwUAAAAA&#10;" filled="f" stroked="f">
                      <v:textbox inset="2.16pt,1.44pt,0,1.44pt">
                        <w:txbxContent>
                          <w:p w14:paraId="7CA4BE9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2736" behindDoc="0" locked="0" layoutInCell="1" allowOverlap="1" wp14:anchorId="5ABC6785" wp14:editId="08DC3362">
                      <wp:simplePos x="0" y="0"/>
                      <wp:positionH relativeFrom="column">
                        <wp:posOffset>1955800</wp:posOffset>
                      </wp:positionH>
                      <wp:positionV relativeFrom="paragraph">
                        <wp:posOffset>2222500</wp:posOffset>
                      </wp:positionV>
                      <wp:extent cx="1003300" cy="17145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4061-4E77-564F-A99C-2366370A040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01B11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C6785" id="Rectangle 781" o:spid="_x0000_s2611" style="position:absolute;left:0;text-align:left;margin-left:154pt;margin-top:175pt;width:79pt;height:135pt;z-index:25221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5FugEAAEsDAAAOAAAAZHJzL2Uyb0RvYy54bWysU8tu2zAQvBfIPxC8x3qkqRX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HTdNZQ4brFJP9A2&#10;7oZJkVIcjZQqdze7NYfY46Xn8ATnLOIyS1802PxFUWQpDh8vDqslEYHFu5u7rsY+CNxq1nWTE4Sp&#10;3m4HiOmL8pbkBaOAVIqx/PAtptPR1yN4L7M5vZ9XadktRUtz292+kt15eUSJOKPpEYOe/MyomEyg&#10;ZMa+Mxp/7TkoSqavDo1t1x9vWhyUkjRd2+EAQ0mQ9u59lTsxehwlkYCSfQAzjEi4mFR4YceKsvN0&#10;5ZF4nxf2b//A9jc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UNieRboBAABLAwAADgAAAAAAAAAAAAAAAAAuAgAAZHJzL2Uy&#10;b0RvYy54bWxQSwECLQAUAAYACAAAACEAp499h9sAAAALAQAADwAAAAAAAAAAAAAAAAAUBAAAZHJz&#10;L2Rvd25yZXYueG1sUEsFBgAAAAAEAAQA8wAAABwFAAAAAA==&#10;" filled="f" stroked="f">
                      <v:textbox inset="2.16pt,1.44pt,0,1.44pt">
                        <w:txbxContent>
                          <w:p w14:paraId="601B117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3760" behindDoc="0" locked="0" layoutInCell="1" allowOverlap="1" wp14:anchorId="02ABF6D2" wp14:editId="1A287CF4">
                      <wp:simplePos x="0" y="0"/>
                      <wp:positionH relativeFrom="column">
                        <wp:posOffset>1955800</wp:posOffset>
                      </wp:positionH>
                      <wp:positionV relativeFrom="paragraph">
                        <wp:posOffset>2222500</wp:posOffset>
                      </wp:positionV>
                      <wp:extent cx="1003300" cy="17145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B7103A-93F5-B24E-A05D-5FF7046EC3C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64BD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ABF6D2" id="Rectangle 782" o:spid="_x0000_s2612" style="position:absolute;left:0;text-align:left;margin-left:154pt;margin-top:175pt;width:79pt;height:135pt;z-index:25221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Ck5YaEuQEAAEsDAAAOAAAAAAAAAAAAAAAAAC4CAABkcnMvZTJv&#10;RG9jLnhtbFBLAQItABQABgAIAAAAIQCnj32H2wAAAAsBAAAPAAAAAAAAAAAAAAAAABMEAABkcnMv&#10;ZG93bnJldi54bWxQSwUGAAAAAAQABADzAAAAGwUAAAAA&#10;" filled="f" stroked="f">
                      <v:textbox inset="2.16pt,1.44pt,0,1.44pt">
                        <w:txbxContent>
                          <w:p w14:paraId="4064BD8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4784" behindDoc="0" locked="0" layoutInCell="1" allowOverlap="1" wp14:anchorId="1E4E6BFF" wp14:editId="4191C777">
                      <wp:simplePos x="0" y="0"/>
                      <wp:positionH relativeFrom="column">
                        <wp:posOffset>1955800</wp:posOffset>
                      </wp:positionH>
                      <wp:positionV relativeFrom="paragraph">
                        <wp:posOffset>2222500</wp:posOffset>
                      </wp:positionV>
                      <wp:extent cx="1003300" cy="17145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CFF500-5EE4-4E4C-BAF7-8A83207C6BE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20B1B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E6BFF" id="Rectangle 783" o:spid="_x0000_s2613" style="position:absolute;left:0;text-align:left;margin-left:154pt;margin-top:175pt;width:79pt;height:135pt;z-index:25221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N/OhcroBAABLAwAADgAAAAAAAAAAAAAAAAAuAgAAZHJzL2Uy&#10;b0RvYy54bWxQSwECLQAUAAYACAAAACEAp499h9sAAAALAQAADwAAAAAAAAAAAAAAAAAUBAAAZHJz&#10;L2Rvd25yZXYueG1sUEsFBgAAAAAEAAQA8wAAABwFAAAAAA==&#10;" filled="f" stroked="f">
                      <v:textbox inset="2.16pt,1.44pt,0,1.44pt">
                        <w:txbxContent>
                          <w:p w14:paraId="320B1B0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5808" behindDoc="0" locked="0" layoutInCell="1" allowOverlap="1" wp14:anchorId="109DF20E" wp14:editId="165BC40D">
                      <wp:simplePos x="0" y="0"/>
                      <wp:positionH relativeFrom="column">
                        <wp:posOffset>1955800</wp:posOffset>
                      </wp:positionH>
                      <wp:positionV relativeFrom="paragraph">
                        <wp:posOffset>2222500</wp:posOffset>
                      </wp:positionV>
                      <wp:extent cx="1003300" cy="17145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89139-F7E2-044C-AC79-E3A1855F6D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3745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DF20E" id="Rectangle 784" o:spid="_x0000_s2614" style="position:absolute;left:0;text-align:left;margin-left:154pt;margin-top:175pt;width:79pt;height:135pt;z-index:25221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DFL8ZxuQEAAEsDAAAOAAAAAAAAAAAAAAAAAC4CAABkcnMvZTJv&#10;RG9jLnhtbFBLAQItABQABgAIAAAAIQCnj32H2wAAAAsBAAAPAAAAAAAAAAAAAAAAABMEAABkcnMv&#10;ZG93bnJldi54bWxQSwUGAAAAAAQABADzAAAAGwUAAAAA&#10;" filled="f" stroked="f">
                      <v:textbox inset="2.16pt,1.44pt,0,1.44pt">
                        <w:txbxContent>
                          <w:p w14:paraId="75374581"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6832" behindDoc="0" locked="0" layoutInCell="1" allowOverlap="1" wp14:anchorId="597CECB4" wp14:editId="2891A842">
                      <wp:simplePos x="0" y="0"/>
                      <wp:positionH relativeFrom="column">
                        <wp:posOffset>1955800</wp:posOffset>
                      </wp:positionH>
                      <wp:positionV relativeFrom="paragraph">
                        <wp:posOffset>2222500</wp:posOffset>
                      </wp:positionV>
                      <wp:extent cx="1003300" cy="17145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C6FEC8-5FC1-EE4B-A0EF-821F071E71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388EE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CECB4" id="Rectangle 785" o:spid="_x0000_s2615" style="position:absolute;left:0;text-align:left;margin-left:154pt;margin-top:175pt;width:79pt;height:135pt;z-index:25221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Vjnhh7oBAABLAwAADgAAAAAAAAAAAAAAAAAuAgAAZHJzL2Uy&#10;b0RvYy54bWxQSwECLQAUAAYACAAAACEAp499h9sAAAALAQAADwAAAAAAAAAAAAAAAAAUBAAAZHJz&#10;L2Rvd25yZXYueG1sUEsFBgAAAAAEAAQA8wAAABwFAAAAAA==&#10;" filled="f" stroked="f">
                      <v:textbox inset="2.16pt,1.44pt,0,1.44pt">
                        <w:txbxContent>
                          <w:p w14:paraId="1388EE8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7856" behindDoc="0" locked="0" layoutInCell="1" allowOverlap="1" wp14:anchorId="76F0B0E8" wp14:editId="0ABFB8AF">
                      <wp:simplePos x="0" y="0"/>
                      <wp:positionH relativeFrom="column">
                        <wp:posOffset>1955800</wp:posOffset>
                      </wp:positionH>
                      <wp:positionV relativeFrom="paragraph">
                        <wp:posOffset>2222500</wp:posOffset>
                      </wp:positionV>
                      <wp:extent cx="1003300" cy="17145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029374-AD73-0343-A8DB-E1AD9272399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79A7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0B0E8" id="Rectangle 786" o:spid="_x0000_s2616" style="position:absolute;left:0;text-align:left;margin-left:154pt;margin-top:175pt;width:79pt;height:135pt;z-index:25221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" filled="f" stroked="f">
                      <v:textbox inset="2.16pt,1.44pt,0,1.44pt">
                        <w:txbxContent>
                          <w:p w14:paraId="4479A7C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8880" behindDoc="0" locked="0" layoutInCell="1" allowOverlap="1" wp14:anchorId="781CC38C" wp14:editId="0286D7FC">
                      <wp:simplePos x="0" y="0"/>
                      <wp:positionH relativeFrom="column">
                        <wp:posOffset>1955800</wp:posOffset>
                      </wp:positionH>
                      <wp:positionV relativeFrom="paragraph">
                        <wp:posOffset>2222500</wp:posOffset>
                      </wp:positionV>
                      <wp:extent cx="1003300" cy="17145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D90B81-52A5-6F43-B08C-B6CA56CAE0E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6A8B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CC38C" id="Rectangle 787" o:spid="_x0000_s2617" style="position:absolute;left:0;text-align:left;margin-left:154pt;margin-top:175pt;width:79pt;height:135pt;z-index:25221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CFAqvzuQEAAEsDAAAOAAAAAAAAAAAAAAAAAC4CAABkcnMvZTJv&#10;RG9jLnhtbFBLAQItABQABgAIAAAAIQCnj32H2wAAAAsBAAAPAAAAAAAAAAAAAAAAABMEAABkcnMv&#10;ZG93bnJldi54bWxQSwUGAAAAAAQABADzAAAAGwUAAAAA&#10;" filled="f" stroked="f">
                      <v:textbox inset="2.16pt,1.44pt,0,1.44pt">
                        <w:txbxContent>
                          <w:p w14:paraId="6D6A8BF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19904" behindDoc="0" locked="0" layoutInCell="1" allowOverlap="1" wp14:anchorId="0A18976C" wp14:editId="6C75B88A">
                      <wp:simplePos x="0" y="0"/>
                      <wp:positionH relativeFrom="column">
                        <wp:posOffset>1955800</wp:posOffset>
                      </wp:positionH>
                      <wp:positionV relativeFrom="paragraph">
                        <wp:posOffset>2222500</wp:posOffset>
                      </wp:positionV>
                      <wp:extent cx="1003300" cy="17145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DEED4-2A27-4444-8B9F-BEF46028AE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2D0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8976C" id="Rectangle 788" o:spid="_x0000_s2618" style="position:absolute;left:0;text-align:left;margin-left:154pt;margin-top:175pt;width:79pt;height:135pt;z-index:25221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" filled="f" stroked="f">
                      <v:textbox inset="2.16pt,1.44pt,0,1.44pt">
                        <w:txbxContent>
                          <w:p w14:paraId="442D09A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0928" behindDoc="0" locked="0" layoutInCell="1" allowOverlap="1" wp14:anchorId="7B3580B4" wp14:editId="4E9770C0">
                      <wp:simplePos x="0" y="0"/>
                      <wp:positionH relativeFrom="column">
                        <wp:posOffset>1955800</wp:posOffset>
                      </wp:positionH>
                      <wp:positionV relativeFrom="paragraph">
                        <wp:posOffset>2222500</wp:posOffset>
                      </wp:positionV>
                      <wp:extent cx="1003300" cy="20193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97F9A4-F203-4D47-B217-8D9DADF7DA3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6CD03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580B4" id="Rectangle 789" o:spid="_x0000_s2619" style="position:absolute;left:0;text-align:left;margin-left:154pt;margin-top:175pt;width:79pt;height:159pt;z-index:25222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Di+G76uQEAAEsDAAAOAAAAAAAAAAAAAAAAAC4CAABkcnMvZTJv&#10;RG9jLnhtbFBLAQItABQABgAIAAAAIQCuXV8I2wAAAAsBAAAPAAAAAAAAAAAAAAAAABMEAABkcnMv&#10;ZG93bnJldi54bWxQSwUGAAAAAAQABADzAAAAGwUAAAAA&#10;" filled="f" stroked="f">
                      <v:textbox inset="2.16pt,1.44pt,0,1.44pt">
                        <w:txbxContent>
                          <w:p w14:paraId="06CD030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1952" behindDoc="0" locked="0" layoutInCell="1" allowOverlap="1" wp14:anchorId="22CD5D3A" wp14:editId="3B7E4DFE">
                      <wp:simplePos x="0" y="0"/>
                      <wp:positionH relativeFrom="column">
                        <wp:posOffset>1955800</wp:posOffset>
                      </wp:positionH>
                      <wp:positionV relativeFrom="paragraph">
                        <wp:posOffset>2222500</wp:posOffset>
                      </wp:positionV>
                      <wp:extent cx="1003300" cy="20193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EAC201-CFFB-8A43-B6A5-919DCA70514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C2D74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D5D3A" id="Rectangle 790" o:spid="_x0000_s2620" style="position:absolute;left:0;text-align:left;margin-left:154pt;margin-top:175pt;width:79pt;height:159pt;z-index:25222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BVbTCsuQEAAEsDAAAOAAAAAAAAAAAAAAAAAC4CAABkcnMvZTJv&#10;RG9jLnhtbFBLAQItABQABgAIAAAAIQCuXV8I2wAAAAsBAAAPAAAAAAAAAAAAAAAAABMEAABkcnMv&#10;ZG93bnJldi54bWxQSwUGAAAAAAQABADzAAAAGwUAAAAA&#10;" filled="f" stroked="f">
                      <v:textbox inset="2.16pt,1.44pt,0,1.44pt">
                        <w:txbxContent>
                          <w:p w14:paraId="0C2D7436"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2976" behindDoc="0" locked="0" layoutInCell="1" allowOverlap="1" wp14:anchorId="7782CD88" wp14:editId="7013C673">
                      <wp:simplePos x="0" y="0"/>
                      <wp:positionH relativeFrom="column">
                        <wp:posOffset>1955800</wp:posOffset>
                      </wp:positionH>
                      <wp:positionV relativeFrom="paragraph">
                        <wp:posOffset>2222500</wp:posOffset>
                      </wp:positionV>
                      <wp:extent cx="1003300" cy="20193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0D1D8D-007C-3548-8614-143870F22B0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1427D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2CD88" id="Rectangle 791" o:spid="_x0000_s2621" style="position:absolute;left:0;text-align:left;margin-left:154pt;margin-top:175pt;width:79pt;height:159pt;z-index:25222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DGexdauQEAAEsDAAAOAAAAAAAAAAAAAAAAAC4CAABkcnMvZTJv&#10;RG9jLnhtbFBLAQItABQABgAIAAAAIQCuXV8I2wAAAAsBAAAPAAAAAAAAAAAAAAAAABMEAABkcnMv&#10;ZG93bnJldi54bWxQSwUGAAAAAAQABADzAAAAGwUAAAAA&#10;" filled="f" stroked="f">
                      <v:textbox inset="2.16pt,1.44pt,0,1.44pt">
                        <w:txbxContent>
                          <w:p w14:paraId="31427DD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4000" behindDoc="0" locked="0" layoutInCell="1" allowOverlap="1" wp14:anchorId="41B12748" wp14:editId="443CD896">
                      <wp:simplePos x="0" y="0"/>
                      <wp:positionH relativeFrom="column">
                        <wp:posOffset>1955800</wp:posOffset>
                      </wp:positionH>
                      <wp:positionV relativeFrom="paragraph">
                        <wp:posOffset>2222500</wp:posOffset>
                      </wp:positionV>
                      <wp:extent cx="1003300" cy="20193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810EC0-4A5B-8E4F-983F-C950167B2C9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BB3E3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B12748" id="Rectangle 792" o:spid="_x0000_s2622" style="position:absolute;left:0;text-align:left;margin-left:154pt;margin-top:175pt;width:79pt;height:159pt;z-index:25222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AyRg+buQEAAEsDAAAOAAAAAAAAAAAAAAAAAC4CAABkcnMvZTJv&#10;RG9jLnhtbFBLAQItABQABgAIAAAAIQCuXV8I2wAAAAsBAAAPAAAAAAAAAAAAAAAAABMEAABkcnMv&#10;ZG93bnJldi54bWxQSwUGAAAAAAQABADzAAAAGwUAAAAA&#10;" filled="f" stroked="f">
                      <v:textbox inset="2.16pt,1.44pt,0,1.44pt">
                        <w:txbxContent>
                          <w:p w14:paraId="1BB3E38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5024" behindDoc="0" locked="0" layoutInCell="1" allowOverlap="1" wp14:anchorId="6D4DCDC1" wp14:editId="5CDB4818">
                      <wp:simplePos x="0" y="0"/>
                      <wp:positionH relativeFrom="column">
                        <wp:posOffset>1955800</wp:posOffset>
                      </wp:positionH>
                      <wp:positionV relativeFrom="paragraph">
                        <wp:posOffset>2222500</wp:posOffset>
                      </wp:positionV>
                      <wp:extent cx="1003300" cy="20193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8F094E-EF06-9E49-B319-D102F6831FDF}"/>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56A67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DCDC1" id="Rectangle 793" o:spid="_x0000_s2623" style="position:absolute;left:0;text-align:left;margin-left:154pt;margin-top:175pt;width:79pt;height:159pt;z-index:25222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ChUChtuQEAAEsDAAAOAAAAAAAAAAAAAAAAAC4CAABkcnMvZTJv&#10;RG9jLnhtbFBLAQItABQABgAIAAAAIQCuXV8I2wAAAAsBAAAPAAAAAAAAAAAAAAAAABMEAABkcnMv&#10;ZG93bnJldi54bWxQSwUGAAAAAAQABADzAAAAGwUAAAAA&#10;" filled="f" stroked="f">
                      <v:textbox inset="2.16pt,1.44pt,0,1.44pt">
                        <w:txbxContent>
                          <w:p w14:paraId="356A6757"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6048" behindDoc="0" locked="0" layoutInCell="1" allowOverlap="1" wp14:anchorId="6369989C" wp14:editId="651074FB">
                      <wp:simplePos x="0" y="0"/>
                      <wp:positionH relativeFrom="column">
                        <wp:posOffset>1955800</wp:posOffset>
                      </wp:positionH>
                      <wp:positionV relativeFrom="paragraph">
                        <wp:posOffset>2222500</wp:posOffset>
                      </wp:positionV>
                      <wp:extent cx="1003300" cy="20193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A1DC6-1A69-F142-82DA-D98540BE35C2}"/>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FA86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9989C" id="Rectangle 794" o:spid="_x0000_s2624" style="position:absolute;left:0;text-align:left;margin-left:154pt;margin-top:175pt;width:79pt;height:159pt;z-index:25222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" filled="f" stroked="f">
                      <v:textbox inset="2.16pt,1.44pt,0,1.44pt">
                        <w:txbxContent>
                          <w:p w14:paraId="1FA8614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7072" behindDoc="0" locked="0" layoutInCell="1" allowOverlap="1" wp14:anchorId="4364B8FE" wp14:editId="0A19D320">
                      <wp:simplePos x="0" y="0"/>
                      <wp:positionH relativeFrom="column">
                        <wp:posOffset>1955800</wp:posOffset>
                      </wp:positionH>
                      <wp:positionV relativeFrom="paragraph">
                        <wp:posOffset>2222500</wp:posOffset>
                      </wp:positionV>
                      <wp:extent cx="1003300" cy="17145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BCC748-C528-1041-AC78-4C0992AF135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2D1B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4B8FE" id="Rectangle 798" o:spid="_x0000_s2625" style="position:absolute;left:0;text-align:left;margin-left:154pt;margin-top:175pt;width:79pt;height:135pt;z-index:25222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CqazVFuQEAAEsDAAAOAAAAAAAAAAAAAAAAAC4CAABkcnMvZTJv&#10;RG9jLnhtbFBLAQItABQABgAIAAAAIQCnj32H2wAAAAsBAAAPAAAAAAAAAAAAAAAAABMEAABkcnMv&#10;ZG93bnJldi54bWxQSwUGAAAAAAQABADzAAAAGwUAAAAA&#10;" filled="f" stroked="f">
                      <v:textbox inset="2.16pt,1.44pt,0,1.44pt">
                        <w:txbxContent>
                          <w:p w14:paraId="162D1B0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8096" behindDoc="0" locked="0" layoutInCell="1" allowOverlap="1" wp14:anchorId="1BC526DA" wp14:editId="757043D2">
                      <wp:simplePos x="0" y="0"/>
                      <wp:positionH relativeFrom="column">
                        <wp:posOffset>1955800</wp:posOffset>
                      </wp:positionH>
                      <wp:positionV relativeFrom="paragraph">
                        <wp:posOffset>2222500</wp:posOffset>
                      </wp:positionV>
                      <wp:extent cx="1003300" cy="17145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4AA1E-FE28-FE44-BAB0-EAA0EAE9BD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F121E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526DA" id="Rectangle 799" o:spid="_x0000_s2626" style="position:absolute;left:0;text-align:left;margin-left:154pt;margin-top:175pt;width:79pt;height:135pt;z-index:25222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" filled="f" stroked="f">
                      <v:textbox inset="2.16pt,1.44pt,0,1.44pt">
                        <w:txbxContent>
                          <w:p w14:paraId="7F121EB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229120" behindDoc="0" locked="0" layoutInCell="1" allowOverlap="1" wp14:anchorId="6EE6CC31" wp14:editId="27346C36">
                      <wp:simplePos x="0" y="0"/>
                      <wp:positionH relativeFrom="column">
                        <wp:posOffset>1955800</wp:posOffset>
                      </wp:positionH>
                      <wp:positionV relativeFrom="paragraph">
                        <wp:posOffset>2222500</wp:posOffset>
                      </wp:positionV>
                      <wp:extent cx="1003300" cy="17145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797C84-99C1-6546-8B44-C32CFB7E943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FEDA8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6CC31" id="Rectangle 800" o:spid="_x0000_s2627" style="position:absolute;left:0;text-align:left;margin-left:154pt;margin-top:175pt;width:79pt;height:135pt;z-index:25222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" filled="f" stroked="f">
                      <v:textbox inset="2.16pt,1.44pt,0,1.44pt">
                        <w:txbxContent>
                          <w:p w14:paraId="1FEDA85E"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0352" behindDoc="0" locked="0" layoutInCell="1" allowOverlap="1" wp14:anchorId="21282990" wp14:editId="1CCF39E7">
                      <wp:simplePos x="0" y="0"/>
                      <wp:positionH relativeFrom="column">
                        <wp:posOffset>1955800</wp:posOffset>
                      </wp:positionH>
                      <wp:positionV relativeFrom="paragraph">
                        <wp:posOffset>660400</wp:posOffset>
                      </wp:positionV>
                      <wp:extent cx="1003300" cy="17145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BA9170-4A98-FE48-8CB7-B7949C28985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C7EF6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82990" id="Rectangle 1514" o:spid="_x0000_s2628" style="position:absolute;left:0;text-align:left;margin-left:154pt;margin-top:52pt;width:79pt;height:13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NUscDC5AQAATQMAAA4AAAAAAAAAAAAAAAAALgIAAGRycy9lMm9E&#10;b2MueG1sUEsBAi0AFAAGAAgAAAAhANPorn7aAAAACwEAAA8AAAAAAAAAAAAAAAAAEwQAAGRycy9k&#10;b3ducmV2LnhtbFBLBQYAAAAABAAEAPMAAAAaBQAAAAA=&#10;" filled="f" stroked="f">
                      <v:textbox inset="2.16pt,1.44pt,0,1.44pt">
                        <w:txbxContent>
                          <w:p w14:paraId="4C7EF6F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1376" behindDoc="0" locked="0" layoutInCell="1" allowOverlap="1" wp14:anchorId="54ED1C6C" wp14:editId="27683C58">
                      <wp:simplePos x="0" y="0"/>
                      <wp:positionH relativeFrom="column">
                        <wp:posOffset>1955800</wp:posOffset>
                      </wp:positionH>
                      <wp:positionV relativeFrom="paragraph">
                        <wp:posOffset>660400</wp:posOffset>
                      </wp:positionV>
                      <wp:extent cx="1003300" cy="17145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417735-8DEB-4F42-A320-439F32FB35B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7E2B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D1C6C" id="Rectangle 1515" o:spid="_x0000_s2629" style="position:absolute;left:0;text-align:left;margin-left:154pt;margin-top:52pt;width:79pt;height:13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CdKQWeugEAAE0DAAAOAAAAAAAAAAAAAAAAAC4CAABkcnMvZTJv&#10;RG9jLnhtbFBLAQItABQABgAIAAAAIQDT6K5+2gAAAAsBAAAPAAAAAAAAAAAAAAAAABQEAABkcnMv&#10;ZG93bnJldi54bWxQSwUGAAAAAAQABADzAAAAGwUAAAAA&#10;" filled="f" stroked="f">
                      <v:textbox inset="2.16pt,1.44pt,0,1.44pt">
                        <w:txbxContent>
                          <w:p w14:paraId="57E2B69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2400" behindDoc="0" locked="0" layoutInCell="1" allowOverlap="1" wp14:anchorId="64DFBF07" wp14:editId="76B05F2F">
                      <wp:simplePos x="0" y="0"/>
                      <wp:positionH relativeFrom="column">
                        <wp:posOffset>1955800</wp:posOffset>
                      </wp:positionH>
                      <wp:positionV relativeFrom="paragraph">
                        <wp:posOffset>660400</wp:posOffset>
                      </wp:positionV>
                      <wp:extent cx="1003300" cy="17145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ADE494-99A6-8C4F-A380-690A3CADF6A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0472E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FBF07" id="Rectangle 1516" o:spid="_x0000_s2630" style="position:absolute;left:0;text-align:left;margin-left:154pt;margin-top:52pt;width:79pt;height:13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Dg++vhugEAAE0DAAAOAAAAAAAAAAAAAAAAAC4CAABkcnMvZTJv&#10;RG9jLnhtbFBLAQItABQABgAIAAAAIQDT6K5+2gAAAAsBAAAPAAAAAAAAAAAAAAAAABQEAABkcnMv&#10;ZG93bnJldi54bWxQSwUGAAAAAAQABADzAAAAGwUAAAAA&#10;" filled="f" stroked="f">
                      <v:textbox inset="2.16pt,1.44pt,0,1.44pt">
                        <w:txbxContent>
                          <w:p w14:paraId="40472ED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3424" behindDoc="0" locked="0" layoutInCell="1" allowOverlap="1" wp14:anchorId="674080A3" wp14:editId="3093E314">
                      <wp:simplePos x="0" y="0"/>
                      <wp:positionH relativeFrom="column">
                        <wp:posOffset>1955800</wp:posOffset>
                      </wp:positionH>
                      <wp:positionV relativeFrom="paragraph">
                        <wp:posOffset>660400</wp:posOffset>
                      </wp:positionV>
                      <wp:extent cx="1003300" cy="17145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858B1D-0739-5F43-BD0B-2ED53E644D1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46D34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080A3" id="Rectangle 1517" o:spid="_x0000_s2631" style="position:absolute;left:0;text-align:left;margin-left:154pt;margin-top:52pt;width:79pt;height:13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Co/p5PugEAAE0DAAAOAAAAAAAAAAAAAAAAAC4CAABkcnMvZTJv&#10;RG9jLnhtbFBLAQItABQABgAIAAAAIQDT6K5+2gAAAAsBAAAPAAAAAAAAAAAAAAAAABQEAABkcnMv&#10;ZG93bnJldi54bWxQSwUGAAAAAAQABADzAAAAGwUAAAAA&#10;" filled="f" stroked="f">
                      <v:textbox inset="2.16pt,1.44pt,0,1.44pt">
                        <w:txbxContent>
                          <w:p w14:paraId="646D3474"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4448" behindDoc="0" locked="0" layoutInCell="1" allowOverlap="1" wp14:anchorId="347B4564" wp14:editId="7821DFF9">
                      <wp:simplePos x="0" y="0"/>
                      <wp:positionH relativeFrom="column">
                        <wp:posOffset>1955800</wp:posOffset>
                      </wp:positionH>
                      <wp:positionV relativeFrom="paragraph">
                        <wp:posOffset>660400</wp:posOffset>
                      </wp:positionV>
                      <wp:extent cx="1003300" cy="17145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6F076C-EC45-A943-8612-8CFDCE9AEBA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38C0DE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B4564" id="Rectangle 1518" o:spid="_x0000_s2632" style="position:absolute;left:0;text-align:left;margin-left:154pt;margin-top:52pt;width:79pt;height:13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Hm9yTu5AQAATQMAAA4AAAAAAAAAAAAAAAAALgIAAGRycy9lMm9E&#10;b2MueG1sUEsBAi0AFAAGAAgAAAAhANPorn7aAAAACwEAAA8AAAAAAAAAAAAAAAAAEwQAAGRycy9k&#10;b3ducmV2LnhtbFBLBQYAAAAABAAEAPMAAAAaBQAAAAA=&#10;" filled="f" stroked="f">
                      <v:textbox inset="2.16pt,1.44pt,0,1.44pt">
                        <w:txbxContent>
                          <w:p w14:paraId="38C0DE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5472" behindDoc="0" locked="0" layoutInCell="1" allowOverlap="1" wp14:anchorId="469A3AB5" wp14:editId="25CB1749">
                      <wp:simplePos x="0" y="0"/>
                      <wp:positionH relativeFrom="column">
                        <wp:posOffset>1955800</wp:posOffset>
                      </wp:positionH>
                      <wp:positionV relativeFrom="paragraph">
                        <wp:posOffset>660400</wp:posOffset>
                      </wp:positionV>
                      <wp:extent cx="1003300" cy="17145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9DAA29-1E1C-9E44-B8A2-0C50CB678E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C4BF1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A3AB5" id="Rectangle 1519" o:spid="_x0000_s2633" style="position:absolute;left:0;text-align:left;margin-left:154pt;margin-top:52pt;width:79pt;height:13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DG4vJW5AQAATQMAAA4AAAAAAAAAAAAAAAAALgIAAGRycy9lMm9E&#10;b2MueG1sUEsBAi0AFAAGAAgAAAAhANPorn7aAAAACwEAAA8AAAAAAAAAAAAAAAAAEwQAAGRycy9k&#10;b3ducmV2LnhtbFBLBQYAAAAABAAEAPMAAAAaBQAAAAA=&#10;" filled="f" stroked="f">
                      <v:textbox inset="2.16pt,1.44pt,0,1.44pt">
                        <w:txbxContent>
                          <w:p w14:paraId="0C4BF1E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6496" behindDoc="0" locked="0" layoutInCell="1" allowOverlap="1" wp14:anchorId="7B4903B6" wp14:editId="3B206629">
                      <wp:simplePos x="0" y="0"/>
                      <wp:positionH relativeFrom="column">
                        <wp:posOffset>1955800</wp:posOffset>
                      </wp:positionH>
                      <wp:positionV relativeFrom="paragraph">
                        <wp:posOffset>660400</wp:posOffset>
                      </wp:positionV>
                      <wp:extent cx="1003300" cy="17145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672C2F-C5F9-D74A-8599-55A9F9F31A3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D518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903B6" id="Rectangle 1520" o:spid="_x0000_s2634" style="position:absolute;left:0;text-align:left;margin-left:154pt;margin-top:52pt;width:79pt;height:13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NKuICu5AQAATQMAAA4AAAAAAAAAAAAAAAAALgIAAGRycy9lMm9E&#10;b2MueG1sUEsBAi0AFAAGAAgAAAAhANPorn7aAAAACwEAAA8AAAAAAAAAAAAAAAAAEwQAAGRycy9k&#10;b3ducmV2LnhtbFBLBQYAAAAABAAEAPMAAAAaBQAAAAA=&#10;" filled="f" stroked="f">
                      <v:textbox inset="2.16pt,1.44pt,0,1.44pt">
                        <w:txbxContent>
                          <w:p w14:paraId="24D5185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7520" behindDoc="0" locked="0" layoutInCell="1" allowOverlap="1" wp14:anchorId="64FC1546" wp14:editId="35C90B3A">
                      <wp:simplePos x="0" y="0"/>
                      <wp:positionH relativeFrom="column">
                        <wp:posOffset>1955800</wp:posOffset>
                      </wp:positionH>
                      <wp:positionV relativeFrom="paragraph">
                        <wp:posOffset>660400</wp:posOffset>
                      </wp:positionV>
                      <wp:extent cx="1003300" cy="17145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89C63-14D7-D246-A941-4C9DC25E01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42A94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C1546" id="Rectangle 1521" o:spid="_x0000_s2635" style="position:absolute;left:0;text-align:left;margin-left:154pt;margin-top:52pt;width:79pt;height:13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JqrVYW5AQAATQMAAA4AAAAAAAAAAAAAAAAALgIAAGRycy9lMm9E&#10;b2MueG1sUEsBAi0AFAAGAAgAAAAhANPorn7aAAAACwEAAA8AAAAAAAAAAAAAAAAAEwQAAGRycy9k&#10;b3ducmV2LnhtbFBLBQYAAAAABAAEAPMAAAAaBQAAAAA=&#10;" filled="f" stroked="f">
                      <v:textbox inset="2.16pt,1.44pt,0,1.44pt">
                        <w:txbxContent>
                          <w:p w14:paraId="742A9475"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8544" behindDoc="0" locked="0" layoutInCell="1" allowOverlap="1" wp14:anchorId="7CC08004" wp14:editId="7FFC1262">
                      <wp:simplePos x="0" y="0"/>
                      <wp:positionH relativeFrom="column">
                        <wp:posOffset>1955800</wp:posOffset>
                      </wp:positionH>
                      <wp:positionV relativeFrom="paragraph">
                        <wp:posOffset>660400</wp:posOffset>
                      </wp:positionV>
                      <wp:extent cx="1003300" cy="17145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AFAEE9-E83F-0849-B927-4BCEC880E85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E77C9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08004" id="Rectangle 1522" o:spid="_x0000_s2636" style="position:absolute;left:0;text-align:left;margin-left:154pt;margin-top:52pt;width:79pt;height:13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Leyzu+5AQAATQMAAA4AAAAAAAAAAAAAAAAALgIAAGRycy9lMm9E&#10;b2MueG1sUEsBAi0AFAAGAAgAAAAhANPorn7aAAAACwEAAA8AAAAAAAAAAAAAAAAAEwQAAGRycy9k&#10;b3ducmV2LnhtbFBLBQYAAAAABAAEAPMAAAAaBQAAAAA=&#10;" filled="f" stroked="f">
                      <v:textbox inset="2.16pt,1.44pt,0,1.44pt">
                        <w:txbxContent>
                          <w:p w14:paraId="0E77C9A0"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89568" behindDoc="0" locked="0" layoutInCell="1" allowOverlap="1" wp14:anchorId="045A4067" wp14:editId="15655A34">
                      <wp:simplePos x="0" y="0"/>
                      <wp:positionH relativeFrom="column">
                        <wp:posOffset>1955800</wp:posOffset>
                      </wp:positionH>
                      <wp:positionV relativeFrom="paragraph">
                        <wp:posOffset>660400</wp:posOffset>
                      </wp:positionV>
                      <wp:extent cx="1003300" cy="17145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1A77BC-C8FB-2643-91B0-87F5F440706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48F3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A4067" id="Rectangle 1523" o:spid="_x0000_s2637" style="position:absolute;left:0;text-align:left;margin-left:154pt;margin-top:52pt;width:79pt;height:13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" filled="f" stroked="f">
                      <v:textbox inset="2.16pt,1.44pt,0,1.44pt">
                        <w:txbxContent>
                          <w:p w14:paraId="2B48F31C"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0592" behindDoc="0" locked="0" layoutInCell="1" allowOverlap="1" wp14:anchorId="6C424BDD" wp14:editId="4665485C">
                      <wp:simplePos x="0" y="0"/>
                      <wp:positionH relativeFrom="column">
                        <wp:posOffset>1955800</wp:posOffset>
                      </wp:positionH>
                      <wp:positionV relativeFrom="paragraph">
                        <wp:posOffset>660400</wp:posOffset>
                      </wp:positionV>
                      <wp:extent cx="1003300" cy="17145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29F699-DD71-2D42-B833-C5EE2168DA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1093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424BDD" id="Rectangle 1524" o:spid="_x0000_s2638" style="position:absolute;left:0;text-align:left;margin-left:154pt;margin-top:52pt;width:79pt;height:13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GF6Euq5AQAATQMAAA4AAAAAAAAAAAAAAAAALgIAAGRycy9lMm9E&#10;b2MueG1sUEsBAi0AFAAGAAgAAAAhANPorn7aAAAACwEAAA8AAAAAAAAAAAAAAAAAEwQAAGRycy9k&#10;b3ducmV2LnhtbFBLBQYAAAAABAAEAPMAAAAaBQAAAAA=&#10;" filled="f" stroked="f">
                      <v:textbox inset="2.16pt,1.44pt,0,1.44pt">
                        <w:txbxContent>
                          <w:p w14:paraId="1C109323"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1616" behindDoc="0" locked="0" layoutInCell="1" allowOverlap="1" wp14:anchorId="3695BAA1" wp14:editId="292577B9">
                      <wp:simplePos x="0" y="0"/>
                      <wp:positionH relativeFrom="column">
                        <wp:posOffset>1955800</wp:posOffset>
                      </wp:positionH>
                      <wp:positionV relativeFrom="paragraph">
                        <wp:posOffset>660400</wp:posOffset>
                      </wp:positionV>
                      <wp:extent cx="1003300" cy="17145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5A9002-0ACA-2746-9AA3-E1A6D95A8F9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DB357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5BAA1" id="Rectangle 1525" o:spid="_x0000_s2639" style="position:absolute;left:0;text-align:left;margin-left:154pt;margin-top:52pt;width:79pt;height:13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Apf2dEugEAAE0DAAAOAAAAAAAAAAAAAAAAAC4CAABkcnMvZTJv&#10;RG9jLnhtbFBLAQItABQABgAIAAAAIQDT6K5+2gAAAAsBAAAPAAAAAAAAAAAAAAAAABQEAABkcnMv&#10;ZG93bnJldi54bWxQSwUGAAAAAAQABADzAAAAGwUAAAAA&#10;" filled="f" stroked="f">
                      <v:textbox inset="2.16pt,1.44pt,0,1.44pt">
                        <w:txbxContent>
                          <w:p w14:paraId="0DB3571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2640" behindDoc="0" locked="0" layoutInCell="1" allowOverlap="1" wp14:anchorId="1D6EC7C1" wp14:editId="3DF1FEE5">
                      <wp:simplePos x="0" y="0"/>
                      <wp:positionH relativeFrom="column">
                        <wp:posOffset>1955800</wp:posOffset>
                      </wp:positionH>
                      <wp:positionV relativeFrom="paragraph">
                        <wp:posOffset>660400</wp:posOffset>
                      </wp:positionV>
                      <wp:extent cx="1003300" cy="17145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0CFD5B-071F-A442-BAB0-3530CC78CB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DCB1D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EC7C1" id="Rectangle 1526" o:spid="_x0000_s2640" style="position:absolute;left:0;text-align:left;margin-left:154pt;margin-top:52pt;width:79pt;height:13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BUrYk7ugEAAE0DAAAOAAAAAAAAAAAAAAAAAC4CAABkcnMvZTJv&#10;RG9jLnhtbFBLAQItABQABgAIAAAAIQDT6K5+2gAAAAsBAAAPAAAAAAAAAAAAAAAAABQEAABkcnMv&#10;ZG93bnJldi54bWxQSwUGAAAAAAQABADzAAAAGwUAAAAA&#10;" filled="f" stroked="f">
                      <v:textbox inset="2.16pt,1.44pt,0,1.44pt">
                        <w:txbxContent>
                          <w:p w14:paraId="7DCB1D1D"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3664" behindDoc="0" locked="0" layoutInCell="1" allowOverlap="1" wp14:anchorId="07CC717C" wp14:editId="492A50CD">
                      <wp:simplePos x="0" y="0"/>
                      <wp:positionH relativeFrom="column">
                        <wp:posOffset>1955800</wp:posOffset>
                      </wp:positionH>
                      <wp:positionV relativeFrom="paragraph">
                        <wp:posOffset>660400</wp:posOffset>
                      </wp:positionV>
                      <wp:extent cx="1003300" cy="17145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9644AF-EAFA-0149-9A69-A4679264754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BF669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C717C" id="Rectangle 1527" o:spid="_x0000_s2641" style="position:absolute;left:0;text-align:left;margin-left:154pt;margin-top:52pt;width:79pt;height:13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" filled="f" stroked="f">
                      <v:textbox inset="2.16pt,1.44pt,0,1.44pt">
                        <w:txbxContent>
                          <w:p w14:paraId="5BF66909"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4688" behindDoc="0" locked="0" layoutInCell="1" allowOverlap="1" wp14:anchorId="776AAF7F" wp14:editId="52DB91F9">
                      <wp:simplePos x="0" y="0"/>
                      <wp:positionH relativeFrom="column">
                        <wp:posOffset>1955800</wp:posOffset>
                      </wp:positionH>
                      <wp:positionV relativeFrom="paragraph">
                        <wp:posOffset>660400</wp:posOffset>
                      </wp:positionV>
                      <wp:extent cx="1003300" cy="17145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7BFF94-3318-1743-A1FF-9EC000BB3F5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19AFD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AAF7F" id="Rectangle 1528" o:spid="_x0000_s2642" style="position:absolute;left:0;text-align:left;margin-left:154pt;margin-top:52pt;width:79pt;height:13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M3rq+G5AQAATQMAAA4AAAAAAAAAAAAAAAAALgIAAGRycy9lMm9E&#10;b2MueG1sUEsBAi0AFAAGAAgAAAAhANPorn7aAAAACwEAAA8AAAAAAAAAAAAAAAAAEwQAAGRycy9k&#10;b3ducmV2LnhtbFBLBQYAAAAABAAEAPMAAAAaBQAAAAA=&#10;" filled="f" stroked="f">
                      <v:textbox inset="2.16pt,1.44pt,0,1.44pt">
                        <w:txbxContent>
                          <w:p w14:paraId="019AFDEB"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5712" behindDoc="0" locked="0" layoutInCell="1" allowOverlap="1" wp14:anchorId="4C7BDA98" wp14:editId="467DCA97">
                      <wp:simplePos x="0" y="0"/>
                      <wp:positionH relativeFrom="column">
                        <wp:posOffset>1955800</wp:posOffset>
                      </wp:positionH>
                      <wp:positionV relativeFrom="paragraph">
                        <wp:posOffset>660400</wp:posOffset>
                      </wp:positionV>
                      <wp:extent cx="1003300" cy="17145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4FCA8E-04C0-0641-BF2B-8898CF7AA6E6}"/>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1BD0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BDA98" id="Rectangle 1529" o:spid="_x0000_s2643" style="position:absolute;left:0;text-align:left;margin-left:154pt;margin-top:52pt;width:79pt;height:13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IXu3k+5AQAATQMAAA4AAAAAAAAAAAAAAAAALgIAAGRycy9lMm9E&#10;b2MueG1sUEsBAi0AFAAGAAgAAAAhANPorn7aAAAACwEAAA8AAAAAAAAAAAAAAAAAEwQAAGRycy9k&#10;b3ducmV2LnhtbFBLBQYAAAAABAAEAPMAAAAaBQAAAAA=&#10;" filled="f" stroked="f">
                      <v:textbox inset="2.16pt,1.44pt,0,1.44pt">
                        <w:txbxContent>
                          <w:p w14:paraId="091BD0E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6736" behindDoc="0" locked="0" layoutInCell="1" allowOverlap="1" wp14:anchorId="62D1E6BC" wp14:editId="298D9902">
                      <wp:simplePos x="0" y="0"/>
                      <wp:positionH relativeFrom="column">
                        <wp:posOffset>1955800</wp:posOffset>
                      </wp:positionH>
                      <wp:positionV relativeFrom="paragraph">
                        <wp:posOffset>660400</wp:posOffset>
                      </wp:positionV>
                      <wp:extent cx="1003300" cy="17145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8F7BCC9-A9CE-E643-B413-40A31548BF1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8C724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1E6BC" id="Rectangle 1530" o:spid="_x0000_s2644" style="position:absolute;left:0;text-align:left;margin-left:154pt;margin-top:52pt;width:79pt;height:13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HUSiVO5AQAATQMAAA4AAAAAAAAAAAAAAAAALgIAAGRycy9lMm9E&#10;b2MueG1sUEsBAi0AFAAGAAgAAAAhANPorn7aAAAACwEAAA8AAAAAAAAAAAAAAAAAEwQAAGRycy9k&#10;b3ducmV2LnhtbFBLBQYAAAAABAAEAPMAAAAaBQAAAAA=&#10;" filled="f" stroked="f">
                      <v:textbox inset="2.16pt,1.44pt,0,1.44pt">
                        <w:txbxContent>
                          <w:p w14:paraId="68C72492"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noProof/>
                <w:color w:val="000000"/>
                <w:sz w:val="20"/>
                <w:szCs w:val="20"/>
              </w:rPr>
              <mc:AlternateContent>
                <mc:Choice Requires="wps">
                  <w:drawing>
                    <wp:anchor distT="0" distB="0" distL="114300" distR="114300" simplePos="0" relativeHeight="252597760" behindDoc="0" locked="0" layoutInCell="1" allowOverlap="1" wp14:anchorId="3833ABFB" wp14:editId="31599640">
                      <wp:simplePos x="0" y="0"/>
                      <wp:positionH relativeFrom="column">
                        <wp:posOffset>1955800</wp:posOffset>
                      </wp:positionH>
                      <wp:positionV relativeFrom="paragraph">
                        <wp:posOffset>660400</wp:posOffset>
                      </wp:positionV>
                      <wp:extent cx="1003300" cy="17145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FA8327-4236-384E-BBC4-7A76EBDFA52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B754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3ABFB" id="Rectangle 1531" o:spid="_x0000_s2645" style="position:absolute;left:0;text-align:left;margin-left:154pt;margin-top:52pt;width:79pt;height:13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" filled="f" stroked="f">
                      <v:textbox inset="2.16pt,1.44pt,0,1.44pt">
                        <w:txbxContent>
                          <w:p w14:paraId="46B75418" w14:textId="77777777" w:rsidR="001534AE" w:rsidRDefault="001534AE" w:rsidP="001534AE">
                            <w:pPr>
                              <w:pStyle w:val="aa"/>
                              <w:spacing w:before="0" w:beforeAutospacing="0" w:after="0" w:afterAutospacing="0"/>
                            </w:pPr>
                            <w:r>
                              <w:rPr>
                                <w:rFonts w:ascii="Geneva" w:eastAsia="Geneva" w:hAnsi="Geneva" w:cs="Geneva"/>
                                <w:color w:val="000000"/>
                                <w:sz w:val="20"/>
                                <w:szCs w:val="20"/>
                              </w:rPr>
                              <w:t>NO</w:t>
                            </w:r>
                          </w:p>
                        </w:txbxContent>
                      </v:textbox>
                    </v:rect>
                  </w:pict>
                </mc:Fallback>
              </mc:AlternateContent>
            </w:r>
            <w:r w:rsidRPr="001534AE">
              <w:rPr>
                <w:rFonts w:ascii="Century Gothic" w:eastAsia="Times New Roman" w:hAnsi="Century Gothic" w:cs="Calibri"/>
                <w:b/>
                <w:bCs/>
                <w:color w:val="000000"/>
                <w:sz w:val="20"/>
                <w:szCs w:val="20"/>
              </w:rPr>
              <w:t>PRICING STRATEGY</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2E20ACE3"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6CCFFC06"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17E1D49A"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DISTRIBUTION CHANNELS</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DA5CDAB"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0E9882A5" w14:textId="77777777" w:rsidTr="001534AE">
        <w:trPr>
          <w:trHeight w:val="154"/>
        </w:trPr>
        <w:tc>
          <w:tcPr>
            <w:tcW w:w="1885" w:type="dxa"/>
            <w:tcBorders>
              <w:top w:val="nil"/>
              <w:left w:val="nil"/>
              <w:bottom w:val="nil"/>
              <w:right w:val="nil"/>
            </w:tcBorders>
            <w:shd w:val="clear" w:color="auto" w:fill="auto"/>
            <w:noWrap/>
            <w:vAlign w:val="bottom"/>
            <w:hideMark/>
          </w:tcPr>
          <w:p w14:paraId="02046965" w14:textId="77777777" w:rsidR="001534AE" w:rsidRPr="001534AE" w:rsidRDefault="001534AE" w:rsidP="001534AE">
            <w:pPr>
              <w:rPr>
                <w:rFonts w:ascii="Century Gothic" w:eastAsia="Times New Roman" w:hAnsi="Century Gothic" w:cs="Calibri"/>
                <w:color w:val="000000"/>
                <w:sz w:val="20"/>
                <w:szCs w:val="20"/>
              </w:rPr>
            </w:pPr>
          </w:p>
        </w:tc>
        <w:tc>
          <w:tcPr>
            <w:tcW w:w="8610" w:type="dxa"/>
            <w:tcBorders>
              <w:top w:val="nil"/>
              <w:left w:val="nil"/>
              <w:bottom w:val="nil"/>
              <w:right w:val="nil"/>
            </w:tcBorders>
            <w:shd w:val="clear" w:color="auto" w:fill="auto"/>
            <w:noWrap/>
            <w:vAlign w:val="bottom"/>
            <w:hideMark/>
          </w:tcPr>
          <w:p w14:paraId="7E4BFADD" w14:textId="77777777" w:rsidR="001534AE" w:rsidRPr="001534AE" w:rsidRDefault="001534AE" w:rsidP="001534AE">
            <w:pPr>
              <w:ind w:firstLineChars="100" w:firstLine="200"/>
              <w:jc w:val="right"/>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E3F2D0"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E6F027"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897D2CC" w14:textId="77777777" w:rsidR="001534AE" w:rsidRPr="001534AE" w:rsidRDefault="001534AE" w:rsidP="001534AE">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37EB2A6" w14:textId="77777777" w:rsidR="001534AE" w:rsidRPr="001534AE" w:rsidRDefault="001534AE" w:rsidP="001534AE">
            <w:pPr>
              <w:rPr>
                <w:rFonts w:ascii="Times New Roman" w:eastAsia="Times New Roman" w:hAnsi="Times New Roman" w:cs="Times New Roman"/>
                <w:sz w:val="20"/>
                <w:szCs w:val="20"/>
              </w:rPr>
            </w:pPr>
          </w:p>
        </w:tc>
      </w:tr>
      <w:tr w:rsidR="001534AE" w:rsidRPr="001534AE" w14:paraId="0FF7D86E" w14:textId="77777777" w:rsidTr="001534AE">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0BD89C7B" w14:textId="77777777" w:rsidR="001534AE" w:rsidRPr="001534AE" w:rsidRDefault="001534AE" w:rsidP="001534AE">
            <w:pPr>
              <w:rPr>
                <w:rFonts w:ascii="Century Gothic" w:eastAsia="Times New Roman" w:hAnsi="Century Gothic" w:cs="Calibri"/>
                <w:b/>
                <w:bCs/>
                <w:color w:val="FFFFFF"/>
                <w:sz w:val="20"/>
                <w:szCs w:val="20"/>
              </w:rPr>
            </w:pPr>
            <w:r w:rsidRPr="001534AE">
              <w:rPr>
                <w:rFonts w:ascii="Century Gothic" w:eastAsia="Times New Roman" w:hAnsi="Century Gothic" w:cs="Calibri"/>
                <w:b/>
                <w:bCs/>
                <w:color w:val="FFFFFF"/>
                <w:sz w:val="20"/>
                <w:szCs w:val="20"/>
              </w:rPr>
              <w:t>KEY OBJECTIVES AND SUCCESS METRICS</w:t>
            </w:r>
          </w:p>
        </w:tc>
      </w:tr>
      <w:tr w:rsidR="001534AE" w:rsidRPr="001534AE" w14:paraId="73DF5B15" w14:textId="77777777" w:rsidTr="001534AE">
        <w:trPr>
          <w:trHeight w:val="465"/>
        </w:trPr>
        <w:tc>
          <w:tcPr>
            <w:tcW w:w="11383" w:type="dxa"/>
            <w:gridSpan w:val="6"/>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2369ADA" w14:textId="77777777" w:rsidR="001534AE" w:rsidRPr="001534AE" w:rsidRDefault="001534AE" w:rsidP="00454309">
            <w:pPr>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OBJECTIVES WE PLAN TO ACHIEVE IN A GIVEN TIME</w:t>
            </w:r>
            <w:r w:rsidR="00454309">
              <w:rPr>
                <w:rFonts w:ascii="Century Gothic" w:eastAsia="Times New Roman" w:hAnsi="Century Gothic" w:cs="Calibri"/>
                <w:b/>
                <w:bCs/>
                <w:color w:val="000000"/>
                <w:sz w:val="20"/>
                <w:szCs w:val="20"/>
              </w:rPr>
              <w:t xml:space="preserve"> </w:t>
            </w:r>
            <w:r w:rsidRPr="001534AE">
              <w:rPr>
                <w:rFonts w:ascii="Century Gothic" w:eastAsia="Times New Roman" w:hAnsi="Century Gothic" w:cs="Calibri"/>
                <w:b/>
                <w:bCs/>
                <w:color w:val="000000"/>
                <w:sz w:val="20"/>
                <w:szCs w:val="20"/>
              </w:rPr>
              <w:t xml:space="preserve">FRAME AND HOW </w:t>
            </w:r>
            <w:r w:rsidR="00454309">
              <w:rPr>
                <w:rFonts w:ascii="Century Gothic" w:eastAsia="Times New Roman" w:hAnsi="Century Gothic" w:cs="Calibri"/>
                <w:b/>
                <w:bCs/>
                <w:color w:val="000000"/>
                <w:sz w:val="20"/>
                <w:szCs w:val="20"/>
              </w:rPr>
              <w:t>WE’LL MEASURE THEM</w:t>
            </w:r>
          </w:p>
        </w:tc>
      </w:tr>
      <w:tr w:rsidR="001534AE" w:rsidRPr="001534AE" w14:paraId="68C69B03"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5AB6362E"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1</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1B495ECD"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426ED5E2"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2635B94D"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2</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7612986F"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r w:rsidR="001534AE" w:rsidRPr="001534AE" w14:paraId="5020F58E" w14:textId="77777777" w:rsidTr="001534AE">
        <w:trPr>
          <w:trHeight w:val="605"/>
        </w:trPr>
        <w:tc>
          <w:tcPr>
            <w:tcW w:w="1885" w:type="dxa"/>
            <w:tcBorders>
              <w:top w:val="nil"/>
              <w:left w:val="single" w:sz="4" w:space="0" w:color="BFBFBF"/>
              <w:bottom w:val="single" w:sz="4" w:space="0" w:color="BFBFBF"/>
              <w:right w:val="single" w:sz="4" w:space="0" w:color="BFBFBF"/>
            </w:tcBorders>
            <w:shd w:val="clear" w:color="000000" w:fill="D6DCE4"/>
            <w:vAlign w:val="center"/>
            <w:hideMark/>
          </w:tcPr>
          <w:p w14:paraId="311006CF" w14:textId="77777777" w:rsidR="001534AE" w:rsidRPr="001534AE" w:rsidRDefault="001534AE" w:rsidP="001534AE">
            <w:pPr>
              <w:ind w:firstLineChars="100" w:firstLine="201"/>
              <w:jc w:val="right"/>
              <w:rPr>
                <w:rFonts w:ascii="Century Gothic" w:eastAsia="Times New Roman" w:hAnsi="Century Gothic" w:cs="Calibri"/>
                <w:b/>
                <w:bCs/>
                <w:color w:val="000000"/>
                <w:sz w:val="20"/>
                <w:szCs w:val="20"/>
              </w:rPr>
            </w:pPr>
            <w:r w:rsidRPr="001534AE">
              <w:rPr>
                <w:rFonts w:ascii="Century Gothic" w:eastAsia="Times New Roman" w:hAnsi="Century Gothic" w:cs="Calibri"/>
                <w:b/>
                <w:bCs/>
                <w:color w:val="000000"/>
                <w:sz w:val="20"/>
                <w:szCs w:val="20"/>
              </w:rPr>
              <w:t>3</w:t>
            </w:r>
          </w:p>
        </w:tc>
        <w:tc>
          <w:tcPr>
            <w:tcW w:w="9498" w:type="dxa"/>
            <w:gridSpan w:val="5"/>
            <w:tcBorders>
              <w:top w:val="single" w:sz="4" w:space="0" w:color="BFBFBF"/>
              <w:left w:val="nil"/>
              <w:bottom w:val="single" w:sz="4" w:space="0" w:color="BFBFBF"/>
              <w:right w:val="single" w:sz="4" w:space="0" w:color="BFBFBF"/>
            </w:tcBorders>
            <w:shd w:val="clear" w:color="000000" w:fill="F2F2F2"/>
            <w:noWrap/>
            <w:vAlign w:val="center"/>
            <w:hideMark/>
          </w:tcPr>
          <w:p w14:paraId="4EE20685" w14:textId="77777777" w:rsidR="001534AE" w:rsidRPr="001534AE" w:rsidRDefault="001534AE" w:rsidP="001534AE">
            <w:pPr>
              <w:rPr>
                <w:rFonts w:ascii="Century Gothic" w:eastAsia="Times New Roman" w:hAnsi="Century Gothic" w:cs="Calibri"/>
                <w:color w:val="000000"/>
                <w:sz w:val="20"/>
                <w:szCs w:val="20"/>
              </w:rPr>
            </w:pPr>
            <w:r w:rsidRPr="001534AE">
              <w:rPr>
                <w:rFonts w:ascii="Century Gothic" w:eastAsia="Times New Roman" w:hAnsi="Century Gothic" w:cs="Calibri"/>
                <w:color w:val="000000"/>
                <w:sz w:val="20"/>
                <w:szCs w:val="20"/>
              </w:rPr>
              <w:t> </w:t>
            </w:r>
          </w:p>
        </w:tc>
      </w:tr>
    </w:tbl>
    <w:p w14:paraId="1B792F3E" w14:textId="77777777" w:rsidR="001534AE" w:rsidRDefault="001534AE" w:rsidP="00D97508">
      <w:pPr>
        <w:rPr>
          <w:rFonts w:ascii="Century Gothic" w:hAnsi="Century Gothic"/>
          <w:b/>
          <w:bCs/>
          <w:sz w:val="22"/>
          <w:szCs w:val="22"/>
        </w:rPr>
      </w:pPr>
    </w:p>
    <w:p w14:paraId="13160B28" w14:textId="77777777" w:rsidR="00D97508" w:rsidRPr="004947DB" w:rsidRDefault="00D97508" w:rsidP="00D97508">
      <w:pPr>
        <w:rPr>
          <w:rFonts w:ascii="Century Gothic" w:hAnsi="Century Gothic"/>
          <w:b/>
          <w:bCs/>
          <w:sz w:val="22"/>
          <w:szCs w:val="22"/>
        </w:rPr>
      </w:pPr>
      <w:r w:rsidRPr="004947DB">
        <w:rPr>
          <w:rFonts w:ascii="Century Gothic" w:hAnsi="Century Gothic"/>
          <w:b/>
          <w:bCs/>
          <w:sz w:val="22"/>
          <w:szCs w:val="22"/>
        </w:rPr>
        <w:t>Timeline of Milestones</w:t>
      </w:r>
    </w:p>
    <w:p w14:paraId="4FB6C8C2" w14:textId="77777777" w:rsidR="00D97508" w:rsidRDefault="009B6A69" w:rsidP="00D97508">
      <w:pPr>
        <w:rPr>
          <w:b/>
          <w:bCs/>
        </w:rPr>
      </w:pPr>
      <w:r>
        <w:rPr>
          <w:noProof/>
        </w:rPr>
        <mc:AlternateContent>
          <mc:Choice Requires="wpg">
            <w:drawing>
              <wp:anchor distT="0" distB="0" distL="114300" distR="114300" simplePos="0" relativeHeight="251996672" behindDoc="0" locked="0" layoutInCell="1" allowOverlap="1" wp14:anchorId="54E5D576" wp14:editId="103B0343">
                <wp:simplePos x="0" y="0"/>
                <wp:positionH relativeFrom="column">
                  <wp:posOffset>16964</wp:posOffset>
                </wp:positionH>
                <wp:positionV relativeFrom="paragraph">
                  <wp:posOffset>80010</wp:posOffset>
                </wp:positionV>
                <wp:extent cx="1080770" cy="596900"/>
                <wp:effectExtent l="38100" t="0" r="0" b="25400"/>
                <wp:wrapNone/>
                <wp:docPr id="41" name="Group 41"/>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42" name="Text Box 42"/>
                        <wps:cNvSpPr txBox="1"/>
                        <wps:spPr>
                          <a:xfrm>
                            <a:off x="288265" y="70552"/>
                            <a:ext cx="1036405" cy="1789379"/>
                          </a:xfrm>
                          <a:prstGeom prst="rect">
                            <a:avLst/>
                          </a:prstGeom>
                          <a:noFill/>
                          <a:ln w="6350">
                            <a:noFill/>
                          </a:ln>
                        </wps:spPr>
                        <wps:txbx>
                          <w:txbxContent>
                            <w:p w14:paraId="6E0D85D3" w14:textId="77777777" w:rsidR="006F6DA2" w:rsidRPr="004947DB" w:rsidRDefault="006F6DA2" w:rsidP="00D97508">
                              <w:pPr>
                                <w:rPr>
                                  <w:rFonts w:ascii="Century Gothic" w:hAnsi="Century Gothic"/>
                                  <w:sz w:val="20"/>
                                  <w:szCs w:val="20"/>
                                </w:rPr>
                              </w:pPr>
                              <w:r>
                                <w:rPr>
                                  <w:rFonts w:ascii="Century Gothic" w:hAnsi="Century Gothic"/>
                                  <w:sz w:val="20"/>
                                  <w:szCs w:val="20"/>
                                </w:rPr>
                                <w:t>Start</w:t>
                              </w:r>
                            </w:p>
                            <w:p w14:paraId="17D3D20A" w14:textId="77777777" w:rsidR="006F6DA2" w:rsidRPr="004947DB" w:rsidRDefault="006F6DA2" w:rsidP="00D97508">
                              <w:pPr>
                                <w:rPr>
                                  <w:rFonts w:ascii="Century Gothic" w:hAnsi="Century Gothic"/>
                                  <w:sz w:val="20"/>
                                  <w:szCs w:val="20"/>
                                </w:rPr>
                              </w:pPr>
                              <w:r>
                                <w:rPr>
                                  <w:rFonts w:ascii="Century Gothic" w:hAnsi="Century Gothic"/>
                                  <w:sz w:val="20"/>
                                  <w:szCs w:val="20"/>
                                </w:rPr>
                                <w:t>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Straight Connector 43"/>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E5D576" id="Group 41" o:spid="_x0000_s2646" style="position:absolute;margin-left:1.35pt;margin-top:6.3pt;width:85.1pt;height:47pt;z-index:25199667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">
                <v:shapetype id="_x0000_t202" coordsize="21600,21600" o:spt="202" path="m,l,21600r21600,l21600,xe">
                  <v:stroke joinstyle="miter"/>
                  <v:path gradientshapeok="t" o:connecttype="rect"/>
                </v:shapetype>
                <v:shape id="Text Box 42" o:spid="_x0000_s2647"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E0D85D3" w14:textId="77777777" w:rsidR="006F6DA2" w:rsidRPr="004947DB" w:rsidRDefault="006F6DA2" w:rsidP="00D97508">
                        <w:pPr>
                          <w:rPr>
                            <w:rFonts w:ascii="Century Gothic" w:hAnsi="Century Gothic"/>
                            <w:sz w:val="20"/>
                            <w:szCs w:val="20"/>
                          </w:rPr>
                        </w:pPr>
                        <w:r>
                          <w:rPr>
                            <w:rFonts w:ascii="Century Gothic" w:hAnsi="Century Gothic"/>
                            <w:sz w:val="20"/>
                            <w:szCs w:val="20"/>
                          </w:rPr>
                          <w:t>Start</w:t>
                        </w:r>
                      </w:p>
                      <w:p w14:paraId="17D3D20A" w14:textId="77777777" w:rsidR="006F6DA2" w:rsidRPr="004947DB" w:rsidRDefault="006F6DA2" w:rsidP="00D97508">
                        <w:pPr>
                          <w:rPr>
                            <w:rFonts w:ascii="Century Gothic" w:hAnsi="Century Gothic"/>
                            <w:sz w:val="20"/>
                            <w:szCs w:val="20"/>
                          </w:rPr>
                        </w:pPr>
                        <w:r>
                          <w:rPr>
                            <w:rFonts w:ascii="Century Gothic" w:hAnsi="Century Gothic"/>
                            <w:sz w:val="20"/>
                            <w:szCs w:val="20"/>
                          </w:rPr>
                          <w:t>2/08</w:t>
                        </w:r>
                      </w:p>
                    </w:txbxContent>
                  </v:textbox>
                </v:shape>
                <v:line id="Straight Connector 43" o:spid="_x0000_s2648"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" strokecolor="#bfbfbf [2412]" strokeweight="1pt">
                  <v:stroke dashstyle="dash" startarrow="oval" endarrow="oval" joinstyle="miter"/>
                </v:line>
                <v:oval id="Oval 47" o:spid="_x0000_s2649"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" fillcolor="#92d050" strokecolor="#00b050" strokeweight="1.5pt">
                  <v:stroke joinstyle="miter"/>
                </v:oval>
              </v:group>
            </w:pict>
          </mc:Fallback>
        </mc:AlternateContent>
      </w:r>
      <w:r>
        <w:rPr>
          <w:noProof/>
        </w:rPr>
        <mc:AlternateContent>
          <mc:Choice Requires="wpg">
            <w:drawing>
              <wp:anchor distT="0" distB="0" distL="114300" distR="114300" simplePos="0" relativeHeight="251991552" behindDoc="0" locked="0" layoutInCell="1" allowOverlap="1" wp14:anchorId="42F8CA53" wp14:editId="5D76B9B4">
                <wp:simplePos x="0" y="0"/>
                <wp:positionH relativeFrom="column">
                  <wp:posOffset>2103222</wp:posOffset>
                </wp:positionH>
                <wp:positionV relativeFrom="paragraph">
                  <wp:posOffset>67310</wp:posOffset>
                </wp:positionV>
                <wp:extent cx="1080770" cy="596900"/>
                <wp:effectExtent l="38100" t="0" r="0" b="25400"/>
                <wp:wrapNone/>
                <wp:docPr id="6" name="Group 6"/>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7" name="Text Box 7"/>
                        <wps:cNvSpPr txBox="1"/>
                        <wps:spPr>
                          <a:xfrm>
                            <a:off x="288265" y="70552"/>
                            <a:ext cx="1036405" cy="1789379"/>
                          </a:xfrm>
                          <a:prstGeom prst="rect">
                            <a:avLst/>
                          </a:prstGeom>
                          <a:noFill/>
                          <a:ln w="6350">
                            <a:noFill/>
                          </a:ln>
                        </wps:spPr>
                        <wps:txbx>
                          <w:txbxContent>
                            <w:p w14:paraId="50AF66A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2</w:t>
                              </w:r>
                            </w:p>
                            <w:p w14:paraId="74014E9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8CA53" id="Group 6" o:spid="_x0000_s2650" style="position:absolute;margin-left:165.6pt;margin-top:5.3pt;width:85.1pt;height:47pt;z-index:251991552;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">
                <v:shape id="Text Box 7" o:spid="_x0000_s2651"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0AF66A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2</w:t>
                        </w:r>
                      </w:p>
                      <w:p w14:paraId="74014E9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02/16</w:t>
                        </w:r>
                      </w:p>
                    </w:txbxContent>
                  </v:textbox>
                </v:shape>
                <v:line id="Straight Connector 8" o:spid="_x0000_s2652"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" strokecolor="#bfbfbf [2412]" strokeweight="1pt">
                  <v:stroke dashstyle="dash" startarrow="oval" endarrow="oval" joinstyle="miter"/>
                </v:line>
                <v:oval id="Oval 9" o:spid="_x0000_s2653"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2576" behindDoc="0" locked="0" layoutInCell="1" allowOverlap="1" wp14:anchorId="2EBF0948" wp14:editId="71D3CF4B">
                <wp:simplePos x="0" y="0"/>
                <wp:positionH relativeFrom="column">
                  <wp:posOffset>4123327</wp:posOffset>
                </wp:positionH>
                <wp:positionV relativeFrom="paragraph">
                  <wp:posOffset>93980</wp:posOffset>
                </wp:positionV>
                <wp:extent cx="1080770" cy="596900"/>
                <wp:effectExtent l="38100" t="0" r="0" b="25400"/>
                <wp:wrapNone/>
                <wp:docPr id="10" name="Group 10"/>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1" name="Text Box 11"/>
                        <wps:cNvSpPr txBox="1"/>
                        <wps:spPr>
                          <a:xfrm>
                            <a:off x="288265" y="70552"/>
                            <a:ext cx="1036405" cy="1789379"/>
                          </a:xfrm>
                          <a:prstGeom prst="rect">
                            <a:avLst/>
                          </a:prstGeom>
                          <a:noFill/>
                          <a:ln w="6350">
                            <a:noFill/>
                          </a:ln>
                        </wps:spPr>
                        <wps:txbx>
                          <w:txbxContent>
                            <w:p w14:paraId="16761846"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4</w:t>
                              </w:r>
                            </w:p>
                            <w:p w14:paraId="4B8DE38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BF0948" id="Group 10" o:spid="_x0000_s2654" style="position:absolute;margin-left:324.65pt;margin-top:7.4pt;width:85.1pt;height:47pt;z-index:251992576;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">
                <v:shape id="Text Box 11" o:spid="_x0000_s2655"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6761846"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4</w:t>
                        </w:r>
                      </w:p>
                      <w:p w14:paraId="4B8DE38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02/23</w:t>
                        </w:r>
                      </w:p>
                    </w:txbxContent>
                  </v:textbox>
                </v:shape>
                <v:line id="Straight Connector 12" o:spid="_x0000_s2656"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2657"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318784" behindDoc="0" locked="0" layoutInCell="1" allowOverlap="1" wp14:anchorId="65C45CAA" wp14:editId="3923DFAB">
                <wp:simplePos x="0" y="0"/>
                <wp:positionH relativeFrom="column">
                  <wp:posOffset>6164943</wp:posOffset>
                </wp:positionH>
                <wp:positionV relativeFrom="paragraph">
                  <wp:posOffset>82550</wp:posOffset>
                </wp:positionV>
                <wp:extent cx="1080770" cy="596900"/>
                <wp:effectExtent l="38100" t="0" r="0" b="25400"/>
                <wp:wrapNone/>
                <wp:docPr id="14" name="Group 14"/>
                <wp:cNvGraphicFramePr/>
                <a:graphic xmlns:a="http://schemas.openxmlformats.org/drawingml/2006/main">
                  <a:graphicData uri="http://schemas.microsoft.com/office/word/2010/wordprocessingGroup">
                    <wpg:wgp>
                      <wpg:cNvGrpSpPr/>
                      <wpg:grpSpPr>
                        <a:xfrm>
                          <a:off x="0" y="0"/>
                          <a:ext cx="1080770" cy="596900"/>
                          <a:chOff x="242496" y="70552"/>
                          <a:chExt cx="1082174" cy="1883970"/>
                        </a:xfrm>
                      </wpg:grpSpPr>
                      <wps:wsp>
                        <wps:cNvPr id="15" name="Text Box 15"/>
                        <wps:cNvSpPr txBox="1"/>
                        <wps:spPr>
                          <a:xfrm>
                            <a:off x="288265" y="70552"/>
                            <a:ext cx="1036405" cy="1789379"/>
                          </a:xfrm>
                          <a:prstGeom prst="rect">
                            <a:avLst/>
                          </a:prstGeom>
                          <a:noFill/>
                          <a:ln w="6350">
                            <a:noFill/>
                          </a:ln>
                        </wps:spPr>
                        <wps:txbx>
                          <w:txbxContent>
                            <w:p w14:paraId="367DEAE7"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6</w:t>
                              </w:r>
                            </w:p>
                            <w:p w14:paraId="17A9798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242496" y="327459"/>
                            <a:ext cx="3882" cy="1569358"/>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242496" y="1861820"/>
                            <a:ext cx="4576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45CAA" id="Group 14" o:spid="_x0000_s2658" style="position:absolute;margin-left:485.45pt;margin-top:6.5pt;width:85.1pt;height:47pt;z-index:251318784;mso-width-relative:margin;mso-height-relative:margin" coordorigin="2424,705" coordsize="10821,1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">
                <v:shape id="Text Box 15" o:spid="_x0000_s2659" type="#_x0000_t202" style="position:absolute;left:2882;top:705;width:10364;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67DEAE7"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6</w:t>
                        </w:r>
                      </w:p>
                      <w:p w14:paraId="17A9798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03/03</w:t>
                        </w:r>
                      </w:p>
                    </w:txbxContent>
                  </v:textbox>
                </v:shape>
                <v:line id="Straight Connector 16" o:spid="_x0000_s2660" style="position:absolute;visibility:visible;mso-wrap-style:square" from="2424,3274" to="2463,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" strokecolor="#bfbfbf [2412]" strokeweight="1pt">
                  <v:stroke dashstyle="dash" startarrow="oval" endarrow="oval" joinstyle="miter"/>
                </v:line>
                <v:oval id="Oval 17" o:spid="_x0000_s2661" style="position:absolute;left:2424;top:18618;width:458;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p>
    <w:p w14:paraId="3240A267" w14:textId="77777777" w:rsidR="00D97508" w:rsidRPr="00DE5979" w:rsidRDefault="00D97508" w:rsidP="00D97508">
      <w:pPr>
        <w:rPr>
          <w:b/>
          <w:bCs/>
        </w:rPr>
      </w:pPr>
    </w:p>
    <w:p w14:paraId="74A320C8" w14:textId="77777777" w:rsidR="003C0A0A" w:rsidRDefault="003C0A0A" w:rsidP="00152249">
      <w:pPr>
        <w:tabs>
          <w:tab w:val="left" w:pos="3718"/>
        </w:tabs>
      </w:pPr>
    </w:p>
    <w:p w14:paraId="312D90EB" w14:textId="77777777" w:rsidR="003C0A0A" w:rsidRDefault="00567A01" w:rsidP="003A371B">
      <w:pPr>
        <w:tabs>
          <w:tab w:val="left" w:pos="3718"/>
        </w:tabs>
        <w:jc w:val="center"/>
      </w:pPr>
      <w:r w:rsidRPr="004947DB">
        <w:rPr>
          <w:rFonts w:ascii="Century Gothic" w:hAnsi="Century Gothic"/>
          <w:b/>
          <w:bCs/>
          <w:noProof/>
          <w:sz w:val="22"/>
          <w:szCs w:val="22"/>
        </w:rPr>
        <mc:AlternateContent>
          <mc:Choice Requires="wps">
            <w:drawing>
              <wp:anchor distT="0" distB="0" distL="114300" distR="114300" simplePos="0" relativeHeight="251990528" behindDoc="0" locked="0" layoutInCell="1" allowOverlap="1" wp14:anchorId="30486AE7" wp14:editId="6539FA34">
                <wp:simplePos x="0" y="0"/>
                <wp:positionH relativeFrom="column">
                  <wp:posOffset>32657</wp:posOffset>
                </wp:positionH>
                <wp:positionV relativeFrom="paragraph">
                  <wp:posOffset>82278</wp:posOffset>
                </wp:positionV>
                <wp:extent cx="7207250" cy="56470"/>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7207250" cy="56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5E130" id="Straight Connector 3" o:spid="_x0000_s1026" style="position:absolute;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570.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" strokecolor="#94b6d2 [3204]" strokeweight=".5pt">
                <v:stroke joinstyle="miter"/>
              </v:line>
            </w:pict>
          </mc:Fallback>
        </mc:AlternateContent>
      </w:r>
      <w:r w:rsidR="003A371B">
        <w:rPr>
          <w:noProof/>
        </w:rPr>
        <mc:AlternateContent>
          <mc:Choice Requires="wpg">
            <w:drawing>
              <wp:anchor distT="0" distB="0" distL="114300" distR="114300" simplePos="0" relativeHeight="251993600" behindDoc="0" locked="0" layoutInCell="1" allowOverlap="1" wp14:anchorId="7C40985E" wp14:editId="55225B8A">
                <wp:simplePos x="0" y="0"/>
                <wp:positionH relativeFrom="column">
                  <wp:posOffset>1033316</wp:posOffset>
                </wp:positionH>
                <wp:positionV relativeFrom="paragraph">
                  <wp:posOffset>50800</wp:posOffset>
                </wp:positionV>
                <wp:extent cx="1118104" cy="623997"/>
                <wp:effectExtent l="12700" t="12700" r="0" b="0"/>
                <wp:wrapNone/>
                <wp:docPr id="31" name="Group 31"/>
                <wp:cNvGraphicFramePr/>
                <a:graphic xmlns:a="http://schemas.openxmlformats.org/drawingml/2006/main">
                  <a:graphicData uri="http://schemas.microsoft.com/office/word/2010/wordprocessingGroup">
                    <wpg:wgp>
                      <wpg:cNvGrpSpPr/>
                      <wpg:grpSpPr>
                        <a:xfrm>
                          <a:off x="0" y="0"/>
                          <a:ext cx="1118104" cy="623997"/>
                          <a:chOff x="195580" y="-641985"/>
                          <a:chExt cx="1557845" cy="831349"/>
                        </a:xfrm>
                      </wpg:grpSpPr>
                      <wps:wsp>
                        <wps:cNvPr id="35" name="Text Box 35"/>
                        <wps:cNvSpPr txBox="1"/>
                        <wps:spPr>
                          <a:xfrm>
                            <a:off x="341314" y="-416389"/>
                            <a:ext cx="1412111" cy="605753"/>
                          </a:xfrm>
                          <a:prstGeom prst="rect">
                            <a:avLst/>
                          </a:prstGeom>
                          <a:noFill/>
                          <a:ln w="6350">
                            <a:noFill/>
                          </a:ln>
                        </wps:spPr>
                        <wps:txbx>
                          <w:txbxContent>
                            <w:p w14:paraId="5FB42285"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1</w:t>
                              </w:r>
                            </w:p>
                            <w:p w14:paraId="1C9D3BC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7" name="Oval 3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40985E" id="Group 31" o:spid="_x0000_s2662" style="position:absolute;left:0;text-align:left;margin-left:81.35pt;margin-top:4pt;width:88.05pt;height:49.15pt;z-index:251993600;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">
                <v:shape id="Text Box 35" o:spid="_x0000_s2663"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FB42285"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1</w:t>
                        </w:r>
                      </w:p>
                      <w:p w14:paraId="1C9D3BC9"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02/11</w:t>
                        </w:r>
                      </w:p>
                    </w:txbxContent>
                  </v:textbox>
                </v:shape>
                <v:line id="Straight Connector 36" o:spid="_x0000_s2664"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" strokecolor="#bfbfbf [2412]" strokeweight="1pt">
                  <v:stroke dashstyle="dash" startarrow="oval" endarrow="oval" joinstyle="miter"/>
                </v:line>
                <v:oval id="Oval 37" o:spid="_x0000_s266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4624" behindDoc="0" locked="0" layoutInCell="1" allowOverlap="1" wp14:anchorId="221E8DAF" wp14:editId="092E302B">
                <wp:simplePos x="0" y="0"/>
                <wp:positionH relativeFrom="column">
                  <wp:posOffset>3079387</wp:posOffset>
                </wp:positionH>
                <wp:positionV relativeFrom="paragraph">
                  <wp:posOffset>69850</wp:posOffset>
                </wp:positionV>
                <wp:extent cx="1117600" cy="623570"/>
                <wp:effectExtent l="12700" t="12700" r="0" b="0"/>
                <wp:wrapNone/>
                <wp:docPr id="24" name="Group 24"/>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25" name="Text Box 25"/>
                        <wps:cNvSpPr txBox="1"/>
                        <wps:spPr>
                          <a:xfrm>
                            <a:off x="341314" y="-416389"/>
                            <a:ext cx="1412111" cy="605753"/>
                          </a:xfrm>
                          <a:prstGeom prst="rect">
                            <a:avLst/>
                          </a:prstGeom>
                          <a:noFill/>
                          <a:ln w="6350">
                            <a:noFill/>
                          </a:ln>
                        </wps:spPr>
                        <wps:txbx>
                          <w:txbxContent>
                            <w:p w14:paraId="65555CE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3</w:t>
                              </w:r>
                            </w:p>
                            <w:p w14:paraId="16D94BB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E8DAF" id="Group 24" o:spid="_x0000_s2666" style="position:absolute;left:0;text-align:left;margin-left:242.45pt;margin-top:5.5pt;width:88pt;height:49.1pt;z-index:251994624;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">
                <v:shape id="Text Box 25" o:spid="_x0000_s2667"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5555CE3"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3</w:t>
                        </w:r>
                      </w:p>
                      <w:p w14:paraId="16D94BBB"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02/20</w:t>
                        </w:r>
                      </w:p>
                    </w:txbxContent>
                  </v:textbox>
                </v:shape>
                <v:line id="Straight Connector 29" o:spid="_x0000_s2668"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" strokecolor="#bfbfbf [2412]" strokeweight="1pt">
                  <v:stroke dashstyle="dash" startarrow="oval" endarrow="oval" joinstyle="miter"/>
                </v:line>
                <v:oval id="Oval 30" o:spid="_x0000_s266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" fillcolor="#92d050" strokecolor="#00b050" strokeweight="1.5pt">
                  <v:stroke joinstyle="miter"/>
                </v:oval>
              </v:group>
            </w:pict>
          </mc:Fallback>
        </mc:AlternateContent>
      </w:r>
      <w:r w:rsidR="003A371B">
        <w:rPr>
          <w:noProof/>
        </w:rPr>
        <mc:AlternateContent>
          <mc:Choice Requires="wpg">
            <w:drawing>
              <wp:anchor distT="0" distB="0" distL="114300" distR="114300" simplePos="0" relativeHeight="251995648" behindDoc="0" locked="0" layoutInCell="1" allowOverlap="1" wp14:anchorId="4BFAA0EF" wp14:editId="68FCDD51">
                <wp:simplePos x="0" y="0"/>
                <wp:positionH relativeFrom="column">
                  <wp:posOffset>5084082</wp:posOffset>
                </wp:positionH>
                <wp:positionV relativeFrom="paragraph">
                  <wp:posOffset>59690</wp:posOffset>
                </wp:positionV>
                <wp:extent cx="1117600" cy="623570"/>
                <wp:effectExtent l="12700" t="12700" r="0" b="0"/>
                <wp:wrapNone/>
                <wp:docPr id="18" name="Group 18"/>
                <wp:cNvGraphicFramePr/>
                <a:graphic xmlns:a="http://schemas.openxmlformats.org/drawingml/2006/main">
                  <a:graphicData uri="http://schemas.microsoft.com/office/word/2010/wordprocessingGroup">
                    <wpg:wgp>
                      <wpg:cNvGrpSpPr/>
                      <wpg:grpSpPr>
                        <a:xfrm>
                          <a:off x="0" y="0"/>
                          <a:ext cx="1117600" cy="623570"/>
                          <a:chOff x="195580" y="-641985"/>
                          <a:chExt cx="1557845" cy="831349"/>
                        </a:xfrm>
                      </wpg:grpSpPr>
                      <wps:wsp>
                        <wps:cNvPr id="19" name="Text Box 19"/>
                        <wps:cNvSpPr txBox="1"/>
                        <wps:spPr>
                          <a:xfrm>
                            <a:off x="341314" y="-416389"/>
                            <a:ext cx="1412111" cy="605753"/>
                          </a:xfrm>
                          <a:prstGeom prst="rect">
                            <a:avLst/>
                          </a:prstGeom>
                          <a:noFill/>
                          <a:ln w="6350">
                            <a:noFill/>
                          </a:ln>
                        </wps:spPr>
                        <wps:txbx>
                          <w:txbxContent>
                            <w:p w14:paraId="57B7560A"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5</w:t>
                              </w:r>
                            </w:p>
                            <w:p w14:paraId="2F6C92FA"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flipV="1">
                            <a:off x="241758" y="-606285"/>
                            <a:ext cx="0" cy="515480"/>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3" name="Oval 2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AA0EF" id="Group 18" o:spid="_x0000_s2670" style="position:absolute;left:0;text-align:left;margin-left:400.3pt;margin-top:4.7pt;width:88pt;height:49.1pt;z-index:251995648;mso-width-relative:margin;mso-height-relative:margin" coordorigin="1955,-6419" coordsize="15578,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">
                <v:shape id="Text Box 19" o:spid="_x0000_s2671" type="#_x0000_t202" style="position:absolute;left:3413;top:-4163;width:14121;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7B7560A"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Milestone 5</w:t>
                        </w:r>
                      </w:p>
                      <w:p w14:paraId="2F6C92FA" w14:textId="77777777" w:rsidR="006F6DA2" w:rsidRPr="004947DB" w:rsidRDefault="006F6DA2" w:rsidP="00D97508">
                        <w:pPr>
                          <w:rPr>
                            <w:rFonts w:ascii="Century Gothic" w:hAnsi="Century Gothic"/>
                            <w:sz w:val="20"/>
                            <w:szCs w:val="20"/>
                          </w:rPr>
                        </w:pPr>
                        <w:r w:rsidRPr="004947DB">
                          <w:rPr>
                            <w:rFonts w:ascii="Century Gothic" w:hAnsi="Century Gothic"/>
                            <w:sz w:val="20"/>
                            <w:szCs w:val="20"/>
                          </w:rPr>
                          <w:t>03/01</w:t>
                        </w:r>
                      </w:p>
                    </w:txbxContent>
                  </v:textbox>
                </v:shape>
                <v:line id="Straight Connector 20" o:spid="_x0000_s2672" style="position:absolute;flip:y;visibility:visible;mso-wrap-style:square" from="2417,-6062" to="24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" strokecolor="#bfbfbf [2412]" strokeweight="1pt">
                  <v:stroke dashstyle="dash" startarrow="oval" endarrow="oval" joinstyle="miter"/>
                </v:line>
                <v:oval id="Oval 23" o:spid="_x0000_s2673"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" fillcolor="#92d050" strokecolor="#00b050" strokeweight="1.5pt">
                  <v:stroke joinstyle="miter"/>
                </v:oval>
              </v:group>
            </w:pict>
          </mc:Fallback>
        </mc:AlternateContent>
      </w:r>
    </w:p>
    <w:p w14:paraId="3C1D4F61" w14:textId="77777777" w:rsidR="003C0A0A" w:rsidRDefault="003C0A0A" w:rsidP="00152249">
      <w:pPr>
        <w:tabs>
          <w:tab w:val="left" w:pos="3718"/>
        </w:tabs>
      </w:pPr>
    </w:p>
    <w:p w14:paraId="4B7B0511" w14:textId="77777777" w:rsidR="003C0A0A" w:rsidRDefault="003C0A0A" w:rsidP="00152249">
      <w:pPr>
        <w:tabs>
          <w:tab w:val="left" w:pos="3718"/>
        </w:tabs>
      </w:pPr>
    </w:p>
    <w:p w14:paraId="497E4C4B" w14:textId="77777777" w:rsidR="003C0A0A" w:rsidRDefault="003C0A0A" w:rsidP="00152249">
      <w:pPr>
        <w:tabs>
          <w:tab w:val="left" w:pos="3718"/>
        </w:tabs>
      </w:pPr>
    </w:p>
    <w:p w14:paraId="0D41C166" w14:textId="77777777" w:rsidR="00803022" w:rsidRPr="00803022" w:rsidRDefault="00803022" w:rsidP="00803022">
      <w:pPr>
        <w:jc w:val="center"/>
        <w:rPr>
          <w:rFonts w:ascii="Century Gothic" w:hAnsi="Century Gothic"/>
          <w:b/>
        </w:rPr>
      </w:pPr>
      <w:r w:rsidRPr="00803022">
        <w:rPr>
          <w:rFonts w:ascii="Century Gothic" w:hAnsi="Century Gothic"/>
          <w:b/>
        </w:rPr>
        <w:t>DISCLAIMER</w:t>
      </w:r>
    </w:p>
    <w:p w14:paraId="2EA52BF7" w14:textId="77777777" w:rsidR="00803022" w:rsidRPr="00803022" w:rsidRDefault="00803022" w:rsidP="00803022">
      <w:pPr>
        <w:rPr>
          <w:rFonts w:ascii="Century Gothic" w:hAnsi="Century Gothic"/>
        </w:rPr>
      </w:pPr>
    </w:p>
    <w:p w14:paraId="11946844"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570C1C3" w14:textId="77777777" w:rsidR="00803022" w:rsidRDefault="00803022" w:rsidP="00152249">
      <w:pPr>
        <w:tabs>
          <w:tab w:val="left" w:pos="3718"/>
        </w:tabs>
      </w:pPr>
    </w:p>
    <w:p w14:paraId="51C60D23" w14:textId="77777777" w:rsidR="00803022" w:rsidRDefault="00803022" w:rsidP="00152249">
      <w:pPr>
        <w:tabs>
          <w:tab w:val="left" w:pos="3718"/>
        </w:tabs>
      </w:pPr>
    </w:p>
    <w:p w14:paraId="35F2D381" w14:textId="77777777" w:rsidR="00803022" w:rsidRDefault="00803022" w:rsidP="00152249">
      <w:pPr>
        <w:tabs>
          <w:tab w:val="left" w:pos="3718"/>
        </w:tabs>
      </w:pPr>
    </w:p>
    <w:p w14:paraId="3FA8C2E5" w14:textId="77777777" w:rsidR="00803022" w:rsidRDefault="00803022" w:rsidP="00152249">
      <w:pPr>
        <w:tabs>
          <w:tab w:val="left" w:pos="3718"/>
        </w:tabs>
      </w:pPr>
    </w:p>
    <w:p w14:paraId="4849AC86" w14:textId="77777777" w:rsidR="00803022" w:rsidRDefault="00803022" w:rsidP="00152249">
      <w:pPr>
        <w:tabs>
          <w:tab w:val="left" w:pos="3718"/>
        </w:tabs>
      </w:pPr>
    </w:p>
    <w:p w14:paraId="4D6C68A5" w14:textId="77777777" w:rsidR="001534AE" w:rsidRDefault="001534AE" w:rsidP="00152249">
      <w:pPr>
        <w:tabs>
          <w:tab w:val="left" w:pos="3718"/>
        </w:tabs>
      </w:pPr>
    </w:p>
    <w:p w14:paraId="52F76538" w14:textId="77777777" w:rsidR="001534AE" w:rsidRDefault="001534AE" w:rsidP="00152249">
      <w:pPr>
        <w:tabs>
          <w:tab w:val="left" w:pos="3718"/>
        </w:tabs>
      </w:pPr>
    </w:p>
    <w:p w14:paraId="77F30908" w14:textId="77777777" w:rsidR="001534AE" w:rsidRDefault="001534AE" w:rsidP="00152249">
      <w:pPr>
        <w:tabs>
          <w:tab w:val="left" w:pos="3718"/>
        </w:tabs>
      </w:pPr>
    </w:p>
    <w:p w14:paraId="41AE6321" w14:textId="77777777" w:rsidR="001534AE" w:rsidRDefault="001534AE" w:rsidP="00152249">
      <w:pPr>
        <w:tabs>
          <w:tab w:val="left" w:pos="3718"/>
        </w:tabs>
      </w:pPr>
    </w:p>
    <w:p w14:paraId="5A1DC021" w14:textId="77777777" w:rsidR="001534AE" w:rsidRDefault="001534AE" w:rsidP="00152249">
      <w:pPr>
        <w:tabs>
          <w:tab w:val="left" w:pos="3718"/>
        </w:tabs>
      </w:pPr>
    </w:p>
    <w:p w14:paraId="42609558" w14:textId="77777777" w:rsidR="001534AE" w:rsidRDefault="001534AE" w:rsidP="00152249">
      <w:pPr>
        <w:tabs>
          <w:tab w:val="left" w:pos="3718"/>
        </w:tabs>
      </w:pPr>
    </w:p>
    <w:p w14:paraId="0E4E2544" w14:textId="77777777" w:rsidR="001534AE" w:rsidRDefault="001534AE" w:rsidP="00152249">
      <w:pPr>
        <w:tabs>
          <w:tab w:val="left" w:pos="3718"/>
        </w:tabs>
      </w:pPr>
    </w:p>
    <w:sectPr w:rsidR="001534AE" w:rsidSect="00FF0C6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8018" w14:textId="77777777" w:rsidR="00464BDE" w:rsidRDefault="00464BDE" w:rsidP="004C6C01">
      <w:r>
        <w:separator/>
      </w:r>
    </w:p>
  </w:endnote>
  <w:endnote w:type="continuationSeparator" w:id="0">
    <w:p w14:paraId="0A767535" w14:textId="77777777" w:rsidR="00464BDE" w:rsidRDefault="00464BD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36D3A" w14:textId="77777777" w:rsidR="00464BDE" w:rsidRDefault="00464BDE" w:rsidP="004C6C01">
      <w:r>
        <w:separator/>
      </w:r>
    </w:p>
  </w:footnote>
  <w:footnote w:type="continuationSeparator" w:id="0">
    <w:p w14:paraId="18CA0369" w14:textId="77777777" w:rsidR="00464BDE" w:rsidRDefault="00464BD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DE"/>
    <w:rsid w:val="00017D11"/>
    <w:rsid w:val="0004588C"/>
    <w:rsid w:val="00046F5A"/>
    <w:rsid w:val="00080417"/>
    <w:rsid w:val="000D3136"/>
    <w:rsid w:val="000D3E08"/>
    <w:rsid w:val="000D5651"/>
    <w:rsid w:val="000E4456"/>
    <w:rsid w:val="00113C3F"/>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50F4"/>
    <w:rsid w:val="00405E4D"/>
    <w:rsid w:val="00426070"/>
    <w:rsid w:val="0043640D"/>
    <w:rsid w:val="00440B96"/>
    <w:rsid w:val="00454309"/>
    <w:rsid w:val="00461C19"/>
    <w:rsid w:val="00464224"/>
    <w:rsid w:val="00464BDE"/>
    <w:rsid w:val="004672DC"/>
    <w:rsid w:val="00471C74"/>
    <w:rsid w:val="004937B7"/>
    <w:rsid w:val="004947DB"/>
    <w:rsid w:val="004C0914"/>
    <w:rsid w:val="004C6C01"/>
    <w:rsid w:val="004D28AF"/>
    <w:rsid w:val="004E2F8A"/>
    <w:rsid w:val="005039D1"/>
    <w:rsid w:val="0050653C"/>
    <w:rsid w:val="00513F89"/>
    <w:rsid w:val="005449AA"/>
    <w:rsid w:val="00567A01"/>
    <w:rsid w:val="00581B8D"/>
    <w:rsid w:val="005A6272"/>
    <w:rsid w:val="005C4192"/>
    <w:rsid w:val="005F4987"/>
    <w:rsid w:val="0060320F"/>
    <w:rsid w:val="00605350"/>
    <w:rsid w:val="0061672E"/>
    <w:rsid w:val="00624110"/>
    <w:rsid w:val="00625AE7"/>
    <w:rsid w:val="00663036"/>
    <w:rsid w:val="006806AD"/>
    <w:rsid w:val="006C4F93"/>
    <w:rsid w:val="006D26C3"/>
    <w:rsid w:val="006F6DA2"/>
    <w:rsid w:val="00710BDD"/>
    <w:rsid w:val="00745330"/>
    <w:rsid w:val="00751E49"/>
    <w:rsid w:val="007811F2"/>
    <w:rsid w:val="007B2CB6"/>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1441"/>
    <w:rsid w:val="00B47C77"/>
    <w:rsid w:val="00B65434"/>
    <w:rsid w:val="00B71241"/>
    <w:rsid w:val="00B85A3B"/>
    <w:rsid w:val="00BC1C64"/>
    <w:rsid w:val="00BD050D"/>
    <w:rsid w:val="00BE5B0D"/>
    <w:rsid w:val="00BF5A50"/>
    <w:rsid w:val="00C132D0"/>
    <w:rsid w:val="00C45631"/>
    <w:rsid w:val="00C5249E"/>
    <w:rsid w:val="00C55EFE"/>
    <w:rsid w:val="00CE768F"/>
    <w:rsid w:val="00CF23D5"/>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1764"/>
    <w:pPr>
      <w:ind w:left="720"/>
      <w:contextualSpacing/>
    </w:pPr>
  </w:style>
  <w:style w:type="character" w:styleId="a9">
    <w:name w:val="Hyperlink"/>
    <w:basedOn w:val="a0"/>
    <w:uiPriority w:val="99"/>
    <w:unhideWhenUsed/>
    <w:rsid w:val="002971F3"/>
    <w:rPr>
      <w:color w:val="0000FF"/>
      <w:u w:val="single"/>
    </w:rPr>
  </w:style>
  <w:style w:type="paragraph" w:styleId="aa">
    <w:name w:val="Normal (Web)"/>
    <w:basedOn w:val="a"/>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ab">
    <w:name w:val="FollowedHyperlink"/>
    <w:basedOn w:val="a0"/>
    <w:uiPriority w:val="99"/>
    <w:semiHidden/>
    <w:unhideWhenUsed/>
    <w:rsid w:val="001534AE"/>
    <w:rPr>
      <w:color w:val="954F72"/>
      <w:u w:val="single"/>
    </w:rPr>
  </w:style>
  <w:style w:type="paragraph" w:customStyle="1" w:styleId="msonormal0">
    <w:name w:val="msonormal"/>
    <w:basedOn w:val="a"/>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a"/>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a"/>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a"/>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a"/>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a"/>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a"/>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a"/>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a"/>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a"/>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a"/>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a"/>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a"/>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a"/>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a"/>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ac">
    <w:name w:val="Balloon Text"/>
    <w:basedOn w:val="a"/>
    <w:link w:val="ad"/>
    <w:uiPriority w:val="99"/>
    <w:semiHidden/>
    <w:unhideWhenUsed/>
    <w:rsid w:val="00454309"/>
    <w:rPr>
      <w:rFonts w:ascii="Tahoma" w:hAnsi="Tahoma" w:cs="Tahoma"/>
      <w:sz w:val="16"/>
      <w:szCs w:val="16"/>
    </w:rPr>
  </w:style>
  <w:style w:type="character" w:customStyle="1" w:styleId="ad">
    <w:name w:val="Текст выноски Знак"/>
    <w:basedOn w:val="a0"/>
    <w:link w:val="ac"/>
    <w:uiPriority w:val="99"/>
    <w:semiHidden/>
    <w:rsid w:val="00454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b07I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IC-One-Page-Business-Plan-for-a-Product-Business-Template_WORD - SR edits.dotx</Template>
  <TotalTime>2</TotalTime>
  <Pages>2</Pages>
  <Words>415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2020-04-10T20:26:00Z</dcterms:created>
  <dcterms:modified xsi:type="dcterms:W3CDTF">2020-04-10T20:28:00Z</dcterms:modified>
</cp:coreProperties>
</file>