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490E" w14:textId="77777777" w:rsidR="00AC5287" w:rsidRPr="00FC78E3" w:rsidRDefault="00FC78E3" w:rsidP="00AC5287">
      <w:pPr>
        <w:pStyle w:val="a3"/>
        <w:rPr>
          <w:rFonts w:cs="Arial"/>
          <w:b/>
          <w:color w:val="808080" w:themeColor="background1" w:themeShade="80"/>
          <w:sz w:val="36"/>
          <w:szCs w:val="40"/>
        </w:rPr>
      </w:pPr>
      <w:r w:rsidRPr="00FC78E3">
        <w:rPr>
          <w:rFonts w:cs="Arial"/>
          <w:b/>
          <w:noProof/>
          <w:color w:val="808080" w:themeColor="background1" w:themeShade="80"/>
          <w:sz w:val="40"/>
          <w:szCs w:val="28"/>
        </w:rPr>
        <w:drawing>
          <wp:anchor distT="0" distB="0" distL="114300" distR="114300" simplePos="0" relativeHeight="251659264" behindDoc="1" locked="0" layoutInCell="1" allowOverlap="1" wp14:anchorId="0D603BF5" wp14:editId="01EC24CE">
            <wp:simplePos x="0" y="0"/>
            <wp:positionH relativeFrom="column">
              <wp:posOffset>4495800</wp:posOffset>
            </wp:positionH>
            <wp:positionV relativeFrom="paragraph">
              <wp:posOffset>-38100</wp:posOffset>
            </wp:positionV>
            <wp:extent cx="2286000" cy="316865"/>
            <wp:effectExtent l="0" t="0" r="0" b="6985"/>
            <wp:wrapNone/>
            <wp:docPr id="3" name="Picture 3" descr="A picture containing draw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00AC5287" w:rsidRPr="00FC78E3">
        <w:rPr>
          <w:rFonts w:cs="Arial"/>
          <w:b/>
          <w:noProof/>
          <w:color w:val="808080" w:themeColor="background1" w:themeShade="80"/>
          <w:sz w:val="36"/>
          <w:szCs w:val="40"/>
        </w:rPr>
        <w:t>START</w:t>
      </w:r>
      <w:r w:rsidR="0093451C" w:rsidRPr="00FC78E3">
        <w:rPr>
          <w:rFonts w:cs="Arial"/>
          <w:b/>
          <w:noProof/>
          <w:color w:val="808080" w:themeColor="background1" w:themeShade="80"/>
          <w:sz w:val="36"/>
          <w:szCs w:val="40"/>
        </w:rPr>
        <w:t>-</w:t>
      </w:r>
      <w:r w:rsidR="00AC5287" w:rsidRPr="00FC78E3">
        <w:rPr>
          <w:rFonts w:cs="Arial"/>
          <w:b/>
          <w:noProof/>
          <w:color w:val="808080" w:themeColor="background1" w:themeShade="80"/>
          <w:sz w:val="36"/>
          <w:szCs w:val="40"/>
        </w:rPr>
        <w:t>UP BUSINESS PLAN TEMPLATE</w:t>
      </w:r>
    </w:p>
    <w:p w14:paraId="055E747B" w14:textId="77777777" w:rsidR="00FC3406" w:rsidRDefault="00FC3406" w:rsidP="00FC3406">
      <w:pPr>
        <w:jc w:val="center"/>
        <w:outlineLvl w:val="0"/>
        <w:rPr>
          <w:rFonts w:cs="Arial"/>
          <w:b/>
          <w:color w:val="1F3864" w:themeColor="accent1" w:themeShade="80"/>
          <w:sz w:val="36"/>
        </w:rPr>
      </w:pPr>
    </w:p>
    <w:p w14:paraId="13A756B9" w14:textId="77777777" w:rsidR="00E8526C" w:rsidRPr="006E28C9" w:rsidRDefault="00E8526C" w:rsidP="006E28C9">
      <w:pPr>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rPr>
        <w:t>COMPANY</w:t>
      </w:r>
      <w:r w:rsidR="005620D4" w:rsidRPr="006E28C9">
        <w:rPr>
          <w:rFonts w:cs="Arial"/>
          <w:b/>
          <w:color w:val="323E4F" w:themeColor="text2" w:themeShade="BF"/>
          <w:sz w:val="48"/>
          <w:szCs w:val="36"/>
        </w:rPr>
        <w:t xml:space="preserve"> NAME</w:t>
      </w:r>
    </w:p>
    <w:p w14:paraId="15B6A7FD" w14:textId="77777777" w:rsidR="005620D4" w:rsidRDefault="00E8526C" w:rsidP="00FC3406">
      <w:pPr>
        <w:jc w:val="center"/>
        <w:outlineLvl w:val="0"/>
        <w:rPr>
          <w:rFonts w:cs="Arial"/>
          <w:bCs/>
          <w:color w:val="A6A6A6" w:themeColor="background1" w:themeShade="A6"/>
          <w:sz w:val="44"/>
          <w:szCs w:val="36"/>
        </w:rPr>
      </w:pPr>
      <w:r w:rsidRPr="00DD13EE">
        <w:rPr>
          <w:rFonts w:cs="Arial"/>
          <w:bCs/>
          <w:color w:val="A6A6A6" w:themeColor="background1" w:themeShade="A6"/>
          <w:sz w:val="44"/>
          <w:szCs w:val="36"/>
        </w:rPr>
        <w:t>BUSINESS PLAN</w:t>
      </w:r>
    </w:p>
    <w:p w14:paraId="1B5751E8" w14:textId="77777777" w:rsidR="006E28C9" w:rsidRPr="00DD13EE" w:rsidRDefault="006E28C9" w:rsidP="006E28C9"/>
    <w:p w14:paraId="7FEDDF35" w14:textId="77777777" w:rsidR="00E8526C" w:rsidRPr="00E8526C" w:rsidRDefault="00E8526C" w:rsidP="00E8526C">
      <w:pPr>
        <w:rPr>
          <w:rFonts w:eastAsia="Times New Roman" w:cs="Times New Roman"/>
        </w:rPr>
      </w:pPr>
    </w:p>
    <w:p w14:paraId="639901B7" w14:textId="77777777" w:rsidR="00DD13EE" w:rsidRPr="00DD13EE" w:rsidRDefault="00E8526C" w:rsidP="00F03EC7">
      <w:pPr>
        <w:pStyle w:val="1"/>
        <w:rPr>
          <w:b/>
          <w:color w:val="073763"/>
          <w:sz w:val="20"/>
        </w:rPr>
      </w:pPr>
      <w:r w:rsidRPr="00B11F88">
        <w:t>EXECUTIVE SUMMARY</w:t>
      </w:r>
    </w:p>
    <w:p w14:paraId="7FE3C748" w14:textId="77777777" w:rsidR="00E8526C" w:rsidRDefault="00E8526C" w:rsidP="00DD13EE">
      <w:pPr>
        <w:ind w:left="360"/>
        <w:rPr>
          <w:b/>
          <w:bCs/>
          <w:color w:val="073763"/>
          <w:szCs w:val="20"/>
        </w:rPr>
      </w:pPr>
      <w:r w:rsidRPr="008F6A08">
        <w:t>Provide Executive Summary</w:t>
      </w:r>
      <w:r w:rsidRPr="008F6A08">
        <w:br/>
      </w:r>
      <w:r w:rsidRPr="00656455">
        <w:br/>
      </w:r>
    </w:p>
    <w:p w14:paraId="60611462" w14:textId="77777777" w:rsidR="00DA1EF6" w:rsidRPr="008F6A08" w:rsidRDefault="00DA1EF6" w:rsidP="00DD13EE">
      <w:pPr>
        <w:ind w:left="360"/>
        <w:rPr>
          <w:b/>
          <w:bCs/>
          <w:color w:val="073763"/>
          <w:szCs w:val="20"/>
        </w:rPr>
      </w:pPr>
    </w:p>
    <w:p w14:paraId="0757DDEE" w14:textId="77777777" w:rsidR="00DD13EE" w:rsidRPr="008A1F70" w:rsidRDefault="00E8526C" w:rsidP="00B25660">
      <w:pPr>
        <w:pStyle w:val="2"/>
      </w:pPr>
      <w:r w:rsidRPr="008A1F70">
        <w:t>MISSION STATEMENT</w:t>
      </w:r>
    </w:p>
    <w:p w14:paraId="50E99D45" w14:textId="77777777" w:rsidR="00E8526C" w:rsidRDefault="00DD13EE" w:rsidP="00DA1EF6">
      <w:pPr>
        <w:tabs>
          <w:tab w:val="left" w:pos="1080"/>
        </w:tabs>
        <w:ind w:left="720"/>
      </w:pPr>
      <w:r w:rsidRPr="00DD13EE">
        <w:t xml:space="preserve">Provide </w:t>
      </w:r>
      <w:r>
        <w:t>Mission Statement</w:t>
      </w:r>
    </w:p>
    <w:p w14:paraId="2D43478B" w14:textId="77777777" w:rsidR="00DA1EF6" w:rsidRDefault="00DA1EF6" w:rsidP="00DA1EF6">
      <w:pPr>
        <w:tabs>
          <w:tab w:val="left" w:pos="1080"/>
        </w:tabs>
        <w:ind w:left="720"/>
      </w:pPr>
    </w:p>
    <w:p w14:paraId="091C736B" w14:textId="77777777" w:rsidR="00DA1EF6" w:rsidRPr="008A1F70" w:rsidRDefault="00DA1EF6" w:rsidP="00DA1EF6">
      <w:pPr>
        <w:tabs>
          <w:tab w:val="left" w:pos="1080"/>
        </w:tabs>
        <w:ind w:left="720"/>
      </w:pPr>
    </w:p>
    <w:p w14:paraId="23849422" w14:textId="77777777" w:rsidR="00E8526C" w:rsidRPr="008A1F70" w:rsidRDefault="00E8526C" w:rsidP="00B25660">
      <w:pPr>
        <w:pStyle w:val="2"/>
      </w:pPr>
      <w:r w:rsidRPr="008A1F70">
        <w:t>KEYS TO SUCCESS</w:t>
      </w:r>
    </w:p>
    <w:p w14:paraId="3033A209" w14:textId="77777777" w:rsidR="00E8526C" w:rsidRPr="00E8526C" w:rsidRDefault="00E8526C" w:rsidP="005679CD">
      <w:pPr>
        <w:pStyle w:val="ab"/>
        <w:numPr>
          <w:ilvl w:val="0"/>
          <w:numId w:val="40"/>
        </w:numPr>
        <w:tabs>
          <w:tab w:val="left" w:pos="1080"/>
        </w:tabs>
        <w:spacing w:line="360" w:lineRule="auto"/>
        <w:ind w:firstLine="0"/>
      </w:pPr>
      <w:r w:rsidRPr="00E8526C">
        <w:t>Key One Explanation</w:t>
      </w:r>
    </w:p>
    <w:p w14:paraId="47DC0A43" w14:textId="77777777" w:rsidR="00E8526C" w:rsidRPr="00E8526C" w:rsidRDefault="00E8526C" w:rsidP="005679CD">
      <w:pPr>
        <w:pStyle w:val="ab"/>
        <w:numPr>
          <w:ilvl w:val="0"/>
          <w:numId w:val="40"/>
        </w:numPr>
        <w:tabs>
          <w:tab w:val="left" w:pos="1080"/>
        </w:tabs>
        <w:spacing w:line="360" w:lineRule="auto"/>
        <w:ind w:firstLine="0"/>
      </w:pPr>
      <w:r w:rsidRPr="00E8526C">
        <w:t>Key Two Explanation</w:t>
      </w:r>
    </w:p>
    <w:p w14:paraId="5F8281C2" w14:textId="77777777" w:rsidR="00E8526C" w:rsidRPr="00E8526C" w:rsidRDefault="00E8526C" w:rsidP="005679CD">
      <w:pPr>
        <w:pStyle w:val="ab"/>
        <w:numPr>
          <w:ilvl w:val="0"/>
          <w:numId w:val="40"/>
        </w:numPr>
        <w:tabs>
          <w:tab w:val="left" w:pos="1080"/>
        </w:tabs>
        <w:spacing w:line="360" w:lineRule="auto"/>
        <w:ind w:firstLine="0"/>
      </w:pPr>
      <w:r w:rsidRPr="00E8526C">
        <w:t>Key Three Explanation</w:t>
      </w:r>
    </w:p>
    <w:p w14:paraId="2CB8CC04" w14:textId="77777777" w:rsidR="00E8526C" w:rsidRPr="00E8526C" w:rsidRDefault="00E8526C" w:rsidP="005679CD">
      <w:pPr>
        <w:pStyle w:val="ab"/>
        <w:numPr>
          <w:ilvl w:val="0"/>
          <w:numId w:val="40"/>
        </w:numPr>
        <w:tabs>
          <w:tab w:val="left" w:pos="1080"/>
        </w:tabs>
        <w:spacing w:line="360" w:lineRule="auto"/>
        <w:ind w:firstLine="0"/>
      </w:pPr>
      <w:r w:rsidRPr="00E8526C">
        <w:t>Key Four Explanation</w:t>
      </w:r>
      <w:r w:rsidRPr="00E8526C">
        <w:br/>
      </w:r>
    </w:p>
    <w:p w14:paraId="48777571" w14:textId="77777777" w:rsidR="00E8526C" w:rsidRPr="008A1F70" w:rsidRDefault="00E8526C" w:rsidP="00B25660">
      <w:pPr>
        <w:pStyle w:val="2"/>
      </w:pPr>
      <w:r w:rsidRPr="008A1F70">
        <w:t>FINANCIAL OVERVIEW</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D3383E" w:rsidRPr="00E8526C" w14:paraId="1F7086B8" w14:textId="77777777" w:rsidTr="00F433DD">
        <w:trPr>
          <w:trHeight w:val="144"/>
        </w:trPr>
        <w:tc>
          <w:tcPr>
            <w:tcW w:w="4510" w:type="dxa"/>
            <w:shd w:val="clear" w:color="auto" w:fill="D5DCE4" w:themeFill="text2" w:themeFillTint="33"/>
            <w:tcMar>
              <w:top w:w="100" w:type="dxa"/>
              <w:left w:w="100" w:type="dxa"/>
              <w:bottom w:w="100" w:type="dxa"/>
              <w:right w:w="100" w:type="dxa"/>
            </w:tcMar>
            <w:vAlign w:val="center"/>
            <w:hideMark/>
          </w:tcPr>
          <w:p w14:paraId="29E14E89" w14:textId="77777777" w:rsidR="00E8526C" w:rsidRPr="00FC78E3" w:rsidRDefault="00E8526C" w:rsidP="00E8526C">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38EB97B" w14:textId="77777777" w:rsidR="00E8526C" w:rsidRPr="00FC78E3" w:rsidRDefault="00FC78E3" w:rsidP="00E8526C">
            <w:pPr>
              <w:jc w:val="center"/>
              <w:rPr>
                <w:rFonts w:cs="Times New Roman"/>
              </w:rPr>
            </w:pPr>
            <w:r>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56E8A1C" w14:textId="77777777" w:rsidR="00E8526C" w:rsidRPr="00FC78E3" w:rsidRDefault="00FC78E3" w:rsidP="00E8526C">
            <w:pPr>
              <w:jc w:val="center"/>
              <w:rPr>
                <w:rFonts w:cs="Times New Roman"/>
              </w:rPr>
            </w:pPr>
            <w:r>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0CB539A1" w14:textId="77777777" w:rsidR="00E8526C" w:rsidRPr="00FC78E3" w:rsidRDefault="00FC78E3" w:rsidP="00E8526C">
            <w:pPr>
              <w:jc w:val="center"/>
              <w:rPr>
                <w:rFonts w:cs="Times New Roman"/>
              </w:rPr>
            </w:pPr>
            <w:r>
              <w:rPr>
                <w:rFonts w:cs="Arial"/>
                <w:b/>
                <w:bCs/>
                <w:sz w:val="18"/>
                <w:szCs w:val="18"/>
              </w:rPr>
              <w:t>2022</w:t>
            </w:r>
          </w:p>
        </w:tc>
      </w:tr>
      <w:tr w:rsidR="00D3383E" w:rsidRPr="00E8526C" w14:paraId="70064E8D"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3AED0148" w14:textId="77777777" w:rsidR="00E8526C" w:rsidRPr="00FC78E3" w:rsidRDefault="00E8526C" w:rsidP="00DD13EE">
            <w:pPr>
              <w:rPr>
                <w:rFonts w:cs="Times New Roman"/>
              </w:rPr>
            </w:pPr>
            <w:r w:rsidRPr="00FC78E3">
              <w:rPr>
                <w:rFonts w:cs="Arial"/>
                <w:b/>
                <w:bCs/>
                <w:sz w:val="18"/>
                <w:szCs w:val="18"/>
              </w:rPr>
              <w:t>CASH</w:t>
            </w:r>
          </w:p>
        </w:tc>
        <w:tc>
          <w:tcPr>
            <w:tcW w:w="1872" w:type="dxa"/>
            <w:tcMar>
              <w:top w:w="100" w:type="dxa"/>
              <w:left w:w="100" w:type="dxa"/>
              <w:bottom w:w="100" w:type="dxa"/>
              <w:right w:w="100" w:type="dxa"/>
            </w:tcMar>
            <w:vAlign w:val="center"/>
            <w:hideMark/>
          </w:tcPr>
          <w:p w14:paraId="31570917"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3047A57"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DD64449" w14:textId="77777777" w:rsidR="00E8526C" w:rsidRPr="00E8526C" w:rsidRDefault="00E8526C" w:rsidP="00C812A6">
            <w:pPr>
              <w:jc w:val="right"/>
              <w:rPr>
                <w:rFonts w:eastAsia="Times New Roman" w:cs="Times New Roman"/>
              </w:rPr>
            </w:pPr>
          </w:p>
        </w:tc>
      </w:tr>
      <w:tr w:rsidR="00D3383E" w:rsidRPr="00E8526C" w14:paraId="27D7C1DE"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3D00739B" w14:textId="77777777" w:rsidR="00E8526C" w:rsidRPr="00FC78E3" w:rsidRDefault="00E8526C" w:rsidP="00DD13EE">
            <w:pPr>
              <w:rPr>
                <w:rFonts w:cs="Times New Roman"/>
              </w:rPr>
            </w:pPr>
            <w:r w:rsidRPr="00FC78E3">
              <w:rPr>
                <w:rFonts w:cs="Arial"/>
                <w:b/>
                <w:bCs/>
                <w:sz w:val="18"/>
                <w:szCs w:val="18"/>
              </w:rPr>
              <w:t>SALES REVENUE</w:t>
            </w:r>
          </w:p>
        </w:tc>
        <w:tc>
          <w:tcPr>
            <w:tcW w:w="1872" w:type="dxa"/>
            <w:tcMar>
              <w:top w:w="100" w:type="dxa"/>
              <w:left w:w="100" w:type="dxa"/>
              <w:bottom w:w="100" w:type="dxa"/>
              <w:right w:w="100" w:type="dxa"/>
            </w:tcMar>
            <w:vAlign w:val="center"/>
            <w:hideMark/>
          </w:tcPr>
          <w:p w14:paraId="555FC8D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6A9B208"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71FBE63" w14:textId="77777777" w:rsidR="00E8526C" w:rsidRPr="00E8526C" w:rsidRDefault="00E8526C" w:rsidP="00C812A6">
            <w:pPr>
              <w:jc w:val="right"/>
              <w:rPr>
                <w:rFonts w:eastAsia="Times New Roman" w:cs="Times New Roman"/>
              </w:rPr>
            </w:pPr>
          </w:p>
        </w:tc>
      </w:tr>
      <w:tr w:rsidR="00D3383E" w:rsidRPr="00E8526C" w14:paraId="11E6A0A8"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1B353CB0" w14:textId="77777777" w:rsidR="00E8526C" w:rsidRPr="00FC78E3" w:rsidRDefault="0093451C" w:rsidP="00DD13EE">
            <w:pPr>
              <w:rPr>
                <w:rFonts w:cs="Times New Roman"/>
              </w:rPr>
            </w:pPr>
            <w:r w:rsidRPr="00FC78E3">
              <w:rPr>
                <w:rFonts w:cs="Arial"/>
                <w:b/>
                <w:bCs/>
                <w:sz w:val="18"/>
                <w:szCs w:val="18"/>
              </w:rPr>
              <w:t>FINANCIAL-</w:t>
            </w:r>
            <w:r w:rsidR="00E8526C" w:rsidRPr="00FC78E3">
              <w:rPr>
                <w:rFonts w:cs="Arial"/>
                <w:b/>
                <w:bCs/>
                <w:sz w:val="18"/>
                <w:szCs w:val="18"/>
              </w:rPr>
              <w:t>YEAR NET PROFIT</w:t>
            </w:r>
          </w:p>
        </w:tc>
        <w:tc>
          <w:tcPr>
            <w:tcW w:w="1872" w:type="dxa"/>
            <w:tcMar>
              <w:top w:w="100" w:type="dxa"/>
              <w:left w:w="100" w:type="dxa"/>
              <w:bottom w:w="100" w:type="dxa"/>
              <w:right w:w="100" w:type="dxa"/>
            </w:tcMar>
            <w:vAlign w:val="center"/>
            <w:hideMark/>
          </w:tcPr>
          <w:p w14:paraId="6465FA03"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7352945"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D7D104A" w14:textId="77777777" w:rsidR="00E8526C" w:rsidRPr="00E8526C" w:rsidRDefault="00E8526C" w:rsidP="00C812A6">
            <w:pPr>
              <w:jc w:val="right"/>
              <w:rPr>
                <w:rFonts w:eastAsia="Times New Roman" w:cs="Times New Roman"/>
              </w:rPr>
            </w:pPr>
          </w:p>
        </w:tc>
      </w:tr>
      <w:tr w:rsidR="00D3383E" w:rsidRPr="00E8526C" w14:paraId="514A6064"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57AE023B" w14:textId="77777777" w:rsidR="00E8526C" w:rsidRPr="00FC78E3" w:rsidRDefault="00E8526C" w:rsidP="00DD13EE">
            <w:pPr>
              <w:rPr>
                <w:rFonts w:cs="Times New Roman"/>
              </w:rPr>
            </w:pPr>
            <w:r w:rsidRPr="00FC78E3">
              <w:rPr>
                <w:rFonts w:cs="Arial"/>
                <w:b/>
                <w:bCs/>
                <w:sz w:val="18"/>
                <w:szCs w:val="18"/>
              </w:rPr>
              <w:t>OPERATING MARGIN</w:t>
            </w:r>
          </w:p>
        </w:tc>
        <w:tc>
          <w:tcPr>
            <w:tcW w:w="1872" w:type="dxa"/>
            <w:tcMar>
              <w:top w:w="100" w:type="dxa"/>
              <w:left w:w="100" w:type="dxa"/>
              <w:bottom w:w="100" w:type="dxa"/>
              <w:right w:w="100" w:type="dxa"/>
            </w:tcMar>
            <w:vAlign w:val="center"/>
            <w:hideMark/>
          </w:tcPr>
          <w:p w14:paraId="499869EC"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724706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BFA02CD" w14:textId="77777777" w:rsidR="00E8526C" w:rsidRPr="00E8526C" w:rsidRDefault="00E8526C" w:rsidP="00C812A6">
            <w:pPr>
              <w:jc w:val="right"/>
              <w:rPr>
                <w:rFonts w:eastAsia="Times New Roman" w:cs="Times New Roman"/>
              </w:rPr>
            </w:pPr>
          </w:p>
        </w:tc>
      </w:tr>
      <w:tr w:rsidR="00D3383E" w:rsidRPr="00E8526C" w14:paraId="289D65FF"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2D60C814" w14:textId="77777777" w:rsidR="00E8526C" w:rsidRPr="00FC78E3" w:rsidRDefault="00E8526C" w:rsidP="00DD13EE">
            <w:pPr>
              <w:rPr>
                <w:rFonts w:cs="Times New Roman"/>
              </w:rPr>
            </w:pPr>
            <w:r w:rsidRPr="00FC78E3">
              <w:rPr>
                <w:rFonts w:cs="Arial"/>
                <w:b/>
                <w:bCs/>
                <w:sz w:val="18"/>
                <w:szCs w:val="18"/>
              </w:rPr>
              <w:t>OWNERS’ EQUITY</w:t>
            </w:r>
          </w:p>
        </w:tc>
        <w:tc>
          <w:tcPr>
            <w:tcW w:w="1872" w:type="dxa"/>
            <w:tcMar>
              <w:top w:w="100" w:type="dxa"/>
              <w:left w:w="100" w:type="dxa"/>
              <w:bottom w:w="100" w:type="dxa"/>
              <w:right w:w="100" w:type="dxa"/>
            </w:tcMar>
            <w:vAlign w:val="center"/>
            <w:hideMark/>
          </w:tcPr>
          <w:p w14:paraId="74E8626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2132F82"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51242E8" w14:textId="77777777" w:rsidR="00E8526C" w:rsidRPr="00E8526C" w:rsidRDefault="00E8526C" w:rsidP="00C812A6">
            <w:pPr>
              <w:jc w:val="right"/>
              <w:rPr>
                <w:rFonts w:eastAsia="Times New Roman" w:cs="Times New Roman"/>
              </w:rPr>
            </w:pPr>
          </w:p>
        </w:tc>
      </w:tr>
      <w:tr w:rsidR="00D3383E" w:rsidRPr="00E8526C" w14:paraId="43D0953E" w14:textId="77777777" w:rsidTr="00F433DD">
        <w:trPr>
          <w:trHeight w:val="404"/>
        </w:trPr>
        <w:tc>
          <w:tcPr>
            <w:tcW w:w="4510" w:type="dxa"/>
            <w:shd w:val="clear" w:color="auto" w:fill="EAEEF3"/>
            <w:tcMar>
              <w:top w:w="100" w:type="dxa"/>
              <w:left w:w="100" w:type="dxa"/>
              <w:bottom w:w="100" w:type="dxa"/>
              <w:right w:w="100" w:type="dxa"/>
            </w:tcMar>
            <w:vAlign w:val="center"/>
            <w:hideMark/>
          </w:tcPr>
          <w:p w14:paraId="395EA574" w14:textId="77777777" w:rsidR="00E8526C" w:rsidRPr="00FC78E3" w:rsidRDefault="00E8526C" w:rsidP="00DD13EE">
            <w:pPr>
              <w:rPr>
                <w:rFonts w:cs="Times New Roman"/>
              </w:rPr>
            </w:pPr>
            <w:r w:rsidRPr="00FC78E3">
              <w:rPr>
                <w:rFonts w:cs="Arial"/>
                <w:b/>
                <w:bCs/>
                <w:sz w:val="18"/>
                <w:szCs w:val="18"/>
              </w:rPr>
              <w:lastRenderedPageBreak/>
              <w:t>RETURN ON EQUITY</w:t>
            </w:r>
          </w:p>
        </w:tc>
        <w:tc>
          <w:tcPr>
            <w:tcW w:w="1872" w:type="dxa"/>
            <w:tcMar>
              <w:top w:w="100" w:type="dxa"/>
              <w:left w:w="100" w:type="dxa"/>
              <w:bottom w:w="100" w:type="dxa"/>
              <w:right w:w="100" w:type="dxa"/>
            </w:tcMar>
            <w:vAlign w:val="center"/>
            <w:hideMark/>
          </w:tcPr>
          <w:p w14:paraId="7EFE275B"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7738D48D" w14:textId="77777777" w:rsidR="00E8526C" w:rsidRPr="00E8526C"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5A3F2739" w14:textId="77777777" w:rsidR="00E8526C" w:rsidRPr="00E8526C" w:rsidRDefault="00E8526C" w:rsidP="00C812A6">
            <w:pPr>
              <w:jc w:val="right"/>
              <w:rPr>
                <w:rFonts w:eastAsia="Times New Roman" w:cs="Times New Roman"/>
              </w:rPr>
            </w:pPr>
          </w:p>
        </w:tc>
      </w:tr>
    </w:tbl>
    <w:p w14:paraId="33FA35B4" w14:textId="77777777" w:rsidR="00AD2CD3" w:rsidRDefault="00AD2CD3" w:rsidP="00656455">
      <w:pPr>
        <w:ind w:left="540"/>
        <w:rPr>
          <w:rFonts w:cs="Arial"/>
          <w:b/>
          <w:bCs/>
          <w:color w:val="073763"/>
          <w:sz w:val="18"/>
          <w:szCs w:val="18"/>
        </w:rPr>
      </w:pPr>
    </w:p>
    <w:p w14:paraId="20EB0D7D" w14:textId="77777777" w:rsidR="00E8526C" w:rsidRPr="00E8526C" w:rsidRDefault="00E8526C" w:rsidP="00656455">
      <w:pPr>
        <w:ind w:left="540"/>
        <w:rPr>
          <w:rFonts w:cs="Times New Roman"/>
        </w:rPr>
      </w:pPr>
      <w:r w:rsidRPr="00E8526C">
        <w:rPr>
          <w:rFonts w:cs="Arial"/>
          <w:b/>
          <w:bCs/>
          <w:color w:val="073763"/>
          <w:sz w:val="18"/>
          <w:szCs w:val="18"/>
        </w:rPr>
        <w:br/>
      </w:r>
    </w:p>
    <w:p w14:paraId="747138BE" w14:textId="77777777" w:rsidR="00DD13EE" w:rsidRDefault="00E8526C" w:rsidP="00F03EC7">
      <w:pPr>
        <w:pStyle w:val="1"/>
      </w:pPr>
      <w:r w:rsidRPr="00E8526C">
        <w:t>COMPANY OVERVIEW</w:t>
      </w:r>
    </w:p>
    <w:p w14:paraId="369AC40A" w14:textId="77777777" w:rsidR="00656455" w:rsidRPr="00DD13EE" w:rsidRDefault="00E8526C" w:rsidP="00DD13EE">
      <w:pPr>
        <w:ind w:left="540"/>
        <w:rPr>
          <w:color w:val="595959" w:themeColor="text1" w:themeTint="A6"/>
          <w:sz w:val="28"/>
          <w:szCs w:val="32"/>
        </w:rPr>
      </w:pPr>
      <w:r w:rsidRPr="00E8526C">
        <w:t>Provide Company Overview</w:t>
      </w:r>
      <w:r w:rsidRPr="00E8526C">
        <w:br/>
      </w:r>
    </w:p>
    <w:p w14:paraId="6A5F8694" w14:textId="77777777" w:rsidR="00656455" w:rsidRDefault="00656455" w:rsidP="00656455">
      <w:pPr>
        <w:textAlignment w:val="baseline"/>
        <w:rPr>
          <w:rFonts w:cs="Arial"/>
          <w:color w:val="000000"/>
          <w:sz w:val="18"/>
          <w:szCs w:val="18"/>
        </w:rPr>
      </w:pPr>
    </w:p>
    <w:p w14:paraId="6DBAB886" w14:textId="77777777" w:rsidR="00E8526C" w:rsidRPr="00E8526C" w:rsidRDefault="00E8526C" w:rsidP="00656455">
      <w:pPr>
        <w:textAlignment w:val="baseline"/>
        <w:rPr>
          <w:rFonts w:cs="Arial"/>
          <w:b/>
          <w:bCs/>
          <w:color w:val="073763"/>
          <w:szCs w:val="20"/>
        </w:rPr>
      </w:pPr>
      <w:r w:rsidRPr="00E8526C">
        <w:rPr>
          <w:rFonts w:cs="Arial"/>
          <w:color w:val="000000"/>
          <w:sz w:val="18"/>
          <w:szCs w:val="18"/>
        </w:rPr>
        <w:br/>
      </w:r>
    </w:p>
    <w:p w14:paraId="2F45E7F0" w14:textId="77777777" w:rsidR="00E8526C" w:rsidRPr="00E8526C" w:rsidRDefault="00E8526C" w:rsidP="00656455">
      <w:pPr>
        <w:ind w:left="540"/>
        <w:rPr>
          <w:rFonts w:eastAsia="Times New Roman" w:cs="Times New Roman"/>
        </w:rPr>
      </w:pPr>
    </w:p>
    <w:p w14:paraId="27DFB463" w14:textId="77777777" w:rsidR="00DD13EE" w:rsidRDefault="00E8526C" w:rsidP="00F03EC7">
      <w:pPr>
        <w:pStyle w:val="1"/>
      </w:pPr>
      <w:r w:rsidRPr="00E8526C">
        <w:t>PRODUCTS / SERVICES</w:t>
      </w:r>
    </w:p>
    <w:p w14:paraId="4C17F768" w14:textId="77777777" w:rsidR="00E8526C" w:rsidRPr="00DD13EE" w:rsidRDefault="00E8526C" w:rsidP="00DD13EE">
      <w:pPr>
        <w:ind w:left="540"/>
        <w:rPr>
          <w:color w:val="595959" w:themeColor="text1" w:themeTint="A6"/>
          <w:sz w:val="28"/>
          <w:szCs w:val="32"/>
        </w:rPr>
      </w:pPr>
      <w:r w:rsidRPr="00E8526C">
        <w:t>Summarize Business Offerings / Output</w:t>
      </w:r>
      <w:r w:rsidRPr="00E8526C">
        <w:br/>
      </w:r>
      <w:r w:rsidRPr="00E8526C">
        <w:br/>
      </w:r>
    </w:p>
    <w:p w14:paraId="4E7B2886" w14:textId="77777777" w:rsidR="00E8526C" w:rsidRDefault="00E8526C" w:rsidP="00DD13EE">
      <w:pPr>
        <w:ind w:left="540"/>
        <w:rPr>
          <w:rFonts w:eastAsia="Times New Roman" w:cs="Times New Roman"/>
        </w:rPr>
      </w:pPr>
    </w:p>
    <w:p w14:paraId="65CE6B0D" w14:textId="77777777" w:rsidR="00656455" w:rsidRPr="00E8526C" w:rsidRDefault="00656455" w:rsidP="00DD13EE">
      <w:pPr>
        <w:ind w:left="540"/>
        <w:rPr>
          <w:rFonts w:eastAsia="Times New Roman" w:cs="Times New Roman"/>
        </w:rPr>
      </w:pPr>
    </w:p>
    <w:p w14:paraId="3AEDD1C7" w14:textId="77777777" w:rsidR="00D135F1" w:rsidRPr="00D135F1" w:rsidRDefault="00E8526C" w:rsidP="00F03EC7">
      <w:pPr>
        <w:pStyle w:val="1"/>
        <w:rPr>
          <w:b/>
          <w:color w:val="073763"/>
          <w:sz w:val="20"/>
        </w:rPr>
      </w:pPr>
      <w:r w:rsidRPr="00E8526C">
        <w:t>SALES / PRICING</w:t>
      </w:r>
    </w:p>
    <w:p w14:paraId="50958307" w14:textId="77777777" w:rsidR="00E8526C" w:rsidRDefault="00E8526C" w:rsidP="00D135F1">
      <w:pPr>
        <w:ind w:left="540"/>
        <w:rPr>
          <w:b/>
          <w:bCs/>
          <w:color w:val="073763"/>
          <w:szCs w:val="20"/>
        </w:rPr>
      </w:pPr>
      <w:r w:rsidRPr="00E8526C">
        <w:t>Overview of Pricing Structure</w:t>
      </w:r>
      <w:r w:rsidRPr="00E8526C">
        <w:br/>
      </w:r>
      <w:r w:rsidRPr="00E8526C">
        <w:br/>
      </w:r>
    </w:p>
    <w:p w14:paraId="12D0852D" w14:textId="77777777" w:rsidR="00D135F1" w:rsidRDefault="00D135F1" w:rsidP="00D135F1">
      <w:pPr>
        <w:ind w:left="540"/>
        <w:rPr>
          <w:b/>
          <w:bCs/>
          <w:color w:val="073763"/>
          <w:szCs w:val="20"/>
        </w:rPr>
      </w:pPr>
    </w:p>
    <w:p w14:paraId="6491DCD2" w14:textId="77777777" w:rsidR="00D135F1" w:rsidRPr="00D135F1" w:rsidRDefault="00D135F1" w:rsidP="00D135F1">
      <w:pPr>
        <w:ind w:left="540"/>
        <w:rPr>
          <w:b/>
          <w:bCs/>
          <w:color w:val="073763"/>
          <w:szCs w:val="20"/>
        </w:rPr>
      </w:pPr>
    </w:p>
    <w:p w14:paraId="4AD15D73" w14:textId="77777777" w:rsidR="00E8526C" w:rsidRPr="008A1F70" w:rsidRDefault="00E8526C" w:rsidP="00B25660">
      <w:pPr>
        <w:pStyle w:val="2"/>
      </w:pPr>
      <w:r w:rsidRPr="008A1F70">
        <w:t>SALES REVENUE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1D19F473" w14:textId="77777777" w:rsidTr="00FC78E3">
        <w:trPr>
          <w:trHeight w:val="20"/>
        </w:trPr>
        <w:tc>
          <w:tcPr>
            <w:tcW w:w="4510" w:type="dxa"/>
            <w:shd w:val="clear" w:color="auto" w:fill="D5DCE4" w:themeFill="text2" w:themeFillTint="33"/>
            <w:tcMar>
              <w:top w:w="100" w:type="dxa"/>
              <w:left w:w="100" w:type="dxa"/>
              <w:bottom w:w="100" w:type="dxa"/>
              <w:right w:w="100" w:type="dxa"/>
            </w:tcMar>
            <w:vAlign w:val="center"/>
            <w:hideMark/>
          </w:tcPr>
          <w:p w14:paraId="5CFAD39A" w14:textId="77777777" w:rsidR="00FC78E3" w:rsidRPr="00FC78E3" w:rsidRDefault="00FC78E3" w:rsidP="00FC78E3">
            <w:pPr>
              <w:jc w:val="center"/>
              <w:rPr>
                <w:rFonts w:cs="Times New Roman"/>
              </w:rPr>
            </w:pPr>
            <w:r w:rsidRPr="00FC78E3">
              <w:rPr>
                <w:rFonts w:cs="Arial"/>
                <w:b/>
                <w:bCs/>
                <w:sz w:val="18"/>
                <w:szCs w:val="18"/>
              </w:rPr>
              <w:t>PRODUCTS / SERVICES</w:t>
            </w:r>
          </w:p>
        </w:tc>
        <w:tc>
          <w:tcPr>
            <w:tcW w:w="1872" w:type="dxa"/>
            <w:shd w:val="clear" w:color="auto" w:fill="D5DCE4" w:themeFill="text2" w:themeFillTint="33"/>
            <w:tcMar>
              <w:top w:w="100" w:type="dxa"/>
              <w:left w:w="100" w:type="dxa"/>
              <w:bottom w:w="100" w:type="dxa"/>
              <w:right w:w="100" w:type="dxa"/>
            </w:tcMar>
            <w:vAlign w:val="center"/>
            <w:hideMark/>
          </w:tcPr>
          <w:p w14:paraId="1D949815" w14:textId="77777777" w:rsidR="00FC78E3" w:rsidRPr="00FC78E3" w:rsidRDefault="00FC78E3" w:rsidP="00FC78E3">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689B2F00" w14:textId="77777777" w:rsidR="00FC78E3" w:rsidRPr="00FC78E3" w:rsidRDefault="00FC78E3" w:rsidP="00FC78E3">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2466F6E2" w14:textId="77777777" w:rsidR="00FC78E3" w:rsidRPr="00FC78E3" w:rsidRDefault="00FC78E3" w:rsidP="00FC78E3">
            <w:pPr>
              <w:jc w:val="center"/>
              <w:rPr>
                <w:rFonts w:cs="Times New Roman"/>
              </w:rPr>
            </w:pPr>
            <w:r w:rsidRPr="00FC78E3">
              <w:rPr>
                <w:rFonts w:cs="Arial"/>
                <w:b/>
                <w:bCs/>
                <w:sz w:val="18"/>
                <w:szCs w:val="18"/>
              </w:rPr>
              <w:t>2022</w:t>
            </w:r>
          </w:p>
        </w:tc>
      </w:tr>
      <w:tr w:rsidR="00FC78E3" w:rsidRPr="00FC78E3" w14:paraId="26E14DD0" w14:textId="77777777" w:rsidTr="00FC78E3">
        <w:trPr>
          <w:trHeight w:val="416"/>
        </w:trPr>
        <w:tc>
          <w:tcPr>
            <w:tcW w:w="4510" w:type="dxa"/>
            <w:tcMar>
              <w:top w:w="100" w:type="dxa"/>
              <w:left w:w="100" w:type="dxa"/>
              <w:bottom w:w="100" w:type="dxa"/>
              <w:right w:w="100" w:type="dxa"/>
            </w:tcMar>
            <w:vAlign w:val="center"/>
            <w:hideMark/>
          </w:tcPr>
          <w:p w14:paraId="07C3AA09"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785ECEF8"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836E6AB"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D3C2197" w14:textId="77777777" w:rsidR="00E8526C" w:rsidRPr="00FC78E3" w:rsidRDefault="00E8526C" w:rsidP="00C812A6">
            <w:pPr>
              <w:jc w:val="right"/>
              <w:rPr>
                <w:rFonts w:eastAsia="Times New Roman" w:cs="Times New Roman"/>
              </w:rPr>
            </w:pPr>
          </w:p>
        </w:tc>
      </w:tr>
      <w:tr w:rsidR="00FC78E3" w:rsidRPr="00FC78E3" w14:paraId="65AE6417" w14:textId="77777777" w:rsidTr="00FC78E3">
        <w:trPr>
          <w:trHeight w:val="416"/>
        </w:trPr>
        <w:tc>
          <w:tcPr>
            <w:tcW w:w="4510" w:type="dxa"/>
            <w:tcMar>
              <w:top w:w="100" w:type="dxa"/>
              <w:left w:w="100" w:type="dxa"/>
              <w:bottom w:w="100" w:type="dxa"/>
              <w:right w:w="100" w:type="dxa"/>
            </w:tcMar>
            <w:vAlign w:val="center"/>
            <w:hideMark/>
          </w:tcPr>
          <w:p w14:paraId="2C72E1A1"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4E46B8C0"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0A2A80BC"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B995DC1" w14:textId="77777777" w:rsidR="00E8526C" w:rsidRPr="00FC78E3" w:rsidRDefault="00E8526C" w:rsidP="00C812A6">
            <w:pPr>
              <w:jc w:val="right"/>
              <w:rPr>
                <w:rFonts w:eastAsia="Times New Roman" w:cs="Times New Roman"/>
              </w:rPr>
            </w:pPr>
          </w:p>
        </w:tc>
      </w:tr>
      <w:tr w:rsidR="00FC78E3" w:rsidRPr="00FC78E3" w14:paraId="7892684C" w14:textId="77777777" w:rsidTr="00FC78E3">
        <w:trPr>
          <w:trHeight w:val="416"/>
        </w:trPr>
        <w:tc>
          <w:tcPr>
            <w:tcW w:w="4510" w:type="dxa"/>
            <w:tcMar>
              <w:top w:w="100" w:type="dxa"/>
              <w:left w:w="100" w:type="dxa"/>
              <w:bottom w:w="100" w:type="dxa"/>
              <w:right w:w="100" w:type="dxa"/>
            </w:tcMar>
            <w:vAlign w:val="center"/>
            <w:hideMark/>
          </w:tcPr>
          <w:p w14:paraId="6E42C249"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122454FF"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16DD7276"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87CD8B5" w14:textId="77777777" w:rsidR="00E8526C" w:rsidRPr="00FC78E3" w:rsidRDefault="00E8526C" w:rsidP="00C812A6">
            <w:pPr>
              <w:jc w:val="right"/>
              <w:rPr>
                <w:rFonts w:eastAsia="Times New Roman" w:cs="Times New Roman"/>
              </w:rPr>
            </w:pPr>
          </w:p>
        </w:tc>
      </w:tr>
      <w:tr w:rsidR="00FC78E3" w:rsidRPr="00FC78E3" w14:paraId="4AC0B679" w14:textId="77777777" w:rsidTr="00FC78E3">
        <w:trPr>
          <w:trHeight w:val="416"/>
        </w:trPr>
        <w:tc>
          <w:tcPr>
            <w:tcW w:w="4510" w:type="dxa"/>
            <w:tcMar>
              <w:top w:w="100" w:type="dxa"/>
              <w:left w:w="100" w:type="dxa"/>
              <w:bottom w:w="100" w:type="dxa"/>
              <w:right w:w="100" w:type="dxa"/>
            </w:tcMar>
            <w:vAlign w:val="center"/>
            <w:hideMark/>
          </w:tcPr>
          <w:p w14:paraId="23B835EE"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6CF9AAEC"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411F1A2B"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13BB5F7" w14:textId="77777777" w:rsidR="00E8526C" w:rsidRPr="00FC78E3" w:rsidRDefault="00E8526C" w:rsidP="00C812A6">
            <w:pPr>
              <w:jc w:val="right"/>
              <w:rPr>
                <w:rFonts w:eastAsia="Times New Roman" w:cs="Times New Roman"/>
              </w:rPr>
            </w:pPr>
          </w:p>
        </w:tc>
      </w:tr>
      <w:tr w:rsidR="00FC78E3" w:rsidRPr="00FC78E3" w14:paraId="16CB597A" w14:textId="77777777" w:rsidTr="00FC78E3">
        <w:trPr>
          <w:trHeight w:val="416"/>
        </w:trPr>
        <w:tc>
          <w:tcPr>
            <w:tcW w:w="4510" w:type="dxa"/>
            <w:tcMar>
              <w:top w:w="100" w:type="dxa"/>
              <w:left w:w="100" w:type="dxa"/>
              <w:bottom w:w="100" w:type="dxa"/>
              <w:right w:w="100" w:type="dxa"/>
            </w:tcMar>
            <w:vAlign w:val="center"/>
            <w:hideMark/>
          </w:tcPr>
          <w:p w14:paraId="5E250F74" w14:textId="77777777" w:rsidR="00E8526C" w:rsidRPr="00FC78E3" w:rsidRDefault="00E8526C" w:rsidP="00E8526C">
            <w:pPr>
              <w:rPr>
                <w:rFonts w:eastAsia="Times New Roman" w:cs="Times New Roman"/>
              </w:rPr>
            </w:pPr>
          </w:p>
        </w:tc>
        <w:tc>
          <w:tcPr>
            <w:tcW w:w="1872" w:type="dxa"/>
            <w:tcMar>
              <w:top w:w="100" w:type="dxa"/>
              <w:left w:w="100" w:type="dxa"/>
              <w:bottom w:w="100" w:type="dxa"/>
              <w:right w:w="100" w:type="dxa"/>
            </w:tcMar>
            <w:vAlign w:val="center"/>
            <w:hideMark/>
          </w:tcPr>
          <w:p w14:paraId="4ECECAA1"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6E405522" w14:textId="77777777" w:rsidR="00E8526C" w:rsidRPr="00FC78E3" w:rsidRDefault="00E8526C" w:rsidP="00C812A6">
            <w:pPr>
              <w:jc w:val="right"/>
              <w:rPr>
                <w:rFonts w:eastAsia="Times New Roman" w:cs="Times New Roman"/>
              </w:rPr>
            </w:pPr>
          </w:p>
        </w:tc>
        <w:tc>
          <w:tcPr>
            <w:tcW w:w="1872" w:type="dxa"/>
            <w:tcMar>
              <w:top w:w="100" w:type="dxa"/>
              <w:left w:w="100" w:type="dxa"/>
              <w:bottom w:w="100" w:type="dxa"/>
              <w:right w:w="100" w:type="dxa"/>
            </w:tcMar>
            <w:vAlign w:val="center"/>
            <w:hideMark/>
          </w:tcPr>
          <w:p w14:paraId="350EE09B" w14:textId="77777777" w:rsidR="00E8526C" w:rsidRPr="00FC78E3" w:rsidRDefault="00E8526C" w:rsidP="00C812A6">
            <w:pPr>
              <w:jc w:val="right"/>
              <w:rPr>
                <w:rFonts w:eastAsia="Times New Roman" w:cs="Times New Roman"/>
              </w:rPr>
            </w:pPr>
          </w:p>
        </w:tc>
      </w:tr>
      <w:tr w:rsidR="00FC78E3" w:rsidRPr="00FC78E3" w14:paraId="4AA1597E" w14:textId="77777777" w:rsidTr="00FC78E3">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12345585" w14:textId="77777777" w:rsidR="00E8526C" w:rsidRPr="00FC78E3" w:rsidRDefault="00E8526C" w:rsidP="00E8526C">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7CC18BA1"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2816A829" w14:textId="77777777" w:rsidR="00E8526C" w:rsidRPr="00FC78E3" w:rsidRDefault="00E8526C" w:rsidP="00C812A6">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83DEC5D" w14:textId="77777777" w:rsidR="00E8526C" w:rsidRPr="00FC78E3" w:rsidRDefault="00E8526C" w:rsidP="00C812A6">
            <w:pPr>
              <w:jc w:val="right"/>
              <w:rPr>
                <w:rFonts w:eastAsia="Times New Roman" w:cs="Times New Roman"/>
              </w:rPr>
            </w:pPr>
          </w:p>
        </w:tc>
      </w:tr>
    </w:tbl>
    <w:p w14:paraId="2AF308F9" w14:textId="77777777" w:rsidR="00E8526C" w:rsidRDefault="00E8526C" w:rsidP="005000C9">
      <w:pPr>
        <w:ind w:left="720" w:hanging="90"/>
        <w:rPr>
          <w:rFonts w:cs="Times New Roman"/>
        </w:rPr>
      </w:pPr>
    </w:p>
    <w:p w14:paraId="48ABF5E6" w14:textId="77777777" w:rsidR="00D135F1" w:rsidRDefault="00D135F1" w:rsidP="005000C9">
      <w:pPr>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14:paraId="0805504D" w14:textId="77777777" w:rsidR="00D3383E" w:rsidRPr="00E8526C" w:rsidRDefault="00D3383E" w:rsidP="005000C9">
      <w:pPr>
        <w:ind w:left="720" w:hanging="90"/>
        <w:rPr>
          <w:rFonts w:cs="Times New Roman"/>
        </w:rPr>
      </w:pPr>
    </w:p>
    <w:p w14:paraId="4EE641FC" w14:textId="77777777" w:rsidR="00E8526C" w:rsidRPr="008A1F70" w:rsidRDefault="0093451C" w:rsidP="00B25660">
      <w:pPr>
        <w:pStyle w:val="2"/>
      </w:pPr>
      <w:r w:rsidRPr="008A1F70">
        <w:t>GROSS-</w:t>
      </w:r>
      <w:r w:rsidR="00E8526C" w:rsidRPr="008A1F70">
        <w:t>MARGIN PERCENTAGE</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1B80FFA8"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27E3A3C" w14:textId="77777777" w:rsidR="00FC78E3" w:rsidRPr="00FC78E3" w:rsidRDefault="00FC78E3" w:rsidP="002A78D2">
            <w:pPr>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6F8CF9E5" w14:textId="77777777" w:rsidR="00FC78E3" w:rsidRPr="00FC78E3" w:rsidRDefault="00FC78E3"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E5BA7D4" w14:textId="77777777" w:rsidR="00FC78E3" w:rsidRPr="00FC78E3" w:rsidRDefault="00FC78E3"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6D421733" w14:textId="77777777" w:rsidR="00FC78E3" w:rsidRPr="00FC78E3" w:rsidRDefault="00FC78E3" w:rsidP="002A78D2">
            <w:pPr>
              <w:jc w:val="center"/>
              <w:rPr>
                <w:rFonts w:cs="Times New Roman"/>
              </w:rPr>
            </w:pPr>
            <w:r w:rsidRPr="00FC78E3">
              <w:rPr>
                <w:rFonts w:cs="Arial"/>
                <w:b/>
                <w:bCs/>
                <w:sz w:val="18"/>
                <w:szCs w:val="18"/>
              </w:rPr>
              <w:t>2022</w:t>
            </w:r>
          </w:p>
        </w:tc>
      </w:tr>
      <w:tr w:rsidR="00FC78E3" w:rsidRPr="00FC78E3" w14:paraId="208B74F6" w14:textId="77777777" w:rsidTr="002A78D2">
        <w:trPr>
          <w:trHeight w:val="416"/>
        </w:trPr>
        <w:tc>
          <w:tcPr>
            <w:tcW w:w="4510" w:type="dxa"/>
            <w:tcMar>
              <w:top w:w="100" w:type="dxa"/>
              <w:left w:w="100" w:type="dxa"/>
              <w:bottom w:w="100" w:type="dxa"/>
              <w:right w:w="100" w:type="dxa"/>
            </w:tcMar>
            <w:vAlign w:val="center"/>
            <w:hideMark/>
          </w:tcPr>
          <w:p w14:paraId="3EDC9AE3"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302EBB8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0BDDD5D6"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58611C67" w14:textId="77777777" w:rsidR="00FC78E3" w:rsidRPr="00FC78E3" w:rsidRDefault="00FC78E3" w:rsidP="00C812A6">
            <w:pPr>
              <w:jc w:val="center"/>
              <w:rPr>
                <w:rFonts w:eastAsia="Times New Roman" w:cs="Times New Roman"/>
              </w:rPr>
            </w:pPr>
          </w:p>
        </w:tc>
      </w:tr>
      <w:tr w:rsidR="00FC78E3" w:rsidRPr="00FC78E3" w14:paraId="3BD6EF7B" w14:textId="77777777" w:rsidTr="002A78D2">
        <w:trPr>
          <w:trHeight w:val="416"/>
        </w:trPr>
        <w:tc>
          <w:tcPr>
            <w:tcW w:w="4510" w:type="dxa"/>
            <w:tcMar>
              <w:top w:w="100" w:type="dxa"/>
              <w:left w:w="100" w:type="dxa"/>
              <w:bottom w:w="100" w:type="dxa"/>
              <w:right w:w="100" w:type="dxa"/>
            </w:tcMar>
            <w:vAlign w:val="center"/>
            <w:hideMark/>
          </w:tcPr>
          <w:p w14:paraId="2112B72B"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6609B021"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1CB6D515"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D193A1B" w14:textId="77777777" w:rsidR="00FC78E3" w:rsidRPr="00FC78E3" w:rsidRDefault="00FC78E3" w:rsidP="00C812A6">
            <w:pPr>
              <w:jc w:val="center"/>
              <w:rPr>
                <w:rFonts w:eastAsia="Times New Roman" w:cs="Times New Roman"/>
              </w:rPr>
            </w:pPr>
          </w:p>
        </w:tc>
      </w:tr>
      <w:tr w:rsidR="00FC78E3" w:rsidRPr="00FC78E3" w14:paraId="4686A508" w14:textId="77777777" w:rsidTr="002A78D2">
        <w:trPr>
          <w:trHeight w:val="416"/>
        </w:trPr>
        <w:tc>
          <w:tcPr>
            <w:tcW w:w="4510" w:type="dxa"/>
            <w:tcMar>
              <w:top w:w="100" w:type="dxa"/>
              <w:left w:w="100" w:type="dxa"/>
              <w:bottom w:w="100" w:type="dxa"/>
              <w:right w:w="100" w:type="dxa"/>
            </w:tcMar>
            <w:vAlign w:val="center"/>
            <w:hideMark/>
          </w:tcPr>
          <w:p w14:paraId="3FAE1B13"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15517621"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712D9BBD"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7DBC93FF" w14:textId="77777777" w:rsidR="00FC78E3" w:rsidRPr="00FC78E3" w:rsidRDefault="00FC78E3" w:rsidP="00C812A6">
            <w:pPr>
              <w:jc w:val="center"/>
              <w:rPr>
                <w:rFonts w:eastAsia="Times New Roman" w:cs="Times New Roman"/>
              </w:rPr>
            </w:pPr>
          </w:p>
        </w:tc>
      </w:tr>
      <w:tr w:rsidR="00FC78E3" w:rsidRPr="00FC78E3" w14:paraId="1001E770" w14:textId="77777777" w:rsidTr="002A78D2">
        <w:trPr>
          <w:trHeight w:val="416"/>
        </w:trPr>
        <w:tc>
          <w:tcPr>
            <w:tcW w:w="4510" w:type="dxa"/>
            <w:tcMar>
              <w:top w:w="100" w:type="dxa"/>
              <w:left w:w="100" w:type="dxa"/>
              <w:bottom w:w="100" w:type="dxa"/>
              <w:right w:w="100" w:type="dxa"/>
            </w:tcMar>
            <w:vAlign w:val="center"/>
            <w:hideMark/>
          </w:tcPr>
          <w:p w14:paraId="36760670"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68E1CB0E"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937C62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2BB9BFDA" w14:textId="77777777" w:rsidR="00FC78E3" w:rsidRPr="00FC78E3" w:rsidRDefault="00FC78E3" w:rsidP="00C812A6">
            <w:pPr>
              <w:jc w:val="center"/>
              <w:rPr>
                <w:rFonts w:eastAsia="Times New Roman" w:cs="Times New Roman"/>
              </w:rPr>
            </w:pPr>
          </w:p>
        </w:tc>
      </w:tr>
      <w:tr w:rsidR="00FC78E3" w:rsidRPr="00FC78E3" w14:paraId="51724A16" w14:textId="77777777" w:rsidTr="002A78D2">
        <w:trPr>
          <w:trHeight w:val="416"/>
        </w:trPr>
        <w:tc>
          <w:tcPr>
            <w:tcW w:w="4510" w:type="dxa"/>
            <w:tcMar>
              <w:top w:w="100" w:type="dxa"/>
              <w:left w:w="100" w:type="dxa"/>
              <w:bottom w:w="100" w:type="dxa"/>
              <w:right w:w="100" w:type="dxa"/>
            </w:tcMar>
            <w:vAlign w:val="center"/>
            <w:hideMark/>
          </w:tcPr>
          <w:p w14:paraId="341873FA" w14:textId="77777777" w:rsidR="00FC78E3" w:rsidRPr="00FC78E3" w:rsidRDefault="00FC78E3" w:rsidP="002A78D2">
            <w:pPr>
              <w:rPr>
                <w:rFonts w:eastAsia="Times New Roman" w:cs="Times New Roman"/>
              </w:rPr>
            </w:pPr>
          </w:p>
        </w:tc>
        <w:tc>
          <w:tcPr>
            <w:tcW w:w="1872" w:type="dxa"/>
            <w:tcMar>
              <w:top w:w="100" w:type="dxa"/>
              <w:left w:w="100" w:type="dxa"/>
              <w:bottom w:w="100" w:type="dxa"/>
              <w:right w:w="100" w:type="dxa"/>
            </w:tcMar>
            <w:vAlign w:val="center"/>
            <w:hideMark/>
          </w:tcPr>
          <w:p w14:paraId="292611D1"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34864A28" w14:textId="77777777" w:rsidR="00FC78E3" w:rsidRPr="00FC78E3" w:rsidRDefault="00FC78E3" w:rsidP="00C812A6">
            <w:pPr>
              <w:jc w:val="center"/>
              <w:rPr>
                <w:rFonts w:eastAsia="Times New Roman" w:cs="Times New Roman"/>
              </w:rPr>
            </w:pPr>
          </w:p>
        </w:tc>
        <w:tc>
          <w:tcPr>
            <w:tcW w:w="1872" w:type="dxa"/>
            <w:tcMar>
              <w:top w:w="100" w:type="dxa"/>
              <w:left w:w="100" w:type="dxa"/>
              <w:bottom w:w="100" w:type="dxa"/>
              <w:right w:w="100" w:type="dxa"/>
            </w:tcMar>
            <w:vAlign w:val="center"/>
            <w:hideMark/>
          </w:tcPr>
          <w:p w14:paraId="1ED7A219" w14:textId="77777777" w:rsidR="00FC78E3" w:rsidRPr="00FC78E3" w:rsidRDefault="00FC78E3" w:rsidP="00C812A6">
            <w:pPr>
              <w:jc w:val="center"/>
              <w:rPr>
                <w:rFonts w:eastAsia="Times New Roman" w:cs="Times New Roman"/>
              </w:rPr>
            </w:pPr>
          </w:p>
        </w:tc>
      </w:tr>
      <w:tr w:rsidR="00FC78E3" w:rsidRPr="00FC78E3" w14:paraId="3769397B"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2890FFE4" w14:textId="77777777" w:rsidR="00FC78E3" w:rsidRPr="00FC78E3" w:rsidRDefault="00FC78E3" w:rsidP="002A78D2">
            <w:pPr>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5DB595C2"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1A3F1BB4" w14:textId="77777777" w:rsidR="00FC78E3" w:rsidRPr="00FC78E3" w:rsidRDefault="00FC78E3" w:rsidP="00C812A6">
            <w:pPr>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2169545" w14:textId="77777777" w:rsidR="00FC78E3" w:rsidRPr="00FC78E3" w:rsidRDefault="00FC78E3" w:rsidP="00C812A6">
            <w:pPr>
              <w:jc w:val="center"/>
              <w:rPr>
                <w:rFonts w:eastAsia="Times New Roman" w:cs="Times New Roman"/>
              </w:rPr>
            </w:pPr>
          </w:p>
        </w:tc>
      </w:tr>
    </w:tbl>
    <w:p w14:paraId="5ACEED1D" w14:textId="77777777" w:rsidR="00FC78E3" w:rsidRDefault="00FC78E3" w:rsidP="00FC78E3">
      <w:pPr>
        <w:ind w:left="720" w:hanging="90"/>
        <w:rPr>
          <w:rFonts w:cs="Times New Roman"/>
        </w:rPr>
      </w:pPr>
    </w:p>
    <w:p w14:paraId="4F6B62AD" w14:textId="77777777" w:rsidR="00D135F1" w:rsidRDefault="00D135F1" w:rsidP="00FC78E3">
      <w:pPr>
        <w:ind w:left="720" w:hanging="90"/>
        <w:rPr>
          <w:rFonts w:cs="Times New Roman"/>
        </w:rPr>
      </w:pPr>
    </w:p>
    <w:p w14:paraId="65B56B53" w14:textId="77777777" w:rsidR="00D135F1" w:rsidRDefault="00D135F1" w:rsidP="00FC78E3">
      <w:pPr>
        <w:ind w:left="720" w:hanging="90"/>
        <w:rPr>
          <w:rFonts w:cs="Times New Roman"/>
        </w:rPr>
      </w:pPr>
    </w:p>
    <w:p w14:paraId="7BE33F3E" w14:textId="77777777" w:rsidR="00FC78E3" w:rsidRPr="008A1F70" w:rsidRDefault="00E8526C" w:rsidP="00B25660">
      <w:pPr>
        <w:pStyle w:val="2"/>
      </w:pPr>
      <w:r w:rsidRPr="008A1F70">
        <w:t>COST OF SALES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FC78E3" w:rsidRPr="00FC78E3" w14:paraId="3D575F92"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57FE2389"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4BA61BE8"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E8964A7"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37E73E8C"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48775DA3" w14:textId="77777777" w:rsidTr="002A78D2">
        <w:trPr>
          <w:trHeight w:val="416"/>
        </w:trPr>
        <w:tc>
          <w:tcPr>
            <w:tcW w:w="4510" w:type="dxa"/>
            <w:tcMar>
              <w:top w:w="100" w:type="dxa"/>
              <w:left w:w="100" w:type="dxa"/>
              <w:bottom w:w="100" w:type="dxa"/>
              <w:right w:w="100" w:type="dxa"/>
            </w:tcMar>
            <w:vAlign w:val="center"/>
            <w:hideMark/>
          </w:tcPr>
          <w:p w14:paraId="5BFA2E4B"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7CECD50"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3A73647"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DA0ED3" w14:textId="77777777" w:rsidR="00FC78E3" w:rsidRPr="00FC78E3" w:rsidRDefault="00FC78E3" w:rsidP="00AD2CD3">
            <w:pPr>
              <w:spacing w:after="0"/>
              <w:jc w:val="right"/>
              <w:rPr>
                <w:rFonts w:eastAsia="Times New Roman" w:cs="Times New Roman"/>
              </w:rPr>
            </w:pPr>
          </w:p>
        </w:tc>
      </w:tr>
      <w:tr w:rsidR="00FC78E3" w:rsidRPr="00FC78E3" w14:paraId="2C7CEFAE" w14:textId="77777777" w:rsidTr="002A78D2">
        <w:trPr>
          <w:trHeight w:val="416"/>
        </w:trPr>
        <w:tc>
          <w:tcPr>
            <w:tcW w:w="4510" w:type="dxa"/>
            <w:tcMar>
              <w:top w:w="100" w:type="dxa"/>
              <w:left w:w="100" w:type="dxa"/>
              <w:bottom w:w="100" w:type="dxa"/>
              <w:right w:w="100" w:type="dxa"/>
            </w:tcMar>
            <w:vAlign w:val="center"/>
            <w:hideMark/>
          </w:tcPr>
          <w:p w14:paraId="26501DC5"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A92CE8E"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0AFC13"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9751A40" w14:textId="77777777" w:rsidR="00FC78E3" w:rsidRPr="00FC78E3" w:rsidRDefault="00FC78E3" w:rsidP="00AD2CD3">
            <w:pPr>
              <w:spacing w:after="0"/>
              <w:jc w:val="right"/>
              <w:rPr>
                <w:rFonts w:eastAsia="Times New Roman" w:cs="Times New Roman"/>
              </w:rPr>
            </w:pPr>
          </w:p>
        </w:tc>
      </w:tr>
      <w:tr w:rsidR="00FC78E3" w:rsidRPr="00FC78E3" w14:paraId="777CFD94" w14:textId="77777777" w:rsidTr="002A78D2">
        <w:trPr>
          <w:trHeight w:val="416"/>
        </w:trPr>
        <w:tc>
          <w:tcPr>
            <w:tcW w:w="4510" w:type="dxa"/>
            <w:tcMar>
              <w:top w:w="100" w:type="dxa"/>
              <w:left w:w="100" w:type="dxa"/>
              <w:bottom w:w="100" w:type="dxa"/>
              <w:right w:w="100" w:type="dxa"/>
            </w:tcMar>
            <w:vAlign w:val="center"/>
            <w:hideMark/>
          </w:tcPr>
          <w:p w14:paraId="5003A54D"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6E95291"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011451E"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954B78" w14:textId="77777777" w:rsidR="00FC78E3" w:rsidRPr="00FC78E3" w:rsidRDefault="00FC78E3" w:rsidP="00AD2CD3">
            <w:pPr>
              <w:spacing w:after="0"/>
              <w:jc w:val="right"/>
              <w:rPr>
                <w:rFonts w:eastAsia="Times New Roman" w:cs="Times New Roman"/>
              </w:rPr>
            </w:pPr>
          </w:p>
        </w:tc>
      </w:tr>
      <w:tr w:rsidR="00FC78E3" w:rsidRPr="00FC78E3" w14:paraId="2B11FD82" w14:textId="77777777" w:rsidTr="002A78D2">
        <w:trPr>
          <w:trHeight w:val="416"/>
        </w:trPr>
        <w:tc>
          <w:tcPr>
            <w:tcW w:w="4510" w:type="dxa"/>
            <w:tcMar>
              <w:top w:w="100" w:type="dxa"/>
              <w:left w:w="100" w:type="dxa"/>
              <w:bottom w:w="100" w:type="dxa"/>
              <w:right w:w="100" w:type="dxa"/>
            </w:tcMar>
            <w:vAlign w:val="center"/>
            <w:hideMark/>
          </w:tcPr>
          <w:p w14:paraId="1118FF72"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70C6274"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129ABCD"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6B078AB" w14:textId="77777777" w:rsidR="00FC78E3" w:rsidRPr="00FC78E3" w:rsidRDefault="00FC78E3" w:rsidP="00AD2CD3">
            <w:pPr>
              <w:spacing w:after="0"/>
              <w:jc w:val="right"/>
              <w:rPr>
                <w:rFonts w:eastAsia="Times New Roman" w:cs="Times New Roman"/>
              </w:rPr>
            </w:pPr>
          </w:p>
        </w:tc>
      </w:tr>
      <w:tr w:rsidR="00FC78E3" w:rsidRPr="00FC78E3" w14:paraId="5CD505A2" w14:textId="77777777" w:rsidTr="002A78D2">
        <w:trPr>
          <w:trHeight w:val="416"/>
        </w:trPr>
        <w:tc>
          <w:tcPr>
            <w:tcW w:w="4510" w:type="dxa"/>
            <w:tcMar>
              <w:top w:w="100" w:type="dxa"/>
              <w:left w:w="100" w:type="dxa"/>
              <w:bottom w:w="100" w:type="dxa"/>
              <w:right w:w="100" w:type="dxa"/>
            </w:tcMar>
            <w:vAlign w:val="center"/>
            <w:hideMark/>
          </w:tcPr>
          <w:p w14:paraId="6C372ACF" w14:textId="77777777" w:rsidR="00FC78E3" w:rsidRPr="00FC78E3" w:rsidRDefault="00FC78E3"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B722516"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5058766" w14:textId="77777777" w:rsidR="00FC78E3" w:rsidRPr="00FC78E3" w:rsidRDefault="00FC78E3"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02815B1" w14:textId="77777777" w:rsidR="00FC78E3" w:rsidRPr="00FC78E3" w:rsidRDefault="00FC78E3" w:rsidP="00AD2CD3">
            <w:pPr>
              <w:spacing w:after="0"/>
              <w:jc w:val="right"/>
              <w:rPr>
                <w:rFonts w:eastAsia="Times New Roman" w:cs="Times New Roman"/>
              </w:rPr>
            </w:pPr>
          </w:p>
        </w:tc>
      </w:tr>
      <w:tr w:rsidR="00FC78E3" w:rsidRPr="00FC78E3" w14:paraId="0C1A8B9D"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73460BFD" w14:textId="77777777" w:rsidR="00FC78E3" w:rsidRPr="00FC78E3" w:rsidRDefault="00FC78E3" w:rsidP="00AD2CD3">
            <w:pPr>
              <w:spacing w:after="0"/>
              <w:jc w:val="right"/>
              <w:rPr>
                <w:rFonts w:cs="Times New Roman"/>
              </w:rPr>
            </w:pP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6146D794"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5C92D8B" w14:textId="77777777" w:rsidR="00FC78E3" w:rsidRPr="00FC78E3" w:rsidRDefault="00FC78E3"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1E51319" w14:textId="77777777" w:rsidR="00FC78E3" w:rsidRPr="00FC78E3" w:rsidRDefault="00FC78E3" w:rsidP="00AD2CD3">
            <w:pPr>
              <w:spacing w:after="0"/>
              <w:jc w:val="right"/>
              <w:rPr>
                <w:rFonts w:eastAsia="Times New Roman" w:cs="Times New Roman"/>
              </w:rPr>
            </w:pPr>
          </w:p>
        </w:tc>
      </w:tr>
    </w:tbl>
    <w:p w14:paraId="716ABE3B" w14:textId="77777777" w:rsidR="00FC78E3" w:rsidRDefault="00FC78E3" w:rsidP="00FC78E3">
      <w:pPr>
        <w:ind w:left="720" w:hanging="90"/>
        <w:rPr>
          <w:rFonts w:cs="Times New Roman"/>
        </w:rPr>
      </w:pPr>
    </w:p>
    <w:p w14:paraId="2710C01E" w14:textId="77777777" w:rsidR="00E8526C" w:rsidRPr="00E8526C" w:rsidRDefault="00E8526C" w:rsidP="00FC78E3">
      <w:pPr>
        <w:textAlignment w:val="baseline"/>
        <w:rPr>
          <w:rFonts w:cs="Arial"/>
          <w:b/>
          <w:bCs/>
          <w:color w:val="073763"/>
          <w:sz w:val="18"/>
          <w:szCs w:val="18"/>
        </w:rPr>
      </w:pPr>
    </w:p>
    <w:p w14:paraId="48A6FAEA" w14:textId="77777777" w:rsidR="00D135F1" w:rsidRDefault="00D135F1" w:rsidP="00FC78E3">
      <w:pPr>
        <w:rPr>
          <w:rFonts w:cs="Arial"/>
          <w:b/>
          <w:bCs/>
          <w:color w:val="073763"/>
          <w:sz w:val="18"/>
          <w:szCs w:val="18"/>
        </w:rPr>
        <w:sectPr w:rsidR="00D135F1" w:rsidSect="001405DC">
          <w:pgSz w:w="12240" w:h="15840"/>
          <w:pgMar w:top="720" w:right="720" w:bottom="720" w:left="720" w:header="720" w:footer="720" w:gutter="0"/>
          <w:cols w:space="720"/>
          <w:docGrid w:linePitch="360"/>
        </w:sectPr>
      </w:pPr>
    </w:p>
    <w:p w14:paraId="48F4CFCE" w14:textId="77777777" w:rsidR="00E8526C" w:rsidRPr="00E8526C" w:rsidRDefault="00E8526C" w:rsidP="00FC78E3">
      <w:pPr>
        <w:rPr>
          <w:rFonts w:cs="Times New Roman"/>
        </w:rPr>
      </w:pPr>
      <w:r w:rsidRPr="00E8526C">
        <w:rPr>
          <w:rFonts w:cs="Arial"/>
          <w:b/>
          <w:bCs/>
          <w:color w:val="073763"/>
          <w:sz w:val="18"/>
          <w:szCs w:val="18"/>
        </w:rPr>
        <w:lastRenderedPageBreak/>
        <w:br/>
      </w:r>
    </w:p>
    <w:p w14:paraId="72D4E1C8" w14:textId="77777777" w:rsidR="00E8526C" w:rsidRPr="008A1F70" w:rsidRDefault="00E8526C" w:rsidP="00B25660">
      <w:pPr>
        <w:pStyle w:val="2"/>
      </w:pPr>
      <w:r w:rsidRPr="008A1F70">
        <w:t>BREAK-EVEN ANALYSIS</w:t>
      </w:r>
    </w:p>
    <w:tbl>
      <w:tblPr>
        <w:tblW w:w="10128"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00FC78E3" w:rsidRPr="00FC78E3" w14:paraId="4647BAD0" w14:textId="77777777" w:rsidTr="00C812A6">
        <w:trPr>
          <w:trHeight w:val="144"/>
        </w:trPr>
        <w:tc>
          <w:tcPr>
            <w:tcW w:w="4500" w:type="dxa"/>
            <w:shd w:val="clear" w:color="auto" w:fill="CBCBCB"/>
            <w:tcMar>
              <w:top w:w="100" w:type="dxa"/>
              <w:left w:w="100" w:type="dxa"/>
              <w:bottom w:w="100" w:type="dxa"/>
              <w:right w:w="100" w:type="dxa"/>
            </w:tcMar>
            <w:vAlign w:val="center"/>
            <w:hideMark/>
          </w:tcPr>
          <w:p w14:paraId="6BE6AE97" w14:textId="77777777" w:rsidR="00FC78E3" w:rsidRPr="00FC78E3" w:rsidRDefault="00FC78E3" w:rsidP="00AD2CD3">
            <w:pPr>
              <w:spacing w:after="0"/>
              <w:jc w:val="center"/>
              <w:rPr>
                <w:rFonts w:cs="Times New Roman"/>
              </w:rPr>
            </w:pPr>
            <w:r w:rsidRPr="00FC78E3">
              <w:rPr>
                <w:rFonts w:cs="Arial"/>
                <w:b/>
                <w:bCs/>
                <w:sz w:val="18"/>
                <w:szCs w:val="18"/>
              </w:rPr>
              <w:t>DESCRIPTION</w:t>
            </w:r>
          </w:p>
        </w:tc>
        <w:tc>
          <w:tcPr>
            <w:tcW w:w="1876" w:type="dxa"/>
            <w:shd w:val="clear" w:color="auto" w:fill="CBCBCB"/>
            <w:tcMar>
              <w:top w:w="100" w:type="dxa"/>
              <w:left w:w="100" w:type="dxa"/>
              <w:bottom w:w="100" w:type="dxa"/>
              <w:right w:w="100" w:type="dxa"/>
            </w:tcMar>
            <w:vAlign w:val="center"/>
            <w:hideMark/>
          </w:tcPr>
          <w:p w14:paraId="0BC4B74B" w14:textId="77777777" w:rsidR="00FC78E3" w:rsidRPr="00FC78E3" w:rsidRDefault="00FC78E3" w:rsidP="00AD2CD3">
            <w:pPr>
              <w:spacing w:after="0"/>
              <w:jc w:val="center"/>
              <w:rPr>
                <w:rFonts w:cs="Times New Roman"/>
              </w:rPr>
            </w:pPr>
            <w:r w:rsidRPr="00FC78E3">
              <w:rPr>
                <w:rFonts w:cs="Arial"/>
                <w:b/>
                <w:bCs/>
                <w:sz w:val="18"/>
                <w:szCs w:val="18"/>
              </w:rPr>
              <w:t>2020</w:t>
            </w:r>
          </w:p>
        </w:tc>
        <w:tc>
          <w:tcPr>
            <w:tcW w:w="1876" w:type="dxa"/>
            <w:shd w:val="clear" w:color="auto" w:fill="CBCBCB"/>
            <w:tcMar>
              <w:top w:w="100" w:type="dxa"/>
              <w:left w:w="100" w:type="dxa"/>
              <w:bottom w:w="100" w:type="dxa"/>
              <w:right w:w="100" w:type="dxa"/>
            </w:tcMar>
            <w:vAlign w:val="center"/>
            <w:hideMark/>
          </w:tcPr>
          <w:p w14:paraId="14B86308" w14:textId="77777777" w:rsidR="00FC78E3" w:rsidRPr="00FC78E3" w:rsidRDefault="00FC78E3" w:rsidP="00AD2CD3">
            <w:pPr>
              <w:spacing w:after="0"/>
              <w:jc w:val="center"/>
              <w:rPr>
                <w:rFonts w:cs="Times New Roman"/>
              </w:rPr>
            </w:pPr>
            <w:r w:rsidRPr="00FC78E3">
              <w:rPr>
                <w:rFonts w:cs="Arial"/>
                <w:b/>
                <w:bCs/>
                <w:sz w:val="18"/>
                <w:szCs w:val="18"/>
              </w:rPr>
              <w:t>2021</w:t>
            </w:r>
          </w:p>
        </w:tc>
        <w:tc>
          <w:tcPr>
            <w:tcW w:w="1876" w:type="dxa"/>
            <w:shd w:val="clear" w:color="auto" w:fill="CBCBCB"/>
            <w:tcMar>
              <w:top w:w="100" w:type="dxa"/>
              <w:left w:w="100" w:type="dxa"/>
              <w:bottom w:w="100" w:type="dxa"/>
              <w:right w:w="100" w:type="dxa"/>
            </w:tcMar>
            <w:vAlign w:val="center"/>
            <w:hideMark/>
          </w:tcPr>
          <w:p w14:paraId="00BBF8E3" w14:textId="77777777" w:rsidR="00FC78E3" w:rsidRPr="00FC78E3" w:rsidRDefault="00FC78E3" w:rsidP="00AD2CD3">
            <w:pPr>
              <w:spacing w:after="0"/>
              <w:jc w:val="center"/>
              <w:rPr>
                <w:rFonts w:cs="Times New Roman"/>
              </w:rPr>
            </w:pPr>
            <w:r w:rsidRPr="00FC78E3">
              <w:rPr>
                <w:rFonts w:cs="Arial"/>
                <w:b/>
                <w:bCs/>
                <w:sz w:val="18"/>
                <w:szCs w:val="18"/>
              </w:rPr>
              <w:t>2022</w:t>
            </w:r>
          </w:p>
        </w:tc>
      </w:tr>
      <w:tr w:rsidR="00FC78E3" w:rsidRPr="00FC78E3" w14:paraId="6950AE86"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48D686B2" w14:textId="77777777" w:rsidR="00E8526C" w:rsidRPr="00FC78E3" w:rsidRDefault="00E8526C" w:rsidP="00AD2CD3">
            <w:pPr>
              <w:spacing w:after="0"/>
              <w:rPr>
                <w:rFonts w:cs="Times New Roman"/>
              </w:rPr>
            </w:pPr>
            <w:r w:rsidRPr="00FC78E3">
              <w:rPr>
                <w:rFonts w:cs="Arial"/>
                <w:b/>
                <w:bCs/>
                <w:sz w:val="18"/>
                <w:szCs w:val="18"/>
              </w:rPr>
              <w:t>SALES REVENUE</w:t>
            </w:r>
          </w:p>
        </w:tc>
        <w:tc>
          <w:tcPr>
            <w:tcW w:w="1876" w:type="dxa"/>
            <w:shd w:val="clear" w:color="auto" w:fill="D9D9D9" w:themeFill="background1" w:themeFillShade="D9"/>
            <w:tcMar>
              <w:top w:w="100" w:type="dxa"/>
              <w:left w:w="100" w:type="dxa"/>
              <w:bottom w:w="100" w:type="dxa"/>
              <w:right w:w="100" w:type="dxa"/>
            </w:tcMar>
            <w:vAlign w:val="center"/>
            <w:hideMark/>
          </w:tcPr>
          <w:p w14:paraId="68FA2464"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5F530657"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0F2714AB" w14:textId="77777777" w:rsidR="00E8526C" w:rsidRPr="00FC78E3" w:rsidRDefault="00E8526C" w:rsidP="00AD2CD3">
            <w:pPr>
              <w:spacing w:after="0"/>
              <w:jc w:val="right"/>
              <w:rPr>
                <w:rFonts w:eastAsia="Times New Roman" w:cs="Times New Roman"/>
              </w:rPr>
            </w:pPr>
          </w:p>
        </w:tc>
      </w:tr>
      <w:tr w:rsidR="00FC78E3" w:rsidRPr="00FC78E3" w14:paraId="798C62D5" w14:textId="77777777" w:rsidTr="00C812A6">
        <w:trPr>
          <w:trHeight w:val="391"/>
        </w:trPr>
        <w:tc>
          <w:tcPr>
            <w:tcW w:w="4500" w:type="dxa"/>
            <w:tcMar>
              <w:top w:w="100" w:type="dxa"/>
              <w:left w:w="100" w:type="dxa"/>
              <w:bottom w:w="100" w:type="dxa"/>
              <w:right w:w="100" w:type="dxa"/>
            </w:tcMar>
            <w:vAlign w:val="center"/>
            <w:hideMark/>
          </w:tcPr>
          <w:p w14:paraId="574432AE" w14:textId="77777777" w:rsidR="00E8526C" w:rsidRPr="00FC78E3" w:rsidRDefault="00E8526C" w:rsidP="00AD2CD3">
            <w:pPr>
              <w:spacing w:after="0"/>
              <w:rPr>
                <w:rFonts w:cs="Times New Roman"/>
              </w:rPr>
            </w:pPr>
            <w:r w:rsidRPr="00FC78E3">
              <w:rPr>
                <w:rFonts w:cs="Arial"/>
                <w:b/>
                <w:bCs/>
                <w:sz w:val="18"/>
                <w:szCs w:val="18"/>
              </w:rPr>
              <w:t>  Cost of Sales</w:t>
            </w:r>
          </w:p>
        </w:tc>
        <w:tc>
          <w:tcPr>
            <w:tcW w:w="1876" w:type="dxa"/>
            <w:tcMar>
              <w:top w:w="100" w:type="dxa"/>
              <w:left w:w="100" w:type="dxa"/>
              <w:bottom w:w="100" w:type="dxa"/>
              <w:right w:w="100" w:type="dxa"/>
            </w:tcMar>
            <w:vAlign w:val="center"/>
            <w:hideMark/>
          </w:tcPr>
          <w:p w14:paraId="6E591B8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B8297A2"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0C0010AD" w14:textId="77777777" w:rsidR="00E8526C" w:rsidRPr="00FC78E3" w:rsidRDefault="00E8526C" w:rsidP="00AD2CD3">
            <w:pPr>
              <w:spacing w:after="0"/>
              <w:jc w:val="right"/>
              <w:rPr>
                <w:rFonts w:eastAsia="Times New Roman" w:cs="Times New Roman"/>
              </w:rPr>
            </w:pPr>
          </w:p>
        </w:tc>
      </w:tr>
      <w:tr w:rsidR="00FC78E3" w:rsidRPr="00FC78E3" w14:paraId="10F87B18"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19B8891B" w14:textId="77777777" w:rsidR="00E8526C" w:rsidRPr="00FC78E3" w:rsidRDefault="00E8526C" w:rsidP="00AD2CD3">
            <w:pPr>
              <w:spacing w:after="0"/>
              <w:jc w:val="right"/>
              <w:rPr>
                <w:rFonts w:cs="Times New Roman"/>
              </w:rPr>
            </w:pPr>
            <w:r w:rsidRPr="00FC78E3">
              <w:rPr>
                <w:rFonts w:cs="Arial"/>
                <w:b/>
                <w:bCs/>
                <w:sz w:val="18"/>
                <w:szCs w:val="18"/>
              </w:rPr>
              <w:t>VARIABLE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577090DF"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1472A078"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0C82CCD3" w14:textId="77777777" w:rsidR="00E8526C" w:rsidRPr="00FC78E3" w:rsidRDefault="00E8526C" w:rsidP="00AD2CD3">
            <w:pPr>
              <w:spacing w:after="0"/>
              <w:jc w:val="right"/>
              <w:rPr>
                <w:rFonts w:eastAsia="Times New Roman" w:cs="Times New Roman"/>
              </w:rPr>
            </w:pPr>
          </w:p>
        </w:tc>
      </w:tr>
      <w:tr w:rsidR="00FC78E3" w:rsidRPr="00FC78E3" w14:paraId="2CC35C5F" w14:textId="77777777" w:rsidTr="00C812A6">
        <w:trPr>
          <w:trHeight w:val="391"/>
        </w:trPr>
        <w:tc>
          <w:tcPr>
            <w:tcW w:w="4500" w:type="dxa"/>
            <w:tcMar>
              <w:top w:w="100" w:type="dxa"/>
              <w:left w:w="100" w:type="dxa"/>
              <w:bottom w:w="100" w:type="dxa"/>
              <w:right w:w="100" w:type="dxa"/>
            </w:tcMar>
            <w:vAlign w:val="center"/>
            <w:hideMark/>
          </w:tcPr>
          <w:p w14:paraId="2797034A" w14:textId="77777777" w:rsidR="00E8526C" w:rsidRPr="00FC78E3" w:rsidRDefault="00E8526C" w:rsidP="00AD2CD3">
            <w:pPr>
              <w:spacing w:after="0"/>
              <w:ind w:left="165"/>
              <w:rPr>
                <w:rFonts w:cs="Times New Roman"/>
              </w:rPr>
            </w:pPr>
            <w:r w:rsidRPr="00FC78E3">
              <w:rPr>
                <w:rFonts w:cs="Arial"/>
                <w:b/>
                <w:bCs/>
                <w:sz w:val="18"/>
                <w:szCs w:val="18"/>
              </w:rPr>
              <w:t>Personnel Expenses</w:t>
            </w:r>
          </w:p>
        </w:tc>
        <w:tc>
          <w:tcPr>
            <w:tcW w:w="1876" w:type="dxa"/>
            <w:tcMar>
              <w:top w:w="100" w:type="dxa"/>
              <w:left w:w="100" w:type="dxa"/>
              <w:bottom w:w="100" w:type="dxa"/>
              <w:right w:w="100" w:type="dxa"/>
            </w:tcMar>
            <w:vAlign w:val="center"/>
            <w:hideMark/>
          </w:tcPr>
          <w:p w14:paraId="6765F0D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CD65D53"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6C70979" w14:textId="77777777" w:rsidR="00E8526C" w:rsidRPr="00FC78E3" w:rsidRDefault="00E8526C" w:rsidP="00AD2CD3">
            <w:pPr>
              <w:spacing w:after="0"/>
              <w:jc w:val="right"/>
              <w:rPr>
                <w:rFonts w:eastAsia="Times New Roman" w:cs="Times New Roman"/>
              </w:rPr>
            </w:pPr>
          </w:p>
        </w:tc>
      </w:tr>
      <w:tr w:rsidR="00FC78E3" w:rsidRPr="00FC78E3" w14:paraId="1B5CEF83" w14:textId="77777777" w:rsidTr="00C812A6">
        <w:trPr>
          <w:trHeight w:val="391"/>
        </w:trPr>
        <w:tc>
          <w:tcPr>
            <w:tcW w:w="4500" w:type="dxa"/>
            <w:tcMar>
              <w:top w:w="100" w:type="dxa"/>
              <w:left w:w="100" w:type="dxa"/>
              <w:bottom w:w="100" w:type="dxa"/>
              <w:right w:w="100" w:type="dxa"/>
            </w:tcMar>
            <w:vAlign w:val="center"/>
            <w:hideMark/>
          </w:tcPr>
          <w:p w14:paraId="5DBB7430" w14:textId="77777777" w:rsidR="00E8526C" w:rsidRPr="00FC78E3" w:rsidRDefault="00E8526C" w:rsidP="00AD2CD3">
            <w:pPr>
              <w:spacing w:after="0"/>
              <w:ind w:left="165"/>
              <w:rPr>
                <w:rFonts w:cs="Times New Roman"/>
              </w:rPr>
            </w:pPr>
            <w:r w:rsidRPr="00FC78E3">
              <w:rPr>
                <w:rFonts w:cs="Arial"/>
                <w:b/>
                <w:bCs/>
                <w:sz w:val="18"/>
                <w:szCs w:val="18"/>
              </w:rPr>
              <w:t>Additional Operating Expenses</w:t>
            </w:r>
          </w:p>
        </w:tc>
        <w:tc>
          <w:tcPr>
            <w:tcW w:w="1876" w:type="dxa"/>
            <w:tcMar>
              <w:top w:w="100" w:type="dxa"/>
              <w:left w:w="100" w:type="dxa"/>
              <w:bottom w:w="100" w:type="dxa"/>
              <w:right w:w="100" w:type="dxa"/>
            </w:tcMar>
            <w:vAlign w:val="center"/>
            <w:hideMark/>
          </w:tcPr>
          <w:p w14:paraId="7B6540CE"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6742A33"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6183E109" w14:textId="77777777" w:rsidR="00E8526C" w:rsidRPr="00FC78E3" w:rsidRDefault="00E8526C" w:rsidP="00AD2CD3">
            <w:pPr>
              <w:spacing w:after="0"/>
              <w:jc w:val="right"/>
              <w:rPr>
                <w:rFonts w:eastAsia="Times New Roman" w:cs="Times New Roman"/>
              </w:rPr>
            </w:pPr>
          </w:p>
        </w:tc>
      </w:tr>
      <w:tr w:rsidR="00FC78E3" w:rsidRPr="00FC78E3" w14:paraId="7E90B7AC" w14:textId="77777777" w:rsidTr="00C812A6">
        <w:trPr>
          <w:trHeight w:val="391"/>
        </w:trPr>
        <w:tc>
          <w:tcPr>
            <w:tcW w:w="4500" w:type="dxa"/>
            <w:tcMar>
              <w:top w:w="100" w:type="dxa"/>
              <w:left w:w="100" w:type="dxa"/>
              <w:bottom w:w="100" w:type="dxa"/>
              <w:right w:w="100" w:type="dxa"/>
            </w:tcMar>
            <w:vAlign w:val="center"/>
            <w:hideMark/>
          </w:tcPr>
          <w:p w14:paraId="575D34E1" w14:textId="77777777" w:rsidR="00E8526C" w:rsidRPr="00FC78E3" w:rsidRDefault="0093451C" w:rsidP="00AD2CD3">
            <w:pPr>
              <w:spacing w:after="0"/>
              <w:ind w:left="165"/>
              <w:rPr>
                <w:rFonts w:cs="Times New Roman"/>
              </w:rPr>
            </w:pPr>
            <w:r w:rsidRPr="00FC78E3">
              <w:rPr>
                <w:rFonts w:cs="Arial"/>
                <w:b/>
                <w:bCs/>
                <w:sz w:val="18"/>
                <w:szCs w:val="18"/>
              </w:rPr>
              <w:t>Fixed-</w:t>
            </w:r>
            <w:r w:rsidR="00E8526C" w:rsidRPr="00FC78E3">
              <w:rPr>
                <w:rFonts w:cs="Arial"/>
                <w:b/>
                <w:bCs/>
                <w:sz w:val="18"/>
                <w:szCs w:val="18"/>
              </w:rPr>
              <w:t>Asset Depreciation</w:t>
            </w:r>
          </w:p>
        </w:tc>
        <w:tc>
          <w:tcPr>
            <w:tcW w:w="1876" w:type="dxa"/>
            <w:tcMar>
              <w:top w:w="100" w:type="dxa"/>
              <w:left w:w="100" w:type="dxa"/>
              <w:bottom w:w="100" w:type="dxa"/>
              <w:right w:w="100" w:type="dxa"/>
            </w:tcMar>
            <w:vAlign w:val="center"/>
            <w:hideMark/>
          </w:tcPr>
          <w:p w14:paraId="2DC26FBC"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17454A87"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848DE9B" w14:textId="77777777" w:rsidR="00E8526C" w:rsidRPr="00FC78E3" w:rsidRDefault="00E8526C" w:rsidP="00AD2CD3">
            <w:pPr>
              <w:spacing w:after="0"/>
              <w:jc w:val="right"/>
              <w:rPr>
                <w:rFonts w:eastAsia="Times New Roman" w:cs="Times New Roman"/>
              </w:rPr>
            </w:pPr>
          </w:p>
        </w:tc>
      </w:tr>
      <w:tr w:rsidR="00FC78E3" w:rsidRPr="00FC78E3" w14:paraId="2BFDE27A" w14:textId="77777777" w:rsidTr="00C812A6">
        <w:trPr>
          <w:trHeight w:val="391"/>
        </w:trPr>
        <w:tc>
          <w:tcPr>
            <w:tcW w:w="4500" w:type="dxa"/>
            <w:tcMar>
              <w:top w:w="100" w:type="dxa"/>
              <w:left w:w="100" w:type="dxa"/>
              <w:bottom w:w="100" w:type="dxa"/>
              <w:right w:w="100" w:type="dxa"/>
            </w:tcMar>
            <w:vAlign w:val="center"/>
            <w:hideMark/>
          </w:tcPr>
          <w:p w14:paraId="10E339BF" w14:textId="77777777" w:rsidR="00E8526C" w:rsidRPr="00FC78E3" w:rsidRDefault="00E8526C" w:rsidP="00AD2CD3">
            <w:pPr>
              <w:spacing w:after="0"/>
              <w:ind w:left="165"/>
              <w:rPr>
                <w:rFonts w:cs="Times New Roman"/>
              </w:rPr>
            </w:pPr>
            <w:r w:rsidRPr="00FC78E3">
              <w:rPr>
                <w:rFonts w:cs="Arial"/>
                <w:b/>
                <w:bCs/>
                <w:sz w:val="18"/>
                <w:szCs w:val="18"/>
              </w:rPr>
              <w:t>Financial Expenses</w:t>
            </w:r>
          </w:p>
        </w:tc>
        <w:tc>
          <w:tcPr>
            <w:tcW w:w="1876" w:type="dxa"/>
            <w:tcMar>
              <w:top w:w="100" w:type="dxa"/>
              <w:left w:w="100" w:type="dxa"/>
              <w:bottom w:w="100" w:type="dxa"/>
              <w:right w:w="100" w:type="dxa"/>
            </w:tcMar>
            <w:vAlign w:val="center"/>
            <w:hideMark/>
          </w:tcPr>
          <w:p w14:paraId="782B1C64"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8ED1786"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2AAC3870" w14:textId="77777777" w:rsidR="00E8526C" w:rsidRPr="00FC78E3" w:rsidRDefault="00E8526C" w:rsidP="00AD2CD3">
            <w:pPr>
              <w:spacing w:after="0"/>
              <w:jc w:val="right"/>
              <w:rPr>
                <w:rFonts w:eastAsia="Times New Roman" w:cs="Times New Roman"/>
              </w:rPr>
            </w:pPr>
          </w:p>
        </w:tc>
      </w:tr>
      <w:tr w:rsidR="00FC78E3" w:rsidRPr="00FC78E3" w14:paraId="62002304" w14:textId="77777777" w:rsidTr="00C812A6">
        <w:trPr>
          <w:trHeight w:val="391"/>
        </w:trPr>
        <w:tc>
          <w:tcPr>
            <w:tcW w:w="4500" w:type="dxa"/>
            <w:shd w:val="clear" w:color="auto" w:fill="F2F2F2" w:themeFill="background1" w:themeFillShade="F2"/>
            <w:tcMar>
              <w:top w:w="100" w:type="dxa"/>
              <w:left w:w="100" w:type="dxa"/>
              <w:bottom w:w="100" w:type="dxa"/>
              <w:right w:w="100" w:type="dxa"/>
            </w:tcMar>
            <w:vAlign w:val="center"/>
            <w:hideMark/>
          </w:tcPr>
          <w:p w14:paraId="45E6283A" w14:textId="77777777" w:rsidR="00E8526C" w:rsidRPr="00FC78E3" w:rsidRDefault="00E8526C" w:rsidP="00AD2CD3">
            <w:pPr>
              <w:spacing w:after="0"/>
              <w:jc w:val="right"/>
              <w:rPr>
                <w:rFonts w:cs="Times New Roman"/>
              </w:rPr>
            </w:pPr>
            <w:r w:rsidRPr="00FC78E3">
              <w:rPr>
                <w:rFonts w:cs="Arial"/>
                <w:b/>
                <w:bCs/>
                <w:sz w:val="18"/>
                <w:szCs w:val="18"/>
              </w:rPr>
              <w:t>FIXED EXPENSES TOTAL</w:t>
            </w:r>
          </w:p>
        </w:tc>
        <w:tc>
          <w:tcPr>
            <w:tcW w:w="1876" w:type="dxa"/>
            <w:shd w:val="clear" w:color="auto" w:fill="F2F2F2" w:themeFill="background1" w:themeFillShade="F2"/>
            <w:tcMar>
              <w:top w:w="100" w:type="dxa"/>
              <w:left w:w="100" w:type="dxa"/>
              <w:bottom w:w="100" w:type="dxa"/>
              <w:right w:w="100" w:type="dxa"/>
            </w:tcMar>
            <w:vAlign w:val="center"/>
            <w:hideMark/>
          </w:tcPr>
          <w:p w14:paraId="29A224F8"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4C710726" w14:textId="77777777" w:rsidR="00E8526C" w:rsidRPr="00FC78E3" w:rsidRDefault="00E8526C" w:rsidP="00AD2CD3">
            <w:pPr>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14:paraId="272C1A78" w14:textId="77777777" w:rsidR="00E8526C" w:rsidRPr="00FC78E3" w:rsidRDefault="00E8526C" w:rsidP="00AD2CD3">
            <w:pPr>
              <w:spacing w:after="0"/>
              <w:jc w:val="right"/>
              <w:rPr>
                <w:rFonts w:eastAsia="Times New Roman" w:cs="Times New Roman"/>
              </w:rPr>
            </w:pPr>
          </w:p>
        </w:tc>
      </w:tr>
      <w:tr w:rsidR="00FC78E3" w:rsidRPr="00FC78E3" w14:paraId="1662963D" w14:textId="77777777" w:rsidTr="00C812A6">
        <w:trPr>
          <w:trHeight w:val="391"/>
        </w:trPr>
        <w:tc>
          <w:tcPr>
            <w:tcW w:w="4500" w:type="dxa"/>
            <w:tcMar>
              <w:top w:w="100" w:type="dxa"/>
              <w:left w:w="100" w:type="dxa"/>
              <w:bottom w:w="100" w:type="dxa"/>
              <w:right w:w="100" w:type="dxa"/>
            </w:tcMar>
            <w:vAlign w:val="center"/>
            <w:hideMark/>
          </w:tcPr>
          <w:p w14:paraId="3A4C3DD9" w14:textId="77777777" w:rsidR="00E8526C" w:rsidRPr="00FC78E3" w:rsidRDefault="0093451C" w:rsidP="00AD2CD3">
            <w:pPr>
              <w:spacing w:after="0"/>
              <w:ind w:left="165"/>
              <w:rPr>
                <w:rFonts w:cs="Times New Roman"/>
              </w:rPr>
            </w:pPr>
            <w:r w:rsidRPr="00FC78E3">
              <w:rPr>
                <w:rFonts w:cs="Arial"/>
                <w:b/>
                <w:bCs/>
                <w:sz w:val="18"/>
                <w:szCs w:val="18"/>
              </w:rPr>
              <w:t>GROSS-</w:t>
            </w:r>
            <w:r w:rsidR="00E8526C" w:rsidRPr="00FC78E3">
              <w:rPr>
                <w:rFonts w:cs="Arial"/>
                <w:b/>
                <w:bCs/>
                <w:sz w:val="18"/>
                <w:szCs w:val="18"/>
              </w:rPr>
              <w:t>MARGIN PERCENTAGE</w:t>
            </w:r>
          </w:p>
        </w:tc>
        <w:tc>
          <w:tcPr>
            <w:tcW w:w="1876" w:type="dxa"/>
            <w:tcMar>
              <w:top w:w="100" w:type="dxa"/>
              <w:left w:w="100" w:type="dxa"/>
              <w:bottom w:w="100" w:type="dxa"/>
              <w:right w:w="100" w:type="dxa"/>
            </w:tcMar>
            <w:vAlign w:val="center"/>
            <w:hideMark/>
          </w:tcPr>
          <w:p w14:paraId="19ED8F2B"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499A1639"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37536BFD" w14:textId="77777777" w:rsidR="00E8526C" w:rsidRPr="00FC78E3" w:rsidRDefault="00E8526C" w:rsidP="00AD2CD3">
            <w:pPr>
              <w:spacing w:after="0"/>
              <w:jc w:val="right"/>
              <w:rPr>
                <w:rFonts w:eastAsia="Times New Roman" w:cs="Times New Roman"/>
              </w:rPr>
            </w:pPr>
          </w:p>
        </w:tc>
      </w:tr>
      <w:tr w:rsidR="00FC78E3" w:rsidRPr="00FC78E3" w14:paraId="29FEDB40" w14:textId="77777777" w:rsidTr="00C812A6">
        <w:trPr>
          <w:trHeight w:val="391"/>
        </w:trPr>
        <w:tc>
          <w:tcPr>
            <w:tcW w:w="4500" w:type="dxa"/>
            <w:tcMar>
              <w:top w:w="100" w:type="dxa"/>
              <w:left w:w="100" w:type="dxa"/>
              <w:bottom w:w="100" w:type="dxa"/>
              <w:right w:w="100" w:type="dxa"/>
            </w:tcMar>
            <w:vAlign w:val="center"/>
            <w:hideMark/>
          </w:tcPr>
          <w:p w14:paraId="5F2A6705" w14:textId="77777777" w:rsidR="00E8526C" w:rsidRPr="00FC78E3" w:rsidRDefault="0093451C" w:rsidP="00AD2CD3">
            <w:pPr>
              <w:spacing w:after="0"/>
              <w:ind w:left="165"/>
              <w:rPr>
                <w:rFonts w:cs="Times New Roman"/>
              </w:rPr>
            </w:pPr>
            <w:r w:rsidRPr="00FC78E3">
              <w:rPr>
                <w:rFonts w:cs="Arial"/>
                <w:b/>
                <w:bCs/>
                <w:sz w:val="18"/>
                <w:szCs w:val="18"/>
              </w:rPr>
              <w:t>BREAK-</w:t>
            </w:r>
            <w:r w:rsidR="00E8526C" w:rsidRPr="00FC78E3">
              <w:rPr>
                <w:rFonts w:cs="Arial"/>
                <w:b/>
                <w:bCs/>
                <w:sz w:val="18"/>
                <w:szCs w:val="18"/>
              </w:rPr>
              <w:t>EVEN SALES REVENUE</w:t>
            </w:r>
          </w:p>
        </w:tc>
        <w:tc>
          <w:tcPr>
            <w:tcW w:w="1876" w:type="dxa"/>
            <w:tcMar>
              <w:top w:w="100" w:type="dxa"/>
              <w:left w:w="100" w:type="dxa"/>
              <w:bottom w:w="100" w:type="dxa"/>
              <w:right w:w="100" w:type="dxa"/>
            </w:tcMar>
            <w:vAlign w:val="center"/>
            <w:hideMark/>
          </w:tcPr>
          <w:p w14:paraId="78BF01E1"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52B8177D" w14:textId="77777777" w:rsidR="00E8526C" w:rsidRPr="00FC78E3" w:rsidRDefault="00E8526C" w:rsidP="00AD2CD3">
            <w:pPr>
              <w:spacing w:after="0"/>
              <w:jc w:val="right"/>
              <w:rPr>
                <w:rFonts w:eastAsia="Times New Roman" w:cs="Times New Roman"/>
              </w:rPr>
            </w:pPr>
          </w:p>
        </w:tc>
        <w:tc>
          <w:tcPr>
            <w:tcW w:w="1876" w:type="dxa"/>
            <w:tcMar>
              <w:top w:w="100" w:type="dxa"/>
              <w:left w:w="100" w:type="dxa"/>
              <w:bottom w:w="100" w:type="dxa"/>
              <w:right w:w="100" w:type="dxa"/>
            </w:tcMar>
            <w:vAlign w:val="center"/>
            <w:hideMark/>
          </w:tcPr>
          <w:p w14:paraId="7B69EEE6" w14:textId="77777777" w:rsidR="00E8526C" w:rsidRPr="00FC78E3" w:rsidRDefault="00E8526C" w:rsidP="00AD2CD3">
            <w:pPr>
              <w:spacing w:after="0"/>
              <w:jc w:val="right"/>
              <w:rPr>
                <w:rFonts w:eastAsia="Times New Roman" w:cs="Times New Roman"/>
              </w:rPr>
            </w:pPr>
          </w:p>
        </w:tc>
      </w:tr>
      <w:tr w:rsidR="00FC78E3" w:rsidRPr="00FC78E3" w14:paraId="7629FBB6" w14:textId="77777777" w:rsidTr="00C812A6">
        <w:trPr>
          <w:trHeight w:val="391"/>
        </w:trPr>
        <w:tc>
          <w:tcPr>
            <w:tcW w:w="4500" w:type="dxa"/>
            <w:shd w:val="clear" w:color="auto" w:fill="D9D9D9" w:themeFill="background1" w:themeFillShade="D9"/>
            <w:tcMar>
              <w:top w:w="100" w:type="dxa"/>
              <w:left w:w="100" w:type="dxa"/>
              <w:bottom w:w="100" w:type="dxa"/>
              <w:right w:w="100" w:type="dxa"/>
            </w:tcMar>
            <w:vAlign w:val="center"/>
            <w:hideMark/>
          </w:tcPr>
          <w:p w14:paraId="312DFD18" w14:textId="77777777" w:rsidR="00E8526C" w:rsidRPr="00FC78E3" w:rsidRDefault="00E8526C" w:rsidP="00AD2CD3">
            <w:pPr>
              <w:spacing w:after="0"/>
              <w:ind w:left="165"/>
              <w:jc w:val="right"/>
              <w:rPr>
                <w:rFonts w:cs="Times New Roman"/>
              </w:rPr>
            </w:pPr>
            <w:r w:rsidRPr="00FC78E3">
              <w:rPr>
                <w:rFonts w:cs="Arial"/>
                <w:b/>
                <w:bCs/>
                <w:sz w:val="18"/>
                <w:szCs w:val="18"/>
              </w:rPr>
              <w:t>SALES REV ABOVE BREAK-EVEN</w:t>
            </w:r>
          </w:p>
        </w:tc>
        <w:tc>
          <w:tcPr>
            <w:tcW w:w="1876" w:type="dxa"/>
            <w:shd w:val="clear" w:color="auto" w:fill="D9D9D9" w:themeFill="background1" w:themeFillShade="D9"/>
            <w:tcMar>
              <w:top w:w="100" w:type="dxa"/>
              <w:left w:w="100" w:type="dxa"/>
              <w:bottom w:w="100" w:type="dxa"/>
              <w:right w:w="100" w:type="dxa"/>
            </w:tcMar>
            <w:vAlign w:val="center"/>
            <w:hideMark/>
          </w:tcPr>
          <w:p w14:paraId="4C534933"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322C0E4F" w14:textId="77777777" w:rsidR="00E8526C" w:rsidRPr="00FC78E3" w:rsidRDefault="00E8526C" w:rsidP="00AD2CD3">
            <w:pPr>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14:paraId="5F2DABF0" w14:textId="77777777" w:rsidR="00E8526C" w:rsidRPr="00FC78E3" w:rsidRDefault="00E8526C" w:rsidP="00AD2CD3">
            <w:pPr>
              <w:spacing w:after="0"/>
              <w:jc w:val="right"/>
              <w:rPr>
                <w:rFonts w:eastAsia="Times New Roman" w:cs="Times New Roman"/>
              </w:rPr>
            </w:pPr>
          </w:p>
        </w:tc>
      </w:tr>
    </w:tbl>
    <w:p w14:paraId="43AA7A0A" w14:textId="77777777" w:rsidR="00D135F1" w:rsidRDefault="00D135F1" w:rsidP="00E8526C">
      <w:pPr>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14:paraId="7E18B476" w14:textId="77777777" w:rsidR="00E8526C" w:rsidRPr="00E8526C" w:rsidRDefault="00E8526C" w:rsidP="00E8526C">
      <w:pPr>
        <w:spacing w:after="240"/>
        <w:rPr>
          <w:rFonts w:eastAsia="Times New Roman" w:cs="Times New Roman"/>
        </w:rPr>
      </w:pPr>
    </w:p>
    <w:p w14:paraId="14D0031D" w14:textId="77777777" w:rsidR="00690210" w:rsidRDefault="00E8526C" w:rsidP="00F03EC7">
      <w:pPr>
        <w:pStyle w:val="1"/>
      </w:pPr>
      <w:r w:rsidRPr="00C9440B">
        <w:t>MARKETING STRATEGY</w:t>
      </w:r>
    </w:p>
    <w:p w14:paraId="0B1426E9" w14:textId="77777777" w:rsidR="00F433DD" w:rsidRDefault="00E8526C" w:rsidP="00F433DD">
      <w:pPr>
        <w:ind w:left="540"/>
      </w:pPr>
      <w:r w:rsidRPr="00E8526C">
        <w:t>Provide Marketing Strategy Overview</w:t>
      </w:r>
      <w:r w:rsidRPr="00E8526C">
        <w:br/>
      </w:r>
    </w:p>
    <w:p w14:paraId="1F25750A" w14:textId="77777777" w:rsidR="00F433DD" w:rsidRDefault="00F433DD" w:rsidP="00F433DD">
      <w:pPr>
        <w:ind w:left="540"/>
      </w:pPr>
    </w:p>
    <w:p w14:paraId="7B07C38A" w14:textId="77777777" w:rsidR="00B25660" w:rsidRPr="00B25660" w:rsidRDefault="00E8526C" w:rsidP="00B25660">
      <w:pPr>
        <w:pStyle w:val="2"/>
      </w:pPr>
      <w:r w:rsidRPr="00B25660">
        <w:t>MARKET SEGMENTATION</w:t>
      </w:r>
    </w:p>
    <w:p w14:paraId="73E58D33" w14:textId="77777777" w:rsidR="00E8526C" w:rsidRPr="00F433DD" w:rsidRDefault="00E8526C" w:rsidP="00B25660">
      <w:pPr>
        <w:ind w:left="540"/>
      </w:pPr>
      <w:r w:rsidRPr="00F433DD">
        <w:t>Marketing Segmentation Overview</w:t>
      </w:r>
      <w:r w:rsidRPr="00F433DD">
        <w:br/>
      </w:r>
      <w:r w:rsidRPr="00F433DD">
        <w:br/>
      </w:r>
      <w:r w:rsidR="005000C9" w:rsidRPr="00F433DD">
        <w:br/>
      </w:r>
    </w:p>
    <w:p w14:paraId="4866D856" w14:textId="77777777" w:rsidR="00E8526C" w:rsidRPr="00E8526C" w:rsidRDefault="00E8526C" w:rsidP="00B25660">
      <w:pPr>
        <w:pStyle w:val="2"/>
      </w:pPr>
      <w:r w:rsidRPr="00E8526C">
        <w:t>MARKET TARGETING</w:t>
      </w:r>
    </w:p>
    <w:p w14:paraId="2C8629FE"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One</w:t>
      </w:r>
    </w:p>
    <w:p w14:paraId="3205CB71"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Two</w:t>
      </w:r>
    </w:p>
    <w:p w14:paraId="235A838C" w14:textId="77777777" w:rsidR="00E8526C" w:rsidRPr="00C812A6" w:rsidRDefault="00E8526C" w:rsidP="00C812A6">
      <w:pPr>
        <w:numPr>
          <w:ilvl w:val="2"/>
          <w:numId w:val="22"/>
        </w:numPr>
        <w:spacing w:line="360" w:lineRule="auto"/>
        <w:ind w:left="1440"/>
        <w:textAlignment w:val="baseline"/>
        <w:rPr>
          <w:rFonts w:cs="Arial"/>
          <w:color w:val="000000"/>
          <w:szCs w:val="20"/>
        </w:rPr>
      </w:pPr>
      <w:r w:rsidRPr="00C812A6">
        <w:rPr>
          <w:rFonts w:cs="Arial"/>
          <w:color w:val="000000"/>
          <w:szCs w:val="20"/>
        </w:rPr>
        <w:t>Target Market Three</w:t>
      </w:r>
    </w:p>
    <w:p w14:paraId="62754F00" w14:textId="77777777" w:rsidR="00726E25" w:rsidRPr="00726E25" w:rsidRDefault="00E8526C" w:rsidP="00726E25">
      <w:pPr>
        <w:numPr>
          <w:ilvl w:val="2"/>
          <w:numId w:val="22"/>
        </w:numPr>
        <w:spacing w:line="360" w:lineRule="auto"/>
        <w:ind w:left="1440"/>
        <w:textAlignment w:val="baseline"/>
        <w:rPr>
          <w:rFonts w:cs="Arial"/>
          <w:color w:val="000000"/>
          <w:sz w:val="18"/>
          <w:szCs w:val="18"/>
        </w:rPr>
      </w:pPr>
      <w:r w:rsidRPr="00C812A6">
        <w:rPr>
          <w:rFonts w:cs="Arial"/>
          <w:color w:val="000000"/>
          <w:szCs w:val="20"/>
        </w:rPr>
        <w:t>Target Market Four</w:t>
      </w:r>
    </w:p>
    <w:p w14:paraId="4964953B" w14:textId="77777777" w:rsidR="00726E25" w:rsidRDefault="00726E25" w:rsidP="00726E25">
      <w:pPr>
        <w:spacing w:line="360" w:lineRule="auto"/>
        <w:textAlignment w:val="baseline"/>
        <w:rPr>
          <w:rFonts w:cs="Arial"/>
          <w:color w:val="000000"/>
          <w:sz w:val="18"/>
          <w:szCs w:val="18"/>
        </w:rPr>
      </w:pPr>
    </w:p>
    <w:p w14:paraId="32BDD74B" w14:textId="77777777" w:rsidR="00726E25" w:rsidRDefault="00726E25" w:rsidP="00726E25">
      <w:pPr>
        <w:spacing w:line="360" w:lineRule="auto"/>
        <w:textAlignment w:val="baseline"/>
        <w:rPr>
          <w:rFonts w:cs="Arial"/>
          <w:color w:val="000000"/>
          <w:sz w:val="18"/>
          <w:szCs w:val="18"/>
        </w:rPr>
      </w:pPr>
    </w:p>
    <w:p w14:paraId="37F93070" w14:textId="77777777" w:rsidR="00690210" w:rsidRPr="00726E25" w:rsidRDefault="00E8526C" w:rsidP="00F03EC7">
      <w:pPr>
        <w:pStyle w:val="1"/>
        <w:rPr>
          <w:rFonts w:cs="Arial"/>
          <w:color w:val="000000"/>
          <w:sz w:val="18"/>
          <w:szCs w:val="18"/>
        </w:rPr>
      </w:pPr>
      <w:r w:rsidRPr="00690210">
        <w:t>COMPETITIVE ANALYSIS</w:t>
      </w:r>
    </w:p>
    <w:p w14:paraId="6DC40A82" w14:textId="77777777" w:rsidR="008A1F70" w:rsidRDefault="00E8526C" w:rsidP="00690210">
      <w:pPr>
        <w:ind w:left="540"/>
        <w:rPr>
          <w:b/>
          <w:bCs/>
          <w:color w:val="073763"/>
          <w:szCs w:val="20"/>
        </w:rPr>
      </w:pPr>
      <w:r w:rsidRPr="00E8526C">
        <w:t>Provide Brief Description of How Analysis Was Conducted</w:t>
      </w:r>
      <w:r w:rsidRPr="00E8526C">
        <w:br/>
      </w:r>
      <w:r w:rsidRPr="00E8526C">
        <w:br/>
      </w:r>
    </w:p>
    <w:p w14:paraId="14D4048E" w14:textId="77777777" w:rsidR="008A1F70" w:rsidRDefault="008A1F70" w:rsidP="00690210">
      <w:pPr>
        <w:ind w:left="540"/>
        <w:rPr>
          <w:b/>
          <w:bCs/>
          <w:color w:val="073763"/>
          <w:szCs w:val="20"/>
        </w:rPr>
      </w:pPr>
    </w:p>
    <w:p w14:paraId="24BF81A5" w14:textId="77777777" w:rsidR="00AD2CD3" w:rsidRDefault="00AD2CD3" w:rsidP="00690210">
      <w:pPr>
        <w:ind w:left="540"/>
        <w:rPr>
          <w:b/>
          <w:bCs/>
          <w:color w:val="073763"/>
          <w:szCs w:val="20"/>
        </w:rPr>
      </w:pPr>
    </w:p>
    <w:p w14:paraId="61DD6A69" w14:textId="77777777" w:rsidR="00AD2CD3" w:rsidRDefault="00AD2CD3" w:rsidP="00690210">
      <w:pPr>
        <w:ind w:left="540"/>
        <w:rPr>
          <w:b/>
          <w:bCs/>
          <w:color w:val="073763"/>
          <w:szCs w:val="20"/>
        </w:rPr>
      </w:pPr>
    </w:p>
    <w:p w14:paraId="06482553" w14:textId="77777777" w:rsidR="00AD2CD3" w:rsidRDefault="00AD2CD3" w:rsidP="00690210">
      <w:pPr>
        <w:ind w:left="540"/>
        <w:rPr>
          <w:b/>
          <w:bCs/>
          <w:color w:val="073763"/>
          <w:szCs w:val="20"/>
        </w:rPr>
      </w:pPr>
    </w:p>
    <w:p w14:paraId="18CC9934" w14:textId="77777777" w:rsidR="00AD2CD3" w:rsidRDefault="00AD2CD3" w:rsidP="00690210">
      <w:pPr>
        <w:ind w:left="540"/>
        <w:rPr>
          <w:b/>
          <w:bCs/>
          <w:color w:val="073763"/>
          <w:szCs w:val="20"/>
        </w:rPr>
      </w:pPr>
    </w:p>
    <w:p w14:paraId="7C1E0E45" w14:textId="77777777" w:rsidR="00AD2CD3" w:rsidRDefault="00AD2CD3" w:rsidP="00690210">
      <w:pPr>
        <w:ind w:left="540"/>
        <w:rPr>
          <w:b/>
          <w:bCs/>
          <w:color w:val="073763"/>
          <w:szCs w:val="20"/>
        </w:rPr>
      </w:pPr>
    </w:p>
    <w:p w14:paraId="2816579E" w14:textId="77777777" w:rsidR="00AD2CD3" w:rsidRDefault="00AD2CD3" w:rsidP="00690210">
      <w:pPr>
        <w:ind w:left="540"/>
        <w:rPr>
          <w:b/>
          <w:bCs/>
          <w:color w:val="073763"/>
          <w:szCs w:val="20"/>
        </w:rPr>
      </w:pPr>
    </w:p>
    <w:p w14:paraId="7C2C0743" w14:textId="77777777" w:rsidR="00AD2CD3" w:rsidRDefault="00AD2CD3" w:rsidP="00690210">
      <w:pPr>
        <w:ind w:left="540"/>
        <w:rPr>
          <w:b/>
          <w:bCs/>
          <w:color w:val="073763"/>
          <w:szCs w:val="20"/>
        </w:rPr>
      </w:pPr>
    </w:p>
    <w:p w14:paraId="401F7E64" w14:textId="77777777" w:rsidR="00AD2CD3" w:rsidRDefault="00AD2CD3" w:rsidP="00690210">
      <w:pPr>
        <w:ind w:left="540"/>
        <w:rPr>
          <w:b/>
          <w:bCs/>
          <w:color w:val="073763"/>
          <w:szCs w:val="20"/>
        </w:rPr>
      </w:pPr>
    </w:p>
    <w:p w14:paraId="13408F48" w14:textId="77777777" w:rsidR="00AD2CD3" w:rsidRDefault="00AD2CD3" w:rsidP="00690210">
      <w:pPr>
        <w:ind w:left="540"/>
        <w:rPr>
          <w:b/>
          <w:bCs/>
          <w:color w:val="073763"/>
          <w:szCs w:val="20"/>
        </w:rPr>
      </w:pPr>
    </w:p>
    <w:p w14:paraId="2EC5858A" w14:textId="77777777" w:rsidR="00AD2CD3" w:rsidRDefault="00AD2CD3" w:rsidP="00690210">
      <w:pPr>
        <w:ind w:left="540"/>
        <w:rPr>
          <w:b/>
          <w:bCs/>
          <w:color w:val="073763"/>
          <w:szCs w:val="20"/>
        </w:rPr>
      </w:pPr>
    </w:p>
    <w:p w14:paraId="6AA0C470" w14:textId="77777777" w:rsidR="00AD2CD3" w:rsidRDefault="00AD2CD3" w:rsidP="00690210">
      <w:pPr>
        <w:ind w:left="540"/>
        <w:rPr>
          <w:b/>
          <w:bCs/>
          <w:color w:val="073763"/>
          <w:szCs w:val="20"/>
        </w:rPr>
      </w:pPr>
    </w:p>
    <w:p w14:paraId="349CFD91" w14:textId="77777777" w:rsidR="00AD2CD3" w:rsidRDefault="00AD2CD3" w:rsidP="00690210">
      <w:pPr>
        <w:ind w:left="540"/>
        <w:rPr>
          <w:b/>
          <w:bCs/>
          <w:color w:val="073763"/>
          <w:szCs w:val="20"/>
        </w:rPr>
      </w:pPr>
    </w:p>
    <w:p w14:paraId="05B86757" w14:textId="77777777" w:rsidR="00AD2CD3" w:rsidRDefault="00AD2CD3" w:rsidP="00690210">
      <w:pPr>
        <w:ind w:left="540"/>
        <w:rPr>
          <w:b/>
          <w:bCs/>
          <w:color w:val="073763"/>
          <w:szCs w:val="20"/>
        </w:rPr>
      </w:pPr>
    </w:p>
    <w:p w14:paraId="0E6128E9" w14:textId="77777777" w:rsidR="00AD2CD3" w:rsidRDefault="00AD2CD3" w:rsidP="00690210">
      <w:pPr>
        <w:ind w:left="540"/>
        <w:rPr>
          <w:b/>
          <w:bCs/>
          <w:color w:val="073763"/>
          <w:szCs w:val="20"/>
        </w:rPr>
      </w:pPr>
    </w:p>
    <w:p w14:paraId="406B1DE1" w14:textId="77777777" w:rsidR="00AD2CD3" w:rsidRDefault="00AD2CD3" w:rsidP="00690210">
      <w:pPr>
        <w:ind w:left="540"/>
        <w:rPr>
          <w:b/>
          <w:bCs/>
          <w:color w:val="073763"/>
          <w:szCs w:val="20"/>
        </w:rPr>
      </w:pPr>
    </w:p>
    <w:p w14:paraId="68661328" w14:textId="77777777" w:rsidR="00AD2CD3" w:rsidRDefault="00AD2CD3" w:rsidP="00690210">
      <w:pPr>
        <w:ind w:left="540"/>
        <w:rPr>
          <w:b/>
          <w:bCs/>
          <w:color w:val="073763"/>
          <w:szCs w:val="20"/>
        </w:rPr>
      </w:pPr>
    </w:p>
    <w:p w14:paraId="2EF9DE3E" w14:textId="77777777" w:rsidR="00AD2CD3" w:rsidRDefault="00AD2CD3" w:rsidP="00690210">
      <w:pPr>
        <w:ind w:left="540"/>
        <w:rPr>
          <w:b/>
          <w:bCs/>
          <w:color w:val="073763"/>
          <w:szCs w:val="20"/>
        </w:rPr>
      </w:pPr>
    </w:p>
    <w:p w14:paraId="42CFBBE7" w14:textId="77777777" w:rsidR="00AD2CD3" w:rsidRDefault="00AD2CD3" w:rsidP="00AD2CD3">
      <w:pPr>
        <w:pStyle w:val="2"/>
      </w:pPr>
      <w:r>
        <w:t>ANALYSIS RESULTS</w:t>
      </w:r>
    </w:p>
    <w:tbl>
      <w:tblPr>
        <w:tblStyle w:val="aa"/>
        <w:tblW w:w="0" w:type="auto"/>
        <w:tblInd w:w="5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950"/>
        <w:gridCol w:w="6290"/>
      </w:tblGrid>
      <w:tr w:rsidR="008A1F70" w:rsidRPr="008A1F70" w14:paraId="24736049" w14:textId="77777777" w:rsidTr="004225EC">
        <w:trPr>
          <w:trHeight w:val="20"/>
        </w:trPr>
        <w:tc>
          <w:tcPr>
            <w:tcW w:w="3950" w:type="dxa"/>
            <w:shd w:val="clear" w:color="auto" w:fill="D5DCE4" w:themeFill="text2" w:themeFillTint="33"/>
            <w:tcMar>
              <w:top w:w="144" w:type="dxa"/>
              <w:left w:w="144" w:type="dxa"/>
              <w:bottom w:w="144" w:type="dxa"/>
              <w:right w:w="144" w:type="dxa"/>
            </w:tcMar>
            <w:vAlign w:val="center"/>
          </w:tcPr>
          <w:p w14:paraId="36685C6B" w14:textId="77777777" w:rsidR="008A1F70" w:rsidRPr="008A1F70" w:rsidRDefault="008A1F70" w:rsidP="008A1F70">
            <w:pPr>
              <w:spacing w:after="0"/>
              <w:rPr>
                <w:b/>
                <w:bCs/>
                <w:sz w:val="18"/>
                <w:szCs w:val="18"/>
              </w:rPr>
            </w:pPr>
            <w:r w:rsidRPr="008A1F70">
              <w:rPr>
                <w:b/>
                <w:bCs/>
                <w:sz w:val="18"/>
                <w:szCs w:val="18"/>
              </w:rPr>
              <w:t>COMPETITOR TYPE / NAME</w:t>
            </w:r>
          </w:p>
        </w:tc>
        <w:tc>
          <w:tcPr>
            <w:tcW w:w="6290" w:type="dxa"/>
            <w:shd w:val="clear" w:color="auto" w:fill="D5DCE4" w:themeFill="text2" w:themeFillTint="33"/>
            <w:tcMar>
              <w:top w:w="144" w:type="dxa"/>
              <w:left w:w="144" w:type="dxa"/>
              <w:bottom w:w="144" w:type="dxa"/>
              <w:right w:w="144" w:type="dxa"/>
            </w:tcMar>
            <w:vAlign w:val="center"/>
          </w:tcPr>
          <w:p w14:paraId="5CAE43FE" w14:textId="77777777" w:rsidR="008A1F70" w:rsidRPr="008A1F70" w:rsidRDefault="008A1F70" w:rsidP="008A1F70">
            <w:pPr>
              <w:spacing w:after="0"/>
              <w:rPr>
                <w:b/>
                <w:bCs/>
                <w:sz w:val="18"/>
                <w:szCs w:val="18"/>
              </w:rPr>
            </w:pPr>
            <w:r w:rsidRPr="008A1F70">
              <w:rPr>
                <w:b/>
                <w:bCs/>
                <w:sz w:val="18"/>
                <w:szCs w:val="18"/>
              </w:rPr>
              <w:t>DESCRIPTION</w:t>
            </w:r>
          </w:p>
        </w:tc>
      </w:tr>
      <w:tr w:rsidR="008A1F70" w:rsidRPr="008A1F70" w14:paraId="7A357D97" w14:textId="77777777" w:rsidTr="00AD2CD3">
        <w:trPr>
          <w:trHeight w:val="1440"/>
        </w:trPr>
        <w:tc>
          <w:tcPr>
            <w:tcW w:w="3950" w:type="dxa"/>
            <w:tcMar>
              <w:top w:w="144" w:type="dxa"/>
              <w:left w:w="144" w:type="dxa"/>
              <w:bottom w:w="144" w:type="dxa"/>
              <w:right w:w="144" w:type="dxa"/>
            </w:tcMar>
          </w:tcPr>
          <w:p w14:paraId="79419167"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63742828" w14:textId="77777777" w:rsidR="008A1F70" w:rsidRPr="008A1F70" w:rsidRDefault="008A1F70" w:rsidP="008A1F70">
            <w:pPr>
              <w:spacing w:after="0"/>
              <w:rPr>
                <w:szCs w:val="20"/>
              </w:rPr>
            </w:pPr>
          </w:p>
        </w:tc>
      </w:tr>
      <w:tr w:rsidR="008A1F70" w:rsidRPr="008A1F70" w14:paraId="5511849C" w14:textId="77777777" w:rsidTr="00AD2CD3">
        <w:trPr>
          <w:trHeight w:val="1440"/>
        </w:trPr>
        <w:tc>
          <w:tcPr>
            <w:tcW w:w="3950" w:type="dxa"/>
            <w:shd w:val="clear" w:color="auto" w:fill="EAEEF3"/>
            <w:tcMar>
              <w:top w:w="144" w:type="dxa"/>
              <w:left w:w="144" w:type="dxa"/>
              <w:bottom w:w="144" w:type="dxa"/>
              <w:right w:w="144" w:type="dxa"/>
            </w:tcMar>
          </w:tcPr>
          <w:p w14:paraId="711FFBBE"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7309ABD2" w14:textId="77777777" w:rsidR="008A1F70" w:rsidRPr="008A1F70" w:rsidRDefault="008A1F70" w:rsidP="008A1F70">
            <w:pPr>
              <w:spacing w:after="0"/>
              <w:rPr>
                <w:szCs w:val="20"/>
              </w:rPr>
            </w:pPr>
          </w:p>
        </w:tc>
      </w:tr>
      <w:tr w:rsidR="008A1F70" w:rsidRPr="008A1F70" w14:paraId="31E117DB" w14:textId="77777777" w:rsidTr="00AD2CD3">
        <w:trPr>
          <w:trHeight w:val="1440"/>
        </w:trPr>
        <w:tc>
          <w:tcPr>
            <w:tcW w:w="3950" w:type="dxa"/>
            <w:tcMar>
              <w:top w:w="144" w:type="dxa"/>
              <w:left w:w="144" w:type="dxa"/>
              <w:bottom w:w="144" w:type="dxa"/>
              <w:right w:w="144" w:type="dxa"/>
            </w:tcMar>
          </w:tcPr>
          <w:p w14:paraId="1C192F1D"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0D31283B" w14:textId="77777777" w:rsidR="008A1F70" w:rsidRPr="008A1F70" w:rsidRDefault="008A1F70" w:rsidP="008A1F70">
            <w:pPr>
              <w:spacing w:after="0"/>
              <w:rPr>
                <w:szCs w:val="20"/>
              </w:rPr>
            </w:pPr>
          </w:p>
        </w:tc>
      </w:tr>
      <w:tr w:rsidR="008A1F70" w:rsidRPr="008A1F70" w14:paraId="02104F8A" w14:textId="77777777" w:rsidTr="00AD2CD3">
        <w:trPr>
          <w:trHeight w:val="1440"/>
        </w:trPr>
        <w:tc>
          <w:tcPr>
            <w:tcW w:w="3950" w:type="dxa"/>
            <w:shd w:val="clear" w:color="auto" w:fill="EAEEF3"/>
            <w:tcMar>
              <w:top w:w="144" w:type="dxa"/>
              <w:left w:w="144" w:type="dxa"/>
              <w:bottom w:w="144" w:type="dxa"/>
              <w:right w:w="144" w:type="dxa"/>
            </w:tcMar>
          </w:tcPr>
          <w:p w14:paraId="235CFDC8" w14:textId="77777777" w:rsidR="008A1F70" w:rsidRPr="008A1F70" w:rsidRDefault="008A1F70" w:rsidP="008A1F70">
            <w:pPr>
              <w:spacing w:after="0"/>
              <w:rPr>
                <w:szCs w:val="20"/>
              </w:rPr>
            </w:pPr>
          </w:p>
        </w:tc>
        <w:tc>
          <w:tcPr>
            <w:tcW w:w="6290" w:type="dxa"/>
            <w:shd w:val="clear" w:color="auto" w:fill="EAEEF3"/>
            <w:tcMar>
              <w:top w:w="144" w:type="dxa"/>
              <w:left w:w="144" w:type="dxa"/>
              <w:bottom w:w="144" w:type="dxa"/>
              <w:right w:w="144" w:type="dxa"/>
            </w:tcMar>
          </w:tcPr>
          <w:p w14:paraId="4180B799" w14:textId="77777777" w:rsidR="008A1F70" w:rsidRPr="008A1F70" w:rsidRDefault="008A1F70" w:rsidP="008A1F70">
            <w:pPr>
              <w:spacing w:after="0"/>
              <w:rPr>
                <w:szCs w:val="20"/>
              </w:rPr>
            </w:pPr>
          </w:p>
        </w:tc>
      </w:tr>
      <w:tr w:rsidR="008A1F70" w:rsidRPr="008A1F70" w14:paraId="2491D233" w14:textId="77777777" w:rsidTr="00AD2CD3">
        <w:trPr>
          <w:trHeight w:val="1440"/>
        </w:trPr>
        <w:tc>
          <w:tcPr>
            <w:tcW w:w="3950" w:type="dxa"/>
            <w:tcMar>
              <w:top w:w="144" w:type="dxa"/>
              <w:left w:w="144" w:type="dxa"/>
              <w:bottom w:w="144" w:type="dxa"/>
              <w:right w:w="144" w:type="dxa"/>
            </w:tcMar>
          </w:tcPr>
          <w:p w14:paraId="46C80446" w14:textId="77777777" w:rsidR="008A1F70" w:rsidRPr="008A1F70" w:rsidRDefault="008A1F70" w:rsidP="008A1F70">
            <w:pPr>
              <w:spacing w:after="0"/>
              <w:rPr>
                <w:szCs w:val="20"/>
              </w:rPr>
            </w:pPr>
          </w:p>
        </w:tc>
        <w:tc>
          <w:tcPr>
            <w:tcW w:w="6290" w:type="dxa"/>
            <w:tcMar>
              <w:top w:w="144" w:type="dxa"/>
              <w:left w:w="144" w:type="dxa"/>
              <w:bottom w:w="144" w:type="dxa"/>
              <w:right w:w="144" w:type="dxa"/>
            </w:tcMar>
          </w:tcPr>
          <w:p w14:paraId="0258D28B" w14:textId="77777777" w:rsidR="008A1F70" w:rsidRPr="008A1F70" w:rsidRDefault="008A1F70" w:rsidP="008A1F70">
            <w:pPr>
              <w:spacing w:after="0"/>
              <w:rPr>
                <w:szCs w:val="20"/>
              </w:rPr>
            </w:pPr>
          </w:p>
        </w:tc>
      </w:tr>
      <w:tr w:rsidR="008A1F70" w:rsidRPr="008A1F70" w14:paraId="42A3465E" w14:textId="77777777" w:rsidTr="00AD2CD3">
        <w:trPr>
          <w:trHeight w:val="1440"/>
        </w:trPr>
        <w:tc>
          <w:tcPr>
            <w:tcW w:w="3950" w:type="dxa"/>
            <w:tcBorders>
              <w:bottom w:val="single" w:sz="8" w:space="0" w:color="BFBFBF" w:themeColor="background1" w:themeShade="BF"/>
            </w:tcBorders>
            <w:shd w:val="clear" w:color="auto" w:fill="EAEEF3"/>
            <w:tcMar>
              <w:top w:w="144" w:type="dxa"/>
              <w:left w:w="144" w:type="dxa"/>
              <w:bottom w:w="144" w:type="dxa"/>
              <w:right w:w="144" w:type="dxa"/>
            </w:tcMar>
          </w:tcPr>
          <w:p w14:paraId="0939AEBF" w14:textId="77777777" w:rsidR="008A1F70" w:rsidRPr="008A1F70" w:rsidRDefault="008A1F70" w:rsidP="008A1F70">
            <w:pPr>
              <w:spacing w:after="0"/>
              <w:rPr>
                <w:szCs w:val="20"/>
              </w:rPr>
            </w:pPr>
          </w:p>
        </w:tc>
        <w:tc>
          <w:tcPr>
            <w:tcW w:w="6290" w:type="dxa"/>
            <w:tcBorders>
              <w:bottom w:val="single" w:sz="8" w:space="0" w:color="BFBFBF" w:themeColor="background1" w:themeShade="BF"/>
            </w:tcBorders>
            <w:shd w:val="clear" w:color="auto" w:fill="EAEEF3"/>
            <w:tcMar>
              <w:top w:w="144" w:type="dxa"/>
              <w:left w:w="144" w:type="dxa"/>
              <w:bottom w:w="144" w:type="dxa"/>
              <w:right w:w="144" w:type="dxa"/>
            </w:tcMar>
          </w:tcPr>
          <w:p w14:paraId="04F1930E" w14:textId="77777777" w:rsidR="008A1F70" w:rsidRPr="008A1F70" w:rsidRDefault="008A1F70" w:rsidP="008A1F70">
            <w:pPr>
              <w:spacing w:after="0"/>
              <w:rPr>
                <w:szCs w:val="20"/>
              </w:rPr>
            </w:pPr>
          </w:p>
        </w:tc>
      </w:tr>
      <w:tr w:rsidR="008A1F70" w:rsidRPr="008A1F70" w14:paraId="1F28604F" w14:textId="77777777" w:rsidTr="00AD2CD3">
        <w:trPr>
          <w:trHeight w:val="1440"/>
        </w:trPr>
        <w:tc>
          <w:tcPr>
            <w:tcW w:w="3950" w:type="dxa"/>
            <w:tcBorders>
              <w:bottom w:val="single" w:sz="18" w:space="0" w:color="BFBFBF" w:themeColor="background1" w:themeShade="BF"/>
            </w:tcBorders>
            <w:tcMar>
              <w:top w:w="144" w:type="dxa"/>
              <w:left w:w="144" w:type="dxa"/>
              <w:bottom w:w="144" w:type="dxa"/>
              <w:right w:w="144" w:type="dxa"/>
            </w:tcMar>
          </w:tcPr>
          <w:p w14:paraId="0CCF6C87" w14:textId="77777777" w:rsidR="008A1F70" w:rsidRPr="008A1F70" w:rsidRDefault="008A1F70" w:rsidP="008A1F70">
            <w:pPr>
              <w:spacing w:after="0"/>
              <w:rPr>
                <w:szCs w:val="20"/>
              </w:rPr>
            </w:pPr>
          </w:p>
        </w:tc>
        <w:tc>
          <w:tcPr>
            <w:tcW w:w="6290" w:type="dxa"/>
            <w:tcBorders>
              <w:bottom w:val="single" w:sz="18" w:space="0" w:color="BFBFBF" w:themeColor="background1" w:themeShade="BF"/>
            </w:tcBorders>
            <w:tcMar>
              <w:top w:w="144" w:type="dxa"/>
              <w:left w:w="144" w:type="dxa"/>
              <w:bottom w:w="144" w:type="dxa"/>
              <w:right w:w="144" w:type="dxa"/>
            </w:tcMar>
          </w:tcPr>
          <w:p w14:paraId="0C832B7F" w14:textId="77777777" w:rsidR="008A1F70" w:rsidRPr="008A1F70" w:rsidRDefault="008A1F70" w:rsidP="008A1F70">
            <w:pPr>
              <w:spacing w:after="0"/>
              <w:rPr>
                <w:szCs w:val="20"/>
              </w:rPr>
            </w:pPr>
          </w:p>
        </w:tc>
      </w:tr>
    </w:tbl>
    <w:p w14:paraId="6B0380E0" w14:textId="77777777" w:rsidR="005000C9" w:rsidRPr="001A0576" w:rsidRDefault="005000C9" w:rsidP="001A0576">
      <w:pPr>
        <w:ind w:left="540"/>
        <w:rPr>
          <w:b/>
          <w:bCs/>
          <w:color w:val="073763"/>
          <w:szCs w:val="20"/>
        </w:rPr>
      </w:pPr>
      <w:r>
        <w:rPr>
          <w:b/>
          <w:bCs/>
          <w:color w:val="073763"/>
          <w:szCs w:val="20"/>
        </w:rPr>
        <w:br/>
      </w:r>
    </w:p>
    <w:p w14:paraId="00740AD7" w14:textId="77777777" w:rsidR="00E8526C" w:rsidRPr="00E8526C" w:rsidRDefault="00E8526C" w:rsidP="00E8526C">
      <w:pPr>
        <w:rPr>
          <w:rFonts w:cs="Times New Roman"/>
        </w:rPr>
      </w:pPr>
    </w:p>
    <w:p w14:paraId="7ED07826" w14:textId="77777777" w:rsidR="001A0576" w:rsidRPr="001A0576" w:rsidRDefault="00E8526C" w:rsidP="00F03EC7">
      <w:pPr>
        <w:pStyle w:val="1"/>
        <w:rPr>
          <w:b/>
          <w:color w:val="073763"/>
          <w:sz w:val="20"/>
        </w:rPr>
      </w:pPr>
      <w:r w:rsidRPr="001A0576">
        <w:lastRenderedPageBreak/>
        <w:t>TEAM</w:t>
      </w:r>
    </w:p>
    <w:p w14:paraId="1E9E43CB" w14:textId="77777777" w:rsidR="00E8526C" w:rsidRDefault="00E8526C" w:rsidP="001A0576">
      <w:pPr>
        <w:ind w:left="540"/>
        <w:rPr>
          <w:b/>
          <w:bCs/>
          <w:color w:val="073763"/>
          <w:szCs w:val="20"/>
        </w:rPr>
      </w:pPr>
      <w:r w:rsidRPr="00E8526C">
        <w:t>Overview of Management and Staffing Structure and Efforts Employed to Build Out</w:t>
      </w:r>
      <w:r w:rsidRPr="00E8526C">
        <w:br/>
      </w:r>
      <w:r w:rsidRPr="00E8526C">
        <w:br/>
      </w:r>
    </w:p>
    <w:p w14:paraId="389B76AC" w14:textId="77777777" w:rsidR="00D91066" w:rsidRPr="00E8526C" w:rsidRDefault="00D91066" w:rsidP="001A0576">
      <w:pPr>
        <w:ind w:left="540"/>
        <w:rPr>
          <w:b/>
          <w:bCs/>
          <w:color w:val="073763"/>
          <w:szCs w:val="20"/>
        </w:rPr>
      </w:pPr>
    </w:p>
    <w:p w14:paraId="3F24799A" w14:textId="77777777" w:rsidR="00E8526C" w:rsidRPr="00E8526C" w:rsidRDefault="00C55126" w:rsidP="00C55126">
      <w:pPr>
        <w:pStyle w:val="2"/>
        <w:tabs>
          <w:tab w:val="clear" w:pos="720"/>
          <w:tab w:val="left" w:pos="450"/>
        </w:tabs>
        <w:ind w:left="0"/>
      </w:pPr>
      <w:r>
        <w:tab/>
      </w:r>
      <w:r w:rsidR="00E8526C" w:rsidRPr="00E8526C">
        <w:t>HEADCOUNT</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19B63886" w14:textId="77777777" w:rsidTr="00813E9C">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7559EFF8"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657F3EF"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4735CE99"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64394F3"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FC78E3" w:rsidRPr="00FC78E3" w14:paraId="33E92DB5" w14:textId="77777777" w:rsidTr="00813E9C">
        <w:trPr>
          <w:trHeight w:val="377"/>
        </w:trPr>
        <w:tc>
          <w:tcPr>
            <w:tcW w:w="4766" w:type="dxa"/>
            <w:tcMar>
              <w:top w:w="100" w:type="dxa"/>
              <w:left w:w="100" w:type="dxa"/>
              <w:bottom w:w="100" w:type="dxa"/>
              <w:right w:w="100" w:type="dxa"/>
            </w:tcMar>
            <w:vAlign w:val="center"/>
            <w:hideMark/>
          </w:tcPr>
          <w:p w14:paraId="7EA32519" w14:textId="77777777" w:rsidR="00E8526C" w:rsidRPr="00FC78E3" w:rsidRDefault="00E8526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53D327AB"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66A5A110"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7B20C9C3" w14:textId="77777777" w:rsidR="00E8526C" w:rsidRPr="00FC78E3" w:rsidRDefault="00E8526C" w:rsidP="00AD2CD3">
            <w:pPr>
              <w:spacing w:after="0"/>
              <w:jc w:val="center"/>
              <w:rPr>
                <w:rFonts w:eastAsia="Times New Roman" w:cs="Times New Roman"/>
              </w:rPr>
            </w:pPr>
          </w:p>
        </w:tc>
      </w:tr>
      <w:tr w:rsidR="00FC78E3" w:rsidRPr="00FC78E3" w14:paraId="0BE056F5" w14:textId="77777777" w:rsidTr="00813E9C">
        <w:trPr>
          <w:trHeight w:val="377"/>
        </w:trPr>
        <w:tc>
          <w:tcPr>
            <w:tcW w:w="4766" w:type="dxa"/>
            <w:tcMar>
              <w:top w:w="100" w:type="dxa"/>
              <w:left w:w="100" w:type="dxa"/>
              <w:bottom w:w="100" w:type="dxa"/>
              <w:right w:w="100" w:type="dxa"/>
            </w:tcMar>
            <w:vAlign w:val="center"/>
            <w:hideMark/>
          </w:tcPr>
          <w:p w14:paraId="138B59F0" w14:textId="77777777" w:rsidR="00E8526C" w:rsidRPr="00FC78E3" w:rsidRDefault="00E8526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64061637"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88F2780"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06EB4C72" w14:textId="77777777" w:rsidR="00E8526C" w:rsidRPr="00FC78E3" w:rsidRDefault="00E8526C" w:rsidP="00AD2CD3">
            <w:pPr>
              <w:spacing w:after="0"/>
              <w:jc w:val="center"/>
              <w:rPr>
                <w:rFonts w:eastAsia="Times New Roman" w:cs="Times New Roman"/>
              </w:rPr>
            </w:pPr>
          </w:p>
        </w:tc>
      </w:tr>
      <w:tr w:rsidR="00FC78E3" w:rsidRPr="00FC78E3" w14:paraId="02E1EF3B" w14:textId="77777777" w:rsidTr="00813E9C">
        <w:trPr>
          <w:trHeight w:val="377"/>
        </w:trPr>
        <w:tc>
          <w:tcPr>
            <w:tcW w:w="4766" w:type="dxa"/>
            <w:tcMar>
              <w:top w:w="100" w:type="dxa"/>
              <w:left w:w="100" w:type="dxa"/>
              <w:bottom w:w="100" w:type="dxa"/>
              <w:right w:w="100" w:type="dxa"/>
            </w:tcMar>
            <w:vAlign w:val="center"/>
            <w:hideMark/>
          </w:tcPr>
          <w:p w14:paraId="3874A88E" w14:textId="77777777" w:rsidR="00E8526C" w:rsidRPr="00FC78E3" w:rsidRDefault="00E8526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6E732839"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2DB0E57"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38C1EE5B" w14:textId="77777777" w:rsidR="00E8526C" w:rsidRPr="00FC78E3" w:rsidRDefault="00E8526C" w:rsidP="00AD2CD3">
            <w:pPr>
              <w:spacing w:after="0"/>
              <w:jc w:val="center"/>
              <w:rPr>
                <w:rFonts w:eastAsia="Times New Roman" w:cs="Times New Roman"/>
              </w:rPr>
            </w:pPr>
          </w:p>
        </w:tc>
      </w:tr>
      <w:tr w:rsidR="00FC78E3" w:rsidRPr="00FC78E3" w14:paraId="581CE9F3" w14:textId="77777777" w:rsidTr="00813E9C">
        <w:trPr>
          <w:trHeight w:val="377"/>
        </w:trPr>
        <w:tc>
          <w:tcPr>
            <w:tcW w:w="4766" w:type="dxa"/>
            <w:tcMar>
              <w:top w:w="100" w:type="dxa"/>
              <w:left w:w="100" w:type="dxa"/>
              <w:bottom w:w="100" w:type="dxa"/>
              <w:right w:w="100" w:type="dxa"/>
            </w:tcMar>
            <w:vAlign w:val="center"/>
            <w:hideMark/>
          </w:tcPr>
          <w:p w14:paraId="30A35991" w14:textId="77777777" w:rsidR="00E8526C" w:rsidRPr="00FC78E3" w:rsidRDefault="00E8526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05AFCCD3"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44516729"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01EF65B1" w14:textId="77777777" w:rsidR="00E8526C" w:rsidRPr="00FC78E3" w:rsidRDefault="00E8526C" w:rsidP="00AD2CD3">
            <w:pPr>
              <w:spacing w:after="0"/>
              <w:jc w:val="center"/>
              <w:rPr>
                <w:rFonts w:eastAsia="Times New Roman" w:cs="Times New Roman"/>
              </w:rPr>
            </w:pPr>
          </w:p>
        </w:tc>
      </w:tr>
      <w:tr w:rsidR="00FC78E3" w:rsidRPr="00FC78E3" w14:paraId="1EECC184" w14:textId="77777777" w:rsidTr="00813E9C">
        <w:trPr>
          <w:trHeight w:val="377"/>
        </w:trPr>
        <w:tc>
          <w:tcPr>
            <w:tcW w:w="4766" w:type="dxa"/>
            <w:tcMar>
              <w:top w:w="100" w:type="dxa"/>
              <w:left w:w="100" w:type="dxa"/>
              <w:bottom w:w="100" w:type="dxa"/>
              <w:right w:w="100" w:type="dxa"/>
            </w:tcMar>
            <w:vAlign w:val="center"/>
            <w:hideMark/>
          </w:tcPr>
          <w:p w14:paraId="68480763" w14:textId="77777777" w:rsidR="00E8526C" w:rsidRPr="00FC78E3" w:rsidRDefault="00E8526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2E505854"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5B594F8D" w14:textId="77777777" w:rsidR="00E8526C" w:rsidRPr="00FC78E3" w:rsidRDefault="00E8526C" w:rsidP="00AD2CD3">
            <w:pPr>
              <w:spacing w:after="0"/>
              <w:jc w:val="center"/>
              <w:rPr>
                <w:rFonts w:eastAsia="Times New Roman" w:cs="Times New Roman"/>
              </w:rPr>
            </w:pPr>
          </w:p>
        </w:tc>
        <w:tc>
          <w:tcPr>
            <w:tcW w:w="1872" w:type="dxa"/>
            <w:tcMar>
              <w:top w:w="100" w:type="dxa"/>
              <w:left w:w="100" w:type="dxa"/>
              <w:bottom w:w="100" w:type="dxa"/>
              <w:right w:w="100" w:type="dxa"/>
            </w:tcMar>
            <w:vAlign w:val="center"/>
            <w:hideMark/>
          </w:tcPr>
          <w:p w14:paraId="0C4DC78A" w14:textId="77777777" w:rsidR="00E8526C" w:rsidRPr="00FC78E3" w:rsidRDefault="00E8526C" w:rsidP="00AD2CD3">
            <w:pPr>
              <w:spacing w:after="0"/>
              <w:jc w:val="center"/>
              <w:rPr>
                <w:rFonts w:eastAsia="Times New Roman" w:cs="Times New Roman"/>
              </w:rPr>
            </w:pPr>
          </w:p>
        </w:tc>
      </w:tr>
      <w:tr w:rsidR="00FC78E3" w:rsidRPr="00FC78E3" w14:paraId="22B53C53" w14:textId="77777777" w:rsidTr="00813E9C">
        <w:trPr>
          <w:trHeight w:val="377"/>
        </w:trPr>
        <w:tc>
          <w:tcPr>
            <w:tcW w:w="4766" w:type="dxa"/>
            <w:shd w:val="clear" w:color="auto" w:fill="EAEEF3"/>
            <w:tcMar>
              <w:top w:w="100" w:type="dxa"/>
              <w:left w:w="100" w:type="dxa"/>
              <w:bottom w:w="100" w:type="dxa"/>
              <w:right w:w="100" w:type="dxa"/>
            </w:tcMar>
            <w:vAlign w:val="center"/>
            <w:hideMark/>
          </w:tcPr>
          <w:p w14:paraId="7BC8AA42" w14:textId="77777777" w:rsidR="00E8526C" w:rsidRPr="00FC78E3" w:rsidRDefault="00E8526C" w:rsidP="00AD2CD3">
            <w:pPr>
              <w:spacing w:after="0"/>
              <w:ind w:left="450"/>
              <w:jc w:val="right"/>
              <w:rPr>
                <w:rFonts w:cs="Times New Roman"/>
              </w:rPr>
            </w:pPr>
            <w:r w:rsidRPr="00FC78E3">
              <w:rPr>
                <w:rFonts w:cs="Arial"/>
                <w:b/>
                <w:bCs/>
                <w:sz w:val="18"/>
                <w:szCs w:val="18"/>
              </w:rPr>
              <w:t>HEADCOUNT TOTAL</w:t>
            </w:r>
          </w:p>
        </w:tc>
        <w:tc>
          <w:tcPr>
            <w:tcW w:w="1872" w:type="dxa"/>
            <w:shd w:val="clear" w:color="auto" w:fill="EAEEF3"/>
            <w:tcMar>
              <w:top w:w="100" w:type="dxa"/>
              <w:left w:w="100" w:type="dxa"/>
              <w:bottom w:w="100" w:type="dxa"/>
              <w:right w:w="100" w:type="dxa"/>
            </w:tcMar>
            <w:vAlign w:val="center"/>
            <w:hideMark/>
          </w:tcPr>
          <w:p w14:paraId="5C38A6DA"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0465E339" w14:textId="77777777" w:rsidR="00E8526C" w:rsidRPr="00FC78E3" w:rsidRDefault="00E8526C" w:rsidP="00AD2CD3">
            <w:pPr>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3CAB602" w14:textId="77777777" w:rsidR="00E8526C" w:rsidRPr="00FC78E3" w:rsidRDefault="00E8526C" w:rsidP="00AD2CD3">
            <w:pPr>
              <w:spacing w:after="0"/>
              <w:jc w:val="center"/>
              <w:rPr>
                <w:rFonts w:eastAsia="Times New Roman" w:cs="Times New Roman"/>
              </w:rPr>
            </w:pPr>
          </w:p>
        </w:tc>
      </w:tr>
    </w:tbl>
    <w:p w14:paraId="1DD80E93" w14:textId="77777777" w:rsidR="00E8526C" w:rsidRPr="00E8526C" w:rsidRDefault="00E8526C" w:rsidP="005000C9">
      <w:pPr>
        <w:ind w:left="450"/>
        <w:rPr>
          <w:rFonts w:cs="Times New Roman"/>
        </w:rPr>
      </w:pPr>
      <w:r w:rsidRPr="00E8526C">
        <w:rPr>
          <w:rFonts w:cs="Arial"/>
          <w:color w:val="000000"/>
          <w:sz w:val="18"/>
          <w:szCs w:val="18"/>
        </w:rPr>
        <w:br/>
      </w:r>
      <w:r w:rsidRPr="00E8526C">
        <w:rPr>
          <w:rFonts w:cs="Arial"/>
          <w:color w:val="000000"/>
          <w:sz w:val="18"/>
          <w:szCs w:val="18"/>
        </w:rPr>
        <w:br/>
      </w:r>
      <w:r w:rsidRPr="00E8526C">
        <w:rPr>
          <w:rFonts w:cs="Arial"/>
          <w:color w:val="000000"/>
          <w:sz w:val="18"/>
          <w:szCs w:val="18"/>
        </w:rPr>
        <w:br/>
      </w:r>
    </w:p>
    <w:p w14:paraId="04B3EFC1" w14:textId="77777777" w:rsidR="00813E9C" w:rsidRPr="00E8526C" w:rsidRDefault="00C55126" w:rsidP="00C55126">
      <w:pPr>
        <w:pStyle w:val="2"/>
        <w:tabs>
          <w:tab w:val="clear" w:pos="720"/>
          <w:tab w:val="left" w:pos="450"/>
        </w:tabs>
        <w:ind w:left="0"/>
      </w:pPr>
      <w:r>
        <w:tab/>
      </w:r>
      <w:r w:rsidR="00E8526C" w:rsidRPr="00E8526C">
        <w:t>SALARY &amp; WAGES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63BB3ED5"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06016422"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7E6B157C"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6D242B88"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1FA6F96B"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354B0B8F" w14:textId="77777777" w:rsidTr="002A78D2">
        <w:trPr>
          <w:trHeight w:val="377"/>
        </w:trPr>
        <w:tc>
          <w:tcPr>
            <w:tcW w:w="4766" w:type="dxa"/>
            <w:tcMar>
              <w:top w:w="100" w:type="dxa"/>
              <w:left w:w="100" w:type="dxa"/>
              <w:bottom w:w="100" w:type="dxa"/>
              <w:right w:w="100" w:type="dxa"/>
            </w:tcMar>
            <w:vAlign w:val="center"/>
            <w:hideMark/>
          </w:tcPr>
          <w:p w14:paraId="21665DBA" w14:textId="77777777" w:rsidR="00813E9C" w:rsidRPr="00FC78E3" w:rsidRDefault="00813E9C" w:rsidP="00AD2CD3">
            <w:pPr>
              <w:spacing w:after="0"/>
              <w:ind w:left="250"/>
              <w:rPr>
                <w:rFonts w:cs="Times New Roman"/>
              </w:rPr>
            </w:pPr>
            <w:r w:rsidRPr="00FC78E3">
              <w:rPr>
                <w:rFonts w:cs="Arial"/>
                <w:b/>
                <w:bCs/>
                <w:sz w:val="18"/>
                <w:szCs w:val="18"/>
              </w:rPr>
              <w:t>SALES REPS</w:t>
            </w:r>
          </w:p>
        </w:tc>
        <w:tc>
          <w:tcPr>
            <w:tcW w:w="1872" w:type="dxa"/>
            <w:tcMar>
              <w:top w:w="100" w:type="dxa"/>
              <w:left w:w="100" w:type="dxa"/>
              <w:bottom w:w="100" w:type="dxa"/>
              <w:right w:w="100" w:type="dxa"/>
            </w:tcMar>
            <w:vAlign w:val="center"/>
            <w:hideMark/>
          </w:tcPr>
          <w:p w14:paraId="6F26751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1661ED6"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5B9D5C7" w14:textId="77777777" w:rsidR="00813E9C" w:rsidRPr="00FC78E3" w:rsidRDefault="00813E9C" w:rsidP="00AD2CD3">
            <w:pPr>
              <w:spacing w:after="0"/>
              <w:jc w:val="right"/>
              <w:rPr>
                <w:rFonts w:eastAsia="Times New Roman" w:cs="Times New Roman"/>
              </w:rPr>
            </w:pPr>
          </w:p>
        </w:tc>
      </w:tr>
      <w:tr w:rsidR="00813E9C" w:rsidRPr="00FC78E3" w14:paraId="7034A3F2" w14:textId="77777777" w:rsidTr="002A78D2">
        <w:trPr>
          <w:trHeight w:val="377"/>
        </w:trPr>
        <w:tc>
          <w:tcPr>
            <w:tcW w:w="4766" w:type="dxa"/>
            <w:tcMar>
              <w:top w:w="100" w:type="dxa"/>
              <w:left w:w="100" w:type="dxa"/>
              <w:bottom w:w="100" w:type="dxa"/>
              <w:right w:w="100" w:type="dxa"/>
            </w:tcMar>
            <w:vAlign w:val="center"/>
            <w:hideMark/>
          </w:tcPr>
          <w:p w14:paraId="1B0745BE" w14:textId="77777777" w:rsidR="00813E9C" w:rsidRPr="00FC78E3" w:rsidRDefault="00813E9C" w:rsidP="00AD2CD3">
            <w:pPr>
              <w:spacing w:after="0"/>
              <w:ind w:left="250"/>
              <w:rPr>
                <w:rFonts w:cs="Times New Roman"/>
              </w:rPr>
            </w:pPr>
            <w:r w:rsidRPr="00FC78E3">
              <w:rPr>
                <w:rFonts w:cs="Arial"/>
                <w:b/>
                <w:bCs/>
                <w:sz w:val="18"/>
                <w:szCs w:val="18"/>
              </w:rPr>
              <w:t>OFFICE STAFF</w:t>
            </w:r>
          </w:p>
        </w:tc>
        <w:tc>
          <w:tcPr>
            <w:tcW w:w="1872" w:type="dxa"/>
            <w:tcMar>
              <w:top w:w="100" w:type="dxa"/>
              <w:left w:w="100" w:type="dxa"/>
              <w:bottom w:w="100" w:type="dxa"/>
              <w:right w:w="100" w:type="dxa"/>
            </w:tcMar>
            <w:vAlign w:val="center"/>
            <w:hideMark/>
          </w:tcPr>
          <w:p w14:paraId="010B46DF"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8AA790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EF10AB6" w14:textId="77777777" w:rsidR="00813E9C" w:rsidRPr="00FC78E3" w:rsidRDefault="00813E9C" w:rsidP="00AD2CD3">
            <w:pPr>
              <w:spacing w:after="0"/>
              <w:jc w:val="right"/>
              <w:rPr>
                <w:rFonts w:eastAsia="Times New Roman" w:cs="Times New Roman"/>
              </w:rPr>
            </w:pPr>
          </w:p>
        </w:tc>
      </w:tr>
      <w:tr w:rsidR="00813E9C" w:rsidRPr="00FC78E3" w14:paraId="03D3ECE6" w14:textId="77777777" w:rsidTr="002A78D2">
        <w:trPr>
          <w:trHeight w:val="377"/>
        </w:trPr>
        <w:tc>
          <w:tcPr>
            <w:tcW w:w="4766" w:type="dxa"/>
            <w:tcMar>
              <w:top w:w="100" w:type="dxa"/>
              <w:left w:w="100" w:type="dxa"/>
              <w:bottom w:w="100" w:type="dxa"/>
              <w:right w:w="100" w:type="dxa"/>
            </w:tcMar>
            <w:vAlign w:val="center"/>
            <w:hideMark/>
          </w:tcPr>
          <w:p w14:paraId="2E826979" w14:textId="77777777" w:rsidR="00813E9C" w:rsidRPr="00FC78E3" w:rsidRDefault="00813E9C" w:rsidP="00AD2CD3">
            <w:pPr>
              <w:spacing w:after="0"/>
              <w:ind w:left="250"/>
              <w:rPr>
                <w:rFonts w:cs="Times New Roman"/>
              </w:rPr>
            </w:pPr>
            <w:r w:rsidRPr="00FC78E3">
              <w:rPr>
                <w:rFonts w:cs="Arial"/>
                <w:b/>
                <w:bCs/>
                <w:sz w:val="18"/>
                <w:szCs w:val="18"/>
              </w:rPr>
              <w:t>MANAGEMENT</w:t>
            </w:r>
          </w:p>
        </w:tc>
        <w:tc>
          <w:tcPr>
            <w:tcW w:w="1872" w:type="dxa"/>
            <w:tcMar>
              <w:top w:w="100" w:type="dxa"/>
              <w:left w:w="100" w:type="dxa"/>
              <w:bottom w:w="100" w:type="dxa"/>
              <w:right w:w="100" w:type="dxa"/>
            </w:tcMar>
            <w:vAlign w:val="center"/>
            <w:hideMark/>
          </w:tcPr>
          <w:p w14:paraId="5C150E1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EC9641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F128060" w14:textId="77777777" w:rsidR="00813E9C" w:rsidRPr="00FC78E3" w:rsidRDefault="00813E9C" w:rsidP="00AD2CD3">
            <w:pPr>
              <w:spacing w:after="0"/>
              <w:jc w:val="right"/>
              <w:rPr>
                <w:rFonts w:eastAsia="Times New Roman" w:cs="Times New Roman"/>
              </w:rPr>
            </w:pPr>
          </w:p>
        </w:tc>
      </w:tr>
      <w:tr w:rsidR="00813E9C" w:rsidRPr="00FC78E3" w14:paraId="65029DC8" w14:textId="77777777" w:rsidTr="002A78D2">
        <w:trPr>
          <w:trHeight w:val="377"/>
        </w:trPr>
        <w:tc>
          <w:tcPr>
            <w:tcW w:w="4766" w:type="dxa"/>
            <w:tcMar>
              <w:top w:w="100" w:type="dxa"/>
              <w:left w:w="100" w:type="dxa"/>
              <w:bottom w:w="100" w:type="dxa"/>
              <w:right w:w="100" w:type="dxa"/>
            </w:tcMar>
            <w:vAlign w:val="center"/>
            <w:hideMark/>
          </w:tcPr>
          <w:p w14:paraId="7433D725" w14:textId="77777777" w:rsidR="00813E9C" w:rsidRPr="00FC78E3" w:rsidRDefault="00813E9C" w:rsidP="00AD2CD3">
            <w:pPr>
              <w:spacing w:after="0"/>
              <w:ind w:left="250"/>
              <w:rPr>
                <w:rFonts w:cs="Times New Roman"/>
              </w:rPr>
            </w:pPr>
            <w:r w:rsidRPr="00FC78E3">
              <w:rPr>
                <w:rFonts w:cs="Arial"/>
                <w:b/>
                <w:bCs/>
                <w:sz w:val="18"/>
                <w:szCs w:val="18"/>
              </w:rPr>
              <w:t>CONSULTANTS</w:t>
            </w:r>
          </w:p>
        </w:tc>
        <w:tc>
          <w:tcPr>
            <w:tcW w:w="1872" w:type="dxa"/>
            <w:tcMar>
              <w:top w:w="100" w:type="dxa"/>
              <w:left w:w="100" w:type="dxa"/>
              <w:bottom w:w="100" w:type="dxa"/>
              <w:right w:w="100" w:type="dxa"/>
            </w:tcMar>
            <w:vAlign w:val="center"/>
            <w:hideMark/>
          </w:tcPr>
          <w:p w14:paraId="03D18B00"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8CE297D"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81A5383" w14:textId="77777777" w:rsidR="00813E9C" w:rsidRPr="00FC78E3" w:rsidRDefault="00813E9C" w:rsidP="00AD2CD3">
            <w:pPr>
              <w:spacing w:after="0"/>
              <w:jc w:val="right"/>
              <w:rPr>
                <w:rFonts w:eastAsia="Times New Roman" w:cs="Times New Roman"/>
              </w:rPr>
            </w:pPr>
          </w:p>
        </w:tc>
      </w:tr>
      <w:tr w:rsidR="00813E9C" w:rsidRPr="00FC78E3" w14:paraId="1C14E8A5" w14:textId="77777777" w:rsidTr="002A78D2">
        <w:trPr>
          <w:trHeight w:val="377"/>
        </w:trPr>
        <w:tc>
          <w:tcPr>
            <w:tcW w:w="4766" w:type="dxa"/>
            <w:tcMar>
              <w:top w:w="100" w:type="dxa"/>
              <w:left w:w="100" w:type="dxa"/>
              <w:bottom w:w="100" w:type="dxa"/>
              <w:right w:w="100" w:type="dxa"/>
            </w:tcMar>
            <w:vAlign w:val="center"/>
            <w:hideMark/>
          </w:tcPr>
          <w:p w14:paraId="306BEFA7" w14:textId="77777777" w:rsidR="00813E9C" w:rsidRPr="00FC78E3" w:rsidRDefault="00813E9C" w:rsidP="00AD2CD3">
            <w:pPr>
              <w:spacing w:after="0"/>
              <w:ind w:left="250"/>
              <w:rPr>
                <w:rFonts w:cs="Times New Roman"/>
              </w:rPr>
            </w:pPr>
            <w:r w:rsidRPr="00FC78E3">
              <w:rPr>
                <w:rFonts w:cs="Arial"/>
                <w:b/>
                <w:bCs/>
                <w:sz w:val="18"/>
                <w:szCs w:val="18"/>
              </w:rPr>
              <w:t>PARTNERS</w:t>
            </w:r>
          </w:p>
        </w:tc>
        <w:tc>
          <w:tcPr>
            <w:tcW w:w="1872" w:type="dxa"/>
            <w:tcMar>
              <w:top w:w="100" w:type="dxa"/>
              <w:left w:w="100" w:type="dxa"/>
              <w:bottom w:w="100" w:type="dxa"/>
              <w:right w:w="100" w:type="dxa"/>
            </w:tcMar>
            <w:vAlign w:val="center"/>
            <w:hideMark/>
          </w:tcPr>
          <w:p w14:paraId="37D5A605"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A4EEB2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0A103A0" w14:textId="77777777" w:rsidR="00813E9C" w:rsidRPr="00FC78E3" w:rsidRDefault="00813E9C" w:rsidP="00AD2CD3">
            <w:pPr>
              <w:spacing w:after="0"/>
              <w:jc w:val="right"/>
              <w:rPr>
                <w:rFonts w:eastAsia="Times New Roman" w:cs="Times New Roman"/>
              </w:rPr>
            </w:pPr>
          </w:p>
        </w:tc>
      </w:tr>
      <w:tr w:rsidR="00813E9C" w:rsidRPr="00FC78E3" w14:paraId="5FC6C592"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692DBB69" w14:textId="77777777" w:rsidR="00813E9C" w:rsidRPr="00FC78E3" w:rsidRDefault="00813E9C" w:rsidP="00AD2CD3">
            <w:pPr>
              <w:spacing w:after="0"/>
              <w:ind w:left="450"/>
              <w:jc w:val="right"/>
              <w:rPr>
                <w:rFonts w:cs="Times New Roman"/>
              </w:rPr>
            </w:pPr>
            <w:r>
              <w:rPr>
                <w:rFonts w:cs="Arial"/>
                <w:b/>
                <w:bCs/>
                <w:sz w:val="18"/>
                <w:szCs w:val="18"/>
              </w:rPr>
              <w:t>SALARY &amp; WAGES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1A7B9133"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117E1424"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2CD76EEA" w14:textId="77777777" w:rsidR="00813E9C" w:rsidRPr="00FC78E3" w:rsidRDefault="00813E9C" w:rsidP="00AD2CD3">
            <w:pPr>
              <w:spacing w:after="0"/>
              <w:jc w:val="right"/>
              <w:rPr>
                <w:rFonts w:eastAsia="Times New Roman" w:cs="Times New Roman"/>
              </w:rPr>
            </w:pPr>
          </w:p>
        </w:tc>
      </w:tr>
    </w:tbl>
    <w:p w14:paraId="67966594" w14:textId="77777777" w:rsidR="00E8526C" w:rsidRPr="00E8526C" w:rsidRDefault="00E8526C" w:rsidP="00813E9C">
      <w:pPr>
        <w:ind w:left="450"/>
        <w:textAlignment w:val="baseline"/>
        <w:rPr>
          <w:rFonts w:cs="Arial"/>
          <w:b/>
          <w:bCs/>
          <w:color w:val="073763"/>
          <w:sz w:val="18"/>
          <w:szCs w:val="18"/>
        </w:rPr>
      </w:pPr>
      <w:r w:rsidRPr="00E8526C">
        <w:rPr>
          <w:rFonts w:cs="Arial"/>
          <w:b/>
          <w:bCs/>
          <w:color w:val="073763"/>
          <w:sz w:val="18"/>
          <w:szCs w:val="18"/>
        </w:rPr>
        <w:br/>
      </w:r>
    </w:p>
    <w:p w14:paraId="0FC3BC0E" w14:textId="77777777" w:rsidR="00813E9C" w:rsidRDefault="00E8526C" w:rsidP="005000C9">
      <w:pPr>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rPr>
        <w:br/>
      </w:r>
    </w:p>
    <w:p w14:paraId="63121E08" w14:textId="77777777" w:rsidR="00E8526C" w:rsidRPr="00E8526C" w:rsidRDefault="005000C9" w:rsidP="005000C9">
      <w:pPr>
        <w:ind w:left="450"/>
        <w:rPr>
          <w:rFonts w:cs="Times New Roman"/>
        </w:rPr>
      </w:pPr>
      <w:r>
        <w:rPr>
          <w:rFonts w:cs="Times New Roman"/>
        </w:rPr>
        <w:lastRenderedPageBreak/>
        <w:br/>
      </w:r>
      <w:r>
        <w:rPr>
          <w:rFonts w:cs="Times New Roman"/>
        </w:rPr>
        <w:br/>
      </w:r>
    </w:p>
    <w:p w14:paraId="4916F48B" w14:textId="77777777" w:rsidR="00813E9C" w:rsidRDefault="00E8526C" w:rsidP="00C55126">
      <w:pPr>
        <w:pStyle w:val="2"/>
        <w:tabs>
          <w:tab w:val="clear" w:pos="720"/>
        </w:tabs>
        <w:ind w:left="0" w:firstLine="450"/>
      </w:pPr>
      <w:r w:rsidRPr="00E8526C">
        <w:t>STAFF EXPENSES</w:t>
      </w:r>
    </w:p>
    <w:tbl>
      <w:tblPr>
        <w:tblW w:w="10382" w:type="dxa"/>
        <w:tblInd w:w="4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00813E9C" w:rsidRPr="00FC78E3" w14:paraId="28473996" w14:textId="77777777" w:rsidTr="002A78D2">
        <w:trPr>
          <w:trHeight w:val="144"/>
        </w:trPr>
        <w:tc>
          <w:tcPr>
            <w:tcW w:w="4766" w:type="dxa"/>
            <w:shd w:val="clear" w:color="auto" w:fill="D5DCE4" w:themeFill="text2" w:themeFillTint="33"/>
            <w:tcMar>
              <w:top w:w="100" w:type="dxa"/>
              <w:left w:w="100" w:type="dxa"/>
              <w:bottom w:w="100" w:type="dxa"/>
              <w:right w:w="100" w:type="dxa"/>
            </w:tcMar>
            <w:vAlign w:val="center"/>
            <w:hideMark/>
          </w:tcPr>
          <w:p w14:paraId="10B057F5" w14:textId="77777777" w:rsidR="00813E9C" w:rsidRPr="00FC78E3" w:rsidRDefault="00813E9C" w:rsidP="00AD2CD3">
            <w:pPr>
              <w:spacing w:after="0"/>
              <w:ind w:left="-110"/>
              <w:jc w:val="center"/>
              <w:rPr>
                <w:rFonts w:cs="Times New Roman"/>
              </w:rPr>
            </w:pPr>
            <w:r w:rsidRPr="00FC78E3">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82B1537" w14:textId="77777777" w:rsidR="00813E9C" w:rsidRPr="00FC78E3" w:rsidRDefault="00813E9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7D9B633" w14:textId="77777777" w:rsidR="00813E9C" w:rsidRPr="00FC78E3" w:rsidRDefault="00813E9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462F867D" w14:textId="77777777" w:rsidR="00813E9C" w:rsidRPr="00FC78E3" w:rsidRDefault="00813E9C" w:rsidP="00AD2CD3">
            <w:pPr>
              <w:spacing w:after="0"/>
              <w:jc w:val="center"/>
              <w:rPr>
                <w:rFonts w:cs="Times New Roman"/>
              </w:rPr>
            </w:pPr>
            <w:r w:rsidRPr="00FC78E3">
              <w:rPr>
                <w:rFonts w:cs="Arial"/>
                <w:b/>
                <w:bCs/>
                <w:sz w:val="18"/>
                <w:szCs w:val="18"/>
              </w:rPr>
              <w:t>2022</w:t>
            </w:r>
          </w:p>
        </w:tc>
      </w:tr>
      <w:tr w:rsidR="00813E9C" w:rsidRPr="00FC78E3" w14:paraId="76B36031" w14:textId="77777777" w:rsidTr="00813E9C">
        <w:trPr>
          <w:trHeight w:val="377"/>
        </w:trPr>
        <w:tc>
          <w:tcPr>
            <w:tcW w:w="4766" w:type="dxa"/>
            <w:tcMar>
              <w:top w:w="100" w:type="dxa"/>
              <w:left w:w="100" w:type="dxa"/>
              <w:bottom w:w="100" w:type="dxa"/>
              <w:right w:w="100" w:type="dxa"/>
            </w:tcMar>
            <w:vAlign w:val="center"/>
            <w:hideMark/>
          </w:tcPr>
          <w:p w14:paraId="4F78F09B" w14:textId="77777777" w:rsidR="00813E9C" w:rsidRPr="00813E9C" w:rsidRDefault="00813E9C" w:rsidP="00AD2CD3">
            <w:pPr>
              <w:spacing w:after="0"/>
              <w:rPr>
                <w:b/>
                <w:bCs/>
                <w:sz w:val="18"/>
                <w:szCs w:val="18"/>
              </w:rPr>
            </w:pPr>
            <w:r w:rsidRPr="00813E9C">
              <w:rPr>
                <w:b/>
                <w:bCs/>
                <w:sz w:val="18"/>
                <w:szCs w:val="18"/>
              </w:rPr>
              <w:t>SOCIAL SECURITY</w:t>
            </w:r>
          </w:p>
        </w:tc>
        <w:tc>
          <w:tcPr>
            <w:tcW w:w="1872" w:type="dxa"/>
            <w:tcMar>
              <w:top w:w="100" w:type="dxa"/>
              <w:left w:w="100" w:type="dxa"/>
              <w:bottom w:w="100" w:type="dxa"/>
              <w:right w:w="100" w:type="dxa"/>
            </w:tcMar>
            <w:vAlign w:val="center"/>
            <w:hideMark/>
          </w:tcPr>
          <w:p w14:paraId="6DB33E3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06721B2"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F846F6C" w14:textId="77777777" w:rsidR="00813E9C" w:rsidRPr="00FC78E3" w:rsidRDefault="00813E9C" w:rsidP="00AD2CD3">
            <w:pPr>
              <w:spacing w:after="0"/>
              <w:jc w:val="right"/>
              <w:rPr>
                <w:rFonts w:eastAsia="Times New Roman" w:cs="Times New Roman"/>
              </w:rPr>
            </w:pPr>
          </w:p>
        </w:tc>
      </w:tr>
      <w:tr w:rsidR="00813E9C" w:rsidRPr="00FC78E3" w14:paraId="7234D6A6" w14:textId="77777777" w:rsidTr="00813E9C">
        <w:trPr>
          <w:trHeight w:val="377"/>
        </w:trPr>
        <w:tc>
          <w:tcPr>
            <w:tcW w:w="4766" w:type="dxa"/>
            <w:tcMar>
              <w:top w:w="100" w:type="dxa"/>
              <w:left w:w="100" w:type="dxa"/>
              <w:bottom w:w="100" w:type="dxa"/>
              <w:right w:w="100" w:type="dxa"/>
            </w:tcMar>
            <w:vAlign w:val="center"/>
            <w:hideMark/>
          </w:tcPr>
          <w:p w14:paraId="5A7E2F76" w14:textId="77777777" w:rsidR="00813E9C" w:rsidRPr="00813E9C" w:rsidRDefault="00813E9C" w:rsidP="00AD2CD3">
            <w:pPr>
              <w:spacing w:after="0"/>
              <w:rPr>
                <w:b/>
                <w:bCs/>
                <w:sz w:val="18"/>
                <w:szCs w:val="18"/>
              </w:rPr>
            </w:pPr>
            <w:r w:rsidRPr="00813E9C">
              <w:rPr>
                <w:b/>
                <w:bCs/>
                <w:sz w:val="18"/>
                <w:szCs w:val="18"/>
              </w:rPr>
              <w:t>BENEFITS</w:t>
            </w:r>
          </w:p>
        </w:tc>
        <w:tc>
          <w:tcPr>
            <w:tcW w:w="1872" w:type="dxa"/>
            <w:tcMar>
              <w:top w:w="100" w:type="dxa"/>
              <w:left w:w="100" w:type="dxa"/>
              <w:bottom w:w="100" w:type="dxa"/>
              <w:right w:w="100" w:type="dxa"/>
            </w:tcMar>
            <w:vAlign w:val="center"/>
            <w:hideMark/>
          </w:tcPr>
          <w:p w14:paraId="35EF9EDB"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4ADFAFE"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82CE65" w14:textId="77777777" w:rsidR="00813E9C" w:rsidRPr="00FC78E3" w:rsidRDefault="00813E9C" w:rsidP="00AD2CD3">
            <w:pPr>
              <w:spacing w:after="0"/>
              <w:jc w:val="right"/>
              <w:rPr>
                <w:rFonts w:eastAsia="Times New Roman" w:cs="Times New Roman"/>
              </w:rPr>
            </w:pPr>
          </w:p>
        </w:tc>
      </w:tr>
      <w:tr w:rsidR="00813E9C" w:rsidRPr="00FC78E3" w14:paraId="02DCB6CF" w14:textId="77777777" w:rsidTr="00813E9C">
        <w:trPr>
          <w:trHeight w:val="377"/>
        </w:trPr>
        <w:tc>
          <w:tcPr>
            <w:tcW w:w="4766" w:type="dxa"/>
            <w:tcMar>
              <w:top w:w="100" w:type="dxa"/>
              <w:left w:w="100" w:type="dxa"/>
              <w:bottom w:w="100" w:type="dxa"/>
              <w:right w:w="100" w:type="dxa"/>
            </w:tcMar>
            <w:vAlign w:val="center"/>
            <w:hideMark/>
          </w:tcPr>
          <w:p w14:paraId="701B95F6" w14:textId="77777777" w:rsidR="00813E9C" w:rsidRPr="00813E9C" w:rsidRDefault="00813E9C" w:rsidP="00AD2CD3">
            <w:pPr>
              <w:spacing w:after="0"/>
              <w:rPr>
                <w:b/>
                <w:bCs/>
                <w:sz w:val="18"/>
                <w:szCs w:val="18"/>
              </w:rPr>
            </w:pPr>
            <w:r w:rsidRPr="00813E9C">
              <w:rPr>
                <w:b/>
                <w:bCs/>
                <w:sz w:val="18"/>
                <w:szCs w:val="18"/>
              </w:rPr>
              <w:t>HOLIDAY PAY</w:t>
            </w:r>
          </w:p>
        </w:tc>
        <w:tc>
          <w:tcPr>
            <w:tcW w:w="1872" w:type="dxa"/>
            <w:tcMar>
              <w:top w:w="100" w:type="dxa"/>
              <w:left w:w="100" w:type="dxa"/>
              <w:bottom w:w="100" w:type="dxa"/>
              <w:right w:w="100" w:type="dxa"/>
            </w:tcMar>
            <w:vAlign w:val="center"/>
            <w:hideMark/>
          </w:tcPr>
          <w:p w14:paraId="6D5501B7"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12FB35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E0076DC" w14:textId="77777777" w:rsidR="00813E9C" w:rsidRPr="00FC78E3" w:rsidRDefault="00813E9C" w:rsidP="00AD2CD3">
            <w:pPr>
              <w:spacing w:after="0"/>
              <w:jc w:val="right"/>
              <w:rPr>
                <w:rFonts w:eastAsia="Times New Roman" w:cs="Times New Roman"/>
              </w:rPr>
            </w:pPr>
          </w:p>
        </w:tc>
      </w:tr>
      <w:tr w:rsidR="00813E9C" w:rsidRPr="00FC78E3" w14:paraId="62484E0A" w14:textId="77777777" w:rsidTr="00813E9C">
        <w:trPr>
          <w:trHeight w:val="377"/>
        </w:trPr>
        <w:tc>
          <w:tcPr>
            <w:tcW w:w="4766" w:type="dxa"/>
            <w:tcMar>
              <w:top w:w="100" w:type="dxa"/>
              <w:left w:w="100" w:type="dxa"/>
              <w:bottom w:w="100" w:type="dxa"/>
              <w:right w:w="100" w:type="dxa"/>
            </w:tcMar>
            <w:vAlign w:val="center"/>
            <w:hideMark/>
          </w:tcPr>
          <w:p w14:paraId="685DD15A"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723565B4"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58B8C7A"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598CEF4" w14:textId="77777777" w:rsidR="00813E9C" w:rsidRPr="00FC78E3" w:rsidRDefault="00813E9C" w:rsidP="00AD2CD3">
            <w:pPr>
              <w:spacing w:after="0"/>
              <w:jc w:val="right"/>
              <w:rPr>
                <w:rFonts w:eastAsia="Times New Roman" w:cs="Times New Roman"/>
              </w:rPr>
            </w:pPr>
          </w:p>
        </w:tc>
      </w:tr>
      <w:tr w:rsidR="00813E9C" w:rsidRPr="00FC78E3" w14:paraId="288148F1" w14:textId="77777777" w:rsidTr="00813E9C">
        <w:trPr>
          <w:trHeight w:val="377"/>
        </w:trPr>
        <w:tc>
          <w:tcPr>
            <w:tcW w:w="4766" w:type="dxa"/>
            <w:tcMar>
              <w:top w:w="100" w:type="dxa"/>
              <w:left w:w="100" w:type="dxa"/>
              <w:bottom w:w="100" w:type="dxa"/>
              <w:right w:w="100" w:type="dxa"/>
            </w:tcMar>
            <w:vAlign w:val="center"/>
            <w:hideMark/>
          </w:tcPr>
          <w:p w14:paraId="0AE6C8F3" w14:textId="77777777" w:rsidR="00813E9C" w:rsidRPr="00813E9C" w:rsidRDefault="00813E9C" w:rsidP="00AD2CD3">
            <w:pPr>
              <w:spacing w:after="0"/>
              <w:rPr>
                <w:b/>
                <w:bCs/>
                <w:sz w:val="18"/>
                <w:szCs w:val="18"/>
              </w:rPr>
            </w:pPr>
            <w:r w:rsidRPr="00813E9C">
              <w:rPr>
                <w:b/>
                <w:bCs/>
                <w:sz w:val="18"/>
                <w:szCs w:val="18"/>
              </w:rPr>
              <w:t>OTHER</w:t>
            </w:r>
          </w:p>
        </w:tc>
        <w:tc>
          <w:tcPr>
            <w:tcW w:w="1872" w:type="dxa"/>
            <w:tcMar>
              <w:top w:w="100" w:type="dxa"/>
              <w:left w:w="100" w:type="dxa"/>
              <w:bottom w:w="100" w:type="dxa"/>
              <w:right w:w="100" w:type="dxa"/>
            </w:tcMar>
            <w:vAlign w:val="center"/>
            <w:hideMark/>
          </w:tcPr>
          <w:p w14:paraId="52B7DAA8"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24C4AB3" w14:textId="77777777" w:rsidR="00813E9C" w:rsidRPr="00FC78E3" w:rsidRDefault="00813E9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3DAB5E7" w14:textId="77777777" w:rsidR="00813E9C" w:rsidRPr="00FC78E3" w:rsidRDefault="00813E9C" w:rsidP="00AD2CD3">
            <w:pPr>
              <w:spacing w:after="0"/>
              <w:jc w:val="right"/>
              <w:rPr>
                <w:rFonts w:eastAsia="Times New Roman" w:cs="Times New Roman"/>
              </w:rPr>
            </w:pPr>
          </w:p>
        </w:tc>
      </w:tr>
      <w:tr w:rsidR="00813E9C" w:rsidRPr="00FC78E3" w14:paraId="38E3BC10" w14:textId="77777777" w:rsidTr="002A78D2">
        <w:trPr>
          <w:trHeight w:val="377"/>
        </w:trPr>
        <w:tc>
          <w:tcPr>
            <w:tcW w:w="4766" w:type="dxa"/>
            <w:shd w:val="clear" w:color="auto" w:fill="EAEEF3"/>
            <w:tcMar>
              <w:top w:w="100" w:type="dxa"/>
              <w:left w:w="100" w:type="dxa"/>
              <w:bottom w:w="100" w:type="dxa"/>
              <w:right w:w="100" w:type="dxa"/>
            </w:tcMar>
            <w:vAlign w:val="center"/>
            <w:hideMark/>
          </w:tcPr>
          <w:p w14:paraId="02D8204B" w14:textId="77777777" w:rsidR="00813E9C" w:rsidRPr="00FC78E3" w:rsidRDefault="00813E9C" w:rsidP="00AD2CD3">
            <w:pPr>
              <w:spacing w:after="0"/>
              <w:ind w:left="450"/>
              <w:jc w:val="right"/>
              <w:rPr>
                <w:rFonts w:cs="Times New Roman"/>
              </w:rPr>
            </w:pPr>
            <w:r>
              <w:rPr>
                <w:rFonts w:cs="Arial"/>
                <w:b/>
                <w:bCs/>
                <w:sz w:val="18"/>
                <w:szCs w:val="18"/>
              </w:rPr>
              <w:t>STAFF EXPENSES</w:t>
            </w:r>
            <w:r w:rsidRPr="00FC78E3">
              <w:rPr>
                <w:rFonts w:cs="Arial"/>
                <w:b/>
                <w:bCs/>
                <w:sz w:val="18"/>
                <w:szCs w:val="18"/>
              </w:rPr>
              <w:t xml:space="preserve"> TOTAL</w:t>
            </w:r>
          </w:p>
        </w:tc>
        <w:tc>
          <w:tcPr>
            <w:tcW w:w="1872" w:type="dxa"/>
            <w:shd w:val="clear" w:color="auto" w:fill="EAEEF3"/>
            <w:tcMar>
              <w:top w:w="100" w:type="dxa"/>
              <w:left w:w="100" w:type="dxa"/>
              <w:bottom w:w="100" w:type="dxa"/>
              <w:right w:w="100" w:type="dxa"/>
            </w:tcMar>
            <w:vAlign w:val="center"/>
            <w:hideMark/>
          </w:tcPr>
          <w:p w14:paraId="385B8F73"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2B9AFD15" w14:textId="77777777" w:rsidR="00813E9C" w:rsidRPr="00FC78E3" w:rsidRDefault="00813E9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73EBD1FD" w14:textId="77777777" w:rsidR="00813E9C" w:rsidRPr="00FC78E3" w:rsidRDefault="00813E9C" w:rsidP="00AD2CD3">
            <w:pPr>
              <w:spacing w:after="0"/>
              <w:jc w:val="right"/>
              <w:rPr>
                <w:rFonts w:eastAsia="Times New Roman" w:cs="Times New Roman"/>
              </w:rPr>
            </w:pPr>
          </w:p>
        </w:tc>
      </w:tr>
    </w:tbl>
    <w:p w14:paraId="13B2940C" w14:textId="77777777" w:rsidR="00E8526C" w:rsidRPr="00E8526C" w:rsidRDefault="00E8526C" w:rsidP="00813E9C">
      <w:pPr>
        <w:textAlignment w:val="baseline"/>
        <w:rPr>
          <w:rFonts w:cs="Arial"/>
          <w:b/>
          <w:bCs/>
          <w:color w:val="073763"/>
          <w:sz w:val="18"/>
          <w:szCs w:val="18"/>
        </w:rPr>
      </w:pPr>
      <w:r w:rsidRPr="00E8526C">
        <w:rPr>
          <w:rFonts w:cs="Arial"/>
          <w:b/>
          <w:bCs/>
          <w:color w:val="073763"/>
          <w:sz w:val="18"/>
          <w:szCs w:val="18"/>
        </w:rPr>
        <w:br/>
      </w:r>
    </w:p>
    <w:p w14:paraId="44E648DB" w14:textId="77777777" w:rsidR="00E8526C" w:rsidRPr="00E8526C" w:rsidRDefault="00E8526C" w:rsidP="00813E9C">
      <w:pPr>
        <w:rPr>
          <w:rFonts w:cs="Times New Roman"/>
        </w:rPr>
      </w:pPr>
    </w:p>
    <w:p w14:paraId="5185D1C0" w14:textId="77777777" w:rsidR="00D80BCA" w:rsidRPr="00D80BCA" w:rsidRDefault="00E8526C" w:rsidP="00F03EC7">
      <w:pPr>
        <w:pStyle w:val="1"/>
        <w:rPr>
          <w:b/>
          <w:color w:val="073763"/>
          <w:sz w:val="20"/>
        </w:rPr>
      </w:pPr>
      <w:r w:rsidRPr="00D80BCA">
        <w:t>IMPLEMENTATION EXPENSE</w:t>
      </w:r>
    </w:p>
    <w:p w14:paraId="15CC8493" w14:textId="77777777" w:rsidR="00402BE5" w:rsidRDefault="00E8526C" w:rsidP="00D80BCA">
      <w:pPr>
        <w:ind w:left="540"/>
      </w:pPr>
      <w:r w:rsidRPr="00E8526C">
        <w:t>One-Time Expenses, Fixed Assets, Etc.</w:t>
      </w:r>
    </w:p>
    <w:p w14:paraId="6206BC5D" w14:textId="77777777" w:rsidR="00AD2CD3" w:rsidRDefault="00E8526C" w:rsidP="00D80BCA">
      <w:pPr>
        <w:ind w:left="540"/>
      </w:pPr>
      <w:r w:rsidRPr="00E8526C">
        <w:br/>
      </w:r>
    </w:p>
    <w:p w14:paraId="37752822" w14:textId="77777777" w:rsidR="00E8526C" w:rsidRPr="00E8526C" w:rsidRDefault="00E8526C" w:rsidP="00D80BCA">
      <w:pPr>
        <w:ind w:left="540"/>
        <w:rPr>
          <w:b/>
          <w:bCs/>
          <w:color w:val="073763"/>
          <w:szCs w:val="20"/>
        </w:rPr>
      </w:pPr>
      <w:r w:rsidRPr="00E8526C">
        <w:br/>
      </w:r>
    </w:p>
    <w:p w14:paraId="24916CDB" w14:textId="77777777" w:rsidR="004225EC" w:rsidRPr="004225EC" w:rsidRDefault="00E8526C" w:rsidP="00C55126">
      <w:pPr>
        <w:pStyle w:val="2"/>
      </w:pPr>
      <w:r w:rsidRPr="00E8526C">
        <w:t>START-UP EXPENSES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233FF510"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A09D27D" w14:textId="77777777" w:rsidR="004225EC" w:rsidRPr="00FC78E3" w:rsidRDefault="004225EC" w:rsidP="002A78D2">
            <w:pPr>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65DD09CE" w14:textId="77777777" w:rsidR="004225EC" w:rsidRPr="00FC78E3" w:rsidRDefault="004225EC" w:rsidP="002A78D2">
            <w:pPr>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6BCE228A" w14:textId="77777777" w:rsidR="004225EC" w:rsidRPr="00FC78E3" w:rsidRDefault="004225EC" w:rsidP="002A78D2">
            <w:pPr>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E0FE7E4" w14:textId="77777777" w:rsidR="004225EC" w:rsidRPr="00FC78E3" w:rsidRDefault="004225EC" w:rsidP="002A78D2">
            <w:pPr>
              <w:jc w:val="center"/>
              <w:rPr>
                <w:rFonts w:cs="Times New Roman"/>
              </w:rPr>
            </w:pPr>
            <w:r w:rsidRPr="00FC78E3">
              <w:rPr>
                <w:rFonts w:cs="Arial"/>
                <w:b/>
                <w:bCs/>
                <w:sz w:val="18"/>
                <w:szCs w:val="18"/>
              </w:rPr>
              <w:t>2022</w:t>
            </w:r>
          </w:p>
        </w:tc>
      </w:tr>
      <w:tr w:rsidR="004225EC" w:rsidRPr="00FC78E3" w14:paraId="218B3BA7" w14:textId="77777777" w:rsidTr="002A78D2">
        <w:trPr>
          <w:trHeight w:val="416"/>
        </w:trPr>
        <w:tc>
          <w:tcPr>
            <w:tcW w:w="4510" w:type="dxa"/>
            <w:tcMar>
              <w:top w:w="100" w:type="dxa"/>
              <w:left w:w="100" w:type="dxa"/>
              <w:bottom w:w="100" w:type="dxa"/>
              <w:right w:w="100" w:type="dxa"/>
            </w:tcMar>
            <w:vAlign w:val="center"/>
            <w:hideMark/>
          </w:tcPr>
          <w:p w14:paraId="67A93B7B"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625BC143"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75121089"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11158DF" w14:textId="77777777" w:rsidR="004225EC" w:rsidRPr="00FC78E3" w:rsidRDefault="004225EC" w:rsidP="002A78D2">
            <w:pPr>
              <w:jc w:val="right"/>
              <w:rPr>
                <w:rFonts w:eastAsia="Times New Roman" w:cs="Times New Roman"/>
              </w:rPr>
            </w:pPr>
          </w:p>
        </w:tc>
      </w:tr>
      <w:tr w:rsidR="004225EC" w:rsidRPr="00FC78E3" w14:paraId="4A019E36" w14:textId="77777777" w:rsidTr="002A78D2">
        <w:trPr>
          <w:trHeight w:val="416"/>
        </w:trPr>
        <w:tc>
          <w:tcPr>
            <w:tcW w:w="4510" w:type="dxa"/>
            <w:tcMar>
              <w:top w:w="100" w:type="dxa"/>
              <w:left w:w="100" w:type="dxa"/>
              <w:bottom w:w="100" w:type="dxa"/>
              <w:right w:w="100" w:type="dxa"/>
            </w:tcMar>
            <w:vAlign w:val="center"/>
            <w:hideMark/>
          </w:tcPr>
          <w:p w14:paraId="757C4AEF"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C53A7CA"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7058B8B0"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16B21CA5" w14:textId="77777777" w:rsidR="004225EC" w:rsidRPr="00FC78E3" w:rsidRDefault="004225EC" w:rsidP="002A78D2">
            <w:pPr>
              <w:jc w:val="right"/>
              <w:rPr>
                <w:rFonts w:eastAsia="Times New Roman" w:cs="Times New Roman"/>
              </w:rPr>
            </w:pPr>
          </w:p>
        </w:tc>
      </w:tr>
      <w:tr w:rsidR="004225EC" w:rsidRPr="00FC78E3" w14:paraId="18CC4B14" w14:textId="77777777" w:rsidTr="002A78D2">
        <w:trPr>
          <w:trHeight w:val="416"/>
        </w:trPr>
        <w:tc>
          <w:tcPr>
            <w:tcW w:w="4510" w:type="dxa"/>
            <w:tcMar>
              <w:top w:w="100" w:type="dxa"/>
              <w:left w:w="100" w:type="dxa"/>
              <w:bottom w:w="100" w:type="dxa"/>
              <w:right w:w="100" w:type="dxa"/>
            </w:tcMar>
            <w:vAlign w:val="center"/>
            <w:hideMark/>
          </w:tcPr>
          <w:p w14:paraId="3B1F6744"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3EC979E3"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5255DFAB"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437273AB" w14:textId="77777777" w:rsidR="004225EC" w:rsidRPr="00FC78E3" w:rsidRDefault="004225EC" w:rsidP="002A78D2">
            <w:pPr>
              <w:jc w:val="right"/>
              <w:rPr>
                <w:rFonts w:eastAsia="Times New Roman" w:cs="Times New Roman"/>
              </w:rPr>
            </w:pPr>
          </w:p>
        </w:tc>
      </w:tr>
      <w:tr w:rsidR="004225EC" w:rsidRPr="00FC78E3" w14:paraId="1D4A091E" w14:textId="77777777" w:rsidTr="002A78D2">
        <w:trPr>
          <w:trHeight w:val="416"/>
        </w:trPr>
        <w:tc>
          <w:tcPr>
            <w:tcW w:w="4510" w:type="dxa"/>
            <w:tcMar>
              <w:top w:w="100" w:type="dxa"/>
              <w:left w:w="100" w:type="dxa"/>
              <w:bottom w:w="100" w:type="dxa"/>
              <w:right w:w="100" w:type="dxa"/>
            </w:tcMar>
            <w:vAlign w:val="center"/>
            <w:hideMark/>
          </w:tcPr>
          <w:p w14:paraId="7068FD94"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06D50344"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34EAFBC7"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35C9E459" w14:textId="77777777" w:rsidR="004225EC" w:rsidRPr="00FC78E3" w:rsidRDefault="004225EC" w:rsidP="002A78D2">
            <w:pPr>
              <w:jc w:val="right"/>
              <w:rPr>
                <w:rFonts w:eastAsia="Times New Roman" w:cs="Times New Roman"/>
              </w:rPr>
            </w:pPr>
          </w:p>
        </w:tc>
      </w:tr>
      <w:tr w:rsidR="004225EC" w:rsidRPr="00FC78E3" w14:paraId="02376191" w14:textId="77777777" w:rsidTr="002A78D2">
        <w:trPr>
          <w:trHeight w:val="416"/>
        </w:trPr>
        <w:tc>
          <w:tcPr>
            <w:tcW w:w="4510" w:type="dxa"/>
            <w:tcMar>
              <w:top w:w="100" w:type="dxa"/>
              <w:left w:w="100" w:type="dxa"/>
              <w:bottom w:w="100" w:type="dxa"/>
              <w:right w:w="100" w:type="dxa"/>
            </w:tcMar>
            <w:vAlign w:val="center"/>
            <w:hideMark/>
          </w:tcPr>
          <w:p w14:paraId="3C4C951F" w14:textId="77777777" w:rsidR="004225EC" w:rsidRPr="00FC78E3" w:rsidRDefault="004225EC" w:rsidP="002A78D2">
            <w:pPr>
              <w:rPr>
                <w:rFonts w:eastAsia="Times New Roman" w:cs="Times New Roman"/>
              </w:rPr>
            </w:pPr>
          </w:p>
        </w:tc>
        <w:tc>
          <w:tcPr>
            <w:tcW w:w="1872" w:type="dxa"/>
            <w:tcMar>
              <w:top w:w="100" w:type="dxa"/>
              <w:left w:w="100" w:type="dxa"/>
              <w:bottom w:w="100" w:type="dxa"/>
              <w:right w:w="100" w:type="dxa"/>
            </w:tcMar>
            <w:vAlign w:val="center"/>
            <w:hideMark/>
          </w:tcPr>
          <w:p w14:paraId="61019C34"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15D25DD8" w14:textId="77777777" w:rsidR="004225EC" w:rsidRPr="00FC78E3" w:rsidRDefault="004225EC" w:rsidP="002A78D2">
            <w:pPr>
              <w:jc w:val="right"/>
              <w:rPr>
                <w:rFonts w:eastAsia="Times New Roman" w:cs="Times New Roman"/>
              </w:rPr>
            </w:pPr>
          </w:p>
        </w:tc>
        <w:tc>
          <w:tcPr>
            <w:tcW w:w="1872" w:type="dxa"/>
            <w:tcMar>
              <w:top w:w="100" w:type="dxa"/>
              <w:left w:w="100" w:type="dxa"/>
              <w:bottom w:w="100" w:type="dxa"/>
              <w:right w:w="100" w:type="dxa"/>
            </w:tcMar>
            <w:vAlign w:val="center"/>
            <w:hideMark/>
          </w:tcPr>
          <w:p w14:paraId="4266F0F9" w14:textId="77777777" w:rsidR="004225EC" w:rsidRPr="00FC78E3" w:rsidRDefault="004225EC" w:rsidP="002A78D2">
            <w:pPr>
              <w:jc w:val="right"/>
              <w:rPr>
                <w:rFonts w:eastAsia="Times New Roman" w:cs="Times New Roman"/>
              </w:rPr>
            </w:pPr>
          </w:p>
        </w:tc>
      </w:tr>
      <w:tr w:rsidR="004225EC" w:rsidRPr="00FC78E3" w14:paraId="69C2B3B8"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21A6BABD" w14:textId="77777777" w:rsidR="004225EC" w:rsidRPr="00FC78E3" w:rsidRDefault="004225EC" w:rsidP="002A78D2">
            <w:pPr>
              <w:jc w:val="right"/>
              <w:rPr>
                <w:rFonts w:cs="Times New Roman"/>
              </w:rPr>
            </w:pPr>
            <w:r>
              <w:rPr>
                <w:rFonts w:cs="Arial"/>
                <w:b/>
                <w:bCs/>
                <w:sz w:val="18"/>
                <w:szCs w:val="18"/>
              </w:rPr>
              <w:t>START</w:t>
            </w:r>
            <w:r w:rsidR="00344C8D">
              <w:rPr>
                <w:rFonts w:cs="Arial"/>
                <w:b/>
                <w:bCs/>
                <w:sz w:val="18"/>
                <w:szCs w:val="18"/>
              </w:rPr>
              <w:t>-</w:t>
            </w:r>
            <w:r>
              <w:rPr>
                <w:rFonts w:cs="Arial"/>
                <w:b/>
                <w:bCs/>
                <w:sz w:val="18"/>
                <w:szCs w:val="18"/>
              </w:rPr>
              <w:t xml:space="preserve">UP EXPENSES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1456ADF2"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5C5BD9C1" w14:textId="77777777" w:rsidR="004225EC" w:rsidRPr="00FC78E3" w:rsidRDefault="004225EC" w:rsidP="002A78D2">
            <w:pPr>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ABDADD5" w14:textId="77777777" w:rsidR="004225EC" w:rsidRPr="00FC78E3" w:rsidRDefault="004225EC" w:rsidP="002A78D2">
            <w:pPr>
              <w:jc w:val="right"/>
              <w:rPr>
                <w:rFonts w:eastAsia="Times New Roman" w:cs="Times New Roman"/>
              </w:rPr>
            </w:pPr>
          </w:p>
        </w:tc>
      </w:tr>
    </w:tbl>
    <w:p w14:paraId="6D7596E6" w14:textId="77777777" w:rsidR="00E8526C" w:rsidRPr="00E8526C" w:rsidRDefault="00E8526C" w:rsidP="004225EC">
      <w:pPr>
        <w:textAlignment w:val="baseline"/>
        <w:rPr>
          <w:rFonts w:cs="Arial"/>
          <w:b/>
          <w:bCs/>
          <w:color w:val="073763"/>
          <w:sz w:val="18"/>
          <w:szCs w:val="18"/>
        </w:rPr>
      </w:pPr>
      <w:r w:rsidRPr="00E8526C">
        <w:rPr>
          <w:rFonts w:cs="Arial"/>
          <w:color w:val="000000"/>
          <w:sz w:val="18"/>
          <w:szCs w:val="18"/>
        </w:rPr>
        <w:br/>
      </w:r>
    </w:p>
    <w:p w14:paraId="532AD576" w14:textId="77777777" w:rsidR="005000C9" w:rsidRDefault="005000C9" w:rsidP="005000C9">
      <w:pPr>
        <w:ind w:left="450"/>
        <w:rPr>
          <w:rFonts w:cs="Times New Roman"/>
        </w:rPr>
      </w:pPr>
    </w:p>
    <w:p w14:paraId="2D4BFCE4" w14:textId="77777777" w:rsidR="004225EC" w:rsidRDefault="004225EC" w:rsidP="00B25660">
      <w:pPr>
        <w:pStyle w:val="2"/>
      </w:pPr>
    </w:p>
    <w:p w14:paraId="57317551" w14:textId="77777777" w:rsidR="00E8526C" w:rsidRPr="00E8526C" w:rsidRDefault="00E8526C" w:rsidP="00402BE5">
      <w:pPr>
        <w:pStyle w:val="2"/>
      </w:pPr>
      <w:r w:rsidRPr="00E8526C">
        <w:t>ASSET PURCHASES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225EC" w:rsidRPr="00FC78E3" w14:paraId="01EBF256"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1F6E9100" w14:textId="77777777" w:rsidR="004225EC" w:rsidRPr="00FC78E3" w:rsidRDefault="004225EC"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6FBD680A" w14:textId="77777777" w:rsidR="004225EC" w:rsidRPr="00FC78E3" w:rsidRDefault="004225EC"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504D4CEE" w14:textId="77777777" w:rsidR="004225EC" w:rsidRPr="00FC78E3" w:rsidRDefault="004225EC"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408D25B2" w14:textId="77777777" w:rsidR="004225EC" w:rsidRPr="00FC78E3" w:rsidRDefault="004225EC" w:rsidP="00AD2CD3">
            <w:pPr>
              <w:spacing w:after="0"/>
              <w:jc w:val="center"/>
              <w:rPr>
                <w:rFonts w:cs="Times New Roman"/>
              </w:rPr>
            </w:pPr>
            <w:r w:rsidRPr="00FC78E3">
              <w:rPr>
                <w:rFonts w:cs="Arial"/>
                <w:b/>
                <w:bCs/>
                <w:sz w:val="18"/>
                <w:szCs w:val="18"/>
              </w:rPr>
              <w:t>2022</w:t>
            </w:r>
          </w:p>
        </w:tc>
      </w:tr>
      <w:tr w:rsidR="004225EC" w:rsidRPr="00FC78E3" w14:paraId="2421DE53" w14:textId="77777777" w:rsidTr="002A78D2">
        <w:trPr>
          <w:trHeight w:val="416"/>
        </w:trPr>
        <w:tc>
          <w:tcPr>
            <w:tcW w:w="4510" w:type="dxa"/>
            <w:tcMar>
              <w:top w:w="100" w:type="dxa"/>
              <w:left w:w="100" w:type="dxa"/>
              <w:bottom w:w="100" w:type="dxa"/>
              <w:right w:w="100" w:type="dxa"/>
            </w:tcMar>
            <w:vAlign w:val="center"/>
            <w:hideMark/>
          </w:tcPr>
          <w:p w14:paraId="53BC8A75"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31893B6"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0E75221"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46B1DB" w14:textId="77777777" w:rsidR="004225EC" w:rsidRPr="00FC78E3" w:rsidRDefault="004225EC" w:rsidP="00AD2CD3">
            <w:pPr>
              <w:spacing w:after="0"/>
              <w:jc w:val="right"/>
              <w:rPr>
                <w:rFonts w:eastAsia="Times New Roman" w:cs="Times New Roman"/>
              </w:rPr>
            </w:pPr>
          </w:p>
        </w:tc>
      </w:tr>
      <w:tr w:rsidR="004225EC" w:rsidRPr="00FC78E3" w14:paraId="138ADFFF" w14:textId="77777777" w:rsidTr="002A78D2">
        <w:trPr>
          <w:trHeight w:val="416"/>
        </w:trPr>
        <w:tc>
          <w:tcPr>
            <w:tcW w:w="4510" w:type="dxa"/>
            <w:tcMar>
              <w:top w:w="100" w:type="dxa"/>
              <w:left w:w="100" w:type="dxa"/>
              <w:bottom w:w="100" w:type="dxa"/>
              <w:right w:w="100" w:type="dxa"/>
            </w:tcMar>
            <w:vAlign w:val="center"/>
            <w:hideMark/>
          </w:tcPr>
          <w:p w14:paraId="425ADFBB"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345F103"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3BBF08"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81C5F90" w14:textId="77777777" w:rsidR="004225EC" w:rsidRPr="00FC78E3" w:rsidRDefault="004225EC" w:rsidP="00AD2CD3">
            <w:pPr>
              <w:spacing w:after="0"/>
              <w:jc w:val="right"/>
              <w:rPr>
                <w:rFonts w:eastAsia="Times New Roman" w:cs="Times New Roman"/>
              </w:rPr>
            </w:pPr>
          </w:p>
        </w:tc>
      </w:tr>
      <w:tr w:rsidR="004225EC" w:rsidRPr="00FC78E3" w14:paraId="0A1E008A" w14:textId="77777777" w:rsidTr="002A78D2">
        <w:trPr>
          <w:trHeight w:val="416"/>
        </w:trPr>
        <w:tc>
          <w:tcPr>
            <w:tcW w:w="4510" w:type="dxa"/>
            <w:tcMar>
              <w:top w:w="100" w:type="dxa"/>
              <w:left w:w="100" w:type="dxa"/>
              <w:bottom w:w="100" w:type="dxa"/>
              <w:right w:w="100" w:type="dxa"/>
            </w:tcMar>
            <w:vAlign w:val="center"/>
            <w:hideMark/>
          </w:tcPr>
          <w:p w14:paraId="51BFF474"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C11F688"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82BAAED"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E493909" w14:textId="77777777" w:rsidR="004225EC" w:rsidRPr="00FC78E3" w:rsidRDefault="004225EC" w:rsidP="00AD2CD3">
            <w:pPr>
              <w:spacing w:after="0"/>
              <w:jc w:val="right"/>
              <w:rPr>
                <w:rFonts w:eastAsia="Times New Roman" w:cs="Times New Roman"/>
              </w:rPr>
            </w:pPr>
          </w:p>
        </w:tc>
      </w:tr>
      <w:tr w:rsidR="004225EC" w:rsidRPr="00FC78E3" w14:paraId="496288CC" w14:textId="77777777" w:rsidTr="002A78D2">
        <w:trPr>
          <w:trHeight w:val="416"/>
        </w:trPr>
        <w:tc>
          <w:tcPr>
            <w:tcW w:w="4510" w:type="dxa"/>
            <w:tcMar>
              <w:top w:w="100" w:type="dxa"/>
              <w:left w:w="100" w:type="dxa"/>
              <w:bottom w:w="100" w:type="dxa"/>
              <w:right w:w="100" w:type="dxa"/>
            </w:tcMar>
            <w:vAlign w:val="center"/>
            <w:hideMark/>
          </w:tcPr>
          <w:p w14:paraId="3C0761C2"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23E2F17"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6A13024"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0C0A40F" w14:textId="77777777" w:rsidR="004225EC" w:rsidRPr="00FC78E3" w:rsidRDefault="004225EC" w:rsidP="00AD2CD3">
            <w:pPr>
              <w:spacing w:after="0"/>
              <w:jc w:val="right"/>
              <w:rPr>
                <w:rFonts w:eastAsia="Times New Roman" w:cs="Times New Roman"/>
              </w:rPr>
            </w:pPr>
          </w:p>
        </w:tc>
      </w:tr>
      <w:tr w:rsidR="004225EC" w:rsidRPr="00FC78E3" w14:paraId="1CBB7314" w14:textId="77777777" w:rsidTr="002A78D2">
        <w:trPr>
          <w:trHeight w:val="416"/>
        </w:trPr>
        <w:tc>
          <w:tcPr>
            <w:tcW w:w="4510" w:type="dxa"/>
            <w:tcMar>
              <w:top w:w="100" w:type="dxa"/>
              <w:left w:w="100" w:type="dxa"/>
              <w:bottom w:w="100" w:type="dxa"/>
              <w:right w:w="100" w:type="dxa"/>
            </w:tcMar>
            <w:vAlign w:val="center"/>
            <w:hideMark/>
          </w:tcPr>
          <w:p w14:paraId="6426E089" w14:textId="77777777" w:rsidR="004225EC" w:rsidRPr="00FC78E3" w:rsidRDefault="004225EC"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280CD39"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24DDB4C" w14:textId="77777777" w:rsidR="004225EC" w:rsidRPr="00FC78E3" w:rsidRDefault="004225EC"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FE2D969" w14:textId="77777777" w:rsidR="004225EC" w:rsidRPr="00FC78E3" w:rsidRDefault="004225EC" w:rsidP="00AD2CD3">
            <w:pPr>
              <w:spacing w:after="0"/>
              <w:jc w:val="right"/>
              <w:rPr>
                <w:rFonts w:eastAsia="Times New Roman" w:cs="Times New Roman"/>
              </w:rPr>
            </w:pPr>
          </w:p>
        </w:tc>
      </w:tr>
      <w:tr w:rsidR="004225EC" w:rsidRPr="00FC78E3" w14:paraId="57DB4A32" w14:textId="77777777" w:rsidTr="002A78D2">
        <w:trPr>
          <w:trHeight w:val="416"/>
        </w:trPr>
        <w:tc>
          <w:tcPr>
            <w:tcW w:w="4510" w:type="dxa"/>
            <w:shd w:val="clear" w:color="auto" w:fill="D5DCE4" w:themeFill="text2" w:themeFillTint="33"/>
            <w:tcMar>
              <w:top w:w="100" w:type="dxa"/>
              <w:left w:w="100" w:type="dxa"/>
              <w:bottom w:w="100" w:type="dxa"/>
              <w:right w:w="100" w:type="dxa"/>
            </w:tcMar>
            <w:vAlign w:val="center"/>
            <w:hideMark/>
          </w:tcPr>
          <w:p w14:paraId="5E3A8940" w14:textId="77777777" w:rsidR="004225EC" w:rsidRPr="00FC78E3" w:rsidRDefault="004225EC" w:rsidP="00AD2CD3">
            <w:pPr>
              <w:spacing w:after="0"/>
              <w:jc w:val="right"/>
              <w:rPr>
                <w:rFonts w:cs="Times New Roman"/>
              </w:rPr>
            </w:pPr>
            <w:r>
              <w:rPr>
                <w:rFonts w:cs="Arial"/>
                <w:b/>
                <w:bCs/>
                <w:sz w:val="18"/>
                <w:szCs w:val="18"/>
              </w:rPr>
              <w:t xml:space="preserve">ASSET PURCHASES </w:t>
            </w:r>
            <w:r w:rsidRPr="00FC78E3">
              <w:rPr>
                <w:rFonts w:cs="Arial"/>
                <w:b/>
                <w:bCs/>
                <w:sz w:val="18"/>
                <w:szCs w:val="18"/>
              </w:rPr>
              <w:t>TOTAL</w:t>
            </w:r>
          </w:p>
        </w:tc>
        <w:tc>
          <w:tcPr>
            <w:tcW w:w="1872" w:type="dxa"/>
            <w:shd w:val="clear" w:color="auto" w:fill="EAEEF3"/>
            <w:tcMar>
              <w:top w:w="100" w:type="dxa"/>
              <w:left w:w="100" w:type="dxa"/>
              <w:bottom w:w="100" w:type="dxa"/>
              <w:right w:w="100" w:type="dxa"/>
            </w:tcMar>
            <w:vAlign w:val="center"/>
            <w:hideMark/>
          </w:tcPr>
          <w:p w14:paraId="06B044EE"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3351086C" w14:textId="77777777" w:rsidR="004225EC" w:rsidRPr="00FC78E3" w:rsidRDefault="004225EC" w:rsidP="00AD2CD3">
            <w:pPr>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14:paraId="46BCE649" w14:textId="77777777" w:rsidR="004225EC" w:rsidRPr="00FC78E3" w:rsidRDefault="004225EC" w:rsidP="00AD2CD3">
            <w:pPr>
              <w:spacing w:after="0"/>
              <w:jc w:val="right"/>
              <w:rPr>
                <w:rFonts w:eastAsia="Times New Roman" w:cs="Times New Roman"/>
              </w:rPr>
            </w:pPr>
          </w:p>
        </w:tc>
      </w:tr>
    </w:tbl>
    <w:p w14:paraId="12BA4B8A" w14:textId="77777777" w:rsidR="00E8526C" w:rsidRDefault="00E8526C" w:rsidP="005000C9">
      <w:pPr>
        <w:ind w:left="450"/>
        <w:rPr>
          <w:rFonts w:eastAsia="Times New Roman" w:cs="Times New Roman"/>
        </w:rPr>
      </w:pPr>
    </w:p>
    <w:p w14:paraId="0FF0ABC7" w14:textId="77777777" w:rsidR="00E8526C" w:rsidRPr="00E8526C" w:rsidRDefault="00E8526C" w:rsidP="004225EC">
      <w:pPr>
        <w:rPr>
          <w:rFonts w:cs="Times New Roman"/>
        </w:rPr>
      </w:pPr>
      <w:r w:rsidRPr="00E8526C">
        <w:rPr>
          <w:rFonts w:cs="Arial"/>
          <w:b/>
          <w:bCs/>
          <w:color w:val="073763"/>
          <w:sz w:val="18"/>
          <w:szCs w:val="18"/>
        </w:rPr>
        <w:br/>
      </w:r>
    </w:p>
    <w:p w14:paraId="1EFA9F14" w14:textId="77777777" w:rsidR="004225EC" w:rsidRPr="004225EC" w:rsidRDefault="00E8526C" w:rsidP="00F03EC7">
      <w:pPr>
        <w:pStyle w:val="1"/>
      </w:pPr>
      <w:r w:rsidRPr="004225EC">
        <w:t>FINANCIAL PROJECTIONS</w:t>
      </w:r>
      <w:r w:rsidRPr="004225EC">
        <w:br/>
      </w:r>
    </w:p>
    <w:p w14:paraId="0FB57512" w14:textId="77777777" w:rsidR="00402BE5" w:rsidRPr="004225EC" w:rsidRDefault="00E8526C" w:rsidP="00B25660">
      <w:pPr>
        <w:pStyle w:val="2"/>
      </w:pPr>
      <w:r w:rsidRPr="004225E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02BE5" w:rsidRPr="00FC78E3" w14:paraId="645D23BE"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3F58ECDC" w14:textId="77777777" w:rsidR="00402BE5" w:rsidRPr="00FC78E3" w:rsidRDefault="00402BE5"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1838C09" w14:textId="77777777" w:rsidR="00402BE5" w:rsidRPr="00FC78E3" w:rsidRDefault="00402BE5"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3EA0267D" w14:textId="77777777" w:rsidR="00402BE5" w:rsidRPr="00FC78E3" w:rsidRDefault="00402BE5"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20F14E7F" w14:textId="77777777" w:rsidR="00402BE5" w:rsidRPr="00FC78E3" w:rsidRDefault="00402BE5" w:rsidP="00AD2CD3">
            <w:pPr>
              <w:spacing w:after="0"/>
              <w:jc w:val="center"/>
              <w:rPr>
                <w:rFonts w:cs="Times New Roman"/>
              </w:rPr>
            </w:pPr>
            <w:r w:rsidRPr="00FC78E3">
              <w:rPr>
                <w:rFonts w:cs="Arial"/>
                <w:b/>
                <w:bCs/>
                <w:sz w:val="18"/>
                <w:szCs w:val="18"/>
              </w:rPr>
              <w:t>2022</w:t>
            </w:r>
          </w:p>
        </w:tc>
      </w:tr>
      <w:tr w:rsidR="00402BE5" w:rsidRPr="00FC78E3" w14:paraId="66D5CEB6" w14:textId="77777777" w:rsidTr="002A78D2">
        <w:trPr>
          <w:trHeight w:val="416"/>
        </w:trPr>
        <w:tc>
          <w:tcPr>
            <w:tcW w:w="4510" w:type="dxa"/>
            <w:tcMar>
              <w:top w:w="100" w:type="dxa"/>
              <w:left w:w="100" w:type="dxa"/>
              <w:bottom w:w="100" w:type="dxa"/>
              <w:right w:w="100" w:type="dxa"/>
            </w:tcMar>
            <w:vAlign w:val="center"/>
            <w:hideMark/>
          </w:tcPr>
          <w:p w14:paraId="64312669"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C9B63AF"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4C0CB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91722D" w14:textId="77777777" w:rsidR="00402BE5" w:rsidRPr="00FC78E3" w:rsidRDefault="00402BE5" w:rsidP="00AD2CD3">
            <w:pPr>
              <w:spacing w:after="0"/>
              <w:jc w:val="right"/>
              <w:rPr>
                <w:rFonts w:eastAsia="Times New Roman" w:cs="Times New Roman"/>
              </w:rPr>
            </w:pPr>
          </w:p>
        </w:tc>
      </w:tr>
      <w:tr w:rsidR="00402BE5" w:rsidRPr="00FC78E3" w14:paraId="56BA5F4B" w14:textId="77777777" w:rsidTr="002A78D2">
        <w:trPr>
          <w:trHeight w:val="416"/>
        </w:trPr>
        <w:tc>
          <w:tcPr>
            <w:tcW w:w="4510" w:type="dxa"/>
            <w:tcMar>
              <w:top w:w="100" w:type="dxa"/>
              <w:left w:w="100" w:type="dxa"/>
              <w:bottom w:w="100" w:type="dxa"/>
              <w:right w:w="100" w:type="dxa"/>
            </w:tcMar>
            <w:vAlign w:val="center"/>
            <w:hideMark/>
          </w:tcPr>
          <w:p w14:paraId="33680455"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87AF25E"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FB0D08B"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3D60E1" w14:textId="77777777" w:rsidR="00402BE5" w:rsidRPr="00FC78E3" w:rsidRDefault="00402BE5" w:rsidP="00AD2CD3">
            <w:pPr>
              <w:spacing w:after="0"/>
              <w:jc w:val="right"/>
              <w:rPr>
                <w:rFonts w:eastAsia="Times New Roman" w:cs="Times New Roman"/>
              </w:rPr>
            </w:pPr>
          </w:p>
        </w:tc>
      </w:tr>
      <w:tr w:rsidR="00402BE5" w:rsidRPr="00FC78E3" w14:paraId="588005D9" w14:textId="77777777" w:rsidTr="002A78D2">
        <w:trPr>
          <w:trHeight w:val="416"/>
        </w:trPr>
        <w:tc>
          <w:tcPr>
            <w:tcW w:w="4510" w:type="dxa"/>
            <w:tcMar>
              <w:top w:w="100" w:type="dxa"/>
              <w:left w:w="100" w:type="dxa"/>
              <w:bottom w:w="100" w:type="dxa"/>
              <w:right w:w="100" w:type="dxa"/>
            </w:tcMar>
            <w:vAlign w:val="center"/>
            <w:hideMark/>
          </w:tcPr>
          <w:p w14:paraId="46E6ABFE"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A6110C2"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8CCA205"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D704E7D" w14:textId="77777777" w:rsidR="00402BE5" w:rsidRPr="00FC78E3" w:rsidRDefault="00402BE5" w:rsidP="00AD2CD3">
            <w:pPr>
              <w:spacing w:after="0"/>
              <w:jc w:val="right"/>
              <w:rPr>
                <w:rFonts w:eastAsia="Times New Roman" w:cs="Times New Roman"/>
              </w:rPr>
            </w:pPr>
          </w:p>
        </w:tc>
      </w:tr>
      <w:tr w:rsidR="00402BE5" w:rsidRPr="00FC78E3" w14:paraId="551F15A6" w14:textId="77777777" w:rsidTr="002A78D2">
        <w:trPr>
          <w:trHeight w:val="416"/>
        </w:trPr>
        <w:tc>
          <w:tcPr>
            <w:tcW w:w="4510" w:type="dxa"/>
            <w:tcMar>
              <w:top w:w="100" w:type="dxa"/>
              <w:left w:w="100" w:type="dxa"/>
              <w:bottom w:w="100" w:type="dxa"/>
              <w:right w:w="100" w:type="dxa"/>
            </w:tcMar>
            <w:vAlign w:val="center"/>
            <w:hideMark/>
          </w:tcPr>
          <w:p w14:paraId="426D3A29"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35D190C"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596DF9D"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80D666D" w14:textId="77777777" w:rsidR="00402BE5" w:rsidRPr="00FC78E3" w:rsidRDefault="00402BE5" w:rsidP="00AD2CD3">
            <w:pPr>
              <w:spacing w:after="0"/>
              <w:jc w:val="right"/>
              <w:rPr>
                <w:rFonts w:eastAsia="Times New Roman" w:cs="Times New Roman"/>
              </w:rPr>
            </w:pPr>
          </w:p>
        </w:tc>
      </w:tr>
      <w:tr w:rsidR="00402BE5" w:rsidRPr="00FC78E3" w14:paraId="22694E60" w14:textId="77777777" w:rsidTr="002A78D2">
        <w:trPr>
          <w:trHeight w:val="416"/>
        </w:trPr>
        <w:tc>
          <w:tcPr>
            <w:tcW w:w="4510" w:type="dxa"/>
            <w:tcMar>
              <w:top w:w="100" w:type="dxa"/>
              <w:left w:w="100" w:type="dxa"/>
              <w:bottom w:w="100" w:type="dxa"/>
              <w:right w:w="100" w:type="dxa"/>
            </w:tcMar>
            <w:vAlign w:val="center"/>
            <w:hideMark/>
          </w:tcPr>
          <w:p w14:paraId="248E6809"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639D5E0"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3CE931E"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EECE33" w14:textId="77777777" w:rsidR="00402BE5" w:rsidRPr="00FC78E3" w:rsidRDefault="00402BE5" w:rsidP="00AD2CD3">
            <w:pPr>
              <w:spacing w:after="0"/>
              <w:jc w:val="right"/>
              <w:rPr>
                <w:rFonts w:eastAsia="Times New Roman" w:cs="Times New Roman"/>
              </w:rPr>
            </w:pPr>
          </w:p>
        </w:tc>
      </w:tr>
      <w:tr w:rsidR="00486EE7" w:rsidRPr="00FC78E3" w14:paraId="28C32F84" w14:textId="77777777" w:rsidTr="002A78D2">
        <w:trPr>
          <w:trHeight w:val="416"/>
        </w:trPr>
        <w:tc>
          <w:tcPr>
            <w:tcW w:w="4510" w:type="dxa"/>
            <w:tcMar>
              <w:top w:w="100" w:type="dxa"/>
              <w:left w:w="100" w:type="dxa"/>
              <w:bottom w:w="100" w:type="dxa"/>
              <w:right w:w="100" w:type="dxa"/>
            </w:tcMar>
            <w:vAlign w:val="center"/>
          </w:tcPr>
          <w:p w14:paraId="3CF0762B"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6FF2196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5C6413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1C0B3EC" w14:textId="77777777" w:rsidR="00486EE7" w:rsidRPr="00FC78E3" w:rsidRDefault="00486EE7" w:rsidP="00AD2CD3">
            <w:pPr>
              <w:spacing w:after="0"/>
              <w:jc w:val="right"/>
              <w:rPr>
                <w:rFonts w:eastAsia="Times New Roman" w:cs="Times New Roman"/>
              </w:rPr>
            </w:pPr>
          </w:p>
        </w:tc>
      </w:tr>
      <w:tr w:rsidR="00402BE5" w:rsidRPr="00FC78E3" w14:paraId="7EB32EC4" w14:textId="77777777" w:rsidTr="002A78D2">
        <w:trPr>
          <w:trHeight w:val="416"/>
        </w:trPr>
        <w:tc>
          <w:tcPr>
            <w:tcW w:w="4510" w:type="dxa"/>
            <w:tcMar>
              <w:top w:w="100" w:type="dxa"/>
              <w:left w:w="100" w:type="dxa"/>
              <w:bottom w:w="100" w:type="dxa"/>
              <w:right w:w="100" w:type="dxa"/>
            </w:tcMar>
            <w:vAlign w:val="center"/>
          </w:tcPr>
          <w:p w14:paraId="63029911" w14:textId="77777777" w:rsidR="00402BE5" w:rsidRPr="00FC78E3" w:rsidRDefault="00402BE5"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75B71144"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B1E53B8" w14:textId="77777777" w:rsidR="00402BE5" w:rsidRPr="00FC78E3" w:rsidRDefault="00402BE5"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57E709E" w14:textId="77777777" w:rsidR="00402BE5" w:rsidRPr="00FC78E3" w:rsidRDefault="00402BE5" w:rsidP="00AD2CD3">
            <w:pPr>
              <w:spacing w:after="0"/>
              <w:jc w:val="right"/>
              <w:rPr>
                <w:rFonts w:eastAsia="Times New Roman" w:cs="Times New Roman"/>
              </w:rPr>
            </w:pPr>
          </w:p>
        </w:tc>
      </w:tr>
    </w:tbl>
    <w:p w14:paraId="3B161F72" w14:textId="77777777" w:rsidR="00E8526C" w:rsidRPr="004225EC" w:rsidRDefault="00E8526C" w:rsidP="00B25660">
      <w:pPr>
        <w:pStyle w:val="2"/>
      </w:pPr>
      <w:r w:rsidRPr="004225EC">
        <w:br/>
      </w:r>
    </w:p>
    <w:p w14:paraId="5AC13732" w14:textId="77777777" w:rsidR="005000C9" w:rsidRDefault="00E8526C" w:rsidP="005000C9">
      <w:pPr>
        <w:ind w:left="450"/>
        <w:rPr>
          <w:rFonts w:cs="Arial"/>
          <w:b/>
          <w:bCs/>
          <w:color w:val="073763"/>
          <w:sz w:val="18"/>
          <w:szCs w:val="18"/>
        </w:rPr>
      </w:pPr>
      <w:r w:rsidRPr="00E8526C">
        <w:rPr>
          <w:rFonts w:cs="Arial"/>
          <w:b/>
          <w:bCs/>
          <w:color w:val="073763"/>
          <w:sz w:val="18"/>
          <w:szCs w:val="18"/>
        </w:rPr>
        <w:br/>
      </w:r>
    </w:p>
    <w:p w14:paraId="416F70C0" w14:textId="77777777" w:rsidR="005000C9" w:rsidRDefault="005000C9">
      <w:pPr>
        <w:rPr>
          <w:rFonts w:cs="Arial"/>
          <w:b/>
          <w:bCs/>
          <w:color w:val="073763"/>
          <w:sz w:val="18"/>
          <w:szCs w:val="18"/>
        </w:rPr>
      </w:pPr>
      <w:r>
        <w:rPr>
          <w:rFonts w:cs="Arial"/>
          <w:b/>
          <w:bCs/>
          <w:color w:val="073763"/>
          <w:sz w:val="18"/>
          <w:szCs w:val="18"/>
        </w:rPr>
        <w:br w:type="page"/>
      </w:r>
    </w:p>
    <w:p w14:paraId="6B454BB1" w14:textId="77777777" w:rsidR="00E8526C" w:rsidRPr="00E8526C" w:rsidRDefault="00E8526C" w:rsidP="005000C9">
      <w:pPr>
        <w:ind w:left="450"/>
        <w:rPr>
          <w:rFonts w:cs="Times New Roman"/>
        </w:rPr>
      </w:pPr>
      <w:r w:rsidRPr="00E8526C">
        <w:rPr>
          <w:rFonts w:cs="Arial"/>
          <w:b/>
          <w:bCs/>
          <w:color w:val="073763"/>
          <w:sz w:val="18"/>
          <w:szCs w:val="18"/>
        </w:rPr>
        <w:lastRenderedPageBreak/>
        <w:br/>
      </w:r>
    </w:p>
    <w:p w14:paraId="5C75AC40" w14:textId="77777777" w:rsidR="00486EE7" w:rsidRPr="00E8526C" w:rsidRDefault="00E8526C" w:rsidP="00486EE7">
      <w:pPr>
        <w:pStyle w:val="2"/>
      </w:pPr>
      <w:r w:rsidRPr="00E8526C">
        <w:t>INCOME STATEMENTS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486EE7" w:rsidRPr="00FC78E3" w14:paraId="30C024B3"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295E0345" w14:textId="77777777" w:rsidR="00486EE7" w:rsidRPr="00FC78E3" w:rsidRDefault="00486EE7"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16B036C0" w14:textId="77777777" w:rsidR="00486EE7" w:rsidRPr="00FC78E3" w:rsidRDefault="00486EE7"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01311E93" w14:textId="77777777" w:rsidR="00486EE7" w:rsidRPr="00FC78E3" w:rsidRDefault="00486EE7"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46E9111" w14:textId="77777777" w:rsidR="00486EE7" w:rsidRPr="00FC78E3" w:rsidRDefault="00486EE7" w:rsidP="00AD2CD3">
            <w:pPr>
              <w:spacing w:after="0"/>
              <w:jc w:val="center"/>
              <w:rPr>
                <w:rFonts w:cs="Times New Roman"/>
              </w:rPr>
            </w:pPr>
            <w:r w:rsidRPr="00FC78E3">
              <w:rPr>
                <w:rFonts w:cs="Arial"/>
                <w:b/>
                <w:bCs/>
                <w:sz w:val="18"/>
                <w:szCs w:val="18"/>
              </w:rPr>
              <w:t>2022</w:t>
            </w:r>
          </w:p>
        </w:tc>
      </w:tr>
      <w:tr w:rsidR="00486EE7" w:rsidRPr="00FC78E3" w14:paraId="3242E516" w14:textId="77777777" w:rsidTr="002A78D2">
        <w:trPr>
          <w:trHeight w:val="416"/>
        </w:trPr>
        <w:tc>
          <w:tcPr>
            <w:tcW w:w="4510" w:type="dxa"/>
            <w:tcMar>
              <w:top w:w="100" w:type="dxa"/>
              <w:left w:w="100" w:type="dxa"/>
              <w:bottom w:w="100" w:type="dxa"/>
              <w:right w:w="100" w:type="dxa"/>
            </w:tcMar>
            <w:vAlign w:val="center"/>
            <w:hideMark/>
          </w:tcPr>
          <w:p w14:paraId="564CBF11"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94AD96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783F3CE"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C2CEB13" w14:textId="77777777" w:rsidR="00486EE7" w:rsidRPr="00FC78E3" w:rsidRDefault="00486EE7" w:rsidP="00AD2CD3">
            <w:pPr>
              <w:spacing w:after="0"/>
              <w:jc w:val="right"/>
              <w:rPr>
                <w:rFonts w:eastAsia="Times New Roman" w:cs="Times New Roman"/>
              </w:rPr>
            </w:pPr>
          </w:p>
        </w:tc>
      </w:tr>
      <w:tr w:rsidR="00486EE7" w:rsidRPr="00FC78E3" w14:paraId="658B25AA" w14:textId="77777777" w:rsidTr="002A78D2">
        <w:trPr>
          <w:trHeight w:val="416"/>
        </w:trPr>
        <w:tc>
          <w:tcPr>
            <w:tcW w:w="4510" w:type="dxa"/>
            <w:tcMar>
              <w:top w:w="100" w:type="dxa"/>
              <w:left w:w="100" w:type="dxa"/>
              <w:bottom w:w="100" w:type="dxa"/>
              <w:right w:w="100" w:type="dxa"/>
            </w:tcMar>
            <w:vAlign w:val="center"/>
            <w:hideMark/>
          </w:tcPr>
          <w:p w14:paraId="4B5B44C6"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76A3A39"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1484B7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D83D4E5" w14:textId="77777777" w:rsidR="00486EE7" w:rsidRPr="00FC78E3" w:rsidRDefault="00486EE7" w:rsidP="00AD2CD3">
            <w:pPr>
              <w:spacing w:after="0"/>
              <w:jc w:val="right"/>
              <w:rPr>
                <w:rFonts w:eastAsia="Times New Roman" w:cs="Times New Roman"/>
              </w:rPr>
            </w:pPr>
          </w:p>
        </w:tc>
      </w:tr>
      <w:tr w:rsidR="00486EE7" w:rsidRPr="00FC78E3" w14:paraId="3B41B41B" w14:textId="77777777" w:rsidTr="002A78D2">
        <w:trPr>
          <w:trHeight w:val="416"/>
        </w:trPr>
        <w:tc>
          <w:tcPr>
            <w:tcW w:w="4510" w:type="dxa"/>
            <w:tcMar>
              <w:top w:w="100" w:type="dxa"/>
              <w:left w:w="100" w:type="dxa"/>
              <w:bottom w:w="100" w:type="dxa"/>
              <w:right w:w="100" w:type="dxa"/>
            </w:tcMar>
            <w:vAlign w:val="center"/>
            <w:hideMark/>
          </w:tcPr>
          <w:p w14:paraId="2630C7BF"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86BADD3"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5F83D6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F58C31A" w14:textId="77777777" w:rsidR="00486EE7" w:rsidRPr="00FC78E3" w:rsidRDefault="00486EE7" w:rsidP="00AD2CD3">
            <w:pPr>
              <w:spacing w:after="0"/>
              <w:jc w:val="right"/>
              <w:rPr>
                <w:rFonts w:eastAsia="Times New Roman" w:cs="Times New Roman"/>
              </w:rPr>
            </w:pPr>
          </w:p>
        </w:tc>
      </w:tr>
      <w:tr w:rsidR="00486EE7" w:rsidRPr="00FC78E3" w14:paraId="27AC8EB9" w14:textId="77777777" w:rsidTr="002A78D2">
        <w:trPr>
          <w:trHeight w:val="416"/>
        </w:trPr>
        <w:tc>
          <w:tcPr>
            <w:tcW w:w="4510" w:type="dxa"/>
            <w:tcMar>
              <w:top w:w="100" w:type="dxa"/>
              <w:left w:w="100" w:type="dxa"/>
              <w:bottom w:w="100" w:type="dxa"/>
              <w:right w:w="100" w:type="dxa"/>
            </w:tcMar>
            <w:vAlign w:val="center"/>
            <w:hideMark/>
          </w:tcPr>
          <w:p w14:paraId="62A74CCB"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739F18B"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4F44D9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B52845B" w14:textId="77777777" w:rsidR="00486EE7" w:rsidRPr="00FC78E3" w:rsidRDefault="00486EE7" w:rsidP="00AD2CD3">
            <w:pPr>
              <w:spacing w:after="0"/>
              <w:jc w:val="right"/>
              <w:rPr>
                <w:rFonts w:eastAsia="Times New Roman" w:cs="Times New Roman"/>
              </w:rPr>
            </w:pPr>
          </w:p>
        </w:tc>
      </w:tr>
      <w:tr w:rsidR="00486EE7" w:rsidRPr="00FC78E3" w14:paraId="72DD1DEF" w14:textId="77777777" w:rsidTr="002A78D2">
        <w:trPr>
          <w:trHeight w:val="416"/>
        </w:trPr>
        <w:tc>
          <w:tcPr>
            <w:tcW w:w="4510" w:type="dxa"/>
            <w:tcMar>
              <w:top w:w="100" w:type="dxa"/>
              <w:left w:w="100" w:type="dxa"/>
              <w:bottom w:w="100" w:type="dxa"/>
              <w:right w:w="100" w:type="dxa"/>
            </w:tcMar>
            <w:vAlign w:val="center"/>
            <w:hideMark/>
          </w:tcPr>
          <w:p w14:paraId="21EC05D5"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6A87FD0"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93C3AAF"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6A4299C" w14:textId="77777777" w:rsidR="00486EE7" w:rsidRPr="00FC78E3" w:rsidRDefault="00486EE7" w:rsidP="00AD2CD3">
            <w:pPr>
              <w:spacing w:after="0"/>
              <w:jc w:val="right"/>
              <w:rPr>
                <w:rFonts w:eastAsia="Times New Roman" w:cs="Times New Roman"/>
              </w:rPr>
            </w:pPr>
          </w:p>
        </w:tc>
      </w:tr>
      <w:tr w:rsidR="00486EE7" w:rsidRPr="00FC78E3" w14:paraId="58292873" w14:textId="77777777" w:rsidTr="002A78D2">
        <w:trPr>
          <w:trHeight w:val="416"/>
        </w:trPr>
        <w:tc>
          <w:tcPr>
            <w:tcW w:w="4510" w:type="dxa"/>
            <w:tcMar>
              <w:top w:w="100" w:type="dxa"/>
              <w:left w:w="100" w:type="dxa"/>
              <w:bottom w:w="100" w:type="dxa"/>
              <w:right w:w="100" w:type="dxa"/>
            </w:tcMar>
            <w:vAlign w:val="center"/>
          </w:tcPr>
          <w:p w14:paraId="27D258FB"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BAC521A"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CD67CC6"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B7D7CCA" w14:textId="77777777" w:rsidR="00486EE7" w:rsidRPr="00FC78E3" w:rsidRDefault="00486EE7" w:rsidP="00AD2CD3">
            <w:pPr>
              <w:spacing w:after="0"/>
              <w:jc w:val="right"/>
              <w:rPr>
                <w:rFonts w:eastAsia="Times New Roman" w:cs="Times New Roman"/>
              </w:rPr>
            </w:pPr>
          </w:p>
        </w:tc>
      </w:tr>
      <w:tr w:rsidR="00486EE7" w:rsidRPr="00FC78E3" w14:paraId="1A2D293D" w14:textId="77777777" w:rsidTr="002A78D2">
        <w:trPr>
          <w:trHeight w:val="416"/>
        </w:trPr>
        <w:tc>
          <w:tcPr>
            <w:tcW w:w="4510" w:type="dxa"/>
            <w:tcMar>
              <w:top w:w="100" w:type="dxa"/>
              <w:left w:w="100" w:type="dxa"/>
              <w:bottom w:w="100" w:type="dxa"/>
              <w:right w:w="100" w:type="dxa"/>
            </w:tcMar>
            <w:vAlign w:val="center"/>
          </w:tcPr>
          <w:p w14:paraId="3E01A02A" w14:textId="77777777" w:rsidR="00486EE7" w:rsidRPr="00FC78E3" w:rsidRDefault="00486EE7"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F6A43AC"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AB30437" w14:textId="77777777" w:rsidR="00486EE7" w:rsidRPr="00FC78E3" w:rsidRDefault="00486EE7"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0B56695" w14:textId="77777777" w:rsidR="00486EE7" w:rsidRPr="00FC78E3" w:rsidRDefault="00486EE7" w:rsidP="00AD2CD3">
            <w:pPr>
              <w:spacing w:after="0"/>
              <w:jc w:val="right"/>
              <w:rPr>
                <w:rFonts w:eastAsia="Times New Roman" w:cs="Times New Roman"/>
              </w:rPr>
            </w:pPr>
          </w:p>
        </w:tc>
      </w:tr>
    </w:tbl>
    <w:p w14:paraId="5193CB19" w14:textId="77777777" w:rsidR="00E8526C" w:rsidRPr="00E8526C" w:rsidRDefault="00E8526C" w:rsidP="00486EE7">
      <w:pPr>
        <w:pStyle w:val="2"/>
      </w:pPr>
    </w:p>
    <w:p w14:paraId="2DE351EE"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04CAD4C2" w14:textId="77777777" w:rsidR="00E8526C" w:rsidRPr="00E8526C" w:rsidRDefault="00E8526C" w:rsidP="006E28C9">
      <w:pPr>
        <w:pStyle w:val="2"/>
      </w:pPr>
      <w:r w:rsidRPr="00E8526C">
        <w:t>BALANCE SHEETS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259651F0"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7450B9EA"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7F942FD"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108BBCDA"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5BD8C1F9"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7038E313" w14:textId="77777777" w:rsidTr="002A78D2">
        <w:trPr>
          <w:trHeight w:val="416"/>
        </w:trPr>
        <w:tc>
          <w:tcPr>
            <w:tcW w:w="4510" w:type="dxa"/>
            <w:tcMar>
              <w:top w:w="100" w:type="dxa"/>
              <w:left w:w="100" w:type="dxa"/>
              <w:bottom w:w="100" w:type="dxa"/>
              <w:right w:w="100" w:type="dxa"/>
            </w:tcMar>
            <w:vAlign w:val="center"/>
            <w:hideMark/>
          </w:tcPr>
          <w:p w14:paraId="12D22DEC"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24386006"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1C87CE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36B8E25" w14:textId="77777777" w:rsidR="006E28C9" w:rsidRPr="00FC78E3" w:rsidRDefault="006E28C9" w:rsidP="00AD2CD3">
            <w:pPr>
              <w:spacing w:after="0"/>
              <w:jc w:val="right"/>
              <w:rPr>
                <w:rFonts w:eastAsia="Times New Roman" w:cs="Times New Roman"/>
              </w:rPr>
            </w:pPr>
          </w:p>
        </w:tc>
      </w:tr>
      <w:tr w:rsidR="006E28C9" w:rsidRPr="00FC78E3" w14:paraId="57DB5C15" w14:textId="77777777" w:rsidTr="002A78D2">
        <w:trPr>
          <w:trHeight w:val="416"/>
        </w:trPr>
        <w:tc>
          <w:tcPr>
            <w:tcW w:w="4510" w:type="dxa"/>
            <w:tcMar>
              <w:top w:w="100" w:type="dxa"/>
              <w:left w:w="100" w:type="dxa"/>
              <w:bottom w:w="100" w:type="dxa"/>
              <w:right w:w="100" w:type="dxa"/>
            </w:tcMar>
            <w:vAlign w:val="center"/>
            <w:hideMark/>
          </w:tcPr>
          <w:p w14:paraId="516C549A"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3F665CC"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EAC126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A4A1A30" w14:textId="77777777" w:rsidR="006E28C9" w:rsidRPr="00FC78E3" w:rsidRDefault="006E28C9" w:rsidP="00AD2CD3">
            <w:pPr>
              <w:spacing w:after="0"/>
              <w:jc w:val="right"/>
              <w:rPr>
                <w:rFonts w:eastAsia="Times New Roman" w:cs="Times New Roman"/>
              </w:rPr>
            </w:pPr>
          </w:p>
        </w:tc>
      </w:tr>
      <w:tr w:rsidR="006E28C9" w:rsidRPr="00FC78E3" w14:paraId="47DB4C2F" w14:textId="77777777" w:rsidTr="002A78D2">
        <w:trPr>
          <w:trHeight w:val="416"/>
        </w:trPr>
        <w:tc>
          <w:tcPr>
            <w:tcW w:w="4510" w:type="dxa"/>
            <w:tcMar>
              <w:top w:w="100" w:type="dxa"/>
              <w:left w:w="100" w:type="dxa"/>
              <w:bottom w:w="100" w:type="dxa"/>
              <w:right w:w="100" w:type="dxa"/>
            </w:tcMar>
            <w:vAlign w:val="center"/>
            <w:hideMark/>
          </w:tcPr>
          <w:p w14:paraId="156877C2"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3C7170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7CC5C2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25F87633" w14:textId="77777777" w:rsidR="006E28C9" w:rsidRPr="00FC78E3" w:rsidRDefault="006E28C9" w:rsidP="00AD2CD3">
            <w:pPr>
              <w:spacing w:after="0"/>
              <w:jc w:val="right"/>
              <w:rPr>
                <w:rFonts w:eastAsia="Times New Roman" w:cs="Times New Roman"/>
              </w:rPr>
            </w:pPr>
          </w:p>
        </w:tc>
      </w:tr>
      <w:tr w:rsidR="006E28C9" w:rsidRPr="00FC78E3" w14:paraId="0AE10C3E" w14:textId="77777777" w:rsidTr="002A78D2">
        <w:trPr>
          <w:trHeight w:val="416"/>
        </w:trPr>
        <w:tc>
          <w:tcPr>
            <w:tcW w:w="4510" w:type="dxa"/>
            <w:tcMar>
              <w:top w:w="100" w:type="dxa"/>
              <w:left w:w="100" w:type="dxa"/>
              <w:bottom w:w="100" w:type="dxa"/>
              <w:right w:w="100" w:type="dxa"/>
            </w:tcMar>
            <w:vAlign w:val="center"/>
            <w:hideMark/>
          </w:tcPr>
          <w:p w14:paraId="43066FC1"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68FA204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EB5CDA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F9ED1BC" w14:textId="77777777" w:rsidR="006E28C9" w:rsidRPr="00FC78E3" w:rsidRDefault="006E28C9" w:rsidP="00AD2CD3">
            <w:pPr>
              <w:spacing w:after="0"/>
              <w:jc w:val="right"/>
              <w:rPr>
                <w:rFonts w:eastAsia="Times New Roman" w:cs="Times New Roman"/>
              </w:rPr>
            </w:pPr>
          </w:p>
        </w:tc>
      </w:tr>
      <w:tr w:rsidR="006E28C9" w:rsidRPr="00FC78E3" w14:paraId="6E94D095" w14:textId="77777777" w:rsidTr="002A78D2">
        <w:trPr>
          <w:trHeight w:val="416"/>
        </w:trPr>
        <w:tc>
          <w:tcPr>
            <w:tcW w:w="4510" w:type="dxa"/>
            <w:tcMar>
              <w:top w:w="100" w:type="dxa"/>
              <w:left w:w="100" w:type="dxa"/>
              <w:bottom w:w="100" w:type="dxa"/>
              <w:right w:w="100" w:type="dxa"/>
            </w:tcMar>
            <w:vAlign w:val="center"/>
            <w:hideMark/>
          </w:tcPr>
          <w:p w14:paraId="769F4C3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583B9B7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1C81B2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74C61808" w14:textId="77777777" w:rsidR="006E28C9" w:rsidRPr="00FC78E3" w:rsidRDefault="006E28C9" w:rsidP="00AD2CD3">
            <w:pPr>
              <w:spacing w:after="0"/>
              <w:jc w:val="right"/>
              <w:rPr>
                <w:rFonts w:eastAsia="Times New Roman" w:cs="Times New Roman"/>
              </w:rPr>
            </w:pPr>
          </w:p>
        </w:tc>
      </w:tr>
      <w:tr w:rsidR="006E28C9" w:rsidRPr="00FC78E3" w14:paraId="5BB03F88" w14:textId="77777777" w:rsidTr="002A78D2">
        <w:trPr>
          <w:trHeight w:val="416"/>
        </w:trPr>
        <w:tc>
          <w:tcPr>
            <w:tcW w:w="4510" w:type="dxa"/>
            <w:tcMar>
              <w:top w:w="100" w:type="dxa"/>
              <w:left w:w="100" w:type="dxa"/>
              <w:bottom w:w="100" w:type="dxa"/>
              <w:right w:w="100" w:type="dxa"/>
            </w:tcMar>
            <w:vAlign w:val="center"/>
          </w:tcPr>
          <w:p w14:paraId="5E12E7A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164CDCF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DC4A7A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1C614C13" w14:textId="77777777" w:rsidR="006E28C9" w:rsidRPr="00FC78E3" w:rsidRDefault="006E28C9" w:rsidP="00AD2CD3">
            <w:pPr>
              <w:spacing w:after="0"/>
              <w:jc w:val="right"/>
              <w:rPr>
                <w:rFonts w:eastAsia="Times New Roman" w:cs="Times New Roman"/>
              </w:rPr>
            </w:pPr>
          </w:p>
        </w:tc>
      </w:tr>
      <w:tr w:rsidR="006E28C9" w:rsidRPr="00FC78E3" w14:paraId="13756066" w14:textId="77777777" w:rsidTr="002A78D2">
        <w:trPr>
          <w:trHeight w:val="416"/>
        </w:trPr>
        <w:tc>
          <w:tcPr>
            <w:tcW w:w="4510" w:type="dxa"/>
            <w:tcMar>
              <w:top w:w="100" w:type="dxa"/>
              <w:left w:w="100" w:type="dxa"/>
              <w:bottom w:w="100" w:type="dxa"/>
              <w:right w:w="100" w:type="dxa"/>
            </w:tcMar>
            <w:vAlign w:val="center"/>
          </w:tcPr>
          <w:p w14:paraId="13821AF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0150AE4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F399C2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302841E9" w14:textId="77777777" w:rsidR="006E28C9" w:rsidRPr="00FC78E3" w:rsidRDefault="006E28C9" w:rsidP="00AD2CD3">
            <w:pPr>
              <w:spacing w:after="0"/>
              <w:jc w:val="right"/>
              <w:rPr>
                <w:rFonts w:eastAsia="Times New Roman" w:cs="Times New Roman"/>
              </w:rPr>
            </w:pPr>
          </w:p>
        </w:tc>
      </w:tr>
    </w:tbl>
    <w:p w14:paraId="18FFF599" w14:textId="77777777" w:rsidR="005000C9"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2E7DA3D2" w14:textId="77777777" w:rsidR="005000C9" w:rsidRDefault="005000C9">
      <w:pPr>
        <w:rPr>
          <w:rFonts w:cs="Times New Roman"/>
        </w:rPr>
      </w:pPr>
      <w:r>
        <w:rPr>
          <w:rFonts w:cs="Times New Roman"/>
        </w:rPr>
        <w:br w:type="page"/>
      </w:r>
    </w:p>
    <w:p w14:paraId="25027815" w14:textId="77777777" w:rsidR="00E8526C" w:rsidRPr="00E8526C" w:rsidRDefault="00E8526C" w:rsidP="005000C9">
      <w:pPr>
        <w:ind w:left="450"/>
        <w:rPr>
          <w:rFonts w:cs="Times New Roman"/>
        </w:rPr>
      </w:pPr>
    </w:p>
    <w:p w14:paraId="6AC59614" w14:textId="77777777" w:rsidR="00E8526C" w:rsidRPr="00E8526C" w:rsidRDefault="00E8526C" w:rsidP="006E28C9">
      <w:pPr>
        <w:pStyle w:val="2"/>
      </w:pPr>
      <w:r w:rsidRPr="00E8526C">
        <w:t>CASH-FLOW STATEMENT</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435D612C"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391B7AA9"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6E3D6B26"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45449521"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7319E46F"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04A5DA2C" w14:textId="77777777" w:rsidTr="002A78D2">
        <w:trPr>
          <w:trHeight w:val="416"/>
        </w:trPr>
        <w:tc>
          <w:tcPr>
            <w:tcW w:w="4510" w:type="dxa"/>
            <w:tcMar>
              <w:top w:w="100" w:type="dxa"/>
              <w:left w:w="100" w:type="dxa"/>
              <w:bottom w:w="100" w:type="dxa"/>
              <w:right w:w="100" w:type="dxa"/>
            </w:tcMar>
            <w:vAlign w:val="center"/>
            <w:hideMark/>
          </w:tcPr>
          <w:p w14:paraId="7065AFB8"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81324C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1768E6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C40FFE6" w14:textId="77777777" w:rsidR="006E28C9" w:rsidRPr="00FC78E3" w:rsidRDefault="006E28C9" w:rsidP="00AD2CD3">
            <w:pPr>
              <w:spacing w:after="0"/>
              <w:jc w:val="right"/>
              <w:rPr>
                <w:rFonts w:eastAsia="Times New Roman" w:cs="Times New Roman"/>
              </w:rPr>
            </w:pPr>
          </w:p>
        </w:tc>
      </w:tr>
      <w:tr w:rsidR="006E28C9" w:rsidRPr="00FC78E3" w14:paraId="504FE941" w14:textId="77777777" w:rsidTr="002A78D2">
        <w:trPr>
          <w:trHeight w:val="416"/>
        </w:trPr>
        <w:tc>
          <w:tcPr>
            <w:tcW w:w="4510" w:type="dxa"/>
            <w:tcMar>
              <w:top w:w="100" w:type="dxa"/>
              <w:left w:w="100" w:type="dxa"/>
              <w:bottom w:w="100" w:type="dxa"/>
              <w:right w:w="100" w:type="dxa"/>
            </w:tcMar>
            <w:vAlign w:val="center"/>
            <w:hideMark/>
          </w:tcPr>
          <w:p w14:paraId="69AF85A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DA63B7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D43429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85F0501" w14:textId="77777777" w:rsidR="006E28C9" w:rsidRPr="00FC78E3" w:rsidRDefault="006E28C9" w:rsidP="00AD2CD3">
            <w:pPr>
              <w:spacing w:after="0"/>
              <w:jc w:val="right"/>
              <w:rPr>
                <w:rFonts w:eastAsia="Times New Roman" w:cs="Times New Roman"/>
              </w:rPr>
            </w:pPr>
          </w:p>
        </w:tc>
      </w:tr>
      <w:tr w:rsidR="006E28C9" w:rsidRPr="00FC78E3" w14:paraId="0274B71E" w14:textId="77777777" w:rsidTr="002A78D2">
        <w:trPr>
          <w:trHeight w:val="416"/>
        </w:trPr>
        <w:tc>
          <w:tcPr>
            <w:tcW w:w="4510" w:type="dxa"/>
            <w:tcMar>
              <w:top w:w="100" w:type="dxa"/>
              <w:left w:w="100" w:type="dxa"/>
              <w:bottom w:w="100" w:type="dxa"/>
              <w:right w:w="100" w:type="dxa"/>
            </w:tcMar>
            <w:vAlign w:val="center"/>
            <w:hideMark/>
          </w:tcPr>
          <w:p w14:paraId="24B4400D"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209F99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3B982B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ED81399" w14:textId="77777777" w:rsidR="006E28C9" w:rsidRPr="00FC78E3" w:rsidRDefault="006E28C9" w:rsidP="00AD2CD3">
            <w:pPr>
              <w:spacing w:after="0"/>
              <w:jc w:val="right"/>
              <w:rPr>
                <w:rFonts w:eastAsia="Times New Roman" w:cs="Times New Roman"/>
              </w:rPr>
            </w:pPr>
          </w:p>
        </w:tc>
      </w:tr>
      <w:tr w:rsidR="006E28C9" w:rsidRPr="00FC78E3" w14:paraId="59A80C92" w14:textId="77777777" w:rsidTr="002A78D2">
        <w:trPr>
          <w:trHeight w:val="416"/>
        </w:trPr>
        <w:tc>
          <w:tcPr>
            <w:tcW w:w="4510" w:type="dxa"/>
            <w:tcMar>
              <w:top w:w="100" w:type="dxa"/>
              <w:left w:w="100" w:type="dxa"/>
              <w:bottom w:w="100" w:type="dxa"/>
              <w:right w:w="100" w:type="dxa"/>
            </w:tcMar>
            <w:vAlign w:val="center"/>
            <w:hideMark/>
          </w:tcPr>
          <w:p w14:paraId="52A1A7E7"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EB336FE"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51723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B9837F9" w14:textId="77777777" w:rsidR="006E28C9" w:rsidRPr="00FC78E3" w:rsidRDefault="006E28C9" w:rsidP="00AD2CD3">
            <w:pPr>
              <w:spacing w:after="0"/>
              <w:jc w:val="right"/>
              <w:rPr>
                <w:rFonts w:eastAsia="Times New Roman" w:cs="Times New Roman"/>
              </w:rPr>
            </w:pPr>
          </w:p>
        </w:tc>
      </w:tr>
      <w:tr w:rsidR="006E28C9" w:rsidRPr="00FC78E3" w14:paraId="2B400D3E" w14:textId="77777777" w:rsidTr="002A78D2">
        <w:trPr>
          <w:trHeight w:val="416"/>
        </w:trPr>
        <w:tc>
          <w:tcPr>
            <w:tcW w:w="4510" w:type="dxa"/>
            <w:tcMar>
              <w:top w:w="100" w:type="dxa"/>
              <w:left w:w="100" w:type="dxa"/>
              <w:bottom w:w="100" w:type="dxa"/>
              <w:right w:w="100" w:type="dxa"/>
            </w:tcMar>
            <w:vAlign w:val="center"/>
            <w:hideMark/>
          </w:tcPr>
          <w:p w14:paraId="1EF710F6"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075271A1"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00DDF32D"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DC6B5FA" w14:textId="77777777" w:rsidR="006E28C9" w:rsidRPr="00FC78E3" w:rsidRDefault="006E28C9" w:rsidP="00AD2CD3">
            <w:pPr>
              <w:spacing w:after="0"/>
              <w:jc w:val="right"/>
              <w:rPr>
                <w:rFonts w:eastAsia="Times New Roman" w:cs="Times New Roman"/>
              </w:rPr>
            </w:pPr>
          </w:p>
        </w:tc>
      </w:tr>
      <w:tr w:rsidR="006E28C9" w:rsidRPr="00FC78E3" w14:paraId="2511B671" w14:textId="77777777" w:rsidTr="002A78D2">
        <w:trPr>
          <w:trHeight w:val="416"/>
        </w:trPr>
        <w:tc>
          <w:tcPr>
            <w:tcW w:w="4510" w:type="dxa"/>
            <w:tcMar>
              <w:top w:w="100" w:type="dxa"/>
              <w:left w:w="100" w:type="dxa"/>
              <w:bottom w:w="100" w:type="dxa"/>
              <w:right w:w="100" w:type="dxa"/>
            </w:tcMar>
            <w:vAlign w:val="center"/>
          </w:tcPr>
          <w:p w14:paraId="5348C529"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29C0943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5C03693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9E804ED" w14:textId="77777777" w:rsidR="006E28C9" w:rsidRPr="00FC78E3" w:rsidRDefault="006E28C9" w:rsidP="00AD2CD3">
            <w:pPr>
              <w:spacing w:after="0"/>
              <w:jc w:val="right"/>
              <w:rPr>
                <w:rFonts w:eastAsia="Times New Roman" w:cs="Times New Roman"/>
              </w:rPr>
            </w:pPr>
          </w:p>
        </w:tc>
      </w:tr>
      <w:tr w:rsidR="006E28C9" w:rsidRPr="00FC78E3" w14:paraId="1B8DA588" w14:textId="77777777" w:rsidTr="002A78D2">
        <w:trPr>
          <w:trHeight w:val="416"/>
        </w:trPr>
        <w:tc>
          <w:tcPr>
            <w:tcW w:w="4510" w:type="dxa"/>
            <w:tcMar>
              <w:top w:w="100" w:type="dxa"/>
              <w:left w:w="100" w:type="dxa"/>
              <w:bottom w:w="100" w:type="dxa"/>
              <w:right w:w="100" w:type="dxa"/>
            </w:tcMar>
            <w:vAlign w:val="center"/>
          </w:tcPr>
          <w:p w14:paraId="3390C553"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53EEC47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9F2DAE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44C38337" w14:textId="77777777" w:rsidR="006E28C9" w:rsidRPr="00FC78E3" w:rsidRDefault="006E28C9" w:rsidP="00AD2CD3">
            <w:pPr>
              <w:spacing w:after="0"/>
              <w:jc w:val="right"/>
              <w:rPr>
                <w:rFonts w:eastAsia="Times New Roman" w:cs="Times New Roman"/>
              </w:rPr>
            </w:pPr>
          </w:p>
        </w:tc>
      </w:tr>
    </w:tbl>
    <w:p w14:paraId="24141000" w14:textId="77777777" w:rsidR="00E8526C" w:rsidRPr="00E8526C" w:rsidRDefault="00E8526C" w:rsidP="005000C9">
      <w:pPr>
        <w:ind w:left="450"/>
        <w:rPr>
          <w:rFonts w:cs="Times New Roman"/>
        </w:rPr>
      </w:pPr>
      <w:r w:rsidRPr="00E8526C">
        <w:rPr>
          <w:rFonts w:cs="Arial"/>
          <w:b/>
          <w:bCs/>
          <w:color w:val="073763"/>
          <w:sz w:val="18"/>
          <w:szCs w:val="18"/>
        </w:rPr>
        <w:br/>
      </w:r>
      <w:r w:rsidRPr="00E8526C">
        <w:rPr>
          <w:rFonts w:cs="Arial"/>
          <w:b/>
          <w:bCs/>
          <w:color w:val="073763"/>
          <w:sz w:val="18"/>
          <w:szCs w:val="18"/>
        </w:rPr>
        <w:br/>
      </w:r>
    </w:p>
    <w:p w14:paraId="30B68F51" w14:textId="77777777" w:rsidR="005000C9" w:rsidRDefault="00E8526C" w:rsidP="006E28C9">
      <w:pPr>
        <w:pStyle w:val="2"/>
      </w:pPr>
      <w:r w:rsidRPr="00E8526C">
        <w:t>PERFORMANCE MEASURES</w:t>
      </w:r>
    </w:p>
    <w:tbl>
      <w:tblPr>
        <w:tblW w:w="10126"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006E28C9" w:rsidRPr="00FC78E3" w14:paraId="04EA903F" w14:textId="77777777" w:rsidTr="002A78D2">
        <w:trPr>
          <w:trHeight w:val="20"/>
        </w:trPr>
        <w:tc>
          <w:tcPr>
            <w:tcW w:w="4510" w:type="dxa"/>
            <w:shd w:val="clear" w:color="auto" w:fill="D5DCE4" w:themeFill="text2" w:themeFillTint="33"/>
            <w:tcMar>
              <w:top w:w="100" w:type="dxa"/>
              <w:left w:w="100" w:type="dxa"/>
              <w:bottom w:w="100" w:type="dxa"/>
              <w:right w:w="100" w:type="dxa"/>
            </w:tcMar>
            <w:vAlign w:val="center"/>
            <w:hideMark/>
          </w:tcPr>
          <w:p w14:paraId="66A4DC8E" w14:textId="77777777" w:rsidR="006E28C9" w:rsidRPr="00FC78E3" w:rsidRDefault="006E28C9" w:rsidP="00AD2CD3">
            <w:pPr>
              <w:spacing w:after="0"/>
              <w:jc w:val="center"/>
              <w:rPr>
                <w:rFonts w:cs="Times New Roman"/>
              </w:rPr>
            </w:pPr>
            <w:r>
              <w:rPr>
                <w:rFonts w:cs="Arial"/>
                <w:b/>
                <w:bCs/>
                <w:sz w:val="18"/>
                <w:szCs w:val="18"/>
              </w:rPr>
              <w:t>DESCRIPTION</w:t>
            </w:r>
          </w:p>
        </w:tc>
        <w:tc>
          <w:tcPr>
            <w:tcW w:w="1872" w:type="dxa"/>
            <w:shd w:val="clear" w:color="auto" w:fill="D5DCE4" w:themeFill="text2" w:themeFillTint="33"/>
            <w:tcMar>
              <w:top w:w="100" w:type="dxa"/>
              <w:left w:w="100" w:type="dxa"/>
              <w:bottom w:w="100" w:type="dxa"/>
              <w:right w:w="100" w:type="dxa"/>
            </w:tcMar>
            <w:vAlign w:val="center"/>
            <w:hideMark/>
          </w:tcPr>
          <w:p w14:paraId="5DAE3463" w14:textId="77777777" w:rsidR="006E28C9" w:rsidRPr="00FC78E3" w:rsidRDefault="006E28C9" w:rsidP="00AD2CD3">
            <w:pPr>
              <w:spacing w:after="0"/>
              <w:jc w:val="center"/>
              <w:rPr>
                <w:rFonts w:cs="Times New Roman"/>
              </w:rPr>
            </w:pPr>
            <w:r w:rsidRPr="00FC78E3">
              <w:rPr>
                <w:rFonts w:cs="Arial"/>
                <w:b/>
                <w:bCs/>
                <w:sz w:val="18"/>
                <w:szCs w:val="18"/>
              </w:rPr>
              <w:t>2020</w:t>
            </w:r>
          </w:p>
        </w:tc>
        <w:tc>
          <w:tcPr>
            <w:tcW w:w="1872" w:type="dxa"/>
            <w:shd w:val="clear" w:color="auto" w:fill="D5DCE4" w:themeFill="text2" w:themeFillTint="33"/>
            <w:tcMar>
              <w:top w:w="100" w:type="dxa"/>
              <w:left w:w="100" w:type="dxa"/>
              <w:bottom w:w="100" w:type="dxa"/>
              <w:right w:w="100" w:type="dxa"/>
            </w:tcMar>
            <w:vAlign w:val="center"/>
            <w:hideMark/>
          </w:tcPr>
          <w:p w14:paraId="7F1C9D04" w14:textId="77777777" w:rsidR="006E28C9" w:rsidRPr="00FC78E3" w:rsidRDefault="006E28C9" w:rsidP="00AD2CD3">
            <w:pPr>
              <w:spacing w:after="0"/>
              <w:jc w:val="center"/>
              <w:rPr>
                <w:rFonts w:cs="Times New Roman"/>
              </w:rPr>
            </w:pPr>
            <w:r w:rsidRPr="00FC78E3">
              <w:rPr>
                <w:rFonts w:cs="Arial"/>
                <w:b/>
                <w:bCs/>
                <w:sz w:val="18"/>
                <w:szCs w:val="18"/>
              </w:rPr>
              <w:t>2021</w:t>
            </w:r>
          </w:p>
        </w:tc>
        <w:tc>
          <w:tcPr>
            <w:tcW w:w="1872" w:type="dxa"/>
            <w:shd w:val="clear" w:color="auto" w:fill="D5DCE4" w:themeFill="text2" w:themeFillTint="33"/>
            <w:tcMar>
              <w:top w:w="100" w:type="dxa"/>
              <w:left w:w="100" w:type="dxa"/>
              <w:bottom w:w="100" w:type="dxa"/>
              <w:right w:w="100" w:type="dxa"/>
            </w:tcMar>
            <w:vAlign w:val="center"/>
            <w:hideMark/>
          </w:tcPr>
          <w:p w14:paraId="07C0A79B" w14:textId="77777777" w:rsidR="006E28C9" w:rsidRPr="00FC78E3" w:rsidRDefault="006E28C9" w:rsidP="00AD2CD3">
            <w:pPr>
              <w:spacing w:after="0"/>
              <w:jc w:val="center"/>
              <w:rPr>
                <w:rFonts w:cs="Times New Roman"/>
              </w:rPr>
            </w:pPr>
            <w:r w:rsidRPr="00FC78E3">
              <w:rPr>
                <w:rFonts w:cs="Arial"/>
                <w:b/>
                <w:bCs/>
                <w:sz w:val="18"/>
                <w:szCs w:val="18"/>
              </w:rPr>
              <w:t>2022</w:t>
            </w:r>
          </w:p>
        </w:tc>
      </w:tr>
      <w:tr w:rsidR="006E28C9" w:rsidRPr="00FC78E3" w14:paraId="56D337C0" w14:textId="77777777" w:rsidTr="002A78D2">
        <w:trPr>
          <w:trHeight w:val="416"/>
        </w:trPr>
        <w:tc>
          <w:tcPr>
            <w:tcW w:w="4510" w:type="dxa"/>
            <w:tcMar>
              <w:top w:w="100" w:type="dxa"/>
              <w:left w:w="100" w:type="dxa"/>
              <w:bottom w:w="100" w:type="dxa"/>
              <w:right w:w="100" w:type="dxa"/>
            </w:tcMar>
            <w:vAlign w:val="center"/>
            <w:hideMark/>
          </w:tcPr>
          <w:p w14:paraId="35AC776F"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346EC02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7CE886A"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695401BA" w14:textId="77777777" w:rsidR="006E28C9" w:rsidRPr="00FC78E3" w:rsidRDefault="006E28C9" w:rsidP="00AD2CD3">
            <w:pPr>
              <w:spacing w:after="0"/>
              <w:jc w:val="right"/>
              <w:rPr>
                <w:rFonts w:eastAsia="Times New Roman" w:cs="Times New Roman"/>
              </w:rPr>
            </w:pPr>
          </w:p>
        </w:tc>
      </w:tr>
      <w:tr w:rsidR="006E28C9" w:rsidRPr="00FC78E3" w14:paraId="0368460B" w14:textId="77777777" w:rsidTr="002A78D2">
        <w:trPr>
          <w:trHeight w:val="416"/>
        </w:trPr>
        <w:tc>
          <w:tcPr>
            <w:tcW w:w="4510" w:type="dxa"/>
            <w:tcMar>
              <w:top w:w="100" w:type="dxa"/>
              <w:left w:w="100" w:type="dxa"/>
              <w:bottom w:w="100" w:type="dxa"/>
              <w:right w:w="100" w:type="dxa"/>
            </w:tcMar>
            <w:vAlign w:val="center"/>
            <w:hideMark/>
          </w:tcPr>
          <w:p w14:paraId="000EB245"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ED9BBA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2011DE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4FE44643" w14:textId="77777777" w:rsidR="006E28C9" w:rsidRPr="00FC78E3" w:rsidRDefault="006E28C9" w:rsidP="00AD2CD3">
            <w:pPr>
              <w:spacing w:after="0"/>
              <w:jc w:val="right"/>
              <w:rPr>
                <w:rFonts w:eastAsia="Times New Roman" w:cs="Times New Roman"/>
              </w:rPr>
            </w:pPr>
          </w:p>
        </w:tc>
      </w:tr>
      <w:tr w:rsidR="006E28C9" w:rsidRPr="00FC78E3" w14:paraId="59DD3A7D" w14:textId="77777777" w:rsidTr="002A78D2">
        <w:trPr>
          <w:trHeight w:val="416"/>
        </w:trPr>
        <w:tc>
          <w:tcPr>
            <w:tcW w:w="4510" w:type="dxa"/>
            <w:tcMar>
              <w:top w:w="100" w:type="dxa"/>
              <w:left w:w="100" w:type="dxa"/>
              <w:bottom w:w="100" w:type="dxa"/>
              <w:right w:w="100" w:type="dxa"/>
            </w:tcMar>
            <w:vAlign w:val="center"/>
            <w:hideMark/>
          </w:tcPr>
          <w:p w14:paraId="5253D555"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752C06B3"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350A05A7"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C879EA0" w14:textId="77777777" w:rsidR="006E28C9" w:rsidRPr="00FC78E3" w:rsidRDefault="006E28C9" w:rsidP="00AD2CD3">
            <w:pPr>
              <w:spacing w:after="0"/>
              <w:jc w:val="right"/>
              <w:rPr>
                <w:rFonts w:eastAsia="Times New Roman" w:cs="Times New Roman"/>
              </w:rPr>
            </w:pPr>
          </w:p>
        </w:tc>
      </w:tr>
      <w:tr w:rsidR="006E28C9" w:rsidRPr="00FC78E3" w14:paraId="1D69D705" w14:textId="77777777" w:rsidTr="002A78D2">
        <w:trPr>
          <w:trHeight w:val="416"/>
        </w:trPr>
        <w:tc>
          <w:tcPr>
            <w:tcW w:w="4510" w:type="dxa"/>
            <w:tcMar>
              <w:top w:w="100" w:type="dxa"/>
              <w:left w:w="100" w:type="dxa"/>
              <w:bottom w:w="100" w:type="dxa"/>
              <w:right w:w="100" w:type="dxa"/>
            </w:tcMar>
            <w:vAlign w:val="center"/>
            <w:hideMark/>
          </w:tcPr>
          <w:p w14:paraId="1719A980"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4E88500B"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E7386D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1108E5F0" w14:textId="77777777" w:rsidR="006E28C9" w:rsidRPr="00FC78E3" w:rsidRDefault="006E28C9" w:rsidP="00AD2CD3">
            <w:pPr>
              <w:spacing w:after="0"/>
              <w:jc w:val="right"/>
              <w:rPr>
                <w:rFonts w:eastAsia="Times New Roman" w:cs="Times New Roman"/>
              </w:rPr>
            </w:pPr>
          </w:p>
        </w:tc>
      </w:tr>
      <w:tr w:rsidR="006E28C9" w:rsidRPr="00FC78E3" w14:paraId="462E3160" w14:textId="77777777" w:rsidTr="002A78D2">
        <w:trPr>
          <w:trHeight w:val="416"/>
        </w:trPr>
        <w:tc>
          <w:tcPr>
            <w:tcW w:w="4510" w:type="dxa"/>
            <w:tcMar>
              <w:top w:w="100" w:type="dxa"/>
              <w:left w:w="100" w:type="dxa"/>
              <w:bottom w:w="100" w:type="dxa"/>
              <w:right w:w="100" w:type="dxa"/>
            </w:tcMar>
            <w:vAlign w:val="center"/>
            <w:hideMark/>
          </w:tcPr>
          <w:p w14:paraId="006AA274"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hideMark/>
          </w:tcPr>
          <w:p w14:paraId="15E6E222"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57DE959"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hideMark/>
          </w:tcPr>
          <w:p w14:paraId="5A6DED1C" w14:textId="77777777" w:rsidR="006E28C9" w:rsidRPr="00FC78E3" w:rsidRDefault="006E28C9" w:rsidP="00AD2CD3">
            <w:pPr>
              <w:spacing w:after="0"/>
              <w:jc w:val="right"/>
              <w:rPr>
                <w:rFonts w:eastAsia="Times New Roman" w:cs="Times New Roman"/>
              </w:rPr>
            </w:pPr>
          </w:p>
        </w:tc>
      </w:tr>
      <w:tr w:rsidR="006E28C9" w:rsidRPr="00FC78E3" w14:paraId="2AC26021" w14:textId="77777777" w:rsidTr="002A78D2">
        <w:trPr>
          <w:trHeight w:val="416"/>
        </w:trPr>
        <w:tc>
          <w:tcPr>
            <w:tcW w:w="4510" w:type="dxa"/>
            <w:tcMar>
              <w:top w:w="100" w:type="dxa"/>
              <w:left w:w="100" w:type="dxa"/>
              <w:bottom w:w="100" w:type="dxa"/>
              <w:right w:w="100" w:type="dxa"/>
            </w:tcMar>
            <w:vAlign w:val="center"/>
          </w:tcPr>
          <w:p w14:paraId="7529006C"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1021330"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7A6FE45"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2C754AC6" w14:textId="77777777" w:rsidR="006E28C9" w:rsidRPr="00FC78E3" w:rsidRDefault="006E28C9" w:rsidP="00AD2CD3">
            <w:pPr>
              <w:spacing w:after="0"/>
              <w:jc w:val="right"/>
              <w:rPr>
                <w:rFonts w:eastAsia="Times New Roman" w:cs="Times New Roman"/>
              </w:rPr>
            </w:pPr>
          </w:p>
        </w:tc>
      </w:tr>
      <w:tr w:rsidR="006E28C9" w:rsidRPr="00FC78E3" w14:paraId="59F873D1" w14:textId="77777777" w:rsidTr="002A78D2">
        <w:trPr>
          <w:trHeight w:val="416"/>
        </w:trPr>
        <w:tc>
          <w:tcPr>
            <w:tcW w:w="4510" w:type="dxa"/>
            <w:tcMar>
              <w:top w:w="100" w:type="dxa"/>
              <w:left w:w="100" w:type="dxa"/>
              <w:bottom w:w="100" w:type="dxa"/>
              <w:right w:w="100" w:type="dxa"/>
            </w:tcMar>
            <w:vAlign w:val="center"/>
          </w:tcPr>
          <w:p w14:paraId="7DEE8F6D" w14:textId="77777777" w:rsidR="006E28C9" w:rsidRPr="00FC78E3" w:rsidRDefault="006E28C9" w:rsidP="00AD2CD3">
            <w:pPr>
              <w:spacing w:after="0"/>
              <w:rPr>
                <w:rFonts w:eastAsia="Times New Roman" w:cs="Times New Roman"/>
              </w:rPr>
            </w:pPr>
          </w:p>
        </w:tc>
        <w:tc>
          <w:tcPr>
            <w:tcW w:w="1872" w:type="dxa"/>
            <w:tcMar>
              <w:top w:w="100" w:type="dxa"/>
              <w:left w:w="100" w:type="dxa"/>
              <w:bottom w:w="100" w:type="dxa"/>
              <w:right w:w="100" w:type="dxa"/>
            </w:tcMar>
            <w:vAlign w:val="center"/>
          </w:tcPr>
          <w:p w14:paraId="440146B4"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000235D8" w14:textId="77777777" w:rsidR="006E28C9" w:rsidRPr="00FC78E3" w:rsidRDefault="006E28C9" w:rsidP="00AD2CD3">
            <w:pPr>
              <w:spacing w:after="0"/>
              <w:jc w:val="right"/>
              <w:rPr>
                <w:rFonts w:eastAsia="Times New Roman" w:cs="Times New Roman"/>
              </w:rPr>
            </w:pPr>
          </w:p>
        </w:tc>
        <w:tc>
          <w:tcPr>
            <w:tcW w:w="1872" w:type="dxa"/>
            <w:tcMar>
              <w:top w:w="100" w:type="dxa"/>
              <w:left w:w="100" w:type="dxa"/>
              <w:bottom w:w="100" w:type="dxa"/>
              <w:right w:w="100" w:type="dxa"/>
            </w:tcMar>
            <w:vAlign w:val="center"/>
          </w:tcPr>
          <w:p w14:paraId="6FD859C3" w14:textId="77777777" w:rsidR="006E28C9" w:rsidRPr="00FC78E3" w:rsidRDefault="006E28C9" w:rsidP="00AD2CD3">
            <w:pPr>
              <w:spacing w:after="0"/>
              <w:jc w:val="right"/>
              <w:rPr>
                <w:rFonts w:eastAsia="Times New Roman" w:cs="Times New Roman"/>
              </w:rPr>
            </w:pPr>
          </w:p>
        </w:tc>
      </w:tr>
    </w:tbl>
    <w:p w14:paraId="2B8008CC" w14:textId="77777777" w:rsidR="006E28C9" w:rsidRPr="006E28C9" w:rsidRDefault="006E28C9" w:rsidP="006E28C9"/>
    <w:p w14:paraId="69DE34DA" w14:textId="77777777" w:rsidR="005000C9" w:rsidRDefault="005000C9">
      <w:pPr>
        <w:rPr>
          <w:rFonts w:cs="Arial"/>
          <w:szCs w:val="20"/>
        </w:rPr>
      </w:pPr>
      <w:r>
        <w:rPr>
          <w:rFonts w:cs="Arial"/>
          <w:szCs w:val="20"/>
        </w:rPr>
        <w:br w:type="page"/>
      </w:r>
    </w:p>
    <w:p w14:paraId="0C9E789F" w14:textId="77777777" w:rsidR="00F00E06" w:rsidRDefault="00F00E06" w:rsidP="00F00E06">
      <w:pPr>
        <w:spacing w:after="0"/>
      </w:pPr>
    </w:p>
    <w:p w14:paraId="3686350B" w14:textId="77777777" w:rsidR="00F00E06" w:rsidRPr="00491059" w:rsidRDefault="00F00E06" w:rsidP="00F00E06">
      <w:pPr>
        <w:rPr>
          <w:noProof/>
        </w:rPr>
      </w:pPr>
    </w:p>
    <w:tbl>
      <w:tblPr>
        <w:tblStyle w:val="aa"/>
        <w:tblW w:w="981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F00E06" w:rsidRPr="00A64F9A" w14:paraId="5B2BBA40" w14:textId="77777777" w:rsidTr="00F00E06">
        <w:trPr>
          <w:trHeight w:val="3447"/>
        </w:trPr>
        <w:tc>
          <w:tcPr>
            <w:tcW w:w="9810" w:type="dxa"/>
          </w:tcPr>
          <w:p w14:paraId="55ADB332" w14:textId="77777777" w:rsidR="00F00E06" w:rsidRPr="00A64F9A" w:rsidRDefault="00F00E06" w:rsidP="002A78D2">
            <w:pPr>
              <w:jc w:val="center"/>
              <w:rPr>
                <w:b/>
              </w:rPr>
            </w:pPr>
          </w:p>
          <w:p w14:paraId="03C07AF5" w14:textId="77777777" w:rsidR="00F00E06" w:rsidRPr="00A64F9A" w:rsidRDefault="00F00E06" w:rsidP="002A78D2">
            <w:pPr>
              <w:jc w:val="center"/>
              <w:rPr>
                <w:b/>
              </w:rPr>
            </w:pPr>
            <w:r w:rsidRPr="00A64F9A">
              <w:rPr>
                <w:b/>
              </w:rPr>
              <w:t>DISCLAIMER</w:t>
            </w:r>
          </w:p>
          <w:p w14:paraId="0A39AACD" w14:textId="77777777" w:rsidR="00F00E06" w:rsidRPr="00A64F9A" w:rsidRDefault="00F00E06" w:rsidP="002A78D2"/>
          <w:p w14:paraId="615A2AE0" w14:textId="77777777" w:rsidR="00F00E06" w:rsidRPr="00A64F9A" w:rsidRDefault="00F00E06" w:rsidP="002A78D2">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951227" w14:textId="77777777" w:rsidR="00F00E06" w:rsidRPr="00C805C2" w:rsidRDefault="00F00E06" w:rsidP="00F00E06">
      <w:pPr>
        <w:rPr>
          <w:szCs w:val="20"/>
        </w:rPr>
      </w:pPr>
    </w:p>
    <w:p w14:paraId="6CE62108" w14:textId="77777777" w:rsidR="00641741" w:rsidRDefault="00641741" w:rsidP="005A3869">
      <w:pPr>
        <w:rPr>
          <w:rFonts w:cs="Arial"/>
          <w:szCs w:val="20"/>
        </w:rPr>
      </w:pPr>
    </w:p>
    <w:p w14:paraId="538E18F4" w14:textId="77777777" w:rsidR="005F1785" w:rsidRPr="00D3383E" w:rsidRDefault="005F1785" w:rsidP="005A3869">
      <w:pPr>
        <w:rPr>
          <w:rFonts w:cs="Arial"/>
          <w:szCs w:val="20"/>
        </w:rPr>
      </w:pPr>
    </w:p>
    <w:sectPr w:rsidR="005F1785" w:rsidRPr="00D3383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8AC5" w14:textId="77777777" w:rsidR="007D4377" w:rsidRDefault="007D4377" w:rsidP="00B01A05">
      <w:r>
        <w:separator/>
      </w:r>
    </w:p>
  </w:endnote>
  <w:endnote w:type="continuationSeparator" w:id="0">
    <w:p w14:paraId="31BC6F0B" w14:textId="77777777" w:rsidR="007D4377" w:rsidRDefault="007D43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0996"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FE40"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5C10"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1146" w14:textId="77777777" w:rsidR="007D4377" w:rsidRDefault="007D4377" w:rsidP="00B01A05">
      <w:r>
        <w:separator/>
      </w:r>
    </w:p>
  </w:footnote>
  <w:footnote w:type="continuationSeparator" w:id="0">
    <w:p w14:paraId="1C2DFB94" w14:textId="77777777" w:rsidR="007D4377" w:rsidRDefault="007D437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0F4A"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088C"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5A73"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1">
      <w:lvl w:ilvl="1" w:tplc="AA84F7EE">
        <w:numFmt w:val="upperLetter"/>
        <w:lvlText w:val="%2."/>
        <w:lvlJc w:val="left"/>
      </w:lvl>
    </w:lvlOverride>
  </w:num>
  <w:num w:numId="18">
    <w:abstractNumId w:val="12"/>
  </w:num>
  <w:num w:numId="19">
    <w:abstractNumId w:val="31"/>
  </w:num>
  <w:num w:numId="20">
    <w:abstractNumId w:val="37"/>
  </w:num>
  <w:num w:numId="21">
    <w:abstractNumId w:val="10"/>
  </w:num>
  <w:num w:numId="22">
    <w:abstractNumId w:val="10"/>
    <w:lvlOverride w:ilvl="1">
      <w:lvl w:ilvl="1" w:tplc="ACFCBB7C">
        <w:numFmt w:val="upperLetter"/>
        <w:lvlText w:val="%2."/>
        <w:lvlJc w:val="left"/>
      </w:lvl>
    </w:lvlOverride>
  </w:num>
  <w:num w:numId="23">
    <w:abstractNumId w:val="17"/>
  </w:num>
  <w:num w:numId="24">
    <w:abstractNumId w:val="17"/>
    <w:lvlOverride w:ilvl="1">
      <w:lvl w:ilvl="1" w:tplc="8F460E90">
        <w:numFmt w:val="upperLetter"/>
        <w:lvlText w:val="%2."/>
        <w:lvlJc w:val="left"/>
      </w:lvl>
    </w:lvlOverride>
  </w:num>
  <w:num w:numId="25">
    <w:abstractNumId w:val="15"/>
  </w:num>
  <w:num w:numId="26">
    <w:abstractNumId w:val="15"/>
    <w:lvlOverride w:ilvl="1">
      <w:lvl w:ilvl="1" w:tplc="FD460AFC">
        <w:numFmt w:val="upperLetter"/>
        <w:lvlText w:val="%2."/>
        <w:lvlJc w:val="left"/>
      </w:lvl>
    </w:lvlOverride>
  </w:num>
  <w:num w:numId="27">
    <w:abstractNumId w:val="8"/>
  </w:num>
  <w:num w:numId="28">
    <w:abstractNumId w:val="21"/>
  </w:num>
  <w:num w:numId="29">
    <w:abstractNumId w:val="30"/>
  </w:num>
  <w:num w:numId="30">
    <w:abstractNumId w:val="30"/>
    <w:lvlOverride w:ilvl="1">
      <w:lvl w:ilvl="1" w:tplc="E8A49F92">
        <w:numFmt w:val="upperLetter"/>
        <w:lvlText w:val="%2."/>
        <w:lvlJc w:val="left"/>
      </w:lvl>
    </w:lvlOverride>
  </w:num>
  <w:num w:numId="31">
    <w:abstractNumId w:val="2"/>
  </w:num>
  <w:num w:numId="32">
    <w:abstractNumId w:val="22"/>
  </w:num>
  <w:num w:numId="33">
    <w:abstractNumId w:val="22"/>
    <w:lvlOverride w:ilvl="1">
      <w:lvl w:ilvl="1" w:tplc="CA22FEA0">
        <w:numFmt w:val="upperLetter"/>
        <w:lvlText w:val="%2."/>
        <w:lvlJc w:val="left"/>
      </w:lvl>
    </w:lvlOverride>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77"/>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12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eastAsiaTheme="majorEastAsia" w:cs="Times New Roman (Headings CS)"/>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customStyle="1" w:styleId="10">
    <w:name w:val="Заголовок 1 Знак"/>
    <w:basedOn w:val="a0"/>
    <w:link w:val="1"/>
    <w:uiPriority w:val="9"/>
    <w:rsid w:val="00F03EC7"/>
    <w:rPr>
      <w:rFonts w:ascii="Century Gothic" w:eastAsiaTheme="majorEastAsia" w:hAnsi="Century Gothic" w:cs="Times New Roman (Headings CS)"/>
      <w:bCs/>
      <w:caps/>
      <w:color w:val="595959" w:themeColor="text1" w:themeTint="A6"/>
      <w:sz w:val="28"/>
      <w:szCs w:val="20"/>
    </w:rPr>
  </w:style>
  <w:style w:type="character" w:customStyle="1" w:styleId="20">
    <w:name w:val="Заголовок 2 Знак"/>
    <w:basedOn w:val="a0"/>
    <w:link w:val="2"/>
    <w:uiPriority w:val="9"/>
    <w:rsid w:val="00B25660"/>
    <w:rPr>
      <w:rFonts w:ascii="Century Gothic" w:eastAsiaTheme="majorEastAsia" w:hAnsi="Century Gothic" w:cstheme="majorBidi"/>
      <w:b/>
      <w:bCs/>
      <w:color w:val="595959" w:themeColor="text1" w:themeTint="A6"/>
      <w:sz w:val="22"/>
      <w:szCs w:val="26"/>
    </w:rPr>
  </w:style>
  <w:style w:type="character" w:customStyle="1" w:styleId="30">
    <w:name w:val="Заголовок 3 Знак"/>
    <w:basedOn w:val="a0"/>
    <w:link w:val="3"/>
    <w:uiPriority w:val="9"/>
    <w:rsid w:val="0000739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9VU4Q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56D96F-F655-46E3-B543-F154C111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IC-Start-Up-Business-Plan-Template_WORD - SR edits.dotx</Template>
  <TotalTime>0</TotalTime>
  <Pages>12</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2020-04-08T23:04:00Z</dcterms:created>
  <dcterms:modified xsi:type="dcterms:W3CDTF">2020-04-08T23:04:00Z</dcterms:modified>
</cp:coreProperties>
</file>