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DD2B"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1B1385F7" wp14:editId="5B3CA02D">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60F7766A" w14:textId="77777777" w:rsidR="00C805C2" w:rsidRDefault="00424282" w:rsidP="00424282">
      <w:pPr>
        <w:spacing w:after="0" w:line="240" w:lineRule="auto"/>
        <w:rPr>
          <w:b/>
          <w:color w:val="808080" w:themeColor="background1" w:themeShade="80"/>
          <w:sz w:val="36"/>
        </w:rPr>
      </w:pPr>
      <w:r>
        <w:rPr>
          <w:b/>
          <w:color w:val="808080" w:themeColor="background1" w:themeShade="80"/>
          <w:sz w:val="36"/>
        </w:rPr>
        <w:t>MARKETING PLAN</w:t>
      </w:r>
      <w:r w:rsidR="00C805C2" w:rsidRPr="00C805C2">
        <w:rPr>
          <w:b/>
          <w:color w:val="808080" w:themeColor="background1" w:themeShade="80"/>
          <w:sz w:val="36"/>
        </w:rPr>
        <w:t xml:space="preserve"> TEMPLATE</w:t>
      </w:r>
    </w:p>
    <w:p w14:paraId="10869867" w14:textId="77777777" w:rsidR="00C805C2" w:rsidRPr="006A0235" w:rsidRDefault="00C805C2" w:rsidP="00C805C2">
      <w:pPr>
        <w:rPr>
          <w:b/>
          <w:color w:val="808080" w:themeColor="background1" w:themeShade="80"/>
          <w:sz w:val="10"/>
          <w:szCs w:val="18"/>
        </w:rPr>
      </w:pPr>
    </w:p>
    <w:p w14:paraId="16915D5F" w14:textId="77777777" w:rsidR="00397DBE" w:rsidRDefault="00397DBE" w:rsidP="00C805C2">
      <w:pPr>
        <w:spacing w:line="240" w:lineRule="auto"/>
        <w:rPr>
          <w:sz w:val="20"/>
          <w:szCs w:val="20"/>
        </w:rPr>
      </w:pPr>
    </w:p>
    <w:p w14:paraId="61B7B098" w14:textId="77777777" w:rsidR="000F6E6F" w:rsidRDefault="000F6E6F" w:rsidP="00C805C2">
      <w:pPr>
        <w:spacing w:line="240" w:lineRule="auto"/>
        <w:rPr>
          <w:sz w:val="20"/>
          <w:szCs w:val="20"/>
        </w:rPr>
      </w:pPr>
    </w:p>
    <w:p w14:paraId="5EFEA211" w14:textId="77777777" w:rsidR="008C2DF3" w:rsidRDefault="008C2DF3" w:rsidP="00C805C2">
      <w:pPr>
        <w:spacing w:line="240" w:lineRule="auto"/>
        <w:rPr>
          <w:sz w:val="20"/>
          <w:szCs w:val="20"/>
        </w:rPr>
      </w:pPr>
    </w:p>
    <w:p w14:paraId="699C40C3" w14:textId="77777777" w:rsidR="008C2DF3" w:rsidRDefault="008C2DF3" w:rsidP="00C805C2">
      <w:pPr>
        <w:spacing w:line="240" w:lineRule="auto"/>
        <w:rPr>
          <w:sz w:val="20"/>
          <w:szCs w:val="20"/>
        </w:rPr>
      </w:pPr>
    </w:p>
    <w:p w14:paraId="2A6D69D5" w14:textId="77777777" w:rsidR="000F6E6F" w:rsidRDefault="000F6E6F" w:rsidP="00C805C2">
      <w:pPr>
        <w:spacing w:line="240" w:lineRule="auto"/>
        <w:rPr>
          <w:sz w:val="20"/>
          <w:szCs w:val="20"/>
        </w:rPr>
      </w:pPr>
    </w:p>
    <w:p w14:paraId="4281E6EC" w14:textId="77777777" w:rsidR="000F6E6F" w:rsidRPr="00D0504F" w:rsidRDefault="000F6E6F" w:rsidP="000F6E6F">
      <w:pPr>
        <w:pStyle w:val="af"/>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MARKETING PLAN</w:t>
      </w:r>
    </w:p>
    <w:p w14:paraId="0C84BDB6" w14:textId="77777777" w:rsidR="000F6E6F" w:rsidRDefault="008C2DF3" w:rsidP="000F6E6F">
      <w:pPr>
        <w:pStyle w:val="af"/>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w:t>
      </w:r>
      <w:r w:rsidR="000F6E6F">
        <w:rPr>
          <w:rFonts w:ascii="Century Gothic" w:hAnsi="Century Gothic"/>
          <w:color w:val="44546A" w:themeColor="text2"/>
          <w:sz w:val="48"/>
          <w:szCs w:val="48"/>
        </w:rPr>
        <w:t xml:space="preserve"> NAME</w:t>
      </w:r>
    </w:p>
    <w:p w14:paraId="5B6E97A7"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3CBCC5C6"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FC0A2F"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01F6AF7" w14:textId="77777777" w:rsidR="000F6E6F" w:rsidRDefault="000F6E6F" w:rsidP="000F6E6F">
      <w:pPr>
        <w:pStyle w:val="af"/>
        <w:spacing w:before="40" w:after="40"/>
        <w:rPr>
          <w:rFonts w:ascii="Century Gothic" w:hAnsi="Century Gothic"/>
          <w:color w:val="1F4E79" w:themeColor="accent5" w:themeShade="80"/>
          <w:sz w:val="28"/>
          <w:szCs w:val="28"/>
        </w:rPr>
      </w:pPr>
    </w:p>
    <w:p w14:paraId="605760EB"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32DF363" w14:textId="77777777" w:rsidR="000F6E6F" w:rsidRPr="0037789A" w:rsidRDefault="000F6E6F" w:rsidP="000F6E6F">
      <w:pPr>
        <w:pStyle w:val="af"/>
        <w:spacing w:before="40" w:after="40"/>
        <w:rPr>
          <w:rFonts w:ascii="Century Gothic" w:hAnsi="Century Gothic"/>
          <w:caps/>
          <w:color w:val="1F4E79" w:themeColor="accent5" w:themeShade="80"/>
          <w:sz w:val="28"/>
          <w:szCs w:val="28"/>
        </w:rPr>
      </w:pPr>
    </w:p>
    <w:p w14:paraId="64DED289" w14:textId="77777777" w:rsidR="000F6E6F"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33FCD1A" w14:textId="77777777" w:rsidR="000F6E6F" w:rsidRDefault="000F6E6F" w:rsidP="000F6E6F">
      <w:pPr>
        <w:pStyle w:val="af"/>
        <w:spacing w:before="80" w:after="40"/>
        <w:rPr>
          <w:rFonts w:ascii="Century Gothic" w:hAnsi="Century Gothic"/>
          <w:caps/>
          <w:color w:val="8496B0" w:themeColor="text2" w:themeTint="99"/>
          <w:sz w:val="28"/>
          <w:szCs w:val="24"/>
        </w:rPr>
      </w:pPr>
    </w:p>
    <w:p w14:paraId="51AC3789" w14:textId="77777777" w:rsidR="000F6E6F" w:rsidRPr="0037789A"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56DB5B7C" w14:textId="77777777" w:rsidR="000F6E6F" w:rsidRDefault="000F6E6F" w:rsidP="000F6E6F">
      <w:pPr>
        <w:pStyle w:val="af"/>
        <w:spacing w:before="40" w:after="40"/>
        <w:rPr>
          <w:rFonts w:ascii="Century Gothic" w:hAnsi="Century Gothic"/>
          <w:color w:val="44546A" w:themeColor="text2"/>
          <w:sz w:val="28"/>
          <w:szCs w:val="28"/>
        </w:rPr>
      </w:pPr>
    </w:p>
    <w:p w14:paraId="38518049" w14:textId="77777777" w:rsidR="000F6E6F" w:rsidRDefault="000F6E6F" w:rsidP="000F6E6F">
      <w:pPr>
        <w:pStyle w:val="af"/>
        <w:spacing w:before="40" w:after="40"/>
        <w:rPr>
          <w:rFonts w:ascii="Century Gothic" w:hAnsi="Century Gothic"/>
          <w:color w:val="44546A" w:themeColor="text2"/>
          <w:sz w:val="28"/>
          <w:szCs w:val="28"/>
        </w:rPr>
      </w:pPr>
    </w:p>
    <w:p w14:paraId="29B33B00" w14:textId="77777777" w:rsidR="000F6E6F" w:rsidRDefault="000F6E6F" w:rsidP="000F6E6F">
      <w:pPr>
        <w:pStyle w:val="af"/>
        <w:spacing w:before="40" w:after="40"/>
        <w:rPr>
          <w:rFonts w:ascii="Century Gothic" w:hAnsi="Century Gothic"/>
          <w:color w:val="44546A" w:themeColor="text2"/>
          <w:sz w:val="28"/>
          <w:szCs w:val="28"/>
        </w:rPr>
      </w:pPr>
    </w:p>
    <w:p w14:paraId="5BEB379B" w14:textId="77777777" w:rsidR="000F6E6F" w:rsidRDefault="000F6E6F" w:rsidP="000F6E6F">
      <w:pPr>
        <w:pStyle w:val="af"/>
        <w:spacing w:before="40" w:after="40"/>
        <w:rPr>
          <w:rFonts w:ascii="Century Gothic" w:hAnsi="Century Gothic"/>
          <w:color w:val="44546A" w:themeColor="text2"/>
          <w:sz w:val="28"/>
          <w:szCs w:val="28"/>
        </w:rPr>
      </w:pPr>
    </w:p>
    <w:p w14:paraId="69C10F85" w14:textId="77777777" w:rsidR="000F6E6F" w:rsidRDefault="000F6E6F" w:rsidP="000F6E6F">
      <w:pPr>
        <w:pStyle w:val="af"/>
        <w:spacing w:before="40" w:after="40"/>
        <w:rPr>
          <w:rFonts w:ascii="Century Gothic" w:hAnsi="Century Gothic"/>
          <w:color w:val="44546A" w:themeColor="text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4CEE2B91" w14:textId="77777777" w:rsidTr="000F6E6F">
        <w:tc>
          <w:tcPr>
            <w:tcW w:w="3500" w:type="dxa"/>
            <w:tcBorders>
              <w:bottom w:val="single" w:sz="8" w:space="0" w:color="BFBFBF" w:themeColor="background1" w:themeShade="BF"/>
            </w:tcBorders>
          </w:tcPr>
          <w:p w14:paraId="2E7D55D5" w14:textId="77777777" w:rsidR="000F6E6F" w:rsidRPr="000F6E6F" w:rsidRDefault="00B954B2"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1952912A" w14:textId="77777777" w:rsidR="000F6E6F" w:rsidRPr="000F6E6F" w:rsidRDefault="000F6E6F" w:rsidP="000F6E6F">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0F97C85C" w14:textId="77777777" w:rsidR="000F6E6F" w:rsidRPr="000F6E6F" w:rsidRDefault="000F6E6F" w:rsidP="000F6E6F">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2D43D850"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0A31B7"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2223BA"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C18624" w14:textId="77777777" w:rsidR="000F6E6F" w:rsidRPr="000F6E6F" w:rsidRDefault="000F6E6F" w:rsidP="000F6E6F">
            <w:pPr>
              <w:pStyle w:val="af"/>
              <w:spacing w:before="40" w:after="40"/>
              <w:rPr>
                <w:rFonts w:ascii="Century Gothic" w:hAnsi="Century Gothic"/>
                <w:color w:val="000000" w:themeColor="text1"/>
                <w:sz w:val="20"/>
                <w:szCs w:val="20"/>
              </w:rPr>
            </w:pPr>
          </w:p>
        </w:tc>
      </w:tr>
      <w:tr w:rsidR="000F6E6F" w:rsidRPr="000F6E6F" w14:paraId="084F4C6F" w14:textId="77777777" w:rsidTr="008C2DF3">
        <w:tc>
          <w:tcPr>
            <w:tcW w:w="8190" w:type="dxa"/>
            <w:gridSpan w:val="2"/>
            <w:tcBorders>
              <w:bottom w:val="single" w:sz="8" w:space="0" w:color="BFBFBF" w:themeColor="background1" w:themeShade="BF"/>
            </w:tcBorders>
          </w:tcPr>
          <w:p w14:paraId="1ECE489C" w14:textId="77777777" w:rsidR="000F6E6F" w:rsidRPr="000F6E6F" w:rsidRDefault="000F6E6F"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6AC45073" w14:textId="77777777" w:rsidR="000F6E6F" w:rsidRPr="000F6E6F" w:rsidRDefault="000F6E6F" w:rsidP="000F6E6F">
            <w:pPr>
              <w:pStyle w:val="af"/>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59071A9C"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533ED27" w14:textId="77777777" w:rsidR="000F6E6F" w:rsidRPr="000F6E6F" w:rsidRDefault="000F6E6F" w:rsidP="00916890">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1DDF2A" w14:textId="77777777" w:rsidR="000F6E6F" w:rsidRPr="000F6E6F" w:rsidRDefault="000F6E6F" w:rsidP="00916890">
            <w:pPr>
              <w:pStyle w:val="af"/>
              <w:spacing w:before="40" w:after="40"/>
              <w:rPr>
                <w:rFonts w:ascii="Century Gothic" w:hAnsi="Century Gothic"/>
                <w:color w:val="000000" w:themeColor="text1"/>
                <w:sz w:val="20"/>
                <w:szCs w:val="20"/>
              </w:rPr>
            </w:pPr>
          </w:p>
        </w:tc>
      </w:tr>
      <w:tr w:rsidR="008C2DF3" w:rsidRPr="000F6E6F" w14:paraId="6ED6B726" w14:textId="77777777" w:rsidTr="008C2DF3">
        <w:tc>
          <w:tcPr>
            <w:tcW w:w="3500" w:type="dxa"/>
            <w:tcBorders>
              <w:top w:val="single" w:sz="18" w:space="0" w:color="BFBFBF" w:themeColor="background1" w:themeShade="BF"/>
              <w:bottom w:val="single" w:sz="8" w:space="0" w:color="BFBFBF" w:themeColor="background1" w:themeShade="BF"/>
            </w:tcBorders>
          </w:tcPr>
          <w:p w14:paraId="0094B009" w14:textId="77777777" w:rsidR="008C2DF3" w:rsidRPr="000F6E6F" w:rsidRDefault="008C2DF3" w:rsidP="00104AF3">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6332092E" w14:textId="77777777" w:rsidR="008C2DF3" w:rsidRPr="000F6E6F" w:rsidRDefault="008C2DF3" w:rsidP="00104AF3">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11972798" w14:textId="77777777" w:rsidR="008C2DF3" w:rsidRPr="000F6E6F" w:rsidRDefault="008C2DF3" w:rsidP="00104AF3">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3026A1E3"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E3D3134"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C95703B"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BFF6732" w14:textId="77777777" w:rsidR="008C2DF3" w:rsidRPr="000F6E6F" w:rsidRDefault="008C2DF3" w:rsidP="00104AF3">
            <w:pPr>
              <w:pStyle w:val="af"/>
              <w:spacing w:before="40" w:after="40"/>
              <w:rPr>
                <w:rFonts w:ascii="Century Gothic" w:hAnsi="Century Gothic"/>
                <w:color w:val="000000" w:themeColor="text1"/>
                <w:sz w:val="20"/>
                <w:szCs w:val="20"/>
              </w:rPr>
            </w:pPr>
          </w:p>
        </w:tc>
      </w:tr>
    </w:tbl>
    <w:p w14:paraId="551D4832" w14:textId="77777777" w:rsidR="000F6E6F" w:rsidRDefault="000F6E6F" w:rsidP="000F6E6F">
      <w:pPr>
        <w:pStyle w:val="af"/>
        <w:spacing w:before="40" w:after="40"/>
        <w:rPr>
          <w:rFonts w:ascii="Century Gothic" w:hAnsi="Century Gothic"/>
          <w:color w:val="44546A" w:themeColor="text2"/>
          <w:sz w:val="28"/>
          <w:szCs w:val="28"/>
        </w:rPr>
      </w:pPr>
    </w:p>
    <w:p w14:paraId="5F6791FC" w14:textId="77777777" w:rsidR="00104901" w:rsidRPr="00C805C2" w:rsidRDefault="00104901" w:rsidP="00C805C2">
      <w:pPr>
        <w:spacing w:line="240" w:lineRule="auto"/>
        <w:rPr>
          <w:sz w:val="20"/>
          <w:szCs w:val="20"/>
        </w:rPr>
      </w:pPr>
    </w:p>
    <w:p w14:paraId="23585900"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lastRenderedPageBreak/>
        <w:t>table of contents</w:t>
      </w:r>
    </w:p>
    <w:p w14:paraId="0F5B106C" w14:textId="77777777" w:rsidR="000844EC" w:rsidRPr="000844EC" w:rsidRDefault="00D4249E" w:rsidP="000844EC">
      <w:pPr>
        <w:pStyle w:val="11"/>
        <w:spacing w:line="276" w:lineRule="auto"/>
        <w:rPr>
          <w:rFonts w:asciiTheme="minorHAnsi" w:eastAsiaTheme="minorEastAsia" w:hAnsiTheme="minorHAnsi" w:cstheme="minorBidi"/>
          <w:noProof/>
          <w:szCs w:val="18"/>
        </w:rPr>
      </w:pPr>
      <w:r w:rsidRPr="000844EC">
        <w:rPr>
          <w:sz w:val="20"/>
          <w:szCs w:val="20"/>
        </w:rPr>
        <w:fldChar w:fldCharType="begin"/>
      </w:r>
      <w:r w:rsidRPr="000844EC">
        <w:rPr>
          <w:sz w:val="20"/>
          <w:szCs w:val="20"/>
        </w:rPr>
        <w:instrText xml:space="preserve"> TOC \o "1-3" \h \z \u </w:instrText>
      </w:r>
      <w:r w:rsidRPr="000844EC">
        <w:rPr>
          <w:sz w:val="20"/>
          <w:szCs w:val="20"/>
        </w:rPr>
        <w:fldChar w:fldCharType="separate"/>
      </w:r>
      <w:hyperlink w:anchor="_Toc22670101" w:history="1">
        <w:r w:rsidR="000844EC" w:rsidRPr="000844EC">
          <w:rPr>
            <w:rStyle w:val="ae"/>
            <w:noProof/>
            <w:szCs w:val="18"/>
          </w:rPr>
          <w:t>1.</w:t>
        </w:r>
        <w:r w:rsidR="000844EC" w:rsidRPr="000844EC">
          <w:rPr>
            <w:rFonts w:asciiTheme="minorHAnsi" w:eastAsiaTheme="minorEastAsia" w:hAnsiTheme="minorHAnsi" w:cstheme="minorBidi"/>
            <w:noProof/>
            <w:szCs w:val="18"/>
          </w:rPr>
          <w:tab/>
        </w:r>
        <w:r w:rsidR="000844EC" w:rsidRPr="000844EC">
          <w:rPr>
            <w:rStyle w:val="ae"/>
            <w:noProof/>
            <w:szCs w:val="18"/>
          </w:rPr>
          <w:t>EXECUTIVE SUMMARY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_Toc22670101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3391B449"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02" w:history="1">
        <w:r w:rsidR="000844EC" w:rsidRPr="000844EC">
          <w:rPr>
            <w:rStyle w:val="ae"/>
            <w:noProof/>
            <w:szCs w:val="18"/>
          </w:rPr>
          <w:t>2.</w:t>
        </w:r>
        <w:r w:rsidR="000844EC" w:rsidRPr="000844EC">
          <w:rPr>
            <w:rFonts w:asciiTheme="minorHAnsi" w:eastAsiaTheme="minorEastAsia" w:hAnsiTheme="minorHAnsi" w:cstheme="minorBidi"/>
            <w:noProof/>
            <w:szCs w:val="18"/>
          </w:rPr>
          <w:tab/>
        </w:r>
        <w:r w:rsidR="000844EC" w:rsidRPr="000844EC">
          <w:rPr>
            <w:rStyle w:val="ae"/>
            <w:noProof/>
            <w:szCs w:val="18"/>
          </w:rPr>
          <w:t>MISSION STATEMENT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_Toc22670102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77BE1F12"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03" w:history="1">
        <w:r w:rsidR="000844EC" w:rsidRPr="000844EC">
          <w:rPr>
            <w:rStyle w:val="ae"/>
            <w:noProof/>
            <w:szCs w:val="18"/>
          </w:rPr>
          <w:t>3.</w:t>
        </w:r>
        <w:r w:rsidR="000844EC" w:rsidRPr="000844EC">
          <w:rPr>
            <w:rFonts w:asciiTheme="minorHAnsi" w:eastAsiaTheme="minorEastAsia" w:hAnsiTheme="minorHAnsi" w:cstheme="minorBidi"/>
            <w:noProof/>
            <w:szCs w:val="18"/>
          </w:rPr>
          <w:tab/>
        </w:r>
        <w:r w:rsidR="000844EC" w:rsidRPr="000844EC">
          <w:rPr>
            <w:rStyle w:val="ae"/>
            <w:noProof/>
            <w:szCs w:val="18"/>
          </w:rPr>
          <w:t>VISION STATEMENT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_Toc22670103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53BAEB7A"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04" w:history="1">
        <w:r w:rsidR="000844EC" w:rsidRPr="000844EC">
          <w:rPr>
            <w:rStyle w:val="ae"/>
            <w:noProof/>
            <w:szCs w:val="18"/>
          </w:rPr>
          <w:t>4.</w:t>
        </w:r>
        <w:r w:rsidR="000844EC" w:rsidRPr="000844EC">
          <w:rPr>
            <w:rFonts w:asciiTheme="minorHAnsi" w:eastAsiaTheme="minorEastAsia" w:hAnsiTheme="minorHAnsi" w:cstheme="minorBidi"/>
            <w:noProof/>
            <w:szCs w:val="18"/>
          </w:rPr>
          <w:tab/>
        </w:r>
        <w:r w:rsidR="000844EC" w:rsidRPr="000844EC">
          <w:rPr>
            <w:rStyle w:val="ae"/>
            <w:noProof/>
            <w:szCs w:val="18"/>
          </w:rPr>
          <w:t>SITUATIONAL ANALYSIS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_Toc22670104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44E87D90"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05" w:history="1">
        <w:r w:rsidR="000844EC" w:rsidRPr="000844EC">
          <w:rPr>
            <w:rStyle w:val="ae"/>
            <w:iCs/>
            <w:noProof/>
            <w:sz w:val="18"/>
            <w:szCs w:val="18"/>
          </w:rPr>
          <w:t>4.1</w:t>
        </w:r>
        <w:r w:rsidR="000844EC" w:rsidRPr="000844EC">
          <w:rPr>
            <w:rFonts w:asciiTheme="minorHAnsi" w:eastAsiaTheme="minorEastAsia" w:hAnsiTheme="minorHAnsi"/>
            <w:noProof/>
            <w:sz w:val="18"/>
            <w:szCs w:val="18"/>
          </w:rPr>
          <w:tab/>
        </w:r>
        <w:r w:rsidR="000844EC" w:rsidRPr="000844EC">
          <w:rPr>
            <w:rStyle w:val="ae"/>
            <w:noProof/>
            <w:sz w:val="18"/>
            <w:szCs w:val="18"/>
          </w:rPr>
          <w:t>5C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_Toc22670105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2625D9C7"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06" w:history="1">
        <w:r w:rsidR="000844EC" w:rsidRPr="000844EC">
          <w:rPr>
            <w:rStyle w:val="ae"/>
            <w:noProof/>
            <w:sz w:val="18"/>
            <w:szCs w:val="18"/>
          </w:rPr>
          <w:t>4.1.1</w:t>
        </w:r>
        <w:r w:rsidR="000844EC" w:rsidRPr="000844EC">
          <w:rPr>
            <w:rFonts w:asciiTheme="minorHAnsi" w:eastAsiaTheme="minorEastAsia" w:hAnsiTheme="minorHAnsi"/>
            <w:noProof/>
            <w:sz w:val="18"/>
            <w:szCs w:val="18"/>
          </w:rPr>
          <w:tab/>
        </w:r>
        <w:r w:rsidR="000844EC" w:rsidRPr="000844EC">
          <w:rPr>
            <w:rStyle w:val="ae"/>
            <w:noProof/>
            <w:sz w:val="18"/>
            <w:szCs w:val="18"/>
          </w:rPr>
          <w:t>COMPANY</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_Toc22670106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15206051"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07" w:history="1">
        <w:r w:rsidR="000844EC" w:rsidRPr="000844EC">
          <w:rPr>
            <w:rStyle w:val="ae"/>
            <w:noProof/>
            <w:sz w:val="18"/>
            <w:szCs w:val="18"/>
          </w:rPr>
          <w:t>4.1.2</w:t>
        </w:r>
        <w:r w:rsidR="000844EC" w:rsidRPr="000844EC">
          <w:rPr>
            <w:rFonts w:asciiTheme="minorHAnsi" w:eastAsiaTheme="minorEastAsia" w:hAnsiTheme="minorHAnsi"/>
            <w:noProof/>
            <w:sz w:val="18"/>
            <w:szCs w:val="18"/>
          </w:rPr>
          <w:tab/>
        </w:r>
        <w:r w:rsidR="000844EC" w:rsidRPr="000844EC">
          <w:rPr>
            <w:rStyle w:val="ae"/>
            <w:noProof/>
            <w:sz w:val="18"/>
            <w:szCs w:val="18"/>
          </w:rPr>
          <w:t>COLLABORATORS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_Toc22670107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161BBFAC"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08" w:history="1">
        <w:r w:rsidR="000844EC" w:rsidRPr="000844EC">
          <w:rPr>
            <w:rStyle w:val="ae"/>
            <w:noProof/>
            <w:sz w:val="18"/>
            <w:szCs w:val="18"/>
          </w:rPr>
          <w:t>4.1.3</w:t>
        </w:r>
        <w:r w:rsidR="000844EC" w:rsidRPr="000844EC">
          <w:rPr>
            <w:rFonts w:asciiTheme="minorHAnsi" w:eastAsiaTheme="minorEastAsia" w:hAnsiTheme="minorHAnsi"/>
            <w:noProof/>
            <w:sz w:val="18"/>
            <w:szCs w:val="18"/>
          </w:rPr>
          <w:tab/>
        </w:r>
        <w:r w:rsidR="000844EC" w:rsidRPr="000844EC">
          <w:rPr>
            <w:rStyle w:val="ae"/>
            <w:noProof/>
            <w:sz w:val="18"/>
            <w:szCs w:val="18"/>
          </w:rPr>
          <w:t>CUSTOMERS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_Toc22670108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4194DE75"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09" w:history="1">
        <w:r w:rsidR="000844EC" w:rsidRPr="000844EC">
          <w:rPr>
            <w:rStyle w:val="ae"/>
            <w:noProof/>
            <w:sz w:val="18"/>
            <w:szCs w:val="18"/>
          </w:rPr>
          <w:t>4.1.4</w:t>
        </w:r>
        <w:r w:rsidR="000844EC" w:rsidRPr="000844EC">
          <w:rPr>
            <w:rFonts w:asciiTheme="minorHAnsi" w:eastAsiaTheme="minorEastAsia" w:hAnsiTheme="minorHAnsi"/>
            <w:noProof/>
            <w:sz w:val="18"/>
            <w:szCs w:val="18"/>
          </w:rPr>
          <w:tab/>
        </w:r>
        <w:r w:rsidR="000844EC" w:rsidRPr="000844EC">
          <w:rPr>
            <w:rStyle w:val="ae"/>
            <w:noProof/>
            <w:sz w:val="18"/>
            <w:szCs w:val="18"/>
          </w:rPr>
          <w:t>COMPETITORS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_Toc22670109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07271875"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10" w:history="1">
        <w:r w:rsidR="000844EC" w:rsidRPr="000844EC">
          <w:rPr>
            <w:rStyle w:val="ae"/>
            <w:noProof/>
            <w:sz w:val="18"/>
            <w:szCs w:val="18"/>
          </w:rPr>
          <w:t>4.1.5</w:t>
        </w:r>
        <w:r w:rsidR="000844EC" w:rsidRPr="000844EC">
          <w:rPr>
            <w:rFonts w:asciiTheme="minorHAnsi" w:eastAsiaTheme="minorEastAsia" w:hAnsiTheme="minorHAnsi"/>
            <w:noProof/>
            <w:sz w:val="18"/>
            <w:szCs w:val="18"/>
          </w:rPr>
          <w:tab/>
        </w:r>
        <w:r w:rsidR="000844EC" w:rsidRPr="000844EC">
          <w:rPr>
            <w:rStyle w:val="ae"/>
            <w:noProof/>
            <w:sz w:val="18"/>
            <w:szCs w:val="18"/>
          </w:rPr>
          <w:t>CLIMATE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_Toc22670110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01E1EDD7"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11" w:history="1">
        <w:r w:rsidR="000844EC" w:rsidRPr="000844EC">
          <w:rPr>
            <w:rStyle w:val="ae"/>
            <w:iCs/>
            <w:noProof/>
            <w:sz w:val="18"/>
            <w:szCs w:val="18"/>
          </w:rPr>
          <w:t>4.2</w:t>
        </w:r>
        <w:r w:rsidR="000844EC" w:rsidRPr="000844EC">
          <w:rPr>
            <w:rFonts w:asciiTheme="minorHAnsi" w:eastAsiaTheme="minorEastAsia" w:hAnsiTheme="minorHAnsi"/>
            <w:noProof/>
            <w:sz w:val="18"/>
            <w:szCs w:val="18"/>
          </w:rPr>
          <w:tab/>
        </w:r>
        <w:r w:rsidR="000844EC" w:rsidRPr="000844EC">
          <w:rPr>
            <w:rStyle w:val="ae"/>
            <w:noProof/>
            <w:sz w:val="18"/>
            <w:szCs w:val="18"/>
          </w:rPr>
          <w:t>SWOT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_Toc22670111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36E0076"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12" w:history="1">
        <w:r w:rsidR="000844EC" w:rsidRPr="000844EC">
          <w:rPr>
            <w:rStyle w:val="ae"/>
            <w:noProof/>
            <w:szCs w:val="18"/>
          </w:rPr>
          <w:t>5.</w:t>
        </w:r>
        <w:r w:rsidR="000844EC" w:rsidRPr="000844EC">
          <w:rPr>
            <w:rFonts w:asciiTheme="minorHAnsi" w:eastAsiaTheme="minorEastAsia" w:hAnsiTheme="minorHAnsi" w:cstheme="minorBidi"/>
            <w:noProof/>
            <w:szCs w:val="18"/>
          </w:rPr>
          <w:tab/>
        </w:r>
        <w:r w:rsidR="000844EC" w:rsidRPr="000844EC">
          <w:rPr>
            <w:rStyle w:val="ae"/>
            <w:noProof/>
            <w:szCs w:val="18"/>
          </w:rPr>
          <w:t>CORE CAPABILITIES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_Toc22670112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3E1480EB"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13" w:history="1">
        <w:r w:rsidR="000844EC" w:rsidRPr="000844EC">
          <w:rPr>
            <w:rStyle w:val="ae"/>
            <w:noProof/>
            <w:szCs w:val="18"/>
          </w:rPr>
          <w:t>6.</w:t>
        </w:r>
        <w:r w:rsidR="000844EC" w:rsidRPr="000844EC">
          <w:rPr>
            <w:rFonts w:asciiTheme="minorHAnsi" w:eastAsiaTheme="minorEastAsia" w:hAnsiTheme="minorHAnsi" w:cstheme="minorBidi"/>
            <w:noProof/>
            <w:szCs w:val="18"/>
          </w:rPr>
          <w:tab/>
        </w:r>
        <w:r w:rsidR="000844EC" w:rsidRPr="000844EC">
          <w:rPr>
            <w:rStyle w:val="ae"/>
            <w:noProof/>
            <w:szCs w:val="18"/>
          </w:rPr>
          <w:t>GOALS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_Toc22670113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33A27DE1"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14" w:history="1">
        <w:r w:rsidR="000844EC" w:rsidRPr="000844EC">
          <w:rPr>
            <w:rStyle w:val="ae"/>
            <w:iCs/>
            <w:noProof/>
            <w:sz w:val="18"/>
            <w:szCs w:val="18"/>
          </w:rPr>
          <w:t>6.1</w:t>
        </w:r>
        <w:r w:rsidR="000844EC" w:rsidRPr="000844EC">
          <w:rPr>
            <w:rFonts w:asciiTheme="minorHAnsi" w:eastAsiaTheme="minorEastAsia" w:hAnsiTheme="minorHAnsi"/>
            <w:noProof/>
            <w:sz w:val="18"/>
            <w:szCs w:val="18"/>
          </w:rPr>
          <w:tab/>
        </w:r>
        <w:r w:rsidR="000844EC" w:rsidRPr="000844EC">
          <w:rPr>
            <w:rStyle w:val="ae"/>
            <w:noProof/>
            <w:sz w:val="18"/>
            <w:szCs w:val="18"/>
          </w:rPr>
          <w:t>BUSINESS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_Toc22670114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7BC3F7A7"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15" w:history="1">
        <w:r w:rsidR="000844EC" w:rsidRPr="000844EC">
          <w:rPr>
            <w:rStyle w:val="ae"/>
            <w:iCs/>
            <w:noProof/>
            <w:sz w:val="18"/>
            <w:szCs w:val="18"/>
          </w:rPr>
          <w:t>6.2</w:t>
        </w:r>
        <w:r w:rsidR="000844EC" w:rsidRPr="000844EC">
          <w:rPr>
            <w:rFonts w:asciiTheme="minorHAnsi" w:eastAsiaTheme="minorEastAsia" w:hAnsiTheme="minorHAnsi"/>
            <w:noProof/>
            <w:sz w:val="18"/>
            <w:szCs w:val="18"/>
          </w:rPr>
          <w:tab/>
        </w:r>
        <w:r w:rsidR="000844EC" w:rsidRPr="000844EC">
          <w:rPr>
            <w:rStyle w:val="ae"/>
            <w:noProof/>
            <w:sz w:val="18"/>
            <w:szCs w:val="18"/>
          </w:rPr>
          <w:t>SALES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_Toc22670115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2800B67C"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16" w:history="1">
        <w:r w:rsidR="000844EC" w:rsidRPr="000844EC">
          <w:rPr>
            <w:rStyle w:val="ae"/>
            <w:iCs/>
            <w:noProof/>
            <w:sz w:val="18"/>
            <w:szCs w:val="18"/>
          </w:rPr>
          <w:t>6.3</w:t>
        </w:r>
        <w:r w:rsidR="000844EC" w:rsidRPr="000844EC">
          <w:rPr>
            <w:rFonts w:asciiTheme="minorHAnsi" w:eastAsiaTheme="minorEastAsia" w:hAnsiTheme="minorHAnsi"/>
            <w:noProof/>
            <w:sz w:val="18"/>
            <w:szCs w:val="18"/>
          </w:rPr>
          <w:tab/>
        </w:r>
        <w:r w:rsidR="000844EC" w:rsidRPr="000844EC">
          <w:rPr>
            <w:rStyle w:val="ae"/>
            <w:noProof/>
            <w:sz w:val="18"/>
            <w:szCs w:val="18"/>
          </w:rPr>
          <w:t>FINANCIAL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_Toc22670116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3E656D6B"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17" w:history="1">
        <w:r w:rsidR="000844EC" w:rsidRPr="000844EC">
          <w:rPr>
            <w:rStyle w:val="ae"/>
            <w:iCs/>
            <w:noProof/>
            <w:sz w:val="18"/>
            <w:szCs w:val="18"/>
          </w:rPr>
          <w:t>6.4</w:t>
        </w:r>
        <w:r w:rsidR="000844EC" w:rsidRPr="000844EC">
          <w:rPr>
            <w:rFonts w:asciiTheme="minorHAnsi" w:eastAsiaTheme="minorEastAsia" w:hAnsiTheme="minorHAnsi"/>
            <w:noProof/>
            <w:sz w:val="18"/>
            <w:szCs w:val="18"/>
          </w:rPr>
          <w:tab/>
        </w:r>
        <w:r w:rsidR="000844EC" w:rsidRPr="000844EC">
          <w:rPr>
            <w:rStyle w:val="ae"/>
            <w:noProof/>
            <w:sz w:val="18"/>
            <w:szCs w:val="18"/>
          </w:rPr>
          <w:t>MARKETING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_Toc22670117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4236874"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18" w:history="1">
        <w:r w:rsidR="000844EC" w:rsidRPr="000844EC">
          <w:rPr>
            <w:rStyle w:val="ae"/>
            <w:noProof/>
            <w:szCs w:val="18"/>
          </w:rPr>
          <w:t>7.</w:t>
        </w:r>
        <w:r w:rsidR="000844EC" w:rsidRPr="000844EC">
          <w:rPr>
            <w:rFonts w:asciiTheme="minorHAnsi" w:eastAsiaTheme="minorEastAsia" w:hAnsiTheme="minorHAnsi" w:cstheme="minorBidi"/>
            <w:noProof/>
            <w:szCs w:val="18"/>
          </w:rPr>
          <w:tab/>
        </w:r>
        <w:r w:rsidR="000844EC" w:rsidRPr="000844EC">
          <w:rPr>
            <w:rStyle w:val="ae"/>
            <w:noProof/>
            <w:szCs w:val="18"/>
          </w:rPr>
          <w:t>TARGET MARKET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_Toc22670118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6D6B0806"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19" w:history="1">
        <w:r w:rsidR="000844EC" w:rsidRPr="000844EC">
          <w:rPr>
            <w:rStyle w:val="ae"/>
            <w:iCs/>
            <w:noProof/>
            <w:sz w:val="18"/>
            <w:szCs w:val="18"/>
          </w:rPr>
          <w:t>7.1</w:t>
        </w:r>
        <w:r w:rsidR="000844EC" w:rsidRPr="000844EC">
          <w:rPr>
            <w:rFonts w:asciiTheme="minorHAnsi" w:eastAsiaTheme="minorEastAsia" w:hAnsiTheme="minorHAnsi"/>
            <w:noProof/>
            <w:sz w:val="18"/>
            <w:szCs w:val="18"/>
          </w:rPr>
          <w:tab/>
        </w:r>
        <w:r w:rsidR="000844EC" w:rsidRPr="000844EC">
          <w:rPr>
            <w:rStyle w:val="ae"/>
            <w:noProof/>
            <w:sz w:val="18"/>
            <w:szCs w:val="18"/>
          </w:rPr>
          <w:t>INFORMATION COLLECTION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_Toc22670119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3E1FBEDF"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0" w:history="1">
        <w:r w:rsidR="000844EC" w:rsidRPr="000844EC">
          <w:rPr>
            <w:rStyle w:val="ae"/>
            <w:iCs/>
            <w:noProof/>
            <w:sz w:val="18"/>
            <w:szCs w:val="18"/>
          </w:rPr>
          <w:t>7.2</w:t>
        </w:r>
        <w:r w:rsidR="000844EC" w:rsidRPr="000844EC">
          <w:rPr>
            <w:rFonts w:asciiTheme="minorHAnsi" w:eastAsiaTheme="minorEastAsia" w:hAnsiTheme="minorHAnsi"/>
            <w:noProof/>
            <w:sz w:val="18"/>
            <w:szCs w:val="18"/>
          </w:rPr>
          <w:tab/>
        </w:r>
        <w:r w:rsidR="000844EC" w:rsidRPr="000844EC">
          <w:rPr>
            <w:rStyle w:val="ae"/>
            <w:noProof/>
            <w:sz w:val="18"/>
            <w:szCs w:val="18"/>
          </w:rPr>
          <w:t>PAIN POINTS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_Toc22670120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62EA520B"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1" w:history="1">
        <w:r w:rsidR="000844EC" w:rsidRPr="000844EC">
          <w:rPr>
            <w:rStyle w:val="ae"/>
            <w:iCs/>
            <w:noProof/>
            <w:sz w:val="18"/>
            <w:szCs w:val="18"/>
          </w:rPr>
          <w:t>7.3</w:t>
        </w:r>
        <w:r w:rsidR="000844EC" w:rsidRPr="000844EC">
          <w:rPr>
            <w:rFonts w:asciiTheme="minorHAnsi" w:eastAsiaTheme="minorEastAsia" w:hAnsiTheme="minorHAnsi"/>
            <w:noProof/>
            <w:sz w:val="18"/>
            <w:szCs w:val="18"/>
          </w:rPr>
          <w:tab/>
        </w:r>
        <w:r w:rsidR="000844EC" w:rsidRPr="000844EC">
          <w:rPr>
            <w:rStyle w:val="ae"/>
            <w:noProof/>
            <w:sz w:val="18"/>
            <w:szCs w:val="18"/>
          </w:rPr>
          <w:t>SOLUTIONS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_Toc22670121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25A5273"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2" w:history="1">
        <w:r w:rsidR="000844EC" w:rsidRPr="000844EC">
          <w:rPr>
            <w:rStyle w:val="ae"/>
            <w:iCs/>
            <w:noProof/>
            <w:sz w:val="18"/>
            <w:szCs w:val="18"/>
          </w:rPr>
          <w:t>7.4</w:t>
        </w:r>
        <w:r w:rsidR="000844EC" w:rsidRPr="000844EC">
          <w:rPr>
            <w:rFonts w:asciiTheme="minorHAnsi" w:eastAsiaTheme="minorEastAsia" w:hAnsiTheme="minorHAnsi"/>
            <w:noProof/>
            <w:sz w:val="18"/>
            <w:szCs w:val="18"/>
          </w:rPr>
          <w:tab/>
        </w:r>
        <w:r w:rsidR="000844EC" w:rsidRPr="000844EC">
          <w:rPr>
            <w:rStyle w:val="ae"/>
            <w:noProof/>
            <w:sz w:val="18"/>
            <w:szCs w:val="18"/>
          </w:rPr>
          <w:t>BUYER PERSONA</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_Toc22670122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6E19F98A"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23" w:history="1">
        <w:r w:rsidR="000844EC" w:rsidRPr="000844EC">
          <w:rPr>
            <w:rStyle w:val="ae"/>
            <w:noProof/>
            <w:szCs w:val="18"/>
          </w:rPr>
          <w:t>8.</w:t>
        </w:r>
        <w:r w:rsidR="000844EC" w:rsidRPr="000844EC">
          <w:rPr>
            <w:rFonts w:asciiTheme="minorHAnsi" w:eastAsiaTheme="minorEastAsia" w:hAnsiTheme="minorHAnsi" w:cstheme="minorBidi"/>
            <w:noProof/>
            <w:szCs w:val="18"/>
          </w:rPr>
          <w:tab/>
        </w:r>
        <w:r w:rsidR="000844EC" w:rsidRPr="000844EC">
          <w:rPr>
            <w:rStyle w:val="ae"/>
            <w:noProof/>
            <w:szCs w:val="18"/>
          </w:rPr>
          <w:t>MARKETING STRATEGY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_Toc22670123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75871552"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4" w:history="1">
        <w:r w:rsidR="000844EC" w:rsidRPr="000844EC">
          <w:rPr>
            <w:rStyle w:val="ae"/>
            <w:iCs/>
            <w:noProof/>
            <w:sz w:val="18"/>
            <w:szCs w:val="18"/>
          </w:rPr>
          <w:t>8.1</w:t>
        </w:r>
        <w:r w:rsidR="000844EC" w:rsidRPr="000844EC">
          <w:rPr>
            <w:rFonts w:asciiTheme="minorHAnsi" w:eastAsiaTheme="minorEastAsia" w:hAnsiTheme="minorHAnsi"/>
            <w:noProof/>
            <w:sz w:val="18"/>
            <w:szCs w:val="18"/>
          </w:rPr>
          <w:tab/>
        </w:r>
        <w:r w:rsidR="000844EC" w:rsidRPr="000844EC">
          <w:rPr>
            <w:rStyle w:val="ae"/>
            <w:noProof/>
            <w:sz w:val="18"/>
            <w:szCs w:val="18"/>
          </w:rPr>
          <w:t>BUYER’S BUYING CYCLE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_Toc22670124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A49E419"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5" w:history="1">
        <w:r w:rsidR="000844EC" w:rsidRPr="000844EC">
          <w:rPr>
            <w:rStyle w:val="ae"/>
            <w:iCs/>
            <w:noProof/>
            <w:sz w:val="18"/>
            <w:szCs w:val="18"/>
          </w:rPr>
          <w:t>8.2</w:t>
        </w:r>
        <w:r w:rsidR="000844EC" w:rsidRPr="000844EC">
          <w:rPr>
            <w:rFonts w:asciiTheme="minorHAnsi" w:eastAsiaTheme="minorEastAsia" w:hAnsiTheme="minorHAnsi"/>
            <w:noProof/>
            <w:sz w:val="18"/>
            <w:szCs w:val="18"/>
          </w:rPr>
          <w:tab/>
        </w:r>
        <w:r w:rsidR="000844EC" w:rsidRPr="000844EC">
          <w:rPr>
            <w:rStyle w:val="ae"/>
            <w:noProof/>
            <w:sz w:val="18"/>
            <w:szCs w:val="18"/>
          </w:rPr>
          <w:t>UNIQUE SELLING PROPOSITION (USP)</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_Toc22670125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FC06FEB"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6" w:history="1">
        <w:r w:rsidR="000844EC" w:rsidRPr="000844EC">
          <w:rPr>
            <w:rStyle w:val="ae"/>
            <w:iCs/>
            <w:noProof/>
            <w:sz w:val="18"/>
            <w:szCs w:val="18"/>
          </w:rPr>
          <w:t>8.3</w:t>
        </w:r>
        <w:r w:rsidR="000844EC" w:rsidRPr="000844EC">
          <w:rPr>
            <w:rFonts w:asciiTheme="minorHAnsi" w:eastAsiaTheme="minorEastAsia" w:hAnsiTheme="minorHAnsi"/>
            <w:noProof/>
            <w:sz w:val="18"/>
            <w:szCs w:val="18"/>
          </w:rPr>
          <w:tab/>
        </w:r>
        <w:r w:rsidR="000844EC" w:rsidRPr="000844EC">
          <w:rPr>
            <w:rStyle w:val="ae"/>
            <w:noProof/>
            <w:sz w:val="18"/>
            <w:szCs w:val="18"/>
          </w:rPr>
          <w:t>BRANDING</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_Toc22670126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7492663B"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27" w:history="1">
        <w:r w:rsidR="000844EC" w:rsidRPr="000844EC">
          <w:rPr>
            <w:rStyle w:val="ae"/>
            <w:iCs/>
            <w:noProof/>
            <w:sz w:val="18"/>
            <w:szCs w:val="18"/>
          </w:rPr>
          <w:t>8.4</w:t>
        </w:r>
        <w:r w:rsidR="000844EC" w:rsidRPr="000844EC">
          <w:rPr>
            <w:rFonts w:asciiTheme="minorHAnsi" w:eastAsiaTheme="minorEastAsia" w:hAnsiTheme="minorHAnsi"/>
            <w:noProof/>
            <w:sz w:val="18"/>
            <w:szCs w:val="18"/>
          </w:rPr>
          <w:tab/>
        </w:r>
        <w:r w:rsidR="000844EC" w:rsidRPr="000844EC">
          <w:rPr>
            <w:rStyle w:val="ae"/>
            <w:noProof/>
            <w:sz w:val="18"/>
            <w:szCs w:val="18"/>
          </w:rPr>
          <w:t>MARKETING MIX – 4Ps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_Toc22670127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2F68D9CC"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28" w:history="1">
        <w:r w:rsidR="000844EC" w:rsidRPr="000844EC">
          <w:rPr>
            <w:rStyle w:val="ae"/>
            <w:noProof/>
            <w:sz w:val="18"/>
            <w:szCs w:val="18"/>
          </w:rPr>
          <w:t>8.4.1</w:t>
        </w:r>
        <w:r w:rsidR="000844EC" w:rsidRPr="000844EC">
          <w:rPr>
            <w:rFonts w:asciiTheme="minorHAnsi" w:eastAsiaTheme="minorEastAsia" w:hAnsiTheme="minorHAnsi"/>
            <w:noProof/>
            <w:sz w:val="18"/>
            <w:szCs w:val="18"/>
          </w:rPr>
          <w:tab/>
        </w:r>
        <w:r w:rsidR="000844EC" w:rsidRPr="000844EC">
          <w:rPr>
            <w:rStyle w:val="ae"/>
            <w:noProof/>
            <w:sz w:val="18"/>
            <w:szCs w:val="18"/>
          </w:rPr>
          <w:t>PRODUCT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_Toc22670128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64784465"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29" w:history="1">
        <w:r w:rsidR="000844EC" w:rsidRPr="000844EC">
          <w:rPr>
            <w:rStyle w:val="ae"/>
            <w:noProof/>
            <w:sz w:val="18"/>
            <w:szCs w:val="18"/>
          </w:rPr>
          <w:t>8.4.2</w:t>
        </w:r>
        <w:r w:rsidR="000844EC" w:rsidRPr="000844EC">
          <w:rPr>
            <w:rFonts w:asciiTheme="minorHAnsi" w:eastAsiaTheme="minorEastAsia" w:hAnsiTheme="minorHAnsi"/>
            <w:noProof/>
            <w:sz w:val="18"/>
            <w:szCs w:val="18"/>
          </w:rPr>
          <w:tab/>
        </w:r>
        <w:r w:rsidR="000844EC" w:rsidRPr="000844EC">
          <w:rPr>
            <w:rStyle w:val="ae"/>
            <w:noProof/>
            <w:sz w:val="18"/>
            <w:szCs w:val="18"/>
          </w:rPr>
          <w:t>PRICE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_Toc22670129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74E4B5FF"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30" w:history="1">
        <w:r w:rsidR="000844EC" w:rsidRPr="000844EC">
          <w:rPr>
            <w:rStyle w:val="ae"/>
            <w:noProof/>
            <w:sz w:val="18"/>
            <w:szCs w:val="18"/>
          </w:rPr>
          <w:t>8.4.3</w:t>
        </w:r>
        <w:r w:rsidR="000844EC" w:rsidRPr="000844EC">
          <w:rPr>
            <w:rFonts w:asciiTheme="minorHAnsi" w:eastAsiaTheme="minorEastAsia" w:hAnsiTheme="minorHAnsi"/>
            <w:noProof/>
            <w:sz w:val="18"/>
            <w:szCs w:val="18"/>
          </w:rPr>
          <w:tab/>
        </w:r>
        <w:r w:rsidR="000844EC" w:rsidRPr="000844EC">
          <w:rPr>
            <w:rStyle w:val="ae"/>
            <w:noProof/>
            <w:sz w:val="18"/>
            <w:szCs w:val="18"/>
          </w:rPr>
          <w:t>PLACE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_Toc22670130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0526F9A4" w14:textId="77777777" w:rsidR="000844EC" w:rsidRPr="000844EC" w:rsidRDefault="00070B8F" w:rsidP="000844EC">
      <w:pPr>
        <w:pStyle w:val="31"/>
        <w:tabs>
          <w:tab w:val="left" w:pos="1200"/>
          <w:tab w:val="right" w:leader="dot" w:pos="10502"/>
        </w:tabs>
        <w:spacing w:after="0" w:line="276" w:lineRule="auto"/>
        <w:rPr>
          <w:rFonts w:asciiTheme="minorHAnsi" w:eastAsiaTheme="minorEastAsia" w:hAnsiTheme="minorHAnsi"/>
          <w:noProof/>
          <w:sz w:val="18"/>
          <w:szCs w:val="18"/>
        </w:rPr>
      </w:pPr>
      <w:hyperlink w:anchor="_Toc22670131" w:history="1">
        <w:r w:rsidR="000844EC" w:rsidRPr="000844EC">
          <w:rPr>
            <w:rStyle w:val="ae"/>
            <w:noProof/>
            <w:sz w:val="18"/>
            <w:szCs w:val="18"/>
          </w:rPr>
          <w:t>8.4.4</w:t>
        </w:r>
        <w:r w:rsidR="000844EC" w:rsidRPr="000844EC">
          <w:rPr>
            <w:rFonts w:asciiTheme="minorHAnsi" w:eastAsiaTheme="minorEastAsia" w:hAnsiTheme="minorHAnsi"/>
            <w:noProof/>
            <w:sz w:val="18"/>
            <w:szCs w:val="18"/>
          </w:rPr>
          <w:tab/>
        </w:r>
        <w:r w:rsidR="000844EC" w:rsidRPr="000844EC">
          <w:rPr>
            <w:rStyle w:val="ae"/>
            <w:noProof/>
            <w:sz w:val="18"/>
            <w:szCs w:val="18"/>
          </w:rPr>
          <w:t>PROMOTION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_Toc22670131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4343C1C0"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32" w:history="1">
        <w:r w:rsidR="000844EC" w:rsidRPr="000844EC">
          <w:rPr>
            <w:rStyle w:val="ae"/>
            <w:iCs/>
            <w:noProof/>
            <w:sz w:val="18"/>
            <w:szCs w:val="18"/>
          </w:rPr>
          <w:t>8.5</w:t>
        </w:r>
        <w:r w:rsidR="000844EC" w:rsidRPr="000844EC">
          <w:rPr>
            <w:rFonts w:asciiTheme="minorHAnsi" w:eastAsiaTheme="minorEastAsia" w:hAnsiTheme="minorHAnsi"/>
            <w:noProof/>
            <w:sz w:val="18"/>
            <w:szCs w:val="18"/>
          </w:rPr>
          <w:tab/>
        </w:r>
        <w:r w:rsidR="000844EC" w:rsidRPr="000844EC">
          <w:rPr>
            <w:rStyle w:val="ae"/>
            <w:noProof/>
            <w:sz w:val="18"/>
            <w:szCs w:val="18"/>
          </w:rPr>
          <w:t>MARKETING CHANNELS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_Toc22670132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196CACEF"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33" w:history="1">
        <w:r w:rsidR="000844EC" w:rsidRPr="000844EC">
          <w:rPr>
            <w:rStyle w:val="ae"/>
            <w:iCs/>
            <w:noProof/>
            <w:sz w:val="18"/>
            <w:szCs w:val="18"/>
          </w:rPr>
          <w:t>8.6</w:t>
        </w:r>
        <w:r w:rsidR="000844EC" w:rsidRPr="000844EC">
          <w:rPr>
            <w:rFonts w:asciiTheme="minorHAnsi" w:eastAsiaTheme="minorEastAsia" w:hAnsiTheme="minorHAnsi"/>
            <w:noProof/>
            <w:sz w:val="18"/>
            <w:szCs w:val="18"/>
          </w:rPr>
          <w:tab/>
        </w:r>
        <w:r w:rsidR="000844EC" w:rsidRPr="000844EC">
          <w:rPr>
            <w:rStyle w:val="ae"/>
            <w:noProof/>
            <w:sz w:val="18"/>
            <w:szCs w:val="18"/>
          </w:rPr>
          <w:t>BUDGET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_Toc22670133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7932F98E"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34" w:history="1">
        <w:r w:rsidR="000844EC" w:rsidRPr="000844EC">
          <w:rPr>
            <w:rStyle w:val="ae"/>
            <w:noProof/>
            <w:szCs w:val="18"/>
          </w:rPr>
          <w:t>9.</w:t>
        </w:r>
        <w:r w:rsidR="000844EC" w:rsidRPr="000844EC">
          <w:rPr>
            <w:rFonts w:asciiTheme="minorHAnsi" w:eastAsiaTheme="minorEastAsia" w:hAnsiTheme="minorHAnsi" w:cstheme="minorBidi"/>
            <w:noProof/>
            <w:szCs w:val="18"/>
          </w:rPr>
          <w:tab/>
        </w:r>
        <w:r w:rsidR="000844EC" w:rsidRPr="000844EC">
          <w:rPr>
            <w:rStyle w:val="ae"/>
            <w:noProof/>
            <w:szCs w:val="18"/>
          </w:rPr>
          <w:t>PERFORMANCE STANDARDS &amp; MEASUREMENT METHODS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_Toc22670134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339CA749"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35" w:history="1">
        <w:r w:rsidR="000844EC" w:rsidRPr="000844EC">
          <w:rPr>
            <w:rStyle w:val="ae"/>
            <w:iCs/>
            <w:noProof/>
            <w:sz w:val="18"/>
            <w:szCs w:val="18"/>
          </w:rPr>
          <w:t>9.1</w:t>
        </w:r>
        <w:r w:rsidR="000844EC" w:rsidRPr="000844EC">
          <w:rPr>
            <w:rFonts w:asciiTheme="minorHAnsi" w:eastAsiaTheme="minorEastAsia" w:hAnsiTheme="minorHAnsi"/>
            <w:noProof/>
            <w:sz w:val="18"/>
            <w:szCs w:val="18"/>
          </w:rPr>
          <w:tab/>
        </w:r>
        <w:r w:rsidR="000844EC" w:rsidRPr="000844EC">
          <w:rPr>
            <w:rStyle w:val="ae"/>
            <w:noProof/>
            <w:sz w:val="18"/>
            <w:szCs w:val="18"/>
          </w:rPr>
          <w:t>STANDARDS OF PERFORMANCE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_Toc22670135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1BCA682C"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36" w:history="1">
        <w:r w:rsidR="000844EC" w:rsidRPr="000844EC">
          <w:rPr>
            <w:rStyle w:val="ae"/>
            <w:iCs/>
            <w:noProof/>
            <w:sz w:val="18"/>
            <w:szCs w:val="18"/>
          </w:rPr>
          <w:t>9.2</w:t>
        </w:r>
        <w:r w:rsidR="000844EC" w:rsidRPr="000844EC">
          <w:rPr>
            <w:rFonts w:asciiTheme="minorHAnsi" w:eastAsiaTheme="minorEastAsia" w:hAnsiTheme="minorHAnsi"/>
            <w:noProof/>
            <w:sz w:val="18"/>
            <w:szCs w:val="18"/>
          </w:rPr>
          <w:tab/>
        </w:r>
        <w:r w:rsidR="000844EC" w:rsidRPr="000844EC">
          <w:rPr>
            <w:rStyle w:val="ae"/>
            <w:noProof/>
            <w:sz w:val="18"/>
            <w:szCs w:val="18"/>
          </w:rPr>
          <w:t>BENCHMARKS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_Toc22670136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3F0B32DB"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37" w:history="1">
        <w:r w:rsidR="000844EC" w:rsidRPr="000844EC">
          <w:rPr>
            <w:rStyle w:val="ae"/>
            <w:iCs/>
            <w:noProof/>
            <w:sz w:val="18"/>
            <w:szCs w:val="18"/>
          </w:rPr>
          <w:t>9.3</w:t>
        </w:r>
        <w:r w:rsidR="000844EC" w:rsidRPr="000844EC">
          <w:rPr>
            <w:rFonts w:asciiTheme="minorHAnsi" w:eastAsiaTheme="minorEastAsia" w:hAnsiTheme="minorHAnsi"/>
            <w:noProof/>
            <w:sz w:val="18"/>
            <w:szCs w:val="18"/>
          </w:rPr>
          <w:tab/>
        </w:r>
        <w:r w:rsidR="000844EC" w:rsidRPr="000844EC">
          <w:rPr>
            <w:rStyle w:val="ae"/>
            <w:noProof/>
            <w:sz w:val="18"/>
            <w:szCs w:val="18"/>
          </w:rPr>
          <w:t>MARKETING METRICS TO MEASURE SUCCESS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_Toc22670137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2BAAD15A"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38" w:history="1">
        <w:r w:rsidR="000844EC" w:rsidRPr="000844EC">
          <w:rPr>
            <w:rStyle w:val="ae"/>
            <w:iCs/>
            <w:noProof/>
            <w:sz w:val="18"/>
            <w:szCs w:val="18"/>
          </w:rPr>
          <w:t>9.4</w:t>
        </w:r>
        <w:r w:rsidR="000844EC" w:rsidRPr="000844EC">
          <w:rPr>
            <w:rFonts w:asciiTheme="minorHAnsi" w:eastAsiaTheme="minorEastAsia" w:hAnsiTheme="minorHAnsi"/>
            <w:noProof/>
            <w:sz w:val="18"/>
            <w:szCs w:val="18"/>
          </w:rPr>
          <w:tab/>
        </w:r>
        <w:r w:rsidR="000844EC" w:rsidRPr="000844EC">
          <w:rPr>
            <w:rStyle w:val="ae"/>
            <w:noProof/>
            <w:sz w:val="18"/>
            <w:szCs w:val="18"/>
          </w:rPr>
          <w:t>MEASUREMENT METHODS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_Toc22670138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32E42B6"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39" w:history="1">
        <w:r w:rsidR="000844EC" w:rsidRPr="000844EC">
          <w:rPr>
            <w:rStyle w:val="ae"/>
            <w:noProof/>
            <w:szCs w:val="18"/>
          </w:rPr>
          <w:t>10.</w:t>
        </w:r>
        <w:r w:rsidR="000844EC" w:rsidRPr="000844EC">
          <w:rPr>
            <w:rFonts w:asciiTheme="minorHAnsi" w:eastAsiaTheme="minorEastAsia" w:hAnsiTheme="minorHAnsi" w:cstheme="minorBidi"/>
            <w:noProof/>
            <w:szCs w:val="18"/>
          </w:rPr>
          <w:tab/>
        </w:r>
        <w:r w:rsidR="000844EC" w:rsidRPr="000844EC">
          <w:rPr>
            <w:rStyle w:val="ae"/>
            <w:noProof/>
            <w:szCs w:val="18"/>
          </w:rPr>
          <w:t>FINANCIAL SUMMARY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_Toc22670139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30C211DD"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40" w:history="1">
        <w:r w:rsidR="000844EC" w:rsidRPr="000844EC">
          <w:rPr>
            <w:rStyle w:val="ae"/>
            <w:iCs/>
            <w:noProof/>
            <w:sz w:val="18"/>
            <w:szCs w:val="18"/>
          </w:rPr>
          <w:t>10.1</w:t>
        </w:r>
        <w:r w:rsidR="000844EC" w:rsidRPr="000844EC">
          <w:rPr>
            <w:rFonts w:asciiTheme="minorHAnsi" w:eastAsiaTheme="minorEastAsia" w:hAnsiTheme="minorHAnsi"/>
            <w:noProof/>
            <w:sz w:val="18"/>
            <w:szCs w:val="18"/>
          </w:rPr>
          <w:tab/>
        </w:r>
        <w:r w:rsidR="000844EC" w:rsidRPr="000844EC">
          <w:rPr>
            <w:rStyle w:val="ae"/>
            <w:noProof/>
            <w:sz w:val="18"/>
            <w:szCs w:val="18"/>
          </w:rPr>
          <w:t>FINANCIAL FORECASTS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_Toc22670140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20342BA5"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41" w:history="1">
        <w:r w:rsidR="000844EC" w:rsidRPr="000844EC">
          <w:rPr>
            <w:rStyle w:val="ae"/>
            <w:iCs/>
            <w:noProof/>
            <w:sz w:val="18"/>
            <w:szCs w:val="18"/>
          </w:rPr>
          <w:t>10.2</w:t>
        </w:r>
        <w:r w:rsidR="000844EC" w:rsidRPr="000844EC">
          <w:rPr>
            <w:rFonts w:asciiTheme="minorHAnsi" w:eastAsiaTheme="minorEastAsia" w:hAnsiTheme="minorHAnsi"/>
            <w:noProof/>
            <w:sz w:val="18"/>
            <w:szCs w:val="18"/>
          </w:rPr>
          <w:tab/>
        </w:r>
        <w:r w:rsidR="000844EC" w:rsidRPr="000844EC">
          <w:rPr>
            <w:rStyle w:val="ae"/>
            <w:noProof/>
            <w:sz w:val="18"/>
            <w:szCs w:val="18"/>
          </w:rPr>
          <w:t>BREAK</w:t>
        </w:r>
        <w:r w:rsidR="00A23C3B">
          <w:rPr>
            <w:rStyle w:val="ae"/>
            <w:noProof/>
            <w:sz w:val="18"/>
            <w:szCs w:val="18"/>
          </w:rPr>
          <w:t>-</w:t>
        </w:r>
        <w:r w:rsidR="000844EC" w:rsidRPr="000844EC">
          <w:rPr>
            <w:rStyle w:val="ae"/>
            <w:noProof/>
            <w:sz w:val="18"/>
            <w:szCs w:val="18"/>
          </w:rPr>
          <w:t>EVEN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_Toc22670141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0C7B230D"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42" w:history="1">
        <w:r w:rsidR="000844EC" w:rsidRPr="000844EC">
          <w:rPr>
            <w:rStyle w:val="ae"/>
            <w:iCs/>
            <w:noProof/>
            <w:sz w:val="18"/>
            <w:szCs w:val="18"/>
          </w:rPr>
          <w:t>10.3</w:t>
        </w:r>
        <w:r w:rsidR="000844EC" w:rsidRPr="000844EC">
          <w:rPr>
            <w:rFonts w:asciiTheme="minorHAnsi" w:eastAsiaTheme="minorEastAsia" w:hAnsiTheme="minorHAnsi"/>
            <w:noProof/>
            <w:sz w:val="18"/>
            <w:szCs w:val="18"/>
          </w:rPr>
          <w:tab/>
        </w:r>
        <w:r w:rsidR="000844EC" w:rsidRPr="000844EC">
          <w:rPr>
            <w:rStyle w:val="ae"/>
            <w:noProof/>
            <w:sz w:val="18"/>
            <w:szCs w:val="18"/>
          </w:rPr>
          <w:t>FINANCIAL STATEMENTS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_Toc22670142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6AFC4F7C" w14:textId="77777777" w:rsidR="000844EC" w:rsidRPr="000844EC" w:rsidRDefault="00070B8F" w:rsidP="000844EC">
      <w:pPr>
        <w:pStyle w:val="31"/>
        <w:tabs>
          <w:tab w:val="left" w:pos="1440"/>
          <w:tab w:val="right" w:leader="dot" w:pos="10502"/>
        </w:tabs>
        <w:spacing w:after="0" w:line="276" w:lineRule="auto"/>
        <w:rPr>
          <w:rFonts w:asciiTheme="minorHAnsi" w:eastAsiaTheme="minorEastAsia" w:hAnsiTheme="minorHAnsi"/>
          <w:noProof/>
          <w:sz w:val="18"/>
          <w:szCs w:val="18"/>
        </w:rPr>
      </w:pPr>
      <w:hyperlink w:anchor="_Toc22670143" w:history="1">
        <w:r w:rsidR="000844EC" w:rsidRPr="000844EC">
          <w:rPr>
            <w:rStyle w:val="ae"/>
            <w:noProof/>
            <w:sz w:val="18"/>
            <w:szCs w:val="18"/>
          </w:rPr>
          <w:t>10.3.1</w:t>
        </w:r>
        <w:r w:rsidR="000844EC" w:rsidRPr="000844EC">
          <w:rPr>
            <w:rFonts w:asciiTheme="minorHAnsi" w:eastAsiaTheme="minorEastAsia" w:hAnsiTheme="minorHAnsi"/>
            <w:noProof/>
            <w:sz w:val="18"/>
            <w:szCs w:val="18"/>
          </w:rPr>
          <w:tab/>
        </w:r>
        <w:r w:rsidR="000844EC" w:rsidRPr="000844EC">
          <w:rPr>
            <w:rStyle w:val="ae"/>
            <w:noProof/>
            <w:sz w:val="18"/>
            <w:szCs w:val="18"/>
          </w:rPr>
          <w:t>INCOME STATEMENT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_Toc22670143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6C8236DD" w14:textId="77777777" w:rsidR="000844EC" w:rsidRPr="000844EC" w:rsidRDefault="00070B8F" w:rsidP="000844EC">
      <w:pPr>
        <w:pStyle w:val="31"/>
        <w:tabs>
          <w:tab w:val="left" w:pos="1440"/>
          <w:tab w:val="right" w:leader="dot" w:pos="10502"/>
        </w:tabs>
        <w:spacing w:after="0" w:line="276" w:lineRule="auto"/>
        <w:rPr>
          <w:rFonts w:asciiTheme="minorHAnsi" w:eastAsiaTheme="minorEastAsia" w:hAnsiTheme="minorHAnsi"/>
          <w:noProof/>
          <w:sz w:val="18"/>
          <w:szCs w:val="18"/>
        </w:rPr>
      </w:pPr>
      <w:hyperlink w:anchor="_Toc22670144" w:history="1">
        <w:r w:rsidR="000844EC" w:rsidRPr="000844EC">
          <w:rPr>
            <w:rStyle w:val="ae"/>
            <w:noProof/>
            <w:sz w:val="18"/>
            <w:szCs w:val="18"/>
          </w:rPr>
          <w:t>10.3.2</w:t>
        </w:r>
        <w:r w:rsidR="000844EC" w:rsidRPr="000844EC">
          <w:rPr>
            <w:rFonts w:asciiTheme="minorHAnsi" w:eastAsiaTheme="minorEastAsia" w:hAnsiTheme="minorHAnsi"/>
            <w:noProof/>
            <w:sz w:val="18"/>
            <w:szCs w:val="18"/>
          </w:rPr>
          <w:tab/>
        </w:r>
        <w:r w:rsidR="00A23C3B">
          <w:rPr>
            <w:rStyle w:val="ae"/>
            <w:noProof/>
            <w:sz w:val="18"/>
            <w:szCs w:val="18"/>
          </w:rPr>
          <w:t>CASH-</w:t>
        </w:r>
        <w:r w:rsidR="000844EC" w:rsidRPr="000844EC">
          <w:rPr>
            <w:rStyle w:val="ae"/>
            <w:noProof/>
            <w:sz w:val="18"/>
            <w:szCs w:val="18"/>
          </w:rPr>
          <w:t>FLOW PROJECTION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_Toc22670144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5A7FAF00" w14:textId="77777777" w:rsidR="000844EC" w:rsidRPr="000844EC" w:rsidRDefault="00070B8F" w:rsidP="000844EC">
      <w:pPr>
        <w:pStyle w:val="31"/>
        <w:tabs>
          <w:tab w:val="left" w:pos="1440"/>
          <w:tab w:val="right" w:leader="dot" w:pos="10502"/>
        </w:tabs>
        <w:spacing w:after="0" w:line="276" w:lineRule="auto"/>
        <w:rPr>
          <w:rFonts w:asciiTheme="minorHAnsi" w:eastAsiaTheme="minorEastAsia" w:hAnsiTheme="minorHAnsi"/>
          <w:noProof/>
          <w:sz w:val="18"/>
          <w:szCs w:val="18"/>
        </w:rPr>
      </w:pPr>
      <w:hyperlink w:anchor="_Toc22670145" w:history="1">
        <w:r w:rsidR="000844EC" w:rsidRPr="000844EC">
          <w:rPr>
            <w:rStyle w:val="ae"/>
            <w:noProof/>
            <w:sz w:val="18"/>
            <w:szCs w:val="18"/>
          </w:rPr>
          <w:t>10.3.3</w:t>
        </w:r>
        <w:r w:rsidR="000844EC" w:rsidRPr="000844EC">
          <w:rPr>
            <w:rFonts w:asciiTheme="minorHAnsi" w:eastAsiaTheme="minorEastAsia" w:hAnsiTheme="minorHAnsi"/>
            <w:noProof/>
            <w:sz w:val="18"/>
            <w:szCs w:val="18"/>
          </w:rPr>
          <w:tab/>
        </w:r>
        <w:r w:rsidR="000844EC" w:rsidRPr="000844EC">
          <w:rPr>
            <w:rStyle w:val="ae"/>
            <w:noProof/>
            <w:sz w:val="18"/>
            <w:szCs w:val="18"/>
          </w:rPr>
          <w:t>BALANCE SHEET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_Toc22670145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6F69706F" w14:textId="77777777" w:rsidR="000844EC" w:rsidRPr="000844EC" w:rsidRDefault="00070B8F" w:rsidP="000844EC">
      <w:pPr>
        <w:pStyle w:val="11"/>
        <w:spacing w:line="276" w:lineRule="auto"/>
        <w:rPr>
          <w:rFonts w:asciiTheme="minorHAnsi" w:eastAsiaTheme="minorEastAsia" w:hAnsiTheme="minorHAnsi" w:cstheme="minorBidi"/>
          <w:noProof/>
          <w:szCs w:val="18"/>
        </w:rPr>
      </w:pPr>
      <w:hyperlink w:anchor="_Toc22670146" w:history="1">
        <w:r w:rsidR="000844EC" w:rsidRPr="000844EC">
          <w:rPr>
            <w:rStyle w:val="ae"/>
            <w:noProof/>
            <w:szCs w:val="18"/>
          </w:rPr>
          <w:t>11.</w:t>
        </w:r>
        <w:r w:rsidR="000844EC" w:rsidRPr="000844EC">
          <w:rPr>
            <w:rFonts w:asciiTheme="minorHAnsi" w:eastAsiaTheme="minorEastAsia" w:hAnsiTheme="minorHAnsi" w:cstheme="minorBidi"/>
            <w:noProof/>
            <w:szCs w:val="18"/>
          </w:rPr>
          <w:tab/>
        </w:r>
        <w:r w:rsidR="000844EC" w:rsidRPr="000844EC">
          <w:rPr>
            <w:rStyle w:val="ae"/>
            <w:noProof/>
            <w:szCs w:val="18"/>
          </w:rPr>
          <w:t>APPENDIX</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_Toc22670146 \h </w:instrText>
        </w:r>
        <w:r w:rsidR="000844EC" w:rsidRPr="000844EC">
          <w:rPr>
            <w:noProof/>
            <w:webHidden/>
            <w:szCs w:val="18"/>
          </w:rPr>
        </w:r>
        <w:r w:rsidR="000844EC" w:rsidRPr="000844EC">
          <w:rPr>
            <w:noProof/>
            <w:webHidden/>
            <w:szCs w:val="18"/>
          </w:rPr>
          <w:fldChar w:fldCharType="separate"/>
        </w:r>
        <w:r w:rsidR="00C21A87">
          <w:rPr>
            <w:noProof/>
            <w:webHidden/>
            <w:szCs w:val="18"/>
          </w:rPr>
          <w:t>3</w:t>
        </w:r>
        <w:r w:rsidR="000844EC" w:rsidRPr="000844EC">
          <w:rPr>
            <w:noProof/>
            <w:webHidden/>
            <w:szCs w:val="18"/>
          </w:rPr>
          <w:fldChar w:fldCharType="end"/>
        </w:r>
      </w:hyperlink>
    </w:p>
    <w:p w14:paraId="3B0B3F92"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18"/>
          <w:szCs w:val="18"/>
        </w:rPr>
      </w:pPr>
      <w:hyperlink w:anchor="_Toc22670147" w:history="1">
        <w:r w:rsidR="000844EC" w:rsidRPr="000844EC">
          <w:rPr>
            <w:rStyle w:val="ae"/>
            <w:iCs/>
            <w:noProof/>
            <w:sz w:val="18"/>
            <w:szCs w:val="18"/>
          </w:rPr>
          <w:t>11.1</w:t>
        </w:r>
        <w:r w:rsidR="000844EC" w:rsidRPr="000844EC">
          <w:rPr>
            <w:rFonts w:asciiTheme="minorHAnsi" w:eastAsiaTheme="minorEastAsia" w:hAnsiTheme="minorHAnsi"/>
            <w:noProof/>
            <w:sz w:val="18"/>
            <w:szCs w:val="18"/>
          </w:rPr>
          <w:tab/>
        </w:r>
        <w:r w:rsidR="000844EC" w:rsidRPr="000844EC">
          <w:rPr>
            <w:rStyle w:val="ae"/>
            <w:noProof/>
            <w:sz w:val="18"/>
            <w:szCs w:val="18"/>
          </w:rPr>
          <w:t>RESEARCH RESULTS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_Toc22670147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39929796" w14:textId="77777777" w:rsidR="000844EC" w:rsidRPr="000844EC" w:rsidRDefault="00070B8F" w:rsidP="000844EC">
      <w:pPr>
        <w:pStyle w:val="21"/>
        <w:tabs>
          <w:tab w:val="left" w:pos="960"/>
          <w:tab w:val="right" w:leader="dot" w:pos="10502"/>
        </w:tabs>
        <w:spacing w:after="0" w:line="276" w:lineRule="auto"/>
        <w:rPr>
          <w:rFonts w:asciiTheme="minorHAnsi" w:eastAsiaTheme="minorEastAsia" w:hAnsiTheme="minorHAnsi"/>
          <w:noProof/>
          <w:sz w:val="20"/>
          <w:szCs w:val="20"/>
        </w:rPr>
      </w:pPr>
      <w:hyperlink w:anchor="_Toc22670148" w:history="1">
        <w:r w:rsidR="000844EC" w:rsidRPr="000844EC">
          <w:rPr>
            <w:rStyle w:val="ae"/>
            <w:iCs/>
            <w:noProof/>
            <w:sz w:val="18"/>
            <w:szCs w:val="18"/>
          </w:rPr>
          <w:t>11.2</w:t>
        </w:r>
        <w:r w:rsidR="000844EC" w:rsidRPr="000844EC">
          <w:rPr>
            <w:rFonts w:asciiTheme="minorHAnsi" w:eastAsiaTheme="minorEastAsia" w:hAnsiTheme="minorHAnsi"/>
            <w:noProof/>
            <w:sz w:val="18"/>
            <w:szCs w:val="18"/>
          </w:rPr>
          <w:tab/>
        </w:r>
        <w:r w:rsidR="000844EC" w:rsidRPr="000844EC">
          <w:rPr>
            <w:rStyle w:val="ae"/>
            <w:noProof/>
            <w:sz w:val="18"/>
            <w:szCs w:val="18"/>
          </w:rPr>
          <w:t>PRODUCT SPECIFICATIONS AND IMAGES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_Toc22670148 \h </w:instrText>
        </w:r>
        <w:r w:rsidR="000844EC" w:rsidRPr="000844EC">
          <w:rPr>
            <w:noProof/>
            <w:webHidden/>
            <w:sz w:val="18"/>
            <w:szCs w:val="18"/>
          </w:rPr>
        </w:r>
        <w:r w:rsidR="000844EC" w:rsidRPr="000844EC">
          <w:rPr>
            <w:noProof/>
            <w:webHidden/>
            <w:sz w:val="18"/>
            <w:szCs w:val="18"/>
          </w:rPr>
          <w:fldChar w:fldCharType="separate"/>
        </w:r>
        <w:r w:rsidR="00C21A87">
          <w:rPr>
            <w:noProof/>
            <w:webHidden/>
            <w:sz w:val="18"/>
            <w:szCs w:val="18"/>
          </w:rPr>
          <w:t>3</w:t>
        </w:r>
        <w:r w:rsidR="000844EC" w:rsidRPr="000844EC">
          <w:rPr>
            <w:noProof/>
            <w:webHidden/>
            <w:sz w:val="18"/>
            <w:szCs w:val="18"/>
          </w:rPr>
          <w:fldChar w:fldCharType="end"/>
        </w:r>
      </w:hyperlink>
    </w:p>
    <w:p w14:paraId="47CE1D46" w14:textId="77777777" w:rsidR="007F1D65" w:rsidRPr="005D0142" w:rsidRDefault="00D4249E" w:rsidP="000844EC">
      <w:pPr>
        <w:pStyle w:val="2"/>
        <w:spacing w:after="0" w:line="480" w:lineRule="auto"/>
        <w:rPr>
          <w:sz w:val="20"/>
          <w:szCs w:val="20"/>
        </w:rPr>
        <w:sectPr w:rsidR="007F1D65" w:rsidRPr="005D0142"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r w:rsidRPr="000844EC">
        <w:rPr>
          <w:rFonts w:cs="Times New Roman (Body CS)"/>
          <w:sz w:val="20"/>
          <w:szCs w:val="20"/>
        </w:rPr>
        <w:fldChar w:fldCharType="end"/>
      </w:r>
    </w:p>
    <w:p w14:paraId="4945E0B8" w14:textId="77777777" w:rsidR="001B18BA" w:rsidRPr="009B3F85" w:rsidRDefault="009B3F85" w:rsidP="009B3F85">
      <w:pPr>
        <w:pStyle w:val="1"/>
        <w:numPr>
          <w:ilvl w:val="0"/>
          <w:numId w:val="1"/>
        </w:numPr>
        <w:spacing w:line="240" w:lineRule="auto"/>
        <w:ind w:left="360"/>
        <w:rPr>
          <w:szCs w:val="20"/>
        </w:rPr>
      </w:pPr>
      <w:bookmarkStart w:id="5" w:name="_Toc22670101"/>
      <w:r>
        <w:rPr>
          <w:szCs w:val="20"/>
        </w:rPr>
        <w:lastRenderedPageBreak/>
        <w:t>EXECUTIVE</w:t>
      </w:r>
      <w:r w:rsidR="008476E7">
        <w:rPr>
          <w:szCs w:val="20"/>
        </w:rPr>
        <w:t xml:space="preserve"> SUMMARY</w:t>
      </w:r>
      <w:bookmarkEnd w:id="5"/>
    </w:p>
    <w:tbl>
      <w:tblPr>
        <w:tblStyle w:val="a8"/>
        <w:tblW w:w="0" w:type="auto"/>
        <w:tblInd w:w="-10" w:type="dxa"/>
        <w:tblLook w:val="04A0" w:firstRow="1" w:lastRow="0" w:firstColumn="1" w:lastColumn="0" w:noHBand="0" w:noVBand="1"/>
      </w:tblPr>
      <w:tblGrid>
        <w:gridCol w:w="10350"/>
      </w:tblGrid>
      <w:tr w:rsidR="001B18BA" w14:paraId="0469662B"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8CAC7F7" w14:textId="77777777" w:rsidR="001B18BA" w:rsidRDefault="001B18BA" w:rsidP="00104AF3">
            <w:pPr>
              <w:rPr>
                <w:iCs/>
                <w:color w:val="000000" w:themeColor="text1"/>
                <w:sz w:val="20"/>
                <w:szCs w:val="20"/>
              </w:rPr>
            </w:pPr>
          </w:p>
          <w:p w14:paraId="36660F65" w14:textId="77777777" w:rsidR="001B18BA" w:rsidRPr="000F6E6F" w:rsidRDefault="001B18BA" w:rsidP="00104AF3">
            <w:pPr>
              <w:ind w:left="71" w:right="130"/>
              <w:rPr>
                <w:iCs/>
                <w:color w:val="000000" w:themeColor="text1"/>
                <w:sz w:val="20"/>
                <w:szCs w:val="20"/>
              </w:rPr>
            </w:pPr>
          </w:p>
        </w:tc>
      </w:tr>
    </w:tbl>
    <w:p w14:paraId="5A81363E" w14:textId="77777777" w:rsidR="001B18BA" w:rsidRDefault="001B18BA" w:rsidP="001B18BA">
      <w:pPr>
        <w:ind w:left="360"/>
      </w:pPr>
    </w:p>
    <w:p w14:paraId="2A0AD253" w14:textId="77777777" w:rsidR="0090624C" w:rsidRPr="0090624C" w:rsidRDefault="001B18BA" w:rsidP="009B3F85">
      <w:pPr>
        <w:pStyle w:val="1"/>
        <w:numPr>
          <w:ilvl w:val="0"/>
          <w:numId w:val="1"/>
        </w:numPr>
        <w:ind w:left="360"/>
      </w:pPr>
      <w:bookmarkStart w:id="6" w:name="_Toc22670102"/>
      <w:r>
        <w:lastRenderedPageBreak/>
        <w:t>MISSION STATEMENT</w:t>
      </w:r>
      <w:bookmarkEnd w:id="6"/>
    </w:p>
    <w:tbl>
      <w:tblPr>
        <w:tblStyle w:val="a8"/>
        <w:tblW w:w="0" w:type="auto"/>
        <w:tblInd w:w="-10" w:type="dxa"/>
        <w:tblLook w:val="04A0" w:firstRow="1" w:lastRow="0" w:firstColumn="1" w:lastColumn="0" w:noHBand="0" w:noVBand="1"/>
      </w:tblPr>
      <w:tblGrid>
        <w:gridCol w:w="10350"/>
      </w:tblGrid>
      <w:tr w:rsidR="001B18BA" w14:paraId="5D616AC1"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337FE8" w14:textId="77777777" w:rsidR="001B18BA" w:rsidRDefault="001B18BA" w:rsidP="00104AF3">
            <w:pPr>
              <w:rPr>
                <w:iCs/>
                <w:color w:val="000000" w:themeColor="text1"/>
                <w:sz w:val="20"/>
                <w:szCs w:val="20"/>
              </w:rPr>
            </w:pPr>
          </w:p>
          <w:p w14:paraId="5EBEEB9A" w14:textId="77777777" w:rsidR="001B18BA" w:rsidRPr="000F6E6F" w:rsidRDefault="001B18BA" w:rsidP="00104AF3">
            <w:pPr>
              <w:ind w:left="71" w:right="130"/>
              <w:rPr>
                <w:iCs/>
                <w:color w:val="000000" w:themeColor="text1"/>
                <w:sz w:val="20"/>
                <w:szCs w:val="20"/>
              </w:rPr>
            </w:pPr>
          </w:p>
        </w:tc>
      </w:tr>
    </w:tbl>
    <w:p w14:paraId="7D4958F5" w14:textId="77777777" w:rsidR="001B18BA" w:rsidRDefault="001B18BA" w:rsidP="001B18BA"/>
    <w:p w14:paraId="01E6AFF6" w14:textId="77777777" w:rsidR="0090624C" w:rsidRPr="0090624C" w:rsidRDefault="001B18BA" w:rsidP="009B3F85">
      <w:pPr>
        <w:pStyle w:val="1"/>
        <w:numPr>
          <w:ilvl w:val="0"/>
          <w:numId w:val="1"/>
        </w:numPr>
        <w:ind w:left="360"/>
      </w:pPr>
      <w:bookmarkStart w:id="7" w:name="_Toc22670103"/>
      <w:r>
        <w:t>VISION STATEMENT</w:t>
      </w:r>
      <w:bookmarkEnd w:id="7"/>
    </w:p>
    <w:tbl>
      <w:tblPr>
        <w:tblStyle w:val="a8"/>
        <w:tblW w:w="0" w:type="auto"/>
        <w:tblInd w:w="-10" w:type="dxa"/>
        <w:tblLook w:val="04A0" w:firstRow="1" w:lastRow="0" w:firstColumn="1" w:lastColumn="0" w:noHBand="0" w:noVBand="1"/>
      </w:tblPr>
      <w:tblGrid>
        <w:gridCol w:w="10350"/>
      </w:tblGrid>
      <w:tr w:rsidR="001B18BA" w14:paraId="0C80B28D"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9F914B6" w14:textId="77777777" w:rsidR="001B18BA" w:rsidRDefault="001B18BA" w:rsidP="00104AF3">
            <w:pPr>
              <w:rPr>
                <w:iCs/>
                <w:color w:val="000000" w:themeColor="text1"/>
                <w:sz w:val="20"/>
                <w:szCs w:val="20"/>
              </w:rPr>
            </w:pPr>
          </w:p>
          <w:p w14:paraId="339C4145" w14:textId="77777777" w:rsidR="001B18BA" w:rsidRPr="000F6E6F" w:rsidRDefault="001B18BA" w:rsidP="00104AF3">
            <w:pPr>
              <w:ind w:left="71" w:right="130"/>
              <w:rPr>
                <w:iCs/>
                <w:color w:val="000000" w:themeColor="text1"/>
                <w:sz w:val="20"/>
                <w:szCs w:val="20"/>
              </w:rPr>
            </w:pPr>
          </w:p>
        </w:tc>
      </w:tr>
    </w:tbl>
    <w:p w14:paraId="404E822F" w14:textId="77777777" w:rsidR="001B18BA" w:rsidRPr="001B18BA" w:rsidRDefault="001B18BA" w:rsidP="001B18BA">
      <w:pPr>
        <w:ind w:left="360"/>
      </w:pPr>
    </w:p>
    <w:p w14:paraId="1EE514B0" w14:textId="77777777" w:rsidR="006A0235" w:rsidRPr="000F6E6F" w:rsidRDefault="006A0235" w:rsidP="00C805C2">
      <w:pPr>
        <w:spacing w:line="240" w:lineRule="auto"/>
        <w:rPr>
          <w:iCs/>
          <w:sz w:val="20"/>
          <w:szCs w:val="20"/>
        </w:rPr>
      </w:pPr>
    </w:p>
    <w:p w14:paraId="55576A5E" w14:textId="77777777" w:rsidR="005F3691" w:rsidRDefault="000F6E6F" w:rsidP="00C805C2">
      <w:pPr>
        <w:pStyle w:val="1"/>
        <w:numPr>
          <w:ilvl w:val="0"/>
          <w:numId w:val="1"/>
        </w:numPr>
        <w:spacing w:line="240" w:lineRule="auto"/>
        <w:ind w:left="360"/>
        <w:rPr>
          <w:szCs w:val="28"/>
        </w:rPr>
      </w:pPr>
      <w:bookmarkStart w:id="8" w:name="_Toc22670104"/>
      <w:r>
        <w:rPr>
          <w:szCs w:val="28"/>
        </w:rPr>
        <w:lastRenderedPageBreak/>
        <w:t>SITUATIONAL ANALYSIS</w:t>
      </w:r>
      <w:bookmarkEnd w:id="8"/>
    </w:p>
    <w:p w14:paraId="15988E77" w14:textId="77777777" w:rsidR="00AD6304" w:rsidRDefault="0021346C" w:rsidP="00E62E7D">
      <w:pPr>
        <w:pStyle w:val="2"/>
        <w:numPr>
          <w:ilvl w:val="1"/>
          <w:numId w:val="1"/>
        </w:numPr>
        <w:ind w:left="900" w:hanging="540"/>
      </w:pPr>
      <w:bookmarkStart w:id="9" w:name="_Toc22670105"/>
      <w:r>
        <w:t>5C</w:t>
      </w:r>
      <w:r w:rsidR="00AD6304">
        <w:t xml:space="preserve"> ANALYSIS</w:t>
      </w:r>
      <w:bookmarkEnd w:id="9"/>
    </w:p>
    <w:p w14:paraId="189E1771" w14:textId="77777777" w:rsidR="00AD6304" w:rsidRDefault="0021346C" w:rsidP="00E62E7D">
      <w:pPr>
        <w:pStyle w:val="3"/>
        <w:numPr>
          <w:ilvl w:val="2"/>
          <w:numId w:val="1"/>
        </w:numPr>
      </w:pPr>
      <w:bookmarkStart w:id="10" w:name="_Toc22670106"/>
      <w:r>
        <w:t>COMPANY</w:t>
      </w:r>
      <w:bookmarkEnd w:id="10"/>
    </w:p>
    <w:tbl>
      <w:tblPr>
        <w:tblStyle w:val="a8"/>
        <w:tblW w:w="0" w:type="auto"/>
        <w:tblInd w:w="350" w:type="dxa"/>
        <w:tblLook w:val="04A0" w:firstRow="1" w:lastRow="0" w:firstColumn="1" w:lastColumn="0" w:noHBand="0" w:noVBand="1"/>
      </w:tblPr>
      <w:tblGrid>
        <w:gridCol w:w="9990"/>
      </w:tblGrid>
      <w:tr w:rsidR="002E7B3A" w14:paraId="6485D97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3F603F9" w14:textId="77777777" w:rsidR="002E7B3A" w:rsidRDefault="002E7B3A" w:rsidP="00916890">
            <w:pPr>
              <w:rPr>
                <w:iCs/>
                <w:color w:val="000000" w:themeColor="text1"/>
                <w:sz w:val="20"/>
                <w:szCs w:val="20"/>
              </w:rPr>
            </w:pPr>
          </w:p>
          <w:p w14:paraId="10032A99" w14:textId="77777777" w:rsidR="002E7B3A" w:rsidRPr="000F6E6F" w:rsidRDefault="002E7B3A" w:rsidP="00916890">
            <w:pPr>
              <w:ind w:left="71" w:right="130"/>
              <w:rPr>
                <w:iCs/>
                <w:color w:val="000000" w:themeColor="text1"/>
                <w:sz w:val="20"/>
                <w:szCs w:val="20"/>
              </w:rPr>
            </w:pPr>
          </w:p>
        </w:tc>
      </w:tr>
    </w:tbl>
    <w:p w14:paraId="7DF498AC" w14:textId="77777777" w:rsidR="00E62E7D" w:rsidRPr="00E62E7D" w:rsidRDefault="00E62E7D" w:rsidP="00E62E7D">
      <w:pPr>
        <w:ind w:left="360"/>
      </w:pPr>
    </w:p>
    <w:p w14:paraId="2B91F4A6" w14:textId="77777777" w:rsidR="00AD6304" w:rsidRDefault="0021346C" w:rsidP="00E62E7D">
      <w:pPr>
        <w:pStyle w:val="3"/>
        <w:numPr>
          <w:ilvl w:val="2"/>
          <w:numId w:val="1"/>
        </w:numPr>
      </w:pPr>
      <w:bookmarkStart w:id="11" w:name="_Toc22670107"/>
      <w:r>
        <w:t>COLLABORATORS</w:t>
      </w:r>
      <w:bookmarkEnd w:id="11"/>
    </w:p>
    <w:tbl>
      <w:tblPr>
        <w:tblStyle w:val="a8"/>
        <w:tblW w:w="0" w:type="auto"/>
        <w:tblInd w:w="350" w:type="dxa"/>
        <w:tblLook w:val="04A0" w:firstRow="1" w:lastRow="0" w:firstColumn="1" w:lastColumn="0" w:noHBand="0" w:noVBand="1"/>
      </w:tblPr>
      <w:tblGrid>
        <w:gridCol w:w="9990"/>
      </w:tblGrid>
      <w:tr w:rsidR="002E7B3A" w14:paraId="1E6523C3"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9634904" w14:textId="77777777" w:rsidR="002E7B3A" w:rsidRDefault="002E7B3A" w:rsidP="00916890">
            <w:pPr>
              <w:rPr>
                <w:iCs/>
                <w:color w:val="000000" w:themeColor="text1"/>
                <w:sz w:val="20"/>
                <w:szCs w:val="20"/>
              </w:rPr>
            </w:pPr>
          </w:p>
          <w:p w14:paraId="10F4E796" w14:textId="77777777" w:rsidR="002E7B3A" w:rsidRPr="000F6E6F" w:rsidRDefault="002E7B3A" w:rsidP="00916890">
            <w:pPr>
              <w:ind w:left="71" w:right="130"/>
              <w:rPr>
                <w:iCs/>
                <w:color w:val="000000" w:themeColor="text1"/>
                <w:sz w:val="20"/>
                <w:szCs w:val="20"/>
              </w:rPr>
            </w:pPr>
          </w:p>
        </w:tc>
      </w:tr>
    </w:tbl>
    <w:p w14:paraId="2919A125" w14:textId="77777777" w:rsidR="00E62E7D" w:rsidRPr="00E62E7D" w:rsidRDefault="00E62E7D" w:rsidP="00E62E7D"/>
    <w:p w14:paraId="5747CFD9" w14:textId="77777777" w:rsidR="00AD6304" w:rsidRDefault="009F19C0" w:rsidP="009F19C0">
      <w:pPr>
        <w:pStyle w:val="3"/>
        <w:numPr>
          <w:ilvl w:val="2"/>
          <w:numId w:val="1"/>
        </w:numPr>
      </w:pPr>
      <w:bookmarkStart w:id="12" w:name="_Toc22670108"/>
      <w:r>
        <w:t>CUSTOMERS</w:t>
      </w:r>
      <w:bookmarkEnd w:id="12"/>
    </w:p>
    <w:tbl>
      <w:tblPr>
        <w:tblStyle w:val="a8"/>
        <w:tblW w:w="0" w:type="auto"/>
        <w:tblInd w:w="350" w:type="dxa"/>
        <w:tblLook w:val="04A0" w:firstRow="1" w:lastRow="0" w:firstColumn="1" w:lastColumn="0" w:noHBand="0" w:noVBand="1"/>
      </w:tblPr>
      <w:tblGrid>
        <w:gridCol w:w="9990"/>
      </w:tblGrid>
      <w:tr w:rsidR="002E7B3A" w14:paraId="695FD533"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8FD95A4" w14:textId="77777777" w:rsidR="002E7B3A" w:rsidRDefault="002E7B3A" w:rsidP="00916890">
            <w:pPr>
              <w:rPr>
                <w:iCs/>
                <w:color w:val="000000" w:themeColor="text1"/>
                <w:sz w:val="20"/>
                <w:szCs w:val="20"/>
              </w:rPr>
            </w:pPr>
          </w:p>
          <w:p w14:paraId="33629E4E" w14:textId="77777777" w:rsidR="002E7B3A" w:rsidRPr="000F6E6F" w:rsidRDefault="002E7B3A" w:rsidP="00916890">
            <w:pPr>
              <w:ind w:left="71" w:right="130"/>
              <w:rPr>
                <w:iCs/>
                <w:color w:val="000000" w:themeColor="text1"/>
                <w:sz w:val="20"/>
                <w:szCs w:val="20"/>
              </w:rPr>
            </w:pPr>
          </w:p>
        </w:tc>
      </w:tr>
    </w:tbl>
    <w:p w14:paraId="1C82EE94" w14:textId="77777777" w:rsidR="00E62E7D" w:rsidRDefault="00E62E7D" w:rsidP="00E62E7D">
      <w:pPr>
        <w:ind w:left="900" w:hanging="540"/>
      </w:pPr>
    </w:p>
    <w:p w14:paraId="66077091" w14:textId="77777777" w:rsidR="0021346C" w:rsidRDefault="0021346C" w:rsidP="009F19C0">
      <w:pPr>
        <w:pStyle w:val="3"/>
        <w:numPr>
          <w:ilvl w:val="2"/>
          <w:numId w:val="1"/>
        </w:numPr>
      </w:pPr>
      <w:bookmarkStart w:id="13" w:name="_Toc22670109"/>
      <w:r>
        <w:t>COMPETITORS</w:t>
      </w:r>
      <w:bookmarkEnd w:id="13"/>
    </w:p>
    <w:tbl>
      <w:tblPr>
        <w:tblStyle w:val="a8"/>
        <w:tblW w:w="0" w:type="auto"/>
        <w:tblInd w:w="350" w:type="dxa"/>
        <w:tblLook w:val="04A0" w:firstRow="1" w:lastRow="0" w:firstColumn="1" w:lastColumn="0" w:noHBand="0" w:noVBand="1"/>
      </w:tblPr>
      <w:tblGrid>
        <w:gridCol w:w="9990"/>
      </w:tblGrid>
      <w:tr w:rsidR="0021346C" w14:paraId="3B56445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764B7C" w14:textId="77777777" w:rsidR="0021346C" w:rsidRDefault="0021346C" w:rsidP="00104AF3">
            <w:pPr>
              <w:rPr>
                <w:iCs/>
                <w:color w:val="000000" w:themeColor="text1"/>
                <w:sz w:val="20"/>
                <w:szCs w:val="20"/>
              </w:rPr>
            </w:pPr>
          </w:p>
          <w:p w14:paraId="433AA199" w14:textId="77777777" w:rsidR="0021346C" w:rsidRPr="000F6E6F" w:rsidRDefault="0021346C" w:rsidP="00104AF3">
            <w:pPr>
              <w:ind w:left="71" w:right="130"/>
              <w:rPr>
                <w:iCs/>
                <w:color w:val="000000" w:themeColor="text1"/>
                <w:sz w:val="20"/>
                <w:szCs w:val="20"/>
              </w:rPr>
            </w:pPr>
          </w:p>
        </w:tc>
      </w:tr>
    </w:tbl>
    <w:p w14:paraId="7788D508" w14:textId="77777777" w:rsidR="0021346C" w:rsidRDefault="0021346C" w:rsidP="0021346C">
      <w:pPr>
        <w:ind w:left="900" w:hanging="540"/>
      </w:pPr>
    </w:p>
    <w:p w14:paraId="576197C7" w14:textId="77777777" w:rsidR="009F19C0" w:rsidRPr="009F19C0" w:rsidRDefault="0021346C" w:rsidP="009F19C0">
      <w:pPr>
        <w:pStyle w:val="3"/>
        <w:numPr>
          <w:ilvl w:val="2"/>
          <w:numId w:val="1"/>
        </w:numPr>
      </w:pPr>
      <w:bookmarkStart w:id="14" w:name="_Toc22670110"/>
      <w:r>
        <w:t>CLIMATE</w:t>
      </w:r>
      <w:bookmarkEnd w:id="14"/>
    </w:p>
    <w:tbl>
      <w:tblPr>
        <w:tblStyle w:val="a8"/>
        <w:tblW w:w="0" w:type="auto"/>
        <w:tblInd w:w="350" w:type="dxa"/>
        <w:tblLook w:val="04A0" w:firstRow="1" w:lastRow="0" w:firstColumn="1" w:lastColumn="0" w:noHBand="0" w:noVBand="1"/>
      </w:tblPr>
      <w:tblGrid>
        <w:gridCol w:w="9990"/>
      </w:tblGrid>
      <w:tr w:rsidR="0021346C" w14:paraId="4B7A5A1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08A181" w14:textId="77777777" w:rsidR="0021346C" w:rsidRDefault="0021346C" w:rsidP="00104AF3">
            <w:pPr>
              <w:rPr>
                <w:iCs/>
                <w:color w:val="000000" w:themeColor="text1"/>
                <w:sz w:val="20"/>
                <w:szCs w:val="20"/>
              </w:rPr>
            </w:pPr>
          </w:p>
          <w:p w14:paraId="2428C781" w14:textId="77777777" w:rsidR="0021346C" w:rsidRPr="000F6E6F" w:rsidRDefault="0021346C" w:rsidP="00104AF3">
            <w:pPr>
              <w:ind w:left="71" w:right="130"/>
              <w:rPr>
                <w:iCs/>
                <w:color w:val="000000" w:themeColor="text1"/>
                <w:sz w:val="20"/>
                <w:szCs w:val="20"/>
              </w:rPr>
            </w:pPr>
          </w:p>
        </w:tc>
      </w:tr>
    </w:tbl>
    <w:p w14:paraId="2FDEB6A4" w14:textId="77777777" w:rsidR="0021346C" w:rsidRPr="00E62E7D" w:rsidRDefault="0021346C" w:rsidP="009F19C0"/>
    <w:p w14:paraId="0E117158"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4E36068C" w14:textId="77777777" w:rsidR="00AD6304" w:rsidRDefault="00AD6304" w:rsidP="00E62E7D">
      <w:pPr>
        <w:pStyle w:val="2"/>
        <w:numPr>
          <w:ilvl w:val="1"/>
          <w:numId w:val="1"/>
        </w:numPr>
        <w:ind w:left="900" w:hanging="540"/>
      </w:pPr>
      <w:bookmarkStart w:id="15" w:name="_Toc22670111"/>
      <w:r>
        <w:lastRenderedPageBreak/>
        <w:t>SWOT ANALYSIS</w:t>
      </w:r>
      <w:bookmarkEnd w:id="15"/>
    </w:p>
    <w:p w14:paraId="09A610F0" w14:textId="77777777" w:rsidR="006A0235" w:rsidRPr="00D43FC2" w:rsidRDefault="006A0235" w:rsidP="00D43FC2">
      <w:pPr>
        <w:pStyle w:val="2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53FA69A4" w14:textId="77777777" w:rsidTr="002E7B3A">
        <w:trPr>
          <w:trHeight w:val="432"/>
        </w:trPr>
        <w:tc>
          <w:tcPr>
            <w:tcW w:w="14580" w:type="dxa"/>
            <w:gridSpan w:val="2"/>
            <w:shd w:val="clear" w:color="auto" w:fill="C6CDD5"/>
            <w:vAlign w:val="center"/>
            <w:hideMark/>
          </w:tcPr>
          <w:p w14:paraId="42E48621"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3A9790F2"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48B3A79F"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2F325FF2"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43E70C96" w14:textId="77777777" w:rsidTr="002E7B3A">
        <w:trPr>
          <w:trHeight w:val="3600"/>
        </w:trPr>
        <w:tc>
          <w:tcPr>
            <w:tcW w:w="7290" w:type="dxa"/>
            <w:tcBorders>
              <w:bottom w:val="single" w:sz="18" w:space="0" w:color="BFBFBF" w:themeColor="background1" w:themeShade="BF"/>
            </w:tcBorders>
            <w:shd w:val="clear" w:color="auto" w:fill="auto"/>
            <w:vAlign w:val="center"/>
          </w:tcPr>
          <w:p w14:paraId="63A05912"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1985FA7B"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0DAE5E6D"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11DAB069"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64914E89"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75692A80"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5E906576"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6326DC81" w14:textId="77777777" w:rsidTr="002E7B3A">
        <w:trPr>
          <w:trHeight w:val="3600"/>
        </w:trPr>
        <w:tc>
          <w:tcPr>
            <w:tcW w:w="7290" w:type="dxa"/>
            <w:tcBorders>
              <w:bottom w:val="single" w:sz="18" w:space="0" w:color="BFBFBF" w:themeColor="background1" w:themeShade="BF"/>
            </w:tcBorders>
            <w:shd w:val="clear" w:color="auto" w:fill="auto"/>
            <w:vAlign w:val="center"/>
          </w:tcPr>
          <w:p w14:paraId="357EC279"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5AF77A97"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64E61F0C" w14:textId="77777777" w:rsidR="00707252" w:rsidRPr="00FD76BD" w:rsidRDefault="00707252" w:rsidP="00D43FC2">
      <w:pPr>
        <w:pStyle w:val="22"/>
        <w:spacing w:line="240" w:lineRule="auto"/>
        <w:ind w:left="720"/>
        <w:rPr>
          <w:i w:val="0"/>
          <w:iCs/>
          <w:sz w:val="20"/>
          <w:szCs w:val="20"/>
        </w:rPr>
      </w:pPr>
    </w:p>
    <w:p w14:paraId="6B41F58F" w14:textId="77777777" w:rsidR="00D43FC2" w:rsidRDefault="00D43FC2" w:rsidP="00FD76BD">
      <w:pPr>
        <w:pStyle w:val="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5C7665DC" w14:textId="77777777" w:rsidR="006A0235" w:rsidRDefault="00A87F35" w:rsidP="00FD76BD">
      <w:pPr>
        <w:pStyle w:val="1"/>
        <w:numPr>
          <w:ilvl w:val="0"/>
          <w:numId w:val="1"/>
        </w:numPr>
        <w:spacing w:line="240" w:lineRule="auto"/>
        <w:ind w:left="360"/>
        <w:rPr>
          <w:szCs w:val="28"/>
        </w:rPr>
      </w:pPr>
      <w:bookmarkStart w:id="16" w:name="_Toc22670112"/>
      <w:bookmarkStart w:id="17" w:name="_Hlk536359917"/>
      <w:r>
        <w:rPr>
          <w:szCs w:val="28"/>
        </w:rPr>
        <w:lastRenderedPageBreak/>
        <w:t>CORE CAPABILITIES</w:t>
      </w:r>
      <w:bookmarkEnd w:id="16"/>
    </w:p>
    <w:p w14:paraId="452E8CF3" w14:textId="77777777" w:rsidR="00A87F35" w:rsidRPr="005D0142" w:rsidRDefault="00A87F35" w:rsidP="005D0142">
      <w:pPr>
        <w:rPr>
          <w:sz w:val="24"/>
          <w:szCs w:val="24"/>
        </w:rPr>
      </w:pPr>
      <w:r w:rsidRPr="005D0142">
        <w:rPr>
          <w:sz w:val="24"/>
          <w:szCs w:val="24"/>
        </w:rPr>
        <w:t>CAPABILITY ONE</w:t>
      </w:r>
    </w:p>
    <w:tbl>
      <w:tblPr>
        <w:tblStyle w:val="a8"/>
        <w:tblW w:w="0" w:type="auto"/>
        <w:tblInd w:w="-10" w:type="dxa"/>
        <w:tblLook w:val="04A0" w:firstRow="1" w:lastRow="0" w:firstColumn="1" w:lastColumn="0" w:noHBand="0" w:noVBand="1"/>
      </w:tblPr>
      <w:tblGrid>
        <w:gridCol w:w="10350"/>
      </w:tblGrid>
      <w:tr w:rsidR="002C2C40" w14:paraId="3181BCFC"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5E232ED" w14:textId="77777777" w:rsidR="002C2C40" w:rsidRDefault="002C2C40" w:rsidP="00916890">
            <w:pPr>
              <w:rPr>
                <w:iCs/>
                <w:color w:val="000000" w:themeColor="text1"/>
                <w:sz w:val="20"/>
                <w:szCs w:val="20"/>
              </w:rPr>
            </w:pPr>
          </w:p>
          <w:p w14:paraId="71C8701B" w14:textId="77777777" w:rsidR="002C2C40" w:rsidRPr="000F6E6F" w:rsidRDefault="002C2C40" w:rsidP="00916890">
            <w:pPr>
              <w:ind w:left="71" w:right="130"/>
              <w:rPr>
                <w:iCs/>
                <w:color w:val="000000" w:themeColor="text1"/>
                <w:sz w:val="20"/>
                <w:szCs w:val="20"/>
              </w:rPr>
            </w:pPr>
          </w:p>
        </w:tc>
      </w:tr>
    </w:tbl>
    <w:p w14:paraId="593BEF14" w14:textId="77777777" w:rsidR="00E62E7D" w:rsidRPr="00E62E7D" w:rsidRDefault="00E62E7D" w:rsidP="00E62E7D">
      <w:pPr>
        <w:ind w:left="360"/>
      </w:pPr>
    </w:p>
    <w:p w14:paraId="6B4FC2CE" w14:textId="77777777" w:rsidR="00FD76BD" w:rsidRPr="005D0142" w:rsidRDefault="00A87F35" w:rsidP="005D0142">
      <w:pPr>
        <w:rPr>
          <w:sz w:val="24"/>
          <w:szCs w:val="24"/>
        </w:rPr>
      </w:pPr>
      <w:r w:rsidRPr="005D0142">
        <w:rPr>
          <w:sz w:val="24"/>
          <w:szCs w:val="24"/>
        </w:rPr>
        <w:t>CAPABILITY TWO</w:t>
      </w:r>
    </w:p>
    <w:tbl>
      <w:tblPr>
        <w:tblStyle w:val="a8"/>
        <w:tblW w:w="0" w:type="auto"/>
        <w:tblInd w:w="-10" w:type="dxa"/>
        <w:tblLook w:val="04A0" w:firstRow="1" w:lastRow="0" w:firstColumn="1" w:lastColumn="0" w:noHBand="0" w:noVBand="1"/>
      </w:tblPr>
      <w:tblGrid>
        <w:gridCol w:w="10350"/>
      </w:tblGrid>
      <w:tr w:rsidR="002C2C40" w14:paraId="32C77D83"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F1524B" w14:textId="77777777" w:rsidR="002C2C40" w:rsidRDefault="002C2C40" w:rsidP="00916890">
            <w:pPr>
              <w:rPr>
                <w:iCs/>
                <w:color w:val="000000" w:themeColor="text1"/>
                <w:sz w:val="20"/>
                <w:szCs w:val="20"/>
              </w:rPr>
            </w:pPr>
          </w:p>
          <w:p w14:paraId="5DEEF204" w14:textId="77777777" w:rsidR="002C2C40" w:rsidRPr="000F6E6F" w:rsidRDefault="002C2C40" w:rsidP="00916890">
            <w:pPr>
              <w:ind w:left="71" w:right="130"/>
              <w:rPr>
                <w:iCs/>
                <w:color w:val="000000" w:themeColor="text1"/>
                <w:sz w:val="20"/>
                <w:szCs w:val="20"/>
              </w:rPr>
            </w:pPr>
          </w:p>
        </w:tc>
      </w:tr>
    </w:tbl>
    <w:p w14:paraId="2A26E04F" w14:textId="77777777" w:rsidR="00A87F35" w:rsidRPr="00E62E7D" w:rsidRDefault="00A87F35" w:rsidP="00A87F35">
      <w:pPr>
        <w:ind w:left="360"/>
      </w:pPr>
    </w:p>
    <w:p w14:paraId="307808BF" w14:textId="77777777" w:rsidR="00A87F35" w:rsidRPr="005D0142" w:rsidRDefault="00A87F35" w:rsidP="005D0142">
      <w:pPr>
        <w:rPr>
          <w:sz w:val="24"/>
          <w:szCs w:val="24"/>
        </w:rPr>
      </w:pPr>
      <w:r w:rsidRPr="005D0142">
        <w:rPr>
          <w:sz w:val="24"/>
          <w:szCs w:val="24"/>
        </w:rPr>
        <w:t>CAPABILITY THREE</w:t>
      </w:r>
    </w:p>
    <w:tbl>
      <w:tblPr>
        <w:tblStyle w:val="a8"/>
        <w:tblW w:w="0" w:type="auto"/>
        <w:tblInd w:w="-10" w:type="dxa"/>
        <w:tblLook w:val="04A0" w:firstRow="1" w:lastRow="0" w:firstColumn="1" w:lastColumn="0" w:noHBand="0" w:noVBand="1"/>
      </w:tblPr>
      <w:tblGrid>
        <w:gridCol w:w="10350"/>
      </w:tblGrid>
      <w:tr w:rsidR="00A87F35" w14:paraId="582EC935"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7F45D42" w14:textId="77777777" w:rsidR="00A87F35" w:rsidRDefault="00A87F35" w:rsidP="00104AF3">
            <w:pPr>
              <w:rPr>
                <w:iCs/>
                <w:color w:val="000000" w:themeColor="text1"/>
                <w:sz w:val="20"/>
                <w:szCs w:val="20"/>
              </w:rPr>
            </w:pPr>
          </w:p>
          <w:p w14:paraId="44AA6699" w14:textId="77777777" w:rsidR="00A87F35" w:rsidRPr="000F6E6F" w:rsidRDefault="00A87F35" w:rsidP="00104AF3">
            <w:pPr>
              <w:ind w:left="71" w:right="130"/>
              <w:rPr>
                <w:iCs/>
                <w:color w:val="000000" w:themeColor="text1"/>
                <w:sz w:val="20"/>
                <w:szCs w:val="20"/>
              </w:rPr>
            </w:pPr>
          </w:p>
        </w:tc>
      </w:tr>
    </w:tbl>
    <w:p w14:paraId="15E9D6FD" w14:textId="77777777" w:rsidR="00E62E7D" w:rsidRDefault="00E62E7D" w:rsidP="00E62E7D">
      <w:pPr>
        <w:pStyle w:val="af1"/>
      </w:pPr>
    </w:p>
    <w:p w14:paraId="46E96E7E" w14:textId="77777777" w:rsidR="00E62E7D" w:rsidRPr="00E62E7D" w:rsidRDefault="00E62E7D" w:rsidP="00E62E7D"/>
    <w:p w14:paraId="0440B5AA" w14:textId="77777777" w:rsidR="0064485A" w:rsidRDefault="003B08BB" w:rsidP="00C805C2">
      <w:pPr>
        <w:pStyle w:val="1"/>
        <w:numPr>
          <w:ilvl w:val="0"/>
          <w:numId w:val="1"/>
        </w:numPr>
        <w:spacing w:line="240" w:lineRule="auto"/>
        <w:ind w:left="360"/>
        <w:rPr>
          <w:szCs w:val="28"/>
        </w:rPr>
      </w:pPr>
      <w:bookmarkStart w:id="18" w:name="_Toc22670113"/>
      <w:bookmarkEnd w:id="17"/>
      <w:r>
        <w:rPr>
          <w:szCs w:val="28"/>
        </w:rPr>
        <w:t>GOALS</w:t>
      </w:r>
      <w:bookmarkEnd w:id="18"/>
    </w:p>
    <w:p w14:paraId="4185DEB9" w14:textId="77777777" w:rsidR="00881D2F" w:rsidRDefault="00BF39E1" w:rsidP="00E62E7D">
      <w:pPr>
        <w:pStyle w:val="2"/>
        <w:numPr>
          <w:ilvl w:val="1"/>
          <w:numId w:val="1"/>
        </w:numPr>
        <w:ind w:left="900" w:hanging="540"/>
      </w:pPr>
      <w:bookmarkStart w:id="19" w:name="_Toc22670114"/>
      <w:r>
        <w:t>BUSINESS GOALS</w:t>
      </w:r>
      <w:bookmarkEnd w:id="19"/>
    </w:p>
    <w:tbl>
      <w:tblPr>
        <w:tblStyle w:val="a8"/>
        <w:tblW w:w="0" w:type="auto"/>
        <w:tblInd w:w="350" w:type="dxa"/>
        <w:tblLook w:val="04A0" w:firstRow="1" w:lastRow="0" w:firstColumn="1" w:lastColumn="0" w:noHBand="0" w:noVBand="1"/>
      </w:tblPr>
      <w:tblGrid>
        <w:gridCol w:w="9990"/>
      </w:tblGrid>
      <w:tr w:rsidR="009524A2" w14:paraId="40A8E8CD"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BE403D" w14:textId="77777777" w:rsidR="009524A2" w:rsidRDefault="009524A2" w:rsidP="00104AF3">
            <w:pPr>
              <w:rPr>
                <w:iCs/>
                <w:color w:val="000000" w:themeColor="text1"/>
                <w:sz w:val="20"/>
                <w:szCs w:val="20"/>
              </w:rPr>
            </w:pPr>
          </w:p>
          <w:p w14:paraId="68B3469D" w14:textId="77777777" w:rsidR="009524A2" w:rsidRPr="000F6E6F" w:rsidRDefault="009524A2" w:rsidP="00104AF3">
            <w:pPr>
              <w:ind w:left="71" w:right="130"/>
              <w:rPr>
                <w:iCs/>
                <w:color w:val="000000" w:themeColor="text1"/>
                <w:sz w:val="20"/>
                <w:szCs w:val="20"/>
              </w:rPr>
            </w:pPr>
          </w:p>
        </w:tc>
      </w:tr>
    </w:tbl>
    <w:p w14:paraId="2AF7CC4D" w14:textId="77777777" w:rsidR="00E62E7D" w:rsidRPr="00E62E7D" w:rsidRDefault="00E62E7D" w:rsidP="00E62E7D">
      <w:pPr>
        <w:ind w:left="900" w:hanging="540"/>
      </w:pPr>
    </w:p>
    <w:p w14:paraId="7F6578EA" w14:textId="77777777" w:rsidR="00881D2F" w:rsidRDefault="00BF39E1" w:rsidP="00E62E7D">
      <w:pPr>
        <w:pStyle w:val="2"/>
        <w:numPr>
          <w:ilvl w:val="1"/>
          <w:numId w:val="1"/>
        </w:numPr>
        <w:ind w:left="900" w:hanging="540"/>
      </w:pPr>
      <w:bookmarkStart w:id="20" w:name="_Toc22670115"/>
      <w:r>
        <w:t>SALES GOALS</w:t>
      </w:r>
      <w:bookmarkEnd w:id="20"/>
    </w:p>
    <w:tbl>
      <w:tblPr>
        <w:tblStyle w:val="a8"/>
        <w:tblW w:w="0" w:type="auto"/>
        <w:tblInd w:w="350" w:type="dxa"/>
        <w:tblLook w:val="04A0" w:firstRow="1" w:lastRow="0" w:firstColumn="1" w:lastColumn="0" w:noHBand="0" w:noVBand="1"/>
      </w:tblPr>
      <w:tblGrid>
        <w:gridCol w:w="9990"/>
      </w:tblGrid>
      <w:tr w:rsidR="009524A2" w14:paraId="080C27D4"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2DCAC21" w14:textId="77777777" w:rsidR="009524A2" w:rsidRDefault="009524A2" w:rsidP="00104AF3">
            <w:pPr>
              <w:rPr>
                <w:iCs/>
                <w:color w:val="000000" w:themeColor="text1"/>
                <w:sz w:val="20"/>
                <w:szCs w:val="20"/>
              </w:rPr>
            </w:pPr>
          </w:p>
          <w:p w14:paraId="16C46966" w14:textId="77777777" w:rsidR="009524A2" w:rsidRPr="000F6E6F" w:rsidRDefault="009524A2" w:rsidP="00104AF3">
            <w:pPr>
              <w:ind w:left="71" w:right="130"/>
              <w:rPr>
                <w:iCs/>
                <w:color w:val="000000" w:themeColor="text1"/>
                <w:sz w:val="20"/>
                <w:szCs w:val="20"/>
              </w:rPr>
            </w:pPr>
          </w:p>
        </w:tc>
      </w:tr>
    </w:tbl>
    <w:p w14:paraId="5560A537" w14:textId="77777777" w:rsidR="00E62E7D" w:rsidRPr="00E62E7D" w:rsidRDefault="00E62E7D" w:rsidP="00E62E7D"/>
    <w:p w14:paraId="77AF0778" w14:textId="77777777" w:rsidR="00881D2F" w:rsidRDefault="00BF39E1" w:rsidP="00E62E7D">
      <w:pPr>
        <w:pStyle w:val="2"/>
        <w:numPr>
          <w:ilvl w:val="1"/>
          <w:numId w:val="1"/>
        </w:numPr>
        <w:ind w:left="900" w:hanging="540"/>
      </w:pPr>
      <w:bookmarkStart w:id="21" w:name="_Toc22670116"/>
      <w:r>
        <w:lastRenderedPageBreak/>
        <w:t>FINANCIAL GOALS</w:t>
      </w:r>
      <w:bookmarkEnd w:id="21"/>
    </w:p>
    <w:tbl>
      <w:tblPr>
        <w:tblStyle w:val="a8"/>
        <w:tblW w:w="0" w:type="auto"/>
        <w:tblInd w:w="350" w:type="dxa"/>
        <w:tblLook w:val="04A0" w:firstRow="1" w:lastRow="0" w:firstColumn="1" w:lastColumn="0" w:noHBand="0" w:noVBand="1"/>
      </w:tblPr>
      <w:tblGrid>
        <w:gridCol w:w="9990"/>
      </w:tblGrid>
      <w:tr w:rsidR="00887262" w14:paraId="4D34D40D"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BE744B" w14:textId="77777777" w:rsidR="00887262" w:rsidRDefault="00887262" w:rsidP="00104AF3">
            <w:pPr>
              <w:rPr>
                <w:iCs/>
                <w:color w:val="000000" w:themeColor="text1"/>
                <w:sz w:val="20"/>
                <w:szCs w:val="20"/>
              </w:rPr>
            </w:pPr>
          </w:p>
          <w:p w14:paraId="758011B9" w14:textId="77777777" w:rsidR="00887262" w:rsidRPr="000F6E6F" w:rsidRDefault="00887262" w:rsidP="00104AF3">
            <w:pPr>
              <w:ind w:left="71" w:right="130"/>
              <w:rPr>
                <w:iCs/>
                <w:color w:val="000000" w:themeColor="text1"/>
                <w:sz w:val="20"/>
                <w:szCs w:val="20"/>
              </w:rPr>
            </w:pPr>
          </w:p>
        </w:tc>
      </w:tr>
    </w:tbl>
    <w:p w14:paraId="7EB7DBA6" w14:textId="77777777" w:rsidR="00E62E7D" w:rsidRPr="00E62E7D" w:rsidRDefault="00E62E7D" w:rsidP="00E62E7D">
      <w:pPr>
        <w:ind w:left="900" w:hanging="540"/>
      </w:pPr>
    </w:p>
    <w:p w14:paraId="6E7262D7" w14:textId="77777777" w:rsidR="006A0235" w:rsidRDefault="009B4796" w:rsidP="00E62E7D">
      <w:pPr>
        <w:pStyle w:val="2"/>
        <w:numPr>
          <w:ilvl w:val="1"/>
          <w:numId w:val="1"/>
        </w:numPr>
        <w:ind w:left="900" w:hanging="540"/>
      </w:pPr>
      <w:bookmarkStart w:id="22" w:name="_Toc22670117"/>
      <w:bookmarkStart w:id="23" w:name="_Hlk536359919"/>
      <w:r>
        <w:t>MARKETING</w:t>
      </w:r>
      <w:r w:rsidR="00BF39E1">
        <w:t xml:space="preserve"> GOALS</w:t>
      </w:r>
      <w:bookmarkEnd w:id="22"/>
    </w:p>
    <w:tbl>
      <w:tblPr>
        <w:tblStyle w:val="a8"/>
        <w:tblW w:w="0" w:type="auto"/>
        <w:tblInd w:w="350" w:type="dxa"/>
        <w:tblLook w:val="04A0" w:firstRow="1" w:lastRow="0" w:firstColumn="1" w:lastColumn="0" w:noHBand="0" w:noVBand="1"/>
      </w:tblPr>
      <w:tblGrid>
        <w:gridCol w:w="9990"/>
      </w:tblGrid>
      <w:tr w:rsidR="00887262" w14:paraId="14DBBA87"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546D5E8" w14:textId="77777777" w:rsidR="00887262" w:rsidRDefault="00887262" w:rsidP="00104AF3">
            <w:pPr>
              <w:rPr>
                <w:iCs/>
                <w:color w:val="000000" w:themeColor="text1"/>
                <w:sz w:val="20"/>
                <w:szCs w:val="20"/>
              </w:rPr>
            </w:pPr>
          </w:p>
          <w:p w14:paraId="7988EC3C" w14:textId="77777777" w:rsidR="00887262" w:rsidRPr="000F6E6F" w:rsidRDefault="00887262" w:rsidP="00104AF3">
            <w:pPr>
              <w:ind w:left="71" w:right="130"/>
              <w:rPr>
                <w:iCs/>
                <w:color w:val="000000" w:themeColor="text1"/>
                <w:sz w:val="20"/>
                <w:szCs w:val="20"/>
              </w:rPr>
            </w:pPr>
          </w:p>
        </w:tc>
      </w:tr>
    </w:tbl>
    <w:p w14:paraId="4C8F82EA" w14:textId="77777777" w:rsidR="00E62E7D" w:rsidRDefault="00E62E7D" w:rsidP="00E62E7D">
      <w:pPr>
        <w:pStyle w:val="af1"/>
      </w:pPr>
    </w:p>
    <w:p w14:paraId="389E3BDA"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296AE2CD" w14:textId="77777777" w:rsidR="00D45F6C" w:rsidRDefault="00D45F6C" w:rsidP="00D45F6C">
      <w:pPr>
        <w:pStyle w:val="1"/>
        <w:numPr>
          <w:ilvl w:val="0"/>
          <w:numId w:val="1"/>
        </w:numPr>
        <w:spacing w:line="240" w:lineRule="auto"/>
        <w:ind w:left="360"/>
        <w:rPr>
          <w:szCs w:val="28"/>
        </w:rPr>
      </w:pPr>
      <w:bookmarkStart w:id="24" w:name="_Toc22670118"/>
      <w:r>
        <w:rPr>
          <w:szCs w:val="28"/>
        </w:rPr>
        <w:lastRenderedPageBreak/>
        <w:t>TARGET MARKET</w:t>
      </w:r>
      <w:bookmarkEnd w:id="24"/>
    </w:p>
    <w:p w14:paraId="048BACB1" w14:textId="77777777" w:rsidR="00D45F6C" w:rsidRDefault="00D45F6C" w:rsidP="00D45F6C">
      <w:pPr>
        <w:pStyle w:val="2"/>
        <w:numPr>
          <w:ilvl w:val="1"/>
          <w:numId w:val="1"/>
        </w:numPr>
        <w:ind w:left="900" w:hanging="540"/>
      </w:pPr>
      <w:bookmarkStart w:id="25" w:name="_Toc22670119"/>
      <w:r>
        <w:t>INFORMATION COLLECTION</w:t>
      </w:r>
      <w:bookmarkEnd w:id="25"/>
    </w:p>
    <w:tbl>
      <w:tblPr>
        <w:tblStyle w:val="a8"/>
        <w:tblW w:w="0" w:type="auto"/>
        <w:tblInd w:w="350" w:type="dxa"/>
        <w:tblLook w:val="04A0" w:firstRow="1" w:lastRow="0" w:firstColumn="1" w:lastColumn="0" w:noHBand="0" w:noVBand="1"/>
      </w:tblPr>
      <w:tblGrid>
        <w:gridCol w:w="9990"/>
      </w:tblGrid>
      <w:tr w:rsidR="00D45F6C" w14:paraId="61F3AA5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6CAA16" w14:textId="77777777" w:rsidR="00D45F6C" w:rsidRDefault="00D45F6C" w:rsidP="00104AF3">
            <w:pPr>
              <w:rPr>
                <w:iCs/>
                <w:color w:val="000000" w:themeColor="text1"/>
                <w:sz w:val="20"/>
                <w:szCs w:val="20"/>
              </w:rPr>
            </w:pPr>
          </w:p>
          <w:p w14:paraId="4CC5F924" w14:textId="77777777" w:rsidR="00D45F6C" w:rsidRPr="000F6E6F" w:rsidRDefault="00D45F6C" w:rsidP="00104AF3">
            <w:pPr>
              <w:ind w:left="71" w:right="130"/>
              <w:rPr>
                <w:iCs/>
                <w:color w:val="000000" w:themeColor="text1"/>
                <w:sz w:val="20"/>
                <w:szCs w:val="20"/>
              </w:rPr>
            </w:pPr>
          </w:p>
        </w:tc>
      </w:tr>
    </w:tbl>
    <w:p w14:paraId="5BDA2098" w14:textId="77777777" w:rsidR="00D45F6C" w:rsidRPr="00E62E7D" w:rsidRDefault="00D45F6C" w:rsidP="00D45F6C">
      <w:pPr>
        <w:ind w:left="900" w:hanging="540"/>
      </w:pPr>
    </w:p>
    <w:p w14:paraId="5A215D61" w14:textId="77777777" w:rsidR="00D45F6C" w:rsidRDefault="00D45F6C" w:rsidP="00D45F6C">
      <w:pPr>
        <w:pStyle w:val="2"/>
        <w:numPr>
          <w:ilvl w:val="1"/>
          <w:numId w:val="1"/>
        </w:numPr>
        <w:ind w:left="900" w:hanging="540"/>
      </w:pPr>
      <w:bookmarkStart w:id="26" w:name="_Toc22670120"/>
      <w:r>
        <w:t>PAIN POINTS</w:t>
      </w:r>
      <w:bookmarkEnd w:id="26"/>
    </w:p>
    <w:tbl>
      <w:tblPr>
        <w:tblStyle w:val="a8"/>
        <w:tblW w:w="0" w:type="auto"/>
        <w:tblInd w:w="350" w:type="dxa"/>
        <w:tblLook w:val="04A0" w:firstRow="1" w:lastRow="0" w:firstColumn="1" w:lastColumn="0" w:noHBand="0" w:noVBand="1"/>
      </w:tblPr>
      <w:tblGrid>
        <w:gridCol w:w="9990"/>
      </w:tblGrid>
      <w:tr w:rsidR="00D45F6C" w14:paraId="45B2A58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083D3C" w14:textId="77777777" w:rsidR="00D45F6C" w:rsidRDefault="00D45F6C" w:rsidP="00104AF3">
            <w:pPr>
              <w:rPr>
                <w:iCs/>
                <w:color w:val="000000" w:themeColor="text1"/>
                <w:sz w:val="20"/>
                <w:szCs w:val="20"/>
              </w:rPr>
            </w:pPr>
          </w:p>
          <w:p w14:paraId="50220F52" w14:textId="77777777" w:rsidR="00D45F6C" w:rsidRPr="000F6E6F" w:rsidRDefault="00D45F6C" w:rsidP="00104AF3">
            <w:pPr>
              <w:ind w:left="71" w:right="130"/>
              <w:rPr>
                <w:iCs/>
                <w:color w:val="000000" w:themeColor="text1"/>
                <w:sz w:val="20"/>
                <w:szCs w:val="20"/>
              </w:rPr>
            </w:pPr>
          </w:p>
        </w:tc>
      </w:tr>
    </w:tbl>
    <w:p w14:paraId="7185766C" w14:textId="77777777" w:rsidR="00D45F6C" w:rsidRPr="00E62E7D" w:rsidRDefault="00D45F6C" w:rsidP="00D45F6C"/>
    <w:p w14:paraId="281CFE87" w14:textId="77777777" w:rsidR="00D45F6C" w:rsidRDefault="00D45F6C" w:rsidP="00D45F6C">
      <w:pPr>
        <w:pStyle w:val="2"/>
        <w:numPr>
          <w:ilvl w:val="1"/>
          <w:numId w:val="1"/>
        </w:numPr>
        <w:ind w:left="900" w:hanging="540"/>
      </w:pPr>
      <w:bookmarkStart w:id="27" w:name="_Toc22670121"/>
      <w:r>
        <w:lastRenderedPageBreak/>
        <w:t>SOLUTIONS</w:t>
      </w:r>
      <w:bookmarkEnd w:id="27"/>
      <w:r>
        <w:t xml:space="preserve"> </w:t>
      </w:r>
    </w:p>
    <w:tbl>
      <w:tblPr>
        <w:tblStyle w:val="a8"/>
        <w:tblW w:w="0" w:type="auto"/>
        <w:tblInd w:w="350" w:type="dxa"/>
        <w:tblLook w:val="04A0" w:firstRow="1" w:lastRow="0" w:firstColumn="1" w:lastColumn="0" w:noHBand="0" w:noVBand="1"/>
      </w:tblPr>
      <w:tblGrid>
        <w:gridCol w:w="9990"/>
      </w:tblGrid>
      <w:tr w:rsidR="00D45F6C" w14:paraId="143BA69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B5D4D18" w14:textId="77777777" w:rsidR="00D45F6C" w:rsidRDefault="00D45F6C" w:rsidP="00104AF3">
            <w:pPr>
              <w:rPr>
                <w:iCs/>
                <w:color w:val="000000" w:themeColor="text1"/>
                <w:sz w:val="20"/>
                <w:szCs w:val="20"/>
              </w:rPr>
            </w:pPr>
          </w:p>
          <w:p w14:paraId="45637992" w14:textId="77777777" w:rsidR="00D45F6C" w:rsidRPr="000F6E6F" w:rsidRDefault="00D45F6C" w:rsidP="00104AF3">
            <w:pPr>
              <w:ind w:left="71" w:right="130"/>
              <w:rPr>
                <w:iCs/>
                <w:color w:val="000000" w:themeColor="text1"/>
                <w:sz w:val="20"/>
                <w:szCs w:val="20"/>
              </w:rPr>
            </w:pPr>
          </w:p>
        </w:tc>
      </w:tr>
    </w:tbl>
    <w:p w14:paraId="4F72AC72" w14:textId="77777777" w:rsidR="00D45F6C" w:rsidRPr="00E62E7D" w:rsidRDefault="00D45F6C" w:rsidP="00D45F6C">
      <w:pPr>
        <w:ind w:left="900" w:hanging="540"/>
      </w:pPr>
    </w:p>
    <w:p w14:paraId="7D4E7717" w14:textId="77777777" w:rsidR="00D45F6C" w:rsidRDefault="00D45F6C" w:rsidP="00D45F6C">
      <w:pPr>
        <w:pStyle w:val="2"/>
        <w:numPr>
          <w:ilvl w:val="1"/>
          <w:numId w:val="1"/>
        </w:numPr>
        <w:ind w:left="900" w:hanging="540"/>
      </w:pPr>
      <w:bookmarkStart w:id="28" w:name="_Toc22670122"/>
      <w:r>
        <w:t>BUYER PERSONA</w:t>
      </w:r>
      <w:bookmarkEnd w:id="28"/>
    </w:p>
    <w:tbl>
      <w:tblPr>
        <w:tblStyle w:val="a8"/>
        <w:tblW w:w="0" w:type="auto"/>
        <w:tblInd w:w="350" w:type="dxa"/>
        <w:tblLook w:val="04A0" w:firstRow="1" w:lastRow="0" w:firstColumn="1" w:lastColumn="0" w:noHBand="0" w:noVBand="1"/>
      </w:tblPr>
      <w:tblGrid>
        <w:gridCol w:w="9990"/>
      </w:tblGrid>
      <w:tr w:rsidR="00D45F6C" w14:paraId="082C9BE9"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3B99DA" w14:textId="77777777" w:rsidR="00D45F6C" w:rsidRDefault="00D45F6C" w:rsidP="00104AF3">
            <w:pPr>
              <w:rPr>
                <w:iCs/>
                <w:color w:val="000000" w:themeColor="text1"/>
                <w:sz w:val="20"/>
                <w:szCs w:val="20"/>
              </w:rPr>
            </w:pPr>
          </w:p>
          <w:p w14:paraId="778A1AA1" w14:textId="77777777" w:rsidR="00D45F6C" w:rsidRPr="000F6E6F" w:rsidRDefault="00D45F6C" w:rsidP="00104AF3">
            <w:pPr>
              <w:ind w:left="71" w:right="130"/>
              <w:rPr>
                <w:iCs/>
                <w:color w:val="000000" w:themeColor="text1"/>
                <w:sz w:val="20"/>
                <w:szCs w:val="20"/>
              </w:rPr>
            </w:pPr>
          </w:p>
        </w:tc>
      </w:tr>
    </w:tbl>
    <w:p w14:paraId="3265F237" w14:textId="77777777" w:rsidR="00D45F6C" w:rsidRDefault="00D45F6C" w:rsidP="00D45F6C">
      <w:pPr>
        <w:pStyle w:val="af1"/>
      </w:pPr>
    </w:p>
    <w:p w14:paraId="0C0A0725"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77C0BDC7" w14:textId="77777777" w:rsidR="00D45F6C" w:rsidRDefault="00D45F6C" w:rsidP="00D45F6C">
      <w:pPr>
        <w:pStyle w:val="1"/>
        <w:numPr>
          <w:ilvl w:val="0"/>
          <w:numId w:val="1"/>
        </w:numPr>
        <w:spacing w:line="240" w:lineRule="auto"/>
        <w:ind w:left="360"/>
        <w:rPr>
          <w:szCs w:val="28"/>
        </w:rPr>
      </w:pPr>
      <w:bookmarkStart w:id="29" w:name="_Toc22670123"/>
      <w:r>
        <w:rPr>
          <w:szCs w:val="28"/>
        </w:rPr>
        <w:lastRenderedPageBreak/>
        <w:t>MARKETING STRATEGY</w:t>
      </w:r>
      <w:bookmarkEnd w:id="29"/>
    </w:p>
    <w:p w14:paraId="383D62FF" w14:textId="77777777" w:rsidR="00D45F6C" w:rsidRDefault="00464FA5" w:rsidP="00D45F6C">
      <w:pPr>
        <w:pStyle w:val="2"/>
        <w:numPr>
          <w:ilvl w:val="1"/>
          <w:numId w:val="1"/>
        </w:numPr>
        <w:ind w:left="900" w:hanging="540"/>
      </w:pPr>
      <w:bookmarkStart w:id="30" w:name="_Toc22670124"/>
      <w:r>
        <w:t>BUYER’S BUYING CYCLE</w:t>
      </w:r>
      <w:bookmarkEnd w:id="30"/>
    </w:p>
    <w:tbl>
      <w:tblPr>
        <w:tblStyle w:val="a8"/>
        <w:tblW w:w="0" w:type="auto"/>
        <w:tblInd w:w="350" w:type="dxa"/>
        <w:tblLook w:val="04A0" w:firstRow="1" w:lastRow="0" w:firstColumn="1" w:lastColumn="0" w:noHBand="0" w:noVBand="1"/>
      </w:tblPr>
      <w:tblGrid>
        <w:gridCol w:w="9990"/>
      </w:tblGrid>
      <w:tr w:rsidR="00D45F6C" w14:paraId="7F0E6AC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60B931A" w14:textId="77777777" w:rsidR="00D45F6C" w:rsidRDefault="00D45F6C" w:rsidP="00104AF3">
            <w:pPr>
              <w:rPr>
                <w:iCs/>
                <w:color w:val="000000" w:themeColor="text1"/>
                <w:sz w:val="20"/>
                <w:szCs w:val="20"/>
              </w:rPr>
            </w:pPr>
          </w:p>
          <w:p w14:paraId="25170458" w14:textId="77777777" w:rsidR="00D45F6C" w:rsidRPr="000F6E6F" w:rsidRDefault="00D45F6C" w:rsidP="00104AF3">
            <w:pPr>
              <w:ind w:left="71" w:right="130"/>
              <w:rPr>
                <w:iCs/>
                <w:color w:val="000000" w:themeColor="text1"/>
                <w:sz w:val="20"/>
                <w:szCs w:val="20"/>
              </w:rPr>
            </w:pPr>
          </w:p>
        </w:tc>
      </w:tr>
    </w:tbl>
    <w:p w14:paraId="672320B8" w14:textId="77777777" w:rsidR="00D45F6C" w:rsidRPr="00E62E7D" w:rsidRDefault="00D45F6C" w:rsidP="00D45F6C">
      <w:pPr>
        <w:ind w:left="900" w:hanging="540"/>
      </w:pPr>
    </w:p>
    <w:p w14:paraId="49AB172C" w14:textId="77777777" w:rsidR="00D45F6C" w:rsidRDefault="00464FA5" w:rsidP="00D45F6C">
      <w:pPr>
        <w:pStyle w:val="2"/>
        <w:numPr>
          <w:ilvl w:val="1"/>
          <w:numId w:val="1"/>
        </w:numPr>
        <w:ind w:left="900" w:hanging="540"/>
      </w:pPr>
      <w:bookmarkStart w:id="31" w:name="_Toc22670125"/>
      <w:r>
        <w:t>UNIQUE SELLING PROPOSITION (USP)</w:t>
      </w:r>
      <w:bookmarkEnd w:id="31"/>
    </w:p>
    <w:tbl>
      <w:tblPr>
        <w:tblStyle w:val="a8"/>
        <w:tblW w:w="0" w:type="auto"/>
        <w:tblInd w:w="350" w:type="dxa"/>
        <w:tblLook w:val="04A0" w:firstRow="1" w:lastRow="0" w:firstColumn="1" w:lastColumn="0" w:noHBand="0" w:noVBand="1"/>
      </w:tblPr>
      <w:tblGrid>
        <w:gridCol w:w="9990"/>
      </w:tblGrid>
      <w:tr w:rsidR="00D45F6C" w14:paraId="5E660F6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A4D524" w14:textId="77777777" w:rsidR="00D45F6C" w:rsidRDefault="00D45F6C" w:rsidP="00104AF3">
            <w:pPr>
              <w:rPr>
                <w:iCs/>
                <w:color w:val="000000" w:themeColor="text1"/>
                <w:sz w:val="20"/>
                <w:szCs w:val="20"/>
              </w:rPr>
            </w:pPr>
          </w:p>
          <w:p w14:paraId="25919DF9" w14:textId="77777777" w:rsidR="00D45F6C" w:rsidRPr="000F6E6F" w:rsidRDefault="00D45F6C" w:rsidP="00104AF3">
            <w:pPr>
              <w:ind w:left="71" w:right="130"/>
              <w:rPr>
                <w:iCs/>
                <w:color w:val="000000" w:themeColor="text1"/>
                <w:sz w:val="20"/>
                <w:szCs w:val="20"/>
              </w:rPr>
            </w:pPr>
          </w:p>
        </w:tc>
      </w:tr>
    </w:tbl>
    <w:p w14:paraId="0C69DA3B" w14:textId="77777777" w:rsidR="00D45F6C" w:rsidRPr="00E62E7D" w:rsidRDefault="00D45F6C" w:rsidP="00D45F6C"/>
    <w:p w14:paraId="53E5CDEB" w14:textId="77777777" w:rsidR="0044499B" w:rsidRPr="00E62E7D" w:rsidRDefault="0044499B" w:rsidP="0044499B">
      <w:pPr>
        <w:ind w:left="900" w:hanging="540"/>
      </w:pPr>
    </w:p>
    <w:p w14:paraId="32198AF6" w14:textId="77777777" w:rsidR="0044499B" w:rsidRDefault="0044499B" w:rsidP="0044499B">
      <w:pPr>
        <w:pStyle w:val="2"/>
        <w:numPr>
          <w:ilvl w:val="1"/>
          <w:numId w:val="1"/>
        </w:numPr>
        <w:ind w:left="900" w:hanging="540"/>
      </w:pPr>
      <w:bookmarkStart w:id="32" w:name="_Toc22670126"/>
      <w:r>
        <w:lastRenderedPageBreak/>
        <w:t>BRANDING</w:t>
      </w:r>
      <w:bookmarkEnd w:id="32"/>
    </w:p>
    <w:tbl>
      <w:tblPr>
        <w:tblStyle w:val="a8"/>
        <w:tblW w:w="0" w:type="auto"/>
        <w:tblInd w:w="350" w:type="dxa"/>
        <w:tblLook w:val="04A0" w:firstRow="1" w:lastRow="0" w:firstColumn="1" w:lastColumn="0" w:noHBand="0" w:noVBand="1"/>
      </w:tblPr>
      <w:tblGrid>
        <w:gridCol w:w="9990"/>
      </w:tblGrid>
      <w:tr w:rsidR="0044499B" w14:paraId="582440AE"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8F4CA00" w14:textId="77777777" w:rsidR="0044499B" w:rsidRDefault="0044499B" w:rsidP="00104AF3">
            <w:pPr>
              <w:rPr>
                <w:iCs/>
                <w:color w:val="000000" w:themeColor="text1"/>
                <w:sz w:val="20"/>
                <w:szCs w:val="20"/>
              </w:rPr>
            </w:pPr>
          </w:p>
          <w:p w14:paraId="01F6122F" w14:textId="77777777" w:rsidR="0044499B" w:rsidRPr="000F6E6F" w:rsidRDefault="0044499B" w:rsidP="00104AF3">
            <w:pPr>
              <w:ind w:left="71" w:right="130"/>
              <w:rPr>
                <w:iCs/>
                <w:color w:val="000000" w:themeColor="text1"/>
                <w:sz w:val="20"/>
                <w:szCs w:val="20"/>
              </w:rPr>
            </w:pPr>
          </w:p>
        </w:tc>
      </w:tr>
    </w:tbl>
    <w:p w14:paraId="01D2487B" w14:textId="77777777" w:rsidR="0044499B" w:rsidRPr="00E62E7D" w:rsidRDefault="0044499B" w:rsidP="0044499B"/>
    <w:p w14:paraId="7B334510" w14:textId="77777777" w:rsidR="00D45F6C" w:rsidRDefault="00464FA5" w:rsidP="00D45F6C">
      <w:pPr>
        <w:pStyle w:val="2"/>
        <w:numPr>
          <w:ilvl w:val="1"/>
          <w:numId w:val="1"/>
        </w:numPr>
        <w:ind w:left="900" w:hanging="540"/>
      </w:pPr>
      <w:bookmarkStart w:id="33" w:name="_Toc22670127"/>
      <w:r>
        <w:t>MARKETING MIX – 4Ps</w:t>
      </w:r>
      <w:bookmarkEnd w:id="33"/>
    </w:p>
    <w:p w14:paraId="78ED615C" w14:textId="77777777" w:rsidR="00427A17" w:rsidRPr="00427A17" w:rsidRDefault="008469E6" w:rsidP="00427A17">
      <w:pPr>
        <w:pStyle w:val="3"/>
        <w:numPr>
          <w:ilvl w:val="2"/>
          <w:numId w:val="1"/>
        </w:numPr>
      </w:pPr>
      <w:bookmarkStart w:id="34" w:name="_Toc22670128"/>
      <w:r>
        <w:t>PRODUCT</w:t>
      </w:r>
      <w:bookmarkEnd w:id="34"/>
    </w:p>
    <w:tbl>
      <w:tblPr>
        <w:tblStyle w:val="a8"/>
        <w:tblW w:w="0" w:type="auto"/>
        <w:tblInd w:w="350" w:type="dxa"/>
        <w:tblLook w:val="04A0" w:firstRow="1" w:lastRow="0" w:firstColumn="1" w:lastColumn="0" w:noHBand="0" w:noVBand="1"/>
      </w:tblPr>
      <w:tblGrid>
        <w:gridCol w:w="9990"/>
      </w:tblGrid>
      <w:tr w:rsidR="008469E6" w14:paraId="73AB6A45"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BD0294" w14:textId="77777777" w:rsidR="008469E6" w:rsidRDefault="008469E6" w:rsidP="00104AF3">
            <w:pPr>
              <w:rPr>
                <w:iCs/>
                <w:color w:val="000000" w:themeColor="text1"/>
                <w:sz w:val="20"/>
                <w:szCs w:val="20"/>
              </w:rPr>
            </w:pPr>
          </w:p>
          <w:p w14:paraId="7F18C0DA" w14:textId="77777777" w:rsidR="008469E6" w:rsidRPr="000F6E6F" w:rsidRDefault="008469E6" w:rsidP="00104AF3">
            <w:pPr>
              <w:ind w:left="71" w:right="130"/>
              <w:rPr>
                <w:iCs/>
                <w:color w:val="000000" w:themeColor="text1"/>
                <w:sz w:val="20"/>
                <w:szCs w:val="20"/>
              </w:rPr>
            </w:pPr>
          </w:p>
        </w:tc>
      </w:tr>
    </w:tbl>
    <w:p w14:paraId="1218DBAB" w14:textId="77777777" w:rsidR="008469E6" w:rsidRDefault="008469E6" w:rsidP="008469E6"/>
    <w:p w14:paraId="5EAFF9AC" w14:textId="77777777" w:rsidR="00427A17" w:rsidRPr="00427A17" w:rsidRDefault="008469E6" w:rsidP="00427A17">
      <w:pPr>
        <w:pStyle w:val="3"/>
        <w:numPr>
          <w:ilvl w:val="2"/>
          <w:numId w:val="1"/>
        </w:numPr>
      </w:pPr>
      <w:bookmarkStart w:id="35" w:name="_Toc22670129"/>
      <w:r>
        <w:t>PRICE</w:t>
      </w:r>
      <w:bookmarkEnd w:id="35"/>
    </w:p>
    <w:tbl>
      <w:tblPr>
        <w:tblStyle w:val="a8"/>
        <w:tblW w:w="0" w:type="auto"/>
        <w:tblInd w:w="350" w:type="dxa"/>
        <w:tblLook w:val="04A0" w:firstRow="1" w:lastRow="0" w:firstColumn="1" w:lastColumn="0" w:noHBand="0" w:noVBand="1"/>
      </w:tblPr>
      <w:tblGrid>
        <w:gridCol w:w="9990"/>
      </w:tblGrid>
      <w:tr w:rsidR="008469E6" w14:paraId="008FAF0B"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0A316C" w14:textId="77777777" w:rsidR="008469E6" w:rsidRDefault="008469E6" w:rsidP="00104AF3">
            <w:pPr>
              <w:rPr>
                <w:iCs/>
                <w:color w:val="000000" w:themeColor="text1"/>
                <w:sz w:val="20"/>
                <w:szCs w:val="20"/>
              </w:rPr>
            </w:pPr>
          </w:p>
          <w:p w14:paraId="4216D254" w14:textId="77777777" w:rsidR="008469E6" w:rsidRPr="000F6E6F" w:rsidRDefault="008469E6" w:rsidP="00104AF3">
            <w:pPr>
              <w:ind w:left="71" w:right="130"/>
              <w:rPr>
                <w:iCs/>
                <w:color w:val="000000" w:themeColor="text1"/>
                <w:sz w:val="20"/>
                <w:szCs w:val="20"/>
              </w:rPr>
            </w:pPr>
          </w:p>
        </w:tc>
      </w:tr>
    </w:tbl>
    <w:p w14:paraId="233AFA43" w14:textId="77777777" w:rsidR="008469E6" w:rsidRDefault="008469E6" w:rsidP="008469E6"/>
    <w:p w14:paraId="289F97D6" w14:textId="77777777" w:rsidR="00427A17" w:rsidRPr="00427A17" w:rsidRDefault="008469E6" w:rsidP="00427A17">
      <w:pPr>
        <w:pStyle w:val="3"/>
        <w:numPr>
          <w:ilvl w:val="2"/>
          <w:numId w:val="1"/>
        </w:numPr>
      </w:pPr>
      <w:bookmarkStart w:id="36" w:name="_Toc22670130"/>
      <w:r>
        <w:lastRenderedPageBreak/>
        <w:t>PLACE</w:t>
      </w:r>
      <w:bookmarkEnd w:id="36"/>
    </w:p>
    <w:tbl>
      <w:tblPr>
        <w:tblStyle w:val="a8"/>
        <w:tblW w:w="0" w:type="auto"/>
        <w:tblInd w:w="350" w:type="dxa"/>
        <w:tblLook w:val="04A0" w:firstRow="1" w:lastRow="0" w:firstColumn="1" w:lastColumn="0" w:noHBand="0" w:noVBand="1"/>
      </w:tblPr>
      <w:tblGrid>
        <w:gridCol w:w="9990"/>
      </w:tblGrid>
      <w:tr w:rsidR="008469E6" w14:paraId="1F075699"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D90B444" w14:textId="77777777" w:rsidR="008469E6" w:rsidRDefault="008469E6" w:rsidP="00104AF3">
            <w:pPr>
              <w:rPr>
                <w:iCs/>
                <w:color w:val="000000" w:themeColor="text1"/>
                <w:sz w:val="20"/>
                <w:szCs w:val="20"/>
              </w:rPr>
            </w:pPr>
          </w:p>
          <w:p w14:paraId="0360436D" w14:textId="77777777" w:rsidR="008469E6" w:rsidRPr="000F6E6F" w:rsidRDefault="008469E6" w:rsidP="00104AF3">
            <w:pPr>
              <w:ind w:left="71" w:right="130"/>
              <w:rPr>
                <w:iCs/>
                <w:color w:val="000000" w:themeColor="text1"/>
                <w:sz w:val="20"/>
                <w:szCs w:val="20"/>
              </w:rPr>
            </w:pPr>
          </w:p>
        </w:tc>
      </w:tr>
    </w:tbl>
    <w:p w14:paraId="7791EAEE" w14:textId="77777777" w:rsidR="008469E6" w:rsidRDefault="008469E6" w:rsidP="008469E6">
      <w:pPr>
        <w:ind w:left="360"/>
      </w:pPr>
    </w:p>
    <w:p w14:paraId="33EEAFA0" w14:textId="77777777" w:rsidR="008469E6" w:rsidRDefault="008469E6" w:rsidP="00427A17">
      <w:pPr>
        <w:pStyle w:val="3"/>
        <w:numPr>
          <w:ilvl w:val="2"/>
          <w:numId w:val="1"/>
        </w:numPr>
      </w:pPr>
      <w:bookmarkStart w:id="37" w:name="_Toc22670131"/>
      <w:r>
        <w:t>PROMOTION</w:t>
      </w:r>
      <w:bookmarkEnd w:id="37"/>
    </w:p>
    <w:tbl>
      <w:tblPr>
        <w:tblStyle w:val="a8"/>
        <w:tblW w:w="0" w:type="auto"/>
        <w:tblInd w:w="350" w:type="dxa"/>
        <w:tblLook w:val="04A0" w:firstRow="1" w:lastRow="0" w:firstColumn="1" w:lastColumn="0" w:noHBand="0" w:noVBand="1"/>
      </w:tblPr>
      <w:tblGrid>
        <w:gridCol w:w="9990"/>
      </w:tblGrid>
      <w:tr w:rsidR="00D45F6C" w14:paraId="008969C5"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D4526E" w14:textId="77777777" w:rsidR="00D45F6C" w:rsidRDefault="00D45F6C" w:rsidP="00104AF3">
            <w:pPr>
              <w:rPr>
                <w:iCs/>
                <w:color w:val="000000" w:themeColor="text1"/>
                <w:sz w:val="20"/>
                <w:szCs w:val="20"/>
              </w:rPr>
            </w:pPr>
          </w:p>
          <w:p w14:paraId="7A6B46D6" w14:textId="77777777" w:rsidR="00D45F6C" w:rsidRPr="000F6E6F" w:rsidRDefault="00D45F6C" w:rsidP="00104AF3">
            <w:pPr>
              <w:ind w:left="71" w:right="130"/>
              <w:rPr>
                <w:iCs/>
                <w:color w:val="000000" w:themeColor="text1"/>
                <w:sz w:val="20"/>
                <w:szCs w:val="20"/>
              </w:rPr>
            </w:pPr>
          </w:p>
        </w:tc>
      </w:tr>
    </w:tbl>
    <w:p w14:paraId="32AB5EF1" w14:textId="77777777" w:rsidR="00D45F6C" w:rsidRPr="00E62E7D" w:rsidRDefault="00D45F6C" w:rsidP="00D45F6C">
      <w:pPr>
        <w:ind w:left="900" w:hanging="540"/>
      </w:pPr>
    </w:p>
    <w:p w14:paraId="73661C1D" w14:textId="77777777" w:rsidR="00D45F6C" w:rsidRDefault="00DF2B42" w:rsidP="00D45F6C">
      <w:pPr>
        <w:pStyle w:val="2"/>
        <w:numPr>
          <w:ilvl w:val="1"/>
          <w:numId w:val="1"/>
        </w:numPr>
        <w:ind w:left="900" w:hanging="540"/>
      </w:pPr>
      <w:bookmarkStart w:id="38" w:name="_Toc22670132"/>
      <w:r>
        <w:t>MARKETING CHANNELS</w:t>
      </w:r>
      <w:bookmarkEnd w:id="38"/>
    </w:p>
    <w:tbl>
      <w:tblPr>
        <w:tblStyle w:val="a8"/>
        <w:tblW w:w="0" w:type="auto"/>
        <w:tblInd w:w="350" w:type="dxa"/>
        <w:tblLook w:val="04A0" w:firstRow="1" w:lastRow="0" w:firstColumn="1" w:lastColumn="0" w:noHBand="0" w:noVBand="1"/>
      </w:tblPr>
      <w:tblGrid>
        <w:gridCol w:w="9990"/>
      </w:tblGrid>
      <w:tr w:rsidR="00D45F6C" w14:paraId="2EB96921"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F5184B4" w14:textId="77777777" w:rsidR="00D45F6C" w:rsidRDefault="00D45F6C" w:rsidP="00104AF3">
            <w:pPr>
              <w:rPr>
                <w:iCs/>
                <w:color w:val="000000" w:themeColor="text1"/>
                <w:sz w:val="20"/>
                <w:szCs w:val="20"/>
              </w:rPr>
            </w:pPr>
          </w:p>
          <w:p w14:paraId="655CA882" w14:textId="77777777" w:rsidR="00D45F6C" w:rsidRPr="000F6E6F" w:rsidRDefault="00D45F6C" w:rsidP="00104AF3">
            <w:pPr>
              <w:ind w:left="71" w:right="130"/>
              <w:rPr>
                <w:iCs/>
                <w:color w:val="000000" w:themeColor="text1"/>
                <w:sz w:val="20"/>
                <w:szCs w:val="20"/>
              </w:rPr>
            </w:pPr>
          </w:p>
        </w:tc>
      </w:tr>
    </w:tbl>
    <w:p w14:paraId="1A02F207" w14:textId="77777777" w:rsidR="00D45F6C" w:rsidRDefault="00D45F6C" w:rsidP="00D45F6C">
      <w:pPr>
        <w:pStyle w:val="af1"/>
      </w:pPr>
    </w:p>
    <w:p w14:paraId="7E0BC49D" w14:textId="77777777" w:rsidR="00DF2B42" w:rsidRDefault="00DF2B42" w:rsidP="00DF2B42">
      <w:pPr>
        <w:pStyle w:val="2"/>
        <w:numPr>
          <w:ilvl w:val="1"/>
          <w:numId w:val="1"/>
        </w:numPr>
        <w:ind w:left="900" w:hanging="540"/>
      </w:pPr>
      <w:bookmarkStart w:id="39" w:name="_Toc22670133"/>
      <w:r>
        <w:lastRenderedPageBreak/>
        <w:t>BUDGET</w:t>
      </w:r>
      <w:bookmarkEnd w:id="39"/>
    </w:p>
    <w:tbl>
      <w:tblPr>
        <w:tblStyle w:val="a8"/>
        <w:tblW w:w="0" w:type="auto"/>
        <w:tblInd w:w="350" w:type="dxa"/>
        <w:tblLook w:val="04A0" w:firstRow="1" w:lastRow="0" w:firstColumn="1" w:lastColumn="0" w:noHBand="0" w:noVBand="1"/>
      </w:tblPr>
      <w:tblGrid>
        <w:gridCol w:w="9990"/>
      </w:tblGrid>
      <w:tr w:rsidR="00DF2B42" w14:paraId="5A308D8D"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82C594" w14:textId="77777777" w:rsidR="00DF2B42" w:rsidRDefault="00DF2B42" w:rsidP="00104AF3">
            <w:pPr>
              <w:rPr>
                <w:iCs/>
                <w:color w:val="000000" w:themeColor="text1"/>
                <w:sz w:val="20"/>
                <w:szCs w:val="20"/>
              </w:rPr>
            </w:pPr>
          </w:p>
          <w:p w14:paraId="47E2930F" w14:textId="77777777" w:rsidR="00DF2B42" w:rsidRPr="000F6E6F" w:rsidRDefault="00DF2B42" w:rsidP="00104AF3">
            <w:pPr>
              <w:ind w:left="71" w:right="130"/>
              <w:rPr>
                <w:iCs/>
                <w:color w:val="000000" w:themeColor="text1"/>
                <w:sz w:val="20"/>
                <w:szCs w:val="20"/>
              </w:rPr>
            </w:pPr>
          </w:p>
        </w:tc>
      </w:tr>
    </w:tbl>
    <w:p w14:paraId="13B331AB" w14:textId="77777777" w:rsidR="006A0235" w:rsidRPr="00722999" w:rsidRDefault="006A0235" w:rsidP="00C805C2">
      <w:pPr>
        <w:pStyle w:val="22"/>
        <w:spacing w:line="240" w:lineRule="auto"/>
        <w:rPr>
          <w:i w:val="0"/>
          <w:iCs/>
          <w:sz w:val="20"/>
          <w:szCs w:val="20"/>
        </w:rPr>
      </w:pPr>
    </w:p>
    <w:p w14:paraId="5C851F9F" w14:textId="77777777" w:rsidR="008A2B06" w:rsidRDefault="00722999" w:rsidP="00C805C2">
      <w:pPr>
        <w:pStyle w:val="1"/>
        <w:numPr>
          <w:ilvl w:val="0"/>
          <w:numId w:val="1"/>
        </w:numPr>
        <w:spacing w:line="240" w:lineRule="auto"/>
        <w:ind w:left="360"/>
        <w:rPr>
          <w:szCs w:val="28"/>
        </w:rPr>
      </w:pPr>
      <w:bookmarkStart w:id="40" w:name="_Toc22670134"/>
      <w:bookmarkStart w:id="41" w:name="_Hlk536359920"/>
      <w:bookmarkEnd w:id="23"/>
      <w:r>
        <w:rPr>
          <w:szCs w:val="28"/>
        </w:rPr>
        <w:lastRenderedPageBreak/>
        <w:t>PERFORMANCE STANDARDS &amp; MEASUREMENT METHODS</w:t>
      </w:r>
      <w:bookmarkEnd w:id="40"/>
    </w:p>
    <w:p w14:paraId="7A1B00EF" w14:textId="77777777" w:rsidR="006A0235" w:rsidRDefault="00722999" w:rsidP="00E62E7D">
      <w:pPr>
        <w:pStyle w:val="2"/>
        <w:numPr>
          <w:ilvl w:val="1"/>
          <w:numId w:val="1"/>
        </w:numPr>
        <w:ind w:left="900" w:hanging="540"/>
      </w:pPr>
      <w:bookmarkStart w:id="42" w:name="_Toc22670135"/>
      <w:bookmarkStart w:id="43" w:name="_Hlk536359921"/>
      <w:bookmarkEnd w:id="41"/>
      <w:r>
        <w:t>STANDARDS OF PERFORMANCE</w:t>
      </w:r>
      <w:bookmarkEnd w:id="42"/>
    </w:p>
    <w:tbl>
      <w:tblPr>
        <w:tblStyle w:val="a8"/>
        <w:tblW w:w="0" w:type="auto"/>
        <w:tblInd w:w="350" w:type="dxa"/>
        <w:tblLook w:val="04A0" w:firstRow="1" w:lastRow="0" w:firstColumn="1" w:lastColumn="0" w:noHBand="0" w:noVBand="1"/>
      </w:tblPr>
      <w:tblGrid>
        <w:gridCol w:w="9990"/>
      </w:tblGrid>
      <w:tr w:rsidR="00887262" w14:paraId="1A968AE3"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8FFB96C" w14:textId="77777777" w:rsidR="00887262" w:rsidRDefault="00887262" w:rsidP="00104AF3">
            <w:pPr>
              <w:rPr>
                <w:iCs/>
                <w:color w:val="000000" w:themeColor="text1"/>
                <w:sz w:val="20"/>
                <w:szCs w:val="20"/>
              </w:rPr>
            </w:pPr>
          </w:p>
          <w:p w14:paraId="057953F5" w14:textId="77777777" w:rsidR="00887262" w:rsidRPr="000F6E6F" w:rsidRDefault="00887262" w:rsidP="00104AF3">
            <w:pPr>
              <w:ind w:left="71" w:right="130"/>
              <w:rPr>
                <w:iCs/>
                <w:color w:val="000000" w:themeColor="text1"/>
                <w:sz w:val="20"/>
                <w:szCs w:val="20"/>
              </w:rPr>
            </w:pPr>
          </w:p>
        </w:tc>
      </w:tr>
    </w:tbl>
    <w:p w14:paraId="1C5AF8BD" w14:textId="77777777" w:rsidR="00E62E7D" w:rsidRPr="00E62E7D" w:rsidRDefault="00E62E7D" w:rsidP="00E62E7D">
      <w:pPr>
        <w:ind w:left="900" w:hanging="540"/>
      </w:pPr>
    </w:p>
    <w:p w14:paraId="69052F11" w14:textId="77777777" w:rsidR="00881D2F" w:rsidRDefault="00722999" w:rsidP="00E62E7D">
      <w:pPr>
        <w:pStyle w:val="2"/>
        <w:numPr>
          <w:ilvl w:val="1"/>
          <w:numId w:val="1"/>
        </w:numPr>
        <w:ind w:left="900" w:hanging="540"/>
      </w:pPr>
      <w:bookmarkStart w:id="44" w:name="_Toc22670136"/>
      <w:r>
        <w:t>BENCHMARKS</w:t>
      </w:r>
      <w:bookmarkEnd w:id="44"/>
    </w:p>
    <w:tbl>
      <w:tblPr>
        <w:tblStyle w:val="a8"/>
        <w:tblW w:w="0" w:type="auto"/>
        <w:tblInd w:w="350" w:type="dxa"/>
        <w:tblLook w:val="04A0" w:firstRow="1" w:lastRow="0" w:firstColumn="1" w:lastColumn="0" w:noHBand="0" w:noVBand="1"/>
      </w:tblPr>
      <w:tblGrid>
        <w:gridCol w:w="9990"/>
      </w:tblGrid>
      <w:tr w:rsidR="00887262" w14:paraId="4709F81C"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EB992A" w14:textId="77777777" w:rsidR="00887262" w:rsidRDefault="00887262" w:rsidP="00104AF3">
            <w:pPr>
              <w:rPr>
                <w:iCs/>
                <w:color w:val="000000" w:themeColor="text1"/>
                <w:sz w:val="20"/>
                <w:szCs w:val="20"/>
              </w:rPr>
            </w:pPr>
          </w:p>
          <w:p w14:paraId="175F88A6" w14:textId="77777777" w:rsidR="00887262" w:rsidRPr="000F6E6F" w:rsidRDefault="00887262" w:rsidP="00104AF3">
            <w:pPr>
              <w:ind w:left="71" w:right="130"/>
              <w:rPr>
                <w:iCs/>
                <w:color w:val="000000" w:themeColor="text1"/>
                <w:sz w:val="20"/>
                <w:szCs w:val="20"/>
              </w:rPr>
            </w:pPr>
          </w:p>
        </w:tc>
      </w:tr>
    </w:tbl>
    <w:p w14:paraId="64801FAA" w14:textId="77777777" w:rsidR="00722999" w:rsidRPr="00E62E7D" w:rsidRDefault="00722999" w:rsidP="00722999">
      <w:pPr>
        <w:ind w:left="900" w:hanging="540"/>
      </w:pPr>
    </w:p>
    <w:p w14:paraId="224BA044" w14:textId="77777777" w:rsidR="00722999" w:rsidRDefault="00722999" w:rsidP="00722999">
      <w:pPr>
        <w:pStyle w:val="2"/>
        <w:numPr>
          <w:ilvl w:val="1"/>
          <w:numId w:val="1"/>
        </w:numPr>
        <w:ind w:left="900" w:hanging="540"/>
      </w:pPr>
      <w:bookmarkStart w:id="45" w:name="_Toc22670137"/>
      <w:r>
        <w:lastRenderedPageBreak/>
        <w:t>MARKETING METRICS TO MEASURE SUCCESS</w:t>
      </w:r>
      <w:bookmarkEnd w:id="45"/>
    </w:p>
    <w:tbl>
      <w:tblPr>
        <w:tblStyle w:val="a8"/>
        <w:tblW w:w="0" w:type="auto"/>
        <w:tblInd w:w="350" w:type="dxa"/>
        <w:tblLook w:val="04A0" w:firstRow="1" w:lastRow="0" w:firstColumn="1" w:lastColumn="0" w:noHBand="0" w:noVBand="1"/>
      </w:tblPr>
      <w:tblGrid>
        <w:gridCol w:w="9990"/>
      </w:tblGrid>
      <w:tr w:rsidR="00722999" w14:paraId="04DE1EC0"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A500C92" w14:textId="77777777" w:rsidR="00722999" w:rsidRDefault="00722999" w:rsidP="00104AF3">
            <w:pPr>
              <w:rPr>
                <w:iCs/>
                <w:color w:val="000000" w:themeColor="text1"/>
                <w:sz w:val="20"/>
                <w:szCs w:val="20"/>
              </w:rPr>
            </w:pPr>
          </w:p>
          <w:p w14:paraId="7BFF1BE5" w14:textId="77777777" w:rsidR="00722999" w:rsidRPr="000F6E6F" w:rsidRDefault="00722999" w:rsidP="00104AF3">
            <w:pPr>
              <w:ind w:left="71" w:right="130"/>
              <w:rPr>
                <w:iCs/>
                <w:color w:val="000000" w:themeColor="text1"/>
                <w:sz w:val="20"/>
                <w:szCs w:val="20"/>
              </w:rPr>
            </w:pPr>
          </w:p>
        </w:tc>
      </w:tr>
    </w:tbl>
    <w:p w14:paraId="584E5748" w14:textId="77777777" w:rsidR="00722999" w:rsidRDefault="00722999" w:rsidP="00722999">
      <w:pPr>
        <w:pStyle w:val="af1"/>
      </w:pPr>
    </w:p>
    <w:p w14:paraId="50775373" w14:textId="77777777" w:rsidR="00DC17AA" w:rsidRDefault="00DC17AA" w:rsidP="00DC17AA">
      <w:pPr>
        <w:pStyle w:val="2"/>
        <w:numPr>
          <w:ilvl w:val="1"/>
          <w:numId w:val="1"/>
        </w:numPr>
        <w:ind w:left="900" w:hanging="540"/>
      </w:pPr>
      <w:bookmarkStart w:id="46" w:name="_Toc22670138"/>
      <w:r>
        <w:t>MEASUREMENT METHODS</w:t>
      </w:r>
      <w:bookmarkEnd w:id="46"/>
    </w:p>
    <w:tbl>
      <w:tblPr>
        <w:tblStyle w:val="a8"/>
        <w:tblW w:w="0" w:type="auto"/>
        <w:tblInd w:w="350" w:type="dxa"/>
        <w:tblLook w:val="04A0" w:firstRow="1" w:lastRow="0" w:firstColumn="1" w:lastColumn="0" w:noHBand="0" w:noVBand="1"/>
      </w:tblPr>
      <w:tblGrid>
        <w:gridCol w:w="9990"/>
      </w:tblGrid>
      <w:tr w:rsidR="00DC17AA" w14:paraId="764735EF"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CC94B02" w14:textId="77777777" w:rsidR="00DC17AA" w:rsidRDefault="00DC17AA" w:rsidP="00104AF3">
            <w:pPr>
              <w:rPr>
                <w:iCs/>
                <w:color w:val="000000" w:themeColor="text1"/>
                <w:sz w:val="20"/>
                <w:szCs w:val="20"/>
              </w:rPr>
            </w:pPr>
          </w:p>
          <w:p w14:paraId="214F323E" w14:textId="77777777" w:rsidR="00DC17AA" w:rsidRPr="000F6E6F" w:rsidRDefault="00DC17AA" w:rsidP="00104AF3">
            <w:pPr>
              <w:ind w:left="71" w:right="130"/>
              <w:rPr>
                <w:iCs/>
                <w:color w:val="000000" w:themeColor="text1"/>
                <w:sz w:val="20"/>
                <w:szCs w:val="20"/>
              </w:rPr>
            </w:pPr>
          </w:p>
        </w:tc>
      </w:tr>
    </w:tbl>
    <w:p w14:paraId="24ED019F" w14:textId="77777777" w:rsidR="006C6666" w:rsidRDefault="006C6666" w:rsidP="00DC17AA">
      <w:pPr>
        <w:pStyle w:val="af1"/>
        <w:sectPr w:rsidR="006C6666" w:rsidSect="00C805C2">
          <w:pgSz w:w="12240" w:h="15840"/>
          <w:pgMar w:top="490" w:right="720" w:bottom="360" w:left="1008" w:header="490" w:footer="720" w:gutter="0"/>
          <w:cols w:space="720"/>
          <w:titlePg/>
          <w:docGrid w:linePitch="360"/>
        </w:sectPr>
      </w:pPr>
    </w:p>
    <w:p w14:paraId="3363E48A" w14:textId="77777777" w:rsidR="006C6666" w:rsidRDefault="006C6666" w:rsidP="006C6666">
      <w:pPr>
        <w:pStyle w:val="1"/>
        <w:numPr>
          <w:ilvl w:val="0"/>
          <w:numId w:val="1"/>
        </w:numPr>
        <w:spacing w:line="240" w:lineRule="auto"/>
        <w:ind w:left="360"/>
        <w:rPr>
          <w:szCs w:val="28"/>
        </w:rPr>
      </w:pPr>
      <w:bookmarkStart w:id="47" w:name="_Toc22670139"/>
      <w:r>
        <w:rPr>
          <w:szCs w:val="28"/>
        </w:rPr>
        <w:lastRenderedPageBreak/>
        <w:t>FINANCIAL SUMMARY</w:t>
      </w:r>
      <w:bookmarkEnd w:id="47"/>
    </w:p>
    <w:p w14:paraId="1A434951" w14:textId="77777777" w:rsidR="006C6666" w:rsidRDefault="006C6666" w:rsidP="006C6666">
      <w:pPr>
        <w:pStyle w:val="2"/>
        <w:numPr>
          <w:ilvl w:val="1"/>
          <w:numId w:val="1"/>
        </w:numPr>
        <w:ind w:left="900" w:hanging="540"/>
      </w:pPr>
      <w:bookmarkStart w:id="48" w:name="_Toc22670140"/>
      <w:r>
        <w:t>FINANCIAL FORECASTS</w:t>
      </w:r>
      <w:bookmarkEnd w:id="48"/>
    </w:p>
    <w:tbl>
      <w:tblPr>
        <w:tblStyle w:val="a8"/>
        <w:tblW w:w="0" w:type="auto"/>
        <w:tblInd w:w="350" w:type="dxa"/>
        <w:tblLook w:val="04A0" w:firstRow="1" w:lastRow="0" w:firstColumn="1" w:lastColumn="0" w:noHBand="0" w:noVBand="1"/>
      </w:tblPr>
      <w:tblGrid>
        <w:gridCol w:w="9990"/>
      </w:tblGrid>
      <w:tr w:rsidR="006C6666" w14:paraId="3E598CF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2607155" w14:textId="77777777" w:rsidR="006C6666" w:rsidRDefault="006C6666" w:rsidP="00104AF3">
            <w:pPr>
              <w:rPr>
                <w:iCs/>
                <w:color w:val="000000" w:themeColor="text1"/>
                <w:sz w:val="20"/>
                <w:szCs w:val="20"/>
              </w:rPr>
            </w:pPr>
          </w:p>
          <w:p w14:paraId="68E8999A" w14:textId="77777777" w:rsidR="006C6666" w:rsidRPr="000F6E6F" w:rsidRDefault="006C6666" w:rsidP="00104AF3">
            <w:pPr>
              <w:ind w:left="71" w:right="130"/>
              <w:rPr>
                <w:iCs/>
                <w:color w:val="000000" w:themeColor="text1"/>
                <w:sz w:val="20"/>
                <w:szCs w:val="20"/>
              </w:rPr>
            </w:pPr>
          </w:p>
        </w:tc>
      </w:tr>
    </w:tbl>
    <w:p w14:paraId="0C82191B" w14:textId="77777777" w:rsidR="006C6666" w:rsidRPr="00E62E7D" w:rsidRDefault="006C6666" w:rsidP="006C6666">
      <w:pPr>
        <w:ind w:left="900" w:hanging="540"/>
      </w:pPr>
    </w:p>
    <w:p w14:paraId="7609E2D1" w14:textId="77777777" w:rsidR="006C6666" w:rsidRDefault="006C6666" w:rsidP="006C6666">
      <w:pPr>
        <w:pStyle w:val="2"/>
        <w:numPr>
          <w:ilvl w:val="1"/>
          <w:numId w:val="1"/>
        </w:numPr>
        <w:ind w:left="900" w:hanging="540"/>
      </w:pPr>
      <w:bookmarkStart w:id="49" w:name="_Toc22670141"/>
      <w:r>
        <w:t>BREAK</w:t>
      </w:r>
      <w:r w:rsidR="00A23C3B">
        <w:t>-</w:t>
      </w:r>
      <w:r>
        <w:t>EVEN ANALYSIS</w:t>
      </w:r>
      <w:bookmarkEnd w:id="49"/>
    </w:p>
    <w:tbl>
      <w:tblPr>
        <w:tblStyle w:val="a8"/>
        <w:tblW w:w="0" w:type="auto"/>
        <w:tblInd w:w="350" w:type="dxa"/>
        <w:tblLook w:val="04A0" w:firstRow="1" w:lastRow="0" w:firstColumn="1" w:lastColumn="0" w:noHBand="0" w:noVBand="1"/>
      </w:tblPr>
      <w:tblGrid>
        <w:gridCol w:w="9990"/>
      </w:tblGrid>
      <w:tr w:rsidR="006C6666" w14:paraId="36373070"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44F6D19" w14:textId="77777777" w:rsidR="006C6666" w:rsidRDefault="006C6666" w:rsidP="00104AF3">
            <w:pPr>
              <w:rPr>
                <w:iCs/>
                <w:color w:val="000000" w:themeColor="text1"/>
                <w:sz w:val="20"/>
                <w:szCs w:val="20"/>
              </w:rPr>
            </w:pPr>
          </w:p>
          <w:p w14:paraId="26195DFB" w14:textId="77777777" w:rsidR="006C6666" w:rsidRPr="000F6E6F" w:rsidRDefault="006C6666" w:rsidP="00104AF3">
            <w:pPr>
              <w:ind w:left="71" w:right="130"/>
              <w:rPr>
                <w:iCs/>
                <w:color w:val="000000" w:themeColor="text1"/>
                <w:sz w:val="20"/>
                <w:szCs w:val="20"/>
              </w:rPr>
            </w:pPr>
          </w:p>
        </w:tc>
      </w:tr>
    </w:tbl>
    <w:p w14:paraId="7E4A12BF" w14:textId="77777777" w:rsidR="006C6666" w:rsidRPr="00E62E7D" w:rsidRDefault="006C6666" w:rsidP="006C6666">
      <w:pPr>
        <w:ind w:left="900" w:hanging="540"/>
      </w:pPr>
    </w:p>
    <w:p w14:paraId="7ABE3653" w14:textId="77777777" w:rsidR="006C6666" w:rsidRDefault="006C6666" w:rsidP="006C6666">
      <w:pPr>
        <w:pStyle w:val="2"/>
        <w:numPr>
          <w:ilvl w:val="1"/>
          <w:numId w:val="1"/>
        </w:numPr>
        <w:ind w:left="900" w:hanging="540"/>
      </w:pPr>
      <w:bookmarkStart w:id="50" w:name="_Toc22670142"/>
      <w:r>
        <w:lastRenderedPageBreak/>
        <w:t>FINANCIAL STATEMENTS</w:t>
      </w:r>
      <w:bookmarkEnd w:id="50"/>
    </w:p>
    <w:p w14:paraId="6E37019D" w14:textId="77777777" w:rsidR="006B1626" w:rsidRPr="006B1626" w:rsidRDefault="006C6666" w:rsidP="006B1626">
      <w:pPr>
        <w:pStyle w:val="3"/>
        <w:numPr>
          <w:ilvl w:val="2"/>
          <w:numId w:val="1"/>
        </w:numPr>
      </w:pPr>
      <w:bookmarkStart w:id="51" w:name="_Toc22670143"/>
      <w:r>
        <w:t>INCOME STATEMENT</w:t>
      </w:r>
      <w:bookmarkEnd w:id="51"/>
    </w:p>
    <w:tbl>
      <w:tblPr>
        <w:tblStyle w:val="a8"/>
        <w:tblW w:w="0" w:type="auto"/>
        <w:tblInd w:w="350" w:type="dxa"/>
        <w:tblLook w:val="04A0" w:firstRow="1" w:lastRow="0" w:firstColumn="1" w:lastColumn="0" w:noHBand="0" w:noVBand="1"/>
      </w:tblPr>
      <w:tblGrid>
        <w:gridCol w:w="9990"/>
      </w:tblGrid>
      <w:tr w:rsidR="006C6666" w14:paraId="5714A2AB"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F45E0CA" w14:textId="77777777" w:rsidR="006C6666" w:rsidRDefault="006C6666" w:rsidP="00104AF3">
            <w:pPr>
              <w:rPr>
                <w:iCs/>
                <w:color w:val="000000" w:themeColor="text1"/>
                <w:sz w:val="20"/>
                <w:szCs w:val="20"/>
              </w:rPr>
            </w:pPr>
          </w:p>
          <w:p w14:paraId="46CD8FDB" w14:textId="77777777" w:rsidR="006C6666" w:rsidRPr="000F6E6F" w:rsidRDefault="006C6666" w:rsidP="00104AF3">
            <w:pPr>
              <w:ind w:left="71" w:right="130"/>
              <w:rPr>
                <w:iCs/>
                <w:color w:val="000000" w:themeColor="text1"/>
                <w:sz w:val="20"/>
                <w:szCs w:val="20"/>
              </w:rPr>
            </w:pPr>
          </w:p>
        </w:tc>
      </w:tr>
    </w:tbl>
    <w:p w14:paraId="4DB1595B" w14:textId="77777777" w:rsidR="006C6666" w:rsidRDefault="006C6666" w:rsidP="006B1626">
      <w:pPr>
        <w:pStyle w:val="3"/>
      </w:pPr>
    </w:p>
    <w:p w14:paraId="27BDCCBB" w14:textId="77777777" w:rsidR="006B1626" w:rsidRPr="006B1626" w:rsidRDefault="00A23C3B" w:rsidP="006B1626">
      <w:pPr>
        <w:pStyle w:val="3"/>
        <w:numPr>
          <w:ilvl w:val="2"/>
          <w:numId w:val="1"/>
        </w:numPr>
      </w:pPr>
      <w:bookmarkStart w:id="52" w:name="_Toc22670144"/>
      <w:r>
        <w:t>CASH-</w:t>
      </w:r>
      <w:r w:rsidR="006C6666">
        <w:t>FLOW PROJECTION</w:t>
      </w:r>
      <w:bookmarkEnd w:id="52"/>
    </w:p>
    <w:tbl>
      <w:tblPr>
        <w:tblStyle w:val="a8"/>
        <w:tblW w:w="0" w:type="auto"/>
        <w:tblInd w:w="350" w:type="dxa"/>
        <w:tblLook w:val="04A0" w:firstRow="1" w:lastRow="0" w:firstColumn="1" w:lastColumn="0" w:noHBand="0" w:noVBand="1"/>
      </w:tblPr>
      <w:tblGrid>
        <w:gridCol w:w="9990"/>
      </w:tblGrid>
      <w:tr w:rsidR="006C6666" w14:paraId="4DDE671A"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763DF27" w14:textId="77777777" w:rsidR="006C6666" w:rsidRDefault="006C6666" w:rsidP="00104AF3">
            <w:pPr>
              <w:rPr>
                <w:iCs/>
                <w:color w:val="000000" w:themeColor="text1"/>
                <w:sz w:val="20"/>
                <w:szCs w:val="20"/>
              </w:rPr>
            </w:pPr>
          </w:p>
          <w:p w14:paraId="0D749E02" w14:textId="77777777" w:rsidR="006C6666" w:rsidRPr="000F6E6F" w:rsidRDefault="006C6666" w:rsidP="00104AF3">
            <w:pPr>
              <w:ind w:left="71" w:right="130"/>
              <w:rPr>
                <w:iCs/>
                <w:color w:val="000000" w:themeColor="text1"/>
                <w:sz w:val="20"/>
                <w:szCs w:val="20"/>
              </w:rPr>
            </w:pPr>
          </w:p>
        </w:tc>
      </w:tr>
    </w:tbl>
    <w:p w14:paraId="68262902" w14:textId="77777777" w:rsidR="006C6666" w:rsidRDefault="006C6666" w:rsidP="006B1626">
      <w:pPr>
        <w:pStyle w:val="3"/>
      </w:pPr>
    </w:p>
    <w:p w14:paraId="1B002664" w14:textId="77777777" w:rsidR="006B1626" w:rsidRPr="006B1626" w:rsidRDefault="006C6666" w:rsidP="006B1626">
      <w:pPr>
        <w:pStyle w:val="3"/>
        <w:numPr>
          <w:ilvl w:val="2"/>
          <w:numId w:val="1"/>
        </w:numPr>
      </w:pPr>
      <w:bookmarkStart w:id="53" w:name="_Toc22670145"/>
      <w:r>
        <w:t>BALANCE SHEET</w:t>
      </w:r>
      <w:bookmarkEnd w:id="53"/>
    </w:p>
    <w:tbl>
      <w:tblPr>
        <w:tblStyle w:val="a8"/>
        <w:tblW w:w="0" w:type="auto"/>
        <w:tblInd w:w="350" w:type="dxa"/>
        <w:tblLook w:val="04A0" w:firstRow="1" w:lastRow="0" w:firstColumn="1" w:lastColumn="0" w:noHBand="0" w:noVBand="1"/>
      </w:tblPr>
      <w:tblGrid>
        <w:gridCol w:w="9990"/>
      </w:tblGrid>
      <w:tr w:rsidR="006C6666" w14:paraId="5771E619"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FCD9D0C" w14:textId="77777777" w:rsidR="006C6666" w:rsidRDefault="006C6666" w:rsidP="00104AF3">
            <w:pPr>
              <w:rPr>
                <w:iCs/>
                <w:color w:val="000000" w:themeColor="text1"/>
                <w:sz w:val="20"/>
                <w:szCs w:val="20"/>
              </w:rPr>
            </w:pPr>
          </w:p>
          <w:p w14:paraId="3E0EC394" w14:textId="77777777" w:rsidR="006C6666" w:rsidRPr="000F6E6F" w:rsidRDefault="006C6666" w:rsidP="00104AF3">
            <w:pPr>
              <w:ind w:left="71" w:right="130"/>
              <w:rPr>
                <w:iCs/>
                <w:color w:val="000000" w:themeColor="text1"/>
                <w:sz w:val="20"/>
                <w:szCs w:val="20"/>
              </w:rPr>
            </w:pPr>
          </w:p>
        </w:tc>
      </w:tr>
    </w:tbl>
    <w:p w14:paraId="4795250C" w14:textId="77777777" w:rsidR="006C6666" w:rsidRDefault="006C6666" w:rsidP="006C6666">
      <w:pPr>
        <w:pStyle w:val="af1"/>
      </w:pPr>
    </w:p>
    <w:p w14:paraId="3FBB20A4"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08E000E8" w14:textId="77777777" w:rsidR="00897ABF" w:rsidRDefault="00897ABF" w:rsidP="00897ABF">
      <w:pPr>
        <w:pStyle w:val="1"/>
        <w:numPr>
          <w:ilvl w:val="0"/>
          <w:numId w:val="1"/>
        </w:numPr>
        <w:spacing w:line="240" w:lineRule="auto"/>
        <w:ind w:left="360"/>
        <w:rPr>
          <w:szCs w:val="28"/>
        </w:rPr>
      </w:pPr>
      <w:bookmarkStart w:id="54" w:name="_Toc22670146"/>
      <w:r>
        <w:rPr>
          <w:szCs w:val="28"/>
        </w:rPr>
        <w:lastRenderedPageBreak/>
        <w:t>APPENDIX</w:t>
      </w:r>
      <w:bookmarkEnd w:id="54"/>
    </w:p>
    <w:p w14:paraId="148F8925" w14:textId="77777777" w:rsidR="00897ABF" w:rsidRDefault="00897ABF" w:rsidP="00897ABF">
      <w:pPr>
        <w:pStyle w:val="2"/>
        <w:numPr>
          <w:ilvl w:val="1"/>
          <w:numId w:val="1"/>
        </w:numPr>
        <w:ind w:left="900" w:hanging="540"/>
      </w:pPr>
      <w:bookmarkStart w:id="55" w:name="_Toc22670147"/>
      <w:r>
        <w:t>RESEARCH RESULTS</w:t>
      </w:r>
      <w:bookmarkEnd w:id="55"/>
    </w:p>
    <w:tbl>
      <w:tblPr>
        <w:tblStyle w:val="a8"/>
        <w:tblW w:w="0" w:type="auto"/>
        <w:tblInd w:w="350" w:type="dxa"/>
        <w:tblLook w:val="04A0" w:firstRow="1" w:lastRow="0" w:firstColumn="1" w:lastColumn="0" w:noHBand="0" w:noVBand="1"/>
      </w:tblPr>
      <w:tblGrid>
        <w:gridCol w:w="9990"/>
      </w:tblGrid>
      <w:tr w:rsidR="00897ABF" w14:paraId="1C98D16F"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18D0125" w14:textId="77777777" w:rsidR="00897ABF" w:rsidRDefault="00897ABF" w:rsidP="00104AF3">
            <w:pPr>
              <w:rPr>
                <w:iCs/>
                <w:color w:val="000000" w:themeColor="text1"/>
                <w:sz w:val="20"/>
                <w:szCs w:val="20"/>
              </w:rPr>
            </w:pPr>
          </w:p>
          <w:p w14:paraId="7971C4D3" w14:textId="77777777" w:rsidR="00897ABF" w:rsidRPr="000F6E6F" w:rsidRDefault="00897ABF" w:rsidP="00104AF3">
            <w:pPr>
              <w:ind w:left="71" w:right="130"/>
              <w:rPr>
                <w:iCs/>
                <w:color w:val="000000" w:themeColor="text1"/>
                <w:sz w:val="20"/>
                <w:szCs w:val="20"/>
              </w:rPr>
            </w:pPr>
          </w:p>
        </w:tc>
      </w:tr>
    </w:tbl>
    <w:p w14:paraId="2DA74FB0" w14:textId="77777777" w:rsidR="00897ABF" w:rsidRPr="00E62E7D" w:rsidRDefault="00897ABF" w:rsidP="00897ABF">
      <w:pPr>
        <w:ind w:left="900" w:hanging="540"/>
      </w:pPr>
    </w:p>
    <w:p w14:paraId="06A8EDE7" w14:textId="77777777" w:rsidR="00897ABF" w:rsidRDefault="00897ABF" w:rsidP="00897ABF">
      <w:pPr>
        <w:pStyle w:val="2"/>
        <w:numPr>
          <w:ilvl w:val="1"/>
          <w:numId w:val="1"/>
        </w:numPr>
        <w:ind w:left="900" w:hanging="540"/>
      </w:pPr>
      <w:bookmarkStart w:id="56" w:name="_Toc22670148"/>
      <w:r>
        <w:t>PRODUCT SPECIFICATIONS AND IMAGES</w:t>
      </w:r>
      <w:bookmarkEnd w:id="56"/>
    </w:p>
    <w:tbl>
      <w:tblPr>
        <w:tblStyle w:val="a8"/>
        <w:tblW w:w="0" w:type="auto"/>
        <w:tblInd w:w="350" w:type="dxa"/>
        <w:tblLook w:val="04A0" w:firstRow="1" w:lastRow="0" w:firstColumn="1" w:lastColumn="0" w:noHBand="0" w:noVBand="1"/>
      </w:tblPr>
      <w:tblGrid>
        <w:gridCol w:w="9990"/>
      </w:tblGrid>
      <w:tr w:rsidR="00897ABF" w14:paraId="1DF3068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9BB7E07" w14:textId="77777777" w:rsidR="00897ABF" w:rsidRDefault="00897ABF" w:rsidP="00104AF3">
            <w:pPr>
              <w:rPr>
                <w:iCs/>
                <w:color w:val="000000" w:themeColor="text1"/>
                <w:sz w:val="20"/>
                <w:szCs w:val="20"/>
              </w:rPr>
            </w:pPr>
          </w:p>
          <w:p w14:paraId="48DE947B" w14:textId="77777777" w:rsidR="00897ABF" w:rsidRPr="000F6E6F" w:rsidRDefault="00897ABF" w:rsidP="00104AF3">
            <w:pPr>
              <w:ind w:left="71" w:right="130"/>
              <w:rPr>
                <w:iCs/>
                <w:color w:val="000000" w:themeColor="text1"/>
                <w:sz w:val="20"/>
                <w:szCs w:val="20"/>
              </w:rPr>
            </w:pPr>
          </w:p>
        </w:tc>
      </w:tr>
    </w:tbl>
    <w:p w14:paraId="0F4E4CB3"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43"/>
    <w:p w14:paraId="49E138D5"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3D784A1" w14:textId="77777777" w:rsidTr="006A0235">
        <w:trPr>
          <w:trHeight w:val="3002"/>
        </w:trPr>
        <w:tc>
          <w:tcPr>
            <w:tcW w:w="9662" w:type="dxa"/>
          </w:tcPr>
          <w:p w14:paraId="604E19FF" w14:textId="77777777" w:rsidR="00A64F9A" w:rsidRPr="00A64F9A" w:rsidRDefault="00A64F9A" w:rsidP="00916890">
            <w:pPr>
              <w:jc w:val="center"/>
              <w:rPr>
                <w:b/>
                <w:sz w:val="20"/>
              </w:rPr>
            </w:pPr>
          </w:p>
          <w:p w14:paraId="2F482494" w14:textId="77777777" w:rsidR="00A64F9A" w:rsidRPr="00A64F9A" w:rsidRDefault="00A64F9A" w:rsidP="00916890">
            <w:pPr>
              <w:jc w:val="center"/>
              <w:rPr>
                <w:b/>
                <w:sz w:val="20"/>
              </w:rPr>
            </w:pPr>
            <w:r w:rsidRPr="00A64F9A">
              <w:rPr>
                <w:b/>
                <w:sz w:val="20"/>
              </w:rPr>
              <w:t>DISCLAIMER</w:t>
            </w:r>
          </w:p>
          <w:p w14:paraId="7DB00C8A" w14:textId="77777777" w:rsidR="00A64F9A" w:rsidRPr="00A64F9A" w:rsidRDefault="00A64F9A" w:rsidP="00916890">
            <w:pPr>
              <w:rPr>
                <w:sz w:val="20"/>
              </w:rPr>
            </w:pPr>
          </w:p>
          <w:p w14:paraId="65DE14F9"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07C4BE"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A1D9" w14:textId="77777777" w:rsidR="00070B8F" w:rsidRDefault="00070B8F" w:rsidP="00480F66">
      <w:pPr>
        <w:spacing w:after="0" w:line="240" w:lineRule="auto"/>
      </w:pPr>
      <w:r>
        <w:separator/>
      </w:r>
    </w:p>
  </w:endnote>
  <w:endnote w:type="continuationSeparator" w:id="0">
    <w:p w14:paraId="73E3980A" w14:textId="77777777" w:rsidR="00070B8F" w:rsidRDefault="00070B8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554E" w14:textId="77777777" w:rsidR="00C21A87" w:rsidRDefault="00C21A8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7634" w14:textId="77777777" w:rsidR="00916890" w:rsidRPr="00770091" w:rsidRDefault="00916890"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DCCB" w14:textId="77777777" w:rsidR="00916890" w:rsidRPr="00C805C2" w:rsidRDefault="00916890"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A2B5" w14:textId="77777777" w:rsidR="00070B8F" w:rsidRDefault="00070B8F" w:rsidP="00480F66">
      <w:pPr>
        <w:spacing w:after="0" w:line="240" w:lineRule="auto"/>
      </w:pPr>
      <w:r>
        <w:separator/>
      </w:r>
    </w:p>
  </w:footnote>
  <w:footnote w:type="continuationSeparator" w:id="0">
    <w:p w14:paraId="491E3BB2" w14:textId="77777777" w:rsidR="00070B8F" w:rsidRDefault="00070B8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7965" w14:textId="77777777" w:rsidR="00C21A87" w:rsidRDefault="00C21A8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225F" w14:textId="77777777" w:rsidR="00916890" w:rsidRPr="00C805C2" w:rsidRDefault="00916890" w:rsidP="00C805C2">
    <w:pPr>
      <w:pStyle w:val="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8E31" w14:textId="77777777" w:rsidR="00916890" w:rsidRPr="00C805C2" w:rsidRDefault="00916890" w:rsidP="00692B21">
    <w:pPr>
      <w:pStyle w:val="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70B8F"/>
    <w:rsid w:val="000124C0"/>
    <w:rsid w:val="00013EDA"/>
    <w:rsid w:val="00043B56"/>
    <w:rsid w:val="0004771F"/>
    <w:rsid w:val="000555F6"/>
    <w:rsid w:val="00063D41"/>
    <w:rsid w:val="00070B8F"/>
    <w:rsid w:val="000844EC"/>
    <w:rsid w:val="00084DC6"/>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9F7F67"/>
    <w:rsid w:val="00A11A26"/>
    <w:rsid w:val="00A122C8"/>
    <w:rsid w:val="00A15E56"/>
    <w:rsid w:val="00A23C3B"/>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6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line="240" w:lineRule="auto"/>
      <w:outlineLvl w:val="1"/>
    </w:pPr>
    <w:rPr>
      <w:sz w:val="24"/>
    </w:rPr>
  </w:style>
  <w:style w:type="paragraph" w:styleId="3">
    <w:name w:val="heading 3"/>
    <w:basedOn w:val="a"/>
    <w:next w:val="a"/>
    <w:link w:val="30"/>
    <w:uiPriority w:val="9"/>
    <w:unhideWhenUsed/>
    <w:qFormat/>
    <w:rsid w:val="00696BF6"/>
    <w:pPr>
      <w:keepNext/>
      <w:spacing w:after="80" w:line="240" w:lineRule="auto"/>
      <w:outlineLvl w:val="2"/>
    </w:pPr>
    <w:rPr>
      <w:color w:val="000000" w:themeColor="text1"/>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7hQy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IC-Marketing-Plan-8609_WORD (2).dotx</Template>
  <TotalTime>0</TotalTime>
  <Pages>21</Pages>
  <Words>886</Words>
  <Characters>5051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2020-07-16T18:26:00Z</dcterms:created>
  <dcterms:modified xsi:type="dcterms:W3CDTF">2020-07-16T18:26:00Z</dcterms:modified>
</cp:coreProperties>
</file>