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4708" w14:textId="68363EDA" w:rsidR="00BC4423" w:rsidRPr="00911BB2" w:rsidRDefault="000D53A9" w:rsidP="00366E77">
      <w:pPr>
        <w:pStyle w:val="p1"/>
        <w:rPr>
          <w:rStyle w:val="s1"/>
          <w:b/>
          <w:bCs/>
          <w:color w:val="2F2F2F" w:themeColor="accent5" w:themeShade="80"/>
          <w:sz w:val="32"/>
          <w:szCs w:val="32"/>
        </w:rPr>
      </w:pPr>
      <w:r>
        <w:rPr>
          <w:b/>
          <w:noProof/>
          <w:color w:val="2F2F2F" w:themeColor="accent5" w:themeShade="80"/>
          <w:sz w:val="32"/>
          <w:szCs w:val="32"/>
        </w:rPr>
        <w:t>W</w:t>
      </w:r>
      <w:r w:rsidR="00246F2B">
        <w:rPr>
          <w:b/>
          <w:noProof/>
          <w:color w:val="2F2F2F" w:themeColor="accent5" w:themeShade="80"/>
          <w:sz w:val="32"/>
          <w:szCs w:val="32"/>
        </w:rPr>
        <w:t>ORKPLACE VIOLENCE INCIDENT REPORT TEMPLATE</w:t>
      </w:r>
      <w:r w:rsidR="00246F2B">
        <w:rPr>
          <w:b/>
          <w:bCs/>
          <w:noProof/>
          <w:color w:val="2F2F2F" w:themeColor="accent5" w:themeShade="80"/>
          <w:sz w:val="32"/>
          <w:szCs w:val="32"/>
        </w:rPr>
        <w:drawing>
          <wp:inline distT="0" distB="0" distL="0" distR="0" wp14:anchorId="730D6E9C" wp14:editId="43324F29">
            <wp:extent cx="2330803" cy="323850"/>
            <wp:effectExtent l="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390312" cy="332118"/>
                    </a:xfrm>
                    <a:prstGeom prst="rect">
                      <a:avLst/>
                    </a:prstGeom>
                  </pic:spPr>
                </pic:pic>
              </a:graphicData>
            </a:graphic>
          </wp:inline>
        </w:drawing>
      </w:r>
    </w:p>
    <w:p w14:paraId="7E334709" w14:textId="77777777" w:rsidR="00B13307" w:rsidRPr="00B13307" w:rsidRDefault="00B13307" w:rsidP="00366E77">
      <w:pPr>
        <w:pStyle w:val="p1"/>
        <w:rPr>
          <w:rStyle w:val="s1"/>
          <w:b/>
          <w:bCs/>
          <w:color w:val="2F2F2F" w:themeColor="accent5" w:themeShade="80"/>
          <w:sz w:val="32"/>
          <w:szCs w:val="32"/>
        </w:rPr>
      </w:pPr>
    </w:p>
    <w:tbl>
      <w:tblPr>
        <w:tblStyle w:val="a3"/>
        <w:tblW w:w="10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420"/>
        <w:gridCol w:w="270"/>
        <w:gridCol w:w="1980"/>
        <w:gridCol w:w="3444"/>
      </w:tblGrid>
      <w:tr w:rsidR="00A93B56" w:rsidRPr="00B13307" w14:paraId="7E33470F" w14:textId="77777777" w:rsidTr="00A93B56">
        <w:trPr>
          <w:trHeight w:val="473"/>
        </w:trPr>
        <w:tc>
          <w:tcPr>
            <w:tcW w:w="1710" w:type="dxa"/>
            <w:vAlign w:val="bottom"/>
          </w:tcPr>
          <w:p w14:paraId="7E33470A" w14:textId="77777777" w:rsidR="00BC4423" w:rsidRPr="00B13307" w:rsidRDefault="00BC4423" w:rsidP="00B94FC3">
            <w:pPr>
              <w:pStyle w:val="p1"/>
              <w:jc w:val="right"/>
              <w:rPr>
                <w:color w:val="2F2F2F" w:themeColor="accent5" w:themeShade="80"/>
                <w:sz w:val="18"/>
                <w:szCs w:val="18"/>
              </w:rPr>
            </w:pPr>
            <w:r w:rsidRPr="00B13307">
              <w:rPr>
                <w:b/>
                <w:color w:val="2F2F2F" w:themeColor="accent5" w:themeShade="80"/>
                <w:sz w:val="18"/>
                <w:szCs w:val="18"/>
              </w:rPr>
              <w:t>REPORTED BY:</w:t>
            </w:r>
          </w:p>
        </w:tc>
        <w:tc>
          <w:tcPr>
            <w:tcW w:w="3420" w:type="dxa"/>
            <w:tcBorders>
              <w:bottom w:val="single" w:sz="4" w:space="0" w:color="auto"/>
            </w:tcBorders>
            <w:vAlign w:val="bottom"/>
          </w:tcPr>
          <w:p w14:paraId="7E33470B" w14:textId="77777777" w:rsidR="00BC4423" w:rsidRPr="00B13307" w:rsidRDefault="00BC4423" w:rsidP="00B94FC3">
            <w:pPr>
              <w:pStyle w:val="p1"/>
              <w:rPr>
                <w:color w:val="000000" w:themeColor="text1"/>
                <w:sz w:val="18"/>
                <w:szCs w:val="18"/>
              </w:rPr>
            </w:pPr>
          </w:p>
        </w:tc>
        <w:tc>
          <w:tcPr>
            <w:tcW w:w="270" w:type="dxa"/>
          </w:tcPr>
          <w:p w14:paraId="7E33470C" w14:textId="77777777" w:rsidR="00BC4423" w:rsidRPr="00B13307" w:rsidRDefault="00BC4423" w:rsidP="00BC4423">
            <w:pPr>
              <w:pStyle w:val="p1"/>
              <w:rPr>
                <w:b/>
                <w:color w:val="2F2F2F" w:themeColor="accent5" w:themeShade="80"/>
                <w:sz w:val="18"/>
                <w:szCs w:val="18"/>
              </w:rPr>
            </w:pPr>
          </w:p>
        </w:tc>
        <w:tc>
          <w:tcPr>
            <w:tcW w:w="1980" w:type="dxa"/>
            <w:vAlign w:val="bottom"/>
          </w:tcPr>
          <w:p w14:paraId="7E33470D" w14:textId="77777777" w:rsidR="00BC4423" w:rsidRPr="00B13307" w:rsidRDefault="00BC4423" w:rsidP="00B94FC3">
            <w:pPr>
              <w:pStyle w:val="p1"/>
              <w:jc w:val="right"/>
              <w:rPr>
                <w:b/>
                <w:color w:val="2F2F2F" w:themeColor="accent5" w:themeShade="80"/>
                <w:sz w:val="18"/>
                <w:szCs w:val="18"/>
              </w:rPr>
            </w:pPr>
            <w:r w:rsidRPr="00B13307">
              <w:rPr>
                <w:b/>
                <w:color w:val="2F2F2F" w:themeColor="accent5" w:themeShade="80"/>
                <w:sz w:val="18"/>
                <w:szCs w:val="18"/>
              </w:rPr>
              <w:t>DATE OF REPORT:</w:t>
            </w:r>
          </w:p>
        </w:tc>
        <w:tc>
          <w:tcPr>
            <w:tcW w:w="3444" w:type="dxa"/>
            <w:tcBorders>
              <w:bottom w:val="single" w:sz="4" w:space="0" w:color="auto"/>
            </w:tcBorders>
            <w:vAlign w:val="bottom"/>
          </w:tcPr>
          <w:p w14:paraId="7E33470E" w14:textId="77777777" w:rsidR="00BC4423" w:rsidRPr="00B13307" w:rsidRDefault="00BC4423" w:rsidP="00B94FC3">
            <w:pPr>
              <w:pStyle w:val="p1"/>
              <w:rPr>
                <w:color w:val="000000" w:themeColor="text1"/>
                <w:sz w:val="18"/>
                <w:szCs w:val="18"/>
              </w:rPr>
            </w:pPr>
          </w:p>
        </w:tc>
      </w:tr>
      <w:tr w:rsidR="00A93B56" w:rsidRPr="00B13307" w14:paraId="7E334715" w14:textId="77777777" w:rsidTr="00A93B56">
        <w:trPr>
          <w:trHeight w:val="428"/>
        </w:trPr>
        <w:tc>
          <w:tcPr>
            <w:tcW w:w="1710" w:type="dxa"/>
            <w:vAlign w:val="bottom"/>
          </w:tcPr>
          <w:p w14:paraId="7E334710" w14:textId="77777777" w:rsidR="00BC4423" w:rsidRPr="00B13307" w:rsidRDefault="00BC4423" w:rsidP="00B94FC3">
            <w:pPr>
              <w:pStyle w:val="p1"/>
              <w:jc w:val="right"/>
              <w:rPr>
                <w:color w:val="2F2F2F" w:themeColor="accent5" w:themeShade="80"/>
                <w:sz w:val="18"/>
                <w:szCs w:val="18"/>
              </w:rPr>
            </w:pPr>
            <w:r w:rsidRPr="00B13307">
              <w:rPr>
                <w:b/>
                <w:color w:val="2F2F2F" w:themeColor="accent5" w:themeShade="80"/>
                <w:sz w:val="18"/>
                <w:szCs w:val="18"/>
              </w:rPr>
              <w:t>TITLE / ROLE:</w:t>
            </w:r>
          </w:p>
        </w:tc>
        <w:tc>
          <w:tcPr>
            <w:tcW w:w="3420" w:type="dxa"/>
            <w:tcBorders>
              <w:top w:val="single" w:sz="4" w:space="0" w:color="auto"/>
              <w:bottom w:val="single" w:sz="4" w:space="0" w:color="auto"/>
            </w:tcBorders>
            <w:vAlign w:val="bottom"/>
          </w:tcPr>
          <w:p w14:paraId="7E334711" w14:textId="77777777" w:rsidR="00BC4423" w:rsidRPr="00B13307" w:rsidRDefault="00BC4423" w:rsidP="00B94FC3">
            <w:pPr>
              <w:pStyle w:val="p1"/>
              <w:rPr>
                <w:color w:val="000000" w:themeColor="text1"/>
                <w:sz w:val="18"/>
                <w:szCs w:val="18"/>
              </w:rPr>
            </w:pPr>
          </w:p>
        </w:tc>
        <w:tc>
          <w:tcPr>
            <w:tcW w:w="270" w:type="dxa"/>
          </w:tcPr>
          <w:p w14:paraId="7E334712" w14:textId="77777777" w:rsidR="00BC4423" w:rsidRPr="00B13307" w:rsidRDefault="00BC4423" w:rsidP="00BC4423">
            <w:pPr>
              <w:pStyle w:val="p1"/>
              <w:rPr>
                <w:b/>
                <w:color w:val="2F2F2F" w:themeColor="accent5" w:themeShade="80"/>
                <w:sz w:val="18"/>
                <w:szCs w:val="18"/>
              </w:rPr>
            </w:pPr>
          </w:p>
        </w:tc>
        <w:tc>
          <w:tcPr>
            <w:tcW w:w="1980" w:type="dxa"/>
            <w:vAlign w:val="bottom"/>
          </w:tcPr>
          <w:p w14:paraId="7E334713" w14:textId="77777777" w:rsidR="00BC4423" w:rsidRPr="00B13307" w:rsidRDefault="00BC4423" w:rsidP="00B94FC3">
            <w:pPr>
              <w:pStyle w:val="p1"/>
              <w:jc w:val="right"/>
              <w:rPr>
                <w:b/>
                <w:color w:val="2F2F2F" w:themeColor="accent5" w:themeShade="80"/>
                <w:sz w:val="18"/>
                <w:szCs w:val="18"/>
              </w:rPr>
            </w:pPr>
            <w:r w:rsidRPr="00B13307">
              <w:rPr>
                <w:b/>
                <w:color w:val="2F2F2F" w:themeColor="accent5" w:themeShade="80"/>
                <w:sz w:val="18"/>
                <w:szCs w:val="18"/>
              </w:rPr>
              <w:t>INCIDENT NO.:</w:t>
            </w:r>
          </w:p>
        </w:tc>
        <w:tc>
          <w:tcPr>
            <w:tcW w:w="3444" w:type="dxa"/>
            <w:tcBorders>
              <w:top w:val="single" w:sz="4" w:space="0" w:color="auto"/>
              <w:bottom w:val="single" w:sz="4" w:space="0" w:color="auto"/>
            </w:tcBorders>
            <w:vAlign w:val="bottom"/>
          </w:tcPr>
          <w:p w14:paraId="7E334714" w14:textId="77777777" w:rsidR="00BC4423" w:rsidRPr="00B13307" w:rsidRDefault="00BC4423" w:rsidP="00B94FC3">
            <w:pPr>
              <w:pStyle w:val="p1"/>
              <w:rPr>
                <w:color w:val="000000" w:themeColor="text1"/>
                <w:sz w:val="18"/>
                <w:szCs w:val="18"/>
              </w:rPr>
            </w:pPr>
          </w:p>
        </w:tc>
      </w:tr>
    </w:tbl>
    <w:p w14:paraId="7E334716" w14:textId="77777777" w:rsidR="00E90D2A" w:rsidRPr="00B13307" w:rsidRDefault="00E90D2A" w:rsidP="00366E77">
      <w:pPr>
        <w:pStyle w:val="p1"/>
        <w:rPr>
          <w:color w:val="2F2F2F" w:themeColor="accent5" w:themeShade="80"/>
          <w:sz w:val="18"/>
          <w:szCs w:val="18"/>
        </w:rPr>
      </w:pPr>
    </w:p>
    <w:p w14:paraId="7E334717" w14:textId="77777777" w:rsidR="00AE4E4E" w:rsidRPr="00B13307" w:rsidRDefault="00AE4E4E" w:rsidP="00366E77">
      <w:pPr>
        <w:pStyle w:val="p1"/>
        <w:rPr>
          <w:color w:val="2F2F2F" w:themeColor="accent5" w:themeShade="80"/>
          <w:sz w:val="18"/>
          <w:szCs w:val="18"/>
        </w:rPr>
      </w:pPr>
    </w:p>
    <w:tbl>
      <w:tblPr>
        <w:tblStyle w:val="a3"/>
        <w:tblW w:w="11211" w:type="dxa"/>
        <w:tblLook w:val="04A0" w:firstRow="1" w:lastRow="0" w:firstColumn="1" w:lastColumn="0" w:noHBand="0" w:noVBand="1"/>
      </w:tblPr>
      <w:tblGrid>
        <w:gridCol w:w="1255"/>
        <w:gridCol w:w="720"/>
        <w:gridCol w:w="360"/>
        <w:gridCol w:w="720"/>
        <w:gridCol w:w="1440"/>
        <w:gridCol w:w="990"/>
        <w:gridCol w:w="270"/>
        <w:gridCol w:w="1980"/>
        <w:gridCol w:w="3095"/>
        <w:gridCol w:w="381"/>
      </w:tblGrid>
      <w:tr w:rsidR="00461262" w:rsidRPr="00B13307" w14:paraId="7E334719" w14:textId="77777777" w:rsidTr="00361A3B">
        <w:trPr>
          <w:gridAfter w:val="1"/>
          <w:wAfter w:w="381" w:type="dxa"/>
          <w:trHeight w:val="422"/>
        </w:trPr>
        <w:tc>
          <w:tcPr>
            <w:tcW w:w="10830" w:type="dxa"/>
            <w:gridSpan w:val="9"/>
            <w:tcBorders>
              <w:bottom w:val="nil"/>
            </w:tcBorders>
            <w:shd w:val="clear" w:color="auto" w:fill="2F2F2F" w:themeFill="accent5" w:themeFillShade="80"/>
            <w:vAlign w:val="center"/>
          </w:tcPr>
          <w:p w14:paraId="7E334718" w14:textId="77777777" w:rsidR="00461262" w:rsidRPr="00B13307" w:rsidRDefault="000D53A9" w:rsidP="00461262">
            <w:pPr>
              <w:pStyle w:val="p1"/>
              <w:jc w:val="center"/>
              <w:rPr>
                <w:b/>
                <w:color w:val="2F2F2F" w:themeColor="accent5" w:themeShade="80"/>
                <w:sz w:val="18"/>
                <w:szCs w:val="18"/>
              </w:rPr>
            </w:pPr>
            <w:r>
              <w:rPr>
                <w:b/>
                <w:color w:val="FFFFFF" w:themeColor="background1"/>
                <w:sz w:val="18"/>
                <w:szCs w:val="18"/>
              </w:rPr>
              <w:t>WORKPLACE VIOLENCE</w:t>
            </w:r>
            <w:r w:rsidR="00F95E5A">
              <w:rPr>
                <w:b/>
                <w:color w:val="FFFFFF" w:themeColor="background1"/>
                <w:sz w:val="18"/>
                <w:szCs w:val="18"/>
              </w:rPr>
              <w:t xml:space="preserve"> </w:t>
            </w:r>
            <w:r w:rsidR="00461262" w:rsidRPr="00B13307">
              <w:rPr>
                <w:b/>
                <w:color w:val="FFFFFF" w:themeColor="background1"/>
                <w:sz w:val="18"/>
                <w:szCs w:val="18"/>
              </w:rPr>
              <w:t>INCIDENT INFORMATION</w:t>
            </w:r>
          </w:p>
        </w:tc>
      </w:tr>
      <w:tr w:rsidR="00FA4707" w:rsidRPr="00B13307" w14:paraId="7E33471F" w14:textId="77777777" w:rsidTr="00361A3B">
        <w:trPr>
          <w:gridAfter w:val="1"/>
          <w:wAfter w:w="381" w:type="dxa"/>
          <w:trHeight w:val="409"/>
        </w:trPr>
        <w:tc>
          <w:tcPr>
            <w:tcW w:w="1975" w:type="dxa"/>
            <w:gridSpan w:val="2"/>
            <w:tcBorders>
              <w:top w:val="nil"/>
              <w:left w:val="nil"/>
              <w:bottom w:val="nil"/>
              <w:right w:val="nil"/>
            </w:tcBorders>
            <w:vAlign w:val="bottom"/>
          </w:tcPr>
          <w:p w14:paraId="7E33471A" w14:textId="77777777" w:rsidR="00FA4707" w:rsidRPr="00B13307" w:rsidRDefault="00FA4707" w:rsidP="00F95E5A">
            <w:pPr>
              <w:pStyle w:val="p1"/>
              <w:jc w:val="right"/>
              <w:rPr>
                <w:b/>
                <w:color w:val="2F2F2F" w:themeColor="accent5" w:themeShade="80"/>
                <w:sz w:val="18"/>
                <w:szCs w:val="18"/>
              </w:rPr>
            </w:pPr>
            <w:r w:rsidRPr="00B13307">
              <w:rPr>
                <w:b/>
                <w:color w:val="2F2F2F" w:themeColor="accent5" w:themeShade="80"/>
                <w:sz w:val="18"/>
                <w:szCs w:val="18"/>
              </w:rPr>
              <w:t>DATE OF INCIDENT:</w:t>
            </w:r>
          </w:p>
        </w:tc>
        <w:tc>
          <w:tcPr>
            <w:tcW w:w="3510" w:type="dxa"/>
            <w:gridSpan w:val="4"/>
            <w:tcBorders>
              <w:top w:val="nil"/>
              <w:left w:val="nil"/>
              <w:bottom w:val="single" w:sz="4" w:space="0" w:color="auto"/>
              <w:right w:val="nil"/>
            </w:tcBorders>
            <w:vAlign w:val="bottom"/>
          </w:tcPr>
          <w:p w14:paraId="7E33471B" w14:textId="77777777" w:rsidR="00FA4707" w:rsidRPr="00B13307" w:rsidRDefault="00FA4707" w:rsidP="00461262">
            <w:pPr>
              <w:pStyle w:val="p1"/>
              <w:rPr>
                <w:b/>
                <w:color w:val="2F2F2F" w:themeColor="accent5" w:themeShade="80"/>
                <w:sz w:val="18"/>
                <w:szCs w:val="18"/>
              </w:rPr>
            </w:pPr>
          </w:p>
        </w:tc>
        <w:tc>
          <w:tcPr>
            <w:tcW w:w="270" w:type="dxa"/>
            <w:tcBorders>
              <w:top w:val="nil"/>
              <w:left w:val="nil"/>
              <w:bottom w:val="nil"/>
              <w:right w:val="nil"/>
            </w:tcBorders>
          </w:tcPr>
          <w:p w14:paraId="7E33471C" w14:textId="77777777" w:rsidR="00FA4707" w:rsidRPr="00B13307" w:rsidRDefault="00FA4707" w:rsidP="00461262">
            <w:pPr>
              <w:pStyle w:val="p1"/>
              <w:rPr>
                <w:b/>
                <w:color w:val="2F2F2F" w:themeColor="accent5" w:themeShade="80"/>
                <w:sz w:val="18"/>
                <w:szCs w:val="18"/>
              </w:rPr>
            </w:pPr>
          </w:p>
        </w:tc>
        <w:tc>
          <w:tcPr>
            <w:tcW w:w="1980" w:type="dxa"/>
            <w:tcBorders>
              <w:top w:val="nil"/>
              <w:left w:val="nil"/>
              <w:bottom w:val="nil"/>
              <w:right w:val="nil"/>
            </w:tcBorders>
            <w:vAlign w:val="bottom"/>
          </w:tcPr>
          <w:p w14:paraId="7E33471D" w14:textId="77777777" w:rsidR="00FA4707" w:rsidRPr="00F95E5A" w:rsidRDefault="00FA4707" w:rsidP="00B1039D">
            <w:pPr>
              <w:pStyle w:val="p1"/>
              <w:jc w:val="right"/>
              <w:rPr>
                <w:b/>
                <w:color w:val="2F2F2F" w:themeColor="accent5" w:themeShade="80"/>
                <w:sz w:val="18"/>
                <w:szCs w:val="18"/>
              </w:rPr>
            </w:pPr>
            <w:r w:rsidRPr="00B13307">
              <w:rPr>
                <w:b/>
                <w:color w:val="2F2F2F" w:themeColor="accent5" w:themeShade="80"/>
                <w:sz w:val="18"/>
                <w:szCs w:val="18"/>
              </w:rPr>
              <w:t>TIME OF INCIDENT:</w:t>
            </w:r>
          </w:p>
        </w:tc>
        <w:tc>
          <w:tcPr>
            <w:tcW w:w="3095" w:type="dxa"/>
            <w:tcBorders>
              <w:top w:val="nil"/>
              <w:left w:val="nil"/>
              <w:bottom w:val="single" w:sz="4" w:space="0" w:color="auto"/>
              <w:right w:val="nil"/>
            </w:tcBorders>
            <w:vAlign w:val="bottom"/>
          </w:tcPr>
          <w:p w14:paraId="7E33471E" w14:textId="77777777" w:rsidR="00FA4707" w:rsidRPr="00B13307" w:rsidRDefault="00FA4707" w:rsidP="00DD6663">
            <w:pPr>
              <w:pStyle w:val="p1"/>
              <w:rPr>
                <w:b/>
                <w:color w:val="2F2F2F" w:themeColor="accent5" w:themeShade="80"/>
                <w:sz w:val="18"/>
                <w:szCs w:val="18"/>
              </w:rPr>
            </w:pPr>
          </w:p>
        </w:tc>
      </w:tr>
      <w:tr w:rsidR="00361A3B" w:rsidRPr="00B13307" w14:paraId="7E334723" w14:textId="77777777" w:rsidTr="00361A3B">
        <w:trPr>
          <w:trHeight w:val="409"/>
        </w:trPr>
        <w:tc>
          <w:tcPr>
            <w:tcW w:w="5755" w:type="dxa"/>
            <w:gridSpan w:val="7"/>
            <w:tcBorders>
              <w:top w:val="nil"/>
              <w:left w:val="nil"/>
              <w:bottom w:val="nil"/>
              <w:right w:val="nil"/>
            </w:tcBorders>
            <w:vAlign w:val="bottom"/>
          </w:tcPr>
          <w:p w14:paraId="7E334720" w14:textId="77777777" w:rsidR="00361A3B" w:rsidRPr="00B13307" w:rsidRDefault="00361A3B" w:rsidP="00361A3B">
            <w:pPr>
              <w:pStyle w:val="p1"/>
              <w:rPr>
                <w:b/>
                <w:color w:val="2F2F2F" w:themeColor="accent5" w:themeShade="80"/>
                <w:sz w:val="18"/>
                <w:szCs w:val="18"/>
              </w:rPr>
            </w:pPr>
            <w:r>
              <w:rPr>
                <w:b/>
                <w:color w:val="2F2F2F" w:themeColor="accent5" w:themeShade="80"/>
                <w:sz w:val="18"/>
                <w:szCs w:val="18"/>
              </w:rPr>
              <w:t>NAME OF PERSON DEMONSTRATING PROHIBITED BEHAVIOR:</w:t>
            </w:r>
          </w:p>
        </w:tc>
        <w:tc>
          <w:tcPr>
            <w:tcW w:w="5075" w:type="dxa"/>
            <w:gridSpan w:val="2"/>
            <w:tcBorders>
              <w:top w:val="nil"/>
              <w:left w:val="nil"/>
              <w:bottom w:val="single" w:sz="4" w:space="0" w:color="auto"/>
              <w:right w:val="nil"/>
            </w:tcBorders>
            <w:vAlign w:val="bottom"/>
          </w:tcPr>
          <w:p w14:paraId="7E334721" w14:textId="77777777" w:rsidR="00361A3B" w:rsidRPr="00B13307" w:rsidRDefault="00361A3B" w:rsidP="00461262">
            <w:pPr>
              <w:pStyle w:val="p1"/>
              <w:rPr>
                <w:b/>
                <w:color w:val="2F2F2F" w:themeColor="accent5" w:themeShade="80"/>
                <w:sz w:val="18"/>
                <w:szCs w:val="18"/>
              </w:rPr>
            </w:pPr>
          </w:p>
        </w:tc>
        <w:tc>
          <w:tcPr>
            <w:tcW w:w="381" w:type="dxa"/>
            <w:tcBorders>
              <w:top w:val="nil"/>
              <w:left w:val="nil"/>
              <w:bottom w:val="nil"/>
              <w:right w:val="nil"/>
            </w:tcBorders>
          </w:tcPr>
          <w:p w14:paraId="7E334722" w14:textId="77777777" w:rsidR="00361A3B" w:rsidRPr="00B13307" w:rsidRDefault="00361A3B" w:rsidP="00461262">
            <w:pPr>
              <w:pStyle w:val="p1"/>
              <w:rPr>
                <w:b/>
                <w:color w:val="2F2F2F" w:themeColor="accent5" w:themeShade="80"/>
                <w:sz w:val="18"/>
                <w:szCs w:val="18"/>
              </w:rPr>
            </w:pPr>
          </w:p>
        </w:tc>
      </w:tr>
      <w:tr w:rsidR="00361A3B" w:rsidRPr="00B13307" w14:paraId="7E334727" w14:textId="77777777" w:rsidTr="00361A3B">
        <w:trPr>
          <w:trHeight w:val="409"/>
        </w:trPr>
        <w:tc>
          <w:tcPr>
            <w:tcW w:w="5755" w:type="dxa"/>
            <w:gridSpan w:val="7"/>
            <w:tcBorders>
              <w:top w:val="nil"/>
              <w:left w:val="nil"/>
              <w:bottom w:val="nil"/>
              <w:right w:val="nil"/>
            </w:tcBorders>
            <w:vAlign w:val="bottom"/>
          </w:tcPr>
          <w:p w14:paraId="7E334724" w14:textId="77777777" w:rsidR="00361A3B" w:rsidRDefault="00361A3B" w:rsidP="00361A3B">
            <w:pPr>
              <w:pStyle w:val="p1"/>
              <w:jc w:val="right"/>
              <w:rPr>
                <w:b/>
                <w:color w:val="2F2F2F" w:themeColor="accent5" w:themeShade="80"/>
                <w:sz w:val="18"/>
                <w:szCs w:val="18"/>
              </w:rPr>
            </w:pPr>
            <w:r>
              <w:rPr>
                <w:b/>
                <w:color w:val="2F2F2F" w:themeColor="accent5" w:themeShade="80"/>
                <w:sz w:val="18"/>
                <w:szCs w:val="18"/>
              </w:rPr>
              <w:t>NAME OF VICTIM:</w:t>
            </w:r>
          </w:p>
        </w:tc>
        <w:tc>
          <w:tcPr>
            <w:tcW w:w="5075" w:type="dxa"/>
            <w:gridSpan w:val="2"/>
            <w:tcBorders>
              <w:top w:val="nil"/>
              <w:left w:val="nil"/>
              <w:bottom w:val="single" w:sz="4" w:space="0" w:color="auto"/>
              <w:right w:val="nil"/>
            </w:tcBorders>
            <w:vAlign w:val="bottom"/>
          </w:tcPr>
          <w:p w14:paraId="7E334725" w14:textId="77777777" w:rsidR="00361A3B" w:rsidRPr="00B13307" w:rsidRDefault="00361A3B" w:rsidP="00461262">
            <w:pPr>
              <w:pStyle w:val="p1"/>
              <w:rPr>
                <w:b/>
                <w:color w:val="2F2F2F" w:themeColor="accent5" w:themeShade="80"/>
                <w:sz w:val="18"/>
                <w:szCs w:val="18"/>
              </w:rPr>
            </w:pPr>
          </w:p>
        </w:tc>
        <w:tc>
          <w:tcPr>
            <w:tcW w:w="381" w:type="dxa"/>
            <w:tcBorders>
              <w:top w:val="nil"/>
              <w:left w:val="nil"/>
              <w:bottom w:val="nil"/>
              <w:right w:val="nil"/>
            </w:tcBorders>
          </w:tcPr>
          <w:p w14:paraId="7E334726" w14:textId="77777777" w:rsidR="00361A3B" w:rsidRPr="00B13307" w:rsidRDefault="00361A3B" w:rsidP="00461262">
            <w:pPr>
              <w:pStyle w:val="p1"/>
              <w:rPr>
                <w:b/>
                <w:color w:val="2F2F2F" w:themeColor="accent5" w:themeShade="80"/>
                <w:sz w:val="18"/>
                <w:szCs w:val="18"/>
              </w:rPr>
            </w:pPr>
          </w:p>
        </w:tc>
      </w:tr>
      <w:tr w:rsidR="00017608" w:rsidRPr="00B13307" w14:paraId="7E33472A" w14:textId="77777777" w:rsidTr="00361A3B">
        <w:trPr>
          <w:gridAfter w:val="1"/>
          <w:wAfter w:w="381" w:type="dxa"/>
          <w:trHeight w:val="409"/>
        </w:trPr>
        <w:tc>
          <w:tcPr>
            <w:tcW w:w="1255" w:type="dxa"/>
            <w:tcBorders>
              <w:top w:val="nil"/>
              <w:left w:val="nil"/>
              <w:bottom w:val="nil"/>
              <w:right w:val="nil"/>
            </w:tcBorders>
            <w:vAlign w:val="bottom"/>
          </w:tcPr>
          <w:p w14:paraId="7E334728" w14:textId="77777777" w:rsidR="00C66B85" w:rsidRPr="00B13307" w:rsidRDefault="00C66B85" w:rsidP="00017608">
            <w:pPr>
              <w:pStyle w:val="p1"/>
              <w:rPr>
                <w:b/>
                <w:color w:val="2F2F2F" w:themeColor="accent5" w:themeShade="80"/>
                <w:sz w:val="18"/>
                <w:szCs w:val="18"/>
              </w:rPr>
            </w:pPr>
            <w:r w:rsidRPr="00B13307">
              <w:rPr>
                <w:b/>
                <w:color w:val="2F2F2F" w:themeColor="accent5" w:themeShade="80"/>
                <w:sz w:val="18"/>
                <w:szCs w:val="18"/>
              </w:rPr>
              <w:t>LOCATION:</w:t>
            </w:r>
          </w:p>
        </w:tc>
        <w:tc>
          <w:tcPr>
            <w:tcW w:w="9575" w:type="dxa"/>
            <w:gridSpan w:val="8"/>
            <w:tcBorders>
              <w:top w:val="nil"/>
              <w:left w:val="nil"/>
              <w:bottom w:val="single" w:sz="4" w:space="0" w:color="auto"/>
              <w:right w:val="nil"/>
            </w:tcBorders>
            <w:vAlign w:val="bottom"/>
          </w:tcPr>
          <w:p w14:paraId="7E334729" w14:textId="77777777" w:rsidR="00C66B85" w:rsidRPr="00B13307" w:rsidRDefault="00C66B85" w:rsidP="00461262">
            <w:pPr>
              <w:pStyle w:val="p1"/>
              <w:rPr>
                <w:b/>
                <w:color w:val="2F2F2F" w:themeColor="accent5" w:themeShade="80"/>
                <w:sz w:val="18"/>
                <w:szCs w:val="18"/>
              </w:rPr>
            </w:pPr>
          </w:p>
        </w:tc>
      </w:tr>
      <w:tr w:rsidR="00F95E5A" w:rsidRPr="00B13307" w14:paraId="7E33472D" w14:textId="77777777" w:rsidTr="00361A3B">
        <w:trPr>
          <w:gridAfter w:val="1"/>
          <w:wAfter w:w="381" w:type="dxa"/>
          <w:trHeight w:val="409"/>
        </w:trPr>
        <w:tc>
          <w:tcPr>
            <w:tcW w:w="3055" w:type="dxa"/>
            <w:gridSpan w:val="4"/>
            <w:tcBorders>
              <w:top w:val="nil"/>
              <w:left w:val="nil"/>
              <w:bottom w:val="nil"/>
              <w:right w:val="nil"/>
            </w:tcBorders>
            <w:vAlign w:val="bottom"/>
          </w:tcPr>
          <w:p w14:paraId="7E33472B" w14:textId="77777777" w:rsidR="00C66B85" w:rsidRPr="00B13307" w:rsidRDefault="00C66B85" w:rsidP="00F95E5A">
            <w:pPr>
              <w:pStyle w:val="p1"/>
              <w:rPr>
                <w:b/>
                <w:color w:val="2F2F2F" w:themeColor="accent5" w:themeShade="80"/>
                <w:sz w:val="18"/>
                <w:szCs w:val="18"/>
              </w:rPr>
            </w:pPr>
            <w:r w:rsidRPr="00B13307">
              <w:rPr>
                <w:b/>
                <w:color w:val="2F2F2F" w:themeColor="accent5" w:themeShade="80"/>
                <w:sz w:val="18"/>
                <w:szCs w:val="18"/>
              </w:rPr>
              <w:t xml:space="preserve">SPECIFIC </w:t>
            </w:r>
            <w:r w:rsidRPr="00F95E5A">
              <w:rPr>
                <w:b/>
                <w:color w:val="2F2F2F" w:themeColor="accent5" w:themeShade="80"/>
                <w:sz w:val="18"/>
                <w:szCs w:val="18"/>
              </w:rPr>
              <w:t>AREA OF LOCATION</w:t>
            </w:r>
            <w:r w:rsidR="00F95E5A" w:rsidRPr="00F95E5A">
              <w:rPr>
                <w:b/>
                <w:color w:val="2F2F2F" w:themeColor="accent5" w:themeShade="80"/>
                <w:sz w:val="18"/>
                <w:szCs w:val="18"/>
              </w:rPr>
              <w:t>:</w:t>
            </w:r>
          </w:p>
        </w:tc>
        <w:tc>
          <w:tcPr>
            <w:tcW w:w="7775" w:type="dxa"/>
            <w:gridSpan w:val="5"/>
            <w:tcBorders>
              <w:top w:val="nil"/>
              <w:left w:val="nil"/>
              <w:bottom w:val="single" w:sz="4" w:space="0" w:color="auto"/>
              <w:right w:val="nil"/>
            </w:tcBorders>
            <w:vAlign w:val="bottom"/>
          </w:tcPr>
          <w:p w14:paraId="7E33472C" w14:textId="77777777" w:rsidR="00C66B85" w:rsidRPr="00B13307" w:rsidRDefault="00C66B85" w:rsidP="00461262">
            <w:pPr>
              <w:pStyle w:val="p1"/>
              <w:rPr>
                <w:color w:val="000000" w:themeColor="text1"/>
                <w:sz w:val="18"/>
                <w:szCs w:val="18"/>
              </w:rPr>
            </w:pPr>
          </w:p>
        </w:tc>
      </w:tr>
      <w:tr w:rsidR="00017608" w:rsidRPr="00B13307" w14:paraId="7E334730" w14:textId="77777777" w:rsidTr="00361A3B">
        <w:trPr>
          <w:gridAfter w:val="1"/>
          <w:wAfter w:w="381" w:type="dxa"/>
          <w:trHeight w:val="566"/>
        </w:trPr>
        <w:tc>
          <w:tcPr>
            <w:tcW w:w="2335" w:type="dxa"/>
            <w:gridSpan w:val="3"/>
            <w:tcBorders>
              <w:top w:val="nil"/>
              <w:left w:val="nil"/>
              <w:bottom w:val="nil"/>
              <w:right w:val="nil"/>
            </w:tcBorders>
            <w:vAlign w:val="bottom"/>
          </w:tcPr>
          <w:p w14:paraId="7E33472E" w14:textId="77777777" w:rsidR="00654E4A" w:rsidRPr="00B13307" w:rsidRDefault="00696362" w:rsidP="00017608">
            <w:pPr>
              <w:pStyle w:val="p1"/>
              <w:rPr>
                <w:b/>
                <w:color w:val="2F2F2F" w:themeColor="accent5" w:themeShade="80"/>
                <w:sz w:val="18"/>
                <w:szCs w:val="18"/>
              </w:rPr>
            </w:pPr>
            <w:r>
              <w:rPr>
                <w:b/>
                <w:color w:val="2F2F2F" w:themeColor="accent5" w:themeShade="80"/>
                <w:sz w:val="18"/>
                <w:szCs w:val="18"/>
              </w:rPr>
              <w:t xml:space="preserve">ADDITIONAL </w:t>
            </w:r>
            <w:r w:rsidR="00654E4A" w:rsidRPr="00B13307">
              <w:rPr>
                <w:b/>
                <w:color w:val="2F2F2F" w:themeColor="accent5" w:themeShade="80"/>
                <w:sz w:val="18"/>
                <w:szCs w:val="18"/>
              </w:rPr>
              <w:t>PERSON(S) INVOLVED:</w:t>
            </w:r>
          </w:p>
        </w:tc>
        <w:tc>
          <w:tcPr>
            <w:tcW w:w="8495" w:type="dxa"/>
            <w:gridSpan w:val="6"/>
            <w:tcBorders>
              <w:top w:val="nil"/>
              <w:left w:val="nil"/>
              <w:bottom w:val="single" w:sz="4" w:space="0" w:color="auto"/>
              <w:right w:val="nil"/>
            </w:tcBorders>
            <w:vAlign w:val="bottom"/>
          </w:tcPr>
          <w:p w14:paraId="7E33472F" w14:textId="77777777" w:rsidR="00654E4A" w:rsidRPr="00B13307" w:rsidRDefault="00654E4A" w:rsidP="00461262">
            <w:pPr>
              <w:pStyle w:val="p1"/>
              <w:rPr>
                <w:color w:val="000000" w:themeColor="text1"/>
                <w:sz w:val="18"/>
                <w:szCs w:val="18"/>
              </w:rPr>
            </w:pPr>
          </w:p>
        </w:tc>
      </w:tr>
      <w:tr w:rsidR="00017608" w:rsidRPr="00B13307" w14:paraId="7E334733" w14:textId="77777777" w:rsidTr="00361A3B">
        <w:trPr>
          <w:gridAfter w:val="1"/>
          <w:wAfter w:w="381" w:type="dxa"/>
          <w:trHeight w:val="409"/>
        </w:trPr>
        <w:tc>
          <w:tcPr>
            <w:tcW w:w="2335" w:type="dxa"/>
            <w:gridSpan w:val="3"/>
            <w:tcBorders>
              <w:top w:val="nil"/>
              <w:left w:val="nil"/>
              <w:bottom w:val="nil"/>
              <w:right w:val="nil"/>
            </w:tcBorders>
            <w:vAlign w:val="bottom"/>
          </w:tcPr>
          <w:p w14:paraId="7E334731" w14:textId="77777777" w:rsidR="00654E4A" w:rsidRPr="00B13307" w:rsidRDefault="00654E4A" w:rsidP="00B1039D">
            <w:pPr>
              <w:pStyle w:val="p1"/>
              <w:jc w:val="right"/>
              <w:rPr>
                <w:b/>
                <w:color w:val="2F2F2F" w:themeColor="accent5" w:themeShade="80"/>
                <w:sz w:val="18"/>
                <w:szCs w:val="18"/>
              </w:rPr>
            </w:pPr>
            <w:r w:rsidRPr="00B13307">
              <w:rPr>
                <w:b/>
                <w:color w:val="2F2F2F" w:themeColor="accent5" w:themeShade="80"/>
                <w:sz w:val="18"/>
                <w:szCs w:val="18"/>
              </w:rPr>
              <w:t>WITNESSES:</w:t>
            </w:r>
          </w:p>
        </w:tc>
        <w:tc>
          <w:tcPr>
            <w:tcW w:w="8495" w:type="dxa"/>
            <w:gridSpan w:val="6"/>
            <w:tcBorders>
              <w:top w:val="nil"/>
              <w:left w:val="nil"/>
              <w:bottom w:val="single" w:sz="4" w:space="0" w:color="auto"/>
              <w:right w:val="nil"/>
            </w:tcBorders>
            <w:vAlign w:val="bottom"/>
          </w:tcPr>
          <w:p w14:paraId="7E334732" w14:textId="77777777" w:rsidR="00654E4A" w:rsidRPr="00B13307" w:rsidRDefault="00654E4A" w:rsidP="00461262">
            <w:pPr>
              <w:pStyle w:val="p1"/>
              <w:rPr>
                <w:color w:val="000000" w:themeColor="text1"/>
                <w:sz w:val="18"/>
                <w:szCs w:val="18"/>
              </w:rPr>
            </w:pPr>
          </w:p>
        </w:tc>
      </w:tr>
      <w:tr w:rsidR="000B1C76" w:rsidRPr="00B13307" w14:paraId="7E334736" w14:textId="77777777" w:rsidTr="00361A3B">
        <w:trPr>
          <w:gridAfter w:val="1"/>
          <w:wAfter w:w="381" w:type="dxa"/>
          <w:trHeight w:val="170"/>
        </w:trPr>
        <w:tc>
          <w:tcPr>
            <w:tcW w:w="4495" w:type="dxa"/>
            <w:gridSpan w:val="5"/>
            <w:tcBorders>
              <w:top w:val="nil"/>
              <w:left w:val="nil"/>
              <w:bottom w:val="nil"/>
              <w:right w:val="nil"/>
            </w:tcBorders>
            <w:vAlign w:val="bottom"/>
          </w:tcPr>
          <w:p w14:paraId="7E334734" w14:textId="77777777" w:rsidR="000B1C76" w:rsidRPr="00B13307" w:rsidRDefault="000B1C76" w:rsidP="00B1039D">
            <w:pPr>
              <w:pStyle w:val="p1"/>
              <w:jc w:val="right"/>
              <w:rPr>
                <w:b/>
                <w:color w:val="2F2F2F" w:themeColor="accent5" w:themeShade="80"/>
                <w:sz w:val="18"/>
                <w:szCs w:val="18"/>
              </w:rPr>
            </w:pPr>
          </w:p>
        </w:tc>
        <w:tc>
          <w:tcPr>
            <w:tcW w:w="6335" w:type="dxa"/>
            <w:gridSpan w:val="4"/>
            <w:tcBorders>
              <w:top w:val="nil"/>
              <w:left w:val="nil"/>
              <w:bottom w:val="nil"/>
              <w:right w:val="nil"/>
            </w:tcBorders>
            <w:vAlign w:val="bottom"/>
          </w:tcPr>
          <w:p w14:paraId="7E334735" w14:textId="77777777" w:rsidR="000B1C76" w:rsidRPr="00B13307" w:rsidRDefault="000B1C76" w:rsidP="00461262">
            <w:pPr>
              <w:pStyle w:val="p1"/>
              <w:rPr>
                <w:color w:val="000000" w:themeColor="text1"/>
                <w:sz w:val="18"/>
                <w:szCs w:val="18"/>
              </w:rPr>
            </w:pPr>
          </w:p>
        </w:tc>
      </w:tr>
      <w:tr w:rsidR="00C66B85" w:rsidRPr="00B13307" w14:paraId="7E334738" w14:textId="77777777" w:rsidTr="00361A3B">
        <w:trPr>
          <w:gridAfter w:val="1"/>
          <w:wAfter w:w="381" w:type="dxa"/>
          <w:trHeight w:val="450"/>
        </w:trPr>
        <w:tc>
          <w:tcPr>
            <w:tcW w:w="10830" w:type="dxa"/>
            <w:gridSpan w:val="9"/>
            <w:tcBorders>
              <w:top w:val="nil"/>
              <w:left w:val="nil"/>
              <w:bottom w:val="nil"/>
              <w:right w:val="nil"/>
            </w:tcBorders>
            <w:shd w:val="clear" w:color="auto" w:fill="auto"/>
            <w:vAlign w:val="center"/>
          </w:tcPr>
          <w:p w14:paraId="7E334737" w14:textId="77777777" w:rsidR="00C66B85" w:rsidRPr="00B13307" w:rsidRDefault="00C66B85" w:rsidP="000B1C76">
            <w:pPr>
              <w:pStyle w:val="p1"/>
              <w:rPr>
                <w:color w:val="000000" w:themeColor="text1"/>
                <w:sz w:val="18"/>
                <w:szCs w:val="18"/>
              </w:rPr>
            </w:pPr>
            <w:r w:rsidRPr="00B13307">
              <w:rPr>
                <w:b/>
                <w:color w:val="2F2F2F" w:themeColor="accent5" w:themeShade="80"/>
                <w:sz w:val="18"/>
                <w:szCs w:val="18"/>
              </w:rPr>
              <w:t>INCIDENT DESCRIPTION</w:t>
            </w:r>
            <w:r w:rsidR="00361A3B">
              <w:rPr>
                <w:b/>
                <w:color w:val="2F2F2F" w:themeColor="accent5" w:themeShade="80"/>
                <w:sz w:val="18"/>
                <w:szCs w:val="18"/>
              </w:rPr>
              <w:t xml:space="preserve"> INCLUDING ANY EVENTS LEADING TO OR IMMEDIATELY FOLLOWING THE INCIDENT</w:t>
            </w:r>
            <w:r w:rsidR="00F76D15">
              <w:rPr>
                <w:b/>
                <w:color w:val="2F2F2F" w:themeColor="accent5" w:themeShade="80"/>
                <w:sz w:val="18"/>
                <w:szCs w:val="18"/>
              </w:rPr>
              <w:t>:</w:t>
            </w:r>
          </w:p>
        </w:tc>
      </w:tr>
      <w:tr w:rsidR="00C66B85" w:rsidRPr="00B13307" w14:paraId="7E33473A" w14:textId="77777777" w:rsidTr="00361A3B">
        <w:trPr>
          <w:gridAfter w:val="1"/>
          <w:wAfter w:w="381" w:type="dxa"/>
          <w:trHeight w:val="1350"/>
        </w:trPr>
        <w:tc>
          <w:tcPr>
            <w:tcW w:w="10830" w:type="dxa"/>
            <w:gridSpan w:val="9"/>
            <w:tcBorders>
              <w:top w:val="nil"/>
              <w:left w:val="nil"/>
              <w:bottom w:val="nil"/>
              <w:right w:val="nil"/>
            </w:tcBorders>
            <w:shd w:val="clear" w:color="auto" w:fill="EAEAEA" w:themeFill="accent3" w:themeFillTint="33"/>
            <w:vAlign w:val="center"/>
          </w:tcPr>
          <w:p w14:paraId="7E334739" w14:textId="77777777" w:rsidR="00C66B85" w:rsidRPr="00B13307" w:rsidRDefault="00C66B85" w:rsidP="00020500">
            <w:pPr>
              <w:pStyle w:val="p1"/>
              <w:rPr>
                <w:color w:val="2F2F2F" w:themeColor="accent5" w:themeShade="80"/>
                <w:sz w:val="18"/>
                <w:szCs w:val="18"/>
              </w:rPr>
            </w:pPr>
          </w:p>
        </w:tc>
      </w:tr>
      <w:tr w:rsidR="00AC791D" w:rsidRPr="00B13307" w14:paraId="7E33473C" w14:textId="77777777" w:rsidTr="00361A3B">
        <w:trPr>
          <w:gridAfter w:val="1"/>
          <w:wAfter w:w="381" w:type="dxa"/>
          <w:trHeight w:val="450"/>
        </w:trPr>
        <w:tc>
          <w:tcPr>
            <w:tcW w:w="10830" w:type="dxa"/>
            <w:gridSpan w:val="9"/>
            <w:tcBorders>
              <w:top w:val="nil"/>
              <w:left w:val="nil"/>
              <w:bottom w:val="nil"/>
              <w:right w:val="nil"/>
            </w:tcBorders>
            <w:shd w:val="clear" w:color="auto" w:fill="auto"/>
            <w:vAlign w:val="center"/>
          </w:tcPr>
          <w:p w14:paraId="7E33473B" w14:textId="77777777" w:rsidR="00AC791D" w:rsidRPr="00B13307" w:rsidRDefault="00361A3B" w:rsidP="006059C2">
            <w:pPr>
              <w:pStyle w:val="p1"/>
              <w:rPr>
                <w:color w:val="000000" w:themeColor="text1"/>
                <w:sz w:val="18"/>
                <w:szCs w:val="18"/>
              </w:rPr>
            </w:pPr>
            <w:r>
              <w:rPr>
                <w:b/>
                <w:color w:val="2F2F2F" w:themeColor="accent5" w:themeShade="80"/>
                <w:sz w:val="18"/>
                <w:szCs w:val="18"/>
              </w:rPr>
              <w:t>NAMES OF SUPERVISORY STAFF INVOLVED ALONG WITH THEIR RESPONSE TO THE INCIDENT</w:t>
            </w:r>
            <w:r w:rsidR="00F76D15">
              <w:rPr>
                <w:b/>
                <w:color w:val="2F2F2F" w:themeColor="accent5" w:themeShade="80"/>
                <w:sz w:val="18"/>
                <w:szCs w:val="18"/>
              </w:rPr>
              <w:t>:</w:t>
            </w:r>
          </w:p>
        </w:tc>
      </w:tr>
      <w:tr w:rsidR="00AC791D" w:rsidRPr="00B13307" w14:paraId="7E33473E" w14:textId="77777777" w:rsidTr="009F6B34">
        <w:trPr>
          <w:gridAfter w:val="1"/>
          <w:wAfter w:w="381" w:type="dxa"/>
          <w:trHeight w:val="1089"/>
        </w:trPr>
        <w:tc>
          <w:tcPr>
            <w:tcW w:w="10830" w:type="dxa"/>
            <w:gridSpan w:val="9"/>
            <w:tcBorders>
              <w:top w:val="nil"/>
              <w:left w:val="nil"/>
              <w:bottom w:val="nil"/>
              <w:right w:val="nil"/>
            </w:tcBorders>
            <w:shd w:val="clear" w:color="auto" w:fill="EAEAEA" w:themeFill="accent3" w:themeFillTint="33"/>
            <w:vAlign w:val="center"/>
          </w:tcPr>
          <w:p w14:paraId="7E33473D" w14:textId="77777777" w:rsidR="00AC791D" w:rsidRPr="00B13307" w:rsidRDefault="00AC791D" w:rsidP="006059C2">
            <w:pPr>
              <w:pStyle w:val="p1"/>
              <w:rPr>
                <w:color w:val="2F2F2F" w:themeColor="accent5" w:themeShade="80"/>
                <w:sz w:val="18"/>
                <w:szCs w:val="18"/>
              </w:rPr>
            </w:pPr>
          </w:p>
        </w:tc>
      </w:tr>
      <w:tr w:rsidR="00696362" w:rsidRPr="00B13307" w14:paraId="7E334740" w14:textId="77777777" w:rsidTr="00361A3B">
        <w:trPr>
          <w:gridAfter w:val="1"/>
          <w:wAfter w:w="381" w:type="dxa"/>
          <w:trHeight w:val="450"/>
        </w:trPr>
        <w:tc>
          <w:tcPr>
            <w:tcW w:w="10830" w:type="dxa"/>
            <w:gridSpan w:val="9"/>
            <w:tcBorders>
              <w:top w:val="nil"/>
              <w:left w:val="nil"/>
              <w:bottom w:val="nil"/>
              <w:right w:val="nil"/>
            </w:tcBorders>
            <w:shd w:val="clear" w:color="auto" w:fill="auto"/>
            <w:vAlign w:val="center"/>
          </w:tcPr>
          <w:p w14:paraId="7E33473F" w14:textId="77777777" w:rsidR="00696362" w:rsidRPr="00B13307" w:rsidRDefault="00361A3B" w:rsidP="00361A3B">
            <w:pPr>
              <w:pStyle w:val="p1"/>
              <w:rPr>
                <w:color w:val="000000" w:themeColor="text1"/>
                <w:sz w:val="18"/>
                <w:szCs w:val="18"/>
              </w:rPr>
            </w:pPr>
            <w:r>
              <w:rPr>
                <w:b/>
                <w:color w:val="2F2F2F" w:themeColor="accent5" w:themeShade="80"/>
                <w:sz w:val="18"/>
                <w:szCs w:val="18"/>
              </w:rPr>
              <w:t xml:space="preserve">RESULTING ACTION EXECUTED, </w:t>
            </w:r>
            <w:r w:rsidR="00E2581C">
              <w:rPr>
                <w:b/>
                <w:color w:val="2F2F2F" w:themeColor="accent5" w:themeShade="80"/>
                <w:sz w:val="18"/>
                <w:szCs w:val="18"/>
              </w:rPr>
              <w:t>PLANNED</w:t>
            </w:r>
            <w:r>
              <w:rPr>
                <w:b/>
                <w:color w:val="2F2F2F" w:themeColor="accent5" w:themeShade="80"/>
                <w:sz w:val="18"/>
                <w:szCs w:val="18"/>
              </w:rPr>
              <w:t>, OR RECOMMENDED</w:t>
            </w:r>
            <w:r w:rsidR="00F76D15">
              <w:rPr>
                <w:b/>
                <w:color w:val="2F2F2F" w:themeColor="accent5" w:themeShade="80"/>
                <w:sz w:val="18"/>
                <w:szCs w:val="18"/>
              </w:rPr>
              <w:t>:</w:t>
            </w:r>
          </w:p>
        </w:tc>
      </w:tr>
      <w:tr w:rsidR="00696362" w:rsidRPr="00B13307" w14:paraId="7E334742" w14:textId="77777777" w:rsidTr="009F6B34">
        <w:trPr>
          <w:gridAfter w:val="1"/>
          <w:wAfter w:w="381" w:type="dxa"/>
          <w:trHeight w:val="1179"/>
        </w:trPr>
        <w:tc>
          <w:tcPr>
            <w:tcW w:w="10830" w:type="dxa"/>
            <w:gridSpan w:val="9"/>
            <w:tcBorders>
              <w:top w:val="nil"/>
              <w:left w:val="nil"/>
              <w:bottom w:val="nil"/>
              <w:right w:val="nil"/>
            </w:tcBorders>
            <w:shd w:val="clear" w:color="auto" w:fill="EAEAEA" w:themeFill="accent3" w:themeFillTint="33"/>
            <w:vAlign w:val="center"/>
          </w:tcPr>
          <w:p w14:paraId="7E334741" w14:textId="77777777" w:rsidR="00696362" w:rsidRPr="00B13307" w:rsidRDefault="00696362" w:rsidP="006059C2">
            <w:pPr>
              <w:pStyle w:val="p1"/>
              <w:rPr>
                <w:color w:val="2F2F2F" w:themeColor="accent5" w:themeShade="80"/>
                <w:sz w:val="18"/>
                <w:szCs w:val="18"/>
              </w:rPr>
            </w:pPr>
          </w:p>
        </w:tc>
      </w:tr>
    </w:tbl>
    <w:p w14:paraId="7E334743" w14:textId="77777777" w:rsidR="000B1C76" w:rsidRDefault="000B1C76" w:rsidP="00366E77">
      <w:pPr>
        <w:pStyle w:val="p1"/>
        <w:rPr>
          <w:b/>
          <w:color w:val="2F2F2F" w:themeColor="accent5" w:themeShade="80"/>
          <w:sz w:val="18"/>
          <w:szCs w:val="18"/>
        </w:rPr>
      </w:pPr>
    </w:p>
    <w:tbl>
      <w:tblPr>
        <w:tblStyle w:val="a3"/>
        <w:tblW w:w="10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171"/>
        <w:gridCol w:w="1085"/>
        <w:gridCol w:w="1705"/>
        <w:gridCol w:w="326"/>
        <w:gridCol w:w="1474"/>
        <w:gridCol w:w="1170"/>
        <w:gridCol w:w="810"/>
        <w:gridCol w:w="1526"/>
        <w:gridCol w:w="84"/>
      </w:tblGrid>
      <w:tr w:rsidR="00985B89" w:rsidRPr="00BC6BFA" w14:paraId="7E334749" w14:textId="77777777" w:rsidTr="009F6B34">
        <w:trPr>
          <w:trHeight w:val="513"/>
        </w:trPr>
        <w:tc>
          <w:tcPr>
            <w:tcW w:w="2610" w:type="dxa"/>
            <w:gridSpan w:val="2"/>
            <w:vAlign w:val="bottom"/>
          </w:tcPr>
          <w:p w14:paraId="7E334744" w14:textId="77777777" w:rsidR="00985B89" w:rsidRPr="00BC6BFA" w:rsidRDefault="00F76D15" w:rsidP="006059C2">
            <w:pPr>
              <w:pStyle w:val="p1"/>
              <w:jc w:val="right"/>
              <w:rPr>
                <w:color w:val="2F2F2F" w:themeColor="accent5" w:themeShade="80"/>
                <w:sz w:val="18"/>
                <w:szCs w:val="18"/>
              </w:rPr>
            </w:pPr>
            <w:r>
              <w:rPr>
                <w:b/>
                <w:color w:val="2F2F2F" w:themeColor="accent5" w:themeShade="80"/>
                <w:sz w:val="18"/>
                <w:szCs w:val="18"/>
              </w:rPr>
              <w:t>POLICE REPORT FILED?</w:t>
            </w:r>
          </w:p>
        </w:tc>
        <w:tc>
          <w:tcPr>
            <w:tcW w:w="2790" w:type="dxa"/>
            <w:gridSpan w:val="2"/>
            <w:tcBorders>
              <w:bottom w:val="single" w:sz="4" w:space="0" w:color="auto"/>
            </w:tcBorders>
            <w:vAlign w:val="bottom"/>
          </w:tcPr>
          <w:p w14:paraId="7E334745" w14:textId="77777777" w:rsidR="00985B89" w:rsidRPr="00BC6BFA" w:rsidRDefault="00985B89" w:rsidP="006059C2">
            <w:pPr>
              <w:pStyle w:val="p1"/>
              <w:rPr>
                <w:color w:val="000000" w:themeColor="text1"/>
                <w:sz w:val="18"/>
                <w:szCs w:val="18"/>
              </w:rPr>
            </w:pPr>
          </w:p>
        </w:tc>
        <w:tc>
          <w:tcPr>
            <w:tcW w:w="326" w:type="dxa"/>
          </w:tcPr>
          <w:p w14:paraId="7E334746" w14:textId="77777777" w:rsidR="00985B89" w:rsidRPr="00BC6BFA" w:rsidRDefault="00985B89" w:rsidP="006059C2">
            <w:pPr>
              <w:pStyle w:val="p1"/>
              <w:rPr>
                <w:b/>
                <w:color w:val="2F2F2F" w:themeColor="accent5" w:themeShade="80"/>
                <w:sz w:val="18"/>
                <w:szCs w:val="18"/>
              </w:rPr>
            </w:pPr>
          </w:p>
        </w:tc>
        <w:tc>
          <w:tcPr>
            <w:tcW w:w="1474" w:type="dxa"/>
            <w:vAlign w:val="bottom"/>
          </w:tcPr>
          <w:p w14:paraId="7E334747" w14:textId="77777777" w:rsidR="00985B89" w:rsidRPr="00BC6BFA" w:rsidRDefault="00985B89" w:rsidP="006059C2">
            <w:pPr>
              <w:pStyle w:val="p1"/>
              <w:jc w:val="right"/>
              <w:rPr>
                <w:b/>
                <w:color w:val="2F2F2F" w:themeColor="accent5" w:themeShade="80"/>
                <w:sz w:val="18"/>
                <w:szCs w:val="18"/>
              </w:rPr>
            </w:pPr>
            <w:r w:rsidRPr="00BC6BFA">
              <w:rPr>
                <w:b/>
                <w:color w:val="2F2F2F" w:themeColor="accent5" w:themeShade="80"/>
                <w:sz w:val="18"/>
                <w:szCs w:val="18"/>
              </w:rPr>
              <w:t>PRECINCT:</w:t>
            </w:r>
          </w:p>
        </w:tc>
        <w:tc>
          <w:tcPr>
            <w:tcW w:w="3590" w:type="dxa"/>
            <w:gridSpan w:val="4"/>
            <w:tcBorders>
              <w:bottom w:val="single" w:sz="4" w:space="0" w:color="auto"/>
            </w:tcBorders>
            <w:vAlign w:val="bottom"/>
          </w:tcPr>
          <w:p w14:paraId="7E334748" w14:textId="77777777" w:rsidR="00985B89" w:rsidRPr="00BC6BFA" w:rsidRDefault="00985B89" w:rsidP="006059C2">
            <w:pPr>
              <w:pStyle w:val="p1"/>
              <w:rPr>
                <w:color w:val="000000" w:themeColor="text1"/>
                <w:sz w:val="18"/>
                <w:szCs w:val="18"/>
              </w:rPr>
            </w:pPr>
          </w:p>
        </w:tc>
      </w:tr>
      <w:tr w:rsidR="00985B89" w:rsidRPr="00BC6BFA" w14:paraId="7E33474F" w14:textId="77777777" w:rsidTr="009F6B34">
        <w:trPr>
          <w:trHeight w:val="428"/>
        </w:trPr>
        <w:tc>
          <w:tcPr>
            <w:tcW w:w="2610" w:type="dxa"/>
            <w:gridSpan w:val="2"/>
            <w:vAlign w:val="bottom"/>
          </w:tcPr>
          <w:p w14:paraId="7E33474A" w14:textId="77777777" w:rsidR="00985B89" w:rsidRPr="00BC6BFA" w:rsidRDefault="00985B89" w:rsidP="006059C2">
            <w:pPr>
              <w:pStyle w:val="p1"/>
              <w:jc w:val="right"/>
              <w:rPr>
                <w:color w:val="2F2F2F" w:themeColor="accent5" w:themeShade="80"/>
                <w:sz w:val="18"/>
                <w:szCs w:val="18"/>
              </w:rPr>
            </w:pPr>
            <w:r w:rsidRPr="00BC6BFA">
              <w:rPr>
                <w:b/>
                <w:color w:val="2F2F2F" w:themeColor="accent5" w:themeShade="80"/>
                <w:sz w:val="18"/>
                <w:szCs w:val="18"/>
              </w:rPr>
              <w:t>REPORTING OFFICER:</w:t>
            </w:r>
          </w:p>
        </w:tc>
        <w:tc>
          <w:tcPr>
            <w:tcW w:w="2790" w:type="dxa"/>
            <w:gridSpan w:val="2"/>
            <w:tcBorders>
              <w:bottom w:val="single" w:sz="4" w:space="0" w:color="auto"/>
            </w:tcBorders>
            <w:vAlign w:val="bottom"/>
          </w:tcPr>
          <w:p w14:paraId="7E33474B" w14:textId="77777777" w:rsidR="00985B89" w:rsidRPr="00BC6BFA" w:rsidRDefault="00985B89" w:rsidP="006059C2">
            <w:pPr>
              <w:pStyle w:val="p1"/>
              <w:rPr>
                <w:color w:val="000000" w:themeColor="text1"/>
                <w:sz w:val="18"/>
                <w:szCs w:val="18"/>
              </w:rPr>
            </w:pPr>
          </w:p>
        </w:tc>
        <w:tc>
          <w:tcPr>
            <w:tcW w:w="326" w:type="dxa"/>
          </w:tcPr>
          <w:p w14:paraId="7E33474C" w14:textId="77777777" w:rsidR="00985B89" w:rsidRPr="00BC6BFA" w:rsidRDefault="00985B89" w:rsidP="006059C2">
            <w:pPr>
              <w:pStyle w:val="p1"/>
              <w:rPr>
                <w:b/>
                <w:color w:val="2F2F2F" w:themeColor="accent5" w:themeShade="80"/>
                <w:sz w:val="18"/>
                <w:szCs w:val="18"/>
              </w:rPr>
            </w:pPr>
          </w:p>
        </w:tc>
        <w:tc>
          <w:tcPr>
            <w:tcW w:w="1474" w:type="dxa"/>
            <w:vAlign w:val="bottom"/>
          </w:tcPr>
          <w:p w14:paraId="7E33474D" w14:textId="77777777" w:rsidR="00985B89" w:rsidRPr="00BC6BFA" w:rsidRDefault="00985B89" w:rsidP="006059C2">
            <w:pPr>
              <w:pStyle w:val="p1"/>
              <w:jc w:val="right"/>
              <w:rPr>
                <w:b/>
                <w:color w:val="2F2F2F" w:themeColor="accent5" w:themeShade="80"/>
                <w:sz w:val="18"/>
                <w:szCs w:val="18"/>
              </w:rPr>
            </w:pPr>
            <w:r w:rsidRPr="00BC6BFA">
              <w:rPr>
                <w:b/>
                <w:color w:val="2F2F2F" w:themeColor="accent5" w:themeShade="80"/>
                <w:sz w:val="18"/>
                <w:szCs w:val="18"/>
              </w:rPr>
              <w:t>PHONE:</w:t>
            </w:r>
          </w:p>
        </w:tc>
        <w:tc>
          <w:tcPr>
            <w:tcW w:w="3590" w:type="dxa"/>
            <w:gridSpan w:val="4"/>
            <w:tcBorders>
              <w:top w:val="single" w:sz="4" w:space="0" w:color="auto"/>
              <w:bottom w:val="single" w:sz="4" w:space="0" w:color="auto"/>
            </w:tcBorders>
            <w:vAlign w:val="bottom"/>
          </w:tcPr>
          <w:p w14:paraId="7E33474E" w14:textId="77777777" w:rsidR="00985B89" w:rsidRPr="00BC6BFA" w:rsidRDefault="00985B89" w:rsidP="006059C2">
            <w:pPr>
              <w:pStyle w:val="p1"/>
              <w:rPr>
                <w:color w:val="000000" w:themeColor="text1"/>
                <w:sz w:val="18"/>
                <w:szCs w:val="18"/>
              </w:rPr>
            </w:pPr>
          </w:p>
        </w:tc>
      </w:tr>
      <w:tr w:rsidR="00985B89" w:rsidRPr="00BC6BFA" w14:paraId="7E334752" w14:textId="77777777" w:rsidTr="0045722E">
        <w:trPr>
          <w:trHeight w:val="428"/>
        </w:trPr>
        <w:tc>
          <w:tcPr>
            <w:tcW w:w="2610" w:type="dxa"/>
            <w:gridSpan w:val="2"/>
            <w:vAlign w:val="bottom"/>
          </w:tcPr>
          <w:p w14:paraId="7E334750" w14:textId="77777777" w:rsidR="00985B89" w:rsidRPr="00BC6BFA" w:rsidRDefault="00985B89" w:rsidP="006059C2">
            <w:pPr>
              <w:pStyle w:val="p1"/>
              <w:jc w:val="right"/>
              <w:rPr>
                <w:b/>
                <w:color w:val="2F2F2F" w:themeColor="accent5" w:themeShade="80"/>
                <w:sz w:val="18"/>
                <w:szCs w:val="18"/>
              </w:rPr>
            </w:pPr>
            <w:r>
              <w:rPr>
                <w:b/>
                <w:color w:val="2F2F2F" w:themeColor="accent5" w:themeShade="80"/>
                <w:sz w:val="18"/>
                <w:szCs w:val="18"/>
              </w:rPr>
              <w:t>POLICE ACTION TAKEN:</w:t>
            </w:r>
          </w:p>
        </w:tc>
        <w:tc>
          <w:tcPr>
            <w:tcW w:w="8180" w:type="dxa"/>
            <w:gridSpan w:val="8"/>
            <w:tcBorders>
              <w:bottom w:val="single" w:sz="4" w:space="0" w:color="auto"/>
            </w:tcBorders>
            <w:vAlign w:val="bottom"/>
          </w:tcPr>
          <w:p w14:paraId="7E334751" w14:textId="77777777" w:rsidR="00985B89" w:rsidRPr="00BC6BFA" w:rsidRDefault="00985B89" w:rsidP="006059C2">
            <w:pPr>
              <w:pStyle w:val="p1"/>
              <w:rPr>
                <w:color w:val="000000" w:themeColor="text1"/>
                <w:sz w:val="18"/>
                <w:szCs w:val="18"/>
              </w:rPr>
            </w:pPr>
          </w:p>
        </w:tc>
      </w:tr>
      <w:tr w:rsidR="009F6B34" w:rsidRPr="00B13307" w14:paraId="7E334759" w14:textId="77777777" w:rsidTr="009F6B34">
        <w:trPr>
          <w:gridAfter w:val="1"/>
          <w:wAfter w:w="84" w:type="dxa"/>
          <w:trHeight w:val="877"/>
        </w:trPr>
        <w:tc>
          <w:tcPr>
            <w:tcW w:w="1439" w:type="dxa"/>
            <w:vAlign w:val="bottom"/>
          </w:tcPr>
          <w:p w14:paraId="7E334753" w14:textId="77777777" w:rsidR="005017FC" w:rsidRPr="00B13307" w:rsidRDefault="009F6B34" w:rsidP="006059C2">
            <w:pPr>
              <w:pStyle w:val="p1"/>
              <w:jc w:val="right"/>
              <w:rPr>
                <w:b/>
                <w:color w:val="2F2F2F" w:themeColor="accent5" w:themeShade="80"/>
                <w:sz w:val="18"/>
                <w:szCs w:val="18"/>
              </w:rPr>
            </w:pPr>
            <w:r>
              <w:rPr>
                <w:b/>
                <w:color w:val="2F2F2F" w:themeColor="accent5" w:themeShade="80"/>
                <w:sz w:val="18"/>
                <w:szCs w:val="18"/>
              </w:rPr>
              <w:t>REPORTING STAFF</w:t>
            </w:r>
            <w:r w:rsidR="005017FC" w:rsidRPr="00B13307">
              <w:rPr>
                <w:b/>
                <w:color w:val="2F2F2F" w:themeColor="accent5" w:themeShade="80"/>
                <w:sz w:val="18"/>
                <w:szCs w:val="18"/>
              </w:rPr>
              <w:t xml:space="preserve"> NAME:</w:t>
            </w:r>
          </w:p>
        </w:tc>
        <w:tc>
          <w:tcPr>
            <w:tcW w:w="2256" w:type="dxa"/>
            <w:gridSpan w:val="2"/>
            <w:tcBorders>
              <w:bottom w:val="single" w:sz="4" w:space="0" w:color="auto"/>
            </w:tcBorders>
            <w:vAlign w:val="bottom"/>
          </w:tcPr>
          <w:p w14:paraId="7E334754" w14:textId="77777777" w:rsidR="005017FC" w:rsidRPr="00B13307" w:rsidRDefault="005017FC" w:rsidP="006059C2">
            <w:pPr>
              <w:pStyle w:val="p1"/>
              <w:rPr>
                <w:color w:val="000000" w:themeColor="text1"/>
                <w:sz w:val="18"/>
                <w:szCs w:val="18"/>
              </w:rPr>
            </w:pPr>
          </w:p>
        </w:tc>
        <w:tc>
          <w:tcPr>
            <w:tcW w:w="2031" w:type="dxa"/>
            <w:gridSpan w:val="2"/>
            <w:vAlign w:val="bottom"/>
          </w:tcPr>
          <w:p w14:paraId="7E334755" w14:textId="77777777" w:rsidR="005017FC" w:rsidRPr="00B13307" w:rsidRDefault="009F6B34" w:rsidP="006059C2">
            <w:pPr>
              <w:pStyle w:val="p1"/>
              <w:jc w:val="right"/>
              <w:rPr>
                <w:b/>
                <w:color w:val="2F2F2F" w:themeColor="accent5" w:themeShade="80"/>
                <w:sz w:val="18"/>
                <w:szCs w:val="18"/>
              </w:rPr>
            </w:pPr>
            <w:r>
              <w:rPr>
                <w:b/>
                <w:color w:val="2F2F2F" w:themeColor="accent5" w:themeShade="80"/>
                <w:sz w:val="18"/>
                <w:szCs w:val="18"/>
              </w:rPr>
              <w:t>REPORTING STAFF</w:t>
            </w:r>
            <w:r w:rsidR="005017FC" w:rsidRPr="00B13307">
              <w:rPr>
                <w:b/>
                <w:color w:val="2F2F2F" w:themeColor="accent5" w:themeShade="80"/>
                <w:sz w:val="18"/>
                <w:szCs w:val="18"/>
              </w:rPr>
              <w:t xml:space="preserve"> SIGNATURE:</w:t>
            </w:r>
          </w:p>
        </w:tc>
        <w:tc>
          <w:tcPr>
            <w:tcW w:w="2644" w:type="dxa"/>
            <w:gridSpan w:val="2"/>
            <w:tcBorders>
              <w:bottom w:val="single" w:sz="4" w:space="0" w:color="auto"/>
            </w:tcBorders>
            <w:vAlign w:val="bottom"/>
          </w:tcPr>
          <w:p w14:paraId="7E334756" w14:textId="77777777" w:rsidR="005017FC" w:rsidRPr="00B13307" w:rsidRDefault="005017FC" w:rsidP="006059C2">
            <w:pPr>
              <w:pStyle w:val="p1"/>
              <w:rPr>
                <w:color w:val="000000" w:themeColor="text1"/>
                <w:sz w:val="18"/>
                <w:szCs w:val="18"/>
              </w:rPr>
            </w:pPr>
          </w:p>
        </w:tc>
        <w:tc>
          <w:tcPr>
            <w:tcW w:w="810" w:type="dxa"/>
            <w:vAlign w:val="bottom"/>
          </w:tcPr>
          <w:p w14:paraId="7E334757" w14:textId="77777777" w:rsidR="005017FC" w:rsidRPr="00B13307" w:rsidRDefault="005017FC" w:rsidP="006059C2">
            <w:pPr>
              <w:pStyle w:val="p1"/>
              <w:jc w:val="right"/>
              <w:rPr>
                <w:b/>
                <w:color w:val="2F2F2F" w:themeColor="accent5" w:themeShade="80"/>
                <w:sz w:val="18"/>
                <w:szCs w:val="18"/>
              </w:rPr>
            </w:pPr>
            <w:r w:rsidRPr="00B13307">
              <w:rPr>
                <w:b/>
                <w:color w:val="2F2F2F" w:themeColor="accent5" w:themeShade="80"/>
                <w:sz w:val="18"/>
                <w:szCs w:val="18"/>
              </w:rPr>
              <w:t>DATE:</w:t>
            </w:r>
          </w:p>
        </w:tc>
        <w:tc>
          <w:tcPr>
            <w:tcW w:w="1526" w:type="dxa"/>
            <w:tcBorders>
              <w:bottom w:val="single" w:sz="4" w:space="0" w:color="auto"/>
            </w:tcBorders>
            <w:vAlign w:val="bottom"/>
          </w:tcPr>
          <w:p w14:paraId="7E334758" w14:textId="77777777" w:rsidR="005017FC" w:rsidRPr="00B13307" w:rsidRDefault="005017FC" w:rsidP="006059C2">
            <w:pPr>
              <w:pStyle w:val="p1"/>
              <w:rPr>
                <w:color w:val="000000" w:themeColor="text1"/>
                <w:sz w:val="18"/>
                <w:szCs w:val="18"/>
              </w:rPr>
            </w:pPr>
          </w:p>
        </w:tc>
      </w:tr>
      <w:tr w:rsidR="009F6B34" w:rsidRPr="00B13307" w14:paraId="7E334760" w14:textId="77777777" w:rsidTr="009F6B34">
        <w:trPr>
          <w:gridAfter w:val="1"/>
          <w:wAfter w:w="84" w:type="dxa"/>
          <w:trHeight w:val="877"/>
        </w:trPr>
        <w:tc>
          <w:tcPr>
            <w:tcW w:w="1439" w:type="dxa"/>
            <w:vAlign w:val="bottom"/>
          </w:tcPr>
          <w:p w14:paraId="7E33475A" w14:textId="77777777" w:rsidR="005017FC" w:rsidRPr="00B13307" w:rsidRDefault="005017FC" w:rsidP="006059C2">
            <w:pPr>
              <w:pStyle w:val="p1"/>
              <w:jc w:val="right"/>
              <w:rPr>
                <w:color w:val="2F2F2F" w:themeColor="accent5" w:themeShade="80"/>
                <w:sz w:val="18"/>
                <w:szCs w:val="18"/>
              </w:rPr>
            </w:pPr>
            <w:r w:rsidRPr="00B13307">
              <w:rPr>
                <w:b/>
                <w:color w:val="2F2F2F" w:themeColor="accent5" w:themeShade="80"/>
                <w:sz w:val="18"/>
                <w:szCs w:val="18"/>
              </w:rPr>
              <w:lastRenderedPageBreak/>
              <w:t xml:space="preserve"> SUPERVISOR NAME:</w:t>
            </w:r>
          </w:p>
        </w:tc>
        <w:tc>
          <w:tcPr>
            <w:tcW w:w="2256" w:type="dxa"/>
            <w:gridSpan w:val="2"/>
            <w:tcBorders>
              <w:top w:val="single" w:sz="4" w:space="0" w:color="auto"/>
              <w:bottom w:val="single" w:sz="4" w:space="0" w:color="auto"/>
            </w:tcBorders>
            <w:vAlign w:val="bottom"/>
          </w:tcPr>
          <w:p w14:paraId="7E33475B" w14:textId="77777777" w:rsidR="005017FC" w:rsidRPr="00B13307" w:rsidRDefault="005017FC" w:rsidP="006059C2">
            <w:pPr>
              <w:pStyle w:val="p1"/>
              <w:rPr>
                <w:color w:val="000000" w:themeColor="text1"/>
                <w:sz w:val="18"/>
                <w:szCs w:val="18"/>
              </w:rPr>
            </w:pPr>
          </w:p>
        </w:tc>
        <w:tc>
          <w:tcPr>
            <w:tcW w:w="2031" w:type="dxa"/>
            <w:gridSpan w:val="2"/>
            <w:vAlign w:val="bottom"/>
          </w:tcPr>
          <w:p w14:paraId="7E33475C" w14:textId="77777777" w:rsidR="005017FC" w:rsidRPr="00B13307" w:rsidRDefault="005017FC" w:rsidP="006059C2">
            <w:pPr>
              <w:pStyle w:val="p1"/>
              <w:jc w:val="right"/>
              <w:rPr>
                <w:b/>
                <w:color w:val="2F2F2F" w:themeColor="accent5" w:themeShade="80"/>
                <w:sz w:val="18"/>
                <w:szCs w:val="18"/>
              </w:rPr>
            </w:pPr>
            <w:r w:rsidRPr="00B13307">
              <w:rPr>
                <w:b/>
                <w:color w:val="2F2F2F" w:themeColor="accent5" w:themeShade="80"/>
                <w:sz w:val="18"/>
                <w:szCs w:val="18"/>
              </w:rPr>
              <w:t>SUPERVISOR SIGNATURE:</w:t>
            </w:r>
          </w:p>
        </w:tc>
        <w:tc>
          <w:tcPr>
            <w:tcW w:w="2644" w:type="dxa"/>
            <w:gridSpan w:val="2"/>
            <w:tcBorders>
              <w:top w:val="single" w:sz="4" w:space="0" w:color="auto"/>
              <w:bottom w:val="single" w:sz="4" w:space="0" w:color="auto"/>
            </w:tcBorders>
            <w:vAlign w:val="bottom"/>
          </w:tcPr>
          <w:p w14:paraId="7E33475D" w14:textId="77777777" w:rsidR="005017FC" w:rsidRPr="00B13307" w:rsidRDefault="005017FC" w:rsidP="006059C2">
            <w:pPr>
              <w:pStyle w:val="p1"/>
              <w:rPr>
                <w:color w:val="000000" w:themeColor="text1"/>
                <w:sz w:val="18"/>
                <w:szCs w:val="18"/>
              </w:rPr>
            </w:pPr>
          </w:p>
        </w:tc>
        <w:tc>
          <w:tcPr>
            <w:tcW w:w="810" w:type="dxa"/>
            <w:vAlign w:val="bottom"/>
          </w:tcPr>
          <w:p w14:paraId="7E33475E" w14:textId="77777777" w:rsidR="005017FC" w:rsidRPr="00B13307" w:rsidRDefault="005017FC" w:rsidP="006059C2">
            <w:pPr>
              <w:pStyle w:val="p1"/>
              <w:jc w:val="right"/>
              <w:rPr>
                <w:color w:val="000000" w:themeColor="text1"/>
                <w:sz w:val="18"/>
                <w:szCs w:val="18"/>
              </w:rPr>
            </w:pPr>
            <w:r w:rsidRPr="00B13307">
              <w:rPr>
                <w:b/>
                <w:color w:val="2F2F2F" w:themeColor="accent5" w:themeShade="80"/>
                <w:sz w:val="18"/>
                <w:szCs w:val="18"/>
              </w:rPr>
              <w:t>DATE:</w:t>
            </w:r>
          </w:p>
        </w:tc>
        <w:tc>
          <w:tcPr>
            <w:tcW w:w="1526" w:type="dxa"/>
            <w:tcBorders>
              <w:top w:val="single" w:sz="4" w:space="0" w:color="auto"/>
              <w:bottom w:val="single" w:sz="4" w:space="0" w:color="auto"/>
            </w:tcBorders>
            <w:vAlign w:val="bottom"/>
          </w:tcPr>
          <w:p w14:paraId="7E33475F" w14:textId="77777777" w:rsidR="005017FC" w:rsidRPr="00B13307" w:rsidRDefault="005017FC" w:rsidP="006059C2">
            <w:pPr>
              <w:pStyle w:val="p1"/>
              <w:rPr>
                <w:color w:val="000000" w:themeColor="text1"/>
                <w:sz w:val="18"/>
                <w:szCs w:val="18"/>
              </w:rPr>
            </w:pPr>
          </w:p>
        </w:tc>
      </w:tr>
    </w:tbl>
    <w:p w14:paraId="7E334761" w14:textId="5F23AFE6" w:rsidR="00246F2B" w:rsidRDefault="00246F2B" w:rsidP="009F6B34">
      <w:pPr>
        <w:pStyle w:val="p1"/>
        <w:rPr>
          <w:b/>
          <w:color w:val="2F2F2F" w:themeColor="accent5" w:themeShade="80"/>
          <w:sz w:val="18"/>
          <w:szCs w:val="18"/>
        </w:rPr>
      </w:pPr>
    </w:p>
    <w:p w14:paraId="771FE3B7" w14:textId="77777777" w:rsidR="00246F2B" w:rsidRDefault="00246F2B">
      <w:pPr>
        <w:rPr>
          <w:rFonts w:ascii="Arial" w:hAnsi="Arial" w:cs="Arial"/>
          <w:b/>
          <w:color w:val="2F2F2F" w:themeColor="accent5" w:themeShade="80"/>
          <w:sz w:val="18"/>
          <w:szCs w:val="18"/>
        </w:rPr>
      </w:pPr>
      <w:r>
        <w:rPr>
          <w:b/>
          <w:color w:val="2F2F2F" w:themeColor="accent5" w:themeShade="80"/>
          <w:sz w:val="18"/>
          <w:szCs w:val="18"/>
        </w:rPr>
        <w:br w:type="page"/>
      </w:r>
    </w:p>
    <w:tbl>
      <w:tblPr>
        <w:tblStyle w:val="a3"/>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246F2B" w:rsidRPr="00FF18F5" w14:paraId="070E5BDE" w14:textId="77777777" w:rsidTr="002D0EDB">
        <w:trPr>
          <w:trHeight w:val="2826"/>
        </w:trPr>
        <w:tc>
          <w:tcPr>
            <w:tcW w:w="10424" w:type="dxa"/>
          </w:tcPr>
          <w:p w14:paraId="6AF688A0" w14:textId="77777777" w:rsidR="00246F2B" w:rsidRPr="00FF18F5" w:rsidRDefault="00246F2B" w:rsidP="002D0EDB">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0EE45BF6" w14:textId="77777777" w:rsidR="00246F2B" w:rsidRPr="00FF18F5" w:rsidRDefault="00246F2B" w:rsidP="002D0EDB">
            <w:pPr>
              <w:rPr>
                <w:rFonts w:ascii="Century Gothic" w:hAnsi="Century Gothic" w:cs="Arial"/>
                <w:szCs w:val="20"/>
              </w:rPr>
            </w:pPr>
          </w:p>
          <w:p w14:paraId="69A8AD54" w14:textId="77777777" w:rsidR="00246F2B" w:rsidRPr="00FF18F5" w:rsidRDefault="00246F2B" w:rsidP="002D0EDB">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36ECB5" w14:textId="77777777" w:rsidR="00E2581C" w:rsidRPr="00B13307" w:rsidRDefault="00E2581C" w:rsidP="009F6B34">
      <w:pPr>
        <w:pStyle w:val="p1"/>
        <w:rPr>
          <w:b/>
          <w:color w:val="2F2F2F" w:themeColor="accent5" w:themeShade="80"/>
          <w:sz w:val="18"/>
          <w:szCs w:val="18"/>
        </w:rPr>
      </w:pPr>
    </w:p>
    <w:sectPr w:rsidR="00E2581C" w:rsidRPr="00B13307"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13232"/>
    <w:multiLevelType w:val="hybridMultilevel"/>
    <w:tmpl w:val="799E1514"/>
    <w:lvl w:ilvl="0" w:tplc="383E233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22A31"/>
    <w:multiLevelType w:val="hybridMultilevel"/>
    <w:tmpl w:val="C666D72E"/>
    <w:lvl w:ilvl="0" w:tplc="A816D6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07"/>
    <w:rsid w:val="00017608"/>
    <w:rsid w:val="00020500"/>
    <w:rsid w:val="00074557"/>
    <w:rsid w:val="000B1C76"/>
    <w:rsid w:val="000B1F51"/>
    <w:rsid w:val="000D53A9"/>
    <w:rsid w:val="001136F6"/>
    <w:rsid w:val="00246F2B"/>
    <w:rsid w:val="00361A3B"/>
    <w:rsid w:val="00366E77"/>
    <w:rsid w:val="003A2C07"/>
    <w:rsid w:val="003C6958"/>
    <w:rsid w:val="00460003"/>
    <w:rsid w:val="00461262"/>
    <w:rsid w:val="0046141A"/>
    <w:rsid w:val="00461D0C"/>
    <w:rsid w:val="004D29FE"/>
    <w:rsid w:val="005017FC"/>
    <w:rsid w:val="00543482"/>
    <w:rsid w:val="00654E4A"/>
    <w:rsid w:val="00696362"/>
    <w:rsid w:val="00795D3F"/>
    <w:rsid w:val="007D39B9"/>
    <w:rsid w:val="00834CF4"/>
    <w:rsid w:val="00911BB2"/>
    <w:rsid w:val="00985B89"/>
    <w:rsid w:val="00985C61"/>
    <w:rsid w:val="009871B6"/>
    <w:rsid w:val="009E0257"/>
    <w:rsid w:val="009F6B34"/>
    <w:rsid w:val="00A0340B"/>
    <w:rsid w:val="00A93B56"/>
    <w:rsid w:val="00AB721C"/>
    <w:rsid w:val="00AC791D"/>
    <w:rsid w:val="00AE4E4E"/>
    <w:rsid w:val="00B1039D"/>
    <w:rsid w:val="00B13307"/>
    <w:rsid w:val="00B471C6"/>
    <w:rsid w:val="00B60260"/>
    <w:rsid w:val="00B94FC3"/>
    <w:rsid w:val="00BC4423"/>
    <w:rsid w:val="00C55D5B"/>
    <w:rsid w:val="00C66B85"/>
    <w:rsid w:val="00C77446"/>
    <w:rsid w:val="00D16014"/>
    <w:rsid w:val="00D62058"/>
    <w:rsid w:val="00DD6663"/>
    <w:rsid w:val="00E079F8"/>
    <w:rsid w:val="00E2581C"/>
    <w:rsid w:val="00E40E1C"/>
    <w:rsid w:val="00E423B5"/>
    <w:rsid w:val="00E90D2A"/>
    <w:rsid w:val="00E9307C"/>
    <w:rsid w:val="00ED72DE"/>
    <w:rsid w:val="00EE0397"/>
    <w:rsid w:val="00F5679B"/>
    <w:rsid w:val="00F76D15"/>
    <w:rsid w:val="00F95E5A"/>
    <w:rsid w:val="00FA4707"/>
    <w:rsid w:val="00FB6405"/>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47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66E77"/>
    <w:rPr>
      <w:rFonts w:ascii="Arial" w:hAnsi="Arial" w:cs="Arial"/>
      <w:color w:val="232323"/>
      <w:sz w:val="22"/>
      <w:szCs w:val="22"/>
    </w:rPr>
  </w:style>
  <w:style w:type="character" w:customStyle="1" w:styleId="s1">
    <w:name w:val="s1"/>
    <w:basedOn w:val="a0"/>
    <w:rsid w:val="00366E77"/>
  </w:style>
  <w:style w:type="table" w:styleId="a3">
    <w:name w:val="Table Grid"/>
    <w:basedOn w:val="a1"/>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it.ly/2BkTKz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Temp_WorkplaceViolenceIncidentReport.dotx</Template>
  <TotalTime>1</TotalTime>
  <Pages>3</Pages>
  <Words>196</Words>
  <Characters>1121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2020-07-22T18:26:00Z</dcterms:created>
  <dcterms:modified xsi:type="dcterms:W3CDTF">2020-07-22T18:26:00Z</dcterms:modified>
</cp:coreProperties>
</file>