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2AB38" w14:textId="77777777" w:rsidR="00E818C7" w:rsidRDefault="000F07B6" w:rsidP="003516F1">
      <w:pPr>
        <w:ind w:left="-360" w:right="-360"/>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rPr>
        <w:t>LEGAL</w:t>
      </w:r>
      <w:r w:rsidR="00B716CA">
        <w:rPr>
          <w:rFonts w:ascii="Century Gothic" w:hAnsi="Century Gothic" w:cs="Arial"/>
          <w:b/>
          <w:noProof/>
          <w:color w:val="808080" w:themeColor="background1" w:themeShade="80"/>
          <w:sz w:val="32"/>
          <w:szCs w:val="36"/>
        </w:rPr>
        <w:t xml:space="preserve"> CLIENT INTAKE FORM</w:t>
      </w:r>
      <w:r w:rsidR="000D0128">
        <w:rPr>
          <w:rFonts w:ascii="Century Gothic" w:hAnsi="Century Gothic" w:cs="Arial"/>
          <w:b/>
          <w:noProof/>
          <w:color w:val="808080" w:themeColor="background1" w:themeShade="80"/>
          <w:sz w:val="32"/>
          <w:szCs w:val="36"/>
        </w:rPr>
        <w:t xml:space="preserve"> TEMPLATE  </w:t>
      </w:r>
      <w:r w:rsidR="003A1EFC">
        <w:rPr>
          <w:rFonts w:ascii="Century Gothic" w:hAnsi="Century Gothic" w:cs="Arial"/>
          <w:b/>
          <w:noProof/>
          <w:color w:val="808080" w:themeColor="background1" w:themeShade="80"/>
          <w:sz w:val="32"/>
          <w:szCs w:val="36"/>
        </w:rPr>
        <w:t xml:space="preserve"> </w:t>
      </w:r>
      <w:r w:rsidR="00B716CA">
        <w:rPr>
          <w:rFonts w:ascii="Century Gothic" w:hAnsi="Century Gothic" w:cs="Arial"/>
          <w:b/>
          <w:noProof/>
          <w:color w:val="808080" w:themeColor="background1" w:themeShade="80"/>
          <w:sz w:val="32"/>
          <w:szCs w:val="36"/>
        </w:rPr>
        <w:t xml:space="preserve">  </w:t>
      </w:r>
      <w:r>
        <w:rPr>
          <w:rFonts w:ascii="Century Gothic" w:hAnsi="Century Gothic" w:cs="Arial"/>
          <w:b/>
          <w:noProof/>
          <w:color w:val="808080" w:themeColor="background1" w:themeShade="80"/>
          <w:sz w:val="32"/>
          <w:szCs w:val="36"/>
        </w:rPr>
        <w:t xml:space="preserve">                 </w:t>
      </w:r>
      <w:r w:rsidR="00B716CA">
        <w:rPr>
          <w:rFonts w:ascii="Century Gothic" w:hAnsi="Century Gothic" w:cs="Arial"/>
          <w:b/>
          <w:noProof/>
          <w:color w:val="808080" w:themeColor="background1" w:themeShade="80"/>
          <w:sz w:val="32"/>
          <w:szCs w:val="36"/>
        </w:rPr>
        <w:t xml:space="preserve">  </w:t>
      </w:r>
      <w:r w:rsidR="003516F1">
        <w:rPr>
          <w:rFonts w:ascii="Century Gothic" w:hAnsi="Century Gothic" w:cs="Arial"/>
          <w:b/>
          <w:noProof/>
          <w:color w:val="808080" w:themeColor="background1" w:themeShade="80"/>
          <w:sz w:val="32"/>
          <w:szCs w:val="36"/>
        </w:rPr>
        <w:t xml:space="preserve">    </w:t>
      </w:r>
      <w:r w:rsidR="00B716CA">
        <w:rPr>
          <w:rFonts w:ascii="Century Gothic" w:hAnsi="Century Gothic" w:cs="Arial"/>
          <w:b/>
          <w:noProof/>
          <w:color w:val="808080" w:themeColor="background1" w:themeShade="80"/>
          <w:sz w:val="32"/>
          <w:szCs w:val="36"/>
        </w:rPr>
        <w:t xml:space="preserve"> </w:t>
      </w:r>
      <w:r w:rsidR="00926E62">
        <w:rPr>
          <w:rFonts w:ascii="Century Gothic" w:hAnsi="Century Gothic" w:cs="Arial"/>
          <w:b/>
          <w:noProof/>
          <w:color w:val="808080" w:themeColor="background1" w:themeShade="80"/>
          <w:sz w:val="32"/>
          <w:szCs w:val="36"/>
        </w:rPr>
        <w:t xml:space="preserve"> </w:t>
      </w:r>
      <w:r w:rsidR="000D0128">
        <w:rPr>
          <w:rFonts w:ascii="Century Gothic" w:eastAsia="Times New Roman" w:hAnsi="Century Gothic" w:cs="Times New Roman"/>
          <w:b/>
          <w:bCs/>
          <w:noProof/>
          <w:color w:val="A6A6A6" w:themeColor="background1" w:themeShade="A6"/>
          <w:sz w:val="28"/>
          <w:szCs w:val="48"/>
        </w:rPr>
        <w:drawing>
          <wp:inline distT="0" distB="0" distL="0" distR="0" wp14:anchorId="5DC5658C" wp14:editId="1948C695">
            <wp:extent cx="1961737" cy="272241"/>
            <wp:effectExtent l="0" t="0" r="635"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1737" cy="272241"/>
                    </a:xfrm>
                    <a:prstGeom prst="rect">
                      <a:avLst/>
                    </a:prstGeom>
                  </pic:spPr>
                </pic:pic>
              </a:graphicData>
            </a:graphic>
          </wp:inline>
        </w:drawing>
      </w:r>
    </w:p>
    <w:p w14:paraId="2D1F558B" w14:textId="77777777" w:rsidR="00B62005" w:rsidRDefault="00B62005" w:rsidP="000D2309">
      <w:pPr>
        <w:jc w:val="center"/>
        <w:rPr>
          <w:rFonts w:ascii="Century Gothic" w:hAnsi="Century Gothic"/>
          <w:b/>
        </w:rPr>
      </w:pPr>
    </w:p>
    <w:tbl>
      <w:tblPr>
        <w:tblW w:w="11389" w:type="dxa"/>
        <w:tblInd w:w="-270" w:type="dxa"/>
        <w:tblLayout w:type="fixed"/>
        <w:tblLook w:val="04A0" w:firstRow="1" w:lastRow="0" w:firstColumn="1" w:lastColumn="0" w:noHBand="0" w:noVBand="1"/>
      </w:tblPr>
      <w:tblGrid>
        <w:gridCol w:w="1850"/>
        <w:gridCol w:w="1852"/>
        <w:gridCol w:w="1810"/>
        <w:gridCol w:w="1864"/>
        <w:gridCol w:w="1864"/>
        <w:gridCol w:w="2149"/>
      </w:tblGrid>
      <w:tr w:rsidR="003516F1" w:rsidRPr="00B62005" w14:paraId="180CD4CE" w14:textId="77777777" w:rsidTr="003516F1">
        <w:trPr>
          <w:trHeight w:val="308"/>
        </w:trPr>
        <w:tc>
          <w:tcPr>
            <w:tcW w:w="1850" w:type="dxa"/>
            <w:tcBorders>
              <w:top w:val="nil"/>
              <w:left w:val="nil"/>
              <w:bottom w:val="nil"/>
              <w:right w:val="nil"/>
            </w:tcBorders>
            <w:shd w:val="clear" w:color="auto" w:fill="auto"/>
            <w:vAlign w:val="bottom"/>
            <w:hideMark/>
          </w:tcPr>
          <w:p w14:paraId="262172F0" w14:textId="77777777" w:rsidR="003516F1" w:rsidRPr="00B62005" w:rsidRDefault="003516F1" w:rsidP="003516F1">
            <w:pPr>
              <w:rPr>
                <w:rFonts w:ascii="Century Gothic" w:eastAsia="Times New Roman" w:hAnsi="Century Gothic" w:cs="Calibri"/>
                <w:b/>
                <w:bCs/>
                <w:color w:val="333F4F"/>
                <w:sz w:val="20"/>
                <w:szCs w:val="20"/>
              </w:rPr>
            </w:pPr>
            <w:r w:rsidRPr="00B62005">
              <w:rPr>
                <w:rFonts w:ascii="Century Gothic" w:eastAsia="Times New Roman" w:hAnsi="Century Gothic" w:cs="Calibri"/>
                <w:b/>
                <w:bCs/>
                <w:color w:val="333F4F"/>
                <w:sz w:val="20"/>
                <w:szCs w:val="20"/>
              </w:rPr>
              <w:t>DATE</w:t>
            </w:r>
          </w:p>
        </w:tc>
        <w:tc>
          <w:tcPr>
            <w:tcW w:w="1852" w:type="dxa"/>
            <w:tcBorders>
              <w:top w:val="nil"/>
              <w:left w:val="nil"/>
              <w:bottom w:val="nil"/>
              <w:right w:val="nil"/>
            </w:tcBorders>
            <w:shd w:val="clear" w:color="auto" w:fill="auto"/>
            <w:vAlign w:val="center"/>
            <w:hideMark/>
          </w:tcPr>
          <w:p w14:paraId="6C4338ED" w14:textId="77777777" w:rsidR="003516F1" w:rsidRPr="00B62005" w:rsidRDefault="003516F1" w:rsidP="00B62005">
            <w:pPr>
              <w:ind w:left="-370" w:firstLine="540"/>
              <w:rPr>
                <w:rFonts w:ascii="Century Gothic" w:eastAsia="Times New Roman" w:hAnsi="Century Gothic" w:cs="Calibri"/>
                <w:b/>
                <w:bCs/>
                <w:color w:val="333F4F"/>
                <w:sz w:val="20"/>
                <w:szCs w:val="20"/>
              </w:rPr>
            </w:pPr>
          </w:p>
        </w:tc>
        <w:tc>
          <w:tcPr>
            <w:tcW w:w="1809" w:type="dxa"/>
            <w:tcBorders>
              <w:top w:val="nil"/>
              <w:left w:val="nil"/>
              <w:bottom w:val="nil"/>
              <w:right w:val="nil"/>
            </w:tcBorders>
            <w:shd w:val="clear" w:color="auto" w:fill="auto"/>
            <w:vAlign w:val="center"/>
            <w:hideMark/>
          </w:tcPr>
          <w:p w14:paraId="69EBD0D5" w14:textId="77777777" w:rsidR="003516F1" w:rsidRPr="00B62005" w:rsidRDefault="003516F1" w:rsidP="00B62005">
            <w:pPr>
              <w:ind w:left="-370" w:firstLineChars="100" w:firstLine="200"/>
              <w:rPr>
                <w:rFonts w:ascii="Times New Roman" w:eastAsia="Times New Roman" w:hAnsi="Times New Roman" w:cs="Times New Roman"/>
                <w:sz w:val="20"/>
                <w:szCs w:val="20"/>
              </w:rPr>
            </w:pPr>
          </w:p>
        </w:tc>
        <w:tc>
          <w:tcPr>
            <w:tcW w:w="5877" w:type="dxa"/>
            <w:gridSpan w:val="3"/>
            <w:tcBorders>
              <w:top w:val="nil"/>
              <w:left w:val="nil"/>
              <w:bottom w:val="nil"/>
              <w:right w:val="nil"/>
            </w:tcBorders>
            <w:shd w:val="clear" w:color="auto" w:fill="auto"/>
            <w:noWrap/>
            <w:vAlign w:val="bottom"/>
            <w:hideMark/>
          </w:tcPr>
          <w:p w14:paraId="16B77B96" w14:textId="77777777" w:rsidR="003516F1" w:rsidRPr="00B62005" w:rsidRDefault="003516F1" w:rsidP="00B62005">
            <w:pPr>
              <w:rPr>
                <w:rFonts w:ascii="Times New Roman" w:eastAsia="Times New Roman" w:hAnsi="Times New Roman" w:cs="Times New Roman"/>
                <w:sz w:val="20"/>
                <w:szCs w:val="20"/>
              </w:rPr>
            </w:pPr>
            <w:r w:rsidRPr="00B62005">
              <w:rPr>
                <w:rFonts w:ascii="Century Gothic" w:eastAsia="Times New Roman" w:hAnsi="Century Gothic" w:cs="Calibri"/>
                <w:b/>
                <w:bCs/>
                <w:color w:val="333F4F"/>
                <w:sz w:val="20"/>
                <w:szCs w:val="20"/>
              </w:rPr>
              <w:t>TENDING ASSOCIATE</w:t>
            </w:r>
          </w:p>
        </w:tc>
      </w:tr>
      <w:tr w:rsidR="00B62005" w:rsidRPr="00B62005" w14:paraId="33F92658" w14:textId="77777777" w:rsidTr="003516F1">
        <w:trPr>
          <w:trHeight w:val="387"/>
        </w:trPr>
        <w:tc>
          <w:tcPr>
            <w:tcW w:w="5512"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F4C95DD" w14:textId="77777777" w:rsidR="00B62005" w:rsidRPr="00B62005" w:rsidRDefault="00B62005" w:rsidP="003516F1">
            <w:pPr>
              <w:rPr>
                <w:rFonts w:ascii="Century Gothic" w:eastAsia="Times New Roman" w:hAnsi="Century Gothic" w:cs="Calibri"/>
                <w:color w:val="000000"/>
                <w:sz w:val="20"/>
                <w:szCs w:val="20"/>
              </w:rPr>
            </w:pPr>
          </w:p>
        </w:tc>
        <w:tc>
          <w:tcPr>
            <w:tcW w:w="5877"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81E0D82" w14:textId="77777777" w:rsidR="00B62005" w:rsidRPr="00B62005" w:rsidRDefault="00B62005" w:rsidP="00B62005">
            <w:pPr>
              <w:rPr>
                <w:rFonts w:ascii="Century Gothic" w:eastAsia="Times New Roman" w:hAnsi="Century Gothic" w:cs="Calibri"/>
                <w:color w:val="000000"/>
                <w:sz w:val="20"/>
                <w:szCs w:val="20"/>
              </w:rPr>
            </w:pPr>
          </w:p>
        </w:tc>
      </w:tr>
      <w:tr w:rsidR="00B62005" w:rsidRPr="00B62005" w14:paraId="0AB00D02" w14:textId="77777777" w:rsidTr="003516F1">
        <w:trPr>
          <w:trHeight w:val="308"/>
        </w:trPr>
        <w:tc>
          <w:tcPr>
            <w:tcW w:w="3702" w:type="dxa"/>
            <w:gridSpan w:val="2"/>
            <w:tcBorders>
              <w:top w:val="nil"/>
              <w:left w:val="nil"/>
              <w:bottom w:val="nil"/>
              <w:right w:val="nil"/>
            </w:tcBorders>
            <w:shd w:val="clear" w:color="auto" w:fill="auto"/>
            <w:noWrap/>
            <w:vAlign w:val="bottom"/>
            <w:hideMark/>
          </w:tcPr>
          <w:p w14:paraId="7840CA05" w14:textId="77777777" w:rsidR="00B62005" w:rsidRPr="00B62005" w:rsidRDefault="00B62005" w:rsidP="003516F1">
            <w:pPr>
              <w:rPr>
                <w:rFonts w:ascii="Century Gothic" w:eastAsia="Times New Roman" w:hAnsi="Century Gothic" w:cs="Calibri"/>
                <w:b/>
                <w:bCs/>
                <w:color w:val="333F4F"/>
                <w:sz w:val="20"/>
                <w:szCs w:val="20"/>
              </w:rPr>
            </w:pPr>
            <w:r w:rsidRPr="00B62005">
              <w:rPr>
                <w:rFonts w:ascii="Century Gothic" w:eastAsia="Times New Roman" w:hAnsi="Century Gothic" w:cs="Calibri"/>
                <w:b/>
                <w:bCs/>
                <w:color w:val="333F4F"/>
                <w:sz w:val="20"/>
                <w:szCs w:val="20"/>
              </w:rPr>
              <w:t>IS THIS A PREVIOUS CLIENT?</w:t>
            </w:r>
          </w:p>
        </w:tc>
        <w:tc>
          <w:tcPr>
            <w:tcW w:w="1809" w:type="dxa"/>
            <w:tcBorders>
              <w:top w:val="nil"/>
              <w:left w:val="nil"/>
              <w:bottom w:val="nil"/>
              <w:right w:val="nil"/>
            </w:tcBorders>
            <w:shd w:val="clear" w:color="auto" w:fill="auto"/>
            <w:vAlign w:val="center"/>
            <w:hideMark/>
          </w:tcPr>
          <w:p w14:paraId="689309AA" w14:textId="77777777" w:rsidR="00B62005" w:rsidRPr="00B62005" w:rsidRDefault="00B62005" w:rsidP="00B62005">
            <w:pPr>
              <w:ind w:left="-370" w:firstLine="540"/>
              <w:rPr>
                <w:rFonts w:ascii="Century Gothic" w:eastAsia="Times New Roman" w:hAnsi="Century Gothic" w:cs="Calibri"/>
                <w:b/>
                <w:bCs/>
                <w:color w:val="333F4F"/>
                <w:sz w:val="20"/>
                <w:szCs w:val="20"/>
              </w:rPr>
            </w:pPr>
          </w:p>
        </w:tc>
        <w:tc>
          <w:tcPr>
            <w:tcW w:w="1864" w:type="dxa"/>
            <w:tcBorders>
              <w:top w:val="nil"/>
              <w:left w:val="nil"/>
              <w:bottom w:val="nil"/>
              <w:right w:val="nil"/>
            </w:tcBorders>
            <w:shd w:val="clear" w:color="auto" w:fill="auto"/>
            <w:vAlign w:val="bottom"/>
            <w:hideMark/>
          </w:tcPr>
          <w:p w14:paraId="6BE6B5AB" w14:textId="77777777" w:rsidR="00B62005" w:rsidRPr="00B62005" w:rsidRDefault="00B62005" w:rsidP="00B62005">
            <w:pPr>
              <w:rPr>
                <w:rFonts w:ascii="Century Gothic" w:eastAsia="Times New Roman" w:hAnsi="Century Gothic" w:cs="Calibri"/>
                <w:b/>
                <w:bCs/>
                <w:color w:val="333F4F"/>
                <w:sz w:val="20"/>
                <w:szCs w:val="20"/>
              </w:rPr>
            </w:pPr>
            <w:r w:rsidRPr="00B62005">
              <w:rPr>
                <w:rFonts w:ascii="Century Gothic" w:eastAsia="Times New Roman" w:hAnsi="Century Gothic" w:cs="Calibri"/>
                <w:b/>
                <w:bCs/>
                <w:color w:val="333F4F"/>
                <w:sz w:val="20"/>
                <w:szCs w:val="20"/>
              </w:rPr>
              <w:t>REFERRED BY</w:t>
            </w:r>
          </w:p>
        </w:tc>
        <w:tc>
          <w:tcPr>
            <w:tcW w:w="1864" w:type="dxa"/>
            <w:tcBorders>
              <w:top w:val="nil"/>
              <w:left w:val="nil"/>
              <w:bottom w:val="nil"/>
              <w:right w:val="nil"/>
            </w:tcBorders>
            <w:shd w:val="clear" w:color="auto" w:fill="auto"/>
            <w:noWrap/>
            <w:vAlign w:val="bottom"/>
            <w:hideMark/>
          </w:tcPr>
          <w:p w14:paraId="0CD44514" w14:textId="77777777" w:rsidR="00B62005" w:rsidRPr="00B62005" w:rsidRDefault="00B62005" w:rsidP="00B62005">
            <w:pPr>
              <w:rPr>
                <w:rFonts w:ascii="Century Gothic" w:eastAsia="Times New Roman" w:hAnsi="Century Gothic" w:cs="Calibri"/>
                <w:b/>
                <w:bCs/>
                <w:color w:val="333F4F"/>
                <w:sz w:val="20"/>
                <w:szCs w:val="20"/>
              </w:rPr>
            </w:pPr>
          </w:p>
        </w:tc>
        <w:tc>
          <w:tcPr>
            <w:tcW w:w="2149" w:type="dxa"/>
            <w:tcBorders>
              <w:top w:val="nil"/>
              <w:left w:val="nil"/>
              <w:bottom w:val="nil"/>
              <w:right w:val="nil"/>
            </w:tcBorders>
            <w:shd w:val="clear" w:color="auto" w:fill="auto"/>
            <w:noWrap/>
            <w:vAlign w:val="bottom"/>
            <w:hideMark/>
          </w:tcPr>
          <w:p w14:paraId="466ACFBB" w14:textId="77777777" w:rsidR="00B62005" w:rsidRPr="00B62005" w:rsidRDefault="00B62005" w:rsidP="00B62005">
            <w:pPr>
              <w:rPr>
                <w:rFonts w:ascii="Times New Roman" w:eastAsia="Times New Roman" w:hAnsi="Times New Roman" w:cs="Times New Roman"/>
                <w:sz w:val="20"/>
                <w:szCs w:val="20"/>
              </w:rPr>
            </w:pPr>
          </w:p>
        </w:tc>
      </w:tr>
      <w:tr w:rsidR="00B62005" w:rsidRPr="00B62005" w14:paraId="5D8629DA" w14:textId="77777777" w:rsidTr="003516F1">
        <w:trPr>
          <w:trHeight w:val="387"/>
        </w:trPr>
        <w:tc>
          <w:tcPr>
            <w:tcW w:w="5512"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EEFB190" w14:textId="77777777" w:rsidR="00B62005" w:rsidRPr="00B62005" w:rsidRDefault="00B62005" w:rsidP="003516F1">
            <w:pPr>
              <w:rPr>
                <w:rFonts w:ascii="Century Gothic" w:eastAsia="Times New Roman" w:hAnsi="Century Gothic" w:cs="Calibri"/>
                <w:color w:val="000000"/>
                <w:sz w:val="20"/>
                <w:szCs w:val="20"/>
              </w:rPr>
            </w:pPr>
          </w:p>
        </w:tc>
        <w:tc>
          <w:tcPr>
            <w:tcW w:w="5877"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C7B9EC0" w14:textId="77777777" w:rsidR="00B62005" w:rsidRPr="00B62005" w:rsidRDefault="00B62005" w:rsidP="00B62005">
            <w:pPr>
              <w:rPr>
                <w:rFonts w:ascii="Century Gothic" w:eastAsia="Times New Roman" w:hAnsi="Century Gothic" w:cs="Calibri"/>
                <w:color w:val="000000"/>
                <w:sz w:val="20"/>
                <w:szCs w:val="20"/>
              </w:rPr>
            </w:pPr>
          </w:p>
        </w:tc>
      </w:tr>
      <w:tr w:rsidR="00B62005" w:rsidRPr="00B62005" w14:paraId="51FB7E62" w14:textId="77777777" w:rsidTr="003516F1">
        <w:trPr>
          <w:trHeight w:val="387"/>
        </w:trPr>
        <w:tc>
          <w:tcPr>
            <w:tcW w:w="11389" w:type="dxa"/>
            <w:gridSpan w:val="6"/>
            <w:tcBorders>
              <w:top w:val="nil"/>
              <w:left w:val="nil"/>
              <w:bottom w:val="nil"/>
              <w:right w:val="nil"/>
            </w:tcBorders>
            <w:shd w:val="clear" w:color="auto" w:fill="auto"/>
            <w:noWrap/>
            <w:vAlign w:val="bottom"/>
            <w:hideMark/>
          </w:tcPr>
          <w:p w14:paraId="7F008501" w14:textId="77777777" w:rsidR="00B62005" w:rsidRPr="00B62005" w:rsidRDefault="00B62005" w:rsidP="00B62005">
            <w:pPr>
              <w:ind w:left="-370" w:firstLine="540"/>
              <w:rPr>
                <w:rFonts w:ascii="Times New Roman" w:eastAsia="Times New Roman" w:hAnsi="Times New Roman" w:cs="Times New Roman"/>
                <w:sz w:val="20"/>
                <w:szCs w:val="20"/>
              </w:rPr>
            </w:pPr>
            <w:r w:rsidRPr="00B62005">
              <w:rPr>
                <w:rFonts w:ascii="Century Gothic" w:eastAsia="Times New Roman" w:hAnsi="Century Gothic" w:cs="Calibri"/>
                <w:color w:val="333F4F"/>
              </w:rPr>
              <w:t>CLIENT ONBOARD</w:t>
            </w:r>
            <w:r>
              <w:rPr>
                <w:rFonts w:ascii="Century Gothic" w:eastAsia="Times New Roman" w:hAnsi="Century Gothic" w:cs="Calibri"/>
                <w:color w:val="333F4F"/>
              </w:rPr>
              <w:t xml:space="preserve"> </w:t>
            </w:r>
            <w:r w:rsidRPr="00B62005">
              <w:rPr>
                <w:rFonts w:ascii="Century Gothic" w:eastAsia="Times New Roman" w:hAnsi="Century Gothic" w:cs="Calibri"/>
                <w:color w:val="333F4F"/>
              </w:rPr>
              <w:t>INFORMATION</w:t>
            </w:r>
          </w:p>
        </w:tc>
      </w:tr>
      <w:tr w:rsidR="00B62005" w:rsidRPr="00B62005" w14:paraId="4E219977" w14:textId="77777777" w:rsidTr="003516F1">
        <w:trPr>
          <w:trHeight w:val="464"/>
        </w:trPr>
        <w:tc>
          <w:tcPr>
            <w:tcW w:w="1850" w:type="dxa"/>
            <w:tcBorders>
              <w:top w:val="single" w:sz="4" w:space="0" w:color="BFBFBF"/>
              <w:left w:val="single" w:sz="4" w:space="0" w:color="BFBFBF"/>
              <w:bottom w:val="single" w:sz="4" w:space="0" w:color="BFBFBF"/>
              <w:right w:val="nil"/>
            </w:tcBorders>
            <w:shd w:val="clear" w:color="000000" w:fill="EAEEF3"/>
            <w:vAlign w:val="center"/>
            <w:hideMark/>
          </w:tcPr>
          <w:p w14:paraId="382C5BBB" w14:textId="77777777" w:rsidR="00B62005" w:rsidRPr="00B62005" w:rsidRDefault="00B62005" w:rsidP="00B62005">
            <w:pPr>
              <w:ind w:left="-370" w:firstLineChars="100" w:firstLine="201"/>
              <w:jc w:val="right"/>
              <w:rPr>
                <w:rFonts w:ascii="Century Gothic" w:eastAsia="Times New Roman" w:hAnsi="Century Gothic" w:cs="Calibri"/>
                <w:b/>
                <w:bCs/>
                <w:color w:val="203764"/>
                <w:sz w:val="20"/>
                <w:szCs w:val="20"/>
              </w:rPr>
            </w:pPr>
            <w:r w:rsidRPr="00B62005">
              <w:rPr>
                <w:rFonts w:ascii="Century Gothic" w:eastAsia="Times New Roman" w:hAnsi="Century Gothic" w:cs="Calibri"/>
                <w:b/>
                <w:bCs/>
                <w:color w:val="203764"/>
                <w:sz w:val="20"/>
                <w:szCs w:val="20"/>
              </w:rPr>
              <w:t>NAME</w:t>
            </w:r>
          </w:p>
        </w:tc>
        <w:tc>
          <w:tcPr>
            <w:tcW w:w="3662"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8C7DE84" w14:textId="77777777" w:rsidR="00B62005" w:rsidRPr="00B62005" w:rsidRDefault="00B62005" w:rsidP="003516F1">
            <w:pPr>
              <w:rPr>
                <w:rFonts w:ascii="Century Gothic" w:eastAsia="Times New Roman" w:hAnsi="Century Gothic" w:cs="Calibri"/>
                <w:color w:val="000000"/>
                <w:sz w:val="20"/>
                <w:szCs w:val="20"/>
              </w:rPr>
            </w:pPr>
          </w:p>
        </w:tc>
        <w:tc>
          <w:tcPr>
            <w:tcW w:w="1864" w:type="dxa"/>
            <w:tcBorders>
              <w:top w:val="single" w:sz="4" w:space="0" w:color="BFBFBF"/>
              <w:left w:val="nil"/>
              <w:bottom w:val="nil"/>
              <w:right w:val="nil"/>
            </w:tcBorders>
            <w:shd w:val="clear" w:color="000000" w:fill="EAEEF3"/>
            <w:vAlign w:val="center"/>
            <w:hideMark/>
          </w:tcPr>
          <w:p w14:paraId="46B02FAA" w14:textId="77777777" w:rsidR="00B62005" w:rsidRPr="00B62005" w:rsidRDefault="00B62005" w:rsidP="00B62005">
            <w:pPr>
              <w:ind w:firstLineChars="100" w:firstLine="201"/>
              <w:jc w:val="right"/>
              <w:rPr>
                <w:rFonts w:ascii="Century Gothic" w:eastAsia="Times New Roman" w:hAnsi="Century Gothic" w:cs="Calibri"/>
                <w:b/>
                <w:bCs/>
                <w:color w:val="203764"/>
                <w:sz w:val="20"/>
                <w:szCs w:val="20"/>
              </w:rPr>
            </w:pPr>
            <w:r w:rsidRPr="00B62005">
              <w:rPr>
                <w:rFonts w:ascii="Century Gothic" w:eastAsia="Times New Roman" w:hAnsi="Century Gothic" w:cs="Calibri"/>
                <w:b/>
                <w:bCs/>
                <w:color w:val="203764"/>
                <w:sz w:val="20"/>
                <w:szCs w:val="20"/>
              </w:rPr>
              <w:t> </w:t>
            </w:r>
          </w:p>
        </w:tc>
        <w:tc>
          <w:tcPr>
            <w:tcW w:w="401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021720F" w14:textId="77777777" w:rsidR="00B62005" w:rsidRPr="00B62005" w:rsidRDefault="00B62005" w:rsidP="00B62005">
            <w:pPr>
              <w:rPr>
                <w:rFonts w:ascii="Century Gothic" w:eastAsia="Times New Roman" w:hAnsi="Century Gothic" w:cs="Calibri"/>
                <w:color w:val="000000"/>
                <w:sz w:val="20"/>
                <w:szCs w:val="20"/>
              </w:rPr>
            </w:pPr>
          </w:p>
        </w:tc>
      </w:tr>
      <w:tr w:rsidR="00B62005" w:rsidRPr="00B62005" w14:paraId="6E83E01E" w14:textId="77777777" w:rsidTr="003516F1">
        <w:trPr>
          <w:trHeight w:val="464"/>
        </w:trPr>
        <w:tc>
          <w:tcPr>
            <w:tcW w:w="1850" w:type="dxa"/>
            <w:tcBorders>
              <w:top w:val="nil"/>
              <w:left w:val="single" w:sz="4" w:space="0" w:color="BFBFBF"/>
              <w:bottom w:val="single" w:sz="4" w:space="0" w:color="BFBFBF"/>
              <w:right w:val="nil"/>
            </w:tcBorders>
            <w:shd w:val="clear" w:color="000000" w:fill="EAEEF3"/>
            <w:vAlign w:val="center"/>
            <w:hideMark/>
          </w:tcPr>
          <w:p w14:paraId="7A095959" w14:textId="77777777" w:rsidR="00B62005" w:rsidRPr="00B62005" w:rsidRDefault="00B62005" w:rsidP="00B62005">
            <w:pPr>
              <w:ind w:left="-370" w:firstLineChars="100" w:firstLine="201"/>
              <w:jc w:val="right"/>
              <w:rPr>
                <w:rFonts w:ascii="Century Gothic" w:eastAsia="Times New Roman" w:hAnsi="Century Gothic" w:cs="Calibri"/>
                <w:b/>
                <w:bCs/>
                <w:color w:val="203764"/>
                <w:sz w:val="20"/>
                <w:szCs w:val="20"/>
              </w:rPr>
            </w:pPr>
            <w:r w:rsidRPr="00B62005">
              <w:rPr>
                <w:rFonts w:ascii="Century Gothic" w:eastAsia="Times New Roman" w:hAnsi="Century Gothic" w:cs="Calibri"/>
                <w:b/>
                <w:bCs/>
                <w:color w:val="203764"/>
                <w:sz w:val="20"/>
                <w:szCs w:val="20"/>
              </w:rPr>
              <w:t>CELL PHONE</w:t>
            </w:r>
          </w:p>
        </w:tc>
        <w:tc>
          <w:tcPr>
            <w:tcW w:w="3662"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3B5937B" w14:textId="77777777" w:rsidR="00B62005" w:rsidRPr="00B62005" w:rsidRDefault="00B62005" w:rsidP="003516F1">
            <w:pPr>
              <w:rPr>
                <w:rFonts w:ascii="Century Gothic" w:eastAsia="Times New Roman" w:hAnsi="Century Gothic" w:cs="Calibri"/>
                <w:color w:val="000000"/>
                <w:sz w:val="20"/>
                <w:szCs w:val="20"/>
              </w:rPr>
            </w:pPr>
          </w:p>
        </w:tc>
        <w:tc>
          <w:tcPr>
            <w:tcW w:w="1864" w:type="dxa"/>
            <w:tcBorders>
              <w:top w:val="nil"/>
              <w:left w:val="nil"/>
              <w:bottom w:val="nil"/>
              <w:right w:val="nil"/>
            </w:tcBorders>
            <w:shd w:val="clear" w:color="000000" w:fill="EAEEF3"/>
            <w:vAlign w:val="center"/>
            <w:hideMark/>
          </w:tcPr>
          <w:p w14:paraId="77E7C21A" w14:textId="77777777" w:rsidR="00B62005" w:rsidRPr="00B62005" w:rsidRDefault="00B62005" w:rsidP="00B62005">
            <w:pPr>
              <w:ind w:firstLineChars="100" w:firstLine="201"/>
              <w:jc w:val="right"/>
              <w:rPr>
                <w:rFonts w:ascii="Century Gothic" w:eastAsia="Times New Roman" w:hAnsi="Century Gothic" w:cs="Calibri"/>
                <w:b/>
                <w:bCs/>
                <w:color w:val="203764"/>
                <w:sz w:val="20"/>
                <w:szCs w:val="20"/>
              </w:rPr>
            </w:pPr>
            <w:r w:rsidRPr="00B62005">
              <w:rPr>
                <w:rFonts w:ascii="Century Gothic" w:eastAsia="Times New Roman" w:hAnsi="Century Gothic" w:cs="Calibri"/>
                <w:b/>
                <w:bCs/>
                <w:color w:val="203764"/>
                <w:sz w:val="20"/>
                <w:szCs w:val="20"/>
              </w:rPr>
              <w:t>HOME ADDRESS</w:t>
            </w:r>
          </w:p>
        </w:tc>
        <w:tc>
          <w:tcPr>
            <w:tcW w:w="401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10E5948" w14:textId="77777777" w:rsidR="00B62005" w:rsidRPr="00B62005" w:rsidRDefault="00B62005" w:rsidP="00B62005">
            <w:pPr>
              <w:rPr>
                <w:rFonts w:ascii="Century Gothic" w:eastAsia="Times New Roman" w:hAnsi="Century Gothic" w:cs="Calibri"/>
                <w:color w:val="000000"/>
                <w:sz w:val="20"/>
                <w:szCs w:val="20"/>
              </w:rPr>
            </w:pPr>
          </w:p>
        </w:tc>
      </w:tr>
      <w:tr w:rsidR="00B62005" w:rsidRPr="00B62005" w14:paraId="36B0988C" w14:textId="77777777" w:rsidTr="003516F1">
        <w:trPr>
          <w:trHeight w:val="464"/>
        </w:trPr>
        <w:tc>
          <w:tcPr>
            <w:tcW w:w="1850" w:type="dxa"/>
            <w:tcBorders>
              <w:top w:val="nil"/>
              <w:left w:val="single" w:sz="4" w:space="0" w:color="BFBFBF"/>
              <w:bottom w:val="single" w:sz="4" w:space="0" w:color="BFBFBF"/>
              <w:right w:val="nil"/>
            </w:tcBorders>
            <w:shd w:val="clear" w:color="000000" w:fill="EAEEF3"/>
            <w:vAlign w:val="center"/>
            <w:hideMark/>
          </w:tcPr>
          <w:p w14:paraId="5439CB3E" w14:textId="77777777" w:rsidR="00B62005" w:rsidRPr="00B62005" w:rsidRDefault="00B62005" w:rsidP="00B62005">
            <w:pPr>
              <w:ind w:left="-370" w:firstLineChars="100" w:firstLine="201"/>
              <w:jc w:val="right"/>
              <w:rPr>
                <w:rFonts w:ascii="Century Gothic" w:eastAsia="Times New Roman" w:hAnsi="Century Gothic" w:cs="Calibri"/>
                <w:b/>
                <w:bCs/>
                <w:color w:val="203764"/>
                <w:sz w:val="20"/>
                <w:szCs w:val="20"/>
              </w:rPr>
            </w:pPr>
            <w:r w:rsidRPr="00B62005">
              <w:rPr>
                <w:rFonts w:ascii="Century Gothic" w:eastAsia="Times New Roman" w:hAnsi="Century Gothic" w:cs="Calibri"/>
                <w:b/>
                <w:bCs/>
                <w:color w:val="203764"/>
                <w:sz w:val="20"/>
                <w:szCs w:val="20"/>
              </w:rPr>
              <w:t>ALT. PHONE</w:t>
            </w:r>
          </w:p>
        </w:tc>
        <w:tc>
          <w:tcPr>
            <w:tcW w:w="3662"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836FC8A" w14:textId="77777777" w:rsidR="00B62005" w:rsidRPr="00B62005" w:rsidRDefault="00B62005" w:rsidP="003516F1">
            <w:pPr>
              <w:rPr>
                <w:rFonts w:ascii="Century Gothic" w:eastAsia="Times New Roman" w:hAnsi="Century Gothic" w:cs="Calibri"/>
                <w:color w:val="000000"/>
                <w:sz w:val="20"/>
                <w:szCs w:val="20"/>
              </w:rPr>
            </w:pPr>
          </w:p>
        </w:tc>
        <w:tc>
          <w:tcPr>
            <w:tcW w:w="1864" w:type="dxa"/>
            <w:tcBorders>
              <w:top w:val="nil"/>
              <w:left w:val="nil"/>
              <w:bottom w:val="single" w:sz="4" w:space="0" w:color="BFBFBF"/>
              <w:right w:val="nil"/>
            </w:tcBorders>
            <w:shd w:val="clear" w:color="000000" w:fill="EAEEF3"/>
            <w:vAlign w:val="center"/>
            <w:hideMark/>
          </w:tcPr>
          <w:p w14:paraId="00830D02" w14:textId="77777777" w:rsidR="00B62005" w:rsidRPr="00B62005" w:rsidRDefault="00B62005" w:rsidP="00B62005">
            <w:pPr>
              <w:ind w:firstLineChars="100" w:firstLine="201"/>
              <w:jc w:val="right"/>
              <w:rPr>
                <w:rFonts w:ascii="Century Gothic" w:eastAsia="Times New Roman" w:hAnsi="Century Gothic" w:cs="Calibri"/>
                <w:b/>
                <w:bCs/>
                <w:color w:val="203764"/>
                <w:sz w:val="20"/>
                <w:szCs w:val="20"/>
              </w:rPr>
            </w:pPr>
            <w:r w:rsidRPr="00B62005">
              <w:rPr>
                <w:rFonts w:ascii="Century Gothic" w:eastAsia="Times New Roman" w:hAnsi="Century Gothic" w:cs="Calibri"/>
                <w:b/>
                <w:bCs/>
                <w:color w:val="203764"/>
                <w:sz w:val="20"/>
                <w:szCs w:val="20"/>
              </w:rPr>
              <w:t> </w:t>
            </w:r>
          </w:p>
        </w:tc>
        <w:tc>
          <w:tcPr>
            <w:tcW w:w="401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E96B528" w14:textId="77777777" w:rsidR="00B62005" w:rsidRPr="00B62005" w:rsidRDefault="00B62005" w:rsidP="00B62005">
            <w:pPr>
              <w:rPr>
                <w:rFonts w:ascii="Century Gothic" w:eastAsia="Times New Roman" w:hAnsi="Century Gothic" w:cs="Calibri"/>
                <w:color w:val="000000"/>
                <w:sz w:val="20"/>
                <w:szCs w:val="20"/>
              </w:rPr>
            </w:pPr>
          </w:p>
        </w:tc>
      </w:tr>
      <w:tr w:rsidR="00B62005" w:rsidRPr="00B62005" w14:paraId="66C98D70" w14:textId="77777777" w:rsidTr="003516F1">
        <w:trPr>
          <w:trHeight w:val="464"/>
        </w:trPr>
        <w:tc>
          <w:tcPr>
            <w:tcW w:w="1850" w:type="dxa"/>
            <w:tcBorders>
              <w:top w:val="nil"/>
              <w:left w:val="single" w:sz="4" w:space="0" w:color="BFBFBF"/>
              <w:bottom w:val="single" w:sz="4" w:space="0" w:color="BFBFBF"/>
              <w:right w:val="nil"/>
            </w:tcBorders>
            <w:shd w:val="clear" w:color="000000" w:fill="EAEEF3"/>
            <w:vAlign w:val="center"/>
            <w:hideMark/>
          </w:tcPr>
          <w:p w14:paraId="2FD91012" w14:textId="77777777" w:rsidR="00B62005" w:rsidRPr="00B62005" w:rsidRDefault="00B62005" w:rsidP="00B62005">
            <w:pPr>
              <w:ind w:left="-370" w:firstLineChars="100" w:firstLine="201"/>
              <w:jc w:val="right"/>
              <w:rPr>
                <w:rFonts w:ascii="Century Gothic" w:eastAsia="Times New Roman" w:hAnsi="Century Gothic" w:cs="Calibri"/>
                <w:b/>
                <w:bCs/>
                <w:color w:val="203764"/>
                <w:sz w:val="20"/>
                <w:szCs w:val="20"/>
              </w:rPr>
            </w:pPr>
            <w:r w:rsidRPr="00B62005">
              <w:rPr>
                <w:rFonts w:ascii="Century Gothic" w:eastAsia="Times New Roman" w:hAnsi="Century Gothic" w:cs="Calibri"/>
                <w:b/>
                <w:bCs/>
                <w:color w:val="203764"/>
                <w:sz w:val="20"/>
                <w:szCs w:val="20"/>
              </w:rPr>
              <w:t>EMAIL</w:t>
            </w:r>
          </w:p>
        </w:tc>
        <w:tc>
          <w:tcPr>
            <w:tcW w:w="3662"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54A5AE1" w14:textId="77777777" w:rsidR="00B62005" w:rsidRPr="00B62005" w:rsidRDefault="00B62005" w:rsidP="003516F1">
            <w:pPr>
              <w:rPr>
                <w:rFonts w:ascii="Century Gothic" w:eastAsia="Times New Roman" w:hAnsi="Century Gothic" w:cs="Calibri"/>
                <w:color w:val="000000"/>
                <w:sz w:val="20"/>
                <w:szCs w:val="20"/>
              </w:rPr>
            </w:pPr>
          </w:p>
        </w:tc>
        <w:tc>
          <w:tcPr>
            <w:tcW w:w="1864" w:type="dxa"/>
            <w:tcBorders>
              <w:top w:val="nil"/>
              <w:left w:val="nil"/>
              <w:bottom w:val="nil"/>
              <w:right w:val="nil"/>
            </w:tcBorders>
            <w:shd w:val="clear" w:color="000000" w:fill="EAEEF3"/>
            <w:vAlign w:val="center"/>
            <w:hideMark/>
          </w:tcPr>
          <w:p w14:paraId="008D4980" w14:textId="77777777" w:rsidR="00B62005" w:rsidRPr="00B62005" w:rsidRDefault="00B62005" w:rsidP="00B62005">
            <w:pPr>
              <w:ind w:firstLineChars="100" w:firstLine="201"/>
              <w:jc w:val="right"/>
              <w:rPr>
                <w:rFonts w:ascii="Century Gothic" w:eastAsia="Times New Roman" w:hAnsi="Century Gothic" w:cs="Calibri"/>
                <w:b/>
                <w:bCs/>
                <w:color w:val="203764"/>
                <w:sz w:val="20"/>
                <w:szCs w:val="20"/>
              </w:rPr>
            </w:pPr>
            <w:r w:rsidRPr="00B62005">
              <w:rPr>
                <w:rFonts w:ascii="Century Gothic" w:eastAsia="Times New Roman" w:hAnsi="Century Gothic" w:cs="Calibri"/>
                <w:b/>
                <w:bCs/>
                <w:color w:val="203764"/>
                <w:sz w:val="20"/>
                <w:szCs w:val="20"/>
              </w:rPr>
              <w:t> </w:t>
            </w:r>
          </w:p>
        </w:tc>
        <w:tc>
          <w:tcPr>
            <w:tcW w:w="401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7496C38" w14:textId="77777777" w:rsidR="00B62005" w:rsidRPr="00B62005" w:rsidRDefault="00B62005" w:rsidP="00B62005">
            <w:pPr>
              <w:rPr>
                <w:rFonts w:ascii="Century Gothic" w:eastAsia="Times New Roman" w:hAnsi="Century Gothic" w:cs="Calibri"/>
                <w:color w:val="000000"/>
                <w:sz w:val="20"/>
                <w:szCs w:val="20"/>
              </w:rPr>
            </w:pPr>
          </w:p>
        </w:tc>
      </w:tr>
      <w:tr w:rsidR="00B62005" w:rsidRPr="00B62005" w14:paraId="1B5878EE" w14:textId="77777777" w:rsidTr="003516F1">
        <w:trPr>
          <w:trHeight w:val="464"/>
        </w:trPr>
        <w:tc>
          <w:tcPr>
            <w:tcW w:w="1850" w:type="dxa"/>
            <w:tcBorders>
              <w:top w:val="nil"/>
              <w:left w:val="single" w:sz="4" w:space="0" w:color="BFBFBF"/>
              <w:bottom w:val="single" w:sz="4" w:space="0" w:color="BFBFBF"/>
              <w:right w:val="nil"/>
            </w:tcBorders>
            <w:shd w:val="clear" w:color="000000" w:fill="EAEEF3"/>
            <w:vAlign w:val="center"/>
            <w:hideMark/>
          </w:tcPr>
          <w:p w14:paraId="5D43F8F9" w14:textId="77777777" w:rsidR="00B62005" w:rsidRPr="00B62005" w:rsidRDefault="00B62005" w:rsidP="00B62005">
            <w:pPr>
              <w:ind w:left="-370" w:firstLineChars="100" w:firstLine="201"/>
              <w:jc w:val="right"/>
              <w:rPr>
                <w:rFonts w:ascii="Century Gothic" w:eastAsia="Times New Roman" w:hAnsi="Century Gothic" w:cs="Calibri"/>
                <w:b/>
                <w:bCs/>
                <w:color w:val="203764"/>
                <w:sz w:val="20"/>
                <w:szCs w:val="20"/>
              </w:rPr>
            </w:pPr>
            <w:r w:rsidRPr="00B62005">
              <w:rPr>
                <w:rFonts w:ascii="Century Gothic" w:eastAsia="Times New Roman" w:hAnsi="Century Gothic" w:cs="Calibri"/>
                <w:b/>
                <w:bCs/>
                <w:color w:val="203764"/>
                <w:sz w:val="20"/>
                <w:szCs w:val="20"/>
              </w:rPr>
              <w:t>SOCIAL SECURITY NUMBER</w:t>
            </w:r>
          </w:p>
        </w:tc>
        <w:tc>
          <w:tcPr>
            <w:tcW w:w="3662"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3B348E5" w14:textId="77777777" w:rsidR="00B62005" w:rsidRPr="00B62005" w:rsidRDefault="00B62005" w:rsidP="003516F1">
            <w:pPr>
              <w:rPr>
                <w:rFonts w:ascii="Century Gothic" w:eastAsia="Times New Roman" w:hAnsi="Century Gothic" w:cs="Calibri"/>
                <w:color w:val="000000"/>
                <w:sz w:val="20"/>
                <w:szCs w:val="20"/>
              </w:rPr>
            </w:pPr>
          </w:p>
        </w:tc>
        <w:tc>
          <w:tcPr>
            <w:tcW w:w="1864" w:type="dxa"/>
            <w:tcBorders>
              <w:top w:val="nil"/>
              <w:left w:val="nil"/>
              <w:bottom w:val="nil"/>
              <w:right w:val="nil"/>
            </w:tcBorders>
            <w:shd w:val="clear" w:color="000000" w:fill="EAEEF3"/>
            <w:vAlign w:val="center"/>
            <w:hideMark/>
          </w:tcPr>
          <w:p w14:paraId="600023E6" w14:textId="77777777" w:rsidR="00B62005" w:rsidRPr="00B62005" w:rsidRDefault="00B62005" w:rsidP="00B62005">
            <w:pPr>
              <w:ind w:firstLineChars="100" w:firstLine="201"/>
              <w:jc w:val="right"/>
              <w:rPr>
                <w:rFonts w:ascii="Century Gothic" w:eastAsia="Times New Roman" w:hAnsi="Century Gothic" w:cs="Calibri"/>
                <w:b/>
                <w:bCs/>
                <w:color w:val="203764"/>
                <w:sz w:val="20"/>
                <w:szCs w:val="20"/>
              </w:rPr>
            </w:pPr>
            <w:r w:rsidRPr="00B62005">
              <w:rPr>
                <w:rFonts w:ascii="Century Gothic" w:eastAsia="Times New Roman" w:hAnsi="Century Gothic" w:cs="Calibri"/>
                <w:b/>
                <w:bCs/>
                <w:color w:val="203764"/>
                <w:sz w:val="20"/>
                <w:szCs w:val="20"/>
              </w:rPr>
              <w:t>WORK ADDRESS</w:t>
            </w:r>
          </w:p>
        </w:tc>
        <w:tc>
          <w:tcPr>
            <w:tcW w:w="401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06E1CEE" w14:textId="77777777" w:rsidR="00B62005" w:rsidRPr="00B62005" w:rsidRDefault="00B62005" w:rsidP="00B62005">
            <w:pPr>
              <w:rPr>
                <w:rFonts w:ascii="Century Gothic" w:eastAsia="Times New Roman" w:hAnsi="Century Gothic" w:cs="Calibri"/>
                <w:color w:val="000000"/>
                <w:sz w:val="20"/>
                <w:szCs w:val="20"/>
              </w:rPr>
            </w:pPr>
          </w:p>
        </w:tc>
      </w:tr>
      <w:tr w:rsidR="00B62005" w:rsidRPr="00B62005" w14:paraId="6C58FB5C" w14:textId="77777777" w:rsidTr="003516F1">
        <w:trPr>
          <w:trHeight w:val="464"/>
        </w:trPr>
        <w:tc>
          <w:tcPr>
            <w:tcW w:w="1850" w:type="dxa"/>
            <w:tcBorders>
              <w:top w:val="nil"/>
              <w:left w:val="single" w:sz="4" w:space="0" w:color="BFBFBF"/>
              <w:bottom w:val="single" w:sz="4" w:space="0" w:color="BFBFBF"/>
              <w:right w:val="nil"/>
            </w:tcBorders>
            <w:shd w:val="clear" w:color="000000" w:fill="EAEEF3"/>
            <w:vAlign w:val="center"/>
            <w:hideMark/>
          </w:tcPr>
          <w:p w14:paraId="2C240B38" w14:textId="77777777" w:rsidR="00B62005" w:rsidRPr="00B62005" w:rsidRDefault="00B62005" w:rsidP="00B62005">
            <w:pPr>
              <w:ind w:left="-370" w:firstLineChars="100" w:firstLine="201"/>
              <w:jc w:val="right"/>
              <w:rPr>
                <w:rFonts w:ascii="Century Gothic" w:eastAsia="Times New Roman" w:hAnsi="Century Gothic" w:cs="Calibri"/>
                <w:b/>
                <w:bCs/>
                <w:color w:val="203764"/>
                <w:sz w:val="20"/>
                <w:szCs w:val="20"/>
              </w:rPr>
            </w:pPr>
            <w:r w:rsidRPr="00B62005">
              <w:rPr>
                <w:rFonts w:ascii="Century Gothic" w:eastAsia="Times New Roman" w:hAnsi="Century Gothic" w:cs="Calibri"/>
                <w:b/>
                <w:bCs/>
                <w:color w:val="203764"/>
                <w:sz w:val="20"/>
                <w:szCs w:val="20"/>
              </w:rPr>
              <w:t>DATE OF BIRTH</w:t>
            </w:r>
          </w:p>
        </w:tc>
        <w:tc>
          <w:tcPr>
            <w:tcW w:w="3662"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DCF30A1" w14:textId="77777777" w:rsidR="00B62005" w:rsidRPr="00B62005" w:rsidRDefault="00B62005" w:rsidP="003516F1">
            <w:pPr>
              <w:rPr>
                <w:rFonts w:ascii="Century Gothic" w:eastAsia="Times New Roman" w:hAnsi="Century Gothic" w:cs="Calibri"/>
                <w:color w:val="000000"/>
                <w:sz w:val="20"/>
                <w:szCs w:val="20"/>
              </w:rPr>
            </w:pPr>
          </w:p>
        </w:tc>
        <w:tc>
          <w:tcPr>
            <w:tcW w:w="1864" w:type="dxa"/>
            <w:tcBorders>
              <w:top w:val="nil"/>
              <w:left w:val="nil"/>
              <w:bottom w:val="single" w:sz="4" w:space="0" w:color="BFBFBF"/>
              <w:right w:val="nil"/>
            </w:tcBorders>
            <w:shd w:val="clear" w:color="000000" w:fill="EAEEF3"/>
            <w:vAlign w:val="center"/>
            <w:hideMark/>
          </w:tcPr>
          <w:p w14:paraId="10898B69" w14:textId="77777777" w:rsidR="00B62005" w:rsidRPr="00B62005" w:rsidRDefault="00B62005" w:rsidP="00B62005">
            <w:pPr>
              <w:ind w:firstLineChars="100" w:firstLine="201"/>
              <w:jc w:val="right"/>
              <w:rPr>
                <w:rFonts w:ascii="Century Gothic" w:eastAsia="Times New Roman" w:hAnsi="Century Gothic" w:cs="Calibri"/>
                <w:b/>
                <w:bCs/>
                <w:color w:val="203764"/>
                <w:sz w:val="20"/>
                <w:szCs w:val="20"/>
              </w:rPr>
            </w:pPr>
            <w:r w:rsidRPr="00B62005">
              <w:rPr>
                <w:rFonts w:ascii="Century Gothic" w:eastAsia="Times New Roman" w:hAnsi="Century Gothic" w:cs="Calibri"/>
                <w:b/>
                <w:bCs/>
                <w:color w:val="203764"/>
                <w:sz w:val="20"/>
                <w:szCs w:val="20"/>
              </w:rPr>
              <w:t> </w:t>
            </w:r>
          </w:p>
        </w:tc>
        <w:tc>
          <w:tcPr>
            <w:tcW w:w="401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7B60135" w14:textId="77777777" w:rsidR="00B62005" w:rsidRPr="00B62005" w:rsidRDefault="00B62005" w:rsidP="00B62005">
            <w:pPr>
              <w:rPr>
                <w:rFonts w:ascii="Century Gothic" w:eastAsia="Times New Roman" w:hAnsi="Century Gothic" w:cs="Calibri"/>
                <w:color w:val="000000"/>
                <w:sz w:val="20"/>
                <w:szCs w:val="20"/>
              </w:rPr>
            </w:pPr>
          </w:p>
        </w:tc>
      </w:tr>
      <w:tr w:rsidR="00B62005" w:rsidRPr="00B62005" w14:paraId="6177DF30" w14:textId="77777777" w:rsidTr="003516F1">
        <w:trPr>
          <w:trHeight w:val="308"/>
        </w:trPr>
        <w:tc>
          <w:tcPr>
            <w:tcW w:w="3702" w:type="dxa"/>
            <w:gridSpan w:val="2"/>
            <w:tcBorders>
              <w:top w:val="nil"/>
              <w:left w:val="nil"/>
              <w:bottom w:val="nil"/>
              <w:right w:val="nil"/>
            </w:tcBorders>
            <w:shd w:val="clear" w:color="auto" w:fill="auto"/>
            <w:noWrap/>
            <w:vAlign w:val="bottom"/>
            <w:hideMark/>
          </w:tcPr>
          <w:p w14:paraId="2CAFDF9A" w14:textId="77777777" w:rsidR="00B62005" w:rsidRDefault="00B62005" w:rsidP="00B62005">
            <w:pPr>
              <w:ind w:left="-370" w:firstLine="540"/>
              <w:rPr>
                <w:rFonts w:ascii="Century Gothic" w:eastAsia="Times New Roman" w:hAnsi="Century Gothic" w:cs="Calibri"/>
                <w:color w:val="333F4F"/>
              </w:rPr>
            </w:pPr>
          </w:p>
          <w:p w14:paraId="7221CF10" w14:textId="77777777" w:rsidR="00B62005" w:rsidRPr="00B62005" w:rsidRDefault="00B62005" w:rsidP="003516F1">
            <w:pPr>
              <w:rPr>
                <w:rFonts w:ascii="Century Gothic" w:eastAsia="Times New Roman" w:hAnsi="Century Gothic" w:cs="Calibri"/>
                <w:color w:val="333F4F"/>
              </w:rPr>
            </w:pPr>
            <w:r w:rsidRPr="00B62005">
              <w:rPr>
                <w:rFonts w:ascii="Century Gothic" w:eastAsia="Times New Roman" w:hAnsi="Century Gothic" w:cs="Calibri"/>
                <w:color w:val="333F4F"/>
              </w:rPr>
              <w:t>LEGAL CASE OVERVIEW</w:t>
            </w:r>
          </w:p>
        </w:tc>
        <w:tc>
          <w:tcPr>
            <w:tcW w:w="1809" w:type="dxa"/>
            <w:tcBorders>
              <w:top w:val="nil"/>
              <w:left w:val="nil"/>
              <w:bottom w:val="nil"/>
              <w:right w:val="nil"/>
            </w:tcBorders>
            <w:shd w:val="clear" w:color="auto" w:fill="auto"/>
            <w:vAlign w:val="center"/>
            <w:hideMark/>
          </w:tcPr>
          <w:p w14:paraId="16119AE4" w14:textId="77777777" w:rsidR="00B62005" w:rsidRPr="00B62005" w:rsidRDefault="00B62005" w:rsidP="00B62005">
            <w:pPr>
              <w:ind w:left="-370" w:firstLine="540"/>
              <w:rPr>
                <w:rFonts w:ascii="Century Gothic" w:eastAsia="Times New Roman" w:hAnsi="Century Gothic" w:cs="Calibri"/>
                <w:color w:val="333F4F"/>
              </w:rPr>
            </w:pPr>
          </w:p>
        </w:tc>
        <w:tc>
          <w:tcPr>
            <w:tcW w:w="1864" w:type="dxa"/>
            <w:tcBorders>
              <w:top w:val="nil"/>
              <w:left w:val="nil"/>
              <w:bottom w:val="nil"/>
              <w:right w:val="nil"/>
            </w:tcBorders>
            <w:shd w:val="clear" w:color="auto" w:fill="auto"/>
            <w:vAlign w:val="center"/>
            <w:hideMark/>
          </w:tcPr>
          <w:p w14:paraId="3C6FDCE4" w14:textId="77777777" w:rsidR="00B62005" w:rsidRPr="00B62005" w:rsidRDefault="00B62005" w:rsidP="00B62005">
            <w:pPr>
              <w:rPr>
                <w:rFonts w:ascii="Times New Roman" w:eastAsia="Times New Roman" w:hAnsi="Times New Roman" w:cs="Times New Roman"/>
                <w:sz w:val="20"/>
                <w:szCs w:val="20"/>
              </w:rPr>
            </w:pPr>
          </w:p>
        </w:tc>
        <w:tc>
          <w:tcPr>
            <w:tcW w:w="1864" w:type="dxa"/>
            <w:tcBorders>
              <w:top w:val="nil"/>
              <w:left w:val="nil"/>
              <w:bottom w:val="nil"/>
              <w:right w:val="nil"/>
            </w:tcBorders>
            <w:shd w:val="clear" w:color="auto" w:fill="auto"/>
            <w:noWrap/>
            <w:vAlign w:val="bottom"/>
            <w:hideMark/>
          </w:tcPr>
          <w:p w14:paraId="2A79FC48" w14:textId="77777777" w:rsidR="00B62005" w:rsidRPr="00B62005" w:rsidRDefault="00B62005" w:rsidP="00B62005">
            <w:pPr>
              <w:rPr>
                <w:rFonts w:ascii="Times New Roman" w:eastAsia="Times New Roman" w:hAnsi="Times New Roman" w:cs="Times New Roman"/>
                <w:sz w:val="20"/>
                <w:szCs w:val="20"/>
              </w:rPr>
            </w:pPr>
          </w:p>
        </w:tc>
        <w:tc>
          <w:tcPr>
            <w:tcW w:w="2149" w:type="dxa"/>
            <w:tcBorders>
              <w:top w:val="nil"/>
              <w:left w:val="nil"/>
              <w:bottom w:val="nil"/>
              <w:right w:val="nil"/>
            </w:tcBorders>
            <w:shd w:val="clear" w:color="auto" w:fill="auto"/>
            <w:noWrap/>
            <w:vAlign w:val="bottom"/>
            <w:hideMark/>
          </w:tcPr>
          <w:p w14:paraId="24D02DC0" w14:textId="77777777" w:rsidR="00B62005" w:rsidRPr="00B62005" w:rsidRDefault="00B62005" w:rsidP="00B62005">
            <w:pPr>
              <w:rPr>
                <w:rFonts w:ascii="Times New Roman" w:eastAsia="Times New Roman" w:hAnsi="Times New Roman" w:cs="Times New Roman"/>
                <w:sz w:val="20"/>
                <w:szCs w:val="20"/>
              </w:rPr>
            </w:pPr>
          </w:p>
        </w:tc>
      </w:tr>
      <w:tr w:rsidR="00B62005" w:rsidRPr="00B62005" w14:paraId="53F8FD7F" w14:textId="77777777" w:rsidTr="003516F1">
        <w:trPr>
          <w:trHeight w:val="1086"/>
        </w:trPr>
        <w:tc>
          <w:tcPr>
            <w:tcW w:w="11389" w:type="dxa"/>
            <w:gridSpan w:val="6"/>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EBA165E" w14:textId="77777777" w:rsidR="00B62005" w:rsidRPr="00B62005" w:rsidRDefault="00B62005" w:rsidP="003516F1">
            <w:pPr>
              <w:rPr>
                <w:rFonts w:ascii="Century Gothic" w:eastAsia="Times New Roman" w:hAnsi="Century Gothic" w:cs="Calibri"/>
                <w:color w:val="000000"/>
                <w:sz w:val="20"/>
                <w:szCs w:val="20"/>
              </w:rPr>
            </w:pPr>
          </w:p>
        </w:tc>
      </w:tr>
      <w:tr w:rsidR="00B62005" w:rsidRPr="00B62005" w14:paraId="66B835EC" w14:textId="77777777" w:rsidTr="003516F1">
        <w:trPr>
          <w:trHeight w:val="308"/>
        </w:trPr>
        <w:tc>
          <w:tcPr>
            <w:tcW w:w="3702" w:type="dxa"/>
            <w:gridSpan w:val="2"/>
            <w:tcBorders>
              <w:top w:val="nil"/>
              <w:left w:val="nil"/>
              <w:bottom w:val="nil"/>
              <w:right w:val="nil"/>
            </w:tcBorders>
            <w:shd w:val="clear" w:color="auto" w:fill="auto"/>
            <w:noWrap/>
            <w:vAlign w:val="bottom"/>
            <w:hideMark/>
          </w:tcPr>
          <w:p w14:paraId="1221D9D1" w14:textId="77777777" w:rsidR="00B62005" w:rsidRPr="00B62005" w:rsidRDefault="00B62005" w:rsidP="003516F1">
            <w:pPr>
              <w:rPr>
                <w:rFonts w:ascii="Century Gothic" w:eastAsia="Times New Roman" w:hAnsi="Century Gothic" w:cs="Calibri"/>
                <w:color w:val="333F4F"/>
              </w:rPr>
            </w:pPr>
            <w:r w:rsidRPr="00B62005">
              <w:rPr>
                <w:rFonts w:ascii="Century Gothic" w:eastAsia="Times New Roman" w:hAnsi="Century Gothic" w:cs="Calibri"/>
                <w:color w:val="333F4F"/>
              </w:rPr>
              <w:t>VIOLATION INFORMATION</w:t>
            </w:r>
          </w:p>
        </w:tc>
        <w:tc>
          <w:tcPr>
            <w:tcW w:w="1809" w:type="dxa"/>
            <w:tcBorders>
              <w:top w:val="nil"/>
              <w:left w:val="nil"/>
              <w:bottom w:val="nil"/>
              <w:right w:val="nil"/>
            </w:tcBorders>
            <w:shd w:val="clear" w:color="auto" w:fill="auto"/>
            <w:vAlign w:val="center"/>
            <w:hideMark/>
          </w:tcPr>
          <w:p w14:paraId="37ADD0E3" w14:textId="77777777" w:rsidR="00B62005" w:rsidRPr="00B62005" w:rsidRDefault="00B62005" w:rsidP="00B62005">
            <w:pPr>
              <w:ind w:left="-370" w:firstLine="540"/>
              <w:rPr>
                <w:rFonts w:ascii="Century Gothic" w:eastAsia="Times New Roman" w:hAnsi="Century Gothic" w:cs="Calibri"/>
                <w:color w:val="333F4F"/>
              </w:rPr>
            </w:pPr>
          </w:p>
        </w:tc>
        <w:tc>
          <w:tcPr>
            <w:tcW w:w="1864" w:type="dxa"/>
            <w:tcBorders>
              <w:top w:val="nil"/>
              <w:left w:val="nil"/>
              <w:bottom w:val="nil"/>
              <w:right w:val="nil"/>
            </w:tcBorders>
            <w:shd w:val="clear" w:color="auto" w:fill="auto"/>
            <w:vAlign w:val="center"/>
            <w:hideMark/>
          </w:tcPr>
          <w:p w14:paraId="22336384" w14:textId="77777777" w:rsidR="00B62005" w:rsidRPr="00B62005" w:rsidRDefault="00B62005" w:rsidP="00B62005">
            <w:pPr>
              <w:rPr>
                <w:rFonts w:ascii="Times New Roman" w:eastAsia="Times New Roman" w:hAnsi="Times New Roman" w:cs="Times New Roman"/>
                <w:sz w:val="20"/>
                <w:szCs w:val="20"/>
              </w:rPr>
            </w:pPr>
          </w:p>
        </w:tc>
        <w:tc>
          <w:tcPr>
            <w:tcW w:w="1864" w:type="dxa"/>
            <w:tcBorders>
              <w:top w:val="nil"/>
              <w:left w:val="nil"/>
              <w:bottom w:val="nil"/>
              <w:right w:val="nil"/>
            </w:tcBorders>
            <w:shd w:val="clear" w:color="auto" w:fill="auto"/>
            <w:noWrap/>
            <w:vAlign w:val="bottom"/>
            <w:hideMark/>
          </w:tcPr>
          <w:p w14:paraId="287D8AA2" w14:textId="77777777" w:rsidR="00B62005" w:rsidRPr="00B62005" w:rsidRDefault="00B62005" w:rsidP="00B62005">
            <w:pPr>
              <w:rPr>
                <w:rFonts w:ascii="Times New Roman" w:eastAsia="Times New Roman" w:hAnsi="Times New Roman" w:cs="Times New Roman"/>
                <w:sz w:val="20"/>
                <w:szCs w:val="20"/>
              </w:rPr>
            </w:pPr>
          </w:p>
        </w:tc>
        <w:tc>
          <w:tcPr>
            <w:tcW w:w="2149" w:type="dxa"/>
            <w:tcBorders>
              <w:top w:val="nil"/>
              <w:left w:val="nil"/>
              <w:bottom w:val="nil"/>
              <w:right w:val="nil"/>
            </w:tcBorders>
            <w:shd w:val="clear" w:color="auto" w:fill="auto"/>
            <w:noWrap/>
            <w:vAlign w:val="bottom"/>
            <w:hideMark/>
          </w:tcPr>
          <w:p w14:paraId="733C2DDC" w14:textId="77777777" w:rsidR="00B62005" w:rsidRPr="00B62005" w:rsidRDefault="00B62005" w:rsidP="00B62005">
            <w:pPr>
              <w:rPr>
                <w:rFonts w:ascii="Times New Roman" w:eastAsia="Times New Roman" w:hAnsi="Times New Roman" w:cs="Times New Roman"/>
                <w:sz w:val="20"/>
                <w:szCs w:val="20"/>
              </w:rPr>
            </w:pPr>
          </w:p>
        </w:tc>
      </w:tr>
      <w:tr w:rsidR="00B62005" w:rsidRPr="00B62005" w14:paraId="5978B8B0" w14:textId="77777777" w:rsidTr="003516F1">
        <w:trPr>
          <w:trHeight w:val="1086"/>
        </w:trPr>
        <w:tc>
          <w:tcPr>
            <w:tcW w:w="11389" w:type="dxa"/>
            <w:gridSpan w:val="6"/>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3F9993E" w14:textId="77777777" w:rsidR="00B62005" w:rsidRPr="00B62005" w:rsidRDefault="00B62005" w:rsidP="003516F1">
            <w:pPr>
              <w:rPr>
                <w:rFonts w:ascii="Century Gothic" w:eastAsia="Times New Roman" w:hAnsi="Century Gothic" w:cs="Calibri"/>
                <w:color w:val="000000"/>
                <w:sz w:val="20"/>
                <w:szCs w:val="20"/>
              </w:rPr>
            </w:pPr>
          </w:p>
        </w:tc>
      </w:tr>
      <w:tr w:rsidR="00B62005" w:rsidRPr="00B62005" w14:paraId="5390BAD2" w14:textId="77777777" w:rsidTr="003516F1">
        <w:trPr>
          <w:trHeight w:val="308"/>
        </w:trPr>
        <w:tc>
          <w:tcPr>
            <w:tcW w:w="1850" w:type="dxa"/>
            <w:tcBorders>
              <w:top w:val="nil"/>
              <w:left w:val="nil"/>
              <w:bottom w:val="nil"/>
              <w:right w:val="nil"/>
            </w:tcBorders>
            <w:shd w:val="clear" w:color="auto" w:fill="auto"/>
            <w:noWrap/>
            <w:vAlign w:val="bottom"/>
            <w:hideMark/>
          </w:tcPr>
          <w:p w14:paraId="075217A0" w14:textId="77777777" w:rsidR="00B62005" w:rsidRPr="00B62005" w:rsidRDefault="00B62005" w:rsidP="003516F1">
            <w:pPr>
              <w:rPr>
                <w:rFonts w:ascii="Century Gothic" w:eastAsia="Times New Roman" w:hAnsi="Century Gothic" w:cs="Calibri"/>
                <w:color w:val="333F4F"/>
              </w:rPr>
            </w:pPr>
            <w:r w:rsidRPr="00B62005">
              <w:rPr>
                <w:rFonts w:ascii="Century Gothic" w:eastAsia="Times New Roman" w:hAnsi="Century Gothic" w:cs="Calibri"/>
                <w:color w:val="333F4F"/>
              </w:rPr>
              <w:t>NOTES</w:t>
            </w:r>
          </w:p>
        </w:tc>
        <w:tc>
          <w:tcPr>
            <w:tcW w:w="1852" w:type="dxa"/>
            <w:tcBorders>
              <w:top w:val="nil"/>
              <w:left w:val="nil"/>
              <w:bottom w:val="nil"/>
              <w:right w:val="nil"/>
            </w:tcBorders>
            <w:shd w:val="clear" w:color="auto" w:fill="auto"/>
            <w:vAlign w:val="center"/>
            <w:hideMark/>
          </w:tcPr>
          <w:p w14:paraId="736106E0" w14:textId="77777777" w:rsidR="00B62005" w:rsidRPr="00B62005" w:rsidRDefault="00B62005" w:rsidP="00B62005">
            <w:pPr>
              <w:ind w:left="-370" w:firstLine="540"/>
              <w:rPr>
                <w:rFonts w:ascii="Century Gothic" w:eastAsia="Times New Roman" w:hAnsi="Century Gothic" w:cs="Calibri"/>
                <w:color w:val="333F4F"/>
              </w:rPr>
            </w:pPr>
          </w:p>
        </w:tc>
        <w:tc>
          <w:tcPr>
            <w:tcW w:w="1809" w:type="dxa"/>
            <w:tcBorders>
              <w:top w:val="nil"/>
              <w:left w:val="nil"/>
              <w:bottom w:val="nil"/>
              <w:right w:val="nil"/>
            </w:tcBorders>
            <w:shd w:val="clear" w:color="auto" w:fill="auto"/>
            <w:vAlign w:val="center"/>
            <w:hideMark/>
          </w:tcPr>
          <w:p w14:paraId="6C51B097" w14:textId="77777777" w:rsidR="00B62005" w:rsidRPr="00B62005" w:rsidRDefault="00B62005" w:rsidP="00B62005">
            <w:pPr>
              <w:ind w:left="-370" w:firstLineChars="100" w:firstLine="200"/>
              <w:rPr>
                <w:rFonts w:ascii="Times New Roman" w:eastAsia="Times New Roman" w:hAnsi="Times New Roman" w:cs="Times New Roman"/>
                <w:sz w:val="20"/>
                <w:szCs w:val="20"/>
              </w:rPr>
            </w:pPr>
          </w:p>
        </w:tc>
        <w:tc>
          <w:tcPr>
            <w:tcW w:w="1864" w:type="dxa"/>
            <w:tcBorders>
              <w:top w:val="nil"/>
              <w:left w:val="nil"/>
              <w:bottom w:val="nil"/>
              <w:right w:val="nil"/>
            </w:tcBorders>
            <w:shd w:val="clear" w:color="auto" w:fill="auto"/>
            <w:vAlign w:val="center"/>
            <w:hideMark/>
          </w:tcPr>
          <w:p w14:paraId="14F07C61" w14:textId="77777777" w:rsidR="00B62005" w:rsidRPr="00B62005" w:rsidRDefault="00B62005" w:rsidP="00B62005">
            <w:pPr>
              <w:rPr>
                <w:rFonts w:ascii="Times New Roman" w:eastAsia="Times New Roman" w:hAnsi="Times New Roman" w:cs="Times New Roman"/>
                <w:sz w:val="20"/>
                <w:szCs w:val="20"/>
              </w:rPr>
            </w:pPr>
          </w:p>
        </w:tc>
        <w:tc>
          <w:tcPr>
            <w:tcW w:w="1864" w:type="dxa"/>
            <w:tcBorders>
              <w:top w:val="nil"/>
              <w:left w:val="nil"/>
              <w:bottom w:val="nil"/>
              <w:right w:val="nil"/>
            </w:tcBorders>
            <w:shd w:val="clear" w:color="auto" w:fill="auto"/>
            <w:noWrap/>
            <w:vAlign w:val="bottom"/>
            <w:hideMark/>
          </w:tcPr>
          <w:p w14:paraId="68E061E3" w14:textId="77777777" w:rsidR="00B62005" w:rsidRPr="00B62005" w:rsidRDefault="00B62005" w:rsidP="00B62005">
            <w:pPr>
              <w:rPr>
                <w:rFonts w:ascii="Times New Roman" w:eastAsia="Times New Roman" w:hAnsi="Times New Roman" w:cs="Times New Roman"/>
                <w:sz w:val="20"/>
                <w:szCs w:val="20"/>
              </w:rPr>
            </w:pPr>
          </w:p>
        </w:tc>
        <w:tc>
          <w:tcPr>
            <w:tcW w:w="2149" w:type="dxa"/>
            <w:tcBorders>
              <w:top w:val="nil"/>
              <w:left w:val="nil"/>
              <w:bottom w:val="nil"/>
              <w:right w:val="nil"/>
            </w:tcBorders>
            <w:shd w:val="clear" w:color="auto" w:fill="auto"/>
            <w:noWrap/>
            <w:vAlign w:val="bottom"/>
            <w:hideMark/>
          </w:tcPr>
          <w:p w14:paraId="03183AB4" w14:textId="77777777" w:rsidR="00B62005" w:rsidRPr="00B62005" w:rsidRDefault="00B62005" w:rsidP="00B62005">
            <w:pPr>
              <w:rPr>
                <w:rFonts w:ascii="Times New Roman" w:eastAsia="Times New Roman" w:hAnsi="Times New Roman" w:cs="Times New Roman"/>
                <w:sz w:val="20"/>
                <w:szCs w:val="20"/>
              </w:rPr>
            </w:pPr>
          </w:p>
        </w:tc>
      </w:tr>
      <w:tr w:rsidR="00B62005" w:rsidRPr="00B62005" w14:paraId="4A2C1016" w14:textId="77777777" w:rsidTr="003516F1">
        <w:trPr>
          <w:trHeight w:val="1086"/>
        </w:trPr>
        <w:tc>
          <w:tcPr>
            <w:tcW w:w="11389" w:type="dxa"/>
            <w:gridSpan w:val="6"/>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25BE34E" w14:textId="77777777" w:rsidR="00B62005" w:rsidRPr="00B62005" w:rsidRDefault="00B62005" w:rsidP="00B62005">
            <w:pPr>
              <w:ind w:left="-370" w:firstLine="540"/>
              <w:rPr>
                <w:rFonts w:ascii="Century Gothic" w:eastAsia="Times New Roman" w:hAnsi="Century Gothic" w:cs="Calibri"/>
                <w:color w:val="000000"/>
                <w:sz w:val="20"/>
                <w:szCs w:val="20"/>
              </w:rPr>
            </w:pP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59264" behindDoc="0" locked="0" layoutInCell="1" allowOverlap="1" wp14:anchorId="35FAAD39" wp14:editId="6CD42544">
                      <wp:simplePos x="0" y="0"/>
                      <wp:positionH relativeFrom="column">
                        <wp:posOffset>-63500</wp:posOffset>
                      </wp:positionH>
                      <wp:positionV relativeFrom="paragraph">
                        <wp:posOffset>876300</wp:posOffset>
                      </wp:positionV>
                      <wp:extent cx="977900" cy="927100"/>
                      <wp:effectExtent l="0" t="0" r="0" b="0"/>
                      <wp:wrapNone/>
                      <wp:docPr id="2433" name="Rectangle 243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FDAEFB6-1844-F045-B8A4-91C6C55E679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2CB2C46"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FAAD39" id="Rectangle 2433" o:spid="_x0000_s1026" style="position:absolute;left:0;text-align:left;margin-left:-5pt;margin-top:69pt;width:77pt;height:73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" filled="f" stroked="f">
                      <v:textbox inset="2.16pt,1.44pt,0,1.44pt">
                        <w:txbxContent>
                          <w:p w14:paraId="32CB2C46"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60288" behindDoc="0" locked="0" layoutInCell="1" allowOverlap="1" wp14:anchorId="21A69F6F" wp14:editId="103F3760">
                      <wp:simplePos x="0" y="0"/>
                      <wp:positionH relativeFrom="column">
                        <wp:posOffset>-63500</wp:posOffset>
                      </wp:positionH>
                      <wp:positionV relativeFrom="paragraph">
                        <wp:posOffset>876300</wp:posOffset>
                      </wp:positionV>
                      <wp:extent cx="1003300" cy="762000"/>
                      <wp:effectExtent l="0" t="0" r="0" b="0"/>
                      <wp:wrapNone/>
                      <wp:docPr id="2432" name="Rectangle 2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B792B2-3D33-EA4D-B169-122D61AEF7F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3900E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A69F6F" id="Rectangle 2432" o:spid="_x0000_s1027" style="position:absolute;left:0;text-align:left;margin-left:-5pt;margin-top:69pt;width:79pt;height:6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" filled="f" stroked="f">
                      <v:textbox inset="2.16pt,1.44pt,0,1.44pt">
                        <w:txbxContent>
                          <w:p w14:paraId="1A3900E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61312" behindDoc="0" locked="0" layoutInCell="1" allowOverlap="1" wp14:anchorId="643C0D61" wp14:editId="6EDA2238">
                      <wp:simplePos x="0" y="0"/>
                      <wp:positionH relativeFrom="column">
                        <wp:posOffset>-63500</wp:posOffset>
                      </wp:positionH>
                      <wp:positionV relativeFrom="paragraph">
                        <wp:posOffset>876300</wp:posOffset>
                      </wp:positionV>
                      <wp:extent cx="977900" cy="863600"/>
                      <wp:effectExtent l="0" t="0" r="0" b="0"/>
                      <wp:wrapNone/>
                      <wp:docPr id="2431" name="Rectangle 243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26730CF-0238-B74C-9D53-9D0D29212059}"/>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14FAB6E6"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3C0D61" id="Rectangle 2431" o:spid="_x0000_s1028" style="position:absolute;left:0;text-align:left;margin-left:-5pt;margin-top:69pt;width:77pt;height:68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" filled="f" stroked="f">
                      <v:textbox inset="2.16pt,1.44pt,0,1.44pt">
                        <w:txbxContent>
                          <w:p w14:paraId="14FAB6E6"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62336" behindDoc="0" locked="0" layoutInCell="1" allowOverlap="1" wp14:anchorId="415FB255" wp14:editId="0F49479D">
                      <wp:simplePos x="0" y="0"/>
                      <wp:positionH relativeFrom="column">
                        <wp:posOffset>-63500</wp:posOffset>
                      </wp:positionH>
                      <wp:positionV relativeFrom="paragraph">
                        <wp:posOffset>876300</wp:posOffset>
                      </wp:positionV>
                      <wp:extent cx="977900" cy="927100"/>
                      <wp:effectExtent l="0" t="0" r="0" b="0"/>
                      <wp:wrapNone/>
                      <wp:docPr id="2430" name="Rectangle 243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F63F13A-7185-C64A-9A17-29302A16A9BF}"/>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9C0676F"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5FB255" id="Rectangle 2430" o:spid="_x0000_s1029" style="position:absolute;left:0;text-align:left;margin-left:-5pt;margin-top:69pt;width:77pt;height:73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" filled="f" stroked="f">
                      <v:textbox inset="2.16pt,1.44pt,0,1.44pt">
                        <w:txbxContent>
                          <w:p w14:paraId="59C0676F"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63360" behindDoc="0" locked="0" layoutInCell="1" allowOverlap="1" wp14:anchorId="094D189F" wp14:editId="6DB64348">
                      <wp:simplePos x="0" y="0"/>
                      <wp:positionH relativeFrom="column">
                        <wp:posOffset>-63500</wp:posOffset>
                      </wp:positionH>
                      <wp:positionV relativeFrom="paragraph">
                        <wp:posOffset>876300</wp:posOffset>
                      </wp:positionV>
                      <wp:extent cx="1003300" cy="762000"/>
                      <wp:effectExtent l="0" t="0" r="0" b="0"/>
                      <wp:wrapNone/>
                      <wp:docPr id="2429" name="Rectangle 24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164588-55A8-D645-889A-F6186EB60C6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5F05E0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4D189F" id="Rectangle 2429" o:spid="_x0000_s1030" style="position:absolute;left:0;text-align:left;margin-left:-5pt;margin-top:69pt;width:79pt;height:6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I3dsgW6AQAASQMAAA4AAAAAAAAAAAAAAAAALgIAAGRycy9l&#10;Mm9Eb2MueG1sUEsBAi0AFAAGAAgAAAAhAODXy3/cAAAACwEAAA8AAAAAAAAAAAAAAAAAFAQAAGRy&#10;cy9kb3ducmV2LnhtbFBLBQYAAAAABAAEAPMAAAAdBQAAAAA=&#10;" filled="f" stroked="f">
                      <v:textbox inset="2.16pt,1.44pt,0,1.44pt">
                        <w:txbxContent>
                          <w:p w14:paraId="35F05E0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64384" behindDoc="0" locked="0" layoutInCell="1" allowOverlap="1" wp14:anchorId="044011DA" wp14:editId="28F992DE">
                      <wp:simplePos x="0" y="0"/>
                      <wp:positionH relativeFrom="column">
                        <wp:posOffset>-63500</wp:posOffset>
                      </wp:positionH>
                      <wp:positionV relativeFrom="paragraph">
                        <wp:posOffset>876300</wp:posOffset>
                      </wp:positionV>
                      <wp:extent cx="977900" cy="927100"/>
                      <wp:effectExtent l="0" t="0" r="0" b="0"/>
                      <wp:wrapNone/>
                      <wp:docPr id="2428" name="Rectangle 242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D716D27-2A00-8B4A-973D-FCF7CB06EA3B}"/>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17A111D"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4011DA" id="Rectangle 2428" o:spid="_x0000_s1031" style="position:absolute;left:0;text-align:left;margin-left:-5pt;margin-top:69pt;width:77pt;height:73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" filled="f" stroked="f">
                      <v:textbox inset="2.16pt,1.44pt,0,1.44pt">
                        <w:txbxContent>
                          <w:p w14:paraId="717A111D"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65408" behindDoc="0" locked="0" layoutInCell="1" allowOverlap="1" wp14:anchorId="09840ABF" wp14:editId="299CE86D">
                      <wp:simplePos x="0" y="0"/>
                      <wp:positionH relativeFrom="column">
                        <wp:posOffset>-63500</wp:posOffset>
                      </wp:positionH>
                      <wp:positionV relativeFrom="paragraph">
                        <wp:posOffset>876300</wp:posOffset>
                      </wp:positionV>
                      <wp:extent cx="977900" cy="927100"/>
                      <wp:effectExtent l="0" t="0" r="0" b="0"/>
                      <wp:wrapNone/>
                      <wp:docPr id="2427" name="Rectangle 242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378E1AC-9569-2842-8041-36F90828E7DC}"/>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9497CA6"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840ABF" id="Rectangle 2427" o:spid="_x0000_s1032" style="position:absolute;left:0;text-align:left;margin-left:-5pt;margin-top:69pt;width:77pt;height:73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" filled="f" stroked="f">
                      <v:textbox inset="2.16pt,1.44pt,0,1.44pt">
                        <w:txbxContent>
                          <w:p w14:paraId="69497CA6"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66432" behindDoc="0" locked="0" layoutInCell="1" allowOverlap="1" wp14:anchorId="038D696E" wp14:editId="63124D8B">
                      <wp:simplePos x="0" y="0"/>
                      <wp:positionH relativeFrom="column">
                        <wp:posOffset>-63500</wp:posOffset>
                      </wp:positionH>
                      <wp:positionV relativeFrom="paragraph">
                        <wp:posOffset>876300</wp:posOffset>
                      </wp:positionV>
                      <wp:extent cx="1003300" cy="762000"/>
                      <wp:effectExtent l="0" t="0" r="0" b="0"/>
                      <wp:wrapNone/>
                      <wp:docPr id="2426" name="Rectangle 2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3FE9A7-5937-BB47-86CA-28FD0EF77D9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1B53EB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8D696E" id="Rectangle 2426" o:spid="_x0000_s1033" style="position:absolute;left:0;text-align:left;margin-left:-5pt;margin-top:69pt;width:79pt;height:6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LzRUWi6AQAASQMAAA4AAAAAAAAAAAAAAAAALgIAAGRycy9l&#10;Mm9Eb2MueG1sUEsBAi0AFAAGAAgAAAAhAODXy3/cAAAACwEAAA8AAAAAAAAAAAAAAAAAFAQAAGRy&#10;cy9kb3ducmV2LnhtbFBLBQYAAAAABAAEAPMAAAAdBQAAAAA=&#10;" filled="f" stroked="f">
                      <v:textbox inset="2.16pt,1.44pt,0,1.44pt">
                        <w:txbxContent>
                          <w:p w14:paraId="01B53EB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67456" behindDoc="0" locked="0" layoutInCell="1" allowOverlap="1" wp14:anchorId="5035AA42" wp14:editId="35D17ADF">
                      <wp:simplePos x="0" y="0"/>
                      <wp:positionH relativeFrom="column">
                        <wp:posOffset>-63500</wp:posOffset>
                      </wp:positionH>
                      <wp:positionV relativeFrom="paragraph">
                        <wp:posOffset>876300</wp:posOffset>
                      </wp:positionV>
                      <wp:extent cx="977900" cy="927100"/>
                      <wp:effectExtent l="0" t="0" r="0" b="0"/>
                      <wp:wrapNone/>
                      <wp:docPr id="2425" name="Rectangle 242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40346A9-D48C-5C41-83EA-0ECD5FFA6E9B}"/>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25615CA"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35AA42" id="Rectangle 2425" o:spid="_x0000_s1034" style="position:absolute;left:0;text-align:left;margin-left:-5pt;margin-top:69pt;width:77pt;height:73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" filled="f" stroked="f">
                      <v:textbox inset="2.16pt,1.44pt,0,1.44pt">
                        <w:txbxContent>
                          <w:p w14:paraId="425615CA"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68480" behindDoc="0" locked="0" layoutInCell="1" allowOverlap="1" wp14:anchorId="40638F22" wp14:editId="4676E830">
                      <wp:simplePos x="0" y="0"/>
                      <wp:positionH relativeFrom="column">
                        <wp:posOffset>-63500</wp:posOffset>
                      </wp:positionH>
                      <wp:positionV relativeFrom="paragraph">
                        <wp:posOffset>876300</wp:posOffset>
                      </wp:positionV>
                      <wp:extent cx="977900" cy="901700"/>
                      <wp:effectExtent l="0" t="0" r="0" b="0"/>
                      <wp:wrapNone/>
                      <wp:docPr id="2424" name="Rectangle 242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27EB882-EBCD-9A46-AA13-4B8A4E0B2655}"/>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30DB2093"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638F22" id="Rectangle 2424" o:spid="_x0000_s1035" style="position:absolute;left:0;text-align:left;margin-left:-5pt;margin-top:69pt;width:77pt;height:71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" filled="f" stroked="f">
                      <v:textbox inset="2.16pt,1.44pt,0,1.44pt">
                        <w:txbxContent>
                          <w:p w14:paraId="30DB2093"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69504" behindDoc="0" locked="0" layoutInCell="1" allowOverlap="1" wp14:anchorId="5AB6554C" wp14:editId="1FF338FA">
                      <wp:simplePos x="0" y="0"/>
                      <wp:positionH relativeFrom="column">
                        <wp:posOffset>-63500</wp:posOffset>
                      </wp:positionH>
                      <wp:positionV relativeFrom="paragraph">
                        <wp:posOffset>876300</wp:posOffset>
                      </wp:positionV>
                      <wp:extent cx="1003300" cy="762000"/>
                      <wp:effectExtent l="0" t="0" r="0" b="0"/>
                      <wp:wrapNone/>
                      <wp:docPr id="2423" name="Rectangle 2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92E495-8A83-B743-A95D-23986E8CB61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638C02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B6554C" id="Rectangle 2423" o:spid="_x0000_s1036" style="position:absolute;left:0;text-align:left;margin-left:-5pt;margin-top:69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A+G7n0uwEAAEoDAAAOAAAAAAAAAAAAAAAAAC4CAABkcnMv&#10;ZTJvRG9jLnhtbFBLAQItABQABgAIAAAAIQDg18t/3AAAAAsBAAAPAAAAAAAAAAAAAAAAABUEAABk&#10;cnMvZG93bnJldi54bWxQSwUGAAAAAAQABADzAAAAHgUAAAAA&#10;" filled="f" stroked="f">
                      <v:textbox inset="2.16pt,1.44pt,0,1.44pt">
                        <w:txbxContent>
                          <w:p w14:paraId="2638C02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70528" behindDoc="0" locked="0" layoutInCell="1" allowOverlap="1" wp14:anchorId="50DD85AB" wp14:editId="5D5DC976">
                      <wp:simplePos x="0" y="0"/>
                      <wp:positionH relativeFrom="column">
                        <wp:posOffset>-63500</wp:posOffset>
                      </wp:positionH>
                      <wp:positionV relativeFrom="paragraph">
                        <wp:posOffset>876300</wp:posOffset>
                      </wp:positionV>
                      <wp:extent cx="1003300" cy="762000"/>
                      <wp:effectExtent l="0" t="0" r="0" b="0"/>
                      <wp:wrapNone/>
                      <wp:docPr id="2422" name="Rectangle 2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FFE4FB-A876-EF42-A9A2-94605DF004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69A46D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DD85AB" id="Rectangle 2422" o:spid="_x0000_s1037" style="position:absolute;left:0;text-align:left;margin-left:-5pt;margin-top:69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J80YQrkBAABKAwAADgAAAAAAAAAAAAAAAAAuAgAAZHJzL2Uy&#10;b0RvYy54bWxQSwECLQAUAAYACAAAACEA4NfLf9wAAAALAQAADwAAAAAAAAAAAAAAAAATBAAAZHJz&#10;L2Rvd25yZXYueG1sUEsFBgAAAAAEAAQA8wAAABwFAAAAAA==&#10;" filled="f" stroked="f">
                      <v:textbox inset="2.16pt,1.44pt,0,1.44pt">
                        <w:txbxContent>
                          <w:p w14:paraId="069A46D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71552" behindDoc="0" locked="0" layoutInCell="1" allowOverlap="1" wp14:anchorId="7206939F" wp14:editId="015A4037">
                      <wp:simplePos x="0" y="0"/>
                      <wp:positionH relativeFrom="column">
                        <wp:posOffset>-63500</wp:posOffset>
                      </wp:positionH>
                      <wp:positionV relativeFrom="paragraph">
                        <wp:posOffset>876300</wp:posOffset>
                      </wp:positionV>
                      <wp:extent cx="1003300" cy="762000"/>
                      <wp:effectExtent l="0" t="0" r="0" b="0"/>
                      <wp:wrapNone/>
                      <wp:docPr id="2421" name="Rectangle 2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7BB770-FE6C-D148-9294-2FAAD7113D5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08067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06939F" id="Rectangle 2421" o:spid="_x0000_s1038" style="position:absolute;left:0;text-align:left;margin-left:-5pt;margin-top:69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BNsYtCuwEAAEoDAAAOAAAAAAAAAAAAAAAAAC4CAABkcnMv&#10;ZTJvRG9jLnhtbFBLAQItABQABgAIAAAAIQDg18t/3AAAAAsBAAAPAAAAAAAAAAAAAAAAABUEAABk&#10;cnMvZG93bnJldi54bWxQSwUGAAAAAAQABADzAAAAHgUAAAAA&#10;" filled="f" stroked="f">
                      <v:textbox inset="2.16pt,1.44pt,0,1.44pt">
                        <w:txbxContent>
                          <w:p w14:paraId="1A08067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72576" behindDoc="0" locked="0" layoutInCell="1" allowOverlap="1" wp14:anchorId="7E5E1E6C" wp14:editId="7BC20806">
                      <wp:simplePos x="0" y="0"/>
                      <wp:positionH relativeFrom="column">
                        <wp:posOffset>-63500</wp:posOffset>
                      </wp:positionH>
                      <wp:positionV relativeFrom="paragraph">
                        <wp:posOffset>876300</wp:posOffset>
                      </wp:positionV>
                      <wp:extent cx="1003300" cy="762000"/>
                      <wp:effectExtent l="0" t="0" r="0" b="0"/>
                      <wp:wrapNone/>
                      <wp:docPr id="2420" name="Rectangle 2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2A62CB-48DB-6D43-AC08-1554AD28FFF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BCF6FA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5E1E6C" id="Rectangle 2420" o:spid="_x0000_s1039" style="position:absolute;left:0;text-align:left;margin-left:-5pt;margin-top:69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FRnKvS6AQAASgMAAA4AAAAAAAAAAAAAAAAALgIAAGRycy9l&#10;Mm9Eb2MueG1sUEsBAi0AFAAGAAgAAAAhAODXy3/cAAAACwEAAA8AAAAAAAAAAAAAAAAAFAQAAGRy&#10;cy9kb3ducmV2LnhtbFBLBQYAAAAABAAEAPMAAAAdBQAAAAA=&#10;" filled="f" stroked="f">
                      <v:textbox inset="2.16pt,1.44pt,0,1.44pt">
                        <w:txbxContent>
                          <w:p w14:paraId="4BCF6FA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73600" behindDoc="0" locked="0" layoutInCell="1" allowOverlap="1" wp14:anchorId="5DBABE0C" wp14:editId="6019B38A">
                      <wp:simplePos x="0" y="0"/>
                      <wp:positionH relativeFrom="column">
                        <wp:posOffset>-63500</wp:posOffset>
                      </wp:positionH>
                      <wp:positionV relativeFrom="paragraph">
                        <wp:posOffset>876300</wp:posOffset>
                      </wp:positionV>
                      <wp:extent cx="1003300" cy="762000"/>
                      <wp:effectExtent l="0" t="0" r="0" b="0"/>
                      <wp:wrapNone/>
                      <wp:docPr id="2419" name="Rectangle 2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465E87-06B1-564E-B90B-E70EA04735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6F01E4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BABE0C" id="Rectangle 2419" o:spid="_x0000_s1040" style="position:absolute;left:0;text-align:left;margin-left:-5pt;margin-top:69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HVRWBy6AQAASgMAAA4AAAAAAAAAAAAAAAAALgIAAGRycy9l&#10;Mm9Eb2MueG1sUEsBAi0AFAAGAAgAAAAhAODXy3/cAAAACwEAAA8AAAAAAAAAAAAAAAAAFAQAAGRy&#10;cy9kb3ducmV2LnhtbFBLBQYAAAAABAAEAPMAAAAdBQAAAAA=&#10;" filled="f" stroked="f">
                      <v:textbox inset="2.16pt,1.44pt,0,1.44pt">
                        <w:txbxContent>
                          <w:p w14:paraId="06F01E4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74624" behindDoc="0" locked="0" layoutInCell="1" allowOverlap="1" wp14:anchorId="5509A586" wp14:editId="6E1FF133">
                      <wp:simplePos x="0" y="0"/>
                      <wp:positionH relativeFrom="column">
                        <wp:posOffset>-63500</wp:posOffset>
                      </wp:positionH>
                      <wp:positionV relativeFrom="paragraph">
                        <wp:posOffset>876300</wp:posOffset>
                      </wp:positionV>
                      <wp:extent cx="1003300" cy="762000"/>
                      <wp:effectExtent l="0" t="0" r="0" b="0"/>
                      <wp:wrapNone/>
                      <wp:docPr id="2418" name="Rectangle 2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254441E-152A-7540-B548-3CAD7EF47EA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981942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09A586" id="Rectangle 2418" o:spid="_x0000_s1041" style="position:absolute;left:0;text-align:left;margin-left:-5pt;margin-top:69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GyH+aq6AQAASgMAAA4AAAAAAAAAAAAAAAAALgIAAGRycy9l&#10;Mm9Eb2MueG1sUEsBAi0AFAAGAAgAAAAhAODXy3/cAAAACwEAAA8AAAAAAAAAAAAAAAAAFAQAAGRy&#10;cy9kb3ducmV2LnhtbFBLBQYAAAAABAAEAPMAAAAdBQAAAAA=&#10;" filled="f" stroked="f">
                      <v:textbox inset="2.16pt,1.44pt,0,1.44pt">
                        <w:txbxContent>
                          <w:p w14:paraId="0981942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75648" behindDoc="0" locked="0" layoutInCell="1" allowOverlap="1" wp14:anchorId="5A752477" wp14:editId="5B04DBA5">
                      <wp:simplePos x="0" y="0"/>
                      <wp:positionH relativeFrom="column">
                        <wp:posOffset>-63500</wp:posOffset>
                      </wp:positionH>
                      <wp:positionV relativeFrom="paragraph">
                        <wp:posOffset>876300</wp:posOffset>
                      </wp:positionV>
                      <wp:extent cx="1003300" cy="762000"/>
                      <wp:effectExtent l="0" t="0" r="0" b="0"/>
                      <wp:wrapNone/>
                      <wp:docPr id="2417" name="Rectangle 2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D62926-3726-0A4A-8DA4-F0A6DA8A71C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BAE767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752477" id="Rectangle 2417" o:spid="_x0000_s1042" style="position:absolute;left:0;text-align:left;margin-left:-5pt;margin-top:69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CCZiZSuwEAAEoDAAAOAAAAAAAAAAAAAAAAAC4CAABkcnMv&#10;ZTJvRG9jLnhtbFBLAQItABQABgAIAAAAIQDg18t/3AAAAAsBAAAPAAAAAAAAAAAAAAAAABUEAABk&#10;cnMvZG93bnJldi54bWxQSwUGAAAAAAQABADzAAAAHgUAAAAA&#10;" filled="f" stroked="f">
                      <v:textbox inset="2.16pt,1.44pt,0,1.44pt">
                        <w:txbxContent>
                          <w:p w14:paraId="6BAE767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76672" behindDoc="0" locked="0" layoutInCell="1" allowOverlap="1" wp14:anchorId="646B30CA" wp14:editId="7F3BAC24">
                      <wp:simplePos x="0" y="0"/>
                      <wp:positionH relativeFrom="column">
                        <wp:posOffset>-63500</wp:posOffset>
                      </wp:positionH>
                      <wp:positionV relativeFrom="paragraph">
                        <wp:posOffset>876300</wp:posOffset>
                      </wp:positionV>
                      <wp:extent cx="1003300" cy="762000"/>
                      <wp:effectExtent l="0" t="0" r="0" b="0"/>
                      <wp:wrapNone/>
                      <wp:docPr id="2416" name="Rectangle 2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22C431-CC33-484C-8236-1DCDB44815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5EBC16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6B30CA" id="Rectangle 2416" o:spid="_x0000_s1043" style="position:absolute;left:0;text-align:left;margin-left:-5pt;margin-top:69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CbsIfkuwEAAEoDAAAOAAAAAAAAAAAAAAAAAC4CAABkcnMv&#10;ZTJvRG9jLnhtbFBLAQItABQABgAIAAAAIQDg18t/3AAAAAsBAAAPAAAAAAAAAAAAAAAAABUEAABk&#10;cnMvZG93bnJldi54bWxQSwUGAAAAAAQABADzAAAAHgUAAAAA&#10;" filled="f" stroked="f">
                      <v:textbox inset="2.16pt,1.44pt,0,1.44pt">
                        <w:txbxContent>
                          <w:p w14:paraId="65EBC16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77696" behindDoc="0" locked="0" layoutInCell="1" allowOverlap="1" wp14:anchorId="2F47DD76" wp14:editId="7307BF6C">
                      <wp:simplePos x="0" y="0"/>
                      <wp:positionH relativeFrom="column">
                        <wp:posOffset>-63500</wp:posOffset>
                      </wp:positionH>
                      <wp:positionV relativeFrom="paragraph">
                        <wp:posOffset>876300</wp:posOffset>
                      </wp:positionV>
                      <wp:extent cx="1003300" cy="762000"/>
                      <wp:effectExtent l="0" t="0" r="0" b="0"/>
                      <wp:wrapNone/>
                      <wp:docPr id="2415" name="Rectangle 24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3A0D65-A4C5-E643-AFF1-75A0625BAC9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A07705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47DD76" id="Rectangle 2415" o:spid="_x0000_s1044" style="position:absolute;left:0;text-align:left;margin-left:-5pt;margin-top:69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DdoBUeuwEAAEoDAAAOAAAAAAAAAAAAAAAAAC4CAABkcnMv&#10;ZTJvRG9jLnhtbFBLAQItABQABgAIAAAAIQDg18t/3AAAAAsBAAAPAAAAAAAAAAAAAAAAABUEAABk&#10;cnMvZG93bnJldi54bWxQSwUGAAAAAAQABADzAAAAHgUAAAAA&#10;" filled="f" stroked="f">
                      <v:textbox inset="2.16pt,1.44pt,0,1.44pt">
                        <w:txbxContent>
                          <w:p w14:paraId="5A07705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78720" behindDoc="0" locked="0" layoutInCell="1" allowOverlap="1" wp14:anchorId="0B477DFC" wp14:editId="50B8E7D1">
                      <wp:simplePos x="0" y="0"/>
                      <wp:positionH relativeFrom="column">
                        <wp:posOffset>-63500</wp:posOffset>
                      </wp:positionH>
                      <wp:positionV relativeFrom="paragraph">
                        <wp:posOffset>876300</wp:posOffset>
                      </wp:positionV>
                      <wp:extent cx="1003300" cy="762000"/>
                      <wp:effectExtent l="0" t="0" r="0" b="0"/>
                      <wp:wrapNone/>
                      <wp:docPr id="2414" name="Rectangle 2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9C7DFE-B9EC-E74C-8A2F-4DC325AB425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53410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77DFC" id="Rectangle 2414" o:spid="_x0000_s1045" style="position:absolute;left:0;text-align:left;margin-left:-5pt;margin-top:69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DEdrSouwEAAEoDAAAOAAAAAAAAAAAAAAAAAC4CAABkcnMv&#10;ZTJvRG9jLnhtbFBLAQItABQABgAIAAAAIQDg18t/3AAAAAsBAAAPAAAAAAAAAAAAAAAAABUEAABk&#10;cnMvZG93bnJldi54bWxQSwUGAAAAAAQABADzAAAAHgUAAAAA&#10;" filled="f" stroked="f">
                      <v:textbox inset="2.16pt,1.44pt,0,1.44pt">
                        <w:txbxContent>
                          <w:p w14:paraId="1D53410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79744" behindDoc="0" locked="0" layoutInCell="1" allowOverlap="1" wp14:anchorId="60A20A66" wp14:editId="4375E437">
                      <wp:simplePos x="0" y="0"/>
                      <wp:positionH relativeFrom="column">
                        <wp:posOffset>-63500</wp:posOffset>
                      </wp:positionH>
                      <wp:positionV relativeFrom="paragraph">
                        <wp:posOffset>876300</wp:posOffset>
                      </wp:positionV>
                      <wp:extent cx="1003300" cy="762000"/>
                      <wp:effectExtent l="0" t="0" r="0" b="0"/>
                      <wp:wrapNone/>
                      <wp:docPr id="2413" name="Rectangle 2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266FE6-70E1-584F-A99D-1854E3911EB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1E2708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A20A66" id="Rectangle 2413" o:spid="_x0000_s1046" style="position:absolute;left:0;text-align:left;margin-left:-5pt;margin-top:69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AQA3lm6AQAASgMAAA4AAAAAAAAAAAAAAAAALgIAAGRycy9l&#10;Mm9Eb2MueG1sUEsBAi0AFAAGAAgAAAAhAODXy3/cAAAACwEAAA8AAAAAAAAAAAAAAAAAFAQAAGRy&#10;cy9kb3ducmV2LnhtbFBLBQYAAAAABAAEAPMAAAAdBQAAAAA=&#10;" filled="f" stroked="f">
                      <v:textbox inset="2.16pt,1.44pt,0,1.44pt">
                        <w:txbxContent>
                          <w:p w14:paraId="01E2708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80768" behindDoc="0" locked="0" layoutInCell="1" allowOverlap="1" wp14:anchorId="1CC0E0CF" wp14:editId="2E7D1BF9">
                      <wp:simplePos x="0" y="0"/>
                      <wp:positionH relativeFrom="column">
                        <wp:posOffset>-63500</wp:posOffset>
                      </wp:positionH>
                      <wp:positionV relativeFrom="paragraph">
                        <wp:posOffset>876300</wp:posOffset>
                      </wp:positionV>
                      <wp:extent cx="1003300" cy="762000"/>
                      <wp:effectExtent l="0" t="0" r="0" b="0"/>
                      <wp:wrapNone/>
                      <wp:docPr id="2412" name="Rectangle 24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1A8710-1549-7E4B-B635-A48A21954B3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AC63D0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C0E0CF" id="Rectangle 2412" o:spid="_x0000_s1047" style="position:absolute;left:0;text-align:left;margin-left:-5pt;margin-top:69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HdZ/77kBAABKAwAADgAAAAAAAAAAAAAAAAAuAgAAZHJzL2Uy&#10;b0RvYy54bWxQSwECLQAUAAYACAAAACEA4NfLf9wAAAALAQAADwAAAAAAAAAAAAAAAAATBAAAZHJz&#10;L2Rvd25yZXYueG1sUEsFBgAAAAAEAAQA8wAAABwFAAAAAA==&#10;" filled="f" stroked="f">
                      <v:textbox inset="2.16pt,1.44pt,0,1.44pt">
                        <w:txbxContent>
                          <w:p w14:paraId="6AC63D0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81792" behindDoc="0" locked="0" layoutInCell="1" allowOverlap="1" wp14:anchorId="10A6F0D5" wp14:editId="6F71D8E4">
                      <wp:simplePos x="0" y="0"/>
                      <wp:positionH relativeFrom="column">
                        <wp:posOffset>-63500</wp:posOffset>
                      </wp:positionH>
                      <wp:positionV relativeFrom="paragraph">
                        <wp:posOffset>876300</wp:posOffset>
                      </wp:positionV>
                      <wp:extent cx="1003300" cy="762000"/>
                      <wp:effectExtent l="0" t="0" r="0" b="0"/>
                      <wp:wrapNone/>
                      <wp:docPr id="2411" name="Rectangle 2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BAC8FB-3954-FB48-B51F-ECCB3E1B4F6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71D142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A6F0D5" id="Rectangle 2411" o:spid="_x0000_s1048" style="position:absolute;left:0;text-align:left;margin-left:-5pt;margin-top:69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Heq7O+6AQAASgMAAA4AAAAAAAAAAAAAAAAALgIAAGRycy9l&#10;Mm9Eb2MueG1sUEsBAi0AFAAGAAgAAAAhAODXy3/cAAAACwEAAA8AAAAAAAAAAAAAAAAAFAQAAGRy&#10;cy9kb3ducmV2LnhtbFBLBQYAAAAABAAEAPMAAAAdBQAAAAA=&#10;" filled="f" stroked="f">
                      <v:textbox inset="2.16pt,1.44pt,0,1.44pt">
                        <w:txbxContent>
                          <w:p w14:paraId="571D142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82816" behindDoc="0" locked="0" layoutInCell="1" allowOverlap="1" wp14:anchorId="7D9AA7E6" wp14:editId="3128132C">
                      <wp:simplePos x="0" y="0"/>
                      <wp:positionH relativeFrom="column">
                        <wp:posOffset>-63500</wp:posOffset>
                      </wp:positionH>
                      <wp:positionV relativeFrom="paragraph">
                        <wp:posOffset>876300</wp:posOffset>
                      </wp:positionV>
                      <wp:extent cx="1003300" cy="762000"/>
                      <wp:effectExtent l="0" t="0" r="0" b="0"/>
                      <wp:wrapNone/>
                      <wp:docPr id="2410" name="Rectangle 2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3EC850-A4DC-DA4B-859A-6DF55C29DC5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626AEE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AA7E6" id="Rectangle 2410" o:spid="_x0000_s1049" style="position:absolute;left:0;text-align:left;margin-left:-5pt;margin-top:69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bnxNWbkBAABKAwAADgAAAAAAAAAAAAAAAAAuAgAAZHJzL2Uy&#10;b0RvYy54bWxQSwECLQAUAAYACAAAACEA4NfLf9wAAAALAQAADwAAAAAAAAAAAAAAAAATBAAAZHJz&#10;L2Rvd25yZXYueG1sUEsFBgAAAAAEAAQA8wAAABwFAAAAAA==&#10;" filled="f" stroked="f">
                      <v:textbox inset="2.16pt,1.44pt,0,1.44pt">
                        <w:txbxContent>
                          <w:p w14:paraId="2626AEE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83840" behindDoc="0" locked="0" layoutInCell="1" allowOverlap="1" wp14:anchorId="6974591F" wp14:editId="2F8BE7CF">
                      <wp:simplePos x="0" y="0"/>
                      <wp:positionH relativeFrom="column">
                        <wp:posOffset>-63500</wp:posOffset>
                      </wp:positionH>
                      <wp:positionV relativeFrom="paragraph">
                        <wp:posOffset>876300</wp:posOffset>
                      </wp:positionV>
                      <wp:extent cx="1003300" cy="762000"/>
                      <wp:effectExtent l="0" t="0" r="0" b="0"/>
                      <wp:wrapNone/>
                      <wp:docPr id="2409" name="Rectangle 24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E30E745-F88D-0F49-B974-A386C2DF47D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3080B0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74591F" id="Rectangle 2409" o:spid="_x0000_s1050" style="position:absolute;left:0;text-align:left;margin-left:-5pt;margin-top:69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D7LHSu6AQAASgMAAA4AAAAAAAAAAAAAAAAALgIAAGRycy9l&#10;Mm9Eb2MueG1sUEsBAi0AFAAGAAgAAAAhAODXy3/cAAAACwEAAA8AAAAAAAAAAAAAAAAAFAQAAGRy&#10;cy9kb3ducmV2LnhtbFBLBQYAAAAABAAEAPMAAAAdBQAAAAA=&#10;" filled="f" stroked="f">
                      <v:textbox inset="2.16pt,1.44pt,0,1.44pt">
                        <w:txbxContent>
                          <w:p w14:paraId="63080B0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84864" behindDoc="0" locked="0" layoutInCell="1" allowOverlap="1" wp14:anchorId="2548B91B" wp14:editId="71F21088">
                      <wp:simplePos x="0" y="0"/>
                      <wp:positionH relativeFrom="column">
                        <wp:posOffset>-63500</wp:posOffset>
                      </wp:positionH>
                      <wp:positionV relativeFrom="paragraph">
                        <wp:posOffset>876300</wp:posOffset>
                      </wp:positionV>
                      <wp:extent cx="1003300" cy="762000"/>
                      <wp:effectExtent l="0" t="0" r="0" b="0"/>
                      <wp:wrapNone/>
                      <wp:docPr id="2408" name="Rectangle 24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438FC2-FC69-5D43-BE27-3AA3A983494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471212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48B91B" id="Rectangle 2408" o:spid="_x0000_s1051" style="position:absolute;left:0;text-align:left;margin-left:-5pt;margin-top:69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CcdvJ26AQAASgMAAA4AAAAAAAAAAAAAAAAALgIAAGRycy9l&#10;Mm9Eb2MueG1sUEsBAi0AFAAGAAgAAAAhAODXy3/cAAAACwEAAA8AAAAAAAAAAAAAAAAAFAQAAGRy&#10;cy9kb3ducmV2LnhtbFBLBQYAAAAABAAEAPMAAAAdBQAAAAA=&#10;" filled="f" stroked="f">
                      <v:textbox inset="2.16pt,1.44pt,0,1.44pt">
                        <w:txbxContent>
                          <w:p w14:paraId="6471212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85888" behindDoc="0" locked="0" layoutInCell="1" allowOverlap="1" wp14:anchorId="6E71156F" wp14:editId="0350300D">
                      <wp:simplePos x="0" y="0"/>
                      <wp:positionH relativeFrom="column">
                        <wp:posOffset>-63500</wp:posOffset>
                      </wp:positionH>
                      <wp:positionV relativeFrom="paragraph">
                        <wp:posOffset>876300</wp:posOffset>
                      </wp:positionV>
                      <wp:extent cx="1003300" cy="762000"/>
                      <wp:effectExtent l="0" t="0" r="0" b="0"/>
                      <wp:wrapNone/>
                      <wp:docPr id="2407" name="Rectangle 2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D4989C-9DDD-F440-85BD-5071934E8B4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EB3F3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71156F" id="Rectangle 2407" o:spid="_x0000_s1052" style="position:absolute;left:0;text-align:left;margin-left:-5pt;margin-top:69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Mn8Y2W6AQAASgMAAA4AAAAAAAAAAAAAAAAALgIAAGRycy9l&#10;Mm9Eb2MueG1sUEsBAi0AFAAGAAgAAAAhAODXy3/cAAAACwEAAA8AAAAAAAAAAAAAAAAAFAQAAGRy&#10;cy9kb3ducmV2LnhtbFBLBQYAAAAABAAEAPMAAAAdBQAAAAA=&#10;" filled="f" stroked="f">
                      <v:textbox inset="2.16pt,1.44pt,0,1.44pt">
                        <w:txbxContent>
                          <w:p w14:paraId="2EEB3F3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86912" behindDoc="0" locked="0" layoutInCell="1" allowOverlap="1" wp14:anchorId="3650056A" wp14:editId="36EC912C">
                      <wp:simplePos x="0" y="0"/>
                      <wp:positionH relativeFrom="column">
                        <wp:posOffset>-63500</wp:posOffset>
                      </wp:positionH>
                      <wp:positionV relativeFrom="paragraph">
                        <wp:posOffset>876300</wp:posOffset>
                      </wp:positionV>
                      <wp:extent cx="1003300" cy="762000"/>
                      <wp:effectExtent l="0" t="0" r="0" b="0"/>
                      <wp:wrapNone/>
                      <wp:docPr id="2406" name="Rectangle 24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F9AC97-C32E-5E40-864E-8E145E1F27B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CCF3A7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50056A" id="Rectangle 2406" o:spid="_x0000_s1053" style="position:absolute;left:0;text-align:left;margin-left:-5pt;margin-top:69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NAqwtO6AQAASgMAAA4AAAAAAAAAAAAAAAAALgIAAGRycy9l&#10;Mm9Eb2MueG1sUEsBAi0AFAAGAAgAAAAhAODXy3/cAAAACwEAAA8AAAAAAAAAAAAAAAAAFAQAAGRy&#10;cy9kb3ducmV2LnhtbFBLBQYAAAAABAAEAPMAAAAdBQAAAAA=&#10;" filled="f" stroked="f">
                      <v:textbox inset="2.16pt,1.44pt,0,1.44pt">
                        <w:txbxContent>
                          <w:p w14:paraId="7CCF3A7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87936" behindDoc="0" locked="0" layoutInCell="1" allowOverlap="1" wp14:anchorId="2C8A116A" wp14:editId="47CACD79">
                      <wp:simplePos x="0" y="0"/>
                      <wp:positionH relativeFrom="column">
                        <wp:posOffset>-63500</wp:posOffset>
                      </wp:positionH>
                      <wp:positionV relativeFrom="paragraph">
                        <wp:posOffset>876300</wp:posOffset>
                      </wp:positionV>
                      <wp:extent cx="1003300" cy="762000"/>
                      <wp:effectExtent l="0" t="0" r="0" b="0"/>
                      <wp:wrapNone/>
                      <wp:docPr id="2405" name="Rectangle 24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69B943-496D-1042-8D19-69ED33F67DA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B788E6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8A116A" id="Rectangle 2405" o:spid="_x0000_s1054" style="position:absolute;left:0;text-align:left;margin-left:-5pt;margin-top:69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JY6UCm6AQAASgMAAA4AAAAAAAAAAAAAAAAALgIAAGRycy9l&#10;Mm9Eb2MueG1sUEsBAi0AFAAGAAgAAAAhAODXy3/cAAAACwEAAA8AAAAAAAAAAAAAAAAAFAQAAGRy&#10;cy9kb3ducmV2LnhtbFBLBQYAAAAABAAEAPMAAAAdBQAAAAA=&#10;" filled="f" stroked="f">
                      <v:textbox inset="2.16pt,1.44pt,0,1.44pt">
                        <w:txbxContent>
                          <w:p w14:paraId="6B788E6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88960" behindDoc="0" locked="0" layoutInCell="1" allowOverlap="1" wp14:anchorId="4A397D1D" wp14:editId="1A81996E">
                      <wp:simplePos x="0" y="0"/>
                      <wp:positionH relativeFrom="column">
                        <wp:posOffset>-63500</wp:posOffset>
                      </wp:positionH>
                      <wp:positionV relativeFrom="paragraph">
                        <wp:posOffset>876300</wp:posOffset>
                      </wp:positionV>
                      <wp:extent cx="1003300" cy="762000"/>
                      <wp:effectExtent l="0" t="0" r="0" b="0"/>
                      <wp:wrapNone/>
                      <wp:docPr id="2404" name="Rectangle 2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1B63F6-AC15-6349-AB2E-3609C092138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F57EC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97D1D" id="Rectangle 2404" o:spid="_x0000_s1055" style="position:absolute;left:0;text-align:left;margin-left:-5pt;margin-top:69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I/s8Z+6AQAASgMAAA4AAAAAAAAAAAAAAAAALgIAAGRycy9l&#10;Mm9Eb2MueG1sUEsBAi0AFAAGAAgAAAAhAODXy3/cAAAACwEAAA8AAAAAAAAAAAAAAAAAFAQAAGRy&#10;cy9kb3ducmV2LnhtbFBLBQYAAAAABAAEAPMAAAAdBQAAAAA=&#10;" filled="f" stroked="f">
                      <v:textbox inset="2.16pt,1.44pt,0,1.44pt">
                        <w:txbxContent>
                          <w:p w14:paraId="2FF57EC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89984" behindDoc="0" locked="0" layoutInCell="1" allowOverlap="1" wp14:anchorId="78E7C6E8" wp14:editId="6EC6AA17">
                      <wp:simplePos x="0" y="0"/>
                      <wp:positionH relativeFrom="column">
                        <wp:posOffset>-63500</wp:posOffset>
                      </wp:positionH>
                      <wp:positionV relativeFrom="paragraph">
                        <wp:posOffset>876300</wp:posOffset>
                      </wp:positionV>
                      <wp:extent cx="1003300" cy="762000"/>
                      <wp:effectExtent l="0" t="0" r="0" b="0"/>
                      <wp:wrapNone/>
                      <wp:docPr id="2403" name="Rectangle 24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F2C4348-3E3B-2B42-B90F-9983F5E8FFB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41D5B8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E7C6E8" id="Rectangle 2403" o:spid="_x0000_s1056" style="position:absolute;left:0;text-align:left;margin-left:-5pt;margin-top:69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ASCQM9uwEAAEoDAAAOAAAAAAAAAAAAAAAAAC4CAABkcnMv&#10;ZTJvRG9jLnhtbFBLAQItABQABgAIAAAAIQDg18t/3AAAAAsBAAAPAAAAAAAAAAAAAAAAABUEAABk&#10;cnMvZG93bnJldi54bWxQSwUGAAAAAAQABADzAAAAHgUAAAAA&#10;" filled="f" stroked="f">
                      <v:textbox inset="2.16pt,1.44pt,0,1.44pt">
                        <w:txbxContent>
                          <w:p w14:paraId="441D5B8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91008" behindDoc="0" locked="0" layoutInCell="1" allowOverlap="1" wp14:anchorId="56781F47" wp14:editId="5954C86C">
                      <wp:simplePos x="0" y="0"/>
                      <wp:positionH relativeFrom="column">
                        <wp:posOffset>-63500</wp:posOffset>
                      </wp:positionH>
                      <wp:positionV relativeFrom="paragraph">
                        <wp:posOffset>876300</wp:posOffset>
                      </wp:positionV>
                      <wp:extent cx="1003300" cy="762000"/>
                      <wp:effectExtent l="0" t="0" r="0" b="0"/>
                      <wp:wrapNone/>
                      <wp:docPr id="2402" name="Rectangle 24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ED7315-BCE1-3D4E-B084-908E35868E0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19453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781F47" id="Rectangle 2402" o:spid="_x0000_s1057" style="position:absolute;left:0;text-align:left;margin-left:-5pt;margin-top:69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Avfoou6AQAASgMAAA4AAAAAAAAAAAAAAAAALgIAAGRycy9l&#10;Mm9Eb2MueG1sUEsBAi0AFAAGAAgAAAAhAODXy3/cAAAACwEAAA8AAAAAAAAAAAAAAAAAFAQAAGRy&#10;cy9kb3ducmV2LnhtbFBLBQYAAAAABAAEAPMAAAAdBQAAAAA=&#10;" filled="f" stroked="f">
                      <v:textbox inset="2.16pt,1.44pt,0,1.44pt">
                        <w:txbxContent>
                          <w:p w14:paraId="0A19453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92032" behindDoc="0" locked="0" layoutInCell="1" allowOverlap="1" wp14:anchorId="2499CB13" wp14:editId="3B106AB3">
                      <wp:simplePos x="0" y="0"/>
                      <wp:positionH relativeFrom="column">
                        <wp:posOffset>-63500</wp:posOffset>
                      </wp:positionH>
                      <wp:positionV relativeFrom="paragraph">
                        <wp:posOffset>876300</wp:posOffset>
                      </wp:positionV>
                      <wp:extent cx="1003300" cy="762000"/>
                      <wp:effectExtent l="0" t="0" r="0" b="0"/>
                      <wp:wrapNone/>
                      <wp:docPr id="2401" name="Rectangle 2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851CB5-9172-5A48-AD59-4EAF1EFA585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8FE096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99CB13" id="Rectangle 2401" o:spid="_x0000_s1058" style="position:absolute;left:0;text-align:left;margin-left:-5pt;margin-top:69pt;width:79pt;height:6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GGjMYu6AQAASgMAAA4AAAAAAAAAAAAAAAAALgIAAGRycy9l&#10;Mm9Eb2MueG1sUEsBAi0AFAAGAAgAAAAhAODXy3/cAAAACwEAAA8AAAAAAAAAAAAAAAAAFAQAAGRy&#10;cy9kb3ducmV2LnhtbFBLBQYAAAAABAAEAPMAAAAdBQAAAAA=&#10;" filled="f" stroked="f">
                      <v:textbox inset="2.16pt,1.44pt,0,1.44pt">
                        <w:txbxContent>
                          <w:p w14:paraId="08FE096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93056" behindDoc="0" locked="0" layoutInCell="1" allowOverlap="1" wp14:anchorId="7FDA23D9" wp14:editId="6E9E3F54">
                      <wp:simplePos x="0" y="0"/>
                      <wp:positionH relativeFrom="column">
                        <wp:posOffset>-63500</wp:posOffset>
                      </wp:positionH>
                      <wp:positionV relativeFrom="paragraph">
                        <wp:posOffset>876300</wp:posOffset>
                      </wp:positionV>
                      <wp:extent cx="1003300" cy="762000"/>
                      <wp:effectExtent l="0" t="0" r="0" b="0"/>
                      <wp:wrapNone/>
                      <wp:docPr id="2400" name="Rectangle 24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F17242-229E-744E-B9AF-122F1AFDAE8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DAAF7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DA23D9" id="Rectangle 2400" o:spid="_x0000_s1059" style="position:absolute;left:0;text-align:left;margin-left:-5pt;margin-top:69pt;width:79pt;height:6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Hh1kD26AQAASgMAAA4AAAAAAAAAAAAAAAAALgIAAGRycy9l&#10;Mm9Eb2MueG1sUEsBAi0AFAAGAAgAAAAhAODXy3/cAAAACwEAAA8AAAAAAAAAAAAAAAAAFAQAAGRy&#10;cy9kb3ducmV2LnhtbFBLBQYAAAAABAAEAPMAAAAdBQAAAAA=&#10;" filled="f" stroked="f">
                      <v:textbox inset="2.16pt,1.44pt,0,1.44pt">
                        <w:txbxContent>
                          <w:p w14:paraId="55DAAF7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94080" behindDoc="0" locked="0" layoutInCell="1" allowOverlap="1" wp14:anchorId="47F07153" wp14:editId="6E386813">
                      <wp:simplePos x="0" y="0"/>
                      <wp:positionH relativeFrom="column">
                        <wp:posOffset>-63500</wp:posOffset>
                      </wp:positionH>
                      <wp:positionV relativeFrom="paragraph">
                        <wp:posOffset>876300</wp:posOffset>
                      </wp:positionV>
                      <wp:extent cx="1003300" cy="762000"/>
                      <wp:effectExtent l="0" t="0" r="0" b="0"/>
                      <wp:wrapNone/>
                      <wp:docPr id="2399" name="Rectangle 2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7BFA2D-D763-4748-95B0-0F56252F13E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BBFA0B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F07153" id="Rectangle 2399" o:spid="_x0000_s1060" style="position:absolute;left:0;text-align:left;margin-left:-5pt;margin-top:69pt;width:79pt;height:6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Dn2gXcuwEAAEoDAAAOAAAAAAAAAAAAAAAAAC4CAABkcnMv&#10;ZTJvRG9jLnhtbFBLAQItABQABgAIAAAAIQDg18t/3AAAAAsBAAAPAAAAAAAAAAAAAAAAABUEAABk&#10;cnMvZG93bnJldi54bWxQSwUGAAAAAAQABADzAAAAHgUAAAAA&#10;" filled="f" stroked="f">
                      <v:textbox inset="2.16pt,1.44pt,0,1.44pt">
                        <w:txbxContent>
                          <w:p w14:paraId="4BBFA0B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95104" behindDoc="0" locked="0" layoutInCell="1" allowOverlap="1" wp14:anchorId="04FD8277" wp14:editId="0C82AF87">
                      <wp:simplePos x="0" y="0"/>
                      <wp:positionH relativeFrom="column">
                        <wp:posOffset>-63500</wp:posOffset>
                      </wp:positionH>
                      <wp:positionV relativeFrom="paragraph">
                        <wp:posOffset>876300</wp:posOffset>
                      </wp:positionV>
                      <wp:extent cx="1003300" cy="762000"/>
                      <wp:effectExtent l="0" t="0" r="0" b="0"/>
                      <wp:wrapNone/>
                      <wp:docPr id="2398" name="Rectangle 2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4E7A79-427E-154E-A28C-44025EED8D3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AEC5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FD8277" id="Rectangle 2398" o:spid="_x0000_s1061" style="position:absolute;left:0;text-align:left;margin-left:-5pt;margin-top:69pt;width:79pt;height:6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D+DKRquwEAAEoDAAAOAAAAAAAAAAAAAAAAAC4CAABkcnMv&#10;ZTJvRG9jLnhtbFBLAQItABQABgAIAAAAIQDg18t/3AAAAAsBAAAPAAAAAAAAAAAAAAAAABUEAABk&#10;cnMvZG93bnJldi54bWxQSwUGAAAAAAQABADzAAAAHgUAAAAA&#10;" filled="f" stroked="f">
                      <v:textbox inset="2.16pt,1.44pt,0,1.44pt">
                        <w:txbxContent>
                          <w:p w14:paraId="3DAEC5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96128" behindDoc="0" locked="0" layoutInCell="1" allowOverlap="1" wp14:anchorId="0C948C89" wp14:editId="39E029FA">
                      <wp:simplePos x="0" y="0"/>
                      <wp:positionH relativeFrom="column">
                        <wp:posOffset>-63500</wp:posOffset>
                      </wp:positionH>
                      <wp:positionV relativeFrom="paragraph">
                        <wp:posOffset>876300</wp:posOffset>
                      </wp:positionV>
                      <wp:extent cx="1003300" cy="762000"/>
                      <wp:effectExtent l="0" t="0" r="0" b="0"/>
                      <wp:wrapNone/>
                      <wp:docPr id="2397" name="Rectangle 2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74110C-C64C-F04C-8A53-037AE041F34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0769A6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48C89" id="Rectangle 2397" o:spid="_x0000_s1062" style="position:absolute;left:0;text-align:left;margin-left:-5pt;margin-top:69pt;width:79pt;height:6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AQ7XuSuwEAAEoDAAAOAAAAAAAAAAAAAAAAAC4CAABkcnMv&#10;ZTJvRG9jLnhtbFBLAQItABQABgAIAAAAIQDg18t/3AAAAAsBAAAPAAAAAAAAAAAAAAAAABUEAABk&#10;cnMvZG93bnJldi54bWxQSwUGAAAAAAQABADzAAAAHgUAAAAA&#10;" filled="f" stroked="f">
                      <v:textbox inset="2.16pt,1.44pt,0,1.44pt">
                        <w:txbxContent>
                          <w:p w14:paraId="60769A6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97152" behindDoc="0" locked="0" layoutInCell="1" allowOverlap="1" wp14:anchorId="67B73D3A" wp14:editId="7BB4B900">
                      <wp:simplePos x="0" y="0"/>
                      <wp:positionH relativeFrom="column">
                        <wp:posOffset>-63500</wp:posOffset>
                      </wp:positionH>
                      <wp:positionV relativeFrom="paragraph">
                        <wp:posOffset>876300</wp:posOffset>
                      </wp:positionV>
                      <wp:extent cx="1003300" cy="762000"/>
                      <wp:effectExtent l="0" t="0" r="0" b="0"/>
                      <wp:wrapNone/>
                      <wp:docPr id="2396" name="Rectangle 2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DE0E15-2E22-1B42-95C4-5CAE1885A1C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D8B0B7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B73D3A" id="Rectangle 2396" o:spid="_x0000_s1063" style="position:absolute;left:0;text-align:left;margin-left:-5pt;margin-top:69pt;width:79pt;height:6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AJO9okuwEAAEoDAAAOAAAAAAAAAAAAAAAAAC4CAABkcnMv&#10;ZTJvRG9jLnhtbFBLAQItABQABgAIAAAAIQDg18t/3AAAAAsBAAAPAAAAAAAAAAAAAAAAABUEAABk&#10;cnMvZG93bnJldi54bWxQSwUGAAAAAAQABADzAAAAHgUAAAAA&#10;" filled="f" stroked="f">
                      <v:textbox inset="2.16pt,1.44pt,0,1.44pt">
                        <w:txbxContent>
                          <w:p w14:paraId="7D8B0B7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98176" behindDoc="0" locked="0" layoutInCell="1" allowOverlap="1" wp14:anchorId="5F2A3A85" wp14:editId="7213F487">
                      <wp:simplePos x="0" y="0"/>
                      <wp:positionH relativeFrom="column">
                        <wp:posOffset>-63500</wp:posOffset>
                      </wp:positionH>
                      <wp:positionV relativeFrom="paragraph">
                        <wp:posOffset>876300</wp:posOffset>
                      </wp:positionV>
                      <wp:extent cx="977900" cy="927100"/>
                      <wp:effectExtent l="0" t="0" r="0" b="0"/>
                      <wp:wrapNone/>
                      <wp:docPr id="2395" name="Rectangle 239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A7C2516-152A-BF49-8120-545C8ABDAE9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C55358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2A3A85" id="Rectangle 2395" o:spid="_x0000_s1064" style="position:absolute;left:0;text-align:left;margin-left:-5pt;margin-top:69pt;width:77pt;height:73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54kErLYBAABKAwAADgAAAAAAAAAAAAAAAAAuAgAAZHJzL2Uyb0Rv&#10;Yy54bWxQSwECLQAUAAYACAAAACEAK8Oe/dwAAAALAQAADwAAAAAAAAAAAAAAAAAQBAAAZHJzL2Rv&#10;d25yZXYueG1sUEsFBgAAAAAEAAQA8wAAABkFAAAAAA==&#10;" filled="f" stroked="f">
                      <v:textbox inset="2.16pt,1.44pt,0,1.44pt">
                        <w:txbxContent>
                          <w:p w14:paraId="6C55358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699200" behindDoc="0" locked="0" layoutInCell="1" allowOverlap="1" wp14:anchorId="0298D4AF" wp14:editId="3C23F7F2">
                      <wp:simplePos x="0" y="0"/>
                      <wp:positionH relativeFrom="column">
                        <wp:posOffset>-63500</wp:posOffset>
                      </wp:positionH>
                      <wp:positionV relativeFrom="paragraph">
                        <wp:posOffset>876300</wp:posOffset>
                      </wp:positionV>
                      <wp:extent cx="1003300" cy="762000"/>
                      <wp:effectExtent l="0" t="0" r="0" b="0"/>
                      <wp:wrapNone/>
                      <wp:docPr id="2394" name="Rectangle 2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68E254-E2E2-6644-B771-0A08110E5F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129EF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98D4AF" id="Rectangle 2394" o:spid="_x0000_s1065" style="position:absolute;left:0;text-align:left;margin-left:-5pt;margin-top:69pt;width:79pt;height:60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O6j4brkBAABKAwAADgAAAAAAAAAAAAAAAAAuAgAAZHJzL2Uy&#10;b0RvYy54bWxQSwECLQAUAAYACAAAACEA4NfLf9wAAAALAQAADwAAAAAAAAAAAAAAAAATBAAAZHJz&#10;L2Rvd25yZXYueG1sUEsFBgAAAAAEAAQA8wAAABwFAAAAAA==&#10;" filled="f" stroked="f">
                      <v:textbox inset="2.16pt,1.44pt,0,1.44pt">
                        <w:txbxContent>
                          <w:p w14:paraId="52129EF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00224" behindDoc="0" locked="0" layoutInCell="1" allowOverlap="1" wp14:anchorId="4AEBC580" wp14:editId="52048E06">
                      <wp:simplePos x="0" y="0"/>
                      <wp:positionH relativeFrom="column">
                        <wp:posOffset>-63500</wp:posOffset>
                      </wp:positionH>
                      <wp:positionV relativeFrom="paragraph">
                        <wp:posOffset>876300</wp:posOffset>
                      </wp:positionV>
                      <wp:extent cx="977900" cy="863600"/>
                      <wp:effectExtent l="0" t="0" r="0" b="0"/>
                      <wp:wrapNone/>
                      <wp:docPr id="2393" name="Rectangle 239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6F8BC08-F845-BE4A-A893-3A8F38551DBD}"/>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3C277E4"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BC580" id="Rectangle 2393" o:spid="_x0000_s1066" style="position:absolute;left:0;text-align:left;margin-left:-5pt;margin-top:69pt;width:77pt;height:68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" filled="f" stroked="f">
                      <v:textbox inset="2.16pt,1.44pt,0,1.44pt">
                        <w:txbxContent>
                          <w:p w14:paraId="03C277E4"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01248" behindDoc="0" locked="0" layoutInCell="1" allowOverlap="1" wp14:anchorId="13C963CF" wp14:editId="3006B7B2">
                      <wp:simplePos x="0" y="0"/>
                      <wp:positionH relativeFrom="column">
                        <wp:posOffset>-63500</wp:posOffset>
                      </wp:positionH>
                      <wp:positionV relativeFrom="paragraph">
                        <wp:posOffset>876300</wp:posOffset>
                      </wp:positionV>
                      <wp:extent cx="977900" cy="927100"/>
                      <wp:effectExtent l="0" t="0" r="0" b="0"/>
                      <wp:wrapNone/>
                      <wp:docPr id="2392" name="Rectangle 239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ACAE3DB-E1BE-E24E-BC70-4C83D2A55B4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3E6441"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C963CF" id="Rectangle 2392" o:spid="_x0000_s1067" style="position:absolute;left:0;text-align:left;margin-left:-5pt;margin-top:69pt;width:77pt;height:73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" filled="f" stroked="f">
                      <v:textbox inset="2.16pt,1.44pt,0,1.44pt">
                        <w:txbxContent>
                          <w:p w14:paraId="403E6441"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02272" behindDoc="0" locked="0" layoutInCell="1" allowOverlap="1" wp14:anchorId="0CC1E3AF" wp14:editId="05487703">
                      <wp:simplePos x="0" y="0"/>
                      <wp:positionH relativeFrom="column">
                        <wp:posOffset>-63500</wp:posOffset>
                      </wp:positionH>
                      <wp:positionV relativeFrom="paragraph">
                        <wp:posOffset>876300</wp:posOffset>
                      </wp:positionV>
                      <wp:extent cx="1003300" cy="762000"/>
                      <wp:effectExtent l="0" t="0" r="0" b="0"/>
                      <wp:wrapNone/>
                      <wp:docPr id="2391" name="Rectangle 23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544879-E658-6344-9426-BCC2510E40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EC178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C1E3AF" id="Rectangle 2391" o:spid="_x0000_s1068" style="position:absolute;left:0;text-align:left;margin-left:-5pt;margin-top:69pt;width:79pt;height:60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GOuQEAAEoDAAAOAAAAZHJzL2Uyb0RvYy54bWysU9tu2zAMfR+wfxD0vthxgj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ntVtslJZ47nNJ3&#10;1I37wSpyyY5GSlXmW/SaYuqx7Dk+wTVK6BbyswZXvkiLzFXj801jNWciMLldbTctTkLg0d16u0If&#10;uzSvxRFS/qyCI8VhFBBKVZafvqZ8ufpyBesKmMvzxcvzYa5k1t0L0kOQZ2SIK5of0WgbJkaFNZGS&#10;CcfOaPp15KAosV886trdrVcd7kkNlptug/sLNUDMh7dZ7sUYcJNEBkqOEcwwItyqUEWFA6u8rstV&#10;NuJtXLG//gL73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MlKRjrkBAABKAwAADgAAAAAAAAAAAAAAAAAuAgAAZHJzL2Uy&#10;b0RvYy54bWxQSwECLQAUAAYACAAAACEA4NfLf9wAAAALAQAADwAAAAAAAAAAAAAAAAATBAAAZHJz&#10;L2Rvd25yZXYueG1sUEsFBgAAAAAEAAQA8wAAABwFAAAAAA==&#10;" filled="f" stroked="f">
                      <v:textbox inset="2.16pt,1.44pt,0,1.44pt">
                        <w:txbxContent>
                          <w:p w14:paraId="6BEC178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03296" behindDoc="0" locked="0" layoutInCell="1" allowOverlap="1" wp14:anchorId="480A57AD" wp14:editId="4FD25A6B">
                      <wp:simplePos x="0" y="0"/>
                      <wp:positionH relativeFrom="column">
                        <wp:posOffset>-63500</wp:posOffset>
                      </wp:positionH>
                      <wp:positionV relativeFrom="paragraph">
                        <wp:posOffset>876300</wp:posOffset>
                      </wp:positionV>
                      <wp:extent cx="977900" cy="927100"/>
                      <wp:effectExtent l="0" t="0" r="0" b="0"/>
                      <wp:wrapNone/>
                      <wp:docPr id="2390" name="Rectangle 239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A984D1AC-C3B8-A840-B3E1-8D5C5AD0EA6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D9E8FA7"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0A57AD" id="Rectangle 2390" o:spid="_x0000_s1069" style="position:absolute;left:0;text-align:left;margin-left:-5pt;margin-top:69pt;width:77pt;height:73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" filled="f" stroked="f">
                      <v:textbox inset="2.16pt,1.44pt,0,1.44pt">
                        <w:txbxContent>
                          <w:p w14:paraId="0D9E8FA7"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04320" behindDoc="0" locked="0" layoutInCell="1" allowOverlap="1" wp14:anchorId="53E39B27" wp14:editId="5DC410AA">
                      <wp:simplePos x="0" y="0"/>
                      <wp:positionH relativeFrom="column">
                        <wp:posOffset>-63500</wp:posOffset>
                      </wp:positionH>
                      <wp:positionV relativeFrom="paragraph">
                        <wp:posOffset>876300</wp:posOffset>
                      </wp:positionV>
                      <wp:extent cx="977900" cy="927100"/>
                      <wp:effectExtent l="0" t="0" r="0" b="0"/>
                      <wp:wrapNone/>
                      <wp:docPr id="2389" name="Rectangle 238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764A86F-D735-9440-8FE0-D45C46C036F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4F844A8"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39B27" id="Rectangle 2389" o:spid="_x0000_s1070" style="position:absolute;left:0;text-align:left;margin-left:-5pt;margin-top:69pt;width:77pt;height:73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vsQ9PrYBAABKAwAADgAAAAAAAAAAAAAAAAAuAgAAZHJzL2Uyb0Rv&#10;Yy54bWxQSwECLQAUAAYACAAAACEAK8Oe/dwAAAALAQAADwAAAAAAAAAAAAAAAAAQBAAAZHJzL2Rv&#10;d25yZXYueG1sUEsFBgAAAAAEAAQA8wAAABkFAAAAAA==&#10;" filled="f" stroked="f">
                      <v:textbox inset="2.16pt,1.44pt,0,1.44pt">
                        <w:txbxContent>
                          <w:p w14:paraId="04F844A8"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05344" behindDoc="0" locked="0" layoutInCell="1" allowOverlap="1" wp14:anchorId="45C0405F" wp14:editId="7B724497">
                      <wp:simplePos x="0" y="0"/>
                      <wp:positionH relativeFrom="column">
                        <wp:posOffset>-63500</wp:posOffset>
                      </wp:positionH>
                      <wp:positionV relativeFrom="paragraph">
                        <wp:posOffset>876300</wp:posOffset>
                      </wp:positionV>
                      <wp:extent cx="1003300" cy="762000"/>
                      <wp:effectExtent l="0" t="0" r="0" b="0"/>
                      <wp:wrapNone/>
                      <wp:docPr id="2388" name="Rectangle 2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E7444D-616F-6547-851D-FA4A4E9762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0FD0B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C0405F" id="Rectangle 2388" o:spid="_x0000_s1071" style="position:absolute;left:0;text-align:left;margin-left:-5pt;margin-top:69pt;width:79pt;height:60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Bi5cH8uAEAAEoDAAAOAAAAAAAAAAAAAAAAAC4CAABkcnMvZTJv&#10;RG9jLnhtbFBLAQItABQABgAIAAAAIQDg18t/3AAAAAsBAAAPAAAAAAAAAAAAAAAAABIEAABkcnMv&#10;ZG93bnJldi54bWxQSwUGAAAAAAQABADzAAAAGwUAAAAA&#10;" filled="f" stroked="f">
                      <v:textbox inset="2.16pt,1.44pt,0,1.44pt">
                        <w:txbxContent>
                          <w:p w14:paraId="070FD0B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06368" behindDoc="0" locked="0" layoutInCell="1" allowOverlap="1" wp14:anchorId="69BE4B04" wp14:editId="4450C387">
                      <wp:simplePos x="0" y="0"/>
                      <wp:positionH relativeFrom="column">
                        <wp:posOffset>-63500</wp:posOffset>
                      </wp:positionH>
                      <wp:positionV relativeFrom="paragraph">
                        <wp:posOffset>876300</wp:posOffset>
                      </wp:positionV>
                      <wp:extent cx="977900" cy="927100"/>
                      <wp:effectExtent l="0" t="0" r="0" b="0"/>
                      <wp:wrapNone/>
                      <wp:docPr id="2387" name="Rectangle 238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27FD995-D407-074D-8E42-022A6CBAEEC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FBBB4A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BE4B04" id="Rectangle 2387" o:spid="_x0000_s1072" style="position:absolute;left:0;text-align:left;margin-left:-5pt;margin-top:69pt;width:77pt;height:73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SfNDcLYBAABKAwAADgAAAAAAAAAAAAAAAAAuAgAAZHJzL2Uyb0Rv&#10;Yy54bWxQSwECLQAUAAYACAAAACEAK8Oe/dwAAAALAQAADwAAAAAAAAAAAAAAAAAQBAAAZHJzL2Rv&#10;d25yZXYueG1sUEsFBgAAAAAEAAQA8wAAABkFAAAAAA==&#10;" filled="f" stroked="f">
                      <v:textbox inset="2.16pt,1.44pt,0,1.44pt">
                        <w:txbxContent>
                          <w:p w14:paraId="3FBBB4A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07392" behindDoc="0" locked="0" layoutInCell="1" allowOverlap="1" wp14:anchorId="6969DB2C" wp14:editId="1D0A0B9E">
                      <wp:simplePos x="0" y="0"/>
                      <wp:positionH relativeFrom="column">
                        <wp:posOffset>-63500</wp:posOffset>
                      </wp:positionH>
                      <wp:positionV relativeFrom="paragraph">
                        <wp:posOffset>876300</wp:posOffset>
                      </wp:positionV>
                      <wp:extent cx="977900" cy="901700"/>
                      <wp:effectExtent l="0" t="0" r="0" b="0"/>
                      <wp:wrapNone/>
                      <wp:docPr id="2386" name="Rectangle 238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26020AB-4F71-5546-8267-357D699072E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D9DFD0F"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69DB2C" id="Rectangle 2386" o:spid="_x0000_s1073" style="position:absolute;left:0;text-align:left;margin-left:-5pt;margin-top:69pt;width:77pt;height:71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" filled="f" stroked="f">
                      <v:textbox inset="2.16pt,1.44pt,0,1.44pt">
                        <w:txbxContent>
                          <w:p w14:paraId="5D9DFD0F"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08416" behindDoc="0" locked="0" layoutInCell="1" allowOverlap="1" wp14:anchorId="256C5DB4" wp14:editId="495389CC">
                      <wp:simplePos x="0" y="0"/>
                      <wp:positionH relativeFrom="column">
                        <wp:posOffset>-63500</wp:posOffset>
                      </wp:positionH>
                      <wp:positionV relativeFrom="paragraph">
                        <wp:posOffset>876300</wp:posOffset>
                      </wp:positionV>
                      <wp:extent cx="1003300" cy="762000"/>
                      <wp:effectExtent l="0" t="0" r="0" b="0"/>
                      <wp:wrapNone/>
                      <wp:docPr id="2385" name="Rectangle 2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2B2B7F-B157-A74F-9A18-FBCC1E564E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15ABE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6C5DB4" id="Rectangle 2385" o:spid="_x0000_s1074" style="position:absolute;left:0;text-align:left;margin-left:-5pt;margin-top:69pt;width:79pt;height:6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08ItSLkBAABKAwAADgAAAAAAAAAAAAAAAAAuAgAAZHJzL2Uy&#10;b0RvYy54bWxQSwECLQAUAAYACAAAACEA4NfLf9wAAAALAQAADwAAAAAAAAAAAAAAAAATBAAAZHJz&#10;L2Rvd25yZXYueG1sUEsFBgAAAAAEAAQA8wAAABwFAAAAAA==&#10;" filled="f" stroked="f">
                      <v:textbox inset="2.16pt,1.44pt,0,1.44pt">
                        <w:txbxContent>
                          <w:p w14:paraId="1715ABE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09440" behindDoc="0" locked="0" layoutInCell="1" allowOverlap="1" wp14:anchorId="24DA34EC" wp14:editId="622D0518">
                      <wp:simplePos x="0" y="0"/>
                      <wp:positionH relativeFrom="column">
                        <wp:posOffset>-63500</wp:posOffset>
                      </wp:positionH>
                      <wp:positionV relativeFrom="paragraph">
                        <wp:posOffset>876300</wp:posOffset>
                      </wp:positionV>
                      <wp:extent cx="1003300" cy="762000"/>
                      <wp:effectExtent l="0" t="0" r="0" b="0"/>
                      <wp:wrapNone/>
                      <wp:docPr id="2384" name="Rectangle 23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B3687A-B592-F445-B8C0-A610F83C03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29EA8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DA34EC" id="Rectangle 2384" o:spid="_x0000_s1075" style="position:absolute;left:0;text-align:left;margin-left:-5pt;margin-top:69pt;width:79pt;height:60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yhSM/rkBAABKAwAADgAAAAAAAAAAAAAAAAAuAgAAZHJzL2Uy&#10;b0RvYy54bWxQSwECLQAUAAYACAAAACEA4NfLf9wAAAALAQAADwAAAAAAAAAAAAAAAAATBAAAZHJz&#10;L2Rvd25yZXYueG1sUEsFBgAAAAAEAAQA8wAAABwFAAAAAA==&#10;" filled="f" stroked="f">
                      <v:textbox inset="2.16pt,1.44pt,0,1.44pt">
                        <w:txbxContent>
                          <w:p w14:paraId="5929EA8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10464" behindDoc="0" locked="0" layoutInCell="1" allowOverlap="1" wp14:anchorId="74294EDE" wp14:editId="6FC3A317">
                      <wp:simplePos x="0" y="0"/>
                      <wp:positionH relativeFrom="column">
                        <wp:posOffset>-63500</wp:posOffset>
                      </wp:positionH>
                      <wp:positionV relativeFrom="paragraph">
                        <wp:posOffset>876300</wp:posOffset>
                      </wp:positionV>
                      <wp:extent cx="1003300" cy="762000"/>
                      <wp:effectExtent l="0" t="0" r="0" b="0"/>
                      <wp:wrapNone/>
                      <wp:docPr id="2383" name="Rectangle 23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271C29A-D721-6C44-B24C-0B07B12BB4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1A282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294EDE" id="Rectangle 2383" o:spid="_x0000_s1076" style="position:absolute;left:0;text-align:left;margin-left:-5pt;margin-top:69pt;width:79pt;height:6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Ffxfly6AQAASgMAAA4AAAAAAAAAAAAAAAAALgIAAGRycy9l&#10;Mm9Eb2MueG1sUEsBAi0AFAAGAAgAAAAhAODXy3/cAAAACwEAAA8AAAAAAAAAAAAAAAAAFAQAAGRy&#10;cy9kb3ducmV2LnhtbFBLBQYAAAAABAAEAPMAAAAdBQAAAAA=&#10;" filled="f" stroked="f">
                      <v:textbox inset="2.16pt,1.44pt,0,1.44pt">
                        <w:txbxContent>
                          <w:p w14:paraId="6C1A282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11488" behindDoc="0" locked="0" layoutInCell="1" allowOverlap="1" wp14:anchorId="3F54A0B7" wp14:editId="2CA673F5">
                      <wp:simplePos x="0" y="0"/>
                      <wp:positionH relativeFrom="column">
                        <wp:posOffset>-63500</wp:posOffset>
                      </wp:positionH>
                      <wp:positionV relativeFrom="paragraph">
                        <wp:posOffset>876300</wp:posOffset>
                      </wp:positionV>
                      <wp:extent cx="1003300" cy="762000"/>
                      <wp:effectExtent l="0" t="0" r="0" b="0"/>
                      <wp:wrapNone/>
                      <wp:docPr id="2382" name="Rectangle 2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12C2D1-F88C-AC4D-9859-0E8EAF6EEC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86690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54A0B7" id="Rectangle 2382" o:spid="_x0000_s1077" style="position:absolute;left:0;text-align:left;margin-left:-5pt;margin-top:69pt;width:79pt;height:6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BOJ9/quAEAAEoDAAAOAAAAAAAAAAAAAAAAAC4CAABkcnMvZTJv&#10;RG9jLnhtbFBLAQItABQABgAIAAAAIQDg18t/3AAAAAsBAAAPAAAAAAAAAAAAAAAAABIEAABkcnMv&#10;ZG93bnJldi54bWxQSwUGAAAAAAQABADzAAAAGwUAAAAA&#10;" filled="f" stroked="f">
                      <v:textbox inset="2.16pt,1.44pt,0,1.44pt">
                        <w:txbxContent>
                          <w:p w14:paraId="2C86690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12512" behindDoc="0" locked="0" layoutInCell="1" allowOverlap="1" wp14:anchorId="08BB51ED" wp14:editId="1542B55C">
                      <wp:simplePos x="0" y="0"/>
                      <wp:positionH relativeFrom="column">
                        <wp:posOffset>-63500</wp:posOffset>
                      </wp:positionH>
                      <wp:positionV relativeFrom="paragraph">
                        <wp:posOffset>876300</wp:posOffset>
                      </wp:positionV>
                      <wp:extent cx="1003300" cy="762000"/>
                      <wp:effectExtent l="0" t="0" r="0" b="0"/>
                      <wp:wrapNone/>
                      <wp:docPr id="2381" name="Rectangle 23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37A9E3-2839-6049-9054-DE85D5C03B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642A0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BB51ED" id="Rectangle 2381" o:spid="_x0000_s1078" style="position:absolute;left:0;text-align:left;margin-left:-5pt;margin-top:69pt;width:79pt;height:60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JFtM6rkBAABKAwAADgAAAAAAAAAAAAAAAAAuAgAAZHJzL2Uy&#10;b0RvYy54bWxQSwECLQAUAAYACAAAACEA4NfLf9wAAAALAQAADwAAAAAAAAAAAAAAAAATBAAAZHJz&#10;L2Rvd25yZXYueG1sUEsFBgAAAAAEAAQA8wAAABwFAAAAAA==&#10;" filled="f" stroked="f">
                      <v:textbox inset="2.16pt,1.44pt,0,1.44pt">
                        <w:txbxContent>
                          <w:p w14:paraId="7B642A0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13536" behindDoc="0" locked="0" layoutInCell="1" allowOverlap="1" wp14:anchorId="3B34501B" wp14:editId="60F1F2CC">
                      <wp:simplePos x="0" y="0"/>
                      <wp:positionH relativeFrom="column">
                        <wp:posOffset>-63500</wp:posOffset>
                      </wp:positionH>
                      <wp:positionV relativeFrom="paragraph">
                        <wp:posOffset>876300</wp:posOffset>
                      </wp:positionV>
                      <wp:extent cx="1003300" cy="762000"/>
                      <wp:effectExtent l="0" t="0" r="0" b="0"/>
                      <wp:wrapNone/>
                      <wp:docPr id="2380" name="Rectangle 23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2FE832-DC5F-1E48-846C-9602E89574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B65C9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34501B" id="Rectangle 2380" o:spid="_x0000_s1079" style="position:absolute;left:0;text-align:left;margin-left:-5pt;margin-top:69pt;width:79pt;height:6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PY3tXLkBAABKAwAADgAAAAAAAAAAAAAAAAAuAgAAZHJzL2Uy&#10;b0RvYy54bWxQSwECLQAUAAYACAAAACEA4NfLf9wAAAALAQAADwAAAAAAAAAAAAAAAAATBAAAZHJz&#10;L2Rvd25yZXYueG1sUEsFBgAAAAAEAAQA8wAAABwFAAAAAA==&#10;" filled="f" stroked="f">
                      <v:textbox inset="2.16pt,1.44pt,0,1.44pt">
                        <w:txbxContent>
                          <w:p w14:paraId="09B65C9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14560" behindDoc="0" locked="0" layoutInCell="1" allowOverlap="1" wp14:anchorId="3CFC77E4" wp14:editId="3C90425D">
                      <wp:simplePos x="0" y="0"/>
                      <wp:positionH relativeFrom="column">
                        <wp:posOffset>-63500</wp:posOffset>
                      </wp:positionH>
                      <wp:positionV relativeFrom="paragraph">
                        <wp:posOffset>876300</wp:posOffset>
                      </wp:positionV>
                      <wp:extent cx="1003300" cy="762000"/>
                      <wp:effectExtent l="0" t="0" r="0" b="0"/>
                      <wp:wrapNone/>
                      <wp:docPr id="2379" name="Rectangle 23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218267-67DE-5345-AF91-EEB916BE2D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0A1F6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FC77E4" id="Rectangle 2379" o:spid="_x0000_s1080" style="position:absolute;left:0;text-align:left;margin-left:-5pt;margin-top:69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Liwsl66AQAASgMAAA4AAAAAAAAAAAAAAAAALgIAAGRycy9l&#10;Mm9Eb2MueG1sUEsBAi0AFAAGAAgAAAAhAODXy3/cAAAACwEAAA8AAAAAAAAAAAAAAAAAFAQAAGRy&#10;cy9kb3ducmV2LnhtbFBLBQYAAAAABAAEAPMAAAAdBQAAAAA=&#10;" filled="f" stroked="f">
                      <v:textbox inset="2.16pt,1.44pt,0,1.44pt">
                        <w:txbxContent>
                          <w:p w14:paraId="010A1F6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15584" behindDoc="0" locked="0" layoutInCell="1" allowOverlap="1" wp14:anchorId="054ED024" wp14:editId="3B93AD33">
                      <wp:simplePos x="0" y="0"/>
                      <wp:positionH relativeFrom="column">
                        <wp:posOffset>-63500</wp:posOffset>
                      </wp:positionH>
                      <wp:positionV relativeFrom="paragraph">
                        <wp:posOffset>876300</wp:posOffset>
                      </wp:positionV>
                      <wp:extent cx="1003300" cy="762000"/>
                      <wp:effectExtent l="0" t="0" r="0" b="0"/>
                      <wp:wrapNone/>
                      <wp:docPr id="2378" name="Rectangle 23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989DA6-550C-0F4A-B44C-2A8B4944B0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15F75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4ED024" id="Rectangle 2378" o:spid="_x0000_s1081" style="position:absolute;left:0;text-align:left;margin-left:-5pt;margin-top:69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oWYT6LkBAABKAwAADgAAAAAAAAAAAAAAAAAuAgAAZHJzL2Uy&#10;b0RvYy54bWxQSwECLQAUAAYACAAAACEA4NfLf9wAAAALAQAADwAAAAAAAAAAAAAAAAATBAAAZHJz&#10;L2Rvd25yZXYueG1sUEsFBgAAAAAEAAQA8wAAABwFAAAAAA==&#10;" filled="f" stroked="f">
                      <v:textbox inset="2.16pt,1.44pt,0,1.44pt">
                        <w:txbxContent>
                          <w:p w14:paraId="6515F75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16608" behindDoc="0" locked="0" layoutInCell="1" allowOverlap="1" wp14:anchorId="2B68593E" wp14:editId="5D345F96">
                      <wp:simplePos x="0" y="0"/>
                      <wp:positionH relativeFrom="column">
                        <wp:posOffset>-63500</wp:posOffset>
                      </wp:positionH>
                      <wp:positionV relativeFrom="paragraph">
                        <wp:posOffset>876300</wp:posOffset>
                      </wp:positionV>
                      <wp:extent cx="1003300" cy="762000"/>
                      <wp:effectExtent l="0" t="0" r="0" b="0"/>
                      <wp:wrapNone/>
                      <wp:docPr id="2377" name="Rectangle 23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1447A2-1233-FD41-8D8E-87C007E4A8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8BF92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68593E" id="Rectangle 2377" o:spid="_x0000_s1082" style="position:absolute;left:0;text-align:left;margin-left:-5pt;margin-top:69pt;width:79pt;height:6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E+HzBC6AQAASgMAAA4AAAAAAAAAAAAAAAAALgIAAGRycy9l&#10;Mm9Eb2MueG1sUEsBAi0AFAAGAAgAAAAhAODXy3/cAAAACwEAAA8AAAAAAAAAAAAAAAAAFAQAAGRy&#10;cy9kb3ducmV2LnhtbFBLBQYAAAAABAAEAPMAAAAdBQAAAAA=&#10;" filled="f" stroked="f">
                      <v:textbox inset="2.16pt,1.44pt,0,1.44pt">
                        <w:txbxContent>
                          <w:p w14:paraId="2B8BF92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17632" behindDoc="0" locked="0" layoutInCell="1" allowOverlap="1" wp14:anchorId="3D43E2F2" wp14:editId="70663581">
                      <wp:simplePos x="0" y="0"/>
                      <wp:positionH relativeFrom="column">
                        <wp:posOffset>-63500</wp:posOffset>
                      </wp:positionH>
                      <wp:positionV relativeFrom="paragraph">
                        <wp:posOffset>876300</wp:posOffset>
                      </wp:positionV>
                      <wp:extent cx="1003300" cy="762000"/>
                      <wp:effectExtent l="0" t="0" r="0" b="0"/>
                      <wp:wrapNone/>
                      <wp:docPr id="2376" name="Rectangle 2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A33B49-6BF6-244C-86EC-AAE50749E4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8DA30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43E2F2" id="Rectangle 2376" o:spid="_x0000_s1083" style="position:absolute;left:0;text-align:left;margin-left:-5pt;margin-top:69pt;width:79pt;height:60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FZRbaa6AQAASgMAAA4AAAAAAAAAAAAAAAAALgIAAGRycy9l&#10;Mm9Eb2MueG1sUEsBAi0AFAAGAAgAAAAhAODXy3/cAAAACwEAAA8AAAAAAAAAAAAAAAAAFAQAAGRy&#10;cy9kb3ducmV2LnhtbFBLBQYAAAAABAAEAPMAAAAdBQAAAAA=&#10;" filled="f" stroked="f">
                      <v:textbox inset="2.16pt,1.44pt,0,1.44pt">
                        <w:txbxContent>
                          <w:p w14:paraId="1F8DA30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18656" behindDoc="0" locked="0" layoutInCell="1" allowOverlap="1" wp14:anchorId="1C1F7CAB" wp14:editId="7EFE67B0">
                      <wp:simplePos x="0" y="0"/>
                      <wp:positionH relativeFrom="column">
                        <wp:posOffset>-63500</wp:posOffset>
                      </wp:positionH>
                      <wp:positionV relativeFrom="paragraph">
                        <wp:posOffset>876300</wp:posOffset>
                      </wp:positionV>
                      <wp:extent cx="1003300" cy="762000"/>
                      <wp:effectExtent l="0" t="0" r="0" b="0"/>
                      <wp:wrapNone/>
                      <wp:docPr id="2375" name="Rectangle 23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C25EB7-BDF0-B34D-B490-7425A24E18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309C2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1F7CAB" id="Rectangle 2375" o:spid="_x0000_s1084" style="position:absolute;left:0;text-align:left;margin-left:-5pt;margin-top:69pt;width:79pt;height:60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BBB/1y6AQAASgMAAA4AAAAAAAAAAAAAAAAALgIAAGRycy9l&#10;Mm9Eb2MueG1sUEsBAi0AFAAGAAgAAAAhAODXy3/cAAAACwEAAA8AAAAAAAAAAAAAAAAAFAQAAGRy&#10;cy9kb3ducmV2LnhtbFBLBQYAAAAABAAEAPMAAAAdBQAAAAA=&#10;" filled="f" stroked="f">
                      <v:textbox inset="2.16pt,1.44pt,0,1.44pt">
                        <w:txbxContent>
                          <w:p w14:paraId="19309C2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19680" behindDoc="0" locked="0" layoutInCell="1" allowOverlap="1" wp14:anchorId="00DCB44A" wp14:editId="2DFD3D58">
                      <wp:simplePos x="0" y="0"/>
                      <wp:positionH relativeFrom="column">
                        <wp:posOffset>-63500</wp:posOffset>
                      </wp:positionH>
                      <wp:positionV relativeFrom="paragraph">
                        <wp:posOffset>876300</wp:posOffset>
                      </wp:positionV>
                      <wp:extent cx="1003300" cy="762000"/>
                      <wp:effectExtent l="0" t="0" r="0" b="0"/>
                      <wp:wrapNone/>
                      <wp:docPr id="2374" name="Rectangle 23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3A873C-036E-8249-B249-BE16F222E7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E660E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DCB44A" id="Rectangle 2374" o:spid="_x0000_s1085" style="position:absolute;left:0;text-align:left;margin-left:-5pt;margin-top:69pt;width:79pt;height:6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AmXXuq6AQAASgMAAA4AAAAAAAAAAAAAAAAALgIAAGRycy9l&#10;Mm9Eb2MueG1sUEsBAi0AFAAGAAgAAAAhAODXy3/cAAAACwEAAA8AAAAAAAAAAAAAAAAAFAQAAGRy&#10;cy9kb3ducmV2LnhtbFBLBQYAAAAABAAEAPMAAAAdBQAAAAA=&#10;" filled="f" stroked="f">
                      <v:textbox inset="2.16pt,1.44pt,0,1.44pt">
                        <w:txbxContent>
                          <w:p w14:paraId="2CE660E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20704" behindDoc="0" locked="0" layoutInCell="1" allowOverlap="1" wp14:anchorId="6727373A" wp14:editId="667EA4BE">
                      <wp:simplePos x="0" y="0"/>
                      <wp:positionH relativeFrom="column">
                        <wp:posOffset>-63500</wp:posOffset>
                      </wp:positionH>
                      <wp:positionV relativeFrom="paragraph">
                        <wp:posOffset>876300</wp:posOffset>
                      </wp:positionV>
                      <wp:extent cx="1003300" cy="762000"/>
                      <wp:effectExtent l="0" t="0" r="0" b="0"/>
                      <wp:wrapNone/>
                      <wp:docPr id="2373" name="Rectangle 2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3EBC1F-3872-E54B-A1E2-8D2A4FC54A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EA234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27373A" id="Rectangle 2373" o:spid="_x0000_s1086" style="position:absolute;left:0;text-align:left;margin-left:-5pt;margin-top:69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MnhNBu6AQAASgMAAA4AAAAAAAAAAAAAAAAALgIAAGRycy9l&#10;Mm9Eb2MueG1sUEsBAi0AFAAGAAgAAAAhAODXy3/cAAAACwEAAA8AAAAAAAAAAAAAAAAAFAQAAGRy&#10;cy9kb3ducmV2LnhtbFBLBQYAAAAABAAEAPMAAAAdBQAAAAA=&#10;" filled="f" stroked="f">
                      <v:textbox inset="2.16pt,1.44pt,0,1.44pt">
                        <w:txbxContent>
                          <w:p w14:paraId="0FEA234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21728" behindDoc="0" locked="0" layoutInCell="1" allowOverlap="1" wp14:anchorId="2382E823" wp14:editId="70105BC1">
                      <wp:simplePos x="0" y="0"/>
                      <wp:positionH relativeFrom="column">
                        <wp:posOffset>-63500</wp:posOffset>
                      </wp:positionH>
                      <wp:positionV relativeFrom="paragraph">
                        <wp:posOffset>876300</wp:posOffset>
                      </wp:positionV>
                      <wp:extent cx="1003300" cy="762000"/>
                      <wp:effectExtent l="0" t="0" r="0" b="0"/>
                      <wp:wrapNone/>
                      <wp:docPr id="2372" name="Rectangle 2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C238B6-0B11-E94A-BF16-CA584CAAEA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091B1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82E823" id="Rectangle 2372" o:spid="_x0000_s1087" style="position:absolute;left:0;text-align:left;margin-left:-5pt;margin-top:69pt;width:79pt;height:6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DQN5WtuAEAAEoDAAAOAAAAAAAAAAAAAAAAAC4CAABkcnMvZTJv&#10;RG9jLnhtbFBLAQItABQABgAIAAAAIQDg18t/3AAAAAsBAAAPAAAAAAAAAAAAAAAAABIEAABkcnMv&#10;ZG93bnJldi54bWxQSwUGAAAAAAQABADzAAAAGwUAAAAA&#10;" filled="f" stroked="f">
                      <v:textbox inset="2.16pt,1.44pt,0,1.44pt">
                        <w:txbxContent>
                          <w:p w14:paraId="00091B1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22752" behindDoc="0" locked="0" layoutInCell="1" allowOverlap="1" wp14:anchorId="3E9D0189" wp14:editId="2850B984">
                      <wp:simplePos x="0" y="0"/>
                      <wp:positionH relativeFrom="column">
                        <wp:posOffset>-63500</wp:posOffset>
                      </wp:positionH>
                      <wp:positionV relativeFrom="paragraph">
                        <wp:posOffset>876300</wp:posOffset>
                      </wp:positionV>
                      <wp:extent cx="1003300" cy="762000"/>
                      <wp:effectExtent l="0" t="0" r="0" b="0"/>
                      <wp:wrapNone/>
                      <wp:docPr id="2371" name="Rectangle 23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CD64A1-2712-E145-81D0-089A7B7381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AFF88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9D0189" id="Rectangle 2371" o:spid="_x0000_s1088" style="position:absolute;left:0;text-align:left;margin-left:-5pt;margin-top:69pt;width:79pt;height:6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uksGrbkBAABKAwAADgAAAAAAAAAAAAAAAAAuAgAAZHJzL2Uy&#10;b0RvYy54bWxQSwECLQAUAAYACAAAACEA4NfLf9wAAAALAQAADwAAAAAAAAAAAAAAAAATBAAAZHJz&#10;L2Rvd25yZXYueG1sUEsFBgAAAAAEAAQA8wAAABwFAAAAAA==&#10;" filled="f" stroked="f">
                      <v:textbox inset="2.16pt,1.44pt,0,1.44pt">
                        <w:txbxContent>
                          <w:p w14:paraId="43AFF88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23776" behindDoc="0" locked="0" layoutInCell="1" allowOverlap="1" wp14:anchorId="3BE9C123" wp14:editId="11A340CC">
                      <wp:simplePos x="0" y="0"/>
                      <wp:positionH relativeFrom="column">
                        <wp:posOffset>-63500</wp:posOffset>
                      </wp:positionH>
                      <wp:positionV relativeFrom="paragraph">
                        <wp:posOffset>876300</wp:posOffset>
                      </wp:positionV>
                      <wp:extent cx="1003300" cy="762000"/>
                      <wp:effectExtent l="0" t="0" r="0" b="0"/>
                      <wp:wrapNone/>
                      <wp:docPr id="2370" name="Rectangle 2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4718AC-206B-724F-8B4D-9D56515A67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D577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E9C123" id="Rectangle 2370" o:spid="_x0000_s1089" style="position:absolute;left:0;text-align:left;margin-left:-5pt;margin-top:69pt;width:79pt;height:6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o52nG7kBAABKAwAADgAAAAAAAAAAAAAAAAAuAgAAZHJzL2Uy&#10;b0RvYy54bWxQSwECLQAUAAYACAAAACEA4NfLf9wAAAALAQAADwAAAAAAAAAAAAAAAAATBAAAZHJz&#10;L2Rvd25yZXYueG1sUEsFBgAAAAAEAAQA8wAAABwFAAAAAA==&#10;" filled="f" stroked="f">
                      <v:textbox inset="2.16pt,1.44pt,0,1.44pt">
                        <w:txbxContent>
                          <w:p w14:paraId="21D577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24800" behindDoc="0" locked="0" layoutInCell="1" allowOverlap="1" wp14:anchorId="3EF986DC" wp14:editId="05B77AF8">
                      <wp:simplePos x="0" y="0"/>
                      <wp:positionH relativeFrom="column">
                        <wp:posOffset>-63500</wp:posOffset>
                      </wp:positionH>
                      <wp:positionV relativeFrom="paragraph">
                        <wp:posOffset>876300</wp:posOffset>
                      </wp:positionV>
                      <wp:extent cx="1003300" cy="762000"/>
                      <wp:effectExtent l="0" t="0" r="0" b="0"/>
                      <wp:wrapNone/>
                      <wp:docPr id="2369" name="Rectangle 2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CE37DF-271E-9346-9953-90341A5E43C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4DDBE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986DC" id="Rectangle 2369" o:spid="_x0000_s1090" style="position:absolute;left:0;text-align:left;margin-left:-5pt;margin-top:69pt;width:79pt;height:60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8yr3abkBAABKAwAADgAAAAAAAAAAAAAAAAAuAgAAZHJzL2Uy&#10;b0RvYy54bWxQSwECLQAUAAYACAAAACEA4NfLf9wAAAALAQAADwAAAAAAAAAAAAAAAAATBAAAZHJz&#10;L2Rvd25yZXYueG1sUEsFBgAAAAAEAAQA8wAAABwFAAAAAA==&#10;" filled="f" stroked="f">
                      <v:textbox inset="2.16pt,1.44pt,0,1.44pt">
                        <w:txbxContent>
                          <w:p w14:paraId="624DDBE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25824" behindDoc="0" locked="0" layoutInCell="1" allowOverlap="1" wp14:anchorId="6AF535C9" wp14:editId="5C1D5AFA">
                      <wp:simplePos x="0" y="0"/>
                      <wp:positionH relativeFrom="column">
                        <wp:posOffset>-63500</wp:posOffset>
                      </wp:positionH>
                      <wp:positionV relativeFrom="paragraph">
                        <wp:posOffset>876300</wp:posOffset>
                      </wp:positionV>
                      <wp:extent cx="1003300" cy="762000"/>
                      <wp:effectExtent l="0" t="0" r="0" b="0"/>
                      <wp:wrapNone/>
                      <wp:docPr id="2368" name="Rectangle 23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F4BC43-A2B8-D74F-9F10-3757058D3C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EBDE8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F535C9" id="Rectangle 2368" o:spid="_x0000_s1091" style="position:absolute;left:0;text-align:left;margin-left:-5pt;margin-top:69pt;width:79pt;height:6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6vxW37kBAABKAwAADgAAAAAAAAAAAAAAAAAuAgAAZHJzL2Uy&#10;b0RvYy54bWxQSwECLQAUAAYACAAAACEA4NfLf9wAAAALAQAADwAAAAAAAAAAAAAAAAATBAAAZHJz&#10;L2Rvd25yZXYueG1sUEsFBgAAAAAEAAQA8wAAABwFAAAAAA==&#10;" filled="f" stroked="f">
                      <v:textbox inset="2.16pt,1.44pt,0,1.44pt">
                        <w:txbxContent>
                          <w:p w14:paraId="1FEBDE8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26848" behindDoc="0" locked="0" layoutInCell="1" allowOverlap="1" wp14:anchorId="6D380581" wp14:editId="19381A28">
                      <wp:simplePos x="0" y="0"/>
                      <wp:positionH relativeFrom="column">
                        <wp:posOffset>-63500</wp:posOffset>
                      </wp:positionH>
                      <wp:positionV relativeFrom="paragraph">
                        <wp:posOffset>876300</wp:posOffset>
                      </wp:positionV>
                      <wp:extent cx="1003300" cy="762000"/>
                      <wp:effectExtent l="0" t="0" r="0" b="0"/>
                      <wp:wrapNone/>
                      <wp:docPr id="2367" name="Rectangle 23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142DF0-B264-774B-AF19-3A0B8D3286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BD02A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380581" id="Rectangle 2367" o:spid="_x0000_s1092" style="position:absolute;left:0;text-align:left;margin-left:-5pt;margin-top:69pt;width:79pt;height:6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BB2JJ7kBAABKAwAADgAAAAAAAAAAAAAAAAAuAgAAZHJzL2Uy&#10;b0RvYy54bWxQSwECLQAUAAYACAAAACEA4NfLf9wAAAALAQAADwAAAAAAAAAAAAAAAAATBAAAZHJz&#10;L2Rvd25yZXYueG1sUEsFBgAAAAAEAAQA8wAAABwFAAAAAA==&#10;" filled="f" stroked="f">
                      <v:textbox inset="2.16pt,1.44pt,0,1.44pt">
                        <w:txbxContent>
                          <w:p w14:paraId="39BD02A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27872" behindDoc="0" locked="0" layoutInCell="1" allowOverlap="1" wp14:anchorId="1850206A" wp14:editId="54F8389B">
                      <wp:simplePos x="0" y="0"/>
                      <wp:positionH relativeFrom="column">
                        <wp:posOffset>-63500</wp:posOffset>
                      </wp:positionH>
                      <wp:positionV relativeFrom="paragraph">
                        <wp:posOffset>876300</wp:posOffset>
                      </wp:positionV>
                      <wp:extent cx="1003300" cy="762000"/>
                      <wp:effectExtent l="0" t="0" r="0" b="0"/>
                      <wp:wrapNone/>
                      <wp:docPr id="2366" name="Rectangle 2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3BC570-A939-7C47-A784-B4663B8225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C454F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50206A" id="Rectangle 2366" o:spid="_x0000_s1093" style="position:absolute;left:0;text-align:left;margin-left:-5pt;margin-top:69pt;width:79pt;height:60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HcsokbkBAABKAwAADgAAAAAAAAAAAAAAAAAuAgAAZHJzL2Uy&#10;b0RvYy54bWxQSwECLQAUAAYACAAAACEA4NfLf9wAAAALAQAADwAAAAAAAAAAAAAAAAATBAAAZHJz&#10;L2Rvd25yZXYueG1sUEsFBgAAAAAEAAQA8wAAABwFAAAAAA==&#10;" filled="f" stroked="f">
                      <v:textbox inset="2.16pt,1.44pt,0,1.44pt">
                        <w:txbxContent>
                          <w:p w14:paraId="03C454F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28896" behindDoc="0" locked="0" layoutInCell="1" allowOverlap="1" wp14:anchorId="51A071B1" wp14:editId="133675E9">
                      <wp:simplePos x="0" y="0"/>
                      <wp:positionH relativeFrom="column">
                        <wp:posOffset>-63500</wp:posOffset>
                      </wp:positionH>
                      <wp:positionV relativeFrom="paragraph">
                        <wp:posOffset>876300</wp:posOffset>
                      </wp:positionV>
                      <wp:extent cx="1003300" cy="762000"/>
                      <wp:effectExtent l="0" t="0" r="0" b="0"/>
                      <wp:wrapNone/>
                      <wp:docPr id="2365" name="Rectangle 23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70383F-5019-C04D-AF06-FBDADD684F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467A9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A071B1" id="Rectangle 2365" o:spid="_x0000_s1094" style="position:absolute;left:0;text-align:left;margin-left:-5pt;margin-top:69pt;width:79pt;height:6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W9u6a7kBAABKAwAADgAAAAAAAAAAAAAAAAAuAgAAZHJzL2Uy&#10;b0RvYy54bWxQSwECLQAUAAYACAAAACEA4NfLf9wAAAALAQAADwAAAAAAAAAAAAAAAAATBAAAZHJz&#10;L2Rvd25yZXYueG1sUEsFBgAAAAAEAAQA8wAAABwFAAAAAA==&#10;" filled="f" stroked="f">
                      <v:textbox inset="2.16pt,1.44pt,0,1.44pt">
                        <w:txbxContent>
                          <w:p w14:paraId="75467A9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29920" behindDoc="0" locked="0" layoutInCell="1" allowOverlap="1" wp14:anchorId="2B56209F" wp14:editId="222E3759">
                      <wp:simplePos x="0" y="0"/>
                      <wp:positionH relativeFrom="column">
                        <wp:posOffset>-63500</wp:posOffset>
                      </wp:positionH>
                      <wp:positionV relativeFrom="paragraph">
                        <wp:posOffset>876300</wp:posOffset>
                      </wp:positionV>
                      <wp:extent cx="1003300" cy="762000"/>
                      <wp:effectExtent l="0" t="0" r="0" b="0"/>
                      <wp:wrapNone/>
                      <wp:docPr id="2364" name="Rectangle 2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4B1878-AAC3-0644-A08F-987AB78ADC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A0E27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56209F" id="Rectangle 2364" o:spid="_x0000_s1095" style="position:absolute;left:0;text-align:left;margin-left:-5pt;margin-top:69pt;width:79pt;height:6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Qg0b3bkBAABKAwAADgAAAAAAAAAAAAAAAAAuAgAAZHJzL2Uy&#10;b0RvYy54bWxQSwECLQAUAAYACAAAACEA4NfLf9wAAAALAQAADwAAAAAAAAAAAAAAAAATBAAAZHJz&#10;L2Rvd25yZXYueG1sUEsFBgAAAAAEAAQA8wAAABwFAAAAAA==&#10;" filled="f" stroked="f">
                      <v:textbox inset="2.16pt,1.44pt,0,1.44pt">
                        <w:txbxContent>
                          <w:p w14:paraId="46A0E27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30944" behindDoc="0" locked="0" layoutInCell="1" allowOverlap="1" wp14:anchorId="620E2506" wp14:editId="53AF5343">
                      <wp:simplePos x="0" y="0"/>
                      <wp:positionH relativeFrom="column">
                        <wp:posOffset>-63500</wp:posOffset>
                      </wp:positionH>
                      <wp:positionV relativeFrom="paragraph">
                        <wp:posOffset>876300</wp:posOffset>
                      </wp:positionV>
                      <wp:extent cx="1003300" cy="762000"/>
                      <wp:effectExtent l="0" t="0" r="0" b="0"/>
                      <wp:wrapNone/>
                      <wp:docPr id="2363" name="Rectangle 2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36F493-0FC3-8F48-B052-F462953E46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9DF6E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0E2506" id="Rectangle 2363" o:spid="_x0000_s1096" style="position:absolute;left:0;text-align:left;margin-left:-5pt;margin-top:69pt;width:79pt;height:60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N/o6X+6AQAASgMAAA4AAAAAAAAAAAAAAAAALgIAAGRycy9l&#10;Mm9Eb2MueG1sUEsBAi0AFAAGAAgAAAAhAODXy3/cAAAACwEAAA8AAAAAAAAAAAAAAAAAFAQAAGRy&#10;cy9kb3ducmV2LnhtbFBLBQYAAAAABAAEAPMAAAAdBQAAAAA=&#10;" filled="f" stroked="f">
                      <v:textbox inset="2.16pt,1.44pt,0,1.44pt">
                        <w:txbxContent>
                          <w:p w14:paraId="079DF6E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31968" behindDoc="0" locked="0" layoutInCell="1" allowOverlap="1" wp14:anchorId="081A0364" wp14:editId="6900C2D5">
                      <wp:simplePos x="0" y="0"/>
                      <wp:positionH relativeFrom="column">
                        <wp:posOffset>-63500</wp:posOffset>
                      </wp:positionH>
                      <wp:positionV relativeFrom="paragraph">
                        <wp:posOffset>876300</wp:posOffset>
                      </wp:positionV>
                      <wp:extent cx="1003300" cy="762000"/>
                      <wp:effectExtent l="0" t="0" r="0" b="0"/>
                      <wp:wrapNone/>
                      <wp:docPr id="2362" name="Rectangle 23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BD4672-548A-EA46-B885-E3A83D3825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3C563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1A0364" id="Rectangle 2362" o:spid="_x0000_s1097" style="position:absolute;left:0;text-align:left;margin-left:-5pt;margin-top:69pt;width:79pt;height:6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DGPkjJuAEAAEoDAAAOAAAAAAAAAAAAAAAAAC4CAABkcnMvZTJv&#10;RG9jLnhtbFBLAQItABQABgAIAAAAIQDg18t/3AAAAAsBAAAPAAAAAAAAAAAAAAAAABIEAABkcnMv&#10;ZG93bnJldi54bWxQSwUGAAAAAAQABADzAAAAGwUAAAAA&#10;" filled="f" stroked="f">
                      <v:textbox inset="2.16pt,1.44pt,0,1.44pt">
                        <w:txbxContent>
                          <w:p w14:paraId="423C563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32992" behindDoc="0" locked="0" layoutInCell="1" allowOverlap="1" wp14:anchorId="5D3F455C" wp14:editId="5F54CE69">
                      <wp:simplePos x="0" y="0"/>
                      <wp:positionH relativeFrom="column">
                        <wp:posOffset>-63500</wp:posOffset>
                      </wp:positionH>
                      <wp:positionV relativeFrom="paragraph">
                        <wp:posOffset>876300</wp:posOffset>
                      </wp:positionV>
                      <wp:extent cx="1003300" cy="762000"/>
                      <wp:effectExtent l="0" t="0" r="0" b="0"/>
                      <wp:wrapNone/>
                      <wp:docPr id="2361" name="Rectangle 23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4DE004-C398-1245-991F-E01EC7A23D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04512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3F455C" id="Rectangle 2361" o:spid="_x0000_s1098" style="position:absolute;left:0;text-align:left;margin-left:-5pt;margin-top:69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rELbybkBAABKAwAADgAAAAAAAAAAAAAAAAAuAgAAZHJzL2Uy&#10;b0RvYy54bWxQSwECLQAUAAYACAAAACEA4NfLf9wAAAALAQAADwAAAAAAAAAAAAAAAAATBAAAZHJz&#10;L2Rvd25yZXYueG1sUEsFBgAAAAAEAAQA8wAAABwFAAAAAA==&#10;" filled="f" stroked="f">
                      <v:textbox inset="2.16pt,1.44pt,0,1.44pt">
                        <w:txbxContent>
                          <w:p w14:paraId="4404512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34016" behindDoc="0" locked="0" layoutInCell="1" allowOverlap="1" wp14:anchorId="537F72E0" wp14:editId="5B66E852">
                      <wp:simplePos x="0" y="0"/>
                      <wp:positionH relativeFrom="column">
                        <wp:posOffset>-63500</wp:posOffset>
                      </wp:positionH>
                      <wp:positionV relativeFrom="paragraph">
                        <wp:posOffset>876300</wp:posOffset>
                      </wp:positionV>
                      <wp:extent cx="1003300" cy="762000"/>
                      <wp:effectExtent l="0" t="0" r="0" b="0"/>
                      <wp:wrapNone/>
                      <wp:docPr id="2360" name="Rectangle 2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9F2A17-AA46-3845-B6C5-19E895CC8E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46DA9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7F72E0" id="Rectangle 2360" o:spid="_x0000_s1099" style="position:absolute;left:0;text-align:left;margin-left:-5pt;margin-top:69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tZR6f7kBAABKAwAADgAAAAAAAAAAAAAAAAAuAgAAZHJzL2Uy&#10;b0RvYy54bWxQSwECLQAUAAYACAAAACEA4NfLf9wAAAALAQAADwAAAAAAAAAAAAAAAAATBAAAZHJz&#10;L2Rvd25yZXYueG1sUEsFBgAAAAAEAAQA8wAAABwFAAAAAA==&#10;" filled="f" stroked="f">
                      <v:textbox inset="2.16pt,1.44pt,0,1.44pt">
                        <w:txbxContent>
                          <w:p w14:paraId="6D46DA9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35040" behindDoc="0" locked="0" layoutInCell="1" allowOverlap="1" wp14:anchorId="15EB6FAD" wp14:editId="04280A2E">
                      <wp:simplePos x="0" y="0"/>
                      <wp:positionH relativeFrom="column">
                        <wp:posOffset>-63500</wp:posOffset>
                      </wp:positionH>
                      <wp:positionV relativeFrom="paragraph">
                        <wp:posOffset>876300</wp:posOffset>
                      </wp:positionV>
                      <wp:extent cx="1003300" cy="762000"/>
                      <wp:effectExtent l="0" t="0" r="0" b="0"/>
                      <wp:wrapNone/>
                      <wp:docPr id="2359" name="Rectangle 23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5C64FE-76A0-A54F-9848-547388D98D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FC962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EB6FAD" id="Rectangle 2359" o:spid="_x0000_s1100" style="position:absolute;left:0;text-align:left;margin-left:-5pt;margin-top:69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JSiCJe6AQAASgMAAA4AAAAAAAAAAAAAAAAALgIAAGRycy9l&#10;Mm9Eb2MueG1sUEsBAi0AFAAGAAgAAAAhAODXy3/cAAAACwEAAA8AAAAAAAAAAAAAAAAAFAQAAGRy&#10;cy9kb3ducmV2LnhtbFBLBQYAAAAABAAEAPMAAAAdBQAAAAA=&#10;" filled="f" stroked="f">
                      <v:textbox inset="2.16pt,1.44pt,0,1.44pt">
                        <w:txbxContent>
                          <w:p w14:paraId="0AFC962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36064" behindDoc="0" locked="0" layoutInCell="1" allowOverlap="1" wp14:anchorId="0F1B4162" wp14:editId="23A808B2">
                      <wp:simplePos x="0" y="0"/>
                      <wp:positionH relativeFrom="column">
                        <wp:posOffset>-63500</wp:posOffset>
                      </wp:positionH>
                      <wp:positionV relativeFrom="paragraph">
                        <wp:posOffset>876300</wp:posOffset>
                      </wp:positionV>
                      <wp:extent cx="1003300" cy="762000"/>
                      <wp:effectExtent l="0" t="0" r="0" b="0"/>
                      <wp:wrapNone/>
                      <wp:docPr id="2358" name="Rectangle 2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A35115-FC1E-374B-82C0-2B72A47BD0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D9F67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1B4162" id="Rectangle 2358" o:spid="_x0000_s1101" style="position:absolute;left:0;text-align:left;margin-left:-5pt;margin-top:69pt;width:79pt;height:6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jXSpIbkBAABKAwAADgAAAAAAAAAAAAAAAAAuAgAAZHJzL2Uy&#10;b0RvYy54bWxQSwECLQAUAAYACAAAACEA4NfLf9wAAAALAQAADwAAAAAAAAAAAAAAAAATBAAAZHJz&#10;L2Rvd25yZXYueG1sUEsFBgAAAAAEAAQA8wAAABwFAAAAAA==&#10;" filled="f" stroked="f">
                      <v:textbox inset="2.16pt,1.44pt,0,1.44pt">
                        <w:txbxContent>
                          <w:p w14:paraId="51D9F67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37088" behindDoc="0" locked="0" layoutInCell="1" allowOverlap="1" wp14:anchorId="00626212" wp14:editId="5958F201">
                      <wp:simplePos x="0" y="0"/>
                      <wp:positionH relativeFrom="column">
                        <wp:posOffset>-63500</wp:posOffset>
                      </wp:positionH>
                      <wp:positionV relativeFrom="paragraph">
                        <wp:posOffset>876300</wp:posOffset>
                      </wp:positionV>
                      <wp:extent cx="977900" cy="927100"/>
                      <wp:effectExtent l="0" t="0" r="0" b="0"/>
                      <wp:wrapNone/>
                      <wp:docPr id="2357" name="Rectangle 23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FDEFE82-47EB-BA45-9DA9-82FDB13109B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3475057"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626212" id="Rectangle 2357" o:spid="_x0000_s1102" style="position:absolute;left:0;text-align:left;margin-left:-5pt;margin-top:69pt;width:77pt;height:73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pmIrrbYBAABKAwAADgAAAAAAAAAAAAAAAAAuAgAAZHJzL2Uyb0Rv&#10;Yy54bWxQSwECLQAUAAYACAAAACEAK8Oe/dwAAAALAQAADwAAAAAAAAAAAAAAAAAQBAAAZHJzL2Rv&#10;d25yZXYueG1sUEsFBgAAAAAEAAQA8wAAABkFAAAAAA==&#10;" filled="f" stroked="f">
                      <v:textbox inset="2.16pt,1.44pt,0,1.44pt">
                        <w:txbxContent>
                          <w:p w14:paraId="53475057"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38112" behindDoc="0" locked="0" layoutInCell="1" allowOverlap="1" wp14:anchorId="4448E34F" wp14:editId="3B4538D9">
                      <wp:simplePos x="0" y="0"/>
                      <wp:positionH relativeFrom="column">
                        <wp:posOffset>-63500</wp:posOffset>
                      </wp:positionH>
                      <wp:positionV relativeFrom="paragraph">
                        <wp:posOffset>876300</wp:posOffset>
                      </wp:positionV>
                      <wp:extent cx="1003300" cy="762000"/>
                      <wp:effectExtent l="0" t="0" r="0" b="0"/>
                      <wp:wrapNone/>
                      <wp:docPr id="2356" name="Rectangle 2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8AD4FF-F9B6-7C40-BB01-8DC0AB97E9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0DE28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48E34F" id="Rectangle 2356" o:spid="_x0000_s1103" style="position:absolute;left:0;text-align:left;margin-left:-5pt;margin-top:69pt;width:79pt;height:6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HpD12+6AQAASgMAAA4AAAAAAAAAAAAAAAAALgIAAGRycy9l&#10;Mm9Eb2MueG1sUEsBAi0AFAAGAAgAAAAhAODXy3/cAAAACwEAAA8AAAAAAAAAAAAAAAAAFAQAAGRy&#10;cy9kb3ducmV2LnhtbFBLBQYAAAAABAAEAPMAAAAdBQAAAAA=&#10;" filled="f" stroked="f">
                      <v:textbox inset="2.16pt,1.44pt,0,1.44pt">
                        <w:txbxContent>
                          <w:p w14:paraId="080DE28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39136" behindDoc="0" locked="0" layoutInCell="1" allowOverlap="1" wp14:anchorId="69A2ACEE" wp14:editId="20D106F9">
                      <wp:simplePos x="0" y="0"/>
                      <wp:positionH relativeFrom="column">
                        <wp:posOffset>-63500</wp:posOffset>
                      </wp:positionH>
                      <wp:positionV relativeFrom="paragraph">
                        <wp:posOffset>876300</wp:posOffset>
                      </wp:positionV>
                      <wp:extent cx="977900" cy="863600"/>
                      <wp:effectExtent l="0" t="0" r="0" b="0"/>
                      <wp:wrapNone/>
                      <wp:docPr id="2355" name="Rectangle 235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07D81B3-1648-DE48-A14A-F08A4010FFA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C368107"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A2ACEE" id="Rectangle 2355" o:spid="_x0000_s1104" style="position:absolute;left:0;text-align:left;margin-left:-5pt;margin-top:69pt;width:77pt;height:68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" filled="f" stroked="f">
                      <v:textbox inset="2.16pt,1.44pt,0,1.44pt">
                        <w:txbxContent>
                          <w:p w14:paraId="6C368107"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40160" behindDoc="0" locked="0" layoutInCell="1" allowOverlap="1" wp14:anchorId="0E053023" wp14:editId="78147299">
                      <wp:simplePos x="0" y="0"/>
                      <wp:positionH relativeFrom="column">
                        <wp:posOffset>-63500</wp:posOffset>
                      </wp:positionH>
                      <wp:positionV relativeFrom="paragraph">
                        <wp:posOffset>876300</wp:posOffset>
                      </wp:positionV>
                      <wp:extent cx="977900" cy="927100"/>
                      <wp:effectExtent l="0" t="0" r="0" b="0"/>
                      <wp:wrapNone/>
                      <wp:docPr id="2354" name="Rectangle 235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D44262E-05E7-4D4A-AD59-EC5383EF2F0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5B871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053023" id="Rectangle 2354" o:spid="_x0000_s1105" style="position:absolute;left:0;text-align:left;margin-left:-5pt;margin-top:69pt;width:77pt;height:73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4HK5V7YBAABKAwAADgAAAAAAAAAAAAAAAAAuAgAAZHJzL2Uyb0Rv&#10;Yy54bWxQSwECLQAUAAYACAAAACEAK8Oe/dwAAAALAQAADwAAAAAAAAAAAAAAAAAQBAAAZHJzL2Rv&#10;d25yZXYueG1sUEsFBgAAAAAEAAQA8wAAABkFAAAAAA==&#10;" filled="f" stroked="f">
                      <v:textbox inset="2.16pt,1.44pt,0,1.44pt">
                        <w:txbxContent>
                          <w:p w14:paraId="75B871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41184" behindDoc="0" locked="0" layoutInCell="1" allowOverlap="1" wp14:anchorId="437D4726" wp14:editId="381F687A">
                      <wp:simplePos x="0" y="0"/>
                      <wp:positionH relativeFrom="column">
                        <wp:posOffset>-63500</wp:posOffset>
                      </wp:positionH>
                      <wp:positionV relativeFrom="paragraph">
                        <wp:posOffset>876300</wp:posOffset>
                      </wp:positionV>
                      <wp:extent cx="1003300" cy="762000"/>
                      <wp:effectExtent l="0" t="0" r="0" b="0"/>
                      <wp:wrapNone/>
                      <wp:docPr id="2353" name="Rectangle 23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DDCEC9-F69E-894E-BD01-2E17BD20B2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E8BAB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7D4726" id="Rectangle 2353" o:spid="_x0000_s1106" style="position:absolute;left:0;text-align:left;margin-left:-5pt;margin-top:69pt;width:79pt;height:6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GqerOC6AQAASgMAAA4AAAAAAAAAAAAAAAAALgIAAGRycy9l&#10;Mm9Eb2MueG1sUEsBAi0AFAAGAAgAAAAhAODXy3/cAAAACwEAAA8AAAAAAAAAAAAAAAAAFAQAAGRy&#10;cy9kb3ducmV2LnhtbFBLBQYAAAAABAAEAPMAAAAdBQAAAAA=&#10;" filled="f" stroked="f">
                      <v:textbox inset="2.16pt,1.44pt,0,1.44pt">
                        <w:txbxContent>
                          <w:p w14:paraId="6CE8BAB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42208" behindDoc="0" locked="0" layoutInCell="1" allowOverlap="1" wp14:anchorId="27F7EAD6" wp14:editId="6CF8D766">
                      <wp:simplePos x="0" y="0"/>
                      <wp:positionH relativeFrom="column">
                        <wp:posOffset>-63500</wp:posOffset>
                      </wp:positionH>
                      <wp:positionV relativeFrom="paragraph">
                        <wp:posOffset>876300</wp:posOffset>
                      </wp:positionV>
                      <wp:extent cx="977900" cy="927100"/>
                      <wp:effectExtent l="0" t="0" r="0" b="0"/>
                      <wp:wrapNone/>
                      <wp:docPr id="2352" name="Rectangle 235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7F731CC-DD49-A643-A721-DADB40B51AA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223FA53"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F7EAD6" id="Rectangle 2352" o:spid="_x0000_s1107" style="position:absolute;left:0;text-align:left;margin-left:-5pt;margin-top:69pt;width:77pt;height:73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" filled="f" stroked="f">
                      <v:textbox inset="2.16pt,1.44pt,0,1.44pt">
                        <w:txbxContent>
                          <w:p w14:paraId="1223FA53"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43232" behindDoc="0" locked="0" layoutInCell="1" allowOverlap="1" wp14:anchorId="216C6515" wp14:editId="566EA860">
                      <wp:simplePos x="0" y="0"/>
                      <wp:positionH relativeFrom="column">
                        <wp:posOffset>-63500</wp:posOffset>
                      </wp:positionH>
                      <wp:positionV relativeFrom="paragraph">
                        <wp:posOffset>876300</wp:posOffset>
                      </wp:positionV>
                      <wp:extent cx="977900" cy="927100"/>
                      <wp:effectExtent l="0" t="0" r="0" b="0"/>
                      <wp:wrapNone/>
                      <wp:docPr id="2351" name="Rectangle 235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A6A37B5-ACE8-2944-AE68-6BE878D633A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0EE22D0"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6C6515" id="Rectangle 2351" o:spid="_x0000_s1108" style="position:absolute;left:0;text-align:left;margin-left:-5pt;margin-top:69pt;width:77pt;height:73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" filled="f" stroked="f">
                      <v:textbox inset="2.16pt,1.44pt,0,1.44pt">
                        <w:txbxContent>
                          <w:p w14:paraId="00EE22D0"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44256" behindDoc="0" locked="0" layoutInCell="1" allowOverlap="1" wp14:anchorId="6E3E4B3B" wp14:editId="66D906E6">
                      <wp:simplePos x="0" y="0"/>
                      <wp:positionH relativeFrom="column">
                        <wp:posOffset>-63500</wp:posOffset>
                      </wp:positionH>
                      <wp:positionV relativeFrom="paragraph">
                        <wp:posOffset>876300</wp:posOffset>
                      </wp:positionV>
                      <wp:extent cx="1003300" cy="762000"/>
                      <wp:effectExtent l="0" t="0" r="0" b="0"/>
                      <wp:wrapNone/>
                      <wp:docPr id="2350" name="Rectangle 2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7EB1E0-A359-2746-AC24-AF8AB66ACF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16E73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3E4B3B" id="Rectangle 2350" o:spid="_x0000_s1109" style="position:absolute;left:0;text-align:left;margin-left:-5pt;margin-top:69pt;width:79pt;height:6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AOI/4LkBAABKAwAADgAAAAAAAAAAAAAAAAAuAgAAZHJzL2Uy&#10;b0RvYy54bWxQSwECLQAUAAYACAAAACEA4NfLf9wAAAALAQAADwAAAAAAAAAAAAAAAAATBAAAZHJz&#10;L2Rvd25yZXYueG1sUEsFBgAAAAAEAAQA8wAAABwFAAAAAA==&#10;" filled="f" stroked="f">
                      <v:textbox inset="2.16pt,1.44pt,0,1.44pt">
                        <w:txbxContent>
                          <w:p w14:paraId="6516E73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45280" behindDoc="0" locked="0" layoutInCell="1" allowOverlap="1" wp14:anchorId="2EEA981F" wp14:editId="78DAACAF">
                      <wp:simplePos x="0" y="0"/>
                      <wp:positionH relativeFrom="column">
                        <wp:posOffset>-63500</wp:posOffset>
                      </wp:positionH>
                      <wp:positionV relativeFrom="paragraph">
                        <wp:posOffset>876300</wp:posOffset>
                      </wp:positionV>
                      <wp:extent cx="977900" cy="927100"/>
                      <wp:effectExtent l="0" t="0" r="0" b="0"/>
                      <wp:wrapNone/>
                      <wp:docPr id="2349" name="Rectangle 234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ED05049-A707-C047-BD3E-09A211D35F7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E3FC397"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EA981F" id="Rectangle 2349" o:spid="_x0000_s1110" style="position:absolute;left:0;text-align:left;margin-left:-5pt;margin-top:69pt;width:77pt;height:73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laIy5rYBAABKAwAADgAAAAAAAAAAAAAAAAAuAgAAZHJzL2Uyb0Rv&#10;Yy54bWxQSwECLQAUAAYACAAAACEAK8Oe/dwAAAALAQAADwAAAAAAAAAAAAAAAAAQBAAAZHJzL2Rv&#10;d25yZXYueG1sUEsFBgAAAAAEAAQA8wAAABkFAAAAAA==&#10;" filled="f" stroked="f">
                      <v:textbox inset="2.16pt,1.44pt,0,1.44pt">
                        <w:txbxContent>
                          <w:p w14:paraId="2E3FC397"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46304" behindDoc="0" locked="0" layoutInCell="1" allowOverlap="1" wp14:anchorId="781FA417" wp14:editId="70E7038F">
                      <wp:simplePos x="0" y="0"/>
                      <wp:positionH relativeFrom="column">
                        <wp:posOffset>-63500</wp:posOffset>
                      </wp:positionH>
                      <wp:positionV relativeFrom="paragraph">
                        <wp:posOffset>876300</wp:posOffset>
                      </wp:positionV>
                      <wp:extent cx="977900" cy="901700"/>
                      <wp:effectExtent l="0" t="0" r="0" b="0"/>
                      <wp:wrapNone/>
                      <wp:docPr id="2348" name="Rectangle 234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04B5394-4531-234A-B5A0-5F0634A3B68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A4235F1"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1FA417" id="Rectangle 2348" o:spid="_x0000_s1111" style="position:absolute;left:0;text-align:left;margin-left:-5pt;margin-top:69pt;width:77pt;height:71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" filled="f" stroked="f">
                      <v:textbox inset="2.16pt,1.44pt,0,1.44pt">
                        <w:txbxContent>
                          <w:p w14:paraId="1A4235F1"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47328" behindDoc="0" locked="0" layoutInCell="1" allowOverlap="1" wp14:anchorId="698072DE" wp14:editId="7FC39A77">
                      <wp:simplePos x="0" y="0"/>
                      <wp:positionH relativeFrom="column">
                        <wp:posOffset>-63500</wp:posOffset>
                      </wp:positionH>
                      <wp:positionV relativeFrom="paragraph">
                        <wp:posOffset>876300</wp:posOffset>
                      </wp:positionV>
                      <wp:extent cx="1003300" cy="762000"/>
                      <wp:effectExtent l="0" t="0" r="0" b="0"/>
                      <wp:wrapNone/>
                      <wp:docPr id="2347" name="Rectangle 2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0733A4-06B1-024B-99AA-1BE48F5954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81337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8072DE" id="Rectangle 2347" o:spid="_x0000_s1112" style="position:absolute;left:0;text-align:left;margin-left:-5pt;margin-top:69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p2IR3LkBAABKAwAADgAAAAAAAAAAAAAAAAAuAgAAZHJzL2Uy&#10;b0RvYy54bWxQSwECLQAUAAYACAAAACEA4NfLf9wAAAALAQAADwAAAAAAAAAAAAAAAAATBAAAZHJz&#10;L2Rvd25yZXYueG1sUEsFBgAAAAAEAAQA8wAAABwFAAAAAA==&#10;" filled="f" stroked="f">
                      <v:textbox inset="2.16pt,1.44pt,0,1.44pt">
                        <w:txbxContent>
                          <w:p w14:paraId="4981337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48352" behindDoc="0" locked="0" layoutInCell="1" allowOverlap="1" wp14:anchorId="0E09D60C" wp14:editId="2A6545EE">
                      <wp:simplePos x="0" y="0"/>
                      <wp:positionH relativeFrom="column">
                        <wp:posOffset>-63500</wp:posOffset>
                      </wp:positionH>
                      <wp:positionV relativeFrom="paragraph">
                        <wp:posOffset>876300</wp:posOffset>
                      </wp:positionV>
                      <wp:extent cx="1003300" cy="762000"/>
                      <wp:effectExtent l="0" t="0" r="0" b="0"/>
                      <wp:wrapNone/>
                      <wp:docPr id="2346" name="Rectangle 23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4249DC-7EBA-764D-8445-EB4FB670C8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39A03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09D60C" id="Rectangle 2346" o:spid="_x0000_s1113" style="position:absolute;left:0;text-align:left;margin-left:-5pt;margin-top:69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vrSwarkBAABKAwAADgAAAAAAAAAAAAAAAAAuAgAAZHJzL2Uy&#10;b0RvYy54bWxQSwECLQAUAAYACAAAACEA4NfLf9wAAAALAQAADwAAAAAAAAAAAAAAAAATBAAAZHJz&#10;L2Rvd25yZXYueG1sUEsFBgAAAAAEAAQA8wAAABwFAAAAAA==&#10;" filled="f" stroked="f">
                      <v:textbox inset="2.16pt,1.44pt,0,1.44pt">
                        <w:txbxContent>
                          <w:p w14:paraId="1339A03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49376" behindDoc="0" locked="0" layoutInCell="1" allowOverlap="1" wp14:anchorId="0A387E73" wp14:editId="3457C417">
                      <wp:simplePos x="0" y="0"/>
                      <wp:positionH relativeFrom="column">
                        <wp:posOffset>-63500</wp:posOffset>
                      </wp:positionH>
                      <wp:positionV relativeFrom="paragraph">
                        <wp:posOffset>876300</wp:posOffset>
                      </wp:positionV>
                      <wp:extent cx="1003300" cy="762000"/>
                      <wp:effectExtent l="0" t="0" r="0" b="0"/>
                      <wp:wrapNone/>
                      <wp:docPr id="2345" name="Rectangle 23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BFCD632-FDF0-C249-B4F7-61DC3575CB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F0CB7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87E73" id="Rectangle 2345" o:spid="_x0000_s1114" style="position:absolute;left:0;text-align:left;margin-left:-5pt;margin-top:69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KQikLkBAABKAwAADgAAAAAAAAAAAAAAAAAuAgAAZHJzL2Uy&#10;b0RvYy54bWxQSwECLQAUAAYACAAAACEA4NfLf9wAAAALAQAADwAAAAAAAAAAAAAAAAATBAAAZHJz&#10;L2Rvd25yZXYueG1sUEsFBgAAAAAEAAQA8wAAABwFAAAAAA==&#10;" filled="f" stroked="f">
                      <v:textbox inset="2.16pt,1.44pt,0,1.44pt">
                        <w:txbxContent>
                          <w:p w14:paraId="0AF0CB7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50400" behindDoc="0" locked="0" layoutInCell="1" allowOverlap="1" wp14:anchorId="260A76AE" wp14:editId="7A77C042">
                      <wp:simplePos x="0" y="0"/>
                      <wp:positionH relativeFrom="column">
                        <wp:posOffset>-63500</wp:posOffset>
                      </wp:positionH>
                      <wp:positionV relativeFrom="paragraph">
                        <wp:posOffset>876300</wp:posOffset>
                      </wp:positionV>
                      <wp:extent cx="1003300" cy="762000"/>
                      <wp:effectExtent l="0" t="0" r="0" b="0"/>
                      <wp:wrapNone/>
                      <wp:docPr id="2344" name="Rectangle 2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3AF1AC-BD0F-6C43-90DE-27BCCE3781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AE8FD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0A76AE" id="Rectangle 2344" o:spid="_x0000_s1115" style="position:absolute;left:0;text-align:left;margin-left:-5pt;margin-top:69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4XKDJrkBAABKAwAADgAAAAAAAAAAAAAAAAAuAgAAZHJzL2Uy&#10;b0RvYy54bWxQSwECLQAUAAYACAAAACEA4NfLf9wAAAALAQAADwAAAAAAAAAAAAAAAAATBAAAZHJz&#10;L2Rvd25yZXYueG1sUEsFBgAAAAAEAAQA8wAAABwFAAAAAA==&#10;" filled="f" stroked="f">
                      <v:textbox inset="2.16pt,1.44pt,0,1.44pt">
                        <w:txbxContent>
                          <w:p w14:paraId="4DAE8FD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51424" behindDoc="0" locked="0" layoutInCell="1" allowOverlap="1" wp14:anchorId="5F179604" wp14:editId="26E302FA">
                      <wp:simplePos x="0" y="0"/>
                      <wp:positionH relativeFrom="column">
                        <wp:posOffset>-63500</wp:posOffset>
                      </wp:positionH>
                      <wp:positionV relativeFrom="paragraph">
                        <wp:posOffset>876300</wp:posOffset>
                      </wp:positionV>
                      <wp:extent cx="1003300" cy="762000"/>
                      <wp:effectExtent l="0" t="0" r="0" b="0"/>
                      <wp:wrapNone/>
                      <wp:docPr id="2343" name="Rectangle 23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BC0CE5-C224-7243-85B1-8F0BEAB928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4E0BB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179604" id="Rectangle 2343" o:spid="_x0000_s1116" style="position:absolute;left:0;text-align:left;margin-left:-5pt;margin-top:69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fJdxhLkBAABKAwAADgAAAAAAAAAAAAAAAAAuAgAAZHJzL2Uy&#10;b0RvYy54bWxQSwECLQAUAAYACAAAACEA4NfLf9wAAAALAQAADwAAAAAAAAAAAAAAAAATBAAAZHJz&#10;L2Rvd25yZXYueG1sUEsFBgAAAAAEAAQA8wAAABwFAAAAAA==&#10;" filled="f" stroked="f">
                      <v:textbox inset="2.16pt,1.44pt,0,1.44pt">
                        <w:txbxContent>
                          <w:p w14:paraId="234E0BB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52448" behindDoc="0" locked="0" layoutInCell="1" allowOverlap="1" wp14:anchorId="6DF5FD65" wp14:editId="1106FDF6">
                      <wp:simplePos x="0" y="0"/>
                      <wp:positionH relativeFrom="column">
                        <wp:posOffset>-63500</wp:posOffset>
                      </wp:positionH>
                      <wp:positionV relativeFrom="paragraph">
                        <wp:posOffset>876300</wp:posOffset>
                      </wp:positionV>
                      <wp:extent cx="1003300" cy="762000"/>
                      <wp:effectExtent l="0" t="0" r="0" b="0"/>
                      <wp:wrapNone/>
                      <wp:docPr id="2342" name="Rectangle 23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C77596-DF3F-9440-A1B9-02F5B205CD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940F9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F5FD65" id="Rectangle 2342" o:spid="_x0000_s1117" style="position:absolute;left:0;text-align:left;margin-left:-5pt;margin-top:69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" filled="f" stroked="f">
                      <v:textbox inset="2.16pt,1.44pt,0,1.44pt">
                        <w:txbxContent>
                          <w:p w14:paraId="06940F9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53472" behindDoc="0" locked="0" layoutInCell="1" allowOverlap="1" wp14:anchorId="544979FE" wp14:editId="21D9E4E2">
                      <wp:simplePos x="0" y="0"/>
                      <wp:positionH relativeFrom="column">
                        <wp:posOffset>-63500</wp:posOffset>
                      </wp:positionH>
                      <wp:positionV relativeFrom="paragraph">
                        <wp:posOffset>876300</wp:posOffset>
                      </wp:positionV>
                      <wp:extent cx="1003300" cy="762000"/>
                      <wp:effectExtent l="0" t="0" r="0" b="0"/>
                      <wp:wrapNone/>
                      <wp:docPr id="2341" name="Rectangle 2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2B27AD-2526-0E4F-993D-2F27877916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A997C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979FE" id="Rectangle 2341" o:spid="_x0000_s1118" style="position:absolute;left:0;text-align:left;margin-left:-5pt;margin-top:69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MyuQEAAEoDAAAOAAAAZHJzL2Uyb0RvYy54bWysU9tu2zAMfR+wfxD0vthxgj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ntVuslJZ47nNJ3&#10;1I37wSpyyY5GSlXmW/SaYuqx7Dk+wTVK6BbyswZXvkiLzFXj801jNWciMLldbTctTkLg0d16u0If&#10;uzSvxRFS/qyCI8VhFBBKVZafvqZ8ufpyBesKmMvzxcvzYa5ktt0L0kOQZ2SIK5of0WgbJkaFNZGS&#10;CcfOaPp15KAosV886trdrVcd7kkNlptug/sLNUDMh7dZ7sUYcJNEBkqOEcwwItyqUEWFA6u8rstV&#10;NuJtXLG//gL73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Dz1DMrkBAABKAwAADgAAAAAAAAAAAAAAAAAuAgAAZHJzL2Uy&#10;b0RvYy54bWxQSwECLQAUAAYACAAAACEA4NfLf9wAAAALAQAADwAAAAAAAAAAAAAAAAATBAAAZHJz&#10;L2Rvd25yZXYueG1sUEsFBgAAAAAEAAQA8wAAABwFAAAAAA==&#10;" filled="f" stroked="f">
                      <v:textbox inset="2.16pt,1.44pt,0,1.44pt">
                        <w:txbxContent>
                          <w:p w14:paraId="7BA997C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54496" behindDoc="0" locked="0" layoutInCell="1" allowOverlap="1" wp14:anchorId="3F2E8340" wp14:editId="766DFD39">
                      <wp:simplePos x="0" y="0"/>
                      <wp:positionH relativeFrom="column">
                        <wp:posOffset>-63500</wp:posOffset>
                      </wp:positionH>
                      <wp:positionV relativeFrom="paragraph">
                        <wp:posOffset>876300</wp:posOffset>
                      </wp:positionV>
                      <wp:extent cx="1003300" cy="762000"/>
                      <wp:effectExtent l="0" t="0" r="0" b="0"/>
                      <wp:wrapNone/>
                      <wp:docPr id="2340" name="Rectangle 23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92B328-6EF2-604A-B92E-BD5EB4AF79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69C08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2E8340" id="Rectangle 2340" o:spid="_x0000_s1119" style="position:absolute;left:0;text-align:left;margin-left:-5pt;margin-top:69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AW6+KEuAEAAEoDAAAOAAAAAAAAAAAAAAAAAC4CAABkcnMvZTJv&#10;RG9jLnhtbFBLAQItABQABgAIAAAAIQDg18t/3AAAAAsBAAAPAAAAAAAAAAAAAAAAABIEAABkcnMv&#10;ZG93bnJldi54bWxQSwUGAAAAAAQABADzAAAAGwUAAAAA&#10;" filled="f" stroked="f">
                      <v:textbox inset="2.16pt,1.44pt,0,1.44pt">
                        <w:txbxContent>
                          <w:p w14:paraId="5469C08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55520" behindDoc="0" locked="0" layoutInCell="1" allowOverlap="1" wp14:anchorId="74985EC7" wp14:editId="1478E7DD">
                      <wp:simplePos x="0" y="0"/>
                      <wp:positionH relativeFrom="column">
                        <wp:posOffset>-63500</wp:posOffset>
                      </wp:positionH>
                      <wp:positionV relativeFrom="paragraph">
                        <wp:posOffset>876300</wp:posOffset>
                      </wp:positionV>
                      <wp:extent cx="1003300" cy="762000"/>
                      <wp:effectExtent l="0" t="0" r="0" b="0"/>
                      <wp:wrapNone/>
                      <wp:docPr id="2339" name="Rectangle 23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F16DB1-7205-014D-86EB-3ADCBC7A10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24343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985EC7" id="Rectangle 2339" o:spid="_x0000_s1120" style="position:absolute;left:0;text-align:left;margin-left:-5pt;margin-top:69pt;width:79pt;height:6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lNmkg7kBAABKAwAADgAAAAAAAAAAAAAAAAAuAgAAZHJzL2Uy&#10;b0RvYy54bWxQSwECLQAUAAYACAAAACEA4NfLf9wAAAALAQAADwAAAAAAAAAAAAAAAAATBAAAZHJz&#10;L2Rvd25yZXYueG1sUEsFBgAAAAAEAAQA8wAAABwFAAAAAA==&#10;" filled="f" stroked="f">
                      <v:textbox inset="2.16pt,1.44pt,0,1.44pt">
                        <w:txbxContent>
                          <w:p w14:paraId="2824343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56544" behindDoc="0" locked="0" layoutInCell="1" allowOverlap="1" wp14:anchorId="7D63CE97" wp14:editId="78F977BB">
                      <wp:simplePos x="0" y="0"/>
                      <wp:positionH relativeFrom="column">
                        <wp:posOffset>-63500</wp:posOffset>
                      </wp:positionH>
                      <wp:positionV relativeFrom="paragraph">
                        <wp:posOffset>876300</wp:posOffset>
                      </wp:positionV>
                      <wp:extent cx="1003300" cy="762000"/>
                      <wp:effectExtent l="0" t="0" r="0" b="0"/>
                      <wp:wrapNone/>
                      <wp:docPr id="2338" name="Rectangle 2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1D59DB-1364-B44A-93F3-82392C9B56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EA981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63CE97" id="Rectangle 2338" o:spid="_x0000_s1121" style="position:absolute;left:0;text-align:left;margin-left:-5pt;margin-top:69pt;width:79pt;height:60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jQ8FNbkBAABKAwAADgAAAAAAAAAAAAAAAAAuAgAAZHJzL2Uy&#10;b0RvYy54bWxQSwECLQAUAAYACAAAACEA4NfLf9wAAAALAQAADwAAAAAAAAAAAAAAAAATBAAAZHJz&#10;L2Rvd25yZXYueG1sUEsFBgAAAAAEAAQA8wAAABwFAAAAAA==&#10;" filled="f" stroked="f">
                      <v:textbox inset="2.16pt,1.44pt,0,1.44pt">
                        <w:txbxContent>
                          <w:p w14:paraId="20EA981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57568" behindDoc="0" locked="0" layoutInCell="1" allowOverlap="1" wp14:anchorId="15732AF6" wp14:editId="7E43D3BD">
                      <wp:simplePos x="0" y="0"/>
                      <wp:positionH relativeFrom="column">
                        <wp:posOffset>-63500</wp:posOffset>
                      </wp:positionH>
                      <wp:positionV relativeFrom="paragraph">
                        <wp:posOffset>876300</wp:posOffset>
                      </wp:positionV>
                      <wp:extent cx="1003300" cy="762000"/>
                      <wp:effectExtent l="0" t="0" r="0" b="0"/>
                      <wp:wrapNone/>
                      <wp:docPr id="2337" name="Rectangle 23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FDB6BB-ED0F-4F47-A046-0389B15874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7ACA3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732AF6" id="Rectangle 2337" o:spid="_x0000_s1122" style="position:absolute;left:0;text-align:left;margin-left:-5pt;margin-top:69pt;width:79pt;height:60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Y+7azbkBAABKAwAADgAAAAAAAAAAAAAAAAAuAgAAZHJzL2Uy&#10;b0RvYy54bWxQSwECLQAUAAYACAAAACEA4NfLf9wAAAALAQAADwAAAAAAAAAAAAAAAAATBAAAZHJz&#10;L2Rvd25yZXYueG1sUEsFBgAAAAAEAAQA8wAAABwFAAAAAA==&#10;" filled="f" stroked="f">
                      <v:textbox inset="2.16pt,1.44pt,0,1.44pt">
                        <w:txbxContent>
                          <w:p w14:paraId="6E7ACA3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58592" behindDoc="0" locked="0" layoutInCell="1" allowOverlap="1" wp14:anchorId="0B1EF898" wp14:editId="3E33874E">
                      <wp:simplePos x="0" y="0"/>
                      <wp:positionH relativeFrom="column">
                        <wp:posOffset>-63500</wp:posOffset>
                      </wp:positionH>
                      <wp:positionV relativeFrom="paragraph">
                        <wp:posOffset>876300</wp:posOffset>
                      </wp:positionV>
                      <wp:extent cx="1003300" cy="762000"/>
                      <wp:effectExtent l="0" t="0" r="0" b="0"/>
                      <wp:wrapNone/>
                      <wp:docPr id="2336" name="Rectangle 23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7D2CA0-AD36-8642-BE45-C07919D093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5CB0B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1EF898" id="Rectangle 2336" o:spid="_x0000_s1123" style="position:absolute;left:0;text-align:left;margin-left:-5pt;margin-top:69pt;width:79pt;height:60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ejh7e7kBAABKAwAADgAAAAAAAAAAAAAAAAAuAgAAZHJzL2Uy&#10;b0RvYy54bWxQSwECLQAUAAYACAAAACEA4NfLf9wAAAALAQAADwAAAAAAAAAAAAAAAAATBAAAZHJz&#10;L2Rvd25yZXYueG1sUEsFBgAAAAAEAAQA8wAAABwFAAAAAA==&#10;" filled="f" stroked="f">
                      <v:textbox inset="2.16pt,1.44pt,0,1.44pt">
                        <w:txbxContent>
                          <w:p w14:paraId="1F5CB0B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59616" behindDoc="0" locked="0" layoutInCell="1" allowOverlap="1" wp14:anchorId="59DA9BFE" wp14:editId="329F4541">
                      <wp:simplePos x="0" y="0"/>
                      <wp:positionH relativeFrom="column">
                        <wp:posOffset>-63500</wp:posOffset>
                      </wp:positionH>
                      <wp:positionV relativeFrom="paragraph">
                        <wp:posOffset>876300</wp:posOffset>
                      </wp:positionV>
                      <wp:extent cx="1003300" cy="762000"/>
                      <wp:effectExtent l="0" t="0" r="0" b="0"/>
                      <wp:wrapNone/>
                      <wp:docPr id="2335" name="Rectangle 2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C6E6C8-2DCF-FC41-A1FB-0AA551E8D0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807FD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DA9BFE" id="Rectangle 2335" o:spid="_x0000_s1124" style="position:absolute;left:0;text-align:left;margin-left:-5pt;margin-top:69pt;width:79pt;height:60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PCjpgbkBAABKAwAADgAAAAAAAAAAAAAAAAAuAgAAZHJzL2Uy&#10;b0RvYy54bWxQSwECLQAUAAYACAAAACEA4NfLf9wAAAALAQAADwAAAAAAAAAAAAAAAAATBAAAZHJz&#10;L2Rvd25yZXYueG1sUEsFBgAAAAAEAAQA8wAAABwFAAAAAA==&#10;" filled="f" stroked="f">
                      <v:textbox inset="2.16pt,1.44pt,0,1.44pt">
                        <w:txbxContent>
                          <w:p w14:paraId="66807FD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60640" behindDoc="0" locked="0" layoutInCell="1" allowOverlap="1" wp14:anchorId="23308A42" wp14:editId="1834CFEF">
                      <wp:simplePos x="0" y="0"/>
                      <wp:positionH relativeFrom="column">
                        <wp:posOffset>-63500</wp:posOffset>
                      </wp:positionH>
                      <wp:positionV relativeFrom="paragraph">
                        <wp:posOffset>876300</wp:posOffset>
                      </wp:positionV>
                      <wp:extent cx="1003300" cy="762000"/>
                      <wp:effectExtent l="0" t="0" r="0" b="0"/>
                      <wp:wrapNone/>
                      <wp:docPr id="2334" name="Rectangle 2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84F889-011B-8743-AF4D-2F16426AF3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4D028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308A42" id="Rectangle 2334" o:spid="_x0000_s1125" style="position:absolute;left:0;text-align:left;margin-left:-5pt;margin-top:69pt;width:79pt;height:60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Jf5IN7kBAABKAwAADgAAAAAAAAAAAAAAAAAuAgAAZHJzL2Uy&#10;b0RvYy54bWxQSwECLQAUAAYACAAAACEA4NfLf9wAAAALAQAADwAAAAAAAAAAAAAAAAATBAAAZHJz&#10;L2Rvd25yZXYueG1sUEsFBgAAAAAEAAQA8wAAABwFAAAAAA==&#10;" filled="f" stroked="f">
                      <v:textbox inset="2.16pt,1.44pt,0,1.44pt">
                        <w:txbxContent>
                          <w:p w14:paraId="654D028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61664" behindDoc="0" locked="0" layoutInCell="1" allowOverlap="1" wp14:anchorId="3D19C204" wp14:editId="2034E427">
                      <wp:simplePos x="0" y="0"/>
                      <wp:positionH relativeFrom="column">
                        <wp:posOffset>-63500</wp:posOffset>
                      </wp:positionH>
                      <wp:positionV relativeFrom="paragraph">
                        <wp:posOffset>876300</wp:posOffset>
                      </wp:positionV>
                      <wp:extent cx="1003300" cy="762000"/>
                      <wp:effectExtent l="0" t="0" r="0" b="0"/>
                      <wp:wrapNone/>
                      <wp:docPr id="2333" name="Rectangle 23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E3BB68-8160-744E-94DE-7DF58021CC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06E05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9C204" id="Rectangle 2333" o:spid="_x0000_s1126" style="position:absolute;left:0;text-align:left;margin-left:-5pt;margin-top:69pt;width:79pt;height:60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LOVXGbkBAABLAwAADgAAAAAAAAAAAAAAAAAuAgAAZHJzL2Uy&#10;b0RvYy54bWxQSwECLQAUAAYACAAAACEA4NfLf9wAAAALAQAADwAAAAAAAAAAAAAAAAATBAAAZHJz&#10;L2Rvd25yZXYueG1sUEsFBgAAAAAEAAQA8wAAABwFAAAAAA==&#10;" filled="f" stroked="f">
                      <v:textbox inset="2.16pt,1.44pt,0,1.44pt">
                        <w:txbxContent>
                          <w:p w14:paraId="5506E05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62688" behindDoc="0" locked="0" layoutInCell="1" allowOverlap="1" wp14:anchorId="282177B3" wp14:editId="26F9C51A">
                      <wp:simplePos x="0" y="0"/>
                      <wp:positionH relativeFrom="column">
                        <wp:posOffset>-63500</wp:posOffset>
                      </wp:positionH>
                      <wp:positionV relativeFrom="paragraph">
                        <wp:posOffset>876300</wp:posOffset>
                      </wp:positionV>
                      <wp:extent cx="1003300" cy="762000"/>
                      <wp:effectExtent l="0" t="0" r="0" b="0"/>
                      <wp:wrapNone/>
                      <wp:docPr id="2332" name="Rectangle 2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8FFB1E-A1B7-EC4A-A76F-021123BDE4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E99DB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2177B3" id="Rectangle 2332" o:spid="_x0000_s1127" style="position:absolute;left:0;text-align:left;margin-left:-5pt;margin-top:69pt;width:79pt;height:60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" filled="f" stroked="f">
                      <v:textbox inset="2.16pt,1.44pt,0,1.44pt">
                        <w:txbxContent>
                          <w:p w14:paraId="4EE99DB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63712" behindDoc="0" locked="0" layoutInCell="1" allowOverlap="1" wp14:anchorId="570B3D54" wp14:editId="653C92E9">
                      <wp:simplePos x="0" y="0"/>
                      <wp:positionH relativeFrom="column">
                        <wp:posOffset>-63500</wp:posOffset>
                      </wp:positionH>
                      <wp:positionV relativeFrom="paragraph">
                        <wp:posOffset>876300</wp:posOffset>
                      </wp:positionV>
                      <wp:extent cx="1003300" cy="762000"/>
                      <wp:effectExtent l="0" t="0" r="0" b="0"/>
                      <wp:wrapNone/>
                      <wp:docPr id="2331" name="Rectangle 2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98E6E2-0234-E84E-B817-E31C55A6FD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B7184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0B3D54" id="Rectangle 2331" o:spid="_x0000_s1128" style="position:absolute;left:0;text-align:left;margin-left:-5pt;margin-top:69pt;width:79pt;height:60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rwl1qLkBAABLAwAADgAAAAAAAAAAAAAAAAAuAgAAZHJzL2Uy&#10;b0RvYy54bWxQSwECLQAUAAYACAAAACEA4NfLf9wAAAALAQAADwAAAAAAAAAAAAAAAAATBAAAZHJz&#10;L2Rvd25yZXYueG1sUEsFBgAAAAAEAAQA8wAAABwFAAAAAA==&#10;" filled="f" stroked="f">
                      <v:textbox inset="2.16pt,1.44pt,0,1.44pt">
                        <w:txbxContent>
                          <w:p w14:paraId="0EB7184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64736" behindDoc="0" locked="0" layoutInCell="1" allowOverlap="1" wp14:anchorId="5FDCD4DA" wp14:editId="35DE91BA">
                      <wp:simplePos x="0" y="0"/>
                      <wp:positionH relativeFrom="column">
                        <wp:posOffset>-63500</wp:posOffset>
                      </wp:positionH>
                      <wp:positionV relativeFrom="paragraph">
                        <wp:posOffset>876300</wp:posOffset>
                      </wp:positionV>
                      <wp:extent cx="1003300" cy="762000"/>
                      <wp:effectExtent l="0" t="0" r="0" b="0"/>
                      <wp:wrapNone/>
                      <wp:docPr id="2330" name="Rectangle 23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FD5CE7-10E2-AD47-9E68-7ADBD3CCB1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D7318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DCD4DA" id="Rectangle 2330" o:spid="_x0000_s1129" style="position:absolute;left:0;text-align:left;margin-left:-5pt;margin-top:69pt;width:79pt;height:60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zvxcHbkBAABLAwAADgAAAAAAAAAAAAAAAAAuAgAAZHJzL2Uy&#10;b0RvYy54bWxQSwECLQAUAAYACAAAACEA4NfLf9wAAAALAQAADwAAAAAAAAAAAAAAAAATBAAAZHJz&#10;L2Rvd25yZXYueG1sUEsFBgAAAAAEAAQA8wAAABwFAAAAAA==&#10;" filled="f" stroked="f">
                      <v:textbox inset="2.16pt,1.44pt,0,1.44pt">
                        <w:txbxContent>
                          <w:p w14:paraId="73D7318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65760" behindDoc="0" locked="0" layoutInCell="1" allowOverlap="1" wp14:anchorId="368960F1" wp14:editId="4F58C542">
                      <wp:simplePos x="0" y="0"/>
                      <wp:positionH relativeFrom="column">
                        <wp:posOffset>-63500</wp:posOffset>
                      </wp:positionH>
                      <wp:positionV relativeFrom="paragraph">
                        <wp:posOffset>876300</wp:posOffset>
                      </wp:positionV>
                      <wp:extent cx="1003300" cy="762000"/>
                      <wp:effectExtent l="0" t="0" r="0" b="0"/>
                      <wp:wrapNone/>
                      <wp:docPr id="2329" name="Rectangle 2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604FD3-E1D4-4A4F-8A4B-BB3D0CB006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807C7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8960F1" id="Rectangle 2329" o:spid="_x0000_s1130" style="position:absolute;left:0;text-align:left;margin-left:-5pt;margin-top:69pt;width:79pt;height:60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guugEAAEsDAAAOAAAAZHJzL2Uyb0RvYy54bWysU9tu2zAMfR+wfxD0vthxgj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ntVt2WEs8dTuk7&#10;6sb9YBW5ZEcjpSrzLXpNMfVY9hyf4BoldAv5WYMrX6RF5qrx+aaxmjMRmNyutpsWJyHw6G69XaGP&#10;XZrX4ggpf1bBkeIwCgilKstPX1O+XH25gnUFzOX54uX5MFcyy3b9AvUQ5Bkp4o7mRzTaholRYU2k&#10;ZMK5M5p+HTkoSuwXj8J2d+tVh4tSg+Wm2+ACQw0Q9OFtlnsxBlwlkYGSYwQzjIi3SlRh4cQqset2&#10;lZV4G1fwr//A/jc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AsCGC66AQAASwMAAA4AAAAAAAAAAAAAAAAALgIAAGRycy9l&#10;Mm9Eb2MueG1sUEsBAi0AFAAGAAgAAAAhAODXy3/cAAAACwEAAA8AAAAAAAAAAAAAAAAAFAQAAGRy&#10;cy9kb3ducmV2LnhtbFBLBQYAAAAABAAEAPMAAAAdBQAAAAA=&#10;" filled="f" stroked="f">
                      <v:textbox inset="2.16pt,1.44pt,0,1.44pt">
                        <w:txbxContent>
                          <w:p w14:paraId="45807C7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66784" behindDoc="0" locked="0" layoutInCell="1" allowOverlap="1" wp14:anchorId="1B94484D" wp14:editId="22A664DA">
                      <wp:simplePos x="0" y="0"/>
                      <wp:positionH relativeFrom="column">
                        <wp:posOffset>-63500</wp:posOffset>
                      </wp:positionH>
                      <wp:positionV relativeFrom="paragraph">
                        <wp:posOffset>876300</wp:posOffset>
                      </wp:positionV>
                      <wp:extent cx="1003300" cy="762000"/>
                      <wp:effectExtent l="0" t="0" r="0" b="0"/>
                      <wp:wrapNone/>
                      <wp:docPr id="2328" name="Rectangle 2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71B774-01EB-6446-86E9-080EAF229A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92CAB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94484D" id="Rectangle 2328" o:spid="_x0000_s1131" style="position:absolute;left:0;text-align:left;margin-left:-5pt;margin-top:69pt;width:79pt;height:60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avcxm7kBAABLAwAADgAAAAAAAAAAAAAAAAAuAgAAZHJzL2Uy&#10;b0RvYy54bWxQSwECLQAUAAYACAAAACEA4NfLf9wAAAALAQAADwAAAAAAAAAAAAAAAAATBAAAZHJz&#10;L2Rvd25yZXYueG1sUEsFBgAAAAAEAAQA8wAAABwFAAAAAA==&#10;" filled="f" stroked="f">
                      <v:textbox inset="2.16pt,1.44pt,0,1.44pt">
                        <w:txbxContent>
                          <w:p w14:paraId="0B92CAB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67808" behindDoc="0" locked="0" layoutInCell="1" allowOverlap="1" wp14:anchorId="6477BF7B" wp14:editId="60F9CC0A">
                      <wp:simplePos x="0" y="0"/>
                      <wp:positionH relativeFrom="column">
                        <wp:posOffset>-63500</wp:posOffset>
                      </wp:positionH>
                      <wp:positionV relativeFrom="paragraph">
                        <wp:posOffset>876300</wp:posOffset>
                      </wp:positionV>
                      <wp:extent cx="1003300" cy="762000"/>
                      <wp:effectExtent l="0" t="0" r="0" b="0"/>
                      <wp:wrapNone/>
                      <wp:docPr id="2327" name="Rectangle 23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428465B-1E4A-9A4A-A14B-87F5357D21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CB817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7BF7B" id="Rectangle 2327" o:spid="_x0000_s1132" style="position:absolute;left:0;text-align:left;margin-left:-5pt;margin-top:69pt;width:79pt;height:60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CzlF3W6AQAASwMAAA4AAAAAAAAAAAAAAAAALgIAAGRycy9l&#10;Mm9Eb2MueG1sUEsBAi0AFAAGAAgAAAAhAODXy3/cAAAACwEAAA8AAAAAAAAAAAAAAAAAFAQAAGRy&#10;cy9kb3ducmV2LnhtbFBLBQYAAAAABAAEAPMAAAAdBQAAAAA=&#10;" filled="f" stroked="f">
                      <v:textbox inset="2.16pt,1.44pt,0,1.44pt">
                        <w:txbxContent>
                          <w:p w14:paraId="42CB817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68832" behindDoc="0" locked="0" layoutInCell="1" allowOverlap="1" wp14:anchorId="6A158D39" wp14:editId="57D7ABA2">
                      <wp:simplePos x="0" y="0"/>
                      <wp:positionH relativeFrom="column">
                        <wp:posOffset>-63500</wp:posOffset>
                      </wp:positionH>
                      <wp:positionV relativeFrom="paragraph">
                        <wp:posOffset>876300</wp:posOffset>
                      </wp:positionV>
                      <wp:extent cx="1003300" cy="762000"/>
                      <wp:effectExtent l="0" t="0" r="0" b="0"/>
                      <wp:wrapNone/>
                      <wp:docPr id="2326" name="Rectangle 2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BE0EE0-0E4C-CD45-AF4C-962A8D199B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0E248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158D39" id="Rectangle 2326" o:spid="_x0000_s1133" style="position:absolute;left:0;text-align:left;margin-left:-5pt;margin-top:69pt;width:79pt;height:60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E0QPsC6AQAASwMAAA4AAAAAAAAAAAAAAAAALgIAAGRycy9l&#10;Mm9Eb2MueG1sUEsBAi0AFAAGAAgAAAAhAODXy3/cAAAACwEAAA8AAAAAAAAAAAAAAAAAFAQAAGRy&#10;cy9kb3ducmV2LnhtbFBLBQYAAAAABAAEAPMAAAAdBQAAAAA=&#10;" filled="f" stroked="f">
                      <v:textbox inset="2.16pt,1.44pt,0,1.44pt">
                        <w:txbxContent>
                          <w:p w14:paraId="080E248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69856" behindDoc="0" locked="0" layoutInCell="1" allowOverlap="1" wp14:anchorId="07E03D39" wp14:editId="40995F3E">
                      <wp:simplePos x="0" y="0"/>
                      <wp:positionH relativeFrom="column">
                        <wp:posOffset>-63500</wp:posOffset>
                      </wp:positionH>
                      <wp:positionV relativeFrom="paragraph">
                        <wp:posOffset>876300</wp:posOffset>
                      </wp:positionV>
                      <wp:extent cx="1003300" cy="762000"/>
                      <wp:effectExtent l="0" t="0" r="0" b="0"/>
                      <wp:wrapNone/>
                      <wp:docPr id="2325" name="Rectangle 2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84A23E-0A97-8B4B-8507-F99BE9628E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87B28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E03D39" id="Rectangle 2325" o:spid="_x0000_s1134" style="position:absolute;left:0;text-align:left;margin-left:-5pt;margin-top:69pt;width:79pt;height:60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INlND66AQAASwMAAA4AAAAAAAAAAAAAAAAALgIAAGRycy9l&#10;Mm9Eb2MueG1sUEsBAi0AFAAGAAgAAAAhAODXy3/cAAAACwEAAA8AAAAAAAAAAAAAAAAAFAQAAGRy&#10;cy9kb3ducmV2LnhtbFBLBQYAAAAABAAEAPMAAAAdBQAAAAA=&#10;" filled="f" stroked="f">
                      <v:textbox inset="2.16pt,1.44pt,0,1.44pt">
                        <w:txbxContent>
                          <w:p w14:paraId="1587B28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70880" behindDoc="0" locked="0" layoutInCell="1" allowOverlap="1" wp14:anchorId="56E79574" wp14:editId="0D5D6B5F">
                      <wp:simplePos x="0" y="0"/>
                      <wp:positionH relativeFrom="column">
                        <wp:posOffset>-63500</wp:posOffset>
                      </wp:positionH>
                      <wp:positionV relativeFrom="paragraph">
                        <wp:posOffset>876300</wp:posOffset>
                      </wp:positionV>
                      <wp:extent cx="1003300" cy="762000"/>
                      <wp:effectExtent l="0" t="0" r="0" b="0"/>
                      <wp:wrapNone/>
                      <wp:docPr id="2324" name="Rectangle 23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564CC5-B536-8D49-85E7-F94D9884ED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99719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E79574" id="Rectangle 2324" o:spid="_x0000_s1135" style="position:absolute;left:0;text-align:left;margin-left:-5pt;margin-top:69pt;width:79pt;height:60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2LugEAAEsDAAAOAAAAZHJzL2Uyb0RvYy54bWysU9tu2zAMfR+wfxD0vthxgj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ntVt2aEs8dTuk7&#10;6sb9YBW5ZEcjpSrzLXpNMfVY9hyf4BoldAv5WYMrX6RF5qrx+aaxmjMRmNyutpsWJyHw6G69XaGP&#10;XZrX4ggpf1bBkeIwCgilKstPX1O+XH25gnUFzOX54uX5MFcyy3b7AvUQ5Bkp4o7mRzTaholRYU2k&#10;ZMK5M5p+HTkoSuwXj8J2d+tVh4tSg+Wm2+ACQw0Q9OFtlnsxBlwlkYGSYwQzjIi3SlRh4cQqset2&#10;lZV4G1fwr//A/jc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OKQHYu6AQAASwMAAA4AAAAAAAAAAAAAAAAALgIAAGRycy9l&#10;Mm9Eb2MueG1sUEsBAi0AFAAGAAgAAAAhAODXy3/cAAAACwEAAA8AAAAAAAAAAAAAAAAAFAQAAGRy&#10;cy9kb3ducmV2LnhtbFBLBQYAAAAABAAEAPMAAAAdBQAAAAA=&#10;" filled="f" stroked="f">
                      <v:textbox inset="2.16pt,1.44pt,0,1.44pt">
                        <w:txbxContent>
                          <w:p w14:paraId="4E99719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71904" behindDoc="0" locked="0" layoutInCell="1" allowOverlap="1" wp14:anchorId="53ECC206" wp14:editId="3CDC47F5">
                      <wp:simplePos x="0" y="0"/>
                      <wp:positionH relativeFrom="column">
                        <wp:posOffset>-63500</wp:posOffset>
                      </wp:positionH>
                      <wp:positionV relativeFrom="paragraph">
                        <wp:posOffset>876300</wp:posOffset>
                      </wp:positionV>
                      <wp:extent cx="1003300" cy="762000"/>
                      <wp:effectExtent l="0" t="0" r="0" b="0"/>
                      <wp:wrapNone/>
                      <wp:docPr id="2323" name="Rectangle 23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444BA7-BB30-0942-987C-6D8D8EE64E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77B53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CC206" id="Rectangle 2323" o:spid="_x0000_s1136" style="position:absolute;left:0;text-align:left;margin-left:-5pt;margin-top:69pt;width:79pt;height:60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F51XI7kBAABLAwAADgAAAAAAAAAAAAAAAAAuAgAAZHJzL2Uy&#10;b0RvYy54bWxQSwECLQAUAAYACAAAACEA4NfLf9wAAAALAQAADwAAAAAAAAAAAAAAAAATBAAAZHJz&#10;L2Rvd25yZXYueG1sUEsFBgAAAAAEAAQA8wAAABwFAAAAAA==&#10;" filled="f" stroked="f">
                      <v:textbox inset="2.16pt,1.44pt,0,1.44pt">
                        <w:txbxContent>
                          <w:p w14:paraId="1B77B53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72928" behindDoc="0" locked="0" layoutInCell="1" allowOverlap="1" wp14:anchorId="69C14B6E" wp14:editId="3777BB77">
                      <wp:simplePos x="0" y="0"/>
                      <wp:positionH relativeFrom="column">
                        <wp:posOffset>-63500</wp:posOffset>
                      </wp:positionH>
                      <wp:positionV relativeFrom="paragraph">
                        <wp:posOffset>876300</wp:posOffset>
                      </wp:positionV>
                      <wp:extent cx="1003300" cy="762000"/>
                      <wp:effectExtent l="0" t="0" r="0" b="0"/>
                      <wp:wrapNone/>
                      <wp:docPr id="2322" name="Rectangle 2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4C61EA-A619-A846-BE59-B9E70D4044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137E5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C14B6E" id="Rectangle 2322" o:spid="_x0000_s1137" style="position:absolute;left:0;text-align:left;margin-left:-5pt;margin-top:69pt;width:79pt;height:60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B2aH6WuAEAAEsDAAAOAAAAAAAAAAAAAAAAAC4CAABkcnMvZTJv&#10;RG9jLnhtbFBLAQItABQABgAIAAAAIQDg18t/3AAAAAsBAAAPAAAAAAAAAAAAAAAAABIEAABkcnMv&#10;ZG93bnJldi54bWxQSwUGAAAAAAQABADzAAAAGwUAAAAA&#10;" filled="f" stroked="f">
                      <v:textbox inset="2.16pt,1.44pt,0,1.44pt">
                        <w:txbxContent>
                          <w:p w14:paraId="37137E5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73952" behindDoc="0" locked="0" layoutInCell="1" allowOverlap="1" wp14:anchorId="075F8B6B" wp14:editId="77742A69">
                      <wp:simplePos x="0" y="0"/>
                      <wp:positionH relativeFrom="column">
                        <wp:posOffset>-63500</wp:posOffset>
                      </wp:positionH>
                      <wp:positionV relativeFrom="paragraph">
                        <wp:posOffset>876300</wp:posOffset>
                      </wp:positionV>
                      <wp:extent cx="1003300" cy="762000"/>
                      <wp:effectExtent l="0" t="0" r="0" b="0"/>
                      <wp:wrapNone/>
                      <wp:docPr id="2321" name="Rectangle 2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BA4939-DC23-6F4D-A97A-C86C5CF53A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CC8BC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5F8B6B" id="Rectangle 2321" o:spid="_x0000_s1138" style="position:absolute;left:0;text-align:left;margin-left:-5pt;margin-top:69pt;width:79pt;height:60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lHF1krkBAABLAwAADgAAAAAAAAAAAAAAAAAuAgAAZHJzL2Uy&#10;b0RvYy54bWxQSwECLQAUAAYACAAAACEA4NfLf9wAAAALAQAADwAAAAAAAAAAAAAAAAATBAAAZHJz&#10;L2Rvd25yZXYueG1sUEsFBgAAAAAEAAQA8wAAABwFAAAAAA==&#10;" filled="f" stroked="f">
                      <v:textbox inset="2.16pt,1.44pt,0,1.44pt">
                        <w:txbxContent>
                          <w:p w14:paraId="05CC8BC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74976" behindDoc="0" locked="0" layoutInCell="1" allowOverlap="1" wp14:anchorId="3E8BF43B" wp14:editId="1A255F77">
                      <wp:simplePos x="0" y="0"/>
                      <wp:positionH relativeFrom="column">
                        <wp:posOffset>-63500</wp:posOffset>
                      </wp:positionH>
                      <wp:positionV relativeFrom="paragraph">
                        <wp:posOffset>876300</wp:posOffset>
                      </wp:positionV>
                      <wp:extent cx="1003300" cy="762000"/>
                      <wp:effectExtent l="0" t="0" r="0" b="0"/>
                      <wp:wrapNone/>
                      <wp:docPr id="2320" name="Rectangle 2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D21028-06FF-AC40-9AAB-0316B7E9F6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C6A3B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BF43B" id="Rectangle 2320" o:spid="_x0000_s1139" style="position:absolute;left:0;text-align:left;margin-left:-5pt;margin-top:69pt;width:79pt;height:60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D1hFwnuAEAAEsDAAAOAAAAAAAAAAAAAAAAAC4CAABkcnMvZTJv&#10;RG9jLnhtbFBLAQItABQABgAIAAAAIQDg18t/3AAAAAsBAAAPAAAAAAAAAAAAAAAAABIEAABkcnMv&#10;ZG93bnJldi54bWxQSwUGAAAAAAQABADzAAAAGwUAAAAA&#10;" filled="f" stroked="f">
                      <v:textbox inset="2.16pt,1.44pt,0,1.44pt">
                        <w:txbxContent>
                          <w:p w14:paraId="7DC6A3B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76000" behindDoc="0" locked="0" layoutInCell="1" allowOverlap="1" wp14:anchorId="26CC1E84" wp14:editId="7FBB6FF6">
                      <wp:simplePos x="0" y="0"/>
                      <wp:positionH relativeFrom="column">
                        <wp:posOffset>-63500</wp:posOffset>
                      </wp:positionH>
                      <wp:positionV relativeFrom="paragraph">
                        <wp:posOffset>876300</wp:posOffset>
                      </wp:positionV>
                      <wp:extent cx="977900" cy="927100"/>
                      <wp:effectExtent l="0" t="0" r="0" b="0"/>
                      <wp:wrapNone/>
                      <wp:docPr id="2319" name="Rectangle 231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DBC768F-FABC-514B-9139-CF32902C508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6811767"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CC1E84" id="Rectangle 2319" o:spid="_x0000_s1140" style="position:absolute;left:0;text-align:left;margin-left:-5pt;margin-top:69pt;width:77pt;height:73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03L62LYBAABLAwAADgAAAAAAAAAAAAAAAAAuAgAAZHJzL2Uyb0Rv&#10;Yy54bWxQSwECLQAUAAYACAAAACEAK8Oe/dwAAAALAQAADwAAAAAAAAAAAAAAAAAQBAAAZHJzL2Rv&#10;d25yZXYueG1sUEsFBgAAAAAEAAQA8wAAABkFAAAAAA==&#10;" filled="f" stroked="f">
                      <v:textbox inset="2.16pt,1.44pt,0,1.44pt">
                        <w:txbxContent>
                          <w:p w14:paraId="66811767"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77024" behindDoc="0" locked="0" layoutInCell="1" allowOverlap="1" wp14:anchorId="54C3318B" wp14:editId="5F508107">
                      <wp:simplePos x="0" y="0"/>
                      <wp:positionH relativeFrom="column">
                        <wp:posOffset>-63500</wp:posOffset>
                      </wp:positionH>
                      <wp:positionV relativeFrom="paragraph">
                        <wp:posOffset>876300</wp:posOffset>
                      </wp:positionV>
                      <wp:extent cx="1003300" cy="762000"/>
                      <wp:effectExtent l="0" t="0" r="0" b="0"/>
                      <wp:wrapNone/>
                      <wp:docPr id="2318" name="Rectangle 2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694147-4BE4-164D-999B-606A108DA9F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10639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C3318B" id="Rectangle 2318" o:spid="_x0000_s1141" style="position:absolute;left:0;text-align:left;margin-left:-5pt;margin-top:69pt;width:79pt;height:60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euyphrkBAABLAwAADgAAAAAAAAAAAAAAAAAuAgAAZHJzL2Uy&#10;b0RvYy54bWxQSwECLQAUAAYACAAAACEA4NfLf9wAAAALAQAADwAAAAAAAAAAAAAAAAATBAAAZHJz&#10;L2Rvd25yZXYueG1sUEsFBgAAAAAEAAQA8wAAABwFAAAAAA==&#10;" filled="f" stroked="f">
                      <v:textbox inset="2.16pt,1.44pt,0,1.44pt">
                        <w:txbxContent>
                          <w:p w14:paraId="1A10639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78048" behindDoc="0" locked="0" layoutInCell="1" allowOverlap="1" wp14:anchorId="2E72DA16" wp14:editId="07255117">
                      <wp:simplePos x="0" y="0"/>
                      <wp:positionH relativeFrom="column">
                        <wp:posOffset>-63500</wp:posOffset>
                      </wp:positionH>
                      <wp:positionV relativeFrom="paragraph">
                        <wp:posOffset>876300</wp:posOffset>
                      </wp:positionV>
                      <wp:extent cx="977900" cy="863600"/>
                      <wp:effectExtent l="0" t="0" r="0" b="0"/>
                      <wp:wrapNone/>
                      <wp:docPr id="2317" name="Rectangle 231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F2D3549-3629-F34D-86C9-07D5BE3F5C6A}"/>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B03C5ED"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72DA16" id="Rectangle 2317" o:spid="_x0000_s1142" style="position:absolute;left:0;text-align:left;margin-left:-5pt;margin-top:69pt;width:77pt;height:68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" filled="f" stroked="f">
                      <v:textbox inset="2.16pt,1.44pt,0,1.44pt">
                        <w:txbxContent>
                          <w:p w14:paraId="0B03C5ED"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79072" behindDoc="0" locked="0" layoutInCell="1" allowOverlap="1" wp14:anchorId="3DA4A3B1" wp14:editId="702889F3">
                      <wp:simplePos x="0" y="0"/>
                      <wp:positionH relativeFrom="column">
                        <wp:posOffset>-63500</wp:posOffset>
                      </wp:positionH>
                      <wp:positionV relativeFrom="paragraph">
                        <wp:posOffset>876300</wp:posOffset>
                      </wp:positionV>
                      <wp:extent cx="977900" cy="927100"/>
                      <wp:effectExtent l="0" t="0" r="0" b="0"/>
                      <wp:wrapNone/>
                      <wp:docPr id="2316" name="Rectangle 231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83C5862-9F53-5549-979C-6A6C0F8E54B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B7E5BEC"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A4A3B1" id="Rectangle 2316" o:spid="_x0000_s1143" style="position:absolute;left:0;text-align:left;margin-left:-5pt;margin-top:69pt;width:77pt;height:73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lWDcNrYBAABLAwAADgAAAAAAAAAAAAAAAAAuAgAAZHJzL2Uyb0Rv&#10;Yy54bWxQSwECLQAUAAYACAAAACEAK8Oe/dwAAAALAQAADwAAAAAAAAAAAAAAAAAQBAAAZHJzL2Rv&#10;d25yZXYueG1sUEsFBgAAAAAEAAQA8wAAABkFAAAAAA==&#10;" filled="f" stroked="f">
                      <v:textbox inset="2.16pt,1.44pt,0,1.44pt">
                        <w:txbxContent>
                          <w:p w14:paraId="0B7E5BEC"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80096" behindDoc="0" locked="0" layoutInCell="1" allowOverlap="1" wp14:anchorId="5E412883" wp14:editId="04BBFF89">
                      <wp:simplePos x="0" y="0"/>
                      <wp:positionH relativeFrom="column">
                        <wp:posOffset>-63500</wp:posOffset>
                      </wp:positionH>
                      <wp:positionV relativeFrom="paragraph">
                        <wp:posOffset>876300</wp:posOffset>
                      </wp:positionV>
                      <wp:extent cx="1003300" cy="762000"/>
                      <wp:effectExtent l="0" t="0" r="0" b="0"/>
                      <wp:wrapNone/>
                      <wp:docPr id="2315" name="Rectangle 23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4797BB-7604-6A44-BBCD-8EFE5CDDBC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6F728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12883" id="Rectangle 2315" o:spid="_x0000_s1144" style="position:absolute;left:0;text-align:left;margin-left:-5pt;margin-top:69pt;width:79pt;height:6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JN+rCO6AQAASwMAAA4AAAAAAAAAAAAAAAAALgIAAGRycy9l&#10;Mm9Eb2MueG1sUEsBAi0AFAAGAAgAAAAhAODXy3/cAAAACwEAAA8AAAAAAAAAAAAAAAAAFAQAAGRy&#10;cy9kb3ducmV2LnhtbFBLBQYAAAAABAAEAPMAAAAdBQAAAAA=&#10;" filled="f" stroked="f">
                      <v:textbox inset="2.16pt,1.44pt,0,1.44pt">
                        <w:txbxContent>
                          <w:p w14:paraId="546F728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81120" behindDoc="0" locked="0" layoutInCell="1" allowOverlap="1" wp14:anchorId="3B46EB5C" wp14:editId="2ABFF1EE">
                      <wp:simplePos x="0" y="0"/>
                      <wp:positionH relativeFrom="column">
                        <wp:posOffset>-63500</wp:posOffset>
                      </wp:positionH>
                      <wp:positionV relativeFrom="paragraph">
                        <wp:posOffset>876300</wp:posOffset>
                      </wp:positionV>
                      <wp:extent cx="977900" cy="927100"/>
                      <wp:effectExtent l="0" t="0" r="0" b="0"/>
                      <wp:wrapNone/>
                      <wp:docPr id="2314" name="Rectangle 231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5800A96-DCC1-8F4B-8CC9-DAF44B9EC86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04E3059"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46EB5C" id="Rectangle 2314" o:spid="_x0000_s1145" style="position:absolute;left:0;text-align:left;margin-left:-5pt;margin-top:69pt;width:77pt;height:73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OuD/fbYBAABLAwAADgAAAAAAAAAAAAAAAAAuAgAAZHJzL2Uyb0Rv&#10;Yy54bWxQSwECLQAUAAYACAAAACEAK8Oe/dwAAAALAQAADwAAAAAAAAAAAAAAAAAQBAAAZHJzL2Rv&#10;d25yZXYueG1sUEsFBgAAAAAEAAQA8wAAABkFAAAAAA==&#10;" filled="f" stroked="f">
                      <v:textbox inset="2.16pt,1.44pt,0,1.44pt">
                        <w:txbxContent>
                          <w:p w14:paraId="004E3059"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82144" behindDoc="0" locked="0" layoutInCell="1" allowOverlap="1" wp14:anchorId="20B0F235" wp14:editId="3F489E51">
                      <wp:simplePos x="0" y="0"/>
                      <wp:positionH relativeFrom="column">
                        <wp:posOffset>-63500</wp:posOffset>
                      </wp:positionH>
                      <wp:positionV relativeFrom="paragraph">
                        <wp:posOffset>876300</wp:posOffset>
                      </wp:positionV>
                      <wp:extent cx="977900" cy="927100"/>
                      <wp:effectExtent l="0" t="0" r="0" b="0"/>
                      <wp:wrapNone/>
                      <wp:docPr id="2313" name="Rectangle 231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1D93ED1-2522-7448-91A8-126121DD44E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4C86E89"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B0F235" id="Rectangle 2313" o:spid="_x0000_s1146" style="position:absolute;left:0;text-align:left;margin-left:-5pt;margin-top:69pt;width:77pt;height:73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kn4thrYBAABLAwAADgAAAAAAAAAAAAAAAAAuAgAAZHJzL2Uyb0Rv&#10;Yy54bWxQSwECLQAUAAYACAAAACEAK8Oe/dwAAAALAQAADwAAAAAAAAAAAAAAAAAQBAAAZHJzL2Rv&#10;d25yZXYueG1sUEsFBgAAAAAEAAQA8wAAABkFAAAAAA==&#10;" filled="f" stroked="f">
                      <v:textbox inset="2.16pt,1.44pt,0,1.44pt">
                        <w:txbxContent>
                          <w:p w14:paraId="14C86E89"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83168" behindDoc="0" locked="0" layoutInCell="1" allowOverlap="1" wp14:anchorId="5FEE52B4" wp14:editId="54E7B5F4">
                      <wp:simplePos x="0" y="0"/>
                      <wp:positionH relativeFrom="column">
                        <wp:posOffset>-63500</wp:posOffset>
                      </wp:positionH>
                      <wp:positionV relativeFrom="paragraph">
                        <wp:posOffset>876300</wp:posOffset>
                      </wp:positionV>
                      <wp:extent cx="1003300" cy="762000"/>
                      <wp:effectExtent l="0" t="0" r="0" b="0"/>
                      <wp:wrapNone/>
                      <wp:docPr id="2312" name="Rectangle 2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64291E-1DD3-DD41-81B2-BF0C7F935F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5F457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EE52B4" id="Rectangle 2312" o:spid="_x0000_s1147" style="position:absolute;left:0;text-align:left;margin-left:-5pt;margin-top:69pt;width:79pt;height:60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A74H7YuAEAAEsDAAAOAAAAAAAAAAAAAAAAAC4CAABkcnMvZTJv&#10;RG9jLnhtbFBLAQItABQABgAIAAAAIQDg18t/3AAAAAsBAAAPAAAAAAAAAAAAAAAAABIEAABkcnMv&#10;ZG93bnJldi54bWxQSwUGAAAAAAQABADzAAAAGwUAAAAA&#10;" filled="f" stroked="f">
                      <v:textbox inset="2.16pt,1.44pt,0,1.44pt">
                        <w:txbxContent>
                          <w:p w14:paraId="425F457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84192" behindDoc="0" locked="0" layoutInCell="1" allowOverlap="1" wp14:anchorId="583C476D" wp14:editId="1B8D0F1F">
                      <wp:simplePos x="0" y="0"/>
                      <wp:positionH relativeFrom="column">
                        <wp:posOffset>-63500</wp:posOffset>
                      </wp:positionH>
                      <wp:positionV relativeFrom="paragraph">
                        <wp:posOffset>876300</wp:posOffset>
                      </wp:positionV>
                      <wp:extent cx="977900" cy="927100"/>
                      <wp:effectExtent l="0" t="0" r="0" b="0"/>
                      <wp:wrapNone/>
                      <wp:docPr id="2311" name="Rectangle 231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63F5889-7CD3-1546-9F21-7991BB9E5D2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A2DD9A5"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3C476D" id="Rectangle 2311" o:spid="_x0000_s1148" style="position:absolute;left:0;text-align:left;margin-left:-5pt;margin-top:69pt;width:77pt;height:73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EZIPN7YBAABLAwAADgAAAAAAAAAAAAAAAAAuAgAAZHJzL2Uyb0Rv&#10;Yy54bWxQSwECLQAUAAYACAAAACEAK8Oe/dwAAAALAQAADwAAAAAAAAAAAAAAAAAQBAAAZHJzL2Rv&#10;d25yZXYueG1sUEsFBgAAAAAEAAQA8wAAABkFAAAAAA==&#10;" filled="f" stroked="f">
                      <v:textbox inset="2.16pt,1.44pt,0,1.44pt">
                        <w:txbxContent>
                          <w:p w14:paraId="7A2DD9A5"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85216" behindDoc="0" locked="0" layoutInCell="1" allowOverlap="1" wp14:anchorId="0D89C8AB" wp14:editId="79E408A2">
                      <wp:simplePos x="0" y="0"/>
                      <wp:positionH relativeFrom="column">
                        <wp:posOffset>-63500</wp:posOffset>
                      </wp:positionH>
                      <wp:positionV relativeFrom="paragraph">
                        <wp:posOffset>876300</wp:posOffset>
                      </wp:positionV>
                      <wp:extent cx="977900" cy="901700"/>
                      <wp:effectExtent l="0" t="0" r="0" b="0"/>
                      <wp:wrapNone/>
                      <wp:docPr id="2310" name="Rectangle 231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1412FB6-EC85-074E-90B4-A9267D5A9DC6}"/>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C8F331B"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89C8AB" id="Rectangle 2310" o:spid="_x0000_s1149" style="position:absolute;left:0;text-align:left;margin-left:-5pt;margin-top:69pt;width:77pt;height:71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" filled="f" stroked="f">
                      <v:textbox inset="2.16pt,1.44pt,0,1.44pt">
                        <w:txbxContent>
                          <w:p w14:paraId="3C8F331B"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86240" behindDoc="0" locked="0" layoutInCell="1" allowOverlap="1" wp14:anchorId="3C2C17C0" wp14:editId="029805FB">
                      <wp:simplePos x="0" y="0"/>
                      <wp:positionH relativeFrom="column">
                        <wp:posOffset>-63500</wp:posOffset>
                      </wp:positionH>
                      <wp:positionV relativeFrom="paragraph">
                        <wp:posOffset>876300</wp:posOffset>
                      </wp:positionV>
                      <wp:extent cx="1003300" cy="762000"/>
                      <wp:effectExtent l="0" t="0" r="0" b="0"/>
                      <wp:wrapNone/>
                      <wp:docPr id="2309" name="Rectangle 23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041233-A539-834B-B7AA-F507BE06F8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5CC27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2C17C0" id="Rectangle 2309" o:spid="_x0000_s1150" style="position:absolute;left:0;text-align:left;margin-left:-5pt;margin-top:69pt;width:79pt;height:60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hhaugEAAEsDAAAOAAAAZHJzL2Uyb0RvYy54bWysU9tu2zAMfR+wfxD0vthxgj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ntVu2WEs8dTuk7&#10;6sb9YBW5ZEcjpSrzLXpNMfVY9hyf4BoldAv5WYMrX6RF5qrx+aaxmjMRmNyutpsWJyHw6G69XaGP&#10;XZrX4ggpf1bBkeIwCgilKstPX1O+XH25gnUFzOX54uX5MFcyy279AvUQ5Bkp4o7mRzTaholRYU2k&#10;ZMK5M5p+HTkoSuwXj8J2d+tVh4tSg+Wm2+ACQw0Q9OFtlnsxBlwlkYGSYwQzjIi3SlRh4cQqset2&#10;lZV4G1fwr//A/jc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H3yGFq6AQAASwMAAA4AAAAAAAAAAAAAAAAALgIAAGRycy9l&#10;Mm9Eb2MueG1sUEsBAi0AFAAGAAgAAAAhAODXy3/cAAAACwEAAA8AAAAAAAAAAAAAAAAAFAQAAGRy&#10;cy9kb3ducmV2LnhtbFBLBQYAAAAABAAEAPMAAAAdBQAAAAA=&#10;" filled="f" stroked="f">
                      <v:textbox inset="2.16pt,1.44pt,0,1.44pt">
                        <w:txbxContent>
                          <w:p w14:paraId="455CC27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87264" behindDoc="0" locked="0" layoutInCell="1" allowOverlap="1" wp14:anchorId="1D2A30DF" wp14:editId="76A1A7D0">
                      <wp:simplePos x="0" y="0"/>
                      <wp:positionH relativeFrom="column">
                        <wp:posOffset>-63500</wp:posOffset>
                      </wp:positionH>
                      <wp:positionV relativeFrom="paragraph">
                        <wp:posOffset>876300</wp:posOffset>
                      </wp:positionV>
                      <wp:extent cx="1003300" cy="762000"/>
                      <wp:effectExtent l="0" t="0" r="0" b="0"/>
                      <wp:wrapNone/>
                      <wp:docPr id="2308" name="Rectangle 23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3B4B43-9AA7-094C-906C-00836CC7A4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B2ECE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A30DF" id="Rectangle 2308" o:spid="_x0000_s1151" style="position:absolute;left:0;text-align:left;margin-left:-5pt;margin-top:69pt;width:79pt;height:60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HAcx77kBAABLAwAADgAAAAAAAAAAAAAAAAAuAgAAZHJzL2Uy&#10;b0RvYy54bWxQSwECLQAUAAYACAAAACEA4NfLf9wAAAALAQAADwAAAAAAAAAAAAAAAAATBAAAZHJz&#10;L2Rvd25yZXYueG1sUEsFBgAAAAAEAAQA8wAAABwFAAAAAA==&#10;" filled="f" stroked="f">
                      <v:textbox inset="2.16pt,1.44pt,0,1.44pt">
                        <w:txbxContent>
                          <w:p w14:paraId="34B2ECE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88288" behindDoc="0" locked="0" layoutInCell="1" allowOverlap="1" wp14:anchorId="32AFCE60" wp14:editId="1D8CFD70">
                      <wp:simplePos x="0" y="0"/>
                      <wp:positionH relativeFrom="column">
                        <wp:posOffset>-63500</wp:posOffset>
                      </wp:positionH>
                      <wp:positionV relativeFrom="paragraph">
                        <wp:posOffset>876300</wp:posOffset>
                      </wp:positionV>
                      <wp:extent cx="1003300" cy="762000"/>
                      <wp:effectExtent l="0" t="0" r="0" b="0"/>
                      <wp:wrapNone/>
                      <wp:docPr id="2307" name="Rectangle 23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80914B-2835-004C-9BB0-5F05B42357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73B55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AFCE60" id="Rectangle 2307" o:spid="_x0000_s1152" style="position:absolute;left:0;text-align:left;margin-left:-5pt;margin-top:69pt;width:79pt;height:60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FoVFwG6AQAASwMAAA4AAAAAAAAAAAAAAAAALgIAAGRycy9l&#10;Mm9Eb2MueG1sUEsBAi0AFAAGAAgAAAAhAODXy3/cAAAACwEAAA8AAAAAAAAAAAAAAAAAFAQAAGRy&#10;cy9kb3ducmV2LnhtbFBLBQYAAAAABAAEAPMAAAAdBQAAAAA=&#10;" filled="f" stroked="f">
                      <v:textbox inset="2.16pt,1.44pt,0,1.44pt">
                        <w:txbxContent>
                          <w:p w14:paraId="7F73B55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89312" behindDoc="0" locked="0" layoutInCell="1" allowOverlap="1" wp14:anchorId="44E36CE2" wp14:editId="63D4E09B">
                      <wp:simplePos x="0" y="0"/>
                      <wp:positionH relativeFrom="column">
                        <wp:posOffset>-63500</wp:posOffset>
                      </wp:positionH>
                      <wp:positionV relativeFrom="paragraph">
                        <wp:posOffset>876300</wp:posOffset>
                      </wp:positionV>
                      <wp:extent cx="1003300" cy="762000"/>
                      <wp:effectExtent l="0" t="0" r="0" b="0"/>
                      <wp:wrapNone/>
                      <wp:docPr id="2306" name="Rectangle 2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5A5E12-8B20-1C46-A99F-14563562F5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BB6F5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E36CE2" id="Rectangle 2306" o:spid="_x0000_s1153" style="position:absolute;left:0;text-align:left;margin-left:-5pt;margin-top:69pt;width:79pt;height:60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DvgPrS6AQAASwMAAA4AAAAAAAAAAAAAAAAALgIAAGRycy9l&#10;Mm9Eb2MueG1sUEsBAi0AFAAGAAgAAAAhAODXy3/cAAAACwEAAA8AAAAAAAAAAAAAAAAAFAQAAGRy&#10;cy9kb3ducmV2LnhtbFBLBQYAAAAABAAEAPMAAAAdBQAAAAA=&#10;" filled="f" stroked="f">
                      <v:textbox inset="2.16pt,1.44pt,0,1.44pt">
                        <w:txbxContent>
                          <w:p w14:paraId="6EBB6F5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90336" behindDoc="0" locked="0" layoutInCell="1" allowOverlap="1" wp14:anchorId="78B99796" wp14:editId="02F94A4F">
                      <wp:simplePos x="0" y="0"/>
                      <wp:positionH relativeFrom="column">
                        <wp:posOffset>-63500</wp:posOffset>
                      </wp:positionH>
                      <wp:positionV relativeFrom="paragraph">
                        <wp:posOffset>876300</wp:posOffset>
                      </wp:positionV>
                      <wp:extent cx="1003300" cy="762000"/>
                      <wp:effectExtent l="0" t="0" r="0" b="0"/>
                      <wp:wrapNone/>
                      <wp:docPr id="2305" name="Rectangle 23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4650B4-FDC7-3248-939E-81E8926E49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76DBF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B99796" id="Rectangle 2305" o:spid="_x0000_s1154" style="position:absolute;left:0;text-align:left;margin-left:-5pt;margin-top:69pt;width:79pt;height:60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PWVNEq6AQAASwMAAA4AAAAAAAAAAAAAAAAALgIAAGRycy9l&#10;Mm9Eb2MueG1sUEsBAi0AFAAGAAgAAAAhAODXy3/cAAAACwEAAA8AAAAAAAAAAAAAAAAAFAQAAGRy&#10;cy9kb3ducmV2LnhtbFBLBQYAAAAABAAEAPMAAAAdBQAAAAA=&#10;" filled="f" stroked="f">
                      <v:textbox inset="2.16pt,1.44pt,0,1.44pt">
                        <w:txbxContent>
                          <w:p w14:paraId="5E76DBF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91360" behindDoc="0" locked="0" layoutInCell="1" allowOverlap="1" wp14:anchorId="30A47312" wp14:editId="2FDF4020">
                      <wp:simplePos x="0" y="0"/>
                      <wp:positionH relativeFrom="column">
                        <wp:posOffset>-63500</wp:posOffset>
                      </wp:positionH>
                      <wp:positionV relativeFrom="paragraph">
                        <wp:posOffset>876300</wp:posOffset>
                      </wp:positionV>
                      <wp:extent cx="1003300" cy="762000"/>
                      <wp:effectExtent l="0" t="0" r="0" b="0"/>
                      <wp:wrapNone/>
                      <wp:docPr id="2304" name="Rectangle 23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5639F8E-77C2-004A-AF01-FE60C73F78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5A811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A47312" id="Rectangle 2304" o:spid="_x0000_s1155" style="position:absolute;left:0;text-align:left;margin-left:-5pt;margin-top:69pt;width:79pt;height:60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3/ugEAAEsDAAAOAAAAZHJzL2Uyb0RvYy54bWysU9tu2zAMfR+wfxD0vthxgj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ntVu2aEs8dTuk7&#10;6sb9YBW5ZEcjpSrzLXpNMfVY9hyf4BoldAv5WYMrX6RF5qrx+aaxmjMRmNyutpsWJyHw6G69XaGP&#10;XZrX4ggpf1bBkeIwCgilKstPX1O+XH25gnUFzOX54uX5MFcyy277AvUQ5Bkp4o7mRzTaholRYU2k&#10;ZMK5M5p+HTkoSuwXj8J2d+tVh4tSg+Wm2+ACQw0Q9OFtlnsxBlwlkYGSYwQzjIi3SlRh4cQqset2&#10;lZV4G1fwr//A/jc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JRgHf+6AQAASwMAAA4AAAAAAAAAAAAAAAAALgIAAGRycy9l&#10;Mm9Eb2MueG1sUEsBAi0AFAAGAAgAAAAhAODXy3/cAAAACwEAAA8AAAAAAAAAAAAAAAAAFAQAAGRy&#10;cy9kb3ducmV2LnhtbFBLBQYAAAAABAAEAPMAAAAdBQAAAAA=&#10;" filled="f" stroked="f">
                      <v:textbox inset="2.16pt,1.44pt,0,1.44pt">
                        <w:txbxContent>
                          <w:p w14:paraId="3F5A811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92384" behindDoc="0" locked="0" layoutInCell="1" allowOverlap="1" wp14:anchorId="22ABDA27" wp14:editId="35DCCB6E">
                      <wp:simplePos x="0" y="0"/>
                      <wp:positionH relativeFrom="column">
                        <wp:posOffset>-63500</wp:posOffset>
                      </wp:positionH>
                      <wp:positionV relativeFrom="paragraph">
                        <wp:posOffset>876300</wp:posOffset>
                      </wp:positionV>
                      <wp:extent cx="1003300" cy="762000"/>
                      <wp:effectExtent l="0" t="0" r="0" b="0"/>
                      <wp:wrapNone/>
                      <wp:docPr id="2303" name="Rectangle 2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E28388-145C-1F45-A8A9-DDE5DAD2E0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27787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ABDA27" id="Rectangle 2303" o:spid="_x0000_s1156" style="position:absolute;left:0;text-align:left;margin-left:-5pt;margin-top:69pt;width:79pt;height:60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GFtV1e6AQAASwMAAA4AAAAAAAAAAAAAAAAALgIAAGRycy9l&#10;Mm9Eb2MueG1sUEsBAi0AFAAGAAgAAAAhAODXy3/cAAAACwEAAA8AAAAAAAAAAAAAAAAAFAQAAGRy&#10;cy9kb3ducmV2LnhtbFBLBQYAAAAABAAEAPMAAAAdBQAAAAA=&#10;" filled="f" stroked="f">
                      <v:textbox inset="2.16pt,1.44pt,0,1.44pt">
                        <w:txbxContent>
                          <w:p w14:paraId="3727787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93408" behindDoc="0" locked="0" layoutInCell="1" allowOverlap="1" wp14:anchorId="72751CD1" wp14:editId="11DF604F">
                      <wp:simplePos x="0" y="0"/>
                      <wp:positionH relativeFrom="column">
                        <wp:posOffset>-63500</wp:posOffset>
                      </wp:positionH>
                      <wp:positionV relativeFrom="paragraph">
                        <wp:posOffset>876300</wp:posOffset>
                      </wp:positionV>
                      <wp:extent cx="1003300" cy="762000"/>
                      <wp:effectExtent l="0" t="0" r="0" b="0"/>
                      <wp:wrapNone/>
                      <wp:docPr id="2302" name="Rectangle 23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C05CCA-06A0-A44B-BE79-324787B479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6CDEB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751CD1" id="Rectangle 2302" o:spid="_x0000_s1157" style="position:absolute;left:0;text-align:left;margin-left:-5pt;margin-top:69pt;width:79pt;height:60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AJh+4rkBAABLAwAADgAAAAAAAAAAAAAAAAAuAgAAZHJzL2Uy&#10;b0RvYy54bWxQSwECLQAUAAYACAAAACEA4NfLf9wAAAALAQAADwAAAAAAAAAAAAAAAAATBAAAZHJz&#10;L2Rvd25yZXYueG1sUEsFBgAAAAAEAAQA8wAAABwFAAAAAA==&#10;" filled="f" stroked="f">
                      <v:textbox inset="2.16pt,1.44pt,0,1.44pt">
                        <w:txbxContent>
                          <w:p w14:paraId="146CDEB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94432" behindDoc="0" locked="0" layoutInCell="1" allowOverlap="1" wp14:anchorId="417E7D35" wp14:editId="2C96312C">
                      <wp:simplePos x="0" y="0"/>
                      <wp:positionH relativeFrom="column">
                        <wp:posOffset>-63500</wp:posOffset>
                      </wp:positionH>
                      <wp:positionV relativeFrom="paragraph">
                        <wp:posOffset>876300</wp:posOffset>
                      </wp:positionV>
                      <wp:extent cx="1003300" cy="762000"/>
                      <wp:effectExtent l="0" t="0" r="0" b="0"/>
                      <wp:wrapNone/>
                      <wp:docPr id="2301" name="Rectangle 23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8F6186-07FC-7C47-90F8-98844334E0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FBD88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7E7D35" id="Rectangle 2301" o:spid="_x0000_s1158" style="position:absolute;left:0;text-align:left;margin-left:-5pt;margin-top:69pt;width:79pt;height:60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DigXXmuAEAAEsDAAAOAAAAAAAAAAAAAAAAAC4CAABkcnMvZTJv&#10;RG9jLnhtbFBLAQItABQABgAIAAAAIQDg18t/3AAAAAsBAAAPAAAAAAAAAAAAAAAAABIEAABkcnMv&#10;ZG93bnJldi54bWxQSwUGAAAAAAQABADzAAAAGwUAAAAA&#10;" filled="f" stroked="f">
                      <v:textbox inset="2.16pt,1.44pt,0,1.44pt">
                        <w:txbxContent>
                          <w:p w14:paraId="07FBD88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95456" behindDoc="0" locked="0" layoutInCell="1" allowOverlap="1" wp14:anchorId="18E93370" wp14:editId="456709FB">
                      <wp:simplePos x="0" y="0"/>
                      <wp:positionH relativeFrom="column">
                        <wp:posOffset>-63500</wp:posOffset>
                      </wp:positionH>
                      <wp:positionV relativeFrom="paragraph">
                        <wp:posOffset>876300</wp:posOffset>
                      </wp:positionV>
                      <wp:extent cx="1003300" cy="762000"/>
                      <wp:effectExtent l="0" t="0" r="0" b="0"/>
                      <wp:wrapNone/>
                      <wp:docPr id="2300" name="Rectangle 2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6398A2-0722-184B-9D07-2A268A94B2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D32D0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E93370" id="Rectangle 2300" o:spid="_x0000_s1159" style="position:absolute;left:0;text-align:left;margin-left:-5pt;margin-top:69pt;width:79pt;height:60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g3RcU7kBAABLAwAADgAAAAAAAAAAAAAAAAAuAgAAZHJzL2Uy&#10;b0RvYy54bWxQSwECLQAUAAYACAAAACEA4NfLf9wAAAALAQAADwAAAAAAAAAAAAAAAAATBAAAZHJz&#10;L2Rvd25yZXYueG1sUEsFBgAAAAAEAAQA8wAAABwFAAAAAA==&#10;" filled="f" stroked="f">
                      <v:textbox inset="2.16pt,1.44pt,0,1.44pt">
                        <w:txbxContent>
                          <w:p w14:paraId="58D32D0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96480" behindDoc="0" locked="0" layoutInCell="1" allowOverlap="1" wp14:anchorId="1CF6C82A" wp14:editId="4269AEE7">
                      <wp:simplePos x="0" y="0"/>
                      <wp:positionH relativeFrom="column">
                        <wp:posOffset>-63500</wp:posOffset>
                      </wp:positionH>
                      <wp:positionV relativeFrom="paragraph">
                        <wp:posOffset>876300</wp:posOffset>
                      </wp:positionV>
                      <wp:extent cx="1003300" cy="762000"/>
                      <wp:effectExtent l="0" t="0" r="0" b="0"/>
                      <wp:wrapNone/>
                      <wp:docPr id="2299" name="Rectangle 22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E2011E-2FA2-254E-8122-473912A462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5E31E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F6C82A" id="Rectangle 2299" o:spid="_x0000_s1160" style="position:absolute;left:0;text-align:left;margin-left:-5pt;margin-top:69pt;width:79pt;height:6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Fs1jEW6AQAASwMAAA4AAAAAAAAAAAAAAAAALgIAAGRycy9l&#10;Mm9Eb2MueG1sUEsBAi0AFAAGAAgAAAAhAODXy3/cAAAACwEAAA8AAAAAAAAAAAAAAAAAFAQAAGRy&#10;cy9kb3ducmV2LnhtbFBLBQYAAAAABAAEAPMAAAAdBQAAAAA=&#10;" filled="f" stroked="f">
                      <v:textbox inset="2.16pt,1.44pt,0,1.44pt">
                        <w:txbxContent>
                          <w:p w14:paraId="4D5E31E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97504" behindDoc="0" locked="0" layoutInCell="1" allowOverlap="1" wp14:anchorId="6B679DDF" wp14:editId="01205892">
                      <wp:simplePos x="0" y="0"/>
                      <wp:positionH relativeFrom="column">
                        <wp:posOffset>-63500</wp:posOffset>
                      </wp:positionH>
                      <wp:positionV relativeFrom="paragraph">
                        <wp:posOffset>876300</wp:posOffset>
                      </wp:positionV>
                      <wp:extent cx="1003300" cy="762000"/>
                      <wp:effectExtent l="0" t="0" r="0" b="0"/>
                      <wp:wrapNone/>
                      <wp:docPr id="2298" name="Rectangle 22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5DE705-AEAA-7D45-BD34-6997089EC9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5B247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679DDF" id="Rectangle 2298" o:spid="_x0000_s1161" style="position:absolute;left:0;text-align:left;margin-left:-5pt;margin-top:69pt;width:79pt;height:6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DrApfC6AQAASwMAAA4AAAAAAAAAAAAAAAAALgIAAGRycy9l&#10;Mm9Eb2MueG1sUEsBAi0AFAAGAAgAAAAhAODXy3/cAAAACwEAAA8AAAAAAAAAAAAAAAAAFAQAAGRy&#10;cy9kb3ducmV2LnhtbFBLBQYAAAAABAAEAPMAAAAdBQAAAAA=&#10;" filled="f" stroked="f">
                      <v:textbox inset="2.16pt,1.44pt,0,1.44pt">
                        <w:txbxContent>
                          <w:p w14:paraId="745B247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98528" behindDoc="0" locked="0" layoutInCell="1" allowOverlap="1" wp14:anchorId="50F28386" wp14:editId="02AC8526">
                      <wp:simplePos x="0" y="0"/>
                      <wp:positionH relativeFrom="column">
                        <wp:posOffset>-63500</wp:posOffset>
                      </wp:positionH>
                      <wp:positionV relativeFrom="paragraph">
                        <wp:posOffset>876300</wp:posOffset>
                      </wp:positionV>
                      <wp:extent cx="1003300" cy="762000"/>
                      <wp:effectExtent l="0" t="0" r="0" b="0"/>
                      <wp:wrapNone/>
                      <wp:docPr id="2297" name="Rectangle 2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905370-3173-FD4C-9F48-25DABD22CB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CB617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F28386" id="Rectangle 2297" o:spid="_x0000_s1162" style="position:absolute;left:0;text-align:left;margin-left:-5pt;margin-top:69pt;width:79pt;height:6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HzSgx66AQAASwMAAA4AAAAAAAAAAAAAAAAALgIAAGRycy9l&#10;Mm9Eb2MueG1sUEsBAi0AFAAGAAgAAAAhAODXy3/cAAAACwEAAA8AAAAAAAAAAAAAAAAAFAQAAGRy&#10;cy9kb3ducmV2LnhtbFBLBQYAAAAABAAEAPMAAAAdBQAAAAA=&#10;" filled="f" stroked="f">
                      <v:textbox inset="2.16pt,1.44pt,0,1.44pt">
                        <w:txbxContent>
                          <w:p w14:paraId="35CB617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799552" behindDoc="0" locked="0" layoutInCell="1" allowOverlap="1" wp14:anchorId="2F7CBD1A" wp14:editId="5F6F4E0F">
                      <wp:simplePos x="0" y="0"/>
                      <wp:positionH relativeFrom="column">
                        <wp:posOffset>-63500</wp:posOffset>
                      </wp:positionH>
                      <wp:positionV relativeFrom="paragraph">
                        <wp:posOffset>876300</wp:posOffset>
                      </wp:positionV>
                      <wp:extent cx="1003300" cy="762000"/>
                      <wp:effectExtent l="0" t="0" r="0" b="0"/>
                      <wp:wrapNone/>
                      <wp:docPr id="2296" name="Rectangle 22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73FCB6-12FC-FD40-9D1A-40B8202FB9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F9E23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7CBD1A" id="Rectangle 2296" o:spid="_x0000_s1163" style="position:absolute;left:0;text-align:left;margin-left:-5pt;margin-top:69pt;width:79pt;height:6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B0nqqu6AQAASwMAAA4AAAAAAAAAAAAAAAAALgIAAGRycy9l&#10;Mm9Eb2MueG1sUEsBAi0AFAAGAAgAAAAhAODXy3/cAAAACwEAAA8AAAAAAAAAAAAAAAAAFAQAAGRy&#10;cy9kb3ducmV2LnhtbFBLBQYAAAAABAAEAPMAAAAdBQAAAAA=&#10;" filled="f" stroked="f">
                      <v:textbox inset="2.16pt,1.44pt,0,1.44pt">
                        <w:txbxContent>
                          <w:p w14:paraId="55F9E23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00576" behindDoc="0" locked="0" layoutInCell="1" allowOverlap="1" wp14:anchorId="4C128E75" wp14:editId="7EF005C0">
                      <wp:simplePos x="0" y="0"/>
                      <wp:positionH relativeFrom="column">
                        <wp:posOffset>-63500</wp:posOffset>
                      </wp:positionH>
                      <wp:positionV relativeFrom="paragraph">
                        <wp:posOffset>876300</wp:posOffset>
                      </wp:positionV>
                      <wp:extent cx="1003300" cy="762000"/>
                      <wp:effectExtent l="0" t="0" r="0" b="0"/>
                      <wp:wrapNone/>
                      <wp:docPr id="2295" name="Rectangle 22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B799AB-C003-F344-98E2-00AE7F2005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5C21D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128E75" id="Rectangle 2295" o:spid="_x0000_s1164" style="position:absolute;left:0;text-align:left;margin-left:-5pt;margin-top:69pt;width:79pt;height:6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NNSoFW6AQAASwMAAA4AAAAAAAAAAAAAAAAALgIAAGRycy9l&#10;Mm9Eb2MueG1sUEsBAi0AFAAGAAgAAAAhAODXy3/cAAAACwEAAA8AAAAAAAAAAAAAAAAAFAQAAGRy&#10;cy9kb3ducmV2LnhtbFBLBQYAAAAABAAEAPMAAAAdBQAAAAA=&#10;" filled="f" stroked="f">
                      <v:textbox inset="2.16pt,1.44pt,0,1.44pt">
                        <w:txbxContent>
                          <w:p w14:paraId="465C21D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01600" behindDoc="0" locked="0" layoutInCell="1" allowOverlap="1" wp14:anchorId="5919A27D" wp14:editId="477B8C79">
                      <wp:simplePos x="0" y="0"/>
                      <wp:positionH relativeFrom="column">
                        <wp:posOffset>-63500</wp:posOffset>
                      </wp:positionH>
                      <wp:positionV relativeFrom="paragraph">
                        <wp:posOffset>876300</wp:posOffset>
                      </wp:positionV>
                      <wp:extent cx="1003300" cy="762000"/>
                      <wp:effectExtent l="0" t="0" r="0" b="0"/>
                      <wp:wrapNone/>
                      <wp:docPr id="2294" name="Rectangle 2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582815-298E-2C43-B363-AAD5FD79C7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0E871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19A27D" id="Rectangle 2294" o:spid="_x0000_s1165" style="position:absolute;left:0;text-align:left;margin-left:-5pt;margin-top:69pt;width:79pt;height:6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LKnieC6AQAASwMAAA4AAAAAAAAAAAAAAAAALgIAAGRycy9l&#10;Mm9Eb2MueG1sUEsBAi0AFAAGAAgAAAAhAODXy3/cAAAACwEAAA8AAAAAAAAAAAAAAAAAFAQAAGRy&#10;cy9kb3ducmV2LnhtbFBLBQYAAAAABAAEAPMAAAAdBQAAAAA=&#10;" filled="f" stroked="f">
                      <v:textbox inset="2.16pt,1.44pt,0,1.44pt">
                        <w:txbxContent>
                          <w:p w14:paraId="690E871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02624" behindDoc="0" locked="0" layoutInCell="1" allowOverlap="1" wp14:anchorId="69C8C97C" wp14:editId="56E6777B">
                      <wp:simplePos x="0" y="0"/>
                      <wp:positionH relativeFrom="column">
                        <wp:posOffset>-63500</wp:posOffset>
                      </wp:positionH>
                      <wp:positionV relativeFrom="paragraph">
                        <wp:posOffset>876300</wp:posOffset>
                      </wp:positionV>
                      <wp:extent cx="1003300" cy="762000"/>
                      <wp:effectExtent l="0" t="0" r="0" b="0"/>
                      <wp:wrapNone/>
                      <wp:docPr id="2293" name="Rectangle 22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B50940-8BC3-A94D-AF41-9F7C2DD6FA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7AB11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C8C97C" id="Rectangle 2293" o:spid="_x0000_s1166" style="position:absolute;left:0;text-align:left;margin-left:-5pt;margin-top:69pt;width:79pt;height:6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KAfary6AQAASwMAAA4AAAAAAAAAAAAAAAAALgIAAGRycy9l&#10;Mm9Eb2MueG1sUEsBAi0AFAAGAAgAAAAhAODXy3/cAAAACwEAAA8AAAAAAAAAAAAAAAAAFAQAAGRy&#10;cy9kb3ducmV2LnhtbFBLBQYAAAAABAAEAPMAAAAdBQAAAAA=&#10;" filled="f" stroked="f">
                      <v:textbox inset="2.16pt,1.44pt,0,1.44pt">
                        <w:txbxContent>
                          <w:p w14:paraId="5A7AB11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03648" behindDoc="0" locked="0" layoutInCell="1" allowOverlap="1" wp14:anchorId="628296ED" wp14:editId="46E4FBDB">
                      <wp:simplePos x="0" y="0"/>
                      <wp:positionH relativeFrom="column">
                        <wp:posOffset>-63500</wp:posOffset>
                      </wp:positionH>
                      <wp:positionV relativeFrom="paragraph">
                        <wp:posOffset>876300</wp:posOffset>
                      </wp:positionV>
                      <wp:extent cx="1003300" cy="762000"/>
                      <wp:effectExtent l="0" t="0" r="0" b="0"/>
                      <wp:wrapNone/>
                      <wp:docPr id="2292" name="Rectangle 22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95674E3-8DEB-C047-AB05-410AE0CE46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80A27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8296ED" id="Rectangle 2292" o:spid="_x0000_s1167" style="position:absolute;left:0;text-align:left;margin-left:-5pt;margin-top:69pt;width:79pt;height:6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DB6kMJuAEAAEsDAAAOAAAAAAAAAAAAAAAAAC4CAABkcnMvZTJv&#10;RG9jLnhtbFBLAQItABQABgAIAAAAIQDg18t/3AAAAAsBAAAPAAAAAAAAAAAAAAAAABIEAABkcnMv&#10;ZG93bnJldi54bWxQSwUGAAAAAAQABADzAAAAGwUAAAAA&#10;" filled="f" stroked="f">
                      <v:textbox inset="2.16pt,1.44pt,0,1.44pt">
                        <w:txbxContent>
                          <w:p w14:paraId="3B80A27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04672" behindDoc="0" locked="0" layoutInCell="1" allowOverlap="1" wp14:anchorId="599EE0C4" wp14:editId="3F21A1BC">
                      <wp:simplePos x="0" y="0"/>
                      <wp:positionH relativeFrom="column">
                        <wp:posOffset>-63500</wp:posOffset>
                      </wp:positionH>
                      <wp:positionV relativeFrom="paragraph">
                        <wp:posOffset>876300</wp:posOffset>
                      </wp:positionV>
                      <wp:extent cx="1003300" cy="762000"/>
                      <wp:effectExtent l="0" t="0" r="0" b="0"/>
                      <wp:wrapNone/>
                      <wp:docPr id="2291" name="Rectangle 2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2560BE-17AC-A942-B72C-3838507F37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B6545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9EE0C4" id="Rectangle 2291" o:spid="_x0000_s1168" style="position:absolute;left:0;text-align:left;margin-left:-5pt;margin-top:69pt;width:79pt;height:6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I/NIDbkBAABLAwAADgAAAAAAAAAAAAAAAAAuAgAAZHJzL2Uy&#10;b0RvYy54bWxQSwECLQAUAAYACAAAACEA4NfLf9wAAAALAQAADwAAAAAAAAAAAAAAAAATBAAAZHJz&#10;L2Rvd25yZXYueG1sUEsFBgAAAAAEAAQA8wAAABwFAAAAAA==&#10;" filled="f" stroked="f">
                      <v:textbox inset="2.16pt,1.44pt,0,1.44pt">
                        <w:txbxContent>
                          <w:p w14:paraId="36B6545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05696" behindDoc="0" locked="0" layoutInCell="1" allowOverlap="1" wp14:anchorId="08467DAB" wp14:editId="134FD0D5">
                      <wp:simplePos x="0" y="0"/>
                      <wp:positionH relativeFrom="column">
                        <wp:posOffset>-63500</wp:posOffset>
                      </wp:positionH>
                      <wp:positionV relativeFrom="paragraph">
                        <wp:posOffset>876300</wp:posOffset>
                      </wp:positionV>
                      <wp:extent cx="1003300" cy="762000"/>
                      <wp:effectExtent l="0" t="0" r="0" b="0"/>
                      <wp:wrapNone/>
                      <wp:docPr id="2290" name="Rectangle 22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6FC4C7-993C-8445-AF85-38F952A104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8F45E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467DAB" id="Rectangle 2290" o:spid="_x0000_s1169" style="position:absolute;left:0;text-align:left;margin-left:-5pt;margin-top:69pt;width:79pt;height:6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G4uQEAAEsDAAAOAAAAZHJzL2Uyb0RvYy54bWysU9tu2zAMfR+wfxD0vthxgj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ntui0K5LnDKX1H&#10;3bgfrCKX7GikVGW+Ra8pph7LnuMTXKOEbiE/a3Dli7TIXDU+3zRWcyYCk9vVdtPiQwKP7tbbFfrY&#10;pXktjpDyZxUcKQ6jgFCqsvz0NeXL1ZcrWFfAXJ4vXp4PcyWzXK9eoB6CPCNF3NH8iEbbMDEqrImU&#10;TDh3RtOvIwdFif3iUdjubr3qcFFqsNx0G1xgqAGCPrzNci/GgKskMlByjGCGEfFWiSosnFgldt2u&#10;shJv4wr+9R/Y/wY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QgZhuLkBAABLAwAADgAAAAAAAAAAAAAAAAAuAgAAZHJzL2Uy&#10;b0RvYy54bWxQSwECLQAUAAYACAAAACEA4NfLf9wAAAALAQAADwAAAAAAAAAAAAAAAAATBAAAZHJz&#10;L2Rvd25yZXYueG1sUEsFBgAAAAAEAAQA8wAAABwFAAAAAA==&#10;" filled="f" stroked="f">
                      <v:textbox inset="2.16pt,1.44pt,0,1.44pt">
                        <w:txbxContent>
                          <w:p w14:paraId="148F45E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06720" behindDoc="0" locked="0" layoutInCell="1" allowOverlap="1" wp14:anchorId="780B2855" wp14:editId="5F17447B">
                      <wp:simplePos x="0" y="0"/>
                      <wp:positionH relativeFrom="column">
                        <wp:posOffset>-63500</wp:posOffset>
                      </wp:positionH>
                      <wp:positionV relativeFrom="paragraph">
                        <wp:posOffset>876300</wp:posOffset>
                      </wp:positionV>
                      <wp:extent cx="1003300" cy="762000"/>
                      <wp:effectExtent l="0" t="0" r="0" b="0"/>
                      <wp:wrapNone/>
                      <wp:docPr id="2289" name="Rectangle 22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D4ABF0-95D6-1E4F-B467-B8CD42B4D1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1FECA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0B2855" id="Rectangle 2289" o:spid="_x0000_s1170" style="position:absolute;left:0;text-align:left;margin-left:-5pt;margin-top:69pt;width:79pt;height:60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If4JYu6AQAASwMAAA4AAAAAAAAAAAAAAAAALgIAAGRycy9l&#10;Mm9Eb2MueG1sUEsBAi0AFAAGAAgAAAAhAODXy3/cAAAACwEAAA8AAAAAAAAAAAAAAAAAFAQAAGRy&#10;cy9kb3ducmV2LnhtbFBLBQYAAAAABAAEAPMAAAAdBQAAAAA=&#10;" filled="f" stroked="f">
                      <v:textbox inset="2.16pt,1.44pt,0,1.44pt">
                        <w:txbxContent>
                          <w:p w14:paraId="641FECA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07744" behindDoc="0" locked="0" layoutInCell="1" allowOverlap="1" wp14:anchorId="1AAB096A" wp14:editId="2E94DC1C">
                      <wp:simplePos x="0" y="0"/>
                      <wp:positionH relativeFrom="column">
                        <wp:posOffset>-63500</wp:posOffset>
                      </wp:positionH>
                      <wp:positionV relativeFrom="paragraph">
                        <wp:posOffset>876300</wp:posOffset>
                      </wp:positionV>
                      <wp:extent cx="1003300" cy="762000"/>
                      <wp:effectExtent l="0" t="0" r="0" b="0"/>
                      <wp:wrapNone/>
                      <wp:docPr id="2288" name="Rectangle 2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76B301-A22F-CF44-9A17-33F3A96310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E8C02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AB096A" id="Rectangle 2288" o:spid="_x0000_s1171" style="position:absolute;left:0;text-align:left;margin-left:-5pt;margin-top:69pt;width:79pt;height:60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DmDQw+uAEAAEsDAAAOAAAAAAAAAAAAAAAAAC4CAABkcnMvZTJv&#10;RG9jLnhtbFBLAQItABQABgAIAAAAIQDg18t/3AAAAAsBAAAPAAAAAAAAAAAAAAAAABIEAABkcnMv&#10;ZG93bnJldi54bWxQSwUGAAAAAAQABADzAAAAGwUAAAAA&#10;" filled="f" stroked="f">
                      <v:textbox inset="2.16pt,1.44pt,0,1.44pt">
                        <w:txbxContent>
                          <w:p w14:paraId="31E8C02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08768" behindDoc="0" locked="0" layoutInCell="1" allowOverlap="1" wp14:anchorId="1FCCE548" wp14:editId="1284BD19">
                      <wp:simplePos x="0" y="0"/>
                      <wp:positionH relativeFrom="column">
                        <wp:posOffset>-63500</wp:posOffset>
                      </wp:positionH>
                      <wp:positionV relativeFrom="paragraph">
                        <wp:posOffset>876300</wp:posOffset>
                      </wp:positionV>
                      <wp:extent cx="1003300" cy="762000"/>
                      <wp:effectExtent l="0" t="0" r="0" b="0"/>
                      <wp:wrapNone/>
                      <wp:docPr id="2287" name="Rectangle 22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49035C-D289-2746-A6F1-F09EBFB3BB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2B106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CCE548" id="Rectangle 2287" o:spid="_x0000_s1172" style="position:absolute;left:0;text-align:left;margin-left:-5pt;margin-top:69pt;width:79pt;height:6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KAfKtC6AQAASwMAAA4AAAAAAAAAAAAAAAAALgIAAGRycy9l&#10;Mm9Eb2MueG1sUEsBAi0AFAAGAAgAAAAhAODXy3/cAAAACwEAAA8AAAAAAAAAAAAAAAAAFAQAAGRy&#10;cy9kb3ducmV2LnhtbFBLBQYAAAAABAAEAPMAAAAdBQAAAAA=&#10;" filled="f" stroked="f">
                      <v:textbox inset="2.16pt,1.44pt,0,1.44pt">
                        <w:txbxContent>
                          <w:p w14:paraId="552B106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09792" behindDoc="0" locked="0" layoutInCell="1" allowOverlap="1" wp14:anchorId="09571591" wp14:editId="6CE318F7">
                      <wp:simplePos x="0" y="0"/>
                      <wp:positionH relativeFrom="column">
                        <wp:posOffset>-63500</wp:posOffset>
                      </wp:positionH>
                      <wp:positionV relativeFrom="paragraph">
                        <wp:posOffset>876300</wp:posOffset>
                      </wp:positionV>
                      <wp:extent cx="1003300" cy="762000"/>
                      <wp:effectExtent l="0" t="0" r="0" b="0"/>
                      <wp:wrapNone/>
                      <wp:docPr id="2286" name="Rectangle 22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436D29-E783-6143-8DFF-E0B6D5927D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6E5AA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571591" id="Rectangle 2286" o:spid="_x0000_s1173" style="position:absolute;left:0;text-align:left;margin-left:-5pt;margin-top:69pt;width:79pt;height:6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MHqA2W6AQAASwMAAA4AAAAAAAAAAAAAAAAALgIAAGRycy9l&#10;Mm9Eb2MueG1sUEsBAi0AFAAGAAgAAAAhAODXy3/cAAAACwEAAA8AAAAAAAAAAAAAAAAAFAQAAGRy&#10;cy9kb3ducmV2LnhtbFBLBQYAAAAABAAEAPMAAAAdBQAAAAA=&#10;" filled="f" stroked="f">
                      <v:textbox inset="2.16pt,1.44pt,0,1.44pt">
                        <w:txbxContent>
                          <w:p w14:paraId="3F6E5AA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10816" behindDoc="0" locked="0" layoutInCell="1" allowOverlap="1" wp14:anchorId="5F41ABE6" wp14:editId="756C6D3E">
                      <wp:simplePos x="0" y="0"/>
                      <wp:positionH relativeFrom="column">
                        <wp:posOffset>-63500</wp:posOffset>
                      </wp:positionH>
                      <wp:positionV relativeFrom="paragraph">
                        <wp:posOffset>876300</wp:posOffset>
                      </wp:positionV>
                      <wp:extent cx="1003300" cy="762000"/>
                      <wp:effectExtent l="0" t="0" r="0" b="0"/>
                      <wp:wrapNone/>
                      <wp:docPr id="2285" name="Rectangle 22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CAAD97-CB21-2C45-BB73-2373D630CE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03307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41ABE6" id="Rectangle 2285" o:spid="_x0000_s1174" style="position:absolute;left:0;text-align:left;margin-left:-5pt;margin-top:69pt;width:79pt;height:6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A+fCZu6AQAASwMAAA4AAAAAAAAAAAAAAAAALgIAAGRycy9l&#10;Mm9Eb2MueG1sUEsBAi0AFAAGAAgAAAAhAODXy3/cAAAACwEAAA8AAAAAAAAAAAAAAAAAFAQAAGRy&#10;cy9kb3ducmV2LnhtbFBLBQYAAAAABAAEAPMAAAAdBQAAAAA=&#10;" filled="f" stroked="f">
                      <v:textbox inset="2.16pt,1.44pt,0,1.44pt">
                        <w:txbxContent>
                          <w:p w14:paraId="3303307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11840" behindDoc="0" locked="0" layoutInCell="1" allowOverlap="1" wp14:anchorId="5BA7E9CB" wp14:editId="53C0FDC4">
                      <wp:simplePos x="0" y="0"/>
                      <wp:positionH relativeFrom="column">
                        <wp:posOffset>-63500</wp:posOffset>
                      </wp:positionH>
                      <wp:positionV relativeFrom="paragraph">
                        <wp:posOffset>876300</wp:posOffset>
                      </wp:positionV>
                      <wp:extent cx="1003300" cy="762000"/>
                      <wp:effectExtent l="0" t="0" r="0" b="0"/>
                      <wp:wrapNone/>
                      <wp:docPr id="2284" name="Rectangle 22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150BFE-FFFD-6B49-BE30-1832297ECC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79071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A7E9CB" id="Rectangle 2284" o:spid="_x0000_s1175" style="position:absolute;left:0;text-align:left;margin-left:-5pt;margin-top:69pt;width:79pt;height:6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G5qIC66AQAASwMAAA4AAAAAAAAAAAAAAAAALgIAAGRycy9l&#10;Mm9Eb2MueG1sUEsBAi0AFAAGAAgAAAAhAODXy3/cAAAACwEAAA8AAAAAAAAAAAAAAAAAFAQAAGRy&#10;cy9kb3ducmV2LnhtbFBLBQYAAAAABAAEAPMAAAAdBQAAAAA=&#10;" filled="f" stroked="f">
                      <v:textbox inset="2.16pt,1.44pt,0,1.44pt">
                        <w:txbxContent>
                          <w:p w14:paraId="5C79071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12864" behindDoc="0" locked="0" layoutInCell="1" allowOverlap="1" wp14:anchorId="2DD42D0F" wp14:editId="3FD15EA8">
                      <wp:simplePos x="0" y="0"/>
                      <wp:positionH relativeFrom="column">
                        <wp:posOffset>-63500</wp:posOffset>
                      </wp:positionH>
                      <wp:positionV relativeFrom="paragraph">
                        <wp:posOffset>876300</wp:posOffset>
                      </wp:positionV>
                      <wp:extent cx="1003300" cy="762000"/>
                      <wp:effectExtent l="0" t="0" r="0" b="0"/>
                      <wp:wrapNone/>
                      <wp:docPr id="2283" name="Rectangle 22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EE9486-F6E0-F140-B6D1-3E38B59AC2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A7612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D42D0F" id="Rectangle 2283" o:spid="_x0000_s1176" style="position:absolute;left:0;text-align:left;margin-left:-5pt;margin-top:69pt;width:79pt;height:6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Jtnaoa6AQAASwMAAA4AAAAAAAAAAAAAAAAALgIAAGRycy9l&#10;Mm9Eb2MueG1sUEsBAi0AFAAGAAgAAAAhAODXy3/cAAAACwEAAA8AAAAAAAAAAAAAAAAAFAQAAGRy&#10;cy9kb3ducmV2LnhtbFBLBQYAAAAABAAEAPMAAAAdBQAAAAA=&#10;" filled="f" stroked="f">
                      <v:textbox inset="2.16pt,1.44pt,0,1.44pt">
                        <w:txbxContent>
                          <w:p w14:paraId="2BA7612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13888" behindDoc="0" locked="0" layoutInCell="1" allowOverlap="1" wp14:anchorId="5E293470" wp14:editId="6DCD8B9F">
                      <wp:simplePos x="0" y="0"/>
                      <wp:positionH relativeFrom="column">
                        <wp:posOffset>-63500</wp:posOffset>
                      </wp:positionH>
                      <wp:positionV relativeFrom="paragraph">
                        <wp:posOffset>876300</wp:posOffset>
                      </wp:positionV>
                      <wp:extent cx="1003300" cy="762000"/>
                      <wp:effectExtent l="0" t="0" r="0" b="0"/>
                      <wp:wrapNone/>
                      <wp:docPr id="2282" name="Rectangle 2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1794A0-62DB-DB49-B35B-F85E4A2386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4528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293470" id="Rectangle 2282" o:spid="_x0000_s1177" style="position:absolute;left:0;text-align:left;margin-left:-5pt;margin-top:69pt;width:79pt;height:6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pJDM7kBAABLAwAADgAAAAAAAAAAAAAAAAAuAgAAZHJzL2Uy&#10;b0RvYy54bWxQSwECLQAUAAYACAAAACEA4NfLf9wAAAALAQAADwAAAAAAAAAAAAAAAAATBAAAZHJz&#10;L2Rvd25yZXYueG1sUEsFBgAAAAAEAAQA8wAAABwFAAAAAA==&#10;" filled="f" stroked="f">
                      <v:textbox inset="2.16pt,1.44pt,0,1.44pt">
                        <w:txbxContent>
                          <w:p w14:paraId="064528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14912" behindDoc="0" locked="0" layoutInCell="1" allowOverlap="1" wp14:anchorId="017231ED" wp14:editId="14F1F896">
                      <wp:simplePos x="0" y="0"/>
                      <wp:positionH relativeFrom="column">
                        <wp:posOffset>-63500</wp:posOffset>
                      </wp:positionH>
                      <wp:positionV relativeFrom="paragraph">
                        <wp:posOffset>876300</wp:posOffset>
                      </wp:positionV>
                      <wp:extent cx="977900" cy="927100"/>
                      <wp:effectExtent l="0" t="0" r="0" b="0"/>
                      <wp:wrapNone/>
                      <wp:docPr id="2281" name="Rectangle 228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9BA2AC9-5055-824C-A476-3DE828C804A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FD87580"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7231ED" id="Rectangle 2281" o:spid="_x0000_s1178" style="position:absolute;left:0;text-align:left;margin-left:-5pt;margin-top:69pt;width:77pt;height:73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" filled="f" stroked="f">
                      <v:textbox inset="2.16pt,1.44pt,0,1.44pt">
                        <w:txbxContent>
                          <w:p w14:paraId="3FD87580"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15936" behindDoc="0" locked="0" layoutInCell="1" allowOverlap="1" wp14:anchorId="21DA61C5" wp14:editId="51E58849">
                      <wp:simplePos x="0" y="0"/>
                      <wp:positionH relativeFrom="column">
                        <wp:posOffset>-63500</wp:posOffset>
                      </wp:positionH>
                      <wp:positionV relativeFrom="paragraph">
                        <wp:posOffset>876300</wp:posOffset>
                      </wp:positionV>
                      <wp:extent cx="1003300" cy="762000"/>
                      <wp:effectExtent l="0" t="0" r="0" b="0"/>
                      <wp:wrapNone/>
                      <wp:docPr id="2280" name="Rectangle 2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1B334A-0765-AE44-83E6-4EB95D46E5F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0336C6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A61C5" id="Rectangle 2280" o:spid="_x0000_s1179" style="position:absolute;left:0;text-align:left;margin-left:-5pt;margin-top:69pt;width:79pt;height:60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DJcmSxuwEAAEsDAAAOAAAAAAAAAAAAAAAAAC4CAABkcnMv&#10;ZTJvRG9jLnhtbFBLAQItABQABgAIAAAAIQDg18t/3AAAAAsBAAAPAAAAAAAAAAAAAAAAABUEAABk&#10;cnMvZG93bnJldi54bWxQSwUGAAAAAAQABADzAAAAHgUAAAAA&#10;" filled="f" stroked="f">
                      <v:textbox inset="2.16pt,1.44pt,0,1.44pt">
                        <w:txbxContent>
                          <w:p w14:paraId="70336C6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16960" behindDoc="0" locked="0" layoutInCell="1" allowOverlap="1" wp14:anchorId="6DAA462D" wp14:editId="385312DA">
                      <wp:simplePos x="0" y="0"/>
                      <wp:positionH relativeFrom="column">
                        <wp:posOffset>-63500</wp:posOffset>
                      </wp:positionH>
                      <wp:positionV relativeFrom="paragraph">
                        <wp:posOffset>876300</wp:posOffset>
                      </wp:positionV>
                      <wp:extent cx="977900" cy="863600"/>
                      <wp:effectExtent l="0" t="0" r="0" b="0"/>
                      <wp:wrapNone/>
                      <wp:docPr id="2279" name="Rectangle 227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471F6C2-899D-D34E-87AD-65DF7827E334}"/>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78CB6F50"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AA462D" id="Rectangle 2279" o:spid="_x0000_s1180" style="position:absolute;left:0;text-align:left;margin-left:-5pt;margin-top:69pt;width:77pt;height:68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" filled="f" stroked="f">
                      <v:textbox inset="2.16pt,1.44pt,0,1.44pt">
                        <w:txbxContent>
                          <w:p w14:paraId="78CB6F50"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17984" behindDoc="0" locked="0" layoutInCell="1" allowOverlap="1" wp14:anchorId="6606FB40" wp14:editId="34E1C016">
                      <wp:simplePos x="0" y="0"/>
                      <wp:positionH relativeFrom="column">
                        <wp:posOffset>-63500</wp:posOffset>
                      </wp:positionH>
                      <wp:positionV relativeFrom="paragraph">
                        <wp:posOffset>876300</wp:posOffset>
                      </wp:positionV>
                      <wp:extent cx="977900" cy="927100"/>
                      <wp:effectExtent l="0" t="0" r="0" b="0"/>
                      <wp:wrapNone/>
                      <wp:docPr id="2278" name="Rectangle 227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1C3D3F3-1E83-D849-8BA7-64DB8FBE9F2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F35B72D"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06FB40" id="Rectangle 2278" o:spid="_x0000_s1181" style="position:absolute;left:0;text-align:left;margin-left:-5pt;margin-top:69pt;width:77pt;height:73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" filled="f" stroked="f">
                      <v:textbox inset="2.16pt,1.44pt,0,1.44pt">
                        <w:txbxContent>
                          <w:p w14:paraId="7F35B72D"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19008" behindDoc="0" locked="0" layoutInCell="1" allowOverlap="1" wp14:anchorId="5392CCCE" wp14:editId="41C7D93F">
                      <wp:simplePos x="0" y="0"/>
                      <wp:positionH relativeFrom="column">
                        <wp:posOffset>-63500</wp:posOffset>
                      </wp:positionH>
                      <wp:positionV relativeFrom="paragraph">
                        <wp:posOffset>876300</wp:posOffset>
                      </wp:positionV>
                      <wp:extent cx="1003300" cy="762000"/>
                      <wp:effectExtent l="0" t="0" r="0" b="0"/>
                      <wp:wrapNone/>
                      <wp:docPr id="2277" name="Rectangle 22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554E4A-9DFB-8240-A912-D675311999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FEF5D6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92CCCE" id="Rectangle 2277" o:spid="_x0000_s1182" style="position:absolute;left:0;text-align:left;margin-left:-5pt;margin-top:69pt;width:79pt;height:60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kLmL7wBAABLAwAADgAAAAAAAAAAAAAAAAAuAgAAZHJz&#10;L2Uyb0RvYy54bWxQSwECLQAUAAYACAAAACEA4NfLf9wAAAALAQAADwAAAAAAAAAAAAAAAAAWBAAA&#10;ZHJzL2Rvd25yZXYueG1sUEsFBgAAAAAEAAQA8wAAAB8FAAAAAA==&#10;" filled="f" stroked="f">
                      <v:textbox inset="2.16pt,1.44pt,0,1.44pt">
                        <w:txbxContent>
                          <w:p w14:paraId="6FEF5D6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20032" behindDoc="0" locked="0" layoutInCell="1" allowOverlap="1" wp14:anchorId="2AE61AA2" wp14:editId="58987D09">
                      <wp:simplePos x="0" y="0"/>
                      <wp:positionH relativeFrom="column">
                        <wp:posOffset>-63500</wp:posOffset>
                      </wp:positionH>
                      <wp:positionV relativeFrom="paragraph">
                        <wp:posOffset>876300</wp:posOffset>
                      </wp:positionV>
                      <wp:extent cx="977900" cy="927100"/>
                      <wp:effectExtent l="0" t="0" r="0" b="0"/>
                      <wp:wrapNone/>
                      <wp:docPr id="2276" name="Rectangle 227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A8EB4D98-4847-DD4B-8735-C8C674503FF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87DA5D5"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E61AA2" id="Rectangle 2276" o:spid="_x0000_s1183" style="position:absolute;left:0;text-align:left;margin-left:-5pt;margin-top:69pt;width:77pt;height:73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" filled="f" stroked="f">
                      <v:textbox inset="2.16pt,1.44pt,0,1.44pt">
                        <w:txbxContent>
                          <w:p w14:paraId="087DA5D5"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21056" behindDoc="0" locked="0" layoutInCell="1" allowOverlap="1" wp14:anchorId="6D01A758" wp14:editId="737DDC71">
                      <wp:simplePos x="0" y="0"/>
                      <wp:positionH relativeFrom="column">
                        <wp:posOffset>-63500</wp:posOffset>
                      </wp:positionH>
                      <wp:positionV relativeFrom="paragraph">
                        <wp:posOffset>876300</wp:posOffset>
                      </wp:positionV>
                      <wp:extent cx="977900" cy="927100"/>
                      <wp:effectExtent l="0" t="0" r="0" b="0"/>
                      <wp:wrapNone/>
                      <wp:docPr id="2275" name="Rectangle 227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81D6003-0875-964D-86B2-74A5A36AC22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33D2B80"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01A758" id="Rectangle 2275" o:spid="_x0000_s1184" style="position:absolute;left:0;text-align:left;margin-left:-5pt;margin-top:69pt;width:77pt;height:73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" filled="f" stroked="f">
                      <v:textbox inset="2.16pt,1.44pt,0,1.44pt">
                        <w:txbxContent>
                          <w:p w14:paraId="233D2B80"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22080" behindDoc="0" locked="0" layoutInCell="1" allowOverlap="1" wp14:anchorId="3E7ED675" wp14:editId="22F626A4">
                      <wp:simplePos x="0" y="0"/>
                      <wp:positionH relativeFrom="column">
                        <wp:posOffset>-63500</wp:posOffset>
                      </wp:positionH>
                      <wp:positionV relativeFrom="paragraph">
                        <wp:posOffset>876300</wp:posOffset>
                      </wp:positionV>
                      <wp:extent cx="1003300" cy="762000"/>
                      <wp:effectExtent l="0" t="0" r="0" b="0"/>
                      <wp:wrapNone/>
                      <wp:docPr id="2274" name="Rectangle 2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926758-5551-4F42-8685-A836FCCBBB4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5D23B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7ED675" id="Rectangle 2274" o:spid="_x0000_s1185" style="position:absolute;left:0;text-align:left;margin-left:-5pt;margin-top:69pt;width:79pt;height:60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A0N+zRuwEAAEsDAAAOAAAAAAAAAAAAAAAAAC4CAABkcnMv&#10;ZTJvRG9jLnhtbFBLAQItABQABgAIAAAAIQDg18t/3AAAAAsBAAAPAAAAAAAAAAAAAAAAABUEAABk&#10;cnMvZG93bnJldi54bWxQSwUGAAAAAAQABADzAAAAHgUAAAAA&#10;" filled="f" stroked="f">
                      <v:textbox inset="2.16pt,1.44pt,0,1.44pt">
                        <w:txbxContent>
                          <w:p w14:paraId="1A5D23B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23104" behindDoc="0" locked="0" layoutInCell="1" allowOverlap="1" wp14:anchorId="583516C7" wp14:editId="07B7A8C9">
                      <wp:simplePos x="0" y="0"/>
                      <wp:positionH relativeFrom="column">
                        <wp:posOffset>-63500</wp:posOffset>
                      </wp:positionH>
                      <wp:positionV relativeFrom="paragraph">
                        <wp:posOffset>876300</wp:posOffset>
                      </wp:positionV>
                      <wp:extent cx="977900" cy="927100"/>
                      <wp:effectExtent l="0" t="0" r="0" b="0"/>
                      <wp:wrapNone/>
                      <wp:docPr id="2273" name="Rectangle 227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62240D2-6F45-6745-AC24-41A22F5FFAA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AAD87DA"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3516C7" id="Rectangle 2273" o:spid="_x0000_s1186" style="position:absolute;left:0;text-align:left;margin-left:-5pt;margin-top:69pt;width:77pt;height:73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" filled="f" stroked="f">
                      <v:textbox inset="2.16pt,1.44pt,0,1.44pt">
                        <w:txbxContent>
                          <w:p w14:paraId="7AAD87DA"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24128" behindDoc="0" locked="0" layoutInCell="1" allowOverlap="1" wp14:anchorId="2BD2EE5A" wp14:editId="560EC989">
                      <wp:simplePos x="0" y="0"/>
                      <wp:positionH relativeFrom="column">
                        <wp:posOffset>-63500</wp:posOffset>
                      </wp:positionH>
                      <wp:positionV relativeFrom="paragraph">
                        <wp:posOffset>876300</wp:posOffset>
                      </wp:positionV>
                      <wp:extent cx="977900" cy="901700"/>
                      <wp:effectExtent l="0" t="0" r="0" b="0"/>
                      <wp:wrapNone/>
                      <wp:docPr id="2272" name="Rectangle 227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CDA8568-D441-924E-9024-85B403E8EA14}"/>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6ABD0731"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D2EE5A" id="Rectangle 2272" o:spid="_x0000_s1187" style="position:absolute;left:0;text-align:left;margin-left:-5pt;margin-top:69pt;width:77pt;height:71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" filled="f" stroked="f">
                      <v:textbox inset="2.16pt,1.44pt,0,1.44pt">
                        <w:txbxContent>
                          <w:p w14:paraId="6ABD0731"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25152" behindDoc="0" locked="0" layoutInCell="1" allowOverlap="1" wp14:anchorId="10567A9E" wp14:editId="60AABDD0">
                      <wp:simplePos x="0" y="0"/>
                      <wp:positionH relativeFrom="column">
                        <wp:posOffset>-63500</wp:posOffset>
                      </wp:positionH>
                      <wp:positionV relativeFrom="paragraph">
                        <wp:posOffset>876300</wp:posOffset>
                      </wp:positionV>
                      <wp:extent cx="1003300" cy="762000"/>
                      <wp:effectExtent l="0" t="0" r="0" b="0"/>
                      <wp:wrapNone/>
                      <wp:docPr id="2271" name="Rectangle 2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977EE6-12A0-FC43-8C05-F0EAC5405E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28054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567A9E" id="Rectangle 2271" o:spid="_x0000_s1188" style="position:absolute;left:0;text-align:left;margin-left:-5pt;margin-top:69pt;width:79pt;height:60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H0Ucm7wBAABLAwAADgAAAAAAAAAAAAAAAAAuAgAAZHJz&#10;L2Uyb0RvYy54bWxQSwECLQAUAAYACAAAACEA4NfLf9wAAAALAQAADwAAAAAAAAAAAAAAAAAWBAAA&#10;ZHJzL2Rvd25yZXYueG1sUEsFBgAAAAAEAAQA8wAAAB8FAAAAAA==&#10;" filled="f" stroked="f">
                      <v:textbox inset="2.16pt,1.44pt,0,1.44pt">
                        <w:txbxContent>
                          <w:p w14:paraId="0A28054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26176" behindDoc="0" locked="0" layoutInCell="1" allowOverlap="1" wp14:anchorId="1140BA2B" wp14:editId="7B32C2C8">
                      <wp:simplePos x="0" y="0"/>
                      <wp:positionH relativeFrom="column">
                        <wp:posOffset>-63500</wp:posOffset>
                      </wp:positionH>
                      <wp:positionV relativeFrom="paragraph">
                        <wp:posOffset>876300</wp:posOffset>
                      </wp:positionV>
                      <wp:extent cx="1003300" cy="762000"/>
                      <wp:effectExtent l="0" t="0" r="0" b="0"/>
                      <wp:wrapNone/>
                      <wp:docPr id="2270" name="Rectangle 22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E9EA0F-77A9-E94A-9B67-171DD4C0E19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0A4F7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40BA2B" id="Rectangle 2270" o:spid="_x0000_s1189" style="position:absolute;left:0;text-align:left;margin-left:-5pt;margin-top:69pt;width:79pt;height:60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B+sDUuuwEAAEsDAAAOAAAAAAAAAAAAAAAAAC4CAABkcnMv&#10;ZTJvRG9jLnhtbFBLAQItABQABgAIAAAAIQDg18t/3AAAAAsBAAAPAAAAAAAAAAAAAAAAABUEAABk&#10;cnMvZG93bnJldi54bWxQSwUGAAAAAAQABADzAAAAHgUAAAAA&#10;" filled="f" stroked="f">
                      <v:textbox inset="2.16pt,1.44pt,0,1.44pt">
                        <w:txbxContent>
                          <w:p w14:paraId="320A4F7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27200" behindDoc="0" locked="0" layoutInCell="1" allowOverlap="1" wp14:anchorId="65677794" wp14:editId="4D634B98">
                      <wp:simplePos x="0" y="0"/>
                      <wp:positionH relativeFrom="column">
                        <wp:posOffset>-63500</wp:posOffset>
                      </wp:positionH>
                      <wp:positionV relativeFrom="paragraph">
                        <wp:posOffset>876300</wp:posOffset>
                      </wp:positionV>
                      <wp:extent cx="1003300" cy="762000"/>
                      <wp:effectExtent l="0" t="0" r="0" b="0"/>
                      <wp:wrapNone/>
                      <wp:docPr id="2269" name="Rectangle 22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598DAE9-313E-1949-9707-D966C1B9566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889856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77794" id="Rectangle 2269" o:spid="_x0000_s1190" style="position:absolute;left:0;text-align:left;margin-left:-5pt;margin-top:69pt;width:79pt;height:60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u05xHbwBAABLAwAADgAAAAAAAAAAAAAAAAAuAgAAZHJz&#10;L2Uyb0RvYy54bWxQSwECLQAUAAYACAAAACEA4NfLf9wAAAALAQAADwAAAAAAAAAAAAAAAAAWBAAA&#10;ZHJzL2Rvd25yZXYueG1sUEsFBgAAAAAEAAQA8wAAAB8FAAAAAA==&#10;" filled="f" stroked="f">
                      <v:textbox inset="2.16pt,1.44pt,0,1.44pt">
                        <w:txbxContent>
                          <w:p w14:paraId="7889856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28224" behindDoc="0" locked="0" layoutInCell="1" allowOverlap="1" wp14:anchorId="7557F675" wp14:editId="4A96EA74">
                      <wp:simplePos x="0" y="0"/>
                      <wp:positionH relativeFrom="column">
                        <wp:posOffset>-63500</wp:posOffset>
                      </wp:positionH>
                      <wp:positionV relativeFrom="paragraph">
                        <wp:posOffset>876300</wp:posOffset>
                      </wp:positionV>
                      <wp:extent cx="1003300" cy="762000"/>
                      <wp:effectExtent l="0" t="0" r="0" b="0"/>
                      <wp:wrapNone/>
                      <wp:docPr id="2268" name="Rectangle 2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BE92E3-8153-874F-9A7F-0A02D137E7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351729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57F675" id="Rectangle 2268" o:spid="_x0000_s1191" style="position:absolute;left:0;text-align:left;margin-left:-5pt;margin-top:69pt;width:79pt;height:60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Nq7WKi6AQAASwMAAA4AAAAAAAAAAAAAAAAALgIAAGRycy9l&#10;Mm9Eb2MueG1sUEsBAi0AFAAGAAgAAAAhAODXy3/cAAAACwEAAA8AAAAAAAAAAAAAAAAAFAQAAGRy&#10;cy9kb3ducmV2LnhtbFBLBQYAAAAABAAEAPMAAAAdBQAAAAA=&#10;" filled="f" stroked="f">
                      <v:textbox inset="2.16pt,1.44pt,0,1.44pt">
                        <w:txbxContent>
                          <w:p w14:paraId="3351729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29248" behindDoc="0" locked="0" layoutInCell="1" allowOverlap="1" wp14:anchorId="1AAD3909" wp14:editId="0271E065">
                      <wp:simplePos x="0" y="0"/>
                      <wp:positionH relativeFrom="column">
                        <wp:posOffset>-63500</wp:posOffset>
                      </wp:positionH>
                      <wp:positionV relativeFrom="paragraph">
                        <wp:posOffset>876300</wp:posOffset>
                      </wp:positionV>
                      <wp:extent cx="1003300" cy="762000"/>
                      <wp:effectExtent l="0" t="0" r="0" b="0"/>
                      <wp:wrapNone/>
                      <wp:docPr id="2267" name="Rectangle 22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C47F9C-3AE9-EB4D-9CC9-36A641A60B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6FE262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AD3909" id="Rectangle 2267" o:spid="_x0000_s1192" style="position:absolute;left:0;text-align:left;margin-left:-5pt;margin-top:69pt;width:79pt;height:60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nKl+RrwBAABLAwAADgAAAAAAAAAAAAAAAAAuAgAAZHJz&#10;L2Uyb0RvYy54bWxQSwECLQAUAAYACAAAACEA4NfLf9wAAAALAQAADwAAAAAAAAAAAAAAAAAWBAAA&#10;ZHJzL2Rvd25yZXYueG1sUEsFBgAAAAAEAAQA8wAAAB8FAAAAAA==&#10;" filled="f" stroked="f">
                      <v:textbox inset="2.16pt,1.44pt,0,1.44pt">
                        <w:txbxContent>
                          <w:p w14:paraId="46FE262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30272" behindDoc="0" locked="0" layoutInCell="1" allowOverlap="1" wp14:anchorId="65BA392A" wp14:editId="342FDC20">
                      <wp:simplePos x="0" y="0"/>
                      <wp:positionH relativeFrom="column">
                        <wp:posOffset>-63500</wp:posOffset>
                      </wp:positionH>
                      <wp:positionV relativeFrom="paragraph">
                        <wp:posOffset>876300</wp:posOffset>
                      </wp:positionV>
                      <wp:extent cx="1003300" cy="762000"/>
                      <wp:effectExtent l="0" t="0" r="0" b="0"/>
                      <wp:wrapNone/>
                      <wp:docPr id="2266" name="Rectangle 22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404A9A-9323-DA48-8F69-FED1BD70D5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07E733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A392A" id="Rectangle 2266" o:spid="_x0000_s1193" style="position:absolute;left:0;text-align:left;margin-left:-5pt;margin-top:69pt;width:79pt;height:60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VxX87wBAABLAwAADgAAAAAAAAAAAAAAAAAuAgAAZHJz&#10;L2Uyb0RvYy54bWxQSwECLQAUAAYACAAAACEA4NfLf9wAAAALAQAADwAAAAAAAAAAAAAAAAAWBAAA&#10;ZHJzL2Rvd25yZXYueG1sUEsFBgAAAAAEAAQA8wAAAB8FAAAAAA==&#10;" filled="f" stroked="f">
                      <v:textbox inset="2.16pt,1.44pt,0,1.44pt">
                        <w:txbxContent>
                          <w:p w14:paraId="507E733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31296" behindDoc="0" locked="0" layoutInCell="1" allowOverlap="1" wp14:anchorId="2B1C7644" wp14:editId="7DF1E2D8">
                      <wp:simplePos x="0" y="0"/>
                      <wp:positionH relativeFrom="column">
                        <wp:posOffset>-63500</wp:posOffset>
                      </wp:positionH>
                      <wp:positionV relativeFrom="paragraph">
                        <wp:posOffset>876300</wp:posOffset>
                      </wp:positionV>
                      <wp:extent cx="1003300" cy="762000"/>
                      <wp:effectExtent l="0" t="0" r="0" b="0"/>
                      <wp:wrapNone/>
                      <wp:docPr id="2265" name="Rectangle 2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B9EE4E-314E-8444-A82E-6D3CD0AF7C3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9E131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C7644" id="Rectangle 2265" o:spid="_x0000_s1194" style="position:absolute;left:0;text-align:left;margin-left:-5pt;margin-top:69pt;width:79pt;height:60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AzKV0NuwEAAEsDAAAOAAAAAAAAAAAAAAAAAC4CAABkcnMv&#10;ZTJvRG9jLnhtbFBLAQItABQABgAIAAAAIQDg18t/3AAAAAsBAAAPAAAAAAAAAAAAAAAAABUEAABk&#10;cnMvZG93bnJldi54bWxQSwUGAAAAAAQABADzAAAAHgUAAAAA&#10;" filled="f" stroked="f">
                      <v:textbox inset="2.16pt,1.44pt,0,1.44pt">
                        <w:txbxContent>
                          <w:p w14:paraId="1A9E131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32320" behindDoc="0" locked="0" layoutInCell="1" allowOverlap="1" wp14:anchorId="439877FF" wp14:editId="4B405178">
                      <wp:simplePos x="0" y="0"/>
                      <wp:positionH relativeFrom="column">
                        <wp:posOffset>-63500</wp:posOffset>
                      </wp:positionH>
                      <wp:positionV relativeFrom="paragraph">
                        <wp:posOffset>876300</wp:posOffset>
                      </wp:positionV>
                      <wp:extent cx="1003300" cy="762000"/>
                      <wp:effectExtent l="0" t="0" r="0" b="0"/>
                      <wp:wrapNone/>
                      <wp:docPr id="2264" name="Rectangle 22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49222C-B35F-A941-86B1-81634F61F62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BCE739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9877FF" id="Rectangle 2264" o:spid="_x0000_s1195" style="position:absolute;left:0;text-align:left;margin-left:-5pt;margin-top:69pt;width:79pt;height:60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Utx0uLwBAABLAwAADgAAAAAAAAAAAAAAAAAuAgAAZHJz&#10;L2Uyb0RvYy54bWxQSwECLQAUAAYACAAAACEA4NfLf9wAAAALAQAADwAAAAAAAAAAAAAAAAAWBAAA&#10;ZHJzL2Rvd25yZXYueG1sUEsFBgAAAAAEAAQA8wAAAB8FAAAAAA==&#10;" filled="f" stroked="f">
                      <v:textbox inset="2.16pt,1.44pt,0,1.44pt">
                        <w:txbxContent>
                          <w:p w14:paraId="7BCE739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33344" behindDoc="0" locked="0" layoutInCell="1" allowOverlap="1" wp14:anchorId="7D824EA5" wp14:editId="0B0FF8EB">
                      <wp:simplePos x="0" y="0"/>
                      <wp:positionH relativeFrom="column">
                        <wp:posOffset>-63500</wp:posOffset>
                      </wp:positionH>
                      <wp:positionV relativeFrom="paragraph">
                        <wp:posOffset>876300</wp:posOffset>
                      </wp:positionV>
                      <wp:extent cx="1003300" cy="762000"/>
                      <wp:effectExtent l="0" t="0" r="0" b="0"/>
                      <wp:wrapNone/>
                      <wp:docPr id="2263" name="Rectangle 22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5CD835-37C7-034B-AEF1-9B8545D7B83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4C4E26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824EA5" id="Rectangle 2263" o:spid="_x0000_s1196" style="position:absolute;left:0;text-align:left;margin-left:-5pt;margin-top:69pt;width:79pt;height:60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p9E+ELwBAABLAwAADgAAAAAAAAAAAAAAAAAuAgAAZHJz&#10;L2Uyb0RvYy54bWxQSwECLQAUAAYACAAAACEA4NfLf9wAAAALAQAADwAAAAAAAAAAAAAAAAAWBAAA&#10;ZHJzL2Rvd25yZXYueG1sUEsFBgAAAAAEAAQA8wAAAB8FAAAAAA==&#10;" filled="f" stroked="f">
                      <v:textbox inset="2.16pt,1.44pt,0,1.44pt">
                        <w:txbxContent>
                          <w:p w14:paraId="24C4E26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34368" behindDoc="0" locked="0" layoutInCell="1" allowOverlap="1" wp14:anchorId="7ECD1547" wp14:editId="1CB630B1">
                      <wp:simplePos x="0" y="0"/>
                      <wp:positionH relativeFrom="column">
                        <wp:posOffset>-63500</wp:posOffset>
                      </wp:positionH>
                      <wp:positionV relativeFrom="paragraph">
                        <wp:posOffset>876300</wp:posOffset>
                      </wp:positionV>
                      <wp:extent cx="1003300" cy="762000"/>
                      <wp:effectExtent l="0" t="0" r="0" b="0"/>
                      <wp:wrapNone/>
                      <wp:docPr id="2262" name="Rectangle 2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66EA01-C9DE-E444-804B-C4E240E945C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E131AD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CD1547" id="Rectangle 2262" o:spid="_x0000_s1197" style="position:absolute;left:0;text-align:left;margin-left:-5pt;margin-top:69pt;width:79pt;height:60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MYkF6W6AQAASwMAAA4AAAAAAAAAAAAAAAAALgIAAGRycy9l&#10;Mm9Eb2MueG1sUEsBAi0AFAAGAAgAAAAhAODXy3/cAAAACwEAAA8AAAAAAAAAAAAAAAAAFAQAAGRy&#10;cy9kb3ducmV2LnhtbFBLBQYAAAAABAAEAPMAAAAdBQAAAAA=&#10;" filled="f" stroked="f">
                      <v:textbox inset="2.16pt,1.44pt,0,1.44pt">
                        <w:txbxContent>
                          <w:p w14:paraId="0E131AD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35392" behindDoc="0" locked="0" layoutInCell="1" allowOverlap="1" wp14:anchorId="1476BF5C" wp14:editId="2A97E3B8">
                      <wp:simplePos x="0" y="0"/>
                      <wp:positionH relativeFrom="column">
                        <wp:posOffset>-63500</wp:posOffset>
                      </wp:positionH>
                      <wp:positionV relativeFrom="paragraph">
                        <wp:posOffset>876300</wp:posOffset>
                      </wp:positionV>
                      <wp:extent cx="1003300" cy="762000"/>
                      <wp:effectExtent l="0" t="0" r="0" b="0"/>
                      <wp:wrapNone/>
                      <wp:docPr id="2261" name="Rectangle 22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6A944-D812-9A4D-AD16-282FA3394B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2E982B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6BF5C" id="Rectangle 2261" o:spid="_x0000_s1198" style="position:absolute;left:0;text-align:left;margin-left:-5pt;margin-top:69pt;width:79pt;height:60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JD0cobwBAABLAwAADgAAAAAAAAAAAAAAAAAuAgAAZHJz&#10;L2Uyb0RvYy54bWxQSwECLQAUAAYACAAAACEA4NfLf9wAAAALAQAADwAAAAAAAAAAAAAAAAAWBAAA&#10;ZHJzL2Rvd25yZXYueG1sUEsFBgAAAAAEAAQA8wAAAB8FAAAAAA==&#10;" filled="f" stroked="f">
                      <v:textbox inset="2.16pt,1.44pt,0,1.44pt">
                        <w:txbxContent>
                          <w:p w14:paraId="22E982B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36416" behindDoc="0" locked="0" layoutInCell="1" allowOverlap="1" wp14:anchorId="2007E5A2" wp14:editId="6A013EE2">
                      <wp:simplePos x="0" y="0"/>
                      <wp:positionH relativeFrom="column">
                        <wp:posOffset>-63500</wp:posOffset>
                      </wp:positionH>
                      <wp:positionV relativeFrom="paragraph">
                        <wp:posOffset>876300</wp:posOffset>
                      </wp:positionV>
                      <wp:extent cx="1003300" cy="762000"/>
                      <wp:effectExtent l="0" t="0" r="0" b="0"/>
                      <wp:wrapNone/>
                      <wp:docPr id="2260" name="Rectangle 22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94FC18-833F-7848-B675-F3C57C114AA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F4FAD7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07E5A2" id="Rectangle 2260" o:spid="_x0000_s1199" style="position:absolute;left:0;text-align:left;margin-left:-5pt;margin-top:69pt;width:79pt;height:60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BFyDUUuwEAAEsDAAAOAAAAAAAAAAAAAAAAAC4CAABkcnMv&#10;ZTJvRG9jLnhtbFBLAQItABQABgAIAAAAIQDg18t/3AAAAAsBAAAPAAAAAAAAAAAAAAAAABUEAABk&#10;cnMvZG93bnJldi54bWxQSwUGAAAAAAQABADzAAAAHgUAAAAA&#10;" filled="f" stroked="f">
                      <v:textbox inset="2.16pt,1.44pt,0,1.44pt">
                        <w:txbxContent>
                          <w:p w14:paraId="1F4FAD7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37440" behindDoc="0" locked="0" layoutInCell="1" allowOverlap="1" wp14:anchorId="4CD6456F" wp14:editId="53328B4A">
                      <wp:simplePos x="0" y="0"/>
                      <wp:positionH relativeFrom="column">
                        <wp:posOffset>-63500</wp:posOffset>
                      </wp:positionH>
                      <wp:positionV relativeFrom="paragraph">
                        <wp:posOffset>876300</wp:posOffset>
                      </wp:positionV>
                      <wp:extent cx="1003300" cy="762000"/>
                      <wp:effectExtent l="0" t="0" r="0" b="0"/>
                      <wp:wrapNone/>
                      <wp:docPr id="2259" name="Rectangle 2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A927D1-471F-F447-8098-FE5886F365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9458F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D6456F" id="Rectangle 2259" o:spid="_x0000_s1200" style="position:absolute;left:0;text-align:left;margin-left:-5pt;margin-top:69pt;width:79pt;height:60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q1XpALwBAABLAwAADgAAAAAAAAAAAAAAAAAuAgAAZHJz&#10;L2Uyb0RvYy54bWxQSwECLQAUAAYACAAAACEA4NfLf9wAAAALAQAADwAAAAAAAAAAAAAAAAAWBAAA&#10;ZHJzL2Rvd25yZXYueG1sUEsFBgAAAAAEAAQA8wAAAB8FAAAAAA==&#10;" filled="f" stroked="f">
                      <v:textbox inset="2.16pt,1.44pt,0,1.44pt">
                        <w:txbxContent>
                          <w:p w14:paraId="7A9458F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38464" behindDoc="0" locked="0" layoutInCell="1" allowOverlap="1" wp14:anchorId="55167929" wp14:editId="5A330D95">
                      <wp:simplePos x="0" y="0"/>
                      <wp:positionH relativeFrom="column">
                        <wp:posOffset>-63500</wp:posOffset>
                      </wp:positionH>
                      <wp:positionV relativeFrom="paragraph">
                        <wp:posOffset>876300</wp:posOffset>
                      </wp:positionV>
                      <wp:extent cx="1003300" cy="762000"/>
                      <wp:effectExtent l="0" t="0" r="0" b="0"/>
                      <wp:wrapNone/>
                      <wp:docPr id="2258" name="Rectangle 22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9F9B09-20F1-7B47-B2E9-2E573A69026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3E58DD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167929" id="Rectangle 2258" o:spid="_x0000_s1201" style="position:absolute;left:0;text-align:left;margin-left:-5pt;margin-top:69pt;width:79pt;height:60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DKoMC1uwEAAEsDAAAOAAAAAAAAAAAAAAAAAC4CAABkcnMv&#10;ZTJvRG9jLnhtbFBLAQItABQABgAIAAAAIQDg18t/3AAAAAsBAAAPAAAAAAAAAAAAAAAAABUEAABk&#10;cnMvZG93bnJldi54bWxQSwUGAAAAAAQABADzAAAAHgUAAAAA&#10;" filled="f" stroked="f">
                      <v:textbox inset="2.16pt,1.44pt,0,1.44pt">
                        <w:txbxContent>
                          <w:p w14:paraId="43E58DD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39488" behindDoc="0" locked="0" layoutInCell="1" allowOverlap="1" wp14:anchorId="739CF859" wp14:editId="67F06BC3">
                      <wp:simplePos x="0" y="0"/>
                      <wp:positionH relativeFrom="column">
                        <wp:posOffset>-63500</wp:posOffset>
                      </wp:positionH>
                      <wp:positionV relativeFrom="paragraph">
                        <wp:posOffset>876300</wp:posOffset>
                      </wp:positionV>
                      <wp:extent cx="1003300" cy="762000"/>
                      <wp:effectExtent l="0" t="0" r="0" b="0"/>
                      <wp:wrapNone/>
                      <wp:docPr id="2257" name="Rectangle 22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7356C7-C901-9249-B706-33B7E787D8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1F921E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9CF859" id="Rectangle 2257" o:spid="_x0000_s1202" style="position:absolute;left:0;text-align:left;margin-left:-5pt;margin-top:69pt;width:79pt;height:60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jLLmW7wBAABLAwAADgAAAAAAAAAAAAAAAAAuAgAAZHJz&#10;L2Uyb0RvYy54bWxQSwECLQAUAAYACAAAACEA4NfLf9wAAAALAQAADwAAAAAAAAAAAAAAAAAWBAAA&#10;ZHJzL2Rvd25yZXYueG1sUEsFBgAAAAAEAAQA8wAAAB8FAAAAAA==&#10;" filled="f" stroked="f">
                      <v:textbox inset="2.16pt,1.44pt,0,1.44pt">
                        <w:txbxContent>
                          <w:p w14:paraId="51F921E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40512" behindDoc="0" locked="0" layoutInCell="1" allowOverlap="1" wp14:anchorId="0D62F461" wp14:editId="2845ED3B">
                      <wp:simplePos x="0" y="0"/>
                      <wp:positionH relativeFrom="column">
                        <wp:posOffset>-63500</wp:posOffset>
                      </wp:positionH>
                      <wp:positionV relativeFrom="paragraph">
                        <wp:posOffset>876300</wp:posOffset>
                      </wp:positionV>
                      <wp:extent cx="1003300" cy="762000"/>
                      <wp:effectExtent l="0" t="0" r="0" b="0"/>
                      <wp:wrapNone/>
                      <wp:docPr id="2256" name="Rectangle 2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D08A9C-B780-0B4E-AE9E-AC431712A0F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0004D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62F461" id="Rectangle 2256" o:spid="_x0000_s1203" style="position:absolute;left:0;text-align:left;margin-left:-5pt;margin-top:69pt;width:79pt;height:60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7UfP7rwBAABLAwAADgAAAAAAAAAAAAAAAAAuAgAAZHJz&#10;L2Uyb0RvYy54bWxQSwECLQAUAAYACAAAACEA4NfLf9wAAAALAQAADwAAAAAAAAAAAAAAAAAWBAAA&#10;ZHJzL2Rvd25yZXYueG1sUEsFBgAAAAAEAAQA8wAAAB8FAAAAAA==&#10;" filled="f" stroked="f">
                      <v:textbox inset="2.16pt,1.44pt,0,1.44pt">
                        <w:txbxContent>
                          <w:p w14:paraId="1A0004D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41536" behindDoc="0" locked="0" layoutInCell="1" allowOverlap="1" wp14:anchorId="1DAAA88F" wp14:editId="37112B4D">
                      <wp:simplePos x="0" y="0"/>
                      <wp:positionH relativeFrom="column">
                        <wp:posOffset>-63500</wp:posOffset>
                      </wp:positionH>
                      <wp:positionV relativeFrom="paragraph">
                        <wp:posOffset>876300</wp:posOffset>
                      </wp:positionV>
                      <wp:extent cx="1003300" cy="762000"/>
                      <wp:effectExtent l="0" t="0" r="0" b="0"/>
                      <wp:wrapNone/>
                      <wp:docPr id="2255" name="Rectangle 22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E69B1C-B8B3-A845-92E1-03E5C8B6572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39D92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AA88F" id="Rectangle 2255" o:spid="_x0000_s1204" style="position:absolute;left:0;text-align:left;margin-left:-5pt;margin-top:69pt;width:79pt;height:6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AjMsUQuwEAAEsDAAAOAAAAAAAAAAAAAAAAAC4CAABkcnMv&#10;ZTJvRG9jLnhtbFBLAQItABQABgAIAAAAIQDg18t/3AAAAAsBAAAPAAAAAAAAAAAAAAAAABUEAABk&#10;cnMvZG93bnJldi54bWxQSwUGAAAAAAQABADzAAAAHgUAAAAA&#10;" filled="f" stroked="f">
                      <v:textbox inset="2.16pt,1.44pt,0,1.44pt">
                        <w:txbxContent>
                          <w:p w14:paraId="2E39D92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42560" behindDoc="0" locked="0" layoutInCell="1" allowOverlap="1" wp14:anchorId="28B6E90A" wp14:editId="0C16E3BA">
                      <wp:simplePos x="0" y="0"/>
                      <wp:positionH relativeFrom="column">
                        <wp:posOffset>-63500</wp:posOffset>
                      </wp:positionH>
                      <wp:positionV relativeFrom="paragraph">
                        <wp:posOffset>876300</wp:posOffset>
                      </wp:positionV>
                      <wp:extent cx="1003300" cy="762000"/>
                      <wp:effectExtent l="0" t="0" r="0" b="0"/>
                      <wp:wrapNone/>
                      <wp:docPr id="2254" name="Rectangle 22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814D651-1968-1846-8C39-9CC209D3992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0731F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B6E90A" id="Rectangle 2254" o:spid="_x0000_s1205" style="position:absolute;left:0;text-align:left;margin-left:-5pt;margin-top:69pt;width:79pt;height:6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QsfspbwBAABLAwAADgAAAAAAAAAAAAAAAAAuAgAAZHJz&#10;L2Uyb0RvYy54bWxQSwECLQAUAAYACAAAACEA4NfLf9wAAAALAQAADwAAAAAAAAAAAAAAAAAWBAAA&#10;ZHJzL2Rvd25yZXYueG1sUEsFBgAAAAAEAAQA8wAAAB8FAAAAAA==&#10;" filled="f" stroked="f">
                      <v:textbox inset="2.16pt,1.44pt,0,1.44pt">
                        <w:txbxContent>
                          <w:p w14:paraId="7A0731F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43584" behindDoc="0" locked="0" layoutInCell="1" allowOverlap="1" wp14:anchorId="652B07CC" wp14:editId="3ED703E9">
                      <wp:simplePos x="0" y="0"/>
                      <wp:positionH relativeFrom="column">
                        <wp:posOffset>-63500</wp:posOffset>
                      </wp:positionH>
                      <wp:positionV relativeFrom="paragraph">
                        <wp:posOffset>876300</wp:posOffset>
                      </wp:positionV>
                      <wp:extent cx="1003300" cy="762000"/>
                      <wp:effectExtent l="0" t="0" r="0" b="0"/>
                      <wp:wrapNone/>
                      <wp:docPr id="2253" name="Rectangle 2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16DB8E-9F76-CB4B-BE96-3979A01FB7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025C4E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2B07CC" id="Rectangle 2253" o:spid="_x0000_s1206" style="position:absolute;left:0;text-align:left;margin-left:-5pt;margin-top:69pt;width:79pt;height:60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ZTQcbLwBAABLAwAADgAAAAAAAAAAAAAAAAAuAgAAZHJz&#10;L2Uyb0RvYy54bWxQSwECLQAUAAYACAAAACEA4NfLf9wAAAALAQAADwAAAAAAAAAAAAAAAAAWBAAA&#10;ZHJzL2Rvd25yZXYueG1sUEsFBgAAAAAEAAQA8wAAAB8FAAAAAA==&#10;" filled="f" stroked="f">
                      <v:textbox inset="2.16pt,1.44pt,0,1.44pt">
                        <w:txbxContent>
                          <w:p w14:paraId="2025C4E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44608" behindDoc="0" locked="0" layoutInCell="1" allowOverlap="1" wp14:anchorId="59BDE393" wp14:editId="64D067C0">
                      <wp:simplePos x="0" y="0"/>
                      <wp:positionH relativeFrom="column">
                        <wp:posOffset>-63500</wp:posOffset>
                      </wp:positionH>
                      <wp:positionV relativeFrom="paragraph">
                        <wp:posOffset>876300</wp:posOffset>
                      </wp:positionV>
                      <wp:extent cx="1003300" cy="762000"/>
                      <wp:effectExtent l="0" t="0" r="0" b="0"/>
                      <wp:wrapNone/>
                      <wp:docPr id="2252" name="Rectangle 22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C6BE0E-089B-1D4F-A318-B56DF8282E3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DD299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BDE393" id="Rectangle 2252" o:spid="_x0000_s1207" style="position:absolute;left:0;text-align:left;margin-left:-5pt;margin-top:69pt;width:79pt;height:60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ATBNdm6AQAASwMAAA4AAAAAAAAAAAAAAAAALgIAAGRycy9l&#10;Mm9Eb2MueG1sUEsBAi0AFAAGAAgAAAAhAODXy3/cAAAACwEAAA8AAAAAAAAAAAAAAAAAFAQAAGRy&#10;cy9kb3ducmV2LnhtbFBLBQYAAAAABAAEAPMAAAAdBQAAAAA=&#10;" filled="f" stroked="f">
                      <v:textbox inset="2.16pt,1.44pt,0,1.44pt">
                        <w:txbxContent>
                          <w:p w14:paraId="62DD299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45632" behindDoc="0" locked="0" layoutInCell="1" allowOverlap="1" wp14:anchorId="2A29196D" wp14:editId="05C13AED">
                      <wp:simplePos x="0" y="0"/>
                      <wp:positionH relativeFrom="column">
                        <wp:posOffset>-63500</wp:posOffset>
                      </wp:positionH>
                      <wp:positionV relativeFrom="paragraph">
                        <wp:posOffset>876300</wp:posOffset>
                      </wp:positionV>
                      <wp:extent cx="1003300" cy="762000"/>
                      <wp:effectExtent l="0" t="0" r="0" b="0"/>
                      <wp:wrapNone/>
                      <wp:docPr id="2251" name="Rectangle 22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B917B6-C1CD-9C40-8DD9-03C7CC63F58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11B4C7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29196D" id="Rectangle 2251" o:spid="_x0000_s1208" style="position:absolute;left:0;text-align:left;margin-left:-5pt;margin-top:69pt;width:79pt;height:60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Dm2D7duwEAAEsDAAAOAAAAAAAAAAAAAAAAAC4CAABkcnMv&#10;ZTJvRG9jLnhtbFBLAQItABQABgAIAAAAIQDg18t/3AAAAAsBAAAPAAAAAAAAAAAAAAAAABUEAABk&#10;cnMvZG93bnJldi54bWxQSwUGAAAAAAQABADzAAAAHgUAAAAA&#10;" filled="f" stroked="f">
                      <v:textbox inset="2.16pt,1.44pt,0,1.44pt">
                        <w:txbxContent>
                          <w:p w14:paraId="511B4C7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46656" behindDoc="0" locked="0" layoutInCell="1" allowOverlap="1" wp14:anchorId="60FE3EC8" wp14:editId="14BB70B3">
                      <wp:simplePos x="0" y="0"/>
                      <wp:positionH relativeFrom="column">
                        <wp:posOffset>-63500</wp:posOffset>
                      </wp:positionH>
                      <wp:positionV relativeFrom="paragraph">
                        <wp:posOffset>876300</wp:posOffset>
                      </wp:positionV>
                      <wp:extent cx="1003300" cy="762000"/>
                      <wp:effectExtent l="0" t="0" r="0" b="0"/>
                      <wp:wrapNone/>
                      <wp:docPr id="2250" name="Rectangle 2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46134C-119F-2846-9DC8-118A935778E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5B7EC3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FE3EC8" id="Rectangle 2250" o:spid="_x0000_s1209" style="position:absolute;left:0;text-align:left;margin-left:-5pt;margin-top:69pt;width:79pt;height:60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CHLRdouwEAAEsDAAAOAAAAAAAAAAAAAAAAAC4CAABkcnMv&#10;ZTJvRG9jLnhtbFBLAQItABQABgAIAAAAIQDg18t/3AAAAAsBAAAPAAAAAAAAAAAAAAAAABUEAABk&#10;cnMvZG93bnJldi54bWxQSwUGAAAAAAQABADzAAAAHgUAAAAA&#10;" filled="f" stroked="f">
                      <v:textbox inset="2.16pt,1.44pt,0,1.44pt">
                        <w:txbxContent>
                          <w:p w14:paraId="75B7EC3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47680" behindDoc="0" locked="0" layoutInCell="1" allowOverlap="1" wp14:anchorId="75DF4809" wp14:editId="11DB6647">
                      <wp:simplePos x="0" y="0"/>
                      <wp:positionH relativeFrom="column">
                        <wp:posOffset>-63500</wp:posOffset>
                      </wp:positionH>
                      <wp:positionV relativeFrom="paragraph">
                        <wp:posOffset>876300</wp:posOffset>
                      </wp:positionV>
                      <wp:extent cx="1003300" cy="762000"/>
                      <wp:effectExtent l="0" t="0" r="0" b="0"/>
                      <wp:wrapNone/>
                      <wp:docPr id="2249" name="Rectangle 22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71C5BE-3991-EC42-B230-25B87893D80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771D37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DF4809" id="Rectangle 2249" o:spid="_x0000_s1210" style="position:absolute;left:0;text-align:left;margin-left:-5pt;margin-top:69pt;width:79pt;height:6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QtNTW7wBAABLAwAADgAAAAAAAAAAAAAAAAAuAgAAZHJz&#10;L2Uyb0RvYy54bWxQSwECLQAUAAYACAAAACEA4NfLf9wAAAALAQAADwAAAAAAAAAAAAAAAAAWBAAA&#10;ZHJzL2Rvd25yZXYueG1sUEsFBgAAAAAEAAQA8wAAAB8FAAAAAA==&#10;" filled="f" stroked="f">
                      <v:textbox inset="2.16pt,1.44pt,0,1.44pt">
                        <w:txbxContent>
                          <w:p w14:paraId="4771D37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48704" behindDoc="0" locked="0" layoutInCell="1" allowOverlap="1" wp14:anchorId="28EF5F93" wp14:editId="02326392">
                      <wp:simplePos x="0" y="0"/>
                      <wp:positionH relativeFrom="column">
                        <wp:posOffset>-63500</wp:posOffset>
                      </wp:positionH>
                      <wp:positionV relativeFrom="paragraph">
                        <wp:posOffset>876300</wp:posOffset>
                      </wp:positionV>
                      <wp:extent cx="1003300" cy="762000"/>
                      <wp:effectExtent l="0" t="0" r="0" b="0"/>
                      <wp:wrapNone/>
                      <wp:docPr id="2248" name="Rectangle 22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3A6E22-45A3-0647-B3E5-CC8CCCE57A8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C7E296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EF5F93" id="Rectangle 2248" o:spid="_x0000_s1211" style="position:absolute;left:0;text-align:left;margin-left:-5pt;margin-top:69pt;width:79pt;height:60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AjJnruuwEAAEsDAAAOAAAAAAAAAAAAAAAAAC4CAABkcnMv&#10;ZTJvRG9jLnhtbFBLAQItABQABgAIAAAAIQDg18t/3AAAAAsBAAAPAAAAAAAAAAAAAAAAABUEAABk&#10;cnMvZG93bnJldi54bWxQSwUGAAAAAAQABADzAAAAHgUAAAAA&#10;" filled="f" stroked="f">
                      <v:textbox inset="2.16pt,1.44pt,0,1.44pt">
                        <w:txbxContent>
                          <w:p w14:paraId="2C7E296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49728" behindDoc="0" locked="0" layoutInCell="1" allowOverlap="1" wp14:anchorId="6222915C" wp14:editId="632F4E8A">
                      <wp:simplePos x="0" y="0"/>
                      <wp:positionH relativeFrom="column">
                        <wp:posOffset>-63500</wp:posOffset>
                      </wp:positionH>
                      <wp:positionV relativeFrom="paragraph">
                        <wp:posOffset>876300</wp:posOffset>
                      </wp:positionV>
                      <wp:extent cx="1003300" cy="762000"/>
                      <wp:effectExtent l="0" t="0" r="0" b="0"/>
                      <wp:wrapNone/>
                      <wp:docPr id="2247" name="Rectangle 22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C23A83-183E-F743-A0C1-F7590486B0C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451B45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22915C" id="Rectangle 2247" o:spid="_x0000_s1212" style="position:absolute;left:0;text-align:left;margin-left:-5pt;margin-top:69pt;width:79pt;height:60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ZTRcALwBAABLAwAADgAAAAAAAAAAAAAAAAAuAgAAZHJz&#10;L2Uyb0RvYy54bWxQSwECLQAUAAYACAAAACEA4NfLf9wAAAALAQAADwAAAAAAAAAAAAAAAAAWBAAA&#10;ZHJzL2Rvd25yZXYueG1sUEsFBgAAAAAEAAQA8wAAAB8FAAAAAA==&#10;" filled="f" stroked="f">
                      <v:textbox inset="2.16pt,1.44pt,0,1.44pt">
                        <w:txbxContent>
                          <w:p w14:paraId="2451B45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50752" behindDoc="0" locked="0" layoutInCell="1" allowOverlap="1" wp14:anchorId="28E4E5FE" wp14:editId="7057FD4A">
                      <wp:simplePos x="0" y="0"/>
                      <wp:positionH relativeFrom="column">
                        <wp:posOffset>-63500</wp:posOffset>
                      </wp:positionH>
                      <wp:positionV relativeFrom="paragraph">
                        <wp:posOffset>876300</wp:posOffset>
                      </wp:positionV>
                      <wp:extent cx="1003300" cy="762000"/>
                      <wp:effectExtent l="0" t="0" r="0" b="0"/>
                      <wp:wrapNone/>
                      <wp:docPr id="2246" name="Rectangle 22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01A783-A23F-5649-8B02-0B1481F6D71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7B5628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E4E5FE" id="Rectangle 2246" o:spid="_x0000_s1213" style="position:absolute;left:0;text-align:left;margin-left:-5pt;margin-top:69pt;width:79pt;height:60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BMF1tbwBAABLAwAADgAAAAAAAAAAAAAAAAAuAgAAZHJz&#10;L2Uyb0RvYy54bWxQSwECLQAUAAYACAAAACEA4NfLf9wAAAALAQAADwAAAAAAAAAAAAAAAAAWBAAA&#10;ZHJzL2Rvd25yZXYueG1sUEsFBgAAAAAEAAQA8wAAAB8FAAAAAA==&#10;" filled="f" stroked="f">
                      <v:textbox inset="2.16pt,1.44pt,0,1.44pt">
                        <w:txbxContent>
                          <w:p w14:paraId="47B5628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51776" behindDoc="0" locked="0" layoutInCell="1" allowOverlap="1" wp14:anchorId="7A9CECAD" wp14:editId="71309F28">
                      <wp:simplePos x="0" y="0"/>
                      <wp:positionH relativeFrom="column">
                        <wp:posOffset>-63500</wp:posOffset>
                      </wp:positionH>
                      <wp:positionV relativeFrom="paragraph">
                        <wp:posOffset>876300</wp:posOffset>
                      </wp:positionV>
                      <wp:extent cx="1003300" cy="762000"/>
                      <wp:effectExtent l="0" t="0" r="0" b="0"/>
                      <wp:wrapNone/>
                      <wp:docPr id="2245" name="Rectangle 2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1FDF2D-2DCA-4B4F-A801-D71AB51AD85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7A3CA8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9CECAD" id="Rectangle 2245" o:spid="_x0000_s1214" style="position:absolute;left:0;text-align:left;margin-left:-5pt;margin-top:69pt;width:79pt;height:60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DKtH9LuwEAAEsDAAAOAAAAAAAAAAAAAAAAAC4CAABkcnMv&#10;ZTJvRG9jLnhtbFBLAQItABQABgAIAAAAIQDg18t/3AAAAAsBAAAPAAAAAAAAAAAAAAAAABUEAABk&#10;cnMvZG93bnJldi54bWxQSwUGAAAAAAQABADzAAAAHgUAAAAA&#10;" filled="f" stroked="f">
                      <v:textbox inset="2.16pt,1.44pt,0,1.44pt">
                        <w:txbxContent>
                          <w:p w14:paraId="57A3CA8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52800" behindDoc="0" locked="0" layoutInCell="1" allowOverlap="1" wp14:anchorId="7156BA8A" wp14:editId="273F2776">
                      <wp:simplePos x="0" y="0"/>
                      <wp:positionH relativeFrom="column">
                        <wp:posOffset>-63500</wp:posOffset>
                      </wp:positionH>
                      <wp:positionV relativeFrom="paragraph">
                        <wp:posOffset>876300</wp:posOffset>
                      </wp:positionV>
                      <wp:extent cx="1003300" cy="762000"/>
                      <wp:effectExtent l="0" t="0" r="0" b="0"/>
                      <wp:wrapNone/>
                      <wp:docPr id="2244" name="Rectangle 2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9C5AB2-D181-BB47-A775-CB9999818AA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E07AD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56BA8A" id="Rectangle 2244" o:spid="_x0000_s1215" style="position:absolute;left:0;text-align:left;margin-left:-5pt;margin-top:69pt;width:79pt;height:60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q0FW/rwBAABLAwAADgAAAAAAAAAAAAAAAAAuAgAAZHJz&#10;L2Uyb0RvYy54bWxQSwECLQAUAAYACAAAACEA4NfLf9wAAAALAQAADwAAAAAAAAAAAAAAAAAWBAAA&#10;ZHJzL2Rvd25yZXYueG1sUEsFBgAAAAAEAAQA8wAAAB8FAAAAAA==&#10;" filled="f" stroked="f">
                      <v:textbox inset="2.16pt,1.44pt,0,1.44pt">
                        <w:txbxContent>
                          <w:p w14:paraId="41E07AD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53824" behindDoc="0" locked="0" layoutInCell="1" allowOverlap="1" wp14:anchorId="3CD99FED" wp14:editId="03D91A92">
                      <wp:simplePos x="0" y="0"/>
                      <wp:positionH relativeFrom="column">
                        <wp:posOffset>-63500</wp:posOffset>
                      </wp:positionH>
                      <wp:positionV relativeFrom="paragraph">
                        <wp:posOffset>876300</wp:posOffset>
                      </wp:positionV>
                      <wp:extent cx="977900" cy="927100"/>
                      <wp:effectExtent l="0" t="0" r="0" b="0"/>
                      <wp:wrapNone/>
                      <wp:docPr id="2243" name="Rectangle 224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E403571-10A2-3E4C-888E-B16863BFAE2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A8BEEB6"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D99FED" id="Rectangle 2243" o:spid="_x0000_s1216" style="position:absolute;left:0;text-align:left;margin-left:-5pt;margin-top:69pt;width:77pt;height:73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" filled="f" stroked="f">
                      <v:textbox inset="2.16pt,1.44pt,0,1.44pt">
                        <w:txbxContent>
                          <w:p w14:paraId="7A8BEEB6"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54848" behindDoc="0" locked="0" layoutInCell="1" allowOverlap="1" wp14:anchorId="3ADD13DA" wp14:editId="4E4F709B">
                      <wp:simplePos x="0" y="0"/>
                      <wp:positionH relativeFrom="column">
                        <wp:posOffset>-63500</wp:posOffset>
                      </wp:positionH>
                      <wp:positionV relativeFrom="paragraph">
                        <wp:posOffset>876300</wp:posOffset>
                      </wp:positionV>
                      <wp:extent cx="1003300" cy="762000"/>
                      <wp:effectExtent l="0" t="0" r="0" b="0"/>
                      <wp:wrapNone/>
                      <wp:docPr id="2242" name="Rectangle 2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F55FA6-8186-7243-9A11-3789E450C5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934B7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DD13DA" id="Rectangle 2242" o:spid="_x0000_s1217" style="position:absolute;left:0;text-align:left;margin-left:-5pt;margin-top:69pt;width:79pt;height:60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CPtTDQuAEAAEsDAAAOAAAAAAAAAAAAAAAAAC4CAABkcnMvZTJv&#10;RG9jLnhtbFBLAQItABQABgAIAAAAIQDg18t/3AAAAAsBAAAPAAAAAAAAAAAAAAAAABIEAABkcnMv&#10;ZG93bnJldi54bWxQSwUGAAAAAAQABADzAAAAGwUAAAAA&#10;" filled="f" stroked="f">
                      <v:textbox inset="2.16pt,1.44pt,0,1.44pt">
                        <w:txbxContent>
                          <w:p w14:paraId="08934B7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55872" behindDoc="0" locked="0" layoutInCell="1" allowOverlap="1" wp14:anchorId="589FBF0D" wp14:editId="03714046">
                      <wp:simplePos x="0" y="0"/>
                      <wp:positionH relativeFrom="column">
                        <wp:posOffset>-63500</wp:posOffset>
                      </wp:positionH>
                      <wp:positionV relativeFrom="paragraph">
                        <wp:posOffset>876300</wp:posOffset>
                      </wp:positionV>
                      <wp:extent cx="977900" cy="863600"/>
                      <wp:effectExtent l="0" t="0" r="0" b="0"/>
                      <wp:wrapNone/>
                      <wp:docPr id="2241" name="Rectangle 224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C74879E-7159-0E45-AB65-5EB71E3FC84C}"/>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4E34ABA"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9FBF0D" id="Rectangle 2241" o:spid="_x0000_s1218" style="position:absolute;left:0;text-align:left;margin-left:-5pt;margin-top:69pt;width:77pt;height:68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" filled="f" stroked="f">
                      <v:textbox inset="2.16pt,1.44pt,0,1.44pt">
                        <w:txbxContent>
                          <w:p w14:paraId="14E34ABA"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56896" behindDoc="0" locked="0" layoutInCell="1" allowOverlap="1" wp14:anchorId="2ABB7C25" wp14:editId="7596728D">
                      <wp:simplePos x="0" y="0"/>
                      <wp:positionH relativeFrom="column">
                        <wp:posOffset>-63500</wp:posOffset>
                      </wp:positionH>
                      <wp:positionV relativeFrom="paragraph">
                        <wp:posOffset>876300</wp:posOffset>
                      </wp:positionV>
                      <wp:extent cx="977900" cy="927100"/>
                      <wp:effectExtent l="0" t="0" r="0" b="0"/>
                      <wp:wrapNone/>
                      <wp:docPr id="2240" name="Rectangle 224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B1ECD98-6000-3645-B37D-80701FBFC96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9A3B44C"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B7C25" id="Rectangle 2240" o:spid="_x0000_s1219" style="position:absolute;left:0;text-align:left;margin-left:-5pt;margin-top:69pt;width:77pt;height:73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xDJoirYBAABLAwAADgAAAAAAAAAAAAAAAAAuAgAAZHJzL2Uyb0Rv&#10;Yy54bWxQSwECLQAUAAYACAAAACEAK8Oe/dwAAAALAQAADwAAAAAAAAAAAAAAAAAQBAAAZHJzL2Rv&#10;d25yZXYueG1sUEsFBgAAAAAEAAQA8wAAABkFAAAAAA==&#10;" filled="f" stroked="f">
                      <v:textbox inset="2.16pt,1.44pt,0,1.44pt">
                        <w:txbxContent>
                          <w:p w14:paraId="69A3B44C"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57920" behindDoc="0" locked="0" layoutInCell="1" allowOverlap="1" wp14:anchorId="27B586A2" wp14:editId="79FAAE9E">
                      <wp:simplePos x="0" y="0"/>
                      <wp:positionH relativeFrom="column">
                        <wp:posOffset>-63500</wp:posOffset>
                      </wp:positionH>
                      <wp:positionV relativeFrom="paragraph">
                        <wp:posOffset>876300</wp:posOffset>
                      </wp:positionV>
                      <wp:extent cx="1003300" cy="762000"/>
                      <wp:effectExtent l="0" t="0" r="0" b="0"/>
                      <wp:wrapNone/>
                      <wp:docPr id="2239" name="Rectangle 22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B979A1-7548-9E48-A439-1A9A595438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D3C58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B586A2" id="Rectangle 2239" o:spid="_x0000_s1220" style="position:absolute;left:0;text-align:left;margin-left:-5pt;margin-top:69pt;width:79pt;height:60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LQC/jq6AQAASwMAAA4AAAAAAAAAAAAAAAAALgIAAGRycy9l&#10;Mm9Eb2MueG1sUEsBAi0AFAAGAAgAAAAhAODXy3/cAAAACwEAAA8AAAAAAAAAAAAAAAAAFAQAAGRy&#10;cy9kb3ducmV2LnhtbFBLBQYAAAAABAAEAPMAAAAdBQAAAAA=&#10;" filled="f" stroked="f">
                      <v:textbox inset="2.16pt,1.44pt,0,1.44pt">
                        <w:txbxContent>
                          <w:p w14:paraId="25D3C58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58944" behindDoc="0" locked="0" layoutInCell="1" allowOverlap="1" wp14:anchorId="2109E554" wp14:editId="13AF79CC">
                      <wp:simplePos x="0" y="0"/>
                      <wp:positionH relativeFrom="column">
                        <wp:posOffset>-63500</wp:posOffset>
                      </wp:positionH>
                      <wp:positionV relativeFrom="paragraph">
                        <wp:posOffset>876300</wp:posOffset>
                      </wp:positionV>
                      <wp:extent cx="977900" cy="927100"/>
                      <wp:effectExtent l="0" t="0" r="0" b="0"/>
                      <wp:wrapNone/>
                      <wp:docPr id="2238" name="Rectangle 223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7B88425-3DB4-F141-B0CC-0B933E8D0B8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0D7228C"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09E554" id="Rectangle 2238" o:spid="_x0000_s1221" style="position:absolute;left:0;text-align:left;margin-left:-5pt;margin-top:69pt;width:77pt;height:73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HZytZLYBAABLAwAADgAAAAAAAAAAAAAAAAAuAgAAZHJzL2Uyb0Rv&#10;Yy54bWxQSwECLQAUAAYACAAAACEAK8Oe/dwAAAALAQAADwAAAAAAAAAAAAAAAAAQBAAAZHJzL2Rv&#10;d25yZXYueG1sUEsFBgAAAAAEAAQA8wAAABkFAAAAAA==&#10;" filled="f" stroked="f">
                      <v:textbox inset="2.16pt,1.44pt,0,1.44pt">
                        <w:txbxContent>
                          <w:p w14:paraId="70D7228C"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59968" behindDoc="0" locked="0" layoutInCell="1" allowOverlap="1" wp14:anchorId="4DE03604" wp14:editId="2D85060E">
                      <wp:simplePos x="0" y="0"/>
                      <wp:positionH relativeFrom="column">
                        <wp:posOffset>-63500</wp:posOffset>
                      </wp:positionH>
                      <wp:positionV relativeFrom="paragraph">
                        <wp:posOffset>876300</wp:posOffset>
                      </wp:positionV>
                      <wp:extent cx="977900" cy="927100"/>
                      <wp:effectExtent l="0" t="0" r="0" b="0"/>
                      <wp:wrapNone/>
                      <wp:docPr id="2237" name="Rectangle 223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3305B371-6AF5-FA4A-9AD1-BED7327E37F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D81CEFD"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E03604" id="Rectangle 2237" o:spid="_x0000_s1222" style="position:absolute;left:0;text-align:left;margin-left:-5pt;margin-top:69pt;width:77pt;height:73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W46LirYBAABLAwAADgAAAAAAAAAAAAAAAAAuAgAAZHJzL2Uyb0Rv&#10;Yy54bWxQSwECLQAUAAYACAAAACEAK8Oe/dwAAAALAQAADwAAAAAAAAAAAAAAAAAQBAAAZHJzL2Rv&#10;d25yZXYueG1sUEsFBgAAAAAEAAQA8wAAABkFAAAAAA==&#10;" filled="f" stroked="f">
                      <v:textbox inset="2.16pt,1.44pt,0,1.44pt">
                        <w:txbxContent>
                          <w:p w14:paraId="4D81CEFD"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60992" behindDoc="0" locked="0" layoutInCell="1" allowOverlap="1" wp14:anchorId="63460F51" wp14:editId="11C6742A">
                      <wp:simplePos x="0" y="0"/>
                      <wp:positionH relativeFrom="column">
                        <wp:posOffset>-63500</wp:posOffset>
                      </wp:positionH>
                      <wp:positionV relativeFrom="paragraph">
                        <wp:posOffset>876300</wp:posOffset>
                      </wp:positionV>
                      <wp:extent cx="1003300" cy="762000"/>
                      <wp:effectExtent l="0" t="0" r="0" b="0"/>
                      <wp:wrapNone/>
                      <wp:docPr id="2236" name="Rectangle 2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C2EB9E-0602-D34B-8925-85B90533A1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D1FDC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60F51" id="Rectangle 2236" o:spid="_x0000_s1223" style="position:absolute;left:0;text-align:left;margin-left:-5pt;margin-top:69pt;width:79pt;height:6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PIQ2NS6AQAASwMAAA4AAAAAAAAAAAAAAAAALgIAAGRycy9l&#10;Mm9Eb2MueG1sUEsBAi0AFAAGAAgAAAAhAODXy3/cAAAACwEAAA8AAAAAAAAAAAAAAAAAFAQAAGRy&#10;cy9kb3ducmV2LnhtbFBLBQYAAAAABAAEAPMAAAAdBQAAAAA=&#10;" filled="f" stroked="f">
                      <v:textbox inset="2.16pt,1.44pt,0,1.44pt">
                        <w:txbxContent>
                          <w:p w14:paraId="68D1FDC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62016" behindDoc="0" locked="0" layoutInCell="1" allowOverlap="1" wp14:anchorId="05632BA7" wp14:editId="488E6894">
                      <wp:simplePos x="0" y="0"/>
                      <wp:positionH relativeFrom="column">
                        <wp:posOffset>-63500</wp:posOffset>
                      </wp:positionH>
                      <wp:positionV relativeFrom="paragraph">
                        <wp:posOffset>876300</wp:posOffset>
                      </wp:positionV>
                      <wp:extent cx="977900" cy="927100"/>
                      <wp:effectExtent l="0" t="0" r="0" b="0"/>
                      <wp:wrapNone/>
                      <wp:docPr id="2235" name="Rectangle 223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3F521DB-B3CE-CA41-B528-ADE578CA439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3E3A344"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632BA7" id="Rectangle 2235" o:spid="_x0000_s1224" style="position:absolute;left:0;text-align:left;margin-left:-5pt;margin-top:69pt;width:77pt;height:73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9A6owbYBAABLAwAADgAAAAAAAAAAAAAAAAAuAgAAZHJzL2Uyb0Rv&#10;Yy54bWxQSwECLQAUAAYACAAAACEAK8Oe/dwAAAALAQAADwAAAAAAAAAAAAAAAAAQBAAAZHJzL2Rv&#10;d25yZXYueG1sUEsFBgAAAAAEAAQA8wAAABkFAAAAAA==&#10;" filled="f" stroked="f">
                      <v:textbox inset="2.16pt,1.44pt,0,1.44pt">
                        <w:txbxContent>
                          <w:p w14:paraId="13E3A344"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63040" behindDoc="0" locked="0" layoutInCell="1" allowOverlap="1" wp14:anchorId="1A4ED77A" wp14:editId="5DAD1166">
                      <wp:simplePos x="0" y="0"/>
                      <wp:positionH relativeFrom="column">
                        <wp:posOffset>-63500</wp:posOffset>
                      </wp:positionH>
                      <wp:positionV relativeFrom="paragraph">
                        <wp:posOffset>876300</wp:posOffset>
                      </wp:positionV>
                      <wp:extent cx="977900" cy="901700"/>
                      <wp:effectExtent l="0" t="0" r="0" b="0"/>
                      <wp:wrapNone/>
                      <wp:docPr id="2234" name="Rectangle 223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8F9AEC0-4448-4F49-A5C6-E806D7ECFC7A}"/>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3CCD42F"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4ED77A" id="Rectangle 2234" o:spid="_x0000_s1225" style="position:absolute;left:0;text-align:left;margin-left:-5pt;margin-top:69pt;width:77pt;height:71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" filled="f" stroked="f">
                      <v:textbox inset="2.16pt,1.44pt,0,1.44pt">
                        <w:txbxContent>
                          <w:p w14:paraId="23CCD42F"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64064" behindDoc="0" locked="0" layoutInCell="1" allowOverlap="1" wp14:anchorId="53816B18" wp14:editId="26F646EB">
                      <wp:simplePos x="0" y="0"/>
                      <wp:positionH relativeFrom="column">
                        <wp:posOffset>-63500</wp:posOffset>
                      </wp:positionH>
                      <wp:positionV relativeFrom="paragraph">
                        <wp:posOffset>876300</wp:posOffset>
                      </wp:positionV>
                      <wp:extent cx="1003300" cy="762000"/>
                      <wp:effectExtent l="0" t="0" r="0" b="0"/>
                      <wp:wrapNone/>
                      <wp:docPr id="2233" name="Rectangle 2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D542CA-2D05-C444-81D9-927A9829D2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E05E7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16B18" id="Rectangle 2233" o:spid="_x0000_s1226" style="position:absolute;left:0;text-align:left;margin-left:-5pt;margin-top:69pt;width:79pt;height:6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Cque+9uAEAAEsDAAAOAAAAAAAAAAAAAAAAAC4CAABkcnMvZTJv&#10;RG9jLnhtbFBLAQItABQABgAIAAAAIQDg18t/3AAAAAsBAAAPAAAAAAAAAAAAAAAAABIEAABkcnMv&#10;ZG93bnJldi54bWxQSwUGAAAAAAQABADzAAAAGwUAAAAA&#10;" filled="f" stroked="f">
                      <v:textbox inset="2.16pt,1.44pt,0,1.44pt">
                        <w:txbxContent>
                          <w:p w14:paraId="63E05E7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65088" behindDoc="0" locked="0" layoutInCell="1" allowOverlap="1" wp14:anchorId="510B7EFC" wp14:editId="41136CAD">
                      <wp:simplePos x="0" y="0"/>
                      <wp:positionH relativeFrom="column">
                        <wp:posOffset>-63500</wp:posOffset>
                      </wp:positionH>
                      <wp:positionV relativeFrom="paragraph">
                        <wp:posOffset>876300</wp:posOffset>
                      </wp:positionV>
                      <wp:extent cx="1003300" cy="762000"/>
                      <wp:effectExtent l="0" t="0" r="0" b="0"/>
                      <wp:wrapNone/>
                      <wp:docPr id="2232" name="Rectangle 22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EB8A65-E8CB-6944-9751-3F6C344F48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2EA92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0B7EFC" id="Rectangle 2232" o:spid="_x0000_s1227" style="position:absolute;left:0;text-align:left;margin-left:-5pt;margin-top:69pt;width:79pt;height:6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" filled="f" stroked="f">
                      <v:textbox inset="2.16pt,1.44pt,0,1.44pt">
                        <w:txbxContent>
                          <w:p w14:paraId="382EA92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66112" behindDoc="0" locked="0" layoutInCell="1" allowOverlap="1" wp14:anchorId="213D0E9A" wp14:editId="3E65F70C">
                      <wp:simplePos x="0" y="0"/>
                      <wp:positionH relativeFrom="column">
                        <wp:posOffset>-63500</wp:posOffset>
                      </wp:positionH>
                      <wp:positionV relativeFrom="paragraph">
                        <wp:posOffset>876300</wp:posOffset>
                      </wp:positionV>
                      <wp:extent cx="1003300" cy="762000"/>
                      <wp:effectExtent l="0" t="0" r="0" b="0"/>
                      <wp:wrapNone/>
                      <wp:docPr id="2231" name="Rectangle 22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D3B6CF-3A51-9F4C-8A71-13502C4698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1170F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3D0E9A" id="Rectangle 2231" o:spid="_x0000_s1228" style="position:absolute;left:0;text-align:left;margin-left:-5pt;margin-top:69pt;width:79pt;height:6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KVXNDLkBAABLAwAADgAAAAAAAAAAAAAAAAAuAgAAZHJzL2Uy&#10;b0RvYy54bWxQSwECLQAUAAYACAAAACEA4NfLf9wAAAALAQAADwAAAAAAAAAAAAAAAAATBAAAZHJz&#10;L2Rvd25yZXYueG1sUEsFBgAAAAAEAAQA8wAAABwFAAAAAA==&#10;" filled="f" stroked="f">
                      <v:textbox inset="2.16pt,1.44pt,0,1.44pt">
                        <w:txbxContent>
                          <w:p w14:paraId="561170F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67136" behindDoc="0" locked="0" layoutInCell="1" allowOverlap="1" wp14:anchorId="68C35DAD" wp14:editId="29ED9947">
                      <wp:simplePos x="0" y="0"/>
                      <wp:positionH relativeFrom="column">
                        <wp:posOffset>-63500</wp:posOffset>
                      </wp:positionH>
                      <wp:positionV relativeFrom="paragraph">
                        <wp:posOffset>876300</wp:posOffset>
                      </wp:positionV>
                      <wp:extent cx="1003300" cy="762000"/>
                      <wp:effectExtent l="0" t="0" r="0" b="0"/>
                      <wp:wrapNone/>
                      <wp:docPr id="2230" name="Rectangle 2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9C2327-FB3F-8045-8C11-7BBAB1E056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8C053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C35DAD" id="Rectangle 2230" o:spid="_x0000_s1229" style="position:absolute;left:0;text-align:left;margin-left:-5pt;margin-top:69pt;width:79pt;height:6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BIoOS5uAEAAEsDAAAOAAAAAAAAAAAAAAAAAC4CAABkcnMvZTJv&#10;RG9jLnhtbFBLAQItABQABgAIAAAAIQDg18t/3AAAAAsBAAAPAAAAAAAAAAAAAAAAABIEAABkcnMv&#10;ZG93bnJldi54bWxQSwUGAAAAAAQABADzAAAAGwUAAAAA&#10;" filled="f" stroked="f">
                      <v:textbox inset="2.16pt,1.44pt,0,1.44pt">
                        <w:txbxContent>
                          <w:p w14:paraId="538C053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68160" behindDoc="0" locked="0" layoutInCell="1" allowOverlap="1" wp14:anchorId="1B1E140F" wp14:editId="6BF44010">
                      <wp:simplePos x="0" y="0"/>
                      <wp:positionH relativeFrom="column">
                        <wp:posOffset>-63500</wp:posOffset>
                      </wp:positionH>
                      <wp:positionV relativeFrom="paragraph">
                        <wp:posOffset>876300</wp:posOffset>
                      </wp:positionV>
                      <wp:extent cx="1003300" cy="762000"/>
                      <wp:effectExtent l="0" t="0" r="0" b="0"/>
                      <wp:wrapNone/>
                      <wp:docPr id="2229" name="Rectangle 22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323850-C919-7D4A-A21F-7E537DCC88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7C1A6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1E140F" id="Rectangle 2229" o:spid="_x0000_s1230" style="position:absolute;left:0;text-align:left;margin-left:-5pt;margin-top:69pt;width:79pt;height:6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jV6girkBAABLAwAADgAAAAAAAAAAAAAAAAAuAgAAZHJzL2Uy&#10;b0RvYy54bWxQSwECLQAUAAYACAAAACEA4NfLf9wAAAALAQAADwAAAAAAAAAAAAAAAAATBAAAZHJz&#10;L2Rvd25yZXYueG1sUEsFBgAAAAAEAAQA8wAAABwFAAAAAA==&#10;" filled="f" stroked="f">
                      <v:textbox inset="2.16pt,1.44pt,0,1.44pt">
                        <w:txbxContent>
                          <w:p w14:paraId="677C1A6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69184" behindDoc="0" locked="0" layoutInCell="1" allowOverlap="1" wp14:anchorId="144AA3FF" wp14:editId="0E821C9F">
                      <wp:simplePos x="0" y="0"/>
                      <wp:positionH relativeFrom="column">
                        <wp:posOffset>-63500</wp:posOffset>
                      </wp:positionH>
                      <wp:positionV relativeFrom="paragraph">
                        <wp:posOffset>876300</wp:posOffset>
                      </wp:positionV>
                      <wp:extent cx="1003300" cy="762000"/>
                      <wp:effectExtent l="0" t="0" r="0" b="0"/>
                      <wp:wrapNone/>
                      <wp:docPr id="2228" name="Rectangle 22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AB608F-0783-AB4F-983A-72E36E08B8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49A48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4AA3FF" id="Rectangle 2228" o:spid="_x0000_s1231" style="position:absolute;left:0;text-align:left;margin-left:-5pt;margin-top:69pt;width:79pt;height:6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7KuJP7kBAABLAwAADgAAAAAAAAAAAAAAAAAuAgAAZHJzL2Uy&#10;b0RvYy54bWxQSwECLQAUAAYACAAAACEA4NfLf9wAAAALAQAADwAAAAAAAAAAAAAAAAATBAAAZHJz&#10;L2Rvd25yZXYueG1sUEsFBgAAAAAEAAQA8wAAABwFAAAAAA==&#10;" filled="f" stroked="f">
                      <v:textbox inset="2.16pt,1.44pt,0,1.44pt">
                        <w:txbxContent>
                          <w:p w14:paraId="6749A48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70208" behindDoc="0" locked="0" layoutInCell="1" allowOverlap="1" wp14:anchorId="3090AEF8" wp14:editId="39952434">
                      <wp:simplePos x="0" y="0"/>
                      <wp:positionH relativeFrom="column">
                        <wp:posOffset>-63500</wp:posOffset>
                      </wp:positionH>
                      <wp:positionV relativeFrom="paragraph">
                        <wp:posOffset>876300</wp:posOffset>
                      </wp:positionV>
                      <wp:extent cx="1003300" cy="762000"/>
                      <wp:effectExtent l="0" t="0" r="0" b="0"/>
                      <wp:wrapNone/>
                      <wp:docPr id="2227" name="Rectangle 2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63D215-D85D-9640-AC2B-5E18CC3DFD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E0AFB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0AEF8" id="Rectangle 2227" o:spid="_x0000_s1232" style="position:absolute;left:0;text-align:left;margin-left:-5pt;margin-top:69pt;width:79pt;height:6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qrmv0bkBAABLAwAADgAAAAAAAAAAAAAAAAAuAgAAZHJzL2Uy&#10;b0RvYy54bWxQSwECLQAUAAYACAAAACEA4NfLf9wAAAALAQAADwAAAAAAAAAAAAAAAAATBAAAZHJz&#10;L2Rvd25yZXYueG1sUEsFBgAAAAAEAAQA8wAAABwFAAAAAA==&#10;" filled="f" stroked="f">
                      <v:textbox inset="2.16pt,1.44pt,0,1.44pt">
                        <w:txbxContent>
                          <w:p w14:paraId="3DE0AFB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71232" behindDoc="0" locked="0" layoutInCell="1" allowOverlap="1" wp14:anchorId="299ABD01" wp14:editId="3051883C">
                      <wp:simplePos x="0" y="0"/>
                      <wp:positionH relativeFrom="column">
                        <wp:posOffset>-63500</wp:posOffset>
                      </wp:positionH>
                      <wp:positionV relativeFrom="paragraph">
                        <wp:posOffset>876300</wp:posOffset>
                      </wp:positionV>
                      <wp:extent cx="1003300" cy="762000"/>
                      <wp:effectExtent l="0" t="0" r="0" b="0"/>
                      <wp:wrapNone/>
                      <wp:docPr id="2226" name="Rectangle 2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B60E9D-7E12-7743-9EB9-4AE0EB9069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1DAD5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9ABD01" id="Rectangle 2226" o:spid="_x0000_s1233" style="position:absolute;left:0;text-align:left;margin-left:-5pt;margin-top:69pt;width:79pt;height:6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y0yGZLkBAABLAwAADgAAAAAAAAAAAAAAAAAuAgAAZHJzL2Uy&#10;b0RvYy54bWxQSwECLQAUAAYACAAAACEA4NfLf9wAAAALAQAADwAAAAAAAAAAAAAAAAATBAAAZHJz&#10;L2Rvd25yZXYueG1sUEsFBgAAAAAEAAQA8wAAABwFAAAAAA==&#10;" filled="f" stroked="f">
                      <v:textbox inset="2.16pt,1.44pt,0,1.44pt">
                        <w:txbxContent>
                          <w:p w14:paraId="061DAD5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72256" behindDoc="0" locked="0" layoutInCell="1" allowOverlap="1" wp14:anchorId="42E43A77" wp14:editId="48A3CACF">
                      <wp:simplePos x="0" y="0"/>
                      <wp:positionH relativeFrom="column">
                        <wp:posOffset>-63500</wp:posOffset>
                      </wp:positionH>
                      <wp:positionV relativeFrom="paragraph">
                        <wp:posOffset>876300</wp:posOffset>
                      </wp:positionV>
                      <wp:extent cx="1003300" cy="762000"/>
                      <wp:effectExtent l="0" t="0" r="0" b="0"/>
                      <wp:wrapNone/>
                      <wp:docPr id="2225" name="Rectangle 22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09B4873-98A2-5646-A600-F6A6E596A9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9A37C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43A77" id="Rectangle 2225" o:spid="_x0000_s1234" style="position:absolute;left:0;text-align:left;margin-left:-5pt;margin-top:69pt;width:79pt;height:6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BTmMmrkBAABLAwAADgAAAAAAAAAAAAAAAAAuAgAAZHJzL2Uy&#10;b0RvYy54bWxQSwECLQAUAAYACAAAACEA4NfLf9wAAAALAQAADwAAAAAAAAAAAAAAAAATBAAAZHJz&#10;L2Rvd25yZXYueG1sUEsFBgAAAAAEAAQA8wAAABwFAAAAAA==&#10;" filled="f" stroked="f">
                      <v:textbox inset="2.16pt,1.44pt,0,1.44pt">
                        <w:txbxContent>
                          <w:p w14:paraId="7D9A37C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73280" behindDoc="0" locked="0" layoutInCell="1" allowOverlap="1" wp14:anchorId="4EA85066" wp14:editId="2A2133CB">
                      <wp:simplePos x="0" y="0"/>
                      <wp:positionH relativeFrom="column">
                        <wp:posOffset>-63500</wp:posOffset>
                      </wp:positionH>
                      <wp:positionV relativeFrom="paragraph">
                        <wp:posOffset>876300</wp:posOffset>
                      </wp:positionV>
                      <wp:extent cx="1003300" cy="762000"/>
                      <wp:effectExtent l="0" t="0" r="0" b="0"/>
                      <wp:wrapNone/>
                      <wp:docPr id="2224" name="Rectangle 2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9F74BC-2409-F84D-B495-28DDB3F9A8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33611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A85066" id="Rectangle 2224" o:spid="_x0000_s1235" style="position:absolute;left:0;text-align:left;margin-left:-5pt;margin-top:69pt;width:79pt;height:6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ZMylL7kBAABLAwAADgAAAAAAAAAAAAAAAAAuAgAAZHJzL2Uy&#10;b0RvYy54bWxQSwECLQAUAAYACAAAACEA4NfLf9wAAAALAQAADwAAAAAAAAAAAAAAAAATBAAAZHJz&#10;L2Rvd25yZXYueG1sUEsFBgAAAAAEAAQA8wAAABwFAAAAAA==&#10;" filled="f" stroked="f">
                      <v:textbox inset="2.16pt,1.44pt,0,1.44pt">
                        <w:txbxContent>
                          <w:p w14:paraId="7C33611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74304" behindDoc="0" locked="0" layoutInCell="1" allowOverlap="1" wp14:anchorId="56CCCB4F" wp14:editId="09A08A5E">
                      <wp:simplePos x="0" y="0"/>
                      <wp:positionH relativeFrom="column">
                        <wp:posOffset>-63500</wp:posOffset>
                      </wp:positionH>
                      <wp:positionV relativeFrom="paragraph">
                        <wp:posOffset>876300</wp:posOffset>
                      </wp:positionV>
                      <wp:extent cx="1003300" cy="762000"/>
                      <wp:effectExtent l="0" t="0" r="0" b="0"/>
                      <wp:wrapNone/>
                      <wp:docPr id="2223" name="Rectangle 2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11DF81-24E9-DB4C-83E4-067F7466E4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44A90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CCCB4F" id="Rectangle 2223" o:spid="_x0000_s1236" style="position:absolute;left:0;text-align:left;margin-left:-5pt;margin-top:69pt;width:79pt;height:6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kcHvh7kBAABLAwAADgAAAAAAAAAAAAAAAAAuAgAAZHJzL2Uy&#10;b0RvYy54bWxQSwECLQAUAAYACAAAACEA4NfLf9wAAAALAQAADwAAAAAAAAAAAAAAAAATBAAAZHJz&#10;L2Rvd25yZXYueG1sUEsFBgAAAAAEAAQA8wAAABwFAAAAAA==&#10;" filled="f" stroked="f">
                      <v:textbox inset="2.16pt,1.44pt,0,1.44pt">
                        <w:txbxContent>
                          <w:p w14:paraId="6044A90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75328" behindDoc="0" locked="0" layoutInCell="1" allowOverlap="1" wp14:anchorId="6EE8E481" wp14:editId="77931714">
                      <wp:simplePos x="0" y="0"/>
                      <wp:positionH relativeFrom="column">
                        <wp:posOffset>-63500</wp:posOffset>
                      </wp:positionH>
                      <wp:positionV relativeFrom="paragraph">
                        <wp:posOffset>876300</wp:posOffset>
                      </wp:positionV>
                      <wp:extent cx="1003300" cy="762000"/>
                      <wp:effectExtent l="0" t="0" r="0" b="0"/>
                      <wp:wrapNone/>
                      <wp:docPr id="2222" name="Rectangle 22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E4ED10-2E89-DF41-8541-0A099D8084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10E32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E8E481" id="Rectangle 2222" o:spid="_x0000_s1237" style="position:absolute;left:0;text-align:left;margin-left:-5pt;margin-top:69pt;width:79pt;height:6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" filled="f" stroked="f">
                      <v:textbox inset="2.16pt,1.44pt,0,1.44pt">
                        <w:txbxContent>
                          <w:p w14:paraId="7E10E32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76352" behindDoc="0" locked="0" layoutInCell="1" allowOverlap="1" wp14:anchorId="60E961F6" wp14:editId="745FF268">
                      <wp:simplePos x="0" y="0"/>
                      <wp:positionH relativeFrom="column">
                        <wp:posOffset>-63500</wp:posOffset>
                      </wp:positionH>
                      <wp:positionV relativeFrom="paragraph">
                        <wp:posOffset>876300</wp:posOffset>
                      </wp:positionV>
                      <wp:extent cx="1003300" cy="762000"/>
                      <wp:effectExtent l="0" t="0" r="0" b="0"/>
                      <wp:wrapNone/>
                      <wp:docPr id="2221" name="Rectangle 2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E8BCF6-A221-004A-9421-B97DA2C87D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C18A1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E961F6" id="Rectangle 2221" o:spid="_x0000_s1238" style="position:absolute;left:0;text-align:left;margin-left:-5pt;margin-top:69pt;width:79pt;height:6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ASLc02uAEAAEsDAAAOAAAAAAAAAAAAAAAAAC4CAABkcnMvZTJv&#10;RG9jLnhtbFBLAQItABQABgAIAAAAIQDg18t/3AAAAAsBAAAPAAAAAAAAAAAAAAAAABIEAABkcnMv&#10;ZG93bnJldi54bWxQSwUGAAAAAAQABADzAAAAGwUAAAAA&#10;" filled="f" stroked="f">
                      <v:textbox inset="2.16pt,1.44pt,0,1.44pt">
                        <w:txbxContent>
                          <w:p w14:paraId="03C18A1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77376" behindDoc="0" locked="0" layoutInCell="1" allowOverlap="1" wp14:anchorId="1FE36A08" wp14:editId="72677E42">
                      <wp:simplePos x="0" y="0"/>
                      <wp:positionH relativeFrom="column">
                        <wp:posOffset>-63500</wp:posOffset>
                      </wp:positionH>
                      <wp:positionV relativeFrom="paragraph">
                        <wp:posOffset>876300</wp:posOffset>
                      </wp:positionV>
                      <wp:extent cx="1003300" cy="762000"/>
                      <wp:effectExtent l="0" t="0" r="0" b="0"/>
                      <wp:wrapNone/>
                      <wp:docPr id="2220" name="Rectangle 2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F06F9D-11EA-214B-A060-FFF90428C1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3EEC0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E36A08" id="Rectangle 2220" o:spid="_x0000_s1239" style="position:absolute;left:0;text-align:left;margin-left:-5pt;margin-top:69pt;width:79pt;height:6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Bz2OSDuAEAAEsDAAAOAAAAAAAAAAAAAAAAAC4CAABkcnMvZTJv&#10;RG9jLnhtbFBLAQItABQABgAIAAAAIQDg18t/3AAAAAsBAAAPAAAAAAAAAAAAAAAAABIEAABkcnMv&#10;ZG93bnJldi54bWxQSwUGAAAAAAQABADzAAAAGwUAAAAA&#10;" filled="f" stroked="f">
                      <v:textbox inset="2.16pt,1.44pt,0,1.44pt">
                        <w:txbxContent>
                          <w:p w14:paraId="053EEC0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78400" behindDoc="0" locked="0" layoutInCell="1" allowOverlap="1" wp14:anchorId="0763A384" wp14:editId="1484A40C">
                      <wp:simplePos x="0" y="0"/>
                      <wp:positionH relativeFrom="column">
                        <wp:posOffset>-63500</wp:posOffset>
                      </wp:positionH>
                      <wp:positionV relativeFrom="paragraph">
                        <wp:posOffset>876300</wp:posOffset>
                      </wp:positionV>
                      <wp:extent cx="1003300" cy="762000"/>
                      <wp:effectExtent l="0" t="0" r="0" b="0"/>
                      <wp:wrapNone/>
                      <wp:docPr id="2219" name="Rectangle 22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DAE3B2A-D0F4-CC4D-915A-9971DAD0B4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663ED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63A384" id="Rectangle 2219" o:spid="_x0000_s1240" style="position:absolute;left:0;text-align:left;margin-left:-5pt;margin-top:69pt;width:79pt;height:6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nUU4l7kBAABLAwAADgAAAAAAAAAAAAAAAAAuAgAAZHJzL2Uy&#10;b0RvYy54bWxQSwECLQAUAAYACAAAACEA4NfLf9wAAAALAQAADwAAAAAAAAAAAAAAAAATBAAAZHJz&#10;L2Rvd25yZXYueG1sUEsFBgAAAAAEAAQA8wAAABwFAAAAAA==&#10;" filled="f" stroked="f">
                      <v:textbox inset="2.16pt,1.44pt,0,1.44pt">
                        <w:txbxContent>
                          <w:p w14:paraId="0F663ED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79424" behindDoc="0" locked="0" layoutInCell="1" allowOverlap="1" wp14:anchorId="3F961077" wp14:editId="7B02703B">
                      <wp:simplePos x="0" y="0"/>
                      <wp:positionH relativeFrom="column">
                        <wp:posOffset>-63500</wp:posOffset>
                      </wp:positionH>
                      <wp:positionV relativeFrom="paragraph">
                        <wp:posOffset>876300</wp:posOffset>
                      </wp:positionV>
                      <wp:extent cx="1003300" cy="762000"/>
                      <wp:effectExtent l="0" t="0" r="0" b="0"/>
                      <wp:wrapNone/>
                      <wp:docPr id="2218" name="Rectangle 2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4A90E8-278F-724C-A7EE-9A4028890B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3F308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961077" id="Rectangle 2218" o:spid="_x0000_s1241" style="position:absolute;left:0;text-align:left;margin-left:-5pt;margin-top:69pt;width:79pt;height:6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LARIrkBAABLAwAADgAAAAAAAAAAAAAAAAAuAgAAZHJzL2Uy&#10;b0RvYy54bWxQSwECLQAUAAYACAAAACEA4NfLf9wAAAALAQAADwAAAAAAAAAAAAAAAAATBAAAZHJz&#10;L2Rvd25yZXYueG1sUEsFBgAAAAAEAAQA8wAAABwFAAAAAA==&#10;" filled="f" stroked="f">
                      <v:textbox inset="2.16pt,1.44pt,0,1.44pt">
                        <w:txbxContent>
                          <w:p w14:paraId="723F308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80448" behindDoc="0" locked="0" layoutInCell="1" allowOverlap="1" wp14:anchorId="279880D2" wp14:editId="2092B5A8">
                      <wp:simplePos x="0" y="0"/>
                      <wp:positionH relativeFrom="column">
                        <wp:posOffset>-63500</wp:posOffset>
                      </wp:positionH>
                      <wp:positionV relativeFrom="paragraph">
                        <wp:posOffset>876300</wp:posOffset>
                      </wp:positionV>
                      <wp:extent cx="1003300" cy="762000"/>
                      <wp:effectExtent l="0" t="0" r="0" b="0"/>
                      <wp:wrapNone/>
                      <wp:docPr id="2217" name="Rectangle 2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8F33E2-521A-F64F-970D-0E3D764955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34B88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880D2" id="Rectangle 2217" o:spid="_x0000_s1242" style="position:absolute;left:0;text-align:left;margin-left:-5pt;margin-top:69pt;width:79pt;height:6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uqI3zLkBAABLAwAADgAAAAAAAAAAAAAAAAAuAgAAZHJzL2Uy&#10;b0RvYy54bWxQSwECLQAUAAYACAAAACEA4NfLf9wAAAALAQAADwAAAAAAAAAAAAAAAAATBAAAZHJz&#10;L2Rvd25yZXYueG1sUEsFBgAAAAAEAAQA8wAAABwFAAAAAA==&#10;" filled="f" stroked="f">
                      <v:textbox inset="2.16pt,1.44pt,0,1.44pt">
                        <w:txbxContent>
                          <w:p w14:paraId="3C34B88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81472" behindDoc="0" locked="0" layoutInCell="1" allowOverlap="1" wp14:anchorId="374FBECE" wp14:editId="0957B756">
                      <wp:simplePos x="0" y="0"/>
                      <wp:positionH relativeFrom="column">
                        <wp:posOffset>-63500</wp:posOffset>
                      </wp:positionH>
                      <wp:positionV relativeFrom="paragraph">
                        <wp:posOffset>876300</wp:posOffset>
                      </wp:positionV>
                      <wp:extent cx="1003300" cy="762000"/>
                      <wp:effectExtent l="0" t="0" r="0" b="0"/>
                      <wp:wrapNone/>
                      <wp:docPr id="2216" name="Rectangle 22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CC781E-98F5-A240-8C2F-7D88B46F60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FCECA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4FBECE" id="Rectangle 2216" o:spid="_x0000_s1243" style="position:absolute;left:0;text-align:left;margin-left:-5pt;margin-top:69pt;width:79pt;height:6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21ceebkBAABLAwAADgAAAAAAAAAAAAAAAAAuAgAAZHJzL2Uy&#10;b0RvYy54bWxQSwECLQAUAAYACAAAACEA4NfLf9wAAAALAQAADwAAAAAAAAAAAAAAAAATBAAAZHJz&#10;L2Rvd25yZXYueG1sUEsFBgAAAAAEAAQA8wAAABwFAAAAAA==&#10;" filled="f" stroked="f">
                      <v:textbox inset="2.16pt,1.44pt,0,1.44pt">
                        <w:txbxContent>
                          <w:p w14:paraId="36FCECA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82496" behindDoc="0" locked="0" layoutInCell="1" allowOverlap="1" wp14:anchorId="05211133" wp14:editId="609D726B">
                      <wp:simplePos x="0" y="0"/>
                      <wp:positionH relativeFrom="column">
                        <wp:posOffset>-63500</wp:posOffset>
                      </wp:positionH>
                      <wp:positionV relativeFrom="paragraph">
                        <wp:posOffset>876300</wp:posOffset>
                      </wp:positionV>
                      <wp:extent cx="1003300" cy="762000"/>
                      <wp:effectExtent l="0" t="0" r="0" b="0"/>
                      <wp:wrapNone/>
                      <wp:docPr id="2215" name="Rectangle 22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23F0FF-4B16-1048-9B04-BA1D3749F6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57109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11133" id="Rectangle 2215" o:spid="_x0000_s1244" style="position:absolute;left:0;text-align:left;margin-left:-5pt;margin-top:69pt;width:79pt;height:60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FSIUh7kBAABLAwAADgAAAAAAAAAAAAAAAAAuAgAAZHJzL2Uy&#10;b0RvYy54bWxQSwECLQAUAAYACAAAACEA4NfLf9wAAAALAQAADwAAAAAAAAAAAAAAAAATBAAAZHJz&#10;L2Rvd25yZXYueG1sUEsFBgAAAAAEAAQA8wAAABwFAAAAAA==&#10;" filled="f" stroked="f">
                      <v:textbox inset="2.16pt,1.44pt,0,1.44pt">
                        <w:txbxContent>
                          <w:p w14:paraId="0A57109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83520" behindDoc="0" locked="0" layoutInCell="1" allowOverlap="1" wp14:anchorId="133B691C" wp14:editId="693C22C6">
                      <wp:simplePos x="0" y="0"/>
                      <wp:positionH relativeFrom="column">
                        <wp:posOffset>-63500</wp:posOffset>
                      </wp:positionH>
                      <wp:positionV relativeFrom="paragraph">
                        <wp:posOffset>876300</wp:posOffset>
                      </wp:positionV>
                      <wp:extent cx="1003300" cy="762000"/>
                      <wp:effectExtent l="0" t="0" r="0" b="0"/>
                      <wp:wrapNone/>
                      <wp:docPr id="2214" name="Rectangle 2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DABC41-2BE9-0A4A-A689-D3BB787EAE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CA70A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3B691C" id="Rectangle 2214" o:spid="_x0000_s1245" style="position:absolute;left:0;text-align:left;margin-left:-5pt;margin-top:69pt;width:79pt;height:60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dNc9MrkBAABLAwAADgAAAAAAAAAAAAAAAAAuAgAAZHJzL2Uy&#10;b0RvYy54bWxQSwECLQAUAAYACAAAACEA4NfLf9wAAAALAQAADwAAAAAAAAAAAAAAAAATBAAAZHJz&#10;L2Rvd25yZXYueG1sUEsFBgAAAAAEAAQA8wAAABwFAAAAAA==&#10;" filled="f" stroked="f">
                      <v:textbox inset="2.16pt,1.44pt,0,1.44pt">
                        <w:txbxContent>
                          <w:p w14:paraId="03CA70A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84544" behindDoc="0" locked="0" layoutInCell="1" allowOverlap="1" wp14:anchorId="430EEA55" wp14:editId="2E40A801">
                      <wp:simplePos x="0" y="0"/>
                      <wp:positionH relativeFrom="column">
                        <wp:posOffset>-63500</wp:posOffset>
                      </wp:positionH>
                      <wp:positionV relativeFrom="paragraph">
                        <wp:posOffset>876300</wp:posOffset>
                      </wp:positionV>
                      <wp:extent cx="1003300" cy="762000"/>
                      <wp:effectExtent l="0" t="0" r="0" b="0"/>
                      <wp:wrapNone/>
                      <wp:docPr id="2213" name="Rectangle 22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804CB5-D831-E244-8E7B-775A338839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461EC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0EEA55" id="Rectangle 2213" o:spid="_x0000_s1246" style="position:absolute;left:0;text-align:left;margin-left:-5pt;margin-top:69pt;width:79pt;height:60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DcSe/JuAEAAEsDAAAOAAAAAAAAAAAAAAAAAC4CAABkcnMvZTJv&#10;RG9jLnhtbFBLAQItABQABgAIAAAAIQDg18t/3AAAAAsBAAAPAAAAAAAAAAAAAAAAABIEAABkcnMv&#10;ZG93bnJldi54bWxQSwUGAAAAAAQABADzAAAAGwUAAAAA&#10;" filled="f" stroked="f">
                      <v:textbox inset="2.16pt,1.44pt,0,1.44pt">
                        <w:txbxContent>
                          <w:p w14:paraId="26461EC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85568" behindDoc="0" locked="0" layoutInCell="1" allowOverlap="1" wp14:anchorId="017A0223" wp14:editId="40B0AF0A">
                      <wp:simplePos x="0" y="0"/>
                      <wp:positionH relativeFrom="column">
                        <wp:posOffset>-63500</wp:posOffset>
                      </wp:positionH>
                      <wp:positionV relativeFrom="paragraph">
                        <wp:posOffset>876300</wp:posOffset>
                      </wp:positionV>
                      <wp:extent cx="1003300" cy="762000"/>
                      <wp:effectExtent l="0" t="0" r="0" b="0"/>
                      <wp:wrapNone/>
                      <wp:docPr id="2212" name="Rectangle 2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1A6587-866C-FB47-B049-5E80ACD6A9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00283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7A0223" id="Rectangle 2212" o:spid="_x0000_s1247" style="position:absolute;left:0;text-align:left;margin-left:-5pt;margin-top:69pt;width:79pt;height:60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" filled="f" stroked="f">
                      <v:textbox inset="2.16pt,1.44pt,0,1.44pt">
                        <w:txbxContent>
                          <w:p w14:paraId="1400283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86592" behindDoc="0" locked="0" layoutInCell="1" allowOverlap="1" wp14:anchorId="5537E08F" wp14:editId="5BAEAFA8">
                      <wp:simplePos x="0" y="0"/>
                      <wp:positionH relativeFrom="column">
                        <wp:posOffset>-63500</wp:posOffset>
                      </wp:positionH>
                      <wp:positionV relativeFrom="paragraph">
                        <wp:posOffset>876300</wp:posOffset>
                      </wp:positionV>
                      <wp:extent cx="1003300" cy="762000"/>
                      <wp:effectExtent l="0" t="0" r="0" b="0"/>
                      <wp:wrapNone/>
                      <wp:docPr id="2211" name="Rectangle 22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8E0DE3-7E1A-3C45-BC91-5EBCFA0C37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A7259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37E08F" id="Rectangle 2211" o:spid="_x0000_s1248" style="position:absolute;left:0;text-align:left;margin-left:-5pt;margin-top:69pt;width:79pt;height:60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Bfpc14uAEAAEsDAAAOAAAAAAAAAAAAAAAAAC4CAABkcnMvZTJv&#10;RG9jLnhtbFBLAQItABQABgAIAAAAIQDg18t/3AAAAAsBAAAPAAAAAAAAAAAAAAAAABIEAABkcnMv&#10;ZG93bnJldi54bWxQSwUGAAAAAAQABADzAAAAGwUAAAAA&#10;" filled="f" stroked="f">
                      <v:textbox inset="2.16pt,1.44pt,0,1.44pt">
                        <w:txbxContent>
                          <w:p w14:paraId="2FA7259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87616" behindDoc="0" locked="0" layoutInCell="1" allowOverlap="1" wp14:anchorId="57959479" wp14:editId="206DDAFF">
                      <wp:simplePos x="0" y="0"/>
                      <wp:positionH relativeFrom="column">
                        <wp:posOffset>-63500</wp:posOffset>
                      </wp:positionH>
                      <wp:positionV relativeFrom="paragraph">
                        <wp:posOffset>876300</wp:posOffset>
                      </wp:positionV>
                      <wp:extent cx="1003300" cy="762000"/>
                      <wp:effectExtent l="0" t="0" r="0" b="0"/>
                      <wp:wrapNone/>
                      <wp:docPr id="2210" name="Rectangle 22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271328-6C55-7441-B383-D283603E63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BFBB7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959479" id="Rectangle 2210" o:spid="_x0000_s1249" style="position:absolute;left:0;text-align:left;margin-left:-5pt;margin-top:69pt;width:79pt;height:60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A+UOTNuAEAAEsDAAAOAAAAAAAAAAAAAAAAAC4CAABkcnMvZTJv&#10;RG9jLnhtbFBLAQItABQABgAIAAAAIQDg18t/3AAAAAsBAAAPAAAAAAAAAAAAAAAAABIEAABkcnMv&#10;ZG93bnJldi54bWxQSwUGAAAAAAQABADzAAAAGwUAAAAA&#10;" filled="f" stroked="f">
                      <v:textbox inset="2.16pt,1.44pt,0,1.44pt">
                        <w:txbxContent>
                          <w:p w14:paraId="02BFBB7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88640" behindDoc="0" locked="0" layoutInCell="1" allowOverlap="1" wp14:anchorId="317737D6" wp14:editId="45A5E65B">
                      <wp:simplePos x="0" y="0"/>
                      <wp:positionH relativeFrom="column">
                        <wp:posOffset>-63500</wp:posOffset>
                      </wp:positionH>
                      <wp:positionV relativeFrom="paragraph">
                        <wp:posOffset>876300</wp:posOffset>
                      </wp:positionV>
                      <wp:extent cx="1003300" cy="762000"/>
                      <wp:effectExtent l="0" t="0" r="0" b="0"/>
                      <wp:wrapNone/>
                      <wp:docPr id="2209" name="Rectangle 2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0901E7-22E6-D64E-A5F4-D9A2C873B4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44BCD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7737D6" id="Rectangle 2209" o:spid="_x0000_s1250" style="position:absolute;left:0;text-align:left;margin-left:-5pt;margin-top:69pt;width:79pt;height:60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D+uAEAAEsDAAAOAAAAZHJzL2Uyb0RvYy54bWysU9tu2zAMfR+wfxD0vthxgj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ntunZLiecOp/Qd&#10;deN+sIpcsqORUpX5Fr2mmHose45PcI0SuoX8rMGVL9Iic9X4fNNYzZkITG5X202LkxB4dLfertDH&#10;Ls1rcYSUP6vgSHEYBYRSleWnrylfrr5cwboC5vJ88fJ8mK9k1i9QD0GekSLuaH5Eo22YGBXWREom&#10;nDuj6deRg6LEfvEobHe3XnW4KDVYbroNLjDUAEEf3ma5F2PAVRIZKDlGMMOIeKtEFRZOrBK7bldZ&#10;ibdxBf/6D+x/Aw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D7rqD+uAEAAEsDAAAOAAAAAAAAAAAAAAAAAC4CAABkcnMvZTJv&#10;RG9jLnhtbFBLAQItABQABgAIAAAAIQDg18t/3AAAAAsBAAAPAAAAAAAAAAAAAAAAABIEAABkcnMv&#10;ZG93bnJldi54bWxQSwUGAAAAAAQABADzAAAAGwUAAAAA&#10;" filled="f" stroked="f">
                      <v:textbox inset="2.16pt,1.44pt,0,1.44pt">
                        <w:txbxContent>
                          <w:p w14:paraId="1544BCD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89664" behindDoc="0" locked="0" layoutInCell="1" allowOverlap="1" wp14:anchorId="08831431" wp14:editId="27AA5B31">
                      <wp:simplePos x="0" y="0"/>
                      <wp:positionH relativeFrom="column">
                        <wp:posOffset>-63500</wp:posOffset>
                      </wp:positionH>
                      <wp:positionV relativeFrom="paragraph">
                        <wp:posOffset>876300</wp:posOffset>
                      </wp:positionV>
                      <wp:extent cx="1003300" cy="762000"/>
                      <wp:effectExtent l="0" t="0" r="0" b="0"/>
                      <wp:wrapNone/>
                      <wp:docPr id="2208" name="Rectangle 2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5A1693-785C-CB49-9F55-0181146CA6F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0F7EA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31431" id="Rectangle 2208" o:spid="_x0000_s1251" style="position:absolute;left:0;text-align:left;margin-left:-5pt;margin-top:69pt;width:79pt;height:60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CaW4lLuAEAAEsDAAAOAAAAAAAAAAAAAAAAAC4CAABkcnMvZTJv&#10;RG9jLnhtbFBLAQItABQABgAIAAAAIQDg18t/3AAAAAsBAAAPAAAAAAAAAAAAAAAAABIEAABkcnMv&#10;ZG93bnJldi54bWxQSwUGAAAAAAQABADzAAAAGwUAAAAA&#10;" filled="f" stroked="f">
                      <v:textbox inset="2.16pt,1.44pt,0,1.44pt">
                        <w:txbxContent>
                          <w:p w14:paraId="450F7EA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90688" behindDoc="0" locked="0" layoutInCell="1" allowOverlap="1" wp14:anchorId="4D7933E7" wp14:editId="3DC8FB3C">
                      <wp:simplePos x="0" y="0"/>
                      <wp:positionH relativeFrom="column">
                        <wp:posOffset>-63500</wp:posOffset>
                      </wp:positionH>
                      <wp:positionV relativeFrom="paragraph">
                        <wp:posOffset>876300</wp:posOffset>
                      </wp:positionV>
                      <wp:extent cx="1003300" cy="762000"/>
                      <wp:effectExtent l="0" t="0" r="0" b="0"/>
                      <wp:wrapNone/>
                      <wp:docPr id="2207" name="Rectangle 2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32B006-B6F9-E542-AB5C-750E62B28E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7FBB7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7933E7" id="Rectangle 2207" o:spid="_x0000_s1252" style="position:absolute;left:0;text-align:left;margin-left:-5pt;margin-top:69pt;width:79pt;height:60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DcSa+luAEAAEsDAAAOAAAAAAAAAAAAAAAAAC4CAABkcnMvZTJv&#10;RG9jLnhtbFBLAQItABQABgAIAAAAIQDg18t/3AAAAAsBAAAPAAAAAAAAAAAAAAAAABIEAABkcnMv&#10;ZG93bnJldi54bWxQSwUGAAAAAAQABADzAAAAGwUAAAAA&#10;" filled="f" stroked="f">
                      <v:textbox inset="2.16pt,1.44pt,0,1.44pt">
                        <w:txbxContent>
                          <w:p w14:paraId="587FBB7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91712" behindDoc="0" locked="0" layoutInCell="1" allowOverlap="1" wp14:anchorId="625B103A" wp14:editId="5A8A5C55">
                      <wp:simplePos x="0" y="0"/>
                      <wp:positionH relativeFrom="column">
                        <wp:posOffset>-63500</wp:posOffset>
                      </wp:positionH>
                      <wp:positionV relativeFrom="paragraph">
                        <wp:posOffset>876300</wp:posOffset>
                      </wp:positionV>
                      <wp:extent cx="1003300" cy="762000"/>
                      <wp:effectExtent l="0" t="0" r="0" b="0"/>
                      <wp:wrapNone/>
                      <wp:docPr id="2206" name="Rectangle 2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EDBA8E-4755-674D-8D31-8AFF33D9F0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8FAC7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5B103A" id="Rectangle 2206" o:spid="_x0000_s1253" style="position:absolute;left:0;text-align:left;margin-left:-5pt;margin-top:69pt;width:79pt;height:60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C9vIYQuAEAAEsDAAAOAAAAAAAAAAAAAAAAAC4CAABkcnMvZTJv&#10;RG9jLnhtbFBLAQItABQABgAIAAAAIQDg18t/3AAAAAsBAAAPAAAAAAAAAAAAAAAAABIEAABkcnMv&#10;ZG93bnJldi54bWxQSwUGAAAAAAQABADzAAAAGwUAAAAA&#10;" filled="f" stroked="f">
                      <v:textbox inset="2.16pt,1.44pt,0,1.44pt">
                        <w:txbxContent>
                          <w:p w14:paraId="678FAC7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92736" behindDoc="0" locked="0" layoutInCell="1" allowOverlap="1" wp14:anchorId="09050BDD" wp14:editId="21A4CEBD">
                      <wp:simplePos x="0" y="0"/>
                      <wp:positionH relativeFrom="column">
                        <wp:posOffset>-63500</wp:posOffset>
                      </wp:positionH>
                      <wp:positionV relativeFrom="paragraph">
                        <wp:posOffset>876300</wp:posOffset>
                      </wp:positionV>
                      <wp:extent cx="977900" cy="927100"/>
                      <wp:effectExtent l="0" t="0" r="0" b="0"/>
                      <wp:wrapNone/>
                      <wp:docPr id="2205" name="Rectangle 220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7A95D860-239D-3A4E-8CFC-A81014BF553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5C60FC8"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050BDD" id="Rectangle 2205" o:spid="_x0000_s1254" style="position:absolute;left:0;text-align:left;margin-left:-5pt;margin-top:69pt;width:77pt;height:73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" filled="f" stroked="f">
                      <v:textbox inset="2.16pt,1.44pt,0,1.44pt">
                        <w:txbxContent>
                          <w:p w14:paraId="45C60FC8"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93760" behindDoc="0" locked="0" layoutInCell="1" allowOverlap="1" wp14:anchorId="4A9BFE01" wp14:editId="5D6C41EE">
                      <wp:simplePos x="0" y="0"/>
                      <wp:positionH relativeFrom="column">
                        <wp:posOffset>-63500</wp:posOffset>
                      </wp:positionH>
                      <wp:positionV relativeFrom="paragraph">
                        <wp:posOffset>876300</wp:posOffset>
                      </wp:positionV>
                      <wp:extent cx="1003300" cy="762000"/>
                      <wp:effectExtent l="0" t="0" r="0" b="0"/>
                      <wp:wrapNone/>
                      <wp:docPr id="2204" name="Rectangle 2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56DD35-D598-F446-A960-2F44239854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B74A1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9BFE01" id="Rectangle 2204" o:spid="_x0000_s1255" style="position:absolute;left:0;text-align:left;margin-left:-5pt;margin-top:69pt;width:79pt;height:60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VbuAEAAEsDAAAOAAAAZHJzL2Uyb0RvYy54bWysU9tu2zAMfR+wfxD0vthxgj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ntunZNiecOp/Qd&#10;deN+sIpcsqORUpX5Fr2mmHose45PcI0SuoX8rMGVL9Iic9X4fNNYzZkITG5X202LkxB4dLfertDH&#10;Ls1rcYSUP6vgSHEYBYRSleWnrylfrr5cwboC5vJ88fJ8mK9kti9QD0GekSLuaH5Eo22YGBXWREom&#10;nDuj6deRg6LEfvEobHe3XnW4KDVYbroNLjDUAEEf3ma5F2PAVRIZKDlGMMOIeKtEFRZOrBK7bldZ&#10;ibdxBf/6D+x/Aw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ASPKVbuAEAAEsDAAAOAAAAAAAAAAAAAAAAAC4CAABkcnMvZTJv&#10;RG9jLnhtbFBLAQItABQABgAIAAAAIQDg18t/3AAAAAsBAAAPAAAAAAAAAAAAAAAAABIEAABkcnMv&#10;ZG93bnJldi54bWxQSwUGAAAAAAQABADzAAAAGwUAAAAA&#10;" filled="f" stroked="f">
                      <v:textbox inset="2.16pt,1.44pt,0,1.44pt">
                        <w:txbxContent>
                          <w:p w14:paraId="04B74A1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94784" behindDoc="0" locked="0" layoutInCell="1" allowOverlap="1" wp14:anchorId="1D2A31F0" wp14:editId="76CA7BEE">
                      <wp:simplePos x="0" y="0"/>
                      <wp:positionH relativeFrom="column">
                        <wp:posOffset>-63500</wp:posOffset>
                      </wp:positionH>
                      <wp:positionV relativeFrom="paragraph">
                        <wp:posOffset>876300</wp:posOffset>
                      </wp:positionV>
                      <wp:extent cx="977900" cy="863600"/>
                      <wp:effectExtent l="0" t="0" r="0" b="0"/>
                      <wp:wrapNone/>
                      <wp:docPr id="2203" name="Rectangle 22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4F5FE7B-6A3A-E84B-B073-CA70B2EC66A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DBAFE03"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A31F0" id="Rectangle 2203" o:spid="_x0000_s1256" style="position:absolute;left:0;text-align:left;margin-left:-5pt;margin-top:69pt;width:77pt;height:68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" filled="f" stroked="f">
                      <v:textbox inset="2.16pt,1.44pt,0,1.44pt">
                        <w:txbxContent>
                          <w:p w14:paraId="2DBAFE03"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95808" behindDoc="0" locked="0" layoutInCell="1" allowOverlap="1" wp14:anchorId="51015F0F" wp14:editId="3CA89732">
                      <wp:simplePos x="0" y="0"/>
                      <wp:positionH relativeFrom="column">
                        <wp:posOffset>-63500</wp:posOffset>
                      </wp:positionH>
                      <wp:positionV relativeFrom="paragraph">
                        <wp:posOffset>876300</wp:posOffset>
                      </wp:positionV>
                      <wp:extent cx="977900" cy="927100"/>
                      <wp:effectExtent l="0" t="0" r="0" b="0"/>
                      <wp:wrapNone/>
                      <wp:docPr id="2202" name="Rectangle 22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A29908E-C78B-BF47-872C-AF4145524B3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EC45038"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015F0F" id="Rectangle 2202" o:spid="_x0000_s1257" style="position:absolute;left:0;text-align:left;margin-left:-5pt;margin-top:69pt;width:77pt;height:73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" filled="f" stroked="f">
                      <v:textbox inset="2.16pt,1.44pt,0,1.44pt">
                        <w:txbxContent>
                          <w:p w14:paraId="5EC45038"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96832" behindDoc="0" locked="0" layoutInCell="1" allowOverlap="1" wp14:anchorId="2ABD1D5A" wp14:editId="341BC469">
                      <wp:simplePos x="0" y="0"/>
                      <wp:positionH relativeFrom="column">
                        <wp:posOffset>-63500</wp:posOffset>
                      </wp:positionH>
                      <wp:positionV relativeFrom="paragraph">
                        <wp:posOffset>876300</wp:posOffset>
                      </wp:positionV>
                      <wp:extent cx="1003300" cy="762000"/>
                      <wp:effectExtent l="0" t="0" r="0" b="0"/>
                      <wp:wrapNone/>
                      <wp:docPr id="2201" name="Rectangle 22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26A3A00-27F5-1941-8A1F-9BDDA4749A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4E9A6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D1D5A" id="Rectangle 2201" o:spid="_x0000_s1258" style="position:absolute;left:0;text-align:left;margin-left:-5pt;margin-top:69pt;width:79pt;height:60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" filled="f" stroked="f">
                      <v:textbox inset="2.16pt,1.44pt,0,1.44pt">
                        <w:txbxContent>
                          <w:p w14:paraId="224E9A6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97856" behindDoc="0" locked="0" layoutInCell="1" allowOverlap="1" wp14:anchorId="284ACB42" wp14:editId="58647805">
                      <wp:simplePos x="0" y="0"/>
                      <wp:positionH relativeFrom="column">
                        <wp:posOffset>-63500</wp:posOffset>
                      </wp:positionH>
                      <wp:positionV relativeFrom="paragraph">
                        <wp:posOffset>876300</wp:posOffset>
                      </wp:positionV>
                      <wp:extent cx="977900" cy="927100"/>
                      <wp:effectExtent l="0" t="0" r="0" b="0"/>
                      <wp:wrapNone/>
                      <wp:docPr id="2200" name="Rectangle 220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8DC842AC-1FA7-A64A-A9FE-FCD7FA6A00A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16960A4"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4ACB42" id="Rectangle 2200" o:spid="_x0000_s1259" style="position:absolute;left:0;text-align:left;margin-left:-5pt;margin-top:69pt;width:77pt;height:73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" filled="f" stroked="f">
                      <v:textbox inset="2.16pt,1.44pt,0,1.44pt">
                        <w:txbxContent>
                          <w:p w14:paraId="316960A4"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98880" behindDoc="0" locked="0" layoutInCell="1" allowOverlap="1" wp14:anchorId="215D37E0" wp14:editId="103560F9">
                      <wp:simplePos x="0" y="0"/>
                      <wp:positionH relativeFrom="column">
                        <wp:posOffset>-63500</wp:posOffset>
                      </wp:positionH>
                      <wp:positionV relativeFrom="paragraph">
                        <wp:posOffset>876300</wp:posOffset>
                      </wp:positionV>
                      <wp:extent cx="977900" cy="927100"/>
                      <wp:effectExtent l="0" t="0" r="0" b="0"/>
                      <wp:wrapNone/>
                      <wp:docPr id="2199" name="Rectangle 219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B0C812B-48D7-2C4D-B2D7-26D38376F98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9E7FCE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5D37E0" id="Rectangle 2199" o:spid="_x0000_s1260" style="position:absolute;left:0;text-align:left;margin-left:-5pt;margin-top:69pt;width:77pt;height:73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NmPVprYBAABLAwAADgAAAAAAAAAAAAAAAAAuAgAAZHJzL2Uyb0Rv&#10;Yy54bWxQSwECLQAUAAYACAAAACEAK8Oe/dwAAAALAQAADwAAAAAAAAAAAAAAAAAQBAAAZHJzL2Rv&#10;d25yZXYueG1sUEsFBgAAAAAEAAQA8wAAABkFAAAAAA==&#10;" filled="f" stroked="f">
                      <v:textbox inset="2.16pt,1.44pt,0,1.44pt">
                        <w:txbxContent>
                          <w:p w14:paraId="39E7FCE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899904" behindDoc="0" locked="0" layoutInCell="1" allowOverlap="1" wp14:anchorId="6AD5E6B4" wp14:editId="2B0074B6">
                      <wp:simplePos x="0" y="0"/>
                      <wp:positionH relativeFrom="column">
                        <wp:posOffset>-63500</wp:posOffset>
                      </wp:positionH>
                      <wp:positionV relativeFrom="paragraph">
                        <wp:posOffset>876300</wp:posOffset>
                      </wp:positionV>
                      <wp:extent cx="1003300" cy="762000"/>
                      <wp:effectExtent l="0" t="0" r="0" b="0"/>
                      <wp:wrapNone/>
                      <wp:docPr id="2198" name="Rectangle 2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9E0B61-A031-FA42-9D29-4C0356044D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D815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D5E6B4" id="Rectangle 2198" o:spid="_x0000_s1261" style="position:absolute;left:0;text-align:left;margin-left:-5pt;margin-top:69pt;width:79pt;height:60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n/2G+LkBAABLAwAADgAAAAAAAAAAAAAAAAAuAgAAZHJzL2Uy&#10;b0RvYy54bWxQSwECLQAUAAYACAAAACEA4NfLf9wAAAALAQAADwAAAAAAAAAAAAAAAAATBAAAZHJz&#10;L2Rvd25yZXYueG1sUEsFBgAAAAAEAAQA8wAAABwFAAAAAA==&#10;" filled="f" stroked="f">
                      <v:textbox inset="2.16pt,1.44pt,0,1.44pt">
                        <w:txbxContent>
                          <w:p w14:paraId="6BD815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00928" behindDoc="0" locked="0" layoutInCell="1" allowOverlap="1" wp14:anchorId="4B8A448E" wp14:editId="1274DEA5">
                      <wp:simplePos x="0" y="0"/>
                      <wp:positionH relativeFrom="column">
                        <wp:posOffset>-63500</wp:posOffset>
                      </wp:positionH>
                      <wp:positionV relativeFrom="paragraph">
                        <wp:posOffset>876300</wp:posOffset>
                      </wp:positionV>
                      <wp:extent cx="977900" cy="927100"/>
                      <wp:effectExtent l="0" t="0" r="0" b="0"/>
                      <wp:wrapNone/>
                      <wp:docPr id="2197" name="Rectangle 219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F85A8CD-7EB3-E847-B99D-2A7CCC4ED49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68D9313"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8A448E" id="Rectangle 2197" o:spid="_x0000_s1262" style="position:absolute;left:0;text-align:left;margin-left:-5pt;margin-top:69pt;width:77pt;height:73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EYTa/bYBAABLAwAADgAAAAAAAAAAAAAAAAAuAgAAZHJzL2Uyb0Rv&#10;Yy54bWxQSwECLQAUAAYACAAAACEAK8Oe/dwAAAALAQAADwAAAAAAAAAAAAAAAAAQBAAAZHJzL2Rv&#10;d25yZXYueG1sUEsFBgAAAAAEAAQA8wAAABkFAAAAAA==&#10;" filled="f" stroked="f">
                      <v:textbox inset="2.16pt,1.44pt,0,1.44pt">
                        <w:txbxContent>
                          <w:p w14:paraId="568D9313"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01952" behindDoc="0" locked="0" layoutInCell="1" allowOverlap="1" wp14:anchorId="288E185D" wp14:editId="6E497901">
                      <wp:simplePos x="0" y="0"/>
                      <wp:positionH relativeFrom="column">
                        <wp:posOffset>-63500</wp:posOffset>
                      </wp:positionH>
                      <wp:positionV relativeFrom="paragraph">
                        <wp:posOffset>876300</wp:posOffset>
                      </wp:positionV>
                      <wp:extent cx="977900" cy="901700"/>
                      <wp:effectExtent l="0" t="0" r="0" b="0"/>
                      <wp:wrapNone/>
                      <wp:docPr id="2196" name="Rectangle 219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FFF1A31-03BB-8143-887D-233AB72F427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039CEA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8E185D" id="Rectangle 2196" o:spid="_x0000_s1263" style="position:absolute;left:0;text-align:left;margin-left:-5pt;margin-top:69pt;width:77pt;height:71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" filled="f" stroked="f">
                      <v:textbox inset="2.16pt,1.44pt,0,1.44pt">
                        <w:txbxContent>
                          <w:p w14:paraId="7039CEA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02976" behindDoc="0" locked="0" layoutInCell="1" allowOverlap="1" wp14:anchorId="13B417AC" wp14:editId="7EFCE225">
                      <wp:simplePos x="0" y="0"/>
                      <wp:positionH relativeFrom="column">
                        <wp:posOffset>-63500</wp:posOffset>
                      </wp:positionH>
                      <wp:positionV relativeFrom="paragraph">
                        <wp:posOffset>876300</wp:posOffset>
                      </wp:positionV>
                      <wp:extent cx="1003300" cy="762000"/>
                      <wp:effectExtent l="0" t="0" r="0" b="0"/>
                      <wp:wrapNone/>
                      <wp:docPr id="2195" name="Rectangle 2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C44560-AA5C-8F45-B8A0-D7F3AFE911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6EE92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B417AC" id="Rectangle 2195" o:spid="_x0000_s1264" style="position:absolute;left:0;text-align:left;margin-left:-5pt;margin-top:69pt;width:79pt;height:60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dm+DXbkBAABLAwAADgAAAAAAAAAAAAAAAAAuAgAAZHJzL2Uy&#10;b0RvYy54bWxQSwECLQAUAAYACAAAACEA4NfLf9wAAAALAQAADwAAAAAAAAAAAAAAAAATBAAAZHJz&#10;L2Rvd25yZXYueG1sUEsFBgAAAAAEAAQA8wAAABwFAAAAAA==&#10;" filled="f" stroked="f">
                      <v:textbox inset="2.16pt,1.44pt,0,1.44pt">
                        <w:txbxContent>
                          <w:p w14:paraId="3D6EE92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04000" behindDoc="0" locked="0" layoutInCell="1" allowOverlap="1" wp14:anchorId="467C9C47" wp14:editId="35842CEE">
                      <wp:simplePos x="0" y="0"/>
                      <wp:positionH relativeFrom="column">
                        <wp:posOffset>-63500</wp:posOffset>
                      </wp:positionH>
                      <wp:positionV relativeFrom="paragraph">
                        <wp:posOffset>876300</wp:posOffset>
                      </wp:positionV>
                      <wp:extent cx="1003300" cy="762000"/>
                      <wp:effectExtent l="0" t="0" r="0" b="0"/>
                      <wp:wrapNone/>
                      <wp:docPr id="2194" name="Rectangle 2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306039-C8C6-854F-AEB4-B197E44485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F73F5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C9C47" id="Rectangle 2194" o:spid="_x0000_s1265" style="position:absolute;left:0;text-align:left;margin-left:-5pt;margin-top:69pt;width:79pt;height:60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F5qq6LkBAABLAwAADgAAAAAAAAAAAAAAAAAuAgAAZHJzL2Uy&#10;b0RvYy54bWxQSwECLQAUAAYACAAAACEA4NfLf9wAAAALAQAADwAAAAAAAAAAAAAAAAATBAAAZHJz&#10;L2Rvd25yZXYueG1sUEsFBgAAAAAEAAQA8wAAABwFAAAAAA==&#10;" filled="f" stroked="f">
                      <v:textbox inset="2.16pt,1.44pt,0,1.44pt">
                        <w:txbxContent>
                          <w:p w14:paraId="36F73F5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05024" behindDoc="0" locked="0" layoutInCell="1" allowOverlap="1" wp14:anchorId="2ABC77D6" wp14:editId="1B4E0A43">
                      <wp:simplePos x="0" y="0"/>
                      <wp:positionH relativeFrom="column">
                        <wp:posOffset>-63500</wp:posOffset>
                      </wp:positionH>
                      <wp:positionV relativeFrom="paragraph">
                        <wp:posOffset>876300</wp:posOffset>
                      </wp:positionV>
                      <wp:extent cx="1003300" cy="762000"/>
                      <wp:effectExtent l="0" t="0" r="0" b="0"/>
                      <wp:wrapNone/>
                      <wp:docPr id="2193" name="Rectangle 21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31B8B0-56DE-C748-9B2C-BC24668C1F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F53E0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C77D6" id="Rectangle 2193" o:spid="_x0000_s1266" style="position:absolute;left:0;text-align:left;margin-left:-5pt;margin-top:69pt;width:79pt;height:6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AUiSbS6AQAASwMAAA4AAAAAAAAAAAAAAAAALgIAAGRycy9l&#10;Mm9Eb2MueG1sUEsBAi0AFAAGAAgAAAAhAODXy3/cAAAACwEAAA8AAAAAAAAAAAAAAAAAFAQAAGRy&#10;cy9kb3ducmV2LnhtbFBLBQYAAAAABAAEAPMAAAAdBQAAAAA=&#10;" filled="f" stroked="f">
                      <v:textbox inset="2.16pt,1.44pt,0,1.44pt">
                        <w:txbxContent>
                          <w:p w14:paraId="58F53E0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06048" behindDoc="0" locked="0" layoutInCell="1" allowOverlap="1" wp14:anchorId="1BEC64B0" wp14:editId="56DF7E31">
                      <wp:simplePos x="0" y="0"/>
                      <wp:positionH relativeFrom="column">
                        <wp:posOffset>-63500</wp:posOffset>
                      </wp:positionH>
                      <wp:positionV relativeFrom="paragraph">
                        <wp:posOffset>876300</wp:posOffset>
                      </wp:positionV>
                      <wp:extent cx="1003300" cy="762000"/>
                      <wp:effectExtent l="0" t="0" r="0" b="0"/>
                      <wp:wrapNone/>
                      <wp:docPr id="2192" name="Rectangle 2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9B0BD8-9C42-B345-A399-5558B55C31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FBB18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C64B0" id="Rectangle 2192" o:spid="_x0000_s1267" style="position:absolute;left:0;text-align:left;margin-left:-5pt;margin-top:69pt;width:79pt;height:6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Bk12ABuAEAAEsDAAAOAAAAAAAAAAAAAAAAAC4CAABkcnMvZTJv&#10;RG9jLnhtbFBLAQItABQABgAIAAAAIQDg18t/3AAAAAsBAAAPAAAAAAAAAAAAAAAAABIEAABkcnMv&#10;ZG93bnJldi54bWxQSwUGAAAAAAQABADzAAAAGwUAAAAA&#10;" filled="f" stroked="f">
                      <v:textbox inset="2.16pt,1.44pt,0,1.44pt">
                        <w:txbxContent>
                          <w:p w14:paraId="4AFBB18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07072" behindDoc="0" locked="0" layoutInCell="1" allowOverlap="1" wp14:anchorId="56F8F7DD" wp14:editId="2849BFDD">
                      <wp:simplePos x="0" y="0"/>
                      <wp:positionH relativeFrom="column">
                        <wp:posOffset>-63500</wp:posOffset>
                      </wp:positionH>
                      <wp:positionV relativeFrom="paragraph">
                        <wp:posOffset>876300</wp:posOffset>
                      </wp:positionV>
                      <wp:extent cx="1003300" cy="762000"/>
                      <wp:effectExtent l="0" t="0" r="0" b="0"/>
                      <wp:wrapNone/>
                      <wp:docPr id="2191" name="Rectangle 2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85A07F-60A1-0743-BB00-2BA7430E14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8D95F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F8F7DD" id="Rectangle 2191" o:spid="_x0000_s1268" style="position:absolute;left:0;text-align:left;margin-left:-5pt;margin-top:69pt;width:79pt;height:60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hs5rBbkBAABLAwAADgAAAAAAAAAAAAAAAAAuAgAAZHJzL2Uy&#10;b0RvYy54bWxQSwECLQAUAAYACAAAACEA4NfLf9wAAAALAQAADwAAAAAAAAAAAAAAAAATBAAAZHJz&#10;L2Rvd25yZXYueG1sUEsFBgAAAAAEAAQA8wAAABwFAAAAAA==&#10;" filled="f" stroked="f">
                      <v:textbox inset="2.16pt,1.44pt,0,1.44pt">
                        <w:txbxContent>
                          <w:p w14:paraId="2C8D95F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08096" behindDoc="0" locked="0" layoutInCell="1" allowOverlap="1" wp14:anchorId="30524E50" wp14:editId="60932269">
                      <wp:simplePos x="0" y="0"/>
                      <wp:positionH relativeFrom="column">
                        <wp:posOffset>-63500</wp:posOffset>
                      </wp:positionH>
                      <wp:positionV relativeFrom="paragraph">
                        <wp:posOffset>876300</wp:posOffset>
                      </wp:positionV>
                      <wp:extent cx="1003300" cy="762000"/>
                      <wp:effectExtent l="0" t="0" r="0" b="0"/>
                      <wp:wrapNone/>
                      <wp:docPr id="2190" name="Rectangle 21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C8E71A-7CFE-2D4A-9B26-6C9E7400FB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B1017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524E50" id="Rectangle 2190" o:spid="_x0000_s1269" style="position:absolute;left:0;text-align:left;margin-left:-5pt;margin-top:69pt;width:79pt;height:60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5ztCsLkBAABLAwAADgAAAAAAAAAAAAAAAAAuAgAAZHJzL2Uy&#10;b0RvYy54bWxQSwECLQAUAAYACAAAACEA4NfLf9wAAAALAQAADwAAAAAAAAAAAAAAAAATBAAAZHJz&#10;L2Rvd25yZXYueG1sUEsFBgAAAAAEAAQA8wAAABwFAAAAAA==&#10;" filled="f" stroked="f">
                      <v:textbox inset="2.16pt,1.44pt,0,1.44pt">
                        <w:txbxContent>
                          <w:p w14:paraId="25B1017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09120" behindDoc="0" locked="0" layoutInCell="1" allowOverlap="1" wp14:anchorId="079BFDB3" wp14:editId="0660708E">
                      <wp:simplePos x="0" y="0"/>
                      <wp:positionH relativeFrom="column">
                        <wp:posOffset>-63500</wp:posOffset>
                      </wp:positionH>
                      <wp:positionV relativeFrom="paragraph">
                        <wp:posOffset>876300</wp:posOffset>
                      </wp:positionV>
                      <wp:extent cx="1003300" cy="762000"/>
                      <wp:effectExtent l="0" t="0" r="0" b="0"/>
                      <wp:wrapNone/>
                      <wp:docPr id="2189" name="Rectangle 2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0064BD-4C75-3140-9586-A8299B23BC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17482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9BFDB3" id="Rectangle 2189" o:spid="_x0000_s1270" style="position:absolute;left:0;text-align:left;margin-left:-5pt;margin-top:69pt;width:79pt;height:60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IsUGg7kBAABLAwAADgAAAAAAAAAAAAAAAAAuAgAAZHJzL2Uy&#10;b0RvYy54bWxQSwECLQAUAAYACAAAACEA4NfLf9wAAAALAQAADwAAAAAAAAAAAAAAAAATBAAAZHJz&#10;L2Rvd25yZXYueG1sUEsFBgAAAAAEAAQA8wAAABwFAAAAAA==&#10;" filled="f" stroked="f">
                      <v:textbox inset="2.16pt,1.44pt,0,1.44pt">
                        <w:txbxContent>
                          <w:p w14:paraId="6317482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10144" behindDoc="0" locked="0" layoutInCell="1" allowOverlap="1" wp14:anchorId="3CCAB7BA" wp14:editId="47F720A1">
                      <wp:simplePos x="0" y="0"/>
                      <wp:positionH relativeFrom="column">
                        <wp:posOffset>-63500</wp:posOffset>
                      </wp:positionH>
                      <wp:positionV relativeFrom="paragraph">
                        <wp:posOffset>876300</wp:posOffset>
                      </wp:positionV>
                      <wp:extent cx="1003300" cy="762000"/>
                      <wp:effectExtent l="0" t="0" r="0" b="0"/>
                      <wp:wrapNone/>
                      <wp:docPr id="2188" name="Rectangle 2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E4FE10-39D0-884A-9689-808D490D0D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208F4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CAB7BA" id="Rectangle 2188" o:spid="_x0000_s1271" style="position:absolute;left:0;text-align:left;margin-left:-5pt;margin-top:69pt;width:79pt;height:60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QzAvNrkBAABLAwAADgAAAAAAAAAAAAAAAAAuAgAAZHJzL2Uy&#10;b0RvYy54bWxQSwECLQAUAAYACAAAACEA4NfLf9wAAAALAQAADwAAAAAAAAAAAAAAAAATBAAAZHJz&#10;L2Rvd25yZXYueG1sUEsFBgAAAAAEAAQA8wAAABwFAAAAAA==&#10;" filled="f" stroked="f">
                      <v:textbox inset="2.16pt,1.44pt,0,1.44pt">
                        <w:txbxContent>
                          <w:p w14:paraId="5C208F4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11168" behindDoc="0" locked="0" layoutInCell="1" allowOverlap="1" wp14:anchorId="6EAB93F5" wp14:editId="4758052E">
                      <wp:simplePos x="0" y="0"/>
                      <wp:positionH relativeFrom="column">
                        <wp:posOffset>-63500</wp:posOffset>
                      </wp:positionH>
                      <wp:positionV relativeFrom="paragraph">
                        <wp:posOffset>876300</wp:posOffset>
                      </wp:positionV>
                      <wp:extent cx="1003300" cy="762000"/>
                      <wp:effectExtent l="0" t="0" r="0" b="0"/>
                      <wp:wrapNone/>
                      <wp:docPr id="2187" name="Rectangle 21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A591D3-0B2F-6141-80DC-7FD4DFFE63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3DA25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AB93F5" id="Rectangle 2187" o:spid="_x0000_s1272" style="position:absolute;left:0;text-align:left;margin-left:-5pt;margin-top:69pt;width:79pt;height:6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AUiCdi6AQAASwMAAA4AAAAAAAAAAAAAAAAALgIAAGRycy9l&#10;Mm9Eb2MueG1sUEsBAi0AFAAGAAgAAAAhAODXy3/cAAAACwEAAA8AAAAAAAAAAAAAAAAAFAQAAGRy&#10;cy9kb3ducmV2LnhtbFBLBQYAAAAABAAEAPMAAAAdBQAAAAA=&#10;" filled="f" stroked="f">
                      <v:textbox inset="2.16pt,1.44pt,0,1.44pt">
                        <w:txbxContent>
                          <w:p w14:paraId="083DA25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12192" behindDoc="0" locked="0" layoutInCell="1" allowOverlap="1" wp14:anchorId="16CB9433" wp14:editId="1B011DE1">
                      <wp:simplePos x="0" y="0"/>
                      <wp:positionH relativeFrom="column">
                        <wp:posOffset>-63500</wp:posOffset>
                      </wp:positionH>
                      <wp:positionV relativeFrom="paragraph">
                        <wp:posOffset>876300</wp:posOffset>
                      </wp:positionV>
                      <wp:extent cx="1003300" cy="762000"/>
                      <wp:effectExtent l="0" t="0" r="0" b="0"/>
                      <wp:wrapNone/>
                      <wp:docPr id="2186" name="Rectangle 2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3E8924-1804-C843-8CF2-91D4752538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EC7EF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CB9433" id="Rectangle 2186" o:spid="_x0000_s1273" style="position:absolute;left:0;text-align:left;margin-left:-5pt;margin-top:69pt;width:79pt;height:60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GTXIG26AQAASwMAAA4AAAAAAAAAAAAAAAAALgIAAGRycy9l&#10;Mm9Eb2MueG1sUEsBAi0AFAAGAAgAAAAhAODXy3/cAAAACwEAAA8AAAAAAAAAAAAAAAAAFAQAAGRy&#10;cy9kb3ducmV2LnhtbFBLBQYAAAAABAAEAPMAAAAdBQAAAAA=&#10;" filled="f" stroked="f">
                      <v:textbox inset="2.16pt,1.44pt,0,1.44pt">
                        <w:txbxContent>
                          <w:p w14:paraId="39EC7EF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13216" behindDoc="0" locked="0" layoutInCell="1" allowOverlap="1" wp14:anchorId="14E400CE" wp14:editId="09FF9DEE">
                      <wp:simplePos x="0" y="0"/>
                      <wp:positionH relativeFrom="column">
                        <wp:posOffset>-63500</wp:posOffset>
                      </wp:positionH>
                      <wp:positionV relativeFrom="paragraph">
                        <wp:posOffset>876300</wp:posOffset>
                      </wp:positionV>
                      <wp:extent cx="1003300" cy="762000"/>
                      <wp:effectExtent l="0" t="0" r="0" b="0"/>
                      <wp:wrapNone/>
                      <wp:docPr id="2185" name="Rectangle 21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D7273A-8719-AC4F-9F49-118E178346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6AAB1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E400CE" id="Rectangle 2185" o:spid="_x0000_s1274" style="position:absolute;left:0;text-align:left;margin-left:-5pt;margin-top:69pt;width:79pt;height:60pt;z-index:2519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KqiKpO6AQAASwMAAA4AAAAAAAAAAAAAAAAALgIAAGRycy9l&#10;Mm9Eb2MueG1sUEsBAi0AFAAGAAgAAAAhAODXy3/cAAAACwEAAA8AAAAAAAAAAAAAAAAAFAQAAGRy&#10;cy9kb3ducmV2LnhtbFBLBQYAAAAABAAEAPMAAAAdBQAAAAA=&#10;" filled="f" stroked="f">
                      <v:textbox inset="2.16pt,1.44pt,0,1.44pt">
                        <w:txbxContent>
                          <w:p w14:paraId="626AAB1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14240" behindDoc="0" locked="0" layoutInCell="1" allowOverlap="1" wp14:anchorId="2E5A64B1" wp14:editId="5CD59ABD">
                      <wp:simplePos x="0" y="0"/>
                      <wp:positionH relativeFrom="column">
                        <wp:posOffset>-63500</wp:posOffset>
                      </wp:positionH>
                      <wp:positionV relativeFrom="paragraph">
                        <wp:posOffset>876300</wp:posOffset>
                      </wp:positionV>
                      <wp:extent cx="1003300" cy="762000"/>
                      <wp:effectExtent l="0" t="0" r="0" b="0"/>
                      <wp:wrapNone/>
                      <wp:docPr id="2184" name="Rectangle 21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F09181-D905-5540-BDDC-C7FDF0E6D7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2409F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5A64B1" id="Rectangle 2184" o:spid="_x0000_s1275" style="position:absolute;left:0;text-align:left;margin-left:-5pt;margin-top:69pt;width:79pt;height:60pt;z-index:2519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y1cDJrkBAABLAwAADgAAAAAAAAAAAAAAAAAuAgAAZHJzL2Uy&#10;b0RvYy54bWxQSwECLQAUAAYACAAAACEA4NfLf9wAAAALAQAADwAAAAAAAAAAAAAAAAATBAAAZHJz&#10;L2Rvd25yZXYueG1sUEsFBgAAAAAEAAQA8wAAABwFAAAAAA==&#10;" filled="f" stroked="f">
                      <v:textbox inset="2.16pt,1.44pt,0,1.44pt">
                        <w:txbxContent>
                          <w:p w14:paraId="582409F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15264" behindDoc="0" locked="0" layoutInCell="1" allowOverlap="1" wp14:anchorId="099E2698" wp14:editId="133B5835">
                      <wp:simplePos x="0" y="0"/>
                      <wp:positionH relativeFrom="column">
                        <wp:posOffset>-63500</wp:posOffset>
                      </wp:positionH>
                      <wp:positionV relativeFrom="paragraph">
                        <wp:posOffset>876300</wp:posOffset>
                      </wp:positionV>
                      <wp:extent cx="1003300" cy="762000"/>
                      <wp:effectExtent l="0" t="0" r="0" b="0"/>
                      <wp:wrapNone/>
                      <wp:docPr id="2183" name="Rectangle 2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5FB71F-6E7B-8C4C-B57D-6E49E1D02B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05835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E2698" id="Rectangle 2183" o:spid="_x0000_s1276" style="position:absolute;left:0;text-align:left;margin-left:-5pt;margin-top:69pt;width:79pt;height:60pt;z-index:2519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D5aSY66AQAASwMAAA4AAAAAAAAAAAAAAAAALgIAAGRycy9l&#10;Mm9Eb2MueG1sUEsBAi0AFAAGAAgAAAAhAODXy3/cAAAACwEAAA8AAAAAAAAAAAAAAAAAFAQAAGRy&#10;cy9kb3ducmV2LnhtbFBLBQYAAAAABAAEAPMAAAAdBQAAAAA=&#10;" filled="f" stroked="f">
                      <v:textbox inset="2.16pt,1.44pt,0,1.44pt">
                        <w:txbxContent>
                          <w:p w14:paraId="4E05835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16288" behindDoc="0" locked="0" layoutInCell="1" allowOverlap="1" wp14:anchorId="66B3AB90" wp14:editId="15C9AA00">
                      <wp:simplePos x="0" y="0"/>
                      <wp:positionH relativeFrom="column">
                        <wp:posOffset>-63500</wp:posOffset>
                      </wp:positionH>
                      <wp:positionV relativeFrom="paragraph">
                        <wp:posOffset>876300</wp:posOffset>
                      </wp:positionV>
                      <wp:extent cx="1003300" cy="762000"/>
                      <wp:effectExtent l="0" t="0" r="0" b="0"/>
                      <wp:wrapNone/>
                      <wp:docPr id="2182" name="Rectangle 2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962783-43FD-2545-BDFD-168960BEAA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98716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B3AB90" id="Rectangle 2182" o:spid="_x0000_s1277" style="position:absolute;left:0;text-align:left;margin-left:-5pt;margin-top:69pt;width:79pt;height:60pt;z-index:2519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" filled="f" stroked="f">
                      <v:textbox inset="2.16pt,1.44pt,0,1.44pt">
                        <w:txbxContent>
                          <w:p w14:paraId="6D98716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17312" behindDoc="0" locked="0" layoutInCell="1" allowOverlap="1" wp14:anchorId="748B910C" wp14:editId="29486B67">
                      <wp:simplePos x="0" y="0"/>
                      <wp:positionH relativeFrom="column">
                        <wp:posOffset>-63500</wp:posOffset>
                      </wp:positionH>
                      <wp:positionV relativeFrom="paragraph">
                        <wp:posOffset>876300</wp:posOffset>
                      </wp:positionV>
                      <wp:extent cx="1003300" cy="762000"/>
                      <wp:effectExtent l="0" t="0" r="0" b="0"/>
                      <wp:wrapNone/>
                      <wp:docPr id="2181" name="Rectangle 21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7944AC3-6429-6645-A049-3914B5638E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CE68F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8B910C" id="Rectangle 2181" o:spid="_x0000_s1278" style="position:absolute;left:0;text-align:left;margin-left:-5pt;margin-top:69pt;width:79pt;height:60pt;z-index:2519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vbZrP7kBAABLAwAADgAAAAAAAAAAAAAAAAAuAgAAZHJzL2Uy&#10;b0RvYy54bWxQSwECLQAUAAYACAAAACEA4NfLf9wAAAALAQAADwAAAAAAAAAAAAAAAAATBAAAZHJz&#10;L2Rvd25yZXYueG1sUEsFBgAAAAAEAAQA8wAAABwFAAAAAA==&#10;" filled="f" stroked="f">
                      <v:textbox inset="2.16pt,1.44pt,0,1.44pt">
                        <w:txbxContent>
                          <w:p w14:paraId="14CE68F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18336" behindDoc="0" locked="0" layoutInCell="1" allowOverlap="1" wp14:anchorId="5A4D1393" wp14:editId="59F4E157">
                      <wp:simplePos x="0" y="0"/>
                      <wp:positionH relativeFrom="column">
                        <wp:posOffset>-63500</wp:posOffset>
                      </wp:positionH>
                      <wp:positionV relativeFrom="paragraph">
                        <wp:posOffset>876300</wp:posOffset>
                      </wp:positionV>
                      <wp:extent cx="1003300" cy="762000"/>
                      <wp:effectExtent l="0" t="0" r="0" b="0"/>
                      <wp:wrapNone/>
                      <wp:docPr id="2180" name="Rectangle 2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3652C0-12F6-1045-B37C-FE3F00360B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DAF9F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4D1393" id="Rectangle 2180" o:spid="_x0000_s1279" style="position:absolute;left:0;text-align:left;margin-left:-5pt;margin-top:69pt;width:79pt;height:60pt;z-index:2519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3ENCirkBAABLAwAADgAAAAAAAAAAAAAAAAAuAgAAZHJzL2Uy&#10;b0RvYy54bWxQSwECLQAUAAYACAAAACEA4NfLf9wAAAALAQAADwAAAAAAAAAAAAAAAAATBAAAZHJz&#10;L2Rvd25yZXYueG1sUEsFBgAAAAAEAAQA8wAAABwFAAAAAA==&#10;" filled="f" stroked="f">
                      <v:textbox inset="2.16pt,1.44pt,0,1.44pt">
                        <w:txbxContent>
                          <w:p w14:paraId="3FDAF9F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19360" behindDoc="0" locked="0" layoutInCell="1" allowOverlap="1" wp14:anchorId="2275B8E0" wp14:editId="19421CEE">
                      <wp:simplePos x="0" y="0"/>
                      <wp:positionH relativeFrom="column">
                        <wp:posOffset>-63500</wp:posOffset>
                      </wp:positionH>
                      <wp:positionV relativeFrom="paragraph">
                        <wp:posOffset>876300</wp:posOffset>
                      </wp:positionV>
                      <wp:extent cx="1003300" cy="762000"/>
                      <wp:effectExtent l="0" t="0" r="0" b="0"/>
                      <wp:wrapNone/>
                      <wp:docPr id="2179" name="Rectangle 2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84098F-C003-5A49-9B72-E924975D82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6B2F6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75B8E0" id="Rectangle 2179" o:spid="_x0000_s1280" style="position:absolute;left:0;text-align:left;margin-left:-5pt;margin-top:69pt;width:79pt;height:60pt;z-index:2519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MiUz0+6AQAASwMAAA4AAAAAAAAAAAAAAAAALgIAAGRycy9l&#10;Mm9Eb2MueG1sUEsBAi0AFAAGAAgAAAAhAODXy3/cAAAACwEAAA8AAAAAAAAAAAAAAAAAFAQAAGRy&#10;cy9kb3ducmV2LnhtbFBLBQYAAAAABAAEAPMAAAAdBQAAAAA=&#10;" filled="f" stroked="f">
                      <v:textbox inset="2.16pt,1.44pt,0,1.44pt">
                        <w:txbxContent>
                          <w:p w14:paraId="0B6B2F6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20384" behindDoc="0" locked="0" layoutInCell="1" allowOverlap="1" wp14:anchorId="185C88BE" wp14:editId="30F68FEE">
                      <wp:simplePos x="0" y="0"/>
                      <wp:positionH relativeFrom="column">
                        <wp:posOffset>-63500</wp:posOffset>
                      </wp:positionH>
                      <wp:positionV relativeFrom="paragraph">
                        <wp:posOffset>876300</wp:posOffset>
                      </wp:positionV>
                      <wp:extent cx="1003300" cy="762000"/>
                      <wp:effectExtent l="0" t="0" r="0" b="0"/>
                      <wp:wrapNone/>
                      <wp:docPr id="2178" name="Rectangle 21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D79E04-6AF7-AD45-B7E4-10059FF1E9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8DCC8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5C88BE" id="Rectangle 2178" o:spid="_x0000_s1281" style="position:absolute;left:0;text-align:left;margin-left:-5pt;margin-top:69pt;width:79pt;height:60pt;z-index:2519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qWHm+rkBAABLAwAADgAAAAAAAAAAAAAAAAAuAgAAZHJzL2Uy&#10;b0RvYy54bWxQSwECLQAUAAYACAAAACEA4NfLf9wAAAALAQAADwAAAAAAAAAAAAAAAAATBAAAZHJz&#10;L2Rvd25yZXYueG1sUEsFBgAAAAAEAAQA8wAAABwFAAAAAA==&#10;" filled="f" stroked="f">
                      <v:textbox inset="2.16pt,1.44pt,0,1.44pt">
                        <w:txbxContent>
                          <w:p w14:paraId="4A8DCC8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21408" behindDoc="0" locked="0" layoutInCell="1" allowOverlap="1" wp14:anchorId="7DFC6C0F" wp14:editId="57CA6A0B">
                      <wp:simplePos x="0" y="0"/>
                      <wp:positionH relativeFrom="column">
                        <wp:posOffset>-63500</wp:posOffset>
                      </wp:positionH>
                      <wp:positionV relativeFrom="paragraph">
                        <wp:posOffset>876300</wp:posOffset>
                      </wp:positionV>
                      <wp:extent cx="1003300" cy="762000"/>
                      <wp:effectExtent l="0" t="0" r="0" b="0"/>
                      <wp:wrapNone/>
                      <wp:docPr id="2177" name="Rectangle 2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8D4C51-E700-DF41-BE51-F99DF08465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2D337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FC6C0F" id="Rectangle 2177" o:spid="_x0000_s1282" style="position:absolute;left:0;text-align:left;margin-left:-5pt;margin-top:69pt;width:79pt;height:60pt;z-index:2519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O9zwBS6AQAASwMAAA4AAAAAAAAAAAAAAAAALgIAAGRycy9l&#10;Mm9Eb2MueG1sUEsBAi0AFAAGAAgAAAAhAODXy3/cAAAACwEAAA8AAAAAAAAAAAAAAAAAFAQAAGRy&#10;cy9kb3ducmV2LnhtbFBLBQYAAAAABAAEAPMAAAAdBQAAAAA=&#10;" filled="f" stroked="f">
                      <v:textbox inset="2.16pt,1.44pt,0,1.44pt">
                        <w:txbxContent>
                          <w:p w14:paraId="4D2D337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22432" behindDoc="0" locked="0" layoutInCell="1" allowOverlap="1" wp14:anchorId="0B5305BC" wp14:editId="0B0FB9B1">
                      <wp:simplePos x="0" y="0"/>
                      <wp:positionH relativeFrom="column">
                        <wp:posOffset>-63500</wp:posOffset>
                      </wp:positionH>
                      <wp:positionV relativeFrom="paragraph">
                        <wp:posOffset>876300</wp:posOffset>
                      </wp:positionV>
                      <wp:extent cx="1003300" cy="762000"/>
                      <wp:effectExtent l="0" t="0" r="0" b="0"/>
                      <wp:wrapNone/>
                      <wp:docPr id="2176" name="Rectangle 21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B955C6-C921-6F43-AA2C-283C2E8D84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92834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5305BC" id="Rectangle 2176" o:spid="_x0000_s1283" style="position:absolute;left:0;text-align:left;margin-left:-5pt;margin-top:69pt;width:79pt;height:60pt;z-index:2519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I6G6aG6AQAASwMAAA4AAAAAAAAAAAAAAAAALgIAAGRycy9l&#10;Mm9Eb2MueG1sUEsBAi0AFAAGAAgAAAAhAODXy3/cAAAACwEAAA8AAAAAAAAAAAAAAAAAFAQAAGRy&#10;cy9kb3ducmV2LnhtbFBLBQYAAAAABAAEAPMAAAAdBQAAAAA=&#10;" filled="f" stroked="f">
                      <v:textbox inset="2.16pt,1.44pt,0,1.44pt">
                        <w:txbxContent>
                          <w:p w14:paraId="2892834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23456" behindDoc="0" locked="0" layoutInCell="1" allowOverlap="1" wp14:anchorId="75537E35" wp14:editId="1F1DBF53">
                      <wp:simplePos x="0" y="0"/>
                      <wp:positionH relativeFrom="column">
                        <wp:posOffset>-63500</wp:posOffset>
                      </wp:positionH>
                      <wp:positionV relativeFrom="paragraph">
                        <wp:posOffset>876300</wp:posOffset>
                      </wp:positionV>
                      <wp:extent cx="1003300" cy="762000"/>
                      <wp:effectExtent l="0" t="0" r="0" b="0"/>
                      <wp:wrapNone/>
                      <wp:docPr id="2175" name="Rectangle 21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71F26A-0BD3-AD4D-9CCC-D2D3060ABC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7A025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537E35" id="Rectangle 2175" o:spid="_x0000_s1284" style="position:absolute;left:0;text-align:left;margin-left:-5pt;margin-top:69pt;width:79pt;height:60pt;z-index:2519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EDz41+6AQAASwMAAA4AAAAAAAAAAAAAAAAALgIAAGRycy9l&#10;Mm9Eb2MueG1sUEsBAi0AFAAGAAgAAAAhAODXy3/cAAAACwEAAA8AAAAAAAAAAAAAAAAAFAQAAGRy&#10;cy9kb3ducmV2LnhtbFBLBQYAAAAABAAEAPMAAAAdBQAAAAA=&#10;" filled="f" stroked="f">
                      <v:textbox inset="2.16pt,1.44pt,0,1.44pt">
                        <w:txbxContent>
                          <w:p w14:paraId="317A025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24480" behindDoc="0" locked="0" layoutInCell="1" allowOverlap="1" wp14:anchorId="5341A798" wp14:editId="18C76742">
                      <wp:simplePos x="0" y="0"/>
                      <wp:positionH relativeFrom="column">
                        <wp:posOffset>-63500</wp:posOffset>
                      </wp:positionH>
                      <wp:positionV relativeFrom="paragraph">
                        <wp:posOffset>876300</wp:posOffset>
                      </wp:positionV>
                      <wp:extent cx="1003300" cy="762000"/>
                      <wp:effectExtent l="0" t="0" r="0" b="0"/>
                      <wp:wrapNone/>
                      <wp:docPr id="2174" name="Rectangle 2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30B817-90EE-C149-88E3-121AF5B83B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3719A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41A798" id="Rectangle 2174" o:spid="_x0000_s1285" style="position:absolute;left:0;text-align:left;margin-left:-5pt;margin-top:69pt;width:79pt;height:60pt;z-index:2519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CEGyuq6AQAASwMAAA4AAAAAAAAAAAAAAAAALgIAAGRycy9l&#10;Mm9Eb2MueG1sUEsBAi0AFAAGAAgAAAAhAODXy3/cAAAACwEAAA8AAAAAAAAAAAAAAAAAFAQAAGRy&#10;cy9kb3ducmV2LnhtbFBLBQYAAAAABAAEAPMAAAAdBQAAAAA=&#10;" filled="f" stroked="f">
                      <v:textbox inset="2.16pt,1.44pt,0,1.44pt">
                        <w:txbxContent>
                          <w:p w14:paraId="3A3719A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25504" behindDoc="0" locked="0" layoutInCell="1" allowOverlap="1" wp14:anchorId="34D11E2D" wp14:editId="557F7DF6">
                      <wp:simplePos x="0" y="0"/>
                      <wp:positionH relativeFrom="column">
                        <wp:posOffset>-63500</wp:posOffset>
                      </wp:positionH>
                      <wp:positionV relativeFrom="paragraph">
                        <wp:posOffset>876300</wp:posOffset>
                      </wp:positionV>
                      <wp:extent cx="1003300" cy="762000"/>
                      <wp:effectExtent l="0" t="0" r="0" b="0"/>
                      <wp:wrapNone/>
                      <wp:docPr id="2173" name="Rectangle 21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2D59EF-EAFD-4C40-8F14-8EDB65BD40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3F443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D11E2D" id="Rectangle 2173" o:spid="_x0000_s1286" style="position:absolute;left:0;text-align:left;margin-left:-5pt;margin-top:69pt;width:79pt;height:60pt;z-index:2519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ImYGBG6AQAASwMAAA4AAAAAAAAAAAAAAAAALgIAAGRycy9l&#10;Mm9Eb2MueG1sUEsBAi0AFAAGAAgAAAAhAODXy3/cAAAACwEAAA8AAAAAAAAAAAAAAAAAFAQAAGRy&#10;cy9kb3ducmV2LnhtbFBLBQYAAAAABAAEAPMAAAAdBQAAAAA=&#10;" filled="f" stroked="f">
                      <v:textbox inset="2.16pt,1.44pt,0,1.44pt">
                        <w:txbxContent>
                          <w:p w14:paraId="0E3F443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26528" behindDoc="0" locked="0" layoutInCell="1" allowOverlap="1" wp14:anchorId="17102980" wp14:editId="6214D2E3">
                      <wp:simplePos x="0" y="0"/>
                      <wp:positionH relativeFrom="column">
                        <wp:posOffset>-63500</wp:posOffset>
                      </wp:positionH>
                      <wp:positionV relativeFrom="paragraph">
                        <wp:posOffset>876300</wp:posOffset>
                      </wp:positionV>
                      <wp:extent cx="1003300" cy="762000"/>
                      <wp:effectExtent l="0" t="0" r="0" b="0"/>
                      <wp:wrapNone/>
                      <wp:docPr id="2172" name="Rectangle 21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F44DAC-EAAF-BB42-AE13-A9C9940CBB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90570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02980" id="Rectangle 2172" o:spid="_x0000_s1287" style="position:absolute;left:0;text-align:left;margin-left:-5pt;margin-top:69pt;width:79pt;height:60pt;z-index:2519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DobTGkuAEAAEsDAAAOAAAAAAAAAAAAAAAAAC4CAABkcnMvZTJv&#10;RG9jLnhtbFBLAQItABQABgAIAAAAIQDg18t/3AAAAAsBAAAPAAAAAAAAAAAAAAAAABIEAABkcnMv&#10;ZG93bnJldi54bWxQSwUGAAAAAAQABADzAAAAGwUAAAAA&#10;" filled="f" stroked="f">
                      <v:textbox inset="2.16pt,1.44pt,0,1.44pt">
                        <w:txbxContent>
                          <w:p w14:paraId="1190570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27552" behindDoc="0" locked="0" layoutInCell="1" allowOverlap="1" wp14:anchorId="53EB41EE" wp14:editId="034D1DC8">
                      <wp:simplePos x="0" y="0"/>
                      <wp:positionH relativeFrom="column">
                        <wp:posOffset>-63500</wp:posOffset>
                      </wp:positionH>
                      <wp:positionV relativeFrom="paragraph">
                        <wp:posOffset>876300</wp:posOffset>
                      </wp:positionV>
                      <wp:extent cx="1003300" cy="762000"/>
                      <wp:effectExtent l="0" t="0" r="0" b="0"/>
                      <wp:wrapNone/>
                      <wp:docPr id="2171" name="Rectangle 2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0EE976-DD3A-E947-9642-C1EDB26816D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BEF69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B41EE" id="Rectangle 2171" o:spid="_x0000_s1288" style="position:absolute;left:0;text-align:left;margin-left:-5pt;margin-top:69pt;width:79pt;height:60pt;z-index:2519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CnQ6oLkBAABLAwAADgAAAAAAAAAAAAAAAAAuAgAAZHJzL2Uy&#10;b0RvYy54bWxQSwECLQAUAAYACAAAACEA4NfLf9wAAAALAQAADwAAAAAAAAAAAAAAAAATBAAAZHJz&#10;L2Rvd25yZXYueG1sUEsFBgAAAAAEAAQA8wAAABwFAAAAAA==&#10;" filled="f" stroked="f">
                      <v:textbox inset="2.16pt,1.44pt,0,1.44pt">
                        <w:txbxContent>
                          <w:p w14:paraId="40BEF69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28576" behindDoc="0" locked="0" layoutInCell="1" allowOverlap="1" wp14:anchorId="407C3EB9" wp14:editId="797F1A78">
                      <wp:simplePos x="0" y="0"/>
                      <wp:positionH relativeFrom="column">
                        <wp:posOffset>-63500</wp:posOffset>
                      </wp:positionH>
                      <wp:positionV relativeFrom="paragraph">
                        <wp:posOffset>876300</wp:posOffset>
                      </wp:positionV>
                      <wp:extent cx="1003300" cy="762000"/>
                      <wp:effectExtent l="0" t="0" r="0" b="0"/>
                      <wp:wrapNone/>
                      <wp:docPr id="2170" name="Rectangle 21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E8618A-FE8D-654C-8A16-D2BDFBDA9F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026C6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7C3EB9" id="Rectangle 2170" o:spid="_x0000_s1289" style="position:absolute;left:0;text-align:left;margin-left:-5pt;margin-top:69pt;width:79pt;height:60pt;z-index:2519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a4ETFbkBAABLAwAADgAAAAAAAAAAAAAAAAAuAgAAZHJzL2Uy&#10;b0RvYy54bWxQSwECLQAUAAYACAAAACEA4NfLf9wAAAALAQAADwAAAAAAAAAAAAAAAAATBAAAZHJz&#10;L2Rvd25yZXYueG1sUEsFBgAAAAAEAAQA8wAAABwFAAAAAA==&#10;" filled="f" stroked="f">
                      <v:textbox inset="2.16pt,1.44pt,0,1.44pt">
                        <w:txbxContent>
                          <w:p w14:paraId="12026C6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29600" behindDoc="0" locked="0" layoutInCell="1" allowOverlap="1" wp14:anchorId="1C276794" wp14:editId="2EBD6784">
                      <wp:simplePos x="0" y="0"/>
                      <wp:positionH relativeFrom="column">
                        <wp:posOffset>-63500</wp:posOffset>
                      </wp:positionH>
                      <wp:positionV relativeFrom="paragraph">
                        <wp:posOffset>876300</wp:posOffset>
                      </wp:positionV>
                      <wp:extent cx="1003300" cy="762000"/>
                      <wp:effectExtent l="0" t="0" r="0" b="0"/>
                      <wp:wrapNone/>
                      <wp:docPr id="2169" name="Rectangle 2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BE9D44-9D22-4C44-88A3-2218498DCE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B5925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276794" id="Rectangle 2169" o:spid="_x0000_s1290" style="position:absolute;left:0;text-align:left;margin-left:-5pt;margin-top:69pt;width:79pt;height:60pt;z-index:2519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rn9XJrkBAABLAwAADgAAAAAAAAAAAAAAAAAuAgAAZHJzL2Uy&#10;b0RvYy54bWxQSwECLQAUAAYACAAAACEA4NfLf9wAAAALAQAADwAAAAAAAAAAAAAAAAATBAAAZHJz&#10;L2Rvd25yZXYueG1sUEsFBgAAAAAEAAQA8wAAABwFAAAAAA==&#10;" filled="f" stroked="f">
                      <v:textbox inset="2.16pt,1.44pt,0,1.44pt">
                        <w:txbxContent>
                          <w:p w14:paraId="1CB5925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30624" behindDoc="0" locked="0" layoutInCell="1" allowOverlap="1" wp14:anchorId="3339091F" wp14:editId="2E1FBFC2">
                      <wp:simplePos x="0" y="0"/>
                      <wp:positionH relativeFrom="column">
                        <wp:posOffset>-63500</wp:posOffset>
                      </wp:positionH>
                      <wp:positionV relativeFrom="paragraph">
                        <wp:posOffset>876300</wp:posOffset>
                      </wp:positionV>
                      <wp:extent cx="1003300" cy="762000"/>
                      <wp:effectExtent l="0" t="0" r="0" b="0"/>
                      <wp:wrapNone/>
                      <wp:docPr id="2168" name="Rectangle 2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D8D5D5-C75E-9544-9016-996EAE12D9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D821E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9091F" id="Rectangle 2168" o:spid="_x0000_s1291" style="position:absolute;left:0;text-align:left;margin-left:-5pt;margin-top:69pt;width:79pt;height:60pt;z-index:2519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z4p+k7kBAABLAwAADgAAAAAAAAAAAAAAAAAuAgAAZHJzL2Uy&#10;b0RvYy54bWxQSwECLQAUAAYACAAAACEA4NfLf9wAAAALAQAADwAAAAAAAAAAAAAAAAATBAAAZHJz&#10;L2Rvd25yZXYueG1sUEsFBgAAAAAEAAQA8wAAABwFAAAAAA==&#10;" filled="f" stroked="f">
                      <v:textbox inset="2.16pt,1.44pt,0,1.44pt">
                        <w:txbxContent>
                          <w:p w14:paraId="33D821E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31648" behindDoc="0" locked="0" layoutInCell="1" allowOverlap="1" wp14:anchorId="130C329F" wp14:editId="55FEB9A1">
                      <wp:simplePos x="0" y="0"/>
                      <wp:positionH relativeFrom="column">
                        <wp:posOffset>-63500</wp:posOffset>
                      </wp:positionH>
                      <wp:positionV relativeFrom="paragraph">
                        <wp:posOffset>876300</wp:posOffset>
                      </wp:positionV>
                      <wp:extent cx="977900" cy="927100"/>
                      <wp:effectExtent l="0" t="0" r="0" b="0"/>
                      <wp:wrapNone/>
                      <wp:docPr id="2167" name="Rectangle 216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21E4F0F5-79A2-8C4A-AC71-59EB9DFCBFE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3A647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0C329F" id="Rectangle 2167" o:spid="_x0000_s1292" style="position:absolute;left:0;text-align:left;margin-left:-5pt;margin-top:69pt;width:77pt;height:73pt;z-index:2519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QfMilrYBAABLAwAADgAAAAAAAAAAAAAAAAAuAgAAZHJzL2Uyb0Rv&#10;Yy54bWxQSwECLQAUAAYACAAAACEAK8Oe/dwAAAALAQAADwAAAAAAAAAAAAAAAAAQBAAAZHJzL2Rv&#10;d25yZXYueG1sUEsFBgAAAAAEAAQA8wAAABkFAAAAAA==&#10;" filled="f" stroked="f">
                      <v:textbox inset="2.16pt,1.44pt,0,1.44pt">
                        <w:txbxContent>
                          <w:p w14:paraId="6E3A647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32672" behindDoc="0" locked="0" layoutInCell="1" allowOverlap="1" wp14:anchorId="28243459" wp14:editId="0FF91287">
                      <wp:simplePos x="0" y="0"/>
                      <wp:positionH relativeFrom="column">
                        <wp:posOffset>-63500</wp:posOffset>
                      </wp:positionH>
                      <wp:positionV relativeFrom="paragraph">
                        <wp:posOffset>876300</wp:posOffset>
                      </wp:positionV>
                      <wp:extent cx="1003300" cy="762000"/>
                      <wp:effectExtent l="0" t="0" r="0" b="0"/>
                      <wp:wrapNone/>
                      <wp:docPr id="2166" name="Rectangle 2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0CBD03-A8D2-5F4E-A528-8540F3B3E2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908B6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243459" id="Rectangle 2166" o:spid="_x0000_s1293" style="position:absolute;left:0;text-align:left;margin-left:-5pt;margin-top:69pt;width:79pt;height:60pt;z-index:2519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6G1xyLkBAABLAwAADgAAAAAAAAAAAAAAAAAuAgAAZHJzL2Uy&#10;b0RvYy54bWxQSwECLQAUAAYACAAAACEA4NfLf9wAAAALAQAADwAAAAAAAAAAAAAAAAATBAAAZHJz&#10;L2Rvd25yZXYueG1sUEsFBgAAAAAEAAQA8wAAABwFAAAAAA==&#10;" filled="f" stroked="f">
                      <v:textbox inset="2.16pt,1.44pt,0,1.44pt">
                        <w:txbxContent>
                          <w:p w14:paraId="37908B6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33696" behindDoc="0" locked="0" layoutInCell="1" allowOverlap="1" wp14:anchorId="61487080" wp14:editId="3310C5D4">
                      <wp:simplePos x="0" y="0"/>
                      <wp:positionH relativeFrom="column">
                        <wp:posOffset>-63500</wp:posOffset>
                      </wp:positionH>
                      <wp:positionV relativeFrom="paragraph">
                        <wp:posOffset>876300</wp:posOffset>
                      </wp:positionV>
                      <wp:extent cx="977900" cy="863600"/>
                      <wp:effectExtent l="0" t="0" r="0" b="0"/>
                      <wp:wrapNone/>
                      <wp:docPr id="2165" name="Rectangle 21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8D5D513-66B2-C944-98BA-87612373A9F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88E10AC"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487080" id="Rectangle 2165" o:spid="_x0000_s1294" style="position:absolute;left:0;text-align:left;margin-left:-5pt;margin-top:69pt;width:77pt;height:68pt;z-index:2519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" filled="f" stroked="f">
                      <v:textbox inset="2.16pt,1.44pt,0,1.44pt">
                        <w:txbxContent>
                          <w:p w14:paraId="588E10AC"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34720" behindDoc="0" locked="0" layoutInCell="1" allowOverlap="1" wp14:anchorId="25821C00" wp14:editId="0B78F881">
                      <wp:simplePos x="0" y="0"/>
                      <wp:positionH relativeFrom="column">
                        <wp:posOffset>-63500</wp:posOffset>
                      </wp:positionH>
                      <wp:positionV relativeFrom="paragraph">
                        <wp:posOffset>876300</wp:posOffset>
                      </wp:positionV>
                      <wp:extent cx="977900" cy="927100"/>
                      <wp:effectExtent l="0" t="0" r="0" b="0"/>
                      <wp:wrapNone/>
                      <wp:docPr id="2164" name="Rectangle 21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65E1701-E299-A940-9586-E49A813F466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115E578"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821C00" id="Rectangle 2164" o:spid="_x0000_s1295" style="position:absolute;left:0;text-align:left;margin-left:-5pt;margin-top:69pt;width:77pt;height:73pt;z-index:2519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j4YoaLYBAABLAwAADgAAAAAAAAAAAAAAAAAuAgAAZHJzL2Uyb0Rv&#10;Yy54bWxQSwECLQAUAAYACAAAACEAK8Oe/dwAAAALAQAADwAAAAAAAAAAAAAAAAAQBAAAZHJzL2Rv&#10;d25yZXYueG1sUEsFBgAAAAAEAAQA8wAAABkFAAAAAA==&#10;" filled="f" stroked="f">
                      <v:textbox inset="2.16pt,1.44pt,0,1.44pt">
                        <w:txbxContent>
                          <w:p w14:paraId="1115E578"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35744" behindDoc="0" locked="0" layoutInCell="1" allowOverlap="1" wp14:anchorId="3AE231CC" wp14:editId="129D3D26">
                      <wp:simplePos x="0" y="0"/>
                      <wp:positionH relativeFrom="column">
                        <wp:posOffset>-63500</wp:posOffset>
                      </wp:positionH>
                      <wp:positionV relativeFrom="paragraph">
                        <wp:posOffset>876300</wp:posOffset>
                      </wp:positionV>
                      <wp:extent cx="1003300" cy="762000"/>
                      <wp:effectExtent l="0" t="0" r="0" b="0"/>
                      <wp:wrapNone/>
                      <wp:docPr id="2163" name="Rectangle 21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311390-8E0E-7C45-95B6-D2A3B96162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42BAC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E231CC" id="Rectangle 2163" o:spid="_x0000_s1296" style="position:absolute;left:0;text-align:left;margin-left:-5pt;margin-top:69pt;width:79pt;height:60pt;z-index:2519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LLgGCu6AQAASwMAAA4AAAAAAAAAAAAAAAAALgIAAGRycy9l&#10;Mm9Eb2MueG1sUEsBAi0AFAAGAAgAAAAhAODXy3/cAAAACwEAAA8AAAAAAAAAAAAAAAAAFAQAAGRy&#10;cy9kb3ducmV2LnhtbFBLBQYAAAAABAAEAPMAAAAdBQAAAAA=&#10;" filled="f" stroked="f">
                      <v:textbox inset="2.16pt,1.44pt,0,1.44pt">
                        <w:txbxContent>
                          <w:p w14:paraId="7342BAC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36768" behindDoc="0" locked="0" layoutInCell="1" allowOverlap="1" wp14:anchorId="353F8CB5" wp14:editId="6205D48B">
                      <wp:simplePos x="0" y="0"/>
                      <wp:positionH relativeFrom="column">
                        <wp:posOffset>-63500</wp:posOffset>
                      </wp:positionH>
                      <wp:positionV relativeFrom="paragraph">
                        <wp:posOffset>876300</wp:posOffset>
                      </wp:positionV>
                      <wp:extent cx="977900" cy="927100"/>
                      <wp:effectExtent l="0" t="0" r="0" b="0"/>
                      <wp:wrapNone/>
                      <wp:docPr id="2162" name="Rectangle 21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264DE72-236A-1741-94B7-42187F74DC6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D288AE7"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F8CB5" id="Rectangle 2162" o:spid="_x0000_s1297" style="position:absolute;left:0;text-align:left;margin-left:-5pt;margin-top:69pt;width:77pt;height:73pt;z-index:2519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" filled="f" stroked="f">
                      <v:textbox inset="2.16pt,1.44pt,0,1.44pt">
                        <w:txbxContent>
                          <w:p w14:paraId="4D288AE7"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37792" behindDoc="0" locked="0" layoutInCell="1" allowOverlap="1" wp14:anchorId="14B7BBB4" wp14:editId="67A8AEBF">
                      <wp:simplePos x="0" y="0"/>
                      <wp:positionH relativeFrom="column">
                        <wp:posOffset>-63500</wp:posOffset>
                      </wp:positionH>
                      <wp:positionV relativeFrom="paragraph">
                        <wp:posOffset>876300</wp:posOffset>
                      </wp:positionV>
                      <wp:extent cx="977900" cy="927100"/>
                      <wp:effectExtent l="0" t="0" r="0" b="0"/>
                      <wp:wrapNone/>
                      <wp:docPr id="2161" name="Rectangle 216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98F3BD08-05A4-DF4E-9E8C-27D0C434CF0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7A85A0"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B7BBB4" id="Rectangle 2161" o:spid="_x0000_s1298" style="position:absolute;left:0;text-align:left;margin-left:-5pt;margin-top:69pt;width:77pt;height:73pt;z-index:2519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" filled="f" stroked="f">
                      <v:textbox inset="2.16pt,1.44pt,0,1.44pt">
                        <w:txbxContent>
                          <w:p w14:paraId="017A85A0"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38816" behindDoc="0" locked="0" layoutInCell="1" allowOverlap="1" wp14:anchorId="4D44C4BB" wp14:editId="623C10A0">
                      <wp:simplePos x="0" y="0"/>
                      <wp:positionH relativeFrom="column">
                        <wp:posOffset>-63500</wp:posOffset>
                      </wp:positionH>
                      <wp:positionV relativeFrom="paragraph">
                        <wp:posOffset>876300</wp:posOffset>
                      </wp:positionV>
                      <wp:extent cx="1003300" cy="762000"/>
                      <wp:effectExtent l="0" t="0" r="0" b="0"/>
                      <wp:wrapNone/>
                      <wp:docPr id="2160" name="Rectangle 2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0B80F0-BBAC-4D4E-AE9A-3F27D219BA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321B0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44C4BB" id="Rectangle 2160" o:spid="_x0000_s1299" style="position:absolute;left:0;text-align:left;margin-left:-5pt;margin-top:69pt;width:79pt;height:60pt;z-index:2519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UPkTL7kBAABLAwAADgAAAAAAAAAAAAAAAAAuAgAAZHJzL2Uy&#10;b0RvYy54bWxQSwECLQAUAAYACAAAACEA4NfLf9wAAAALAQAADwAAAAAAAAAAAAAAAAATBAAAZHJz&#10;L2Rvd25yZXYueG1sUEsFBgAAAAAEAAQA8wAAABwFAAAAAA==&#10;" filled="f" stroked="f">
                      <v:textbox inset="2.16pt,1.44pt,0,1.44pt">
                        <w:txbxContent>
                          <w:p w14:paraId="40321B0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39840" behindDoc="0" locked="0" layoutInCell="1" allowOverlap="1" wp14:anchorId="3556AA09" wp14:editId="58C5E1ED">
                      <wp:simplePos x="0" y="0"/>
                      <wp:positionH relativeFrom="column">
                        <wp:posOffset>-63500</wp:posOffset>
                      </wp:positionH>
                      <wp:positionV relativeFrom="paragraph">
                        <wp:posOffset>876300</wp:posOffset>
                      </wp:positionV>
                      <wp:extent cx="977900" cy="927100"/>
                      <wp:effectExtent l="0" t="0" r="0" b="0"/>
                      <wp:wrapNone/>
                      <wp:docPr id="2159" name="Rectangle 21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2006BDC-4DA6-064C-A8EF-CB6786E6F46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D3B08B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56AA09" id="Rectangle 2159" o:spid="_x0000_s1300" style="position:absolute;left:0;text-align:left;margin-left:-5pt;margin-top:69pt;width:77pt;height:73pt;z-index:2519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dg+10LYBAABLAwAADgAAAAAAAAAAAAAAAAAuAgAAZHJzL2Uyb0Rv&#10;Yy54bWxQSwECLQAUAAYACAAAACEAK8Oe/dwAAAALAQAADwAAAAAAAAAAAAAAAAAQBAAAZHJzL2Rv&#10;d25yZXYueG1sUEsFBgAAAAAEAAQA8wAAABkFAAAAAA==&#10;" filled="f" stroked="f">
                      <v:textbox inset="2.16pt,1.44pt,0,1.44pt">
                        <w:txbxContent>
                          <w:p w14:paraId="6D3B08B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40864" behindDoc="0" locked="0" layoutInCell="1" allowOverlap="1" wp14:anchorId="3A7925F4" wp14:editId="54B1C7D9">
                      <wp:simplePos x="0" y="0"/>
                      <wp:positionH relativeFrom="column">
                        <wp:posOffset>-63500</wp:posOffset>
                      </wp:positionH>
                      <wp:positionV relativeFrom="paragraph">
                        <wp:posOffset>876300</wp:posOffset>
                      </wp:positionV>
                      <wp:extent cx="977900" cy="901700"/>
                      <wp:effectExtent l="0" t="0" r="0" b="0"/>
                      <wp:wrapNone/>
                      <wp:docPr id="2158" name="Rectangle 215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CE2B947-E4CD-3049-8CE5-4589C187AA52}"/>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19396CF"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7925F4" id="Rectangle 2158" o:spid="_x0000_s1301" style="position:absolute;left:0;text-align:left;margin-left:-5pt;margin-top:69pt;width:77pt;height:71pt;z-index:2519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" filled="f" stroked="f">
                      <v:textbox inset="2.16pt,1.44pt,0,1.44pt">
                        <w:txbxContent>
                          <w:p w14:paraId="219396CF"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41888" behindDoc="0" locked="0" layoutInCell="1" allowOverlap="1" wp14:anchorId="434CB13D" wp14:editId="70385017">
                      <wp:simplePos x="0" y="0"/>
                      <wp:positionH relativeFrom="column">
                        <wp:posOffset>-63500</wp:posOffset>
                      </wp:positionH>
                      <wp:positionV relativeFrom="paragraph">
                        <wp:posOffset>876300</wp:posOffset>
                      </wp:positionV>
                      <wp:extent cx="1003300" cy="762000"/>
                      <wp:effectExtent l="0" t="0" r="0" b="0"/>
                      <wp:wrapNone/>
                      <wp:docPr id="2157" name="Rectangle 2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48215F-0342-FA45-A8F7-0146618E4E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E59AC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4CB13D" id="Rectangle 2157" o:spid="_x0000_s1302" style="position:absolute;left:0;text-align:left;margin-left:-5pt;margin-top:69pt;width:79pt;height:60pt;z-index:2519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JmDwGC6AQAASwMAAA4AAAAAAAAAAAAAAAAALgIAAGRycy9l&#10;Mm9Eb2MueG1sUEsBAi0AFAAGAAgAAAAhAODXy3/cAAAACwEAAA8AAAAAAAAAAAAAAAAAFAQAAGRy&#10;cy9kb3ducmV2LnhtbFBLBQYAAAAABAAEAPMAAAAdBQAAAAA=&#10;" filled="f" stroked="f">
                      <v:textbox inset="2.16pt,1.44pt,0,1.44pt">
                        <w:txbxContent>
                          <w:p w14:paraId="36E59AC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42912" behindDoc="0" locked="0" layoutInCell="1" allowOverlap="1" wp14:anchorId="3B6587E1" wp14:editId="411A9097">
                      <wp:simplePos x="0" y="0"/>
                      <wp:positionH relativeFrom="column">
                        <wp:posOffset>-63500</wp:posOffset>
                      </wp:positionH>
                      <wp:positionV relativeFrom="paragraph">
                        <wp:posOffset>876300</wp:posOffset>
                      </wp:positionV>
                      <wp:extent cx="1003300" cy="762000"/>
                      <wp:effectExtent l="0" t="0" r="0" b="0"/>
                      <wp:wrapNone/>
                      <wp:docPr id="2156" name="Rectangle 2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8B6734-0AF7-504D-807B-7DF3DFD359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8B39E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6587E1" id="Rectangle 2156" o:spid="_x0000_s1303" style="position:absolute;left:0;text-align:left;margin-left:-5pt;margin-top:69pt;width:79pt;height:60pt;z-index:2519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Ph26dW6AQAASwMAAA4AAAAAAAAAAAAAAAAALgIAAGRycy9l&#10;Mm9Eb2MueG1sUEsBAi0AFAAGAAgAAAAhAODXy3/cAAAACwEAAA8AAAAAAAAAAAAAAAAAFAQAAGRy&#10;cy9kb3ducmV2LnhtbFBLBQYAAAAABAAEAPMAAAAdBQAAAAA=&#10;" filled="f" stroked="f">
                      <v:textbox inset="2.16pt,1.44pt,0,1.44pt">
                        <w:txbxContent>
                          <w:p w14:paraId="408B39E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43936" behindDoc="0" locked="0" layoutInCell="1" allowOverlap="1" wp14:anchorId="3329C021" wp14:editId="63BC9292">
                      <wp:simplePos x="0" y="0"/>
                      <wp:positionH relativeFrom="column">
                        <wp:posOffset>-63500</wp:posOffset>
                      </wp:positionH>
                      <wp:positionV relativeFrom="paragraph">
                        <wp:posOffset>876300</wp:posOffset>
                      </wp:positionV>
                      <wp:extent cx="1003300" cy="762000"/>
                      <wp:effectExtent l="0" t="0" r="0" b="0"/>
                      <wp:wrapNone/>
                      <wp:docPr id="2155" name="Rectangle 21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85D032-BF81-4E47-A185-FA47BA69F4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96D5C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29C021" id="Rectangle 2155" o:spid="_x0000_s1304" style="position:absolute;left:0;text-align:left;margin-left:-5pt;margin-top:69pt;width:79pt;height:60pt;z-index:2519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DYD4yu6AQAASwMAAA4AAAAAAAAAAAAAAAAALgIAAGRycy9l&#10;Mm9Eb2MueG1sUEsBAi0AFAAGAAgAAAAhAODXy3/cAAAACwEAAA8AAAAAAAAAAAAAAAAAFAQAAGRy&#10;cy9kb3ducmV2LnhtbFBLBQYAAAAABAAEAPMAAAAdBQAAAAA=&#10;" filled="f" stroked="f">
                      <v:textbox inset="2.16pt,1.44pt,0,1.44pt">
                        <w:txbxContent>
                          <w:p w14:paraId="0296D5C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44960" behindDoc="0" locked="0" layoutInCell="1" allowOverlap="1" wp14:anchorId="544FCA0C" wp14:editId="1407147D">
                      <wp:simplePos x="0" y="0"/>
                      <wp:positionH relativeFrom="column">
                        <wp:posOffset>-63500</wp:posOffset>
                      </wp:positionH>
                      <wp:positionV relativeFrom="paragraph">
                        <wp:posOffset>876300</wp:posOffset>
                      </wp:positionV>
                      <wp:extent cx="1003300" cy="762000"/>
                      <wp:effectExtent l="0" t="0" r="0" b="0"/>
                      <wp:wrapNone/>
                      <wp:docPr id="2154" name="Rectangle 2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FC2099-1560-B84B-9D39-5012BAF3F5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60598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FCA0C" id="Rectangle 2154" o:spid="_x0000_s1305" style="position:absolute;left:0;text-align:left;margin-left:-5pt;margin-top:69pt;width:79pt;height:60pt;z-index:2519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Ff2yp66AQAASwMAAA4AAAAAAAAAAAAAAAAALgIAAGRycy9l&#10;Mm9Eb2MueG1sUEsBAi0AFAAGAAgAAAAhAODXy3/cAAAACwEAAA8AAAAAAAAAAAAAAAAAFAQAAGRy&#10;cy9kb3ducmV2LnhtbFBLBQYAAAAABAAEAPMAAAAdBQAAAAA=&#10;" filled="f" stroked="f">
                      <v:textbox inset="2.16pt,1.44pt,0,1.44pt">
                        <w:txbxContent>
                          <w:p w14:paraId="6F60598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45984" behindDoc="0" locked="0" layoutInCell="1" allowOverlap="1" wp14:anchorId="6EA9C8FD" wp14:editId="029079FD">
                      <wp:simplePos x="0" y="0"/>
                      <wp:positionH relativeFrom="column">
                        <wp:posOffset>-63500</wp:posOffset>
                      </wp:positionH>
                      <wp:positionV relativeFrom="paragraph">
                        <wp:posOffset>876300</wp:posOffset>
                      </wp:positionV>
                      <wp:extent cx="1003300" cy="762000"/>
                      <wp:effectExtent l="0" t="0" r="0" b="0"/>
                      <wp:wrapNone/>
                      <wp:docPr id="2153" name="Rectangle 2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0F83DC-F6AD-1A49-A4B5-B16025EAEC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C1AF9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A9C8FD" id="Rectangle 2153" o:spid="_x0000_s1306" style="position:absolute;left:0;text-align:left;margin-left:-5pt;margin-top:69pt;width:79pt;height:60pt;z-index:2519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HAFOle6AQAASwMAAA4AAAAAAAAAAAAAAAAALgIAAGRycy9l&#10;Mm9Eb2MueG1sUEsBAi0AFAAGAAgAAAAhAODXy3/cAAAACwEAAA8AAAAAAAAAAAAAAAAAFAQAAGRy&#10;cy9kb3ducmV2LnhtbFBLBQYAAAAABAAEAPMAAAAdBQAAAAA=&#10;" filled="f" stroked="f">
                      <v:textbox inset="2.16pt,1.44pt,0,1.44pt">
                        <w:txbxContent>
                          <w:p w14:paraId="5DC1AF9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47008" behindDoc="0" locked="0" layoutInCell="1" allowOverlap="1" wp14:anchorId="7BA49DEC" wp14:editId="754B5DB8">
                      <wp:simplePos x="0" y="0"/>
                      <wp:positionH relativeFrom="column">
                        <wp:posOffset>-63500</wp:posOffset>
                      </wp:positionH>
                      <wp:positionV relativeFrom="paragraph">
                        <wp:posOffset>876300</wp:posOffset>
                      </wp:positionV>
                      <wp:extent cx="1003300" cy="762000"/>
                      <wp:effectExtent l="0" t="0" r="0" b="0"/>
                      <wp:wrapNone/>
                      <wp:docPr id="2152" name="Rectangle 21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582476-9C6A-7A44-A80D-ABF52C9312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01814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49DEC" id="Rectangle 2152" o:spid="_x0000_s1307" style="position:absolute;left:0;text-align:left;margin-left:-5pt;margin-top:69pt;width:79pt;height:60pt;z-index:2519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AR8BPiuAEAAEsDAAAOAAAAAAAAAAAAAAAAAC4CAABkcnMvZTJv&#10;RG9jLnhtbFBLAQItABQABgAIAAAAIQDg18t/3AAAAAsBAAAPAAAAAAAAAAAAAAAAABIEAABkcnMv&#10;ZG93bnJldi54bWxQSwUGAAAAAAQABADzAAAAGwUAAAAA&#10;" filled="f" stroked="f">
                      <v:textbox inset="2.16pt,1.44pt,0,1.44pt">
                        <w:txbxContent>
                          <w:p w14:paraId="7A01814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48032" behindDoc="0" locked="0" layoutInCell="1" allowOverlap="1" wp14:anchorId="67575DD8" wp14:editId="1DB80701">
                      <wp:simplePos x="0" y="0"/>
                      <wp:positionH relativeFrom="column">
                        <wp:posOffset>-63500</wp:posOffset>
                      </wp:positionH>
                      <wp:positionV relativeFrom="paragraph">
                        <wp:posOffset>876300</wp:posOffset>
                      </wp:positionV>
                      <wp:extent cx="1003300" cy="762000"/>
                      <wp:effectExtent l="0" t="0" r="0" b="0"/>
                      <wp:wrapNone/>
                      <wp:docPr id="2151" name="Rectangle 2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D75047-4FF2-0F4E-A3FC-EBE0DCA63A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530FA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75DD8" id="Rectangle 2151" o:spid="_x0000_s1308" style="position:absolute;left:0;text-align:left;margin-left:-5pt;margin-top:69pt;width:79pt;height:60pt;z-index:2519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8+kY5rkBAABLAwAADgAAAAAAAAAAAAAAAAAuAgAAZHJzL2Uy&#10;b0RvYy54bWxQSwECLQAUAAYACAAAACEA4NfLf9wAAAALAQAADwAAAAAAAAAAAAAAAAATBAAAZHJz&#10;L2Rvd25yZXYueG1sUEsFBgAAAAAEAAQA8wAAABwFAAAAAA==&#10;" filled="f" stroked="f">
                      <v:textbox inset="2.16pt,1.44pt,0,1.44pt">
                        <w:txbxContent>
                          <w:p w14:paraId="39530FA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49056" behindDoc="0" locked="0" layoutInCell="1" allowOverlap="1" wp14:anchorId="37F17B8B" wp14:editId="461D5697">
                      <wp:simplePos x="0" y="0"/>
                      <wp:positionH relativeFrom="column">
                        <wp:posOffset>-63500</wp:posOffset>
                      </wp:positionH>
                      <wp:positionV relativeFrom="paragraph">
                        <wp:posOffset>876300</wp:posOffset>
                      </wp:positionV>
                      <wp:extent cx="1003300" cy="762000"/>
                      <wp:effectExtent l="0" t="0" r="0" b="0"/>
                      <wp:wrapNone/>
                      <wp:docPr id="2150" name="Rectangle 21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180F77-AA03-4B40-A5BD-CCD047E79C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7FE4F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F17B8B" id="Rectangle 2150" o:spid="_x0000_s1309" style="position:absolute;left:0;text-align:left;margin-left:-5pt;margin-top:69pt;width:79pt;height:60pt;z-index:2519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khwxU7kBAABLAwAADgAAAAAAAAAAAAAAAAAuAgAAZHJzL2Uy&#10;b0RvYy54bWxQSwECLQAUAAYACAAAACEA4NfLf9wAAAALAQAADwAAAAAAAAAAAAAAAAATBAAAZHJz&#10;L2Rvd25yZXYueG1sUEsFBgAAAAAEAAQA8wAAABwFAAAAAA==&#10;" filled="f" stroked="f">
                      <v:textbox inset="2.16pt,1.44pt,0,1.44pt">
                        <w:txbxContent>
                          <w:p w14:paraId="207FE4F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50080" behindDoc="0" locked="0" layoutInCell="1" allowOverlap="1" wp14:anchorId="6E8FC98D" wp14:editId="1D34193D">
                      <wp:simplePos x="0" y="0"/>
                      <wp:positionH relativeFrom="column">
                        <wp:posOffset>-63500</wp:posOffset>
                      </wp:positionH>
                      <wp:positionV relativeFrom="paragraph">
                        <wp:posOffset>876300</wp:posOffset>
                      </wp:positionV>
                      <wp:extent cx="1003300" cy="762000"/>
                      <wp:effectExtent l="0" t="0" r="0" b="0"/>
                      <wp:wrapNone/>
                      <wp:docPr id="2149" name="Rectangle 21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137202-E7F4-0A49-8D79-6938E1B2BA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8426B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8FC98D" id="Rectangle 2149" o:spid="_x0000_s1310" style="position:absolute;left:0;text-align:left;margin-left:-5pt;margin-top:69pt;width:79pt;height:60pt;z-index:2519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V+J1YLkBAABLAwAADgAAAAAAAAAAAAAAAAAuAgAAZHJzL2Uy&#10;b0RvYy54bWxQSwECLQAUAAYACAAAACEA4NfLf9wAAAALAQAADwAAAAAAAAAAAAAAAAATBAAAZHJz&#10;L2Rvd25yZXYueG1sUEsFBgAAAAAEAAQA8wAAABwFAAAAAA==&#10;" filled="f" stroked="f">
                      <v:textbox inset="2.16pt,1.44pt,0,1.44pt">
                        <w:txbxContent>
                          <w:p w14:paraId="5D8426B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51104" behindDoc="0" locked="0" layoutInCell="1" allowOverlap="1" wp14:anchorId="72B90C1A" wp14:editId="40124492">
                      <wp:simplePos x="0" y="0"/>
                      <wp:positionH relativeFrom="column">
                        <wp:posOffset>-63500</wp:posOffset>
                      </wp:positionH>
                      <wp:positionV relativeFrom="paragraph">
                        <wp:posOffset>876300</wp:posOffset>
                      </wp:positionV>
                      <wp:extent cx="1003300" cy="762000"/>
                      <wp:effectExtent l="0" t="0" r="0" b="0"/>
                      <wp:wrapNone/>
                      <wp:docPr id="2148" name="Rectangle 2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005A48-FDAD-7246-95FC-CE6ABB88C6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F59B6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90C1A" id="Rectangle 2148" o:spid="_x0000_s1311" style="position:absolute;left:0;text-align:left;margin-left:-5pt;margin-top:69pt;width:79pt;height:60pt;z-index:2519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Nhdc1bkBAABLAwAADgAAAAAAAAAAAAAAAAAuAgAAZHJzL2Uy&#10;b0RvYy54bWxQSwECLQAUAAYACAAAACEA4NfLf9wAAAALAQAADwAAAAAAAAAAAAAAAAATBAAAZHJz&#10;L2Rvd25yZXYueG1sUEsFBgAAAAAEAAQA8wAAABwFAAAAAA==&#10;" filled="f" stroked="f">
                      <v:textbox inset="2.16pt,1.44pt,0,1.44pt">
                        <w:txbxContent>
                          <w:p w14:paraId="73F59B6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52128" behindDoc="0" locked="0" layoutInCell="1" allowOverlap="1" wp14:anchorId="17DD6A16" wp14:editId="243B87B0">
                      <wp:simplePos x="0" y="0"/>
                      <wp:positionH relativeFrom="column">
                        <wp:posOffset>-63500</wp:posOffset>
                      </wp:positionH>
                      <wp:positionV relativeFrom="paragraph">
                        <wp:posOffset>876300</wp:posOffset>
                      </wp:positionV>
                      <wp:extent cx="1003300" cy="762000"/>
                      <wp:effectExtent l="0" t="0" r="0" b="0"/>
                      <wp:wrapNone/>
                      <wp:docPr id="2147" name="Rectangle 21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13EB2D-AB04-B14A-B5D2-43BEF0C4C3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72582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DD6A16" id="Rectangle 2147" o:spid="_x0000_s1312" style="position:absolute;left:0;text-align:left;margin-left:-5pt;margin-top:69pt;width:79pt;height:60pt;z-index:2519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HAFeju6AQAASwMAAA4AAAAAAAAAAAAAAAAALgIAAGRycy9l&#10;Mm9Eb2MueG1sUEsBAi0AFAAGAAgAAAAhAODXy3/cAAAACwEAAA8AAAAAAAAAAAAAAAAAFAQAAGRy&#10;cy9kb3ducmV2LnhtbFBLBQYAAAAABAAEAPMAAAAdBQAAAAA=&#10;" filled="f" stroked="f">
                      <v:textbox inset="2.16pt,1.44pt,0,1.44pt">
                        <w:txbxContent>
                          <w:p w14:paraId="1F72582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53152" behindDoc="0" locked="0" layoutInCell="1" allowOverlap="1" wp14:anchorId="1AD13F89" wp14:editId="687F2104">
                      <wp:simplePos x="0" y="0"/>
                      <wp:positionH relativeFrom="column">
                        <wp:posOffset>-63500</wp:posOffset>
                      </wp:positionH>
                      <wp:positionV relativeFrom="paragraph">
                        <wp:posOffset>876300</wp:posOffset>
                      </wp:positionV>
                      <wp:extent cx="1003300" cy="762000"/>
                      <wp:effectExtent l="0" t="0" r="0" b="0"/>
                      <wp:wrapNone/>
                      <wp:docPr id="2146" name="Rectangle 21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FD7AD6-26FB-0041-A9B2-1A18E7361D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F93BB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13F89" id="Rectangle 2146" o:spid="_x0000_s1313" style="position:absolute;left:0;text-align:left;margin-left:-5pt;margin-top:69pt;width:79pt;height:60pt;z-index:2519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BHwU466AQAASwMAAA4AAAAAAAAAAAAAAAAALgIAAGRycy9l&#10;Mm9Eb2MueG1sUEsBAi0AFAAGAAgAAAAhAODXy3/cAAAACwEAAA8AAAAAAAAAAAAAAAAAFAQAAGRy&#10;cy9kb3ducmV2LnhtbFBLBQYAAAAABAAEAPMAAAAdBQAAAAA=&#10;" filled="f" stroked="f">
                      <v:textbox inset="2.16pt,1.44pt,0,1.44pt">
                        <w:txbxContent>
                          <w:p w14:paraId="00F93BB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54176" behindDoc="0" locked="0" layoutInCell="1" allowOverlap="1" wp14:anchorId="702283C5" wp14:editId="77261D4A">
                      <wp:simplePos x="0" y="0"/>
                      <wp:positionH relativeFrom="column">
                        <wp:posOffset>-63500</wp:posOffset>
                      </wp:positionH>
                      <wp:positionV relativeFrom="paragraph">
                        <wp:posOffset>876300</wp:posOffset>
                      </wp:positionV>
                      <wp:extent cx="1003300" cy="762000"/>
                      <wp:effectExtent l="0" t="0" r="0" b="0"/>
                      <wp:wrapNone/>
                      <wp:docPr id="2145" name="Rectangle 2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2ED8AC-F911-9746-979D-9090C13298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4E84C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2283C5" id="Rectangle 2145" o:spid="_x0000_s1314" style="position:absolute;left:0;text-align:left;margin-left:-5pt;margin-top:69pt;width:79pt;height:60pt;z-index:2519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34VZcLkBAABLAwAADgAAAAAAAAAAAAAAAAAuAgAAZHJzL2Uy&#10;b0RvYy54bWxQSwECLQAUAAYACAAAACEA4NfLf9wAAAALAQAADwAAAAAAAAAAAAAAAAATBAAAZHJz&#10;L2Rvd25yZXYueG1sUEsFBgAAAAAEAAQA8wAAABwFAAAAAA==&#10;" filled="f" stroked="f">
                      <v:textbox inset="2.16pt,1.44pt,0,1.44pt">
                        <w:txbxContent>
                          <w:p w14:paraId="4D4E84C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55200" behindDoc="0" locked="0" layoutInCell="1" allowOverlap="1" wp14:anchorId="0C3EA27C" wp14:editId="59EC3999">
                      <wp:simplePos x="0" y="0"/>
                      <wp:positionH relativeFrom="column">
                        <wp:posOffset>-63500</wp:posOffset>
                      </wp:positionH>
                      <wp:positionV relativeFrom="paragraph">
                        <wp:posOffset>876300</wp:posOffset>
                      </wp:positionV>
                      <wp:extent cx="1003300" cy="762000"/>
                      <wp:effectExtent l="0" t="0" r="0" b="0"/>
                      <wp:wrapNone/>
                      <wp:docPr id="2144" name="Rectangle 2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FA0CB5-078A-554F-AC15-C52A618907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4F0E0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3EA27C" id="Rectangle 2144" o:spid="_x0000_s1315" style="position:absolute;left:0;text-align:left;margin-left:-5pt;margin-top:69pt;width:79pt;height:60pt;z-index:2519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vnBwxbkBAABLAwAADgAAAAAAAAAAAAAAAAAuAgAAZHJzL2Uy&#10;b0RvYy54bWxQSwECLQAUAAYACAAAACEA4NfLf9wAAAALAQAADwAAAAAAAAAAAAAAAAATBAAAZHJz&#10;L2Rvd25yZXYueG1sUEsFBgAAAAAEAAQA8wAAABwFAAAAAA==&#10;" filled="f" stroked="f">
                      <v:textbox inset="2.16pt,1.44pt,0,1.44pt">
                        <w:txbxContent>
                          <w:p w14:paraId="214F0E0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56224" behindDoc="0" locked="0" layoutInCell="1" allowOverlap="1" wp14:anchorId="566A9885" wp14:editId="5269FC69">
                      <wp:simplePos x="0" y="0"/>
                      <wp:positionH relativeFrom="column">
                        <wp:posOffset>-63500</wp:posOffset>
                      </wp:positionH>
                      <wp:positionV relativeFrom="paragraph">
                        <wp:posOffset>876300</wp:posOffset>
                      </wp:positionV>
                      <wp:extent cx="1003300" cy="762000"/>
                      <wp:effectExtent l="0" t="0" r="0" b="0"/>
                      <wp:wrapNone/>
                      <wp:docPr id="2143" name="Rectangle 21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026DD3-3BCA-E442-81C5-A1056D6992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A788B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6A9885" id="Rectangle 2143" o:spid="_x0000_s1316" style="position:absolute;left:0;text-align:left;margin-left:-5pt;margin-top:69pt;width:79pt;height:60pt;z-index:2519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Et9Om26AQAASwMAAA4AAAAAAAAAAAAAAAAALgIAAGRycy9l&#10;Mm9Eb2MueG1sUEsBAi0AFAAGAAgAAAAhAODXy3/cAAAACwEAAA8AAAAAAAAAAAAAAAAAFAQAAGRy&#10;cy9kb3ducmV2LnhtbFBLBQYAAAAABAAEAPMAAAAdBQAAAAA=&#10;" filled="f" stroked="f">
                      <v:textbox inset="2.16pt,1.44pt,0,1.44pt">
                        <w:txbxContent>
                          <w:p w14:paraId="7BA788B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57248" behindDoc="0" locked="0" layoutInCell="1" allowOverlap="1" wp14:anchorId="470516AB" wp14:editId="294385C0">
                      <wp:simplePos x="0" y="0"/>
                      <wp:positionH relativeFrom="column">
                        <wp:posOffset>-63500</wp:posOffset>
                      </wp:positionH>
                      <wp:positionV relativeFrom="paragraph">
                        <wp:posOffset>876300</wp:posOffset>
                      </wp:positionV>
                      <wp:extent cx="1003300" cy="762000"/>
                      <wp:effectExtent l="0" t="0" r="0" b="0"/>
                      <wp:wrapNone/>
                      <wp:docPr id="2142" name="Rectangle 2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F9AAF8-A5C4-4544-8EAB-714F645506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5FC50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0516AB" id="Rectangle 2142" o:spid="_x0000_s1317" style="position:absolute;left:0;text-align:left;margin-left:-5pt;margin-top:69pt;width:79pt;height:60pt;z-index:2519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AqiBPYuAEAAEsDAAAOAAAAAAAAAAAAAAAAAC4CAABkcnMvZTJv&#10;RG9jLnhtbFBLAQItABQABgAIAAAAIQDg18t/3AAAAAsBAAAPAAAAAAAAAAAAAAAAABIEAABkcnMv&#10;ZG93bnJldi54bWxQSwUGAAAAAAQABADzAAAAGwUAAAAA&#10;" filled="f" stroked="f">
                      <v:textbox inset="2.16pt,1.44pt,0,1.44pt">
                        <w:txbxContent>
                          <w:p w14:paraId="485FC50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58272" behindDoc="0" locked="0" layoutInCell="1" allowOverlap="1" wp14:anchorId="1E6ED23F" wp14:editId="1C8476E8">
                      <wp:simplePos x="0" y="0"/>
                      <wp:positionH relativeFrom="column">
                        <wp:posOffset>-63500</wp:posOffset>
                      </wp:positionH>
                      <wp:positionV relativeFrom="paragraph">
                        <wp:posOffset>876300</wp:posOffset>
                      </wp:positionV>
                      <wp:extent cx="1003300" cy="762000"/>
                      <wp:effectExtent l="0" t="0" r="0" b="0"/>
                      <wp:wrapNone/>
                      <wp:docPr id="2141" name="Rectangle 2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316730-BE87-E54A-902E-A21C9ABFF8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1B820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6ED23F" id="Rectangle 2141" o:spid="_x0000_s1318" style="position:absolute;left:0;text-align:left;margin-left:-5pt;margin-top:69pt;width:79pt;height:60pt;z-index:2519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yJEY3LkBAABLAwAADgAAAAAAAAAAAAAAAAAuAgAAZHJzL2Uy&#10;b0RvYy54bWxQSwECLQAUAAYACAAAACEA4NfLf9wAAAALAQAADwAAAAAAAAAAAAAAAAATBAAAZHJz&#10;L2Rvd25yZXYueG1sUEsFBgAAAAAEAAQA8wAAABwFAAAAAA==&#10;" filled="f" stroked="f">
                      <v:textbox inset="2.16pt,1.44pt,0,1.44pt">
                        <w:txbxContent>
                          <w:p w14:paraId="2B1B820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59296" behindDoc="0" locked="0" layoutInCell="1" allowOverlap="1" wp14:anchorId="20D268B7" wp14:editId="4308046E">
                      <wp:simplePos x="0" y="0"/>
                      <wp:positionH relativeFrom="column">
                        <wp:posOffset>-63500</wp:posOffset>
                      </wp:positionH>
                      <wp:positionV relativeFrom="paragraph">
                        <wp:posOffset>876300</wp:posOffset>
                      </wp:positionV>
                      <wp:extent cx="1003300" cy="762000"/>
                      <wp:effectExtent l="0" t="0" r="0" b="0"/>
                      <wp:wrapNone/>
                      <wp:docPr id="2140" name="Rectangle 21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3CCF95-F060-0C4E-BF10-43C535DBCD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C8F80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D268B7" id="Rectangle 2140" o:spid="_x0000_s1319" style="position:absolute;left:0;text-align:left;margin-left:-5pt;margin-top:69pt;width:79pt;height:60pt;z-index:2519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qWQxabkBAABLAwAADgAAAAAAAAAAAAAAAAAuAgAAZHJzL2Uy&#10;b0RvYy54bWxQSwECLQAUAAYACAAAACEA4NfLf9wAAAALAQAADwAAAAAAAAAAAAAAAAATBAAAZHJz&#10;L2Rvd25yZXYueG1sUEsFBgAAAAAEAAQA8wAAABwFAAAAAA==&#10;" filled="f" stroked="f">
                      <v:textbox inset="2.16pt,1.44pt,0,1.44pt">
                        <w:txbxContent>
                          <w:p w14:paraId="30C8F80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60320" behindDoc="0" locked="0" layoutInCell="1" allowOverlap="1" wp14:anchorId="259EC289" wp14:editId="5699BBB0">
                      <wp:simplePos x="0" y="0"/>
                      <wp:positionH relativeFrom="column">
                        <wp:posOffset>-63500</wp:posOffset>
                      </wp:positionH>
                      <wp:positionV relativeFrom="paragraph">
                        <wp:posOffset>876300</wp:posOffset>
                      </wp:positionV>
                      <wp:extent cx="1003300" cy="762000"/>
                      <wp:effectExtent l="0" t="0" r="0" b="0"/>
                      <wp:wrapNone/>
                      <wp:docPr id="2139" name="Rectangle 2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35717E-C375-5643-943A-7DCBC8EC27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40D4A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9EC289" id="Rectangle 2139" o:spid="_x0000_s1320" style="position:absolute;left:0;text-align:left;margin-left:-5pt;margin-top:69pt;width:79pt;height:60pt;z-index:2519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ET/dMrkBAABLAwAADgAAAAAAAAAAAAAAAAAuAgAAZHJzL2Uy&#10;b0RvYy54bWxQSwECLQAUAAYACAAAACEA4NfLf9wAAAALAQAADwAAAAAAAAAAAAAAAAATBAAAZHJz&#10;L2Rvd25yZXYueG1sUEsFBgAAAAAEAAQA8wAAABwFAAAAAA==&#10;" filled="f" stroked="f">
                      <v:textbox inset="2.16pt,1.44pt,0,1.44pt">
                        <w:txbxContent>
                          <w:p w14:paraId="6240D4A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61344" behindDoc="0" locked="0" layoutInCell="1" allowOverlap="1" wp14:anchorId="62C2386F" wp14:editId="4FFBF0EF">
                      <wp:simplePos x="0" y="0"/>
                      <wp:positionH relativeFrom="column">
                        <wp:posOffset>-63500</wp:posOffset>
                      </wp:positionH>
                      <wp:positionV relativeFrom="paragraph">
                        <wp:posOffset>876300</wp:posOffset>
                      </wp:positionV>
                      <wp:extent cx="1003300" cy="762000"/>
                      <wp:effectExtent l="0" t="0" r="0" b="0"/>
                      <wp:wrapNone/>
                      <wp:docPr id="2138" name="Rectangle 21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1EFC4C-8E61-2D47-87F0-4CEF6CFF12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29337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2386F" id="Rectangle 2138" o:spid="_x0000_s1321" style="position:absolute;left:0;text-align:left;margin-left:-5pt;margin-top:69pt;width:79pt;height:60pt;z-index:2519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cMr0h7kBAABLAwAADgAAAAAAAAAAAAAAAAAuAgAAZHJzL2Uy&#10;b0RvYy54bWxQSwECLQAUAAYACAAAACEA4NfLf9wAAAALAQAADwAAAAAAAAAAAAAAAAATBAAAZHJz&#10;L2Rvd25yZXYueG1sUEsFBgAAAAAEAAQA8wAAABwFAAAAAA==&#10;" filled="f" stroked="f">
                      <v:textbox inset="2.16pt,1.44pt,0,1.44pt">
                        <w:txbxContent>
                          <w:p w14:paraId="4029337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62368" behindDoc="0" locked="0" layoutInCell="1" allowOverlap="1" wp14:anchorId="0F56EF46" wp14:editId="1525F9DE">
                      <wp:simplePos x="0" y="0"/>
                      <wp:positionH relativeFrom="column">
                        <wp:posOffset>-63500</wp:posOffset>
                      </wp:positionH>
                      <wp:positionV relativeFrom="paragraph">
                        <wp:posOffset>876300</wp:posOffset>
                      </wp:positionV>
                      <wp:extent cx="1003300" cy="762000"/>
                      <wp:effectExtent l="0" t="0" r="0" b="0"/>
                      <wp:wrapNone/>
                      <wp:docPr id="2137" name="Rectangle 21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256B6A-2F4F-BC49-AD4F-DE3EE527D7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23A2B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56EF46" id="Rectangle 2137" o:spid="_x0000_s1322" style="position:absolute;left:0;text-align:left;margin-left:-5pt;margin-top:69pt;width:79pt;height:60pt;z-index:2519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NtjSabkBAABLAwAADgAAAAAAAAAAAAAAAAAuAgAAZHJzL2Uy&#10;b0RvYy54bWxQSwECLQAUAAYACAAAACEA4NfLf9wAAAALAQAADwAAAAAAAAAAAAAAAAATBAAAZHJz&#10;L2Rvd25yZXYueG1sUEsFBgAAAAAEAAQA8wAAABwFAAAAAA==&#10;" filled="f" stroked="f">
                      <v:textbox inset="2.16pt,1.44pt,0,1.44pt">
                        <w:txbxContent>
                          <w:p w14:paraId="5B23A2B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63392" behindDoc="0" locked="0" layoutInCell="1" allowOverlap="1" wp14:anchorId="6CEF7E48" wp14:editId="3ACC78AF">
                      <wp:simplePos x="0" y="0"/>
                      <wp:positionH relativeFrom="column">
                        <wp:posOffset>-63500</wp:posOffset>
                      </wp:positionH>
                      <wp:positionV relativeFrom="paragraph">
                        <wp:posOffset>876300</wp:posOffset>
                      </wp:positionV>
                      <wp:extent cx="1003300" cy="762000"/>
                      <wp:effectExtent l="0" t="0" r="0" b="0"/>
                      <wp:wrapNone/>
                      <wp:docPr id="2136" name="Rectangle 2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EEA4EB-7C0C-224C-B5CD-1891EE128D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59192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EF7E48" id="Rectangle 2136" o:spid="_x0000_s1323" style="position:absolute;left:0;text-align:left;margin-left:-5pt;margin-top:69pt;width:79pt;height:60pt;z-index:2519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Vy373LkBAABLAwAADgAAAAAAAAAAAAAAAAAuAgAAZHJzL2Uy&#10;b0RvYy54bWxQSwECLQAUAAYACAAAACEA4NfLf9wAAAALAQAADwAAAAAAAAAAAAAAAAATBAAAZHJz&#10;L2Rvd25yZXYueG1sUEsFBgAAAAAEAAQA8wAAABwFAAAAAA==&#10;" filled="f" stroked="f">
                      <v:textbox inset="2.16pt,1.44pt,0,1.44pt">
                        <w:txbxContent>
                          <w:p w14:paraId="4259192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64416" behindDoc="0" locked="0" layoutInCell="1" allowOverlap="1" wp14:anchorId="513E9409" wp14:editId="68C1FB87">
                      <wp:simplePos x="0" y="0"/>
                      <wp:positionH relativeFrom="column">
                        <wp:posOffset>-63500</wp:posOffset>
                      </wp:positionH>
                      <wp:positionV relativeFrom="paragraph">
                        <wp:posOffset>876300</wp:posOffset>
                      </wp:positionV>
                      <wp:extent cx="1003300" cy="762000"/>
                      <wp:effectExtent l="0" t="0" r="0" b="0"/>
                      <wp:wrapNone/>
                      <wp:docPr id="2135" name="Rectangle 2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8940C2-1A9E-FE46-B577-24E61BE845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6E3B8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3E9409" id="Rectangle 2135" o:spid="_x0000_s1324" style="position:absolute;left:0;text-align:left;margin-left:-5pt;margin-top:69pt;width:79pt;height:60pt;z-index:2519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mVjxIrkBAABLAwAADgAAAAAAAAAAAAAAAAAuAgAAZHJzL2Uy&#10;b0RvYy54bWxQSwECLQAUAAYACAAAACEA4NfLf9wAAAALAQAADwAAAAAAAAAAAAAAAAATBAAAZHJz&#10;L2Rvd25yZXYueG1sUEsFBgAAAAAEAAQA8wAAABwFAAAAAA==&#10;" filled="f" stroked="f">
                      <v:textbox inset="2.16pt,1.44pt,0,1.44pt">
                        <w:txbxContent>
                          <w:p w14:paraId="2C6E3B8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65440" behindDoc="0" locked="0" layoutInCell="1" allowOverlap="1" wp14:anchorId="74DB5736" wp14:editId="1DADA569">
                      <wp:simplePos x="0" y="0"/>
                      <wp:positionH relativeFrom="column">
                        <wp:posOffset>-63500</wp:posOffset>
                      </wp:positionH>
                      <wp:positionV relativeFrom="paragraph">
                        <wp:posOffset>876300</wp:posOffset>
                      </wp:positionV>
                      <wp:extent cx="1003300" cy="762000"/>
                      <wp:effectExtent l="0" t="0" r="0" b="0"/>
                      <wp:wrapNone/>
                      <wp:docPr id="2134" name="Rectangle 21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9818C90-663E-FF4A-A91F-5B95E02416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45A05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B5736" id="Rectangle 2134" o:spid="_x0000_s1325" style="position:absolute;left:0;text-align:left;margin-left:-5pt;margin-top:69pt;width:79pt;height:60pt;z-index:2519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K3Yl7kBAABLAwAADgAAAAAAAAAAAAAAAAAuAgAAZHJzL2Uy&#10;b0RvYy54bWxQSwECLQAUAAYACAAAACEA4NfLf9wAAAALAQAADwAAAAAAAAAAAAAAAAATBAAAZHJz&#10;L2Rvd25yZXYueG1sUEsFBgAAAAAEAAQA8wAAABwFAAAAAA==&#10;" filled="f" stroked="f">
                      <v:textbox inset="2.16pt,1.44pt,0,1.44pt">
                        <w:txbxContent>
                          <w:p w14:paraId="0A45A05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66464" behindDoc="0" locked="0" layoutInCell="1" allowOverlap="1" wp14:anchorId="29AF6B1D" wp14:editId="49ACF354">
                      <wp:simplePos x="0" y="0"/>
                      <wp:positionH relativeFrom="column">
                        <wp:posOffset>-63500</wp:posOffset>
                      </wp:positionH>
                      <wp:positionV relativeFrom="paragraph">
                        <wp:posOffset>876300</wp:posOffset>
                      </wp:positionV>
                      <wp:extent cx="1003300" cy="762000"/>
                      <wp:effectExtent l="0" t="0" r="0" b="0"/>
                      <wp:wrapNone/>
                      <wp:docPr id="2133" name="Rectangle 2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4B1D3A-AEED-8A46-94F8-27556A1258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9F413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AF6B1D" id="Rectangle 2133" o:spid="_x0000_s1326" style="position:absolute;left:0;text-align:left;margin-left:-5pt;margin-top:69pt;width:79pt;height:60pt;z-index:2519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1TFFoLkBAABLAwAADgAAAAAAAAAAAAAAAAAuAgAAZHJzL2Uy&#10;b0RvYy54bWxQSwECLQAUAAYACAAAACEA4NfLf9wAAAALAQAADwAAAAAAAAAAAAAAAAATBAAAZHJz&#10;L2Rvd25yZXYueG1sUEsFBgAAAAAEAAQA8wAAABwFAAAAAA==&#10;" filled="f" stroked="f">
                      <v:textbox inset="2.16pt,1.44pt,0,1.44pt">
                        <w:txbxContent>
                          <w:p w14:paraId="179F413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67488" behindDoc="0" locked="0" layoutInCell="1" allowOverlap="1" wp14:anchorId="0AFFB569" wp14:editId="0EDF3319">
                      <wp:simplePos x="0" y="0"/>
                      <wp:positionH relativeFrom="column">
                        <wp:posOffset>-63500</wp:posOffset>
                      </wp:positionH>
                      <wp:positionV relativeFrom="paragraph">
                        <wp:posOffset>876300</wp:posOffset>
                      </wp:positionV>
                      <wp:extent cx="1003300" cy="762000"/>
                      <wp:effectExtent l="0" t="0" r="0" b="0"/>
                      <wp:wrapNone/>
                      <wp:docPr id="2132" name="Rectangle 21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7D1AC7-6325-E442-9377-5FFCD6920E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47AF3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FB569" id="Rectangle 2132" o:spid="_x0000_s1327" style="position:absolute;left:0;text-align:left;margin-left:-5pt;margin-top:69pt;width:79pt;height:60pt;z-index:2519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" filled="f" stroked="f">
                      <v:textbox inset="2.16pt,1.44pt,0,1.44pt">
                        <w:txbxContent>
                          <w:p w14:paraId="3C47AF3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68512" behindDoc="0" locked="0" layoutInCell="1" allowOverlap="1" wp14:anchorId="23B7F12B" wp14:editId="62ABC31B">
                      <wp:simplePos x="0" y="0"/>
                      <wp:positionH relativeFrom="column">
                        <wp:posOffset>-63500</wp:posOffset>
                      </wp:positionH>
                      <wp:positionV relativeFrom="paragraph">
                        <wp:posOffset>876300</wp:posOffset>
                      </wp:positionV>
                      <wp:extent cx="1003300" cy="762000"/>
                      <wp:effectExtent l="0" t="0" r="0" b="0"/>
                      <wp:wrapNone/>
                      <wp:docPr id="2131" name="Rectangle 2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E340B3-2EEA-F647-9261-9C5DB134DC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96DA6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B7F12B" id="Rectangle 2131" o:spid="_x0000_s1328" style="position:absolute;left:0;text-align:left;margin-left:-5pt;margin-top:69pt;width:79pt;height:60pt;z-index:2519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Vt1nEbkBAABLAwAADgAAAAAAAAAAAAAAAAAuAgAAZHJzL2Uy&#10;b0RvYy54bWxQSwECLQAUAAYACAAAACEA4NfLf9wAAAALAQAADwAAAAAAAAAAAAAAAAATBAAAZHJz&#10;L2Rvd25yZXYueG1sUEsFBgAAAAAEAAQA8wAAABwFAAAAAA==&#10;" filled="f" stroked="f">
                      <v:textbox inset="2.16pt,1.44pt,0,1.44pt">
                        <w:txbxContent>
                          <w:p w14:paraId="6E96DA6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69536" behindDoc="0" locked="0" layoutInCell="1" allowOverlap="1" wp14:anchorId="7268BD65" wp14:editId="3736BCAF">
                      <wp:simplePos x="0" y="0"/>
                      <wp:positionH relativeFrom="column">
                        <wp:posOffset>-63500</wp:posOffset>
                      </wp:positionH>
                      <wp:positionV relativeFrom="paragraph">
                        <wp:posOffset>876300</wp:posOffset>
                      </wp:positionV>
                      <wp:extent cx="1003300" cy="762000"/>
                      <wp:effectExtent l="0" t="0" r="0" b="0"/>
                      <wp:wrapNone/>
                      <wp:docPr id="2130" name="Rectangle 2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F71423-DA79-0C47-B381-EA3B26AD2E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F2B3C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68BD65" id="Rectangle 2130" o:spid="_x0000_s1329" style="position:absolute;left:0;text-align:left;margin-left:-5pt;margin-top:69pt;width:79pt;height:60pt;z-index:2519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NyhOpLkBAABLAwAADgAAAAAAAAAAAAAAAAAuAgAAZHJzL2Uy&#10;b0RvYy54bWxQSwECLQAUAAYACAAAACEA4NfLf9wAAAALAQAADwAAAAAAAAAAAAAAAAATBAAAZHJz&#10;L2Rvd25yZXYueG1sUEsFBgAAAAAEAAQA8wAAABwFAAAAAA==&#10;" filled="f" stroked="f">
                      <v:textbox inset="2.16pt,1.44pt,0,1.44pt">
                        <w:txbxContent>
                          <w:p w14:paraId="0FF2B3C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70560" behindDoc="0" locked="0" layoutInCell="1" allowOverlap="1" wp14:anchorId="49F15C1E" wp14:editId="4B67BCDF">
                      <wp:simplePos x="0" y="0"/>
                      <wp:positionH relativeFrom="column">
                        <wp:posOffset>-63500</wp:posOffset>
                      </wp:positionH>
                      <wp:positionV relativeFrom="paragraph">
                        <wp:posOffset>876300</wp:posOffset>
                      </wp:positionV>
                      <wp:extent cx="977900" cy="927100"/>
                      <wp:effectExtent l="0" t="0" r="0" b="0"/>
                      <wp:wrapNone/>
                      <wp:docPr id="2129" name="Rectangle 212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6E10737-7449-A54D-BC02-A04A90CEE00E}"/>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94D332A"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F15C1E" id="Rectangle 2129" o:spid="_x0000_s1330" style="position:absolute;left:0;text-align:left;margin-left:-5pt;margin-top:69pt;width:77pt;height:73pt;z-index:2519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" filled="f" stroked="f">
                      <v:textbox inset="2.16pt,1.44pt,0,1.44pt">
                        <w:txbxContent>
                          <w:p w14:paraId="394D332A"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71584" behindDoc="0" locked="0" layoutInCell="1" allowOverlap="1" wp14:anchorId="65C585E9" wp14:editId="65AF1FBF">
                      <wp:simplePos x="0" y="0"/>
                      <wp:positionH relativeFrom="column">
                        <wp:posOffset>-63500</wp:posOffset>
                      </wp:positionH>
                      <wp:positionV relativeFrom="paragraph">
                        <wp:posOffset>876300</wp:posOffset>
                      </wp:positionV>
                      <wp:extent cx="1003300" cy="762000"/>
                      <wp:effectExtent l="0" t="0" r="0" b="0"/>
                      <wp:wrapNone/>
                      <wp:docPr id="2128" name="Rectangle 2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046270-5B1C-A844-AB44-7786366CA7A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228C85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C585E9" id="Rectangle 2128" o:spid="_x0000_s1331" style="position:absolute;left:0;text-align:left;margin-left:-5pt;margin-top:69pt;width:79pt;height:60pt;z-index:2519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AjLyYRuwEAAEsDAAAOAAAAAAAAAAAAAAAAAC4CAABkcnMv&#10;ZTJvRG9jLnhtbFBLAQItABQABgAIAAAAIQDg18t/3AAAAAsBAAAPAAAAAAAAAAAAAAAAABUEAABk&#10;cnMvZG93bnJldi54bWxQSwUGAAAAAAQABADzAAAAHgUAAAAA&#10;" filled="f" stroked="f">
                      <v:textbox inset="2.16pt,1.44pt,0,1.44pt">
                        <w:txbxContent>
                          <w:p w14:paraId="5228C85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72608" behindDoc="0" locked="0" layoutInCell="1" allowOverlap="1" wp14:anchorId="0A61D601" wp14:editId="665BA241">
                      <wp:simplePos x="0" y="0"/>
                      <wp:positionH relativeFrom="column">
                        <wp:posOffset>-63500</wp:posOffset>
                      </wp:positionH>
                      <wp:positionV relativeFrom="paragraph">
                        <wp:posOffset>876300</wp:posOffset>
                      </wp:positionV>
                      <wp:extent cx="977900" cy="863600"/>
                      <wp:effectExtent l="0" t="0" r="0" b="0"/>
                      <wp:wrapNone/>
                      <wp:docPr id="2127" name="Rectangle 212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6D579FC-6374-5B4E-AD3B-CCF6904F28DF}"/>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39D1C6FC"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61D601" id="Rectangle 2127" o:spid="_x0000_s1332" style="position:absolute;left:0;text-align:left;margin-left:-5pt;margin-top:69pt;width:77pt;height:68pt;z-index:2519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" filled="f" stroked="f">
                      <v:textbox inset="2.16pt,1.44pt,0,1.44pt">
                        <w:txbxContent>
                          <w:p w14:paraId="39D1C6FC"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73632" behindDoc="0" locked="0" layoutInCell="1" allowOverlap="1" wp14:anchorId="646C72CD" wp14:editId="2F7CFE7C">
                      <wp:simplePos x="0" y="0"/>
                      <wp:positionH relativeFrom="column">
                        <wp:posOffset>-63500</wp:posOffset>
                      </wp:positionH>
                      <wp:positionV relativeFrom="paragraph">
                        <wp:posOffset>876300</wp:posOffset>
                      </wp:positionV>
                      <wp:extent cx="977900" cy="927100"/>
                      <wp:effectExtent l="0" t="0" r="0" b="0"/>
                      <wp:wrapNone/>
                      <wp:docPr id="2126" name="Rectangle 212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BDA6988-04B4-AB4C-9C3B-53D3FCF0AF3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BE0926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6C72CD" id="Rectangle 2126" o:spid="_x0000_s1333" style="position:absolute;left:0;text-align:left;margin-left:-5pt;margin-top:69pt;width:77pt;height:73pt;z-index:2519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" filled="f" stroked="f">
                      <v:textbox inset="2.16pt,1.44pt,0,1.44pt">
                        <w:txbxContent>
                          <w:p w14:paraId="7BE0926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74656" behindDoc="0" locked="0" layoutInCell="1" allowOverlap="1" wp14:anchorId="693BB6FB" wp14:editId="32E7B684">
                      <wp:simplePos x="0" y="0"/>
                      <wp:positionH relativeFrom="column">
                        <wp:posOffset>-63500</wp:posOffset>
                      </wp:positionH>
                      <wp:positionV relativeFrom="paragraph">
                        <wp:posOffset>876300</wp:posOffset>
                      </wp:positionV>
                      <wp:extent cx="1003300" cy="762000"/>
                      <wp:effectExtent l="0" t="0" r="0" b="0"/>
                      <wp:wrapNone/>
                      <wp:docPr id="2125" name="Rectangle 21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CC3FDD-D771-C043-B587-E8311D62E4D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034431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3BB6FB" id="Rectangle 2125" o:spid="_x0000_s1334" style="position:absolute;left:0;text-align:left;margin-left:-5pt;margin-top:69pt;width:79pt;height:60pt;z-index:2519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yr0jtLwBAABLAwAADgAAAAAAAAAAAAAAAAAuAgAAZHJz&#10;L2Uyb0RvYy54bWxQSwECLQAUAAYACAAAACEA4NfLf9wAAAALAQAADwAAAAAAAAAAAAAAAAAWBAAA&#10;ZHJzL2Rvd25yZXYueG1sUEsFBgAAAAAEAAQA8wAAAB8FAAAAAA==&#10;" filled="f" stroked="f">
                      <v:textbox inset="2.16pt,1.44pt,0,1.44pt">
                        <w:txbxContent>
                          <w:p w14:paraId="5034431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75680" behindDoc="0" locked="0" layoutInCell="1" allowOverlap="1" wp14:anchorId="7E51BF0A" wp14:editId="211AE1B7">
                      <wp:simplePos x="0" y="0"/>
                      <wp:positionH relativeFrom="column">
                        <wp:posOffset>-63500</wp:posOffset>
                      </wp:positionH>
                      <wp:positionV relativeFrom="paragraph">
                        <wp:posOffset>876300</wp:posOffset>
                      </wp:positionV>
                      <wp:extent cx="977900" cy="927100"/>
                      <wp:effectExtent l="0" t="0" r="0" b="0"/>
                      <wp:wrapNone/>
                      <wp:docPr id="2124" name="Rectangle 212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7180AB7-6EF9-2649-9264-E8C73116E1A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9B8F46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51BF0A" id="Rectangle 2124" o:spid="_x0000_s1335" style="position:absolute;left:0;text-align:left;margin-left:-5pt;margin-top:69pt;width:77pt;height:73pt;z-index:2519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" filled="f" stroked="f">
                      <v:textbox inset="2.16pt,1.44pt,0,1.44pt">
                        <w:txbxContent>
                          <w:p w14:paraId="09B8F46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76704" behindDoc="0" locked="0" layoutInCell="1" allowOverlap="1" wp14:anchorId="1F51DF5B" wp14:editId="22F2708A">
                      <wp:simplePos x="0" y="0"/>
                      <wp:positionH relativeFrom="column">
                        <wp:posOffset>-63500</wp:posOffset>
                      </wp:positionH>
                      <wp:positionV relativeFrom="paragraph">
                        <wp:posOffset>876300</wp:posOffset>
                      </wp:positionV>
                      <wp:extent cx="977900" cy="927100"/>
                      <wp:effectExtent l="0" t="0" r="0" b="0"/>
                      <wp:wrapNone/>
                      <wp:docPr id="2123" name="Rectangle 212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CA48043E-04D5-AC4A-8648-FC6274CB5922}"/>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790325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51DF5B" id="Rectangle 2123" o:spid="_x0000_s1336" style="position:absolute;left:0;text-align:left;margin-left:-5pt;margin-top:69pt;width:77pt;height:73pt;z-index:2519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" filled="f" stroked="f">
                      <v:textbox inset="2.16pt,1.44pt,0,1.44pt">
                        <w:txbxContent>
                          <w:p w14:paraId="3790325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77728" behindDoc="0" locked="0" layoutInCell="1" allowOverlap="1" wp14:anchorId="49D426BD" wp14:editId="6ADEFADF">
                      <wp:simplePos x="0" y="0"/>
                      <wp:positionH relativeFrom="column">
                        <wp:posOffset>-63500</wp:posOffset>
                      </wp:positionH>
                      <wp:positionV relativeFrom="paragraph">
                        <wp:posOffset>876300</wp:posOffset>
                      </wp:positionV>
                      <wp:extent cx="1003300" cy="762000"/>
                      <wp:effectExtent l="0" t="0" r="0" b="0"/>
                      <wp:wrapNone/>
                      <wp:docPr id="2122" name="Rectangle 2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6EF03F-0C9C-F74F-B738-CE805E36CB0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A3B78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D426BD" id="Rectangle 2122" o:spid="_x0000_s1337" style="position:absolute;left:0;text-align:left;margin-left:-5pt;margin-top:69pt;width:79pt;height:60pt;z-index:2519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D+waRy6AQAASwMAAA4AAAAAAAAAAAAAAAAALgIAAGRycy9l&#10;Mm9Eb2MueG1sUEsBAi0AFAAGAAgAAAAhAODXy3/cAAAACwEAAA8AAAAAAAAAAAAAAAAAFAQAAGRy&#10;cy9kb3ducmV2LnhtbFBLBQYAAAAABAAEAPMAAAAdBQAAAAA=&#10;" filled="f" stroked="f">
                      <v:textbox inset="2.16pt,1.44pt,0,1.44pt">
                        <w:txbxContent>
                          <w:p w14:paraId="1BA3B78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78752" behindDoc="0" locked="0" layoutInCell="1" allowOverlap="1" wp14:anchorId="074B3187" wp14:editId="6AB7CCE6">
                      <wp:simplePos x="0" y="0"/>
                      <wp:positionH relativeFrom="column">
                        <wp:posOffset>-63500</wp:posOffset>
                      </wp:positionH>
                      <wp:positionV relativeFrom="paragraph">
                        <wp:posOffset>876300</wp:posOffset>
                      </wp:positionV>
                      <wp:extent cx="977900" cy="927100"/>
                      <wp:effectExtent l="0" t="0" r="0" b="0"/>
                      <wp:wrapNone/>
                      <wp:docPr id="2121" name="Rectangle 212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52D2809-CB36-0B43-B564-65B69893122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08A9D05"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4B3187" id="Rectangle 2121" o:spid="_x0000_s1338" style="position:absolute;left:0;text-align:left;margin-left:-5pt;margin-top:69pt;width:77pt;height:73pt;z-index:2519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" filled="f" stroked="f">
                      <v:textbox inset="2.16pt,1.44pt,0,1.44pt">
                        <w:txbxContent>
                          <w:p w14:paraId="108A9D05"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79776" behindDoc="0" locked="0" layoutInCell="1" allowOverlap="1" wp14:anchorId="283C90FD" wp14:editId="3692EFEF">
                      <wp:simplePos x="0" y="0"/>
                      <wp:positionH relativeFrom="column">
                        <wp:posOffset>-63500</wp:posOffset>
                      </wp:positionH>
                      <wp:positionV relativeFrom="paragraph">
                        <wp:posOffset>876300</wp:posOffset>
                      </wp:positionV>
                      <wp:extent cx="977900" cy="901700"/>
                      <wp:effectExtent l="0" t="0" r="0" b="0"/>
                      <wp:wrapNone/>
                      <wp:docPr id="2120" name="Rectangle 212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9816E90-3716-9046-B869-68CE6914F305}"/>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67127527"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3C90FD" id="Rectangle 2120" o:spid="_x0000_s1339" style="position:absolute;left:0;text-align:left;margin-left:-5pt;margin-top:69pt;width:77pt;height:71pt;z-index:2519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" filled="f" stroked="f">
                      <v:textbox inset="2.16pt,1.44pt,0,1.44pt">
                        <w:txbxContent>
                          <w:p w14:paraId="67127527"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80800" behindDoc="0" locked="0" layoutInCell="1" allowOverlap="1" wp14:anchorId="3E0B7C3D" wp14:editId="59AA16E3">
                      <wp:simplePos x="0" y="0"/>
                      <wp:positionH relativeFrom="column">
                        <wp:posOffset>-63500</wp:posOffset>
                      </wp:positionH>
                      <wp:positionV relativeFrom="paragraph">
                        <wp:posOffset>876300</wp:posOffset>
                      </wp:positionV>
                      <wp:extent cx="1003300" cy="762000"/>
                      <wp:effectExtent l="0" t="0" r="0" b="0"/>
                      <wp:wrapNone/>
                      <wp:docPr id="2119" name="Rectangle 2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A5CB8E-8B26-0B40-9868-BEDFFB18A07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B4BC4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0B7C3D" id="Rectangle 2119" o:spid="_x0000_s1340" style="position:absolute;left:0;text-align:left;margin-left:-5pt;margin-top:69pt;width:79pt;height:60pt;z-index:2519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BSwZe5uwEAAEsDAAAOAAAAAAAAAAAAAAAAAC4CAABkcnMv&#10;ZTJvRG9jLnhtbFBLAQItABQABgAIAAAAIQDg18t/3AAAAAsBAAAPAAAAAAAAAAAAAAAAABUEAABk&#10;cnMvZG93bnJldi54bWxQSwUGAAAAAAQABADzAAAAHgUAAAAA&#10;" filled="f" stroked="f">
                      <v:textbox inset="2.16pt,1.44pt,0,1.44pt">
                        <w:txbxContent>
                          <w:p w14:paraId="13B4BC4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81824" behindDoc="0" locked="0" layoutInCell="1" allowOverlap="1" wp14:anchorId="6D3CDD6D" wp14:editId="53078C11">
                      <wp:simplePos x="0" y="0"/>
                      <wp:positionH relativeFrom="column">
                        <wp:posOffset>-63500</wp:posOffset>
                      </wp:positionH>
                      <wp:positionV relativeFrom="paragraph">
                        <wp:posOffset>876300</wp:posOffset>
                      </wp:positionV>
                      <wp:extent cx="1003300" cy="762000"/>
                      <wp:effectExtent l="0" t="0" r="0" b="0"/>
                      <wp:wrapNone/>
                      <wp:docPr id="2118" name="Rectangle 2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9CBA1C-6D19-0B47-8F6D-58F12502E65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4326B1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3CDD6D" id="Rectangle 2118" o:spid="_x0000_s1341" style="position:absolute;left:0;text-align:left;margin-left:-5pt;margin-top:69pt;width:79pt;height:60pt;z-index:2519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AzNL4MuwEAAEsDAAAOAAAAAAAAAAAAAAAAAC4CAABkcnMv&#10;ZTJvRG9jLnhtbFBLAQItABQABgAIAAAAIQDg18t/3AAAAAsBAAAPAAAAAAAAAAAAAAAAABUEAABk&#10;cnMvZG93bnJldi54bWxQSwUGAAAAAAQABADzAAAAHgUAAAAA&#10;" filled="f" stroked="f">
                      <v:textbox inset="2.16pt,1.44pt,0,1.44pt">
                        <w:txbxContent>
                          <w:p w14:paraId="14326B1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82848" behindDoc="0" locked="0" layoutInCell="1" allowOverlap="1" wp14:anchorId="6395508D" wp14:editId="72400C08">
                      <wp:simplePos x="0" y="0"/>
                      <wp:positionH relativeFrom="column">
                        <wp:posOffset>-63500</wp:posOffset>
                      </wp:positionH>
                      <wp:positionV relativeFrom="paragraph">
                        <wp:posOffset>876300</wp:posOffset>
                      </wp:positionV>
                      <wp:extent cx="1003300" cy="762000"/>
                      <wp:effectExtent l="0" t="0" r="0" b="0"/>
                      <wp:wrapNone/>
                      <wp:docPr id="2117" name="Rectangle 21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26C19A-260A-9B42-8D53-88946C9438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FA4C21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95508D" id="Rectangle 2117" o:spid="_x0000_s1342" style="position:absolute;left:0;text-align:left;margin-left:-5pt;margin-top:69pt;width:79pt;height:60pt;z-index:2519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dSaY4rwBAABLAwAADgAAAAAAAAAAAAAAAAAuAgAAZHJz&#10;L2Uyb0RvYy54bWxQSwECLQAUAAYACAAAACEA4NfLf9wAAAALAQAADwAAAAAAAAAAAAAAAAAWBAAA&#10;ZHJzL2Rvd25yZXYueG1sUEsFBgAAAAAEAAQA8wAAAB8FAAAAAA==&#10;" filled="f" stroked="f">
                      <v:textbox inset="2.16pt,1.44pt,0,1.44pt">
                        <w:txbxContent>
                          <w:p w14:paraId="6FA4C21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83872" behindDoc="0" locked="0" layoutInCell="1" allowOverlap="1" wp14:anchorId="1E1A94CE" wp14:editId="7CCB6D16">
                      <wp:simplePos x="0" y="0"/>
                      <wp:positionH relativeFrom="column">
                        <wp:posOffset>-63500</wp:posOffset>
                      </wp:positionH>
                      <wp:positionV relativeFrom="paragraph">
                        <wp:posOffset>876300</wp:posOffset>
                      </wp:positionV>
                      <wp:extent cx="1003300" cy="762000"/>
                      <wp:effectExtent l="0" t="0" r="0" b="0"/>
                      <wp:wrapNone/>
                      <wp:docPr id="2116" name="Rectangle 2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3EE83D-021A-8E4C-B284-CE06625F86F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33C83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1A94CE" id="Rectangle 2116" o:spid="_x0000_s1343" style="position:absolute;left:0;text-align:left;margin-left:-5pt;margin-top:69pt;width:79pt;height:60pt;z-index:2519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FNOxV7wBAABLAwAADgAAAAAAAAAAAAAAAAAuAgAAZHJz&#10;L2Uyb0RvYy54bWxQSwECLQAUAAYACAAAACEA4NfLf9wAAAALAQAADwAAAAAAAAAAAAAAAAAWBAAA&#10;ZHJzL2Rvd25yZXYueG1sUEsFBgAAAAAEAAQA8wAAAB8FAAAAAA==&#10;" filled="f" stroked="f">
                      <v:textbox inset="2.16pt,1.44pt,0,1.44pt">
                        <w:txbxContent>
                          <w:p w14:paraId="7A33C83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84896" behindDoc="0" locked="0" layoutInCell="1" allowOverlap="1" wp14:anchorId="2324E56C" wp14:editId="59822099">
                      <wp:simplePos x="0" y="0"/>
                      <wp:positionH relativeFrom="column">
                        <wp:posOffset>-63500</wp:posOffset>
                      </wp:positionH>
                      <wp:positionV relativeFrom="paragraph">
                        <wp:posOffset>876300</wp:posOffset>
                      </wp:positionV>
                      <wp:extent cx="1003300" cy="762000"/>
                      <wp:effectExtent l="0" t="0" r="0" b="0"/>
                      <wp:wrapNone/>
                      <wp:docPr id="2115" name="Rectangle 2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D37EA5-BC40-B540-BA57-1972ED7B85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675D5D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24E56C" id="Rectangle 2115" o:spid="_x0000_s1344" style="position:absolute;left:0;text-align:left;margin-left:-5pt;margin-top:69pt;width:79pt;height:60pt;z-index:2519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2qa7qbwBAABLAwAADgAAAAAAAAAAAAAAAAAuAgAAZHJz&#10;L2Uyb0RvYy54bWxQSwECLQAUAAYACAAAACEA4NfLf9wAAAALAQAADwAAAAAAAAAAAAAAAAAWBAAA&#10;ZHJzL2Rvd25yZXYueG1sUEsFBgAAAAAEAAQA8wAAAB8FAAAAAA==&#10;" filled="f" stroked="f">
                      <v:textbox inset="2.16pt,1.44pt,0,1.44pt">
                        <w:txbxContent>
                          <w:p w14:paraId="5675D5D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85920" behindDoc="0" locked="0" layoutInCell="1" allowOverlap="1" wp14:anchorId="7029688B" wp14:editId="7F9C89F6">
                      <wp:simplePos x="0" y="0"/>
                      <wp:positionH relativeFrom="column">
                        <wp:posOffset>-63500</wp:posOffset>
                      </wp:positionH>
                      <wp:positionV relativeFrom="paragraph">
                        <wp:posOffset>876300</wp:posOffset>
                      </wp:positionV>
                      <wp:extent cx="1003300" cy="762000"/>
                      <wp:effectExtent l="0" t="0" r="0" b="0"/>
                      <wp:wrapNone/>
                      <wp:docPr id="2114" name="Rectangle 21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5FEF50-D183-DA4E-83BF-08B506EE96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4066A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29688B" id="Rectangle 2114" o:spid="_x0000_s1345" style="position:absolute;left:0;text-align:left;margin-left:-5pt;margin-top:69pt;width:79pt;height:60pt;z-index:2519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C7U5IcuwEAAEsDAAAOAAAAAAAAAAAAAAAAAC4CAABkcnMv&#10;ZTJvRG9jLnhtbFBLAQItABQABgAIAAAAIQDg18t/3AAAAAsBAAAPAAAAAAAAAAAAAAAAABUEAABk&#10;cnMvZG93bnJldi54bWxQSwUGAAAAAAQABADzAAAAHgUAAAAA&#10;" filled="f" stroked="f">
                      <v:textbox inset="2.16pt,1.44pt,0,1.44pt">
                        <w:txbxContent>
                          <w:p w14:paraId="284066A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86944" behindDoc="0" locked="0" layoutInCell="1" allowOverlap="1" wp14:anchorId="3365B11B" wp14:editId="5F4833B2">
                      <wp:simplePos x="0" y="0"/>
                      <wp:positionH relativeFrom="column">
                        <wp:posOffset>-63500</wp:posOffset>
                      </wp:positionH>
                      <wp:positionV relativeFrom="paragraph">
                        <wp:posOffset>876300</wp:posOffset>
                      </wp:positionV>
                      <wp:extent cx="1003300" cy="762000"/>
                      <wp:effectExtent l="0" t="0" r="0" b="0"/>
                      <wp:wrapNone/>
                      <wp:docPr id="2113" name="Rectangle 2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6251F0-2687-CB42-B3B6-B8EAD381777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1C5C1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65B11B" id="Rectangle 2113" o:spid="_x0000_s1346" style="position:absolute;left:0;text-align:left;margin-left:-5pt;margin-top:69pt;width:79pt;height:60pt;z-index:2519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E81A57wBAABLAwAADgAAAAAAAAAAAAAAAAAuAgAAZHJz&#10;L2Uyb0RvYy54bWxQSwECLQAUAAYACAAAACEA4NfLf9wAAAALAQAADwAAAAAAAAAAAAAAAAAWBAAA&#10;ZHJzL2Rvd25yZXYueG1sUEsFBgAAAAAEAAQA8wAAAB8FAAAAAA==&#10;" filled="f" stroked="f">
                      <v:textbox inset="2.16pt,1.44pt,0,1.44pt">
                        <w:txbxContent>
                          <w:p w14:paraId="01C5C1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87968" behindDoc="0" locked="0" layoutInCell="1" allowOverlap="1" wp14:anchorId="6FF41A2A" wp14:editId="029CA9AF">
                      <wp:simplePos x="0" y="0"/>
                      <wp:positionH relativeFrom="column">
                        <wp:posOffset>-63500</wp:posOffset>
                      </wp:positionH>
                      <wp:positionV relativeFrom="paragraph">
                        <wp:posOffset>876300</wp:posOffset>
                      </wp:positionV>
                      <wp:extent cx="1003300" cy="762000"/>
                      <wp:effectExtent l="0" t="0" r="0" b="0"/>
                      <wp:wrapNone/>
                      <wp:docPr id="2112" name="Rectangle 2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B92750-D6AF-AC48-93A6-6668E10D670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FC2B6A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F41A2A" id="Rectangle 2112" o:spid="_x0000_s1347" style="position:absolute;left:0;text-align:left;margin-left:-5pt;margin-top:69pt;width:79pt;height:60pt;z-index:2519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HI4aVK6AQAASwMAAA4AAAAAAAAAAAAAAAAALgIAAGRycy9l&#10;Mm9Eb2MueG1sUEsBAi0AFAAGAAgAAAAhAODXy3/cAAAACwEAAA8AAAAAAAAAAAAAAAAAFAQAAGRy&#10;cy9kb3ducmV2LnhtbFBLBQYAAAAABAAEAPMAAAAdBQAAAAA=&#10;" filled="f" stroked="f">
                      <v:textbox inset="2.16pt,1.44pt,0,1.44pt">
                        <w:txbxContent>
                          <w:p w14:paraId="4FC2B6A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88992" behindDoc="0" locked="0" layoutInCell="1" allowOverlap="1" wp14:anchorId="4F264BC1" wp14:editId="0B351944">
                      <wp:simplePos x="0" y="0"/>
                      <wp:positionH relativeFrom="column">
                        <wp:posOffset>-63500</wp:posOffset>
                      </wp:positionH>
                      <wp:positionV relativeFrom="paragraph">
                        <wp:posOffset>876300</wp:posOffset>
                      </wp:positionV>
                      <wp:extent cx="1003300" cy="762000"/>
                      <wp:effectExtent l="0" t="0" r="0" b="0"/>
                      <wp:wrapNone/>
                      <wp:docPr id="2111" name="Rectangle 21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659A5B5-5D06-174D-A5F2-47D7BD88923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E57D8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64BC1" id="Rectangle 2111" o:spid="_x0000_s1348" style="position:absolute;left:0;text-align:left;margin-left:-5pt;margin-top:69pt;width:79pt;height:60pt;z-index:2519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CQIWJWuwEAAEsDAAAOAAAAAAAAAAAAAAAAAC4CAABkcnMv&#10;ZTJvRG9jLnhtbFBLAQItABQABgAIAAAAIQDg18t/3AAAAAsBAAAPAAAAAAAAAAAAAAAAABUEAABk&#10;cnMvZG93bnJldi54bWxQSwUGAAAAAAQABADzAAAAHgUAAAAA&#10;" filled="f" stroked="f">
                      <v:textbox inset="2.16pt,1.44pt,0,1.44pt">
                        <w:txbxContent>
                          <w:p w14:paraId="21E57D8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90016" behindDoc="0" locked="0" layoutInCell="1" allowOverlap="1" wp14:anchorId="0F16EA45" wp14:editId="7D26251D">
                      <wp:simplePos x="0" y="0"/>
                      <wp:positionH relativeFrom="column">
                        <wp:posOffset>-63500</wp:posOffset>
                      </wp:positionH>
                      <wp:positionV relativeFrom="paragraph">
                        <wp:posOffset>876300</wp:posOffset>
                      </wp:positionV>
                      <wp:extent cx="1003300" cy="762000"/>
                      <wp:effectExtent l="0" t="0" r="0" b="0"/>
                      <wp:wrapNone/>
                      <wp:docPr id="2110" name="Rectangle 2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D61B4C-8750-0848-8300-1F85F33D0E8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DCE0B5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16EA45" id="Rectangle 2110" o:spid="_x0000_s1349" style="position:absolute;left:0;text-align:left;margin-left:-5pt;margin-top:69pt;width:79pt;height:60pt;z-index:2519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Dx1EvjuwEAAEsDAAAOAAAAAAAAAAAAAAAAAC4CAABkcnMv&#10;ZTJvRG9jLnhtbFBLAQItABQABgAIAAAAIQDg18t/3AAAAAsBAAAPAAAAAAAAAAAAAAAAABUEAABk&#10;cnMvZG93bnJldi54bWxQSwUGAAAAAAQABADzAAAAHgUAAAAA&#10;" filled="f" stroked="f">
                      <v:textbox inset="2.16pt,1.44pt,0,1.44pt">
                        <w:txbxContent>
                          <w:p w14:paraId="2DCE0B5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91040" behindDoc="0" locked="0" layoutInCell="1" allowOverlap="1" wp14:anchorId="3B6AD7C0" wp14:editId="0CE3B14D">
                      <wp:simplePos x="0" y="0"/>
                      <wp:positionH relativeFrom="column">
                        <wp:posOffset>-63500</wp:posOffset>
                      </wp:positionH>
                      <wp:positionV relativeFrom="paragraph">
                        <wp:posOffset>876300</wp:posOffset>
                      </wp:positionV>
                      <wp:extent cx="1003300" cy="762000"/>
                      <wp:effectExtent l="0" t="0" r="0" b="0"/>
                      <wp:wrapNone/>
                      <wp:docPr id="2109" name="Rectangle 21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30305B-ACB7-844B-AA90-82679085907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D1595D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6AD7C0" id="Rectangle 2109" o:spid="_x0000_s1350" style="position:absolute;left:0;text-align:left;margin-left:-5pt;margin-top:69pt;width:79pt;height:60pt;z-index:2519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A0Kg/QuwEAAEsDAAAOAAAAAAAAAAAAAAAAAC4CAABkcnMv&#10;ZTJvRG9jLnhtbFBLAQItABQABgAIAAAAIQDg18t/3AAAAAsBAAAPAAAAAAAAAAAAAAAAABUEAABk&#10;cnMvZG93bnJldi54bWxQSwUGAAAAAAQABADzAAAAHgUAAAAA&#10;" filled="f" stroked="f">
                      <v:textbox inset="2.16pt,1.44pt,0,1.44pt">
                        <w:txbxContent>
                          <w:p w14:paraId="7D1595D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92064" behindDoc="0" locked="0" layoutInCell="1" allowOverlap="1" wp14:anchorId="16159491" wp14:editId="54F13DFD">
                      <wp:simplePos x="0" y="0"/>
                      <wp:positionH relativeFrom="column">
                        <wp:posOffset>-63500</wp:posOffset>
                      </wp:positionH>
                      <wp:positionV relativeFrom="paragraph">
                        <wp:posOffset>876300</wp:posOffset>
                      </wp:positionV>
                      <wp:extent cx="1003300" cy="762000"/>
                      <wp:effectExtent l="0" t="0" r="0" b="0"/>
                      <wp:wrapNone/>
                      <wp:docPr id="2108" name="Rectangle 21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195042-7D54-074D-90C7-EFA771471BA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00B45F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159491" id="Rectangle 2108" o:spid="_x0000_s1351" style="position:absolute;left:0;text-align:left;margin-left:-5pt;margin-top:69pt;width:79pt;height:60pt;z-index:2519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BV3yZluwEAAEsDAAAOAAAAAAAAAAAAAAAAAC4CAABkcnMv&#10;ZTJvRG9jLnhtbFBLAQItABQABgAIAAAAIQDg18t/3AAAAAsBAAAPAAAAAAAAAAAAAAAAABUEAABk&#10;cnMvZG93bnJldi54bWxQSwUGAAAAAAQABADzAAAAHgUAAAAA&#10;" filled="f" stroked="f">
                      <v:textbox inset="2.16pt,1.44pt,0,1.44pt">
                        <w:txbxContent>
                          <w:p w14:paraId="000B45F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93088" behindDoc="0" locked="0" layoutInCell="1" allowOverlap="1" wp14:anchorId="45E3FF68" wp14:editId="56CA1338">
                      <wp:simplePos x="0" y="0"/>
                      <wp:positionH relativeFrom="column">
                        <wp:posOffset>-63500</wp:posOffset>
                      </wp:positionH>
                      <wp:positionV relativeFrom="paragraph">
                        <wp:posOffset>876300</wp:posOffset>
                      </wp:positionV>
                      <wp:extent cx="1003300" cy="762000"/>
                      <wp:effectExtent l="0" t="0" r="0" b="0"/>
                      <wp:wrapNone/>
                      <wp:docPr id="2107" name="Rectangle 2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A3142C-AFF1-2543-958C-9889150A7C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1556EA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E3FF68" id="Rectangle 2107" o:spid="_x0000_s1352" style="position:absolute;left:0;text-align:left;margin-left:-5pt;margin-top:69pt;width:79pt;height:60pt;z-index:2519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E80Ai7wBAABLAwAADgAAAAAAAAAAAAAAAAAuAgAAZHJz&#10;L2Uyb0RvYy54bWxQSwECLQAUAAYACAAAACEA4NfLf9wAAAALAQAADwAAAAAAAAAAAAAAAAAWBAAA&#10;ZHJzL2Rvd25yZXYueG1sUEsFBgAAAAAEAAQA8wAAAB8FAAAAAA==&#10;" filled="f" stroked="f">
                      <v:textbox inset="2.16pt,1.44pt,0,1.44pt">
                        <w:txbxContent>
                          <w:p w14:paraId="51556EA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94112" behindDoc="0" locked="0" layoutInCell="1" allowOverlap="1" wp14:anchorId="21502E67" wp14:editId="1C10DDD7">
                      <wp:simplePos x="0" y="0"/>
                      <wp:positionH relativeFrom="column">
                        <wp:posOffset>-63500</wp:posOffset>
                      </wp:positionH>
                      <wp:positionV relativeFrom="paragraph">
                        <wp:posOffset>876300</wp:posOffset>
                      </wp:positionV>
                      <wp:extent cx="1003300" cy="762000"/>
                      <wp:effectExtent l="0" t="0" r="0" b="0"/>
                      <wp:wrapNone/>
                      <wp:docPr id="2106" name="Rectangle 2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371267-14D4-964E-AB20-AA35568694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7BF672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502E67" id="Rectangle 2106" o:spid="_x0000_s1353" style="position:absolute;left:0;text-align:left;margin-left:-5pt;margin-top:69pt;width:79pt;height:60pt;z-index:2519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cjgpPrwBAABLAwAADgAAAAAAAAAAAAAAAAAuAgAAZHJz&#10;L2Uyb0RvYy54bWxQSwECLQAUAAYACAAAACEA4NfLf9wAAAALAQAADwAAAAAAAAAAAAAAAAAWBAAA&#10;ZHJzL2Rvd25yZXYueG1sUEsFBgAAAAAEAAQA8wAAAB8FAAAAAA==&#10;" filled="f" stroked="f">
                      <v:textbox inset="2.16pt,1.44pt,0,1.44pt">
                        <w:txbxContent>
                          <w:p w14:paraId="17BF672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95136" behindDoc="0" locked="0" layoutInCell="1" allowOverlap="1" wp14:anchorId="4E1B5254" wp14:editId="09323676">
                      <wp:simplePos x="0" y="0"/>
                      <wp:positionH relativeFrom="column">
                        <wp:posOffset>-63500</wp:posOffset>
                      </wp:positionH>
                      <wp:positionV relativeFrom="paragraph">
                        <wp:posOffset>876300</wp:posOffset>
                      </wp:positionV>
                      <wp:extent cx="1003300" cy="762000"/>
                      <wp:effectExtent l="0" t="0" r="0" b="0"/>
                      <wp:wrapNone/>
                      <wp:docPr id="2105" name="Rectangle 21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F7E60B-666D-C842-8AB5-B4103E7B5B8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1C120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1B5254" id="Rectangle 2105" o:spid="_x0000_s1354" style="position:absolute;left:0;text-align:left;margin-left:-5pt;margin-top:69pt;width:79pt;height:60pt;z-index:2519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vE0jwLwBAABLAwAADgAAAAAAAAAAAAAAAAAuAgAAZHJz&#10;L2Uyb0RvYy54bWxQSwECLQAUAAYACAAAACEA4NfLf9wAAAALAQAADwAAAAAAAAAAAAAAAAAWBAAA&#10;ZHJzL2Rvd25yZXYueG1sUEsFBgAAAAAEAAQA8wAAAB8FAAAAAA==&#10;" filled="f" stroked="f">
                      <v:textbox inset="2.16pt,1.44pt,0,1.44pt">
                        <w:txbxContent>
                          <w:p w14:paraId="7E1C120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96160" behindDoc="0" locked="0" layoutInCell="1" allowOverlap="1" wp14:anchorId="66600D74" wp14:editId="0DF10B03">
                      <wp:simplePos x="0" y="0"/>
                      <wp:positionH relativeFrom="column">
                        <wp:posOffset>-63500</wp:posOffset>
                      </wp:positionH>
                      <wp:positionV relativeFrom="paragraph">
                        <wp:posOffset>876300</wp:posOffset>
                      </wp:positionV>
                      <wp:extent cx="1003300" cy="762000"/>
                      <wp:effectExtent l="0" t="0" r="0" b="0"/>
                      <wp:wrapNone/>
                      <wp:docPr id="2104" name="Rectangle 2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EF136D-B2E6-7042-8D32-FC02C032967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F597A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00D74" id="Rectangle 2104" o:spid="_x0000_s1355" style="position:absolute;left:0;text-align:left;margin-left:-5pt;margin-top:69pt;width:79pt;height:60pt;z-index:2519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DduAp1uwEAAEsDAAAOAAAAAAAAAAAAAAAAAC4CAABkcnMv&#10;ZTJvRG9jLnhtbFBLAQItABQABgAIAAAAIQDg18t/3AAAAAsBAAAPAAAAAAAAAAAAAAAAABUEAABk&#10;cnMvZG93bnJldi54bWxQSwUGAAAAAAQABADzAAAAHgUAAAAA&#10;" filled="f" stroked="f">
                      <v:textbox inset="2.16pt,1.44pt,0,1.44pt">
                        <w:txbxContent>
                          <w:p w14:paraId="1EF597A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97184" behindDoc="0" locked="0" layoutInCell="1" allowOverlap="1" wp14:anchorId="73402CD5" wp14:editId="0004D0CF">
                      <wp:simplePos x="0" y="0"/>
                      <wp:positionH relativeFrom="column">
                        <wp:posOffset>-63500</wp:posOffset>
                      </wp:positionH>
                      <wp:positionV relativeFrom="paragraph">
                        <wp:posOffset>876300</wp:posOffset>
                      </wp:positionV>
                      <wp:extent cx="1003300" cy="762000"/>
                      <wp:effectExtent l="0" t="0" r="0" b="0"/>
                      <wp:wrapNone/>
                      <wp:docPr id="2103" name="Rectangle 2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D315E3-67C2-3B41-A10C-C75F6300F09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1A47AD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402CD5" id="Rectangle 2103" o:spid="_x0000_s1356" style="position:absolute;left:0;text-align:left;margin-left:-5pt;margin-top:69pt;width:79pt;height:60pt;z-index:2519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AotUDduwEAAEsDAAAOAAAAAAAAAAAAAAAAAC4CAABkcnMv&#10;ZTJvRG9jLnhtbFBLAQItABQABgAIAAAAIQDg18t/3AAAAAsBAAAPAAAAAAAAAAAAAAAAABUEAABk&#10;cnMvZG93bnJldi54bWxQSwUGAAAAAAQABADzAAAAHgUAAAAA&#10;" filled="f" stroked="f">
                      <v:textbox inset="2.16pt,1.44pt,0,1.44pt">
                        <w:txbxContent>
                          <w:p w14:paraId="51A47AD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98208" behindDoc="0" locked="0" layoutInCell="1" allowOverlap="1" wp14:anchorId="53CB3831" wp14:editId="363782F9">
                      <wp:simplePos x="0" y="0"/>
                      <wp:positionH relativeFrom="column">
                        <wp:posOffset>-63500</wp:posOffset>
                      </wp:positionH>
                      <wp:positionV relativeFrom="paragraph">
                        <wp:posOffset>876300</wp:posOffset>
                      </wp:positionV>
                      <wp:extent cx="1003300" cy="762000"/>
                      <wp:effectExtent l="0" t="0" r="0" b="0"/>
                      <wp:wrapNone/>
                      <wp:docPr id="2102" name="Rectangle 21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8D7FA7-34E0-C042-926A-2F644407BCE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95A6BF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CB3831" id="Rectangle 2102" o:spid="_x0000_s1357" style="position:absolute;left:0;text-align:left;margin-left:-5pt;margin-top:69pt;width:79pt;height:60pt;z-index:2519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ElAaWi6AQAASwMAAA4AAAAAAAAAAAAAAAAALgIAAGRycy9l&#10;Mm9Eb2MueG1sUEsBAi0AFAAGAAgAAAAhAODXy3/cAAAACwEAAA8AAAAAAAAAAAAAAAAAFAQAAGRy&#10;cy9kb3ducmV2LnhtbFBLBQYAAAAABAAEAPMAAAAdBQAAAAA=&#10;" filled="f" stroked="f">
                      <v:textbox inset="2.16pt,1.44pt,0,1.44pt">
                        <w:txbxContent>
                          <w:p w14:paraId="395A6BF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1999232" behindDoc="0" locked="0" layoutInCell="1" allowOverlap="1" wp14:anchorId="0AA863A0" wp14:editId="7902AA71">
                      <wp:simplePos x="0" y="0"/>
                      <wp:positionH relativeFrom="column">
                        <wp:posOffset>-63500</wp:posOffset>
                      </wp:positionH>
                      <wp:positionV relativeFrom="paragraph">
                        <wp:posOffset>876300</wp:posOffset>
                      </wp:positionV>
                      <wp:extent cx="1003300" cy="762000"/>
                      <wp:effectExtent l="0" t="0" r="0" b="0"/>
                      <wp:wrapNone/>
                      <wp:docPr id="2101" name="Rectangle 2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0C36C5-9C36-214C-AF2B-BC61A10FA16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B64D05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A863A0" id="Rectangle 2101" o:spid="_x0000_s1358" style="position:absolute;left:0;text-align:left;margin-left:-5pt;margin-top:69pt;width:79pt;height:60pt;z-index:2519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CrWWJsuwEAAEsDAAAOAAAAAAAAAAAAAAAAAC4CAABkcnMv&#10;ZTJvRG9jLnhtbFBLAQItABQABgAIAAAAIQDg18t/3AAAAAsBAAAPAAAAAAAAAAAAAAAAABUEAABk&#10;cnMvZG93bnJldi54bWxQSwUGAAAAAAQABADzAAAAHgUAAAAA&#10;" filled="f" stroked="f">
                      <v:textbox inset="2.16pt,1.44pt,0,1.44pt">
                        <w:txbxContent>
                          <w:p w14:paraId="5B64D05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00256" behindDoc="0" locked="0" layoutInCell="1" allowOverlap="1" wp14:anchorId="7651AF87" wp14:editId="36C7BF43">
                      <wp:simplePos x="0" y="0"/>
                      <wp:positionH relativeFrom="column">
                        <wp:posOffset>-63500</wp:posOffset>
                      </wp:positionH>
                      <wp:positionV relativeFrom="paragraph">
                        <wp:posOffset>876300</wp:posOffset>
                      </wp:positionV>
                      <wp:extent cx="1003300" cy="762000"/>
                      <wp:effectExtent l="0" t="0" r="0" b="0"/>
                      <wp:wrapNone/>
                      <wp:docPr id="2100" name="Rectangle 21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AEC4F8-85D0-D442-B7F0-C81EF820F94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EE829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51AF87" id="Rectangle 2100" o:spid="_x0000_s1359" style="position:absolute;left:0;text-align:left;margin-left:-5pt;margin-top:69pt;width:79pt;height:60pt;z-index:2520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MqsS9m6AQAASwMAAA4AAAAAAAAAAAAAAAAALgIAAGRycy9l&#10;Mm9Eb2MueG1sUEsBAi0AFAAGAAgAAAAhAODXy3/cAAAACwEAAA8AAAAAAAAAAAAAAAAAFAQAAGRy&#10;cy9kb3ducmV2LnhtbFBLBQYAAAAABAAEAPMAAAAdBQAAAAA=&#10;" filled="f" stroked="f">
                      <v:textbox inset="2.16pt,1.44pt,0,1.44pt">
                        <w:txbxContent>
                          <w:p w14:paraId="2BEE829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01280" behindDoc="0" locked="0" layoutInCell="1" allowOverlap="1" wp14:anchorId="28013280" wp14:editId="50FB2513">
                      <wp:simplePos x="0" y="0"/>
                      <wp:positionH relativeFrom="column">
                        <wp:posOffset>-63500</wp:posOffset>
                      </wp:positionH>
                      <wp:positionV relativeFrom="paragraph">
                        <wp:posOffset>876300</wp:posOffset>
                      </wp:positionV>
                      <wp:extent cx="1003300" cy="762000"/>
                      <wp:effectExtent l="0" t="0" r="0" b="0"/>
                      <wp:wrapNone/>
                      <wp:docPr id="2099" name="Rectangle 20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D7CC98-D6A3-1E42-BE52-80316450C8E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8DB6EE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013280" id="Rectangle 2099" o:spid="_x0000_s1360" style="position:absolute;left:0;text-align:left;margin-left:-5pt;margin-top:69pt;width:79pt;height:60pt;z-index:2520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Eu2bz7wBAABLAwAADgAAAAAAAAAAAAAAAAAuAgAAZHJz&#10;L2Uyb0RvYy54bWxQSwECLQAUAAYACAAAACEA4NfLf9wAAAALAQAADwAAAAAAAAAAAAAAAAAWBAAA&#10;ZHJzL2Rvd25yZXYueG1sUEsFBgAAAAAEAAQA8wAAAB8FAAAAAA==&#10;" filled="f" stroked="f">
                      <v:textbox inset="2.16pt,1.44pt,0,1.44pt">
                        <w:txbxContent>
                          <w:p w14:paraId="38DB6EE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02304" behindDoc="0" locked="0" layoutInCell="1" allowOverlap="1" wp14:anchorId="4DCA3C2B" wp14:editId="62731789">
                      <wp:simplePos x="0" y="0"/>
                      <wp:positionH relativeFrom="column">
                        <wp:posOffset>-63500</wp:posOffset>
                      </wp:positionH>
                      <wp:positionV relativeFrom="paragraph">
                        <wp:posOffset>876300</wp:posOffset>
                      </wp:positionV>
                      <wp:extent cx="1003300" cy="762000"/>
                      <wp:effectExtent l="0" t="0" r="0" b="0"/>
                      <wp:wrapNone/>
                      <wp:docPr id="2098" name="Rectangle 20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CA3D79-DB21-5D42-A4AA-BEDC1B5AAD3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23FB01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CA3C2B" id="Rectangle 2098" o:spid="_x0000_s1361" style="position:absolute;left:0;text-align:left;margin-left:-5pt;margin-top:69pt;width:79pt;height:60pt;z-index:2520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BzGLJ6uwEAAEsDAAAOAAAAAAAAAAAAAAAAAC4CAABkcnMv&#10;ZTJvRG9jLnhtbFBLAQItABQABgAIAAAAIQDg18t/3AAAAAsBAAAPAAAAAAAAAAAAAAAAABUEAABk&#10;cnMvZG93bnJldi54bWxQSwUGAAAAAAQABADzAAAAHgUAAAAA&#10;" filled="f" stroked="f">
                      <v:textbox inset="2.16pt,1.44pt,0,1.44pt">
                        <w:txbxContent>
                          <w:p w14:paraId="123FB01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03328" behindDoc="0" locked="0" layoutInCell="1" allowOverlap="1" wp14:anchorId="745ABB68" wp14:editId="57D48069">
                      <wp:simplePos x="0" y="0"/>
                      <wp:positionH relativeFrom="column">
                        <wp:posOffset>-63500</wp:posOffset>
                      </wp:positionH>
                      <wp:positionV relativeFrom="paragraph">
                        <wp:posOffset>876300</wp:posOffset>
                      </wp:positionV>
                      <wp:extent cx="1003300" cy="762000"/>
                      <wp:effectExtent l="0" t="0" r="0" b="0"/>
                      <wp:wrapNone/>
                      <wp:docPr id="2097" name="Rectangle 20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68DFEB-FC5E-4540-BB2A-178D9D74BC7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0E6421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5ABB68" id="Rectangle 2097" o:spid="_x0000_s1362" style="position:absolute;left:0;text-align:left;margin-left:-5pt;margin-top:69pt;width:79pt;height:60pt;z-index:2520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NQqUlLwBAABLAwAADgAAAAAAAAAAAAAAAAAuAgAAZHJz&#10;L2Uyb0RvYy54bWxQSwECLQAUAAYACAAAACEA4NfLf9wAAAALAQAADwAAAAAAAAAAAAAAAAAWBAAA&#10;ZHJzL2Rvd25yZXYueG1sUEsFBgAAAAAEAAQA8wAAAB8FAAAAAA==&#10;" filled="f" stroked="f">
                      <v:textbox inset="2.16pt,1.44pt,0,1.44pt">
                        <w:txbxContent>
                          <w:p w14:paraId="00E6421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04352" behindDoc="0" locked="0" layoutInCell="1" allowOverlap="1" wp14:anchorId="0E4F3143" wp14:editId="0F218726">
                      <wp:simplePos x="0" y="0"/>
                      <wp:positionH relativeFrom="column">
                        <wp:posOffset>-63500</wp:posOffset>
                      </wp:positionH>
                      <wp:positionV relativeFrom="paragraph">
                        <wp:posOffset>876300</wp:posOffset>
                      </wp:positionV>
                      <wp:extent cx="1003300" cy="762000"/>
                      <wp:effectExtent l="0" t="0" r="0" b="0"/>
                      <wp:wrapNone/>
                      <wp:docPr id="2096" name="Rectangle 20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61FB23-77AC-BF4C-B7CB-F6A0BE6FEC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3CDBC8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4F3143" id="Rectangle 2096" o:spid="_x0000_s1363" style="position:absolute;left:0;text-align:left;margin-left:-5pt;margin-top:69pt;width:79pt;height:60pt;z-index:2520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VP+9IbwBAABLAwAADgAAAAAAAAAAAAAAAAAuAgAAZHJz&#10;L2Uyb0RvYy54bWxQSwECLQAUAAYACAAAACEA4NfLf9wAAAALAQAADwAAAAAAAAAAAAAAAAAWBAAA&#10;ZHJzL2Rvd25yZXYueG1sUEsFBgAAAAAEAAQA8wAAAB8FAAAAAA==&#10;" filled="f" stroked="f">
                      <v:textbox inset="2.16pt,1.44pt,0,1.44pt">
                        <w:txbxContent>
                          <w:p w14:paraId="73CDBC8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05376" behindDoc="0" locked="0" layoutInCell="1" allowOverlap="1" wp14:anchorId="144A6BF0" wp14:editId="061B9355">
                      <wp:simplePos x="0" y="0"/>
                      <wp:positionH relativeFrom="column">
                        <wp:posOffset>-63500</wp:posOffset>
                      </wp:positionH>
                      <wp:positionV relativeFrom="paragraph">
                        <wp:posOffset>876300</wp:posOffset>
                      </wp:positionV>
                      <wp:extent cx="1003300" cy="762000"/>
                      <wp:effectExtent l="0" t="0" r="0" b="0"/>
                      <wp:wrapNone/>
                      <wp:docPr id="2095" name="Rectangle 20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69D656-0F61-134F-A9E7-644152DFA85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217474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4A6BF0" id="Rectangle 2095" o:spid="_x0000_s1364" style="position:absolute;left:0;text-align:left;margin-left:-5pt;margin-top:69pt;width:79pt;height:60pt;z-index:2520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moq337wBAABLAwAADgAAAAAAAAAAAAAAAAAuAgAAZHJz&#10;L2Uyb0RvYy54bWxQSwECLQAUAAYACAAAACEA4NfLf9wAAAALAQAADwAAAAAAAAAAAAAAAAAWBAAA&#10;ZHJzL2Rvd25yZXYueG1sUEsFBgAAAAAEAAQA8wAAAB8FAAAAAA==&#10;" filled="f" stroked="f">
                      <v:textbox inset="2.16pt,1.44pt,0,1.44pt">
                        <w:txbxContent>
                          <w:p w14:paraId="2217474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06400" behindDoc="0" locked="0" layoutInCell="1" allowOverlap="1" wp14:anchorId="6AEFDFBF" wp14:editId="0F678140">
                      <wp:simplePos x="0" y="0"/>
                      <wp:positionH relativeFrom="column">
                        <wp:posOffset>-63500</wp:posOffset>
                      </wp:positionH>
                      <wp:positionV relativeFrom="paragraph">
                        <wp:posOffset>876300</wp:posOffset>
                      </wp:positionV>
                      <wp:extent cx="1003300" cy="762000"/>
                      <wp:effectExtent l="0" t="0" r="0" b="0"/>
                      <wp:wrapNone/>
                      <wp:docPr id="2094" name="Rectangle 20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A48C2E-5F63-CF4D-B847-EBAEC2487CA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0E3503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EFDFBF" id="Rectangle 2094" o:spid="_x0000_s1365" style="position:absolute;left:0;text-align:left;margin-left:-5pt;margin-top:69pt;width:79pt;height:60pt;z-index:2520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3+earwBAABLAwAADgAAAAAAAAAAAAAAAAAuAgAAZHJz&#10;L2Uyb0RvYy54bWxQSwECLQAUAAYACAAAACEA4NfLf9wAAAALAQAADwAAAAAAAAAAAAAAAAAWBAAA&#10;ZHJzL2Rvd25yZXYueG1sUEsFBgAAAAAEAAQA8wAAAB8FAAAAAA==&#10;" filled="f" stroked="f">
                      <v:textbox inset="2.16pt,1.44pt,0,1.44pt">
                        <w:txbxContent>
                          <w:p w14:paraId="30E3503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07424" behindDoc="0" locked="0" layoutInCell="1" allowOverlap="1" wp14:anchorId="10D6263B" wp14:editId="02855ED5">
                      <wp:simplePos x="0" y="0"/>
                      <wp:positionH relativeFrom="column">
                        <wp:posOffset>-63500</wp:posOffset>
                      </wp:positionH>
                      <wp:positionV relativeFrom="paragraph">
                        <wp:posOffset>876300</wp:posOffset>
                      </wp:positionV>
                      <wp:extent cx="1003300" cy="762000"/>
                      <wp:effectExtent l="0" t="0" r="0" b="0"/>
                      <wp:wrapNone/>
                      <wp:docPr id="2093" name="Rectangle 20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CC4C1B-8993-AA43-B327-1914048676F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473D6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D6263B" id="Rectangle 2093" o:spid="_x0000_s1366" style="position:absolute;left:0;text-align:left;margin-left:-5pt;margin-top:69pt;width:79pt;height:60pt;z-index:2520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Dpx302uwEAAEsDAAAOAAAAAAAAAAAAAAAAAC4CAABkcnMv&#10;ZTJvRG9jLnhtbFBLAQItABQABgAIAAAAIQDg18t/3AAAAAsBAAAPAAAAAAAAAAAAAAAAABUEAABk&#10;cnMvZG93bnJldi54bWxQSwUGAAAAAAQABADzAAAAHgUAAAAA&#10;" filled="f" stroked="f">
                      <v:textbox inset="2.16pt,1.44pt,0,1.44pt">
                        <w:txbxContent>
                          <w:p w14:paraId="0D473D6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08448" behindDoc="0" locked="0" layoutInCell="1" allowOverlap="1" wp14:anchorId="5193CA19" wp14:editId="2DBD0E2E">
                      <wp:simplePos x="0" y="0"/>
                      <wp:positionH relativeFrom="column">
                        <wp:posOffset>-63500</wp:posOffset>
                      </wp:positionH>
                      <wp:positionV relativeFrom="paragraph">
                        <wp:posOffset>876300</wp:posOffset>
                      </wp:positionV>
                      <wp:extent cx="1003300" cy="762000"/>
                      <wp:effectExtent l="0" t="0" r="0" b="0"/>
                      <wp:wrapNone/>
                      <wp:docPr id="2092" name="Rectangle 20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C998C1-32FB-E742-A121-662B3A04D6F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99CB6C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93CA19" id="Rectangle 2092" o:spid="_x0000_s1367" style="position:absolute;left:0;text-align:left;margin-left:-5pt;margin-top:69pt;width:79pt;height:60pt;z-index:2520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CIMlSDuwEAAEsDAAAOAAAAAAAAAAAAAAAAAC4CAABkcnMv&#10;ZTJvRG9jLnhtbFBLAQItABQABgAIAAAAIQDg18t/3AAAAAsBAAAPAAAAAAAAAAAAAAAAABUEAABk&#10;cnMvZG93bnJldi54bWxQSwUGAAAAAAQABADzAAAAHgUAAAAA&#10;" filled="f" stroked="f">
                      <v:textbox inset="2.16pt,1.44pt,0,1.44pt">
                        <w:txbxContent>
                          <w:p w14:paraId="599CB6C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09472" behindDoc="0" locked="0" layoutInCell="1" allowOverlap="1" wp14:anchorId="48D5D72C" wp14:editId="4EAC925E">
                      <wp:simplePos x="0" y="0"/>
                      <wp:positionH relativeFrom="column">
                        <wp:posOffset>-63500</wp:posOffset>
                      </wp:positionH>
                      <wp:positionV relativeFrom="paragraph">
                        <wp:posOffset>876300</wp:posOffset>
                      </wp:positionV>
                      <wp:extent cx="977900" cy="927100"/>
                      <wp:effectExtent l="0" t="0" r="0" b="0"/>
                      <wp:wrapNone/>
                      <wp:docPr id="2091" name="Rectangle 209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D0AF26F1-36DC-2B45-BAB7-B4323A200EF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E050CF"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D5D72C" id="Rectangle 2091" o:spid="_x0000_s1368" style="position:absolute;left:0;text-align:left;margin-left:-5pt;margin-top:69pt;width:77pt;height:73pt;z-index:2520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EkwgX7YBAABLAwAADgAAAAAAAAAAAAAAAAAuAgAAZHJzL2Uyb0Rv&#10;Yy54bWxQSwECLQAUAAYACAAAACEAK8Oe/dwAAAALAQAADwAAAAAAAAAAAAAAAAAQBAAAZHJzL2Rv&#10;d25yZXYueG1sUEsFBgAAAAAEAAQA8wAAABkFAAAAAA==&#10;" filled="f" stroked="f">
                      <v:textbox inset="2.16pt,1.44pt,0,1.44pt">
                        <w:txbxContent>
                          <w:p w14:paraId="43E050CF"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10496" behindDoc="0" locked="0" layoutInCell="1" allowOverlap="1" wp14:anchorId="4D7802C1" wp14:editId="100E8174">
                      <wp:simplePos x="0" y="0"/>
                      <wp:positionH relativeFrom="column">
                        <wp:posOffset>-63500</wp:posOffset>
                      </wp:positionH>
                      <wp:positionV relativeFrom="paragraph">
                        <wp:posOffset>876300</wp:posOffset>
                      </wp:positionV>
                      <wp:extent cx="1003300" cy="762000"/>
                      <wp:effectExtent l="0" t="0" r="0" b="0"/>
                      <wp:wrapNone/>
                      <wp:docPr id="2090" name="Rectangle 20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AE3AA2-AE5A-244F-B3E7-D44DDEBEF5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C5479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7802C1" id="Rectangle 2090" o:spid="_x0000_s1369" style="position:absolute;left:0;text-align:left;margin-left:-5pt;margin-top:69pt;width:79pt;height:60pt;z-index:2520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u9JzAbkBAABLAwAADgAAAAAAAAAAAAAAAAAuAgAAZHJzL2Uy&#10;b0RvYy54bWxQSwECLQAUAAYACAAAACEA4NfLf9wAAAALAQAADwAAAAAAAAAAAAAAAAATBAAAZHJz&#10;L2Rvd25yZXYueG1sUEsFBgAAAAAEAAQA8wAAABwFAAAAAA==&#10;" filled="f" stroked="f">
                      <v:textbox inset="2.16pt,1.44pt,0,1.44pt">
                        <w:txbxContent>
                          <w:p w14:paraId="15C5479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11520" behindDoc="0" locked="0" layoutInCell="1" allowOverlap="1" wp14:anchorId="178902BB" wp14:editId="7E3A6D43">
                      <wp:simplePos x="0" y="0"/>
                      <wp:positionH relativeFrom="column">
                        <wp:posOffset>-63500</wp:posOffset>
                      </wp:positionH>
                      <wp:positionV relativeFrom="paragraph">
                        <wp:posOffset>876300</wp:posOffset>
                      </wp:positionV>
                      <wp:extent cx="977900" cy="863600"/>
                      <wp:effectExtent l="0" t="0" r="0" b="0"/>
                      <wp:wrapNone/>
                      <wp:docPr id="2089" name="Rectangle 208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92AEF03-4E3F-5E41-ACD3-A57B4E0E46D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80543CE"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8902BB" id="Rectangle 2089" o:spid="_x0000_s1370" style="position:absolute;left:0;text-align:left;margin-left:-5pt;margin-top:69pt;width:77pt;height:68pt;z-index:2520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" filled="f" stroked="f">
                      <v:textbox inset="2.16pt,1.44pt,0,1.44pt">
                        <w:txbxContent>
                          <w:p w14:paraId="780543CE"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12544" behindDoc="0" locked="0" layoutInCell="1" allowOverlap="1" wp14:anchorId="227E9F6C" wp14:editId="6EB6C447">
                      <wp:simplePos x="0" y="0"/>
                      <wp:positionH relativeFrom="column">
                        <wp:posOffset>-63500</wp:posOffset>
                      </wp:positionH>
                      <wp:positionV relativeFrom="paragraph">
                        <wp:posOffset>876300</wp:posOffset>
                      </wp:positionV>
                      <wp:extent cx="977900" cy="927100"/>
                      <wp:effectExtent l="0" t="0" r="0" b="0"/>
                      <wp:wrapNone/>
                      <wp:docPr id="2088" name="Rectangle 208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A8F063B-D039-4F41-A78A-3C247A3BC92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A269E92"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7E9F6C" id="Rectangle 2088" o:spid="_x0000_s1371" style="position:absolute;left:0;text-align:left;margin-left:-5pt;margin-top:69pt;width:77pt;height:73pt;z-index:2520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" filled="f" stroked="f">
                      <v:textbox inset="2.16pt,1.44pt,0,1.44pt">
                        <w:txbxContent>
                          <w:p w14:paraId="1A269E92"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13568" behindDoc="0" locked="0" layoutInCell="1" allowOverlap="1" wp14:anchorId="7494D405" wp14:editId="0C96CA51">
                      <wp:simplePos x="0" y="0"/>
                      <wp:positionH relativeFrom="column">
                        <wp:posOffset>-63500</wp:posOffset>
                      </wp:positionH>
                      <wp:positionV relativeFrom="paragraph">
                        <wp:posOffset>876300</wp:posOffset>
                      </wp:positionV>
                      <wp:extent cx="1003300" cy="762000"/>
                      <wp:effectExtent l="0" t="0" r="0" b="0"/>
                      <wp:wrapNone/>
                      <wp:docPr id="2087" name="Rectangle 20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A8C178-118C-DF4E-A520-E50084A07D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D11DE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94D405" id="Rectangle 2087" o:spid="_x0000_s1372" style="position:absolute;left:0;text-align:left;margin-left:-5pt;margin-top:69pt;width:79pt;height:60pt;z-index:2520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FnLOGm6AQAASwMAAA4AAAAAAAAAAAAAAAAALgIAAGRycy9l&#10;Mm9Eb2MueG1sUEsBAi0AFAAGAAgAAAAhAODXy3/cAAAACwEAAA8AAAAAAAAAAAAAAAAAFAQAAGRy&#10;cy9kb3ducmV2LnhtbFBLBQYAAAAABAAEAPMAAAAdBQAAAAA=&#10;" filled="f" stroked="f">
                      <v:textbox inset="2.16pt,1.44pt,0,1.44pt">
                        <w:txbxContent>
                          <w:p w14:paraId="06D11DE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14592" behindDoc="0" locked="0" layoutInCell="1" allowOverlap="1" wp14:anchorId="0FDC3AB4" wp14:editId="0EC4C47D">
                      <wp:simplePos x="0" y="0"/>
                      <wp:positionH relativeFrom="column">
                        <wp:posOffset>-63500</wp:posOffset>
                      </wp:positionH>
                      <wp:positionV relativeFrom="paragraph">
                        <wp:posOffset>876300</wp:posOffset>
                      </wp:positionV>
                      <wp:extent cx="977900" cy="927100"/>
                      <wp:effectExtent l="0" t="0" r="0" b="0"/>
                      <wp:wrapNone/>
                      <wp:docPr id="2086" name="Rectangle 208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B139EC9-430C-DA4E-9F85-2B12F5CC574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B5F75AB"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C3AB4" id="Rectangle 2086" o:spid="_x0000_s1373" style="position:absolute;left:0;text-align:left;margin-left:-5pt;margin-top:69pt;width:77pt;height:73pt;z-index:2520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" filled="f" stroked="f">
                      <v:textbox inset="2.16pt,1.44pt,0,1.44pt">
                        <w:txbxContent>
                          <w:p w14:paraId="7B5F75AB"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15616" behindDoc="0" locked="0" layoutInCell="1" allowOverlap="1" wp14:anchorId="2DB2B29F" wp14:editId="3B7B54FB">
                      <wp:simplePos x="0" y="0"/>
                      <wp:positionH relativeFrom="column">
                        <wp:posOffset>-63500</wp:posOffset>
                      </wp:positionH>
                      <wp:positionV relativeFrom="paragraph">
                        <wp:posOffset>876300</wp:posOffset>
                      </wp:positionV>
                      <wp:extent cx="977900" cy="927100"/>
                      <wp:effectExtent l="0" t="0" r="0" b="0"/>
                      <wp:wrapNone/>
                      <wp:docPr id="2085" name="Rectangle 208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63DBFAC-5FB0-064B-99B0-A4DCE333C42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A5855D"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B2B29F" id="Rectangle 2085" o:spid="_x0000_s1374" style="position:absolute;left:0;text-align:left;margin-left:-5pt;margin-top:69pt;width:77pt;height:73pt;z-index:2520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" filled="f" stroked="f">
                      <v:textbox inset="2.16pt,1.44pt,0,1.44pt">
                        <w:txbxContent>
                          <w:p w14:paraId="55A5855D"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16640" behindDoc="0" locked="0" layoutInCell="1" allowOverlap="1" wp14:anchorId="0577E526" wp14:editId="639E8C9D">
                      <wp:simplePos x="0" y="0"/>
                      <wp:positionH relativeFrom="column">
                        <wp:posOffset>-63500</wp:posOffset>
                      </wp:positionH>
                      <wp:positionV relativeFrom="paragraph">
                        <wp:posOffset>876300</wp:posOffset>
                      </wp:positionV>
                      <wp:extent cx="1003300" cy="762000"/>
                      <wp:effectExtent l="0" t="0" r="0" b="0"/>
                      <wp:wrapNone/>
                      <wp:docPr id="2084" name="Rectangle 20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4DA471-A69C-BF40-8417-1DCF1F2B03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F879F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77E526" id="Rectangle 2084" o:spid="_x0000_s1375" style="position:absolute;left:0;text-align:left;margin-left:-5pt;margin-top:69pt;width:79pt;height:60pt;z-index:2520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Je+Mpe6AQAASwMAAA4AAAAAAAAAAAAAAAAALgIAAGRycy9l&#10;Mm9Eb2MueG1sUEsBAi0AFAAGAAgAAAAhAODXy3/cAAAACwEAAA8AAAAAAAAAAAAAAAAAFAQAAGRy&#10;cy9kb3ducmV2LnhtbFBLBQYAAAAABAAEAPMAAAAdBQAAAAA=&#10;" filled="f" stroked="f">
                      <v:textbox inset="2.16pt,1.44pt,0,1.44pt">
                        <w:txbxContent>
                          <w:p w14:paraId="1DF879F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17664" behindDoc="0" locked="0" layoutInCell="1" allowOverlap="1" wp14:anchorId="54854A83" wp14:editId="18885783">
                      <wp:simplePos x="0" y="0"/>
                      <wp:positionH relativeFrom="column">
                        <wp:posOffset>-63500</wp:posOffset>
                      </wp:positionH>
                      <wp:positionV relativeFrom="paragraph">
                        <wp:posOffset>876300</wp:posOffset>
                      </wp:positionV>
                      <wp:extent cx="977900" cy="927100"/>
                      <wp:effectExtent l="0" t="0" r="0" b="0"/>
                      <wp:wrapNone/>
                      <wp:docPr id="2083" name="Rectangle 20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E0D5480-E583-274F-8028-8306F5A9338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04F88E5"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854A83" id="Rectangle 2083" o:spid="_x0000_s1376" style="position:absolute;left:0;text-align:left;margin-left:-5pt;margin-top:69pt;width:77pt;height:73pt;z-index:2520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" filled="f" stroked="f">
                      <v:textbox inset="2.16pt,1.44pt,0,1.44pt">
                        <w:txbxContent>
                          <w:p w14:paraId="304F88E5"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18688" behindDoc="0" locked="0" layoutInCell="1" allowOverlap="1" wp14:anchorId="419200DA" wp14:editId="193770E2">
                      <wp:simplePos x="0" y="0"/>
                      <wp:positionH relativeFrom="column">
                        <wp:posOffset>-63500</wp:posOffset>
                      </wp:positionH>
                      <wp:positionV relativeFrom="paragraph">
                        <wp:posOffset>876300</wp:posOffset>
                      </wp:positionV>
                      <wp:extent cx="977900" cy="901700"/>
                      <wp:effectExtent l="0" t="0" r="0" b="0"/>
                      <wp:wrapNone/>
                      <wp:docPr id="2082" name="Rectangle 208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7953105-5680-1F47-84AE-EF7F9FBC734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4DA8037"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9200DA" id="Rectangle 2082" o:spid="_x0000_s1377" style="position:absolute;left:0;text-align:left;margin-left:-5pt;margin-top:69pt;width:77pt;height:71pt;z-index:2520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" filled="f" stroked="f">
                      <v:textbox inset="2.16pt,1.44pt,0,1.44pt">
                        <w:txbxContent>
                          <w:p w14:paraId="14DA8037"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19712" behindDoc="0" locked="0" layoutInCell="1" allowOverlap="1" wp14:anchorId="7EF23EBA" wp14:editId="2E5D615A">
                      <wp:simplePos x="0" y="0"/>
                      <wp:positionH relativeFrom="column">
                        <wp:posOffset>-63500</wp:posOffset>
                      </wp:positionH>
                      <wp:positionV relativeFrom="paragraph">
                        <wp:posOffset>876300</wp:posOffset>
                      </wp:positionV>
                      <wp:extent cx="1003300" cy="762000"/>
                      <wp:effectExtent l="0" t="0" r="0" b="0"/>
                      <wp:wrapNone/>
                      <wp:docPr id="2081" name="Rectangle 20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A74F18-33F2-3B46-B377-796642E504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A4B81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F23EBA" id="Rectangle 2081" o:spid="_x0000_s1378" style="position:absolute;left:0;text-align:left;margin-left:-5pt;margin-top:69pt;width:79pt;height:60pt;z-index:2520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OFfWo66AQAASwMAAA4AAAAAAAAAAAAAAAAALgIAAGRycy9l&#10;Mm9Eb2MueG1sUEsBAi0AFAAGAAgAAAAhAODXy3/cAAAACwEAAA8AAAAAAAAAAAAAAAAAFAQAAGRy&#10;cy9kb3ducmV2LnhtbFBLBQYAAAAABAAEAPMAAAAdBQAAAAA=&#10;" filled="f" stroked="f">
                      <v:textbox inset="2.16pt,1.44pt,0,1.44pt">
                        <w:txbxContent>
                          <w:p w14:paraId="41A4B81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20736" behindDoc="0" locked="0" layoutInCell="1" allowOverlap="1" wp14:anchorId="4F6C963B" wp14:editId="13CC3BCA">
                      <wp:simplePos x="0" y="0"/>
                      <wp:positionH relativeFrom="column">
                        <wp:posOffset>-63500</wp:posOffset>
                      </wp:positionH>
                      <wp:positionV relativeFrom="paragraph">
                        <wp:posOffset>876300</wp:posOffset>
                      </wp:positionV>
                      <wp:extent cx="1003300" cy="762000"/>
                      <wp:effectExtent l="0" t="0" r="0" b="0"/>
                      <wp:wrapNone/>
                      <wp:docPr id="2080" name="Rectangle 2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25F0D8-B81D-B845-B55D-ACAFD0F787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0CE4B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6C963B" id="Rectangle 2080" o:spid="_x0000_s1379" style="position:absolute;left:0;text-align:left;margin-left:-5pt;margin-top:69pt;width:79pt;height:60pt;z-index:2520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gKpzO7kBAABLAwAADgAAAAAAAAAAAAAAAAAuAgAAZHJzL2Uy&#10;b0RvYy54bWxQSwECLQAUAAYACAAAACEA4NfLf9wAAAALAQAADwAAAAAAAAAAAAAAAAATBAAAZHJz&#10;L2Rvd25yZXYueG1sUEsFBgAAAAAEAAQA8wAAABwFAAAAAA==&#10;" filled="f" stroked="f">
                      <v:textbox inset="2.16pt,1.44pt,0,1.44pt">
                        <w:txbxContent>
                          <w:p w14:paraId="5A0CE4B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21760" behindDoc="0" locked="0" layoutInCell="1" allowOverlap="1" wp14:anchorId="1D1E6C82" wp14:editId="33356C94">
                      <wp:simplePos x="0" y="0"/>
                      <wp:positionH relativeFrom="column">
                        <wp:posOffset>-63500</wp:posOffset>
                      </wp:positionH>
                      <wp:positionV relativeFrom="paragraph">
                        <wp:posOffset>876300</wp:posOffset>
                      </wp:positionV>
                      <wp:extent cx="1003300" cy="762000"/>
                      <wp:effectExtent l="0" t="0" r="0" b="0"/>
                      <wp:wrapNone/>
                      <wp:docPr id="2079" name="Rectangle 20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7F7A47-DDFC-9E41-9976-41DB5F3286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550C4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1E6C82" id="Rectangle 2079" o:spid="_x0000_s1380" style="position:absolute;left:0;text-align:left;margin-left:-5pt;margin-top:69pt;width:79pt;height:60pt;z-index:2520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CUff7+uwEAAEsDAAAOAAAAAAAAAAAAAAAAAC4CAABkcnMv&#10;ZTJvRG9jLnhtbFBLAQItABQABgAIAAAAIQDg18t/3AAAAAsBAAAPAAAAAAAAAAAAAAAAABUEAABk&#10;cnMvZG93bnJldi54bWxQSwUGAAAAAAQABADzAAAAHgUAAAAA&#10;" filled="f" stroked="f">
                      <v:textbox inset="2.16pt,1.44pt,0,1.44pt">
                        <w:txbxContent>
                          <w:p w14:paraId="26550C4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22784" behindDoc="0" locked="0" layoutInCell="1" allowOverlap="1" wp14:anchorId="239329D5" wp14:editId="5FB88F78">
                      <wp:simplePos x="0" y="0"/>
                      <wp:positionH relativeFrom="column">
                        <wp:posOffset>-63500</wp:posOffset>
                      </wp:positionH>
                      <wp:positionV relativeFrom="paragraph">
                        <wp:posOffset>876300</wp:posOffset>
                      </wp:positionV>
                      <wp:extent cx="1003300" cy="762000"/>
                      <wp:effectExtent l="0" t="0" r="0" b="0"/>
                      <wp:wrapNone/>
                      <wp:docPr id="2078" name="Rectangle 20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E09917-B872-F243-8F17-89338B9797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5F770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329D5" id="Rectangle 2078" o:spid="_x0000_s1381" style="position:absolute;left:0;text-align:left;margin-left:-5pt;margin-top:69pt;width:79pt;height:60pt;z-index:2520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PWI10u6AQAASwMAAA4AAAAAAAAAAAAAAAAALgIAAGRycy9l&#10;Mm9Eb2MueG1sUEsBAi0AFAAGAAgAAAAhAODXy3/cAAAACwEAAA8AAAAAAAAAAAAAAAAAFAQAAGRy&#10;cy9kb3ducmV2LnhtbFBLBQYAAAAABAAEAPMAAAAdBQAAAAA=&#10;" filled="f" stroked="f">
                      <v:textbox inset="2.16pt,1.44pt,0,1.44pt">
                        <w:txbxContent>
                          <w:p w14:paraId="345F770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23808" behindDoc="0" locked="0" layoutInCell="1" allowOverlap="1" wp14:anchorId="4664C62F" wp14:editId="2313DFE1">
                      <wp:simplePos x="0" y="0"/>
                      <wp:positionH relativeFrom="column">
                        <wp:posOffset>-63500</wp:posOffset>
                      </wp:positionH>
                      <wp:positionV relativeFrom="paragraph">
                        <wp:posOffset>876300</wp:posOffset>
                      </wp:positionV>
                      <wp:extent cx="1003300" cy="762000"/>
                      <wp:effectExtent l="0" t="0" r="0" b="0"/>
                      <wp:wrapNone/>
                      <wp:docPr id="2077" name="Rectangle 2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B3860A-B2CF-5444-83AF-7825C3A1EB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21EFD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64C62F" id="Rectangle 2077" o:spid="_x0000_s1382" style="position:absolute;left:0;text-align:left;margin-left:-5pt;margin-top:69pt;width:79pt;height:60pt;z-index:2520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LOa8aW6AQAASwMAAA4AAAAAAAAAAAAAAAAALgIAAGRycy9l&#10;Mm9Eb2MueG1sUEsBAi0AFAAGAAgAAAAhAODXy3/cAAAACwEAAA8AAAAAAAAAAAAAAAAAFAQAAGRy&#10;cy9kb3ducmV2LnhtbFBLBQYAAAAABAAEAPMAAAAdBQAAAAA=&#10;" filled="f" stroked="f">
                      <v:textbox inset="2.16pt,1.44pt,0,1.44pt">
                        <w:txbxContent>
                          <w:p w14:paraId="4D21EFD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24832" behindDoc="0" locked="0" layoutInCell="1" allowOverlap="1" wp14:anchorId="4C80764E" wp14:editId="774777AF">
                      <wp:simplePos x="0" y="0"/>
                      <wp:positionH relativeFrom="column">
                        <wp:posOffset>-63500</wp:posOffset>
                      </wp:positionH>
                      <wp:positionV relativeFrom="paragraph">
                        <wp:posOffset>876300</wp:posOffset>
                      </wp:positionV>
                      <wp:extent cx="1003300" cy="762000"/>
                      <wp:effectExtent l="0" t="0" r="0" b="0"/>
                      <wp:wrapNone/>
                      <wp:docPr id="2076" name="Rectangle 20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780E1BB-8B95-7144-82A7-EA03D82197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2D37B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80764E" id="Rectangle 2076" o:spid="_x0000_s1383" style="position:absolute;left:0;text-align:left;margin-left:-5pt;margin-top:69pt;width:79pt;height:60pt;z-index:2520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NJv2BC6AQAASwMAAA4AAAAAAAAAAAAAAAAALgIAAGRycy9l&#10;Mm9Eb2MueG1sUEsBAi0AFAAGAAgAAAAhAODXy3/cAAAACwEAAA8AAAAAAAAAAAAAAAAAFAQAAGRy&#10;cy9kb3ducmV2LnhtbFBLBQYAAAAABAAEAPMAAAAdBQAAAAA=&#10;" filled="f" stroked="f">
                      <v:textbox inset="2.16pt,1.44pt,0,1.44pt">
                        <w:txbxContent>
                          <w:p w14:paraId="2E2D37B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25856" behindDoc="0" locked="0" layoutInCell="1" allowOverlap="1" wp14:anchorId="0BC75D41" wp14:editId="7A5130A5">
                      <wp:simplePos x="0" y="0"/>
                      <wp:positionH relativeFrom="column">
                        <wp:posOffset>-63500</wp:posOffset>
                      </wp:positionH>
                      <wp:positionV relativeFrom="paragraph">
                        <wp:posOffset>876300</wp:posOffset>
                      </wp:positionV>
                      <wp:extent cx="1003300" cy="762000"/>
                      <wp:effectExtent l="0" t="0" r="0" b="0"/>
                      <wp:wrapNone/>
                      <wp:docPr id="2075" name="Rectangle 20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513511-37F9-5C45-8D3E-30E810F6AA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D89F8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C75D41" id="Rectangle 2075" o:spid="_x0000_s1384" style="position:absolute;left:0;text-align:left;margin-left:-5pt;margin-top:69pt;width:79pt;height:60pt;z-index:2520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Bwa0u66AQAASwMAAA4AAAAAAAAAAAAAAAAALgIAAGRycy9l&#10;Mm9Eb2MueG1sUEsBAi0AFAAGAAgAAAAhAODXy3/cAAAACwEAAA8AAAAAAAAAAAAAAAAAFAQAAGRy&#10;cy9kb3ducmV2LnhtbFBLBQYAAAAABAAEAPMAAAAdBQAAAAA=&#10;" filled="f" stroked="f">
                      <v:textbox inset="2.16pt,1.44pt,0,1.44pt">
                        <w:txbxContent>
                          <w:p w14:paraId="4DD89F8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26880" behindDoc="0" locked="0" layoutInCell="1" allowOverlap="1" wp14:anchorId="17C42653" wp14:editId="5AFF05B5">
                      <wp:simplePos x="0" y="0"/>
                      <wp:positionH relativeFrom="column">
                        <wp:posOffset>-63500</wp:posOffset>
                      </wp:positionH>
                      <wp:positionV relativeFrom="paragraph">
                        <wp:posOffset>876300</wp:posOffset>
                      </wp:positionV>
                      <wp:extent cx="1003300" cy="762000"/>
                      <wp:effectExtent l="0" t="0" r="0" b="0"/>
                      <wp:wrapNone/>
                      <wp:docPr id="2074" name="Rectangle 2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D1846F-8B54-4D4D-8EA3-0D521D59B3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3C5C1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42653" id="Rectangle 2074" o:spid="_x0000_s1385" style="position:absolute;left:0;text-align:left;margin-left:-5pt;margin-top:69pt;width:79pt;height:60pt;z-index:2520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B97/tbuwEAAEsDAAAOAAAAAAAAAAAAAAAAAC4CAABkcnMv&#10;ZTJvRG9jLnhtbFBLAQItABQABgAIAAAAIQDg18t/3AAAAAsBAAAPAAAAAAAAAAAAAAAAABUEAABk&#10;cnMvZG93bnJldi54bWxQSwUGAAAAAAQABADzAAAAHgUAAAAA&#10;" filled="f" stroked="f">
                      <v:textbox inset="2.16pt,1.44pt,0,1.44pt">
                        <w:txbxContent>
                          <w:p w14:paraId="643C5C1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27904" behindDoc="0" locked="0" layoutInCell="1" allowOverlap="1" wp14:anchorId="048ADC81" wp14:editId="5E39FBFB">
                      <wp:simplePos x="0" y="0"/>
                      <wp:positionH relativeFrom="column">
                        <wp:posOffset>-63500</wp:posOffset>
                      </wp:positionH>
                      <wp:positionV relativeFrom="paragraph">
                        <wp:posOffset>876300</wp:posOffset>
                      </wp:positionV>
                      <wp:extent cx="1003300" cy="762000"/>
                      <wp:effectExtent l="0" t="0" r="0" b="0"/>
                      <wp:wrapNone/>
                      <wp:docPr id="2073" name="Rectangle 20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171622-0329-6E4A-8763-F59EF25152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ACC97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8ADC81" id="Rectangle 2073" o:spid="_x0000_s1386" style="position:absolute;left:0;text-align:left;margin-left:-5pt;margin-top:69pt;width:79pt;height:60pt;z-index:2520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NVxKaC6AQAASwMAAA4AAAAAAAAAAAAAAAAALgIAAGRycy9l&#10;Mm9Eb2MueG1sUEsBAi0AFAAGAAgAAAAhAODXy3/cAAAACwEAAA8AAAAAAAAAAAAAAAAAFAQAAGRy&#10;cy9kb3ducmV2LnhtbFBLBQYAAAAABAAEAPMAAAAdBQAAAAA=&#10;" filled="f" stroked="f">
                      <v:textbox inset="2.16pt,1.44pt,0,1.44pt">
                        <w:txbxContent>
                          <w:p w14:paraId="3FACC97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28928" behindDoc="0" locked="0" layoutInCell="1" allowOverlap="1" wp14:anchorId="7184B215" wp14:editId="0AB0D109">
                      <wp:simplePos x="0" y="0"/>
                      <wp:positionH relativeFrom="column">
                        <wp:posOffset>-63500</wp:posOffset>
                      </wp:positionH>
                      <wp:positionV relativeFrom="paragraph">
                        <wp:posOffset>876300</wp:posOffset>
                      </wp:positionV>
                      <wp:extent cx="1003300" cy="762000"/>
                      <wp:effectExtent l="0" t="0" r="0" b="0"/>
                      <wp:wrapNone/>
                      <wp:docPr id="2072" name="Rectangle 20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38E6A9-7CC1-3145-B22E-D0DCEB81C7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0B2F9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84B215" id="Rectangle 2072" o:spid="_x0000_s1387" style="position:absolute;left:0;text-align:left;margin-left:-5pt;margin-top:69pt;width:79pt;height:60pt;z-index:2520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C0hAAVuAEAAEsDAAAOAAAAAAAAAAAAAAAAAC4CAABkcnMvZTJv&#10;RG9jLnhtbFBLAQItABQABgAIAAAAIQDg18t/3AAAAAsBAAAPAAAAAAAAAAAAAAAAABIEAABkcnMv&#10;ZG93bnJldi54bWxQSwUGAAAAAAQABADzAAAAGwUAAAAA&#10;" filled="f" stroked="f">
                      <v:textbox inset="2.16pt,1.44pt,0,1.44pt">
                        <w:txbxContent>
                          <w:p w14:paraId="030B2F9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29952" behindDoc="0" locked="0" layoutInCell="1" allowOverlap="1" wp14:anchorId="3C4FEE0F" wp14:editId="616C7A3B">
                      <wp:simplePos x="0" y="0"/>
                      <wp:positionH relativeFrom="column">
                        <wp:posOffset>-63500</wp:posOffset>
                      </wp:positionH>
                      <wp:positionV relativeFrom="paragraph">
                        <wp:posOffset>876300</wp:posOffset>
                      </wp:positionV>
                      <wp:extent cx="1003300" cy="762000"/>
                      <wp:effectExtent l="0" t="0" r="0" b="0"/>
                      <wp:wrapNone/>
                      <wp:docPr id="2071" name="Rectangle 20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055D6A-6B08-F845-899F-82D77865ED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C4E00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4FEE0F" id="Rectangle 2071" o:spid="_x0000_s1388" style="position:absolute;left:0;text-align:left;margin-left:-5pt;margin-top:69pt;width:79pt;height:60pt;z-index:2520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FadCxG6AQAASwMAAA4AAAAAAAAAAAAAAAAALgIAAGRycy9l&#10;Mm9Eb2MueG1sUEsBAi0AFAAGAAgAAAAhAODXy3/cAAAACwEAAA8AAAAAAAAAAAAAAAAAFAQAAGRy&#10;cy9kb3ducmV2LnhtbFBLBQYAAAAABAAEAPMAAAAdBQAAAAA=&#10;" filled="f" stroked="f">
                      <v:textbox inset="2.16pt,1.44pt,0,1.44pt">
                        <w:txbxContent>
                          <w:p w14:paraId="7EC4E00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30976" behindDoc="0" locked="0" layoutInCell="1" allowOverlap="1" wp14:anchorId="199A1FE6" wp14:editId="48C674B3">
                      <wp:simplePos x="0" y="0"/>
                      <wp:positionH relativeFrom="column">
                        <wp:posOffset>-63500</wp:posOffset>
                      </wp:positionH>
                      <wp:positionV relativeFrom="paragraph">
                        <wp:posOffset>876300</wp:posOffset>
                      </wp:positionV>
                      <wp:extent cx="1003300" cy="762000"/>
                      <wp:effectExtent l="0" t="0" r="0" b="0"/>
                      <wp:wrapNone/>
                      <wp:docPr id="2070" name="Rectangle 20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62205D-76AC-724B-A3BF-779F3B53BD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B315C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9A1FE6" id="Rectangle 2070" o:spid="_x0000_s1389" style="position:absolute;left:0;text-align:left;margin-left:-5pt;margin-top:69pt;width:79pt;height:60pt;z-index:2520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N2gipLkBAABLAwAADgAAAAAAAAAAAAAAAAAuAgAAZHJzL2Uy&#10;b0RvYy54bWxQSwECLQAUAAYACAAAACEA4NfLf9wAAAALAQAADwAAAAAAAAAAAAAAAAATBAAAZHJz&#10;L2Rvd25yZXYueG1sUEsFBgAAAAAEAAQA8wAAABwFAAAAAA==&#10;" filled="f" stroked="f">
                      <v:textbox inset="2.16pt,1.44pt,0,1.44pt">
                        <w:txbxContent>
                          <w:p w14:paraId="00B315C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32000" behindDoc="0" locked="0" layoutInCell="1" allowOverlap="1" wp14:anchorId="0077CF13" wp14:editId="0F4FA96D">
                      <wp:simplePos x="0" y="0"/>
                      <wp:positionH relativeFrom="column">
                        <wp:posOffset>-63500</wp:posOffset>
                      </wp:positionH>
                      <wp:positionV relativeFrom="paragraph">
                        <wp:posOffset>876300</wp:posOffset>
                      </wp:positionV>
                      <wp:extent cx="1003300" cy="762000"/>
                      <wp:effectExtent l="0" t="0" r="0" b="0"/>
                      <wp:wrapNone/>
                      <wp:docPr id="2069" name="Rectangle 20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50760E-6482-5840-A52D-AA62869111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01A55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77CF13" id="Rectangle 2069" o:spid="_x0000_s1390" style="position:absolute;left:0;text-align:left;margin-left:-5pt;margin-top:69pt;width:79pt;height:60pt;z-index:2520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PKWZpe6AQAASwMAAA4AAAAAAAAAAAAAAAAALgIAAGRycy9l&#10;Mm9Eb2MueG1sUEsBAi0AFAAGAAgAAAAhAODXy3/cAAAACwEAAA8AAAAAAAAAAAAAAAAAFAQAAGRy&#10;cy9kb3ducmV2LnhtbFBLBQYAAAAABAAEAPMAAAAdBQAAAAA=&#10;" filled="f" stroked="f">
                      <v:textbox inset="2.16pt,1.44pt,0,1.44pt">
                        <w:txbxContent>
                          <w:p w14:paraId="2401A55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33024" behindDoc="0" locked="0" layoutInCell="1" allowOverlap="1" wp14:anchorId="7E2383CD" wp14:editId="33844692">
                      <wp:simplePos x="0" y="0"/>
                      <wp:positionH relativeFrom="column">
                        <wp:posOffset>-63500</wp:posOffset>
                      </wp:positionH>
                      <wp:positionV relativeFrom="paragraph">
                        <wp:posOffset>876300</wp:posOffset>
                      </wp:positionV>
                      <wp:extent cx="1003300" cy="762000"/>
                      <wp:effectExtent l="0" t="0" r="0" b="0"/>
                      <wp:wrapNone/>
                      <wp:docPr id="2068" name="Rectangle 20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53F602-C6B8-FB47-8E6B-96C6707101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AC820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383CD" id="Rectangle 2068" o:spid="_x0000_s1391" style="position:absolute;left:0;text-align:left;margin-left:-5pt;margin-top:69pt;width:79pt;height:60pt;z-index:2520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JNjTyK6AQAASwMAAA4AAAAAAAAAAAAAAAAALgIAAGRycy9l&#10;Mm9Eb2MueG1sUEsBAi0AFAAGAAgAAAAhAODXy3/cAAAACwEAAA8AAAAAAAAAAAAAAAAAFAQAAGRy&#10;cy9kb3ducmV2LnhtbFBLBQYAAAAABAAEAPMAAAAdBQAAAAA=&#10;" filled="f" stroked="f">
                      <v:textbox inset="2.16pt,1.44pt,0,1.44pt">
                        <w:txbxContent>
                          <w:p w14:paraId="01AC820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34048" behindDoc="0" locked="0" layoutInCell="1" allowOverlap="1" wp14:anchorId="74943144" wp14:editId="743302EC">
                      <wp:simplePos x="0" y="0"/>
                      <wp:positionH relativeFrom="column">
                        <wp:posOffset>-63500</wp:posOffset>
                      </wp:positionH>
                      <wp:positionV relativeFrom="paragraph">
                        <wp:posOffset>876300</wp:posOffset>
                      </wp:positionV>
                      <wp:extent cx="1003300" cy="762000"/>
                      <wp:effectExtent l="0" t="0" r="0" b="0"/>
                      <wp:wrapNone/>
                      <wp:docPr id="2067" name="Rectangle 20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8F7E21-25DC-4F43-B953-316EDAF32D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60E7B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943144" id="Rectangle 2067" o:spid="_x0000_s1392" style="position:absolute;left:0;text-align:left;margin-left:-5pt;margin-top:69pt;width:79pt;height:60pt;z-index:2520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NVxacy6AQAASwMAAA4AAAAAAAAAAAAAAAAALgIAAGRycy9l&#10;Mm9Eb2MueG1sUEsBAi0AFAAGAAgAAAAhAODXy3/cAAAACwEAAA8AAAAAAAAAAAAAAAAAFAQAAGRy&#10;cy9kb3ducmV2LnhtbFBLBQYAAAAABAAEAPMAAAAdBQAAAAA=&#10;" filled="f" stroked="f">
                      <v:textbox inset="2.16pt,1.44pt,0,1.44pt">
                        <w:txbxContent>
                          <w:p w14:paraId="0D60E7B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35072" behindDoc="0" locked="0" layoutInCell="1" allowOverlap="1" wp14:anchorId="64041670" wp14:editId="0BDDA686">
                      <wp:simplePos x="0" y="0"/>
                      <wp:positionH relativeFrom="column">
                        <wp:posOffset>-63500</wp:posOffset>
                      </wp:positionH>
                      <wp:positionV relativeFrom="paragraph">
                        <wp:posOffset>876300</wp:posOffset>
                      </wp:positionV>
                      <wp:extent cx="1003300" cy="762000"/>
                      <wp:effectExtent l="0" t="0" r="0" b="0"/>
                      <wp:wrapNone/>
                      <wp:docPr id="2066" name="Rectangle 20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F03A7B-6821-ED41-847F-B906213433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65260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041670" id="Rectangle 2066" o:spid="_x0000_s1393" style="position:absolute;left:0;text-align:left;margin-left:-5pt;margin-top:69pt;width:79pt;height:60pt;z-index:2520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LSEQHm6AQAASwMAAA4AAAAAAAAAAAAAAAAALgIAAGRycy9l&#10;Mm9Eb2MueG1sUEsBAi0AFAAGAAgAAAAhAODXy3/cAAAACwEAAA8AAAAAAAAAAAAAAAAAFAQAAGRy&#10;cy9kb3ducmV2LnhtbFBLBQYAAAAABAAEAPMAAAAdBQAAAAA=&#10;" filled="f" stroked="f">
                      <v:textbox inset="2.16pt,1.44pt,0,1.44pt">
                        <w:txbxContent>
                          <w:p w14:paraId="3965260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36096" behindDoc="0" locked="0" layoutInCell="1" allowOverlap="1" wp14:anchorId="514A225E" wp14:editId="24155920">
                      <wp:simplePos x="0" y="0"/>
                      <wp:positionH relativeFrom="column">
                        <wp:posOffset>-63500</wp:posOffset>
                      </wp:positionH>
                      <wp:positionV relativeFrom="paragraph">
                        <wp:posOffset>876300</wp:posOffset>
                      </wp:positionV>
                      <wp:extent cx="1003300" cy="762000"/>
                      <wp:effectExtent l="0" t="0" r="0" b="0"/>
                      <wp:wrapNone/>
                      <wp:docPr id="2065" name="Rectangle 20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651A31-D798-B843-AA7A-7401632AC1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C76E2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4A225E" id="Rectangle 2065" o:spid="_x0000_s1394" style="position:absolute;left:0;text-align:left;margin-left:-5pt;margin-top:69pt;width:79pt;height:60pt;z-index:2520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HrxSoe6AQAASwMAAA4AAAAAAAAAAAAAAAAALgIAAGRycy9l&#10;Mm9Eb2MueG1sUEsBAi0AFAAGAAgAAAAhAODXy3/cAAAACwEAAA8AAAAAAAAAAAAAAAAAFAQAAGRy&#10;cy9kb3ducmV2LnhtbFBLBQYAAAAABAAEAPMAAAAdBQAAAAA=&#10;" filled="f" stroked="f">
                      <v:textbox inset="2.16pt,1.44pt,0,1.44pt">
                        <w:txbxContent>
                          <w:p w14:paraId="18C76E2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37120" behindDoc="0" locked="0" layoutInCell="1" allowOverlap="1" wp14:anchorId="6208E675" wp14:editId="0A7DFB70">
                      <wp:simplePos x="0" y="0"/>
                      <wp:positionH relativeFrom="column">
                        <wp:posOffset>-63500</wp:posOffset>
                      </wp:positionH>
                      <wp:positionV relativeFrom="paragraph">
                        <wp:posOffset>876300</wp:posOffset>
                      </wp:positionV>
                      <wp:extent cx="1003300" cy="762000"/>
                      <wp:effectExtent l="0" t="0" r="0" b="0"/>
                      <wp:wrapNone/>
                      <wp:docPr id="2064" name="Rectangle 20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2D38D9-B91B-AC46-A692-E32CE98887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7245A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08E675" id="Rectangle 2064" o:spid="_x0000_s1395" style="position:absolute;left:0;text-align:left;margin-left:-5pt;margin-top:69pt;width:79pt;height:60pt;z-index:2520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BsEYzK6AQAASwMAAA4AAAAAAAAAAAAAAAAALgIAAGRycy9l&#10;Mm9Eb2MueG1sUEsBAi0AFAAGAAgAAAAhAODXy3/cAAAACwEAAA8AAAAAAAAAAAAAAAAAFAQAAGRy&#10;cy9kb3ducmV2LnhtbFBLBQYAAAAABAAEAPMAAAAdBQAAAAA=&#10;" filled="f" stroked="f">
                      <v:textbox inset="2.16pt,1.44pt,0,1.44pt">
                        <w:txbxContent>
                          <w:p w14:paraId="507245A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38144" behindDoc="0" locked="0" layoutInCell="1" allowOverlap="1" wp14:anchorId="1E239E81" wp14:editId="578471C9">
                      <wp:simplePos x="0" y="0"/>
                      <wp:positionH relativeFrom="column">
                        <wp:posOffset>-63500</wp:posOffset>
                      </wp:positionH>
                      <wp:positionV relativeFrom="paragraph">
                        <wp:posOffset>876300</wp:posOffset>
                      </wp:positionV>
                      <wp:extent cx="1003300" cy="762000"/>
                      <wp:effectExtent l="0" t="0" r="0" b="0"/>
                      <wp:wrapNone/>
                      <wp:docPr id="2063" name="Rectangle 20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B49E24-ACFA-7A4A-B087-67BF0DB4F0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94043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239E81" id="Rectangle 2063" o:spid="_x0000_s1396" style="position:absolute;left:0;text-align:left;margin-left:-5pt;margin-top:69pt;width:79pt;height:60pt;z-index:2520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O4JKZq6AQAASwMAAA4AAAAAAAAAAAAAAAAALgIAAGRycy9l&#10;Mm9Eb2MueG1sUEsBAi0AFAAGAAgAAAAhAODXy3/cAAAACwEAAA8AAAAAAAAAAAAAAAAAFAQAAGRy&#10;cy9kb3ducmV2LnhtbFBLBQYAAAAABAAEAPMAAAAdBQAAAAA=&#10;" filled="f" stroked="f">
                      <v:textbox inset="2.16pt,1.44pt,0,1.44pt">
                        <w:txbxContent>
                          <w:p w14:paraId="4194043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39168" behindDoc="0" locked="0" layoutInCell="1" allowOverlap="1" wp14:anchorId="0F0E0B55" wp14:editId="28D57128">
                      <wp:simplePos x="0" y="0"/>
                      <wp:positionH relativeFrom="column">
                        <wp:posOffset>-63500</wp:posOffset>
                      </wp:positionH>
                      <wp:positionV relativeFrom="paragraph">
                        <wp:posOffset>876300</wp:posOffset>
                      </wp:positionV>
                      <wp:extent cx="1003300" cy="762000"/>
                      <wp:effectExtent l="0" t="0" r="0" b="0"/>
                      <wp:wrapNone/>
                      <wp:docPr id="2062" name="Rectangle 20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A12EE1-7594-074D-937D-A96155BD38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35639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E0B55" id="Rectangle 2062" o:spid="_x0000_s1397" style="position:absolute;left:0;text-align:left;margin-left:-5pt;margin-top:69pt;width:79pt;height:60pt;z-index:2520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CP/AAvuAEAAEsDAAAOAAAAAAAAAAAAAAAAAC4CAABkcnMvZTJv&#10;RG9jLnhtbFBLAQItABQABgAIAAAAIQDg18t/3AAAAAsBAAAPAAAAAAAAAAAAAAAAABIEAABkcnMv&#10;ZG93bnJldi54bWxQSwUGAAAAAAQABADzAAAAGwUAAAAA&#10;" filled="f" stroked="f">
                      <v:textbox inset="2.16pt,1.44pt,0,1.44pt">
                        <w:txbxContent>
                          <w:p w14:paraId="2A35639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40192" behindDoc="0" locked="0" layoutInCell="1" allowOverlap="1" wp14:anchorId="1F62C4A1" wp14:editId="2B1E17B3">
                      <wp:simplePos x="0" y="0"/>
                      <wp:positionH relativeFrom="column">
                        <wp:posOffset>-63500</wp:posOffset>
                      </wp:positionH>
                      <wp:positionV relativeFrom="paragraph">
                        <wp:posOffset>876300</wp:posOffset>
                      </wp:positionV>
                      <wp:extent cx="1003300" cy="762000"/>
                      <wp:effectExtent l="0" t="0" r="0" b="0"/>
                      <wp:wrapNone/>
                      <wp:docPr id="2061" name="Rectangle 20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3A8488-43EE-6141-8D4F-716DF40BF2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B63E8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62C4A1" id="Rectangle 2061" o:spid="_x0000_s1398" style="position:absolute;left:0;text-align:left;margin-left:-5pt;margin-top:69pt;width:79pt;height:60pt;z-index:2520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G3lCyu6AQAASwMAAA4AAAAAAAAAAAAAAAAALgIAAGRycy9l&#10;Mm9Eb2MueG1sUEsBAi0AFAAGAAgAAAAhAODXy3/cAAAACwEAAA8AAAAAAAAAAAAAAAAAFAQAAGRy&#10;cy9kb3ducmV2LnhtbFBLBQYAAAAABAAEAPMAAAAdBQAAAAA=&#10;" filled="f" stroked="f">
                      <v:textbox inset="2.16pt,1.44pt,0,1.44pt">
                        <w:txbxContent>
                          <w:p w14:paraId="21B63E8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41216" behindDoc="0" locked="0" layoutInCell="1" allowOverlap="1" wp14:anchorId="3C80053F" wp14:editId="165605D9">
                      <wp:simplePos x="0" y="0"/>
                      <wp:positionH relativeFrom="column">
                        <wp:posOffset>-63500</wp:posOffset>
                      </wp:positionH>
                      <wp:positionV relativeFrom="paragraph">
                        <wp:posOffset>876300</wp:posOffset>
                      </wp:positionV>
                      <wp:extent cx="1003300" cy="762000"/>
                      <wp:effectExtent l="0" t="0" r="0" b="0"/>
                      <wp:wrapNone/>
                      <wp:docPr id="2060" name="Rectangle 20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6C0AC9-8651-BB49-AA0F-99CC496A70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CE73C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80053F" id="Rectangle 2060" o:spid="_x0000_s1399" style="position:absolute;left:0;text-align:left;margin-left:-5pt;margin-top:69pt;width:79pt;height:60pt;z-index:2520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DBAinrkBAABLAwAADgAAAAAAAAAAAAAAAAAuAgAAZHJzL2Uy&#10;b0RvYy54bWxQSwECLQAUAAYACAAAACEA4NfLf9wAAAALAQAADwAAAAAAAAAAAAAAAAATBAAAZHJz&#10;L2Rvd25yZXYueG1sUEsFBgAAAAAEAAQA8wAAABwFAAAAAA==&#10;" filled="f" stroked="f">
                      <v:textbox inset="2.16pt,1.44pt,0,1.44pt">
                        <w:txbxContent>
                          <w:p w14:paraId="44CE73C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42240" behindDoc="0" locked="0" layoutInCell="1" allowOverlap="1" wp14:anchorId="7D2B2600" wp14:editId="7B5DDBD6">
                      <wp:simplePos x="0" y="0"/>
                      <wp:positionH relativeFrom="column">
                        <wp:posOffset>-63500</wp:posOffset>
                      </wp:positionH>
                      <wp:positionV relativeFrom="paragraph">
                        <wp:posOffset>876300</wp:posOffset>
                      </wp:positionV>
                      <wp:extent cx="1003300" cy="762000"/>
                      <wp:effectExtent l="0" t="0" r="0" b="0"/>
                      <wp:wrapNone/>
                      <wp:docPr id="2059" name="Rectangle 20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E98C77-5364-D841-8932-6675692106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C26FD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2B2600" id="Rectangle 2059" o:spid="_x0000_s1400" style="position:absolute;left:0;text-align:left;margin-left:-5pt;margin-top:69pt;width:79pt;height:60pt;z-index:2520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Dijf6KuwEAAEsDAAAOAAAAAAAAAAAAAAAAAC4CAABkcnMv&#10;ZTJvRG9jLnhtbFBLAQItABQABgAIAAAAIQDg18t/3AAAAAsBAAAPAAAAAAAAAAAAAAAAABUEAABk&#10;cnMvZG93bnJldi54bWxQSwUGAAAAAAQABADzAAAAHgUAAAAA&#10;" filled="f" stroked="f">
                      <v:textbox inset="2.16pt,1.44pt,0,1.44pt">
                        <w:txbxContent>
                          <w:p w14:paraId="12C26FD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43264" behindDoc="0" locked="0" layoutInCell="1" allowOverlap="1" wp14:anchorId="5AC79B19" wp14:editId="3695FFC0">
                      <wp:simplePos x="0" y="0"/>
                      <wp:positionH relativeFrom="column">
                        <wp:posOffset>-63500</wp:posOffset>
                      </wp:positionH>
                      <wp:positionV relativeFrom="paragraph">
                        <wp:posOffset>876300</wp:posOffset>
                      </wp:positionV>
                      <wp:extent cx="1003300" cy="762000"/>
                      <wp:effectExtent l="0" t="0" r="0" b="0"/>
                      <wp:wrapNone/>
                      <wp:docPr id="2058" name="Rectangle 20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D971E8-17AB-8540-8234-F8DB720DDD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91F17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79B19" id="Rectangle 2058" o:spid="_x0000_s1401" style="position:absolute;left:0;text-align:left;margin-left:-5pt;margin-top:69pt;width:79pt;height:60pt;z-index:2520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IN41z+6AQAASwMAAA4AAAAAAAAAAAAAAAAALgIAAGRycy9l&#10;Mm9Eb2MueG1sUEsBAi0AFAAGAAgAAAAhAODXy3/cAAAACwEAAA8AAAAAAAAAAAAAAAAAFAQAAGRy&#10;cy9kb3ducmV2LnhtbFBLBQYAAAAABAAEAPMAAAAdBQAAAAA=&#10;" filled="f" stroked="f">
                      <v:textbox inset="2.16pt,1.44pt,0,1.44pt">
                        <w:txbxContent>
                          <w:p w14:paraId="4791F17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44288" behindDoc="0" locked="0" layoutInCell="1" allowOverlap="1" wp14:anchorId="33813148" wp14:editId="7E4C6A66">
                      <wp:simplePos x="0" y="0"/>
                      <wp:positionH relativeFrom="column">
                        <wp:posOffset>-63500</wp:posOffset>
                      </wp:positionH>
                      <wp:positionV relativeFrom="paragraph">
                        <wp:posOffset>876300</wp:posOffset>
                      </wp:positionV>
                      <wp:extent cx="1003300" cy="762000"/>
                      <wp:effectExtent l="0" t="0" r="0" b="0"/>
                      <wp:wrapNone/>
                      <wp:docPr id="2057" name="Rectangle 20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895977-D730-D746-8961-7C642EE5FC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4F3C5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813148" id="Rectangle 2057" o:spid="_x0000_s1402" style="position:absolute;left:0;text-align:left;margin-left:-5pt;margin-top:69pt;width:79pt;height:60pt;z-index:2520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MVq8dG6AQAASwMAAA4AAAAAAAAAAAAAAAAALgIAAGRycy9l&#10;Mm9Eb2MueG1sUEsBAi0AFAAGAAgAAAAhAODXy3/cAAAACwEAAA8AAAAAAAAAAAAAAAAAFAQAAGRy&#10;cy9kb3ducmV2LnhtbFBLBQYAAAAABAAEAPMAAAAdBQAAAAA=&#10;" filled="f" stroked="f">
                      <v:textbox inset="2.16pt,1.44pt,0,1.44pt">
                        <w:txbxContent>
                          <w:p w14:paraId="394F3C5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45312" behindDoc="0" locked="0" layoutInCell="1" allowOverlap="1" wp14:anchorId="549AC3B0" wp14:editId="505221DC">
                      <wp:simplePos x="0" y="0"/>
                      <wp:positionH relativeFrom="column">
                        <wp:posOffset>-63500</wp:posOffset>
                      </wp:positionH>
                      <wp:positionV relativeFrom="paragraph">
                        <wp:posOffset>876300</wp:posOffset>
                      </wp:positionV>
                      <wp:extent cx="1003300" cy="762000"/>
                      <wp:effectExtent l="0" t="0" r="0" b="0"/>
                      <wp:wrapNone/>
                      <wp:docPr id="2056" name="Rectangle 20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FAAAB0-F715-1248-AB6B-E332B52054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498E7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9AC3B0" id="Rectangle 2056" o:spid="_x0000_s1403" style="position:absolute;left:0;text-align:left;margin-left:-5pt;margin-top:69pt;width:79pt;height:60pt;z-index:2520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KSf2GS6AQAASwMAAA4AAAAAAAAAAAAAAAAALgIAAGRycy9l&#10;Mm9Eb2MueG1sUEsBAi0AFAAGAAgAAAAhAODXy3/cAAAACwEAAA8AAAAAAAAAAAAAAAAAFAQAAGRy&#10;cy9kb3ducmV2LnhtbFBLBQYAAAAABAAEAPMAAAAdBQAAAAA=&#10;" filled="f" stroked="f">
                      <v:textbox inset="2.16pt,1.44pt,0,1.44pt">
                        <w:txbxContent>
                          <w:p w14:paraId="7B498E7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46336" behindDoc="0" locked="0" layoutInCell="1" allowOverlap="1" wp14:anchorId="79E9D67A" wp14:editId="1AD5F332">
                      <wp:simplePos x="0" y="0"/>
                      <wp:positionH relativeFrom="column">
                        <wp:posOffset>-63500</wp:posOffset>
                      </wp:positionH>
                      <wp:positionV relativeFrom="paragraph">
                        <wp:posOffset>876300</wp:posOffset>
                      </wp:positionV>
                      <wp:extent cx="1003300" cy="762000"/>
                      <wp:effectExtent l="0" t="0" r="0" b="0"/>
                      <wp:wrapNone/>
                      <wp:docPr id="2055" name="Rectangle 20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CA7AB9-44DE-3247-9FF7-96592149F5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AF4BF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E9D67A" id="Rectangle 2055" o:spid="_x0000_s1404" style="position:absolute;left:0;text-align:left;margin-left:-5pt;margin-top:69pt;width:79pt;height:60pt;z-index:2520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Grq0pq6AQAASwMAAA4AAAAAAAAAAAAAAAAALgIAAGRycy9l&#10;Mm9Eb2MueG1sUEsBAi0AFAAGAAgAAAAhAODXy3/cAAAACwEAAA8AAAAAAAAAAAAAAAAAFAQAAGRy&#10;cy9kb3ducmV2LnhtbFBLBQYAAAAABAAEAPMAAAAdBQAAAAA=&#10;" filled="f" stroked="f">
                      <v:textbox inset="2.16pt,1.44pt,0,1.44pt">
                        <w:txbxContent>
                          <w:p w14:paraId="69AF4BF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47360" behindDoc="0" locked="0" layoutInCell="1" allowOverlap="1" wp14:anchorId="1CDF75CC" wp14:editId="43B6C22A">
                      <wp:simplePos x="0" y="0"/>
                      <wp:positionH relativeFrom="column">
                        <wp:posOffset>-63500</wp:posOffset>
                      </wp:positionH>
                      <wp:positionV relativeFrom="paragraph">
                        <wp:posOffset>876300</wp:posOffset>
                      </wp:positionV>
                      <wp:extent cx="1003300" cy="762000"/>
                      <wp:effectExtent l="0" t="0" r="0" b="0"/>
                      <wp:wrapNone/>
                      <wp:docPr id="2054" name="Rectangle 20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9FDED1-8811-244D-908C-E8D93ACC31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B15F0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F75CC" id="Rectangle 2054" o:spid="_x0000_s1405" style="position:absolute;left:0;text-align:left;margin-left:-5pt;margin-top:69pt;width:79pt;height:60pt;z-index:2520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ALH/svuwEAAEsDAAAOAAAAAAAAAAAAAAAAAC4CAABkcnMv&#10;ZTJvRG9jLnhtbFBLAQItABQABgAIAAAAIQDg18t/3AAAAAsBAAAPAAAAAAAAAAAAAAAAABUEAABk&#10;cnMvZG93bnJldi54bWxQSwUGAAAAAAQABADzAAAAHgUAAAAA&#10;" filled="f" stroked="f">
                      <v:textbox inset="2.16pt,1.44pt,0,1.44pt">
                        <w:txbxContent>
                          <w:p w14:paraId="34B15F0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48384" behindDoc="0" locked="0" layoutInCell="1" allowOverlap="1" wp14:anchorId="5543A1CB" wp14:editId="1EA2CF1A">
                      <wp:simplePos x="0" y="0"/>
                      <wp:positionH relativeFrom="column">
                        <wp:posOffset>-63500</wp:posOffset>
                      </wp:positionH>
                      <wp:positionV relativeFrom="paragraph">
                        <wp:posOffset>876300</wp:posOffset>
                      </wp:positionV>
                      <wp:extent cx="977900" cy="927100"/>
                      <wp:effectExtent l="0" t="0" r="0" b="0"/>
                      <wp:wrapNone/>
                      <wp:docPr id="2053" name="Rectangle 205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5225E05-74D9-724B-B8E7-ADD6EE841BE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0CA736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43A1CB" id="Rectangle 2053" o:spid="_x0000_s1406" style="position:absolute;left:0;text-align:left;margin-left:-5pt;margin-top:69pt;width:77pt;height:73pt;z-index:2520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" filled="f" stroked="f">
                      <v:textbox inset="2.16pt,1.44pt,0,1.44pt">
                        <w:txbxContent>
                          <w:p w14:paraId="60CA736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49408" behindDoc="0" locked="0" layoutInCell="1" allowOverlap="1" wp14:anchorId="66EFD091" wp14:editId="19212664">
                      <wp:simplePos x="0" y="0"/>
                      <wp:positionH relativeFrom="column">
                        <wp:posOffset>-63500</wp:posOffset>
                      </wp:positionH>
                      <wp:positionV relativeFrom="paragraph">
                        <wp:posOffset>876300</wp:posOffset>
                      </wp:positionV>
                      <wp:extent cx="1003300" cy="762000"/>
                      <wp:effectExtent l="0" t="0" r="0" b="0"/>
                      <wp:wrapNone/>
                      <wp:docPr id="2052" name="Rectangle 20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416FEA-CF6F-1A40-AAF4-952E67F33A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EEEAD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EFD091" id="Rectangle 2052" o:spid="_x0000_s1407" style="position:absolute;left:0;text-align:left;margin-left:-5pt;margin-top:69pt;width:79pt;height:60pt;z-index:2520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TRkiU7kBAABLAwAADgAAAAAAAAAAAAAAAAAuAgAAZHJzL2Uy&#10;b0RvYy54bWxQSwECLQAUAAYACAAAACEA4NfLf9wAAAALAQAADwAAAAAAAAAAAAAAAAATBAAAZHJz&#10;L2Rvd25yZXYueG1sUEsFBgAAAAAEAAQA8wAAABwFAAAAAA==&#10;" filled="f" stroked="f">
                      <v:textbox inset="2.16pt,1.44pt,0,1.44pt">
                        <w:txbxContent>
                          <w:p w14:paraId="58EEEAD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50432" behindDoc="0" locked="0" layoutInCell="1" allowOverlap="1" wp14:anchorId="27CA8A65" wp14:editId="202C03C9">
                      <wp:simplePos x="0" y="0"/>
                      <wp:positionH relativeFrom="column">
                        <wp:posOffset>-63500</wp:posOffset>
                      </wp:positionH>
                      <wp:positionV relativeFrom="paragraph">
                        <wp:posOffset>876300</wp:posOffset>
                      </wp:positionV>
                      <wp:extent cx="977900" cy="863600"/>
                      <wp:effectExtent l="0" t="0" r="0" b="0"/>
                      <wp:wrapNone/>
                      <wp:docPr id="2051" name="Rectangle 205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B2FCE69-80A9-BC4E-8F87-D27E0782B0C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44F57AC"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CA8A65" id="Rectangle 2051" o:spid="_x0000_s1408" style="position:absolute;left:0;text-align:left;margin-left:-5pt;margin-top:69pt;width:77pt;height:68pt;z-index:2520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" filled="f" stroked="f">
                      <v:textbox inset="2.16pt,1.44pt,0,1.44pt">
                        <w:txbxContent>
                          <w:p w14:paraId="244F57AC"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51456" behindDoc="0" locked="0" layoutInCell="1" allowOverlap="1" wp14:anchorId="5399E73F" wp14:editId="524942B0">
                      <wp:simplePos x="0" y="0"/>
                      <wp:positionH relativeFrom="column">
                        <wp:posOffset>-63500</wp:posOffset>
                      </wp:positionH>
                      <wp:positionV relativeFrom="paragraph">
                        <wp:posOffset>876300</wp:posOffset>
                      </wp:positionV>
                      <wp:extent cx="977900" cy="927100"/>
                      <wp:effectExtent l="0" t="0" r="0" b="0"/>
                      <wp:wrapNone/>
                      <wp:docPr id="2050" name="Rectangle 205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FC76D12-2E42-1843-8910-28D98E1551B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03CE9C9"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99E73F" id="Rectangle 2050" o:spid="_x0000_s1409" style="position:absolute;left:0;text-align:left;margin-left:-5pt;margin-top:69pt;width:77pt;height:73pt;z-index:2520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Bp56CbYBAABLAwAADgAAAAAAAAAAAAAAAAAuAgAAZHJzL2Uyb0Rv&#10;Yy54bWxQSwECLQAUAAYACAAAACEAK8Oe/dwAAAALAQAADwAAAAAAAAAAAAAAAAAQBAAAZHJzL2Rv&#10;d25yZXYueG1sUEsFBgAAAAAEAAQA8wAAABkFAAAAAA==&#10;" filled="f" stroked="f">
                      <v:textbox inset="2.16pt,1.44pt,0,1.44pt">
                        <w:txbxContent>
                          <w:p w14:paraId="303CE9C9"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52480" behindDoc="0" locked="0" layoutInCell="1" allowOverlap="1" wp14:anchorId="5F903BDE" wp14:editId="3B559D00">
                      <wp:simplePos x="0" y="0"/>
                      <wp:positionH relativeFrom="column">
                        <wp:posOffset>-63500</wp:posOffset>
                      </wp:positionH>
                      <wp:positionV relativeFrom="paragraph">
                        <wp:posOffset>876300</wp:posOffset>
                      </wp:positionV>
                      <wp:extent cx="1003300" cy="762000"/>
                      <wp:effectExtent l="0" t="0" r="0" b="0"/>
                      <wp:wrapNone/>
                      <wp:docPr id="2049" name="Rectangle 20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DE9C48-4A2A-5945-BDDA-2E97A60C42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D6C51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903BDE" id="Rectangle 2049" o:spid="_x0000_s1410" style="position:absolute;left:0;text-align:left;margin-left:-5pt;margin-top:69pt;width:79pt;height:60pt;z-index:2520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AsLRNG6AQAASwMAAA4AAAAAAAAAAAAAAAAALgIAAGRycy9l&#10;Mm9Eb2MueG1sUEsBAi0AFAAGAAgAAAAhAODXy3/cAAAACwEAAA8AAAAAAAAAAAAAAAAAFAQAAGRy&#10;cy9kb3ducmV2LnhtbFBLBQYAAAAABAAEAPMAAAAdBQAAAAA=&#10;" filled="f" stroked="f">
                      <v:textbox inset="2.16pt,1.44pt,0,1.44pt">
                        <w:txbxContent>
                          <w:p w14:paraId="07D6C51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53504" behindDoc="0" locked="0" layoutInCell="1" allowOverlap="1" wp14:anchorId="5E74CB4F" wp14:editId="41A88C63">
                      <wp:simplePos x="0" y="0"/>
                      <wp:positionH relativeFrom="column">
                        <wp:posOffset>-63500</wp:posOffset>
                      </wp:positionH>
                      <wp:positionV relativeFrom="paragraph">
                        <wp:posOffset>876300</wp:posOffset>
                      </wp:positionV>
                      <wp:extent cx="977900" cy="927100"/>
                      <wp:effectExtent l="0" t="0" r="0" b="0"/>
                      <wp:wrapNone/>
                      <wp:docPr id="2048" name="Rectangle 204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EB61EEF-6859-294F-A0A7-5CA1C4E7F86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99C63E8"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74CB4F" id="Rectangle 2048" o:spid="_x0000_s1411" style="position:absolute;left:0;text-align:left;margin-left:-5pt;margin-top:69pt;width:77pt;height:73pt;z-index:2520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opUXj7YBAABLAwAADgAAAAAAAAAAAAAAAAAuAgAAZHJzL2Uyb0Rv&#10;Yy54bWxQSwECLQAUAAYACAAAACEAK8Oe/dwAAAALAQAADwAAAAAAAAAAAAAAAAAQBAAAZHJzL2Rv&#10;d25yZXYueG1sUEsFBgAAAAAEAAQA8wAAABkFAAAAAA==&#10;" filled="f" stroked="f">
                      <v:textbox inset="2.16pt,1.44pt,0,1.44pt">
                        <w:txbxContent>
                          <w:p w14:paraId="099C63E8"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54528" behindDoc="0" locked="0" layoutInCell="1" allowOverlap="1" wp14:anchorId="7A1E8103" wp14:editId="7F484221">
                      <wp:simplePos x="0" y="0"/>
                      <wp:positionH relativeFrom="column">
                        <wp:posOffset>-63500</wp:posOffset>
                      </wp:positionH>
                      <wp:positionV relativeFrom="paragraph">
                        <wp:posOffset>876300</wp:posOffset>
                      </wp:positionV>
                      <wp:extent cx="977900" cy="927100"/>
                      <wp:effectExtent l="0" t="0" r="0" b="0"/>
                      <wp:wrapNone/>
                      <wp:docPr id="2047" name="Rectangle 204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B944303-C563-DC40-B338-13CCFEEB169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3914A0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1E8103" id="Rectangle 2047" o:spid="_x0000_s1412" style="position:absolute;left:0;text-align:left;margin-left:-5pt;margin-top:69pt;width:77pt;height:73pt;z-index:2520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" filled="f" stroked="f">
                      <v:textbox inset="2.16pt,1.44pt,0,1.44pt">
                        <w:txbxContent>
                          <w:p w14:paraId="63914A0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55552" behindDoc="0" locked="0" layoutInCell="1" allowOverlap="1" wp14:anchorId="121DD783" wp14:editId="1DE1893E">
                      <wp:simplePos x="0" y="0"/>
                      <wp:positionH relativeFrom="column">
                        <wp:posOffset>-63500</wp:posOffset>
                      </wp:positionH>
                      <wp:positionV relativeFrom="paragraph">
                        <wp:posOffset>876300</wp:posOffset>
                      </wp:positionV>
                      <wp:extent cx="1003300" cy="762000"/>
                      <wp:effectExtent l="0" t="0" r="0" b="0"/>
                      <wp:wrapNone/>
                      <wp:docPr id="2046" name="Rectangle 20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5453C0-A6D4-7148-805E-BDBE846931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676C7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1DD783" id="Rectangle 2046" o:spid="_x0000_s1413" style="position:absolute;left:0;text-align:left;margin-left:-5pt;margin-top:69pt;width:79pt;height:60pt;z-index:2520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E0ZYj+6AQAASwMAAA4AAAAAAAAAAAAAAAAALgIAAGRycy9l&#10;Mm9Eb2MueG1sUEsBAi0AFAAGAAgAAAAhAODXy3/cAAAACwEAAA8AAAAAAAAAAAAAAAAAFAQAAGRy&#10;cy9kb3ducmV2LnhtbFBLBQYAAAAABAAEAPMAAAAdBQAAAAA=&#10;" filled="f" stroked="f">
                      <v:textbox inset="2.16pt,1.44pt,0,1.44pt">
                        <w:txbxContent>
                          <w:p w14:paraId="4F676C7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56576" behindDoc="0" locked="0" layoutInCell="1" allowOverlap="1" wp14:anchorId="705AE264" wp14:editId="69AC127B">
                      <wp:simplePos x="0" y="0"/>
                      <wp:positionH relativeFrom="column">
                        <wp:posOffset>-63500</wp:posOffset>
                      </wp:positionH>
                      <wp:positionV relativeFrom="paragraph">
                        <wp:posOffset>876300</wp:posOffset>
                      </wp:positionV>
                      <wp:extent cx="977900" cy="927100"/>
                      <wp:effectExtent l="0" t="0" r="0" b="0"/>
                      <wp:wrapNone/>
                      <wp:docPr id="2045" name="Rectangle 204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4B8E779-DEC3-7F40-93A3-7E58BDCAE59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2AFD11D"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5AE264" id="Rectangle 2045" o:spid="_x0000_s1414" style="position:absolute;left:0;text-align:left;margin-left:-5pt;margin-top:69pt;width:77pt;height:73pt;z-index:2520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SwcSKrYBAABLAwAADgAAAAAAAAAAAAAAAAAuAgAAZHJzL2Uyb0Rv&#10;Yy54bWxQSwECLQAUAAYACAAAACEAK8Oe/dwAAAALAQAADwAAAAAAAAAAAAAAAAAQBAAAZHJzL2Rv&#10;d25yZXYueG1sUEsFBgAAAAAEAAQA8wAAABkFAAAAAA==&#10;" filled="f" stroked="f">
                      <v:textbox inset="2.16pt,1.44pt,0,1.44pt">
                        <w:txbxContent>
                          <w:p w14:paraId="32AFD11D"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57600" behindDoc="0" locked="0" layoutInCell="1" allowOverlap="1" wp14:anchorId="094DF824" wp14:editId="0F352F6F">
                      <wp:simplePos x="0" y="0"/>
                      <wp:positionH relativeFrom="column">
                        <wp:posOffset>-63500</wp:posOffset>
                      </wp:positionH>
                      <wp:positionV relativeFrom="paragraph">
                        <wp:posOffset>876300</wp:posOffset>
                      </wp:positionV>
                      <wp:extent cx="977900" cy="901700"/>
                      <wp:effectExtent l="0" t="0" r="0" b="0"/>
                      <wp:wrapNone/>
                      <wp:docPr id="2044" name="Rectangle 204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B0181F3-DFF6-E646-B07C-BC80CF1572F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7240BC8"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4DF824" id="Rectangle 2044" o:spid="_x0000_s1415" style="position:absolute;left:0;text-align:left;margin-left:-5pt;margin-top:69pt;width:77pt;height:71pt;z-index:25205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" filled="f" stroked="f">
                      <v:textbox inset="2.16pt,1.44pt,0,1.44pt">
                        <w:txbxContent>
                          <w:p w14:paraId="07240BC8"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58624" behindDoc="0" locked="0" layoutInCell="1" allowOverlap="1" wp14:anchorId="06696B34" wp14:editId="15424E02">
                      <wp:simplePos x="0" y="0"/>
                      <wp:positionH relativeFrom="column">
                        <wp:posOffset>-63500</wp:posOffset>
                      </wp:positionH>
                      <wp:positionV relativeFrom="paragraph">
                        <wp:posOffset>876300</wp:posOffset>
                      </wp:positionV>
                      <wp:extent cx="1003300" cy="762000"/>
                      <wp:effectExtent l="0" t="0" r="0" b="0"/>
                      <wp:wrapNone/>
                      <wp:docPr id="2043" name="Rectangle 20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1D98D2-07C9-6D4A-92A9-513E5E5403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BF5AE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96B34" id="Rectangle 2043" o:spid="_x0000_s1416" style="position:absolute;left:0;text-align:left;margin-left:-5pt;margin-top:69pt;width:79pt;height:60pt;z-index:25205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BeUC9y6AQAASwMAAA4AAAAAAAAAAAAAAAAALgIAAGRycy9l&#10;Mm9Eb2MueG1sUEsBAi0AFAAGAAgAAAAhAODXy3/cAAAACwEAAA8AAAAAAAAAAAAAAAAAFAQAAGRy&#10;cy9kb3ducmV2LnhtbFBLBQYAAAAABAAEAPMAAAAdBQAAAAA=&#10;" filled="f" stroked="f">
                      <v:textbox inset="2.16pt,1.44pt,0,1.44pt">
                        <w:txbxContent>
                          <w:p w14:paraId="3CBF5AE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59648" behindDoc="0" locked="0" layoutInCell="1" allowOverlap="1" wp14:anchorId="2BB76B55" wp14:editId="369D7618">
                      <wp:simplePos x="0" y="0"/>
                      <wp:positionH relativeFrom="column">
                        <wp:posOffset>-63500</wp:posOffset>
                      </wp:positionH>
                      <wp:positionV relativeFrom="paragraph">
                        <wp:posOffset>876300</wp:posOffset>
                      </wp:positionV>
                      <wp:extent cx="1003300" cy="762000"/>
                      <wp:effectExtent l="0" t="0" r="0" b="0"/>
                      <wp:wrapNone/>
                      <wp:docPr id="2042" name="Rectangle 20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20CFAD-D7AF-234F-B9D1-FBD27943BD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DB495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B76B55" id="Rectangle 2042" o:spid="_x0000_s1417" style="position:absolute;left:0;text-align:left;margin-left:-5pt;margin-top:69pt;width:79pt;height:60pt;z-index:25205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B2YSJpuAEAAEsDAAAOAAAAAAAAAAAAAAAAAC4CAABkcnMvZTJv&#10;RG9jLnhtbFBLAQItABQABgAIAAAAIQDg18t/3AAAAAsBAAAPAAAAAAAAAAAAAAAAABIEAABkcnMv&#10;ZG93bnJldi54bWxQSwUGAAAAAAQABADzAAAAGwUAAAAA&#10;" filled="f" stroked="f">
                      <v:textbox inset="2.16pt,1.44pt,0,1.44pt">
                        <w:txbxContent>
                          <w:p w14:paraId="48DB495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60672" behindDoc="0" locked="0" layoutInCell="1" allowOverlap="1" wp14:anchorId="51C844DE" wp14:editId="0B06E3CD">
                      <wp:simplePos x="0" y="0"/>
                      <wp:positionH relativeFrom="column">
                        <wp:posOffset>-63500</wp:posOffset>
                      </wp:positionH>
                      <wp:positionV relativeFrom="paragraph">
                        <wp:posOffset>876300</wp:posOffset>
                      </wp:positionV>
                      <wp:extent cx="1003300" cy="762000"/>
                      <wp:effectExtent l="0" t="0" r="0" b="0"/>
                      <wp:wrapNone/>
                      <wp:docPr id="2041" name="Rectangle 20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E436CD-747E-EA40-93FC-0D2787C3EE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61D8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C844DE" id="Rectangle 2041" o:spid="_x0000_s1418" style="position:absolute;left:0;text-align:left;margin-left:-5pt;margin-top:69pt;width:79pt;height:60pt;z-index:25206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ltugEAAEsDAAAOAAAAZHJzL2Uyb0RvYy54bWysU9tu2zAMfR+wfxD0vthxgj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nt2vWSEs8dTuk7&#10;6sb9YBW5ZEcjpSrzLXpNMfVY9hyf4BoldAv5WYMrX6RF5qrx+aaxmjMRmNyutpsWJyHw6G69XaGP&#10;XZrX4ggpf1bBkeIwCgilKstPX1O+XH25gnUFzOX54uX5MFcyq233AvUQ5Bkp4o7mRzTaholRYU2k&#10;ZMK5M5p+HTkoSuwXj8J2d+tVh4tSg+Wm2+ACQw0Q9OFtlnsxBlwlkYGSYwQzjIi3SlRh4cQqset2&#10;lZV4G1fwr//A/jc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JR4KW26AQAASwMAAA4AAAAAAAAAAAAAAAAALgIAAGRycy9l&#10;Mm9Eb2MueG1sUEsBAi0AFAAGAAgAAAAhAODXy3/cAAAACwEAAA8AAAAAAAAAAAAAAAAAFAQAAGRy&#10;cy9kb3ducmV2LnhtbFBLBQYAAAAABAAEAPMAAAAdBQAAAAA=&#10;" filled="f" stroked="f">
                      <v:textbox inset="2.16pt,1.44pt,0,1.44pt">
                        <w:txbxContent>
                          <w:p w14:paraId="0161D8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61696" behindDoc="0" locked="0" layoutInCell="1" allowOverlap="1" wp14:anchorId="225DD936" wp14:editId="0562A6C4">
                      <wp:simplePos x="0" y="0"/>
                      <wp:positionH relativeFrom="column">
                        <wp:posOffset>-63500</wp:posOffset>
                      </wp:positionH>
                      <wp:positionV relativeFrom="paragraph">
                        <wp:posOffset>876300</wp:posOffset>
                      </wp:positionV>
                      <wp:extent cx="1003300" cy="762000"/>
                      <wp:effectExtent l="0" t="0" r="0" b="0"/>
                      <wp:wrapNone/>
                      <wp:docPr id="2040" name="Rectangle 20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ED3F6E-362B-DB44-BEBA-2125065380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2E55D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5DD936" id="Rectangle 2040" o:spid="_x0000_s1419" style="position:absolute;left:0;text-align:left;margin-left:-5pt;margin-top:69pt;width:79pt;height:60pt;z-index:25206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9Y0A2LkBAABLAwAADgAAAAAAAAAAAAAAAAAuAgAAZHJzL2Uy&#10;b0RvYy54bWxQSwECLQAUAAYACAAAACEA4NfLf9wAAAALAQAADwAAAAAAAAAAAAAAAAATBAAAZHJz&#10;L2Rvd25yZXYueG1sUEsFBgAAAAAEAAQA8wAAABwFAAAAAA==&#10;" filled="f" stroked="f">
                      <v:textbox inset="2.16pt,1.44pt,0,1.44pt">
                        <w:txbxContent>
                          <w:p w14:paraId="722E55D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62720" behindDoc="0" locked="0" layoutInCell="1" allowOverlap="1" wp14:anchorId="34A45EE2" wp14:editId="20D8C7FD">
                      <wp:simplePos x="0" y="0"/>
                      <wp:positionH relativeFrom="column">
                        <wp:posOffset>-63500</wp:posOffset>
                      </wp:positionH>
                      <wp:positionV relativeFrom="paragraph">
                        <wp:posOffset>876300</wp:posOffset>
                      </wp:positionV>
                      <wp:extent cx="1003300" cy="762000"/>
                      <wp:effectExtent l="0" t="0" r="0" b="0"/>
                      <wp:wrapNone/>
                      <wp:docPr id="2039" name="Rectangle 20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9AE59B-118D-D743-A8FE-61CBA56A40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A7604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A45EE2" id="Rectangle 2039" o:spid="_x0000_s1420" style="position:absolute;left:0;text-align:left;margin-left:-5pt;margin-top:69pt;width:79pt;height:60pt;z-index:25206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E3W7IO6AQAASwMAAA4AAAAAAAAAAAAAAAAALgIAAGRycy9l&#10;Mm9Eb2MueG1sUEsBAi0AFAAGAAgAAAAhAODXy3/cAAAACwEAAA8AAAAAAAAAAAAAAAAAFAQAAGRy&#10;cy9kb3ducmV2LnhtbFBLBQYAAAAABAAEAPMAAAAdBQAAAAA=&#10;" filled="f" stroked="f">
                      <v:textbox inset="2.16pt,1.44pt,0,1.44pt">
                        <w:txbxContent>
                          <w:p w14:paraId="4BA7604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63744" behindDoc="0" locked="0" layoutInCell="1" allowOverlap="1" wp14:anchorId="377CFE1E" wp14:editId="512D8A22">
                      <wp:simplePos x="0" y="0"/>
                      <wp:positionH relativeFrom="column">
                        <wp:posOffset>-63500</wp:posOffset>
                      </wp:positionH>
                      <wp:positionV relativeFrom="paragraph">
                        <wp:posOffset>876300</wp:posOffset>
                      </wp:positionV>
                      <wp:extent cx="1003300" cy="762000"/>
                      <wp:effectExtent l="0" t="0" r="0" b="0"/>
                      <wp:wrapNone/>
                      <wp:docPr id="2038" name="Rectangle 20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BA029E-A8EA-F14C-8226-4305626A76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EC00C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7CFE1E" id="Rectangle 2038" o:spid="_x0000_s1421" style="position:absolute;left:0;text-align:left;margin-left:-5pt;margin-top:69pt;width:79pt;height:60pt;z-index:25206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CwjxTa6AQAASwMAAA4AAAAAAAAAAAAAAAAALgIAAGRycy9l&#10;Mm9Eb2MueG1sUEsBAi0AFAAGAAgAAAAhAODXy3/cAAAACwEAAA8AAAAAAAAAAAAAAAAAFAQAAGRy&#10;cy9kb3ducmV2LnhtbFBLBQYAAAAABAAEAPMAAAAdBQAAAAA=&#10;" filled="f" stroked="f">
                      <v:textbox inset="2.16pt,1.44pt,0,1.44pt">
                        <w:txbxContent>
                          <w:p w14:paraId="0FEC00C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64768" behindDoc="0" locked="0" layoutInCell="1" allowOverlap="1" wp14:anchorId="5B190DE5" wp14:editId="6B36F855">
                      <wp:simplePos x="0" y="0"/>
                      <wp:positionH relativeFrom="column">
                        <wp:posOffset>-63500</wp:posOffset>
                      </wp:positionH>
                      <wp:positionV relativeFrom="paragraph">
                        <wp:posOffset>876300</wp:posOffset>
                      </wp:positionV>
                      <wp:extent cx="1003300" cy="762000"/>
                      <wp:effectExtent l="0" t="0" r="0" b="0"/>
                      <wp:wrapNone/>
                      <wp:docPr id="2037" name="Rectangle 20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AB5070-D3D6-B34B-86A1-E0C216F0EF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94B72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190DE5" id="Rectangle 2037" o:spid="_x0000_s1422" style="position:absolute;left:0;text-align:left;margin-left:-5pt;margin-top:69pt;width:79pt;height:60pt;z-index:25206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Gox49i6AQAASwMAAA4AAAAAAAAAAAAAAAAALgIAAGRycy9l&#10;Mm9Eb2MueG1sUEsBAi0AFAAGAAgAAAAhAODXy3/cAAAACwEAAA8AAAAAAAAAAAAAAAAAFAQAAGRy&#10;cy9kb3ducmV2LnhtbFBLBQYAAAAABAAEAPMAAAAdBQAAAAA=&#10;" filled="f" stroked="f">
                      <v:textbox inset="2.16pt,1.44pt,0,1.44pt">
                        <w:txbxContent>
                          <w:p w14:paraId="1A94B72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65792" behindDoc="0" locked="0" layoutInCell="1" allowOverlap="1" wp14:anchorId="36E1D588" wp14:editId="10C9979A">
                      <wp:simplePos x="0" y="0"/>
                      <wp:positionH relativeFrom="column">
                        <wp:posOffset>-63500</wp:posOffset>
                      </wp:positionH>
                      <wp:positionV relativeFrom="paragraph">
                        <wp:posOffset>876300</wp:posOffset>
                      </wp:positionV>
                      <wp:extent cx="1003300" cy="762000"/>
                      <wp:effectExtent l="0" t="0" r="0" b="0"/>
                      <wp:wrapNone/>
                      <wp:docPr id="2036" name="Rectangle 20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3A9734-2332-0940-A2BB-B9372D2314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3C7A2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1D588" id="Rectangle 2036" o:spid="_x0000_s1423" style="position:absolute;left:0;text-align:left;margin-left:-5pt;margin-top:69pt;width:79pt;height:60pt;z-index:25206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AvEym26AQAASwMAAA4AAAAAAAAAAAAAAAAALgIAAGRycy9l&#10;Mm9Eb2MueG1sUEsBAi0AFAAGAAgAAAAhAODXy3/cAAAACwEAAA8AAAAAAAAAAAAAAAAAFAQAAGRy&#10;cy9kb3ducmV2LnhtbFBLBQYAAAAABAAEAPMAAAAdBQAAAAA=&#10;" filled="f" stroked="f">
                      <v:textbox inset="2.16pt,1.44pt,0,1.44pt">
                        <w:txbxContent>
                          <w:p w14:paraId="0B3C7A2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66816" behindDoc="0" locked="0" layoutInCell="1" allowOverlap="1" wp14:anchorId="20C9B694" wp14:editId="756E181D">
                      <wp:simplePos x="0" y="0"/>
                      <wp:positionH relativeFrom="column">
                        <wp:posOffset>-63500</wp:posOffset>
                      </wp:positionH>
                      <wp:positionV relativeFrom="paragraph">
                        <wp:posOffset>876300</wp:posOffset>
                      </wp:positionV>
                      <wp:extent cx="1003300" cy="762000"/>
                      <wp:effectExtent l="0" t="0" r="0" b="0"/>
                      <wp:wrapNone/>
                      <wp:docPr id="2035" name="Rectangle 20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DCD582-7240-9C4B-9D19-1CD80ED627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18426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C9B694" id="Rectangle 2035" o:spid="_x0000_s1424" style="position:absolute;left:0;text-align:left;margin-left:-5pt;margin-top:69pt;width:79pt;height:60pt;z-index:25206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xbHAk7kBAABLAwAADgAAAAAAAAAAAAAAAAAuAgAAZHJzL2Uy&#10;b0RvYy54bWxQSwECLQAUAAYACAAAACEA4NfLf9wAAAALAQAADwAAAAAAAAAAAAAAAAATBAAAZHJz&#10;L2Rvd25yZXYueG1sUEsFBgAAAAAEAAQA8wAAABwFAAAAAA==&#10;" filled="f" stroked="f">
                      <v:textbox inset="2.16pt,1.44pt,0,1.44pt">
                        <w:txbxContent>
                          <w:p w14:paraId="2C18426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67840" behindDoc="0" locked="0" layoutInCell="1" allowOverlap="1" wp14:anchorId="1BA01443" wp14:editId="67360E67">
                      <wp:simplePos x="0" y="0"/>
                      <wp:positionH relativeFrom="column">
                        <wp:posOffset>-63500</wp:posOffset>
                      </wp:positionH>
                      <wp:positionV relativeFrom="paragraph">
                        <wp:posOffset>876300</wp:posOffset>
                      </wp:positionV>
                      <wp:extent cx="1003300" cy="762000"/>
                      <wp:effectExtent l="0" t="0" r="0" b="0"/>
                      <wp:wrapNone/>
                      <wp:docPr id="2034" name="Rectangle 20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E0B078-816D-BF4D-8422-2E3BFDDBDB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90900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A01443" id="Rectangle 2034" o:spid="_x0000_s1425" style="position:absolute;left:0;text-align:left;margin-left:-5pt;margin-top:69pt;width:79pt;height:60pt;z-index:25206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KRE6Sa6AQAASwMAAA4AAAAAAAAAAAAAAAAALgIAAGRycy9l&#10;Mm9Eb2MueG1sUEsBAi0AFAAGAAgAAAAhAODXy3/cAAAACwEAAA8AAAAAAAAAAAAAAAAAFAQAAGRy&#10;cy9kb3ducmV2LnhtbFBLBQYAAAAABAAEAPMAAAAdBQAAAAA=&#10;" filled="f" stroked="f">
                      <v:textbox inset="2.16pt,1.44pt,0,1.44pt">
                        <w:txbxContent>
                          <w:p w14:paraId="6190900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68864" behindDoc="0" locked="0" layoutInCell="1" allowOverlap="1" wp14:anchorId="1FD36AE0" wp14:editId="0CB7C49B">
                      <wp:simplePos x="0" y="0"/>
                      <wp:positionH relativeFrom="column">
                        <wp:posOffset>-63500</wp:posOffset>
                      </wp:positionH>
                      <wp:positionV relativeFrom="paragraph">
                        <wp:posOffset>876300</wp:posOffset>
                      </wp:positionV>
                      <wp:extent cx="1003300" cy="762000"/>
                      <wp:effectExtent l="0" t="0" r="0" b="0"/>
                      <wp:wrapNone/>
                      <wp:docPr id="2033" name="Rectangle 20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FF454A-1E71-A14A-99D5-2B25B125C7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D9CDE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D36AE0" id="Rectangle 2033" o:spid="_x0000_s1426" style="position:absolute;left:0;text-align:left;margin-left:-5pt;margin-top:69pt;width:79pt;height:60pt;z-index:25206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5wbuL7kBAABLAwAADgAAAAAAAAAAAAAAAAAuAgAAZHJzL2Uy&#10;b0RvYy54bWxQSwECLQAUAAYACAAAACEA4NfLf9wAAAALAQAADwAAAAAAAAAAAAAAAAATBAAAZHJz&#10;L2Rvd25yZXYueG1sUEsFBgAAAAAEAAQA8wAAABwFAAAAAA==&#10;" filled="f" stroked="f">
                      <v:textbox inset="2.16pt,1.44pt,0,1.44pt">
                        <w:txbxContent>
                          <w:p w14:paraId="5BD9CDE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69888" behindDoc="0" locked="0" layoutInCell="1" allowOverlap="1" wp14:anchorId="00FE2EC0" wp14:editId="32543752">
                      <wp:simplePos x="0" y="0"/>
                      <wp:positionH relativeFrom="column">
                        <wp:posOffset>-63500</wp:posOffset>
                      </wp:positionH>
                      <wp:positionV relativeFrom="paragraph">
                        <wp:posOffset>876300</wp:posOffset>
                      </wp:positionV>
                      <wp:extent cx="1003300" cy="762000"/>
                      <wp:effectExtent l="0" t="0" r="0" b="0"/>
                      <wp:wrapNone/>
                      <wp:docPr id="2032" name="Rectangle 20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8B746DE-2232-B24E-A780-688084321A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593F2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FE2EC0" id="Rectangle 2032" o:spid="_x0000_s1427" style="position:absolute;left:0;text-align:left;margin-left:-5pt;margin-top:69pt;width:79pt;height:60pt;z-index:25206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" filled="f" stroked="f">
                      <v:textbox inset="2.16pt,1.44pt,0,1.44pt">
                        <w:txbxContent>
                          <w:p w14:paraId="41593F2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70912" behindDoc="0" locked="0" layoutInCell="1" allowOverlap="1" wp14:anchorId="63DB07C6" wp14:editId="64C62B1B">
                      <wp:simplePos x="0" y="0"/>
                      <wp:positionH relativeFrom="column">
                        <wp:posOffset>-63500</wp:posOffset>
                      </wp:positionH>
                      <wp:positionV relativeFrom="paragraph">
                        <wp:posOffset>876300</wp:posOffset>
                      </wp:positionV>
                      <wp:extent cx="1003300" cy="762000"/>
                      <wp:effectExtent l="0" t="0" r="0" b="0"/>
                      <wp:wrapNone/>
                      <wp:docPr id="2031" name="Rectangle 20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5F1BCA-3AAA-DB49-BFD8-16C096EFF0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09C26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B07C6" id="Rectangle 2031" o:spid="_x0000_s1428" style="position:absolute;left:0;text-align:left;margin-left:-5pt;margin-top:69pt;width:79pt;height:60pt;z-index:25207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syeuQEAAEsDAAAOAAAAZHJzL2Uyb0RvYy54bWysU9tu2zAMfR+wfxD0vthxgj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nt2tWSEs8dTuk7&#10;6sb9YBW5ZEcjpSrzLXpNMfVY9hyf4BoldAv5WYMrX6RF5qrx+aaxmjMRmNyutpsWJyHw6G69XaGP&#10;XZrX4ggpf1bBkeIwCgilKstPX1O+XH25gnUFzOX54uX5MFcy67Z7gXoI8owUcUfzIxptw8SosCZS&#10;MuHcGU2/jhwUJfaLR2G7u/Wqw0WpwXLTbXCBoQYI+vA2y70YA66SyEDJMYIZRsRbJaqwcGKV2HW7&#10;ykq8jSv4139g/x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ZOrMnrkBAABLAwAADgAAAAAAAAAAAAAAAAAuAgAAZHJzL2Uy&#10;b0RvYy54bWxQSwECLQAUAAYACAAAACEA4NfLf9wAAAALAQAADwAAAAAAAAAAAAAAAAATBAAAZHJz&#10;L2Rvd25yZXYueG1sUEsFBgAAAAAEAAQA8wAAABwFAAAAAA==&#10;" filled="f" stroked="f">
                      <v:textbox inset="2.16pt,1.44pt,0,1.44pt">
                        <w:txbxContent>
                          <w:p w14:paraId="7E09C26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71936" behindDoc="0" locked="0" layoutInCell="1" allowOverlap="1" wp14:anchorId="217089D2" wp14:editId="7563FD0D">
                      <wp:simplePos x="0" y="0"/>
                      <wp:positionH relativeFrom="column">
                        <wp:posOffset>-63500</wp:posOffset>
                      </wp:positionH>
                      <wp:positionV relativeFrom="paragraph">
                        <wp:posOffset>876300</wp:posOffset>
                      </wp:positionV>
                      <wp:extent cx="1003300" cy="762000"/>
                      <wp:effectExtent l="0" t="0" r="0" b="0"/>
                      <wp:wrapNone/>
                      <wp:docPr id="2030" name="Rectangle 20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93D69D-3501-4949-9ECC-4FD4EDF1BC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EB1F5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7089D2" id="Rectangle 2030" o:spid="_x0000_s1429" style="position:absolute;left:0;text-align:left;margin-left:-5pt;margin-top:69pt;width:79pt;height:60pt;z-index:25207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BR/lK7kBAABLAwAADgAAAAAAAAAAAAAAAAAuAgAAZHJzL2Uy&#10;b0RvYy54bWxQSwECLQAUAAYACAAAACEA4NfLf9wAAAALAQAADwAAAAAAAAAAAAAAAAATBAAAZHJz&#10;L2Rvd25yZXYueG1sUEsFBgAAAAAEAAQA8wAAABwFAAAAAA==&#10;" filled="f" stroked="f">
                      <v:textbox inset="2.16pt,1.44pt,0,1.44pt">
                        <w:txbxContent>
                          <w:p w14:paraId="6EEB1F5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72960" behindDoc="0" locked="0" layoutInCell="1" allowOverlap="1" wp14:anchorId="17EFCBAB" wp14:editId="656520FB">
                      <wp:simplePos x="0" y="0"/>
                      <wp:positionH relativeFrom="column">
                        <wp:posOffset>-63500</wp:posOffset>
                      </wp:positionH>
                      <wp:positionV relativeFrom="paragraph">
                        <wp:posOffset>876300</wp:posOffset>
                      </wp:positionV>
                      <wp:extent cx="1003300" cy="762000"/>
                      <wp:effectExtent l="0" t="0" r="0" b="0"/>
                      <wp:wrapNone/>
                      <wp:docPr id="2029" name="Rectangle 20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8F7D0B-27D5-5649-AFAF-790DB185D1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E0DAE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EFCBAB" id="Rectangle 2029" o:spid="_x0000_s1430" style="position:absolute;left:0;text-align:left;margin-left:-5pt;margin-top:69pt;width:79pt;height:60pt;z-index:25207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EYuQEAAEsDAAAOAAAAZHJzL2Uyb0RvYy54bWysU9tu2zAMfR+wfxD0vthxgj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nt2m5LiecOp/Qd&#10;deN+sIpcsqORUpX5Fr2mmHose45PcI0SuoX8rMGVL9Iic9X4fNNYzZkITG5X202LkxB4dLfertDH&#10;Ls1rcYSUP6vgSHEYBYRSleWnrylfrr5cwboC5vJ88fJ8mCuZdbt+gXoI8owUcUfzIxptw8SosCZS&#10;MuHcGU2/jhwUJfaLR2G7u/Wqw0WpwXLTbXCBoQYI+vA2y70YA66SyEDJMYIZRsRbJaqwcGKV2HW7&#10;ykq8jSv4139g/x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wOGhGLkBAABLAwAADgAAAAAAAAAAAAAAAAAuAgAAZHJzL2Uy&#10;b0RvYy54bWxQSwECLQAUAAYACAAAACEA4NfLf9wAAAALAQAADwAAAAAAAAAAAAAAAAATBAAAZHJz&#10;L2Rvd25yZXYueG1sUEsFBgAAAAAEAAQA8wAAABwFAAAAAA==&#10;" filled="f" stroked="f">
                      <v:textbox inset="2.16pt,1.44pt,0,1.44pt">
                        <w:txbxContent>
                          <w:p w14:paraId="76E0DAE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73984" behindDoc="0" locked="0" layoutInCell="1" allowOverlap="1" wp14:anchorId="73AF306C" wp14:editId="22E18703">
                      <wp:simplePos x="0" y="0"/>
                      <wp:positionH relativeFrom="column">
                        <wp:posOffset>-63500</wp:posOffset>
                      </wp:positionH>
                      <wp:positionV relativeFrom="paragraph">
                        <wp:posOffset>876300</wp:posOffset>
                      </wp:positionV>
                      <wp:extent cx="1003300" cy="762000"/>
                      <wp:effectExtent l="0" t="0" r="0" b="0"/>
                      <wp:wrapNone/>
                      <wp:docPr id="2028" name="Rectangle 20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2BEEDE-1780-2341-B155-F5B024708E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23ECD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AF306C" id="Rectangle 2028" o:spid="_x0000_s1431" style="position:absolute;left:0;text-align:left;margin-left:-5pt;margin-top:69pt;width:79pt;height:60pt;z-index:25207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oRSIrbkBAABLAwAADgAAAAAAAAAAAAAAAAAuAgAAZHJzL2Uy&#10;b0RvYy54bWxQSwECLQAUAAYACAAAACEA4NfLf9wAAAALAQAADwAAAAAAAAAAAAAAAAATBAAAZHJz&#10;L2Rvd25yZXYueG1sUEsFBgAAAAAEAAQA8wAAABwFAAAAAA==&#10;" filled="f" stroked="f">
                      <v:textbox inset="2.16pt,1.44pt,0,1.44pt">
                        <w:txbxContent>
                          <w:p w14:paraId="7923ECD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75008" behindDoc="0" locked="0" layoutInCell="1" allowOverlap="1" wp14:anchorId="41054798" wp14:editId="02987354">
                      <wp:simplePos x="0" y="0"/>
                      <wp:positionH relativeFrom="column">
                        <wp:posOffset>-63500</wp:posOffset>
                      </wp:positionH>
                      <wp:positionV relativeFrom="paragraph">
                        <wp:posOffset>876300</wp:posOffset>
                      </wp:positionV>
                      <wp:extent cx="1003300" cy="762000"/>
                      <wp:effectExtent l="0" t="0" r="0" b="0"/>
                      <wp:wrapNone/>
                      <wp:docPr id="2027" name="Rectangle 20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006EAB-FF07-F043-A9D1-05DC534D6C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3A521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054798" id="Rectangle 2027" o:spid="_x0000_s1432" style="position:absolute;left:0;text-align:left;margin-left:-5pt;margin-top:69pt;width:79pt;height:60pt;z-index:25207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OcGrkO6AQAASwMAAA4AAAAAAAAAAAAAAAAALgIAAGRycy9l&#10;Mm9Eb2MueG1sUEsBAi0AFAAGAAgAAAAhAODXy3/cAAAACwEAAA8AAAAAAAAAAAAAAAAAFAQAAGRy&#10;cy9kb3ducmV2LnhtbFBLBQYAAAAABAAEAPMAAAAdBQAAAAA=&#10;" filled="f" stroked="f">
                      <v:textbox inset="2.16pt,1.44pt,0,1.44pt">
                        <w:txbxContent>
                          <w:p w14:paraId="483A521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76032" behindDoc="0" locked="0" layoutInCell="1" allowOverlap="1" wp14:anchorId="2D8D2094" wp14:editId="1A27970D">
                      <wp:simplePos x="0" y="0"/>
                      <wp:positionH relativeFrom="column">
                        <wp:posOffset>-63500</wp:posOffset>
                      </wp:positionH>
                      <wp:positionV relativeFrom="paragraph">
                        <wp:posOffset>876300</wp:posOffset>
                      </wp:positionV>
                      <wp:extent cx="1003300" cy="762000"/>
                      <wp:effectExtent l="0" t="0" r="0" b="0"/>
                      <wp:wrapNone/>
                      <wp:docPr id="2026" name="Rectangle 20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1D08BC-E2F5-4647-B2F1-3EDB1CB9C3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C32C2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8D2094" id="Rectangle 2026" o:spid="_x0000_s1433" style="position:absolute;left:0;text-align:left;margin-left:-5pt;margin-top:69pt;width:79pt;height:60pt;z-index:25207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Ibzh/a6AQAASwMAAA4AAAAAAAAAAAAAAAAALgIAAGRycy9l&#10;Mm9Eb2MueG1sUEsBAi0AFAAGAAgAAAAhAODXy3/cAAAACwEAAA8AAAAAAAAAAAAAAAAAFAQAAGRy&#10;cy9kb3ducmV2LnhtbFBLBQYAAAAABAAEAPMAAAAdBQAAAAA=&#10;" filled="f" stroked="f">
                      <v:textbox inset="2.16pt,1.44pt,0,1.44pt">
                        <w:txbxContent>
                          <w:p w14:paraId="66C32C2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77056" behindDoc="0" locked="0" layoutInCell="1" allowOverlap="1" wp14:anchorId="7BDA8A90" wp14:editId="0A02A309">
                      <wp:simplePos x="0" y="0"/>
                      <wp:positionH relativeFrom="column">
                        <wp:posOffset>-63500</wp:posOffset>
                      </wp:positionH>
                      <wp:positionV relativeFrom="paragraph">
                        <wp:posOffset>876300</wp:posOffset>
                      </wp:positionV>
                      <wp:extent cx="1003300" cy="762000"/>
                      <wp:effectExtent l="0" t="0" r="0" b="0"/>
                      <wp:wrapNone/>
                      <wp:docPr id="2025" name="Rectangle 20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96CC59-CAAC-2641-A806-566630FCF8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948C3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DA8A90" id="Rectangle 2025" o:spid="_x0000_s1434" style="position:absolute;left:0;text-align:left;margin-left:-5pt;margin-top:69pt;width:79pt;height:60pt;z-index:25207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EiGjQi6AQAASwMAAA4AAAAAAAAAAAAAAAAALgIAAGRycy9l&#10;Mm9Eb2MueG1sUEsBAi0AFAAGAAgAAAAhAODXy3/cAAAACwEAAA8AAAAAAAAAAAAAAAAAFAQAAGRy&#10;cy9kb3ducmV2LnhtbFBLBQYAAAAABAAEAPMAAAAdBQAAAAA=&#10;" filled="f" stroked="f">
                      <v:textbox inset="2.16pt,1.44pt,0,1.44pt">
                        <w:txbxContent>
                          <w:p w14:paraId="48948C3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78080" behindDoc="0" locked="0" layoutInCell="1" allowOverlap="1" wp14:anchorId="22355954" wp14:editId="73B0A2CF">
                      <wp:simplePos x="0" y="0"/>
                      <wp:positionH relativeFrom="column">
                        <wp:posOffset>-63500</wp:posOffset>
                      </wp:positionH>
                      <wp:positionV relativeFrom="paragraph">
                        <wp:posOffset>876300</wp:posOffset>
                      </wp:positionV>
                      <wp:extent cx="1003300" cy="762000"/>
                      <wp:effectExtent l="0" t="0" r="0" b="0"/>
                      <wp:wrapNone/>
                      <wp:docPr id="2024" name="Rectangle 20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9E0518-492F-F94D-BBDE-F49D247E0F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93F0F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55954" id="Rectangle 2024" o:spid="_x0000_s1435" style="position:absolute;left:0;text-align:left;margin-left:-5pt;margin-top:69pt;width:79pt;height:60pt;z-index:25207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S9uQEAAEsDAAAOAAAAZHJzL2Uyb0RvYy54bWysU9tu2zAMfR+wfxD0vthxgj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nt2m5NiecOp/Qd&#10;deN+sIpcsqORUpX5Fr2mmHose45PcI0SuoX8rMGVL9Iic9X4fNNYzZkITG5X202LkxB4dLfertDH&#10;Ls1rcYSUP6vgSHEYBYRSleWnrylfrr5cwboC5vJ88fJ8mCuZdbt9gXoI8owUcUfzIxptw8SosCZS&#10;MuHcGU2/jhwUJfaLR2G7u/Wqw0WpwXLTbXCBoQYI+vA2y70YA66SyEDJMYIZRsRbJaqwcGKV2HW7&#10;ykq8jSv4139g/x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KXOkvbkBAABLAwAADgAAAAAAAAAAAAAAAAAuAgAAZHJzL2Uy&#10;b0RvYy54bWxQSwECLQAUAAYACAAAACEA4NfLf9wAAAALAQAADwAAAAAAAAAAAAAAAAATBAAAZHJz&#10;L2Rvd25yZXYueG1sUEsFBgAAAAAEAAQA8wAAABwFAAAAAA==&#10;" filled="f" stroked="f">
                      <v:textbox inset="2.16pt,1.44pt,0,1.44pt">
                        <w:txbxContent>
                          <w:p w14:paraId="5093F0F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79104" behindDoc="0" locked="0" layoutInCell="1" allowOverlap="1" wp14:anchorId="5A62E159" wp14:editId="1E6C00CE">
                      <wp:simplePos x="0" y="0"/>
                      <wp:positionH relativeFrom="column">
                        <wp:posOffset>-63500</wp:posOffset>
                      </wp:positionH>
                      <wp:positionV relativeFrom="paragraph">
                        <wp:posOffset>876300</wp:posOffset>
                      </wp:positionV>
                      <wp:extent cx="1003300" cy="762000"/>
                      <wp:effectExtent l="0" t="0" r="0" b="0"/>
                      <wp:wrapNone/>
                      <wp:docPr id="2023" name="Rectangle 20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565F91-2BA4-D044-8028-49A6778FF1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F138B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2E159" id="Rectangle 2023" o:spid="_x0000_s1436" style="position:absolute;left:0;text-align:left;margin-left:-5pt;margin-top:69pt;width:79pt;height:60pt;z-index:25207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Nx+7hW6AQAASwMAAA4AAAAAAAAAAAAAAAAALgIAAGRycy9l&#10;Mm9Eb2MueG1sUEsBAi0AFAAGAAgAAAAhAODXy3/cAAAACwEAAA8AAAAAAAAAAAAAAAAAFAQAAGRy&#10;cy9kb3ducmV2LnhtbFBLBQYAAAAABAAEAPMAAAAdBQAAAAA=&#10;" filled="f" stroked="f">
                      <v:textbox inset="2.16pt,1.44pt,0,1.44pt">
                        <w:txbxContent>
                          <w:p w14:paraId="17F138B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80128" behindDoc="0" locked="0" layoutInCell="1" allowOverlap="1" wp14:anchorId="3067A0C6" wp14:editId="128F9FC7">
                      <wp:simplePos x="0" y="0"/>
                      <wp:positionH relativeFrom="column">
                        <wp:posOffset>-63500</wp:posOffset>
                      </wp:positionH>
                      <wp:positionV relativeFrom="paragraph">
                        <wp:posOffset>876300</wp:posOffset>
                      </wp:positionV>
                      <wp:extent cx="1003300" cy="762000"/>
                      <wp:effectExtent l="0" t="0" r="0" b="0"/>
                      <wp:wrapNone/>
                      <wp:docPr id="2022" name="Rectangle 20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D6C6B7-2AE9-3049-89CF-5E4267993C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5CDBA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67A0C6" id="Rectangle 2022" o:spid="_x0000_s1437" style="position:absolute;left:0;text-align:left;margin-left:-5pt;margin-top:69pt;width:79pt;height:60pt;z-index:25208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C9i8eguAEAAEsDAAAOAAAAAAAAAAAAAAAAAC4CAABkcnMvZTJv&#10;RG9jLnhtbFBLAQItABQABgAIAAAAIQDg18t/3AAAAAsBAAAPAAAAAAAAAAAAAAAAABIEAABkcnMv&#10;ZG93bnJldi54bWxQSwUGAAAAAAQABADzAAAAGwUAAAAA&#10;" filled="f" stroked="f">
                      <v:textbox inset="2.16pt,1.44pt,0,1.44pt">
                        <w:txbxContent>
                          <w:p w14:paraId="1E5CDBA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81152" behindDoc="0" locked="0" layoutInCell="1" allowOverlap="1" wp14:anchorId="2AF15296" wp14:editId="06FA0E4D">
                      <wp:simplePos x="0" y="0"/>
                      <wp:positionH relativeFrom="column">
                        <wp:posOffset>-63500</wp:posOffset>
                      </wp:positionH>
                      <wp:positionV relativeFrom="paragraph">
                        <wp:posOffset>876300</wp:posOffset>
                      </wp:positionV>
                      <wp:extent cx="1003300" cy="762000"/>
                      <wp:effectExtent l="0" t="0" r="0" b="0"/>
                      <wp:wrapNone/>
                      <wp:docPr id="2021" name="Rectangle 2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A4DE03-2B6A-E14C-B7B5-D552A66A26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5D7C5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15296" id="Rectangle 2021" o:spid="_x0000_s1438" style="position:absolute;left:0;text-align:left;margin-left:-5pt;margin-top:69pt;width:79pt;height:60pt;z-index:25208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X5LMpLkBAABLAwAADgAAAAAAAAAAAAAAAAAuAgAAZHJzL2Uy&#10;b0RvYy54bWxQSwECLQAUAAYACAAAACEA4NfLf9wAAAALAQAADwAAAAAAAAAAAAAAAAATBAAAZHJz&#10;L2Rvd25yZXYueG1sUEsFBgAAAAAEAAQA8wAAABwFAAAAAA==&#10;" filled="f" stroked="f">
                      <v:textbox inset="2.16pt,1.44pt,0,1.44pt">
                        <w:txbxContent>
                          <w:p w14:paraId="505D7C5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82176" behindDoc="0" locked="0" layoutInCell="1" allowOverlap="1" wp14:anchorId="4203503A" wp14:editId="14299A03">
                      <wp:simplePos x="0" y="0"/>
                      <wp:positionH relativeFrom="column">
                        <wp:posOffset>-63500</wp:posOffset>
                      </wp:positionH>
                      <wp:positionV relativeFrom="paragraph">
                        <wp:posOffset>876300</wp:posOffset>
                      </wp:positionV>
                      <wp:extent cx="1003300" cy="762000"/>
                      <wp:effectExtent l="0" t="0" r="0" b="0"/>
                      <wp:wrapNone/>
                      <wp:docPr id="2020" name="Rectangle 20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B8F596D-1EDA-3A40-8322-62CCEF324B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10619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03503A" id="Rectangle 2020" o:spid="_x0000_s1439" style="position:absolute;left:0;text-align:left;margin-left:-5pt;margin-top:69pt;width:79pt;height:60pt;z-index:25208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uQEAAEsDAAAOAAAAZHJzL2Uyb0RvYy54bWysU9tu2zAMfR+wfxD0vthxgj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nt2g4F8tzhlL6j&#10;btwPVpFLdjRSqjLfotcUU49lz/EJrlFCt5CfNbjyRVpkrhqfbxqrOROBye1qu2nxIYFHd+vtCn3s&#10;0rwWR0j5swqOFIdRQChVWX76mvLl6ssVrCtgLs8XL8+HuZJZL1cvUA9BnpEi7mh+RKNtmBgV1kRK&#10;Jpw7o+nXkYOixH7xKGx3t151uCg1WG66DS4w1ABBH95muRdjwFUSGSg5RjDDiHirRBUWTqwSu25X&#10;WYm3cQX/+g/sfwM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PmflEbkBAABLAwAADgAAAAAAAAAAAAAAAAAuAgAAZHJzL2Uy&#10;b0RvYy54bWxQSwECLQAUAAYACAAAACEA4NfLf9wAAAALAQAADwAAAAAAAAAAAAAAAAATBAAAZHJz&#10;L2Rvd25yZXYueG1sUEsFBgAAAAAEAAQA8wAAABwFAAAAAA==&#10;" filled="f" stroked="f">
                      <v:textbox inset="2.16pt,1.44pt,0,1.44pt">
                        <w:txbxContent>
                          <w:p w14:paraId="5910619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83200" behindDoc="0" locked="0" layoutInCell="1" allowOverlap="1" wp14:anchorId="1B062FDF" wp14:editId="57673C20">
                      <wp:simplePos x="0" y="0"/>
                      <wp:positionH relativeFrom="column">
                        <wp:posOffset>-63500</wp:posOffset>
                      </wp:positionH>
                      <wp:positionV relativeFrom="paragraph">
                        <wp:posOffset>876300</wp:posOffset>
                      </wp:positionV>
                      <wp:extent cx="1003300" cy="762000"/>
                      <wp:effectExtent l="0" t="0" r="0" b="0"/>
                      <wp:wrapNone/>
                      <wp:docPr id="2019" name="Rectangle 20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32E964-8FF8-FC43-9F95-98F49AE72B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F32DE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062FDF" id="Rectangle 2019" o:spid="_x0000_s1440" style="position:absolute;left:0;text-align:left;margin-left:-5pt;margin-top:69pt;width:79pt;height:60pt;z-index:25208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FuQEAAEsDAAAOAAAAZHJzL2Uyb0RvYy54bWysU9tu2zAMfR+wfxD0vthxgj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nF97eUeO5wSt9R&#10;N+4Hq8glOxopVZlv0WuKqcey5/gE1yihW8jPGlz5Ii0yV43PN43VnInA5Ha13bQ4CYFHd+vtCn3s&#10;0rwWR0j5swqOFIdRQChVWX76mvLl6ssVrCtgLs8XL8+HuZJZL9cvUA9BnpEi7mh+RKNtmBgV1kRK&#10;Jpw7o+nXkYOixH7xKGx3t151uCg1WG66DS4w1ABBH95muRdjwFUSGSg5RjDDiHirRBUWTqwSu25X&#10;WYm3cQX/+g/sfwM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0Po5BbkBAABLAwAADgAAAAAAAAAAAAAAAAAuAgAAZHJzL2Uy&#10;b0RvYy54bWxQSwECLQAUAAYACAAAACEA4NfLf9wAAAALAQAADwAAAAAAAAAAAAAAAAATBAAAZHJz&#10;L2Rvd25yZXYueG1sUEsFBgAAAAAEAAQA8wAAABwFAAAAAA==&#10;" filled="f" stroked="f">
                      <v:textbox inset="2.16pt,1.44pt,0,1.44pt">
                        <w:txbxContent>
                          <w:p w14:paraId="0FF32DE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84224" behindDoc="0" locked="0" layoutInCell="1" allowOverlap="1" wp14:anchorId="2E7A87B8" wp14:editId="2DB56D7E">
                      <wp:simplePos x="0" y="0"/>
                      <wp:positionH relativeFrom="column">
                        <wp:posOffset>-63500</wp:posOffset>
                      </wp:positionH>
                      <wp:positionV relativeFrom="paragraph">
                        <wp:posOffset>876300</wp:posOffset>
                      </wp:positionV>
                      <wp:extent cx="1003300" cy="762000"/>
                      <wp:effectExtent l="0" t="0" r="0" b="0"/>
                      <wp:wrapNone/>
                      <wp:docPr id="2018" name="Rectangle 20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BE6DB2-D264-F94B-9320-D0A1D859EC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B0870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7A87B8" id="Rectangle 2018" o:spid="_x0000_s1441" style="position:absolute;left:0;text-align:left;margin-left:-5pt;margin-top:69pt;width:79pt;height:60pt;z-index:25208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sQ8QsLkBAABLAwAADgAAAAAAAAAAAAAAAAAuAgAAZHJzL2Uy&#10;b0RvYy54bWxQSwECLQAUAAYACAAAACEA4NfLf9wAAAALAQAADwAAAAAAAAAAAAAAAAATBAAAZHJz&#10;L2Rvd25yZXYueG1sUEsFBgAAAAAEAAQA8wAAABwFAAAAAA==&#10;" filled="f" stroked="f">
                      <v:textbox inset="2.16pt,1.44pt,0,1.44pt">
                        <w:txbxContent>
                          <w:p w14:paraId="7FB0870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85248" behindDoc="0" locked="0" layoutInCell="1" allowOverlap="1" wp14:anchorId="243657D6" wp14:editId="53D47725">
                      <wp:simplePos x="0" y="0"/>
                      <wp:positionH relativeFrom="column">
                        <wp:posOffset>-63500</wp:posOffset>
                      </wp:positionH>
                      <wp:positionV relativeFrom="paragraph">
                        <wp:posOffset>876300</wp:posOffset>
                      </wp:positionV>
                      <wp:extent cx="1003300" cy="762000"/>
                      <wp:effectExtent l="0" t="0" r="0" b="0"/>
                      <wp:wrapNone/>
                      <wp:docPr id="2017" name="Rectangle 20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4B63CB-B562-2046-AA9A-375BFE2C4B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0FE37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3657D6" id="Rectangle 2017" o:spid="_x0000_s1442" style="position:absolute;left:0;text-align:left;margin-left:-5pt;margin-top:69pt;width:79pt;height:60pt;z-index:25208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9x02XrkBAABLAwAADgAAAAAAAAAAAAAAAAAuAgAAZHJzL2Uy&#10;b0RvYy54bWxQSwECLQAUAAYACAAAACEA4NfLf9wAAAALAQAADwAAAAAAAAAAAAAAAAATBAAAZHJz&#10;L2Rvd25yZXYueG1sUEsFBgAAAAAEAAQA8wAAABwFAAAAAA==&#10;" filled="f" stroked="f">
                      <v:textbox inset="2.16pt,1.44pt,0,1.44pt">
                        <w:txbxContent>
                          <w:p w14:paraId="3B0FE37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86272" behindDoc="0" locked="0" layoutInCell="1" allowOverlap="1" wp14:anchorId="18EBAE72" wp14:editId="24900363">
                      <wp:simplePos x="0" y="0"/>
                      <wp:positionH relativeFrom="column">
                        <wp:posOffset>-63500</wp:posOffset>
                      </wp:positionH>
                      <wp:positionV relativeFrom="paragraph">
                        <wp:posOffset>876300</wp:posOffset>
                      </wp:positionV>
                      <wp:extent cx="1003300" cy="762000"/>
                      <wp:effectExtent l="0" t="0" r="0" b="0"/>
                      <wp:wrapNone/>
                      <wp:docPr id="2016" name="Rectangle 20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C53851-DFC2-A84D-8CBF-771150B842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A69E4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EBAE72" id="Rectangle 2016" o:spid="_x0000_s1443" style="position:absolute;left:0;text-align:left;margin-left:-5pt;margin-top:69pt;width:79pt;height:60pt;z-index:25208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lugf67kBAABLAwAADgAAAAAAAAAAAAAAAAAuAgAAZHJzL2Uy&#10;b0RvYy54bWxQSwECLQAUAAYACAAAACEA4NfLf9wAAAALAQAADwAAAAAAAAAAAAAAAAATBAAAZHJz&#10;L2Rvd25yZXYueG1sUEsFBgAAAAAEAAQA8wAAABwFAAAAAA==&#10;" filled="f" stroked="f">
                      <v:textbox inset="2.16pt,1.44pt,0,1.44pt">
                        <w:txbxContent>
                          <w:p w14:paraId="0CA69E4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87296" behindDoc="0" locked="0" layoutInCell="1" allowOverlap="1" wp14:anchorId="43DEBABE" wp14:editId="52AED354">
                      <wp:simplePos x="0" y="0"/>
                      <wp:positionH relativeFrom="column">
                        <wp:posOffset>-63500</wp:posOffset>
                      </wp:positionH>
                      <wp:positionV relativeFrom="paragraph">
                        <wp:posOffset>876300</wp:posOffset>
                      </wp:positionV>
                      <wp:extent cx="977900" cy="927100"/>
                      <wp:effectExtent l="0" t="0" r="0" b="0"/>
                      <wp:wrapNone/>
                      <wp:docPr id="2015" name="Rectangle 201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C8AB632-4438-B147-88D9-885332E27EC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4486629"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DEBABE" id="Rectangle 2015" o:spid="_x0000_s1444" style="position:absolute;left:0;text-align:left;margin-left:-5pt;margin-top:69pt;width:77pt;height:73pt;z-index:25208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" filled="f" stroked="f">
                      <v:textbox inset="2.16pt,1.44pt,0,1.44pt">
                        <w:txbxContent>
                          <w:p w14:paraId="14486629"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88320" behindDoc="0" locked="0" layoutInCell="1" allowOverlap="1" wp14:anchorId="17EE2239" wp14:editId="25A39CFB">
                      <wp:simplePos x="0" y="0"/>
                      <wp:positionH relativeFrom="column">
                        <wp:posOffset>-63500</wp:posOffset>
                      </wp:positionH>
                      <wp:positionV relativeFrom="paragraph">
                        <wp:posOffset>876300</wp:posOffset>
                      </wp:positionV>
                      <wp:extent cx="1003300" cy="762000"/>
                      <wp:effectExtent l="0" t="0" r="0" b="0"/>
                      <wp:wrapNone/>
                      <wp:docPr id="2014" name="Rectangle 20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8E0712-7661-F748-8A98-F2C18FCA0F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91178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EE2239" id="Rectangle 2014" o:spid="_x0000_s1445" style="position:absolute;left:0;text-align:left;margin-left:-5pt;margin-top:69pt;width:79pt;height:60pt;z-index:25208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yguQEAAEsDAAAOAAAAZHJzL2Uyb0RvYy54bWysU9tu2zAMfR+wfxD0vthxgj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nF99eUeO5wSt9R&#10;N+4Hq8glOxopVZlv0WuKqcey5/gE1yihW8jPGlz5Ii0yV43PN43VnInA5Ha13bQ4CYFHd+vtCn3s&#10;0rwWR0j5swqOFIdRQChVWX76mvLl6ssVrCtgLs8XL8+HuZJZL7cvUA9BnpEi7mh+RKNtmBgV1kRK&#10;Jpw7o+nXkYOixH7xKGx3t151uCg1WG66DS4w1ABBH95muRdjwFUSGSg5RjDDiHirRBUWTqwSu25X&#10;WYm3cQX/+g/sfwM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OWg8oLkBAABLAwAADgAAAAAAAAAAAAAAAAAuAgAAZHJzL2Uy&#10;b0RvYy54bWxQSwECLQAUAAYACAAAACEA4NfLf9wAAAALAQAADwAAAAAAAAAAAAAAAAATBAAAZHJz&#10;L2Rvd25yZXYueG1sUEsFBgAAAAAEAAQA8wAAABwFAAAAAA==&#10;" filled="f" stroked="f">
                      <v:textbox inset="2.16pt,1.44pt,0,1.44pt">
                        <w:txbxContent>
                          <w:p w14:paraId="3791178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89344" behindDoc="0" locked="0" layoutInCell="1" allowOverlap="1" wp14:anchorId="10CA0C79" wp14:editId="324D35C8">
                      <wp:simplePos x="0" y="0"/>
                      <wp:positionH relativeFrom="column">
                        <wp:posOffset>-63500</wp:posOffset>
                      </wp:positionH>
                      <wp:positionV relativeFrom="paragraph">
                        <wp:posOffset>876300</wp:posOffset>
                      </wp:positionV>
                      <wp:extent cx="977900" cy="863600"/>
                      <wp:effectExtent l="0" t="0" r="0" b="0"/>
                      <wp:wrapNone/>
                      <wp:docPr id="2013" name="Rectangle 201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7D6EC3C-52EC-8142-8F7F-B49A2786690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7C33AC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CA0C79" id="Rectangle 2013" o:spid="_x0000_s1446" style="position:absolute;left:0;text-align:left;margin-left:-5pt;margin-top:69pt;width:77pt;height:68pt;z-index:25208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" filled="f" stroked="f">
                      <v:textbox inset="2.16pt,1.44pt,0,1.44pt">
                        <w:txbxContent>
                          <w:p w14:paraId="47C33AC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90368" behindDoc="0" locked="0" layoutInCell="1" allowOverlap="1" wp14:anchorId="5714F97E" wp14:editId="5AB44DAF">
                      <wp:simplePos x="0" y="0"/>
                      <wp:positionH relativeFrom="column">
                        <wp:posOffset>-63500</wp:posOffset>
                      </wp:positionH>
                      <wp:positionV relativeFrom="paragraph">
                        <wp:posOffset>876300</wp:posOffset>
                      </wp:positionV>
                      <wp:extent cx="977900" cy="927100"/>
                      <wp:effectExtent l="0" t="0" r="0" b="0"/>
                      <wp:wrapNone/>
                      <wp:docPr id="2012" name="Rectangle 201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C822A9D-D90E-4A4A-B7A0-CF669D2491B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996795"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14F97E" id="Rectangle 2012" o:spid="_x0000_s1447" style="position:absolute;left:0;text-align:left;margin-left:-5pt;margin-top:69pt;width:77pt;height:73pt;z-index:25209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" filled="f" stroked="f">
                      <v:textbox inset="2.16pt,1.44pt,0,1.44pt">
                        <w:txbxContent>
                          <w:p w14:paraId="6E996795"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91392" behindDoc="0" locked="0" layoutInCell="1" allowOverlap="1" wp14:anchorId="52151687" wp14:editId="0E0E1EB9">
                      <wp:simplePos x="0" y="0"/>
                      <wp:positionH relativeFrom="column">
                        <wp:posOffset>-63500</wp:posOffset>
                      </wp:positionH>
                      <wp:positionV relativeFrom="paragraph">
                        <wp:posOffset>876300</wp:posOffset>
                      </wp:positionV>
                      <wp:extent cx="1003300" cy="762000"/>
                      <wp:effectExtent l="0" t="0" r="0" b="0"/>
                      <wp:wrapNone/>
                      <wp:docPr id="2011" name="Rectangle 20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B9E40A-AFA7-2F45-BC84-EC1BEA9C81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8DB58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151687" id="Rectangle 2011" o:spid="_x0000_s1448" style="position:absolute;left:0;text-align:left;margin-left:-5pt;margin-top:69pt;width:79pt;height:60pt;z-index:25209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zquQEAAEsDAAAOAAAAZHJzL2Uyb0RvYy54bWysU9tu2zAMfR+wfxD0vthxgj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nF95eUeO5wSt9R&#10;N+4Hq8glOxopVZlv0WuKqcey5/gE1yihW8jPGlz5Ii0yV43PN43VnInA5Ha13bQ4CYFHd+vtCn3s&#10;0rwWR0j5swqOFIdRQChVWX76mvLl6ssVrCtgLs8XL8+HuZJZd90L1EOQZ6SIO5of0WgbJkaFNZGS&#10;CefOaPp15KAosV88CtvdrVcdLkoNlptugwsMNUDQh7dZ7sUYcJVEBkqOEcwwIt4qUYWFE6vErttV&#10;VuJtXMG//gP73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EhrM6rkBAABLAwAADgAAAAAAAAAAAAAAAAAuAgAAZHJzL2Uy&#10;b0RvYy54bWxQSwECLQAUAAYACAAAACEA4NfLf9wAAAALAQAADwAAAAAAAAAAAAAAAAATBAAAZHJz&#10;L2Rvd25yZXYueG1sUEsFBgAAAAAEAAQA8wAAABwFAAAAAA==&#10;" filled="f" stroked="f">
                      <v:textbox inset="2.16pt,1.44pt,0,1.44pt">
                        <w:txbxContent>
                          <w:p w14:paraId="258DB58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92416" behindDoc="0" locked="0" layoutInCell="1" allowOverlap="1" wp14:anchorId="4EBD6557" wp14:editId="52E5950B">
                      <wp:simplePos x="0" y="0"/>
                      <wp:positionH relativeFrom="column">
                        <wp:posOffset>-63500</wp:posOffset>
                      </wp:positionH>
                      <wp:positionV relativeFrom="paragraph">
                        <wp:posOffset>876300</wp:posOffset>
                      </wp:positionV>
                      <wp:extent cx="977900" cy="927100"/>
                      <wp:effectExtent l="0" t="0" r="0" b="0"/>
                      <wp:wrapNone/>
                      <wp:docPr id="2010" name="Rectangle 201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D857954-5708-2547-BA4E-272071A5792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4D2641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BD6557" id="Rectangle 2010" o:spid="_x0000_s1449" style="position:absolute;left:0;text-align:left;margin-left:-5pt;margin-top:69pt;width:77pt;height:73pt;z-index:25209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" filled="f" stroked="f">
                      <v:textbox inset="2.16pt,1.44pt,0,1.44pt">
                        <w:txbxContent>
                          <w:p w14:paraId="64D2641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93440" behindDoc="0" locked="0" layoutInCell="1" allowOverlap="1" wp14:anchorId="4C93AA0D" wp14:editId="57EF9381">
                      <wp:simplePos x="0" y="0"/>
                      <wp:positionH relativeFrom="column">
                        <wp:posOffset>-63500</wp:posOffset>
                      </wp:positionH>
                      <wp:positionV relativeFrom="paragraph">
                        <wp:posOffset>876300</wp:posOffset>
                      </wp:positionV>
                      <wp:extent cx="977900" cy="927100"/>
                      <wp:effectExtent l="0" t="0" r="0" b="0"/>
                      <wp:wrapNone/>
                      <wp:docPr id="2009" name="Rectangle 200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64BDDA9-2F4C-0340-A4E9-15AB6D4B9FB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41582DF"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93AA0D" id="Rectangle 2009" o:spid="_x0000_s1450" style="position:absolute;left:0;text-align:left;margin-left:-5pt;margin-top:69pt;width:77pt;height:73pt;z-index:25209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" filled="f" stroked="f">
                      <v:textbox inset="2.16pt,1.44pt,0,1.44pt">
                        <w:txbxContent>
                          <w:p w14:paraId="541582DF"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94464" behindDoc="0" locked="0" layoutInCell="1" allowOverlap="1" wp14:anchorId="1CFAB374" wp14:editId="58C318B8">
                      <wp:simplePos x="0" y="0"/>
                      <wp:positionH relativeFrom="column">
                        <wp:posOffset>-63500</wp:posOffset>
                      </wp:positionH>
                      <wp:positionV relativeFrom="paragraph">
                        <wp:posOffset>876300</wp:posOffset>
                      </wp:positionV>
                      <wp:extent cx="1003300" cy="762000"/>
                      <wp:effectExtent l="0" t="0" r="0" b="0"/>
                      <wp:wrapNone/>
                      <wp:docPr id="2008" name="Rectangle 20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5251D1-EB4E-964D-BDBF-86CC4B7E2F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FF76B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FAB374" id="Rectangle 2008" o:spid="_x0000_s1451" style="position:absolute;left:0;text-align:left;margin-left:-5pt;margin-top:69pt;width:79pt;height:60pt;z-index:25209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1+SI2bkBAABLAwAADgAAAAAAAAAAAAAAAAAuAgAAZHJzL2Uy&#10;b0RvYy54bWxQSwECLQAUAAYACAAAACEA4NfLf9wAAAALAQAADwAAAAAAAAAAAAAAAAATBAAAZHJz&#10;L2Rvd25yZXYueG1sUEsFBgAAAAAEAAQA8wAAABwFAAAAAA==&#10;" filled="f" stroked="f">
                      <v:textbox inset="2.16pt,1.44pt,0,1.44pt">
                        <w:txbxContent>
                          <w:p w14:paraId="3DFF76B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95488" behindDoc="0" locked="0" layoutInCell="1" allowOverlap="1" wp14:anchorId="4F9831CB" wp14:editId="1CBB289E">
                      <wp:simplePos x="0" y="0"/>
                      <wp:positionH relativeFrom="column">
                        <wp:posOffset>-63500</wp:posOffset>
                      </wp:positionH>
                      <wp:positionV relativeFrom="paragraph">
                        <wp:posOffset>876300</wp:posOffset>
                      </wp:positionV>
                      <wp:extent cx="977900" cy="927100"/>
                      <wp:effectExtent l="0" t="0" r="0" b="0"/>
                      <wp:wrapNone/>
                      <wp:docPr id="2007" name="Rectangle 20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E306EC7-7E53-4646-AAC9-067793DE7C9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E6F78EB"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9831CB" id="Rectangle 2007" o:spid="_x0000_s1452" style="position:absolute;left:0;text-align:left;margin-left:-5pt;margin-top:69pt;width:77pt;height:73pt;z-index:25209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WZ3U3LYBAABLAwAADgAAAAAAAAAAAAAAAAAuAgAAZHJzL2Uyb0Rv&#10;Yy54bWxQSwECLQAUAAYACAAAACEAK8Oe/dwAAAALAQAADwAAAAAAAAAAAAAAAAAQBAAAZHJzL2Rv&#10;d25yZXYueG1sUEsFBgAAAAAEAAQA8wAAABkFAAAAAA==&#10;" filled="f" stroked="f">
                      <v:textbox inset="2.16pt,1.44pt,0,1.44pt">
                        <w:txbxContent>
                          <w:p w14:paraId="3E6F78EB"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96512" behindDoc="0" locked="0" layoutInCell="1" allowOverlap="1" wp14:anchorId="5311F024" wp14:editId="72367E80">
                      <wp:simplePos x="0" y="0"/>
                      <wp:positionH relativeFrom="column">
                        <wp:posOffset>-63500</wp:posOffset>
                      </wp:positionH>
                      <wp:positionV relativeFrom="paragraph">
                        <wp:posOffset>876300</wp:posOffset>
                      </wp:positionV>
                      <wp:extent cx="977900" cy="901700"/>
                      <wp:effectExtent l="0" t="0" r="0" b="0"/>
                      <wp:wrapNone/>
                      <wp:docPr id="2006" name="Rectangle 200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4EAE9A4-8143-9047-A09C-01C5D4510DB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7340E07"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11F024" id="Rectangle 2006" o:spid="_x0000_s1453" style="position:absolute;left:0;text-align:left;margin-left:-5pt;margin-top:69pt;width:77pt;height:71pt;z-index:25209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" filled="f" stroked="f">
                      <v:textbox inset="2.16pt,1.44pt,0,1.44pt">
                        <w:txbxContent>
                          <w:p w14:paraId="77340E07"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97536" behindDoc="0" locked="0" layoutInCell="1" allowOverlap="1" wp14:anchorId="2F9FE425" wp14:editId="24002BCC">
                      <wp:simplePos x="0" y="0"/>
                      <wp:positionH relativeFrom="column">
                        <wp:posOffset>-63500</wp:posOffset>
                      </wp:positionH>
                      <wp:positionV relativeFrom="paragraph">
                        <wp:posOffset>876300</wp:posOffset>
                      </wp:positionV>
                      <wp:extent cx="1003300" cy="762000"/>
                      <wp:effectExtent l="0" t="0" r="0" b="0"/>
                      <wp:wrapNone/>
                      <wp:docPr id="2005" name="Rectangle 20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93C35E-A060-CD46-9316-31744A9246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F35A2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9FE425" id="Rectangle 2005" o:spid="_x0000_s1454" style="position:absolute;left:0;text-align:left;margin-left:-5pt;margin-top:69pt;width:79pt;height:60pt;z-index:25209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PnaNfLkBAABLAwAADgAAAAAAAAAAAAAAAAAuAgAAZHJzL2Uy&#10;b0RvYy54bWxQSwECLQAUAAYACAAAACEA4NfLf9wAAAALAQAADwAAAAAAAAAAAAAAAAATBAAAZHJz&#10;L2Rvd25yZXYueG1sUEsFBgAAAAAEAAQA8wAAABwFAAAAAA==&#10;" filled="f" stroked="f">
                      <v:textbox inset="2.16pt,1.44pt,0,1.44pt">
                        <w:txbxContent>
                          <w:p w14:paraId="7BF35A2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98560" behindDoc="0" locked="0" layoutInCell="1" allowOverlap="1" wp14:anchorId="359CE81C" wp14:editId="5F813A16">
                      <wp:simplePos x="0" y="0"/>
                      <wp:positionH relativeFrom="column">
                        <wp:posOffset>-63500</wp:posOffset>
                      </wp:positionH>
                      <wp:positionV relativeFrom="paragraph">
                        <wp:posOffset>876300</wp:posOffset>
                      </wp:positionV>
                      <wp:extent cx="1003300" cy="762000"/>
                      <wp:effectExtent l="0" t="0" r="0" b="0"/>
                      <wp:wrapNone/>
                      <wp:docPr id="2004" name="Rectangle 20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C043D1-5C7D-5A47-8686-02738A1111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A933D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CE81C" id="Rectangle 2004" o:spid="_x0000_s1455" style="position:absolute;left:0;text-align:left;margin-left:-5pt;margin-top:69pt;width:79pt;height:60pt;z-index:25209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TJuQEAAEsDAAAOAAAAZHJzL2Uyb0RvYy54bWysU9tu2zAMfR+wfxD0vthxgj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lFNdeUeO5wSt9R&#10;N+4Hq8glOxopVZlv0WuKqcey5/gE1yihW8jPGlz5Ii0yV43PN43VnInA5Ha13bQ4CYFHd+vtCn3s&#10;0rwWR0j5swqOFIdRQChVWX76mvLl6ssVrCtgLs8XL8+HuZJZd9sXqIcgz0gRdzQ/otE2TIwKayIl&#10;E86d0fTryEFRYr94FLa7W686XJQaLDfdBhcYaoCgD2+z3Isx4CqJDJQcI5hhRLxVogoLJ1aJXber&#10;rMTbuIJ//Qf2vwE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X4OkybkBAABLAwAADgAAAAAAAAAAAAAAAAAuAgAAZHJzL2Uy&#10;b0RvYy54bWxQSwECLQAUAAYACAAAACEA4NfLf9wAAAALAQAADwAAAAAAAAAAAAAAAAATBAAAZHJz&#10;L2Rvd25yZXYueG1sUEsFBgAAAAAEAAQA8wAAABwFAAAAAA==&#10;" filled="f" stroked="f">
                      <v:textbox inset="2.16pt,1.44pt,0,1.44pt">
                        <w:txbxContent>
                          <w:p w14:paraId="3FA933D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099584" behindDoc="0" locked="0" layoutInCell="1" allowOverlap="1" wp14:anchorId="7B9E3581" wp14:editId="7F779C0E">
                      <wp:simplePos x="0" y="0"/>
                      <wp:positionH relativeFrom="column">
                        <wp:posOffset>-63500</wp:posOffset>
                      </wp:positionH>
                      <wp:positionV relativeFrom="paragraph">
                        <wp:posOffset>876300</wp:posOffset>
                      </wp:positionV>
                      <wp:extent cx="1003300" cy="762000"/>
                      <wp:effectExtent l="0" t="0" r="0" b="0"/>
                      <wp:wrapNone/>
                      <wp:docPr id="2003" name="Rectangle 20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D90160-0EBF-FB4B-94B5-A9606AC52B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D8BDD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9E3581" id="Rectangle 2003" o:spid="_x0000_s1456" style="position:absolute;left:0;text-align:left;margin-left:-5pt;margin-top:69pt;width:79pt;height:60pt;z-index:25209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KqO7mG6AQAASwMAAA4AAAAAAAAAAAAAAAAALgIAAGRycy9l&#10;Mm9Eb2MueG1sUEsBAi0AFAAGAAgAAAAhAODXy3/cAAAACwEAAA8AAAAAAAAAAAAAAAAAFAQAAGRy&#10;cy9kb3ducmV2LnhtbFBLBQYAAAAABAAEAPMAAAAdBQAAAAA=&#10;" filled="f" stroked="f">
                      <v:textbox inset="2.16pt,1.44pt,0,1.44pt">
                        <w:txbxContent>
                          <w:p w14:paraId="2DD8BDD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00608" behindDoc="0" locked="0" layoutInCell="1" allowOverlap="1" wp14:anchorId="2AAAD194" wp14:editId="7636E46B">
                      <wp:simplePos x="0" y="0"/>
                      <wp:positionH relativeFrom="column">
                        <wp:posOffset>-63500</wp:posOffset>
                      </wp:positionH>
                      <wp:positionV relativeFrom="paragraph">
                        <wp:posOffset>876300</wp:posOffset>
                      </wp:positionV>
                      <wp:extent cx="1003300" cy="762000"/>
                      <wp:effectExtent l="0" t="0" r="0" b="0"/>
                      <wp:wrapNone/>
                      <wp:docPr id="2002" name="Rectangle 20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1539BA-2534-9147-9C60-8F110C490C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4F0BE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AAD194" id="Rectangle 2002" o:spid="_x0000_s1457" style="position:absolute;left:0;text-align:left;margin-left:-5pt;margin-top:69pt;width:79pt;height:60pt;z-index:25210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DLe8fUuAEAAEsDAAAOAAAAAAAAAAAAAAAAAC4CAABkcnMvZTJv&#10;RG9jLnhtbFBLAQItABQABgAIAAAAIQDg18t/3AAAAAsBAAAPAAAAAAAAAAAAAAAAABIEAABkcnMv&#10;ZG93bnJldi54bWxQSwUGAAAAAAQABADzAAAAGwUAAAAA&#10;" filled="f" stroked="f">
                      <v:textbox inset="2.16pt,1.44pt,0,1.44pt">
                        <w:txbxContent>
                          <w:p w14:paraId="254F0BE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01632" behindDoc="0" locked="0" layoutInCell="1" allowOverlap="1" wp14:anchorId="32E5CBEA" wp14:editId="34CCB157">
                      <wp:simplePos x="0" y="0"/>
                      <wp:positionH relativeFrom="column">
                        <wp:posOffset>-63500</wp:posOffset>
                      </wp:positionH>
                      <wp:positionV relativeFrom="paragraph">
                        <wp:posOffset>876300</wp:posOffset>
                      </wp:positionV>
                      <wp:extent cx="1003300" cy="762000"/>
                      <wp:effectExtent l="0" t="0" r="0" b="0"/>
                      <wp:wrapNone/>
                      <wp:docPr id="2001" name="Rectangle 20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88CC20-B72E-5A47-8399-779B3DF1A0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9552C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E5CBEA" id="Rectangle 2001" o:spid="_x0000_s1458" style="position:absolute;left:0;text-align:left;margin-left:-5pt;margin-top:69pt;width:79pt;height:60pt;z-index:25210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" filled="f" stroked="f">
                      <v:textbox inset="2.16pt,1.44pt,0,1.44pt">
                        <w:txbxContent>
                          <w:p w14:paraId="4A9552C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02656" behindDoc="0" locked="0" layoutInCell="1" allowOverlap="1" wp14:anchorId="2BBC2E93" wp14:editId="6D537A51">
                      <wp:simplePos x="0" y="0"/>
                      <wp:positionH relativeFrom="column">
                        <wp:posOffset>-63500</wp:posOffset>
                      </wp:positionH>
                      <wp:positionV relativeFrom="paragraph">
                        <wp:posOffset>876300</wp:posOffset>
                      </wp:positionV>
                      <wp:extent cx="1003300" cy="762000"/>
                      <wp:effectExtent l="0" t="0" r="0" b="0"/>
                      <wp:wrapNone/>
                      <wp:docPr id="2000" name="Rectangle 20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8F63C0-D7DF-0D43-9E81-6C3B603916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20B1F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BC2E93" id="Rectangle 2000" o:spid="_x0000_s1459" style="position:absolute;left:0;text-align:left;margin-left:-5pt;margin-top:69pt;width:79pt;height:60pt;z-index:25210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BIl+VluAEAAEsDAAAOAAAAAAAAAAAAAAAAAC4CAABkcnMvZTJv&#10;RG9jLnhtbFBLAQItABQABgAIAAAAIQDg18t/3AAAAAsBAAAPAAAAAAAAAAAAAAAAABIEAABkcnMv&#10;ZG93bnJldi54bWxQSwUGAAAAAAQABADzAAAAGwUAAAAA&#10;" filled="f" stroked="f">
                      <v:textbox inset="2.16pt,1.44pt,0,1.44pt">
                        <w:txbxContent>
                          <w:p w14:paraId="3B20B1F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03680" behindDoc="0" locked="0" layoutInCell="1" allowOverlap="1" wp14:anchorId="3688691E" wp14:editId="2A3568C2">
                      <wp:simplePos x="0" y="0"/>
                      <wp:positionH relativeFrom="column">
                        <wp:posOffset>-63500</wp:posOffset>
                      </wp:positionH>
                      <wp:positionV relativeFrom="paragraph">
                        <wp:posOffset>876300</wp:posOffset>
                      </wp:positionV>
                      <wp:extent cx="1003300" cy="762000"/>
                      <wp:effectExtent l="0" t="0" r="0" b="0"/>
                      <wp:wrapNone/>
                      <wp:docPr id="1999" name="Rectangle 19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5408CA-9D98-BC40-9C82-DDD1979755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B56FD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88691E" id="Rectangle 1999" o:spid="_x0000_s1460" style="position:absolute;left:0;text-align:left;margin-left:-5pt;margin-top:69pt;width:79pt;height:60pt;z-index:25210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5cTdsrkBAABLAwAADgAAAAAAAAAAAAAAAAAuAgAAZHJzL2Uy&#10;b0RvYy54bWxQSwECLQAUAAYACAAAACEA4NfLf9wAAAALAQAADwAAAAAAAAAAAAAAAAATBAAAZHJz&#10;L2Rvd25yZXYueG1sUEsFBgAAAAAEAAQA8wAAABwFAAAAAA==&#10;" filled="f" stroked="f">
                      <v:textbox inset="2.16pt,1.44pt,0,1.44pt">
                        <w:txbxContent>
                          <w:p w14:paraId="76B56FD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04704" behindDoc="0" locked="0" layoutInCell="1" allowOverlap="1" wp14:anchorId="5E00B18B" wp14:editId="5BA7FDE2">
                      <wp:simplePos x="0" y="0"/>
                      <wp:positionH relativeFrom="column">
                        <wp:posOffset>-63500</wp:posOffset>
                      </wp:positionH>
                      <wp:positionV relativeFrom="paragraph">
                        <wp:posOffset>876300</wp:posOffset>
                      </wp:positionV>
                      <wp:extent cx="1003300" cy="762000"/>
                      <wp:effectExtent l="0" t="0" r="0" b="0"/>
                      <wp:wrapNone/>
                      <wp:docPr id="1998" name="Rectangle 19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E68181-B92C-DC4C-8068-E4F3139150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B99F3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00B18B" id="Rectangle 1998" o:spid="_x0000_s1461" style="position:absolute;left:0;text-align:left;margin-left:-5pt;margin-top:69pt;width:79pt;height:60pt;z-index:25210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hDH0B7kBAABLAwAADgAAAAAAAAAAAAAAAAAuAgAAZHJzL2Uy&#10;b0RvYy54bWxQSwECLQAUAAYACAAAACEA4NfLf9wAAAALAQAADwAAAAAAAAAAAAAAAAATBAAAZHJz&#10;L2Rvd25yZXYueG1sUEsFBgAAAAAEAAQA8wAAABwFAAAAAA==&#10;" filled="f" stroked="f">
                      <v:textbox inset="2.16pt,1.44pt,0,1.44pt">
                        <w:txbxContent>
                          <w:p w14:paraId="13B99F3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05728" behindDoc="0" locked="0" layoutInCell="1" allowOverlap="1" wp14:anchorId="56C39F84" wp14:editId="29CB71AE">
                      <wp:simplePos x="0" y="0"/>
                      <wp:positionH relativeFrom="column">
                        <wp:posOffset>-63500</wp:posOffset>
                      </wp:positionH>
                      <wp:positionV relativeFrom="paragraph">
                        <wp:posOffset>876300</wp:posOffset>
                      </wp:positionV>
                      <wp:extent cx="1003300" cy="762000"/>
                      <wp:effectExtent l="0" t="0" r="0" b="0"/>
                      <wp:wrapNone/>
                      <wp:docPr id="1997" name="Rectangle 19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B7B00B-DB8E-F64D-9F48-84A3946206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10D18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C39F84" id="Rectangle 1997" o:spid="_x0000_s1462" style="position:absolute;left:0;text-align:left;margin-left:-5pt;margin-top:69pt;width:79pt;height:60pt;z-index:25210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MIj0um6AQAASwMAAA4AAAAAAAAAAAAAAAAALgIAAGRycy9l&#10;Mm9Eb2MueG1sUEsBAi0AFAAGAAgAAAAhAODXy3/cAAAACwEAAA8AAAAAAAAAAAAAAAAAFAQAAGRy&#10;cy9kb3ducmV2LnhtbFBLBQYAAAAABAAEAPMAAAAdBQAAAAA=&#10;" filled="f" stroked="f">
                      <v:textbox inset="2.16pt,1.44pt,0,1.44pt">
                        <w:txbxContent>
                          <w:p w14:paraId="5810D18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06752" behindDoc="0" locked="0" layoutInCell="1" allowOverlap="1" wp14:anchorId="7CD4FB2C" wp14:editId="11B4B475">
                      <wp:simplePos x="0" y="0"/>
                      <wp:positionH relativeFrom="column">
                        <wp:posOffset>-63500</wp:posOffset>
                      </wp:positionH>
                      <wp:positionV relativeFrom="paragraph">
                        <wp:posOffset>876300</wp:posOffset>
                      </wp:positionV>
                      <wp:extent cx="1003300" cy="762000"/>
                      <wp:effectExtent l="0" t="0" r="0" b="0"/>
                      <wp:wrapNone/>
                      <wp:docPr id="1996" name="Rectangle 19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E0F42E-AE06-EA44-A8C1-DD21583E26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7107C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D4FB2C" id="Rectangle 1996" o:spid="_x0000_s1463" style="position:absolute;left:0;text-align:left;margin-left:-5pt;margin-top:69pt;width:79pt;height:60pt;z-index:25210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KPW+1y6AQAASwMAAA4AAAAAAAAAAAAAAAAALgIAAGRycy9l&#10;Mm9Eb2MueG1sUEsBAi0AFAAGAAgAAAAhAODXy3/cAAAACwEAAA8AAAAAAAAAAAAAAAAAFAQAAGRy&#10;cy9kb3ducmV2LnhtbFBLBQYAAAAABAAEAPMAAAAdBQAAAAA=&#10;" filled="f" stroked="f">
                      <v:textbox inset="2.16pt,1.44pt,0,1.44pt">
                        <w:txbxContent>
                          <w:p w14:paraId="667107C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07776" behindDoc="0" locked="0" layoutInCell="1" allowOverlap="1" wp14:anchorId="5C7BAE84" wp14:editId="0FE2D8C5">
                      <wp:simplePos x="0" y="0"/>
                      <wp:positionH relativeFrom="column">
                        <wp:posOffset>-63500</wp:posOffset>
                      </wp:positionH>
                      <wp:positionV relativeFrom="paragraph">
                        <wp:posOffset>876300</wp:posOffset>
                      </wp:positionV>
                      <wp:extent cx="1003300" cy="762000"/>
                      <wp:effectExtent l="0" t="0" r="0" b="0"/>
                      <wp:wrapNone/>
                      <wp:docPr id="1995" name="Rectangle 19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33B467-BB7B-E24C-8CE2-DA27CBCAD4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0B836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7BAE84" id="Rectangle 1995" o:spid="_x0000_s1464" style="position:absolute;left:0;text-align:left;margin-left:-5pt;margin-top:69pt;width:79pt;height:60pt;z-index:25210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G2j8aK6AQAASwMAAA4AAAAAAAAAAAAAAAAALgIAAGRycy9l&#10;Mm9Eb2MueG1sUEsBAi0AFAAGAAgAAAAhAODXy3/cAAAACwEAAA8AAAAAAAAAAAAAAAAAFAQAAGRy&#10;cy9kb3ducmV2LnhtbFBLBQYAAAAABAAEAPMAAAAdBQAAAAA=&#10;" filled="f" stroked="f">
                      <v:textbox inset="2.16pt,1.44pt,0,1.44pt">
                        <w:txbxContent>
                          <w:p w14:paraId="5E0B836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08800" behindDoc="0" locked="0" layoutInCell="1" allowOverlap="1" wp14:anchorId="0CA2B6BD" wp14:editId="59493AD7">
                      <wp:simplePos x="0" y="0"/>
                      <wp:positionH relativeFrom="column">
                        <wp:posOffset>-63500</wp:posOffset>
                      </wp:positionH>
                      <wp:positionV relativeFrom="paragraph">
                        <wp:posOffset>876300</wp:posOffset>
                      </wp:positionV>
                      <wp:extent cx="1003300" cy="762000"/>
                      <wp:effectExtent l="0" t="0" r="0" b="0"/>
                      <wp:wrapNone/>
                      <wp:docPr id="1994" name="Rectangle 19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E9B1EF-68E4-6547-BB6C-EB6E3F20FF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5CC92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A2B6BD" id="Rectangle 1994" o:spid="_x0000_s1465" style="position:absolute;left:0;text-align:left;margin-left:-5pt;margin-top:69pt;width:79pt;height:60pt;z-index:25210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DFbYF7kBAABLAwAADgAAAAAAAAAAAAAAAAAuAgAAZHJzL2Uy&#10;b0RvYy54bWxQSwECLQAUAAYACAAAACEA4NfLf9wAAAALAQAADwAAAAAAAAAAAAAAAAATBAAAZHJz&#10;L2Rvd25yZXYueG1sUEsFBgAAAAAEAAQA8wAAABwFAAAAAA==&#10;" filled="f" stroked="f">
                      <v:textbox inset="2.16pt,1.44pt,0,1.44pt">
                        <w:txbxContent>
                          <w:p w14:paraId="125CC92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09824" behindDoc="0" locked="0" layoutInCell="1" allowOverlap="1" wp14:anchorId="69631D33" wp14:editId="1A64183A">
                      <wp:simplePos x="0" y="0"/>
                      <wp:positionH relativeFrom="column">
                        <wp:posOffset>-63500</wp:posOffset>
                      </wp:positionH>
                      <wp:positionV relativeFrom="paragraph">
                        <wp:posOffset>876300</wp:posOffset>
                      </wp:positionV>
                      <wp:extent cx="1003300" cy="762000"/>
                      <wp:effectExtent l="0" t="0" r="0" b="0"/>
                      <wp:wrapNone/>
                      <wp:docPr id="1993" name="Rectangle 19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05BB80-8891-C843-AF07-D1D35D8527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D97FC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631D33" id="Rectangle 1993" o:spid="_x0000_s1466" style="position:absolute;left:0;text-align:left;margin-left:-5pt;margin-top:69pt;width:79pt;height:60pt;z-index:25210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B7uO0u6AQAASwMAAA4AAAAAAAAAAAAAAAAALgIAAGRycy9l&#10;Mm9Eb2MueG1sUEsBAi0AFAAGAAgAAAAhAODXy3/cAAAACwEAAA8AAAAAAAAAAAAAAAAAFAQAAGRy&#10;cy9kb3ducmV2LnhtbFBLBQYAAAAABAAEAPMAAAAdBQAAAAA=&#10;" filled="f" stroked="f">
                      <v:textbox inset="2.16pt,1.44pt,0,1.44pt">
                        <w:txbxContent>
                          <w:p w14:paraId="26D97FC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10848" behindDoc="0" locked="0" layoutInCell="1" allowOverlap="1" wp14:anchorId="0D0235BA" wp14:editId="28D3CD14">
                      <wp:simplePos x="0" y="0"/>
                      <wp:positionH relativeFrom="column">
                        <wp:posOffset>-63500</wp:posOffset>
                      </wp:positionH>
                      <wp:positionV relativeFrom="paragraph">
                        <wp:posOffset>876300</wp:posOffset>
                      </wp:positionV>
                      <wp:extent cx="1003300" cy="762000"/>
                      <wp:effectExtent l="0" t="0" r="0" b="0"/>
                      <wp:wrapNone/>
                      <wp:docPr id="1992" name="Rectangle 19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18936E-716A-C94B-B4C9-FF5DF20206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058F8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0235BA" id="Rectangle 1992" o:spid="_x0000_s1467" style="position:absolute;left:0;text-align:left;margin-left:-5pt;margin-top:69pt;width:79pt;height:60pt;z-index:25211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B/GxL+uAEAAEsDAAAOAAAAAAAAAAAAAAAAAC4CAABkcnMvZTJv&#10;RG9jLnhtbFBLAQItABQABgAIAAAAIQDg18t/3AAAAAsBAAAPAAAAAAAAAAAAAAAAABIEAABkcnMv&#10;ZG93bnJldi54bWxQSwUGAAAAAAQABADzAAAAGwUAAAAA&#10;" filled="f" stroked="f">
                      <v:textbox inset="2.16pt,1.44pt,0,1.44pt">
                        <w:txbxContent>
                          <w:p w14:paraId="09058F8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11872" behindDoc="0" locked="0" layoutInCell="1" allowOverlap="1" wp14:anchorId="606F4E0F" wp14:editId="29126E77">
                      <wp:simplePos x="0" y="0"/>
                      <wp:positionH relativeFrom="column">
                        <wp:posOffset>-63500</wp:posOffset>
                      </wp:positionH>
                      <wp:positionV relativeFrom="paragraph">
                        <wp:posOffset>876300</wp:posOffset>
                      </wp:positionV>
                      <wp:extent cx="1003300" cy="762000"/>
                      <wp:effectExtent l="0" t="0" r="0" b="0"/>
                      <wp:wrapNone/>
                      <wp:docPr id="1991" name="Rectangle 19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CE91EB-D746-784C-8C01-D41A88BBE7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AE623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F4E0F" id="Rectangle 1991" o:spid="_x0000_s1468" style="position:absolute;left:0;text-align:left;margin-left:-5pt;margin-top:69pt;width:79pt;height:60pt;z-index:25211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nQIZ+rkBAABLAwAADgAAAAAAAAAAAAAAAAAuAgAAZHJzL2Uy&#10;b0RvYy54bWxQSwECLQAUAAYACAAAACEA4NfLf9wAAAALAQAADwAAAAAAAAAAAAAAAAATBAAAZHJz&#10;L2Rvd25yZXYueG1sUEsFBgAAAAAEAAQA8wAAABwFAAAAAA==&#10;" filled="f" stroked="f">
                      <v:textbox inset="2.16pt,1.44pt,0,1.44pt">
                        <w:txbxContent>
                          <w:p w14:paraId="3DAE623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12896" behindDoc="0" locked="0" layoutInCell="1" allowOverlap="1" wp14:anchorId="43249CFA" wp14:editId="6EA7032D">
                      <wp:simplePos x="0" y="0"/>
                      <wp:positionH relativeFrom="column">
                        <wp:posOffset>-63500</wp:posOffset>
                      </wp:positionH>
                      <wp:positionV relativeFrom="paragraph">
                        <wp:posOffset>876300</wp:posOffset>
                      </wp:positionV>
                      <wp:extent cx="1003300" cy="762000"/>
                      <wp:effectExtent l="0" t="0" r="0" b="0"/>
                      <wp:wrapNone/>
                      <wp:docPr id="1990" name="Rectangle 19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21DBDD-1EAD-004E-9552-72C7777352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50C57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249CFA" id="Rectangle 1990" o:spid="_x0000_s1469" style="position:absolute;left:0;text-align:left;margin-left:-5pt;margin-top:69pt;width:79pt;height:60pt;z-index:25211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PcwT7kBAABLAwAADgAAAAAAAAAAAAAAAAAuAgAAZHJzL2Uy&#10;b0RvYy54bWxQSwECLQAUAAYACAAAACEA4NfLf9wAAAALAQAADwAAAAAAAAAAAAAAAAATBAAAZHJz&#10;L2Rvd25yZXYueG1sUEsFBgAAAAAEAAQA8wAAABwFAAAAAA==&#10;" filled="f" stroked="f">
                      <v:textbox inset="2.16pt,1.44pt,0,1.44pt">
                        <w:txbxContent>
                          <w:p w14:paraId="5550C57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13920" behindDoc="0" locked="0" layoutInCell="1" allowOverlap="1" wp14:anchorId="1831C5D1" wp14:editId="487EAF21">
                      <wp:simplePos x="0" y="0"/>
                      <wp:positionH relativeFrom="column">
                        <wp:posOffset>-63500</wp:posOffset>
                      </wp:positionH>
                      <wp:positionV relativeFrom="paragraph">
                        <wp:posOffset>876300</wp:posOffset>
                      </wp:positionV>
                      <wp:extent cx="1003300" cy="762000"/>
                      <wp:effectExtent l="0" t="0" r="0" b="0"/>
                      <wp:wrapNone/>
                      <wp:docPr id="1989" name="Rectangle 19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770BB3-E362-974D-891C-9CB0D527A5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F51D8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31C5D1" id="Rectangle 1989" o:spid="_x0000_s1470" style="position:absolute;left:0;text-align:left;margin-left:-5pt;margin-top:69pt;width:79pt;height:60pt;z-index:25211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OQl0fLkBAABLAwAADgAAAAAAAAAAAAAAAAAuAgAAZHJzL2Uy&#10;b0RvYy54bWxQSwECLQAUAAYACAAAACEA4NfLf9wAAAALAQAADwAAAAAAAAAAAAAAAAATBAAAZHJz&#10;L2Rvd25yZXYueG1sUEsFBgAAAAAEAAQA8wAAABwFAAAAAA==&#10;" filled="f" stroked="f">
                      <v:textbox inset="2.16pt,1.44pt,0,1.44pt">
                        <w:txbxContent>
                          <w:p w14:paraId="24F51D8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14944" behindDoc="0" locked="0" layoutInCell="1" allowOverlap="1" wp14:anchorId="3F11546A" wp14:editId="16E02EAB">
                      <wp:simplePos x="0" y="0"/>
                      <wp:positionH relativeFrom="column">
                        <wp:posOffset>-63500</wp:posOffset>
                      </wp:positionH>
                      <wp:positionV relativeFrom="paragraph">
                        <wp:posOffset>876300</wp:posOffset>
                      </wp:positionV>
                      <wp:extent cx="1003300" cy="762000"/>
                      <wp:effectExtent l="0" t="0" r="0" b="0"/>
                      <wp:wrapNone/>
                      <wp:docPr id="1988" name="Rectangle 19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7F97A3-7714-3549-A523-A5B4364F98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474CF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11546A" id="Rectangle 1988" o:spid="_x0000_s1471" style="position:absolute;left:0;text-align:left;margin-left:-5pt;margin-top:69pt;width:79pt;height:60pt;z-index:25211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WPxdybkBAABLAwAADgAAAAAAAAAAAAAAAAAuAgAAZHJzL2Uy&#10;b0RvYy54bWxQSwECLQAUAAYACAAAACEA4NfLf9wAAAALAQAADwAAAAAAAAAAAAAAAAATBAAAZHJz&#10;L2Rvd25yZXYueG1sUEsFBgAAAAAEAAQA8wAAABwFAAAAAA==&#10;" filled="f" stroked="f">
                      <v:textbox inset="2.16pt,1.44pt,0,1.44pt">
                        <w:txbxContent>
                          <w:p w14:paraId="7B474CF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15968" behindDoc="0" locked="0" layoutInCell="1" allowOverlap="1" wp14:anchorId="316B0687" wp14:editId="71E6298E">
                      <wp:simplePos x="0" y="0"/>
                      <wp:positionH relativeFrom="column">
                        <wp:posOffset>-63500</wp:posOffset>
                      </wp:positionH>
                      <wp:positionV relativeFrom="paragraph">
                        <wp:posOffset>876300</wp:posOffset>
                      </wp:positionV>
                      <wp:extent cx="1003300" cy="762000"/>
                      <wp:effectExtent l="0" t="0" r="0" b="0"/>
                      <wp:wrapNone/>
                      <wp:docPr id="1987" name="Rectangle 19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CFB65A-08D5-6C49-BC67-5552ED7F6F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B0017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6B0687" id="Rectangle 1987" o:spid="_x0000_s1472" style="position:absolute;left:0;text-align:left;margin-left:-5pt;margin-top:69pt;width:79pt;height:60pt;z-index:25211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B7ueye6AQAASwMAAA4AAAAAAAAAAAAAAAAALgIAAGRycy9l&#10;Mm9Eb2MueG1sUEsBAi0AFAAGAAgAAAAhAODXy3/cAAAACwEAAA8AAAAAAAAAAAAAAAAAFAQAAGRy&#10;cy9kb3ducmV2LnhtbFBLBQYAAAAABAAEAPMAAAAdBQAAAAA=&#10;" filled="f" stroked="f">
                      <v:textbox inset="2.16pt,1.44pt,0,1.44pt">
                        <w:txbxContent>
                          <w:p w14:paraId="6CB0017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16992" behindDoc="0" locked="0" layoutInCell="1" allowOverlap="1" wp14:anchorId="25D5157D" wp14:editId="7AA61B46">
                      <wp:simplePos x="0" y="0"/>
                      <wp:positionH relativeFrom="column">
                        <wp:posOffset>-63500</wp:posOffset>
                      </wp:positionH>
                      <wp:positionV relativeFrom="paragraph">
                        <wp:posOffset>876300</wp:posOffset>
                      </wp:positionV>
                      <wp:extent cx="1003300" cy="762000"/>
                      <wp:effectExtent l="0" t="0" r="0" b="0"/>
                      <wp:wrapNone/>
                      <wp:docPr id="1986" name="Rectangle 19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37E619-D8F9-3248-8A7A-83BF934B80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669BA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5157D" id="Rectangle 1986" o:spid="_x0000_s1473" style="position:absolute;left:0;text-align:left;margin-left:-5pt;margin-top:69pt;width:79pt;height:60pt;z-index:25211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H8bUpK6AQAASwMAAA4AAAAAAAAAAAAAAAAALgIAAGRycy9l&#10;Mm9Eb2MueG1sUEsBAi0AFAAGAAgAAAAhAODXy3/cAAAACwEAAA8AAAAAAAAAAAAAAAAAFAQAAGRy&#10;cy9kb3ducmV2LnhtbFBLBQYAAAAABAAEAPMAAAAdBQAAAAA=&#10;" filled="f" stroked="f">
                      <v:textbox inset="2.16pt,1.44pt,0,1.44pt">
                        <w:txbxContent>
                          <w:p w14:paraId="7E669BA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18016" behindDoc="0" locked="0" layoutInCell="1" allowOverlap="1" wp14:anchorId="5171357A" wp14:editId="7F1D7CA2">
                      <wp:simplePos x="0" y="0"/>
                      <wp:positionH relativeFrom="column">
                        <wp:posOffset>-63500</wp:posOffset>
                      </wp:positionH>
                      <wp:positionV relativeFrom="paragraph">
                        <wp:posOffset>876300</wp:posOffset>
                      </wp:positionV>
                      <wp:extent cx="1003300" cy="762000"/>
                      <wp:effectExtent l="0" t="0" r="0" b="0"/>
                      <wp:wrapNone/>
                      <wp:docPr id="1985" name="Rectangle 19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733BD9-725C-BF4C-A736-EA88232DCF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5E106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71357A" id="Rectangle 1985" o:spid="_x0000_s1474" style="position:absolute;left:0;text-align:left;margin-left:-5pt;margin-top:69pt;width:79pt;height:60pt;z-index:25211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hsugEAAEsDAAAOAAAAZHJzL2Uyb0RvYy54bWysU9tu2zAMfR+wfxD0vthxst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Nu1nShyzOKVf&#10;qBtzg5HknB21EDLPN+s1hdhh2WN4gEsU0c3kZwU2f5EWmYvGp6vGck6EY3Kz2rQ1ToLj0c16s0If&#10;u1QvxQFi+ia9JdnpKSCUoiw7/ojpfPX5CtZlMOfns5fm/VzIrNftM9S9FyekiDua7tEo46eecqMD&#10;JRPOvafxz4GBpMR8dyhsc7NeNbgoJVi2TYsLDCVA0PvXWeb46HGVeAJKDgH0MCLeIlGBhRMrxC7b&#10;lVfidVzAv/wDu7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LFuWGy6AQAASwMAAA4AAAAAAAAAAAAAAAAALgIAAGRycy9l&#10;Mm9Eb2MueG1sUEsBAi0AFAAGAAgAAAAhAODXy3/cAAAACwEAAA8AAAAAAAAAAAAAAAAAFAQAAGRy&#10;cy9kb3ducmV2LnhtbFBLBQYAAAAABAAEAPMAAAAdBQAAAAA=&#10;" filled="f" stroked="f">
                      <v:textbox inset="2.16pt,1.44pt,0,1.44pt">
                        <w:txbxContent>
                          <w:p w14:paraId="4A5E106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19040" behindDoc="0" locked="0" layoutInCell="1" allowOverlap="1" wp14:anchorId="29434199" wp14:editId="1438500B">
                      <wp:simplePos x="0" y="0"/>
                      <wp:positionH relativeFrom="column">
                        <wp:posOffset>-63500</wp:posOffset>
                      </wp:positionH>
                      <wp:positionV relativeFrom="paragraph">
                        <wp:posOffset>876300</wp:posOffset>
                      </wp:positionV>
                      <wp:extent cx="1003300" cy="762000"/>
                      <wp:effectExtent l="0" t="0" r="0" b="0"/>
                      <wp:wrapNone/>
                      <wp:docPr id="1984" name="Rectangle 19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8F99EB-086E-1943-AA79-B60AA98499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1CDC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434199" id="Rectangle 1984" o:spid="_x0000_s1475" style="position:absolute;left:0;text-align:left;margin-left:-5pt;margin-top:69pt;width:79pt;height:60pt;z-index:25211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0Jtx2bkBAABLAwAADgAAAAAAAAAAAAAAAAAuAgAAZHJzL2Uy&#10;b0RvYy54bWxQSwECLQAUAAYACAAAACEA4NfLf9wAAAALAQAADwAAAAAAAAAAAAAAAAATBAAAZHJz&#10;L2Rvd25yZXYueG1sUEsFBgAAAAAEAAQA8wAAABwFAAAAAA==&#10;" filled="f" stroked="f">
                      <v:textbox inset="2.16pt,1.44pt,0,1.44pt">
                        <w:txbxContent>
                          <w:p w14:paraId="6E1CDC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20064" behindDoc="0" locked="0" layoutInCell="1" allowOverlap="1" wp14:anchorId="4F637815" wp14:editId="36029F69">
                      <wp:simplePos x="0" y="0"/>
                      <wp:positionH relativeFrom="column">
                        <wp:posOffset>-63500</wp:posOffset>
                      </wp:positionH>
                      <wp:positionV relativeFrom="paragraph">
                        <wp:posOffset>876300</wp:posOffset>
                      </wp:positionV>
                      <wp:extent cx="1003300" cy="762000"/>
                      <wp:effectExtent l="0" t="0" r="0" b="0"/>
                      <wp:wrapNone/>
                      <wp:docPr id="1983" name="Rectangle 19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ED241B-71E7-9146-BE13-1E26524125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AE106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637815" id="Rectangle 1983" o:spid="_x0000_s1476" style="position:absolute;left:0;text-align:left;margin-left:-5pt;margin-top:69pt;width:79pt;height:60pt;z-index:25212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CWWO3G6AQAASwMAAA4AAAAAAAAAAAAAAAAALgIAAGRycy9l&#10;Mm9Eb2MueG1sUEsBAi0AFAAGAAgAAAAhAODXy3/cAAAACwEAAA8AAAAAAAAAAAAAAAAAFAQAAGRy&#10;cy9kb3ducmV2LnhtbFBLBQYAAAAABAAEAPMAAAAdBQAAAAA=&#10;" filled="f" stroked="f">
                      <v:textbox inset="2.16pt,1.44pt,0,1.44pt">
                        <w:txbxContent>
                          <w:p w14:paraId="6DAE106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21088" behindDoc="0" locked="0" layoutInCell="1" allowOverlap="1" wp14:anchorId="1DAA5A8F" wp14:editId="2B60EA81">
                      <wp:simplePos x="0" y="0"/>
                      <wp:positionH relativeFrom="column">
                        <wp:posOffset>-63500</wp:posOffset>
                      </wp:positionH>
                      <wp:positionV relativeFrom="paragraph">
                        <wp:posOffset>876300</wp:posOffset>
                      </wp:positionV>
                      <wp:extent cx="1003300" cy="762000"/>
                      <wp:effectExtent l="0" t="0" r="0" b="0"/>
                      <wp:wrapNone/>
                      <wp:docPr id="1982" name="Rectangle 19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8638F6-D19F-A64F-98F0-00C8D7B3FB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BAD1D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A5A8F" id="Rectangle 1982" o:spid="_x0000_s1477" style="position:absolute;left:0;text-align:left;margin-left:-5pt;margin-top:69pt;width:79pt;height:60pt;z-index:25212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BEYxLEuAEAAEsDAAAOAAAAAAAAAAAAAAAAAC4CAABkcnMvZTJv&#10;RG9jLnhtbFBLAQItABQABgAIAAAAIQDg18t/3AAAAAsBAAAPAAAAAAAAAAAAAAAAABIEAABkcnMv&#10;ZG93bnJldi54bWxQSwUGAAAAAAQABADzAAAAGwUAAAAA&#10;" filled="f" stroked="f">
                      <v:textbox inset="2.16pt,1.44pt,0,1.44pt">
                        <w:txbxContent>
                          <w:p w14:paraId="2DBAD1D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22112" behindDoc="0" locked="0" layoutInCell="1" allowOverlap="1" wp14:anchorId="40112670" wp14:editId="6CFC6CC7">
                      <wp:simplePos x="0" y="0"/>
                      <wp:positionH relativeFrom="column">
                        <wp:posOffset>-63500</wp:posOffset>
                      </wp:positionH>
                      <wp:positionV relativeFrom="paragraph">
                        <wp:posOffset>876300</wp:posOffset>
                      </wp:positionV>
                      <wp:extent cx="1003300" cy="762000"/>
                      <wp:effectExtent l="0" t="0" r="0" b="0"/>
                      <wp:wrapNone/>
                      <wp:docPr id="1981" name="Rectangle 19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4CC87D-54A0-5247-BD12-28C918AF2A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DE6C1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12670" id="Rectangle 1981" o:spid="_x0000_s1478" style="position:absolute;left:0;text-align:left;margin-left:-5pt;margin-top:69pt;width:79pt;height:60pt;z-index:25212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nAugEAAEsDAAAOAAAAZHJzL2Uyb0RvYy54bWysU9tu2zAMfR+wfxD0vthxst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Nu2SEscsTukX&#10;6sbcYCQ5Z0cthMzzzXpNIXZY9hge4BJFdDP5WYHNX6RF5qLx6aqxnBPhmNysNm2Nk+B4dLPerNDH&#10;LtVLcYCYvklvSXZ6CgilKMuOP2I6X32+gnUZzPn57KV5Pxcy68/NM9S9FyekiDua7tEo46eecqMD&#10;JRPOvafxz4GBpMR8dyhsc7NeNbgoJVi2TYsLDCVA0PvXWeb46HGVeAJKDgH0MCLeIlGBhRMrxC7b&#10;lVfidVzAv/wDu7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KZ6GcC6AQAASwMAAA4AAAAAAAAAAAAAAAAALgIAAGRycy9l&#10;Mm9Eb2MueG1sUEsBAi0AFAAGAAgAAAAhAODXy3/cAAAACwEAAA8AAAAAAAAAAAAAAAAAFAQAAGRy&#10;cy9kb3ducmV2LnhtbFBLBQYAAAAABAAEAPMAAAAdBQAAAAA=&#10;" filled="f" stroked="f">
                      <v:textbox inset="2.16pt,1.44pt,0,1.44pt">
                        <w:txbxContent>
                          <w:p w14:paraId="1BDE6C1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23136" behindDoc="0" locked="0" layoutInCell="1" allowOverlap="1" wp14:anchorId="2AE6032F" wp14:editId="5514E356">
                      <wp:simplePos x="0" y="0"/>
                      <wp:positionH relativeFrom="column">
                        <wp:posOffset>-63500</wp:posOffset>
                      </wp:positionH>
                      <wp:positionV relativeFrom="paragraph">
                        <wp:posOffset>876300</wp:posOffset>
                      </wp:positionV>
                      <wp:extent cx="1003300" cy="762000"/>
                      <wp:effectExtent l="0" t="0" r="0" b="0"/>
                      <wp:wrapNone/>
                      <wp:docPr id="1980" name="Rectangle 19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5766DE-B483-3141-97F8-2944EC492D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1A114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E6032F" id="Rectangle 1980" o:spid="_x0000_s1479" style="position:absolute;left:0;text-align:left;margin-left:-5pt;margin-top:69pt;width:79pt;height:60pt;z-index:25212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x48wdbkBAABLAwAADgAAAAAAAAAAAAAAAAAuAgAAZHJzL2Uy&#10;b0RvYy54bWxQSwECLQAUAAYACAAAACEA4NfLf9wAAAALAQAADwAAAAAAAAAAAAAAAAATBAAAZHJz&#10;L2Rvd25yZXYueG1sUEsFBgAAAAAEAAQA8wAAABwFAAAAAA==&#10;" filled="f" stroked="f">
                      <v:textbox inset="2.16pt,1.44pt,0,1.44pt">
                        <w:txbxContent>
                          <w:p w14:paraId="631A114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24160" behindDoc="0" locked="0" layoutInCell="1" allowOverlap="1" wp14:anchorId="1D623C1A" wp14:editId="5CA86D76">
                      <wp:simplePos x="0" y="0"/>
                      <wp:positionH relativeFrom="column">
                        <wp:posOffset>-63500</wp:posOffset>
                      </wp:positionH>
                      <wp:positionV relativeFrom="paragraph">
                        <wp:posOffset>876300</wp:posOffset>
                      </wp:positionV>
                      <wp:extent cx="1003300" cy="762000"/>
                      <wp:effectExtent l="0" t="0" r="0" b="0"/>
                      <wp:wrapNone/>
                      <wp:docPr id="1979" name="Rectangle 19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518567-64CA-3A49-8E02-AA84454FCB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7E129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623C1A" id="Rectangle 1979" o:spid="_x0000_s1480" style="position:absolute;left:0;text-align:left;margin-left:-5pt;margin-top:69pt;width:79pt;height:60pt;z-index:25212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NNYvbC6AQAASwMAAA4AAAAAAAAAAAAAAAAALgIAAGRycy9l&#10;Mm9Eb2MueG1sUEsBAi0AFAAGAAgAAAAhAODXy3/cAAAACwEAAA8AAAAAAAAAAAAAAAAAFAQAAGRy&#10;cy9kb3ducmV2LnhtbFBLBQYAAAAABAAEAPMAAAAdBQAAAAA=&#10;" filled="f" stroked="f">
                      <v:textbox inset="2.16pt,1.44pt,0,1.44pt">
                        <w:txbxContent>
                          <w:p w14:paraId="327E129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25184" behindDoc="0" locked="0" layoutInCell="1" allowOverlap="1" wp14:anchorId="447C34AA" wp14:editId="6BFD2DB4">
                      <wp:simplePos x="0" y="0"/>
                      <wp:positionH relativeFrom="column">
                        <wp:posOffset>-63500</wp:posOffset>
                      </wp:positionH>
                      <wp:positionV relativeFrom="paragraph">
                        <wp:posOffset>876300</wp:posOffset>
                      </wp:positionV>
                      <wp:extent cx="1003300" cy="762000"/>
                      <wp:effectExtent l="0" t="0" r="0" b="0"/>
                      <wp:wrapNone/>
                      <wp:docPr id="1978" name="Rectangle 19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2BC62E-4E93-9B49-BD91-0EF234DAB1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32113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7C34AA" id="Rectangle 1978" o:spid="_x0000_s1481" style="position:absolute;left:0;text-align:left;margin-left:-5pt;margin-top:69pt;width:79pt;height:60pt;z-index:25212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LKtlAW6AQAASwMAAA4AAAAAAAAAAAAAAAAALgIAAGRycy9l&#10;Mm9Eb2MueG1sUEsBAi0AFAAGAAgAAAAhAODXy3/cAAAACwEAAA8AAAAAAAAAAAAAAAAAFAQAAGRy&#10;cy9kb3ducmV2LnhtbFBLBQYAAAAABAAEAPMAAAAdBQAAAAA=&#10;" filled="f" stroked="f">
                      <v:textbox inset="2.16pt,1.44pt,0,1.44pt">
                        <w:txbxContent>
                          <w:p w14:paraId="0B32113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26208" behindDoc="0" locked="0" layoutInCell="1" allowOverlap="1" wp14:anchorId="6ACF4B53" wp14:editId="2D898F96">
                      <wp:simplePos x="0" y="0"/>
                      <wp:positionH relativeFrom="column">
                        <wp:posOffset>-63500</wp:posOffset>
                      </wp:positionH>
                      <wp:positionV relativeFrom="paragraph">
                        <wp:posOffset>876300</wp:posOffset>
                      </wp:positionV>
                      <wp:extent cx="977900" cy="927100"/>
                      <wp:effectExtent l="0" t="0" r="0" b="0"/>
                      <wp:wrapNone/>
                      <wp:docPr id="1977" name="Rectangle 197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BB21C979-96BE-384C-B10F-F972892257A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D87D55F"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CF4B53" id="Rectangle 1977" o:spid="_x0000_s1482" style="position:absolute;left:0;text-align:left;margin-left:-5pt;margin-top:69pt;width:77pt;height:73pt;z-index:25212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" filled="f" stroked="f">
                      <v:textbox inset="2.16pt,1.44pt,0,1.44pt">
                        <w:txbxContent>
                          <w:p w14:paraId="2D87D55F"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27232" behindDoc="0" locked="0" layoutInCell="1" allowOverlap="1" wp14:anchorId="11563EA5" wp14:editId="34ADE88E">
                      <wp:simplePos x="0" y="0"/>
                      <wp:positionH relativeFrom="column">
                        <wp:posOffset>-63500</wp:posOffset>
                      </wp:positionH>
                      <wp:positionV relativeFrom="paragraph">
                        <wp:posOffset>876300</wp:posOffset>
                      </wp:positionV>
                      <wp:extent cx="1003300" cy="762000"/>
                      <wp:effectExtent l="0" t="0" r="0" b="0"/>
                      <wp:wrapNone/>
                      <wp:docPr id="1976" name="Rectangle 19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2EB660-D4FF-FE4D-9D69-5ADB9B4C037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3741C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63EA5" id="Rectangle 1976" o:spid="_x0000_s1483" style="position:absolute;left:0;text-align:left;margin-left:-5pt;margin-top:69pt;width:79pt;height:60pt;z-index:25212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CVGnm26AQAASwMAAA4AAAAAAAAAAAAAAAAALgIAAGRycy9l&#10;Mm9Eb2MueG1sUEsBAi0AFAAGAAgAAAAhAODXy3/cAAAACwEAAA8AAAAAAAAAAAAAAAAAFAQAAGRy&#10;cy9kb3ducmV2LnhtbFBLBQYAAAAABAAEAPMAAAAdBQAAAAA=&#10;" filled="f" stroked="f">
                      <v:textbox inset="2.16pt,1.44pt,0,1.44pt">
                        <w:txbxContent>
                          <w:p w14:paraId="673741C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28256" behindDoc="0" locked="0" layoutInCell="1" allowOverlap="1" wp14:anchorId="0EBF544C" wp14:editId="5D11B0BD">
                      <wp:simplePos x="0" y="0"/>
                      <wp:positionH relativeFrom="column">
                        <wp:posOffset>-63500</wp:posOffset>
                      </wp:positionH>
                      <wp:positionV relativeFrom="paragraph">
                        <wp:posOffset>876300</wp:posOffset>
                      </wp:positionV>
                      <wp:extent cx="977900" cy="863600"/>
                      <wp:effectExtent l="0" t="0" r="0" b="0"/>
                      <wp:wrapNone/>
                      <wp:docPr id="1975" name="Rectangle 197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79D3745-6714-1D4E-B8A0-2337536F9947}"/>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7FF847F3"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BF544C" id="Rectangle 1975" o:spid="_x0000_s1484" style="position:absolute;left:0;text-align:left;margin-left:-5pt;margin-top:69pt;width:77pt;height:68pt;z-index:25212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" filled="f" stroked="f">
                      <v:textbox inset="2.16pt,1.44pt,0,1.44pt">
                        <w:txbxContent>
                          <w:p w14:paraId="7FF847F3"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29280" behindDoc="0" locked="0" layoutInCell="1" allowOverlap="1" wp14:anchorId="0AB6274B" wp14:editId="090E198D">
                      <wp:simplePos x="0" y="0"/>
                      <wp:positionH relativeFrom="column">
                        <wp:posOffset>-63500</wp:posOffset>
                      </wp:positionH>
                      <wp:positionV relativeFrom="paragraph">
                        <wp:posOffset>876300</wp:posOffset>
                      </wp:positionV>
                      <wp:extent cx="977900" cy="927100"/>
                      <wp:effectExtent l="0" t="0" r="0" b="0"/>
                      <wp:wrapNone/>
                      <wp:docPr id="1974" name="Rectangle 197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C736175-5BC4-CF47-B641-9EA37F317058}"/>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F2F9832"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B6274B" id="Rectangle 1974" o:spid="_x0000_s1485" style="position:absolute;left:0;text-align:left;margin-left:-5pt;margin-top:69pt;width:77pt;height:73pt;z-index:25212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" filled="f" stroked="f">
                      <v:textbox inset="2.16pt,1.44pt,0,1.44pt">
                        <w:txbxContent>
                          <w:p w14:paraId="0F2F9832"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30304" behindDoc="0" locked="0" layoutInCell="1" allowOverlap="1" wp14:anchorId="7CF6FDA0" wp14:editId="2A6CE74D">
                      <wp:simplePos x="0" y="0"/>
                      <wp:positionH relativeFrom="column">
                        <wp:posOffset>-63500</wp:posOffset>
                      </wp:positionH>
                      <wp:positionV relativeFrom="paragraph">
                        <wp:posOffset>876300</wp:posOffset>
                      </wp:positionV>
                      <wp:extent cx="1003300" cy="762000"/>
                      <wp:effectExtent l="0" t="0" r="0" b="0"/>
                      <wp:wrapNone/>
                      <wp:docPr id="1973" name="Rectangle 19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007A50-CC69-4745-BBFD-D8085A6B7AA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8CA851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F6FDA0" id="Rectangle 1973" o:spid="_x0000_s1486" style="position:absolute;left:0;text-align:left;margin-left:-5pt;margin-top:69pt;width:79pt;height:60pt;z-index:25213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Ilhv3bwBAABLAwAADgAAAAAAAAAAAAAAAAAuAgAAZHJz&#10;L2Uyb0RvYy54bWxQSwECLQAUAAYACAAAACEA4NfLf9wAAAALAQAADwAAAAAAAAAAAAAAAAAWBAAA&#10;ZHJzL2Rvd25yZXYueG1sUEsFBgAAAAAEAAQA8wAAAB8FAAAAAA==&#10;" filled="f" stroked="f">
                      <v:textbox inset="2.16pt,1.44pt,0,1.44pt">
                        <w:txbxContent>
                          <w:p w14:paraId="68CA851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31328" behindDoc="0" locked="0" layoutInCell="1" allowOverlap="1" wp14:anchorId="2EF23856" wp14:editId="1D67FA09">
                      <wp:simplePos x="0" y="0"/>
                      <wp:positionH relativeFrom="column">
                        <wp:posOffset>-63500</wp:posOffset>
                      </wp:positionH>
                      <wp:positionV relativeFrom="paragraph">
                        <wp:posOffset>876300</wp:posOffset>
                      </wp:positionV>
                      <wp:extent cx="977900" cy="927100"/>
                      <wp:effectExtent l="0" t="0" r="0" b="0"/>
                      <wp:wrapNone/>
                      <wp:docPr id="1972" name="Rectangle 197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224B85B-948C-CD4B-ACFA-DD530EDCBB23}"/>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E75F3EA"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F23856" id="Rectangle 1972" o:spid="_x0000_s1487" style="position:absolute;left:0;text-align:left;margin-left:-5pt;margin-top:69pt;width:77pt;height:73pt;z-index:25213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" filled="f" stroked="f">
                      <v:textbox inset="2.16pt,1.44pt,0,1.44pt">
                        <w:txbxContent>
                          <w:p w14:paraId="4E75F3EA"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32352" behindDoc="0" locked="0" layoutInCell="1" allowOverlap="1" wp14:anchorId="38EFE6FD" wp14:editId="667D48D5">
                      <wp:simplePos x="0" y="0"/>
                      <wp:positionH relativeFrom="column">
                        <wp:posOffset>-63500</wp:posOffset>
                      </wp:positionH>
                      <wp:positionV relativeFrom="paragraph">
                        <wp:posOffset>876300</wp:posOffset>
                      </wp:positionV>
                      <wp:extent cx="977900" cy="927100"/>
                      <wp:effectExtent l="0" t="0" r="0" b="0"/>
                      <wp:wrapNone/>
                      <wp:docPr id="1971" name="Rectangle 197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E3416CA-DBF6-7648-9D97-2302B3CCDED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41AA618"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EFE6FD" id="Rectangle 1971" o:spid="_x0000_s1488" style="position:absolute;left:0;text-align:left;margin-left:-5pt;margin-top:69pt;width:77pt;height:73pt;z-index:25213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" filled="f" stroked="f">
                      <v:textbox inset="2.16pt,1.44pt,0,1.44pt">
                        <w:txbxContent>
                          <w:p w14:paraId="141AA618"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33376" behindDoc="0" locked="0" layoutInCell="1" allowOverlap="1" wp14:anchorId="6F5FF3CF" wp14:editId="4F1943A2">
                      <wp:simplePos x="0" y="0"/>
                      <wp:positionH relativeFrom="column">
                        <wp:posOffset>-63500</wp:posOffset>
                      </wp:positionH>
                      <wp:positionV relativeFrom="paragraph">
                        <wp:posOffset>876300</wp:posOffset>
                      </wp:positionV>
                      <wp:extent cx="1003300" cy="762000"/>
                      <wp:effectExtent l="0" t="0" r="0" b="0"/>
                      <wp:wrapNone/>
                      <wp:docPr id="1970" name="Rectangle 19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FC8B7D-9DC4-1B4E-94A6-911B126F9DB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8B78C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5FF3CF" id="Rectangle 1970" o:spid="_x0000_s1489" style="position:absolute;left:0;text-align:left;margin-left:-5pt;margin-top:69pt;width:79pt;height:60pt;z-index:25213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DAQWTZuwEAAEsDAAAOAAAAAAAAAAAAAAAAAC4CAABkcnMv&#10;ZTJvRG9jLnhtbFBLAQItABQABgAIAAAAIQDg18t/3AAAAAsBAAAPAAAAAAAAAAAAAAAAABUEAABk&#10;cnMvZG93bnJldi54bWxQSwUGAAAAAAQABADzAAAAHgUAAAAA&#10;" filled="f" stroked="f">
                      <v:textbox inset="2.16pt,1.44pt,0,1.44pt">
                        <w:txbxContent>
                          <w:p w14:paraId="2B8B78C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34400" behindDoc="0" locked="0" layoutInCell="1" allowOverlap="1" wp14:anchorId="17448C60" wp14:editId="3BC9EF47">
                      <wp:simplePos x="0" y="0"/>
                      <wp:positionH relativeFrom="column">
                        <wp:posOffset>-63500</wp:posOffset>
                      </wp:positionH>
                      <wp:positionV relativeFrom="paragraph">
                        <wp:posOffset>876300</wp:posOffset>
                      </wp:positionV>
                      <wp:extent cx="977900" cy="927100"/>
                      <wp:effectExtent l="0" t="0" r="0" b="0"/>
                      <wp:wrapNone/>
                      <wp:docPr id="1969" name="Rectangle 19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BC6FBB0-899B-CA48-B1A0-F06544942FF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7A53CC6"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448C60" id="Rectangle 1969" o:spid="_x0000_s1490" style="position:absolute;left:0;text-align:left;margin-left:-5pt;margin-top:69pt;width:77pt;height:73pt;z-index:25213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" filled="f" stroked="f">
                      <v:textbox inset="2.16pt,1.44pt,0,1.44pt">
                        <w:txbxContent>
                          <w:p w14:paraId="07A53CC6"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35424" behindDoc="0" locked="0" layoutInCell="1" allowOverlap="1" wp14:anchorId="4CED5DAB" wp14:editId="492F5205">
                      <wp:simplePos x="0" y="0"/>
                      <wp:positionH relativeFrom="column">
                        <wp:posOffset>-63500</wp:posOffset>
                      </wp:positionH>
                      <wp:positionV relativeFrom="paragraph">
                        <wp:posOffset>876300</wp:posOffset>
                      </wp:positionV>
                      <wp:extent cx="977900" cy="901700"/>
                      <wp:effectExtent l="0" t="0" r="0" b="0"/>
                      <wp:wrapNone/>
                      <wp:docPr id="1968" name="Rectangle 196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CE0BBBD-C313-2C41-8859-B00B78F33EA4}"/>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06D3B8C0"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ED5DAB" id="Rectangle 1968" o:spid="_x0000_s1491" style="position:absolute;left:0;text-align:left;margin-left:-5pt;margin-top:69pt;width:77pt;height:71pt;z-index:25213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" filled="f" stroked="f">
                      <v:textbox inset="2.16pt,1.44pt,0,1.44pt">
                        <w:txbxContent>
                          <w:p w14:paraId="06D3B8C0"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36448" behindDoc="0" locked="0" layoutInCell="1" allowOverlap="1" wp14:anchorId="376A6F0C" wp14:editId="0932E20D">
                      <wp:simplePos x="0" y="0"/>
                      <wp:positionH relativeFrom="column">
                        <wp:posOffset>-63500</wp:posOffset>
                      </wp:positionH>
                      <wp:positionV relativeFrom="paragraph">
                        <wp:posOffset>876300</wp:posOffset>
                      </wp:positionV>
                      <wp:extent cx="1003300" cy="762000"/>
                      <wp:effectExtent l="0" t="0" r="0" b="0"/>
                      <wp:wrapNone/>
                      <wp:docPr id="1967" name="Rectangle 19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554E87-1FBB-0B4C-9223-73818D90EF0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1E58A2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6A6F0C" id="Rectangle 1967" o:spid="_x0000_s1492" style="position:absolute;left:0;text-align:left;margin-left:-5pt;margin-top:69pt;width:79pt;height:60pt;z-index:25213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AiWC+xuwEAAEsDAAAOAAAAAAAAAAAAAAAAAC4CAABkcnMv&#10;ZTJvRG9jLnhtbFBLAQItABQABgAIAAAAIQDg18t/3AAAAAsBAAAPAAAAAAAAAAAAAAAAABUEAABk&#10;cnMvZG93bnJldi54bWxQSwUGAAAAAAQABADzAAAAHgUAAAAA&#10;" filled="f" stroked="f">
                      <v:textbox inset="2.16pt,1.44pt,0,1.44pt">
                        <w:txbxContent>
                          <w:p w14:paraId="11E58A2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37472" behindDoc="0" locked="0" layoutInCell="1" allowOverlap="1" wp14:anchorId="0016B32A" wp14:editId="01E40CB5">
                      <wp:simplePos x="0" y="0"/>
                      <wp:positionH relativeFrom="column">
                        <wp:posOffset>-63500</wp:posOffset>
                      </wp:positionH>
                      <wp:positionV relativeFrom="paragraph">
                        <wp:posOffset>876300</wp:posOffset>
                      </wp:positionV>
                      <wp:extent cx="1003300" cy="762000"/>
                      <wp:effectExtent l="0" t="0" r="0" b="0"/>
                      <wp:wrapNone/>
                      <wp:docPr id="1966" name="Rectangle 19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D9853D-47D5-9745-B538-67B798FC679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891385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16B32A" id="Rectangle 1966" o:spid="_x0000_s1493" style="position:absolute;left:0;text-align:left;margin-left:-5pt;margin-top:69pt;width:79pt;height:60pt;z-index:25213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BDrQYEuwEAAEsDAAAOAAAAAAAAAAAAAAAAAC4CAABkcnMv&#10;ZTJvRG9jLnhtbFBLAQItABQABgAIAAAAIQDg18t/3AAAAAsBAAAPAAAAAAAAAAAAAAAAABUEAABk&#10;cnMvZG93bnJldi54bWxQSwUGAAAAAAQABADzAAAAHgUAAAAA&#10;" filled="f" stroked="f">
                      <v:textbox inset="2.16pt,1.44pt,0,1.44pt">
                        <w:txbxContent>
                          <w:p w14:paraId="0891385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38496" behindDoc="0" locked="0" layoutInCell="1" allowOverlap="1" wp14:anchorId="24C822F2" wp14:editId="2CF15EF9">
                      <wp:simplePos x="0" y="0"/>
                      <wp:positionH relativeFrom="column">
                        <wp:posOffset>-63500</wp:posOffset>
                      </wp:positionH>
                      <wp:positionV relativeFrom="paragraph">
                        <wp:posOffset>876300</wp:posOffset>
                      </wp:positionV>
                      <wp:extent cx="1003300" cy="762000"/>
                      <wp:effectExtent l="0" t="0" r="0" b="0"/>
                      <wp:wrapNone/>
                      <wp:docPr id="1965" name="Rectangle 19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EC961A-DA18-824C-8658-A07AE3CEE0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DE36EC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C822F2" id="Rectangle 1965" o:spid="_x0000_s1494" style="position:absolute;left:0;text-align:left;margin-left:-5pt;margin-top:69pt;width:79pt;height:60pt;z-index:25213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I3YDPq6AQAASwMAAA4AAAAAAAAAAAAAAAAALgIAAGRycy9l&#10;Mm9Eb2MueG1sUEsBAi0AFAAGAAgAAAAhAODXy3/cAAAACwEAAA8AAAAAAAAAAAAAAAAAFAQAAGRy&#10;cy9kb3ducmV2LnhtbFBLBQYAAAAABAAEAPMAAAAdBQAAAAA=&#10;" filled="f" stroked="f">
                      <v:textbox inset="2.16pt,1.44pt,0,1.44pt">
                        <w:txbxContent>
                          <w:p w14:paraId="2DE36EC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39520" behindDoc="0" locked="0" layoutInCell="1" allowOverlap="1" wp14:anchorId="42D53B8B" wp14:editId="095A091C">
                      <wp:simplePos x="0" y="0"/>
                      <wp:positionH relativeFrom="column">
                        <wp:posOffset>-63500</wp:posOffset>
                      </wp:positionH>
                      <wp:positionV relativeFrom="paragraph">
                        <wp:posOffset>876300</wp:posOffset>
                      </wp:positionV>
                      <wp:extent cx="1003300" cy="762000"/>
                      <wp:effectExtent l="0" t="0" r="0" b="0"/>
                      <wp:wrapNone/>
                      <wp:docPr id="1964" name="Rectangle 19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E122A4-DB0E-6F41-8C26-FCD26286A30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DA8F0D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D53B8B" id="Rectangle 1964" o:spid="_x0000_s1495" style="position:absolute;left:0;text-align:left;margin-left:-5pt;margin-top:69pt;width:79pt;height:60pt;z-index:25213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DsLSVPuwEAAEsDAAAOAAAAAAAAAAAAAAAAAC4CAABkcnMv&#10;ZTJvRG9jLnhtbFBLAQItABQABgAIAAAAIQDg18t/3AAAAAsBAAAPAAAAAAAAAAAAAAAAABUEAABk&#10;cnMvZG93bnJldi54bWxQSwUGAAAAAAQABADzAAAAHgUAAAAA&#10;" filled="f" stroked="f">
                      <v:textbox inset="2.16pt,1.44pt,0,1.44pt">
                        <w:txbxContent>
                          <w:p w14:paraId="5DA8F0D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40544" behindDoc="0" locked="0" layoutInCell="1" allowOverlap="1" wp14:anchorId="5E1C20D5" wp14:editId="782464EA">
                      <wp:simplePos x="0" y="0"/>
                      <wp:positionH relativeFrom="column">
                        <wp:posOffset>-63500</wp:posOffset>
                      </wp:positionH>
                      <wp:positionV relativeFrom="paragraph">
                        <wp:posOffset>876300</wp:posOffset>
                      </wp:positionV>
                      <wp:extent cx="1003300" cy="762000"/>
                      <wp:effectExtent l="0" t="0" r="0" b="0"/>
                      <wp:wrapNone/>
                      <wp:docPr id="1963" name="Rectangle 19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EEF651-A5A2-2144-BC9A-078EF0CDC2D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AE7D0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1C20D5" id="Rectangle 1963" o:spid="_x0000_s1496" style="position:absolute;left:0;text-align:left;margin-left:-5pt;margin-top:69pt;width:79pt;height:60pt;z-index:25214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GSBv57wBAABLAwAADgAAAAAAAAAAAAAAAAAuAgAAZHJz&#10;L2Uyb0RvYy54bWxQSwECLQAUAAYACAAAACEA4NfLf9wAAAALAQAADwAAAAAAAAAAAAAAAAAWBAAA&#10;ZHJzL2Rvd25yZXYueG1sUEsFBgAAAAAEAAQA8wAAAB8FAAAAAA==&#10;" filled="f" stroked="f">
                      <v:textbox inset="2.16pt,1.44pt,0,1.44pt">
                        <w:txbxContent>
                          <w:p w14:paraId="0DAE7D0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41568" behindDoc="0" locked="0" layoutInCell="1" allowOverlap="1" wp14:anchorId="27406789" wp14:editId="6CD0B66D">
                      <wp:simplePos x="0" y="0"/>
                      <wp:positionH relativeFrom="column">
                        <wp:posOffset>-63500</wp:posOffset>
                      </wp:positionH>
                      <wp:positionV relativeFrom="paragraph">
                        <wp:posOffset>876300</wp:posOffset>
                      </wp:positionV>
                      <wp:extent cx="1003300" cy="762000"/>
                      <wp:effectExtent l="0" t="0" r="0" b="0"/>
                      <wp:wrapNone/>
                      <wp:docPr id="1962" name="Rectangle 19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1A623C-8CA6-D640-A3B5-A58FBAD09F2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C8D720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406789" id="Rectangle 1962" o:spid="_x0000_s1497" style="position:absolute;left:0;text-align:left;margin-left:-5pt;margin-top:69pt;width:79pt;height:60pt;z-index:25214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HjVRlK6AQAASwMAAA4AAAAAAAAAAAAAAAAALgIAAGRycy9l&#10;Mm9Eb2MueG1sUEsBAi0AFAAGAAgAAAAhAODXy3/cAAAACwEAAA8AAAAAAAAAAAAAAAAAFAQAAGRy&#10;cy9kb3ducmV2LnhtbFBLBQYAAAAABAAEAPMAAAAdBQAAAAA=&#10;" filled="f" stroked="f">
                      <v:textbox inset="2.16pt,1.44pt,0,1.44pt">
                        <w:txbxContent>
                          <w:p w14:paraId="3C8D720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42592" behindDoc="0" locked="0" layoutInCell="1" allowOverlap="1" wp14:anchorId="1DF374A0" wp14:editId="1FCDEFE0">
                      <wp:simplePos x="0" y="0"/>
                      <wp:positionH relativeFrom="column">
                        <wp:posOffset>-63500</wp:posOffset>
                      </wp:positionH>
                      <wp:positionV relativeFrom="paragraph">
                        <wp:posOffset>876300</wp:posOffset>
                      </wp:positionV>
                      <wp:extent cx="1003300" cy="762000"/>
                      <wp:effectExtent l="0" t="0" r="0" b="0"/>
                      <wp:wrapNone/>
                      <wp:docPr id="1961" name="Rectangle 19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5CCF60-4153-864C-AED9-BF8972B5284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D15AAA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F374A0" id="Rectangle 1961" o:spid="_x0000_s1498" style="position:absolute;left:0;text-align:left;margin-left:-5pt;margin-top:69pt;width:79pt;height:60pt;z-index:25214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CazE1WuwEAAEsDAAAOAAAAAAAAAAAAAAAAAC4CAABkcnMv&#10;ZTJvRG9jLnhtbFBLAQItABQABgAIAAAAIQDg18t/3AAAAAsBAAAPAAAAAAAAAAAAAAAAABUEAABk&#10;cnMvZG93bnJldi54bWxQSwUGAAAAAAQABADzAAAAHgUAAAAA&#10;" filled="f" stroked="f">
                      <v:textbox inset="2.16pt,1.44pt,0,1.44pt">
                        <w:txbxContent>
                          <w:p w14:paraId="6D15AAA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43616" behindDoc="0" locked="0" layoutInCell="1" allowOverlap="1" wp14:anchorId="3A781E5F" wp14:editId="2D31EC9E">
                      <wp:simplePos x="0" y="0"/>
                      <wp:positionH relativeFrom="column">
                        <wp:posOffset>-63500</wp:posOffset>
                      </wp:positionH>
                      <wp:positionV relativeFrom="paragraph">
                        <wp:posOffset>876300</wp:posOffset>
                      </wp:positionV>
                      <wp:extent cx="1003300" cy="762000"/>
                      <wp:effectExtent l="0" t="0" r="0" b="0"/>
                      <wp:wrapNone/>
                      <wp:docPr id="1960" name="Rectangle 19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B0ADDE-C1A1-0641-BA60-0426B0C8EF1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3E3A45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781E5F" id="Rectangle 1960" o:spid="_x0000_s1499" style="position:absolute;left:0;text-align:left;margin-left:-5pt;margin-top:69pt;width:79pt;height:60pt;z-index:25214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D7OWTjuwEAAEsDAAAOAAAAAAAAAAAAAAAAAC4CAABkcnMv&#10;ZTJvRG9jLnhtbFBLAQItABQABgAIAAAAIQDg18t/3AAAAAsBAAAPAAAAAAAAAAAAAAAAABUEAABk&#10;cnMvZG93bnJldi54bWxQSwUGAAAAAAQABADzAAAAHgUAAAAA&#10;" filled="f" stroked="f">
                      <v:textbox inset="2.16pt,1.44pt,0,1.44pt">
                        <w:txbxContent>
                          <w:p w14:paraId="43E3A45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44640" behindDoc="0" locked="0" layoutInCell="1" allowOverlap="1" wp14:anchorId="6F4F3586" wp14:editId="4CC54480">
                      <wp:simplePos x="0" y="0"/>
                      <wp:positionH relativeFrom="column">
                        <wp:posOffset>-63500</wp:posOffset>
                      </wp:positionH>
                      <wp:positionV relativeFrom="paragraph">
                        <wp:posOffset>876300</wp:posOffset>
                      </wp:positionV>
                      <wp:extent cx="1003300" cy="762000"/>
                      <wp:effectExtent l="0" t="0" r="0" b="0"/>
                      <wp:wrapNone/>
                      <wp:docPr id="1959" name="Rectangle 19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D46469-17A5-E64A-99F0-1E466189A09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086ED1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4F3586" id="Rectangle 1959" o:spid="_x0000_s1500" style="position:absolute;left:0;text-align:left;margin-left:-5pt;margin-top:69pt;width:79pt;height:60pt;z-index:25214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AVpLj3uwEAAEsDAAAOAAAAAAAAAAAAAAAAAC4CAABkcnMv&#10;ZTJvRG9jLnhtbFBLAQItABQABgAIAAAAIQDg18t/3AAAAAsBAAAPAAAAAAAAAAAAAAAAABUEAABk&#10;cnMvZG93bnJldi54bWxQSwUGAAAAAAQABADzAAAAHgUAAAAA&#10;" filled="f" stroked="f">
                      <v:textbox inset="2.16pt,1.44pt,0,1.44pt">
                        <w:txbxContent>
                          <w:p w14:paraId="3086ED1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45664" behindDoc="0" locked="0" layoutInCell="1" allowOverlap="1" wp14:anchorId="46E1AEDA" wp14:editId="5AFDBE8E">
                      <wp:simplePos x="0" y="0"/>
                      <wp:positionH relativeFrom="column">
                        <wp:posOffset>-63500</wp:posOffset>
                      </wp:positionH>
                      <wp:positionV relativeFrom="paragraph">
                        <wp:posOffset>876300</wp:posOffset>
                      </wp:positionV>
                      <wp:extent cx="1003300" cy="762000"/>
                      <wp:effectExtent l="0" t="0" r="0" b="0"/>
                      <wp:wrapNone/>
                      <wp:docPr id="1958" name="Rectangle 19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4D3CAF-F064-B243-BC7A-45AA3A0FA21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300525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E1AEDA" id="Rectangle 1958" o:spid="_x0000_s1501" style="position:absolute;left:0;text-align:left;margin-left:-5pt;margin-top:69pt;width:79pt;height:60pt;z-index:25214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B0UZFCuwEAAEsDAAAOAAAAAAAAAAAAAAAAAC4CAABkcnMv&#10;ZTJvRG9jLnhtbFBLAQItABQABgAIAAAAIQDg18t/3AAAAAsBAAAPAAAAAAAAAAAAAAAAABUEAABk&#10;cnMvZG93bnJldi54bWxQSwUGAAAAAAQABADzAAAAHgUAAAAA&#10;" filled="f" stroked="f">
                      <v:textbox inset="2.16pt,1.44pt,0,1.44pt">
                        <w:txbxContent>
                          <w:p w14:paraId="5300525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46688" behindDoc="0" locked="0" layoutInCell="1" allowOverlap="1" wp14:anchorId="538433DD" wp14:editId="11C67CCE">
                      <wp:simplePos x="0" y="0"/>
                      <wp:positionH relativeFrom="column">
                        <wp:posOffset>-63500</wp:posOffset>
                      </wp:positionH>
                      <wp:positionV relativeFrom="paragraph">
                        <wp:posOffset>876300</wp:posOffset>
                      </wp:positionV>
                      <wp:extent cx="1003300" cy="762000"/>
                      <wp:effectExtent l="0" t="0" r="0" b="0"/>
                      <wp:wrapNone/>
                      <wp:docPr id="1957" name="Rectangle 19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798316-52FD-D84E-9985-E8208E2AB2E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6D2BD1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433DD" id="Rectangle 1957" o:spid="_x0000_s1502" style="position:absolute;left:0;text-align:left;margin-left:-5pt;margin-top:69pt;width:79pt;height:60pt;z-index:25214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AyQ7esuwEAAEsDAAAOAAAAAAAAAAAAAAAAAC4CAABkcnMv&#10;ZTJvRG9jLnhtbFBLAQItABQABgAIAAAAIQDg18t/3AAAAAsBAAAPAAAAAAAAAAAAAAAAABUEAABk&#10;cnMvZG93bnJldi54bWxQSwUGAAAAAAQABADzAAAAHgUAAAAA&#10;" filled="f" stroked="f">
                      <v:textbox inset="2.16pt,1.44pt,0,1.44pt">
                        <w:txbxContent>
                          <w:p w14:paraId="66D2BD1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47712" behindDoc="0" locked="0" layoutInCell="1" allowOverlap="1" wp14:anchorId="06AEA44F" wp14:editId="74E22A63">
                      <wp:simplePos x="0" y="0"/>
                      <wp:positionH relativeFrom="column">
                        <wp:posOffset>-63500</wp:posOffset>
                      </wp:positionH>
                      <wp:positionV relativeFrom="paragraph">
                        <wp:posOffset>876300</wp:posOffset>
                      </wp:positionV>
                      <wp:extent cx="1003300" cy="762000"/>
                      <wp:effectExtent l="0" t="0" r="0" b="0"/>
                      <wp:wrapNone/>
                      <wp:docPr id="1956" name="Rectangle 19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A9BCA4-96CB-B046-A5E7-F0006046EC5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700F7D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AEA44F" id="Rectangle 1956" o:spid="_x0000_s1503" style="position:absolute;left:0;text-align:left;margin-left:-5pt;margin-top:69pt;width:79pt;height:60pt;z-index:25214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BTtp4ZuwEAAEsDAAAOAAAAAAAAAAAAAAAAAC4CAABkcnMv&#10;ZTJvRG9jLnhtbFBLAQItABQABgAIAAAAIQDg18t/3AAAAAsBAAAPAAAAAAAAAAAAAAAAABUEAABk&#10;cnMvZG93bnJldi54bWxQSwUGAAAAAAQABADzAAAAHgUAAAAA&#10;" filled="f" stroked="f">
                      <v:textbox inset="2.16pt,1.44pt,0,1.44pt">
                        <w:txbxContent>
                          <w:p w14:paraId="3700F7D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48736" behindDoc="0" locked="0" layoutInCell="1" allowOverlap="1" wp14:anchorId="238100F1" wp14:editId="270DE376">
                      <wp:simplePos x="0" y="0"/>
                      <wp:positionH relativeFrom="column">
                        <wp:posOffset>-63500</wp:posOffset>
                      </wp:positionH>
                      <wp:positionV relativeFrom="paragraph">
                        <wp:posOffset>876300</wp:posOffset>
                      </wp:positionV>
                      <wp:extent cx="1003300" cy="762000"/>
                      <wp:effectExtent l="0" t="0" r="0" b="0"/>
                      <wp:wrapNone/>
                      <wp:docPr id="1955" name="Rectangle 19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4E7938-78CA-6346-AD64-F2623D67CE3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76AA11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8100F1" id="Rectangle 1955" o:spid="_x0000_s1504" style="position:absolute;left:0;text-align:left;margin-left:-5pt;margin-top:69pt;width:79pt;height:60pt;z-index:25214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Cdw5TnuwEAAEsDAAAOAAAAAAAAAAAAAAAAAC4CAABkcnMv&#10;ZTJvRG9jLnhtbFBLAQItABQABgAIAAAAIQDg18t/3AAAAAsBAAAPAAAAAAAAAAAAAAAAABUEAABk&#10;cnMvZG93bnJldi54bWxQSwUGAAAAAAQABADzAAAAHgUAAAAA&#10;" filled="f" stroked="f">
                      <v:textbox inset="2.16pt,1.44pt,0,1.44pt">
                        <w:txbxContent>
                          <w:p w14:paraId="776AA11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49760" behindDoc="0" locked="0" layoutInCell="1" allowOverlap="1" wp14:anchorId="5ADBEB66" wp14:editId="41E29779">
                      <wp:simplePos x="0" y="0"/>
                      <wp:positionH relativeFrom="column">
                        <wp:posOffset>-63500</wp:posOffset>
                      </wp:positionH>
                      <wp:positionV relativeFrom="paragraph">
                        <wp:posOffset>876300</wp:posOffset>
                      </wp:positionV>
                      <wp:extent cx="1003300" cy="762000"/>
                      <wp:effectExtent l="0" t="0" r="0" b="0"/>
                      <wp:wrapNone/>
                      <wp:docPr id="1954" name="Rectangle 19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5B22C5-B9FD-1E44-A5FE-D3D0743B9A3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5B7BF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DBEB66" id="Rectangle 1954" o:spid="_x0000_s1505" style="position:absolute;left:0;text-align:left;margin-left:-5pt;margin-top:69pt;width:79pt;height:60pt;z-index:25214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D8Nr1SuwEAAEsDAAAOAAAAAAAAAAAAAAAAAC4CAABkcnMv&#10;ZTJvRG9jLnhtbFBLAQItABQABgAIAAAAIQDg18t/3AAAAAsBAAAPAAAAAAAAAAAAAAAAABUEAABk&#10;cnMvZG93bnJldi54bWxQSwUGAAAAAAQABADzAAAAHgUAAAAA&#10;" filled="f" stroked="f">
                      <v:textbox inset="2.16pt,1.44pt,0,1.44pt">
                        <w:txbxContent>
                          <w:p w14:paraId="675B7BF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50784" behindDoc="0" locked="0" layoutInCell="1" allowOverlap="1" wp14:anchorId="2CD9DA9E" wp14:editId="3CA4BB30">
                      <wp:simplePos x="0" y="0"/>
                      <wp:positionH relativeFrom="column">
                        <wp:posOffset>-63500</wp:posOffset>
                      </wp:positionH>
                      <wp:positionV relativeFrom="paragraph">
                        <wp:posOffset>876300</wp:posOffset>
                      </wp:positionV>
                      <wp:extent cx="1003300" cy="762000"/>
                      <wp:effectExtent l="0" t="0" r="0" b="0"/>
                      <wp:wrapNone/>
                      <wp:docPr id="1953" name="Rectangle 19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30B548-1BA6-0C4B-9246-81FFE922AC0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31DD7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9DA9E" id="Rectangle 1953" o:spid="_x0000_s1506" style="position:absolute;left:0;text-align:left;margin-left:-5pt;margin-top:69pt;width:79pt;height:60pt;z-index:25215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DbxU2buwEAAEsDAAAOAAAAAAAAAAAAAAAAAC4CAABkcnMv&#10;ZTJvRG9jLnhtbFBLAQItABQABgAIAAAAIQDg18t/3AAAAAsBAAAPAAAAAAAAAAAAAAAAABUEAABk&#10;cnMvZG93bnJldi54bWxQSwUGAAAAAAQABADzAAAAHgUAAAAA&#10;" filled="f" stroked="f">
                      <v:textbox inset="2.16pt,1.44pt,0,1.44pt">
                        <w:txbxContent>
                          <w:p w14:paraId="0C31DD7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51808" behindDoc="0" locked="0" layoutInCell="1" allowOverlap="1" wp14:anchorId="16ADE779" wp14:editId="2895C7ED">
                      <wp:simplePos x="0" y="0"/>
                      <wp:positionH relativeFrom="column">
                        <wp:posOffset>-63500</wp:posOffset>
                      </wp:positionH>
                      <wp:positionV relativeFrom="paragraph">
                        <wp:posOffset>876300</wp:posOffset>
                      </wp:positionV>
                      <wp:extent cx="1003300" cy="762000"/>
                      <wp:effectExtent l="0" t="0" r="0" b="0"/>
                      <wp:wrapNone/>
                      <wp:docPr id="1952" name="Rectangle 19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E32796-8B4C-774C-9593-424F5541EF6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3241C8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ADE779" id="Rectangle 1952" o:spid="_x0000_s1507" style="position:absolute;left:0;text-align:left;margin-left:-5pt;margin-top:69pt;width:79pt;height:60pt;z-index:25215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LowZC66AQAASwMAAA4AAAAAAAAAAAAAAAAALgIAAGRycy9l&#10;Mm9Eb2MueG1sUEsBAi0AFAAGAAgAAAAhAODXy3/cAAAACwEAAA8AAAAAAAAAAAAAAAAAFAQAAGRy&#10;cy9kb3ducmV2LnhtbFBLBQYAAAAABAAEAPMAAAAdBQAAAAA=&#10;" filled="f" stroked="f">
                      <v:textbox inset="2.16pt,1.44pt,0,1.44pt">
                        <w:txbxContent>
                          <w:p w14:paraId="73241C8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52832" behindDoc="0" locked="0" layoutInCell="1" allowOverlap="1" wp14:anchorId="1523A711" wp14:editId="13CCF418">
                      <wp:simplePos x="0" y="0"/>
                      <wp:positionH relativeFrom="column">
                        <wp:posOffset>-63500</wp:posOffset>
                      </wp:positionH>
                      <wp:positionV relativeFrom="paragraph">
                        <wp:posOffset>876300</wp:posOffset>
                      </wp:positionV>
                      <wp:extent cx="1003300" cy="762000"/>
                      <wp:effectExtent l="0" t="0" r="0" b="0"/>
                      <wp:wrapNone/>
                      <wp:docPr id="1951" name="Rectangle 19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216F4B-EA27-0746-BFBC-AA8AEB1C4C8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AC03F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23A711" id="Rectangle 1951" o:spid="_x0000_s1508" style="position:absolute;left:0;text-align:left;margin-left:-5pt;margin-top:69pt;width:79pt;height:60pt;z-index:25215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WClvKrwBAABLAwAADgAAAAAAAAAAAAAAAAAuAgAAZHJz&#10;L2Uyb0RvYy54bWxQSwECLQAUAAYACAAAACEA4NfLf9wAAAALAQAADwAAAAAAAAAAAAAAAAAWBAAA&#10;ZHJzL2Rvd25yZXYueG1sUEsFBgAAAAAEAAQA8wAAAB8FAAAAAA==&#10;" filled="f" stroked="f">
                      <v:textbox inset="2.16pt,1.44pt,0,1.44pt">
                        <w:txbxContent>
                          <w:p w14:paraId="67AC03F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53856" behindDoc="0" locked="0" layoutInCell="1" allowOverlap="1" wp14:anchorId="38BD0A0C" wp14:editId="47373338">
                      <wp:simplePos x="0" y="0"/>
                      <wp:positionH relativeFrom="column">
                        <wp:posOffset>-63500</wp:posOffset>
                      </wp:positionH>
                      <wp:positionV relativeFrom="paragraph">
                        <wp:posOffset>876300</wp:posOffset>
                      </wp:positionV>
                      <wp:extent cx="1003300" cy="762000"/>
                      <wp:effectExtent l="0" t="0" r="0" b="0"/>
                      <wp:wrapNone/>
                      <wp:docPr id="1950" name="Rectangle 19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35B2F2-9686-7743-AF0A-D4B910B12CE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29EBB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BD0A0C" id="Rectangle 1950" o:spid="_x0000_s1509" style="position:absolute;left:0;text-align:left;margin-left:-5pt;margin-top:69pt;width:79pt;height:60pt;z-index:25215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A53EafuwEAAEsDAAAOAAAAAAAAAAAAAAAAAC4CAABkcnMv&#10;ZTJvRG9jLnhtbFBLAQItABQABgAIAAAAIQDg18t/3AAAAAsBAAAPAAAAAAAAAAAAAAAAABUEAABk&#10;cnMvZG93bnJldi54bWxQSwUGAAAAAAQABADzAAAAHgUAAAAA&#10;" filled="f" stroked="f">
                      <v:textbox inset="2.16pt,1.44pt,0,1.44pt">
                        <w:txbxContent>
                          <w:p w14:paraId="7A29EBB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54880" behindDoc="0" locked="0" layoutInCell="1" allowOverlap="1" wp14:anchorId="2BB4C269" wp14:editId="50931288">
                      <wp:simplePos x="0" y="0"/>
                      <wp:positionH relativeFrom="column">
                        <wp:posOffset>-63500</wp:posOffset>
                      </wp:positionH>
                      <wp:positionV relativeFrom="paragraph">
                        <wp:posOffset>876300</wp:posOffset>
                      </wp:positionV>
                      <wp:extent cx="1003300" cy="762000"/>
                      <wp:effectExtent l="0" t="0" r="0" b="0"/>
                      <wp:wrapNone/>
                      <wp:docPr id="1949" name="Rectangle 19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8163B5-4D8A-AB42-AE5E-3B5566E760A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A728AF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B4C269" id="Rectangle 1949" o:spid="_x0000_s1510" style="position:absolute;left:0;text-align:left;margin-left:-5pt;margin-top:69pt;width:79pt;height:60pt;z-index:25215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D8IgKsuwEAAEsDAAAOAAAAAAAAAAAAAAAAAC4CAABkcnMv&#10;ZTJvRG9jLnhtbFBLAQItABQABgAIAAAAIQDg18t/3AAAAAsBAAAPAAAAAAAAAAAAAAAAABUEAABk&#10;cnMvZG93bnJldi54bWxQSwUGAAAAAAQABADzAAAAHgUAAAAA&#10;" filled="f" stroked="f">
                      <v:textbox inset="2.16pt,1.44pt,0,1.44pt">
                        <w:txbxContent>
                          <w:p w14:paraId="5A728AF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55904" behindDoc="0" locked="0" layoutInCell="1" allowOverlap="1" wp14:anchorId="353AC3D3" wp14:editId="2A773604">
                      <wp:simplePos x="0" y="0"/>
                      <wp:positionH relativeFrom="column">
                        <wp:posOffset>-63500</wp:posOffset>
                      </wp:positionH>
                      <wp:positionV relativeFrom="paragraph">
                        <wp:posOffset>876300</wp:posOffset>
                      </wp:positionV>
                      <wp:extent cx="1003300" cy="762000"/>
                      <wp:effectExtent l="0" t="0" r="0" b="0"/>
                      <wp:wrapNone/>
                      <wp:docPr id="1948" name="Rectangle 19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D41F0E-17FE-1B41-B414-92C9B57C7CF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43311D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AC3D3" id="Rectangle 1948" o:spid="_x0000_s1511" style="position:absolute;left:0;text-align:left;margin-left:-5pt;margin-top:69pt;width:79pt;height:60pt;z-index:25215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Cd1ysZuwEAAEsDAAAOAAAAAAAAAAAAAAAAAC4CAABkcnMv&#10;ZTJvRG9jLnhtbFBLAQItABQABgAIAAAAIQDg18t/3AAAAAsBAAAPAAAAAAAAAAAAAAAAABUEAABk&#10;cnMvZG93bnJldi54bWxQSwUGAAAAAAQABADzAAAAHgUAAAAA&#10;" filled="f" stroked="f">
                      <v:textbox inset="2.16pt,1.44pt,0,1.44pt">
                        <w:txbxContent>
                          <w:p w14:paraId="543311D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56928" behindDoc="0" locked="0" layoutInCell="1" allowOverlap="1" wp14:anchorId="3A60126B" wp14:editId="12AF59FB">
                      <wp:simplePos x="0" y="0"/>
                      <wp:positionH relativeFrom="column">
                        <wp:posOffset>-63500</wp:posOffset>
                      </wp:positionH>
                      <wp:positionV relativeFrom="paragraph">
                        <wp:posOffset>876300</wp:posOffset>
                      </wp:positionV>
                      <wp:extent cx="1003300" cy="762000"/>
                      <wp:effectExtent l="0" t="0" r="0" b="0"/>
                      <wp:wrapNone/>
                      <wp:docPr id="1947" name="Rectangle 19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B342676-55E5-8444-AFE9-7CF37AE457A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9B5DBD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60126B" id="Rectangle 1947" o:spid="_x0000_s1512" style="position:absolute;left:0;text-align:left;margin-left:-5pt;margin-top:69pt;width:79pt;height:60pt;z-index:25215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28UN97wBAABLAwAADgAAAAAAAAAAAAAAAAAuAgAAZHJz&#10;L2Uyb0RvYy54bWxQSwECLQAUAAYACAAAACEA4NfLf9wAAAALAQAADwAAAAAAAAAAAAAAAAAWBAAA&#10;ZHJzL2Rvd25yZXYueG1sUEsFBgAAAAAEAAQA8wAAAB8FAAAAAA==&#10;" filled="f" stroked="f">
                      <v:textbox inset="2.16pt,1.44pt,0,1.44pt">
                        <w:txbxContent>
                          <w:p w14:paraId="29B5DBD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57952" behindDoc="0" locked="0" layoutInCell="1" allowOverlap="1" wp14:anchorId="6C1BB41E" wp14:editId="7DD9DD1A">
                      <wp:simplePos x="0" y="0"/>
                      <wp:positionH relativeFrom="column">
                        <wp:posOffset>-63500</wp:posOffset>
                      </wp:positionH>
                      <wp:positionV relativeFrom="paragraph">
                        <wp:posOffset>876300</wp:posOffset>
                      </wp:positionV>
                      <wp:extent cx="1003300" cy="762000"/>
                      <wp:effectExtent l="0" t="0" r="0" b="0"/>
                      <wp:wrapNone/>
                      <wp:docPr id="1946" name="Rectangle 1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8F5146-95CC-1345-81CB-EA9AF183E3C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978E5E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BB41E" id="Rectangle 1946" o:spid="_x0000_s1513" style="position:absolute;left:0;text-align:left;margin-left:-5pt;margin-top:69pt;width:79pt;height:60pt;z-index:25215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" filled="f" stroked="f">
                      <v:textbox inset="2.16pt,1.44pt,0,1.44pt">
                        <w:txbxContent>
                          <w:p w14:paraId="1978E5E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58976" behindDoc="0" locked="0" layoutInCell="1" allowOverlap="1" wp14:anchorId="2A04388A" wp14:editId="7EF9D6FA">
                      <wp:simplePos x="0" y="0"/>
                      <wp:positionH relativeFrom="column">
                        <wp:posOffset>-63500</wp:posOffset>
                      </wp:positionH>
                      <wp:positionV relativeFrom="paragraph">
                        <wp:posOffset>876300</wp:posOffset>
                      </wp:positionV>
                      <wp:extent cx="1003300" cy="762000"/>
                      <wp:effectExtent l="0" t="0" r="0" b="0"/>
                      <wp:wrapNone/>
                      <wp:docPr id="1945" name="Rectangle 19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75B9C9-413F-764A-AC4D-D4A650DD110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EBF6D3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04388A" id="Rectangle 1945" o:spid="_x0000_s1514" style="position:absolute;left:0;text-align:left;margin-left:-5pt;margin-top:69pt;width:79pt;height:60pt;z-index:25215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B0RS68uwEAAEsDAAAOAAAAAAAAAAAAAAAAAC4CAABkcnMv&#10;ZTJvRG9jLnhtbFBLAQItABQABgAIAAAAIQDg18t/3AAAAAsBAAAPAAAAAAAAAAAAAAAAABUEAABk&#10;cnMvZG93bnJldi54bWxQSwUGAAAAAAQABADzAAAAHgUAAAAA&#10;" filled="f" stroked="f">
                      <v:textbox inset="2.16pt,1.44pt,0,1.44pt">
                        <w:txbxContent>
                          <w:p w14:paraId="3EBF6D3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60000" behindDoc="0" locked="0" layoutInCell="1" allowOverlap="1" wp14:anchorId="51B934A6" wp14:editId="492599A6">
                      <wp:simplePos x="0" y="0"/>
                      <wp:positionH relativeFrom="column">
                        <wp:posOffset>-63500</wp:posOffset>
                      </wp:positionH>
                      <wp:positionV relativeFrom="paragraph">
                        <wp:posOffset>876300</wp:posOffset>
                      </wp:positionV>
                      <wp:extent cx="1003300" cy="762000"/>
                      <wp:effectExtent l="0" t="0" r="0" b="0"/>
                      <wp:wrapNone/>
                      <wp:docPr id="1944" name="Rectangle 19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BD9951-C543-384D-A160-7D79813907E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582AB6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B934A6" id="Rectangle 1944" o:spid="_x0000_s1515" style="position:absolute;left:0;text-align:left;margin-left:-5pt;margin-top:69pt;width:79pt;height:60pt;z-index:25216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AVsAcJuwEAAEsDAAAOAAAAAAAAAAAAAAAAAC4CAABkcnMv&#10;ZTJvRG9jLnhtbFBLAQItABQABgAIAAAAIQDg18t/3AAAAAsBAAAPAAAAAAAAAAAAAAAAABUEAABk&#10;cnMvZG93bnJldi54bWxQSwUGAAAAAAQABADzAAAAHgUAAAAA&#10;" filled="f" stroked="f">
                      <v:textbox inset="2.16pt,1.44pt,0,1.44pt">
                        <w:txbxContent>
                          <w:p w14:paraId="1582AB6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61024" behindDoc="0" locked="0" layoutInCell="1" allowOverlap="1" wp14:anchorId="42844ADF" wp14:editId="6839377C">
                      <wp:simplePos x="0" y="0"/>
                      <wp:positionH relativeFrom="column">
                        <wp:posOffset>-63500</wp:posOffset>
                      </wp:positionH>
                      <wp:positionV relativeFrom="paragraph">
                        <wp:posOffset>876300</wp:posOffset>
                      </wp:positionV>
                      <wp:extent cx="1003300" cy="762000"/>
                      <wp:effectExtent l="0" t="0" r="0" b="0"/>
                      <wp:wrapNone/>
                      <wp:docPr id="1943" name="Rectangle 19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C168B4-73B8-854E-A6DD-A48FA92BE7F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50B27E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844ADF" id="Rectangle 1943" o:spid="_x0000_s1516" style="position:absolute;left:0;text-align:left;margin-left:-5pt;margin-top:69pt;width:79pt;height:60pt;z-index:25216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DgvU2huwEAAEsDAAAOAAAAAAAAAAAAAAAAAC4CAABkcnMv&#10;ZTJvRG9jLnhtbFBLAQItABQABgAIAAAAIQDg18t/3AAAAAsBAAAPAAAAAAAAAAAAAAAAABUEAABk&#10;cnMvZG93bnJldi54bWxQSwUGAAAAAAQABADzAAAAHgUAAAAA&#10;" filled="f" stroked="f">
                      <v:textbox inset="2.16pt,1.44pt,0,1.44pt">
                        <w:txbxContent>
                          <w:p w14:paraId="250B27E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62048" behindDoc="0" locked="0" layoutInCell="1" allowOverlap="1" wp14:anchorId="76126E27" wp14:editId="3C18D3C4">
                      <wp:simplePos x="0" y="0"/>
                      <wp:positionH relativeFrom="column">
                        <wp:posOffset>-63500</wp:posOffset>
                      </wp:positionH>
                      <wp:positionV relativeFrom="paragraph">
                        <wp:posOffset>876300</wp:posOffset>
                      </wp:positionV>
                      <wp:extent cx="1003300" cy="762000"/>
                      <wp:effectExtent l="0" t="0" r="0" b="0"/>
                      <wp:wrapNone/>
                      <wp:docPr id="1942" name="Rectangle 19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E73DEE-30B1-754A-A792-9A63C2B10E6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E099FB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126E27" id="Rectangle 1942" o:spid="_x0000_s1517" style="position:absolute;left:0;text-align:left;margin-left:-5pt;margin-top:69pt;width:79pt;height:60pt;z-index:25216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IFIZBS6AQAASwMAAA4AAAAAAAAAAAAAAAAALgIAAGRycy9l&#10;Mm9Eb2MueG1sUEsBAi0AFAAGAAgAAAAhAODXy3/cAAAACwEAAA8AAAAAAAAAAAAAAAAAFAQAAGRy&#10;cy9kb3ducmV2LnhtbFBLBQYAAAAABAAEAPMAAAAdBQAAAAA=&#10;" filled="f" stroked="f">
                      <v:textbox inset="2.16pt,1.44pt,0,1.44pt">
                        <w:txbxContent>
                          <w:p w14:paraId="5E099FB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63072" behindDoc="0" locked="0" layoutInCell="1" allowOverlap="1" wp14:anchorId="1F80DAF3" wp14:editId="2D5C6077">
                      <wp:simplePos x="0" y="0"/>
                      <wp:positionH relativeFrom="column">
                        <wp:posOffset>-63500</wp:posOffset>
                      </wp:positionH>
                      <wp:positionV relativeFrom="paragraph">
                        <wp:posOffset>876300</wp:posOffset>
                      </wp:positionV>
                      <wp:extent cx="1003300" cy="762000"/>
                      <wp:effectExtent l="0" t="0" r="0" b="0"/>
                      <wp:wrapNone/>
                      <wp:docPr id="1941" name="Rectangle 19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9B3742-4CDB-B848-8989-04764E273AD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37997C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80DAF3" id="Rectangle 1941" o:spid="_x0000_s1518" style="position:absolute;left:0;text-align:left;margin-left:-5pt;margin-top:69pt;width:79pt;height:60pt;z-index:25216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BjUW8QuwEAAEsDAAAOAAAAAAAAAAAAAAAAAC4CAABkcnMv&#10;ZTJvRG9jLnhtbFBLAQItABQABgAIAAAAIQDg18t/3AAAAAsBAAAPAAAAAAAAAAAAAAAAABUEAABk&#10;cnMvZG93bnJldi54bWxQSwUGAAAAAAQABADzAAAAHgUAAAAA&#10;" filled="f" stroked="f">
                      <v:textbox inset="2.16pt,1.44pt,0,1.44pt">
                        <w:txbxContent>
                          <w:p w14:paraId="637997C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64096" behindDoc="0" locked="0" layoutInCell="1" allowOverlap="1" wp14:anchorId="4BED73F2" wp14:editId="6F85E606">
                      <wp:simplePos x="0" y="0"/>
                      <wp:positionH relativeFrom="column">
                        <wp:posOffset>-63500</wp:posOffset>
                      </wp:positionH>
                      <wp:positionV relativeFrom="paragraph">
                        <wp:posOffset>876300</wp:posOffset>
                      </wp:positionV>
                      <wp:extent cx="1003300" cy="762000"/>
                      <wp:effectExtent l="0" t="0" r="0" b="0"/>
                      <wp:wrapNone/>
                      <wp:docPr id="1940" name="Rectangle 1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153915-F71C-CC46-AA29-8D53B1903D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43B4DC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D73F2" id="Rectangle 1940" o:spid="_x0000_s1519" style="position:absolute;left:0;text-align:left;margin-left:-5pt;margin-top:69pt;width:79pt;height:60pt;z-index:25216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ACpEaluwEAAEsDAAAOAAAAAAAAAAAAAAAAAC4CAABkcnMv&#10;ZTJvRG9jLnhtbFBLAQItABQABgAIAAAAIQDg18t/3AAAAAsBAAAPAAAAAAAAAAAAAAAAABUEAABk&#10;cnMvZG93bnJldi54bWxQSwUGAAAAAAQABADzAAAAHgUAAAAA&#10;" filled="f" stroked="f">
                      <v:textbox inset="2.16pt,1.44pt,0,1.44pt">
                        <w:txbxContent>
                          <w:p w14:paraId="443B4DC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65120" behindDoc="0" locked="0" layoutInCell="1" allowOverlap="1" wp14:anchorId="7ED66F95" wp14:editId="0383ADA1">
                      <wp:simplePos x="0" y="0"/>
                      <wp:positionH relativeFrom="column">
                        <wp:posOffset>-63500</wp:posOffset>
                      </wp:positionH>
                      <wp:positionV relativeFrom="paragraph">
                        <wp:posOffset>876300</wp:posOffset>
                      </wp:positionV>
                      <wp:extent cx="977900" cy="927100"/>
                      <wp:effectExtent l="0" t="0" r="0" b="0"/>
                      <wp:wrapNone/>
                      <wp:docPr id="1939" name="Rectangle 193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0C2783A-F717-BE48-826E-C5600960035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6EB5B6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D66F95" id="Rectangle 1939" o:spid="_x0000_s1520" style="position:absolute;left:0;text-align:left;margin-left:-5pt;margin-top:69pt;width:77pt;height:73pt;z-index:25216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wpjVJrYBAABLAwAADgAAAAAAAAAAAAAAAAAuAgAAZHJzL2Uyb0Rv&#10;Yy54bWxQSwECLQAUAAYACAAAACEAK8Oe/dwAAAALAQAADwAAAAAAAAAAAAAAAAAQBAAAZHJzL2Rv&#10;d25yZXYueG1sUEsFBgAAAAAEAAQA8wAAABkFAAAAAA==&#10;" filled="f" stroked="f">
                      <v:textbox inset="2.16pt,1.44pt,0,1.44pt">
                        <w:txbxContent>
                          <w:p w14:paraId="16EB5B6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66144" behindDoc="0" locked="0" layoutInCell="1" allowOverlap="1" wp14:anchorId="6DA8AEC3" wp14:editId="7B454E4C">
                      <wp:simplePos x="0" y="0"/>
                      <wp:positionH relativeFrom="column">
                        <wp:posOffset>-63500</wp:posOffset>
                      </wp:positionH>
                      <wp:positionV relativeFrom="paragraph">
                        <wp:posOffset>876300</wp:posOffset>
                      </wp:positionV>
                      <wp:extent cx="1003300" cy="762000"/>
                      <wp:effectExtent l="0" t="0" r="0" b="0"/>
                      <wp:wrapNone/>
                      <wp:docPr id="1938" name="Rectangle 19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B64A38-6540-CA46-893C-4D6B8B3A71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74004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A8AEC3" id="Rectangle 1938" o:spid="_x0000_s1521" style="position:absolute;left:0;text-align:left;margin-left:-5pt;margin-top:69pt;width:79pt;height:60pt;z-index:25216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awaGeLkBAABLAwAADgAAAAAAAAAAAAAAAAAuAgAAZHJzL2Uy&#10;b0RvYy54bWxQSwECLQAUAAYACAAAACEA4NfLf9wAAAALAQAADwAAAAAAAAAAAAAAAAATBAAAZHJz&#10;L2Rvd25yZXYueG1sUEsFBgAAAAAEAAQA8wAAABwFAAAAAA==&#10;" filled="f" stroked="f">
                      <v:textbox inset="2.16pt,1.44pt,0,1.44pt">
                        <w:txbxContent>
                          <w:p w14:paraId="7274004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67168" behindDoc="0" locked="0" layoutInCell="1" allowOverlap="1" wp14:anchorId="2CD9A356" wp14:editId="345BD91C">
                      <wp:simplePos x="0" y="0"/>
                      <wp:positionH relativeFrom="column">
                        <wp:posOffset>-63500</wp:posOffset>
                      </wp:positionH>
                      <wp:positionV relativeFrom="paragraph">
                        <wp:posOffset>876300</wp:posOffset>
                      </wp:positionV>
                      <wp:extent cx="977900" cy="863600"/>
                      <wp:effectExtent l="0" t="0" r="0" b="0"/>
                      <wp:wrapNone/>
                      <wp:docPr id="1937" name="Rectangle 193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EF0AFEB-81CE-AE42-9FE1-2E30F112B268}"/>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DCEA625"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9A356" id="Rectangle 1937" o:spid="_x0000_s1522" style="position:absolute;left:0;text-align:left;margin-left:-5pt;margin-top:69pt;width:77pt;height:68pt;z-index:25216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" filled="f" stroked="f">
                      <v:textbox inset="2.16pt,1.44pt,0,1.44pt">
                        <w:txbxContent>
                          <w:p w14:paraId="7DCEA625"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68192" behindDoc="0" locked="0" layoutInCell="1" allowOverlap="1" wp14:anchorId="42A4C9DC" wp14:editId="46E0C9B9">
                      <wp:simplePos x="0" y="0"/>
                      <wp:positionH relativeFrom="column">
                        <wp:posOffset>-63500</wp:posOffset>
                      </wp:positionH>
                      <wp:positionV relativeFrom="paragraph">
                        <wp:posOffset>876300</wp:posOffset>
                      </wp:positionV>
                      <wp:extent cx="977900" cy="927100"/>
                      <wp:effectExtent l="0" t="0" r="0" b="0"/>
                      <wp:wrapNone/>
                      <wp:docPr id="1936" name="Rectangle 193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DEFA526-311F-594B-9D38-D81E3427196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39A3D61"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4C9DC" id="Rectangle 1936" o:spid="_x0000_s1523" style="position:absolute;left:0;text-align:left;margin-left:-5pt;margin-top:69pt;width:77pt;height:73pt;z-index:25216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" filled="f" stroked="f">
                      <v:textbox inset="2.16pt,1.44pt,0,1.44pt">
                        <w:txbxContent>
                          <w:p w14:paraId="639A3D61"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69216" behindDoc="0" locked="0" layoutInCell="1" allowOverlap="1" wp14:anchorId="38A79F04" wp14:editId="118C2A02">
                      <wp:simplePos x="0" y="0"/>
                      <wp:positionH relativeFrom="column">
                        <wp:posOffset>-63500</wp:posOffset>
                      </wp:positionH>
                      <wp:positionV relativeFrom="paragraph">
                        <wp:posOffset>876300</wp:posOffset>
                      </wp:positionV>
                      <wp:extent cx="1003300" cy="762000"/>
                      <wp:effectExtent l="0" t="0" r="0" b="0"/>
                      <wp:wrapNone/>
                      <wp:docPr id="1935" name="Rectangle 19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DDC106-41F1-6B4A-9A41-6669723195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9818C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79F04" id="Rectangle 1935" o:spid="_x0000_s1524" style="position:absolute;left:0;text-align:left;margin-left:-5pt;margin-top:69pt;width:79pt;height:60pt;z-index:25216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IKUg926AQAASwMAAA4AAAAAAAAAAAAAAAAALgIAAGRycy9l&#10;Mm9Eb2MueG1sUEsBAi0AFAAGAAgAAAAhAODXy3/cAAAACwEAAA8AAAAAAAAAAAAAAAAAFAQAAGRy&#10;cy9kb3ducmV2LnhtbFBLBQYAAAAABAAEAPMAAAAdBQAAAAA=&#10;" filled="f" stroked="f">
                      <v:textbox inset="2.16pt,1.44pt,0,1.44pt">
                        <w:txbxContent>
                          <w:p w14:paraId="1C9818C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70240" behindDoc="0" locked="0" layoutInCell="1" allowOverlap="1" wp14:anchorId="49344221" wp14:editId="74D9B6B0">
                      <wp:simplePos x="0" y="0"/>
                      <wp:positionH relativeFrom="column">
                        <wp:posOffset>-63500</wp:posOffset>
                      </wp:positionH>
                      <wp:positionV relativeFrom="paragraph">
                        <wp:posOffset>876300</wp:posOffset>
                      </wp:positionV>
                      <wp:extent cx="977900" cy="927100"/>
                      <wp:effectExtent l="0" t="0" r="0" b="0"/>
                      <wp:wrapNone/>
                      <wp:docPr id="1934" name="Rectangle 193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A3C938B-8E39-5943-9997-22F867305B7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E91779F"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344221" id="Rectangle 1934" o:spid="_x0000_s1525" style="position:absolute;left:0;text-align:left;margin-left:-5pt;margin-top:69pt;width:77pt;height:73pt;z-index:25217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KwrQg7YBAABLAwAADgAAAAAAAAAAAAAAAAAuAgAAZHJzL2Uyb0Rv&#10;Yy54bWxQSwECLQAUAAYACAAAACEAK8Oe/dwAAAALAQAADwAAAAAAAAAAAAAAAAAQBAAAZHJzL2Rv&#10;d25yZXYueG1sUEsFBgAAAAAEAAQA8wAAABkFAAAAAA==&#10;" filled="f" stroked="f">
                      <v:textbox inset="2.16pt,1.44pt,0,1.44pt">
                        <w:txbxContent>
                          <w:p w14:paraId="5E91779F"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71264" behindDoc="0" locked="0" layoutInCell="1" allowOverlap="1" wp14:anchorId="5F4281CF" wp14:editId="157AD66A">
                      <wp:simplePos x="0" y="0"/>
                      <wp:positionH relativeFrom="column">
                        <wp:posOffset>-63500</wp:posOffset>
                      </wp:positionH>
                      <wp:positionV relativeFrom="paragraph">
                        <wp:posOffset>876300</wp:posOffset>
                      </wp:positionV>
                      <wp:extent cx="977900" cy="927100"/>
                      <wp:effectExtent l="0" t="0" r="0" b="0"/>
                      <wp:wrapNone/>
                      <wp:docPr id="1933" name="Rectangle 193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798357A-37E3-784B-ABD3-73D37BEC273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90218EC"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4281CF" id="Rectangle 1933" o:spid="_x0000_s1526" style="position:absolute;left:0;text-align:left;margin-left:-5pt;margin-top:69pt;width:77pt;height:73pt;z-index:25217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" filled="f" stroked="f">
                      <v:textbox inset="2.16pt,1.44pt,0,1.44pt">
                        <w:txbxContent>
                          <w:p w14:paraId="590218EC"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72288" behindDoc="0" locked="0" layoutInCell="1" allowOverlap="1" wp14:anchorId="24806FC9" wp14:editId="6E4D2C3C">
                      <wp:simplePos x="0" y="0"/>
                      <wp:positionH relativeFrom="column">
                        <wp:posOffset>-63500</wp:posOffset>
                      </wp:positionH>
                      <wp:positionV relativeFrom="paragraph">
                        <wp:posOffset>876300</wp:posOffset>
                      </wp:positionV>
                      <wp:extent cx="1003300" cy="762000"/>
                      <wp:effectExtent l="0" t="0" r="0" b="0"/>
                      <wp:wrapNone/>
                      <wp:docPr id="1932" name="Rectangle 19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3C0C13-1B91-2949-8826-46E0274F34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C8370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806FC9" id="Rectangle 1932" o:spid="_x0000_s1527" style="position:absolute;left:0;text-align:left;margin-left:-5pt;margin-top:69pt;width:79pt;height:60pt;z-index:25217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CvCB7quAEAAEsDAAAOAAAAAAAAAAAAAAAAAC4CAABkcnMvZTJv&#10;RG9jLnhtbFBLAQItABQABgAIAAAAIQDg18t/3AAAAAsBAAAPAAAAAAAAAAAAAAAAABIEAABkcnMv&#10;ZG93bnJldi54bWxQSwUGAAAAAAQABADzAAAAGwUAAAAA&#10;" filled="f" stroked="f">
                      <v:textbox inset="2.16pt,1.44pt,0,1.44pt">
                        <w:txbxContent>
                          <w:p w14:paraId="7EC8370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73312" behindDoc="0" locked="0" layoutInCell="1" allowOverlap="1" wp14:anchorId="21A6FF2C" wp14:editId="1E97FAC0">
                      <wp:simplePos x="0" y="0"/>
                      <wp:positionH relativeFrom="column">
                        <wp:posOffset>-63500</wp:posOffset>
                      </wp:positionH>
                      <wp:positionV relativeFrom="paragraph">
                        <wp:posOffset>876300</wp:posOffset>
                      </wp:positionV>
                      <wp:extent cx="977900" cy="927100"/>
                      <wp:effectExtent l="0" t="0" r="0" b="0"/>
                      <wp:wrapNone/>
                      <wp:docPr id="1931" name="Rectangle 193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F0AD71B-4532-4749-A127-7F553A6ACB5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64834AF"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A6FF2C" id="Rectangle 1931" o:spid="_x0000_s1528" style="position:absolute;left:0;text-align:left;margin-left:-5pt;margin-top:69pt;width:77pt;height:73pt;z-index:25217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hXpvBbYBAABLAwAADgAAAAAAAAAAAAAAAAAuAgAAZHJzL2Uyb0Rv&#10;Yy54bWxQSwECLQAUAAYACAAAACEAK8Oe/dwAAAALAQAADwAAAAAAAAAAAAAAAAAQBAAAZHJzL2Rv&#10;d25yZXYueG1sUEsFBgAAAAAEAAQA8wAAABkFAAAAAA==&#10;" filled="f" stroked="f">
                      <v:textbox inset="2.16pt,1.44pt,0,1.44pt">
                        <w:txbxContent>
                          <w:p w14:paraId="064834AF"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74336" behindDoc="0" locked="0" layoutInCell="1" allowOverlap="1" wp14:anchorId="477B6154" wp14:editId="6351BB97">
                      <wp:simplePos x="0" y="0"/>
                      <wp:positionH relativeFrom="column">
                        <wp:posOffset>-63500</wp:posOffset>
                      </wp:positionH>
                      <wp:positionV relativeFrom="paragraph">
                        <wp:posOffset>876300</wp:posOffset>
                      </wp:positionV>
                      <wp:extent cx="977900" cy="901700"/>
                      <wp:effectExtent l="0" t="0" r="0" b="0"/>
                      <wp:wrapNone/>
                      <wp:docPr id="1930" name="Rectangle 193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31F58CE-534E-B74B-A982-F2550F54377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97B45A0"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7B6154" id="Rectangle 1930" o:spid="_x0000_s1529" style="position:absolute;left:0;text-align:left;margin-left:-5pt;margin-top:69pt;width:77pt;height:71pt;z-index:25217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" filled="f" stroked="f">
                      <v:textbox inset="2.16pt,1.44pt,0,1.44pt">
                        <w:txbxContent>
                          <w:p w14:paraId="497B45A0"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75360" behindDoc="0" locked="0" layoutInCell="1" allowOverlap="1" wp14:anchorId="51967528" wp14:editId="14196F8D">
                      <wp:simplePos x="0" y="0"/>
                      <wp:positionH relativeFrom="column">
                        <wp:posOffset>-63500</wp:posOffset>
                      </wp:positionH>
                      <wp:positionV relativeFrom="paragraph">
                        <wp:posOffset>876300</wp:posOffset>
                      </wp:positionV>
                      <wp:extent cx="1003300" cy="762000"/>
                      <wp:effectExtent l="0" t="0" r="0" b="0"/>
                      <wp:wrapNone/>
                      <wp:docPr id="1929" name="Rectangle 19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79BBDC-33BD-A142-8D44-68FBEF3B6F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D7FB4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967528" id="Rectangle 1929" o:spid="_x0000_s1530" style="position:absolute;left:0;text-align:left;margin-left:-5pt;margin-top:69pt;width:79pt;height:60pt;z-index:25217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OkaeGi6AQAASwMAAA4AAAAAAAAAAAAAAAAALgIAAGRycy9l&#10;Mm9Eb2MueG1sUEsBAi0AFAAGAAgAAAAhAODXy3/cAAAACwEAAA8AAAAAAAAAAAAAAAAAFAQAAGRy&#10;cy9kb3ducmV2LnhtbFBLBQYAAAAABAAEAPMAAAAdBQAAAAA=&#10;" filled="f" stroked="f">
                      <v:textbox inset="2.16pt,1.44pt,0,1.44pt">
                        <w:txbxContent>
                          <w:p w14:paraId="1ED7FB4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76384" behindDoc="0" locked="0" layoutInCell="1" allowOverlap="1" wp14:anchorId="2ED93CE8" wp14:editId="5F024B19">
                      <wp:simplePos x="0" y="0"/>
                      <wp:positionH relativeFrom="column">
                        <wp:posOffset>-63500</wp:posOffset>
                      </wp:positionH>
                      <wp:positionV relativeFrom="paragraph">
                        <wp:posOffset>876300</wp:posOffset>
                      </wp:positionV>
                      <wp:extent cx="1003300" cy="762000"/>
                      <wp:effectExtent l="0" t="0" r="0" b="0"/>
                      <wp:wrapNone/>
                      <wp:docPr id="1928" name="Rectangle 19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58C6C1-8FA1-5148-9036-623DEA0138F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F7D28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D93CE8" id="Rectangle 1928" o:spid="_x0000_s1531" style="position:absolute;left:0;text-align:left;margin-left:-5pt;margin-top:69pt;width:79pt;height:60pt;z-index:25217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iO9R3bkBAABLAwAADgAAAAAAAAAAAAAAAAAuAgAAZHJzL2Uy&#10;b0RvYy54bWxQSwECLQAUAAYACAAAACEA4NfLf9wAAAALAQAADwAAAAAAAAAAAAAAAAATBAAAZHJz&#10;L2Rvd25yZXYueG1sUEsFBgAAAAAEAAQA8wAAABwFAAAAAA==&#10;" filled="f" stroked="f">
                      <v:textbox inset="2.16pt,1.44pt,0,1.44pt">
                        <w:txbxContent>
                          <w:p w14:paraId="09F7D28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77408" behindDoc="0" locked="0" layoutInCell="1" allowOverlap="1" wp14:anchorId="7607EE79" wp14:editId="2954837B">
                      <wp:simplePos x="0" y="0"/>
                      <wp:positionH relativeFrom="column">
                        <wp:posOffset>-63500</wp:posOffset>
                      </wp:positionH>
                      <wp:positionV relativeFrom="paragraph">
                        <wp:posOffset>876300</wp:posOffset>
                      </wp:positionV>
                      <wp:extent cx="1003300" cy="762000"/>
                      <wp:effectExtent l="0" t="0" r="0" b="0"/>
                      <wp:wrapNone/>
                      <wp:docPr id="1927" name="Rectangle 19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4B61E1-84A5-7541-B683-FF4A2464E8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A3CE7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07EE79" id="Rectangle 1927" o:spid="_x0000_s1532" style="position:absolute;left:0;text-align:left;margin-left:-5pt;margin-top:69pt;width:79pt;height:60pt;z-index:25217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M79dzO6AQAASwMAAA4AAAAAAAAAAAAAAAAALgIAAGRycy9l&#10;Mm9Eb2MueG1sUEsBAi0AFAAGAAgAAAAhAODXy3/cAAAACwEAAA8AAAAAAAAAAAAAAAAAFAQAAGRy&#10;cy9kb3ducmV2LnhtbFBLBQYAAAAABAAEAPMAAAAdBQAAAAA=&#10;" filled="f" stroked="f">
                      <v:textbox inset="2.16pt,1.44pt,0,1.44pt">
                        <w:txbxContent>
                          <w:p w14:paraId="54A3CE7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78432" behindDoc="0" locked="0" layoutInCell="1" allowOverlap="1" wp14:anchorId="2A44D256" wp14:editId="2D46001D">
                      <wp:simplePos x="0" y="0"/>
                      <wp:positionH relativeFrom="column">
                        <wp:posOffset>-63500</wp:posOffset>
                      </wp:positionH>
                      <wp:positionV relativeFrom="paragraph">
                        <wp:posOffset>876300</wp:posOffset>
                      </wp:positionV>
                      <wp:extent cx="1003300" cy="762000"/>
                      <wp:effectExtent l="0" t="0" r="0" b="0"/>
                      <wp:wrapNone/>
                      <wp:docPr id="1926" name="Rectangle 19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4FBDC7-4337-FE48-B5D2-92BA3C8CF5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49E6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44D256" id="Rectangle 1926" o:spid="_x0000_s1533" style="position:absolute;left:0;text-align:left;margin-left:-5pt;margin-top:69pt;width:79pt;height:60pt;z-index:25217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K8IXoa6AQAASwMAAA4AAAAAAAAAAAAAAAAALgIAAGRycy9l&#10;Mm9Eb2MueG1sUEsBAi0AFAAGAAgAAAAhAODXy3/cAAAACwEAAA8AAAAAAAAAAAAAAAAAFAQAAGRy&#10;cy9kb3ducmV2LnhtbFBLBQYAAAAABAAEAPMAAAAdBQAAAAA=&#10;" filled="f" stroked="f">
                      <v:textbox inset="2.16pt,1.44pt,0,1.44pt">
                        <w:txbxContent>
                          <w:p w14:paraId="2749E6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79456" behindDoc="0" locked="0" layoutInCell="1" allowOverlap="1" wp14:anchorId="717F2E53" wp14:editId="37212588">
                      <wp:simplePos x="0" y="0"/>
                      <wp:positionH relativeFrom="column">
                        <wp:posOffset>-63500</wp:posOffset>
                      </wp:positionH>
                      <wp:positionV relativeFrom="paragraph">
                        <wp:posOffset>876300</wp:posOffset>
                      </wp:positionV>
                      <wp:extent cx="1003300" cy="762000"/>
                      <wp:effectExtent l="0" t="0" r="0" b="0"/>
                      <wp:wrapNone/>
                      <wp:docPr id="1925" name="Rectangle 19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41DD0A-D5DA-7A45-BFBF-BF5309DE4A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E6D58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7F2E53" id="Rectangle 1925" o:spid="_x0000_s1534" style="position:absolute;left:0;text-align:left;margin-left:-5pt;margin-top:69pt;width:79pt;height:60pt;z-index:25217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GF9VHi6AQAASwMAAA4AAAAAAAAAAAAAAAAALgIAAGRycy9l&#10;Mm9Eb2MueG1sUEsBAi0AFAAGAAgAAAAhAODXy3/cAAAACwEAAA8AAAAAAAAAAAAAAAAAFAQAAGRy&#10;cy9kb3ducmV2LnhtbFBLBQYAAAAABAAEAPMAAAAdBQAAAAA=&#10;" filled="f" stroked="f">
                      <v:textbox inset="2.16pt,1.44pt,0,1.44pt">
                        <w:txbxContent>
                          <w:p w14:paraId="01E6D58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80480" behindDoc="0" locked="0" layoutInCell="1" allowOverlap="1" wp14:anchorId="0DA9A428" wp14:editId="400B4C87">
                      <wp:simplePos x="0" y="0"/>
                      <wp:positionH relativeFrom="column">
                        <wp:posOffset>-63500</wp:posOffset>
                      </wp:positionH>
                      <wp:positionV relativeFrom="paragraph">
                        <wp:posOffset>876300</wp:posOffset>
                      </wp:positionV>
                      <wp:extent cx="1003300" cy="762000"/>
                      <wp:effectExtent l="0" t="0" r="0" b="0"/>
                      <wp:wrapNone/>
                      <wp:docPr id="1924" name="Rectangle 19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83F5B9-C5C5-874E-9826-DDE6E11A2B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53F5E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A9A428" id="Rectangle 1924" o:spid="_x0000_s1535" style="position:absolute;left:0;text-align:left;margin-left:-5pt;margin-top:69pt;width:79pt;height:60pt;z-index:25218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ACIfc26AQAASwMAAA4AAAAAAAAAAAAAAAAALgIAAGRycy9l&#10;Mm9Eb2MueG1sUEsBAi0AFAAGAAgAAAAhAODXy3/cAAAACwEAAA8AAAAAAAAAAAAAAAAAFAQAAGRy&#10;cy9kb3ducmV2LnhtbFBLBQYAAAAABAAEAPMAAAAdBQAAAAA=&#10;" filled="f" stroked="f">
                      <v:textbox inset="2.16pt,1.44pt,0,1.44pt">
                        <w:txbxContent>
                          <w:p w14:paraId="3E53F5E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81504" behindDoc="0" locked="0" layoutInCell="1" allowOverlap="1" wp14:anchorId="0C83A127" wp14:editId="30C9FAEF">
                      <wp:simplePos x="0" y="0"/>
                      <wp:positionH relativeFrom="column">
                        <wp:posOffset>-63500</wp:posOffset>
                      </wp:positionH>
                      <wp:positionV relativeFrom="paragraph">
                        <wp:posOffset>876300</wp:posOffset>
                      </wp:positionV>
                      <wp:extent cx="1003300" cy="762000"/>
                      <wp:effectExtent l="0" t="0" r="0" b="0"/>
                      <wp:wrapNone/>
                      <wp:docPr id="1923" name="Rectangle 19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9CAC04-C1C8-E341-93FA-2A777E90F6A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3431F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83A127" id="Rectangle 1923" o:spid="_x0000_s1536" style="position:absolute;left:0;text-align:left;margin-left:-5pt;margin-top:69pt;width:79pt;height:60pt;z-index:25218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D1hTdluwEAAEsDAAAOAAAAAAAAAAAAAAAAAC4CAABkcnMv&#10;ZTJvRG9jLnhtbFBLAQItABQABgAIAAAAIQDg18t/3AAAAAsBAAAPAAAAAAAAAAAAAAAAABUEAABk&#10;cnMvZG93bnJldi54bWxQSwUGAAAAAAQABADzAAAAHgUAAAAA&#10;" filled="f" stroked="f">
                      <v:textbox inset="2.16pt,1.44pt,0,1.44pt">
                        <w:txbxContent>
                          <w:p w14:paraId="523431F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82528" behindDoc="0" locked="0" layoutInCell="1" allowOverlap="1" wp14:anchorId="4FAC6B47" wp14:editId="249C756F">
                      <wp:simplePos x="0" y="0"/>
                      <wp:positionH relativeFrom="column">
                        <wp:posOffset>-63500</wp:posOffset>
                      </wp:positionH>
                      <wp:positionV relativeFrom="paragraph">
                        <wp:posOffset>876300</wp:posOffset>
                      </wp:positionV>
                      <wp:extent cx="1003300" cy="762000"/>
                      <wp:effectExtent l="0" t="0" r="0" b="0"/>
                      <wp:wrapNone/>
                      <wp:docPr id="1922" name="Rectangle 19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1E6985-0008-FE44-9A8B-89031C43D8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89869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AC6B47" id="Rectangle 1922" o:spid="_x0000_s1537" style="position:absolute;left:0;text-align:left;margin-left:-5pt;margin-top:69pt;width:79pt;height:60pt;z-index:25218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lHAe0LkBAABLAwAADgAAAAAAAAAAAAAAAAAuAgAAZHJzL2Uy&#10;b0RvYy54bWxQSwECLQAUAAYACAAAACEA4NfLf9wAAAALAQAADwAAAAAAAAAAAAAAAAATBAAAZHJz&#10;L2Rvd25yZXYueG1sUEsFBgAAAAAEAAQA8wAAABwFAAAAAA==&#10;" filled="f" stroked="f">
                      <v:textbox inset="2.16pt,1.44pt,0,1.44pt">
                        <w:txbxContent>
                          <w:p w14:paraId="5F89869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83552" behindDoc="0" locked="0" layoutInCell="1" allowOverlap="1" wp14:anchorId="2151F9B8" wp14:editId="60E5CBE1">
                      <wp:simplePos x="0" y="0"/>
                      <wp:positionH relativeFrom="column">
                        <wp:posOffset>-63500</wp:posOffset>
                      </wp:positionH>
                      <wp:positionV relativeFrom="paragraph">
                        <wp:posOffset>876300</wp:posOffset>
                      </wp:positionV>
                      <wp:extent cx="1003300" cy="762000"/>
                      <wp:effectExtent l="0" t="0" r="0" b="0"/>
                      <wp:wrapNone/>
                      <wp:docPr id="1921" name="Rectangle 19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D45A6B5-E445-C140-829C-284EB43A64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CA882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51F9B8" id="Rectangle 1921" o:spid="_x0000_s1538" style="position:absolute;left:0;text-align:left;margin-left:-5pt;margin-top:69pt;width:79pt;height:60pt;z-index:25218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dmkV1LkBAABLAwAADgAAAAAAAAAAAAAAAAAuAgAAZHJzL2Uy&#10;b0RvYy54bWxQSwECLQAUAAYACAAAACEA4NfLf9wAAAALAQAADwAAAAAAAAAAAAAAAAATBAAAZHJz&#10;L2Rvd25yZXYueG1sUEsFBgAAAAAEAAQA8wAAABwFAAAAAA==&#10;" filled="f" stroked="f">
                      <v:textbox inset="2.16pt,1.44pt,0,1.44pt">
                        <w:txbxContent>
                          <w:p w14:paraId="4DCA882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84576" behindDoc="0" locked="0" layoutInCell="1" allowOverlap="1" wp14:anchorId="6ACB4DE1" wp14:editId="14779419">
                      <wp:simplePos x="0" y="0"/>
                      <wp:positionH relativeFrom="column">
                        <wp:posOffset>-63500</wp:posOffset>
                      </wp:positionH>
                      <wp:positionV relativeFrom="paragraph">
                        <wp:posOffset>876300</wp:posOffset>
                      </wp:positionV>
                      <wp:extent cx="1003300" cy="762000"/>
                      <wp:effectExtent l="0" t="0" r="0" b="0"/>
                      <wp:wrapNone/>
                      <wp:docPr id="1920" name="Rectangle 19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C3E77F-BADE-E54D-831F-AD4B357A35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333F0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CB4DE1" id="Rectangle 1920" o:spid="_x0000_s1539" style="position:absolute;left:0;text-align:left;margin-left:-5pt;margin-top:69pt;width:79pt;height:60pt;z-index:25218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F5w8YbkBAABLAwAADgAAAAAAAAAAAAAAAAAuAgAAZHJzL2Uy&#10;b0RvYy54bWxQSwECLQAUAAYACAAAACEA4NfLf9wAAAALAQAADwAAAAAAAAAAAAAAAAATBAAAZHJz&#10;L2Rvd25yZXYueG1sUEsFBgAAAAAEAAQA8wAAABwFAAAAAA==&#10;" filled="f" stroked="f">
                      <v:textbox inset="2.16pt,1.44pt,0,1.44pt">
                        <w:txbxContent>
                          <w:p w14:paraId="64333F0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85600" behindDoc="0" locked="0" layoutInCell="1" allowOverlap="1" wp14:anchorId="4A79312A" wp14:editId="265FE6EF">
                      <wp:simplePos x="0" y="0"/>
                      <wp:positionH relativeFrom="column">
                        <wp:posOffset>-63500</wp:posOffset>
                      </wp:positionH>
                      <wp:positionV relativeFrom="paragraph">
                        <wp:posOffset>876300</wp:posOffset>
                      </wp:positionV>
                      <wp:extent cx="1003300" cy="762000"/>
                      <wp:effectExtent l="0" t="0" r="0" b="0"/>
                      <wp:wrapNone/>
                      <wp:docPr id="1919" name="Rectangle 19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BCE8D9-5752-D642-A73F-27086BC06B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25DC3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9312A" id="Rectangle 1919" o:spid="_x0000_s1540" style="position:absolute;left:0;text-align:left;margin-left:-5pt;margin-top:69pt;width:79pt;height:60pt;z-index:25218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PkB4HW6AQAASwMAAA4AAAAAAAAAAAAAAAAALgIAAGRycy9l&#10;Mm9Eb2MueG1sUEsBAi0AFAAGAAgAAAAhAODXy3/cAAAACwEAAA8AAAAAAAAAAAAAAAAAFAQAAGRy&#10;cy9kb3ducmV2LnhtbFBLBQYAAAAABAAEAPMAAAAdBQAAAAA=&#10;" filled="f" stroked="f">
                      <v:textbox inset="2.16pt,1.44pt,0,1.44pt">
                        <w:txbxContent>
                          <w:p w14:paraId="3225DC3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86624" behindDoc="0" locked="0" layoutInCell="1" allowOverlap="1" wp14:anchorId="482B2E06" wp14:editId="3B9175CB">
                      <wp:simplePos x="0" y="0"/>
                      <wp:positionH relativeFrom="column">
                        <wp:posOffset>-63500</wp:posOffset>
                      </wp:positionH>
                      <wp:positionV relativeFrom="paragraph">
                        <wp:posOffset>876300</wp:posOffset>
                      </wp:positionV>
                      <wp:extent cx="1003300" cy="762000"/>
                      <wp:effectExtent l="0" t="0" r="0" b="0"/>
                      <wp:wrapNone/>
                      <wp:docPr id="1918" name="Rectangle 19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A32888-3652-BC4E-9448-B33FF82AED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72DF2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2B2E06" id="Rectangle 1918" o:spid="_x0000_s1541" style="position:absolute;left:0;text-align:left;margin-left:-5pt;margin-top:69pt;width:79pt;height:60pt;z-index:25218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mPTJwLkBAABLAwAADgAAAAAAAAAAAAAAAAAuAgAAZHJzL2Uy&#10;b0RvYy54bWxQSwECLQAUAAYACAAAACEA4NfLf9wAAAALAQAADwAAAAAAAAAAAAAAAAATBAAAZHJz&#10;L2Rvd25yZXYueG1sUEsFBgAAAAAEAAQA8wAAABwFAAAAAA==&#10;" filled="f" stroked="f">
                      <v:textbox inset="2.16pt,1.44pt,0,1.44pt">
                        <w:txbxContent>
                          <w:p w14:paraId="3172DF2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87648" behindDoc="0" locked="0" layoutInCell="1" allowOverlap="1" wp14:anchorId="5660CFE0" wp14:editId="5B13AA20">
                      <wp:simplePos x="0" y="0"/>
                      <wp:positionH relativeFrom="column">
                        <wp:posOffset>-63500</wp:posOffset>
                      </wp:positionH>
                      <wp:positionV relativeFrom="paragraph">
                        <wp:posOffset>876300</wp:posOffset>
                      </wp:positionV>
                      <wp:extent cx="1003300" cy="762000"/>
                      <wp:effectExtent l="0" t="0" r="0" b="0"/>
                      <wp:wrapNone/>
                      <wp:docPr id="1917" name="Rectangle 19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0E678D-8ECA-564A-8532-B545C4F3D5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7EFFE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60CFE0" id="Rectangle 1917" o:spid="_x0000_s1542" style="position:absolute;left:0;text-align:left;margin-left:-5pt;margin-top:69pt;width:79pt;height:60pt;z-index:25218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N7m7y66AQAASwMAAA4AAAAAAAAAAAAAAAAALgIAAGRycy9l&#10;Mm9Eb2MueG1sUEsBAi0AFAAGAAgAAAAhAODXy3/cAAAACwEAAA8AAAAAAAAAAAAAAAAAFAQAAGRy&#10;cy9kb3ducmV2LnhtbFBLBQYAAAAABAAEAPMAAAAdBQAAAAA=&#10;" filled="f" stroked="f">
                      <v:textbox inset="2.16pt,1.44pt,0,1.44pt">
                        <w:txbxContent>
                          <w:p w14:paraId="4D7EFFE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88672" behindDoc="0" locked="0" layoutInCell="1" allowOverlap="1" wp14:anchorId="1C728118" wp14:editId="6FCF25AC">
                      <wp:simplePos x="0" y="0"/>
                      <wp:positionH relativeFrom="column">
                        <wp:posOffset>-63500</wp:posOffset>
                      </wp:positionH>
                      <wp:positionV relativeFrom="paragraph">
                        <wp:posOffset>876300</wp:posOffset>
                      </wp:positionV>
                      <wp:extent cx="1003300" cy="762000"/>
                      <wp:effectExtent l="0" t="0" r="0" b="0"/>
                      <wp:wrapNone/>
                      <wp:docPr id="1916" name="Rectangle 19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FDF341-8B22-544F-A110-A4B2303C02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E0B30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728118" id="Rectangle 1916" o:spid="_x0000_s1543" style="position:absolute;left:0;text-align:left;margin-left:-5pt;margin-top:69pt;width:79pt;height:60pt;z-index:25218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L8Txpu6AQAASwMAAA4AAAAAAAAAAAAAAAAALgIAAGRycy9l&#10;Mm9Eb2MueG1sUEsBAi0AFAAGAAgAAAAhAODXy3/cAAAACwEAAA8AAAAAAAAAAAAAAAAAFAQAAGRy&#10;cy9kb3ducmV2LnhtbFBLBQYAAAAABAAEAPMAAAAdBQAAAAA=&#10;" filled="f" stroked="f">
                      <v:textbox inset="2.16pt,1.44pt,0,1.44pt">
                        <w:txbxContent>
                          <w:p w14:paraId="01E0B30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89696" behindDoc="0" locked="0" layoutInCell="1" allowOverlap="1" wp14:anchorId="78E51AE9" wp14:editId="08465E59">
                      <wp:simplePos x="0" y="0"/>
                      <wp:positionH relativeFrom="column">
                        <wp:posOffset>-63500</wp:posOffset>
                      </wp:positionH>
                      <wp:positionV relativeFrom="paragraph">
                        <wp:posOffset>876300</wp:posOffset>
                      </wp:positionV>
                      <wp:extent cx="1003300" cy="762000"/>
                      <wp:effectExtent l="0" t="0" r="0" b="0"/>
                      <wp:wrapNone/>
                      <wp:docPr id="1915" name="Rectangle 19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47AC27-A765-5147-AC23-6F369C32C5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6B9E3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E51AE9" id="Rectangle 1915" o:spid="_x0000_s1544" style="position:absolute;left:0;text-align:left;margin-left:-5pt;margin-top:69pt;width:79pt;height:60pt;z-index:25218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HFmzGW6AQAASwMAAA4AAAAAAAAAAAAAAAAALgIAAGRycy9l&#10;Mm9Eb2MueG1sUEsBAi0AFAAGAAgAAAAhAODXy3/cAAAACwEAAA8AAAAAAAAAAAAAAAAAFAQAAGRy&#10;cy9kb3ducmV2LnhtbFBLBQYAAAAABAAEAPMAAAAdBQAAAAA=&#10;" filled="f" stroked="f">
                      <v:textbox inset="2.16pt,1.44pt,0,1.44pt">
                        <w:txbxContent>
                          <w:p w14:paraId="5E6B9E3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90720" behindDoc="0" locked="0" layoutInCell="1" allowOverlap="1" wp14:anchorId="0E9E3FFF" wp14:editId="6809CDEF">
                      <wp:simplePos x="0" y="0"/>
                      <wp:positionH relativeFrom="column">
                        <wp:posOffset>-63500</wp:posOffset>
                      </wp:positionH>
                      <wp:positionV relativeFrom="paragraph">
                        <wp:posOffset>876300</wp:posOffset>
                      </wp:positionV>
                      <wp:extent cx="1003300" cy="762000"/>
                      <wp:effectExtent l="0" t="0" r="0" b="0"/>
                      <wp:wrapNone/>
                      <wp:docPr id="1914" name="Rectangle 19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9F6AF2-E2B1-954C-9567-A2A5540102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0F57F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E3FFF" id="Rectangle 1914" o:spid="_x0000_s1545" style="position:absolute;left:0;text-align:left;margin-left:-5pt;margin-top:69pt;width:79pt;height:60pt;z-index:25219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BCT5dC6AQAASwMAAA4AAAAAAAAAAAAAAAAALgIAAGRycy9l&#10;Mm9Eb2MueG1sUEsBAi0AFAAGAAgAAAAhAODXy3/cAAAACwEAAA8AAAAAAAAAAAAAAAAAFAQAAGRy&#10;cy9kb3ducmV2LnhtbFBLBQYAAAAABAAEAPMAAAAdBQAAAAA=&#10;" filled="f" stroked="f">
                      <v:textbox inset="2.16pt,1.44pt,0,1.44pt">
                        <w:txbxContent>
                          <w:p w14:paraId="640F57F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91744" behindDoc="0" locked="0" layoutInCell="1" allowOverlap="1" wp14:anchorId="5B2E41C8" wp14:editId="189E8E72">
                      <wp:simplePos x="0" y="0"/>
                      <wp:positionH relativeFrom="column">
                        <wp:posOffset>-63500</wp:posOffset>
                      </wp:positionH>
                      <wp:positionV relativeFrom="paragraph">
                        <wp:posOffset>876300</wp:posOffset>
                      </wp:positionV>
                      <wp:extent cx="1003300" cy="762000"/>
                      <wp:effectExtent l="0" t="0" r="0" b="0"/>
                      <wp:wrapNone/>
                      <wp:docPr id="1913" name="Rectangle 19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C79DE7-03D6-874C-BCBC-F2679F4A74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794A6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2E41C8" id="Rectangle 1913" o:spid="_x0000_s1546" style="position:absolute;left:0;text-align:left;margin-left:-5pt;margin-top:69pt;width:79pt;height:60pt;z-index:25219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" filled="f" stroked="f">
                      <v:textbox inset="2.16pt,1.44pt,0,1.44pt">
                        <w:txbxContent>
                          <w:p w14:paraId="53794A6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92768" behindDoc="0" locked="0" layoutInCell="1" allowOverlap="1" wp14:anchorId="15CB5766" wp14:editId="34E4AF6F">
                      <wp:simplePos x="0" y="0"/>
                      <wp:positionH relativeFrom="column">
                        <wp:posOffset>-63500</wp:posOffset>
                      </wp:positionH>
                      <wp:positionV relativeFrom="paragraph">
                        <wp:posOffset>876300</wp:posOffset>
                      </wp:positionV>
                      <wp:extent cx="1003300" cy="762000"/>
                      <wp:effectExtent l="0" t="0" r="0" b="0"/>
                      <wp:wrapNone/>
                      <wp:docPr id="1912" name="Rectangle 19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56BB7A-7EC5-C34D-873D-FD25227F1D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B2232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CB5766" id="Rectangle 1912" o:spid="_x0000_s1547" style="position:absolute;left:0;text-align:left;margin-left:-5pt;margin-top:69pt;width:79pt;height:60pt;z-index:25219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2fgenrkBAABLAwAADgAAAAAAAAAAAAAAAAAuAgAAZHJzL2Uy&#10;b0RvYy54bWxQSwECLQAUAAYACAAAACEA4NfLf9wAAAALAQAADwAAAAAAAAAAAAAAAAATBAAAZHJz&#10;L2Rvd25yZXYueG1sUEsFBgAAAAAEAAQA8wAAABwFAAAAAA==&#10;" filled="f" stroked="f">
                      <v:textbox inset="2.16pt,1.44pt,0,1.44pt">
                        <w:txbxContent>
                          <w:p w14:paraId="7FB2232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93792" behindDoc="0" locked="0" layoutInCell="1" allowOverlap="1" wp14:anchorId="442B04D3" wp14:editId="4164E1C7">
                      <wp:simplePos x="0" y="0"/>
                      <wp:positionH relativeFrom="column">
                        <wp:posOffset>-63500</wp:posOffset>
                      </wp:positionH>
                      <wp:positionV relativeFrom="paragraph">
                        <wp:posOffset>876300</wp:posOffset>
                      </wp:positionV>
                      <wp:extent cx="1003300" cy="762000"/>
                      <wp:effectExtent l="0" t="0" r="0" b="0"/>
                      <wp:wrapNone/>
                      <wp:docPr id="1911" name="Rectangle 19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FE3F98-8196-6E4D-B2B0-8735823A0A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86F7F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B04D3" id="Rectangle 1911" o:spid="_x0000_s1548" style="position:absolute;left:0;text-align:left;margin-left:-5pt;margin-top:69pt;width:79pt;height:60pt;z-index:25219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O+EVmrkBAABLAwAADgAAAAAAAAAAAAAAAAAuAgAAZHJzL2Uy&#10;b0RvYy54bWxQSwECLQAUAAYACAAAACEA4NfLf9wAAAALAQAADwAAAAAAAAAAAAAAAAATBAAAZHJz&#10;L2Rvd25yZXYueG1sUEsFBgAAAAAEAAQA8wAAABwFAAAAAA==&#10;" filled="f" stroked="f">
                      <v:textbox inset="2.16pt,1.44pt,0,1.44pt">
                        <w:txbxContent>
                          <w:p w14:paraId="2186F7F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94816" behindDoc="0" locked="0" layoutInCell="1" allowOverlap="1" wp14:anchorId="563661F0" wp14:editId="7F581B6F">
                      <wp:simplePos x="0" y="0"/>
                      <wp:positionH relativeFrom="column">
                        <wp:posOffset>-63500</wp:posOffset>
                      </wp:positionH>
                      <wp:positionV relativeFrom="paragraph">
                        <wp:posOffset>876300</wp:posOffset>
                      </wp:positionV>
                      <wp:extent cx="1003300" cy="762000"/>
                      <wp:effectExtent l="0" t="0" r="0" b="0"/>
                      <wp:wrapNone/>
                      <wp:docPr id="1910" name="Rectangle 19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2FF010-37EF-2A46-8BD1-023E2B56B8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2618D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3661F0" id="Rectangle 1910" o:spid="_x0000_s1549" style="position:absolute;left:0;text-align:left;margin-left:-5pt;margin-top:69pt;width:79pt;height:60pt;z-index:25219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WhQ8L7kBAABLAwAADgAAAAAAAAAAAAAAAAAuAgAAZHJzL2Uy&#10;b0RvYy54bWxQSwECLQAUAAYACAAAACEA4NfLf9wAAAALAQAADwAAAAAAAAAAAAAAAAATBAAAZHJz&#10;L2Rvd25yZXYueG1sUEsFBgAAAAAEAAQA8wAAABwFAAAAAA==&#10;" filled="f" stroked="f">
                      <v:textbox inset="2.16pt,1.44pt,0,1.44pt">
                        <w:txbxContent>
                          <w:p w14:paraId="092618D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95840" behindDoc="0" locked="0" layoutInCell="1" allowOverlap="1" wp14:anchorId="72217D10" wp14:editId="09C7C5E1">
                      <wp:simplePos x="0" y="0"/>
                      <wp:positionH relativeFrom="column">
                        <wp:posOffset>-63500</wp:posOffset>
                      </wp:positionH>
                      <wp:positionV relativeFrom="paragraph">
                        <wp:posOffset>876300</wp:posOffset>
                      </wp:positionV>
                      <wp:extent cx="1003300" cy="762000"/>
                      <wp:effectExtent l="0" t="0" r="0" b="0"/>
                      <wp:wrapNone/>
                      <wp:docPr id="1909" name="Rectangle 19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1C29F5-0C1B-A746-83F4-E6B2622ADC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CB6CC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217D10" id="Rectangle 1909" o:spid="_x0000_s1550" style="position:absolute;left:0;text-align:left;margin-left:-5pt;margin-top:69pt;width:79pt;height:60pt;z-index:25219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J/qeBy6AQAASwMAAA4AAAAAAAAAAAAAAAAALgIAAGRycy9l&#10;Mm9Eb2MueG1sUEsBAi0AFAAGAAgAAAAhAODXy3/cAAAACwEAAA8AAAAAAAAAAAAAAAAAFAQAAGRy&#10;cy9kb3ducmV2LnhtbFBLBQYAAAAABAAEAPMAAAAdBQAAAAA=&#10;" filled="f" stroked="f">
                      <v:textbox inset="2.16pt,1.44pt,0,1.44pt">
                        <w:txbxContent>
                          <w:p w14:paraId="3ECB6CC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96864" behindDoc="0" locked="0" layoutInCell="1" allowOverlap="1" wp14:anchorId="4FFEEDFA" wp14:editId="01FC743A">
                      <wp:simplePos x="0" y="0"/>
                      <wp:positionH relativeFrom="column">
                        <wp:posOffset>-63500</wp:posOffset>
                      </wp:positionH>
                      <wp:positionV relativeFrom="paragraph">
                        <wp:posOffset>876300</wp:posOffset>
                      </wp:positionV>
                      <wp:extent cx="1003300" cy="762000"/>
                      <wp:effectExtent l="0" t="0" r="0" b="0"/>
                      <wp:wrapNone/>
                      <wp:docPr id="1908" name="Rectangle 19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3D0408-804F-514B-B0C2-D113F52AEF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34E6B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FEEDFA" id="Rectangle 1908" o:spid="_x0000_s1551" style="position:absolute;left:0;text-align:left;margin-left:-5pt;margin-top:69pt;width:79pt;height:60pt;z-index:25219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h9RqbkBAABLAwAADgAAAAAAAAAAAAAAAAAuAgAAZHJzL2Uy&#10;b0RvYy54bWxQSwECLQAUAAYACAAAACEA4NfLf9wAAAALAQAADwAAAAAAAAAAAAAAAAATBAAAZHJz&#10;L2Rvd25yZXYueG1sUEsFBgAAAAAEAAQA8wAAABwFAAAAAA==&#10;" filled="f" stroked="f">
                      <v:textbox inset="2.16pt,1.44pt,0,1.44pt">
                        <w:txbxContent>
                          <w:p w14:paraId="7134E6B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97888" behindDoc="0" locked="0" layoutInCell="1" allowOverlap="1" wp14:anchorId="4D0397D5" wp14:editId="1DE49A27">
                      <wp:simplePos x="0" y="0"/>
                      <wp:positionH relativeFrom="column">
                        <wp:posOffset>-63500</wp:posOffset>
                      </wp:positionH>
                      <wp:positionV relativeFrom="paragraph">
                        <wp:posOffset>876300</wp:posOffset>
                      </wp:positionV>
                      <wp:extent cx="1003300" cy="762000"/>
                      <wp:effectExtent l="0" t="0" r="0" b="0"/>
                      <wp:wrapNone/>
                      <wp:docPr id="1907" name="Rectangle 19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74A960-01E0-F043-834C-6C74AD2E1F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A6D31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0397D5" id="Rectangle 1907" o:spid="_x0000_s1552" style="position:absolute;left:0;text-align:left;margin-left:-5pt;margin-top:69pt;width:79pt;height:60pt;z-index:25219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LgNd0e6AQAASwMAAA4AAAAAAAAAAAAAAAAALgIAAGRycy9l&#10;Mm9Eb2MueG1sUEsBAi0AFAAGAAgAAAAhAODXy3/cAAAACwEAAA8AAAAAAAAAAAAAAAAAFAQAAGRy&#10;cy9kb3ducmV2LnhtbFBLBQYAAAAABAAEAPMAAAAdBQAAAAA=&#10;" filled="f" stroked="f">
                      <v:textbox inset="2.16pt,1.44pt,0,1.44pt">
                        <w:txbxContent>
                          <w:p w14:paraId="09A6D31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98912" behindDoc="0" locked="0" layoutInCell="1" allowOverlap="1" wp14:anchorId="65FA977E" wp14:editId="5992A7FF">
                      <wp:simplePos x="0" y="0"/>
                      <wp:positionH relativeFrom="column">
                        <wp:posOffset>-63500</wp:posOffset>
                      </wp:positionH>
                      <wp:positionV relativeFrom="paragraph">
                        <wp:posOffset>876300</wp:posOffset>
                      </wp:positionV>
                      <wp:extent cx="1003300" cy="762000"/>
                      <wp:effectExtent l="0" t="0" r="0" b="0"/>
                      <wp:wrapNone/>
                      <wp:docPr id="1906" name="Rectangle 19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FA9DED-74E4-5043-9D5D-B4194A7F6E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39174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FA977E" id="Rectangle 1906" o:spid="_x0000_s1553" style="position:absolute;left:0;text-align:left;margin-left:-5pt;margin-top:69pt;width:79pt;height:60pt;z-index:25219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Nn4XvK6AQAASwMAAA4AAAAAAAAAAAAAAAAALgIAAGRycy9l&#10;Mm9Eb2MueG1sUEsBAi0AFAAGAAgAAAAhAODXy3/cAAAACwEAAA8AAAAAAAAAAAAAAAAAFAQAAGRy&#10;cy9kb3ducmV2LnhtbFBLBQYAAAAABAAEAPMAAAAdBQAAAAA=&#10;" filled="f" stroked="f">
                      <v:textbox inset="2.16pt,1.44pt,0,1.44pt">
                        <w:txbxContent>
                          <w:p w14:paraId="0339174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199936" behindDoc="0" locked="0" layoutInCell="1" allowOverlap="1" wp14:anchorId="6A43B8B3" wp14:editId="4311ADC7">
                      <wp:simplePos x="0" y="0"/>
                      <wp:positionH relativeFrom="column">
                        <wp:posOffset>-63500</wp:posOffset>
                      </wp:positionH>
                      <wp:positionV relativeFrom="paragraph">
                        <wp:posOffset>876300</wp:posOffset>
                      </wp:positionV>
                      <wp:extent cx="1003300" cy="762000"/>
                      <wp:effectExtent l="0" t="0" r="0" b="0"/>
                      <wp:wrapNone/>
                      <wp:docPr id="1905" name="Rectangle 19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7BB59B-96CD-E04E-B51A-1C0190FA79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8068A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43B8B3" id="Rectangle 1905" o:spid="_x0000_s1554" style="position:absolute;left:0;text-align:left;margin-left:-5pt;margin-top:69pt;width:79pt;height:60pt;z-index:25219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BeNVAy6AQAASwMAAA4AAAAAAAAAAAAAAAAALgIAAGRycy9l&#10;Mm9Eb2MueG1sUEsBAi0AFAAGAAgAAAAhAODXy3/cAAAACwEAAA8AAAAAAAAAAAAAAAAAFAQAAGRy&#10;cy9kb3ducmV2LnhtbFBLBQYAAAAABAAEAPMAAAAdBQAAAAA=&#10;" filled="f" stroked="f">
                      <v:textbox inset="2.16pt,1.44pt,0,1.44pt">
                        <w:txbxContent>
                          <w:p w14:paraId="628068A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00960" behindDoc="0" locked="0" layoutInCell="1" allowOverlap="1" wp14:anchorId="184483B6" wp14:editId="177D9D7C">
                      <wp:simplePos x="0" y="0"/>
                      <wp:positionH relativeFrom="column">
                        <wp:posOffset>-63500</wp:posOffset>
                      </wp:positionH>
                      <wp:positionV relativeFrom="paragraph">
                        <wp:posOffset>876300</wp:posOffset>
                      </wp:positionV>
                      <wp:extent cx="1003300" cy="762000"/>
                      <wp:effectExtent l="0" t="0" r="0" b="0"/>
                      <wp:wrapNone/>
                      <wp:docPr id="1904" name="Rectangle 19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AFD828-EBFB-084D-86C7-8D774E2E5B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4CB11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4483B6" id="Rectangle 1904" o:spid="_x0000_s1555" style="position:absolute;left:0;text-align:left;margin-left:-5pt;margin-top:69pt;width:79pt;height:60pt;z-index:25220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HZ4fbm6AQAASwMAAA4AAAAAAAAAAAAAAAAALgIAAGRycy9l&#10;Mm9Eb2MueG1sUEsBAi0AFAAGAAgAAAAhAODXy3/cAAAACwEAAA8AAAAAAAAAAAAAAAAAFAQAAGRy&#10;cy9kb3ducmV2LnhtbFBLBQYAAAAABAAEAPMAAAAdBQAAAAA=&#10;" filled="f" stroked="f">
                      <v:textbox inset="2.16pt,1.44pt,0,1.44pt">
                        <w:txbxContent>
                          <w:p w14:paraId="024CB11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01984" behindDoc="0" locked="0" layoutInCell="1" allowOverlap="1" wp14:anchorId="490F52A5" wp14:editId="6BE27169">
                      <wp:simplePos x="0" y="0"/>
                      <wp:positionH relativeFrom="column">
                        <wp:posOffset>-63500</wp:posOffset>
                      </wp:positionH>
                      <wp:positionV relativeFrom="paragraph">
                        <wp:posOffset>876300</wp:posOffset>
                      </wp:positionV>
                      <wp:extent cx="1003300" cy="762000"/>
                      <wp:effectExtent l="0" t="0" r="0" b="0"/>
                      <wp:wrapNone/>
                      <wp:docPr id="1903" name="Rectangle 19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EC5B5A-F87A-C54F-B57F-DEA1FE151B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E7F0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0F52A5" id="Rectangle 1903" o:spid="_x0000_s1556" style="position:absolute;left:0;text-align:left;margin-left:-5pt;margin-top:69pt;width:79pt;height:60pt;z-index:25220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IN1NxG6AQAASwMAAA4AAAAAAAAAAAAAAAAALgIAAGRycy9l&#10;Mm9Eb2MueG1sUEsBAi0AFAAGAAgAAAAhAODXy3/cAAAACwEAAA8AAAAAAAAAAAAAAAAAFAQAAGRy&#10;cy9kb3ducmV2LnhtbFBLBQYAAAAABAAEAPMAAAAdBQAAAAA=&#10;" filled="f" stroked="f">
                      <v:textbox inset="2.16pt,1.44pt,0,1.44pt">
                        <w:txbxContent>
                          <w:p w14:paraId="3FE7F0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03008" behindDoc="0" locked="0" layoutInCell="1" allowOverlap="1" wp14:anchorId="6925B171" wp14:editId="66153642">
                      <wp:simplePos x="0" y="0"/>
                      <wp:positionH relativeFrom="column">
                        <wp:posOffset>-63500</wp:posOffset>
                      </wp:positionH>
                      <wp:positionV relativeFrom="paragraph">
                        <wp:posOffset>876300</wp:posOffset>
                      </wp:positionV>
                      <wp:extent cx="1003300" cy="762000"/>
                      <wp:effectExtent l="0" t="0" r="0" b="0"/>
                      <wp:wrapNone/>
                      <wp:docPr id="1902" name="Rectangle 19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8282FB-8F68-5C4D-9ADB-0B760B292A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D89DB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5B171" id="Rectangle 1902" o:spid="_x0000_s1557" style="position:absolute;left:0;text-align:left;margin-left:-5pt;margin-top:69pt;width:79pt;height:60pt;z-index:25220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4oAepLkBAABLAwAADgAAAAAAAAAAAAAAAAAuAgAAZHJzL2Uy&#10;b0RvYy54bWxQSwECLQAUAAYACAAAACEA4NfLf9wAAAALAQAADwAAAAAAAAAAAAAAAAATBAAAZHJz&#10;L2Rvd25yZXYueG1sUEsFBgAAAAAEAAQA8wAAABwFAAAAAA==&#10;" filled="f" stroked="f">
                      <v:textbox inset="2.16pt,1.44pt,0,1.44pt">
                        <w:txbxContent>
                          <w:p w14:paraId="6BD89DB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04032" behindDoc="0" locked="0" layoutInCell="1" allowOverlap="1" wp14:anchorId="56CF65A1" wp14:editId="6D7AC1A7">
                      <wp:simplePos x="0" y="0"/>
                      <wp:positionH relativeFrom="column">
                        <wp:posOffset>-63500</wp:posOffset>
                      </wp:positionH>
                      <wp:positionV relativeFrom="paragraph">
                        <wp:posOffset>876300</wp:posOffset>
                      </wp:positionV>
                      <wp:extent cx="977900" cy="927100"/>
                      <wp:effectExtent l="0" t="0" r="0" b="0"/>
                      <wp:wrapNone/>
                      <wp:docPr id="1901" name="Rectangle 190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A6B6B32-FB0F-C64B-AB68-2CDFC9D14F8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687288C"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CF65A1" id="Rectangle 1901" o:spid="_x0000_s1558" style="position:absolute;left:0;text-align:left;margin-left:-5pt;margin-top:69pt;width:77pt;height:73pt;z-index:25220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" filled="f" stroked="f">
                      <v:textbox inset="2.16pt,1.44pt,0,1.44pt">
                        <w:txbxContent>
                          <w:p w14:paraId="5687288C"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05056" behindDoc="0" locked="0" layoutInCell="1" allowOverlap="1" wp14:anchorId="196420A7" wp14:editId="3145593F">
                      <wp:simplePos x="0" y="0"/>
                      <wp:positionH relativeFrom="column">
                        <wp:posOffset>-63500</wp:posOffset>
                      </wp:positionH>
                      <wp:positionV relativeFrom="paragraph">
                        <wp:posOffset>876300</wp:posOffset>
                      </wp:positionV>
                      <wp:extent cx="1003300" cy="762000"/>
                      <wp:effectExtent l="0" t="0" r="0" b="0"/>
                      <wp:wrapNone/>
                      <wp:docPr id="1900" name="Rectangle 19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B7B35D-04BD-A84B-8CFA-2D728649AF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AF83C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6420A7" id="Rectangle 1900" o:spid="_x0000_s1559" style="position:absolute;left:0;text-align:left;margin-left:-5pt;margin-top:69pt;width:79pt;height:60pt;z-index:25220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YWw8FbkBAABLAwAADgAAAAAAAAAAAAAAAAAuAgAAZHJzL2Uy&#10;b0RvYy54bWxQSwECLQAUAAYACAAAACEA4NfLf9wAAAALAQAADwAAAAAAAAAAAAAAAAATBAAAZHJz&#10;L2Rvd25yZXYueG1sUEsFBgAAAAAEAAQA8wAAABwFAAAAAA==&#10;" filled="f" stroked="f">
                      <v:textbox inset="2.16pt,1.44pt,0,1.44pt">
                        <w:txbxContent>
                          <w:p w14:paraId="0DAF83C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06080" behindDoc="0" locked="0" layoutInCell="1" allowOverlap="1" wp14:anchorId="4C7D90AA" wp14:editId="0823AE3E">
                      <wp:simplePos x="0" y="0"/>
                      <wp:positionH relativeFrom="column">
                        <wp:posOffset>-63500</wp:posOffset>
                      </wp:positionH>
                      <wp:positionV relativeFrom="paragraph">
                        <wp:posOffset>876300</wp:posOffset>
                      </wp:positionV>
                      <wp:extent cx="977900" cy="863600"/>
                      <wp:effectExtent l="0" t="0" r="0" b="0"/>
                      <wp:wrapNone/>
                      <wp:docPr id="1899" name="Rectangle 189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F89C7A88-21A6-FA49-91A8-497AF7F7424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ECA375F"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D90AA" id="Rectangle 1899" o:spid="_x0000_s1560" style="position:absolute;left:0;text-align:left;margin-left:-5pt;margin-top:69pt;width:77pt;height:68pt;z-index:25220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" filled="f" stroked="f">
                      <v:textbox inset="2.16pt,1.44pt,0,1.44pt">
                        <w:txbxContent>
                          <w:p w14:paraId="4ECA375F"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07104" behindDoc="0" locked="0" layoutInCell="1" allowOverlap="1" wp14:anchorId="5BE023E3" wp14:editId="40CDB17A">
                      <wp:simplePos x="0" y="0"/>
                      <wp:positionH relativeFrom="column">
                        <wp:posOffset>-63500</wp:posOffset>
                      </wp:positionH>
                      <wp:positionV relativeFrom="paragraph">
                        <wp:posOffset>876300</wp:posOffset>
                      </wp:positionV>
                      <wp:extent cx="977900" cy="927100"/>
                      <wp:effectExtent l="0" t="0" r="0" b="0"/>
                      <wp:wrapNone/>
                      <wp:docPr id="1898" name="Rectangle 189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501E902-9C74-344F-97A1-C1EF59DD199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C305D5D"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E023E3" id="Rectangle 1898" o:spid="_x0000_s1561" style="position:absolute;left:0;text-align:left;margin-left:-5pt;margin-top:69pt;width:77pt;height:73pt;z-index:25220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ELO/XbYBAABLAwAADgAAAAAAAAAAAAAAAAAuAgAAZHJzL2Uyb0Rv&#10;Yy54bWxQSwECLQAUAAYACAAAACEAK8Oe/dwAAAALAQAADwAAAAAAAAAAAAAAAAAQBAAAZHJzL2Rv&#10;d25yZXYueG1sUEsFBgAAAAAEAAQA8wAAABkFAAAAAA==&#10;" filled="f" stroked="f">
                      <v:textbox inset="2.16pt,1.44pt,0,1.44pt">
                        <w:txbxContent>
                          <w:p w14:paraId="2C305D5D"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08128" behindDoc="0" locked="0" layoutInCell="1" allowOverlap="1" wp14:anchorId="2E1E7262" wp14:editId="6116E401">
                      <wp:simplePos x="0" y="0"/>
                      <wp:positionH relativeFrom="column">
                        <wp:posOffset>-63500</wp:posOffset>
                      </wp:positionH>
                      <wp:positionV relativeFrom="paragraph">
                        <wp:posOffset>876300</wp:posOffset>
                      </wp:positionV>
                      <wp:extent cx="1003300" cy="762000"/>
                      <wp:effectExtent l="0" t="0" r="0" b="0"/>
                      <wp:wrapNone/>
                      <wp:docPr id="1897" name="Rectangle 18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AE199F-3A23-3E42-94DF-ADCAB06C57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B9916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1E7262" id="Rectangle 1897" o:spid="_x0000_s1562" style="position:absolute;left:0;text-align:left;margin-left:-5pt;margin-top:69pt;width:79pt;height:60pt;z-index:25220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NYug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2s2aEscsTukn&#10;6sbcYCQ5Z0cthMzzzXpNIXZY9hQe4RJFdDP5WYHNX6RF5qLx6aqxnBPhmNysNm2Nk+B4tL7ZrNDH&#10;LtVrcYCYvkpvSXZ6CgilKMuO32M6X325gnUZzPn57KV5Pxcyn1e3L1D3XpyQIu5oekCjjJ96yo0O&#10;lEw4957G3wcGkhLzzaGwzfpm1eCilGDZNi0uMJQAQe/fZpnjo8dV4gkoOQTQw4h4i0QFFk6sELts&#10;V16Jt3EB//oP7P4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J7K41i6AQAASwMAAA4AAAAAAAAAAAAAAAAALgIAAGRycy9l&#10;Mm9Eb2MueG1sUEsBAi0AFAAGAAgAAAAhAODXy3/cAAAACwEAAA8AAAAAAAAAAAAAAAAAFAQAAGRy&#10;cy9kb3ducmV2LnhtbFBLBQYAAAAABAAEAPMAAAAdBQAAAAA=&#10;" filled="f" stroked="f">
                      <v:textbox inset="2.16pt,1.44pt,0,1.44pt">
                        <w:txbxContent>
                          <w:p w14:paraId="37B9916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09152" behindDoc="0" locked="0" layoutInCell="1" allowOverlap="1" wp14:anchorId="4635E25D" wp14:editId="1C39E81F">
                      <wp:simplePos x="0" y="0"/>
                      <wp:positionH relativeFrom="column">
                        <wp:posOffset>-63500</wp:posOffset>
                      </wp:positionH>
                      <wp:positionV relativeFrom="paragraph">
                        <wp:posOffset>876300</wp:posOffset>
                      </wp:positionV>
                      <wp:extent cx="977900" cy="927100"/>
                      <wp:effectExtent l="0" t="0" r="0" b="0"/>
                      <wp:wrapNone/>
                      <wp:docPr id="1896" name="Rectangle 189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E0FBAAA-4B1C-C443-8AB7-7723E9AE056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321BF9F"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35E25D" id="Rectangle 1896" o:spid="_x0000_s1563" style="position:absolute;left:0;text-align:left;margin-left:-5pt;margin-top:69pt;width:77pt;height:73pt;z-index:25220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" filled="f" stroked="f">
                      <v:textbox inset="2.16pt,1.44pt,0,1.44pt">
                        <w:txbxContent>
                          <w:p w14:paraId="1321BF9F"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10176" behindDoc="0" locked="0" layoutInCell="1" allowOverlap="1" wp14:anchorId="748ABB09" wp14:editId="093636F1">
                      <wp:simplePos x="0" y="0"/>
                      <wp:positionH relativeFrom="column">
                        <wp:posOffset>-63500</wp:posOffset>
                      </wp:positionH>
                      <wp:positionV relativeFrom="paragraph">
                        <wp:posOffset>876300</wp:posOffset>
                      </wp:positionV>
                      <wp:extent cx="977900" cy="927100"/>
                      <wp:effectExtent l="0" t="0" r="0" b="0"/>
                      <wp:wrapNone/>
                      <wp:docPr id="1895" name="Rectangle 189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7F8762D-2B5C-F342-BA05-3D39EFB6AA1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6D815F3"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8ABB09" id="Rectangle 1895" o:spid="_x0000_s1564" style="position:absolute;left:0;text-align:left;margin-left:-5pt;margin-top:69pt;width:77pt;height:73pt;z-index:25221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" filled="f" stroked="f">
                      <v:textbox inset="2.16pt,1.44pt,0,1.44pt">
                        <w:txbxContent>
                          <w:p w14:paraId="56D815F3"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11200" behindDoc="0" locked="0" layoutInCell="1" allowOverlap="1" wp14:anchorId="7FE679F6" wp14:editId="47E1DE55">
                      <wp:simplePos x="0" y="0"/>
                      <wp:positionH relativeFrom="column">
                        <wp:posOffset>-63500</wp:posOffset>
                      </wp:positionH>
                      <wp:positionV relativeFrom="paragraph">
                        <wp:posOffset>876300</wp:posOffset>
                      </wp:positionV>
                      <wp:extent cx="1003300" cy="762000"/>
                      <wp:effectExtent l="0" t="0" r="0" b="0"/>
                      <wp:wrapNone/>
                      <wp:docPr id="1894" name="Rectangle 18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D10CD4-DF68-354C-AB2D-27F4D28F94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528BE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E679F6" id="Rectangle 1894" o:spid="_x0000_s1565" style="position:absolute;left:0;text-align:left;margin-left:-5pt;margin-top:69pt;width:79pt;height:60pt;z-index:25221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FC/6aa6AQAASwMAAA4AAAAAAAAAAAAAAAAALgIAAGRycy9l&#10;Mm9Eb2MueG1sUEsBAi0AFAAGAAgAAAAhAODXy3/cAAAACwEAAA8AAAAAAAAAAAAAAAAAFAQAAGRy&#10;cy9kb3ducmV2LnhtbFBLBQYAAAAABAAEAPMAAAAdBQAAAAA=&#10;" filled="f" stroked="f">
                      <v:textbox inset="2.16pt,1.44pt,0,1.44pt">
                        <w:txbxContent>
                          <w:p w14:paraId="2D528BE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12224" behindDoc="0" locked="0" layoutInCell="1" allowOverlap="1" wp14:anchorId="3F1B4868" wp14:editId="14B59C58">
                      <wp:simplePos x="0" y="0"/>
                      <wp:positionH relativeFrom="column">
                        <wp:posOffset>-63500</wp:posOffset>
                      </wp:positionH>
                      <wp:positionV relativeFrom="paragraph">
                        <wp:posOffset>876300</wp:posOffset>
                      </wp:positionV>
                      <wp:extent cx="977900" cy="927100"/>
                      <wp:effectExtent l="0" t="0" r="0" b="0"/>
                      <wp:wrapNone/>
                      <wp:docPr id="1893" name="Rectangle 189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D52F5A8-368B-CA48-9F13-283E39A8A4D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71814F7"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1B4868" id="Rectangle 1893" o:spid="_x0000_s1566" style="position:absolute;left:0;text-align:left;margin-left:-5pt;margin-top:69pt;width:77pt;height:73pt;z-index:25221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" filled="f" stroked="f">
                      <v:textbox inset="2.16pt,1.44pt,0,1.44pt">
                        <w:txbxContent>
                          <w:p w14:paraId="571814F7"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13248" behindDoc="0" locked="0" layoutInCell="1" allowOverlap="1" wp14:anchorId="163B984A" wp14:editId="074E0AD4">
                      <wp:simplePos x="0" y="0"/>
                      <wp:positionH relativeFrom="column">
                        <wp:posOffset>-63500</wp:posOffset>
                      </wp:positionH>
                      <wp:positionV relativeFrom="paragraph">
                        <wp:posOffset>876300</wp:posOffset>
                      </wp:positionV>
                      <wp:extent cx="977900" cy="901700"/>
                      <wp:effectExtent l="0" t="0" r="0" b="0"/>
                      <wp:wrapNone/>
                      <wp:docPr id="1892" name="Rectangle 189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82CD61C-7DE5-1C4D-B625-160B530E9C36}"/>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7973142"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3B984A" id="Rectangle 1892" o:spid="_x0000_s1567" style="position:absolute;left:0;text-align:left;margin-left:-5pt;margin-top:69pt;width:77pt;height:71pt;z-index:25221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" filled="f" stroked="f">
                      <v:textbox inset="2.16pt,1.44pt,0,1.44pt">
                        <w:txbxContent>
                          <w:p w14:paraId="77973142"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14272" behindDoc="0" locked="0" layoutInCell="1" allowOverlap="1" wp14:anchorId="5802267B" wp14:editId="658B10C0">
                      <wp:simplePos x="0" y="0"/>
                      <wp:positionH relativeFrom="column">
                        <wp:posOffset>-63500</wp:posOffset>
                      </wp:positionH>
                      <wp:positionV relativeFrom="paragraph">
                        <wp:posOffset>876300</wp:posOffset>
                      </wp:positionV>
                      <wp:extent cx="1003300" cy="762000"/>
                      <wp:effectExtent l="0" t="0" r="0" b="0"/>
                      <wp:wrapNone/>
                      <wp:docPr id="1891" name="Rectangle 18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E22237-35ED-D04A-A97A-D9D1A11F3F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B7311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02267B" id="Rectangle 1891" o:spid="_x0000_s1568" style="position:absolute;left:0;text-align:left;margin-left:-5pt;margin-top:69pt;width:79pt;height:60pt;z-index:25221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hLugEAAEsDAAAOAAAAZHJzL2Uyb0RvYy54bWysU9tu2zAMfR+wfxD0vthxst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2s2SEscsTukX&#10;6sbcYCQ5Z0cthMzzzXpNIXZY9hge4BJFdDP5WYHNX6RF5qLx6aqxnBPhmNysNm2Nk+B4dLPerNDH&#10;LtVLcYCYvklvSXZ6CgilKMuOP2I6X32+gnUZzPn57KV5Pxcyn9fNM9S9FyekiDua7tEo46eecqMD&#10;JRPOvafxz4GBpMR8dyhsc7NeNbgoJVi2TYsLDCVA0PvXWeb46HGVeAJKDgH0MCLeIlGBhRMrxC7b&#10;lVfidVzAv/wDu7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MHrKEu6AQAASwMAAA4AAAAAAAAAAAAAAAAALgIAAGRycy9l&#10;Mm9Eb2MueG1sUEsBAi0AFAAGAAgAAAAhAODXy3/cAAAACwEAAA8AAAAAAAAAAAAAAAAAFAQAAGRy&#10;cy9kb3ducmV2LnhtbFBLBQYAAAAABAAEAPMAAAAdBQAAAAA=&#10;" filled="f" stroked="f">
                      <v:textbox inset="2.16pt,1.44pt,0,1.44pt">
                        <w:txbxContent>
                          <w:p w14:paraId="6DB7311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15296" behindDoc="0" locked="0" layoutInCell="1" allowOverlap="1" wp14:anchorId="230E8E50" wp14:editId="00765082">
                      <wp:simplePos x="0" y="0"/>
                      <wp:positionH relativeFrom="column">
                        <wp:posOffset>-63500</wp:posOffset>
                      </wp:positionH>
                      <wp:positionV relativeFrom="paragraph">
                        <wp:posOffset>876300</wp:posOffset>
                      </wp:positionV>
                      <wp:extent cx="1003300" cy="762000"/>
                      <wp:effectExtent l="0" t="0" r="0" b="0"/>
                      <wp:wrapNone/>
                      <wp:docPr id="1890" name="Rectangle 18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9E435-38BA-964E-A259-56457BAE30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91682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0E8E50" id="Rectangle 1890" o:spid="_x0000_s1569" style="position:absolute;left:0;text-align:left;margin-left:-5pt;margin-top:69pt;width:79pt;height:60pt;z-index:25221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H+uQEAAEsDAAAOAAAAZHJzL2Uyb0RvYy54bWysU9tu2zAMfR+wfxD0vthxst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2g0K5JjFKf1C&#10;3ZgbjCTn7KiFkHm+Wa8pxA7LHsMDXKKIbiY/K7D5i7TIXDQ+XTWWcyIck5vVpq3xIY5HN+vNCn3s&#10;Ur0UB4jpm/SWZKengFCKsuz4I6bz1ecrWJfBnJ/PXpr3cyHzeb16hrr34oQUcUfTPRpl/NRTbnSg&#10;ZMK59zT+OTCQlJjvDoVtbtarBhelBMu2aXGBoQQIev86yxwfPa4ST0DJIYAeRsRbJCqwcGKF2GW7&#10;8kq8jgv4l39g9xc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oB4B/rkBAABLAwAADgAAAAAAAAAAAAAAAAAuAgAAZHJzL2Uy&#10;b0RvYy54bWxQSwECLQAUAAYACAAAACEA4NfLf9wAAAALAQAADwAAAAAAAAAAAAAAAAATBAAAZHJz&#10;L2Rvd25yZXYueG1sUEsFBgAAAAAEAAQA8wAAABwFAAAAAA==&#10;" filled="f" stroked="f">
                      <v:textbox inset="2.16pt,1.44pt,0,1.44pt">
                        <w:txbxContent>
                          <w:p w14:paraId="5391682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16320" behindDoc="0" locked="0" layoutInCell="1" allowOverlap="1" wp14:anchorId="55FB3C9A" wp14:editId="2250D4B0">
                      <wp:simplePos x="0" y="0"/>
                      <wp:positionH relativeFrom="column">
                        <wp:posOffset>-63500</wp:posOffset>
                      </wp:positionH>
                      <wp:positionV relativeFrom="paragraph">
                        <wp:posOffset>876300</wp:posOffset>
                      </wp:positionV>
                      <wp:extent cx="1003300" cy="762000"/>
                      <wp:effectExtent l="0" t="0" r="0" b="0"/>
                      <wp:wrapNone/>
                      <wp:docPr id="1889" name="Rectangle 18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6AF66A-34C1-864B-ACEC-F74183D07B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E372C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FB3C9A" id="Rectangle 1889" o:spid="_x0000_s1570" style="position:absolute;left:0;text-align:left;margin-left:-5pt;margin-top:69pt;width:79pt;height:60pt;z-index:25221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XNugEAAEsDAAAOAAAAZHJzL2Uyb0RvYy54bWysU9tu2zAMfR+wfxD0vthxst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2nZDiWMWp/QL&#10;dWNuMJKcs6MWQub5Zr2mEDssewwPcIkiupn8rMDmL9Iic9H4dNVYzolwTG5Wm7bGSXA8ullvVuhj&#10;l+qlOEBM36S3JDs9BYRSlGXHHzGdrz5fwboM5vx89tK8nwuZz+v1M9S9FyekiDua7tEo46eecqMD&#10;JRPOvafxz4GBpMR8dyhsc7NeNbgoJVi2TYsLDCVA0PvXWeb46HGVeAJKDgH0MCLeIlGBhRMrxC7b&#10;lVfidVzAv/wDu7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GXgRc26AQAASwMAAA4AAAAAAAAAAAAAAAAALgIAAGRycy9l&#10;Mm9Eb2MueG1sUEsBAi0AFAAGAAgAAAAhAODXy3/cAAAACwEAAA8AAAAAAAAAAAAAAAAAFAQAAGRy&#10;cy9kb3ducmV2LnhtbFBLBQYAAAAABAAEAPMAAAAdBQAAAAA=&#10;" filled="f" stroked="f">
                      <v:textbox inset="2.16pt,1.44pt,0,1.44pt">
                        <w:txbxContent>
                          <w:p w14:paraId="21E372C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17344" behindDoc="0" locked="0" layoutInCell="1" allowOverlap="1" wp14:anchorId="11FC22BB" wp14:editId="10CD1BA8">
                      <wp:simplePos x="0" y="0"/>
                      <wp:positionH relativeFrom="column">
                        <wp:posOffset>-63500</wp:posOffset>
                      </wp:positionH>
                      <wp:positionV relativeFrom="paragraph">
                        <wp:posOffset>876300</wp:posOffset>
                      </wp:positionV>
                      <wp:extent cx="1003300" cy="762000"/>
                      <wp:effectExtent l="0" t="0" r="0" b="0"/>
                      <wp:wrapNone/>
                      <wp:docPr id="1888" name="Rectangle 18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411658-94C3-5942-A4D9-C78C0762B6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76ADB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FC22BB" id="Rectangle 1888" o:spid="_x0000_s1571" style="position:absolute;left:0;text-align:left;margin-left:-5pt;margin-top:69pt;width:79pt;height:60pt;z-index:25221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BBVseLkBAABLAwAADgAAAAAAAAAAAAAAAAAuAgAAZHJzL2Uy&#10;b0RvYy54bWxQSwECLQAUAAYACAAAACEA4NfLf9wAAAALAQAADwAAAAAAAAAAAAAAAAATBAAAZHJz&#10;L2Rvd25yZXYueG1sUEsFBgAAAAAEAAQA8wAAABwFAAAAAA==&#10;" filled="f" stroked="f">
                      <v:textbox inset="2.16pt,1.44pt,0,1.44pt">
                        <w:txbxContent>
                          <w:p w14:paraId="5576ADB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18368" behindDoc="0" locked="0" layoutInCell="1" allowOverlap="1" wp14:anchorId="27AAA698" wp14:editId="58C5CF49">
                      <wp:simplePos x="0" y="0"/>
                      <wp:positionH relativeFrom="column">
                        <wp:posOffset>-63500</wp:posOffset>
                      </wp:positionH>
                      <wp:positionV relativeFrom="paragraph">
                        <wp:posOffset>876300</wp:posOffset>
                      </wp:positionV>
                      <wp:extent cx="1003300" cy="762000"/>
                      <wp:effectExtent l="0" t="0" r="0" b="0"/>
                      <wp:wrapNone/>
                      <wp:docPr id="1887" name="Rectangle 18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8D9359-CD5A-434E-837F-37F2A00DC6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33E68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AAA698" id="Rectangle 1887" o:spid="_x0000_s1572" style="position:absolute;left:0;text-align:left;margin-left:-5pt;margin-top:69pt;width:79pt;height:60pt;z-index:25221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EIHSpa6AQAASwMAAA4AAAAAAAAAAAAAAAAALgIAAGRycy9l&#10;Mm9Eb2MueG1sUEsBAi0AFAAGAAgAAAAhAODXy3/cAAAACwEAAA8AAAAAAAAAAAAAAAAAFAQAAGRy&#10;cy9kb3ducmV2LnhtbFBLBQYAAAAABAAEAPMAAAAdBQAAAAA=&#10;" filled="f" stroked="f">
                      <v:textbox inset="2.16pt,1.44pt,0,1.44pt">
                        <w:txbxContent>
                          <w:p w14:paraId="1933E68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19392" behindDoc="0" locked="0" layoutInCell="1" allowOverlap="1" wp14:anchorId="37AE1AF5" wp14:editId="2D4CF103">
                      <wp:simplePos x="0" y="0"/>
                      <wp:positionH relativeFrom="column">
                        <wp:posOffset>-63500</wp:posOffset>
                      </wp:positionH>
                      <wp:positionV relativeFrom="paragraph">
                        <wp:posOffset>876300</wp:posOffset>
                      </wp:positionV>
                      <wp:extent cx="1003300" cy="762000"/>
                      <wp:effectExtent l="0" t="0" r="0" b="0"/>
                      <wp:wrapNone/>
                      <wp:docPr id="1886" name="Rectangle 18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B7788B6-566D-1E4B-8D51-33C18E80C4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839F5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AE1AF5" id="Rectangle 1886" o:spid="_x0000_s1573" style="position:absolute;left:0;text-align:left;margin-left:-5pt;margin-top:69pt;width:79pt;height:60pt;z-index:25221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CPyYyO6AQAASwMAAA4AAAAAAAAAAAAAAAAALgIAAGRycy9l&#10;Mm9Eb2MueG1sUEsBAi0AFAAGAAgAAAAhAODXy3/cAAAACwEAAA8AAAAAAAAAAAAAAAAAFAQAAGRy&#10;cy9kb3ducmV2LnhtbFBLBQYAAAAABAAEAPMAAAAdBQAAAAA=&#10;" filled="f" stroked="f">
                      <v:textbox inset="2.16pt,1.44pt,0,1.44pt">
                        <w:txbxContent>
                          <w:p w14:paraId="09839F5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20416" behindDoc="0" locked="0" layoutInCell="1" allowOverlap="1" wp14:anchorId="7BC6C8EB" wp14:editId="1416CE7E">
                      <wp:simplePos x="0" y="0"/>
                      <wp:positionH relativeFrom="column">
                        <wp:posOffset>-63500</wp:posOffset>
                      </wp:positionH>
                      <wp:positionV relativeFrom="paragraph">
                        <wp:posOffset>876300</wp:posOffset>
                      </wp:positionV>
                      <wp:extent cx="1003300" cy="762000"/>
                      <wp:effectExtent l="0" t="0" r="0" b="0"/>
                      <wp:wrapNone/>
                      <wp:docPr id="1885" name="Rectangle 18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C57585-DA71-C446-BEF9-161813CF28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5C119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6C8EB" id="Rectangle 1885" o:spid="_x0000_s1574" style="position:absolute;left:0;text-align:left;margin-left:-5pt;margin-top:69pt;width:79pt;height:60pt;z-index:25222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O2Had26AQAASwMAAA4AAAAAAAAAAAAAAAAALgIAAGRycy9l&#10;Mm9Eb2MueG1sUEsBAi0AFAAGAAgAAAAhAODXy3/cAAAACwEAAA8AAAAAAAAAAAAAAAAAFAQAAGRy&#10;cy9kb3ducmV2LnhtbFBLBQYAAAAABAAEAPMAAAAdBQAAAAA=&#10;" filled="f" stroked="f">
                      <v:textbox inset="2.16pt,1.44pt,0,1.44pt">
                        <w:txbxContent>
                          <w:p w14:paraId="035C119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21440" behindDoc="0" locked="0" layoutInCell="1" allowOverlap="1" wp14:anchorId="49FC79A3" wp14:editId="75D32F17">
                      <wp:simplePos x="0" y="0"/>
                      <wp:positionH relativeFrom="column">
                        <wp:posOffset>-63500</wp:posOffset>
                      </wp:positionH>
                      <wp:positionV relativeFrom="paragraph">
                        <wp:posOffset>876300</wp:posOffset>
                      </wp:positionV>
                      <wp:extent cx="1003300" cy="762000"/>
                      <wp:effectExtent l="0" t="0" r="0" b="0"/>
                      <wp:wrapNone/>
                      <wp:docPr id="1884" name="Rectangle 18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6128CA-A83C-3643-8578-3082D43A55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10767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FC79A3" id="Rectangle 1884" o:spid="_x0000_s1575" style="position:absolute;left:0;text-align:left;margin-left:-5pt;margin-top:69pt;width:79pt;height:60pt;z-index:25222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BougEAAEsDAAAOAAAAZHJzL2Uyb0RvYy54bWysU9tu2zAMfR+wfxD0vthxst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2nZNiWMWp/QL&#10;dWNuMJKcs6MWQub5Zr2mEDssewwPcIkiupn8rMDmL9Iic9H4dNVYzolwTG5Wm7bGSXA8ullvVuhj&#10;l+qlOEBM36S3JDs9BYRSlGXHHzGdrz5fwboM5vx89tK8nwuZz+vNM9S9FyekiDua7tEo46eecqMD&#10;JRPOvafxz4GBpMR8dyhsc7NeNbgoJVi2TYsLDCVA0PvXWeb46HGVeAJKDgH0MCLeIlGBhRMrxC7b&#10;lVfidVzAv/wDu7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IxyQGi6AQAASwMAAA4AAAAAAAAAAAAAAAAALgIAAGRycy9l&#10;Mm9Eb2MueG1sUEsBAi0AFAAGAAgAAAAhAODXy3/cAAAACwEAAA8AAAAAAAAAAAAAAAAAFAQAAGRy&#10;cy9kb3ducmV2LnhtbFBLBQYAAAAABAAEAPMAAAAdBQAAAAA=&#10;" filled="f" stroked="f">
                      <v:textbox inset="2.16pt,1.44pt,0,1.44pt">
                        <w:txbxContent>
                          <w:p w14:paraId="6910767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22464" behindDoc="0" locked="0" layoutInCell="1" allowOverlap="1" wp14:anchorId="41C26D22" wp14:editId="5AE17ADB">
                      <wp:simplePos x="0" y="0"/>
                      <wp:positionH relativeFrom="column">
                        <wp:posOffset>-63500</wp:posOffset>
                      </wp:positionH>
                      <wp:positionV relativeFrom="paragraph">
                        <wp:posOffset>876300</wp:posOffset>
                      </wp:positionV>
                      <wp:extent cx="1003300" cy="762000"/>
                      <wp:effectExtent l="0" t="0" r="0" b="0"/>
                      <wp:wrapNone/>
                      <wp:docPr id="1883" name="Rectangle 18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D0903F-C6D6-2F44-8405-76C4B129E3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8F477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C26D22" id="Rectangle 1883" o:spid="_x0000_s1576" style="position:absolute;left:0;text-align:left;margin-left:-5pt;margin-top:69pt;width:79pt;height:60pt;z-index:25222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Hl/CsC6AQAASwMAAA4AAAAAAAAAAAAAAAAALgIAAGRycy9l&#10;Mm9Eb2MueG1sUEsBAi0AFAAGAAgAAAAhAODXy3/cAAAACwEAAA8AAAAAAAAAAAAAAAAAFAQAAGRy&#10;cy9kb3ducmV2LnhtbFBLBQYAAAAABAAEAPMAAAAdBQAAAAA=&#10;" filled="f" stroked="f">
                      <v:textbox inset="2.16pt,1.44pt,0,1.44pt">
                        <w:txbxContent>
                          <w:p w14:paraId="478F477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23488" behindDoc="0" locked="0" layoutInCell="1" allowOverlap="1" wp14:anchorId="173304AB" wp14:editId="1B46D72F">
                      <wp:simplePos x="0" y="0"/>
                      <wp:positionH relativeFrom="column">
                        <wp:posOffset>-63500</wp:posOffset>
                      </wp:positionH>
                      <wp:positionV relativeFrom="paragraph">
                        <wp:posOffset>876300</wp:posOffset>
                      </wp:positionV>
                      <wp:extent cx="1003300" cy="762000"/>
                      <wp:effectExtent l="0" t="0" r="0" b="0"/>
                      <wp:wrapNone/>
                      <wp:docPr id="1882" name="Rectangle 18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234BF3-6E86-184D-95BE-EE1B9B5724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B04E3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304AB" id="Rectangle 1882" o:spid="_x0000_s1577" style="position:absolute;left:0;text-align:left;margin-left:-5pt;margin-top:69pt;width:79pt;height:60pt;z-index:25222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AYiiN1uAEAAEsDAAAOAAAAAAAAAAAAAAAAAC4CAABkcnMvZTJv&#10;RG9jLnhtbFBLAQItABQABgAIAAAAIQDg18t/3AAAAAsBAAAPAAAAAAAAAAAAAAAAABIEAABkcnMv&#10;ZG93bnJldi54bWxQSwUGAAAAAAQABADzAAAAGwUAAAAA&#10;" filled="f" stroked="f">
                      <v:textbox inset="2.16pt,1.44pt,0,1.44pt">
                        <w:txbxContent>
                          <w:p w14:paraId="1AB04E3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24512" behindDoc="0" locked="0" layoutInCell="1" allowOverlap="1" wp14:anchorId="07B9EF5C" wp14:editId="03204244">
                      <wp:simplePos x="0" y="0"/>
                      <wp:positionH relativeFrom="column">
                        <wp:posOffset>-63500</wp:posOffset>
                      </wp:positionH>
                      <wp:positionV relativeFrom="paragraph">
                        <wp:posOffset>876300</wp:posOffset>
                      </wp:positionV>
                      <wp:extent cx="1003300" cy="762000"/>
                      <wp:effectExtent l="0" t="0" r="0" b="0"/>
                      <wp:wrapNone/>
                      <wp:docPr id="1881" name="Rectangle 18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DE93FE-5CB3-F540-969F-4FE43D5775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0558E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B9EF5C" id="Rectangle 1881" o:spid="_x0000_s1578" style="position:absolute;left:0;text-align:left;margin-left:-5pt;margin-top:69pt;width:79pt;height:60pt;z-index:25222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PqTKHG6AQAASwMAAA4AAAAAAAAAAAAAAAAALgIAAGRycy9l&#10;Mm9Eb2MueG1sUEsBAi0AFAAGAAgAAAAhAODXy3/cAAAACwEAAA8AAAAAAAAAAAAAAAAAFAQAAGRy&#10;cy9kb3ducmV2LnhtbFBLBQYAAAAABAAEAPMAAAAdBQAAAAA=&#10;" filled="f" stroked="f">
                      <v:textbox inset="2.16pt,1.44pt,0,1.44pt">
                        <w:txbxContent>
                          <w:p w14:paraId="590558E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25536" behindDoc="0" locked="0" layoutInCell="1" allowOverlap="1" wp14:anchorId="079AD3C5" wp14:editId="59BACE5C">
                      <wp:simplePos x="0" y="0"/>
                      <wp:positionH relativeFrom="column">
                        <wp:posOffset>-63500</wp:posOffset>
                      </wp:positionH>
                      <wp:positionV relativeFrom="paragraph">
                        <wp:posOffset>876300</wp:posOffset>
                      </wp:positionV>
                      <wp:extent cx="1003300" cy="762000"/>
                      <wp:effectExtent l="0" t="0" r="0" b="0"/>
                      <wp:wrapNone/>
                      <wp:docPr id="1880" name="Rectangle 18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DA8842-2ACE-D841-B53C-95951F245D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C2778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9AD3C5" id="Rectangle 1880" o:spid="_x0000_s1579" style="position:absolute;left:0;text-align:left;margin-left:-5pt;margin-top:69pt;width:79pt;height:60pt;z-index:25222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m2YBxLkBAABLAwAADgAAAAAAAAAAAAAAAAAuAgAAZHJzL2Uy&#10;b0RvYy54bWxQSwECLQAUAAYACAAAACEA4NfLf9wAAAALAQAADwAAAAAAAAAAAAAAAAATBAAAZHJz&#10;L2Rvd25yZXYueG1sUEsFBgAAAAAEAAQA8wAAABwFAAAAAA==&#10;" filled="f" stroked="f">
                      <v:textbox inset="2.16pt,1.44pt,0,1.44pt">
                        <w:txbxContent>
                          <w:p w14:paraId="0BC2778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26560" behindDoc="0" locked="0" layoutInCell="1" allowOverlap="1" wp14:anchorId="6E8B8D2E" wp14:editId="7AB41299">
                      <wp:simplePos x="0" y="0"/>
                      <wp:positionH relativeFrom="column">
                        <wp:posOffset>-63500</wp:posOffset>
                      </wp:positionH>
                      <wp:positionV relativeFrom="paragraph">
                        <wp:posOffset>876300</wp:posOffset>
                      </wp:positionV>
                      <wp:extent cx="1003300" cy="762000"/>
                      <wp:effectExtent l="0" t="0" r="0" b="0"/>
                      <wp:wrapNone/>
                      <wp:docPr id="1879" name="Rectangle 18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BA1790-5A00-174E-A072-2BD9405E65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FF1E2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8B8D2E" id="Rectangle 1879" o:spid="_x0000_s1580" style="position:absolute;left:0;text-align:left;margin-left:-5pt;margin-top:69pt;width:79pt;height:60pt;z-index:25222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I+xjAG6AQAASwMAAA4AAAAAAAAAAAAAAAAALgIAAGRycy9l&#10;Mm9Eb2MueG1sUEsBAi0AFAAGAAgAAAAhAODXy3/cAAAACwEAAA8AAAAAAAAAAAAAAAAAFAQAAGRy&#10;cy9kb3ducmV2LnhtbFBLBQYAAAAABAAEAPMAAAAdBQAAAAA=&#10;" filled="f" stroked="f">
                      <v:textbox inset="2.16pt,1.44pt,0,1.44pt">
                        <w:txbxContent>
                          <w:p w14:paraId="6AFF1E2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27584" behindDoc="0" locked="0" layoutInCell="1" allowOverlap="1" wp14:anchorId="693A5F35" wp14:editId="7F63562E">
                      <wp:simplePos x="0" y="0"/>
                      <wp:positionH relativeFrom="column">
                        <wp:posOffset>-63500</wp:posOffset>
                      </wp:positionH>
                      <wp:positionV relativeFrom="paragraph">
                        <wp:posOffset>876300</wp:posOffset>
                      </wp:positionV>
                      <wp:extent cx="1003300" cy="762000"/>
                      <wp:effectExtent l="0" t="0" r="0" b="0"/>
                      <wp:wrapNone/>
                      <wp:docPr id="1878" name="Rectangle 1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C0C453-183E-7446-B3C0-5237C49762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AA79A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3A5F35" id="Rectangle 1878" o:spid="_x0000_s1581" style="position:absolute;left:0;text-align:left;margin-left:-5pt;margin-top:69pt;width:79pt;height:60pt;z-index:25222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O5EpbS6AQAASwMAAA4AAAAAAAAAAAAAAAAALgIAAGRycy9l&#10;Mm9Eb2MueG1sUEsBAi0AFAAGAAgAAAAhAODXy3/cAAAACwEAAA8AAAAAAAAAAAAAAAAAFAQAAGRy&#10;cy9kb3ducmV2LnhtbFBLBQYAAAAABAAEAPMAAAAdBQAAAAA=&#10;" filled="f" stroked="f">
                      <v:textbox inset="2.16pt,1.44pt,0,1.44pt">
                        <w:txbxContent>
                          <w:p w14:paraId="71AA79A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28608" behindDoc="0" locked="0" layoutInCell="1" allowOverlap="1" wp14:anchorId="20EE326D" wp14:editId="6D11420E">
                      <wp:simplePos x="0" y="0"/>
                      <wp:positionH relativeFrom="column">
                        <wp:posOffset>-63500</wp:posOffset>
                      </wp:positionH>
                      <wp:positionV relativeFrom="paragraph">
                        <wp:posOffset>876300</wp:posOffset>
                      </wp:positionV>
                      <wp:extent cx="1003300" cy="762000"/>
                      <wp:effectExtent l="0" t="0" r="0" b="0"/>
                      <wp:wrapNone/>
                      <wp:docPr id="1877" name="Rectangle 18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FFAE4DE-049D-CE49-8BD0-62ABBF91A7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CCF68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EE326D" id="Rectangle 1877" o:spid="_x0000_s1582" style="position:absolute;left:0;text-align:left;margin-left:-5pt;margin-top:69pt;width:79pt;height:60pt;z-index:25222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KhWg1q6AQAASwMAAA4AAAAAAAAAAAAAAAAALgIAAGRycy9l&#10;Mm9Eb2MueG1sUEsBAi0AFAAGAAgAAAAhAODXy3/cAAAACwEAAA8AAAAAAAAAAAAAAAAAFAQAAGRy&#10;cy9kb3ducmV2LnhtbFBLBQYAAAAABAAEAPMAAAAdBQAAAAA=&#10;" filled="f" stroked="f">
                      <v:textbox inset="2.16pt,1.44pt,0,1.44pt">
                        <w:txbxContent>
                          <w:p w14:paraId="74CCF68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29632" behindDoc="0" locked="0" layoutInCell="1" allowOverlap="1" wp14:anchorId="4A2017B5" wp14:editId="4C3A6813">
                      <wp:simplePos x="0" y="0"/>
                      <wp:positionH relativeFrom="column">
                        <wp:posOffset>-63500</wp:posOffset>
                      </wp:positionH>
                      <wp:positionV relativeFrom="paragraph">
                        <wp:posOffset>876300</wp:posOffset>
                      </wp:positionV>
                      <wp:extent cx="1003300" cy="762000"/>
                      <wp:effectExtent l="0" t="0" r="0" b="0"/>
                      <wp:wrapNone/>
                      <wp:docPr id="1876" name="Rectangle 18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CEA2DE-AC74-7B41-9583-2F620F2A5C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90BB9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2017B5" id="Rectangle 1876" o:spid="_x0000_s1583" style="position:absolute;left:0;text-align:left;margin-left:-5pt;margin-top:69pt;width:79pt;height:60pt;z-index:25222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Mmjqu+6AQAASwMAAA4AAAAAAAAAAAAAAAAALgIAAGRycy9l&#10;Mm9Eb2MueG1sUEsBAi0AFAAGAAgAAAAhAODXy3/cAAAACwEAAA8AAAAAAAAAAAAAAAAAFAQAAGRy&#10;cy9kb3ducmV2LnhtbFBLBQYAAAAABAAEAPMAAAAdBQAAAAA=&#10;" filled="f" stroked="f">
                      <v:textbox inset="2.16pt,1.44pt,0,1.44pt">
                        <w:txbxContent>
                          <w:p w14:paraId="6F90BB9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30656" behindDoc="0" locked="0" layoutInCell="1" allowOverlap="1" wp14:anchorId="77B77B43" wp14:editId="5500BBCA">
                      <wp:simplePos x="0" y="0"/>
                      <wp:positionH relativeFrom="column">
                        <wp:posOffset>-63500</wp:posOffset>
                      </wp:positionH>
                      <wp:positionV relativeFrom="paragraph">
                        <wp:posOffset>876300</wp:posOffset>
                      </wp:positionV>
                      <wp:extent cx="1003300" cy="762000"/>
                      <wp:effectExtent l="0" t="0" r="0" b="0"/>
                      <wp:wrapNone/>
                      <wp:docPr id="1875" name="Rectangle 1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BC530D-3AA0-6D4E-ACFE-3359890A7F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67AB1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B77B43" id="Rectangle 1875" o:spid="_x0000_s1584" style="position:absolute;left:0;text-align:left;margin-left:-5pt;margin-top:69pt;width:79pt;height:60pt;z-index:25223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AfWoBG6AQAASwMAAA4AAAAAAAAAAAAAAAAALgIAAGRycy9l&#10;Mm9Eb2MueG1sUEsBAi0AFAAGAAgAAAAhAODXy3/cAAAACwEAAA8AAAAAAAAAAAAAAAAAFAQAAGRy&#10;cy9kb3ducmV2LnhtbFBLBQYAAAAABAAEAPMAAAAdBQAAAAA=&#10;" filled="f" stroked="f">
                      <v:textbox inset="2.16pt,1.44pt,0,1.44pt">
                        <w:txbxContent>
                          <w:p w14:paraId="4867AB1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31680" behindDoc="0" locked="0" layoutInCell="1" allowOverlap="1" wp14:anchorId="1831175E" wp14:editId="2E5A229A">
                      <wp:simplePos x="0" y="0"/>
                      <wp:positionH relativeFrom="column">
                        <wp:posOffset>-63500</wp:posOffset>
                      </wp:positionH>
                      <wp:positionV relativeFrom="paragraph">
                        <wp:posOffset>876300</wp:posOffset>
                      </wp:positionV>
                      <wp:extent cx="1003300" cy="762000"/>
                      <wp:effectExtent l="0" t="0" r="0" b="0"/>
                      <wp:wrapNone/>
                      <wp:docPr id="1874" name="Rectangle 18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CA42F7-84C4-E448-BDD7-24BA5040EA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754B4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31175E" id="Rectangle 1874" o:spid="_x0000_s1585" style="position:absolute;left:0;text-align:left;margin-left:-5pt;margin-top:69pt;width:79pt;height:60pt;z-index:25223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GYjiaS6AQAASwMAAA4AAAAAAAAAAAAAAAAALgIAAGRycy9l&#10;Mm9Eb2MueG1sUEsBAi0AFAAGAAgAAAAhAODXy3/cAAAACwEAAA8AAAAAAAAAAAAAAAAAFAQAAGRy&#10;cy9kb3ducmV2LnhtbFBLBQYAAAAABAAEAPMAAAAdBQAAAAA=&#10;" filled="f" stroked="f">
                      <v:textbox inset="2.16pt,1.44pt,0,1.44pt">
                        <w:txbxContent>
                          <w:p w14:paraId="69754B4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32704" behindDoc="0" locked="0" layoutInCell="1" allowOverlap="1" wp14:anchorId="52EE434A" wp14:editId="19984374">
                      <wp:simplePos x="0" y="0"/>
                      <wp:positionH relativeFrom="column">
                        <wp:posOffset>-63500</wp:posOffset>
                      </wp:positionH>
                      <wp:positionV relativeFrom="paragraph">
                        <wp:posOffset>876300</wp:posOffset>
                      </wp:positionV>
                      <wp:extent cx="1003300" cy="762000"/>
                      <wp:effectExtent l="0" t="0" r="0" b="0"/>
                      <wp:wrapNone/>
                      <wp:docPr id="1873" name="Rectangle 18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608FB0-0BF4-E640-AB3A-873BD36942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F42A8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EE434A" id="Rectangle 1873" o:spid="_x0000_s1586" style="position:absolute;left:0;text-align:left;margin-left:-5pt;margin-top:69pt;width:79pt;height:60pt;z-index:25223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M69W1+6AQAASwMAAA4AAAAAAAAAAAAAAAAALgIAAGRycy9l&#10;Mm9Eb2MueG1sUEsBAi0AFAAGAAgAAAAhAODXy3/cAAAACwEAAA8AAAAAAAAAAAAAAAAAFAQAAGRy&#10;cy9kb3ducmV2LnhtbFBLBQYAAAAABAAEAPMAAAAdBQAAAAA=&#10;" filled="f" stroked="f">
                      <v:textbox inset="2.16pt,1.44pt,0,1.44pt">
                        <w:txbxContent>
                          <w:p w14:paraId="4BF42A8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33728" behindDoc="0" locked="0" layoutInCell="1" allowOverlap="1" wp14:anchorId="01607D41" wp14:editId="6DB1DE5C">
                      <wp:simplePos x="0" y="0"/>
                      <wp:positionH relativeFrom="column">
                        <wp:posOffset>-63500</wp:posOffset>
                      </wp:positionH>
                      <wp:positionV relativeFrom="paragraph">
                        <wp:posOffset>876300</wp:posOffset>
                      </wp:positionV>
                      <wp:extent cx="1003300" cy="762000"/>
                      <wp:effectExtent l="0" t="0" r="0" b="0"/>
                      <wp:wrapNone/>
                      <wp:docPr id="1872" name="Rectangle 1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C33497-A7CF-1B43-B9C4-F6226FA2E0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29738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607D41" id="Rectangle 1872" o:spid="_x0000_s1587" style="position:absolute;left:0;text-align:left;margin-left:-5pt;margin-top:69pt;width:79pt;height:60pt;z-index:25223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LquQ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2nVDiWMWp/QT&#10;dWNuMJKcs6MWQub5Zr2mEDssewqPcIkiupn8rMDmL9Iic9H4dNVYzolwTG5Wm7bGSXA8Wt9sVuhj&#10;l+q1OEBMX6W3JDs9BYRSlGXH7zGdr75cwboM5vx89tK8nwuZz7dXqHsvTkgRdzQ9oFHGTz3lRgdK&#10;Jpx7T+PvAwNJifnmUNhmfbNCHVIJlm3T4gJDCRD0/m2WOT56XCWegJJDAD2MiLe8W2DhxAqxy3bl&#10;lXgbF/Cv/8DuD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r0hy6rkBAABLAwAADgAAAAAAAAAAAAAAAAAuAgAAZHJzL2Uy&#10;b0RvYy54bWxQSwECLQAUAAYACAAAACEA4NfLf9wAAAALAQAADwAAAAAAAAAAAAAAAAATBAAAZHJz&#10;L2Rvd25yZXYueG1sUEsFBgAAAAAEAAQA8wAAABwFAAAAAA==&#10;" filled="f" stroked="f">
                      <v:textbox inset="2.16pt,1.44pt,0,1.44pt">
                        <w:txbxContent>
                          <w:p w14:paraId="1D29738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34752" behindDoc="0" locked="0" layoutInCell="1" allowOverlap="1" wp14:anchorId="5BAC4EA8" wp14:editId="7C526350">
                      <wp:simplePos x="0" y="0"/>
                      <wp:positionH relativeFrom="column">
                        <wp:posOffset>-63500</wp:posOffset>
                      </wp:positionH>
                      <wp:positionV relativeFrom="paragraph">
                        <wp:posOffset>876300</wp:posOffset>
                      </wp:positionV>
                      <wp:extent cx="1003300" cy="762000"/>
                      <wp:effectExtent l="0" t="0" r="0" b="0"/>
                      <wp:wrapNone/>
                      <wp:docPr id="1871" name="Rectangle 18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D99FD5-956C-564D-BC46-3BD4AF7DFC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2BF70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AC4EA8" id="Rectangle 1871" o:spid="_x0000_s1588" style="position:absolute;left:0;text-align:left;margin-left:-5pt;margin-top:69pt;width:79pt;height:60pt;z-index:25223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nuug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2vWSEscsTukn&#10;6sbcYCQ5Z0cthMzzzXpNIXZY9hQe4RJFdDP5WYHNX6RF5qLx6aqxnBPhmNysNm2Nk+B4tL7ZrNDH&#10;LtVrcYCYvkpvSXZ6CgilKMuO32M6X325gnUZzPn57KV5Pxcyn2+bF6h7L05IEXc0PaBRxk895UYH&#10;Siace0/j7wMDSYn55lDYZn2zanBRSrBsmxYXGEqAoPdvs8zx0eMq8QSUHALoYUS8RaICCydWiF22&#10;K6/E27iAf/0Hdn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E1Ree66AQAASwMAAA4AAAAAAAAAAAAAAAAALgIAAGRycy9l&#10;Mm9Eb2MueG1sUEsBAi0AFAAGAAgAAAAhAODXy3/cAAAACwEAAA8AAAAAAAAAAAAAAAAAFAQAAGRy&#10;cy9kb3ducmV2LnhtbFBLBQYAAAAABAAEAPMAAAAdBQAAAAA=&#10;" filled="f" stroked="f">
                      <v:textbox inset="2.16pt,1.44pt,0,1.44pt">
                        <w:txbxContent>
                          <w:p w14:paraId="212BF70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35776" behindDoc="0" locked="0" layoutInCell="1" allowOverlap="1" wp14:anchorId="7FB8DD8F" wp14:editId="7218AD8F">
                      <wp:simplePos x="0" y="0"/>
                      <wp:positionH relativeFrom="column">
                        <wp:posOffset>-63500</wp:posOffset>
                      </wp:positionH>
                      <wp:positionV relativeFrom="paragraph">
                        <wp:posOffset>876300</wp:posOffset>
                      </wp:positionV>
                      <wp:extent cx="1003300" cy="762000"/>
                      <wp:effectExtent l="0" t="0" r="0" b="0"/>
                      <wp:wrapNone/>
                      <wp:docPr id="1870" name="Rectangle 18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29FC76-E10E-B54D-A415-B9A3F04C03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49BA7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B8DD8F" id="Rectangle 1870" o:spid="_x0000_s1589" style="position:absolute;left:0;text-align:left;margin-left:-5pt;margin-top:69pt;width:79pt;height:60pt;z-index:25223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Bbug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2jUK5JjFKf1E&#10;3ZgbjCTn7KiFkHm+Wa8pxA7LnsIjXKKIbiY/K7D5i7TIXDQ+XTWWcyIck5vVpq3xIY5H65vNCn3s&#10;Ur0WB4jpq/SWZKengFCKsuz4Pabz1ZcrWJfBnJ/PXpr3cyHz+Xb1AnXvxQkp4o6mBzTK+Kmn3OhA&#10;yYRz72n8fWAgKTHfHArbrG9WDS5KCZZt0+ICQwkQ9P5tljk+elwlnoCSQwA9jIi3SFRg4cQKsct2&#10;5ZV4Gxfwr//A7g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CykUFu6AQAASwMAAA4AAAAAAAAAAAAAAAAALgIAAGRycy9l&#10;Mm9Eb2MueG1sUEsBAi0AFAAGAAgAAAAhAODXy3/cAAAACwEAAA8AAAAAAAAAAAAAAAAAFAQAAGRy&#10;cy9kb3ducmV2LnhtbFBLBQYAAAAABAAEAPMAAAAdBQAAAAA=&#10;" filled="f" stroked="f">
                      <v:textbox inset="2.16pt,1.44pt,0,1.44pt">
                        <w:txbxContent>
                          <w:p w14:paraId="6549BA7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36800" behindDoc="0" locked="0" layoutInCell="1" allowOverlap="1" wp14:anchorId="37C73578" wp14:editId="705B136F">
                      <wp:simplePos x="0" y="0"/>
                      <wp:positionH relativeFrom="column">
                        <wp:posOffset>-63500</wp:posOffset>
                      </wp:positionH>
                      <wp:positionV relativeFrom="paragraph">
                        <wp:posOffset>876300</wp:posOffset>
                      </wp:positionV>
                      <wp:extent cx="1003300" cy="762000"/>
                      <wp:effectExtent l="0" t="0" r="0" b="0"/>
                      <wp:wrapNone/>
                      <wp:docPr id="1869" name="Rectangle 18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619289-183E-7B4D-9992-67FBBE4374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EB6E3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C73578" id="Rectangle 1869" o:spid="_x0000_s1590" style="position:absolute;left:0;text-align:left;margin-left:-5pt;margin-top:69pt;width:79pt;height:60pt;z-index:25223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OlaFGi6AQAASwMAAA4AAAAAAAAAAAAAAAAALgIAAGRycy9l&#10;Mm9Eb2MueG1sUEsBAi0AFAAGAAgAAAAhAODXy3/cAAAACwEAAA8AAAAAAAAAAAAAAAAAFAQAAGRy&#10;cy9kb3ducmV2LnhtbFBLBQYAAAAABAAEAPMAAAAdBQAAAAA=&#10;" filled="f" stroked="f">
                      <v:textbox inset="2.16pt,1.44pt,0,1.44pt">
                        <w:txbxContent>
                          <w:p w14:paraId="1BEB6E3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37824" behindDoc="0" locked="0" layoutInCell="1" allowOverlap="1" wp14:anchorId="7105772B" wp14:editId="79B9918C">
                      <wp:simplePos x="0" y="0"/>
                      <wp:positionH relativeFrom="column">
                        <wp:posOffset>-63500</wp:posOffset>
                      </wp:positionH>
                      <wp:positionV relativeFrom="paragraph">
                        <wp:posOffset>876300</wp:posOffset>
                      </wp:positionV>
                      <wp:extent cx="1003300" cy="762000"/>
                      <wp:effectExtent l="0" t="0" r="0" b="0"/>
                      <wp:wrapNone/>
                      <wp:docPr id="1868" name="Rectangle 18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9C2E87-184C-C847-86DA-F27D818412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3FC27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05772B" id="Rectangle 1868" o:spid="_x0000_s1591" style="position:absolute;left:0;text-align:left;margin-left:-5pt;margin-top:69pt;width:79pt;height:60pt;z-index:25223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IivPd26AQAASwMAAA4AAAAAAAAAAAAAAAAALgIAAGRycy9l&#10;Mm9Eb2MueG1sUEsBAi0AFAAGAAgAAAAhAODXy3/cAAAACwEAAA8AAAAAAAAAAAAAAAAAFAQAAGRy&#10;cy9kb3ducmV2LnhtbFBLBQYAAAAABAAEAPMAAAAdBQAAAAA=&#10;" filled="f" stroked="f">
                      <v:textbox inset="2.16pt,1.44pt,0,1.44pt">
                        <w:txbxContent>
                          <w:p w14:paraId="083FC27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38848" behindDoc="0" locked="0" layoutInCell="1" allowOverlap="1" wp14:anchorId="5F119B79" wp14:editId="41865549">
                      <wp:simplePos x="0" y="0"/>
                      <wp:positionH relativeFrom="column">
                        <wp:posOffset>-63500</wp:posOffset>
                      </wp:positionH>
                      <wp:positionV relativeFrom="paragraph">
                        <wp:posOffset>876300</wp:posOffset>
                      </wp:positionV>
                      <wp:extent cx="1003300" cy="762000"/>
                      <wp:effectExtent l="0" t="0" r="0" b="0"/>
                      <wp:wrapNone/>
                      <wp:docPr id="1867" name="Rectangle 18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48CEA3-CD0B-6544-B94B-42FE0A3656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8E0FE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119B79" id="Rectangle 1867" o:spid="_x0000_s1592" style="position:absolute;left:0;text-align:left;margin-left:-5pt;margin-top:69pt;width:79pt;height:60pt;z-index:25223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M69GzO6AQAASwMAAA4AAAAAAAAAAAAAAAAALgIAAGRycy9l&#10;Mm9Eb2MueG1sUEsBAi0AFAAGAAgAAAAhAODXy3/cAAAACwEAAA8AAAAAAAAAAAAAAAAAFAQAAGRy&#10;cy9kb3ducmV2LnhtbFBLBQYAAAAABAAEAPMAAAAdBQAAAAA=&#10;" filled="f" stroked="f">
                      <v:textbox inset="2.16pt,1.44pt,0,1.44pt">
                        <w:txbxContent>
                          <w:p w14:paraId="448E0FE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39872" behindDoc="0" locked="0" layoutInCell="1" allowOverlap="1" wp14:anchorId="5982B3AD" wp14:editId="0633CBBE">
                      <wp:simplePos x="0" y="0"/>
                      <wp:positionH relativeFrom="column">
                        <wp:posOffset>-63500</wp:posOffset>
                      </wp:positionH>
                      <wp:positionV relativeFrom="paragraph">
                        <wp:posOffset>876300</wp:posOffset>
                      </wp:positionV>
                      <wp:extent cx="1003300" cy="762000"/>
                      <wp:effectExtent l="0" t="0" r="0" b="0"/>
                      <wp:wrapNone/>
                      <wp:docPr id="1866" name="Rectangle 18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549DB7-3C20-9645-8710-38E765C34B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CD57F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82B3AD" id="Rectangle 1866" o:spid="_x0000_s1593" style="position:absolute;left:0;text-align:left;margin-left:-5pt;margin-top:69pt;width:79pt;height:60pt;z-index:25223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K9IMoa6AQAASwMAAA4AAAAAAAAAAAAAAAAALgIAAGRycy9l&#10;Mm9Eb2MueG1sUEsBAi0AFAAGAAgAAAAhAODXy3/cAAAACwEAAA8AAAAAAAAAAAAAAAAAFAQAAGRy&#10;cy9kb3ducmV2LnhtbFBLBQYAAAAABAAEAPMAAAAdBQAAAAA=&#10;" filled="f" stroked="f">
                      <v:textbox inset="2.16pt,1.44pt,0,1.44pt">
                        <w:txbxContent>
                          <w:p w14:paraId="62CD57F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40896" behindDoc="0" locked="0" layoutInCell="1" allowOverlap="1" wp14:anchorId="0C1BEDFA" wp14:editId="26853AE8">
                      <wp:simplePos x="0" y="0"/>
                      <wp:positionH relativeFrom="column">
                        <wp:posOffset>-63500</wp:posOffset>
                      </wp:positionH>
                      <wp:positionV relativeFrom="paragraph">
                        <wp:posOffset>876300</wp:posOffset>
                      </wp:positionV>
                      <wp:extent cx="1003300" cy="762000"/>
                      <wp:effectExtent l="0" t="0" r="0" b="0"/>
                      <wp:wrapNone/>
                      <wp:docPr id="1865" name="Rectangle 18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BB9FC4-83BE-6842-A229-45E6A1B070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3FAEF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1BEDFA" id="Rectangle 1865" o:spid="_x0000_s1594" style="position:absolute;left:0;text-align:left;margin-left:-5pt;margin-top:69pt;width:79pt;height:60pt;z-index:25224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GE9OHi6AQAASwMAAA4AAAAAAAAAAAAAAAAALgIAAGRycy9l&#10;Mm9Eb2MueG1sUEsBAi0AFAAGAAgAAAAhAODXy3/cAAAACwEAAA8AAAAAAAAAAAAAAAAAFAQAAGRy&#10;cy9kb3ducmV2LnhtbFBLBQYAAAAABAAEAPMAAAAdBQAAAAA=&#10;" filled="f" stroked="f">
                      <v:textbox inset="2.16pt,1.44pt,0,1.44pt">
                        <w:txbxContent>
                          <w:p w14:paraId="6A3FAEF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41920" behindDoc="0" locked="0" layoutInCell="1" allowOverlap="1" wp14:anchorId="60319AC4" wp14:editId="6A0B2BCA">
                      <wp:simplePos x="0" y="0"/>
                      <wp:positionH relativeFrom="column">
                        <wp:posOffset>-63500</wp:posOffset>
                      </wp:positionH>
                      <wp:positionV relativeFrom="paragraph">
                        <wp:posOffset>876300</wp:posOffset>
                      </wp:positionV>
                      <wp:extent cx="1003300" cy="762000"/>
                      <wp:effectExtent l="0" t="0" r="0" b="0"/>
                      <wp:wrapNone/>
                      <wp:docPr id="1864" name="Rectangle 18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DC425D-0508-AF42-9F91-37E63D1FEF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A5C4F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319AC4" id="Rectangle 1864" o:spid="_x0000_s1595" style="position:absolute;left:0;text-align:left;margin-left:-5pt;margin-top:69pt;width:79pt;height:60pt;z-index:25224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ADIEc26AQAASwMAAA4AAAAAAAAAAAAAAAAALgIAAGRycy9l&#10;Mm9Eb2MueG1sUEsBAi0AFAAGAAgAAAAhAODXy3/cAAAACwEAAA8AAAAAAAAAAAAAAAAAFAQAAGRy&#10;cy9kb3ducmV2LnhtbFBLBQYAAAAABAAEAPMAAAAdBQAAAAA=&#10;" filled="f" stroked="f">
                      <v:textbox inset="2.16pt,1.44pt,0,1.44pt">
                        <w:txbxContent>
                          <w:p w14:paraId="15A5C4F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42944" behindDoc="0" locked="0" layoutInCell="1" allowOverlap="1" wp14:anchorId="499BD560" wp14:editId="7A559A6A">
                      <wp:simplePos x="0" y="0"/>
                      <wp:positionH relativeFrom="column">
                        <wp:posOffset>-63500</wp:posOffset>
                      </wp:positionH>
                      <wp:positionV relativeFrom="paragraph">
                        <wp:posOffset>876300</wp:posOffset>
                      </wp:positionV>
                      <wp:extent cx="977900" cy="927100"/>
                      <wp:effectExtent l="0" t="0" r="0" b="0"/>
                      <wp:wrapNone/>
                      <wp:docPr id="1863" name="Rectangle 186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B55918D1-DC6B-5B41-A739-5DFC7933C06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8E6E0FD"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9BD560" id="Rectangle 1863" o:spid="_x0000_s1596" style="position:absolute;left:0;text-align:left;margin-left:-5pt;margin-top:69pt;width:77pt;height:73pt;z-index:25224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" filled="f" stroked="f">
                      <v:textbox inset="2.16pt,1.44pt,0,1.44pt">
                        <w:txbxContent>
                          <w:p w14:paraId="58E6E0FD"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43968" behindDoc="0" locked="0" layoutInCell="1" allowOverlap="1" wp14:anchorId="4111CCD8" wp14:editId="62EC4984">
                      <wp:simplePos x="0" y="0"/>
                      <wp:positionH relativeFrom="column">
                        <wp:posOffset>-63500</wp:posOffset>
                      </wp:positionH>
                      <wp:positionV relativeFrom="paragraph">
                        <wp:posOffset>876300</wp:posOffset>
                      </wp:positionV>
                      <wp:extent cx="1003300" cy="762000"/>
                      <wp:effectExtent l="0" t="0" r="0" b="0"/>
                      <wp:wrapNone/>
                      <wp:docPr id="1862" name="Rectangle 18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662B23-242D-1B42-9821-334CFEA817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2F430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11CCD8" id="Rectangle 1862" o:spid="_x0000_s1597" style="position:absolute;left:0;text-align:left;margin-left:-5pt;margin-top:69pt;width:79pt;height:60pt;z-index:25224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LQuQ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2tuGEscsTukn&#10;6sbcYCQ5Z0cthMzzzXpNIXZY9hQe4RJFdDP5WYHNX6RF5qLx6aqxnBPhmNysNm2Nk+B4tL7ZrNDH&#10;LtVrcYCYvkpvSXZ6CgilKMuO32M6X325gnUZzPn57KV5Pxcyn9dXqHsvTkgRdzQ9oFHGTz3lRgdK&#10;Jpx7T+PvAwNJifnmUNhmfbNCHVIJlm3T4gJDCRD0/m2WOT56XCWegJJDAD2MiLe8W2DhxAqxy3bl&#10;lXgbF/Cv/8DuD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lDBy0LkBAABLAwAADgAAAAAAAAAAAAAAAAAuAgAAZHJzL2Uy&#10;b0RvYy54bWxQSwECLQAUAAYACAAAACEA4NfLf9wAAAALAQAADwAAAAAAAAAAAAAAAAATBAAAZHJz&#10;L2Rvd25yZXYueG1sUEsFBgAAAAAEAAQA8wAAABwFAAAAAA==&#10;" filled="f" stroked="f">
                      <v:textbox inset="2.16pt,1.44pt,0,1.44pt">
                        <w:txbxContent>
                          <w:p w14:paraId="672F430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44992" behindDoc="0" locked="0" layoutInCell="1" allowOverlap="1" wp14:anchorId="1DCD3EFF" wp14:editId="65F681A5">
                      <wp:simplePos x="0" y="0"/>
                      <wp:positionH relativeFrom="column">
                        <wp:posOffset>-63500</wp:posOffset>
                      </wp:positionH>
                      <wp:positionV relativeFrom="paragraph">
                        <wp:posOffset>876300</wp:posOffset>
                      </wp:positionV>
                      <wp:extent cx="977900" cy="863600"/>
                      <wp:effectExtent l="0" t="0" r="0" b="0"/>
                      <wp:wrapNone/>
                      <wp:docPr id="1861" name="Rectangle 186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71BBD1E-52A5-E64F-B172-6D4F5CC2207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931803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CD3EFF" id="Rectangle 1861" o:spid="_x0000_s1598" style="position:absolute;left:0;text-align:left;margin-left:-5pt;margin-top:69pt;width:77pt;height:68pt;z-index:25224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" filled="f" stroked="f">
                      <v:textbox inset="2.16pt,1.44pt,0,1.44pt">
                        <w:txbxContent>
                          <w:p w14:paraId="7931803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46016" behindDoc="0" locked="0" layoutInCell="1" allowOverlap="1" wp14:anchorId="3CD87BF2" wp14:editId="5817C70F">
                      <wp:simplePos x="0" y="0"/>
                      <wp:positionH relativeFrom="column">
                        <wp:posOffset>-63500</wp:posOffset>
                      </wp:positionH>
                      <wp:positionV relativeFrom="paragraph">
                        <wp:posOffset>876300</wp:posOffset>
                      </wp:positionV>
                      <wp:extent cx="977900" cy="927100"/>
                      <wp:effectExtent l="0" t="0" r="0" b="0"/>
                      <wp:wrapNone/>
                      <wp:docPr id="1860" name="Rectangle 18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B7A8D26-35B1-A64A-A343-F74B4CA4F53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74F0D99"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D87BF2" id="Rectangle 1860" o:spid="_x0000_s1599" style="position:absolute;left:0;text-align:left;margin-left:-5pt;margin-top:69pt;width:77pt;height:73pt;z-index:25224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37cqirYBAABLAwAADgAAAAAAAAAAAAAAAAAuAgAAZHJzL2Uyb0Rv&#10;Yy54bWxQSwECLQAUAAYACAAAACEAK8Oe/dwAAAALAQAADwAAAAAAAAAAAAAAAAAQBAAAZHJzL2Rv&#10;d25yZXYueG1sUEsFBgAAAAAEAAQA8wAAABkFAAAAAA==&#10;" filled="f" stroked="f">
                      <v:textbox inset="2.16pt,1.44pt,0,1.44pt">
                        <w:txbxContent>
                          <w:p w14:paraId="274F0D99"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47040" behindDoc="0" locked="0" layoutInCell="1" allowOverlap="1" wp14:anchorId="233C639E" wp14:editId="5EC65DB8">
                      <wp:simplePos x="0" y="0"/>
                      <wp:positionH relativeFrom="column">
                        <wp:posOffset>-63500</wp:posOffset>
                      </wp:positionH>
                      <wp:positionV relativeFrom="paragraph">
                        <wp:posOffset>876300</wp:posOffset>
                      </wp:positionV>
                      <wp:extent cx="1003300" cy="762000"/>
                      <wp:effectExtent l="0" t="0" r="0" b="0"/>
                      <wp:wrapNone/>
                      <wp:docPr id="1859" name="Rectangle 18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15DD3A2-8C54-C34B-9B2D-7BB4C33D6C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62172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3C639E" id="Rectangle 1859" o:spid="_x0000_s1600" style="position:absolute;left:0;text-align:left;margin-left:-5pt;margin-top:69pt;width:79pt;height:60pt;z-index:25224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PlBjHW6AQAASwMAAA4AAAAAAAAAAAAAAAAALgIAAGRycy9l&#10;Mm9Eb2MueG1sUEsBAi0AFAAGAAgAAAAhAODXy3/cAAAACwEAAA8AAAAAAAAAAAAAAAAAFAQAAGRy&#10;cy9kb3ducmV2LnhtbFBLBQYAAAAABAAEAPMAAAAdBQAAAAA=&#10;" filled="f" stroked="f">
                      <v:textbox inset="2.16pt,1.44pt,0,1.44pt">
                        <w:txbxContent>
                          <w:p w14:paraId="3162172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48064" behindDoc="0" locked="0" layoutInCell="1" allowOverlap="1" wp14:anchorId="7B0633F5" wp14:editId="38042F39">
                      <wp:simplePos x="0" y="0"/>
                      <wp:positionH relativeFrom="column">
                        <wp:posOffset>-63500</wp:posOffset>
                      </wp:positionH>
                      <wp:positionV relativeFrom="paragraph">
                        <wp:posOffset>876300</wp:posOffset>
                      </wp:positionV>
                      <wp:extent cx="977900" cy="927100"/>
                      <wp:effectExtent l="0" t="0" r="0" b="0"/>
                      <wp:wrapNone/>
                      <wp:docPr id="1858" name="Rectangle 185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C42560E-3D2A-EA4E-A529-050F4C1BAA5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E2F3AD6"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0633F5" id="Rectangle 1858" o:spid="_x0000_s1601" style="position:absolute;left:0;text-align:left;margin-left:-5pt;margin-top:69pt;width:77pt;height:73pt;z-index:25224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" filled="f" stroked="f">
                      <v:textbox inset="2.16pt,1.44pt,0,1.44pt">
                        <w:txbxContent>
                          <w:p w14:paraId="0E2F3AD6"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49088" behindDoc="0" locked="0" layoutInCell="1" allowOverlap="1" wp14:anchorId="139462DE" wp14:editId="3EA1AB3A">
                      <wp:simplePos x="0" y="0"/>
                      <wp:positionH relativeFrom="column">
                        <wp:posOffset>-63500</wp:posOffset>
                      </wp:positionH>
                      <wp:positionV relativeFrom="paragraph">
                        <wp:posOffset>876300</wp:posOffset>
                      </wp:positionV>
                      <wp:extent cx="977900" cy="927100"/>
                      <wp:effectExtent l="0" t="0" r="0" b="0"/>
                      <wp:wrapNone/>
                      <wp:docPr id="1857" name="Rectangle 185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A079A89-5403-F440-8A65-EAFA92B0896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8EA351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9462DE" id="Rectangle 1857" o:spid="_x0000_s1602" style="position:absolute;left:0;text-align:left;margin-left:-5pt;margin-top:69pt;width:77pt;height:73pt;z-index:25224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" filled="f" stroked="f">
                      <v:textbox inset="2.16pt,1.44pt,0,1.44pt">
                        <w:txbxContent>
                          <w:p w14:paraId="68EA351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50112" behindDoc="0" locked="0" layoutInCell="1" allowOverlap="1" wp14:anchorId="5B329BF9" wp14:editId="3F96795F">
                      <wp:simplePos x="0" y="0"/>
                      <wp:positionH relativeFrom="column">
                        <wp:posOffset>-63500</wp:posOffset>
                      </wp:positionH>
                      <wp:positionV relativeFrom="paragraph">
                        <wp:posOffset>876300</wp:posOffset>
                      </wp:positionV>
                      <wp:extent cx="1003300" cy="762000"/>
                      <wp:effectExtent l="0" t="0" r="0" b="0"/>
                      <wp:wrapNone/>
                      <wp:docPr id="1856" name="Rectangle 18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F18102-9FDB-DD45-B55D-753BB1848B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90DB7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329BF9" id="Rectangle 1856" o:spid="_x0000_s1603" style="position:absolute;left:0;text-align:left;margin-left:-5pt;margin-top:69pt;width:79pt;height:60pt;z-index:25225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L9Tqpu6AQAASwMAAA4AAAAAAAAAAAAAAAAALgIAAGRycy9l&#10;Mm9Eb2MueG1sUEsBAi0AFAAGAAgAAAAhAODXy3/cAAAACwEAAA8AAAAAAAAAAAAAAAAAFAQAAGRy&#10;cy9kb3ducmV2LnhtbFBLBQYAAAAABAAEAPMAAAAdBQAAAAA=&#10;" filled="f" stroked="f">
                      <v:textbox inset="2.16pt,1.44pt,0,1.44pt">
                        <w:txbxContent>
                          <w:p w14:paraId="2290DB7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51136" behindDoc="0" locked="0" layoutInCell="1" allowOverlap="1" wp14:anchorId="0ABB0A28" wp14:editId="44814F70">
                      <wp:simplePos x="0" y="0"/>
                      <wp:positionH relativeFrom="column">
                        <wp:posOffset>-63500</wp:posOffset>
                      </wp:positionH>
                      <wp:positionV relativeFrom="paragraph">
                        <wp:posOffset>876300</wp:posOffset>
                      </wp:positionV>
                      <wp:extent cx="977900" cy="927100"/>
                      <wp:effectExtent l="0" t="0" r="0" b="0"/>
                      <wp:wrapNone/>
                      <wp:docPr id="1855" name="Rectangle 185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F2C833AA-1098-4A44-9984-DB0DB2BF565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4B8C7A4"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BB0A28" id="Rectangle 1855" o:spid="_x0000_s1604" style="position:absolute;left:0;text-align:left;margin-left:-5pt;margin-top:69pt;width:77pt;height:73pt;z-index:25225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" filled="f" stroked="f">
                      <v:textbox inset="2.16pt,1.44pt,0,1.44pt">
                        <w:txbxContent>
                          <w:p w14:paraId="24B8C7A4"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52160" behindDoc="0" locked="0" layoutInCell="1" allowOverlap="1" wp14:anchorId="2FD14A4A" wp14:editId="0B1BC11E">
                      <wp:simplePos x="0" y="0"/>
                      <wp:positionH relativeFrom="column">
                        <wp:posOffset>-63500</wp:posOffset>
                      </wp:positionH>
                      <wp:positionV relativeFrom="paragraph">
                        <wp:posOffset>876300</wp:posOffset>
                      </wp:positionV>
                      <wp:extent cx="977900" cy="901700"/>
                      <wp:effectExtent l="0" t="0" r="0" b="0"/>
                      <wp:wrapNone/>
                      <wp:docPr id="1854" name="Rectangle 185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EE1D77B-1EF6-D84F-BB3E-0A820D8DC20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D56046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D14A4A" id="Rectangle 1854" o:spid="_x0000_s1605" style="position:absolute;left:0;text-align:left;margin-left:-5pt;margin-top:69pt;width:77pt;height:71pt;z-index:25225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" filled="f" stroked="f">
                      <v:textbox inset="2.16pt,1.44pt,0,1.44pt">
                        <w:txbxContent>
                          <w:p w14:paraId="3D56046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53184" behindDoc="0" locked="0" layoutInCell="1" allowOverlap="1" wp14:anchorId="42CC5345" wp14:editId="33A360D3">
                      <wp:simplePos x="0" y="0"/>
                      <wp:positionH relativeFrom="column">
                        <wp:posOffset>-63500</wp:posOffset>
                      </wp:positionH>
                      <wp:positionV relativeFrom="paragraph">
                        <wp:posOffset>876300</wp:posOffset>
                      </wp:positionV>
                      <wp:extent cx="1003300" cy="762000"/>
                      <wp:effectExtent l="0" t="0" r="0" b="0"/>
                      <wp:wrapNone/>
                      <wp:docPr id="1853" name="Rectangle 18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7107EB-1577-FA4C-8FFA-5948F22D40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5D31B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C5345" id="Rectangle 1853" o:spid="_x0000_s1606" style="position:absolute;left:0;text-align:left;margin-left:-5pt;margin-top:69pt;width:79pt;height:60pt;z-index:25225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DcgeRm6AQAASwMAAA4AAAAAAAAAAAAAAAAALgIAAGRycy9l&#10;Mm9Eb2MueG1sUEsBAi0AFAAGAAgAAAAhAODXy3/cAAAACwEAAA8AAAAAAAAAAAAAAAAAFAQAAGRy&#10;cy9kb3ducmV2LnhtbFBLBQYAAAAABAAEAPMAAAAdBQAAAAA=&#10;" filled="f" stroked="f">
                      <v:textbox inset="2.16pt,1.44pt,0,1.44pt">
                        <w:txbxContent>
                          <w:p w14:paraId="3A5D31B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54208" behindDoc="0" locked="0" layoutInCell="1" allowOverlap="1" wp14:anchorId="1DC64191" wp14:editId="59CE1305">
                      <wp:simplePos x="0" y="0"/>
                      <wp:positionH relativeFrom="column">
                        <wp:posOffset>-63500</wp:posOffset>
                      </wp:positionH>
                      <wp:positionV relativeFrom="paragraph">
                        <wp:posOffset>876300</wp:posOffset>
                      </wp:positionV>
                      <wp:extent cx="1003300" cy="762000"/>
                      <wp:effectExtent l="0" t="0" r="0" b="0"/>
                      <wp:wrapNone/>
                      <wp:docPr id="1852" name="Rectangle 18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66F043-C42A-9749-B5D8-3445B42D17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B232F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C64191" id="Rectangle 1852" o:spid="_x0000_s1607" style="position:absolute;left:0;text-align:left;margin-left:-5pt;margin-top:69pt;width:79pt;height:60pt;z-index:25225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BW1VCsuAEAAEsDAAAOAAAAAAAAAAAAAAAAAC4CAABkcnMvZTJv&#10;RG9jLnhtbFBLAQItABQABgAIAAAAIQDg18t/3AAAAAsBAAAPAAAAAAAAAAAAAAAAABIEAABkcnMv&#10;ZG93bnJldi54bWxQSwUGAAAAAAQABADzAAAAGwUAAAAA&#10;" filled="f" stroked="f">
                      <v:textbox inset="2.16pt,1.44pt,0,1.44pt">
                        <w:txbxContent>
                          <w:p w14:paraId="18B232F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55232" behindDoc="0" locked="0" layoutInCell="1" allowOverlap="1" wp14:anchorId="51BC7B43" wp14:editId="46D18804">
                      <wp:simplePos x="0" y="0"/>
                      <wp:positionH relativeFrom="column">
                        <wp:posOffset>-63500</wp:posOffset>
                      </wp:positionH>
                      <wp:positionV relativeFrom="paragraph">
                        <wp:posOffset>876300</wp:posOffset>
                      </wp:positionV>
                      <wp:extent cx="1003300" cy="762000"/>
                      <wp:effectExtent l="0" t="0" r="0" b="0"/>
                      <wp:wrapNone/>
                      <wp:docPr id="1851" name="Rectangle 18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44EFC1B-533F-D04E-B223-5173E2B045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F01BC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BC7B43" id="Rectangle 1851" o:spid="_x0000_s1608" style="position:absolute;left:0;text-align:left;margin-left:-5pt;margin-top:69pt;width:79pt;height:60pt;z-index:25225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LTMW6i6AQAASwMAAA4AAAAAAAAAAAAAAAAALgIAAGRycy9l&#10;Mm9Eb2MueG1sUEsBAi0AFAAGAAgAAAAhAODXy3/cAAAACwEAAA8AAAAAAAAAAAAAAAAAFAQAAGRy&#10;cy9kb3ducmV2LnhtbFBLBQYAAAAABAAEAPMAAAAdBQAAAAA=&#10;" filled="f" stroked="f">
                      <v:textbox inset="2.16pt,1.44pt,0,1.44pt">
                        <w:txbxContent>
                          <w:p w14:paraId="31F01BC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56256" behindDoc="0" locked="0" layoutInCell="1" allowOverlap="1" wp14:anchorId="6F5BD0A6" wp14:editId="30607049">
                      <wp:simplePos x="0" y="0"/>
                      <wp:positionH relativeFrom="column">
                        <wp:posOffset>-63500</wp:posOffset>
                      </wp:positionH>
                      <wp:positionV relativeFrom="paragraph">
                        <wp:posOffset>876300</wp:posOffset>
                      </wp:positionV>
                      <wp:extent cx="1003300" cy="762000"/>
                      <wp:effectExtent l="0" t="0" r="0" b="0"/>
                      <wp:wrapNone/>
                      <wp:docPr id="1850" name="Rectangle 18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3F63A3-1ADD-FA4F-B574-94AEC2DC0B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67AF5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5BD0A6" id="Rectangle 1850" o:spid="_x0000_s1609" style="position:absolute;left:0;text-align:left;margin-left:-5pt;margin-top:69pt;width:79pt;height:60pt;z-index:25225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1TlyHbkBAABLAwAADgAAAAAAAAAAAAAAAAAuAgAAZHJzL2Uy&#10;b0RvYy54bWxQSwECLQAUAAYACAAAACEA4NfLf9wAAAALAQAADwAAAAAAAAAAAAAAAAATBAAAZHJz&#10;L2Rvd25yZXYueG1sUEsFBgAAAAAEAAQA8wAAABwFAAAAAA==&#10;" filled="f" stroked="f">
                      <v:textbox inset="2.16pt,1.44pt,0,1.44pt">
                        <w:txbxContent>
                          <w:p w14:paraId="0767AF5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57280" behindDoc="0" locked="0" layoutInCell="1" allowOverlap="1" wp14:anchorId="7EC05D48" wp14:editId="34C79F46">
                      <wp:simplePos x="0" y="0"/>
                      <wp:positionH relativeFrom="column">
                        <wp:posOffset>-63500</wp:posOffset>
                      </wp:positionH>
                      <wp:positionV relativeFrom="paragraph">
                        <wp:posOffset>876300</wp:posOffset>
                      </wp:positionV>
                      <wp:extent cx="1003300" cy="762000"/>
                      <wp:effectExtent l="0" t="0" r="0" b="0"/>
                      <wp:wrapNone/>
                      <wp:docPr id="1849" name="Rectangle 18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FF04A7-2473-574C-AA31-4349D0C8A0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9F660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C05D48" id="Rectangle 1849" o:spid="_x0000_s1610" style="position:absolute;left:0;text-align:left;margin-left:-5pt;margin-top:69pt;width:79pt;height:60pt;z-index:25225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YuugEAAEsDAAAOAAAAZHJzL2Uyb0RvYy54bWysU9tu2zAMfR+wfxD0vthxst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2vWGEscsTukX&#10;6sbcYCQ5Z0cthMzzzXpNIXZY9hge4BJFdDP5WYHNX6RF5qLx6aqxnBPhmNysNm2Nk+B4dLPerNDH&#10;LtVLcYCYvklvSXZ6CgilKMuOP2I6X32+gnUZzPn57KV5Pxcyn9v1M9S9FyekiDua7tEo46eecqMD&#10;JRPOvafxz4GBpMR8dyhsc7NeNbgoJVi2TYsLDCVA0PvXWeb46HGVeAJKDgH0MCLeIlGBhRMrxC7b&#10;lVfidVzAv/wDu7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BDHNi66AQAASwMAAA4AAAAAAAAAAAAAAAAALgIAAGRycy9l&#10;Mm9Eb2MueG1sUEsBAi0AFAAGAAgAAAAhAODXy3/cAAAACwEAAA8AAAAAAAAAAAAAAAAAFAQAAGRy&#10;cy9kb3ducmV2LnhtbFBLBQYAAAAABAAEAPMAAAAdBQAAAAA=&#10;" filled="f" stroked="f">
                      <v:textbox inset="2.16pt,1.44pt,0,1.44pt">
                        <w:txbxContent>
                          <w:p w14:paraId="149F660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58304" behindDoc="0" locked="0" layoutInCell="1" allowOverlap="1" wp14:anchorId="69360DAE" wp14:editId="59B7B077">
                      <wp:simplePos x="0" y="0"/>
                      <wp:positionH relativeFrom="column">
                        <wp:posOffset>-63500</wp:posOffset>
                      </wp:positionH>
                      <wp:positionV relativeFrom="paragraph">
                        <wp:posOffset>876300</wp:posOffset>
                      </wp:positionV>
                      <wp:extent cx="1003300" cy="762000"/>
                      <wp:effectExtent l="0" t="0" r="0" b="0"/>
                      <wp:wrapNone/>
                      <wp:docPr id="1848" name="Rectangle 18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98BC78-2C8B-134E-8803-5AD11C50EE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528E1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360DAE" id="Rectangle 1848" o:spid="_x0000_s1611" style="position:absolute;left:0;text-align:left;margin-left:-5pt;margin-top:69pt;width:79pt;height:60pt;z-index:25225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cTIfm7kBAABLAwAADgAAAAAAAAAAAAAAAAAuAgAAZHJzL2Uy&#10;b0RvYy54bWxQSwECLQAUAAYACAAAACEA4NfLf9wAAAALAQAADwAAAAAAAAAAAAAAAAATBAAAZHJz&#10;L2Rvd25yZXYueG1sUEsFBgAAAAAEAAQA8wAAABwFAAAAAA==&#10;" filled="f" stroked="f">
                      <v:textbox inset="2.16pt,1.44pt,0,1.44pt">
                        <w:txbxContent>
                          <w:p w14:paraId="00528E1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59328" behindDoc="0" locked="0" layoutInCell="1" allowOverlap="1" wp14:anchorId="76F9A06A" wp14:editId="618C04E2">
                      <wp:simplePos x="0" y="0"/>
                      <wp:positionH relativeFrom="column">
                        <wp:posOffset>-63500</wp:posOffset>
                      </wp:positionH>
                      <wp:positionV relativeFrom="paragraph">
                        <wp:posOffset>876300</wp:posOffset>
                      </wp:positionV>
                      <wp:extent cx="1003300" cy="762000"/>
                      <wp:effectExtent l="0" t="0" r="0" b="0"/>
                      <wp:wrapNone/>
                      <wp:docPr id="1847" name="Rectangle 18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637873-20D5-EA49-B8E8-F5C47BED66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4CBA2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F9A06A" id="Rectangle 1847" o:spid="_x0000_s1612" style="position:absolute;left:0;text-align:left;margin-left:-5pt;margin-top:69pt;width:79pt;height:60pt;z-index:25225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DcgOXW6AQAASwMAAA4AAAAAAAAAAAAAAAAALgIAAGRycy9l&#10;Mm9Eb2MueG1sUEsBAi0AFAAGAAgAAAAhAODXy3/cAAAACwEAAA8AAAAAAAAAAAAAAAAAFAQAAGRy&#10;cy9kb3ducmV2LnhtbFBLBQYAAAAABAAEAPMAAAAdBQAAAAA=&#10;" filled="f" stroked="f">
                      <v:textbox inset="2.16pt,1.44pt,0,1.44pt">
                        <w:txbxContent>
                          <w:p w14:paraId="1B4CBA2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60352" behindDoc="0" locked="0" layoutInCell="1" allowOverlap="1" wp14:anchorId="53A42E0A" wp14:editId="5C870A9A">
                      <wp:simplePos x="0" y="0"/>
                      <wp:positionH relativeFrom="column">
                        <wp:posOffset>-63500</wp:posOffset>
                      </wp:positionH>
                      <wp:positionV relativeFrom="paragraph">
                        <wp:posOffset>876300</wp:posOffset>
                      </wp:positionV>
                      <wp:extent cx="1003300" cy="762000"/>
                      <wp:effectExtent l="0" t="0" r="0" b="0"/>
                      <wp:wrapNone/>
                      <wp:docPr id="1846" name="Rectangle 18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70656C-4AD9-574C-944B-92FD9A34E5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DB39D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A42E0A" id="Rectangle 1846" o:spid="_x0000_s1613" style="position:absolute;left:0;text-align:left;margin-left:-5pt;margin-top:69pt;width:79pt;height:60pt;z-index:25226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FbVEMC6AQAASwMAAA4AAAAAAAAAAAAAAAAALgIAAGRycy9l&#10;Mm9Eb2MueG1sUEsBAi0AFAAGAAgAAAAhAODXy3/cAAAACwEAAA8AAAAAAAAAAAAAAAAAFAQAAGRy&#10;cy9kb3ducmV2LnhtbFBLBQYAAAAABAAEAPMAAAAdBQAAAAA=&#10;" filled="f" stroked="f">
                      <v:textbox inset="2.16pt,1.44pt,0,1.44pt">
                        <w:txbxContent>
                          <w:p w14:paraId="3ADB39D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61376" behindDoc="0" locked="0" layoutInCell="1" allowOverlap="1" wp14:anchorId="43AE8F09" wp14:editId="1AB224FD">
                      <wp:simplePos x="0" y="0"/>
                      <wp:positionH relativeFrom="column">
                        <wp:posOffset>-63500</wp:posOffset>
                      </wp:positionH>
                      <wp:positionV relativeFrom="paragraph">
                        <wp:posOffset>876300</wp:posOffset>
                      </wp:positionV>
                      <wp:extent cx="1003300" cy="762000"/>
                      <wp:effectExtent l="0" t="0" r="0" b="0"/>
                      <wp:wrapNone/>
                      <wp:docPr id="1845" name="Rectangle 18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EC3A90F-3E3F-2648-9080-E65C9F2592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FCE48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AE8F09" id="Rectangle 1845" o:spid="_x0000_s1614" style="position:absolute;left:0;text-align:left;margin-left:-5pt;margin-top:69pt;width:79pt;height:60pt;z-index:25226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mKAaPrkBAABLAwAADgAAAAAAAAAAAAAAAAAuAgAAZHJzL2Uy&#10;b0RvYy54bWxQSwECLQAUAAYACAAAACEA4NfLf9wAAAALAQAADwAAAAAAAAAAAAAAAAATBAAAZHJz&#10;L2Rvd25yZXYueG1sUEsFBgAAAAAEAAQA8wAAABwFAAAAAA==&#10;" filled="f" stroked="f">
                      <v:textbox inset="2.16pt,1.44pt,0,1.44pt">
                        <w:txbxContent>
                          <w:p w14:paraId="43FCE48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62400" behindDoc="0" locked="0" layoutInCell="1" allowOverlap="1" wp14:anchorId="3F41B3C9" wp14:editId="569AF07F">
                      <wp:simplePos x="0" y="0"/>
                      <wp:positionH relativeFrom="column">
                        <wp:posOffset>-63500</wp:posOffset>
                      </wp:positionH>
                      <wp:positionV relativeFrom="paragraph">
                        <wp:posOffset>876300</wp:posOffset>
                      </wp:positionV>
                      <wp:extent cx="1003300" cy="762000"/>
                      <wp:effectExtent l="0" t="0" r="0" b="0"/>
                      <wp:wrapNone/>
                      <wp:docPr id="1844" name="Rectangle 18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D611A6-9965-0B45-8B64-C10FD72CAF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FD5EF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41B3C9" id="Rectangle 1844" o:spid="_x0000_s1615" style="position:absolute;left:0;text-align:left;margin-left:-5pt;margin-top:69pt;width:79pt;height:60pt;z-index:25226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OLugEAAEsDAAAOAAAAZHJzL2Uyb0RvYy54bWysU9tu2zAMfR+wfxD0vthxst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2vWaEscsTukX&#10;6sbcYCQ5Z0cthMzzzXpNIXZY9hge4BJFdDP5WYHNX6RF5qLx6aqxnBPhmNysNm2Nk+B4dLPerNDH&#10;LtVLcYCYvklvSXZ6CgilKMuOP2I6X32+gnUZzPn57KV5Pxcyn9vNM9S9FyekiDua7tEo46eecqMD&#10;JRPOvafxz4GBpMR8dyhsc7NeNbgoJVi2TYsLDCVA0PvXWeb46HGVeAJKDgH0MCLeIlGBhRMrxC7b&#10;lVfidVzAv/wDu7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PlVM4u6AQAASwMAAA4AAAAAAAAAAAAAAAAALgIAAGRycy9l&#10;Mm9Eb2MueG1sUEsBAi0AFAAGAAgAAAAhAODXy3/cAAAACwEAAA8AAAAAAAAAAAAAAAAAFAQAAGRy&#10;cy9kb3ducmV2LnhtbFBLBQYAAAAABAAEAPMAAAAdBQAAAAA=&#10;" filled="f" stroked="f">
                      <v:textbox inset="2.16pt,1.44pt,0,1.44pt">
                        <w:txbxContent>
                          <w:p w14:paraId="2EFD5EF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63424" behindDoc="0" locked="0" layoutInCell="1" allowOverlap="1" wp14:anchorId="1109271C" wp14:editId="272E1106">
                      <wp:simplePos x="0" y="0"/>
                      <wp:positionH relativeFrom="column">
                        <wp:posOffset>-63500</wp:posOffset>
                      </wp:positionH>
                      <wp:positionV relativeFrom="paragraph">
                        <wp:posOffset>876300</wp:posOffset>
                      </wp:positionV>
                      <wp:extent cx="1003300" cy="762000"/>
                      <wp:effectExtent l="0" t="0" r="0" b="0"/>
                      <wp:wrapNone/>
                      <wp:docPr id="1843" name="Rectangle 18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5B5C61-67F7-CC42-9B78-49BA94A574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56949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09271C" id="Rectangle 1843" o:spid="_x0000_s1616" style="position:absolute;left:0;text-align:left;margin-left:-5pt;margin-top:69pt;width:79pt;height:60pt;z-index:25226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AxYeSO6AQAASwMAAA4AAAAAAAAAAAAAAAAALgIAAGRycy9l&#10;Mm9Eb2MueG1sUEsBAi0AFAAGAAgAAAAhAODXy3/cAAAACwEAAA8AAAAAAAAAAAAAAAAAFAQAAGRy&#10;cy9kb3ducmV2LnhtbFBLBQYAAAAABAAEAPMAAAAdBQAAAAA=&#10;" filled="f" stroked="f">
                      <v:textbox inset="2.16pt,1.44pt,0,1.44pt">
                        <w:txbxContent>
                          <w:p w14:paraId="1E56949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64448" behindDoc="0" locked="0" layoutInCell="1" allowOverlap="1" wp14:anchorId="2D4FE155" wp14:editId="6C843EA9">
                      <wp:simplePos x="0" y="0"/>
                      <wp:positionH relativeFrom="column">
                        <wp:posOffset>-63500</wp:posOffset>
                      </wp:positionH>
                      <wp:positionV relativeFrom="paragraph">
                        <wp:posOffset>876300</wp:posOffset>
                      </wp:positionV>
                      <wp:extent cx="1003300" cy="762000"/>
                      <wp:effectExtent l="0" t="0" r="0" b="0"/>
                      <wp:wrapNone/>
                      <wp:docPr id="1842" name="Rectangle 18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4FC32B7-1DEE-134A-8ACD-452AFD99CD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D54A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FE155" id="Rectangle 1842" o:spid="_x0000_s1617" style="position:absolute;left:0;text-align:left;margin-left:-5pt;margin-top:69pt;width:79pt;height:60pt;z-index:25226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BtrVCWuAEAAEsDAAAOAAAAAAAAAAAAAAAAAC4CAABkcnMvZTJv&#10;RG9jLnhtbFBLAQItABQABgAIAAAAIQDg18t/3AAAAAsBAAAPAAAAAAAAAAAAAAAAABIEAABkcnMv&#10;ZG93bnJldi54bWxQSwUGAAAAAAQABADzAAAAGwUAAAAA&#10;" filled="f" stroked="f">
                      <v:textbox inset="2.16pt,1.44pt,0,1.44pt">
                        <w:txbxContent>
                          <w:p w14:paraId="63D54A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65472" behindDoc="0" locked="0" layoutInCell="1" allowOverlap="1" wp14:anchorId="2864CFDC" wp14:editId="3E86E524">
                      <wp:simplePos x="0" y="0"/>
                      <wp:positionH relativeFrom="column">
                        <wp:posOffset>-63500</wp:posOffset>
                      </wp:positionH>
                      <wp:positionV relativeFrom="paragraph">
                        <wp:posOffset>876300</wp:posOffset>
                      </wp:positionV>
                      <wp:extent cx="1003300" cy="762000"/>
                      <wp:effectExtent l="0" t="0" r="0" b="0"/>
                      <wp:wrapNone/>
                      <wp:docPr id="1841" name="Rectangle 18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71E5D5-E8A7-254D-AF19-FAEE3C5A3D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C2DAF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64CFDC" id="Rectangle 1841" o:spid="_x0000_s1618" style="position:absolute;left:0;text-align:left;margin-left:-5pt;margin-top:69pt;width:79pt;height:60pt;z-index:25226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uSugEAAEsDAAAOAAAAZHJzL2Uyb0RvYy54bWysU9tu2zAMfR+wfxD0vthxst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2vWSEscsTukX&#10;6sbcYCQ5Z0cthMzzzXpNIXZY9hge4BJFdDP5WYHNX6RF5qLx6aqxnBPhmNysNm2Nk+B4dLPerNDH&#10;LtVLcYCYvklvSXZ6CgilKMuOP2I6X32+gnUZzPn57KV5PxcynzfNM9S9FyekiDua7tEo46eecqMD&#10;JRPOvafxz4GBpMR8dyhsc7NeNbgoJVi2TYsLDCVA0PvXWeb46HGVeAJKDgH0MCLeIlGBhRMrxC7b&#10;lVfidVzAv/wDu78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I+0W5K6AQAASwMAAA4AAAAAAAAAAAAAAAAALgIAAGRycy9l&#10;Mm9Eb2MueG1sUEsBAi0AFAAGAAgAAAAhAODXy3/cAAAACwEAAA8AAAAAAAAAAAAAAAAAFAQAAGRy&#10;cy9kb3ducmV2LnhtbFBLBQYAAAAABAAEAPMAAAAdBQAAAAA=&#10;" filled="f" stroked="f">
                      <v:textbox inset="2.16pt,1.44pt,0,1.44pt">
                        <w:txbxContent>
                          <w:p w14:paraId="03C2DAF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66496" behindDoc="0" locked="0" layoutInCell="1" allowOverlap="1" wp14:anchorId="58117516" wp14:editId="30C5B31F">
                      <wp:simplePos x="0" y="0"/>
                      <wp:positionH relativeFrom="column">
                        <wp:posOffset>-63500</wp:posOffset>
                      </wp:positionH>
                      <wp:positionV relativeFrom="paragraph">
                        <wp:posOffset>876300</wp:posOffset>
                      </wp:positionV>
                      <wp:extent cx="1003300" cy="762000"/>
                      <wp:effectExtent l="0" t="0" r="0" b="0"/>
                      <wp:wrapNone/>
                      <wp:docPr id="1840" name="Rectangle 18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9B9002-81B0-FC4D-B73C-47362F8DBF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06A67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117516" id="Rectangle 1840" o:spid="_x0000_s1619" style="position:absolute;left:0;text-align:left;margin-left:-5pt;margin-top:69pt;width:79pt;height:60pt;z-index:25226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InuQEAAEsDAAAOAAAAZHJzL2Uyb0RvYy54bWysU9tu2zAMfR+wfxD0vthxst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2jUK5JjFKf1C&#10;3ZgbjCTn7KiFkHm+Wa8pxA7LHsMDXKKIbiY/K7D5i7TIXDQ+XTWWcyIck5vVpq3xIY5HN+vNCn3s&#10;Ur0UB4jpm/SWZKengFCKsuz4I6bz1ecrWJfBnJ/PXpr3cyHzebN6hrr34oQUcUfTPRpl/NRTbnSg&#10;ZMK59zT+OTCQlJjvDoVtbtarBhelBMu2aXGBoQQIev86yxwfPa4ST0DJIYAeRsRbJCqwcGKF2GW7&#10;8kq8jgv4l39g9xc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7kFyJ7kBAABLAwAADgAAAAAAAAAAAAAAAAAuAgAAZHJzL2Uy&#10;b0RvYy54bWxQSwECLQAUAAYACAAAACEA4NfLf9wAAAALAQAADwAAAAAAAAAAAAAAAAATBAAAZHJz&#10;L2Rvd25yZXYueG1sUEsFBgAAAAAEAAQA8wAAABwFAAAAAA==&#10;" filled="f" stroked="f">
                      <v:textbox inset="2.16pt,1.44pt,0,1.44pt">
                        <w:txbxContent>
                          <w:p w14:paraId="3106A67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67520" behindDoc="0" locked="0" layoutInCell="1" allowOverlap="1" wp14:anchorId="2B7575D8" wp14:editId="5436A12E">
                      <wp:simplePos x="0" y="0"/>
                      <wp:positionH relativeFrom="column">
                        <wp:posOffset>-63500</wp:posOffset>
                      </wp:positionH>
                      <wp:positionV relativeFrom="paragraph">
                        <wp:posOffset>876300</wp:posOffset>
                      </wp:positionV>
                      <wp:extent cx="1003300" cy="762000"/>
                      <wp:effectExtent l="0" t="0" r="0" b="0"/>
                      <wp:wrapNone/>
                      <wp:docPr id="1839" name="Rectangle 18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39E09B-439B-BF45-81E4-8877CBDC43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F979D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7575D8" id="Rectangle 1839" o:spid="_x0000_s1620" style="position:absolute;left:0;text-align:left;margin-left:-5pt;margin-top:69pt;width:79pt;height:60pt;z-index:25226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FYanny6AQAASwMAAA4AAAAAAAAAAAAAAAAALgIAAGRycy9l&#10;Mm9Eb2MueG1sUEsBAi0AFAAGAAgAAAAhAODXy3/cAAAACwEAAA8AAAAAAAAAAAAAAAAAFAQAAGRy&#10;cy9kb3ducmV2LnhtbFBLBQYAAAAABAAEAPMAAAAdBQAAAAA=&#10;" filled="f" stroked="f">
                      <v:textbox inset="2.16pt,1.44pt,0,1.44pt">
                        <w:txbxContent>
                          <w:p w14:paraId="4DF979D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68544" behindDoc="0" locked="0" layoutInCell="1" allowOverlap="1" wp14:anchorId="4ED24703" wp14:editId="73FB2E1B">
                      <wp:simplePos x="0" y="0"/>
                      <wp:positionH relativeFrom="column">
                        <wp:posOffset>-63500</wp:posOffset>
                      </wp:positionH>
                      <wp:positionV relativeFrom="paragraph">
                        <wp:posOffset>876300</wp:posOffset>
                      </wp:positionV>
                      <wp:extent cx="1003300" cy="762000"/>
                      <wp:effectExtent l="0" t="0" r="0" b="0"/>
                      <wp:wrapNone/>
                      <wp:docPr id="1838" name="Rectangle 18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890460-6E87-B142-A9FE-A1F17DE8AA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81B1D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D24703" id="Rectangle 1838" o:spid="_x0000_s1621" style="position:absolute;left:0;text-align:left;margin-left:-5pt;margin-top:69pt;width:79pt;height:60pt;z-index:25226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Dfvt8m6AQAASwMAAA4AAAAAAAAAAAAAAAAALgIAAGRycy9l&#10;Mm9Eb2MueG1sUEsBAi0AFAAGAAgAAAAhAODXy3/cAAAACwEAAA8AAAAAAAAAAAAAAAAAFAQAAGRy&#10;cy9kb3ducmV2LnhtbFBLBQYAAAAABAAEAPMAAAAdBQAAAAA=&#10;" filled="f" stroked="f">
                      <v:textbox inset="2.16pt,1.44pt,0,1.44pt">
                        <w:txbxContent>
                          <w:p w14:paraId="6B81B1D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69568" behindDoc="0" locked="0" layoutInCell="1" allowOverlap="1" wp14:anchorId="0624B0DB" wp14:editId="48A17C87">
                      <wp:simplePos x="0" y="0"/>
                      <wp:positionH relativeFrom="column">
                        <wp:posOffset>-63500</wp:posOffset>
                      </wp:positionH>
                      <wp:positionV relativeFrom="paragraph">
                        <wp:posOffset>876300</wp:posOffset>
                      </wp:positionV>
                      <wp:extent cx="1003300" cy="762000"/>
                      <wp:effectExtent l="0" t="0" r="0" b="0"/>
                      <wp:wrapNone/>
                      <wp:docPr id="1837" name="Rectangle 18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AAE602-98A8-BA43-9827-B4E213C518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6897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24B0DB" id="Rectangle 1837" o:spid="_x0000_s1622" style="position:absolute;left:0;text-align:left;margin-left:-5pt;margin-top:69pt;width:79pt;height:60pt;z-index:25226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nug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2tWaEscsTukn&#10;6sbcYCQ5Z0cthMzzzXpNIXZY9hQe4RJFdDP5WYHNX6RF5qLx6aqxnBPhmNysNm2Nk+B4tL7ZrNDH&#10;LtVrcYCYvkpvSXZ6CgilKMuO32M6X325gnUZzPn57KV5Pxcynze3L1D3XpyQIu5oekCjjJ96yo0O&#10;lEw4957G3wcGkhLzzaGwzfpm1eCilGDZNi0uMJQAQe/fZpnjo8dV4gkoOQTQw4h4i0QFFk6sELts&#10;V16Jt3EB//oP7P4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HH9kSe6AQAASwMAAA4AAAAAAAAAAAAAAAAALgIAAGRycy9l&#10;Mm9Eb2MueG1sUEsBAi0AFAAGAAgAAAAhAODXy3/cAAAACwEAAA8AAAAAAAAAAAAAAAAAFAQAAGRy&#10;cy9kb3ducmV2LnhtbFBLBQYAAAAABAAEAPMAAAAdBQAAAAA=&#10;" filled="f" stroked="f">
                      <v:textbox inset="2.16pt,1.44pt,0,1.44pt">
                        <w:txbxContent>
                          <w:p w14:paraId="446897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70592" behindDoc="0" locked="0" layoutInCell="1" allowOverlap="1" wp14:anchorId="76331F01" wp14:editId="22397302">
                      <wp:simplePos x="0" y="0"/>
                      <wp:positionH relativeFrom="column">
                        <wp:posOffset>-63500</wp:posOffset>
                      </wp:positionH>
                      <wp:positionV relativeFrom="paragraph">
                        <wp:posOffset>876300</wp:posOffset>
                      </wp:positionV>
                      <wp:extent cx="1003300" cy="762000"/>
                      <wp:effectExtent l="0" t="0" r="0" b="0"/>
                      <wp:wrapNone/>
                      <wp:docPr id="1836" name="Rectangle 18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071163-A774-B447-B165-897B79983A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9E6F2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331F01" id="Rectangle 1836" o:spid="_x0000_s1623" style="position:absolute;left:0;text-align:left;margin-left:-5pt;margin-top:69pt;width:79pt;height:60pt;z-index:25227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iSug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2tUtJY5ZnNJP&#10;1I25wUhyzo5aCJnnm/WaQuyw7Ck8wiWK6GbyswKbv0iLzEXj01VjOSfCMblZbdoaJ8HxaH2zWaGP&#10;XarX4gAxfZXekuz0FBBKUZYdv8d0vvpyBesymPPz2Uvzfi5kPm/WL1D3XpyQIu5oekCjjJ96yo0O&#10;lEw4957G3wcGkhLzzaGwzfpm1eCilGDZNi0uMJQAQe/fZpnjo8dV4gkoOQTQw4h4i0QFFk6sELts&#10;V16Jt3EB//oP7P4A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BAIuJK6AQAASwMAAA4AAAAAAAAAAAAAAAAALgIAAGRycy9l&#10;Mm9Eb2MueG1sUEsBAi0AFAAGAAgAAAAhAODXy3/cAAAACwEAAA8AAAAAAAAAAAAAAAAAFAQAAGRy&#10;cy9kb3ducmV2LnhtbFBLBQYAAAAABAAEAPMAAAAdBQAAAAA=&#10;" filled="f" stroked="f">
                      <v:textbox inset="2.16pt,1.44pt,0,1.44pt">
                        <w:txbxContent>
                          <w:p w14:paraId="169E6F2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71616" behindDoc="0" locked="0" layoutInCell="1" allowOverlap="1" wp14:anchorId="10FDE121" wp14:editId="76B27AD0">
                      <wp:simplePos x="0" y="0"/>
                      <wp:positionH relativeFrom="column">
                        <wp:posOffset>-63500</wp:posOffset>
                      </wp:positionH>
                      <wp:positionV relativeFrom="paragraph">
                        <wp:posOffset>876300</wp:posOffset>
                      </wp:positionV>
                      <wp:extent cx="1003300" cy="762000"/>
                      <wp:effectExtent l="0" t="0" r="0" b="0"/>
                      <wp:wrapNone/>
                      <wp:docPr id="1835" name="Rectangle 18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C342D1-0DE9-0745-81C4-2A1EE86D9C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1EC5C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FDE121" id="Rectangle 1835" o:spid="_x0000_s1624" style="position:absolute;left:0;text-align:left;margin-left:-5pt;margin-top:69pt;width:79pt;height:60pt;z-index:25227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N59smy6AQAASwMAAA4AAAAAAAAAAAAAAAAALgIAAGRycy9l&#10;Mm9Eb2MueG1sUEsBAi0AFAAGAAgAAAAhAODXy3/cAAAACwEAAA8AAAAAAAAAAAAAAAAAFAQAAGRy&#10;cy9kb3ducmV2LnhtbFBLBQYAAAAABAAEAPMAAAAdBQAAAAA=&#10;" filled="f" stroked="f">
                      <v:textbox inset="2.16pt,1.44pt,0,1.44pt">
                        <w:txbxContent>
                          <w:p w14:paraId="6D1EC5C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72640" behindDoc="0" locked="0" layoutInCell="1" allowOverlap="1" wp14:anchorId="381E76DF" wp14:editId="03C325DA">
                      <wp:simplePos x="0" y="0"/>
                      <wp:positionH relativeFrom="column">
                        <wp:posOffset>-63500</wp:posOffset>
                      </wp:positionH>
                      <wp:positionV relativeFrom="paragraph">
                        <wp:posOffset>876300</wp:posOffset>
                      </wp:positionV>
                      <wp:extent cx="1003300" cy="762000"/>
                      <wp:effectExtent l="0" t="0" r="0" b="0"/>
                      <wp:wrapNone/>
                      <wp:docPr id="1834" name="Rectangle 18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B31C04-5A7F-6541-A720-0EB6C1ADC8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DE046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1E76DF" id="Rectangle 1834" o:spid="_x0000_s1625" style="position:absolute;left:0;text-align:left;margin-left:-5pt;margin-top:69pt;width:79pt;height:60pt;z-index:25227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" filled="f" stroked="f">
                      <v:textbox inset="2.16pt,1.44pt,0,1.44pt">
                        <w:txbxContent>
                          <w:p w14:paraId="24DE046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73664" behindDoc="0" locked="0" layoutInCell="1" allowOverlap="1" wp14:anchorId="708FD1B1" wp14:editId="586C67AA">
                      <wp:simplePos x="0" y="0"/>
                      <wp:positionH relativeFrom="column">
                        <wp:posOffset>-63500</wp:posOffset>
                      </wp:positionH>
                      <wp:positionV relativeFrom="paragraph">
                        <wp:posOffset>876300</wp:posOffset>
                      </wp:positionV>
                      <wp:extent cx="1003300" cy="762000"/>
                      <wp:effectExtent l="0" t="0" r="0" b="0"/>
                      <wp:wrapNone/>
                      <wp:docPr id="1833" name="Rectangle 18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A33DB9-9F1F-5847-B129-BCEE36CC7F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08F58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8FD1B1" id="Rectangle 1833" o:spid="_x0000_s1626" style="position:absolute;left:0;text-align:left;margin-left:-5pt;margin-top:69pt;width:79pt;height:60pt;z-index:25227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SKGP+7kBAABLAwAADgAAAAAAAAAAAAAAAAAuAgAAZHJzL2Uy&#10;b0RvYy54bWxQSwECLQAUAAYACAAAACEA4NfLf9wAAAALAQAADwAAAAAAAAAAAAAAAAATBAAAZHJz&#10;L2Rvd25yZXYueG1sUEsFBgAAAAAEAAQA8wAAABwFAAAAAA==&#10;" filled="f" stroked="f">
                      <v:textbox inset="2.16pt,1.44pt,0,1.44pt">
                        <w:txbxContent>
                          <w:p w14:paraId="6908F58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74688" behindDoc="0" locked="0" layoutInCell="1" allowOverlap="1" wp14:anchorId="51D1C20B" wp14:editId="770DFF4D">
                      <wp:simplePos x="0" y="0"/>
                      <wp:positionH relativeFrom="column">
                        <wp:posOffset>-63500</wp:posOffset>
                      </wp:positionH>
                      <wp:positionV relativeFrom="paragraph">
                        <wp:posOffset>876300</wp:posOffset>
                      </wp:positionV>
                      <wp:extent cx="1003300" cy="762000"/>
                      <wp:effectExtent l="0" t="0" r="0" b="0"/>
                      <wp:wrapNone/>
                      <wp:docPr id="1832" name="Rectangle 18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478232-59FA-0342-8F86-D46C637A8E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2A4AA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D1C20B" id="Rectangle 1832" o:spid="_x0000_s1627" style="position:absolute;left:0;text-align:left;margin-left:-5pt;margin-top:69pt;width:79pt;height:60pt;z-index:25227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" filled="f" stroked="f">
                      <v:textbox inset="2.16pt,1.44pt,0,1.44pt">
                        <w:txbxContent>
                          <w:p w14:paraId="452A4AA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75712" behindDoc="0" locked="0" layoutInCell="1" allowOverlap="1" wp14:anchorId="6F082EF8" wp14:editId="27FEE5FE">
                      <wp:simplePos x="0" y="0"/>
                      <wp:positionH relativeFrom="column">
                        <wp:posOffset>-63500</wp:posOffset>
                      </wp:positionH>
                      <wp:positionV relativeFrom="paragraph">
                        <wp:posOffset>876300</wp:posOffset>
                      </wp:positionV>
                      <wp:extent cx="1003300" cy="762000"/>
                      <wp:effectExtent l="0" t="0" r="0" b="0"/>
                      <wp:wrapNone/>
                      <wp:docPr id="1831" name="Rectangle 18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42EF26-4781-6945-9817-10C41CA7B7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DE06E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082EF8" id="Rectangle 1831" o:spid="_x0000_s1628" style="position:absolute;left:0;text-align:left;margin-left:-5pt;margin-top:69pt;width:79pt;height:60pt;z-index:25227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y02tSrkBAABLAwAADgAAAAAAAAAAAAAAAAAuAgAAZHJzL2Uy&#10;b0RvYy54bWxQSwECLQAUAAYACAAAACEA4NfLf9wAAAALAQAADwAAAAAAAAAAAAAAAAATBAAAZHJz&#10;L2Rvd25yZXYueG1sUEsFBgAAAAAEAAQA8wAAABwFAAAAAA==&#10;" filled="f" stroked="f">
                      <v:textbox inset="2.16pt,1.44pt,0,1.44pt">
                        <w:txbxContent>
                          <w:p w14:paraId="7ADE06E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76736" behindDoc="0" locked="0" layoutInCell="1" allowOverlap="1" wp14:anchorId="78CA0B86" wp14:editId="7A29141B">
                      <wp:simplePos x="0" y="0"/>
                      <wp:positionH relativeFrom="column">
                        <wp:posOffset>-63500</wp:posOffset>
                      </wp:positionH>
                      <wp:positionV relativeFrom="paragraph">
                        <wp:posOffset>876300</wp:posOffset>
                      </wp:positionV>
                      <wp:extent cx="1003300" cy="762000"/>
                      <wp:effectExtent l="0" t="0" r="0" b="0"/>
                      <wp:wrapNone/>
                      <wp:docPr id="1830" name="Rectangle 18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7826CD-43B9-C348-B12A-625BE69665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5FED8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A0B86" id="Rectangle 1830" o:spid="_x0000_s1629" style="position:absolute;left:0;text-align:left;margin-left:-5pt;margin-top:69pt;width:79pt;height:60pt;z-index:25227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qriE/7kBAABLAwAADgAAAAAAAAAAAAAAAAAuAgAAZHJzL2Uy&#10;b0RvYy54bWxQSwECLQAUAAYACAAAACEA4NfLf9wAAAALAQAADwAAAAAAAAAAAAAAAAATBAAAZHJz&#10;L2Rvd25yZXYueG1sUEsFBgAAAAAEAAQA8wAAABwFAAAAAA==&#10;" filled="f" stroked="f">
                      <v:textbox inset="2.16pt,1.44pt,0,1.44pt">
                        <w:txbxContent>
                          <w:p w14:paraId="745FED8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77760" behindDoc="0" locked="0" layoutInCell="1" allowOverlap="1" wp14:anchorId="14F5368A" wp14:editId="1E3A00CF">
                      <wp:simplePos x="0" y="0"/>
                      <wp:positionH relativeFrom="column">
                        <wp:posOffset>-63500</wp:posOffset>
                      </wp:positionH>
                      <wp:positionV relativeFrom="paragraph">
                        <wp:posOffset>876300</wp:posOffset>
                      </wp:positionV>
                      <wp:extent cx="1003300" cy="762000"/>
                      <wp:effectExtent l="0" t="0" r="0" b="0"/>
                      <wp:wrapNone/>
                      <wp:docPr id="1829" name="Rectangle 18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03ACD7-A856-6542-B13A-40B1BA82B49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13CFD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F5368A" id="Rectangle 1829" o:spid="_x0000_s1630" style="position:absolute;left:0;text-align:left;margin-left:-5pt;margin-top:69pt;width:79pt;height:60pt;z-index:25227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" filled="f" stroked="f">
                      <v:textbox inset="2.16pt,1.44pt,0,1.44pt">
                        <w:txbxContent>
                          <w:p w14:paraId="6013CFD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78784" behindDoc="0" locked="0" layoutInCell="1" allowOverlap="1" wp14:anchorId="323DD347" wp14:editId="08DF089D">
                      <wp:simplePos x="0" y="0"/>
                      <wp:positionH relativeFrom="column">
                        <wp:posOffset>-63500</wp:posOffset>
                      </wp:positionH>
                      <wp:positionV relativeFrom="paragraph">
                        <wp:posOffset>876300</wp:posOffset>
                      </wp:positionV>
                      <wp:extent cx="1003300" cy="762000"/>
                      <wp:effectExtent l="0" t="0" r="0" b="0"/>
                      <wp:wrapNone/>
                      <wp:docPr id="1828" name="Rectangle 18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E556B5-B618-9D4D-AA84-E8D64A1D60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E737C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3DD347" id="Rectangle 1828" o:spid="_x0000_s1631" style="position:absolute;left:0;text-align:left;margin-left:-5pt;margin-top:69pt;width:79pt;height:60pt;z-index:25227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AOs+l5uAEAAEsDAAAOAAAAAAAAAAAAAAAAAC4CAABkcnMvZTJv&#10;RG9jLnhtbFBLAQItABQABgAIAAAAIQDg18t/3AAAAAsBAAAPAAAAAAAAAAAAAAAAABIEAABkcnMv&#10;ZG93bnJldi54bWxQSwUGAAAAAAQABADzAAAAGwUAAAAA&#10;" filled="f" stroked="f">
                      <v:textbox inset="2.16pt,1.44pt,0,1.44pt">
                        <w:txbxContent>
                          <w:p w14:paraId="3AE737C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79808" behindDoc="0" locked="0" layoutInCell="1" allowOverlap="1" wp14:anchorId="6F5A1CE4" wp14:editId="6F1336F5">
                      <wp:simplePos x="0" y="0"/>
                      <wp:positionH relativeFrom="column">
                        <wp:posOffset>-63500</wp:posOffset>
                      </wp:positionH>
                      <wp:positionV relativeFrom="paragraph">
                        <wp:posOffset>876300</wp:posOffset>
                      </wp:positionV>
                      <wp:extent cx="1003300" cy="762000"/>
                      <wp:effectExtent l="0" t="0" r="0" b="0"/>
                      <wp:wrapNone/>
                      <wp:docPr id="1827" name="Rectangle 18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492600-94C4-224A-A0C2-B043BFBCCB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E44B0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5A1CE4" id="Rectangle 1827" o:spid="_x0000_s1632" style="position:absolute;left:0;text-align:left;margin-left:-5pt;margin-top:69pt;width:79pt;height:60pt;z-index:25227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BIoc+XuAEAAEsDAAAOAAAAAAAAAAAAAAAAAC4CAABkcnMvZTJv&#10;RG9jLnhtbFBLAQItABQABgAIAAAAIQDg18t/3AAAAAsBAAAPAAAAAAAAAAAAAAAAABIEAABkcnMv&#10;ZG93bnJldi54bWxQSwUGAAAAAAQABADzAAAAGwUAAAAA&#10;" filled="f" stroked="f">
                      <v:textbox inset="2.16pt,1.44pt,0,1.44pt">
                        <w:txbxContent>
                          <w:p w14:paraId="35E44B0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80832" behindDoc="0" locked="0" layoutInCell="1" allowOverlap="1" wp14:anchorId="4F305701" wp14:editId="0C86A0E6">
                      <wp:simplePos x="0" y="0"/>
                      <wp:positionH relativeFrom="column">
                        <wp:posOffset>-63500</wp:posOffset>
                      </wp:positionH>
                      <wp:positionV relativeFrom="paragraph">
                        <wp:posOffset>876300</wp:posOffset>
                      </wp:positionV>
                      <wp:extent cx="1003300" cy="762000"/>
                      <wp:effectExtent l="0" t="0" r="0" b="0"/>
                      <wp:wrapNone/>
                      <wp:docPr id="1826" name="Rectangle 18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C4F220-8A57-634F-8931-854D78CC79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6C2D9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05701" id="Rectangle 1826" o:spid="_x0000_s1633" style="position:absolute;left:0;text-align:left;margin-left:-5pt;margin-top:69pt;width:79pt;height:60pt;z-index:25228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" filled="f" stroked="f">
                      <v:textbox inset="2.16pt,1.44pt,0,1.44pt">
                        <w:txbxContent>
                          <w:p w14:paraId="296C2D9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81856" behindDoc="0" locked="0" layoutInCell="1" allowOverlap="1" wp14:anchorId="23D761BC" wp14:editId="18CD3C65">
                      <wp:simplePos x="0" y="0"/>
                      <wp:positionH relativeFrom="column">
                        <wp:posOffset>1295400</wp:posOffset>
                      </wp:positionH>
                      <wp:positionV relativeFrom="paragraph">
                        <wp:posOffset>876300</wp:posOffset>
                      </wp:positionV>
                      <wp:extent cx="977900" cy="927100"/>
                      <wp:effectExtent l="0" t="0" r="0" b="0"/>
                      <wp:wrapNone/>
                      <wp:docPr id="1825" name="Rectangle 182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BCAEF635-AC51-4745-80A2-D22F181FCE9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3E18F6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D761BC" id="Rectangle 1825" o:spid="_x0000_s1634" style="position:absolute;left:0;text-align:left;margin-left:102pt;margin-top:69pt;width:77pt;height:73pt;z-index:25228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" filled="f" stroked="f">
                      <v:textbox inset="2.16pt,1.44pt,0,1.44pt">
                        <w:txbxContent>
                          <w:p w14:paraId="43E18F6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82880" behindDoc="0" locked="0" layoutInCell="1" allowOverlap="1" wp14:anchorId="1492B307" wp14:editId="5AEAE031">
                      <wp:simplePos x="0" y="0"/>
                      <wp:positionH relativeFrom="column">
                        <wp:posOffset>1295400</wp:posOffset>
                      </wp:positionH>
                      <wp:positionV relativeFrom="paragraph">
                        <wp:posOffset>876300</wp:posOffset>
                      </wp:positionV>
                      <wp:extent cx="1003300" cy="762000"/>
                      <wp:effectExtent l="0" t="0" r="0" b="0"/>
                      <wp:wrapNone/>
                      <wp:docPr id="1824" name="Rectangle 18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7BF659-43F8-1247-8D70-F080EB39AD8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4E99D7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92B307" id="Rectangle 1824" o:spid="_x0000_s1635" style="position:absolute;left:0;text-align:left;margin-left:102pt;margin-top:69pt;width:79pt;height:60pt;z-index:25228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NtjAWroBAABLAwAADgAAAAAAAAAAAAAAAAAuAgAAZHJzL2Uy&#10;b0RvYy54bWxQSwECLQAUAAYACAAAACEAKQAAEtsAAAALAQAADwAAAAAAAAAAAAAAAAAUBAAAZHJz&#10;L2Rvd25yZXYueG1sUEsFBgAAAAAEAAQA8wAAABwFAAAAAA==&#10;" filled="f" stroked="f">
                      <v:textbox inset="2.16pt,1.44pt,0,1.44pt">
                        <w:txbxContent>
                          <w:p w14:paraId="54E99D7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83904" behindDoc="0" locked="0" layoutInCell="1" allowOverlap="1" wp14:anchorId="7FA7B108" wp14:editId="5F3F7C10">
                      <wp:simplePos x="0" y="0"/>
                      <wp:positionH relativeFrom="column">
                        <wp:posOffset>1295400</wp:posOffset>
                      </wp:positionH>
                      <wp:positionV relativeFrom="paragraph">
                        <wp:posOffset>876300</wp:posOffset>
                      </wp:positionV>
                      <wp:extent cx="977900" cy="863600"/>
                      <wp:effectExtent l="0" t="0" r="0" b="0"/>
                      <wp:wrapNone/>
                      <wp:docPr id="1823" name="Rectangle 182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9A86192-9318-6B43-BF19-50AA8C945F55}"/>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381FF00C"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A7B108" id="Rectangle 1823" o:spid="_x0000_s1636" style="position:absolute;left:0;text-align:left;margin-left:102pt;margin-top:69pt;width:77pt;height:68pt;z-index:25228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" filled="f" stroked="f">
                      <v:textbox inset="2.16pt,1.44pt,0,1.44pt">
                        <w:txbxContent>
                          <w:p w14:paraId="381FF00C"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84928" behindDoc="0" locked="0" layoutInCell="1" allowOverlap="1" wp14:anchorId="21874AE8" wp14:editId="5E5158A2">
                      <wp:simplePos x="0" y="0"/>
                      <wp:positionH relativeFrom="column">
                        <wp:posOffset>1295400</wp:posOffset>
                      </wp:positionH>
                      <wp:positionV relativeFrom="paragraph">
                        <wp:posOffset>876300</wp:posOffset>
                      </wp:positionV>
                      <wp:extent cx="977900" cy="927100"/>
                      <wp:effectExtent l="0" t="0" r="0" b="0"/>
                      <wp:wrapNone/>
                      <wp:docPr id="1822" name="Rectangle 182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DCAB0F4-2CCD-BA44-88FE-01B50C5E9F7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0FDB7D2"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874AE8" id="Rectangle 1822" o:spid="_x0000_s1637" style="position:absolute;left:0;text-align:left;margin-left:102pt;margin-top:69pt;width:77pt;height:73pt;z-index:25228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" filled="f" stroked="f">
                      <v:textbox inset="2.16pt,1.44pt,0,1.44pt">
                        <w:txbxContent>
                          <w:p w14:paraId="50FDB7D2"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85952" behindDoc="0" locked="0" layoutInCell="1" allowOverlap="1" wp14:anchorId="71C21B16" wp14:editId="3E960BD6">
                      <wp:simplePos x="0" y="0"/>
                      <wp:positionH relativeFrom="column">
                        <wp:posOffset>1295400</wp:posOffset>
                      </wp:positionH>
                      <wp:positionV relativeFrom="paragraph">
                        <wp:posOffset>876300</wp:posOffset>
                      </wp:positionV>
                      <wp:extent cx="1003300" cy="762000"/>
                      <wp:effectExtent l="0" t="0" r="0" b="0"/>
                      <wp:wrapNone/>
                      <wp:docPr id="1821" name="Rectangle 18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982CEEF-2EA8-FB43-B646-517B16E0305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A17CE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C21B16" id="Rectangle 1821" o:spid="_x0000_s1638" style="position:absolute;left:0;text-align:left;margin-left:102pt;margin-top:69pt;width:79pt;height:60pt;z-index:25228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QDmoQ7oBAABLAwAADgAAAAAAAAAAAAAAAAAuAgAAZHJzL2Uy&#10;b0RvYy54bWxQSwECLQAUAAYACAAAACEAKQAAEtsAAAALAQAADwAAAAAAAAAAAAAAAAAUBAAAZHJz&#10;L2Rvd25yZXYueG1sUEsFBgAAAAAEAAQA8wAAABwFAAAAAA==&#10;" filled="f" stroked="f">
                      <v:textbox inset="2.16pt,1.44pt,0,1.44pt">
                        <w:txbxContent>
                          <w:p w14:paraId="7EA17CE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86976" behindDoc="0" locked="0" layoutInCell="1" allowOverlap="1" wp14:anchorId="1D50D980" wp14:editId="41B4C54A">
                      <wp:simplePos x="0" y="0"/>
                      <wp:positionH relativeFrom="column">
                        <wp:posOffset>1295400</wp:posOffset>
                      </wp:positionH>
                      <wp:positionV relativeFrom="paragraph">
                        <wp:posOffset>876300</wp:posOffset>
                      </wp:positionV>
                      <wp:extent cx="977900" cy="927100"/>
                      <wp:effectExtent l="0" t="0" r="0" b="0"/>
                      <wp:wrapNone/>
                      <wp:docPr id="1820" name="Rectangle 182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0B9CEB5-3350-1245-87C9-C62232B0C30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89264EA"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50D980" id="Rectangle 1820" o:spid="_x0000_s1639" style="position:absolute;left:0;text-align:left;margin-left:102pt;margin-top:69pt;width:77pt;height:73pt;z-index:25228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" filled="f" stroked="f">
                      <v:textbox inset="2.16pt,1.44pt,0,1.44pt">
                        <w:txbxContent>
                          <w:p w14:paraId="489264EA"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88000" behindDoc="0" locked="0" layoutInCell="1" allowOverlap="1" wp14:anchorId="4F016DCA" wp14:editId="04DDCA49">
                      <wp:simplePos x="0" y="0"/>
                      <wp:positionH relativeFrom="column">
                        <wp:posOffset>1295400</wp:posOffset>
                      </wp:positionH>
                      <wp:positionV relativeFrom="paragraph">
                        <wp:posOffset>876300</wp:posOffset>
                      </wp:positionV>
                      <wp:extent cx="977900" cy="927100"/>
                      <wp:effectExtent l="0" t="0" r="0" b="0"/>
                      <wp:wrapNone/>
                      <wp:docPr id="1819" name="Rectangle 181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1F49545-70E7-8743-B073-2145FE8A4DB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312FCA2"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016DCA" id="Rectangle 1819" o:spid="_x0000_s1640" style="position:absolute;left:0;text-align:left;margin-left:102pt;margin-top:69pt;width:77pt;height:73pt;z-index:25228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" filled="f" stroked="f">
                      <v:textbox inset="2.16pt,1.44pt,0,1.44pt">
                        <w:txbxContent>
                          <w:p w14:paraId="4312FCA2"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89024" behindDoc="0" locked="0" layoutInCell="1" allowOverlap="1" wp14:anchorId="4BA5F536" wp14:editId="38BCF647">
                      <wp:simplePos x="0" y="0"/>
                      <wp:positionH relativeFrom="column">
                        <wp:posOffset>1295400</wp:posOffset>
                      </wp:positionH>
                      <wp:positionV relativeFrom="paragraph">
                        <wp:posOffset>876300</wp:posOffset>
                      </wp:positionV>
                      <wp:extent cx="1003300" cy="762000"/>
                      <wp:effectExtent l="0" t="0" r="0" b="0"/>
                      <wp:wrapNone/>
                      <wp:docPr id="1818" name="Rectangle 18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BF3B80-32E3-374B-B055-FAF0DD3DD43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CE4ADA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A5F536" id="Rectangle 1818" o:spid="_x0000_s1641" style="position:absolute;left:0;text-align:left;margin-left:102pt;margin-top:69pt;width:79pt;height:60pt;z-index:25228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K6kdFe7AQAASwMAAA4AAAAAAAAAAAAAAAAALgIAAGRycy9l&#10;Mm9Eb2MueG1sUEsBAi0AFAAGAAgAAAAhACkAABLbAAAACwEAAA8AAAAAAAAAAAAAAAAAFQQAAGRy&#10;cy9kb3ducmV2LnhtbFBLBQYAAAAABAAEAPMAAAAdBQAAAAA=&#10;" filled="f" stroked="f">
                      <v:textbox inset="2.16pt,1.44pt,0,1.44pt">
                        <w:txbxContent>
                          <w:p w14:paraId="2CE4ADA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90048" behindDoc="0" locked="0" layoutInCell="1" allowOverlap="1" wp14:anchorId="4440DD95" wp14:editId="0781642A">
                      <wp:simplePos x="0" y="0"/>
                      <wp:positionH relativeFrom="column">
                        <wp:posOffset>1295400</wp:posOffset>
                      </wp:positionH>
                      <wp:positionV relativeFrom="paragraph">
                        <wp:posOffset>876300</wp:posOffset>
                      </wp:positionV>
                      <wp:extent cx="977900" cy="927100"/>
                      <wp:effectExtent l="0" t="0" r="0" b="0"/>
                      <wp:wrapNone/>
                      <wp:docPr id="1817" name="Rectangle 181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4EAFD5F-B021-FD46-9974-EA382A4FEE0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4D33CFF"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40DD95" id="Rectangle 1817" o:spid="_x0000_s1642" style="position:absolute;left:0;text-align:left;margin-left:102pt;margin-top:69pt;width:77pt;height:73pt;z-index:25229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" filled="f" stroked="f">
                      <v:textbox inset="2.16pt,1.44pt,0,1.44pt">
                        <w:txbxContent>
                          <w:p w14:paraId="24D33CFF"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91072" behindDoc="0" locked="0" layoutInCell="1" allowOverlap="1" wp14:anchorId="09EC5A3B" wp14:editId="4B4E3B09">
                      <wp:simplePos x="0" y="0"/>
                      <wp:positionH relativeFrom="column">
                        <wp:posOffset>1295400</wp:posOffset>
                      </wp:positionH>
                      <wp:positionV relativeFrom="paragraph">
                        <wp:posOffset>876300</wp:posOffset>
                      </wp:positionV>
                      <wp:extent cx="977900" cy="901700"/>
                      <wp:effectExtent l="0" t="0" r="0" b="0"/>
                      <wp:wrapNone/>
                      <wp:docPr id="1816" name="Rectangle 181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6DA324B-A346-904C-A68C-05CB223FD4F4}"/>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2D389F49"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EC5A3B" id="Rectangle 1816" o:spid="_x0000_s1643" style="position:absolute;left:0;text-align:left;margin-left:102pt;margin-top:69pt;width:77pt;height:71pt;z-index:25229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" filled="f" stroked="f">
                      <v:textbox inset="2.16pt,1.44pt,0,1.44pt">
                        <w:txbxContent>
                          <w:p w14:paraId="2D389F49"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92096" behindDoc="0" locked="0" layoutInCell="1" allowOverlap="1" wp14:anchorId="133BAB8D" wp14:editId="73310D8C">
                      <wp:simplePos x="0" y="0"/>
                      <wp:positionH relativeFrom="column">
                        <wp:posOffset>1295400</wp:posOffset>
                      </wp:positionH>
                      <wp:positionV relativeFrom="paragraph">
                        <wp:posOffset>876300</wp:posOffset>
                      </wp:positionV>
                      <wp:extent cx="1003300" cy="762000"/>
                      <wp:effectExtent l="0" t="0" r="0" b="0"/>
                      <wp:wrapNone/>
                      <wp:docPr id="1815" name="Rectangle 18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668C92-4B77-714D-893C-3A3749DD52E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823102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3BAB8D" id="Rectangle 1815" o:spid="_x0000_s1644" style="position:absolute;left:0;text-align:left;margin-left:102pt;margin-top:69pt;width:79pt;height:60pt;z-index:25229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Ec2cfK7AQAASwMAAA4AAAAAAAAAAAAAAAAALgIAAGRycy9l&#10;Mm9Eb2MueG1sUEsBAi0AFAAGAAgAAAAhACkAABLbAAAACwEAAA8AAAAAAAAAAAAAAAAAFQQAAGRy&#10;cy9kb3ducmV2LnhtbFBLBQYAAAAABAAEAPMAAAAdBQAAAAA=&#10;" filled="f" stroked="f">
                      <v:textbox inset="2.16pt,1.44pt,0,1.44pt">
                        <w:txbxContent>
                          <w:p w14:paraId="6823102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93120" behindDoc="0" locked="0" layoutInCell="1" allowOverlap="1" wp14:anchorId="3BE19F15" wp14:editId="59A0BFC5">
                      <wp:simplePos x="0" y="0"/>
                      <wp:positionH relativeFrom="column">
                        <wp:posOffset>1295400</wp:posOffset>
                      </wp:positionH>
                      <wp:positionV relativeFrom="paragraph">
                        <wp:posOffset>876300</wp:posOffset>
                      </wp:positionV>
                      <wp:extent cx="1003300" cy="762000"/>
                      <wp:effectExtent l="0" t="0" r="0" b="0"/>
                      <wp:wrapNone/>
                      <wp:docPr id="1814" name="Rectangle 18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E4C81D-824E-6048-8703-669CE227931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15C24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E19F15" id="Rectangle 1814" o:spid="_x0000_s1645" style="position:absolute;left:0;text-align:left;margin-left:102pt;margin-top:69pt;width:79pt;height:60pt;z-index:25229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Amw1hHvAEAAEsDAAAOAAAAAAAAAAAAAAAAAC4CAABkcnMv&#10;ZTJvRG9jLnhtbFBLAQItABQABgAIAAAAIQApAAAS2wAAAAsBAAAPAAAAAAAAAAAAAAAAABYEAABk&#10;cnMvZG93bnJldi54bWxQSwUGAAAAAAQABADzAAAAHgUAAAAA&#10;" filled="f" stroked="f">
                      <v:textbox inset="2.16pt,1.44pt,0,1.44pt">
                        <w:txbxContent>
                          <w:p w14:paraId="5515C24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94144" behindDoc="0" locked="0" layoutInCell="1" allowOverlap="1" wp14:anchorId="06E9CBED" wp14:editId="5240F107">
                      <wp:simplePos x="0" y="0"/>
                      <wp:positionH relativeFrom="column">
                        <wp:posOffset>1295400</wp:posOffset>
                      </wp:positionH>
                      <wp:positionV relativeFrom="paragraph">
                        <wp:posOffset>876300</wp:posOffset>
                      </wp:positionV>
                      <wp:extent cx="1003300" cy="762000"/>
                      <wp:effectExtent l="0" t="0" r="0" b="0"/>
                      <wp:wrapNone/>
                      <wp:docPr id="1813" name="Rectangle 18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8C6E05-7658-554A-839D-F025E57669C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CDAFCA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E9CBED" id="Rectangle 1813" o:spid="_x0000_s1646" style="position:absolute;left:0;text-align:left;margin-left:102pt;margin-top:69pt;width:79pt;height:60pt;z-index:25229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I5diry7AQAASwMAAA4AAAAAAAAAAAAAAAAALgIAAGRycy9l&#10;Mm9Eb2MueG1sUEsBAi0AFAAGAAgAAAAhACkAABLbAAAACwEAAA8AAAAAAAAAAAAAAAAAFQQAAGRy&#10;cy9kb3ducmV2LnhtbFBLBQYAAAAABAAEAPMAAAAdBQAAAAA=&#10;" filled="f" stroked="f">
                      <v:textbox inset="2.16pt,1.44pt,0,1.44pt">
                        <w:txbxContent>
                          <w:p w14:paraId="7CDAFCA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95168" behindDoc="0" locked="0" layoutInCell="1" allowOverlap="1" wp14:anchorId="206B80A6" wp14:editId="57331162">
                      <wp:simplePos x="0" y="0"/>
                      <wp:positionH relativeFrom="column">
                        <wp:posOffset>1295400</wp:posOffset>
                      </wp:positionH>
                      <wp:positionV relativeFrom="paragraph">
                        <wp:posOffset>876300</wp:posOffset>
                      </wp:positionV>
                      <wp:extent cx="1003300" cy="762000"/>
                      <wp:effectExtent l="0" t="0" r="0" b="0"/>
                      <wp:wrapNone/>
                      <wp:docPr id="1812" name="Rectangle 18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0DF59C-C453-6246-8D14-A361E7BC9B0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36D89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6B80A6" id="Rectangle 1812" o:spid="_x0000_s1647" style="position:absolute;left:0;text-align:left;margin-left:102pt;margin-top:69pt;width:79pt;height:60pt;z-index:25229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76ijCboBAABLAwAADgAAAAAAAAAAAAAAAAAuAgAAZHJzL2Uy&#10;b0RvYy54bWxQSwECLQAUAAYACAAAACEAKQAAEtsAAAALAQAADwAAAAAAAAAAAAAAAAAUBAAAZHJz&#10;L2Rvd25yZXYueG1sUEsFBgAAAAAEAAQA8wAAABwFAAAAAA==&#10;" filled="f" stroked="f">
                      <v:textbox inset="2.16pt,1.44pt,0,1.44pt">
                        <w:txbxContent>
                          <w:p w14:paraId="7A36D89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96192" behindDoc="0" locked="0" layoutInCell="1" allowOverlap="1" wp14:anchorId="5D2EB577" wp14:editId="63F48067">
                      <wp:simplePos x="0" y="0"/>
                      <wp:positionH relativeFrom="column">
                        <wp:posOffset>1295400</wp:posOffset>
                      </wp:positionH>
                      <wp:positionV relativeFrom="paragraph">
                        <wp:posOffset>876300</wp:posOffset>
                      </wp:positionV>
                      <wp:extent cx="1003300" cy="762000"/>
                      <wp:effectExtent l="0" t="0" r="0" b="0"/>
                      <wp:wrapNone/>
                      <wp:docPr id="1811" name="Rectangle 18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EC56A1-06CC-BA48-BECB-2D6F8A909F2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059E3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2EB577" id="Rectangle 1811" o:spid="_x0000_s1648" style="position:absolute;left:0;text-align:left;margin-left:102pt;margin-top:69pt;width:79pt;height:60pt;z-index:25229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A2xqA27AQAASwMAAA4AAAAAAAAAAAAAAAAALgIAAGRycy9l&#10;Mm9Eb2MueG1sUEsBAi0AFAAGAAgAAAAhACkAABLbAAAACwEAAA8AAAAAAAAAAAAAAAAAFQQAAGRy&#10;cy9kb3ducmV2LnhtbFBLBQYAAAAABAAEAPMAAAAdBQAAAAA=&#10;" filled="f" stroked="f">
                      <v:textbox inset="2.16pt,1.44pt,0,1.44pt">
                        <w:txbxContent>
                          <w:p w14:paraId="03059E3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97216" behindDoc="0" locked="0" layoutInCell="1" allowOverlap="1" wp14:anchorId="35EED805" wp14:editId="26E2012C">
                      <wp:simplePos x="0" y="0"/>
                      <wp:positionH relativeFrom="column">
                        <wp:posOffset>1295400</wp:posOffset>
                      </wp:positionH>
                      <wp:positionV relativeFrom="paragraph">
                        <wp:posOffset>876300</wp:posOffset>
                      </wp:positionV>
                      <wp:extent cx="1003300" cy="762000"/>
                      <wp:effectExtent l="0" t="0" r="0" b="0"/>
                      <wp:wrapNone/>
                      <wp:docPr id="1810" name="Rectangle 18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8736E15-DF62-2B44-A8EB-BB29021CF03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A1D85B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EED805" id="Rectangle 1810" o:spid="_x0000_s1649" style="position:absolute;left:0;text-align:left;margin-left:102pt;margin-top:69pt;width:79pt;height:60pt;z-index:25229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GxEgbi7AQAASwMAAA4AAAAAAAAAAAAAAAAALgIAAGRycy9l&#10;Mm9Eb2MueG1sUEsBAi0AFAAGAAgAAAAhACkAABLbAAAACwEAAA8AAAAAAAAAAAAAAAAAFQQAAGRy&#10;cy9kb3ducmV2LnhtbFBLBQYAAAAABAAEAPMAAAAdBQAAAAA=&#10;" filled="f" stroked="f">
                      <v:textbox inset="2.16pt,1.44pt,0,1.44pt">
                        <w:txbxContent>
                          <w:p w14:paraId="5A1D85B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98240" behindDoc="0" locked="0" layoutInCell="1" allowOverlap="1" wp14:anchorId="4753C828" wp14:editId="743271D5">
                      <wp:simplePos x="0" y="0"/>
                      <wp:positionH relativeFrom="column">
                        <wp:posOffset>1295400</wp:posOffset>
                      </wp:positionH>
                      <wp:positionV relativeFrom="paragraph">
                        <wp:posOffset>876300</wp:posOffset>
                      </wp:positionV>
                      <wp:extent cx="1003300" cy="762000"/>
                      <wp:effectExtent l="0" t="0" r="0" b="0"/>
                      <wp:wrapNone/>
                      <wp:docPr id="1809" name="Rectangle 18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B2AF96-AE3A-A342-91F0-B2E7F7D7016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03CA7A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53C828" id="Rectangle 1809" o:spid="_x0000_s1650" style="position:absolute;left:0;text-align:left;margin-left:102pt;margin-top:69pt;width:79pt;height:60pt;z-index:25229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CpusWLvAEAAEsDAAAOAAAAAAAAAAAAAAAAAC4CAABkcnMv&#10;ZTJvRG9jLnhtbFBLAQItABQABgAIAAAAIQApAAAS2wAAAAsBAAAPAAAAAAAAAAAAAAAAABYEAABk&#10;cnMvZG93bnJldi54bWxQSwUGAAAAAAQABADzAAAAHgUAAAAA&#10;" filled="f" stroked="f">
                      <v:textbox inset="2.16pt,1.44pt,0,1.44pt">
                        <w:txbxContent>
                          <w:p w14:paraId="603CA7A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299264" behindDoc="0" locked="0" layoutInCell="1" allowOverlap="1" wp14:anchorId="4E45E746" wp14:editId="6AC63BAC">
                      <wp:simplePos x="0" y="0"/>
                      <wp:positionH relativeFrom="column">
                        <wp:posOffset>1295400</wp:posOffset>
                      </wp:positionH>
                      <wp:positionV relativeFrom="paragraph">
                        <wp:posOffset>876300</wp:posOffset>
                      </wp:positionV>
                      <wp:extent cx="1003300" cy="762000"/>
                      <wp:effectExtent l="0" t="0" r="0" b="0"/>
                      <wp:wrapNone/>
                      <wp:docPr id="1808" name="Rectangle 18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A903EA-59A6-A947-AF5F-AF9CD75A77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B8A982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45E746" id="Rectangle 1808" o:spid="_x0000_s1651" style="position:absolute;left:0;text-align:left;margin-left:102pt;margin-top:69pt;width:79pt;height:60pt;z-index:25229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MhP7D67AQAASwMAAA4AAAAAAAAAAAAAAAAALgIAAGRycy9l&#10;Mm9Eb2MueG1sUEsBAi0AFAAGAAgAAAAhACkAABLbAAAACwEAAA8AAAAAAAAAAAAAAAAAFQQAAGRy&#10;cy9kb3ducmV2LnhtbFBLBQYAAAAABAAEAPMAAAAdBQAAAAA=&#10;" filled="f" stroked="f">
                      <v:textbox inset="2.16pt,1.44pt,0,1.44pt">
                        <w:txbxContent>
                          <w:p w14:paraId="0B8A982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00288" behindDoc="0" locked="0" layoutInCell="1" allowOverlap="1" wp14:anchorId="51EC2E1E" wp14:editId="6CB21FD2">
                      <wp:simplePos x="0" y="0"/>
                      <wp:positionH relativeFrom="column">
                        <wp:posOffset>1295400</wp:posOffset>
                      </wp:positionH>
                      <wp:positionV relativeFrom="paragraph">
                        <wp:posOffset>876300</wp:posOffset>
                      </wp:positionV>
                      <wp:extent cx="1003300" cy="762000"/>
                      <wp:effectExtent l="0" t="0" r="0" b="0"/>
                      <wp:wrapNone/>
                      <wp:docPr id="1807" name="Rectangle 18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39B176-4E6C-EB4E-914E-C422043DEB5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868D64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EC2E1E" id="Rectangle 1807" o:spid="_x0000_s1652" style="position:absolute;left:0;text-align:left;margin-left:102pt;margin-top:69pt;width:79pt;height:60pt;z-index:25230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COXcrQvAEAAEsDAAAOAAAAAAAAAAAAAAAAAC4CAABkcnMv&#10;ZTJvRG9jLnhtbFBLAQItABQABgAIAAAAIQApAAAS2wAAAAsBAAAPAAAAAAAAAAAAAAAAABYEAABk&#10;cnMvZG93bnJldi54bWxQSwUGAAAAAAQABADzAAAAHgUAAAAA&#10;" filled="f" stroked="f">
                      <v:textbox inset="2.16pt,1.44pt,0,1.44pt">
                        <w:txbxContent>
                          <w:p w14:paraId="1868D64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01312" behindDoc="0" locked="0" layoutInCell="1" allowOverlap="1" wp14:anchorId="087B9CD9" wp14:editId="093CF77E">
                      <wp:simplePos x="0" y="0"/>
                      <wp:positionH relativeFrom="column">
                        <wp:posOffset>1295400</wp:posOffset>
                      </wp:positionH>
                      <wp:positionV relativeFrom="paragraph">
                        <wp:posOffset>876300</wp:posOffset>
                      </wp:positionV>
                      <wp:extent cx="1003300" cy="762000"/>
                      <wp:effectExtent l="0" t="0" r="0" b="0"/>
                      <wp:wrapNone/>
                      <wp:docPr id="1806" name="Rectangle 18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75889D-66D6-6A47-AEA6-2520BE3BB31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B0D1EE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7B9CD9" id="Rectangle 1806" o:spid="_x0000_s1653" style="position:absolute;left:0;text-align:left;margin-left:102pt;margin-top:69pt;width:79pt;height:60pt;z-index:25230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DvqONlvAEAAEsDAAAOAAAAAAAAAAAAAAAAAC4CAABkcnMv&#10;ZTJvRG9jLnhtbFBLAQItABQABgAIAAAAIQApAAAS2wAAAAsBAAAPAAAAAAAAAAAAAAAAABYEAABk&#10;cnMvZG93bnJldi54bWxQSwUGAAAAAAQABADzAAAAHgUAAAAA&#10;" filled="f" stroked="f">
                      <v:textbox inset="2.16pt,1.44pt,0,1.44pt">
                        <w:txbxContent>
                          <w:p w14:paraId="7B0D1EE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02336" behindDoc="0" locked="0" layoutInCell="1" allowOverlap="1" wp14:anchorId="02EF5B45" wp14:editId="338D05E9">
                      <wp:simplePos x="0" y="0"/>
                      <wp:positionH relativeFrom="column">
                        <wp:posOffset>1295400</wp:posOffset>
                      </wp:positionH>
                      <wp:positionV relativeFrom="paragraph">
                        <wp:posOffset>876300</wp:posOffset>
                      </wp:positionV>
                      <wp:extent cx="1003300" cy="762000"/>
                      <wp:effectExtent l="0" t="0" r="0" b="0"/>
                      <wp:wrapNone/>
                      <wp:docPr id="1805" name="Rectangle 18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AE6E58-BB8D-E445-8311-68528F8B25B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1DEEE6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EF5B45" id="Rectangle 1805" o:spid="_x0000_s1654" style="position:absolute;left:0;text-align:left;margin-left:102pt;margin-top:69pt;width:79pt;height:60pt;z-index:25230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CHd6Zu7AQAASwMAAA4AAAAAAAAAAAAAAAAALgIAAGRycy9l&#10;Mm9Eb2MueG1sUEsBAi0AFAAGAAgAAAAhACkAABLbAAAACwEAAA8AAAAAAAAAAAAAAAAAFQQAAGRy&#10;cy9kb3ducmV2LnhtbFBLBQYAAAAABAAEAPMAAAAdBQAAAAA=&#10;" filled="f" stroked="f">
                      <v:textbox inset="2.16pt,1.44pt,0,1.44pt">
                        <w:txbxContent>
                          <w:p w14:paraId="61DEEE6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03360" behindDoc="0" locked="0" layoutInCell="1" allowOverlap="1" wp14:anchorId="44289D0E" wp14:editId="651DF1A8">
                      <wp:simplePos x="0" y="0"/>
                      <wp:positionH relativeFrom="column">
                        <wp:posOffset>1295400</wp:posOffset>
                      </wp:positionH>
                      <wp:positionV relativeFrom="paragraph">
                        <wp:posOffset>876300</wp:posOffset>
                      </wp:positionV>
                      <wp:extent cx="1003300" cy="762000"/>
                      <wp:effectExtent l="0" t="0" r="0" b="0"/>
                      <wp:wrapNone/>
                      <wp:docPr id="1804" name="Rectangle 18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902B66-F3DD-A243-A1EF-5C5D4DD0FFB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1B8B3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89D0E" id="Rectangle 1804" o:spid="_x0000_s1655" style="position:absolute;left:0;text-align:left;margin-left:102pt;margin-top:69pt;width:79pt;height:60pt;z-index:25230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BAKMAuvAEAAEsDAAAOAAAAAAAAAAAAAAAAAC4CAABkcnMv&#10;ZTJvRG9jLnhtbFBLAQItABQABgAIAAAAIQApAAAS2wAAAAsBAAAPAAAAAAAAAAAAAAAAABYEAABk&#10;cnMvZG93bnJldi54bWxQSwUGAAAAAAQABADzAAAAHgUAAAAA&#10;" filled="f" stroked="f">
                      <v:textbox inset="2.16pt,1.44pt,0,1.44pt">
                        <w:txbxContent>
                          <w:p w14:paraId="0F1B8B3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04384" behindDoc="0" locked="0" layoutInCell="1" allowOverlap="1" wp14:anchorId="48CCB67D" wp14:editId="7081A7EF">
                      <wp:simplePos x="0" y="0"/>
                      <wp:positionH relativeFrom="column">
                        <wp:posOffset>1295400</wp:posOffset>
                      </wp:positionH>
                      <wp:positionV relativeFrom="paragraph">
                        <wp:posOffset>876300</wp:posOffset>
                      </wp:positionV>
                      <wp:extent cx="1003300" cy="762000"/>
                      <wp:effectExtent l="0" t="0" r="0" b="0"/>
                      <wp:wrapNone/>
                      <wp:docPr id="1803" name="Rectangle 18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232B5F-9B56-894E-9773-BD10B2CF591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F41696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CCB67D" id="Rectangle 1803" o:spid="_x0000_s1656" style="position:absolute;left:0;text-align:left;margin-left:102pt;margin-top:69pt;width:79pt;height:60pt;z-index:25230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LUlioa7AQAASwMAAA4AAAAAAAAAAAAAAAAALgIAAGRycy9l&#10;Mm9Eb2MueG1sUEsBAi0AFAAGAAgAAAAhACkAABLbAAAACwEAAA8AAAAAAAAAAAAAAAAAFQQAAGRy&#10;cy9kb3ducmV2LnhtbFBLBQYAAAAABAAEAPMAAAAdBQAAAAA=&#10;" filled="f" stroked="f">
                      <v:textbox inset="2.16pt,1.44pt,0,1.44pt">
                        <w:txbxContent>
                          <w:p w14:paraId="6F41696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05408" behindDoc="0" locked="0" layoutInCell="1" allowOverlap="1" wp14:anchorId="39146373" wp14:editId="5E3814B5">
                      <wp:simplePos x="0" y="0"/>
                      <wp:positionH relativeFrom="column">
                        <wp:posOffset>1295400</wp:posOffset>
                      </wp:positionH>
                      <wp:positionV relativeFrom="paragraph">
                        <wp:posOffset>876300</wp:posOffset>
                      </wp:positionV>
                      <wp:extent cx="1003300" cy="762000"/>
                      <wp:effectExtent l="0" t="0" r="0" b="0"/>
                      <wp:wrapNone/>
                      <wp:docPr id="1802" name="Rectangle 18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78976A-6A27-9B45-82F7-F5E3114F82B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74CA2B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146373" id="Rectangle 1802" o:spid="_x0000_s1657" style="position:absolute;left:0;text-align:left;margin-left:102pt;margin-top:69pt;width:79pt;height:60pt;z-index:25230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1NCjM7oBAABLAwAADgAAAAAAAAAAAAAAAAAuAgAAZHJzL2Uy&#10;b0RvYy54bWxQSwECLQAUAAYACAAAACEAKQAAEtsAAAALAQAADwAAAAAAAAAAAAAAAAAUBAAAZHJz&#10;L2Rvd25yZXYueG1sUEsFBgAAAAAEAAQA8wAAABwFAAAAAA==&#10;" filled="f" stroked="f">
                      <v:textbox inset="2.16pt,1.44pt,0,1.44pt">
                        <w:txbxContent>
                          <w:p w14:paraId="374CA2B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06432" behindDoc="0" locked="0" layoutInCell="1" allowOverlap="1" wp14:anchorId="287F4D1B" wp14:editId="36BDC71F">
                      <wp:simplePos x="0" y="0"/>
                      <wp:positionH relativeFrom="column">
                        <wp:posOffset>1295400</wp:posOffset>
                      </wp:positionH>
                      <wp:positionV relativeFrom="paragraph">
                        <wp:posOffset>876300</wp:posOffset>
                      </wp:positionV>
                      <wp:extent cx="1003300" cy="762000"/>
                      <wp:effectExtent l="0" t="0" r="0" b="0"/>
                      <wp:wrapNone/>
                      <wp:docPr id="1801" name="Rectangle 18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1B0AF9C-81F7-BD45-9AA0-B1D83307875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E2301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F4D1B" id="Rectangle 1801" o:spid="_x0000_s1658" style="position:absolute;left:0;text-align:left;margin-left:102pt;margin-top:69pt;width:79pt;height:60pt;z-index:25230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DbJqDe7AQAASwMAAA4AAAAAAAAAAAAAAAAALgIAAGRycy9l&#10;Mm9Eb2MueG1sUEsBAi0AFAAGAAgAAAAhACkAABLbAAAACwEAAA8AAAAAAAAAAAAAAAAAFQQAAGRy&#10;cy9kb3ducmV2LnhtbFBLBQYAAAAABAAEAPMAAAAdBQAAAAA=&#10;" filled="f" stroked="f">
                      <v:textbox inset="2.16pt,1.44pt,0,1.44pt">
                        <w:txbxContent>
                          <w:p w14:paraId="69E2301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07456" behindDoc="0" locked="0" layoutInCell="1" allowOverlap="1" wp14:anchorId="298CC096" wp14:editId="17C5098B">
                      <wp:simplePos x="0" y="0"/>
                      <wp:positionH relativeFrom="column">
                        <wp:posOffset>1295400</wp:posOffset>
                      </wp:positionH>
                      <wp:positionV relativeFrom="paragraph">
                        <wp:posOffset>876300</wp:posOffset>
                      </wp:positionV>
                      <wp:extent cx="1003300" cy="762000"/>
                      <wp:effectExtent l="0" t="0" r="0" b="0"/>
                      <wp:wrapNone/>
                      <wp:docPr id="1800" name="Rectangle 1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D6694A-11B6-3549-BCCF-9E269AAC23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054329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8CC096" id="Rectangle 1800" o:spid="_x0000_s1659" style="position:absolute;left:0;text-align:left;margin-left:102pt;margin-top:69pt;width:79pt;height:60pt;z-index:25230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Fc8gYK7AQAASwMAAA4AAAAAAAAAAAAAAAAALgIAAGRycy9l&#10;Mm9Eb2MueG1sUEsBAi0AFAAGAAgAAAAhACkAABLbAAAACwEAAA8AAAAAAAAAAAAAAAAAFQQAAGRy&#10;cy9kb3ducmV2LnhtbFBLBQYAAAAABAAEAPMAAAAdBQAAAAA=&#10;" filled="f" stroked="f">
                      <v:textbox inset="2.16pt,1.44pt,0,1.44pt">
                        <w:txbxContent>
                          <w:p w14:paraId="3054329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08480" behindDoc="0" locked="0" layoutInCell="1" allowOverlap="1" wp14:anchorId="7D0BE52C" wp14:editId="4C63B45B">
                      <wp:simplePos x="0" y="0"/>
                      <wp:positionH relativeFrom="column">
                        <wp:posOffset>1295400</wp:posOffset>
                      </wp:positionH>
                      <wp:positionV relativeFrom="paragraph">
                        <wp:posOffset>876300</wp:posOffset>
                      </wp:positionV>
                      <wp:extent cx="1003300" cy="762000"/>
                      <wp:effectExtent l="0" t="0" r="0" b="0"/>
                      <wp:wrapNone/>
                      <wp:docPr id="1799" name="Rectangle 17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483B60-3226-1F40-B90F-B0B5558C6DC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BE0215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0BE52C" id="Rectangle 1799" o:spid="_x0000_s1660" style="position:absolute;left:0;text-align:left;margin-left:102pt;margin-top:69pt;width:79pt;height:60pt;z-index:25230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DkVnNlvAEAAEsDAAAOAAAAAAAAAAAAAAAAAC4CAABkcnMv&#10;ZTJvRG9jLnhtbFBLAQItABQABgAIAAAAIQApAAAS2wAAAAsBAAAPAAAAAAAAAAAAAAAAABYEAABk&#10;cnMvZG93bnJldi54bWxQSwUGAAAAAAQABADzAAAAHgUAAAAA&#10;" filled="f" stroked="f">
                      <v:textbox inset="2.16pt,1.44pt,0,1.44pt">
                        <w:txbxContent>
                          <w:p w14:paraId="3BE0215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09504" behindDoc="0" locked="0" layoutInCell="1" allowOverlap="1" wp14:anchorId="280AEC23" wp14:editId="4611D5D4">
                      <wp:simplePos x="0" y="0"/>
                      <wp:positionH relativeFrom="column">
                        <wp:posOffset>1295400</wp:posOffset>
                      </wp:positionH>
                      <wp:positionV relativeFrom="paragraph">
                        <wp:posOffset>876300</wp:posOffset>
                      </wp:positionV>
                      <wp:extent cx="1003300" cy="762000"/>
                      <wp:effectExtent l="0" t="0" r="0" b="0"/>
                      <wp:wrapNone/>
                      <wp:docPr id="1798" name="Rectangle 17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4289F0-EB1B-E042-8B53-4A234041551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93DF1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0AEC23" id="Rectangle 1798" o:spid="_x0000_s1661" style="position:absolute;left:0;text-align:left;margin-left:102pt;margin-top:69pt;width:79pt;height:60pt;z-index:25230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IWjWtC7AQAASwMAAA4AAAAAAAAAAAAAAAAALgIAAGRycy9l&#10;Mm9Eb2MueG1sUEsBAi0AFAAGAAgAAAAhACkAABLbAAAACwEAAA8AAAAAAAAAAAAAAAAAFQQAAGRy&#10;cy9kb3ducmV2LnhtbFBLBQYAAAAABAAEAPMAAAAdBQAAAAA=&#10;" filled="f" stroked="f">
                      <v:textbox inset="2.16pt,1.44pt,0,1.44pt">
                        <w:txbxContent>
                          <w:p w14:paraId="5593DF1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10528" behindDoc="0" locked="0" layoutInCell="1" allowOverlap="1" wp14:anchorId="3544FB0F" wp14:editId="32604E82">
                      <wp:simplePos x="0" y="0"/>
                      <wp:positionH relativeFrom="column">
                        <wp:posOffset>1295400</wp:posOffset>
                      </wp:positionH>
                      <wp:positionV relativeFrom="paragraph">
                        <wp:posOffset>876300</wp:posOffset>
                      </wp:positionV>
                      <wp:extent cx="1003300" cy="762000"/>
                      <wp:effectExtent l="0" t="0" r="0" b="0"/>
                      <wp:wrapNone/>
                      <wp:docPr id="1797" name="Rectangle 17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4052AA-36F9-8144-BFA6-45A02606B72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065DD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44FB0F" id="Rectangle 1797" o:spid="_x0000_s1662" style="position:absolute;left:0;text-align:left;margin-left:102pt;margin-top:69pt;width:79pt;height:60pt;z-index:25231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MOxfD67AQAASwMAAA4AAAAAAAAAAAAAAAAALgIAAGRycy9l&#10;Mm9Eb2MueG1sUEsBAi0AFAAGAAgAAAAhACkAABLbAAAACwEAAA8AAAAAAAAAAAAAAAAAFQQAAGRy&#10;cy9kb3ducmV2LnhtbFBLBQYAAAAABAAEAPMAAAAdBQAAAAA=&#10;" filled="f" stroked="f">
                      <v:textbox inset="2.16pt,1.44pt,0,1.44pt">
                        <w:txbxContent>
                          <w:p w14:paraId="4065DD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11552" behindDoc="0" locked="0" layoutInCell="1" allowOverlap="1" wp14:anchorId="33B0A5D2" wp14:editId="1AD645E7">
                      <wp:simplePos x="0" y="0"/>
                      <wp:positionH relativeFrom="column">
                        <wp:posOffset>1295400</wp:posOffset>
                      </wp:positionH>
                      <wp:positionV relativeFrom="paragraph">
                        <wp:posOffset>876300</wp:posOffset>
                      </wp:positionV>
                      <wp:extent cx="1003300" cy="762000"/>
                      <wp:effectExtent l="0" t="0" r="0" b="0"/>
                      <wp:wrapNone/>
                      <wp:docPr id="1796" name="Rectangle 1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2AD905-2389-354F-8079-415722A7209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91C8EA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B0A5D2" id="Rectangle 1796" o:spid="_x0000_s1663" style="position:absolute;left:0;text-align:left;margin-left:102pt;margin-top:69pt;width:79pt;height:60pt;z-index:25231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KJEVYu7AQAASwMAAA4AAAAAAAAAAAAAAAAALgIAAGRycy9l&#10;Mm9Eb2MueG1sUEsBAi0AFAAGAAgAAAAhACkAABLbAAAACwEAAA8AAAAAAAAAAAAAAAAAFQQAAGRy&#10;cy9kb3ducmV2LnhtbFBLBQYAAAAABAAEAPMAAAAdBQAAAAA=&#10;" filled="f" stroked="f">
                      <v:textbox inset="2.16pt,1.44pt,0,1.44pt">
                        <w:txbxContent>
                          <w:p w14:paraId="291C8EA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12576" behindDoc="0" locked="0" layoutInCell="1" allowOverlap="1" wp14:anchorId="294475E0" wp14:editId="426AECBD">
                      <wp:simplePos x="0" y="0"/>
                      <wp:positionH relativeFrom="column">
                        <wp:posOffset>1295400</wp:posOffset>
                      </wp:positionH>
                      <wp:positionV relativeFrom="paragraph">
                        <wp:posOffset>876300</wp:posOffset>
                      </wp:positionV>
                      <wp:extent cx="1003300" cy="762000"/>
                      <wp:effectExtent l="0" t="0" r="0" b="0"/>
                      <wp:wrapNone/>
                      <wp:docPr id="1795" name="Rectangle 17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424A39-EBDB-D049-90A0-43BABD979B6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BEA8F2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4475E0" id="Rectangle 1795" o:spid="_x0000_s1664" style="position:absolute;left:0;text-align:left;margin-left:102pt;margin-top:69pt;width:79pt;height:60pt;z-index:25231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BsMV91vAEAAEsDAAAOAAAAAAAAAAAAAAAAAC4CAABkcnMv&#10;ZTJvRG9jLnhtbFBLAQItABQABgAIAAAAIQApAAAS2wAAAAsBAAAPAAAAAAAAAAAAAAAAABYEAABk&#10;cnMvZG93bnJldi54bWxQSwUGAAAAAAQABADzAAAAHgUAAAAA&#10;" filled="f" stroked="f">
                      <v:textbox inset="2.16pt,1.44pt,0,1.44pt">
                        <w:txbxContent>
                          <w:p w14:paraId="0BEA8F2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13600" behindDoc="0" locked="0" layoutInCell="1" allowOverlap="1" wp14:anchorId="1B08EAC0" wp14:editId="4022844B">
                      <wp:simplePos x="0" y="0"/>
                      <wp:positionH relativeFrom="column">
                        <wp:posOffset>1295400</wp:posOffset>
                      </wp:positionH>
                      <wp:positionV relativeFrom="paragraph">
                        <wp:posOffset>876300</wp:posOffset>
                      </wp:positionV>
                      <wp:extent cx="1003300" cy="762000"/>
                      <wp:effectExtent l="0" t="0" r="0" b="0"/>
                      <wp:wrapNone/>
                      <wp:docPr id="1794" name="Rectangle 17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EB059E-D7FA-264B-BBCC-DB055CAAE12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9AF03D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08EAC0" id="Rectangle 1794" o:spid="_x0000_s1665" style="position:absolute;left:0;text-align:left;margin-left:102pt;margin-top:69pt;width:79pt;height:60pt;z-index:25231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ANxHbAvAEAAEsDAAAOAAAAAAAAAAAAAAAAAC4CAABkcnMv&#10;ZTJvRG9jLnhtbFBLAQItABQABgAIAAAAIQApAAAS2wAAAAsBAAAPAAAAAAAAAAAAAAAAABYEAABk&#10;cnMvZG93bnJldi54bWxQSwUGAAAAAAQABADzAAAAHgUAAAAA&#10;" filled="f" stroked="f">
                      <v:textbox inset="2.16pt,1.44pt,0,1.44pt">
                        <w:txbxContent>
                          <w:p w14:paraId="19AF03D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14624" behindDoc="0" locked="0" layoutInCell="1" allowOverlap="1" wp14:anchorId="073A0219" wp14:editId="576F2C2F">
                      <wp:simplePos x="0" y="0"/>
                      <wp:positionH relativeFrom="column">
                        <wp:posOffset>1295400</wp:posOffset>
                      </wp:positionH>
                      <wp:positionV relativeFrom="paragraph">
                        <wp:posOffset>876300</wp:posOffset>
                      </wp:positionV>
                      <wp:extent cx="1003300" cy="762000"/>
                      <wp:effectExtent l="0" t="0" r="0" b="0"/>
                      <wp:wrapNone/>
                      <wp:docPr id="1793" name="Rectangle 1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A11808-D910-D94A-9BD2-3CECDE7AE0C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A5CD75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3A0219" id="Rectangle 1793" o:spid="_x0000_s1666" style="position:absolute;left:0;text-align:left;margin-left:102pt;margin-top:69pt;width:79pt;height:60pt;z-index:25231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B98lZy7AQAASwMAAA4AAAAAAAAAAAAAAAAALgIAAGRycy9l&#10;Mm9Eb2MueG1sUEsBAi0AFAAGAAgAAAAhACkAABLbAAAACwEAAA8AAAAAAAAAAAAAAAAAFQQAAGRy&#10;cy9kb3ducmV2LnhtbFBLBQYAAAAABAAEAPMAAAAdBQAAAAA=&#10;" filled="f" stroked="f">
                      <v:textbox inset="2.16pt,1.44pt,0,1.44pt">
                        <w:txbxContent>
                          <w:p w14:paraId="3A5CD75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15648" behindDoc="0" locked="0" layoutInCell="1" allowOverlap="1" wp14:anchorId="5EFEDC44" wp14:editId="72550AB2">
                      <wp:simplePos x="0" y="0"/>
                      <wp:positionH relativeFrom="column">
                        <wp:posOffset>1295400</wp:posOffset>
                      </wp:positionH>
                      <wp:positionV relativeFrom="paragraph">
                        <wp:posOffset>876300</wp:posOffset>
                      </wp:positionV>
                      <wp:extent cx="1003300" cy="762000"/>
                      <wp:effectExtent l="0" t="0" r="0" b="0"/>
                      <wp:wrapNone/>
                      <wp:docPr id="1792" name="Rectangle 17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EA0C2A-164C-9944-BC78-10AFC80B074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72F973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FEDC44" id="Rectangle 1792" o:spid="_x0000_s1667" style="position:absolute;left:0;text-align:left;margin-left:102pt;margin-top:69pt;width:79pt;height:60pt;z-index:25231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fom8KboBAABLAwAADgAAAAAAAAAAAAAAAAAuAgAAZHJzL2Uy&#10;b0RvYy54bWxQSwECLQAUAAYACAAAACEAKQAAEtsAAAALAQAADwAAAAAAAAAAAAAAAAAUBAAAZHJz&#10;L2Rvd25yZXYueG1sUEsFBgAAAAAEAAQA8wAAABwFAAAAAA==&#10;" filled="f" stroked="f">
                      <v:textbox inset="2.16pt,1.44pt,0,1.44pt">
                        <w:txbxContent>
                          <w:p w14:paraId="272F973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16672" behindDoc="0" locked="0" layoutInCell="1" allowOverlap="1" wp14:anchorId="43884161" wp14:editId="5D4103AC">
                      <wp:simplePos x="0" y="0"/>
                      <wp:positionH relativeFrom="column">
                        <wp:posOffset>1295400</wp:posOffset>
                      </wp:positionH>
                      <wp:positionV relativeFrom="paragraph">
                        <wp:posOffset>876300</wp:posOffset>
                      </wp:positionV>
                      <wp:extent cx="1003300" cy="762000"/>
                      <wp:effectExtent l="0" t="0" r="0" b="0"/>
                      <wp:wrapNone/>
                      <wp:docPr id="1791" name="Rectangle 17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CCB9DE-56C8-A44E-A00C-B786F436413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451D54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884161" id="Rectangle 1791" o:spid="_x0000_s1668" style="position:absolute;left:0;text-align:left;margin-left:102pt;margin-top:69pt;width:79pt;height:60pt;z-index:25231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JyQty27AQAASwMAAA4AAAAAAAAAAAAAAAAALgIAAGRycy9l&#10;Mm9Eb2MueG1sUEsBAi0AFAAGAAgAAAAhACkAABLbAAAACwEAAA8AAAAAAAAAAAAAAAAAFQQAAGRy&#10;cy9kb3ducmV2LnhtbFBLBQYAAAAABAAEAPMAAAAdBQAAAAA=&#10;" filled="f" stroked="f">
                      <v:textbox inset="2.16pt,1.44pt,0,1.44pt">
                        <w:txbxContent>
                          <w:p w14:paraId="4451D54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17696" behindDoc="0" locked="0" layoutInCell="1" allowOverlap="1" wp14:anchorId="2236CABB" wp14:editId="2B0C3B55">
                      <wp:simplePos x="0" y="0"/>
                      <wp:positionH relativeFrom="column">
                        <wp:posOffset>1295400</wp:posOffset>
                      </wp:positionH>
                      <wp:positionV relativeFrom="paragraph">
                        <wp:posOffset>876300</wp:posOffset>
                      </wp:positionV>
                      <wp:extent cx="1003300" cy="762000"/>
                      <wp:effectExtent l="0" t="0" r="0" b="0"/>
                      <wp:wrapNone/>
                      <wp:docPr id="1790" name="Rectangle 1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F992A4-2DD9-EC49-B221-F885A8EE80C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4F711A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6CABB" id="Rectangle 1790" o:spid="_x0000_s1669" style="position:absolute;left:0;text-align:left;margin-left:102pt;margin-top:69pt;width:79pt;height:60pt;z-index:25231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P1lnpi7AQAASwMAAA4AAAAAAAAAAAAAAAAALgIAAGRycy9l&#10;Mm9Eb2MueG1sUEsBAi0AFAAGAAgAAAAhACkAABLbAAAACwEAAA8AAAAAAAAAAAAAAAAAFQQAAGRy&#10;cy9kb3ducmV2LnhtbFBLBQYAAAAABAAEAPMAAAAdBQAAAAA=&#10;" filled="f" stroked="f">
                      <v:textbox inset="2.16pt,1.44pt,0,1.44pt">
                        <w:txbxContent>
                          <w:p w14:paraId="74F711A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18720" behindDoc="0" locked="0" layoutInCell="1" allowOverlap="1" wp14:anchorId="0F4CE5BA" wp14:editId="1415CCBE">
                      <wp:simplePos x="0" y="0"/>
                      <wp:positionH relativeFrom="column">
                        <wp:posOffset>1295400</wp:posOffset>
                      </wp:positionH>
                      <wp:positionV relativeFrom="paragraph">
                        <wp:posOffset>876300</wp:posOffset>
                      </wp:positionV>
                      <wp:extent cx="1003300" cy="762000"/>
                      <wp:effectExtent l="0" t="0" r="0" b="0"/>
                      <wp:wrapNone/>
                      <wp:docPr id="1789" name="Rectangle 17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1C9F3E-4C8D-F044-BA51-850B09B07EA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77251B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4CE5BA" id="Rectangle 1789" o:spid="_x0000_s1670" style="position:absolute;left:0;text-align:left;margin-left:102pt;margin-top:69pt;width:79pt;height:60pt;z-index:25231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A4m9qrvAEAAEsDAAAOAAAAAAAAAAAAAAAAAC4CAABkcnMv&#10;ZTJvRG9jLnhtbFBLAQItABQABgAIAAAAIQApAAAS2wAAAAsBAAAPAAAAAAAAAAAAAAAAABYEAABk&#10;cnMvZG93bnJldi54bWxQSwUGAAAAAAQABADzAAAAHgUAAAAA&#10;" filled="f" stroked="f">
                      <v:textbox inset="2.16pt,1.44pt,0,1.44pt">
                        <w:txbxContent>
                          <w:p w14:paraId="377251B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19744" behindDoc="0" locked="0" layoutInCell="1" allowOverlap="1" wp14:anchorId="235C4308" wp14:editId="2584519D">
                      <wp:simplePos x="0" y="0"/>
                      <wp:positionH relativeFrom="column">
                        <wp:posOffset>1295400</wp:posOffset>
                      </wp:positionH>
                      <wp:positionV relativeFrom="paragraph">
                        <wp:posOffset>876300</wp:posOffset>
                      </wp:positionV>
                      <wp:extent cx="1003300" cy="762000"/>
                      <wp:effectExtent l="0" t="0" r="0" b="0"/>
                      <wp:wrapNone/>
                      <wp:docPr id="1788" name="Rectangle 17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CD4AB-3CBE-C840-9F93-2AC26C82CDE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1779E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5C4308" id="Rectangle 1788" o:spid="_x0000_s1671" style="position:absolute;left:0;text-align:left;margin-left:102pt;margin-top:69pt;width:79pt;height:60pt;z-index:25231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WW7zHroBAABLAwAADgAAAAAAAAAAAAAAAAAuAgAAZHJzL2Uy&#10;b0RvYy54bWxQSwECLQAUAAYACAAAACEAKQAAEtsAAAALAQAADwAAAAAAAAAAAAAAAAAUBAAAZHJz&#10;L2Rvd25yZXYueG1sUEsFBgAAAAAEAAQA8wAAABwFAAAAAA==&#10;" filled="f" stroked="f">
                      <v:textbox inset="2.16pt,1.44pt,0,1.44pt">
                        <w:txbxContent>
                          <w:p w14:paraId="621779E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20768" behindDoc="0" locked="0" layoutInCell="1" allowOverlap="1" wp14:anchorId="603BC75B" wp14:editId="705BC74C">
                      <wp:simplePos x="0" y="0"/>
                      <wp:positionH relativeFrom="column">
                        <wp:posOffset>1295400</wp:posOffset>
                      </wp:positionH>
                      <wp:positionV relativeFrom="paragraph">
                        <wp:posOffset>876300</wp:posOffset>
                      </wp:positionV>
                      <wp:extent cx="977900" cy="927100"/>
                      <wp:effectExtent l="0" t="0" r="0" b="0"/>
                      <wp:wrapNone/>
                      <wp:docPr id="1787" name="Rectangle 178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B8639B0-3629-7A41-8F85-95E8D82DED2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0C1B6B2"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3BC75B" id="Rectangle 1787" o:spid="_x0000_s1672" style="position:absolute;left:0;text-align:left;margin-left:102pt;margin-top:69pt;width:77pt;height:73pt;z-index:25232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BnG6ootgEAAEsDAAAOAAAAAAAAAAAAAAAAAC4CAABkcnMvZTJvRG9j&#10;LnhtbFBLAQItABQABgAIAAAAIQBj4ZVF2wAAAAsBAAAPAAAAAAAAAAAAAAAAABAEAABkcnMvZG93&#10;bnJldi54bWxQSwUGAAAAAAQABADzAAAAGAUAAAAA&#10;" filled="f" stroked="f">
                      <v:textbox inset="2.16pt,1.44pt,0,1.44pt">
                        <w:txbxContent>
                          <w:p w14:paraId="00C1B6B2"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21792" behindDoc="0" locked="0" layoutInCell="1" allowOverlap="1" wp14:anchorId="0BF99544" wp14:editId="00DFFF7D">
                      <wp:simplePos x="0" y="0"/>
                      <wp:positionH relativeFrom="column">
                        <wp:posOffset>1295400</wp:posOffset>
                      </wp:positionH>
                      <wp:positionV relativeFrom="paragraph">
                        <wp:posOffset>876300</wp:posOffset>
                      </wp:positionV>
                      <wp:extent cx="1003300" cy="762000"/>
                      <wp:effectExtent l="0" t="0" r="0" b="0"/>
                      <wp:wrapNone/>
                      <wp:docPr id="1786" name="Rectangle 17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80A675-3F31-BC48-86E8-AF0234B07C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8E8BC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F99544" id="Rectangle 1786" o:spid="_x0000_s1673" style="position:absolute;left:0;text-align:left;margin-left:102pt;margin-top:69pt;width:79pt;height:60pt;z-index:25232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zoX5droBAABLAwAADgAAAAAAAAAAAAAAAAAuAgAAZHJzL2Uy&#10;b0RvYy54bWxQSwECLQAUAAYACAAAACEAKQAAEtsAAAALAQAADwAAAAAAAAAAAAAAAAAUBAAAZHJz&#10;L2Rvd25yZXYueG1sUEsFBgAAAAAEAAQA8wAAABwFAAAAAA==&#10;" filled="f" stroked="f">
                      <v:textbox inset="2.16pt,1.44pt,0,1.44pt">
                        <w:txbxContent>
                          <w:p w14:paraId="378E8BC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22816" behindDoc="0" locked="0" layoutInCell="1" allowOverlap="1" wp14:anchorId="2C591137" wp14:editId="6FF6244D">
                      <wp:simplePos x="0" y="0"/>
                      <wp:positionH relativeFrom="column">
                        <wp:posOffset>1295400</wp:posOffset>
                      </wp:positionH>
                      <wp:positionV relativeFrom="paragraph">
                        <wp:posOffset>876300</wp:posOffset>
                      </wp:positionV>
                      <wp:extent cx="977900" cy="863600"/>
                      <wp:effectExtent l="0" t="0" r="0" b="0"/>
                      <wp:wrapNone/>
                      <wp:docPr id="1785" name="Rectangle 178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CBD6BD2-8641-934E-A847-A1F70AEE1CB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EE018FB"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591137" id="Rectangle 1785" o:spid="_x0000_s1674" style="position:absolute;left:0;text-align:left;margin-left:102pt;margin-top:69pt;width:77pt;height:68pt;z-index:25232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" filled="f" stroked="f">
                      <v:textbox inset="2.16pt,1.44pt,0,1.44pt">
                        <w:txbxContent>
                          <w:p w14:paraId="0EE018FB"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23840" behindDoc="0" locked="0" layoutInCell="1" allowOverlap="1" wp14:anchorId="50DB8197" wp14:editId="10075766">
                      <wp:simplePos x="0" y="0"/>
                      <wp:positionH relativeFrom="column">
                        <wp:posOffset>1295400</wp:posOffset>
                      </wp:positionH>
                      <wp:positionV relativeFrom="paragraph">
                        <wp:posOffset>876300</wp:posOffset>
                      </wp:positionV>
                      <wp:extent cx="977900" cy="927100"/>
                      <wp:effectExtent l="0" t="0" r="0" b="0"/>
                      <wp:wrapNone/>
                      <wp:docPr id="1784" name="Rectangle 17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6BAFDFB-F965-9E4D-9D3D-4780ED1AE1E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C260AF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DB8197" id="Rectangle 1784" o:spid="_x0000_s1675" style="position:absolute;left:0;text-align:left;margin-left:102pt;margin-top:69pt;width:77pt;height:73pt;z-index:25232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CpbqDWtgEAAEsDAAAOAAAAAAAAAAAAAAAAAC4CAABkcnMvZTJvRG9j&#10;LnhtbFBLAQItABQABgAIAAAAIQBj4ZVF2wAAAAsBAAAPAAAAAAAAAAAAAAAAABAEAABkcnMvZG93&#10;bnJldi54bWxQSwUGAAAAAAQABADzAAAAGAUAAAAA&#10;" filled="f" stroked="f">
                      <v:textbox inset="2.16pt,1.44pt,0,1.44pt">
                        <w:txbxContent>
                          <w:p w14:paraId="7C260AF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24864" behindDoc="0" locked="0" layoutInCell="1" allowOverlap="1" wp14:anchorId="04B099DB" wp14:editId="060B2A13">
                      <wp:simplePos x="0" y="0"/>
                      <wp:positionH relativeFrom="column">
                        <wp:posOffset>1295400</wp:posOffset>
                      </wp:positionH>
                      <wp:positionV relativeFrom="paragraph">
                        <wp:posOffset>876300</wp:posOffset>
                      </wp:positionV>
                      <wp:extent cx="1003300" cy="762000"/>
                      <wp:effectExtent l="0" t="0" r="0" b="0"/>
                      <wp:wrapNone/>
                      <wp:docPr id="1783" name="Rectangle 17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EE3FEB-A689-7C49-8011-A5E76D98EE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D8723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B099DB" id="Rectangle 1783" o:spid="_x0000_s1676" style="position:absolute;left:0;text-align:left;margin-left:102pt;margin-top:69pt;width:79pt;height:60pt;z-index:25232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lAiQlboBAABLAwAADgAAAAAAAAAAAAAAAAAuAgAAZHJzL2Uy&#10;b0RvYy54bWxQSwECLQAUAAYACAAAACEAKQAAEtsAAAALAQAADwAAAAAAAAAAAAAAAAAUBAAAZHJz&#10;L2Rvd25yZXYueG1sUEsFBgAAAAAEAAQA8wAAABwFAAAAAA==&#10;" filled="f" stroked="f">
                      <v:textbox inset="2.16pt,1.44pt,0,1.44pt">
                        <w:txbxContent>
                          <w:p w14:paraId="17D8723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25888" behindDoc="0" locked="0" layoutInCell="1" allowOverlap="1" wp14:anchorId="7559C143" wp14:editId="0F58278C">
                      <wp:simplePos x="0" y="0"/>
                      <wp:positionH relativeFrom="column">
                        <wp:posOffset>1295400</wp:posOffset>
                      </wp:positionH>
                      <wp:positionV relativeFrom="paragraph">
                        <wp:posOffset>876300</wp:posOffset>
                      </wp:positionV>
                      <wp:extent cx="977900" cy="927100"/>
                      <wp:effectExtent l="0" t="0" r="0" b="0"/>
                      <wp:wrapNone/>
                      <wp:docPr id="1782" name="Rectangle 178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2BB15BE0-BAA8-7C43-8334-2F5D3249B93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E17ADDB"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59C143" id="Rectangle 1782" o:spid="_x0000_s1677" style="position:absolute;left:0;text-align:left;margin-left:102pt;margin-top:69pt;width:77pt;height:73pt;z-index:25232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" filled="f" stroked="f">
                      <v:textbox inset="2.16pt,1.44pt,0,1.44pt">
                        <w:txbxContent>
                          <w:p w14:paraId="2E17ADDB"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26912" behindDoc="0" locked="0" layoutInCell="1" allowOverlap="1" wp14:anchorId="43F1D13E" wp14:editId="2EF517E2">
                      <wp:simplePos x="0" y="0"/>
                      <wp:positionH relativeFrom="column">
                        <wp:posOffset>1295400</wp:posOffset>
                      </wp:positionH>
                      <wp:positionV relativeFrom="paragraph">
                        <wp:posOffset>876300</wp:posOffset>
                      </wp:positionV>
                      <wp:extent cx="977900" cy="927100"/>
                      <wp:effectExtent l="0" t="0" r="0" b="0"/>
                      <wp:wrapNone/>
                      <wp:docPr id="1781" name="Rectangle 178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841999B-2228-7D4E-87FC-2C8EB4259AE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03FB069"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F1D13E" id="Rectangle 1781" o:spid="_x0000_s1678" style="position:absolute;left:0;text-align:left;margin-left:102pt;margin-top:69pt;width:77pt;height:73pt;z-index:25232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Dfj8jPtgEAAEsDAAAOAAAAAAAAAAAAAAAAAC4CAABkcnMvZTJvRG9j&#10;LnhtbFBLAQItABQABgAIAAAAIQBj4ZVF2wAAAAsBAAAPAAAAAAAAAAAAAAAAABAEAABkcnMvZG93&#10;bnJldi54bWxQSwUGAAAAAAQABADzAAAAGAUAAAAA&#10;" filled="f" stroked="f">
                      <v:textbox inset="2.16pt,1.44pt,0,1.44pt">
                        <w:txbxContent>
                          <w:p w14:paraId="003FB069"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27936" behindDoc="0" locked="0" layoutInCell="1" allowOverlap="1" wp14:anchorId="0BA20336" wp14:editId="6161D461">
                      <wp:simplePos x="0" y="0"/>
                      <wp:positionH relativeFrom="column">
                        <wp:posOffset>1295400</wp:posOffset>
                      </wp:positionH>
                      <wp:positionV relativeFrom="paragraph">
                        <wp:posOffset>876300</wp:posOffset>
                      </wp:positionV>
                      <wp:extent cx="1003300" cy="762000"/>
                      <wp:effectExtent l="0" t="0" r="0" b="0"/>
                      <wp:wrapNone/>
                      <wp:docPr id="1780" name="Rectangle 17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E0653B-FA6B-0249-A970-7D1C4C7A91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1A6EF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A20336" id="Rectangle 1780" o:spid="_x0000_s1679" style="position:absolute;left:0;text-align:left;margin-left:102pt;margin-top:69pt;width:79pt;height:60pt;z-index:25232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uRug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1i0K5JjFKf1E&#10;3ZgbjCTn7KiFkHm+Wa8pxA7LnsIjXKKIbiY/K7D5i7TIXDQ+XTWWcyIck5vVpq3xIY5H65vNCn3s&#10;Ur0WB4jpq/SWZKengFCKsuz4Pabz1ZcrWJfBnJ/PXpr3cyFz+3n1AnXvxQkp4o6mBzTK+Kmn3OhA&#10;yYRz72n8fWAgKTHfHArbrG9WDS5KCZZt0+ICQwkQ9P5tljk+elwlnoCSQwA9jIi3SFRg4cQKsct2&#10;5ZV4Gxfwr//A7g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dhGbkboBAABLAwAADgAAAAAAAAAAAAAAAAAuAgAAZHJzL2Uy&#10;b0RvYy54bWxQSwECLQAUAAYACAAAACEAKQAAEtsAAAALAQAADwAAAAAAAAAAAAAAAAAUBAAAZHJz&#10;L2Rvd25yZXYueG1sUEsFBgAAAAAEAAQA8wAAABwFAAAAAA==&#10;" filled="f" stroked="f">
                      <v:textbox inset="2.16pt,1.44pt,0,1.44pt">
                        <w:txbxContent>
                          <w:p w14:paraId="361A6EF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28960" behindDoc="0" locked="0" layoutInCell="1" allowOverlap="1" wp14:anchorId="011D7C10" wp14:editId="632D17B9">
                      <wp:simplePos x="0" y="0"/>
                      <wp:positionH relativeFrom="column">
                        <wp:posOffset>1295400</wp:posOffset>
                      </wp:positionH>
                      <wp:positionV relativeFrom="paragraph">
                        <wp:posOffset>876300</wp:posOffset>
                      </wp:positionV>
                      <wp:extent cx="977900" cy="927100"/>
                      <wp:effectExtent l="0" t="0" r="0" b="0"/>
                      <wp:wrapNone/>
                      <wp:docPr id="1779" name="Rectangle 177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A49DAD0-7DD5-2C41-A647-15E883386F1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8ACF0D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1D7C10" id="Rectangle 1779" o:spid="_x0000_s1680" style="position:absolute;left:0;text-align:left;margin-left:102pt;margin-top:69pt;width:77pt;height:73pt;z-index:25232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" filled="f" stroked="f">
                      <v:textbox inset="2.16pt,1.44pt,0,1.44pt">
                        <w:txbxContent>
                          <w:p w14:paraId="68ACF0D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29984" behindDoc="0" locked="0" layoutInCell="1" allowOverlap="1" wp14:anchorId="53F410F7" wp14:editId="553BA33A">
                      <wp:simplePos x="0" y="0"/>
                      <wp:positionH relativeFrom="column">
                        <wp:posOffset>1295400</wp:posOffset>
                      </wp:positionH>
                      <wp:positionV relativeFrom="paragraph">
                        <wp:posOffset>876300</wp:posOffset>
                      </wp:positionV>
                      <wp:extent cx="977900" cy="901700"/>
                      <wp:effectExtent l="0" t="0" r="0" b="0"/>
                      <wp:wrapNone/>
                      <wp:docPr id="1778" name="Rectangle 177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7B65447-CC3A-E545-A45B-76C8B41E8FD2}"/>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ADFE2B3"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410F7" id="Rectangle 1778" o:spid="_x0000_s1681" style="position:absolute;left:0;text-align:left;margin-left:102pt;margin-top:69pt;width:77pt;height:71pt;z-index:25232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" filled="f" stroked="f">
                      <v:textbox inset="2.16pt,1.44pt,0,1.44pt">
                        <w:txbxContent>
                          <w:p w14:paraId="7ADFE2B3"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31008" behindDoc="0" locked="0" layoutInCell="1" allowOverlap="1" wp14:anchorId="6BF1DD8E" wp14:editId="38CD8999">
                      <wp:simplePos x="0" y="0"/>
                      <wp:positionH relativeFrom="column">
                        <wp:posOffset>1295400</wp:posOffset>
                      </wp:positionH>
                      <wp:positionV relativeFrom="paragraph">
                        <wp:posOffset>876300</wp:posOffset>
                      </wp:positionV>
                      <wp:extent cx="1003300" cy="762000"/>
                      <wp:effectExtent l="0" t="0" r="0" b="0"/>
                      <wp:wrapNone/>
                      <wp:docPr id="1777" name="Rectangle 17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B50C9F-B3D8-5748-A361-02C567B8BF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87567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F1DD8E" id="Rectangle 1777" o:spid="_x0000_s1682" style="position:absolute;left:0;text-align:left;margin-left:102pt;margin-top:69pt;width:79pt;height:60pt;z-index:25233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RSEZD7oBAABLAwAADgAAAAAAAAAAAAAAAAAuAgAAZHJzL2Uy&#10;b0RvYy54bWxQSwECLQAUAAYACAAAACEAKQAAEtsAAAALAQAADwAAAAAAAAAAAAAAAAAUBAAAZHJz&#10;L2Rvd25yZXYueG1sUEsFBgAAAAAEAAQA8wAAABwFAAAAAA==&#10;" filled="f" stroked="f">
                      <v:textbox inset="2.16pt,1.44pt,0,1.44pt">
                        <w:txbxContent>
                          <w:p w14:paraId="4487567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32032" behindDoc="0" locked="0" layoutInCell="1" allowOverlap="1" wp14:anchorId="4024738C" wp14:editId="517187D7">
                      <wp:simplePos x="0" y="0"/>
                      <wp:positionH relativeFrom="column">
                        <wp:posOffset>1295400</wp:posOffset>
                      </wp:positionH>
                      <wp:positionV relativeFrom="paragraph">
                        <wp:posOffset>876300</wp:posOffset>
                      </wp:positionV>
                      <wp:extent cx="1003300" cy="762000"/>
                      <wp:effectExtent l="0" t="0" r="0" b="0"/>
                      <wp:wrapNone/>
                      <wp:docPr id="1776" name="Rectangle 1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141830-C980-C941-A06C-30164F8F90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012BD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24738C" id="Rectangle 1776" o:spid="_x0000_s1683" style="position:absolute;left:0;text-align:left;margin-left:102pt;margin-top:69pt;width:79pt;height:60pt;z-index:25233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JNQwuroBAABLAwAADgAAAAAAAAAAAAAAAAAuAgAAZHJzL2Uy&#10;b0RvYy54bWxQSwECLQAUAAYACAAAACEAKQAAEtsAAAALAQAADwAAAAAAAAAAAAAAAAAUBAAAZHJz&#10;L2Rvd25yZXYueG1sUEsFBgAAAAAEAAQA8wAAABwFAAAAAA==&#10;" filled="f" stroked="f">
                      <v:textbox inset="2.16pt,1.44pt,0,1.44pt">
                        <w:txbxContent>
                          <w:p w14:paraId="06012BD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33056" behindDoc="0" locked="0" layoutInCell="1" allowOverlap="1" wp14:anchorId="0B7535F9" wp14:editId="2AA45665">
                      <wp:simplePos x="0" y="0"/>
                      <wp:positionH relativeFrom="column">
                        <wp:posOffset>1295400</wp:posOffset>
                      </wp:positionH>
                      <wp:positionV relativeFrom="paragraph">
                        <wp:posOffset>876300</wp:posOffset>
                      </wp:positionV>
                      <wp:extent cx="1003300" cy="762000"/>
                      <wp:effectExtent l="0" t="0" r="0" b="0"/>
                      <wp:wrapNone/>
                      <wp:docPr id="1775" name="Rectangle 17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366C2A-E8A6-5D42-ABC4-7906DD4AEB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D8B00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535F9" id="Rectangle 1775" o:spid="_x0000_s1684" style="position:absolute;left:0;text-align:left;margin-left:102pt;margin-top:69pt;width:79pt;height:60pt;z-index:25233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6qE6RLoBAABLAwAADgAAAAAAAAAAAAAAAAAuAgAAZHJzL2Uy&#10;b0RvYy54bWxQSwECLQAUAAYACAAAACEAKQAAEtsAAAALAQAADwAAAAAAAAAAAAAAAAAUBAAAZHJz&#10;L2Rvd25yZXYueG1sUEsFBgAAAAAEAAQA8wAAABwFAAAAAA==&#10;" filled="f" stroked="f">
                      <v:textbox inset="2.16pt,1.44pt,0,1.44pt">
                        <w:txbxContent>
                          <w:p w14:paraId="6BD8B00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34080" behindDoc="0" locked="0" layoutInCell="1" allowOverlap="1" wp14:anchorId="7D93185C" wp14:editId="0F1A800E">
                      <wp:simplePos x="0" y="0"/>
                      <wp:positionH relativeFrom="column">
                        <wp:posOffset>1295400</wp:posOffset>
                      </wp:positionH>
                      <wp:positionV relativeFrom="paragraph">
                        <wp:posOffset>876300</wp:posOffset>
                      </wp:positionV>
                      <wp:extent cx="1003300" cy="762000"/>
                      <wp:effectExtent l="0" t="0" r="0" b="0"/>
                      <wp:wrapNone/>
                      <wp:docPr id="1774" name="Rectangle 17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AFFFB2-1991-454E-A153-D870226329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83138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3185C" id="Rectangle 1774" o:spid="_x0000_s1685" style="position:absolute;left:0;text-align:left;margin-left:102pt;margin-top:69pt;width:79pt;height:60pt;z-index:25233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i1QT8boBAABLAwAADgAAAAAAAAAAAAAAAAAuAgAAZHJzL2Uy&#10;b0RvYy54bWxQSwECLQAUAAYACAAAACEAKQAAEtsAAAALAQAADwAAAAAAAAAAAAAAAAAUBAAAZHJz&#10;L2Rvd25yZXYueG1sUEsFBgAAAAAEAAQA8wAAABwFAAAAAA==&#10;" filled="f" stroked="f">
                      <v:textbox inset="2.16pt,1.44pt,0,1.44pt">
                        <w:txbxContent>
                          <w:p w14:paraId="1B83138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35104" behindDoc="0" locked="0" layoutInCell="1" allowOverlap="1" wp14:anchorId="06AF4BAB" wp14:editId="0DF6838A">
                      <wp:simplePos x="0" y="0"/>
                      <wp:positionH relativeFrom="column">
                        <wp:posOffset>1295400</wp:posOffset>
                      </wp:positionH>
                      <wp:positionV relativeFrom="paragraph">
                        <wp:posOffset>876300</wp:posOffset>
                      </wp:positionV>
                      <wp:extent cx="1003300" cy="762000"/>
                      <wp:effectExtent l="0" t="0" r="0" b="0"/>
                      <wp:wrapNone/>
                      <wp:docPr id="1773" name="Rectangle 17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94363E-AC9A-C54A-A5C8-28C6F20224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52A40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AF4BAB" id="Rectangle 1773" o:spid="_x0000_s1686" style="position:absolute;left:0;text-align:left;margin-left:102pt;margin-top:69pt;width:79pt;height:60pt;z-index:25233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I8rBCroBAABLAwAADgAAAAAAAAAAAAAAAAAuAgAAZHJzL2Uy&#10;b0RvYy54bWxQSwECLQAUAAYACAAAACEAKQAAEtsAAAALAQAADwAAAAAAAAAAAAAAAAAUBAAAZHJz&#10;L2Rvd25yZXYueG1sUEsFBgAAAAAEAAQA8wAAABwFAAAAAA==&#10;" filled="f" stroked="f">
                      <v:textbox inset="2.16pt,1.44pt,0,1.44pt">
                        <w:txbxContent>
                          <w:p w14:paraId="7B52A40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36128" behindDoc="0" locked="0" layoutInCell="1" allowOverlap="1" wp14:anchorId="45210340" wp14:editId="1E8677FB">
                      <wp:simplePos x="0" y="0"/>
                      <wp:positionH relativeFrom="column">
                        <wp:posOffset>1295400</wp:posOffset>
                      </wp:positionH>
                      <wp:positionV relativeFrom="paragraph">
                        <wp:posOffset>876300</wp:posOffset>
                      </wp:positionV>
                      <wp:extent cx="1003300" cy="762000"/>
                      <wp:effectExtent l="0" t="0" r="0" b="0"/>
                      <wp:wrapNone/>
                      <wp:docPr id="1772" name="Rectangle 17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D756CF-8E94-4042-B01E-0597EDA123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851BE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210340" id="Rectangle 1772" o:spid="_x0000_s1687" style="position:absolute;left:0;text-align:left;margin-left:102pt;margin-top:69pt;width:79pt;height:60pt;z-index:25233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EI/6L+4AQAASwMAAA4AAAAAAAAAAAAAAAAALgIAAGRycy9lMm9E&#10;b2MueG1sUEsBAi0AFAAGAAgAAAAhACkAABLbAAAACwEAAA8AAAAAAAAAAAAAAAAAEgQAAGRycy9k&#10;b3ducmV2LnhtbFBLBQYAAAAABAAEAPMAAAAaBQAAAAA=&#10;" filled="f" stroked="f">
                      <v:textbox inset="2.16pt,1.44pt,0,1.44pt">
                        <w:txbxContent>
                          <w:p w14:paraId="31851BE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37152" behindDoc="0" locked="0" layoutInCell="1" allowOverlap="1" wp14:anchorId="27B5A7D6" wp14:editId="7EF47370">
                      <wp:simplePos x="0" y="0"/>
                      <wp:positionH relativeFrom="column">
                        <wp:posOffset>1295400</wp:posOffset>
                      </wp:positionH>
                      <wp:positionV relativeFrom="paragraph">
                        <wp:posOffset>876300</wp:posOffset>
                      </wp:positionV>
                      <wp:extent cx="1003300" cy="762000"/>
                      <wp:effectExtent l="0" t="0" r="0" b="0"/>
                      <wp:wrapNone/>
                      <wp:docPr id="1771" name="Rectangle 17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1F6047-FF9B-0748-8335-6D6B48F94D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42EC0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B5A7D6" id="Rectangle 1771" o:spid="_x0000_s1688" style="position:absolute;left:0;text-align:left;margin-left:102pt;margin-top:69pt;width:79pt;height:60pt;z-index:25233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gJuO7uQEAAEsDAAAOAAAAAAAAAAAAAAAAAC4CAABkcnMvZTJv&#10;RG9jLnhtbFBLAQItABQABgAIAAAAIQApAAAS2wAAAAsBAAAPAAAAAAAAAAAAAAAAABMEAABkcnMv&#10;ZG93bnJldi54bWxQSwUGAAAAAAQABADzAAAAGwUAAAAA&#10;" filled="f" stroked="f">
                      <v:textbox inset="2.16pt,1.44pt,0,1.44pt">
                        <w:txbxContent>
                          <w:p w14:paraId="3742EC0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38176" behindDoc="0" locked="0" layoutInCell="1" allowOverlap="1" wp14:anchorId="02FD8075" wp14:editId="5235CA37">
                      <wp:simplePos x="0" y="0"/>
                      <wp:positionH relativeFrom="column">
                        <wp:posOffset>1295400</wp:posOffset>
                      </wp:positionH>
                      <wp:positionV relativeFrom="paragraph">
                        <wp:posOffset>876300</wp:posOffset>
                      </wp:positionV>
                      <wp:extent cx="1003300" cy="762000"/>
                      <wp:effectExtent l="0" t="0" r="0" b="0"/>
                      <wp:wrapNone/>
                      <wp:docPr id="1770" name="Rectangle 1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0D0B23-9E87-A04B-BBC7-0EB425486E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9BD14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FD8075" id="Rectangle 1770" o:spid="_x0000_s1689" style="position:absolute;left:0;text-align:left;margin-left:102pt;margin-top:69pt;width:79pt;height:60pt;z-index:25233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B08oOuQEAAEsDAAAOAAAAAAAAAAAAAAAAAC4CAABkcnMvZTJv&#10;RG9jLnhtbFBLAQItABQABgAIAAAAIQApAAAS2wAAAAsBAAAPAAAAAAAAAAAAAAAAABMEAABkcnMv&#10;ZG93bnJldi54bWxQSwUGAAAAAAQABADzAAAAGwUAAAAA&#10;" filled="f" stroked="f">
                      <v:textbox inset="2.16pt,1.44pt,0,1.44pt">
                        <w:txbxContent>
                          <w:p w14:paraId="579BD14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39200" behindDoc="0" locked="0" layoutInCell="1" allowOverlap="1" wp14:anchorId="749B8548" wp14:editId="0D55222E">
                      <wp:simplePos x="0" y="0"/>
                      <wp:positionH relativeFrom="column">
                        <wp:posOffset>1295400</wp:posOffset>
                      </wp:positionH>
                      <wp:positionV relativeFrom="paragraph">
                        <wp:posOffset>876300</wp:posOffset>
                      </wp:positionV>
                      <wp:extent cx="1003300" cy="762000"/>
                      <wp:effectExtent l="0" t="0" r="0" b="0"/>
                      <wp:wrapNone/>
                      <wp:docPr id="1769" name="Rectangle 17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B0A8BB-F959-4144-AA32-4E55A3D7B1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8FA0A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9B8548" id="Rectangle 1769" o:spid="_x0000_s1690" style="position:absolute;left:0;text-align:left;margin-left:102pt;margin-top:69pt;width:79pt;height:60pt;z-index:25233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BC2OPboBAABLAwAADgAAAAAAAAAAAAAAAAAuAgAAZHJzL2Uy&#10;b0RvYy54bWxQSwECLQAUAAYACAAAACEAKQAAEtsAAAALAQAADwAAAAAAAAAAAAAAAAAUBAAAZHJz&#10;L2Rvd25yZXYueG1sUEsFBgAAAAAEAAQA8wAAABwFAAAAAA==&#10;" filled="f" stroked="f">
                      <v:textbox inset="2.16pt,1.44pt,0,1.44pt">
                        <w:txbxContent>
                          <w:p w14:paraId="2D8FA0A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40224" behindDoc="0" locked="0" layoutInCell="1" allowOverlap="1" wp14:anchorId="160CFE7A" wp14:editId="0B8B57E7">
                      <wp:simplePos x="0" y="0"/>
                      <wp:positionH relativeFrom="column">
                        <wp:posOffset>1295400</wp:posOffset>
                      </wp:positionH>
                      <wp:positionV relativeFrom="paragraph">
                        <wp:posOffset>876300</wp:posOffset>
                      </wp:positionV>
                      <wp:extent cx="1003300" cy="762000"/>
                      <wp:effectExtent l="0" t="0" r="0" b="0"/>
                      <wp:wrapNone/>
                      <wp:docPr id="1768" name="Rectangle 17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94E462-198C-5F46-9764-50E964EC43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AB74F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0CFE7A" id="Rectangle 1768" o:spid="_x0000_s1691" style="position:absolute;left:0;text-align:left;margin-left:102pt;margin-top:69pt;width:79pt;height:60pt;z-index:25234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l2KeIuQEAAEsDAAAOAAAAAAAAAAAAAAAAAC4CAABkcnMvZTJv&#10;RG9jLnhtbFBLAQItABQABgAIAAAAIQApAAAS2wAAAAsBAAAPAAAAAAAAAAAAAAAAABMEAABkcnMv&#10;ZG93bnJldi54bWxQSwUGAAAAAAQABADzAAAAGwUAAAAA&#10;" filled="f" stroked="f">
                      <v:textbox inset="2.16pt,1.44pt,0,1.44pt">
                        <w:txbxContent>
                          <w:p w14:paraId="66AB74F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41248" behindDoc="0" locked="0" layoutInCell="1" allowOverlap="1" wp14:anchorId="7BB7FAA0" wp14:editId="5C16D7CA">
                      <wp:simplePos x="0" y="0"/>
                      <wp:positionH relativeFrom="column">
                        <wp:posOffset>1295400</wp:posOffset>
                      </wp:positionH>
                      <wp:positionV relativeFrom="paragraph">
                        <wp:posOffset>876300</wp:posOffset>
                      </wp:positionV>
                      <wp:extent cx="1003300" cy="762000"/>
                      <wp:effectExtent l="0" t="0" r="0" b="0"/>
                      <wp:wrapNone/>
                      <wp:docPr id="1767" name="Rectangle 17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5B073D-02FE-1549-9F61-2B8BF20102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AD6B7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B7FAA0" id="Rectangle 1767" o:spid="_x0000_s1692" style="position:absolute;left:0;text-align:left;margin-left:102pt;margin-top:69pt;width:79pt;height:60pt;z-index:25234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I8qBZroBAABLAwAADgAAAAAAAAAAAAAAAAAuAgAAZHJzL2Uy&#10;b0RvYy54bWxQSwECLQAUAAYACAAAACEAKQAAEtsAAAALAQAADwAAAAAAAAAAAAAAAAAUBAAAZHJz&#10;L2Rvd25yZXYueG1sUEsFBgAAAAAEAAQA8wAAABwFAAAAAA==&#10;" filled="f" stroked="f">
                      <v:textbox inset="2.16pt,1.44pt,0,1.44pt">
                        <w:txbxContent>
                          <w:p w14:paraId="07AD6B7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42272" behindDoc="0" locked="0" layoutInCell="1" allowOverlap="1" wp14:anchorId="73615066" wp14:editId="77564818">
                      <wp:simplePos x="0" y="0"/>
                      <wp:positionH relativeFrom="column">
                        <wp:posOffset>1295400</wp:posOffset>
                      </wp:positionH>
                      <wp:positionV relativeFrom="paragraph">
                        <wp:posOffset>876300</wp:posOffset>
                      </wp:positionV>
                      <wp:extent cx="1003300" cy="762000"/>
                      <wp:effectExtent l="0" t="0" r="0" b="0"/>
                      <wp:wrapNone/>
                      <wp:docPr id="1766" name="Rectangle 17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F5253F2-78FF-EA45-9BC7-4289AD8809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34F69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615066" id="Rectangle 1766" o:spid="_x0000_s1693" style="position:absolute;left:0;text-align:left;margin-left:102pt;margin-top:69pt;width:79pt;height:60pt;z-index:25234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Qj+o07oBAABLAwAADgAAAAAAAAAAAAAAAAAuAgAAZHJzL2Uy&#10;b0RvYy54bWxQSwECLQAUAAYACAAAACEAKQAAEtsAAAALAQAADwAAAAAAAAAAAAAAAAAUBAAAZHJz&#10;L2Rvd25yZXYueG1sUEsFBgAAAAAEAAQA8wAAABwFAAAAAA==&#10;" filled="f" stroked="f">
                      <v:textbox inset="2.16pt,1.44pt,0,1.44pt">
                        <w:txbxContent>
                          <w:p w14:paraId="5434F69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43296" behindDoc="0" locked="0" layoutInCell="1" allowOverlap="1" wp14:anchorId="4418C86A" wp14:editId="05CD628D">
                      <wp:simplePos x="0" y="0"/>
                      <wp:positionH relativeFrom="column">
                        <wp:posOffset>1295400</wp:posOffset>
                      </wp:positionH>
                      <wp:positionV relativeFrom="paragraph">
                        <wp:posOffset>876300</wp:posOffset>
                      </wp:positionV>
                      <wp:extent cx="1003300" cy="762000"/>
                      <wp:effectExtent l="0" t="0" r="0" b="0"/>
                      <wp:wrapNone/>
                      <wp:docPr id="1765" name="Rectangle 17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06AB63-5191-5B4D-A456-992F830463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0E386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18C86A" id="Rectangle 1765" o:spid="_x0000_s1694" style="position:absolute;left:0;text-align:left;margin-left:102pt;margin-top:69pt;width:79pt;height:60pt;z-index:25234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jEqiLboBAABLAwAADgAAAAAAAAAAAAAAAAAuAgAAZHJzL2Uy&#10;b0RvYy54bWxQSwECLQAUAAYACAAAACEAKQAAEtsAAAALAQAADwAAAAAAAAAAAAAAAAAUBAAAZHJz&#10;L2Rvd25yZXYueG1sUEsFBgAAAAAEAAQA8wAAABwFAAAAAA==&#10;" filled="f" stroked="f">
                      <v:textbox inset="2.16pt,1.44pt,0,1.44pt">
                        <w:txbxContent>
                          <w:p w14:paraId="710E386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44320" behindDoc="0" locked="0" layoutInCell="1" allowOverlap="1" wp14:anchorId="334A7F1C" wp14:editId="4BFB1E60">
                      <wp:simplePos x="0" y="0"/>
                      <wp:positionH relativeFrom="column">
                        <wp:posOffset>1295400</wp:posOffset>
                      </wp:positionH>
                      <wp:positionV relativeFrom="paragraph">
                        <wp:posOffset>876300</wp:posOffset>
                      </wp:positionV>
                      <wp:extent cx="1003300" cy="762000"/>
                      <wp:effectExtent l="0" t="0" r="0" b="0"/>
                      <wp:wrapNone/>
                      <wp:docPr id="1764" name="Rectangle 1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233676-9248-1446-B8AA-B50280A7CD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C35B2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4A7F1C" id="Rectangle 1764" o:spid="_x0000_s1695" style="position:absolute;left:0;text-align:left;margin-left:102pt;margin-top:69pt;width:79pt;height:60pt;z-index:25234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7b+LmLoBAABLAwAADgAAAAAAAAAAAAAAAAAuAgAAZHJzL2Uy&#10;b0RvYy54bWxQSwECLQAUAAYACAAAACEAKQAAEtsAAAALAQAADwAAAAAAAAAAAAAAAAAUBAAAZHJz&#10;L2Rvd25yZXYueG1sUEsFBgAAAAAEAAQA8wAAABwFAAAAAA==&#10;" filled="f" stroked="f">
                      <v:textbox inset="2.16pt,1.44pt,0,1.44pt">
                        <w:txbxContent>
                          <w:p w14:paraId="66C35B2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45344" behindDoc="0" locked="0" layoutInCell="1" allowOverlap="1" wp14:anchorId="7BC93478" wp14:editId="70EED980">
                      <wp:simplePos x="0" y="0"/>
                      <wp:positionH relativeFrom="column">
                        <wp:posOffset>1295400</wp:posOffset>
                      </wp:positionH>
                      <wp:positionV relativeFrom="paragraph">
                        <wp:posOffset>876300</wp:posOffset>
                      </wp:positionV>
                      <wp:extent cx="1003300" cy="762000"/>
                      <wp:effectExtent l="0" t="0" r="0" b="0"/>
                      <wp:wrapNone/>
                      <wp:docPr id="1763" name="Rectangle 17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BF4F049-8C9A-1444-9EFF-0435EBA3BC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C2C7C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93478" id="Rectangle 1763" o:spid="_x0000_s1696" style="position:absolute;left:0;text-align:left;margin-left:102pt;margin-top:69pt;width:79pt;height:60pt;z-index:25234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GLLBMLoBAABLAwAADgAAAAAAAAAAAAAAAAAuAgAAZHJzL2Uy&#10;b0RvYy54bWxQSwECLQAUAAYACAAAACEAKQAAEtsAAAALAQAADwAAAAAAAAAAAAAAAAAUBAAAZHJz&#10;L2Rvd25yZXYueG1sUEsFBgAAAAAEAAQA8wAAABwFAAAAAA==&#10;" filled="f" stroked="f">
                      <v:textbox inset="2.16pt,1.44pt,0,1.44pt">
                        <w:txbxContent>
                          <w:p w14:paraId="1DC2C7C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46368" behindDoc="0" locked="0" layoutInCell="1" allowOverlap="1" wp14:anchorId="161AF1B9" wp14:editId="22B8012D">
                      <wp:simplePos x="0" y="0"/>
                      <wp:positionH relativeFrom="column">
                        <wp:posOffset>1295400</wp:posOffset>
                      </wp:positionH>
                      <wp:positionV relativeFrom="paragraph">
                        <wp:posOffset>876300</wp:posOffset>
                      </wp:positionV>
                      <wp:extent cx="1003300" cy="762000"/>
                      <wp:effectExtent l="0" t="0" r="0" b="0"/>
                      <wp:wrapNone/>
                      <wp:docPr id="1762" name="Rectangle 17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28CD6A-0C8D-9D4F-8AF9-A0A32B77EB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9F109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1AF1B9" id="Rectangle 1762" o:spid="_x0000_s1697" style="position:absolute;left:0;text-align:left;margin-left:102pt;margin-top:69pt;width:79pt;height:60pt;z-index:25234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HlH6IW4AQAASwMAAA4AAAAAAAAAAAAAAAAALgIAAGRycy9lMm9E&#10;b2MueG1sUEsBAi0AFAAGAAgAAAAhACkAABLbAAAACwEAAA8AAAAAAAAAAAAAAAAAEgQAAGRycy9k&#10;b3ducmV2LnhtbFBLBQYAAAAABAAEAPMAAAAaBQAAAAA=&#10;" filled="f" stroked="f">
                      <v:textbox inset="2.16pt,1.44pt,0,1.44pt">
                        <w:txbxContent>
                          <w:p w14:paraId="1B9F109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47392" behindDoc="0" locked="0" layoutInCell="1" allowOverlap="1" wp14:anchorId="0811F351" wp14:editId="33B02758">
                      <wp:simplePos x="0" y="0"/>
                      <wp:positionH relativeFrom="column">
                        <wp:posOffset>1295400</wp:posOffset>
                      </wp:positionH>
                      <wp:positionV relativeFrom="paragraph">
                        <wp:posOffset>876300</wp:posOffset>
                      </wp:positionV>
                      <wp:extent cx="1003300" cy="762000"/>
                      <wp:effectExtent l="0" t="0" r="0" b="0"/>
                      <wp:wrapNone/>
                      <wp:docPr id="1761" name="Rectangle 17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1EC7C8-8BF3-4648-886A-E46DFEEEA0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4F5DA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11F351" id="Rectangle 1761" o:spid="_x0000_s1698" style="position:absolute;left:0;text-align:left;margin-left:102pt;margin-top:69pt;width:79pt;height:60pt;z-index:25234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bXuOBuQEAAEsDAAAOAAAAAAAAAAAAAAAAAC4CAABkcnMvZTJv&#10;RG9jLnhtbFBLAQItABQABgAIAAAAIQApAAAS2wAAAAsBAAAPAAAAAAAAAAAAAAAAABMEAABkcnMv&#10;ZG93bnJldi54bWxQSwUGAAAAAAQABADzAAAAGwUAAAAA&#10;" filled="f" stroked="f">
                      <v:textbox inset="2.16pt,1.44pt,0,1.44pt">
                        <w:txbxContent>
                          <w:p w14:paraId="604F5DA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48416" behindDoc="0" locked="0" layoutInCell="1" allowOverlap="1" wp14:anchorId="07E2284C" wp14:editId="0A30B079">
                      <wp:simplePos x="0" y="0"/>
                      <wp:positionH relativeFrom="column">
                        <wp:posOffset>1295400</wp:posOffset>
                      </wp:positionH>
                      <wp:positionV relativeFrom="paragraph">
                        <wp:posOffset>876300</wp:posOffset>
                      </wp:positionV>
                      <wp:extent cx="1003300" cy="762000"/>
                      <wp:effectExtent l="0" t="0" r="0" b="0"/>
                      <wp:wrapNone/>
                      <wp:docPr id="1760" name="Rectangle 17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DD1140-9CE8-534F-9B13-57F24ABD25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EE569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E2284C" id="Rectangle 1760" o:spid="_x0000_s1699" style="position:absolute;left:0;text-align:left;margin-left:102pt;margin-top:69pt;width:79pt;height:60pt;z-index:25234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6q8o0uQEAAEsDAAAOAAAAAAAAAAAAAAAAAC4CAABkcnMvZTJv&#10;RG9jLnhtbFBLAQItABQABgAIAAAAIQApAAAS2wAAAAsBAAAPAAAAAAAAAAAAAAAAABMEAABkcnMv&#10;ZG93bnJldi54bWxQSwUGAAAAAAQABADzAAAAGwUAAAAA&#10;" filled="f" stroked="f">
                      <v:textbox inset="2.16pt,1.44pt,0,1.44pt">
                        <w:txbxContent>
                          <w:p w14:paraId="5EEE569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49440" behindDoc="0" locked="0" layoutInCell="1" allowOverlap="1" wp14:anchorId="08EEC2AA" wp14:editId="4AAEA9C8">
                      <wp:simplePos x="0" y="0"/>
                      <wp:positionH relativeFrom="column">
                        <wp:posOffset>1295400</wp:posOffset>
                      </wp:positionH>
                      <wp:positionV relativeFrom="paragraph">
                        <wp:posOffset>876300</wp:posOffset>
                      </wp:positionV>
                      <wp:extent cx="1003300" cy="762000"/>
                      <wp:effectExtent l="0" t="0" r="0" b="0"/>
                      <wp:wrapNone/>
                      <wp:docPr id="1759" name="Rectangle 17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148109-B8EF-EC48-B5E2-D537B0B6C3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BE88A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EC2AA" id="Rectangle 1759" o:spid="_x0000_s1700" style="position:absolute;left:0;text-align:left;margin-left:102pt;margin-top:69pt;width:79pt;height:60pt;z-index:25234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FDYWILoBAABLAwAADgAAAAAAAAAAAAAAAAAuAgAAZHJzL2Uy&#10;b0RvYy54bWxQSwECLQAUAAYACAAAACEAKQAAEtsAAAALAQAADwAAAAAAAAAAAAAAAAAUBAAAZHJz&#10;L2Rvd25yZXYueG1sUEsFBgAAAAAEAAQA8wAAABwFAAAAAA==&#10;" filled="f" stroked="f">
                      <v:textbox inset="2.16pt,1.44pt,0,1.44pt">
                        <w:txbxContent>
                          <w:p w14:paraId="00BE88A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50464" behindDoc="0" locked="0" layoutInCell="1" allowOverlap="1" wp14:anchorId="29B43613" wp14:editId="018B3745">
                      <wp:simplePos x="0" y="0"/>
                      <wp:positionH relativeFrom="column">
                        <wp:posOffset>1295400</wp:posOffset>
                      </wp:positionH>
                      <wp:positionV relativeFrom="paragraph">
                        <wp:posOffset>876300</wp:posOffset>
                      </wp:positionV>
                      <wp:extent cx="1003300" cy="762000"/>
                      <wp:effectExtent l="0" t="0" r="0" b="0"/>
                      <wp:wrapNone/>
                      <wp:docPr id="1758" name="Rectangle 17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E172FF-4F20-574C-9488-6D375AE3D8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BBF1F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B43613" id="Rectangle 1758" o:spid="_x0000_s1701" style="position:absolute;left:0;text-align:left;margin-left:102pt;margin-top:69pt;width:79pt;height:60pt;z-index:25235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dcM/lboBAABLAwAADgAAAAAAAAAAAAAAAAAuAgAAZHJzL2Uy&#10;b0RvYy54bWxQSwECLQAUAAYACAAAACEAKQAAEtsAAAALAQAADwAAAAAAAAAAAAAAAAAUBAAAZHJz&#10;L2Rvd25yZXYueG1sUEsFBgAAAAAEAAQA8wAAABwFAAAAAA==&#10;" filled="f" stroked="f">
                      <v:textbox inset="2.16pt,1.44pt,0,1.44pt">
                        <w:txbxContent>
                          <w:p w14:paraId="70BBF1F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51488" behindDoc="0" locked="0" layoutInCell="1" allowOverlap="1" wp14:anchorId="54D406AA" wp14:editId="6510953A">
                      <wp:simplePos x="0" y="0"/>
                      <wp:positionH relativeFrom="column">
                        <wp:posOffset>1295400</wp:posOffset>
                      </wp:positionH>
                      <wp:positionV relativeFrom="paragraph">
                        <wp:posOffset>876300</wp:posOffset>
                      </wp:positionV>
                      <wp:extent cx="1003300" cy="762000"/>
                      <wp:effectExtent l="0" t="0" r="0" b="0"/>
                      <wp:wrapNone/>
                      <wp:docPr id="1757" name="Rectangle 17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094933-C315-E440-978C-008056659C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5DD11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D406AA" id="Rectangle 1757" o:spid="_x0000_s1702" style="position:absolute;left:0;text-align:left;margin-left:102pt;margin-top:69pt;width:79pt;height:60pt;z-index:25235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M9EZe7oBAABLAwAADgAAAAAAAAAAAAAAAAAuAgAAZHJzL2Uy&#10;b0RvYy54bWxQSwECLQAUAAYACAAAACEAKQAAEtsAAAALAQAADwAAAAAAAAAAAAAAAAAUBAAAZHJz&#10;L2Rvd25yZXYueG1sUEsFBgAAAAAEAAQA8wAAABwFAAAAAA==&#10;" filled="f" stroked="f">
                      <v:textbox inset="2.16pt,1.44pt,0,1.44pt">
                        <w:txbxContent>
                          <w:p w14:paraId="6A5DD11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52512" behindDoc="0" locked="0" layoutInCell="1" allowOverlap="1" wp14:anchorId="4839C5D6" wp14:editId="6B676E91">
                      <wp:simplePos x="0" y="0"/>
                      <wp:positionH relativeFrom="column">
                        <wp:posOffset>1295400</wp:posOffset>
                      </wp:positionH>
                      <wp:positionV relativeFrom="paragraph">
                        <wp:posOffset>876300</wp:posOffset>
                      </wp:positionV>
                      <wp:extent cx="1003300" cy="762000"/>
                      <wp:effectExtent l="0" t="0" r="0" b="0"/>
                      <wp:wrapNone/>
                      <wp:docPr id="1756" name="Rectangle 17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6DA8D8-E58E-3448-82E1-70D345F8C9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A01B4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39C5D6" id="Rectangle 1756" o:spid="_x0000_s1703" style="position:absolute;left:0;text-align:left;margin-left:102pt;margin-top:69pt;width:79pt;height:60pt;z-index:25235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UiQwzroBAABLAwAADgAAAAAAAAAAAAAAAAAuAgAAZHJzL2Uy&#10;b0RvYy54bWxQSwECLQAUAAYACAAAACEAKQAAEtsAAAALAQAADwAAAAAAAAAAAAAAAAAUBAAAZHJz&#10;L2Rvd25yZXYueG1sUEsFBgAAAAAEAAQA8wAAABwFAAAAAA==&#10;" filled="f" stroked="f">
                      <v:textbox inset="2.16pt,1.44pt,0,1.44pt">
                        <w:txbxContent>
                          <w:p w14:paraId="7EA01B4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53536" behindDoc="0" locked="0" layoutInCell="1" allowOverlap="1" wp14:anchorId="7A09A9FB" wp14:editId="5FCB0562">
                      <wp:simplePos x="0" y="0"/>
                      <wp:positionH relativeFrom="column">
                        <wp:posOffset>1295400</wp:posOffset>
                      </wp:positionH>
                      <wp:positionV relativeFrom="paragraph">
                        <wp:posOffset>876300</wp:posOffset>
                      </wp:positionV>
                      <wp:extent cx="1003300" cy="762000"/>
                      <wp:effectExtent l="0" t="0" r="0" b="0"/>
                      <wp:wrapNone/>
                      <wp:docPr id="1755" name="Rectangle 17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32859C-718F-394B-867C-851FBBD19F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AAF97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9A9FB" id="Rectangle 1755" o:spid="_x0000_s1704" style="position:absolute;left:0;text-align:left;margin-left:102pt;margin-top:69pt;width:79pt;height:60pt;z-index:25235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nFE6MLoBAABLAwAADgAAAAAAAAAAAAAAAAAuAgAAZHJzL2Uy&#10;b0RvYy54bWxQSwECLQAUAAYACAAAACEAKQAAEtsAAAALAQAADwAAAAAAAAAAAAAAAAAUBAAAZHJz&#10;L2Rvd25yZXYueG1sUEsFBgAAAAAEAAQA8wAAABwFAAAAAA==&#10;" filled="f" stroked="f">
                      <v:textbox inset="2.16pt,1.44pt,0,1.44pt">
                        <w:txbxContent>
                          <w:p w14:paraId="17AAF97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54560" behindDoc="0" locked="0" layoutInCell="1" allowOverlap="1" wp14:anchorId="0A9A5C8B" wp14:editId="5EDCEF1A">
                      <wp:simplePos x="0" y="0"/>
                      <wp:positionH relativeFrom="column">
                        <wp:posOffset>1295400</wp:posOffset>
                      </wp:positionH>
                      <wp:positionV relativeFrom="paragraph">
                        <wp:posOffset>876300</wp:posOffset>
                      </wp:positionV>
                      <wp:extent cx="1003300" cy="762000"/>
                      <wp:effectExtent l="0" t="0" r="0" b="0"/>
                      <wp:wrapNone/>
                      <wp:docPr id="1754" name="Rectangle 17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552FDC-9118-194C-A1B4-5C2DB26E89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55B74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9A5C8B" id="Rectangle 1754" o:spid="_x0000_s1705" style="position:absolute;left:0;text-align:left;margin-left:102pt;margin-top:69pt;width:79pt;height:60pt;z-index:25235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aQThboBAABLAwAADgAAAAAAAAAAAAAAAAAuAgAAZHJzL2Uy&#10;b0RvYy54bWxQSwECLQAUAAYACAAAACEAKQAAEtsAAAALAQAADwAAAAAAAAAAAAAAAAAUBAAAZHJz&#10;L2Rvd25yZXYueG1sUEsFBgAAAAAEAAQA8wAAABwFAAAAAA==&#10;" filled="f" stroked="f">
                      <v:textbox inset="2.16pt,1.44pt,0,1.44pt">
                        <w:txbxContent>
                          <w:p w14:paraId="1955B74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55584" behindDoc="0" locked="0" layoutInCell="1" allowOverlap="1" wp14:anchorId="5CCD9189" wp14:editId="55550D7C">
                      <wp:simplePos x="0" y="0"/>
                      <wp:positionH relativeFrom="column">
                        <wp:posOffset>1295400</wp:posOffset>
                      </wp:positionH>
                      <wp:positionV relativeFrom="paragraph">
                        <wp:posOffset>876300</wp:posOffset>
                      </wp:positionV>
                      <wp:extent cx="1003300" cy="762000"/>
                      <wp:effectExtent l="0" t="0" r="0" b="0"/>
                      <wp:wrapNone/>
                      <wp:docPr id="1753" name="Rectangle 17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4C154B-9644-6349-8079-C84103FB2B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3D315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CD9189" id="Rectangle 1753" o:spid="_x0000_s1706" style="position:absolute;left:0;text-align:left;margin-left:102pt;margin-top:69pt;width:79pt;height:60pt;z-index:25235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2lfjTLoBAABLAwAADgAAAAAAAAAAAAAAAAAuAgAAZHJzL2Uy&#10;b0RvYy54bWxQSwECLQAUAAYACAAAACEAKQAAEtsAAAALAQAADwAAAAAAAAAAAAAAAAAUBAAAZHJz&#10;L2Rvd25yZXYueG1sUEsFBgAAAAAEAAQA8wAAABwFAAAAAA==&#10;" filled="f" stroked="f">
                      <v:textbox inset="2.16pt,1.44pt,0,1.44pt">
                        <w:txbxContent>
                          <w:p w14:paraId="4E3D315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56608" behindDoc="0" locked="0" layoutInCell="1" allowOverlap="1" wp14:anchorId="3AF32A49" wp14:editId="1DA9FD00">
                      <wp:simplePos x="0" y="0"/>
                      <wp:positionH relativeFrom="column">
                        <wp:posOffset>1295400</wp:posOffset>
                      </wp:positionH>
                      <wp:positionV relativeFrom="paragraph">
                        <wp:posOffset>876300</wp:posOffset>
                      </wp:positionV>
                      <wp:extent cx="1003300" cy="762000"/>
                      <wp:effectExtent l="0" t="0" r="0" b="0"/>
                      <wp:wrapNone/>
                      <wp:docPr id="1752" name="Rectangle 17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D85913-6A65-484F-A1D4-D4C18A8956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5F660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32A49" id="Rectangle 1752" o:spid="_x0000_s1707" style="position:absolute;left:0;text-align:left;margin-left:102pt;margin-top:69pt;width:79pt;height:60pt;z-index:25235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sr5uQ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1p8bShyzOKWf&#10;qBtzg5HknB21EDLPN+s1hdhh2VN4hEsU0c3kZwU2f5EWmYvGp6vGck6EY3Kz2rQ1ToLj0fpms0If&#10;u1SvxQFi+iq9JdnpKSCUoiw7fo/pfPXlCtZlMOfns5fm/VzI3LZXqHsvTkgRdzQ9oFHGTz3lRgdK&#10;Jpx7T+PvAwNJifnmUNhmfbNCHVIJlm3T4gJDCRD0/m2WOT56XCWegJJDAD2MiLe8W2DhxAqxy3bl&#10;lXgbF/Cv/8DuD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7osr5uQEAAEsDAAAOAAAAAAAAAAAAAAAAAC4CAABkcnMvZTJv&#10;RG9jLnhtbFBLAQItABQABgAIAAAAIQApAAAS2wAAAAsBAAAPAAAAAAAAAAAAAAAAABMEAABkcnMv&#10;ZG93bnJldi54bWxQSwUGAAAAAAQABADzAAAAGwUAAAAA&#10;" filled="f" stroked="f">
                      <v:textbox inset="2.16pt,1.44pt,0,1.44pt">
                        <w:txbxContent>
                          <w:p w14:paraId="235F660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57632" behindDoc="0" locked="0" layoutInCell="1" allowOverlap="1" wp14:anchorId="1D5BB19C" wp14:editId="61B96185">
                      <wp:simplePos x="0" y="0"/>
                      <wp:positionH relativeFrom="column">
                        <wp:posOffset>1295400</wp:posOffset>
                      </wp:positionH>
                      <wp:positionV relativeFrom="paragraph">
                        <wp:posOffset>876300</wp:posOffset>
                      </wp:positionV>
                      <wp:extent cx="1003300" cy="762000"/>
                      <wp:effectExtent l="0" t="0" r="0" b="0"/>
                      <wp:wrapNone/>
                      <wp:docPr id="1751" name="Rectangle 17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B84B8A-71D6-ED47-95B5-AD909A9865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876B5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5BB19C" id="Rectangle 1751" o:spid="_x0000_s1708" style="position:absolute;left:0;text-align:left;margin-left:102pt;margin-top:69pt;width:79pt;height:60pt;z-index:25235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H9ug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1p+XlDhmcUo/&#10;UTfmBiPJOTtqIWSeb9ZrCrHDsqfwCJcoopvJzwps/iItMheNT1eN5ZwIx+RmtWlrnATHo/XNZoU+&#10;dqleiwPE9FV6S7LTU0AoRVl2/B7T+erLFazLYM7PZy/N+7mQuW2bF6h7L05IEXc0PaBRxk895UYH&#10;Siace0/j7wMDSYn55lDYZn2zanBRSrBsmxYXGEqAoPdvs8zx0eMq8QSUHALoYUS8RaICCydWiF22&#10;K6/E27iAf/0Hdn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WbvB/boBAABLAwAADgAAAAAAAAAAAAAAAAAuAgAAZHJzL2Uy&#10;b0RvYy54bWxQSwECLQAUAAYACAAAACEAKQAAEtsAAAALAQAADwAAAAAAAAAAAAAAAAAUBAAAZHJz&#10;L2Rvd25yZXYueG1sUEsFBgAAAAAEAAQA8wAAABwFAAAAAA==&#10;" filled="f" stroked="f">
                      <v:textbox inset="2.16pt,1.44pt,0,1.44pt">
                        <w:txbxContent>
                          <w:p w14:paraId="39876B5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58656" behindDoc="0" locked="0" layoutInCell="1" allowOverlap="1" wp14:anchorId="1FDF1FD5" wp14:editId="4DD4F32A">
                      <wp:simplePos x="0" y="0"/>
                      <wp:positionH relativeFrom="column">
                        <wp:posOffset>1295400</wp:posOffset>
                      </wp:positionH>
                      <wp:positionV relativeFrom="paragraph">
                        <wp:posOffset>876300</wp:posOffset>
                      </wp:positionV>
                      <wp:extent cx="1003300" cy="762000"/>
                      <wp:effectExtent l="0" t="0" r="0" b="0"/>
                      <wp:wrapNone/>
                      <wp:docPr id="1750" name="Rectangle 17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B52008-4183-1E4E-9513-8765FE5341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D038C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DF1FD5" id="Rectangle 1750" o:spid="_x0000_s1709" style="position:absolute;left:0;text-align:left;margin-left:102pt;margin-top:69pt;width:79pt;height:60pt;z-index:25235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hIug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1p9RIMcsTukn&#10;6sbcYCQ5Z0cthMzzzXpNIXZY9hQe4RJFdDP5WYHNX6RF5qLx6aqxnBPhmNysNm2ND3E8Wt9sVuhj&#10;l+q1OEBMX6W3JDs9BYRSlGXH7zGdr75cwboM5vx89tK8nwuZ23b1AnXvxQkp4o6mBzTK+Kmn3OhA&#10;yYRz72n8fWAgKTHfHArbrG9WDS5KCZZt0+ICQwkQ9P5tljk+elwlnoCSQwA9jIi3SFRg4cQKsct2&#10;5ZV4Gxfwr//A7g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OE7oSLoBAABLAwAADgAAAAAAAAAAAAAAAAAuAgAAZHJzL2Uy&#10;b0RvYy54bWxQSwECLQAUAAYACAAAACEAKQAAEtsAAAALAQAADwAAAAAAAAAAAAAAAAAUBAAAZHJz&#10;L2Rvd25yZXYueG1sUEsFBgAAAAAEAAQA8wAAABwFAAAAAA==&#10;" filled="f" stroked="f">
                      <v:textbox inset="2.16pt,1.44pt,0,1.44pt">
                        <w:txbxContent>
                          <w:p w14:paraId="4BD038C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59680" behindDoc="0" locked="0" layoutInCell="1" allowOverlap="1" wp14:anchorId="7D81625A" wp14:editId="67A71D90">
                      <wp:simplePos x="0" y="0"/>
                      <wp:positionH relativeFrom="column">
                        <wp:posOffset>1295400</wp:posOffset>
                      </wp:positionH>
                      <wp:positionV relativeFrom="paragraph">
                        <wp:posOffset>876300</wp:posOffset>
                      </wp:positionV>
                      <wp:extent cx="977900" cy="927100"/>
                      <wp:effectExtent l="0" t="0" r="0" b="0"/>
                      <wp:wrapNone/>
                      <wp:docPr id="1749" name="Rectangle 174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D5BF31C-81F0-2845-A5F7-3DB482EBC0D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D94392C"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81625A" id="Rectangle 1749" o:spid="_x0000_s1710" style="position:absolute;left:0;text-align:left;margin-left:102pt;margin-top:69pt;width:77pt;height:73pt;z-index:25235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A129aQtgEAAEsDAAAOAAAAAAAAAAAAAAAAAC4CAABkcnMvZTJvRG9j&#10;LnhtbFBLAQItABQABgAIAAAAIQBj4ZVF2wAAAAsBAAAPAAAAAAAAAAAAAAAAABAEAABkcnMvZG93&#10;bnJldi54bWxQSwUGAAAAAAQABADzAAAAGAUAAAAA&#10;" filled="f" stroked="f">
                      <v:textbox inset="2.16pt,1.44pt,0,1.44pt">
                        <w:txbxContent>
                          <w:p w14:paraId="6D94392C"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60704" behindDoc="0" locked="0" layoutInCell="1" allowOverlap="1" wp14:anchorId="11261BB8" wp14:editId="7E0225BA">
                      <wp:simplePos x="0" y="0"/>
                      <wp:positionH relativeFrom="column">
                        <wp:posOffset>1295400</wp:posOffset>
                      </wp:positionH>
                      <wp:positionV relativeFrom="paragraph">
                        <wp:posOffset>876300</wp:posOffset>
                      </wp:positionV>
                      <wp:extent cx="1003300" cy="762000"/>
                      <wp:effectExtent l="0" t="0" r="0" b="0"/>
                      <wp:wrapNone/>
                      <wp:docPr id="1748" name="Rectangle 17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C3BC6F-E103-AE44-BF1A-D67EEFFC53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4CC96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261BB8" id="Rectangle 1748" o:spid="_x0000_s1711" style="position:absolute;left:0;text-align:left;margin-left:102pt;margin-top:69pt;width:79pt;height:60pt;z-index:25236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nEWFzroBAABLAwAADgAAAAAAAAAAAAAAAAAuAgAAZHJzL2Uy&#10;b0RvYy54bWxQSwECLQAUAAYACAAAACEAKQAAEtsAAAALAQAADwAAAAAAAAAAAAAAAAAUBAAAZHJz&#10;L2Rvd25yZXYueG1sUEsFBgAAAAAEAAQA8wAAABwFAAAAAA==&#10;" filled="f" stroked="f">
                      <v:textbox inset="2.16pt,1.44pt,0,1.44pt">
                        <w:txbxContent>
                          <w:p w14:paraId="544CC96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61728" behindDoc="0" locked="0" layoutInCell="1" allowOverlap="1" wp14:anchorId="336E4024" wp14:editId="279F6A63">
                      <wp:simplePos x="0" y="0"/>
                      <wp:positionH relativeFrom="column">
                        <wp:posOffset>1295400</wp:posOffset>
                      </wp:positionH>
                      <wp:positionV relativeFrom="paragraph">
                        <wp:posOffset>876300</wp:posOffset>
                      </wp:positionV>
                      <wp:extent cx="977900" cy="863600"/>
                      <wp:effectExtent l="0" t="0" r="0" b="0"/>
                      <wp:wrapNone/>
                      <wp:docPr id="1747" name="Rectangle 174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46FBC28-FABF-3C45-8F29-960B86A0ED8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279BA8D"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6E4024" id="Rectangle 1747" o:spid="_x0000_s1712" style="position:absolute;left:0;text-align:left;margin-left:102pt;margin-top:69pt;width:77pt;height:68pt;z-index:25236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" filled="f" stroked="f">
                      <v:textbox inset="2.16pt,1.44pt,0,1.44pt">
                        <w:txbxContent>
                          <w:p w14:paraId="7279BA8D"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62752" behindDoc="0" locked="0" layoutInCell="1" allowOverlap="1" wp14:anchorId="29C1327B" wp14:editId="73BA5C57">
                      <wp:simplePos x="0" y="0"/>
                      <wp:positionH relativeFrom="column">
                        <wp:posOffset>1295400</wp:posOffset>
                      </wp:positionH>
                      <wp:positionV relativeFrom="paragraph">
                        <wp:posOffset>876300</wp:posOffset>
                      </wp:positionV>
                      <wp:extent cx="977900" cy="927100"/>
                      <wp:effectExtent l="0" t="0" r="0" b="0"/>
                      <wp:wrapNone/>
                      <wp:docPr id="1746" name="Rectangle 17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38278AB-E02E-3742-96DF-75A31004627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B8522D6"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C1327B" id="Rectangle 1746" o:spid="_x0000_s1713" style="position:absolute;left:0;text-align:left;margin-left:102pt;margin-top:69pt;width:77pt;height:73pt;z-index:25236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BzyfB+tgEAAEsDAAAOAAAAAAAAAAAAAAAAAC4CAABkcnMvZTJvRG9j&#10;LnhtbFBLAQItABQABgAIAAAAIQBj4ZVF2wAAAAsBAAAPAAAAAAAAAAAAAAAAABAEAABkcnMvZG93&#10;bnJldi54bWxQSwUGAAAAAAQABADzAAAAGAUAAAAA&#10;" filled="f" stroked="f">
                      <v:textbox inset="2.16pt,1.44pt,0,1.44pt">
                        <w:txbxContent>
                          <w:p w14:paraId="0B8522D6"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63776" behindDoc="0" locked="0" layoutInCell="1" allowOverlap="1" wp14:anchorId="4F7576A2" wp14:editId="6854F699">
                      <wp:simplePos x="0" y="0"/>
                      <wp:positionH relativeFrom="column">
                        <wp:posOffset>1295400</wp:posOffset>
                      </wp:positionH>
                      <wp:positionV relativeFrom="paragraph">
                        <wp:posOffset>876300</wp:posOffset>
                      </wp:positionV>
                      <wp:extent cx="1003300" cy="762000"/>
                      <wp:effectExtent l="0" t="0" r="0" b="0"/>
                      <wp:wrapNone/>
                      <wp:docPr id="1745" name="Rectangle 17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A769FED-CEE8-8149-A92D-AEF49BCF7C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9D147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7576A2" id="Rectangle 1745" o:spid="_x0000_s1714" style="position:absolute;left:0;text-align:left;margin-left:102pt;margin-top:69pt;width:79pt;height:60pt;z-index:25236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114BruQEAAEsDAAAOAAAAAAAAAAAAAAAAAC4CAABkcnMvZTJv&#10;RG9jLnhtbFBLAQItABQABgAIAAAAIQApAAAS2wAAAAsBAAAPAAAAAAAAAAAAAAAAABMEAABkcnMv&#10;ZG93bnJldi54bWxQSwUGAAAAAAQABADzAAAAGwUAAAAA&#10;" filled="f" stroked="f">
                      <v:textbox inset="2.16pt,1.44pt,0,1.44pt">
                        <w:txbxContent>
                          <w:p w14:paraId="539D147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64800" behindDoc="0" locked="0" layoutInCell="1" allowOverlap="1" wp14:anchorId="1E852BF1" wp14:editId="75F386A7">
                      <wp:simplePos x="0" y="0"/>
                      <wp:positionH relativeFrom="column">
                        <wp:posOffset>1295400</wp:posOffset>
                      </wp:positionH>
                      <wp:positionV relativeFrom="paragraph">
                        <wp:posOffset>876300</wp:posOffset>
                      </wp:positionV>
                      <wp:extent cx="977900" cy="927100"/>
                      <wp:effectExtent l="0" t="0" r="0" b="0"/>
                      <wp:wrapNone/>
                      <wp:docPr id="1744" name="Rectangle 174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C5804BC-48E8-E049-8D31-70F7968FC58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1168ECB"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852BF1" id="Rectangle 1744" o:spid="_x0000_s1715" style="position:absolute;left:0;text-align:left;margin-left:102pt;margin-top:69pt;width:77pt;height:73pt;z-index:25236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DcSdM1tgEAAEsDAAAOAAAAAAAAAAAAAAAAAC4CAABkcnMvZTJvRG9j&#10;LnhtbFBLAQItABQABgAIAAAAIQBj4ZVF2wAAAAsBAAAPAAAAAAAAAAAAAAAAABAEAABkcnMvZG93&#10;bnJldi54bWxQSwUGAAAAAAQABADzAAAAGAUAAAAA&#10;" filled="f" stroked="f">
                      <v:textbox inset="2.16pt,1.44pt,0,1.44pt">
                        <w:txbxContent>
                          <w:p w14:paraId="31168ECB"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65824" behindDoc="0" locked="0" layoutInCell="1" allowOverlap="1" wp14:anchorId="1A81A729" wp14:editId="7AF69859">
                      <wp:simplePos x="0" y="0"/>
                      <wp:positionH relativeFrom="column">
                        <wp:posOffset>1295400</wp:posOffset>
                      </wp:positionH>
                      <wp:positionV relativeFrom="paragraph">
                        <wp:posOffset>876300</wp:posOffset>
                      </wp:positionV>
                      <wp:extent cx="977900" cy="927100"/>
                      <wp:effectExtent l="0" t="0" r="0" b="0"/>
                      <wp:wrapNone/>
                      <wp:docPr id="1743" name="Rectangle 174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892620A-2426-8E49-8B41-2FA4E8D2236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64F219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81A729" id="Rectangle 1743" o:spid="_x0000_s1716" style="position:absolute;left:0;text-align:left;margin-left:102pt;margin-top:69pt;width:77pt;height:73pt;z-index:25236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ApRJmdtgEAAEsDAAAOAAAAAAAAAAAAAAAAAC4CAABkcnMvZTJvRG9j&#10;LnhtbFBLAQItABQABgAIAAAAIQBj4ZVF2wAAAAsBAAAPAAAAAAAAAAAAAAAAABAEAABkcnMvZG93&#10;bnJldi54bWxQSwUGAAAAAAQABADzAAAAGAUAAAAA&#10;" filled="f" stroked="f">
                      <v:textbox inset="2.16pt,1.44pt,0,1.44pt">
                        <w:txbxContent>
                          <w:p w14:paraId="064F219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66848" behindDoc="0" locked="0" layoutInCell="1" allowOverlap="1" wp14:anchorId="613F80F8" wp14:editId="5C43A6FF">
                      <wp:simplePos x="0" y="0"/>
                      <wp:positionH relativeFrom="column">
                        <wp:posOffset>1295400</wp:posOffset>
                      </wp:positionH>
                      <wp:positionV relativeFrom="paragraph">
                        <wp:posOffset>876300</wp:posOffset>
                      </wp:positionV>
                      <wp:extent cx="1003300" cy="762000"/>
                      <wp:effectExtent l="0" t="0" r="0" b="0"/>
                      <wp:wrapNone/>
                      <wp:docPr id="1742" name="Rectangle 17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9DC1A4-A438-C946-BC68-462E1373B3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07A94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3F80F8" id="Rectangle 1742" o:spid="_x0000_s1717" style="position:absolute;left:0;text-align:left;margin-left:102pt;margin-top:69pt;width:79pt;height:60pt;z-index:25236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IDaysO4AQAASwMAAA4AAAAAAAAAAAAAAAAALgIAAGRycy9lMm9E&#10;b2MueG1sUEsBAi0AFAAGAAgAAAAhACkAABLbAAAACwEAAA8AAAAAAAAAAAAAAAAAEgQAAGRycy9k&#10;b3ducmV2LnhtbFBLBQYAAAAABAAEAPMAAAAaBQAAAAA=&#10;" filled="f" stroked="f">
                      <v:textbox inset="2.16pt,1.44pt,0,1.44pt">
                        <w:txbxContent>
                          <w:p w14:paraId="2207A94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67872" behindDoc="0" locked="0" layoutInCell="1" allowOverlap="1" wp14:anchorId="2A6A7CF9" wp14:editId="52492B5B">
                      <wp:simplePos x="0" y="0"/>
                      <wp:positionH relativeFrom="column">
                        <wp:posOffset>1295400</wp:posOffset>
                      </wp:positionH>
                      <wp:positionV relativeFrom="paragraph">
                        <wp:posOffset>876300</wp:posOffset>
                      </wp:positionV>
                      <wp:extent cx="977900" cy="927100"/>
                      <wp:effectExtent l="0" t="0" r="0" b="0"/>
                      <wp:wrapNone/>
                      <wp:docPr id="1741" name="Rectangle 174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C6CDEA9-86C5-E046-B5E9-6CE1BB7A76E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369C7A9"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6A7CF9" id="Rectangle 1741" o:spid="_x0000_s1718" style="position:absolute;left:0;text-align:left;margin-left:102pt;margin-top:69pt;width:77pt;height:73pt;z-index:25236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" filled="f" stroked="f">
                      <v:textbox inset="2.16pt,1.44pt,0,1.44pt">
                        <w:txbxContent>
                          <w:p w14:paraId="1369C7A9"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68896" behindDoc="0" locked="0" layoutInCell="1" allowOverlap="1" wp14:anchorId="5C112629" wp14:editId="18F1E683">
                      <wp:simplePos x="0" y="0"/>
                      <wp:positionH relativeFrom="column">
                        <wp:posOffset>1295400</wp:posOffset>
                      </wp:positionH>
                      <wp:positionV relativeFrom="paragraph">
                        <wp:posOffset>876300</wp:posOffset>
                      </wp:positionV>
                      <wp:extent cx="977900" cy="901700"/>
                      <wp:effectExtent l="0" t="0" r="0" b="0"/>
                      <wp:wrapNone/>
                      <wp:docPr id="1740" name="Rectangle 174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C6CCF7A-3A7B-4945-9938-45339397257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FC5DC8C"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112629" id="Rectangle 1740" o:spid="_x0000_s1719" style="position:absolute;left:0;text-align:left;margin-left:102pt;margin-top:69pt;width:77pt;height:71pt;z-index:25236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" filled="f" stroked="f">
                      <v:textbox inset="2.16pt,1.44pt,0,1.44pt">
                        <w:txbxContent>
                          <w:p w14:paraId="6FC5DC8C"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69920" behindDoc="0" locked="0" layoutInCell="1" allowOverlap="1" wp14:anchorId="1324ED7C" wp14:editId="0AB762E0">
                      <wp:simplePos x="0" y="0"/>
                      <wp:positionH relativeFrom="column">
                        <wp:posOffset>1295400</wp:posOffset>
                      </wp:positionH>
                      <wp:positionV relativeFrom="paragraph">
                        <wp:posOffset>876300</wp:posOffset>
                      </wp:positionV>
                      <wp:extent cx="1003300" cy="762000"/>
                      <wp:effectExtent l="0" t="0" r="0" b="0"/>
                      <wp:wrapNone/>
                      <wp:docPr id="1739" name="Rectangle 17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B86A98-21EC-5A4E-AB17-34F9478B12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8C63D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24ED7C" id="Rectangle 1739" o:spid="_x0000_s1720" style="position:absolute;left:0;text-align:left;margin-left:102pt;margin-top:69pt;width:79pt;height:60pt;z-index:25236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u20EKboBAABLAwAADgAAAAAAAAAAAAAAAAAuAgAAZHJzL2Uy&#10;b0RvYy54bWxQSwECLQAUAAYACAAAACEAKQAAEtsAAAALAQAADwAAAAAAAAAAAAAAAAAUBAAAZHJz&#10;L2Rvd25yZXYueG1sUEsFBgAAAAAEAAQA8wAAABwFAAAAAA==&#10;" filled="f" stroked="f">
                      <v:textbox inset="2.16pt,1.44pt,0,1.44pt">
                        <w:txbxContent>
                          <w:p w14:paraId="788C63D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70944" behindDoc="0" locked="0" layoutInCell="1" allowOverlap="1" wp14:anchorId="3858E106" wp14:editId="44BD7F1E">
                      <wp:simplePos x="0" y="0"/>
                      <wp:positionH relativeFrom="column">
                        <wp:posOffset>1295400</wp:posOffset>
                      </wp:positionH>
                      <wp:positionV relativeFrom="paragraph">
                        <wp:posOffset>876300</wp:posOffset>
                      </wp:positionV>
                      <wp:extent cx="1003300" cy="762000"/>
                      <wp:effectExtent l="0" t="0" r="0" b="0"/>
                      <wp:wrapNone/>
                      <wp:docPr id="1738" name="Rectangle 1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A3D3AC-BED5-DA49-B601-89967B4BE5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288EB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58E106" id="Rectangle 1738" o:spid="_x0000_s1721" style="position:absolute;left:0;text-align:left;margin-left:102pt;margin-top:69pt;width:79pt;height:60pt;z-index:25237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2pgtnLoBAABLAwAADgAAAAAAAAAAAAAAAAAuAgAAZHJzL2Uy&#10;b0RvYy54bWxQSwECLQAUAAYACAAAACEAKQAAEtsAAAALAQAADwAAAAAAAAAAAAAAAAAUBAAAZHJz&#10;L2Rvd25yZXYueG1sUEsFBgAAAAAEAAQA8wAAABwFAAAAAA==&#10;" filled="f" stroked="f">
                      <v:textbox inset="2.16pt,1.44pt,0,1.44pt">
                        <w:txbxContent>
                          <w:p w14:paraId="01288EB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71968" behindDoc="0" locked="0" layoutInCell="1" allowOverlap="1" wp14:anchorId="34C276DE" wp14:editId="2356FBBE">
                      <wp:simplePos x="0" y="0"/>
                      <wp:positionH relativeFrom="column">
                        <wp:posOffset>1295400</wp:posOffset>
                      </wp:positionH>
                      <wp:positionV relativeFrom="paragraph">
                        <wp:posOffset>876300</wp:posOffset>
                      </wp:positionV>
                      <wp:extent cx="1003300" cy="762000"/>
                      <wp:effectExtent l="0" t="0" r="0" b="0"/>
                      <wp:wrapNone/>
                      <wp:docPr id="1737" name="Rectangle 17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F6975E-5BFF-D64B-B7C8-4726757AB3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48F66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C276DE" id="Rectangle 1737" o:spid="_x0000_s1722" style="position:absolute;left:0;text-align:left;margin-left:102pt;margin-top:69pt;width:79pt;height:60pt;z-index:25237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nIoLcroBAABLAwAADgAAAAAAAAAAAAAAAAAuAgAAZHJzL2Uy&#10;b0RvYy54bWxQSwECLQAUAAYACAAAACEAKQAAEtsAAAALAQAADwAAAAAAAAAAAAAAAAAUBAAAZHJz&#10;L2Rvd25yZXYueG1sUEsFBgAAAAAEAAQA8wAAABwFAAAAAA==&#10;" filled="f" stroked="f">
                      <v:textbox inset="2.16pt,1.44pt,0,1.44pt">
                        <w:txbxContent>
                          <w:p w14:paraId="5948F66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72992" behindDoc="0" locked="0" layoutInCell="1" allowOverlap="1" wp14:anchorId="5B045A60" wp14:editId="510BF11C">
                      <wp:simplePos x="0" y="0"/>
                      <wp:positionH relativeFrom="column">
                        <wp:posOffset>1295400</wp:posOffset>
                      </wp:positionH>
                      <wp:positionV relativeFrom="paragraph">
                        <wp:posOffset>876300</wp:posOffset>
                      </wp:positionV>
                      <wp:extent cx="1003300" cy="762000"/>
                      <wp:effectExtent l="0" t="0" r="0" b="0"/>
                      <wp:wrapNone/>
                      <wp:docPr id="1736" name="Rectangle 17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14EC5D-BFC3-3948-952B-BEC2B3D954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AAE3A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045A60" id="Rectangle 1736" o:spid="_x0000_s1723" style="position:absolute;left:0;text-align:left;margin-left:102pt;margin-top:69pt;width:79pt;height:60pt;z-index:25237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X8ix7oBAABLAwAADgAAAAAAAAAAAAAAAAAuAgAAZHJzL2Uy&#10;b0RvYy54bWxQSwECLQAUAAYACAAAACEAKQAAEtsAAAALAQAADwAAAAAAAAAAAAAAAAAUBAAAZHJz&#10;L2Rvd25yZXYueG1sUEsFBgAAAAAEAAQA8wAAABwFAAAAAA==&#10;" filled="f" stroked="f">
                      <v:textbox inset="2.16pt,1.44pt,0,1.44pt">
                        <w:txbxContent>
                          <w:p w14:paraId="0BAAE3A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74016" behindDoc="0" locked="0" layoutInCell="1" allowOverlap="1" wp14:anchorId="522DB003" wp14:editId="3DC6520F">
                      <wp:simplePos x="0" y="0"/>
                      <wp:positionH relativeFrom="column">
                        <wp:posOffset>1295400</wp:posOffset>
                      </wp:positionH>
                      <wp:positionV relativeFrom="paragraph">
                        <wp:posOffset>876300</wp:posOffset>
                      </wp:positionV>
                      <wp:extent cx="1003300" cy="762000"/>
                      <wp:effectExtent l="0" t="0" r="0" b="0"/>
                      <wp:wrapNone/>
                      <wp:docPr id="1735" name="Rectangle 17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DC3083-ED37-E048-9B28-EBF19862D6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CC8F6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2DB003" id="Rectangle 1735" o:spid="_x0000_s1724" style="position:absolute;left:0;text-align:left;margin-left:102pt;margin-top:69pt;width:79pt;height:60pt;z-index:25237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g5ug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1qvPlDhmcUo/&#10;UTfmBiPJOTtqIWSeb9ZrCrHDsqfwCJcoopvJzwps/iItMheNT1eN5ZwIx+RmtWlrnATHo/XNZoU+&#10;dqleiwPE9FV6S7LTU0AoRVl2/B7T+erLFazLYM7PZy/N+7mQud20L1D3XpyQIu5oekCjjJ96yo0O&#10;lEw4957G3wcGkhLzzaGwzfpm1eCilGDZNi0uMJQAQe/fZpnjo8dV4gkoOQTQw4h4i0QFFk6sELts&#10;V16Jt3EB//oP7P4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MwooOboBAABLAwAADgAAAAAAAAAAAAAAAAAuAgAAZHJzL2Uy&#10;b0RvYy54bWxQSwECLQAUAAYACAAAACEAKQAAEtsAAAALAQAADwAAAAAAAAAAAAAAAAAUBAAAZHJz&#10;L2Rvd25yZXYueG1sUEsFBgAAAAAEAAQA8wAAABwFAAAAAA==&#10;" filled="f" stroked="f">
                      <v:textbox inset="2.16pt,1.44pt,0,1.44pt">
                        <w:txbxContent>
                          <w:p w14:paraId="32CC8F6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75040" behindDoc="0" locked="0" layoutInCell="1" allowOverlap="1" wp14:anchorId="7C46E3A9" wp14:editId="4698BEE8">
                      <wp:simplePos x="0" y="0"/>
                      <wp:positionH relativeFrom="column">
                        <wp:posOffset>1295400</wp:posOffset>
                      </wp:positionH>
                      <wp:positionV relativeFrom="paragraph">
                        <wp:posOffset>876300</wp:posOffset>
                      </wp:positionV>
                      <wp:extent cx="1003300" cy="762000"/>
                      <wp:effectExtent l="0" t="0" r="0" b="0"/>
                      <wp:wrapNone/>
                      <wp:docPr id="1734" name="Rectangle 17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E37EA0-7446-0C41-BE56-05489413A3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B5B63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46E3A9" id="Rectangle 1734" o:spid="_x0000_s1725" style="position:absolute;left:0;text-align:left;margin-left:102pt;margin-top:69pt;width:79pt;height:60pt;z-index:25237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Uv8BjLoBAABLAwAADgAAAAAAAAAAAAAAAAAuAgAAZHJzL2Uy&#10;b0RvYy54bWxQSwECLQAUAAYACAAAACEAKQAAEtsAAAALAQAADwAAAAAAAAAAAAAAAAAUBAAAZHJz&#10;L2Rvd25yZXYueG1sUEsFBgAAAAAEAAQA8wAAABwFAAAAAA==&#10;" filled="f" stroked="f">
                      <v:textbox inset="2.16pt,1.44pt,0,1.44pt">
                        <w:txbxContent>
                          <w:p w14:paraId="30B5B63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76064" behindDoc="0" locked="0" layoutInCell="1" allowOverlap="1" wp14:anchorId="6CE0B580" wp14:editId="039FECEF">
                      <wp:simplePos x="0" y="0"/>
                      <wp:positionH relativeFrom="column">
                        <wp:posOffset>1295400</wp:posOffset>
                      </wp:positionH>
                      <wp:positionV relativeFrom="paragraph">
                        <wp:posOffset>876300</wp:posOffset>
                      </wp:positionV>
                      <wp:extent cx="1003300" cy="762000"/>
                      <wp:effectExtent l="0" t="0" r="0" b="0"/>
                      <wp:wrapNone/>
                      <wp:docPr id="1733" name="Rectangle 17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6635B-1B80-3342-9854-D836C38285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C65D9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E0B580" id="Rectangle 1733" o:spid="_x0000_s1726" style="position:absolute;left:0;text-align:left;margin-left:102pt;margin-top:69pt;width:79pt;height:60pt;z-index:25237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Y5y7uQEAAEsDAAAOAAAAAAAAAAAAAAAAAC4CAABkcnMvZTJv&#10;RG9jLnhtbFBLAQItABQABgAIAAAAIQApAAAS2wAAAAsBAAAPAAAAAAAAAAAAAAAAABMEAABkcnMv&#10;ZG93bnJldi54bWxQSwUGAAAAAAQABADzAAAAGwUAAAAA&#10;" filled="f" stroked="f">
                      <v:textbox inset="2.16pt,1.44pt,0,1.44pt">
                        <w:txbxContent>
                          <w:p w14:paraId="1AC65D9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77088" behindDoc="0" locked="0" layoutInCell="1" allowOverlap="1" wp14:anchorId="29514300" wp14:editId="2D8416FD">
                      <wp:simplePos x="0" y="0"/>
                      <wp:positionH relativeFrom="column">
                        <wp:posOffset>1295400</wp:posOffset>
                      </wp:positionH>
                      <wp:positionV relativeFrom="paragraph">
                        <wp:posOffset>876300</wp:posOffset>
                      </wp:positionV>
                      <wp:extent cx="1003300" cy="762000"/>
                      <wp:effectExtent l="0" t="0" r="0" b="0"/>
                      <wp:wrapNone/>
                      <wp:docPr id="1732" name="Rectangle 1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2C3C08-5933-384A-86DA-4A5EE33E5F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51FD1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514300" id="Rectangle 1732" o:spid="_x0000_s1727" style="position:absolute;left:0;text-align:left;margin-left:102pt;margin-top:69pt;width:79pt;height:60pt;z-index:25237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B6WtQ64AQAASwMAAA4AAAAAAAAAAAAAAAAALgIAAGRycy9lMm9E&#10;b2MueG1sUEsBAi0AFAAGAAgAAAAhACkAABLbAAAACwEAAA8AAAAAAAAAAAAAAAAAEgQAAGRycy9k&#10;b3ducmV2LnhtbFBLBQYAAAAABAAEAPMAAAAaBQAAAAA=&#10;" filled="f" stroked="f">
                      <v:textbox inset="2.16pt,1.44pt,0,1.44pt">
                        <w:txbxContent>
                          <w:p w14:paraId="7751FD1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78112" behindDoc="0" locked="0" layoutInCell="1" allowOverlap="1" wp14:anchorId="3F72C665" wp14:editId="3131EC68">
                      <wp:simplePos x="0" y="0"/>
                      <wp:positionH relativeFrom="column">
                        <wp:posOffset>1295400</wp:posOffset>
                      </wp:positionH>
                      <wp:positionV relativeFrom="paragraph">
                        <wp:posOffset>876300</wp:posOffset>
                      </wp:positionV>
                      <wp:extent cx="1003300" cy="762000"/>
                      <wp:effectExtent l="0" t="0" r="0" b="0"/>
                      <wp:wrapNone/>
                      <wp:docPr id="1731" name="Rectangle 17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793B33-40AD-0A41-80C1-A38AC5F947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7D0A0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72C665" id="Rectangle 1731" o:spid="_x0000_s1728" style="position:absolute;left:0;text-align:left;margin-left:102pt;margin-top:69pt;width:79pt;height:60pt;z-index:25237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8j74KuQEAAEsDAAAOAAAAAAAAAAAAAAAAAC4CAABkcnMvZTJv&#10;RG9jLnhtbFBLAQItABQABgAIAAAAIQApAAAS2wAAAAsBAAAPAAAAAAAAAAAAAAAAABMEAABkcnMv&#10;ZG93bnJldi54bWxQSwUGAAAAAAQABADzAAAAGwUAAAAA&#10;" filled="f" stroked="f">
                      <v:textbox inset="2.16pt,1.44pt,0,1.44pt">
                        <w:txbxContent>
                          <w:p w14:paraId="027D0A0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79136" behindDoc="0" locked="0" layoutInCell="1" allowOverlap="1" wp14:anchorId="634711D8" wp14:editId="388470EC">
                      <wp:simplePos x="0" y="0"/>
                      <wp:positionH relativeFrom="column">
                        <wp:posOffset>1295400</wp:posOffset>
                      </wp:positionH>
                      <wp:positionV relativeFrom="paragraph">
                        <wp:posOffset>876300</wp:posOffset>
                      </wp:positionV>
                      <wp:extent cx="1003300" cy="762000"/>
                      <wp:effectExtent l="0" t="0" r="0" b="0"/>
                      <wp:wrapNone/>
                      <wp:docPr id="1730" name="Rectangle 17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DACA68-629B-BA4C-AA88-3232ACD059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35ACF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711D8" id="Rectangle 1730" o:spid="_x0000_s1729" style="position:absolute;left:0;text-align:left;margin-left:102pt;margin-top:69pt;width:79pt;height:60pt;z-index:25237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depe/uQEAAEsDAAAOAAAAAAAAAAAAAAAAAC4CAABkcnMvZTJv&#10;RG9jLnhtbFBLAQItABQABgAIAAAAIQApAAAS2wAAAAsBAAAPAAAAAAAAAAAAAAAAABMEAABkcnMv&#10;ZG93bnJldi54bWxQSwUGAAAAAAQABADzAAAAGwUAAAAA&#10;" filled="f" stroked="f">
                      <v:textbox inset="2.16pt,1.44pt,0,1.44pt">
                        <w:txbxContent>
                          <w:p w14:paraId="6335ACF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80160" behindDoc="0" locked="0" layoutInCell="1" allowOverlap="1" wp14:anchorId="4BECE553" wp14:editId="5A2687F4">
                      <wp:simplePos x="0" y="0"/>
                      <wp:positionH relativeFrom="column">
                        <wp:posOffset>1295400</wp:posOffset>
                      </wp:positionH>
                      <wp:positionV relativeFrom="paragraph">
                        <wp:posOffset>876300</wp:posOffset>
                      </wp:positionV>
                      <wp:extent cx="1003300" cy="762000"/>
                      <wp:effectExtent l="0" t="0" r="0" b="0"/>
                      <wp:wrapNone/>
                      <wp:docPr id="1729" name="Rectangle 17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4D1086-6162-5A46-84A6-8631600CC5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A8C89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CE553" id="Rectangle 1729" o:spid="_x0000_s1730" style="position:absolute;left:0;text-align:left;margin-left:102pt;margin-top:69pt;width:79pt;height:60pt;z-index:25238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YhNOMuQEAAEsDAAAOAAAAAAAAAAAAAAAAAC4CAABkcnMvZTJv&#10;RG9jLnhtbFBLAQItABQABgAIAAAAIQApAAAS2wAAAAsBAAAPAAAAAAAAAAAAAAAAABMEAABkcnMv&#10;ZG93bnJldi54bWxQSwUGAAAAAAQABADzAAAAGwUAAAAA&#10;" filled="f" stroked="f">
                      <v:textbox inset="2.16pt,1.44pt,0,1.44pt">
                        <w:txbxContent>
                          <w:p w14:paraId="41A8C89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81184" behindDoc="0" locked="0" layoutInCell="1" allowOverlap="1" wp14:anchorId="133A7D93" wp14:editId="45F03363">
                      <wp:simplePos x="0" y="0"/>
                      <wp:positionH relativeFrom="column">
                        <wp:posOffset>1295400</wp:posOffset>
                      </wp:positionH>
                      <wp:positionV relativeFrom="paragraph">
                        <wp:posOffset>876300</wp:posOffset>
                      </wp:positionV>
                      <wp:extent cx="1003300" cy="762000"/>
                      <wp:effectExtent l="0" t="0" r="0" b="0"/>
                      <wp:wrapNone/>
                      <wp:docPr id="1728" name="Rectangle 17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7FD5B9E-EBBA-3441-9BDD-2A9146B96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14EE6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3A7D93" id="Rectangle 1728" o:spid="_x0000_s1731" style="position:absolute;left:0;text-align:left;margin-left:102pt;margin-top:69pt;width:79pt;height:60pt;z-index:25238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5cfo5uQEAAEsDAAAOAAAAAAAAAAAAAAAAAC4CAABkcnMvZTJv&#10;RG9jLnhtbFBLAQItABQABgAIAAAAIQApAAAS2wAAAAsBAAAPAAAAAAAAAAAAAAAAABMEAABkcnMv&#10;ZG93bnJldi54bWxQSwUGAAAAAAQABADzAAAAGwUAAAAA&#10;" filled="f" stroked="f">
                      <v:textbox inset="2.16pt,1.44pt,0,1.44pt">
                        <w:txbxContent>
                          <w:p w14:paraId="2B14EE6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82208" behindDoc="0" locked="0" layoutInCell="1" allowOverlap="1" wp14:anchorId="2AF045A4" wp14:editId="5EAC74E6">
                      <wp:simplePos x="0" y="0"/>
                      <wp:positionH relativeFrom="column">
                        <wp:posOffset>1295400</wp:posOffset>
                      </wp:positionH>
                      <wp:positionV relativeFrom="paragraph">
                        <wp:posOffset>876300</wp:posOffset>
                      </wp:positionV>
                      <wp:extent cx="1003300" cy="762000"/>
                      <wp:effectExtent l="0" t="0" r="0" b="0"/>
                      <wp:wrapNone/>
                      <wp:docPr id="1727" name="Rectangle 17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8FAD8D-2109-7C45-9B91-727FF5E677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66BA8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045A4" id="Rectangle 1727" o:spid="_x0000_s1732" style="position:absolute;left:0;text-align:left;margin-left:102pt;margin-top:69pt;width:79pt;height:60pt;z-index:25238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Y9zXuQEAAEsDAAAOAAAAAAAAAAAAAAAAAC4CAABkcnMvZTJv&#10;RG9jLnhtbFBLAQItABQABgAIAAAAIQApAAAS2wAAAAsBAAAPAAAAAAAAAAAAAAAAABMEAABkcnMv&#10;ZG93bnJldi54bWxQSwUGAAAAAAQABADzAAAAGwUAAAAA&#10;" filled="f" stroked="f">
                      <v:textbox inset="2.16pt,1.44pt,0,1.44pt">
                        <w:txbxContent>
                          <w:p w14:paraId="7F66BA8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83232" behindDoc="0" locked="0" layoutInCell="1" allowOverlap="1" wp14:anchorId="190D90F8" wp14:editId="387F45C6">
                      <wp:simplePos x="0" y="0"/>
                      <wp:positionH relativeFrom="column">
                        <wp:posOffset>1295400</wp:posOffset>
                      </wp:positionH>
                      <wp:positionV relativeFrom="paragraph">
                        <wp:posOffset>876300</wp:posOffset>
                      </wp:positionV>
                      <wp:extent cx="1003300" cy="762000"/>
                      <wp:effectExtent l="0" t="0" r="0" b="0"/>
                      <wp:wrapNone/>
                      <wp:docPr id="1726" name="Rectangle 17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8A46BC-3F7A-3F42-8421-93BF23724D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9B33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D90F8" id="Rectangle 1726" o:spid="_x0000_s1733" style="position:absolute;left:0;text-align:left;margin-left:102pt;margin-top:69pt;width:79pt;height:60pt;z-index:25238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elvViuQEAAEsDAAAOAAAAAAAAAAAAAAAAAC4CAABkcnMvZTJv&#10;RG9jLnhtbFBLAQItABQABgAIAAAAIQApAAAS2wAAAAsBAAAPAAAAAAAAAAAAAAAAABMEAABkcnMv&#10;ZG93bnJldi54bWxQSwUGAAAAAAQABADzAAAAGwUAAAAA&#10;" filled="f" stroked="f">
                      <v:textbox inset="2.16pt,1.44pt,0,1.44pt">
                        <w:txbxContent>
                          <w:p w14:paraId="719B33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84256" behindDoc="0" locked="0" layoutInCell="1" allowOverlap="1" wp14:anchorId="05A481F1" wp14:editId="1319B932">
                      <wp:simplePos x="0" y="0"/>
                      <wp:positionH relativeFrom="column">
                        <wp:posOffset>1295400</wp:posOffset>
                      </wp:positionH>
                      <wp:positionV relativeFrom="paragraph">
                        <wp:posOffset>876300</wp:posOffset>
                      </wp:positionV>
                      <wp:extent cx="1003300" cy="762000"/>
                      <wp:effectExtent l="0" t="0" r="0" b="0"/>
                      <wp:wrapNone/>
                      <wp:docPr id="1725" name="Rectangle 17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691CD8-4B47-7542-8F41-8CE55A0A54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F3CF6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A481F1" id="Rectangle 1725" o:spid="_x0000_s1734" style="position:absolute;left:0;text-align:left;margin-left:102pt;margin-top:69pt;width:79pt;height:60pt;z-index:25238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cugEAAEsDAAAOAAAAZHJzL2Uyb0RvYy54bWysU9tu2zAMfR+wfxD0vthxus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1s1nShyzOKVf&#10;qBtzg5HknB21EDLPN+s1hdhh2WN4gEsU0c3kZwU2f5EWmYvGp6vGck6EY3Kz2rQ1ToLj0fpms0If&#10;u1QvxQFi+ia9JdnpKSCUoiw7/ojpfPX5CtZlMOfns5fm/VzIrOv2GereixNSxB1N92iU8VNPudGB&#10;kgnn3tP458BAUmK+OxS2Wd+sGlyUEizbpsUFhhIg6P3rLHN89LhKPAElhwB6GBFvkajAwokVYpft&#10;yivxOi7gX/6B3V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0OP/nLoBAABLAwAADgAAAAAAAAAAAAAAAAAuAgAAZHJzL2Uy&#10;b0RvYy54bWxQSwECLQAUAAYACAAAACEAKQAAEtsAAAALAQAADwAAAAAAAAAAAAAAAAAUBAAAZHJz&#10;L2Rvd25yZXYueG1sUEsFBgAAAAAEAAQA8wAAABwFAAAAAA==&#10;" filled="f" stroked="f">
                      <v:textbox inset="2.16pt,1.44pt,0,1.44pt">
                        <w:txbxContent>
                          <w:p w14:paraId="56F3CF6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85280" behindDoc="0" locked="0" layoutInCell="1" allowOverlap="1" wp14:anchorId="5CE260F2" wp14:editId="73ADFD13">
                      <wp:simplePos x="0" y="0"/>
                      <wp:positionH relativeFrom="column">
                        <wp:posOffset>1295400</wp:posOffset>
                      </wp:positionH>
                      <wp:positionV relativeFrom="paragraph">
                        <wp:posOffset>876300</wp:posOffset>
                      </wp:positionV>
                      <wp:extent cx="1003300" cy="762000"/>
                      <wp:effectExtent l="0" t="0" r="0" b="0"/>
                      <wp:wrapNone/>
                      <wp:docPr id="1724" name="Rectangle 17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A18917-3DA7-294D-8309-3E49B10242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21C17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E260F2" id="Rectangle 1724" o:spid="_x0000_s1735" style="position:absolute;left:0;text-align:left;margin-left:102pt;margin-top:69pt;width:79pt;height:60pt;z-index:25238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xFtYpuQEAAEsDAAAOAAAAAAAAAAAAAAAAAC4CAABkcnMvZTJv&#10;RG9jLnhtbFBLAQItABQABgAIAAAAIQApAAAS2wAAAAsBAAAPAAAAAAAAAAAAAAAAABMEAABkcnMv&#10;ZG93bnJldi54bWxQSwUGAAAAAAQABADzAAAAGwUAAAAA&#10;" filled="f" stroked="f">
                      <v:textbox inset="2.16pt,1.44pt,0,1.44pt">
                        <w:txbxContent>
                          <w:p w14:paraId="5521C17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86304" behindDoc="0" locked="0" layoutInCell="1" allowOverlap="1" wp14:anchorId="74D2C7F2" wp14:editId="554D8D78">
                      <wp:simplePos x="0" y="0"/>
                      <wp:positionH relativeFrom="column">
                        <wp:posOffset>1295400</wp:posOffset>
                      </wp:positionH>
                      <wp:positionV relativeFrom="paragraph">
                        <wp:posOffset>876300</wp:posOffset>
                      </wp:positionV>
                      <wp:extent cx="1003300" cy="762000"/>
                      <wp:effectExtent l="0" t="0" r="0" b="0"/>
                      <wp:wrapNone/>
                      <wp:docPr id="1723" name="Rectangle 17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C3C602-537A-AD42-A095-D1104AE949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CD12A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2C7F2" id="Rectangle 1723" o:spid="_x0000_s1736" style="position:absolute;left:0;text-align:left;margin-left:102pt;margin-top:69pt;width:79pt;height:60pt;z-index:25238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RBucgboBAABLAwAADgAAAAAAAAAAAAAAAAAuAgAAZHJzL2Uy&#10;b0RvYy54bWxQSwECLQAUAAYACAAAACEAKQAAEtsAAAALAQAADwAAAAAAAAAAAAAAAAAUBAAAZHJz&#10;L2Rvd25yZXYueG1sUEsFBgAAAAAEAAQA8wAAABwFAAAAAA==&#10;" filled="f" stroked="f">
                      <v:textbox inset="2.16pt,1.44pt,0,1.44pt">
                        <w:txbxContent>
                          <w:p w14:paraId="59CD12A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87328" behindDoc="0" locked="0" layoutInCell="1" allowOverlap="1" wp14:anchorId="1B39067E" wp14:editId="75BAD7B4">
                      <wp:simplePos x="0" y="0"/>
                      <wp:positionH relativeFrom="column">
                        <wp:posOffset>1295400</wp:posOffset>
                      </wp:positionH>
                      <wp:positionV relativeFrom="paragraph">
                        <wp:posOffset>876300</wp:posOffset>
                      </wp:positionV>
                      <wp:extent cx="1003300" cy="762000"/>
                      <wp:effectExtent l="0" t="0" r="0" b="0"/>
                      <wp:wrapNone/>
                      <wp:docPr id="1722" name="Rectangle 17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B2F310-F9B9-0048-B6C4-8D84844E84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33CC6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39067E" id="Rectangle 1722" o:spid="_x0000_s1737" style="position:absolute;left:0;text-align:left;margin-left:102pt;margin-top:69pt;width:79pt;height:60pt;z-index:25238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CXutTS4AQAASwMAAA4AAAAAAAAAAAAAAAAALgIAAGRycy9lMm9E&#10;b2MueG1sUEsBAi0AFAAGAAgAAAAhACkAABLbAAAACwEAAA8AAAAAAAAAAAAAAAAAEgQAAGRycy9k&#10;b3ducmV2LnhtbFBLBQYAAAAABAAEAPMAAAAaBQAAAAA=&#10;" filled="f" stroked="f">
                      <v:textbox inset="2.16pt,1.44pt,0,1.44pt">
                        <w:txbxContent>
                          <w:p w14:paraId="5A33CC6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88352" behindDoc="0" locked="0" layoutInCell="1" allowOverlap="1" wp14:anchorId="1BF1FC9E" wp14:editId="2D75065A">
                      <wp:simplePos x="0" y="0"/>
                      <wp:positionH relativeFrom="column">
                        <wp:posOffset>1295400</wp:posOffset>
                      </wp:positionH>
                      <wp:positionV relativeFrom="paragraph">
                        <wp:posOffset>876300</wp:posOffset>
                      </wp:positionV>
                      <wp:extent cx="1003300" cy="762000"/>
                      <wp:effectExtent l="0" t="0" r="0" b="0"/>
                      <wp:wrapNone/>
                      <wp:docPr id="1721" name="Rectangle 17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D07014-7EE9-9B4D-BCCC-87288A9398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7B34C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F1FC9E" id="Rectangle 1721" o:spid="_x0000_s1738" style="position:absolute;left:0;text-align:left;margin-left:102pt;margin-top:69pt;width:79pt;height:60pt;z-index:25238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H974wuQEAAEsDAAAOAAAAAAAAAAAAAAAAAC4CAABkcnMvZTJv&#10;RG9jLnhtbFBLAQItABQABgAIAAAAIQApAAAS2wAAAAsBAAAPAAAAAAAAAAAAAAAAABMEAABkcnMv&#10;ZG93bnJldi54bWxQSwUGAAAAAAQABADzAAAAGwUAAAAA&#10;" filled="f" stroked="f">
                      <v:textbox inset="2.16pt,1.44pt,0,1.44pt">
                        <w:txbxContent>
                          <w:p w14:paraId="197B34C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89376" behindDoc="0" locked="0" layoutInCell="1" allowOverlap="1" wp14:anchorId="7D817313" wp14:editId="6A288B92">
                      <wp:simplePos x="0" y="0"/>
                      <wp:positionH relativeFrom="column">
                        <wp:posOffset>1295400</wp:posOffset>
                      </wp:positionH>
                      <wp:positionV relativeFrom="paragraph">
                        <wp:posOffset>876300</wp:posOffset>
                      </wp:positionV>
                      <wp:extent cx="1003300" cy="762000"/>
                      <wp:effectExtent l="0" t="0" r="0" b="0"/>
                      <wp:wrapNone/>
                      <wp:docPr id="1720" name="Rectangle 17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74AEC9-C881-6945-8A7F-A14CF9C3CB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0954A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817313" id="Rectangle 1720" o:spid="_x0000_s1739" style="position:absolute;left:0;text-align:left;margin-left:102pt;margin-top:69pt;width:79pt;height:60pt;z-index:25238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mApeFuQEAAEsDAAAOAAAAAAAAAAAAAAAAAC4CAABkcnMvZTJv&#10;RG9jLnhtbFBLAQItABQABgAIAAAAIQApAAAS2wAAAAsBAAAPAAAAAAAAAAAAAAAAABMEAABkcnMv&#10;ZG93bnJldi54bWxQSwUGAAAAAAQABADzAAAAGwUAAAAA&#10;" filled="f" stroked="f">
                      <v:textbox inset="2.16pt,1.44pt,0,1.44pt">
                        <w:txbxContent>
                          <w:p w14:paraId="340954A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90400" behindDoc="0" locked="0" layoutInCell="1" allowOverlap="1" wp14:anchorId="307F60FE" wp14:editId="21B8BAE7">
                      <wp:simplePos x="0" y="0"/>
                      <wp:positionH relativeFrom="column">
                        <wp:posOffset>1295400</wp:posOffset>
                      </wp:positionH>
                      <wp:positionV relativeFrom="paragraph">
                        <wp:posOffset>876300</wp:posOffset>
                      </wp:positionV>
                      <wp:extent cx="1003300" cy="762000"/>
                      <wp:effectExtent l="0" t="0" r="0" b="0"/>
                      <wp:wrapNone/>
                      <wp:docPr id="1719" name="Rectangle 17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A90E02-D3E7-BF42-8D16-8B5105FA6C9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97EEC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7F60FE" id="Rectangle 1719" o:spid="_x0000_s1740" style="position:absolute;left:0;text-align:left;margin-left:102pt;margin-top:69pt;width:79pt;height:60pt;z-index:25239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In0uRuQEAAEsDAAAOAAAAAAAAAAAAAAAAAC4CAABkcnMvZTJv&#10;RG9jLnhtbFBLAQItABQABgAIAAAAIQApAAAS2wAAAAsBAAAPAAAAAAAAAAAAAAAAABMEAABkcnMv&#10;ZG93bnJldi54bWxQSwUGAAAAAAQABADzAAAAGwUAAAAA&#10;" filled="f" stroked="f">
                      <v:textbox inset="2.16pt,1.44pt,0,1.44pt">
                        <w:txbxContent>
                          <w:p w14:paraId="5697EEC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91424" behindDoc="0" locked="0" layoutInCell="1" allowOverlap="1" wp14:anchorId="46E70676" wp14:editId="27EFAED7">
                      <wp:simplePos x="0" y="0"/>
                      <wp:positionH relativeFrom="column">
                        <wp:posOffset>1295400</wp:posOffset>
                      </wp:positionH>
                      <wp:positionV relativeFrom="paragraph">
                        <wp:posOffset>876300</wp:posOffset>
                      </wp:positionV>
                      <wp:extent cx="1003300" cy="762000"/>
                      <wp:effectExtent l="0" t="0" r="0" b="0"/>
                      <wp:wrapNone/>
                      <wp:docPr id="1718" name="Rectangle 17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BC0E34-1797-3447-B867-3937683F0B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6F4BC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E70676" id="Rectangle 1718" o:spid="_x0000_s1741" style="position:absolute;left:0;text-align:left;margin-left:102pt;margin-top:69pt;width:79pt;height:60pt;z-index:25239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pamIkuQEAAEsDAAAOAAAAAAAAAAAAAAAAAC4CAABkcnMvZTJv&#10;RG9jLnhtbFBLAQItABQABgAIAAAAIQApAAAS2wAAAAsBAAAPAAAAAAAAAAAAAAAAABMEAABkcnMv&#10;ZG93bnJldi54bWxQSwUGAAAAAAQABADzAAAAGwUAAAAA&#10;" filled="f" stroked="f">
                      <v:textbox inset="2.16pt,1.44pt,0,1.44pt">
                        <w:txbxContent>
                          <w:p w14:paraId="216F4BC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92448" behindDoc="0" locked="0" layoutInCell="1" allowOverlap="1" wp14:anchorId="31133D02" wp14:editId="4A183378">
                      <wp:simplePos x="0" y="0"/>
                      <wp:positionH relativeFrom="column">
                        <wp:posOffset>1295400</wp:posOffset>
                      </wp:positionH>
                      <wp:positionV relativeFrom="paragraph">
                        <wp:posOffset>876300</wp:posOffset>
                      </wp:positionV>
                      <wp:extent cx="1003300" cy="762000"/>
                      <wp:effectExtent l="0" t="0" r="0" b="0"/>
                      <wp:wrapNone/>
                      <wp:docPr id="1717" name="Rectangle 17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908DC3-8404-4C4C-9654-FE1058B7F4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495DA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133D02" id="Rectangle 1717" o:spid="_x0000_s1742" style="position:absolute;left:0;text-align:left;margin-left:102pt;margin-top:69pt;width:79pt;height:60pt;z-index:25239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b3hEyroBAABLAwAADgAAAAAAAAAAAAAAAAAuAgAAZHJzL2Uy&#10;b0RvYy54bWxQSwECLQAUAAYACAAAACEAKQAAEtsAAAALAQAADwAAAAAAAAAAAAAAAAAUBAAAZHJz&#10;L2Rvd25yZXYueG1sUEsFBgAAAAAEAAQA8wAAABwFAAAAAA==&#10;" filled="f" stroked="f">
                      <v:textbox inset="2.16pt,1.44pt,0,1.44pt">
                        <w:txbxContent>
                          <w:p w14:paraId="2A495DA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93472" behindDoc="0" locked="0" layoutInCell="1" allowOverlap="1" wp14:anchorId="1D7B4FD9" wp14:editId="1EB2F5BA">
                      <wp:simplePos x="0" y="0"/>
                      <wp:positionH relativeFrom="column">
                        <wp:posOffset>1295400</wp:posOffset>
                      </wp:positionH>
                      <wp:positionV relativeFrom="paragraph">
                        <wp:posOffset>876300</wp:posOffset>
                      </wp:positionV>
                      <wp:extent cx="1003300" cy="762000"/>
                      <wp:effectExtent l="0" t="0" r="0" b="0"/>
                      <wp:wrapNone/>
                      <wp:docPr id="1716" name="Rectangle 17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5A5BBB-4CCF-7742-A1D4-B6B943BCB2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38E0B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B4FD9" id="Rectangle 1716" o:spid="_x0000_s1743" style="position:absolute;left:0;text-align:left;margin-left:102pt;margin-top:69pt;width:79pt;height:60pt;z-index:25239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Do1tf7oBAABLAwAADgAAAAAAAAAAAAAAAAAuAgAAZHJzL2Uy&#10;b0RvYy54bWxQSwECLQAUAAYACAAAACEAKQAAEtsAAAALAQAADwAAAAAAAAAAAAAAAAAUBAAAZHJz&#10;L2Rvd25yZXYueG1sUEsFBgAAAAAEAAQA8wAAABwFAAAAAA==&#10;" filled="f" stroked="f">
                      <v:textbox inset="2.16pt,1.44pt,0,1.44pt">
                        <w:txbxContent>
                          <w:p w14:paraId="6138E0B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94496" behindDoc="0" locked="0" layoutInCell="1" allowOverlap="1" wp14:anchorId="52899565" wp14:editId="03351FB5">
                      <wp:simplePos x="0" y="0"/>
                      <wp:positionH relativeFrom="column">
                        <wp:posOffset>1295400</wp:posOffset>
                      </wp:positionH>
                      <wp:positionV relativeFrom="paragraph">
                        <wp:posOffset>876300</wp:posOffset>
                      </wp:positionV>
                      <wp:extent cx="1003300" cy="762000"/>
                      <wp:effectExtent l="0" t="0" r="0" b="0"/>
                      <wp:wrapNone/>
                      <wp:docPr id="1715" name="Rectangle 17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E0424F-5B0B-4941-AB39-03BBA1954C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9C3C9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899565" id="Rectangle 1715" o:spid="_x0000_s1744" style="position:absolute;left:0;text-align:left;margin-left:102pt;margin-top:69pt;width:79pt;height:60pt;z-index:25239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wPhngboBAABLAwAADgAAAAAAAAAAAAAAAAAuAgAAZHJzL2Uy&#10;b0RvYy54bWxQSwECLQAUAAYACAAAACEAKQAAEtsAAAALAQAADwAAAAAAAAAAAAAAAAAUBAAAZHJz&#10;L2Rvd25yZXYueG1sUEsFBgAAAAAEAAQA8wAAABwFAAAAAA==&#10;" filled="f" stroked="f">
                      <v:textbox inset="2.16pt,1.44pt,0,1.44pt">
                        <w:txbxContent>
                          <w:p w14:paraId="089C3C9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95520" behindDoc="0" locked="0" layoutInCell="1" allowOverlap="1" wp14:anchorId="280E1854" wp14:editId="3FC8237D">
                      <wp:simplePos x="0" y="0"/>
                      <wp:positionH relativeFrom="column">
                        <wp:posOffset>1295400</wp:posOffset>
                      </wp:positionH>
                      <wp:positionV relativeFrom="paragraph">
                        <wp:posOffset>876300</wp:posOffset>
                      </wp:positionV>
                      <wp:extent cx="1003300" cy="762000"/>
                      <wp:effectExtent l="0" t="0" r="0" b="0"/>
                      <wp:wrapNone/>
                      <wp:docPr id="1714" name="Rectangle 17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973011-1AE2-A24C-9174-81CBAE57E1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E9097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0E1854" id="Rectangle 1714" o:spid="_x0000_s1745" style="position:absolute;left:0;text-align:left;margin-left:102pt;margin-top:69pt;width:79pt;height:60pt;z-index:25239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hDU40uQEAAEsDAAAOAAAAAAAAAAAAAAAAAC4CAABkcnMvZTJv&#10;RG9jLnhtbFBLAQItABQABgAIAAAAIQApAAAS2wAAAAsBAAAPAAAAAAAAAAAAAAAAABMEAABkcnMv&#10;ZG93bnJldi54bWxQSwUGAAAAAAQABADzAAAAGwUAAAAA&#10;" filled="f" stroked="f">
                      <v:textbox inset="2.16pt,1.44pt,0,1.44pt">
                        <w:txbxContent>
                          <w:p w14:paraId="6DE9097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96544" behindDoc="0" locked="0" layoutInCell="1" allowOverlap="1" wp14:anchorId="7C063C23" wp14:editId="163E00BB">
                      <wp:simplePos x="0" y="0"/>
                      <wp:positionH relativeFrom="column">
                        <wp:posOffset>1295400</wp:posOffset>
                      </wp:positionH>
                      <wp:positionV relativeFrom="paragraph">
                        <wp:posOffset>876300</wp:posOffset>
                      </wp:positionV>
                      <wp:extent cx="1003300" cy="762000"/>
                      <wp:effectExtent l="0" t="0" r="0" b="0"/>
                      <wp:wrapNone/>
                      <wp:docPr id="1713" name="Rectangle 17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4AB6CC-558C-5B41-B744-7EDDF1198F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861EB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063C23" id="Rectangle 1713" o:spid="_x0000_s1746" style="position:absolute;left:0;text-align:left;margin-left:102pt;margin-top:69pt;width:79pt;height:60pt;z-index:25239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CZOcz7oBAABLAwAADgAAAAAAAAAAAAAAAAAuAgAAZHJzL2Uy&#10;b0RvYy54bWxQSwECLQAUAAYACAAAACEAKQAAEtsAAAALAQAADwAAAAAAAAAAAAAAAAAUBAAAZHJz&#10;L2Rvd25yZXYueG1sUEsFBgAAAAAEAAQA8wAAABwFAAAAAA==&#10;" filled="f" stroked="f">
                      <v:textbox inset="2.16pt,1.44pt,0,1.44pt">
                        <w:txbxContent>
                          <w:p w14:paraId="39861EB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97568" behindDoc="0" locked="0" layoutInCell="1" allowOverlap="1" wp14:anchorId="63AEBCB4" wp14:editId="418A3D20">
                      <wp:simplePos x="0" y="0"/>
                      <wp:positionH relativeFrom="column">
                        <wp:posOffset>1295400</wp:posOffset>
                      </wp:positionH>
                      <wp:positionV relativeFrom="paragraph">
                        <wp:posOffset>876300</wp:posOffset>
                      </wp:positionV>
                      <wp:extent cx="1003300" cy="762000"/>
                      <wp:effectExtent l="0" t="0" r="0" b="0"/>
                      <wp:wrapNone/>
                      <wp:docPr id="1712" name="Rectangle 17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1CD2AE-6745-9F44-882C-6F88767898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34E73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EBCB4" id="Rectangle 1712" o:spid="_x0000_s1747" style="position:absolute;left:0;text-align:left;margin-left:102pt;margin-top:69pt;width:79pt;height:60pt;z-index:25239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GhmtXq4AQAASwMAAA4AAAAAAAAAAAAAAAAALgIAAGRycy9lMm9E&#10;b2MueG1sUEsBAi0AFAAGAAgAAAAhACkAABLbAAAACwEAAA8AAAAAAAAAAAAAAAAAEgQAAGRycy9k&#10;b3ducmV2LnhtbFBLBQYAAAAABAAEAPMAAAAaBQAAAAA=&#10;" filled="f" stroked="f">
                      <v:textbox inset="2.16pt,1.44pt,0,1.44pt">
                        <w:txbxContent>
                          <w:p w14:paraId="1B34E73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98592" behindDoc="0" locked="0" layoutInCell="1" allowOverlap="1" wp14:anchorId="6F57D880" wp14:editId="1819AB93">
                      <wp:simplePos x="0" y="0"/>
                      <wp:positionH relativeFrom="column">
                        <wp:posOffset>1295400</wp:posOffset>
                      </wp:positionH>
                      <wp:positionV relativeFrom="paragraph">
                        <wp:posOffset>876300</wp:posOffset>
                      </wp:positionV>
                      <wp:extent cx="977900" cy="927100"/>
                      <wp:effectExtent l="0" t="0" r="0" b="0"/>
                      <wp:wrapNone/>
                      <wp:docPr id="1711" name="Rectangle 171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1E0DF80-F03E-7A48-8936-7EAD7ECF4CA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D8CA406"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57D880" id="Rectangle 1711" o:spid="_x0000_s1748" style="position:absolute;left:0;text-align:left;margin-left:102pt;margin-top:69pt;width:77pt;height:73pt;z-index:25239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BCFMSVtgEAAEsDAAAOAAAAAAAAAAAAAAAAAC4CAABkcnMvZTJvRG9j&#10;LnhtbFBLAQItABQABgAIAAAAIQBj4ZVF2wAAAAsBAAAPAAAAAAAAAAAAAAAAABAEAABkcnMvZG93&#10;bnJldi54bWxQSwUGAAAAAAQABADzAAAAGAUAAAAA&#10;" filled="f" stroked="f">
                      <v:textbox inset="2.16pt,1.44pt,0,1.44pt">
                        <w:txbxContent>
                          <w:p w14:paraId="6D8CA406"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399616" behindDoc="0" locked="0" layoutInCell="1" allowOverlap="1" wp14:anchorId="2BD7F0A8" wp14:editId="16383719">
                      <wp:simplePos x="0" y="0"/>
                      <wp:positionH relativeFrom="column">
                        <wp:posOffset>1295400</wp:posOffset>
                      </wp:positionH>
                      <wp:positionV relativeFrom="paragraph">
                        <wp:posOffset>876300</wp:posOffset>
                      </wp:positionV>
                      <wp:extent cx="1003300" cy="762000"/>
                      <wp:effectExtent l="0" t="0" r="0" b="0"/>
                      <wp:wrapNone/>
                      <wp:docPr id="1710" name="Rectangle 17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D9CC6C-99FB-7E41-914E-5F7D79EFF3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5A5AF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D7F0A8" id="Rectangle 1710" o:spid="_x0000_s1749" style="position:absolute;left:0;text-align:left;margin-left:102pt;margin-top:69pt;width:79pt;height:60pt;z-index:25239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ripfLuQEAAEsDAAAOAAAAAAAAAAAAAAAAAC4CAABkcnMvZTJv&#10;RG9jLnhtbFBLAQItABQABgAIAAAAIQApAAAS2wAAAAsBAAAPAAAAAAAAAAAAAAAAABMEAABkcnMv&#10;ZG93bnJldi54bWxQSwUGAAAAAAQABADzAAAAGwUAAAAA&#10;" filled="f" stroked="f">
                      <v:textbox inset="2.16pt,1.44pt,0,1.44pt">
                        <w:txbxContent>
                          <w:p w14:paraId="305A5AF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00640" behindDoc="0" locked="0" layoutInCell="1" allowOverlap="1" wp14:anchorId="05A67A4D" wp14:editId="5EAE82A2">
                      <wp:simplePos x="0" y="0"/>
                      <wp:positionH relativeFrom="column">
                        <wp:posOffset>1295400</wp:posOffset>
                      </wp:positionH>
                      <wp:positionV relativeFrom="paragraph">
                        <wp:posOffset>876300</wp:posOffset>
                      </wp:positionV>
                      <wp:extent cx="977900" cy="863600"/>
                      <wp:effectExtent l="0" t="0" r="0" b="0"/>
                      <wp:wrapNone/>
                      <wp:docPr id="1709" name="Rectangle 170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2E3685A-CA7A-3648-9691-F3531774CDE2}"/>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57F0144"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A67A4D" id="Rectangle 1709" o:spid="_x0000_s1750" style="position:absolute;left:0;text-align:left;margin-left:102pt;margin-top:69pt;width:77pt;height:68pt;z-index:25240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" filled="f" stroked="f">
                      <v:textbox inset="2.16pt,1.44pt,0,1.44pt">
                        <w:txbxContent>
                          <w:p w14:paraId="457F0144"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01664" behindDoc="0" locked="0" layoutInCell="1" allowOverlap="1" wp14:anchorId="67D67690" wp14:editId="298F59DD">
                      <wp:simplePos x="0" y="0"/>
                      <wp:positionH relativeFrom="column">
                        <wp:posOffset>1295400</wp:posOffset>
                      </wp:positionH>
                      <wp:positionV relativeFrom="paragraph">
                        <wp:posOffset>876300</wp:posOffset>
                      </wp:positionV>
                      <wp:extent cx="977900" cy="927100"/>
                      <wp:effectExtent l="0" t="0" r="0" b="0"/>
                      <wp:wrapNone/>
                      <wp:docPr id="1708" name="Rectangle 17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0E067AB-C7DB-B548-9473-CA93BCFDB36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05FFD7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D67690" id="Rectangle 1708" o:spid="_x0000_s1751" style="position:absolute;left:0;text-align:left;margin-left:102pt;margin-top:69pt;width:77pt;height:73pt;z-index:25240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CH6oCmtgEAAEsDAAAOAAAAAAAAAAAAAAAAAC4CAABkcnMvZTJvRG9j&#10;LnhtbFBLAQItABQABgAIAAAAIQBj4ZVF2wAAAAsBAAAPAAAAAAAAAAAAAAAAABAEAABkcnMvZG93&#10;bnJldi54bWxQSwUGAAAAAAQABADzAAAAGAUAAAAA&#10;" filled="f" stroked="f">
                      <v:textbox inset="2.16pt,1.44pt,0,1.44pt">
                        <w:txbxContent>
                          <w:p w14:paraId="705FFD7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02688" behindDoc="0" locked="0" layoutInCell="1" allowOverlap="1" wp14:anchorId="7B774E2B" wp14:editId="2AFED47D">
                      <wp:simplePos x="0" y="0"/>
                      <wp:positionH relativeFrom="column">
                        <wp:posOffset>1295400</wp:posOffset>
                      </wp:positionH>
                      <wp:positionV relativeFrom="paragraph">
                        <wp:posOffset>876300</wp:posOffset>
                      </wp:positionV>
                      <wp:extent cx="1003300" cy="762000"/>
                      <wp:effectExtent l="0" t="0" r="0" b="0"/>
                      <wp:wrapNone/>
                      <wp:docPr id="1707" name="Rectangle 17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2C0EB4-3B7C-AE40-B968-33514F4192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33163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774E2B" id="Rectangle 1707" o:spid="_x0000_s1752" style="position:absolute;left:0;text-align:left;margin-left:102pt;margin-top:69pt;width:79pt;height:60pt;z-index:25240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Jk9yjuQEAAEsDAAAOAAAAAAAAAAAAAAAAAC4CAABkcnMvZTJv&#10;RG9jLnhtbFBLAQItABQABgAIAAAAIQApAAAS2wAAAAsBAAAPAAAAAAAAAAAAAAAAABMEAABkcnMv&#10;ZG93bnJldi54bWxQSwUGAAAAAAQABADzAAAAGwUAAAAA&#10;" filled="f" stroked="f">
                      <v:textbox inset="2.16pt,1.44pt,0,1.44pt">
                        <w:txbxContent>
                          <w:p w14:paraId="4F33163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03712" behindDoc="0" locked="0" layoutInCell="1" allowOverlap="1" wp14:anchorId="0D2A8579" wp14:editId="334F2011">
                      <wp:simplePos x="0" y="0"/>
                      <wp:positionH relativeFrom="column">
                        <wp:posOffset>1295400</wp:posOffset>
                      </wp:positionH>
                      <wp:positionV relativeFrom="paragraph">
                        <wp:posOffset>876300</wp:posOffset>
                      </wp:positionV>
                      <wp:extent cx="977900" cy="927100"/>
                      <wp:effectExtent l="0" t="0" r="0" b="0"/>
                      <wp:wrapNone/>
                      <wp:docPr id="1706" name="Rectangle 170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4850382-A747-664B-985E-DA50B25A0A8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0B9E45B"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2A8579" id="Rectangle 1706" o:spid="_x0000_s1753" style="position:absolute;left:0;text-align:left;margin-left:102pt;margin-top:69pt;width:77pt;height:73pt;z-index:25240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CgDY/9tgEAAEsDAAAOAAAAAAAAAAAAAAAAAC4CAABkcnMvZTJvRG9j&#10;LnhtbFBLAQItABQABgAIAAAAIQBj4ZVF2wAAAAsBAAAPAAAAAAAAAAAAAAAAABAEAABkcnMvZG93&#10;bnJldi54bWxQSwUGAAAAAAQABADzAAAAGAUAAAAA&#10;" filled="f" stroked="f">
                      <v:textbox inset="2.16pt,1.44pt,0,1.44pt">
                        <w:txbxContent>
                          <w:p w14:paraId="50B9E45B"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04736" behindDoc="0" locked="0" layoutInCell="1" allowOverlap="1" wp14:anchorId="7D8DECFC" wp14:editId="48C98452">
                      <wp:simplePos x="0" y="0"/>
                      <wp:positionH relativeFrom="column">
                        <wp:posOffset>1295400</wp:posOffset>
                      </wp:positionH>
                      <wp:positionV relativeFrom="paragraph">
                        <wp:posOffset>876300</wp:posOffset>
                      </wp:positionV>
                      <wp:extent cx="977900" cy="927100"/>
                      <wp:effectExtent l="0" t="0" r="0" b="0"/>
                      <wp:wrapNone/>
                      <wp:docPr id="1705" name="Rectangle 170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F41530E-60C5-0A49-AABA-9BF574236D0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0BFF3B9"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8DECFC" id="Rectangle 1705" o:spid="_x0000_s1754" style="position:absolute;left:0;text-align:left;margin-left:102pt;margin-top:69pt;width:77pt;height:73pt;z-index:25240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" filled="f" stroked="f">
                      <v:textbox inset="2.16pt,1.44pt,0,1.44pt">
                        <w:txbxContent>
                          <w:p w14:paraId="20BFF3B9"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05760" behindDoc="0" locked="0" layoutInCell="1" allowOverlap="1" wp14:anchorId="75E61288" wp14:editId="1661D5F5">
                      <wp:simplePos x="0" y="0"/>
                      <wp:positionH relativeFrom="column">
                        <wp:posOffset>1295400</wp:posOffset>
                      </wp:positionH>
                      <wp:positionV relativeFrom="paragraph">
                        <wp:posOffset>876300</wp:posOffset>
                      </wp:positionV>
                      <wp:extent cx="1003300" cy="762000"/>
                      <wp:effectExtent l="0" t="0" r="0" b="0"/>
                      <wp:wrapNone/>
                      <wp:docPr id="1704" name="Rectangle 17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6AD800-FB7A-FE42-AA77-B04F3412DB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C95AE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61288" id="Rectangle 1704" o:spid="_x0000_s1755" style="position:absolute;left:0;text-align:left;margin-left:102pt;margin-top:69pt;width:79pt;height:60pt;z-index:25240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H5tZduQEAAEsDAAAOAAAAAAAAAAAAAAAAAC4CAABkcnMvZTJv&#10;RG9jLnhtbFBLAQItABQABgAIAAAAIQApAAAS2wAAAAsBAAAPAAAAAAAAAAAAAAAAABMEAABkcnMv&#10;ZG93bnJldi54bWxQSwUGAAAAAAQABADzAAAAGwUAAAAA&#10;" filled="f" stroked="f">
                      <v:textbox inset="2.16pt,1.44pt,0,1.44pt">
                        <w:txbxContent>
                          <w:p w14:paraId="37C95AE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06784" behindDoc="0" locked="0" layoutInCell="1" allowOverlap="1" wp14:anchorId="4259D6DE" wp14:editId="0B94EBB4">
                      <wp:simplePos x="0" y="0"/>
                      <wp:positionH relativeFrom="column">
                        <wp:posOffset>1295400</wp:posOffset>
                      </wp:positionH>
                      <wp:positionV relativeFrom="paragraph">
                        <wp:posOffset>876300</wp:posOffset>
                      </wp:positionV>
                      <wp:extent cx="977900" cy="927100"/>
                      <wp:effectExtent l="0" t="0" r="0" b="0"/>
                      <wp:wrapNone/>
                      <wp:docPr id="1703" name="Rectangle 17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C262118-8A6C-9447-8828-800D7878377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6334C8C"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59D6DE" id="Rectangle 1703" o:spid="_x0000_s1756" style="position:absolute;left:0;text-align:left;margin-left:102pt;margin-top:69pt;width:77pt;height:73pt;z-index:25240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" filled="f" stroked="f">
                      <v:textbox inset="2.16pt,1.44pt,0,1.44pt">
                        <w:txbxContent>
                          <w:p w14:paraId="16334C8C"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07808" behindDoc="0" locked="0" layoutInCell="1" allowOverlap="1" wp14:anchorId="6B22FED4" wp14:editId="3896EBD3">
                      <wp:simplePos x="0" y="0"/>
                      <wp:positionH relativeFrom="column">
                        <wp:posOffset>1295400</wp:posOffset>
                      </wp:positionH>
                      <wp:positionV relativeFrom="paragraph">
                        <wp:posOffset>876300</wp:posOffset>
                      </wp:positionV>
                      <wp:extent cx="977900" cy="901700"/>
                      <wp:effectExtent l="0" t="0" r="0" b="0"/>
                      <wp:wrapNone/>
                      <wp:docPr id="1702" name="Rectangle 17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98DBA6B-D8A4-0A4F-8852-4B8A181D9EB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84A4E60"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2FED4" id="Rectangle 1702" o:spid="_x0000_s1757" style="position:absolute;left:0;text-align:left;margin-left:102pt;margin-top:69pt;width:77pt;height:71pt;z-index:25240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" filled="f" stroked="f">
                      <v:textbox inset="2.16pt,1.44pt,0,1.44pt">
                        <w:txbxContent>
                          <w:p w14:paraId="784A4E60"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08832" behindDoc="0" locked="0" layoutInCell="1" allowOverlap="1" wp14:anchorId="10E1CB35" wp14:editId="413D63A8">
                      <wp:simplePos x="0" y="0"/>
                      <wp:positionH relativeFrom="column">
                        <wp:posOffset>1295400</wp:posOffset>
                      </wp:positionH>
                      <wp:positionV relativeFrom="paragraph">
                        <wp:posOffset>876300</wp:posOffset>
                      </wp:positionV>
                      <wp:extent cx="1003300" cy="762000"/>
                      <wp:effectExtent l="0" t="0" r="0" b="0"/>
                      <wp:wrapNone/>
                      <wp:docPr id="1701" name="Rectangle 17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2BBE1B-9ADC-3641-9596-A02285C2E5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0C8CB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E1CB35" id="Rectangle 1701" o:spid="_x0000_s1758" style="position:absolute;left:0;text-align:left;margin-left:102pt;margin-top:69pt;width:79pt;height:60pt;z-index:25240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xB75EuQEAAEsDAAAOAAAAAAAAAAAAAAAAAC4CAABkcnMvZTJv&#10;RG9jLnhtbFBLAQItABQABgAIAAAAIQApAAAS2wAAAAsBAAAPAAAAAAAAAAAAAAAAABMEAABkcnMv&#10;ZG93bnJldi54bWxQSwUGAAAAAAQABADzAAAAGwUAAAAA&#10;" filled="f" stroked="f">
                      <v:textbox inset="2.16pt,1.44pt,0,1.44pt">
                        <w:txbxContent>
                          <w:p w14:paraId="040C8CB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09856" behindDoc="0" locked="0" layoutInCell="1" allowOverlap="1" wp14:anchorId="6B24EEBC" wp14:editId="02E77FD0">
                      <wp:simplePos x="0" y="0"/>
                      <wp:positionH relativeFrom="column">
                        <wp:posOffset>1295400</wp:posOffset>
                      </wp:positionH>
                      <wp:positionV relativeFrom="paragraph">
                        <wp:posOffset>876300</wp:posOffset>
                      </wp:positionV>
                      <wp:extent cx="1003300" cy="762000"/>
                      <wp:effectExtent l="0" t="0" r="0" b="0"/>
                      <wp:wrapNone/>
                      <wp:docPr id="1700" name="Rectangle 17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2E3E62-883E-9746-BC72-FA96D7B7C7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6B985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4EEBC" id="Rectangle 1700" o:spid="_x0000_s1759" style="position:absolute;left:0;text-align:left;margin-left:102pt;margin-top:69pt;width:79pt;height:60pt;z-index:25240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NDyl/G4AQAASwMAAA4AAAAAAAAAAAAAAAAALgIAAGRycy9lMm9E&#10;b2MueG1sUEsBAi0AFAAGAAgAAAAhACkAABLbAAAACwEAAA8AAAAAAAAAAAAAAAAAEgQAAGRycy9k&#10;b3ducmV2LnhtbFBLBQYAAAAABAAEAPMAAAAaBQAAAAA=&#10;" filled="f" stroked="f">
                      <v:textbox inset="2.16pt,1.44pt,0,1.44pt">
                        <w:txbxContent>
                          <w:p w14:paraId="796B985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10880" behindDoc="0" locked="0" layoutInCell="1" allowOverlap="1" wp14:anchorId="061EF60E" wp14:editId="6CD21FFF">
                      <wp:simplePos x="0" y="0"/>
                      <wp:positionH relativeFrom="column">
                        <wp:posOffset>1295400</wp:posOffset>
                      </wp:positionH>
                      <wp:positionV relativeFrom="paragraph">
                        <wp:posOffset>876300</wp:posOffset>
                      </wp:positionV>
                      <wp:extent cx="1003300" cy="762000"/>
                      <wp:effectExtent l="0" t="0" r="0" b="0"/>
                      <wp:wrapNone/>
                      <wp:docPr id="1699" name="Rectangle 16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3F5B81-CD52-974A-904B-85FC8AACBA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911CB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1EF60E" id="Rectangle 1699" o:spid="_x0000_s1760" style="position:absolute;left:0;text-align:left;margin-left:102pt;margin-top:69pt;width:79pt;height:60pt;z-index:25241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CLNH57oBAABLAwAADgAAAAAAAAAAAAAAAAAuAgAAZHJzL2Uy&#10;b0RvYy54bWxQSwECLQAUAAYACAAAACEAKQAAEtsAAAALAQAADwAAAAAAAAAAAAAAAAAUBAAAZHJz&#10;L2Rvd25yZXYueG1sUEsFBgAAAAAEAAQA8wAAABwFAAAAAA==&#10;" filled="f" stroked="f">
                      <v:textbox inset="2.16pt,1.44pt,0,1.44pt">
                        <w:txbxContent>
                          <w:p w14:paraId="74911CB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11904" behindDoc="0" locked="0" layoutInCell="1" allowOverlap="1" wp14:anchorId="54227136" wp14:editId="485E11CA">
                      <wp:simplePos x="0" y="0"/>
                      <wp:positionH relativeFrom="column">
                        <wp:posOffset>1295400</wp:posOffset>
                      </wp:positionH>
                      <wp:positionV relativeFrom="paragraph">
                        <wp:posOffset>876300</wp:posOffset>
                      </wp:positionV>
                      <wp:extent cx="1003300" cy="762000"/>
                      <wp:effectExtent l="0" t="0" r="0" b="0"/>
                      <wp:wrapNone/>
                      <wp:docPr id="1698" name="Rectangle 16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5B6C13-56B7-9D46-AFA3-78D1B2B357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C5E2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227136" id="Rectangle 1698" o:spid="_x0000_s1761" style="position:absolute;left:0;text-align:left;margin-left:102pt;margin-top:69pt;width:79pt;height:60pt;z-index:25241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aUZuUroBAABLAwAADgAAAAAAAAAAAAAAAAAuAgAAZHJzL2Uy&#10;b0RvYy54bWxQSwECLQAUAAYACAAAACEAKQAAEtsAAAALAQAADwAAAAAAAAAAAAAAAAAUBAAAZHJz&#10;L2Rvd25yZXYueG1sUEsFBgAAAAAEAAQA8wAAABwFAAAAAA==&#10;" filled="f" stroked="f">
                      <v:textbox inset="2.16pt,1.44pt,0,1.44pt">
                        <w:txbxContent>
                          <w:p w14:paraId="68C5E2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12928" behindDoc="0" locked="0" layoutInCell="1" allowOverlap="1" wp14:anchorId="5BDD3ECF" wp14:editId="51BF6F87">
                      <wp:simplePos x="0" y="0"/>
                      <wp:positionH relativeFrom="column">
                        <wp:posOffset>1295400</wp:posOffset>
                      </wp:positionH>
                      <wp:positionV relativeFrom="paragraph">
                        <wp:posOffset>876300</wp:posOffset>
                      </wp:positionV>
                      <wp:extent cx="1003300" cy="762000"/>
                      <wp:effectExtent l="0" t="0" r="0" b="0"/>
                      <wp:wrapNone/>
                      <wp:docPr id="1697" name="Rectangle 16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063A21-2948-D648-8966-E645D5C7CF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72EAA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DD3ECF" id="Rectangle 1697" o:spid="_x0000_s1762" style="position:absolute;left:0;text-align:left;margin-left:102pt;margin-top:69pt;width:79pt;height:60pt;z-index:25241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L1RIvLoBAABLAwAADgAAAAAAAAAAAAAAAAAuAgAAZHJzL2Uy&#10;b0RvYy54bWxQSwECLQAUAAYACAAAACEAKQAAEtsAAAALAQAADwAAAAAAAAAAAAAAAAAUBAAAZHJz&#10;L2Rvd25yZXYueG1sUEsFBgAAAAAEAAQA8wAAABwFAAAAAA==&#10;" filled="f" stroked="f">
                      <v:textbox inset="2.16pt,1.44pt,0,1.44pt">
                        <w:txbxContent>
                          <w:p w14:paraId="7F72EAA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13952" behindDoc="0" locked="0" layoutInCell="1" allowOverlap="1" wp14:anchorId="38267033" wp14:editId="35AB2C6B">
                      <wp:simplePos x="0" y="0"/>
                      <wp:positionH relativeFrom="column">
                        <wp:posOffset>1295400</wp:posOffset>
                      </wp:positionH>
                      <wp:positionV relativeFrom="paragraph">
                        <wp:posOffset>876300</wp:posOffset>
                      </wp:positionV>
                      <wp:extent cx="1003300" cy="762000"/>
                      <wp:effectExtent l="0" t="0" r="0" b="0"/>
                      <wp:wrapNone/>
                      <wp:docPr id="1696" name="Rectangle 16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F2F7AE-19A7-7C48-BA4D-A4434785AC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4C611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267033" id="Rectangle 1696" o:spid="_x0000_s1763" style="position:absolute;left:0;text-align:left;margin-left:102pt;margin-top:69pt;width:79pt;height:60pt;z-index:25241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TqFhCboBAABLAwAADgAAAAAAAAAAAAAAAAAuAgAAZHJzL2Uy&#10;b0RvYy54bWxQSwECLQAUAAYACAAAACEAKQAAEtsAAAALAQAADwAAAAAAAAAAAAAAAAAUBAAAZHJz&#10;L2Rvd25yZXYueG1sUEsFBgAAAAAEAAQA8wAAABwFAAAAAA==&#10;" filled="f" stroked="f">
                      <v:textbox inset="2.16pt,1.44pt,0,1.44pt">
                        <w:txbxContent>
                          <w:p w14:paraId="264C611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14976" behindDoc="0" locked="0" layoutInCell="1" allowOverlap="1" wp14:anchorId="02D3E130" wp14:editId="15729986">
                      <wp:simplePos x="0" y="0"/>
                      <wp:positionH relativeFrom="column">
                        <wp:posOffset>1295400</wp:posOffset>
                      </wp:positionH>
                      <wp:positionV relativeFrom="paragraph">
                        <wp:posOffset>876300</wp:posOffset>
                      </wp:positionV>
                      <wp:extent cx="1003300" cy="762000"/>
                      <wp:effectExtent l="0" t="0" r="0" b="0"/>
                      <wp:wrapNone/>
                      <wp:docPr id="1695" name="Rectangle 16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01FFB4-E007-8749-BF41-41E58B2F6C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CDD82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D3E130" id="Rectangle 1695" o:spid="_x0000_s1764" style="position:absolute;left:0;text-align:left;margin-left:102pt;margin-top:69pt;width:79pt;height:60pt;z-index:25241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Gv3ug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bjefKXHM4pR+&#10;om7MDUaSc3bUQsg836zXFGKHZU/hES5RRDeTnxXY/EVaZC4an64ayzkRjsnNatPWOAmOR+ubzQp9&#10;7FK9FgeI6av0lmSnp4BQirLs+D2m89WXK1iXwZyfz16a93Mhs161L1D3XpyQIu5oekCjjJ96yo0O&#10;lEw4957G3wcGkhLzzaGwzfpm1eCilGDZNi0uMJQAQe/fZpnjo8dV4gkoOQTQw4h4i0QFFk6sELts&#10;V16Jt3EB//oP7P4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gNRr97oBAABLAwAADgAAAAAAAAAAAAAAAAAuAgAAZHJzL2Uy&#10;b0RvYy54bWxQSwECLQAUAAYACAAAACEAKQAAEtsAAAALAQAADwAAAAAAAAAAAAAAAAAUBAAAZHJz&#10;L2Rvd25yZXYueG1sUEsFBgAAAAAEAAQA8wAAABwFAAAAAA==&#10;" filled="f" stroked="f">
                      <v:textbox inset="2.16pt,1.44pt,0,1.44pt">
                        <w:txbxContent>
                          <w:p w14:paraId="45CDD82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16000" behindDoc="0" locked="0" layoutInCell="1" allowOverlap="1" wp14:anchorId="68786E2A" wp14:editId="6F2732D9">
                      <wp:simplePos x="0" y="0"/>
                      <wp:positionH relativeFrom="column">
                        <wp:posOffset>1295400</wp:posOffset>
                      </wp:positionH>
                      <wp:positionV relativeFrom="paragraph">
                        <wp:posOffset>876300</wp:posOffset>
                      </wp:positionV>
                      <wp:extent cx="1003300" cy="762000"/>
                      <wp:effectExtent l="0" t="0" r="0" b="0"/>
                      <wp:wrapNone/>
                      <wp:docPr id="1694" name="Rectangle 16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35945C-E63D-9C48-ACC1-BEABDB25ED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1A25C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786E2A" id="Rectangle 1694" o:spid="_x0000_s1765" style="position:absolute;left:0;text-align:left;margin-left:102pt;margin-top:69pt;width:79pt;height:60pt;z-index:25241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4SFCQroBAABLAwAADgAAAAAAAAAAAAAAAAAuAgAAZHJzL2Uy&#10;b0RvYy54bWxQSwECLQAUAAYACAAAACEAKQAAEtsAAAALAQAADwAAAAAAAAAAAAAAAAAUBAAAZHJz&#10;L2Rvd25yZXYueG1sUEsFBgAAAAAEAAQA8wAAABwFAAAAAA==&#10;" filled="f" stroked="f">
                      <v:textbox inset="2.16pt,1.44pt,0,1.44pt">
                        <w:txbxContent>
                          <w:p w14:paraId="0A1A25C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17024" behindDoc="0" locked="0" layoutInCell="1" allowOverlap="1" wp14:anchorId="4DD696C2" wp14:editId="3C6267EB">
                      <wp:simplePos x="0" y="0"/>
                      <wp:positionH relativeFrom="column">
                        <wp:posOffset>1295400</wp:posOffset>
                      </wp:positionH>
                      <wp:positionV relativeFrom="paragraph">
                        <wp:posOffset>876300</wp:posOffset>
                      </wp:positionV>
                      <wp:extent cx="1003300" cy="762000"/>
                      <wp:effectExtent l="0" t="0" r="0" b="0"/>
                      <wp:wrapNone/>
                      <wp:docPr id="1693" name="Rectangle 16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F92FB5-1FA7-0442-AB39-D783D1B2DC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335F7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D696C2" id="Rectangle 1693" o:spid="_x0000_s1766" style="position:absolute;left:0;text-align:left;margin-left:102pt;margin-top:69pt;width:79pt;height:60pt;z-index:25241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85mhHroBAABLAwAADgAAAAAAAAAAAAAAAAAuAgAAZHJzL2Uy&#10;b0RvYy54bWxQSwECLQAUAAYACAAAACEAKQAAEtsAAAALAQAADwAAAAAAAAAAAAAAAAAUBAAAZHJz&#10;L2Rvd25yZXYueG1sUEsFBgAAAAAEAAQA8wAAABwFAAAAAA==&#10;" filled="f" stroked="f">
                      <v:textbox inset="2.16pt,1.44pt,0,1.44pt">
                        <w:txbxContent>
                          <w:p w14:paraId="2D335F7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18048" behindDoc="0" locked="0" layoutInCell="1" allowOverlap="1" wp14:anchorId="26397B3D" wp14:editId="063996F9">
                      <wp:simplePos x="0" y="0"/>
                      <wp:positionH relativeFrom="column">
                        <wp:posOffset>1295400</wp:posOffset>
                      </wp:positionH>
                      <wp:positionV relativeFrom="paragraph">
                        <wp:posOffset>876300</wp:posOffset>
                      </wp:positionV>
                      <wp:extent cx="1003300" cy="762000"/>
                      <wp:effectExtent l="0" t="0" r="0" b="0"/>
                      <wp:wrapNone/>
                      <wp:docPr id="1692" name="Rectangle 16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A0D3BB-13CD-0346-87BC-B39F8A67CE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50C04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397B3D" id="Rectangle 1692" o:spid="_x0000_s1767" style="position:absolute;left:0;text-align:left;margin-left:102pt;margin-top:69pt;width:79pt;height:60pt;z-index:25241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JJsiKu4AQAASwMAAA4AAAAAAAAAAAAAAAAALgIAAGRycy9lMm9E&#10;b2MueG1sUEsBAi0AFAAGAAgAAAAhACkAABLbAAAACwEAAA8AAAAAAAAAAAAAAAAAEgQAAGRycy9k&#10;b3ducmV2LnhtbFBLBQYAAAAABAAEAPMAAAAaBQAAAAA=&#10;" filled="f" stroked="f">
                      <v:textbox inset="2.16pt,1.44pt,0,1.44pt">
                        <w:txbxContent>
                          <w:p w14:paraId="6350C04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19072" behindDoc="0" locked="0" layoutInCell="1" allowOverlap="1" wp14:anchorId="6A6190B1" wp14:editId="3BF8C605">
                      <wp:simplePos x="0" y="0"/>
                      <wp:positionH relativeFrom="column">
                        <wp:posOffset>1295400</wp:posOffset>
                      </wp:positionH>
                      <wp:positionV relativeFrom="paragraph">
                        <wp:posOffset>876300</wp:posOffset>
                      </wp:positionV>
                      <wp:extent cx="1003300" cy="762000"/>
                      <wp:effectExtent l="0" t="0" r="0" b="0"/>
                      <wp:wrapNone/>
                      <wp:docPr id="1691" name="Rectangle 16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3FBE0E-F0C5-124C-8D2C-9F52CF5B17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0CBB0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6190B1" id="Rectangle 1691" o:spid="_x0000_s1768" style="position:absolute;left:0;text-align:left;margin-left:102pt;margin-top:69pt;width:79pt;height:60pt;z-index:25241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cHWDr7oBAABLAwAADgAAAAAAAAAAAAAAAAAuAgAAZHJzL2Uy&#10;b0RvYy54bWxQSwECLQAUAAYACAAAACEAKQAAEtsAAAALAQAADwAAAAAAAAAAAAAAAAAUBAAAZHJz&#10;L2Rvd25yZXYueG1sUEsFBgAAAAAEAAQA8wAAABwFAAAAAA==&#10;" filled="f" stroked="f">
                      <v:textbox inset="2.16pt,1.44pt,0,1.44pt">
                        <w:txbxContent>
                          <w:p w14:paraId="210CBB0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20096" behindDoc="0" locked="0" layoutInCell="1" allowOverlap="1" wp14:anchorId="51D180FC" wp14:editId="6D4E3536">
                      <wp:simplePos x="0" y="0"/>
                      <wp:positionH relativeFrom="column">
                        <wp:posOffset>1295400</wp:posOffset>
                      </wp:positionH>
                      <wp:positionV relativeFrom="paragraph">
                        <wp:posOffset>876300</wp:posOffset>
                      </wp:positionV>
                      <wp:extent cx="1003300" cy="762000"/>
                      <wp:effectExtent l="0" t="0" r="0" b="0"/>
                      <wp:wrapNone/>
                      <wp:docPr id="1690" name="Rectangle 16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3233D0-EE47-154D-8095-ECFC2FC0F6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C66B8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D180FC" id="Rectangle 1690" o:spid="_x0000_s1769" style="position:absolute;left:0;text-align:left;margin-left:102pt;margin-top:69pt;width:79pt;height:60pt;z-index:25242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BGAqhq4AQAASwMAAA4AAAAAAAAAAAAAAAAALgIAAGRycy9lMm9E&#10;b2MueG1sUEsBAi0AFAAGAAgAAAAhACkAABLbAAAACwEAAA8AAAAAAAAAAAAAAAAAEgQAAGRycy9k&#10;b3ducmV2LnhtbFBLBQYAAAAABAAEAPMAAAAaBQAAAAA=&#10;" filled="f" stroked="f">
                      <v:textbox inset="2.16pt,1.44pt,0,1.44pt">
                        <w:txbxContent>
                          <w:p w14:paraId="72C66B8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21120" behindDoc="0" locked="0" layoutInCell="1" allowOverlap="1" wp14:anchorId="6C5C4782" wp14:editId="2B303FD6">
                      <wp:simplePos x="0" y="0"/>
                      <wp:positionH relativeFrom="column">
                        <wp:posOffset>1295400</wp:posOffset>
                      </wp:positionH>
                      <wp:positionV relativeFrom="paragraph">
                        <wp:posOffset>876300</wp:posOffset>
                      </wp:positionV>
                      <wp:extent cx="1003300" cy="762000"/>
                      <wp:effectExtent l="0" t="0" r="0" b="0"/>
                      <wp:wrapNone/>
                      <wp:docPr id="1689" name="Rectangle 16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AB9693-947E-4D44-8DF9-12AED28C5B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9CC50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5C4782" id="Rectangle 1689" o:spid="_x0000_s1770" style="position:absolute;left:0;text-align:left;margin-left:102pt;margin-top:69pt;width:79pt;height:60pt;z-index:25242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1H7uKboBAABLAwAADgAAAAAAAAAAAAAAAAAuAgAAZHJzL2Uy&#10;b0RvYy54bWxQSwECLQAUAAYACAAAACEAKQAAEtsAAAALAQAADwAAAAAAAAAAAAAAAAAUBAAAZHJz&#10;L2Rvd25yZXYueG1sUEsFBgAAAAAEAAQA8wAAABwFAAAAAA==&#10;" filled="f" stroked="f">
                      <v:textbox inset="2.16pt,1.44pt,0,1.44pt">
                        <w:txbxContent>
                          <w:p w14:paraId="439CC50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22144" behindDoc="0" locked="0" layoutInCell="1" allowOverlap="1" wp14:anchorId="750DC716" wp14:editId="2C9B88BC">
                      <wp:simplePos x="0" y="0"/>
                      <wp:positionH relativeFrom="column">
                        <wp:posOffset>1295400</wp:posOffset>
                      </wp:positionH>
                      <wp:positionV relativeFrom="paragraph">
                        <wp:posOffset>876300</wp:posOffset>
                      </wp:positionV>
                      <wp:extent cx="1003300" cy="762000"/>
                      <wp:effectExtent l="0" t="0" r="0" b="0"/>
                      <wp:wrapNone/>
                      <wp:docPr id="1688" name="Rectangle 16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1C17DA-AE52-C845-AEBD-A3D3F18C28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013F4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0DC716" id="Rectangle 1688" o:spid="_x0000_s1771" style="position:absolute;left:0;text-align:left;margin-left:102pt;margin-top:69pt;width:79pt;height:60pt;z-index:25242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1i8ecuQEAAEsDAAAOAAAAAAAAAAAAAAAAAC4CAABkcnMvZTJv&#10;RG9jLnhtbFBLAQItABQABgAIAAAAIQApAAAS2wAAAAsBAAAPAAAAAAAAAAAAAAAAABMEAABkcnMv&#10;ZG93bnJldi54bWxQSwUGAAAAAAQABADzAAAAGwUAAAAA&#10;" filled="f" stroked="f">
                      <v:textbox inset="2.16pt,1.44pt,0,1.44pt">
                        <w:txbxContent>
                          <w:p w14:paraId="2F013F4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23168" behindDoc="0" locked="0" layoutInCell="1" allowOverlap="1" wp14:anchorId="65D963F2" wp14:editId="5FDC17F9">
                      <wp:simplePos x="0" y="0"/>
                      <wp:positionH relativeFrom="column">
                        <wp:posOffset>1295400</wp:posOffset>
                      </wp:positionH>
                      <wp:positionV relativeFrom="paragraph">
                        <wp:posOffset>876300</wp:posOffset>
                      </wp:positionV>
                      <wp:extent cx="1003300" cy="762000"/>
                      <wp:effectExtent l="0" t="0" r="0" b="0"/>
                      <wp:wrapNone/>
                      <wp:docPr id="1687" name="Rectangle 16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0D433E-9B4F-344D-ABB6-C8F002BCC0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3003C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D963F2" id="Rectangle 1687" o:spid="_x0000_s1772" style="position:absolute;left:0;text-align:left;margin-left:102pt;margin-top:69pt;width:79pt;height:60pt;z-index:25242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85nhcroBAABLAwAADgAAAAAAAAAAAAAAAAAuAgAAZHJzL2Uy&#10;b0RvYy54bWxQSwECLQAUAAYACAAAACEAKQAAEtsAAAALAQAADwAAAAAAAAAAAAAAAAAUBAAAZHJz&#10;L2Rvd25yZXYueG1sUEsFBgAAAAAEAAQA8wAAABwFAAAAAA==&#10;" filled="f" stroked="f">
                      <v:textbox inset="2.16pt,1.44pt,0,1.44pt">
                        <w:txbxContent>
                          <w:p w14:paraId="3D3003C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24192" behindDoc="0" locked="0" layoutInCell="1" allowOverlap="1" wp14:anchorId="19909C3A" wp14:editId="5BC61EB5">
                      <wp:simplePos x="0" y="0"/>
                      <wp:positionH relativeFrom="column">
                        <wp:posOffset>1295400</wp:posOffset>
                      </wp:positionH>
                      <wp:positionV relativeFrom="paragraph">
                        <wp:posOffset>876300</wp:posOffset>
                      </wp:positionV>
                      <wp:extent cx="1003300" cy="762000"/>
                      <wp:effectExtent l="0" t="0" r="0" b="0"/>
                      <wp:wrapNone/>
                      <wp:docPr id="1686" name="Rectangle 16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3A16B2-4F34-AA4B-B6D7-9D91EC69D7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2E58C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909C3A" id="Rectangle 1686" o:spid="_x0000_s1773" style="position:absolute;left:0;text-align:left;margin-left:102pt;margin-top:69pt;width:79pt;height:60pt;z-index:25242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kmzIx7oBAABLAwAADgAAAAAAAAAAAAAAAAAuAgAAZHJzL2Uy&#10;b0RvYy54bWxQSwECLQAUAAYACAAAACEAKQAAEtsAAAALAQAADwAAAAAAAAAAAAAAAAAUBAAAZHJz&#10;L2Rvd25yZXYueG1sUEsFBgAAAAAEAAQA8wAAABwFAAAAAA==&#10;" filled="f" stroked="f">
                      <v:textbox inset="2.16pt,1.44pt,0,1.44pt">
                        <w:txbxContent>
                          <w:p w14:paraId="1D2E58C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25216" behindDoc="0" locked="0" layoutInCell="1" allowOverlap="1" wp14:anchorId="5A94E416" wp14:editId="1CFF1422">
                      <wp:simplePos x="0" y="0"/>
                      <wp:positionH relativeFrom="column">
                        <wp:posOffset>1295400</wp:posOffset>
                      </wp:positionH>
                      <wp:positionV relativeFrom="paragraph">
                        <wp:posOffset>876300</wp:posOffset>
                      </wp:positionV>
                      <wp:extent cx="1003300" cy="762000"/>
                      <wp:effectExtent l="0" t="0" r="0" b="0"/>
                      <wp:wrapNone/>
                      <wp:docPr id="1685" name="Rectangle 16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E75EB0-88BF-9742-BE6B-7C8AA98792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53072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94E416" id="Rectangle 1685" o:spid="_x0000_s1774" style="position:absolute;left:0;text-align:left;margin-left:102pt;margin-top:69pt;width:79pt;height:60pt;z-index:25242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XBnCOboBAABLAwAADgAAAAAAAAAAAAAAAAAuAgAAZHJzL2Uy&#10;b0RvYy54bWxQSwECLQAUAAYACAAAACEAKQAAEtsAAAALAQAADwAAAAAAAAAAAAAAAAAUBAAAZHJz&#10;L2Rvd25yZXYueG1sUEsFBgAAAAAEAAQA8wAAABwFAAAAAA==&#10;" filled="f" stroked="f">
                      <v:textbox inset="2.16pt,1.44pt,0,1.44pt">
                        <w:txbxContent>
                          <w:p w14:paraId="7553072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26240" behindDoc="0" locked="0" layoutInCell="1" allowOverlap="1" wp14:anchorId="00B424A9" wp14:editId="19EF25BD">
                      <wp:simplePos x="0" y="0"/>
                      <wp:positionH relativeFrom="column">
                        <wp:posOffset>1295400</wp:posOffset>
                      </wp:positionH>
                      <wp:positionV relativeFrom="paragraph">
                        <wp:posOffset>876300</wp:posOffset>
                      </wp:positionV>
                      <wp:extent cx="1003300" cy="762000"/>
                      <wp:effectExtent l="0" t="0" r="0" b="0"/>
                      <wp:wrapNone/>
                      <wp:docPr id="1684" name="Rectangle 16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8EFACE-F28B-5941-8C38-CED89E2A69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8897E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B424A9" id="Rectangle 1684" o:spid="_x0000_s1775" style="position:absolute;left:0;text-align:left;margin-left:102pt;margin-top:69pt;width:79pt;height:60pt;z-index:25242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97OuMuQEAAEsDAAAOAAAAAAAAAAAAAAAAAC4CAABkcnMvZTJv&#10;RG9jLnhtbFBLAQItABQABgAIAAAAIQApAAAS2wAAAAsBAAAPAAAAAAAAAAAAAAAAABMEAABkcnMv&#10;ZG93bnJldi54bWxQSwUGAAAAAAQABADzAAAAGwUAAAAA&#10;" filled="f" stroked="f">
                      <v:textbox inset="2.16pt,1.44pt,0,1.44pt">
                        <w:txbxContent>
                          <w:p w14:paraId="7A8897E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27264" behindDoc="0" locked="0" layoutInCell="1" allowOverlap="1" wp14:anchorId="06877BF0" wp14:editId="16AA4E9D">
                      <wp:simplePos x="0" y="0"/>
                      <wp:positionH relativeFrom="column">
                        <wp:posOffset>1295400</wp:posOffset>
                      </wp:positionH>
                      <wp:positionV relativeFrom="paragraph">
                        <wp:posOffset>876300</wp:posOffset>
                      </wp:positionV>
                      <wp:extent cx="1003300" cy="762000"/>
                      <wp:effectExtent l="0" t="0" r="0" b="0"/>
                      <wp:wrapNone/>
                      <wp:docPr id="1683" name="Rectangle 16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7238EC-5F5E-7D47-8E2D-7B13A17F17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54C6C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877BF0" id="Rectangle 1683" o:spid="_x0000_s1776" style="position:absolute;left:0;text-align:left;margin-left:102pt;margin-top:69pt;width:79pt;height:60pt;z-index:25242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yOGhJLoBAABLAwAADgAAAAAAAAAAAAAAAAAuAgAAZHJzL2Uy&#10;b0RvYy54bWxQSwECLQAUAAYACAAAACEAKQAAEtsAAAALAQAADwAAAAAAAAAAAAAAAAAUBAAAZHJz&#10;L2Rvd25yZXYueG1sUEsFBgAAAAAEAAQA8wAAABwFAAAAAA==&#10;" filled="f" stroked="f">
                      <v:textbox inset="2.16pt,1.44pt,0,1.44pt">
                        <w:txbxContent>
                          <w:p w14:paraId="6454C6C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28288" behindDoc="0" locked="0" layoutInCell="1" allowOverlap="1" wp14:anchorId="1E96A382" wp14:editId="140B727B">
                      <wp:simplePos x="0" y="0"/>
                      <wp:positionH relativeFrom="column">
                        <wp:posOffset>1295400</wp:posOffset>
                      </wp:positionH>
                      <wp:positionV relativeFrom="paragraph">
                        <wp:posOffset>876300</wp:posOffset>
                      </wp:positionV>
                      <wp:extent cx="1003300" cy="762000"/>
                      <wp:effectExtent l="0" t="0" r="0" b="0"/>
                      <wp:wrapNone/>
                      <wp:docPr id="1682" name="Rectangle 16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480167-1915-1745-AFF2-07962D6455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6F835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96A382" id="Rectangle 1682" o:spid="_x0000_s1777" style="position:absolute;left:0;text-align:left;margin-left:102pt;margin-top:69pt;width:79pt;height:60pt;z-index:25242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iRuQ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btuGEscsTukn&#10;6sbcYCQ5Z0cthMzzzXpNIXZY9hQe4RJFdDP5WYHNX6RF5qLx6aqxnBPhmNysNm2Nk+B4tL7ZrNDH&#10;LtVrcYCYvkpvSXZ6CgilKMuO32M6X325gnUZzPn57KV5Pxcy689XqHsvTkgRdzQ9oFHGTz3lRgdK&#10;Jpx7T+PvAwNJifnmUNhmfbNCHVIJlm3T4gJDCRD0/m2WOT56XCWegJJDAD2MiLe8W2DhxAqxy3bl&#10;lXgbF/Cv/8DuD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pFIiRuQEAAEsDAAAOAAAAAAAAAAAAAAAAAC4CAABkcnMvZTJv&#10;RG9jLnhtbFBLAQItABQABgAIAAAAIQApAAAS2wAAAAsBAAAPAAAAAAAAAAAAAAAAABMEAABkcnMv&#10;ZG93bnJldi54bWxQSwUGAAAAAAQABADzAAAAGwUAAAAA&#10;" filled="f" stroked="f">
                      <v:textbox inset="2.16pt,1.44pt,0,1.44pt">
                        <w:txbxContent>
                          <w:p w14:paraId="7B6F835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29312" behindDoc="0" locked="0" layoutInCell="1" allowOverlap="1" wp14:anchorId="16339604" wp14:editId="540ED18F">
                      <wp:simplePos x="0" y="0"/>
                      <wp:positionH relativeFrom="column">
                        <wp:posOffset>1295400</wp:posOffset>
                      </wp:positionH>
                      <wp:positionV relativeFrom="paragraph">
                        <wp:posOffset>876300</wp:posOffset>
                      </wp:positionV>
                      <wp:extent cx="1003300" cy="762000"/>
                      <wp:effectExtent l="0" t="0" r="0" b="0"/>
                      <wp:wrapNone/>
                      <wp:docPr id="1681" name="Rectangle 16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543135-B37B-AA41-8B63-9D001B666B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A1442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339604" id="Rectangle 1681" o:spid="_x0000_s1778" style="position:absolute;left:0;text-align:left;margin-left:102pt;margin-top:69pt;width:79pt;height:60pt;z-index:25242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OVug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btslJY5ZnNJP&#10;1I25wUhyzo5aCJnnm/WaQuyw7Ck8wiWK6GbyswKbv0iLzEXj01VjOSfCMblZbdoaJ8HxaH2zWaGP&#10;XarX4gAxfZXekuz0FBBKUZYdv8d0vvpyBesymPPz2Uvzfi5k1p+bF6h7L05IEXc0PaBRxk895UYH&#10;Siace0/j7wMDSYn55lDYZn2zanBRSrBsmxYXGEqAoPdvs8zx0eMq8QSUHALoYUS8RaICCydWiF22&#10;K6/E27iAf/0Hdn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Sw2DlboBAABLAwAADgAAAAAAAAAAAAAAAAAuAgAAZHJzL2Uy&#10;b0RvYy54bWxQSwECLQAUAAYACAAAACEAKQAAEtsAAAALAQAADwAAAAAAAAAAAAAAAAAUBAAAZHJz&#10;L2Rvd25yZXYueG1sUEsFBgAAAAAEAAQA8wAAABwFAAAAAA==&#10;" filled="f" stroked="f">
                      <v:textbox inset="2.16pt,1.44pt,0,1.44pt">
                        <w:txbxContent>
                          <w:p w14:paraId="37A1442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30336" behindDoc="0" locked="0" layoutInCell="1" allowOverlap="1" wp14:anchorId="578A42B0" wp14:editId="6E2D331A">
                      <wp:simplePos x="0" y="0"/>
                      <wp:positionH relativeFrom="column">
                        <wp:posOffset>1295400</wp:posOffset>
                      </wp:positionH>
                      <wp:positionV relativeFrom="paragraph">
                        <wp:posOffset>876300</wp:posOffset>
                      </wp:positionV>
                      <wp:extent cx="1003300" cy="762000"/>
                      <wp:effectExtent l="0" t="0" r="0" b="0"/>
                      <wp:wrapNone/>
                      <wp:docPr id="1680" name="Rectangle 16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316688-D331-4745-BE29-2185101677F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B2413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8A42B0" id="Rectangle 1680" o:spid="_x0000_s1779" style="position:absolute;left:0;text-align:left;margin-left:102pt;margin-top:69pt;width:79pt;height:60pt;z-index:25243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gug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blsUyDGLU/qJ&#10;ujE3GEnO2VELIfN8s15TiB2WPYVHuEQR3Ux+VmDzF2mRuWh8umos50Q4JjerTVvjQxyP1jebFfrY&#10;pXotDhDTV+ktyU5PAaEUZdnxe0znqy9XsC6DOT+fvTTv50Jm/Xn1AnXvxQkp4o6mBzTK+Kmn3OhA&#10;yYRz72n8fWAgKTHfHArbrG9WDS5KCZZt0+ICQwkQ9P5tljk+elwlnoCSQwA9jIi3SFRg4cQKsct2&#10;5ZV4Gxfwr//A7g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KviqILoBAABLAwAADgAAAAAAAAAAAAAAAAAuAgAAZHJzL2Uy&#10;b0RvYy54bWxQSwECLQAUAAYACAAAACEAKQAAEtsAAAALAQAADwAAAAAAAAAAAAAAAAAUBAAAZHJz&#10;L2Rvd25yZXYueG1sUEsFBgAAAAAEAAQA8wAAABwFAAAAAA==&#10;" filled="f" stroked="f">
                      <v:textbox inset="2.16pt,1.44pt,0,1.44pt">
                        <w:txbxContent>
                          <w:p w14:paraId="5EB2413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31360" behindDoc="0" locked="0" layoutInCell="1" allowOverlap="1" wp14:anchorId="570E4C21" wp14:editId="5A8B662D">
                      <wp:simplePos x="0" y="0"/>
                      <wp:positionH relativeFrom="column">
                        <wp:posOffset>1295400</wp:posOffset>
                      </wp:positionH>
                      <wp:positionV relativeFrom="paragraph">
                        <wp:posOffset>876300</wp:posOffset>
                      </wp:positionV>
                      <wp:extent cx="1003300" cy="762000"/>
                      <wp:effectExtent l="0" t="0" r="0" b="0"/>
                      <wp:wrapNone/>
                      <wp:docPr id="1679" name="Rectangle 16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CD7251-5290-A54A-87A2-05F9BCC6DB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BE8B6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0E4C21" id="Rectangle 1679" o:spid="_x0000_s1780" style="position:absolute;left:0;text-align:left;margin-left:102pt;margin-top:69pt;width:79pt;height:60pt;z-index:25243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Pi8n5boBAABLAwAADgAAAAAAAAAAAAAAAAAuAgAAZHJzL2Uy&#10;b0RvYy54bWxQSwECLQAUAAYACAAAACEAKQAAEtsAAAALAQAADwAAAAAAAAAAAAAAAAAUBAAAZHJz&#10;L2Rvd25yZXYueG1sUEsFBgAAAAAEAAQA8wAAABwFAAAAAA==&#10;" filled="f" stroked="f">
                      <v:textbox inset="2.16pt,1.44pt,0,1.44pt">
                        <w:txbxContent>
                          <w:p w14:paraId="75BE8B6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32384" behindDoc="0" locked="0" layoutInCell="1" allowOverlap="1" wp14:anchorId="30DBC489" wp14:editId="7A0F7CBB">
                      <wp:simplePos x="0" y="0"/>
                      <wp:positionH relativeFrom="column">
                        <wp:posOffset>1295400</wp:posOffset>
                      </wp:positionH>
                      <wp:positionV relativeFrom="paragraph">
                        <wp:posOffset>876300</wp:posOffset>
                      </wp:positionV>
                      <wp:extent cx="1003300" cy="762000"/>
                      <wp:effectExtent l="0" t="0" r="0" b="0"/>
                      <wp:wrapNone/>
                      <wp:docPr id="1678" name="Rectangle 16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DBD886-C63B-FE45-A4E2-713FB0D06F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42BA9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BC489" id="Rectangle 1678" o:spid="_x0000_s1781" style="position:absolute;left:0;text-align:left;margin-left:102pt;margin-top:69pt;width:79pt;height:60pt;z-index:25243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X9oOULoBAABLAwAADgAAAAAAAAAAAAAAAAAuAgAAZHJzL2Uy&#10;b0RvYy54bWxQSwECLQAUAAYACAAAACEAKQAAEtsAAAALAQAADwAAAAAAAAAAAAAAAAAUBAAAZHJz&#10;L2Rvd25yZXYueG1sUEsFBgAAAAAEAAQA8wAAABwFAAAAAA==&#10;" filled="f" stroked="f">
                      <v:textbox inset="2.16pt,1.44pt,0,1.44pt">
                        <w:txbxContent>
                          <w:p w14:paraId="1A42BA9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33408" behindDoc="0" locked="0" layoutInCell="1" allowOverlap="1" wp14:anchorId="3F30FE48" wp14:editId="5597DCCF">
                      <wp:simplePos x="0" y="0"/>
                      <wp:positionH relativeFrom="column">
                        <wp:posOffset>1295400</wp:posOffset>
                      </wp:positionH>
                      <wp:positionV relativeFrom="paragraph">
                        <wp:posOffset>876300</wp:posOffset>
                      </wp:positionV>
                      <wp:extent cx="1003300" cy="762000"/>
                      <wp:effectExtent l="0" t="0" r="0" b="0"/>
                      <wp:wrapNone/>
                      <wp:docPr id="1677" name="Rectangle 16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71B84B-8FC4-6648-8D6C-A8C8ED48C1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B36B9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0FE48" id="Rectangle 1677" o:spid="_x0000_s1782" style="position:absolute;left:0;text-align:left;margin-left:102pt;margin-top:69pt;width:79pt;height:60pt;z-index:25243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GcgovroBAABLAwAADgAAAAAAAAAAAAAAAAAuAgAAZHJzL2Uy&#10;b0RvYy54bWxQSwECLQAUAAYACAAAACEAKQAAEtsAAAALAQAADwAAAAAAAAAAAAAAAAAUBAAAZHJz&#10;L2Rvd25yZXYueG1sUEsFBgAAAAAEAAQA8wAAABwFAAAAAA==&#10;" filled="f" stroked="f">
                      <v:textbox inset="2.16pt,1.44pt,0,1.44pt">
                        <w:txbxContent>
                          <w:p w14:paraId="69B36B9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34432" behindDoc="0" locked="0" layoutInCell="1" allowOverlap="1" wp14:anchorId="3DFEC412" wp14:editId="71B4BC54">
                      <wp:simplePos x="0" y="0"/>
                      <wp:positionH relativeFrom="column">
                        <wp:posOffset>1295400</wp:posOffset>
                      </wp:positionH>
                      <wp:positionV relativeFrom="paragraph">
                        <wp:posOffset>876300</wp:posOffset>
                      </wp:positionV>
                      <wp:extent cx="1003300" cy="762000"/>
                      <wp:effectExtent l="0" t="0" r="0" b="0"/>
                      <wp:wrapNone/>
                      <wp:docPr id="1676" name="Rectangle 16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8C9645-6D83-B145-8B1D-7168C3266D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4A568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EC412" id="Rectangle 1676" o:spid="_x0000_s1783" style="position:absolute;left:0;text-align:left;margin-left:102pt;margin-top:69pt;width:79pt;height:60pt;z-index:25243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eD0BC7oBAABLAwAADgAAAAAAAAAAAAAAAAAuAgAAZHJzL2Uy&#10;b0RvYy54bWxQSwECLQAUAAYACAAAACEAKQAAEtsAAAALAQAADwAAAAAAAAAAAAAAAAAUBAAAZHJz&#10;L2Rvd25yZXYueG1sUEsFBgAAAAAEAAQA8wAAABwFAAAAAA==&#10;" filled="f" stroked="f">
                      <v:textbox inset="2.16pt,1.44pt,0,1.44pt">
                        <w:txbxContent>
                          <w:p w14:paraId="704A568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35456" behindDoc="0" locked="0" layoutInCell="1" allowOverlap="1" wp14:anchorId="3DA9E1E5" wp14:editId="394BDFF0">
                      <wp:simplePos x="0" y="0"/>
                      <wp:positionH relativeFrom="column">
                        <wp:posOffset>1295400</wp:posOffset>
                      </wp:positionH>
                      <wp:positionV relativeFrom="paragraph">
                        <wp:posOffset>876300</wp:posOffset>
                      </wp:positionV>
                      <wp:extent cx="1003300" cy="762000"/>
                      <wp:effectExtent l="0" t="0" r="0" b="0"/>
                      <wp:wrapNone/>
                      <wp:docPr id="1675" name="Rectangle 16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758262-7D74-9B44-A128-721AB279E7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3497D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A9E1E5" id="Rectangle 1675" o:spid="_x0000_s1784" style="position:absolute;left:0;text-align:left;margin-left:102pt;margin-top:69pt;width:79pt;height:60pt;z-index:25243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tkgL9boBAABLAwAADgAAAAAAAAAAAAAAAAAuAgAAZHJzL2Uy&#10;b0RvYy54bWxQSwECLQAUAAYACAAAACEAKQAAEtsAAAALAQAADwAAAAAAAAAAAAAAAAAUBAAAZHJz&#10;L2Rvd25yZXYueG1sUEsFBgAAAAAEAAQA8wAAABwFAAAAAA==&#10;" filled="f" stroked="f">
                      <v:textbox inset="2.16pt,1.44pt,0,1.44pt">
                        <w:txbxContent>
                          <w:p w14:paraId="473497D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36480" behindDoc="0" locked="0" layoutInCell="1" allowOverlap="1" wp14:anchorId="2EDADA8C" wp14:editId="1CFEF6F7">
                      <wp:simplePos x="0" y="0"/>
                      <wp:positionH relativeFrom="column">
                        <wp:posOffset>1295400</wp:posOffset>
                      </wp:positionH>
                      <wp:positionV relativeFrom="paragraph">
                        <wp:posOffset>876300</wp:posOffset>
                      </wp:positionV>
                      <wp:extent cx="1003300" cy="762000"/>
                      <wp:effectExtent l="0" t="0" r="0" b="0"/>
                      <wp:wrapNone/>
                      <wp:docPr id="1674" name="Rectangle 16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52A09A-7765-CF44-AD5A-8C9ACA1F9BF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EA640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DADA8C" id="Rectangle 1674" o:spid="_x0000_s1785" style="position:absolute;left:0;text-align:left;margin-left:102pt;margin-top:69pt;width:79pt;height:60pt;z-index:25243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170iQLoBAABLAwAADgAAAAAAAAAAAAAAAAAuAgAAZHJzL2Uy&#10;b0RvYy54bWxQSwECLQAUAAYACAAAACEAKQAAEtsAAAALAQAADwAAAAAAAAAAAAAAAAAUBAAAZHJz&#10;L2Rvd25yZXYueG1sUEsFBgAAAAAEAAQA8wAAABwFAAAAAA==&#10;" filled="f" stroked="f">
                      <v:textbox inset="2.16pt,1.44pt,0,1.44pt">
                        <w:txbxContent>
                          <w:p w14:paraId="6CEA640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37504" behindDoc="0" locked="0" layoutInCell="1" allowOverlap="1" wp14:anchorId="7C552DDB" wp14:editId="6ACD1960">
                      <wp:simplePos x="0" y="0"/>
                      <wp:positionH relativeFrom="column">
                        <wp:posOffset>1295400</wp:posOffset>
                      </wp:positionH>
                      <wp:positionV relativeFrom="paragraph">
                        <wp:posOffset>876300</wp:posOffset>
                      </wp:positionV>
                      <wp:extent cx="977900" cy="927100"/>
                      <wp:effectExtent l="0" t="0" r="0" b="0"/>
                      <wp:wrapNone/>
                      <wp:docPr id="1673" name="Rectangle 167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75DD27CC-1ECC-7A48-A6A2-994F603EDA3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98AF56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552DDB" id="Rectangle 1673" o:spid="_x0000_s1786" style="position:absolute;left:0;text-align:left;margin-left:102pt;margin-top:69pt;width:77pt;height:73pt;z-index:25243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" filled="f" stroked="f">
                      <v:textbox inset="2.16pt,1.44pt,0,1.44pt">
                        <w:txbxContent>
                          <w:p w14:paraId="498AF56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38528" behindDoc="0" locked="0" layoutInCell="1" allowOverlap="1" wp14:anchorId="59536A97" wp14:editId="702D004A">
                      <wp:simplePos x="0" y="0"/>
                      <wp:positionH relativeFrom="column">
                        <wp:posOffset>1295400</wp:posOffset>
                      </wp:positionH>
                      <wp:positionV relativeFrom="paragraph">
                        <wp:posOffset>876300</wp:posOffset>
                      </wp:positionV>
                      <wp:extent cx="1003300" cy="762000"/>
                      <wp:effectExtent l="0" t="0" r="0" b="0"/>
                      <wp:wrapNone/>
                      <wp:docPr id="1672" name="Rectangle 16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7D4ED1-6EB8-F047-8F37-5F39E8CFB2D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8BDFDF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536A97" id="Rectangle 1672" o:spid="_x0000_s1787" style="position:absolute;left:0;text-align:left;margin-left:102pt;margin-top:69pt;width:79pt;height:60pt;z-index:25243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rtrcPboBAABLAwAADgAAAAAAAAAAAAAAAAAuAgAAZHJzL2Uy&#10;b0RvYy54bWxQSwECLQAUAAYACAAAACEAKQAAEtsAAAALAQAADwAAAAAAAAAAAAAAAAAUBAAAZHJz&#10;L2Rvd25yZXYueG1sUEsFBgAAAAAEAAQA8wAAABwFAAAAAA==&#10;" filled="f" stroked="f">
                      <v:textbox inset="2.16pt,1.44pt,0,1.44pt">
                        <w:txbxContent>
                          <w:p w14:paraId="38BDFDF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39552" behindDoc="0" locked="0" layoutInCell="1" allowOverlap="1" wp14:anchorId="09710422" wp14:editId="4FB83988">
                      <wp:simplePos x="0" y="0"/>
                      <wp:positionH relativeFrom="column">
                        <wp:posOffset>1295400</wp:posOffset>
                      </wp:positionH>
                      <wp:positionV relativeFrom="paragraph">
                        <wp:posOffset>876300</wp:posOffset>
                      </wp:positionV>
                      <wp:extent cx="977900" cy="863600"/>
                      <wp:effectExtent l="0" t="0" r="0" b="0"/>
                      <wp:wrapNone/>
                      <wp:docPr id="1671" name="Rectangle 167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C945E56-818E-EB46-AB47-C0F9CF7C2D23}"/>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72065A2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710422" id="Rectangle 1671" o:spid="_x0000_s1788" style="position:absolute;left:0;text-align:left;margin-left:102pt;margin-top:69pt;width:77pt;height:68pt;z-index:25243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" filled="f" stroked="f">
                      <v:textbox inset="2.16pt,1.44pt,0,1.44pt">
                        <w:txbxContent>
                          <w:p w14:paraId="72065A2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40576" behindDoc="0" locked="0" layoutInCell="1" allowOverlap="1" wp14:anchorId="6984048C" wp14:editId="08AF6F84">
                      <wp:simplePos x="0" y="0"/>
                      <wp:positionH relativeFrom="column">
                        <wp:posOffset>1295400</wp:posOffset>
                      </wp:positionH>
                      <wp:positionV relativeFrom="paragraph">
                        <wp:posOffset>876300</wp:posOffset>
                      </wp:positionV>
                      <wp:extent cx="977900" cy="927100"/>
                      <wp:effectExtent l="0" t="0" r="0" b="0"/>
                      <wp:wrapNone/>
                      <wp:docPr id="1670" name="Rectangle 16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C2D7ECC-507B-8F44-A693-BEEB9D49C43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627D23D"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84048C" id="Rectangle 1670" o:spid="_x0000_s1789" style="position:absolute;left:0;text-align:left;margin-left:102pt;margin-top:69pt;width:77pt;height:73pt;z-index:25244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" filled="f" stroked="f">
                      <v:textbox inset="2.16pt,1.44pt,0,1.44pt">
                        <w:txbxContent>
                          <w:p w14:paraId="7627D23D"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41600" behindDoc="0" locked="0" layoutInCell="1" allowOverlap="1" wp14:anchorId="4D55C9B5" wp14:editId="6F280BC7">
                      <wp:simplePos x="0" y="0"/>
                      <wp:positionH relativeFrom="column">
                        <wp:posOffset>1295400</wp:posOffset>
                      </wp:positionH>
                      <wp:positionV relativeFrom="paragraph">
                        <wp:posOffset>876300</wp:posOffset>
                      </wp:positionV>
                      <wp:extent cx="1003300" cy="762000"/>
                      <wp:effectExtent l="0" t="0" r="0" b="0"/>
                      <wp:wrapNone/>
                      <wp:docPr id="1669" name="Rectangle 16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0563B7-537B-AC43-A175-C18B22D1811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11CE1F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55C9B5" id="Rectangle 1669" o:spid="_x0000_s1790" style="position:absolute;left:0;text-align:left;margin-left:102pt;margin-top:69pt;width:79pt;height:60pt;z-index:25244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OjIur+7AQAASwMAAA4AAAAAAAAAAAAAAAAALgIAAGRycy9l&#10;Mm9Eb2MueG1sUEsBAi0AFAAGAAgAAAAhACkAABLbAAAACwEAAA8AAAAAAAAAAAAAAAAAFQQAAGRy&#10;cy9kb3ducmV2LnhtbFBLBQYAAAAABAAEAPMAAAAdBQAAAAA=&#10;" filled="f" stroked="f">
                      <v:textbox inset="2.16pt,1.44pt,0,1.44pt">
                        <w:txbxContent>
                          <w:p w14:paraId="111CE1F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42624" behindDoc="0" locked="0" layoutInCell="1" allowOverlap="1" wp14:anchorId="6E58C820" wp14:editId="5F02771F">
                      <wp:simplePos x="0" y="0"/>
                      <wp:positionH relativeFrom="column">
                        <wp:posOffset>1295400</wp:posOffset>
                      </wp:positionH>
                      <wp:positionV relativeFrom="paragraph">
                        <wp:posOffset>876300</wp:posOffset>
                      </wp:positionV>
                      <wp:extent cx="977900" cy="927100"/>
                      <wp:effectExtent l="0" t="0" r="0" b="0"/>
                      <wp:wrapNone/>
                      <wp:docPr id="1668" name="Rectangle 166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5C24F884-04DA-094C-A61D-722B634056AE}"/>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F2E92AB"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58C820" id="Rectangle 1668" o:spid="_x0000_s1791" style="position:absolute;left:0;text-align:left;margin-left:102pt;margin-top:69pt;width:77pt;height:73pt;z-index:25244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" filled="f" stroked="f">
                      <v:textbox inset="2.16pt,1.44pt,0,1.44pt">
                        <w:txbxContent>
                          <w:p w14:paraId="6F2E92AB"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43648" behindDoc="0" locked="0" layoutInCell="1" allowOverlap="1" wp14:anchorId="7CA0D812" wp14:editId="418E1563">
                      <wp:simplePos x="0" y="0"/>
                      <wp:positionH relativeFrom="column">
                        <wp:posOffset>1295400</wp:posOffset>
                      </wp:positionH>
                      <wp:positionV relativeFrom="paragraph">
                        <wp:posOffset>876300</wp:posOffset>
                      </wp:positionV>
                      <wp:extent cx="977900" cy="927100"/>
                      <wp:effectExtent l="0" t="0" r="0" b="0"/>
                      <wp:wrapNone/>
                      <wp:docPr id="1667" name="Rectangle 166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67F3F12-E5A9-4341-AFB8-D8378E905E0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D30DB70"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A0D812" id="Rectangle 1667" o:spid="_x0000_s1792" style="position:absolute;left:0;text-align:left;margin-left:102pt;margin-top:69pt;width:77pt;height:73pt;z-index:25244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" filled="f" stroked="f">
                      <v:textbox inset="2.16pt,1.44pt,0,1.44pt">
                        <w:txbxContent>
                          <w:p w14:paraId="4D30DB70"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44672" behindDoc="0" locked="0" layoutInCell="1" allowOverlap="1" wp14:anchorId="02D751B5" wp14:editId="19663EF5">
                      <wp:simplePos x="0" y="0"/>
                      <wp:positionH relativeFrom="column">
                        <wp:posOffset>1295400</wp:posOffset>
                      </wp:positionH>
                      <wp:positionV relativeFrom="paragraph">
                        <wp:posOffset>876300</wp:posOffset>
                      </wp:positionV>
                      <wp:extent cx="1003300" cy="762000"/>
                      <wp:effectExtent l="0" t="0" r="0" b="0"/>
                      <wp:wrapNone/>
                      <wp:docPr id="1666" name="Rectangle 16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4EC67F-73C7-784E-B498-F54DD5C501F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B60CC3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D751B5" id="Rectangle 1666" o:spid="_x0000_s1793" style="position:absolute;left:0;text-align:left;margin-left:102pt;margin-top:69pt;width:79pt;height:60pt;z-index:25244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Cu2pxRvAEAAEsDAAAOAAAAAAAAAAAAAAAAAC4CAABkcnMv&#10;ZTJvRG9jLnhtbFBLAQItABQABgAIAAAAIQApAAAS2wAAAAsBAAAPAAAAAAAAAAAAAAAAABYEAABk&#10;cnMvZG93bnJldi54bWxQSwUGAAAAAAQABADzAAAAHgUAAAAA&#10;" filled="f" stroked="f">
                      <v:textbox inset="2.16pt,1.44pt,0,1.44pt">
                        <w:txbxContent>
                          <w:p w14:paraId="6B60CC3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45696" behindDoc="0" locked="0" layoutInCell="1" allowOverlap="1" wp14:anchorId="028A0B4F" wp14:editId="04E09910">
                      <wp:simplePos x="0" y="0"/>
                      <wp:positionH relativeFrom="column">
                        <wp:posOffset>1295400</wp:posOffset>
                      </wp:positionH>
                      <wp:positionV relativeFrom="paragraph">
                        <wp:posOffset>876300</wp:posOffset>
                      </wp:positionV>
                      <wp:extent cx="977900" cy="927100"/>
                      <wp:effectExtent l="0" t="0" r="0" b="0"/>
                      <wp:wrapNone/>
                      <wp:docPr id="1665" name="Rectangle 16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DEEB3DA-E4AD-DA4B-8F7A-43B2664845D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35EDE65"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8A0B4F" id="Rectangle 1665" o:spid="_x0000_s1794" style="position:absolute;left:0;text-align:left;margin-left:102pt;margin-top:69pt;width:77pt;height:73pt;z-index:25244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" filled="f" stroked="f">
                      <v:textbox inset="2.16pt,1.44pt,0,1.44pt">
                        <w:txbxContent>
                          <w:p w14:paraId="035EDE65"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46720" behindDoc="0" locked="0" layoutInCell="1" allowOverlap="1" wp14:anchorId="375CB99B" wp14:editId="7B494204">
                      <wp:simplePos x="0" y="0"/>
                      <wp:positionH relativeFrom="column">
                        <wp:posOffset>1295400</wp:posOffset>
                      </wp:positionH>
                      <wp:positionV relativeFrom="paragraph">
                        <wp:posOffset>876300</wp:posOffset>
                      </wp:positionV>
                      <wp:extent cx="977900" cy="901700"/>
                      <wp:effectExtent l="0" t="0" r="0" b="0"/>
                      <wp:wrapNone/>
                      <wp:docPr id="1664" name="Rectangle 16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F52C344-ABBD-E24A-8E7A-B2A7AD9EA141}"/>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680E470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5CB99B" id="Rectangle 1664" o:spid="_x0000_s1795" style="position:absolute;left:0;text-align:left;margin-left:102pt;margin-top:69pt;width:77pt;height:71pt;z-index:25244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" filled="f" stroked="f">
                      <v:textbox inset="2.16pt,1.44pt,0,1.44pt">
                        <w:txbxContent>
                          <w:p w14:paraId="680E470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47744" behindDoc="0" locked="0" layoutInCell="1" allowOverlap="1" wp14:anchorId="447698C0" wp14:editId="14CEDCFD">
                      <wp:simplePos x="0" y="0"/>
                      <wp:positionH relativeFrom="column">
                        <wp:posOffset>1295400</wp:posOffset>
                      </wp:positionH>
                      <wp:positionV relativeFrom="paragraph">
                        <wp:posOffset>876300</wp:posOffset>
                      </wp:positionV>
                      <wp:extent cx="1003300" cy="762000"/>
                      <wp:effectExtent l="0" t="0" r="0" b="0"/>
                      <wp:wrapNone/>
                      <wp:docPr id="1663" name="Rectangle 16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93FC57-3A68-3B45-82D9-EBFB606A00E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5544D6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7698C0" id="Rectangle 1663" o:spid="_x0000_s1796" style="position:absolute;left:0;text-align:left;margin-left:102pt;margin-top:69pt;width:79pt;height:60pt;z-index:25244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D0V/WyvAEAAEsDAAAOAAAAAAAAAAAAAAAAAC4CAABkcnMv&#10;ZTJvRG9jLnhtbFBLAQItABQABgAIAAAAIQApAAAS2wAAAAsBAAAPAAAAAAAAAAAAAAAAABYEAABk&#10;cnMvZG93bnJldi54bWxQSwUGAAAAAAQABADzAAAAHgUAAAAA&#10;" filled="f" stroked="f">
                      <v:textbox inset="2.16pt,1.44pt,0,1.44pt">
                        <w:txbxContent>
                          <w:p w14:paraId="25544D6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48768" behindDoc="0" locked="0" layoutInCell="1" allowOverlap="1" wp14:anchorId="5F008437" wp14:editId="31DD1590">
                      <wp:simplePos x="0" y="0"/>
                      <wp:positionH relativeFrom="column">
                        <wp:posOffset>1295400</wp:posOffset>
                      </wp:positionH>
                      <wp:positionV relativeFrom="paragraph">
                        <wp:posOffset>876300</wp:posOffset>
                      </wp:positionV>
                      <wp:extent cx="1003300" cy="762000"/>
                      <wp:effectExtent l="0" t="0" r="0" b="0"/>
                      <wp:wrapNone/>
                      <wp:docPr id="1662" name="Rectangle 16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EA985B-A2DA-6346-BE07-564FF9119B4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BD736D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008437" id="Rectangle 1662" o:spid="_x0000_s1797" style="position:absolute;left:0;text-align:left;margin-left:102pt;margin-top:69pt;width:79pt;height:60pt;z-index:25244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laLcB7oBAABLAwAADgAAAAAAAAAAAAAAAAAuAgAAZHJzL2Uy&#10;b0RvYy54bWxQSwECLQAUAAYACAAAACEAKQAAEtsAAAALAQAADwAAAAAAAAAAAAAAAAAUBAAAZHJz&#10;L2Rvd25yZXYueG1sUEsFBgAAAAAEAAQA8wAAABwFAAAAAA==&#10;" filled="f" stroked="f">
                      <v:textbox inset="2.16pt,1.44pt,0,1.44pt">
                        <w:txbxContent>
                          <w:p w14:paraId="3BD736D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49792" behindDoc="0" locked="0" layoutInCell="1" allowOverlap="1" wp14:anchorId="0990F827" wp14:editId="198CA48C">
                      <wp:simplePos x="0" y="0"/>
                      <wp:positionH relativeFrom="column">
                        <wp:posOffset>1295400</wp:posOffset>
                      </wp:positionH>
                      <wp:positionV relativeFrom="paragraph">
                        <wp:posOffset>876300</wp:posOffset>
                      </wp:positionV>
                      <wp:extent cx="1003300" cy="762000"/>
                      <wp:effectExtent l="0" t="0" r="0" b="0"/>
                      <wp:wrapNone/>
                      <wp:docPr id="1661" name="Rectangle 16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9F4411-8BC5-064B-9EFB-9CBBB2A2E5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EB4DD0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0F827" id="Rectangle 1661" o:spid="_x0000_s1798" style="position:absolute;left:0;text-align:left;margin-left:102pt;margin-top:69pt;width:79pt;height:60pt;z-index:25244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B3u9cDvAEAAEsDAAAOAAAAAAAAAAAAAAAAAC4CAABkcnMv&#10;ZTJvRG9jLnhtbFBLAQItABQABgAIAAAAIQApAAAS2wAAAAsBAAAPAAAAAAAAAAAAAAAAABYEAABk&#10;cnMvZG93bnJldi54bWxQSwUGAAAAAAQABADzAAAAHgUAAAAA&#10;" filled="f" stroked="f">
                      <v:textbox inset="2.16pt,1.44pt,0,1.44pt">
                        <w:txbxContent>
                          <w:p w14:paraId="3EB4DD0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50816" behindDoc="0" locked="0" layoutInCell="1" allowOverlap="1" wp14:anchorId="43914110" wp14:editId="3679D11D">
                      <wp:simplePos x="0" y="0"/>
                      <wp:positionH relativeFrom="column">
                        <wp:posOffset>1295400</wp:posOffset>
                      </wp:positionH>
                      <wp:positionV relativeFrom="paragraph">
                        <wp:posOffset>876300</wp:posOffset>
                      </wp:positionV>
                      <wp:extent cx="1003300" cy="762000"/>
                      <wp:effectExtent l="0" t="0" r="0" b="0"/>
                      <wp:wrapNone/>
                      <wp:docPr id="1660" name="Rectangle 16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AE573F-D7A9-C54D-BF6B-1FBC60E2BAE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E8E9C1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914110" id="Rectangle 1660" o:spid="_x0000_s1799" style="position:absolute;left:0;text-align:left;margin-left:102pt;margin-top:69pt;width:79pt;height:60pt;z-index:25245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BZO/ra7AQAASwMAAA4AAAAAAAAAAAAAAAAALgIAAGRycy9l&#10;Mm9Eb2MueG1sUEsBAi0AFAAGAAgAAAAhACkAABLbAAAACwEAAA8AAAAAAAAAAAAAAAAAFQQAAGRy&#10;cy9kb3ducmV2LnhtbFBLBQYAAAAABAAEAPMAAAAdBQAAAAA=&#10;" filled="f" stroked="f">
                      <v:textbox inset="2.16pt,1.44pt,0,1.44pt">
                        <w:txbxContent>
                          <w:p w14:paraId="0E8E9C1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51840" behindDoc="0" locked="0" layoutInCell="1" allowOverlap="1" wp14:anchorId="7A581841" wp14:editId="20A763D6">
                      <wp:simplePos x="0" y="0"/>
                      <wp:positionH relativeFrom="column">
                        <wp:posOffset>1295400</wp:posOffset>
                      </wp:positionH>
                      <wp:positionV relativeFrom="paragraph">
                        <wp:posOffset>876300</wp:posOffset>
                      </wp:positionV>
                      <wp:extent cx="1003300" cy="762000"/>
                      <wp:effectExtent l="0" t="0" r="0" b="0"/>
                      <wp:wrapNone/>
                      <wp:docPr id="1659" name="Rectangle 1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9D39DE-FB9E-5641-B4F0-506003A8B19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2A99AE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581841" id="Rectangle 1659" o:spid="_x0000_s1800" style="position:absolute;left:0;text-align:left;margin-left:102pt;margin-top:69pt;width:79pt;height:60pt;z-index:25245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PjTIqK7AQAASwMAAA4AAAAAAAAAAAAAAAAALgIAAGRycy9l&#10;Mm9Eb2MueG1sUEsBAi0AFAAGAAgAAAAhACkAABLbAAAACwEAAA8AAAAAAAAAAAAAAAAAFQQAAGRy&#10;cy9kb3ducmV2LnhtbFBLBQYAAAAABAAEAPMAAAAdBQAAAAA=&#10;" filled="f" stroked="f">
                      <v:textbox inset="2.16pt,1.44pt,0,1.44pt">
                        <w:txbxContent>
                          <w:p w14:paraId="02A99AE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52864" behindDoc="0" locked="0" layoutInCell="1" allowOverlap="1" wp14:anchorId="50ADC3B6" wp14:editId="3539F516">
                      <wp:simplePos x="0" y="0"/>
                      <wp:positionH relativeFrom="column">
                        <wp:posOffset>1295400</wp:posOffset>
                      </wp:positionH>
                      <wp:positionV relativeFrom="paragraph">
                        <wp:posOffset>876300</wp:posOffset>
                      </wp:positionV>
                      <wp:extent cx="1003300" cy="762000"/>
                      <wp:effectExtent l="0" t="0" r="0" b="0"/>
                      <wp:wrapNone/>
                      <wp:docPr id="1658" name="Rectangle 16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0966E1-A55D-634F-8C97-858BBD08727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5AA19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ADC3B6" id="Rectangle 1658" o:spid="_x0000_s1801" style="position:absolute;left:0;text-align:left;margin-left:102pt;margin-top:69pt;width:79pt;height:60pt;z-index:25245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JkmCxe7AQAASwMAAA4AAAAAAAAAAAAAAAAALgIAAGRycy9l&#10;Mm9Eb2MueG1sUEsBAi0AFAAGAAgAAAAhACkAABLbAAAACwEAAA8AAAAAAAAAAAAAAAAAFQQAAGRy&#10;cy9kb3ducmV2LnhtbFBLBQYAAAAABAAEAPMAAAAdBQAAAAA=&#10;" filled="f" stroked="f">
                      <v:textbox inset="2.16pt,1.44pt,0,1.44pt">
                        <w:txbxContent>
                          <w:p w14:paraId="0C5AA19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53888" behindDoc="0" locked="0" layoutInCell="1" allowOverlap="1" wp14:anchorId="0B7C09EA" wp14:editId="3094FCF9">
                      <wp:simplePos x="0" y="0"/>
                      <wp:positionH relativeFrom="column">
                        <wp:posOffset>1295400</wp:posOffset>
                      </wp:positionH>
                      <wp:positionV relativeFrom="paragraph">
                        <wp:posOffset>876300</wp:posOffset>
                      </wp:positionV>
                      <wp:extent cx="1003300" cy="762000"/>
                      <wp:effectExtent l="0" t="0" r="0" b="0"/>
                      <wp:wrapNone/>
                      <wp:docPr id="1657" name="Rectangle 16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93BDDE-1886-CC4C-92F9-B0A0B3959F4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CEBCB9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C09EA" id="Rectangle 1657" o:spid="_x0000_s1802" style="position:absolute;left:0;text-align:left;margin-left:102pt;margin-top:69pt;width:79pt;height:60pt;z-index:25245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N80Lfm7AQAASwMAAA4AAAAAAAAAAAAAAAAALgIAAGRycy9l&#10;Mm9Eb2MueG1sUEsBAi0AFAAGAAgAAAAhACkAABLbAAAACwEAAA8AAAAAAAAAAAAAAAAAFQQAAGRy&#10;cy9kb3ducmV2LnhtbFBLBQYAAAAABAAEAPMAAAAdBQAAAAA=&#10;" filled="f" stroked="f">
                      <v:textbox inset="2.16pt,1.44pt,0,1.44pt">
                        <w:txbxContent>
                          <w:p w14:paraId="7CEBCB9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54912" behindDoc="0" locked="0" layoutInCell="1" allowOverlap="1" wp14:anchorId="5EB9A151" wp14:editId="126E777F">
                      <wp:simplePos x="0" y="0"/>
                      <wp:positionH relativeFrom="column">
                        <wp:posOffset>1295400</wp:posOffset>
                      </wp:positionH>
                      <wp:positionV relativeFrom="paragraph">
                        <wp:posOffset>876300</wp:posOffset>
                      </wp:positionV>
                      <wp:extent cx="1003300" cy="762000"/>
                      <wp:effectExtent l="0" t="0" r="0" b="0"/>
                      <wp:wrapNone/>
                      <wp:docPr id="1656" name="Rectangle 16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3418B8-5955-264B-A257-DA7CAAAB814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95C6C1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B9A151" id="Rectangle 1656" o:spid="_x0000_s1803" style="position:absolute;left:0;text-align:left;margin-left:102pt;margin-top:69pt;width:79pt;height:60pt;z-index:25245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L7BBEy7AQAASwMAAA4AAAAAAAAAAAAAAAAALgIAAGRycy9l&#10;Mm9Eb2MueG1sUEsBAi0AFAAGAAgAAAAhACkAABLbAAAACwEAAA8AAAAAAAAAAAAAAAAAFQQAAGRy&#10;cy9kb3ducmV2LnhtbFBLBQYAAAAABAAEAPMAAAAdBQAAAAA=&#10;" filled="f" stroked="f">
                      <v:textbox inset="2.16pt,1.44pt,0,1.44pt">
                        <w:txbxContent>
                          <w:p w14:paraId="795C6C1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55936" behindDoc="0" locked="0" layoutInCell="1" allowOverlap="1" wp14:anchorId="32EAF929" wp14:editId="7B65724E">
                      <wp:simplePos x="0" y="0"/>
                      <wp:positionH relativeFrom="column">
                        <wp:posOffset>1295400</wp:posOffset>
                      </wp:positionH>
                      <wp:positionV relativeFrom="paragraph">
                        <wp:posOffset>876300</wp:posOffset>
                      </wp:positionV>
                      <wp:extent cx="1003300" cy="762000"/>
                      <wp:effectExtent l="0" t="0" r="0" b="0"/>
                      <wp:wrapNone/>
                      <wp:docPr id="1655" name="Rectangle 16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3293D3-B091-BE4A-A83D-80D658EBC44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397C3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EAF929" id="Rectangle 1655" o:spid="_x0000_s1804" style="position:absolute;left:0;text-align:left;margin-left:102pt;margin-top:69pt;width:79pt;height:60pt;z-index:25245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HC0DrK7AQAASwMAAA4AAAAAAAAAAAAAAAAALgIAAGRycy9l&#10;Mm9Eb2MueG1sUEsBAi0AFAAGAAgAAAAhACkAABLbAAAACwEAAA8AAAAAAAAAAAAAAAAAFQQAAGRy&#10;cy9kb3ducmV2LnhtbFBLBQYAAAAABAAEAPMAAAAdBQAAAAA=&#10;" filled="f" stroked="f">
                      <v:textbox inset="2.16pt,1.44pt,0,1.44pt">
                        <w:txbxContent>
                          <w:p w14:paraId="7397C3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56960" behindDoc="0" locked="0" layoutInCell="1" allowOverlap="1" wp14:anchorId="7DDF276C" wp14:editId="74F85BA2">
                      <wp:simplePos x="0" y="0"/>
                      <wp:positionH relativeFrom="column">
                        <wp:posOffset>1295400</wp:posOffset>
                      </wp:positionH>
                      <wp:positionV relativeFrom="paragraph">
                        <wp:posOffset>876300</wp:posOffset>
                      </wp:positionV>
                      <wp:extent cx="1003300" cy="762000"/>
                      <wp:effectExtent l="0" t="0" r="0" b="0"/>
                      <wp:wrapNone/>
                      <wp:docPr id="1654" name="Rectangle 16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57C659-37FA-D142-BF41-47702351A6C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2ECCC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DF276C" id="Rectangle 1654" o:spid="_x0000_s1805" style="position:absolute;left:0;text-align:left;margin-left:102pt;margin-top:69pt;width:79pt;height:60pt;z-index:25245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BFBJwe7AQAASwMAAA4AAAAAAAAAAAAAAAAALgIAAGRycy9l&#10;Mm9Eb2MueG1sUEsBAi0AFAAGAAgAAAAhACkAABLbAAAACwEAAA8AAAAAAAAAAAAAAAAAFQQAAGRy&#10;cy9kb3ducmV2LnhtbFBLBQYAAAAABAAEAPMAAAAdBQAAAAA=&#10;" filled="f" stroked="f">
                      <v:textbox inset="2.16pt,1.44pt,0,1.44pt">
                        <w:txbxContent>
                          <w:p w14:paraId="4E2ECCC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57984" behindDoc="0" locked="0" layoutInCell="1" allowOverlap="1" wp14:anchorId="76E04A5D" wp14:editId="1591BD03">
                      <wp:simplePos x="0" y="0"/>
                      <wp:positionH relativeFrom="column">
                        <wp:posOffset>1295400</wp:posOffset>
                      </wp:positionH>
                      <wp:positionV relativeFrom="paragraph">
                        <wp:posOffset>876300</wp:posOffset>
                      </wp:positionV>
                      <wp:extent cx="1003300" cy="762000"/>
                      <wp:effectExtent l="0" t="0" r="0" b="0"/>
                      <wp:wrapNone/>
                      <wp:docPr id="1653" name="Rectangle 16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B36101-F4B4-8C44-8F8F-E5A0874BFC7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D306EA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E04A5D" id="Rectangle 1653" o:spid="_x0000_s1806" style="position:absolute;left:0;text-align:left;margin-left:102pt;margin-top:69pt;width:79pt;height:60pt;z-index:25245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A2stfOvAEAAEsDAAAOAAAAAAAAAAAAAAAAAC4CAABkcnMv&#10;ZTJvRG9jLnhtbFBLAQItABQABgAIAAAAIQApAAAS2wAAAAsBAAAPAAAAAAAAAAAAAAAAABYEAABk&#10;cnMvZG93bnJldi54bWxQSwUGAAAAAAQABADzAAAAHgUAAAAA&#10;" filled="f" stroked="f">
                      <v:textbox inset="2.16pt,1.44pt,0,1.44pt">
                        <w:txbxContent>
                          <w:p w14:paraId="6D306EA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59008" behindDoc="0" locked="0" layoutInCell="1" allowOverlap="1" wp14:anchorId="130CCCDF" wp14:editId="6D1C4400">
                      <wp:simplePos x="0" y="0"/>
                      <wp:positionH relativeFrom="column">
                        <wp:posOffset>1295400</wp:posOffset>
                      </wp:positionH>
                      <wp:positionV relativeFrom="paragraph">
                        <wp:posOffset>876300</wp:posOffset>
                      </wp:positionV>
                      <wp:extent cx="1003300" cy="762000"/>
                      <wp:effectExtent l="0" t="0" r="0" b="0"/>
                      <wp:wrapNone/>
                      <wp:docPr id="1652" name="Rectangle 16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68BA4A-9999-BC4E-91C6-B532F736D36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FFA51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0CCCDF" id="Rectangle 1652" o:spid="_x0000_s1807" style="position:absolute;left:0;text-align:left;margin-left:102pt;margin-top:69pt;width:79pt;height:60pt;z-index:25245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V0f+e7oBAABLAwAADgAAAAAAAAAAAAAAAAAuAgAAZHJzL2Uy&#10;b0RvYy54bWxQSwECLQAUAAYACAAAACEAKQAAEtsAAAALAQAADwAAAAAAAAAAAAAAAAAUBAAAZHJz&#10;L2Rvd25yZXYueG1sUEsFBgAAAAAEAAQA8wAAABwFAAAAAA==&#10;" filled="f" stroked="f">
                      <v:textbox inset="2.16pt,1.44pt,0,1.44pt">
                        <w:txbxContent>
                          <w:p w14:paraId="49FFA51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60032" behindDoc="0" locked="0" layoutInCell="1" allowOverlap="1" wp14:anchorId="7069AEA8" wp14:editId="215E4A36">
                      <wp:simplePos x="0" y="0"/>
                      <wp:positionH relativeFrom="column">
                        <wp:posOffset>1295400</wp:posOffset>
                      </wp:positionH>
                      <wp:positionV relativeFrom="paragraph">
                        <wp:posOffset>876300</wp:posOffset>
                      </wp:positionV>
                      <wp:extent cx="1003300" cy="762000"/>
                      <wp:effectExtent l="0" t="0" r="0" b="0"/>
                      <wp:wrapNone/>
                      <wp:docPr id="1651" name="Rectangle 16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C8B3CB-81A4-1C45-98FE-13FE63F52FF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DF13B5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69AEA8" id="Rectangle 1651" o:spid="_x0000_s1808" style="position:absolute;left:0;text-align:left;margin-left:102pt;margin-top:69pt;width:79pt;height:60pt;z-index:25246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C1XvV/vAEAAEsDAAAOAAAAAAAAAAAAAAAAAC4CAABkcnMv&#10;ZTJvRG9jLnhtbFBLAQItABQABgAIAAAAIQApAAAS2wAAAAsBAAAPAAAAAAAAAAAAAAAAABYEAABk&#10;cnMvZG93bnJldi54bWxQSwUGAAAAAAQABADzAAAAHgUAAAAA&#10;" filled="f" stroked="f">
                      <v:textbox inset="2.16pt,1.44pt,0,1.44pt">
                        <w:txbxContent>
                          <w:p w14:paraId="6DF13B5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61056" behindDoc="0" locked="0" layoutInCell="1" allowOverlap="1" wp14:anchorId="3951B1BD" wp14:editId="0E1C7B60">
                      <wp:simplePos x="0" y="0"/>
                      <wp:positionH relativeFrom="column">
                        <wp:posOffset>1295400</wp:posOffset>
                      </wp:positionH>
                      <wp:positionV relativeFrom="paragraph">
                        <wp:posOffset>876300</wp:posOffset>
                      </wp:positionV>
                      <wp:extent cx="1003300" cy="762000"/>
                      <wp:effectExtent l="0" t="0" r="0" b="0"/>
                      <wp:wrapNone/>
                      <wp:docPr id="1650" name="Rectangle 16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D56D10-B471-224F-A091-17ECD0999F0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4B8B3D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51B1BD" id="Rectangle 1650" o:spid="_x0000_s1809" style="position:absolute;left:0;text-align:left;margin-left:102pt;margin-top:69pt;width:79pt;height:60pt;z-index:25246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NSr3Mq7AQAASwMAAA4AAAAAAAAAAAAAAAAALgIAAGRycy9l&#10;Mm9Eb2MueG1sUEsBAi0AFAAGAAgAAAAhACkAABLbAAAACwEAAA8AAAAAAAAAAAAAAAAAFQQAAGRy&#10;cy9kb3ducmV2LnhtbFBLBQYAAAAABAAEAPMAAAAdBQAAAAA=&#10;" filled="f" stroked="f">
                      <v:textbox inset="2.16pt,1.44pt,0,1.44pt">
                        <w:txbxContent>
                          <w:p w14:paraId="24B8B3D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62080" behindDoc="0" locked="0" layoutInCell="1" allowOverlap="1" wp14:anchorId="75B5D1F0" wp14:editId="5B43C9A4">
                      <wp:simplePos x="0" y="0"/>
                      <wp:positionH relativeFrom="column">
                        <wp:posOffset>1295400</wp:posOffset>
                      </wp:positionH>
                      <wp:positionV relativeFrom="paragraph">
                        <wp:posOffset>876300</wp:posOffset>
                      </wp:positionV>
                      <wp:extent cx="1003300" cy="762000"/>
                      <wp:effectExtent l="0" t="0" r="0" b="0"/>
                      <wp:wrapNone/>
                      <wp:docPr id="1649" name="Rectangle 16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7CA75E-8A69-3F4F-A560-01B1D1F01E7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17BC2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B5D1F0" id="Rectangle 1649" o:spid="_x0000_s1810" style="position:absolute;left:0;text-align:left;margin-left:102pt;margin-top:69pt;width:79pt;height:60pt;z-index:25246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ARVZj5vAEAAEsDAAAOAAAAAAAAAAAAAAAAAC4CAABkcnMv&#10;ZTJvRG9jLnhtbFBLAQItABQABgAIAAAAIQApAAAS2wAAAAsBAAAPAAAAAAAAAAAAAAAAABYEAABk&#10;cnMvZG93bnJldi54bWxQSwUGAAAAAAQABADzAAAAHgUAAAAA&#10;" filled="f" stroked="f">
                      <v:textbox inset="2.16pt,1.44pt,0,1.44pt">
                        <w:txbxContent>
                          <w:p w14:paraId="4117BC2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63104" behindDoc="0" locked="0" layoutInCell="1" allowOverlap="1" wp14:anchorId="529B7051" wp14:editId="3030C82A">
                      <wp:simplePos x="0" y="0"/>
                      <wp:positionH relativeFrom="column">
                        <wp:posOffset>1295400</wp:posOffset>
                      </wp:positionH>
                      <wp:positionV relativeFrom="paragraph">
                        <wp:posOffset>876300</wp:posOffset>
                      </wp:positionV>
                      <wp:extent cx="1003300" cy="762000"/>
                      <wp:effectExtent l="0" t="0" r="0" b="0"/>
                      <wp:wrapNone/>
                      <wp:docPr id="1648" name="Rectangle 16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7FBDC6-A214-444E-ABE6-FB7C70032BF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C0C230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9B7051" id="Rectangle 1648" o:spid="_x0000_s1811" style="position:absolute;left:0;text-align:left;margin-left:102pt;margin-top:69pt;width:79pt;height:60pt;z-index:25246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HCgsUy7AQAASwMAAA4AAAAAAAAAAAAAAAAALgIAAGRycy9l&#10;Mm9Eb2MueG1sUEsBAi0AFAAGAAgAAAAhACkAABLbAAAACwEAAA8AAAAAAAAAAAAAAAAAFQQAAGRy&#10;cy9kb3ducmV2LnhtbFBLBQYAAAAABAAEAPMAAAAdBQAAAAA=&#10;" filled="f" stroked="f">
                      <v:textbox inset="2.16pt,1.44pt,0,1.44pt">
                        <w:txbxContent>
                          <w:p w14:paraId="4C0C230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64128" behindDoc="0" locked="0" layoutInCell="1" allowOverlap="1" wp14:anchorId="5A7BCCF2" wp14:editId="5A724A03">
                      <wp:simplePos x="0" y="0"/>
                      <wp:positionH relativeFrom="column">
                        <wp:posOffset>1295400</wp:posOffset>
                      </wp:positionH>
                      <wp:positionV relativeFrom="paragraph">
                        <wp:posOffset>876300</wp:posOffset>
                      </wp:positionV>
                      <wp:extent cx="1003300" cy="762000"/>
                      <wp:effectExtent l="0" t="0" r="0" b="0"/>
                      <wp:wrapNone/>
                      <wp:docPr id="1647" name="Rectangle 16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318303-2F1F-654C-816C-2AB6A799F6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D5BE8B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7BCCF2" id="Rectangle 1647" o:spid="_x0000_s1812" style="position:absolute;left:0;text-align:left;margin-left:102pt;margin-top:69pt;width:79pt;height:60pt;z-index:25246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A2speivAEAAEsDAAAOAAAAAAAAAAAAAAAAAC4CAABkcnMv&#10;ZTJvRG9jLnhtbFBLAQItABQABgAIAAAAIQApAAAS2wAAAAsBAAAPAAAAAAAAAAAAAAAAABYEAABk&#10;cnMvZG93bnJldi54bWxQSwUGAAAAAAQABADzAAAAHgUAAAAA&#10;" filled="f" stroked="f">
                      <v:textbox inset="2.16pt,1.44pt,0,1.44pt">
                        <w:txbxContent>
                          <w:p w14:paraId="4D5BE8B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65152" behindDoc="0" locked="0" layoutInCell="1" allowOverlap="1" wp14:anchorId="6D8E36B8" wp14:editId="03D624B0">
                      <wp:simplePos x="0" y="0"/>
                      <wp:positionH relativeFrom="column">
                        <wp:posOffset>1295400</wp:posOffset>
                      </wp:positionH>
                      <wp:positionV relativeFrom="paragraph">
                        <wp:posOffset>876300</wp:posOffset>
                      </wp:positionV>
                      <wp:extent cx="1003300" cy="762000"/>
                      <wp:effectExtent l="0" t="0" r="0" b="0"/>
                      <wp:wrapNone/>
                      <wp:docPr id="1646" name="Rectangle 16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F7C0D3-3948-6947-AB9E-85591E99C5F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455B55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8E36B8" id="Rectangle 1646" o:spid="_x0000_s1813" style="position:absolute;left:0;text-align:left;margin-left:102pt;margin-top:69pt;width:79pt;height:60pt;z-index:25246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BXR74XvAEAAEsDAAAOAAAAAAAAAAAAAAAAAC4CAABkcnMv&#10;ZTJvRG9jLnhtbFBLAQItABQABgAIAAAAIQApAAAS2wAAAAsBAAAPAAAAAAAAAAAAAAAAABYEAABk&#10;cnMvZG93bnJldi54bWxQSwUGAAAAAAQABADzAAAAHgUAAAAA&#10;" filled="f" stroked="f">
                      <v:textbox inset="2.16pt,1.44pt,0,1.44pt">
                        <w:txbxContent>
                          <w:p w14:paraId="1455B55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66176" behindDoc="0" locked="0" layoutInCell="1" allowOverlap="1" wp14:anchorId="494A2085" wp14:editId="3BCE6B14">
                      <wp:simplePos x="0" y="0"/>
                      <wp:positionH relativeFrom="column">
                        <wp:posOffset>1295400</wp:posOffset>
                      </wp:positionH>
                      <wp:positionV relativeFrom="paragraph">
                        <wp:posOffset>876300</wp:posOffset>
                      </wp:positionV>
                      <wp:extent cx="1003300" cy="762000"/>
                      <wp:effectExtent l="0" t="0" r="0" b="0"/>
                      <wp:wrapNone/>
                      <wp:docPr id="1645" name="Rectangle 16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AFB2D9-BF27-FB47-BD39-7844743F809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22C224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4A2085" id="Rectangle 1645" o:spid="_x0000_s1814" style="position:absolute;left:0;text-align:left;margin-left:102pt;margin-top:69pt;width:79pt;height:60pt;z-index:25246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JkytOm7AQAASwMAAA4AAAAAAAAAAAAAAAAALgIAAGRycy9l&#10;Mm9Eb2MueG1sUEsBAi0AFAAGAAgAAAAhACkAABLbAAAACwEAAA8AAAAAAAAAAAAAAAAAFQQAAGRy&#10;cy9kb3ducmV2LnhtbFBLBQYAAAAABAAEAPMAAAAdBQAAAAA=&#10;" filled="f" stroked="f">
                      <v:textbox inset="2.16pt,1.44pt,0,1.44pt">
                        <w:txbxContent>
                          <w:p w14:paraId="722C224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67200" behindDoc="0" locked="0" layoutInCell="1" allowOverlap="1" wp14:anchorId="78EEB328" wp14:editId="785BFE03">
                      <wp:simplePos x="0" y="0"/>
                      <wp:positionH relativeFrom="column">
                        <wp:posOffset>1295400</wp:posOffset>
                      </wp:positionH>
                      <wp:positionV relativeFrom="paragraph">
                        <wp:posOffset>876300</wp:posOffset>
                      </wp:positionV>
                      <wp:extent cx="1003300" cy="762000"/>
                      <wp:effectExtent l="0" t="0" r="0" b="0"/>
                      <wp:wrapNone/>
                      <wp:docPr id="1644" name="Rectangle 16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D9D23A-A466-CA43-A9BF-B1BE5A0DCA2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361CC7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EEB328" id="Rectangle 1644" o:spid="_x0000_s1815" style="position:absolute;left:0;text-align:left;margin-left:102pt;margin-top:69pt;width:79pt;height:60pt;z-index:25246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D4x51cvAEAAEsDAAAOAAAAAAAAAAAAAAAAAC4CAABkcnMv&#10;ZTJvRG9jLnhtbFBLAQItABQABgAIAAAAIQApAAAS2wAAAAsBAAAPAAAAAAAAAAAAAAAAABYEAABk&#10;cnMvZG93bnJldi54bWxQSwUGAAAAAAQABADzAAAAHgUAAAAA&#10;" filled="f" stroked="f">
                      <v:textbox inset="2.16pt,1.44pt,0,1.44pt">
                        <w:txbxContent>
                          <w:p w14:paraId="2361CC7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68224" behindDoc="0" locked="0" layoutInCell="1" allowOverlap="1" wp14:anchorId="7C2CBC49" wp14:editId="5B403ED2">
                      <wp:simplePos x="0" y="0"/>
                      <wp:positionH relativeFrom="column">
                        <wp:posOffset>1295400</wp:posOffset>
                      </wp:positionH>
                      <wp:positionV relativeFrom="paragraph">
                        <wp:posOffset>876300</wp:posOffset>
                      </wp:positionV>
                      <wp:extent cx="1003300" cy="762000"/>
                      <wp:effectExtent l="0" t="0" r="0" b="0"/>
                      <wp:wrapNone/>
                      <wp:docPr id="1643" name="Rectangle 16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3D114C-FAAF-C54C-94C4-9A0A8A5AEA3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E9529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2CBC49" id="Rectangle 1643" o:spid="_x0000_s1816" style="position:absolute;left:0;text-align:left;margin-left:102pt;margin-top:69pt;width:79pt;height:60pt;z-index:25246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ANytf0vAEAAEsDAAAOAAAAAAAAAAAAAAAAAC4CAABkcnMv&#10;ZTJvRG9jLnhtbFBLAQItABQABgAIAAAAIQApAAAS2wAAAAsBAAAPAAAAAAAAAAAAAAAAABYEAABk&#10;cnMvZG93bnJldi54bWxQSwUGAAAAAAQABADzAAAAHgUAAAAA&#10;" filled="f" stroked="f">
                      <v:textbox inset="2.16pt,1.44pt,0,1.44pt">
                        <w:txbxContent>
                          <w:p w14:paraId="28E9529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69248" behindDoc="0" locked="0" layoutInCell="1" allowOverlap="1" wp14:anchorId="4AB6D355" wp14:editId="62D643EF">
                      <wp:simplePos x="0" y="0"/>
                      <wp:positionH relativeFrom="column">
                        <wp:posOffset>1295400</wp:posOffset>
                      </wp:positionH>
                      <wp:positionV relativeFrom="paragraph">
                        <wp:posOffset>876300</wp:posOffset>
                      </wp:positionV>
                      <wp:extent cx="1003300" cy="762000"/>
                      <wp:effectExtent l="0" t="0" r="0" b="0"/>
                      <wp:wrapNone/>
                      <wp:docPr id="1642" name="Rectangle 16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397AA3-79B8-1E4C-82EF-C1CFD36D412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A7643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B6D355" id="Rectangle 1642" o:spid="_x0000_s1817" style="position:absolute;left:0;text-align:left;margin-left:102pt;margin-top:69pt;width:79pt;height:60pt;z-index:25246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bD/+QboBAABLAwAADgAAAAAAAAAAAAAAAAAuAgAAZHJzL2Uy&#10;b0RvYy54bWxQSwECLQAUAAYACAAAACEAKQAAEtsAAAALAQAADwAAAAAAAAAAAAAAAAAUBAAAZHJz&#10;L2Rvd25yZXYueG1sUEsFBgAAAAAEAAQA8wAAABwFAAAAAA==&#10;" filled="f" stroked="f">
                      <v:textbox inset="2.16pt,1.44pt,0,1.44pt">
                        <w:txbxContent>
                          <w:p w14:paraId="1EA7643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70272" behindDoc="0" locked="0" layoutInCell="1" allowOverlap="1" wp14:anchorId="50F922C8" wp14:editId="00B82F46">
                      <wp:simplePos x="0" y="0"/>
                      <wp:positionH relativeFrom="column">
                        <wp:posOffset>1295400</wp:posOffset>
                      </wp:positionH>
                      <wp:positionV relativeFrom="paragraph">
                        <wp:posOffset>876300</wp:posOffset>
                      </wp:positionV>
                      <wp:extent cx="1003300" cy="762000"/>
                      <wp:effectExtent l="0" t="0" r="0" b="0"/>
                      <wp:wrapNone/>
                      <wp:docPr id="1641" name="Rectangle 16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F5947F-938C-A341-8E40-1428502DFBC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B3B766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F922C8" id="Rectangle 1641" o:spid="_x0000_s1818" style="position:absolute;left:0;text-align:left;margin-left:102pt;margin-top:69pt;width:79pt;height:60pt;z-index:25247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I4m9UW7AQAASwMAAA4AAAAAAAAAAAAAAAAALgIAAGRycy9l&#10;Mm9Eb2MueG1sUEsBAi0AFAAGAAgAAAAhACkAABLbAAAACwEAAA8AAAAAAAAAAAAAAAAAFQQAAGRy&#10;cy9kb3ducmV2LnhtbFBLBQYAAAAABAAEAPMAAAAdBQAAAAA=&#10;" filled="f" stroked="f">
                      <v:textbox inset="2.16pt,1.44pt,0,1.44pt">
                        <w:txbxContent>
                          <w:p w14:paraId="7B3B766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71296" behindDoc="0" locked="0" layoutInCell="1" allowOverlap="1" wp14:anchorId="34FA3106" wp14:editId="7D378D8A">
                      <wp:simplePos x="0" y="0"/>
                      <wp:positionH relativeFrom="column">
                        <wp:posOffset>1295400</wp:posOffset>
                      </wp:positionH>
                      <wp:positionV relativeFrom="paragraph">
                        <wp:posOffset>876300</wp:posOffset>
                      </wp:positionV>
                      <wp:extent cx="1003300" cy="762000"/>
                      <wp:effectExtent l="0" t="0" r="0" b="0"/>
                      <wp:wrapNone/>
                      <wp:docPr id="1640" name="Rectangle 16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38F2DA-DFF2-D24C-962E-87605AA726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BCA101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A3106" id="Rectangle 1640" o:spid="_x0000_s1819" style="position:absolute;left:0;text-align:left;margin-left:102pt;margin-top:69pt;width:79pt;height:60pt;z-index:25247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O/T3PC7AQAASwMAAA4AAAAAAAAAAAAAAAAALgIAAGRycy9l&#10;Mm9Eb2MueG1sUEsBAi0AFAAGAAgAAAAhACkAABLbAAAACwEAAA8AAAAAAAAAAAAAAAAAFQQAAGRy&#10;cy9kb3ducmV2LnhtbFBLBQYAAAAABAAEAPMAAAAdBQAAAAA=&#10;" filled="f" stroked="f">
                      <v:textbox inset="2.16pt,1.44pt,0,1.44pt">
                        <w:txbxContent>
                          <w:p w14:paraId="7BCA101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72320" behindDoc="0" locked="0" layoutInCell="1" allowOverlap="1" wp14:anchorId="573DF515" wp14:editId="7EF0184B">
                      <wp:simplePos x="0" y="0"/>
                      <wp:positionH relativeFrom="column">
                        <wp:posOffset>1295400</wp:posOffset>
                      </wp:positionH>
                      <wp:positionV relativeFrom="paragraph">
                        <wp:posOffset>876300</wp:posOffset>
                      </wp:positionV>
                      <wp:extent cx="1003300" cy="762000"/>
                      <wp:effectExtent l="0" t="0" r="0" b="0"/>
                      <wp:wrapNone/>
                      <wp:docPr id="1639" name="Rectangle 16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728F29-E892-3F4A-A1B7-108079841DA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02A8DF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3DF515" id="Rectangle 1639" o:spid="_x0000_s1820" style="position:absolute;left:0;text-align:left;margin-left:102pt;margin-top:69pt;width:79pt;height:60pt;z-index:25247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BXiDCrvAEAAEsDAAAOAAAAAAAAAAAAAAAAAC4CAABkcnMv&#10;ZTJvRG9jLnhtbFBLAQItABQABgAIAAAAIQApAAAS2wAAAAsBAAAPAAAAAAAAAAAAAAAAABYEAABk&#10;cnMvZG93bnJldi54bWxQSwUGAAAAAAQABADzAAAAHgUAAAAA&#10;" filled="f" stroked="f">
                      <v:textbox inset="2.16pt,1.44pt,0,1.44pt">
                        <w:txbxContent>
                          <w:p w14:paraId="102A8DF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73344" behindDoc="0" locked="0" layoutInCell="1" allowOverlap="1" wp14:anchorId="5BE0E423" wp14:editId="5D9D0C52">
                      <wp:simplePos x="0" y="0"/>
                      <wp:positionH relativeFrom="column">
                        <wp:posOffset>1295400</wp:posOffset>
                      </wp:positionH>
                      <wp:positionV relativeFrom="paragraph">
                        <wp:posOffset>876300</wp:posOffset>
                      </wp:positionV>
                      <wp:extent cx="1003300" cy="762000"/>
                      <wp:effectExtent l="0" t="0" r="0" b="0"/>
                      <wp:wrapNone/>
                      <wp:docPr id="1638" name="Rectangle 16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F8CAF1-1E9B-8745-8046-C07394E1CFC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C0948A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E0E423" id="Rectangle 1638" o:spid="_x0000_s1821" style="position:absolute;left:0;text-align:left;margin-left:102pt;margin-top:69pt;width:79pt;height:60pt;z-index:25247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DZ9GR67AQAASwMAAA4AAAAAAAAAAAAAAAAALgIAAGRycy9l&#10;Mm9Eb2MueG1sUEsBAi0AFAAGAAgAAAAhACkAABLbAAAACwEAAA8AAAAAAAAAAAAAAAAAFQQAAGRy&#10;cy9kb3ducmV2LnhtbFBLBQYAAAAABAAEAPMAAAAdBQAAAAA=&#10;" filled="f" stroked="f">
                      <v:textbox inset="2.16pt,1.44pt,0,1.44pt">
                        <w:txbxContent>
                          <w:p w14:paraId="1C0948A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74368" behindDoc="0" locked="0" layoutInCell="1" allowOverlap="1" wp14:anchorId="6CEE9E6C" wp14:editId="19408003">
                      <wp:simplePos x="0" y="0"/>
                      <wp:positionH relativeFrom="column">
                        <wp:posOffset>1295400</wp:posOffset>
                      </wp:positionH>
                      <wp:positionV relativeFrom="paragraph">
                        <wp:posOffset>876300</wp:posOffset>
                      </wp:positionV>
                      <wp:extent cx="1003300" cy="762000"/>
                      <wp:effectExtent l="0" t="0" r="0" b="0"/>
                      <wp:wrapNone/>
                      <wp:docPr id="1637" name="Rectangle 16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A214FD-AE0E-8949-9DAC-76E6C83FF6E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99A27C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EE9E6C" id="Rectangle 1637" o:spid="_x0000_s1822" style="position:absolute;left:0;text-align:left;margin-left:102pt;margin-top:69pt;width:79pt;height:60pt;z-index:25247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HBvP/C7AQAASwMAAA4AAAAAAAAAAAAAAAAALgIAAGRycy9l&#10;Mm9Eb2MueG1sUEsBAi0AFAAGAAgAAAAhACkAABLbAAAACwEAAA8AAAAAAAAAAAAAAAAAFQQAAGRy&#10;cy9kb3ducmV2LnhtbFBLBQYAAAAABAAEAPMAAAAdBQAAAAA=&#10;" filled="f" stroked="f">
                      <v:textbox inset="2.16pt,1.44pt,0,1.44pt">
                        <w:txbxContent>
                          <w:p w14:paraId="099A27C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75392" behindDoc="0" locked="0" layoutInCell="1" allowOverlap="1" wp14:anchorId="5A7BA06C" wp14:editId="53C624F4">
                      <wp:simplePos x="0" y="0"/>
                      <wp:positionH relativeFrom="column">
                        <wp:posOffset>1295400</wp:posOffset>
                      </wp:positionH>
                      <wp:positionV relativeFrom="paragraph">
                        <wp:posOffset>876300</wp:posOffset>
                      </wp:positionV>
                      <wp:extent cx="1003300" cy="762000"/>
                      <wp:effectExtent l="0" t="0" r="0" b="0"/>
                      <wp:wrapNone/>
                      <wp:docPr id="1636" name="Rectangle 16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A3203B-5FF1-2449-81E6-DA50369ACD5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66E0E8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7BA06C" id="Rectangle 1636" o:spid="_x0000_s1823" style="position:absolute;left:0;text-align:left;margin-left:102pt;margin-top:69pt;width:79pt;height:60pt;z-index:25247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BGaFkW7AQAASwMAAA4AAAAAAAAAAAAAAAAALgIAAGRycy9l&#10;Mm9Eb2MueG1sUEsBAi0AFAAGAAgAAAAhACkAABLbAAAACwEAAA8AAAAAAAAAAAAAAAAAFQQAAGRy&#10;cy9kb3ducmV2LnhtbFBLBQYAAAAABAAEAPMAAAAdBQAAAAA=&#10;" filled="f" stroked="f">
                      <v:textbox inset="2.16pt,1.44pt,0,1.44pt">
                        <w:txbxContent>
                          <w:p w14:paraId="166E0E8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76416" behindDoc="0" locked="0" layoutInCell="1" allowOverlap="1" wp14:anchorId="738476AF" wp14:editId="3BCA13CE">
                      <wp:simplePos x="0" y="0"/>
                      <wp:positionH relativeFrom="column">
                        <wp:posOffset>1295400</wp:posOffset>
                      </wp:positionH>
                      <wp:positionV relativeFrom="paragraph">
                        <wp:posOffset>876300</wp:posOffset>
                      </wp:positionV>
                      <wp:extent cx="977900" cy="927100"/>
                      <wp:effectExtent l="0" t="0" r="0" b="0"/>
                      <wp:wrapNone/>
                      <wp:docPr id="1635" name="Rectangle 163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DAC17A36-628A-DC4B-BFF0-B6BA4D94CEA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5C30FAA"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8476AF" id="Rectangle 1635" o:spid="_x0000_s1824" style="position:absolute;left:0;text-align:left;margin-left:102pt;margin-top:69pt;width:77pt;height:73pt;z-index:25247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" filled="f" stroked="f">
                      <v:textbox inset="2.16pt,1.44pt,0,1.44pt">
                        <w:txbxContent>
                          <w:p w14:paraId="25C30FAA"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77440" behindDoc="0" locked="0" layoutInCell="1" allowOverlap="1" wp14:anchorId="5266A5F8" wp14:editId="46F9F6A8">
                      <wp:simplePos x="0" y="0"/>
                      <wp:positionH relativeFrom="column">
                        <wp:posOffset>1295400</wp:posOffset>
                      </wp:positionH>
                      <wp:positionV relativeFrom="paragraph">
                        <wp:posOffset>876300</wp:posOffset>
                      </wp:positionV>
                      <wp:extent cx="1003300" cy="762000"/>
                      <wp:effectExtent l="0" t="0" r="0" b="0"/>
                      <wp:wrapNone/>
                      <wp:docPr id="1634" name="Rectangle 16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084BCB-9A3A-F44D-85E7-633BB1708C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792EC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66A5F8" id="Rectangle 1634" o:spid="_x0000_s1825" style="position:absolute;left:0;text-align:left;margin-left:102pt;margin-top:69pt;width:79pt;height:60pt;z-index:25247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DhYwPboBAABLAwAADgAAAAAAAAAAAAAAAAAuAgAAZHJzL2Uy&#10;b0RvYy54bWxQSwECLQAUAAYACAAAACEAKQAAEtsAAAALAQAADwAAAAAAAAAAAAAAAAAUBAAAZHJz&#10;L2Rvd25yZXYueG1sUEsFBgAAAAAEAAQA8wAAABwFAAAAAA==&#10;" filled="f" stroked="f">
                      <v:textbox inset="2.16pt,1.44pt,0,1.44pt">
                        <w:txbxContent>
                          <w:p w14:paraId="01792EC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78464" behindDoc="0" locked="0" layoutInCell="1" allowOverlap="1" wp14:anchorId="7E786385" wp14:editId="6B8ED302">
                      <wp:simplePos x="0" y="0"/>
                      <wp:positionH relativeFrom="column">
                        <wp:posOffset>1295400</wp:posOffset>
                      </wp:positionH>
                      <wp:positionV relativeFrom="paragraph">
                        <wp:posOffset>876300</wp:posOffset>
                      </wp:positionV>
                      <wp:extent cx="977900" cy="863600"/>
                      <wp:effectExtent l="0" t="0" r="0" b="0"/>
                      <wp:wrapNone/>
                      <wp:docPr id="1633" name="Rectangle 163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6F77366-15CF-FD41-B12D-25F2F23B02DA}"/>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A0BE227"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786385" id="Rectangle 1633" o:spid="_x0000_s1826" style="position:absolute;left:0;text-align:left;margin-left:102pt;margin-top:69pt;width:77pt;height:68pt;z-index:25247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" filled="f" stroked="f">
                      <v:textbox inset="2.16pt,1.44pt,0,1.44pt">
                        <w:txbxContent>
                          <w:p w14:paraId="6A0BE227"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79488" behindDoc="0" locked="0" layoutInCell="1" allowOverlap="1" wp14:anchorId="6141F0EE" wp14:editId="39C4C862">
                      <wp:simplePos x="0" y="0"/>
                      <wp:positionH relativeFrom="column">
                        <wp:posOffset>1295400</wp:posOffset>
                      </wp:positionH>
                      <wp:positionV relativeFrom="paragraph">
                        <wp:posOffset>876300</wp:posOffset>
                      </wp:positionV>
                      <wp:extent cx="977900" cy="927100"/>
                      <wp:effectExtent l="0" t="0" r="0" b="0"/>
                      <wp:wrapNone/>
                      <wp:docPr id="1632" name="Rectangle 163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21D7D6D-CC2C-7743-9A1C-7EA98AEE6E1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46445F5"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41F0EE" id="Rectangle 1632" o:spid="_x0000_s1827" style="position:absolute;left:0;text-align:left;margin-left:102pt;margin-top:69pt;width:77pt;height:73pt;z-index:25247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" filled="f" stroked="f">
                      <v:textbox inset="2.16pt,1.44pt,0,1.44pt">
                        <w:txbxContent>
                          <w:p w14:paraId="646445F5"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80512" behindDoc="0" locked="0" layoutInCell="1" allowOverlap="1" wp14:anchorId="4D481CFC" wp14:editId="628CD107">
                      <wp:simplePos x="0" y="0"/>
                      <wp:positionH relativeFrom="column">
                        <wp:posOffset>1295400</wp:posOffset>
                      </wp:positionH>
                      <wp:positionV relativeFrom="paragraph">
                        <wp:posOffset>876300</wp:posOffset>
                      </wp:positionV>
                      <wp:extent cx="1003300" cy="762000"/>
                      <wp:effectExtent l="0" t="0" r="0" b="0"/>
                      <wp:wrapNone/>
                      <wp:docPr id="1631" name="Rectangle 16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C3A900-1C5F-E34B-AE91-B5666C4881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5EDFF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481CFC" id="Rectangle 1631" o:spid="_x0000_s1828" style="position:absolute;left:0;text-align:left;margin-left:102pt;margin-top:69pt;width:79pt;height:60pt;z-index:25248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mbzPTuQEAAEsDAAAOAAAAAAAAAAAAAAAAAC4CAABkcnMvZTJv&#10;RG9jLnhtbFBLAQItABQABgAIAAAAIQApAAAS2wAAAAsBAAAPAAAAAAAAAAAAAAAAABMEAABkcnMv&#10;ZG93bnJldi54bWxQSwUGAAAAAAQABADzAAAAGwUAAAAA&#10;" filled="f" stroked="f">
                      <v:textbox inset="2.16pt,1.44pt,0,1.44pt">
                        <w:txbxContent>
                          <w:p w14:paraId="2D5EDFF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81536" behindDoc="0" locked="0" layoutInCell="1" allowOverlap="1" wp14:anchorId="4F3BDF72" wp14:editId="46F7F374">
                      <wp:simplePos x="0" y="0"/>
                      <wp:positionH relativeFrom="column">
                        <wp:posOffset>1295400</wp:posOffset>
                      </wp:positionH>
                      <wp:positionV relativeFrom="paragraph">
                        <wp:posOffset>876300</wp:posOffset>
                      </wp:positionV>
                      <wp:extent cx="977900" cy="927100"/>
                      <wp:effectExtent l="0" t="0" r="0" b="0"/>
                      <wp:wrapNone/>
                      <wp:docPr id="1630" name="Rectangle 163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07EFADC-C1F0-594E-A7E8-52A79B9B448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75D1980"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BDF72" id="Rectangle 1630" o:spid="_x0000_s1829" style="position:absolute;left:0;text-align:left;margin-left:102pt;margin-top:69pt;width:77pt;height:73pt;z-index:25248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AP8WCNtgEAAEsDAAAOAAAAAAAAAAAAAAAAAC4CAABkcnMvZTJvRG9j&#10;LnhtbFBLAQItABQABgAIAAAAIQBj4ZVF2wAAAAsBAAAPAAAAAAAAAAAAAAAAABAEAABkcnMvZG93&#10;bnJldi54bWxQSwUGAAAAAAQABADzAAAAGAUAAAAA&#10;" filled="f" stroked="f">
                      <v:textbox inset="2.16pt,1.44pt,0,1.44pt">
                        <w:txbxContent>
                          <w:p w14:paraId="575D1980"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82560" behindDoc="0" locked="0" layoutInCell="1" allowOverlap="1" wp14:anchorId="31437738" wp14:editId="04415D2A">
                      <wp:simplePos x="0" y="0"/>
                      <wp:positionH relativeFrom="column">
                        <wp:posOffset>1295400</wp:posOffset>
                      </wp:positionH>
                      <wp:positionV relativeFrom="paragraph">
                        <wp:posOffset>876300</wp:posOffset>
                      </wp:positionV>
                      <wp:extent cx="977900" cy="927100"/>
                      <wp:effectExtent l="0" t="0" r="0" b="0"/>
                      <wp:wrapNone/>
                      <wp:docPr id="1629" name="Rectangle 162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9898218-535C-4148-8FD6-96CABD3E147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307126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437738" id="Rectangle 1629" o:spid="_x0000_s1830" style="position:absolute;left:0;text-align:left;margin-left:102pt;margin-top:69pt;width:77pt;height:73pt;z-index:25248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DKDyS+tgEAAEsDAAAOAAAAAAAAAAAAAAAAAC4CAABkcnMvZTJvRG9j&#10;LnhtbFBLAQItABQABgAIAAAAIQBj4ZVF2wAAAAsBAAAPAAAAAAAAAAAAAAAAABAEAABkcnMvZG93&#10;bnJldi54bWxQSwUGAAAAAAQABADzAAAAGAUAAAAA&#10;" filled="f" stroked="f">
                      <v:textbox inset="2.16pt,1.44pt,0,1.44pt">
                        <w:txbxContent>
                          <w:p w14:paraId="3307126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83584" behindDoc="0" locked="0" layoutInCell="1" allowOverlap="1" wp14:anchorId="5A9FC21D" wp14:editId="3DE6B2AB">
                      <wp:simplePos x="0" y="0"/>
                      <wp:positionH relativeFrom="column">
                        <wp:posOffset>1295400</wp:posOffset>
                      </wp:positionH>
                      <wp:positionV relativeFrom="paragraph">
                        <wp:posOffset>876300</wp:posOffset>
                      </wp:positionV>
                      <wp:extent cx="1003300" cy="762000"/>
                      <wp:effectExtent l="0" t="0" r="0" b="0"/>
                      <wp:wrapNone/>
                      <wp:docPr id="1628" name="Rectangle 16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E220BF-6E8D-DD48-96E2-A9D21C0D08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3A024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9FC21D" id="Rectangle 1628" o:spid="_x0000_s1831" style="position:absolute;left:0;text-align:left;margin-left:102pt;margin-top:69pt;width:79pt;height:60pt;z-index:25248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jkXfguQEAAEsDAAAOAAAAAAAAAAAAAAAAAC4CAABkcnMvZTJv&#10;RG9jLnhtbFBLAQItABQABgAIAAAAIQApAAAS2wAAAAsBAAAPAAAAAAAAAAAAAAAAABMEAABkcnMv&#10;ZG93bnJldi54bWxQSwUGAAAAAAQABADzAAAAGwUAAAAA&#10;" filled="f" stroked="f">
                      <v:textbox inset="2.16pt,1.44pt,0,1.44pt">
                        <w:txbxContent>
                          <w:p w14:paraId="073A024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84608" behindDoc="0" locked="0" layoutInCell="1" allowOverlap="1" wp14:anchorId="566125AF" wp14:editId="67EF8310">
                      <wp:simplePos x="0" y="0"/>
                      <wp:positionH relativeFrom="column">
                        <wp:posOffset>1295400</wp:posOffset>
                      </wp:positionH>
                      <wp:positionV relativeFrom="paragraph">
                        <wp:posOffset>876300</wp:posOffset>
                      </wp:positionV>
                      <wp:extent cx="977900" cy="927100"/>
                      <wp:effectExtent l="0" t="0" r="0" b="0"/>
                      <wp:wrapNone/>
                      <wp:docPr id="1627" name="Rectangle 162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9B1CA4B-65C6-9F4A-93D7-50137090BFA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2CD13A2"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6125AF" id="Rectangle 1627" o:spid="_x0000_s1832" style="position:absolute;left:0;text-align:left;margin-left:102pt;margin-top:69pt;width:77pt;height:73pt;z-index:25248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Dt6CvltgEAAEsDAAAOAAAAAAAAAAAAAAAAAC4CAABkcnMvZTJvRG9j&#10;LnhtbFBLAQItABQABgAIAAAAIQBj4ZVF2wAAAAsBAAAPAAAAAAAAAAAAAAAAABAEAABkcnMvZG93&#10;bnJldi54bWxQSwUGAAAAAAQABADzAAAAGAUAAAAA&#10;" filled="f" stroked="f">
                      <v:textbox inset="2.16pt,1.44pt,0,1.44pt">
                        <w:txbxContent>
                          <w:p w14:paraId="72CD13A2"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85632" behindDoc="0" locked="0" layoutInCell="1" allowOverlap="1" wp14:anchorId="6A83EA81" wp14:editId="61C85411">
                      <wp:simplePos x="0" y="0"/>
                      <wp:positionH relativeFrom="column">
                        <wp:posOffset>1295400</wp:posOffset>
                      </wp:positionH>
                      <wp:positionV relativeFrom="paragraph">
                        <wp:posOffset>876300</wp:posOffset>
                      </wp:positionV>
                      <wp:extent cx="977900" cy="901700"/>
                      <wp:effectExtent l="0" t="0" r="0" b="0"/>
                      <wp:wrapNone/>
                      <wp:docPr id="1626" name="Rectangle 162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B9E0140-B449-A446-8766-C693EB838CA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6BBA602"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83EA81" id="Rectangle 1626" o:spid="_x0000_s1833" style="position:absolute;left:0;text-align:left;margin-left:102pt;margin-top:69pt;width:77pt;height:71pt;z-index:25248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" filled="f" stroked="f">
                      <v:textbox inset="2.16pt,1.44pt,0,1.44pt">
                        <w:txbxContent>
                          <w:p w14:paraId="36BBA602"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86656" behindDoc="0" locked="0" layoutInCell="1" allowOverlap="1" wp14:anchorId="5D4DFE05" wp14:editId="1416EA99">
                      <wp:simplePos x="0" y="0"/>
                      <wp:positionH relativeFrom="column">
                        <wp:posOffset>1295400</wp:posOffset>
                      </wp:positionH>
                      <wp:positionV relativeFrom="paragraph">
                        <wp:posOffset>876300</wp:posOffset>
                      </wp:positionV>
                      <wp:extent cx="1003300" cy="762000"/>
                      <wp:effectExtent l="0" t="0" r="0" b="0"/>
                      <wp:wrapNone/>
                      <wp:docPr id="1625" name="Rectangle 16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CA6C72-2482-5543-B4E4-A4C3AB3E22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5FF3A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4DFE05" id="Rectangle 1625" o:spid="_x0000_s1834" style="position:absolute;left:0;text-align:left;margin-left:102pt;margin-top:69pt;width:79pt;height:60pt;z-index:25248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KA3JFuQEAAEsDAAAOAAAAAAAAAAAAAAAAAC4CAABkcnMvZTJv&#10;RG9jLnhtbFBLAQItABQABgAIAAAAIQApAAAS2wAAAAsBAAAPAAAAAAAAAAAAAAAAABMEAABkcnMv&#10;ZG93bnJldi54bWxQSwUGAAAAAAQABADzAAAAGwUAAAAA&#10;" filled="f" stroked="f">
                      <v:textbox inset="2.16pt,1.44pt,0,1.44pt">
                        <w:txbxContent>
                          <w:p w14:paraId="3C5FF3A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87680" behindDoc="0" locked="0" layoutInCell="1" allowOverlap="1" wp14:anchorId="4E32AED2" wp14:editId="096993D2">
                      <wp:simplePos x="0" y="0"/>
                      <wp:positionH relativeFrom="column">
                        <wp:posOffset>1295400</wp:posOffset>
                      </wp:positionH>
                      <wp:positionV relativeFrom="paragraph">
                        <wp:posOffset>876300</wp:posOffset>
                      </wp:positionV>
                      <wp:extent cx="1003300" cy="762000"/>
                      <wp:effectExtent l="0" t="0" r="0" b="0"/>
                      <wp:wrapNone/>
                      <wp:docPr id="1624" name="Rectangle 1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6CC34C-9974-A54A-9D8E-E2EC171875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AE431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32AED2" id="Rectangle 1624" o:spid="_x0000_s1835" style="position:absolute;left:0;text-align:left;margin-left:102pt;margin-top:69pt;width:79pt;height:60pt;z-index:25248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r9lvwuQEAAEsDAAAOAAAAAAAAAAAAAAAAAC4CAABkcnMvZTJv&#10;RG9jLnhtbFBLAQItABQABgAIAAAAIQApAAAS2wAAAAsBAAAPAAAAAAAAAAAAAAAAABMEAABkcnMv&#10;ZG93bnJldi54bWxQSwUGAAAAAAQABADzAAAAGwUAAAAA&#10;" filled="f" stroked="f">
                      <v:textbox inset="2.16pt,1.44pt,0,1.44pt">
                        <w:txbxContent>
                          <w:p w14:paraId="23AE431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88704" behindDoc="0" locked="0" layoutInCell="1" allowOverlap="1" wp14:anchorId="3258977D" wp14:editId="0BB852BB">
                      <wp:simplePos x="0" y="0"/>
                      <wp:positionH relativeFrom="column">
                        <wp:posOffset>1295400</wp:posOffset>
                      </wp:positionH>
                      <wp:positionV relativeFrom="paragraph">
                        <wp:posOffset>876300</wp:posOffset>
                      </wp:positionV>
                      <wp:extent cx="1003300" cy="762000"/>
                      <wp:effectExtent l="0" t="0" r="0" b="0"/>
                      <wp:wrapNone/>
                      <wp:docPr id="1623" name="Rectangle 16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E21B3B-AD12-3A4B-9536-7E42769836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8F01C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58977D" id="Rectangle 1623" o:spid="_x0000_s1836" style="position:absolute;left:0;text-align:left;margin-left:102pt;margin-top:69pt;width:79pt;height:60pt;z-index:25248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HvsRWLoBAABLAwAADgAAAAAAAAAAAAAAAAAuAgAAZHJzL2Uy&#10;b0RvYy54bWxQSwECLQAUAAYACAAAACEAKQAAEtsAAAALAQAADwAAAAAAAAAAAAAAAAAUBAAAZHJz&#10;L2Rvd25yZXYueG1sUEsFBgAAAAAEAAQA8wAAABwFAAAAAA==&#10;" filled="f" stroked="f">
                      <v:textbox inset="2.16pt,1.44pt,0,1.44pt">
                        <w:txbxContent>
                          <w:p w14:paraId="708F01C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89728" behindDoc="0" locked="0" layoutInCell="1" allowOverlap="1" wp14:anchorId="394A8BE1" wp14:editId="7BE4F633">
                      <wp:simplePos x="0" y="0"/>
                      <wp:positionH relativeFrom="column">
                        <wp:posOffset>1295400</wp:posOffset>
                      </wp:positionH>
                      <wp:positionV relativeFrom="paragraph">
                        <wp:posOffset>876300</wp:posOffset>
                      </wp:positionV>
                      <wp:extent cx="1003300" cy="762000"/>
                      <wp:effectExtent l="0" t="0" r="0" b="0"/>
                      <wp:wrapNone/>
                      <wp:docPr id="1622" name="Rectangle 16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5F5BE9-5DE3-7240-A66E-71C16442A7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C9F43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4A8BE1" id="Rectangle 1622" o:spid="_x0000_s1837" style="position:absolute;left:0;text-align:left;margin-left:102pt;margin-top:69pt;width:79pt;height:60pt;z-index:25248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H8OOO24AQAASwMAAA4AAAAAAAAAAAAAAAAALgIAAGRycy9lMm9E&#10;b2MueG1sUEsBAi0AFAAGAAgAAAAhACkAABLbAAAACwEAAA8AAAAAAAAAAAAAAAAAEgQAAGRycy9k&#10;b3ducmV2LnhtbFBLBQYAAAAABAAEAPMAAAAaBQAAAAA=&#10;" filled="f" stroked="f">
                      <v:textbox inset="2.16pt,1.44pt,0,1.44pt">
                        <w:txbxContent>
                          <w:p w14:paraId="0CC9F43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90752" behindDoc="0" locked="0" layoutInCell="1" allowOverlap="1" wp14:anchorId="19C5FCF6" wp14:editId="5B863BB6">
                      <wp:simplePos x="0" y="0"/>
                      <wp:positionH relativeFrom="column">
                        <wp:posOffset>1295400</wp:posOffset>
                      </wp:positionH>
                      <wp:positionV relativeFrom="paragraph">
                        <wp:posOffset>876300</wp:posOffset>
                      </wp:positionV>
                      <wp:extent cx="1003300" cy="762000"/>
                      <wp:effectExtent l="0" t="0" r="0" b="0"/>
                      <wp:wrapNone/>
                      <wp:docPr id="1621" name="Rectangle 1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A11036-819A-0C48-9618-BEE6207ED6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2203C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C5FCF6" id="Rectangle 1621" o:spid="_x0000_s1838" style="position:absolute;left:0;text-align:left;margin-left:102pt;margin-top:69pt;width:79pt;height:60pt;z-index:25249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dFzPpuQEAAEsDAAAOAAAAAAAAAAAAAAAAAC4CAABkcnMvZTJv&#10;RG9jLnhtbFBLAQItABQABgAIAAAAIQApAAAS2wAAAAsBAAAPAAAAAAAAAAAAAAAAABMEAABkcnMv&#10;ZG93bnJldi54bWxQSwUGAAAAAAQABADzAAAAGwUAAAAA&#10;" filled="f" stroked="f">
                      <v:textbox inset="2.16pt,1.44pt,0,1.44pt">
                        <w:txbxContent>
                          <w:p w14:paraId="662203C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91776" behindDoc="0" locked="0" layoutInCell="1" allowOverlap="1" wp14:anchorId="47ADA6DC" wp14:editId="6BE7156B">
                      <wp:simplePos x="0" y="0"/>
                      <wp:positionH relativeFrom="column">
                        <wp:posOffset>1295400</wp:posOffset>
                      </wp:positionH>
                      <wp:positionV relativeFrom="paragraph">
                        <wp:posOffset>876300</wp:posOffset>
                      </wp:positionV>
                      <wp:extent cx="1003300" cy="762000"/>
                      <wp:effectExtent l="0" t="0" r="0" b="0"/>
                      <wp:wrapNone/>
                      <wp:docPr id="1620" name="Rectangle 16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9AFD26-DB2F-B04F-9379-D8EC04794B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4681F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ADA6DC" id="Rectangle 1620" o:spid="_x0000_s1839" style="position:absolute;left:0;text-align:left;margin-left:102pt;margin-top:69pt;width:79pt;height:60pt;z-index:25249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84hpcuQEAAEsDAAAOAAAAAAAAAAAAAAAAAC4CAABkcnMvZTJv&#10;RG9jLnhtbFBLAQItABQABgAIAAAAIQApAAAS2wAAAAsBAAAPAAAAAAAAAAAAAAAAABMEAABkcnMv&#10;ZG93bnJldi54bWxQSwUGAAAAAAQABADzAAAAGwUAAAAA&#10;" filled="f" stroked="f">
                      <v:textbox inset="2.16pt,1.44pt,0,1.44pt">
                        <w:txbxContent>
                          <w:p w14:paraId="614681F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92800" behindDoc="0" locked="0" layoutInCell="1" allowOverlap="1" wp14:anchorId="1B2D9F5C" wp14:editId="40475F11">
                      <wp:simplePos x="0" y="0"/>
                      <wp:positionH relativeFrom="column">
                        <wp:posOffset>1295400</wp:posOffset>
                      </wp:positionH>
                      <wp:positionV relativeFrom="paragraph">
                        <wp:posOffset>876300</wp:posOffset>
                      </wp:positionV>
                      <wp:extent cx="1003300" cy="762000"/>
                      <wp:effectExtent l="0" t="0" r="0" b="0"/>
                      <wp:wrapNone/>
                      <wp:docPr id="1619" name="Rectangle 16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80AB22-FE38-FD4B-819E-784C8CC008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96E04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2D9F5C" id="Rectangle 1619" o:spid="_x0000_s1840" style="position:absolute;left:0;text-align:left;margin-left:102pt;margin-top:69pt;width:79pt;height:60pt;z-index:25249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En/GSLoBAABLAwAADgAAAAAAAAAAAAAAAAAuAgAAZHJzL2Uy&#10;b0RvYy54bWxQSwECLQAUAAYACAAAACEAKQAAEtsAAAALAQAADwAAAAAAAAAAAAAAAAAUBAAAZHJz&#10;L2Rvd25yZXYueG1sUEsFBgAAAAAEAAQA8wAAABwFAAAAAA==&#10;" filled="f" stroked="f">
                      <v:textbox inset="2.16pt,1.44pt,0,1.44pt">
                        <w:txbxContent>
                          <w:p w14:paraId="1596E04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93824" behindDoc="0" locked="0" layoutInCell="1" allowOverlap="1" wp14:anchorId="0D16F66E" wp14:editId="44F898FA">
                      <wp:simplePos x="0" y="0"/>
                      <wp:positionH relativeFrom="column">
                        <wp:posOffset>1295400</wp:posOffset>
                      </wp:positionH>
                      <wp:positionV relativeFrom="paragraph">
                        <wp:posOffset>876300</wp:posOffset>
                      </wp:positionV>
                      <wp:extent cx="1003300" cy="762000"/>
                      <wp:effectExtent l="0" t="0" r="0" b="0"/>
                      <wp:wrapNone/>
                      <wp:docPr id="1618" name="Rectangle 1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66329C-9ACD-A64F-B8C0-490AE4CE2B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BEABB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16F66E" id="Rectangle 1618" o:spid="_x0000_s1841" style="position:absolute;left:0;text-align:left;margin-left:102pt;margin-top:69pt;width:79pt;height:60pt;z-index:25249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ziu/9uQEAAEsDAAAOAAAAAAAAAAAAAAAAAC4CAABkcnMvZTJv&#10;RG9jLnhtbFBLAQItABQABgAIAAAAIQApAAAS2wAAAAsBAAAPAAAAAAAAAAAAAAAAABMEAABkcnMv&#10;ZG93bnJldi54bWxQSwUGAAAAAAQABADzAAAAGwUAAAAA&#10;" filled="f" stroked="f">
                      <v:textbox inset="2.16pt,1.44pt,0,1.44pt">
                        <w:txbxContent>
                          <w:p w14:paraId="03BEABB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94848" behindDoc="0" locked="0" layoutInCell="1" allowOverlap="1" wp14:anchorId="10117F72" wp14:editId="0A52FCFA">
                      <wp:simplePos x="0" y="0"/>
                      <wp:positionH relativeFrom="column">
                        <wp:posOffset>1295400</wp:posOffset>
                      </wp:positionH>
                      <wp:positionV relativeFrom="paragraph">
                        <wp:posOffset>876300</wp:posOffset>
                      </wp:positionV>
                      <wp:extent cx="1003300" cy="762000"/>
                      <wp:effectExtent l="0" t="0" r="0" b="0"/>
                      <wp:wrapNone/>
                      <wp:docPr id="1617" name="Rectangle 16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CB7522-CAAD-5C48-AE5F-5B248E1008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7C27A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117F72" id="Rectangle 1617" o:spid="_x0000_s1842" style="position:absolute;left:0;text-align:left;margin-left:102pt;margin-top:69pt;width:79pt;height:60pt;z-index:25249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1mMkTuQEAAEsDAAAOAAAAAAAAAAAAAAAAAC4CAABkcnMvZTJv&#10;RG9jLnhtbFBLAQItABQABgAIAAAAIQApAAAS2wAAAAsBAAAPAAAAAAAAAAAAAAAAABMEAABkcnMv&#10;ZG93bnJldi54bWxQSwUGAAAAAAQABADzAAAAGwUAAAAA&#10;" filled="f" stroked="f">
                      <v:textbox inset="2.16pt,1.44pt,0,1.44pt">
                        <w:txbxContent>
                          <w:p w14:paraId="3D7C27A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95872" behindDoc="0" locked="0" layoutInCell="1" allowOverlap="1" wp14:anchorId="2CBFBE04" wp14:editId="52E965F6">
                      <wp:simplePos x="0" y="0"/>
                      <wp:positionH relativeFrom="column">
                        <wp:posOffset>1295400</wp:posOffset>
                      </wp:positionH>
                      <wp:positionV relativeFrom="paragraph">
                        <wp:posOffset>876300</wp:posOffset>
                      </wp:positionV>
                      <wp:extent cx="1003300" cy="762000"/>
                      <wp:effectExtent l="0" t="0" r="0" b="0"/>
                      <wp:wrapNone/>
                      <wp:docPr id="1616" name="Rectangle 16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D2FBA8-7091-024E-8D56-CE2294A50C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FADDB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BFBE04" id="Rectangle 1616" o:spid="_x0000_s1843" style="position:absolute;left:0;text-align:left;margin-left:102pt;margin-top:69pt;width:79pt;height:60pt;z-index:25249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UbeCmuQEAAEsDAAAOAAAAAAAAAAAAAAAAAC4CAABkcnMvZTJv&#10;RG9jLnhtbFBLAQItABQABgAIAAAAIQApAAAS2wAAAAsBAAAPAAAAAAAAAAAAAAAAABMEAABkcnMv&#10;ZG93bnJldi54bWxQSwUGAAAAAAQABADzAAAAGwUAAAAA&#10;" filled="f" stroked="f">
                      <v:textbox inset="2.16pt,1.44pt,0,1.44pt">
                        <w:txbxContent>
                          <w:p w14:paraId="41FADDB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96896" behindDoc="0" locked="0" layoutInCell="1" allowOverlap="1" wp14:anchorId="5EF96548" wp14:editId="20AF6FF9">
                      <wp:simplePos x="0" y="0"/>
                      <wp:positionH relativeFrom="column">
                        <wp:posOffset>1295400</wp:posOffset>
                      </wp:positionH>
                      <wp:positionV relativeFrom="paragraph">
                        <wp:posOffset>876300</wp:posOffset>
                      </wp:positionV>
                      <wp:extent cx="1003300" cy="762000"/>
                      <wp:effectExtent l="0" t="0" r="0" b="0"/>
                      <wp:wrapNone/>
                      <wp:docPr id="1615" name="Rectangle 1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FF4A7C-65CB-8048-BD21-277BD506FD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5BA57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F96548" id="Rectangle 1615" o:spid="_x0000_s1844" style="position:absolute;left:0;text-align:left;margin-left:102pt;margin-top:69pt;width:79pt;height:60pt;z-index:25249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mhjqWLoBAABLAwAADgAAAAAAAAAAAAAAAAAuAgAAZHJzL2Uy&#10;b0RvYy54bWxQSwECLQAUAAYACAAAACEAKQAAEtsAAAALAQAADwAAAAAAAAAAAAAAAAAUBAAAZHJz&#10;L2Rvd25yZXYueG1sUEsFBgAAAAAEAAQA8wAAABwFAAAAAA==&#10;" filled="f" stroked="f">
                      <v:textbox inset="2.16pt,1.44pt,0,1.44pt">
                        <w:txbxContent>
                          <w:p w14:paraId="495BA57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97920" behindDoc="0" locked="0" layoutInCell="1" allowOverlap="1" wp14:anchorId="05675DC1" wp14:editId="698474BA">
                      <wp:simplePos x="0" y="0"/>
                      <wp:positionH relativeFrom="column">
                        <wp:posOffset>1295400</wp:posOffset>
                      </wp:positionH>
                      <wp:positionV relativeFrom="paragraph">
                        <wp:posOffset>876300</wp:posOffset>
                      </wp:positionV>
                      <wp:extent cx="1003300" cy="762000"/>
                      <wp:effectExtent l="0" t="0" r="0" b="0"/>
                      <wp:wrapNone/>
                      <wp:docPr id="1614" name="Rectangle 16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FDE19F-B8C3-FC4A-9D49-D6A6B1C148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66C94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675DC1" id="Rectangle 1614" o:spid="_x0000_s1845" style="position:absolute;left:0;text-align:left;margin-left:102pt;margin-top:69pt;width:79pt;height:60pt;z-index:25249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3D7boBAABLAwAADgAAAAAAAAAAAAAAAAAuAgAAZHJzL2Uy&#10;b0RvYy54bWxQSwECLQAUAAYACAAAACEAKQAAEtsAAAALAQAADwAAAAAAAAAAAAAAAAAUBAAAZHJz&#10;L2Rvd25yZXYueG1sUEsFBgAAAAAEAAQA8wAAABwFAAAAAA==&#10;" filled="f" stroked="f">
                      <v:textbox inset="2.16pt,1.44pt,0,1.44pt">
                        <w:txbxContent>
                          <w:p w14:paraId="5466C94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98944" behindDoc="0" locked="0" layoutInCell="1" allowOverlap="1" wp14:anchorId="197EE594" wp14:editId="343A28B9">
                      <wp:simplePos x="0" y="0"/>
                      <wp:positionH relativeFrom="column">
                        <wp:posOffset>1295400</wp:posOffset>
                      </wp:positionH>
                      <wp:positionV relativeFrom="paragraph">
                        <wp:posOffset>876300</wp:posOffset>
                      </wp:positionV>
                      <wp:extent cx="1003300" cy="762000"/>
                      <wp:effectExtent l="0" t="0" r="0" b="0"/>
                      <wp:wrapNone/>
                      <wp:docPr id="1613" name="Rectangle 16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27B077-7E2B-3845-8309-4D0E5F7B7D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D90B4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EE594" id="Rectangle 1613" o:spid="_x0000_s1846" style="position:absolute;left:0;text-align:left;margin-left:102pt;margin-top:69pt;width:79pt;height:60pt;z-index:25249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U3MRFroBAABLAwAADgAAAAAAAAAAAAAAAAAuAgAAZHJzL2Uy&#10;b0RvYy54bWxQSwECLQAUAAYACAAAACEAKQAAEtsAAAALAQAADwAAAAAAAAAAAAAAAAAUBAAAZHJz&#10;L2Rvd25yZXYueG1sUEsFBgAAAAAEAAQA8wAAABwFAAAAAA==&#10;" filled="f" stroked="f">
                      <v:textbox inset="2.16pt,1.44pt,0,1.44pt">
                        <w:txbxContent>
                          <w:p w14:paraId="1BD90B4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499968" behindDoc="0" locked="0" layoutInCell="1" allowOverlap="1" wp14:anchorId="3638FF66" wp14:editId="43AABCC1">
                      <wp:simplePos x="0" y="0"/>
                      <wp:positionH relativeFrom="column">
                        <wp:posOffset>1295400</wp:posOffset>
                      </wp:positionH>
                      <wp:positionV relativeFrom="paragraph">
                        <wp:posOffset>876300</wp:posOffset>
                      </wp:positionV>
                      <wp:extent cx="1003300" cy="762000"/>
                      <wp:effectExtent l="0" t="0" r="0" b="0"/>
                      <wp:wrapNone/>
                      <wp:docPr id="1612" name="Rectangle 1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796AF0-5678-BB45-BCEE-89D253274D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896EF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38FF66" id="Rectangle 1612" o:spid="_x0000_s1847" style="position:absolute;left:0;text-align:left;margin-left:102pt;margin-top:69pt;width:79pt;height:60pt;z-index:25249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DKGOKO4AQAASwMAAA4AAAAAAAAAAAAAAAAALgIAAGRycy9lMm9E&#10;b2MueG1sUEsBAi0AFAAGAAgAAAAhACkAABLbAAAACwEAAA8AAAAAAAAAAAAAAAAAEgQAAGRycy9k&#10;b3ducmV2LnhtbFBLBQYAAAAABAAEAPMAAAAaBQAAAAA=&#10;" filled="f" stroked="f">
                      <v:textbox inset="2.16pt,1.44pt,0,1.44pt">
                        <w:txbxContent>
                          <w:p w14:paraId="67896EF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00992" behindDoc="0" locked="0" layoutInCell="1" allowOverlap="1" wp14:anchorId="081803A5" wp14:editId="1C508804">
                      <wp:simplePos x="0" y="0"/>
                      <wp:positionH relativeFrom="column">
                        <wp:posOffset>1295400</wp:posOffset>
                      </wp:positionH>
                      <wp:positionV relativeFrom="paragraph">
                        <wp:posOffset>876300</wp:posOffset>
                      </wp:positionV>
                      <wp:extent cx="1003300" cy="762000"/>
                      <wp:effectExtent l="0" t="0" r="0" b="0"/>
                      <wp:wrapNone/>
                      <wp:docPr id="1611" name="Rectangle 16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E45475-33A4-1B48-9ADC-BD540AFC8D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56AAE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1803A5" id="Rectangle 1611" o:spid="_x0000_s1848" style="position:absolute;left:0;text-align:left;margin-left:102pt;margin-top:69pt;width:79pt;height:60pt;z-index:25250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QnzOnuQEAAEsDAAAOAAAAAAAAAAAAAAAAAC4CAABkcnMvZTJv&#10;RG9jLnhtbFBLAQItABQABgAIAAAAIQApAAAS2wAAAAsBAAAPAAAAAAAAAAAAAAAAABMEAABkcnMv&#10;ZG93bnJldi54bWxQSwUGAAAAAAQABADzAAAAGwUAAAAA&#10;" filled="f" stroked="f">
                      <v:textbox inset="2.16pt,1.44pt,0,1.44pt">
                        <w:txbxContent>
                          <w:p w14:paraId="1356AAE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02016" behindDoc="0" locked="0" layoutInCell="1" allowOverlap="1" wp14:anchorId="587EC856" wp14:editId="12D85EA4">
                      <wp:simplePos x="0" y="0"/>
                      <wp:positionH relativeFrom="column">
                        <wp:posOffset>1295400</wp:posOffset>
                      </wp:positionH>
                      <wp:positionV relativeFrom="paragraph">
                        <wp:posOffset>876300</wp:posOffset>
                      </wp:positionV>
                      <wp:extent cx="1003300" cy="762000"/>
                      <wp:effectExtent l="0" t="0" r="0" b="0"/>
                      <wp:wrapNone/>
                      <wp:docPr id="1610" name="Rectangle 16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DE6E39-328E-594F-8AB1-0ACE7AC5B2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57987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7EC856" id="Rectangle 1610" o:spid="_x0000_s1849" style="position:absolute;left:0;text-align:left;margin-left:102pt;margin-top:69pt;width:79pt;height:60pt;z-index:25250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xahoSuQEAAEsDAAAOAAAAAAAAAAAAAAAAAC4CAABkcnMvZTJv&#10;RG9jLnhtbFBLAQItABQABgAIAAAAIQApAAAS2wAAAAsBAAAPAAAAAAAAAAAAAAAAABMEAABkcnMv&#10;ZG93bnJldi54bWxQSwUGAAAAAAQABADzAAAAGwUAAAAA&#10;" filled="f" stroked="f">
                      <v:textbox inset="2.16pt,1.44pt,0,1.44pt">
                        <w:txbxContent>
                          <w:p w14:paraId="6657987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03040" behindDoc="0" locked="0" layoutInCell="1" allowOverlap="1" wp14:anchorId="11B3736D" wp14:editId="2C5FD8C4">
                      <wp:simplePos x="0" y="0"/>
                      <wp:positionH relativeFrom="column">
                        <wp:posOffset>1295400</wp:posOffset>
                      </wp:positionH>
                      <wp:positionV relativeFrom="paragraph">
                        <wp:posOffset>876300</wp:posOffset>
                      </wp:positionV>
                      <wp:extent cx="1003300" cy="762000"/>
                      <wp:effectExtent l="0" t="0" r="0" b="0"/>
                      <wp:wrapNone/>
                      <wp:docPr id="1609" name="Rectangle 1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21C088-4D05-894B-B0B5-69132D0B5C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2C132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B3736D" id="Rectangle 1609" o:spid="_x0000_s1850" style="position:absolute;left:0;text-align:left;margin-left:102pt;margin-top:69pt;width:79pt;height:60pt;z-index:25250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0lF4huQEAAEsDAAAOAAAAAAAAAAAAAAAAAC4CAABkcnMvZTJv&#10;RG9jLnhtbFBLAQItABQABgAIAAAAIQApAAAS2wAAAAsBAAAPAAAAAAAAAAAAAAAAABMEAABkcnMv&#10;ZG93bnJldi54bWxQSwUGAAAAAAQABADzAAAAGwUAAAAA&#10;" filled="f" stroked="f">
                      <v:textbox inset="2.16pt,1.44pt,0,1.44pt">
                        <w:txbxContent>
                          <w:p w14:paraId="792C132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04064" behindDoc="0" locked="0" layoutInCell="1" allowOverlap="1" wp14:anchorId="740BAB92" wp14:editId="7EC1EE1B">
                      <wp:simplePos x="0" y="0"/>
                      <wp:positionH relativeFrom="column">
                        <wp:posOffset>1295400</wp:posOffset>
                      </wp:positionH>
                      <wp:positionV relativeFrom="paragraph">
                        <wp:posOffset>876300</wp:posOffset>
                      </wp:positionV>
                      <wp:extent cx="1003300" cy="762000"/>
                      <wp:effectExtent l="0" t="0" r="0" b="0"/>
                      <wp:wrapNone/>
                      <wp:docPr id="1608" name="Rectangle 16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DC08E6-78F6-4445-AB3D-29ABE6CCB9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4CDF6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0BAB92" id="Rectangle 1608" o:spid="_x0000_s1851" style="position:absolute;left:0;text-align:left;margin-left:102pt;margin-top:69pt;width:79pt;height:60pt;z-index:25250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VYXeUuQEAAEsDAAAOAAAAAAAAAAAAAAAAAC4CAABkcnMvZTJv&#10;RG9jLnhtbFBLAQItABQABgAIAAAAIQApAAAS2wAAAAsBAAAPAAAAAAAAAAAAAAAAABMEAABkcnMv&#10;ZG93bnJldi54bWxQSwUGAAAAAAQABADzAAAAGwUAAAAA&#10;" filled="f" stroked="f">
                      <v:textbox inset="2.16pt,1.44pt,0,1.44pt">
                        <w:txbxContent>
                          <w:p w14:paraId="724CDF6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05088" behindDoc="0" locked="0" layoutInCell="1" allowOverlap="1" wp14:anchorId="70D87B90" wp14:editId="3C0949F6">
                      <wp:simplePos x="0" y="0"/>
                      <wp:positionH relativeFrom="column">
                        <wp:posOffset>1295400</wp:posOffset>
                      </wp:positionH>
                      <wp:positionV relativeFrom="paragraph">
                        <wp:posOffset>876300</wp:posOffset>
                      </wp:positionV>
                      <wp:extent cx="1003300" cy="762000"/>
                      <wp:effectExtent l="0" t="0" r="0" b="0"/>
                      <wp:wrapNone/>
                      <wp:docPr id="1607" name="Rectangle 16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E86C28-326F-B54F-B748-ECAE0463AA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4F97F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D87B90" id="Rectangle 1607" o:spid="_x0000_s1852" style="position:absolute;left:0;text-align:left;margin-left:102pt;margin-top:69pt;width:79pt;height:60pt;z-index:25250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Tc1F6uQEAAEsDAAAOAAAAAAAAAAAAAAAAAC4CAABkcnMvZTJv&#10;RG9jLnhtbFBLAQItABQABgAIAAAAIQApAAAS2wAAAAsBAAAPAAAAAAAAAAAAAAAAABMEAABkcnMv&#10;ZG93bnJldi54bWxQSwUGAAAAAAQABADzAAAAGwUAAAAA&#10;" filled="f" stroked="f">
                      <v:textbox inset="2.16pt,1.44pt,0,1.44pt">
                        <w:txbxContent>
                          <w:p w14:paraId="7E4F97F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06112" behindDoc="0" locked="0" layoutInCell="1" allowOverlap="1" wp14:anchorId="4B672594" wp14:editId="4F1975FB">
                      <wp:simplePos x="0" y="0"/>
                      <wp:positionH relativeFrom="column">
                        <wp:posOffset>1295400</wp:posOffset>
                      </wp:positionH>
                      <wp:positionV relativeFrom="paragraph">
                        <wp:posOffset>876300</wp:posOffset>
                      </wp:positionV>
                      <wp:extent cx="1003300" cy="762000"/>
                      <wp:effectExtent l="0" t="0" r="0" b="0"/>
                      <wp:wrapNone/>
                      <wp:docPr id="1606" name="Rectangle 1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0D8203-BECC-8D48-97C9-B062DB3BAE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0B78A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672594" id="Rectangle 1606" o:spid="_x0000_s1853" style="position:absolute;left:0;text-align:left;margin-left:102pt;margin-top:69pt;width:79pt;height:60pt;z-index:25250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yhnjPuQEAAEsDAAAOAAAAAAAAAAAAAAAAAC4CAABkcnMvZTJv&#10;RG9jLnhtbFBLAQItABQABgAIAAAAIQApAAAS2wAAAAsBAAAPAAAAAAAAAAAAAAAAABMEAABkcnMv&#10;ZG93bnJldi54bWxQSwUGAAAAAAQABADzAAAAGwUAAAAA&#10;" filled="f" stroked="f">
                      <v:textbox inset="2.16pt,1.44pt,0,1.44pt">
                        <w:txbxContent>
                          <w:p w14:paraId="5E0B78A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07136" behindDoc="0" locked="0" layoutInCell="1" allowOverlap="1" wp14:anchorId="1ED00882" wp14:editId="2DE33367">
                      <wp:simplePos x="0" y="0"/>
                      <wp:positionH relativeFrom="column">
                        <wp:posOffset>1295400</wp:posOffset>
                      </wp:positionH>
                      <wp:positionV relativeFrom="paragraph">
                        <wp:posOffset>876300</wp:posOffset>
                      </wp:positionV>
                      <wp:extent cx="1003300" cy="762000"/>
                      <wp:effectExtent l="0" t="0" r="0" b="0"/>
                      <wp:wrapNone/>
                      <wp:docPr id="1605" name="Rectangle 16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1C3006-1939-864F-BF17-C345FB21F9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7A1EE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00882" id="Rectangle 1605" o:spid="_x0000_s1854" style="position:absolute;left:0;text-align:left;margin-left:102pt;margin-top:69pt;width:79pt;height:60pt;z-index:25250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883IxuQEAAEsDAAAOAAAAAAAAAAAAAAAAAC4CAABkcnMvZTJv&#10;RG9jLnhtbFBLAQItABQABgAIAAAAIQApAAAS2wAAAAsBAAAPAAAAAAAAAAAAAAAAABMEAABkcnMv&#10;ZG93bnJldi54bWxQSwUGAAAAAAQABADzAAAAGwUAAAAA&#10;" filled="f" stroked="f">
                      <v:textbox inset="2.16pt,1.44pt,0,1.44pt">
                        <w:txbxContent>
                          <w:p w14:paraId="6B7A1EE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08160" behindDoc="0" locked="0" layoutInCell="1" allowOverlap="1" wp14:anchorId="0037B789" wp14:editId="7488B053">
                      <wp:simplePos x="0" y="0"/>
                      <wp:positionH relativeFrom="column">
                        <wp:posOffset>1295400</wp:posOffset>
                      </wp:positionH>
                      <wp:positionV relativeFrom="paragraph">
                        <wp:posOffset>876300</wp:posOffset>
                      </wp:positionV>
                      <wp:extent cx="1003300" cy="762000"/>
                      <wp:effectExtent l="0" t="0" r="0" b="0"/>
                      <wp:wrapNone/>
                      <wp:docPr id="1604" name="Rectangle 16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6C394B-F986-E34E-8E8D-DA8877E878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330D5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37B789" id="Rectangle 1604" o:spid="_x0000_s1855" style="position:absolute;left:0;text-align:left;margin-left:102pt;margin-top:69pt;width:79pt;height:60pt;z-index:25250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dBluEuQEAAEsDAAAOAAAAAAAAAAAAAAAAAC4CAABkcnMvZTJv&#10;RG9jLnhtbFBLAQItABQABgAIAAAAIQApAAAS2wAAAAsBAAAPAAAAAAAAAAAAAAAAABMEAABkcnMv&#10;ZG93bnJldi54bWxQSwUGAAAAAAQABADzAAAAGwUAAAAA&#10;" filled="f" stroked="f">
                      <v:textbox inset="2.16pt,1.44pt,0,1.44pt">
                        <w:txbxContent>
                          <w:p w14:paraId="66330D5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09184" behindDoc="0" locked="0" layoutInCell="1" allowOverlap="1" wp14:anchorId="3AE14AC7" wp14:editId="6FFE886F">
                      <wp:simplePos x="0" y="0"/>
                      <wp:positionH relativeFrom="column">
                        <wp:posOffset>1295400</wp:posOffset>
                      </wp:positionH>
                      <wp:positionV relativeFrom="paragraph">
                        <wp:posOffset>876300</wp:posOffset>
                      </wp:positionV>
                      <wp:extent cx="1003300" cy="762000"/>
                      <wp:effectExtent l="0" t="0" r="0" b="0"/>
                      <wp:wrapNone/>
                      <wp:docPr id="1603" name="Rectangle 16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04C358-25BD-B548-8247-62D524C6CC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8F2F4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E14AC7" id="Rectangle 1603" o:spid="_x0000_s1856" style="position:absolute;left:0;text-align:left;margin-left:102pt;margin-top:69pt;width:79pt;height:60pt;z-index:25250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aAsRLLoBAABLAwAADgAAAAAAAAAAAAAAAAAuAgAAZHJzL2Uy&#10;b0RvYy54bWxQSwECLQAUAAYACAAAACEAKQAAEtsAAAALAQAADwAAAAAAAAAAAAAAAAAUBAAAZHJz&#10;L2Rvd25yZXYueG1sUEsFBgAAAAAEAAQA8wAAABwFAAAAAA==&#10;" filled="f" stroked="f">
                      <v:textbox inset="2.16pt,1.44pt,0,1.44pt">
                        <w:txbxContent>
                          <w:p w14:paraId="5C8F2F4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10208" behindDoc="0" locked="0" layoutInCell="1" allowOverlap="1" wp14:anchorId="12C509DB" wp14:editId="2C17D008">
                      <wp:simplePos x="0" y="0"/>
                      <wp:positionH relativeFrom="column">
                        <wp:posOffset>1295400</wp:posOffset>
                      </wp:positionH>
                      <wp:positionV relativeFrom="paragraph">
                        <wp:posOffset>876300</wp:posOffset>
                      </wp:positionV>
                      <wp:extent cx="1003300" cy="762000"/>
                      <wp:effectExtent l="0" t="0" r="0" b="0"/>
                      <wp:wrapNone/>
                      <wp:docPr id="1602" name="Rectangle 16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B9DAC1C-845D-474A-A345-3B89711759F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8282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C509DB" id="Rectangle 1602" o:spid="_x0000_s1857" style="position:absolute;left:0;text-align:left;margin-left:102pt;margin-top:69pt;width:79pt;height:60pt;z-index:25251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An+OJm4AQAASwMAAA4AAAAAAAAAAAAAAAAALgIAAGRycy9lMm9E&#10;b2MueG1sUEsBAi0AFAAGAAgAAAAhACkAABLbAAAACwEAAA8AAAAAAAAAAAAAAAAAEgQAAGRycy9k&#10;b3ducmV2LnhtbFBLBQYAAAAABAAEAPMAAAAaBQAAAAA=&#10;" filled="f" stroked="f">
                      <v:textbox inset="2.16pt,1.44pt,0,1.44pt">
                        <w:txbxContent>
                          <w:p w14:paraId="418282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11232" behindDoc="0" locked="0" layoutInCell="1" allowOverlap="1" wp14:anchorId="28948299" wp14:editId="6462EA31">
                      <wp:simplePos x="0" y="0"/>
                      <wp:positionH relativeFrom="column">
                        <wp:posOffset>1295400</wp:posOffset>
                      </wp:positionH>
                      <wp:positionV relativeFrom="paragraph">
                        <wp:posOffset>876300</wp:posOffset>
                      </wp:positionV>
                      <wp:extent cx="1003300" cy="762000"/>
                      <wp:effectExtent l="0" t="0" r="0" b="0"/>
                      <wp:wrapNone/>
                      <wp:docPr id="1601" name="Rectangle 1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3518A3-20AC-6747-8D66-AE504A5E91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301D8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948299" id="Rectangle 1601" o:spid="_x0000_s1858" style="position:absolute;left:0;text-align:left;margin-left:102pt;margin-top:69pt;width:79pt;height:60pt;z-index:25251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r5zOduQEAAEsDAAAOAAAAAAAAAAAAAAAAAC4CAABkcnMvZTJv&#10;RG9jLnhtbFBLAQItABQABgAIAAAAIQApAAAS2wAAAAsBAAAPAAAAAAAAAAAAAAAAABMEAABkcnMv&#10;ZG93bnJldi54bWxQSwUGAAAAAAQABADzAAAAGwUAAAAA&#10;" filled="f" stroked="f">
                      <v:textbox inset="2.16pt,1.44pt,0,1.44pt">
                        <w:txbxContent>
                          <w:p w14:paraId="3A301D8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12256" behindDoc="0" locked="0" layoutInCell="1" allowOverlap="1" wp14:anchorId="41BF45FF" wp14:editId="61ED2C90">
                      <wp:simplePos x="0" y="0"/>
                      <wp:positionH relativeFrom="column">
                        <wp:posOffset>1295400</wp:posOffset>
                      </wp:positionH>
                      <wp:positionV relativeFrom="paragraph">
                        <wp:posOffset>876300</wp:posOffset>
                      </wp:positionV>
                      <wp:extent cx="1003300" cy="762000"/>
                      <wp:effectExtent l="0" t="0" r="0" b="0"/>
                      <wp:wrapNone/>
                      <wp:docPr id="1600" name="Rectangle 16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D9B365-C5CF-5E47-BD81-C602F2FC26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87ADD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BF45FF" id="Rectangle 1600" o:spid="_x0000_s1859" style="position:absolute;left:0;text-align:left;margin-left:102pt;margin-top:69pt;width:79pt;height:60pt;z-index:25251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IoSGii4AQAASwMAAA4AAAAAAAAAAAAAAAAALgIAAGRycy9lMm9E&#10;b2MueG1sUEsBAi0AFAAGAAgAAAAhACkAABLbAAAACwEAAA8AAAAAAAAAAAAAAAAAEgQAAGRycy9k&#10;b3ducmV2LnhtbFBLBQYAAAAABAAEAPMAAAAaBQAAAAA=&#10;" filled="f" stroked="f">
                      <v:textbox inset="2.16pt,1.44pt,0,1.44pt">
                        <w:txbxContent>
                          <w:p w14:paraId="4E87ADD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13280" behindDoc="0" locked="0" layoutInCell="1" allowOverlap="1" wp14:anchorId="62D383DA" wp14:editId="67761F7B">
                      <wp:simplePos x="0" y="0"/>
                      <wp:positionH relativeFrom="column">
                        <wp:posOffset>1295400</wp:posOffset>
                      </wp:positionH>
                      <wp:positionV relativeFrom="paragraph">
                        <wp:posOffset>876300</wp:posOffset>
                      </wp:positionV>
                      <wp:extent cx="1003300" cy="762000"/>
                      <wp:effectExtent l="0" t="0" r="0" b="0"/>
                      <wp:wrapNone/>
                      <wp:docPr id="1599" name="Rectangle 15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93644A-FFDD-964F-B640-27FE0378D5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A2838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383DA" id="Rectangle 1599" o:spid="_x0000_s1860" style="position:absolute;left:0;text-align:left;margin-left:102pt;margin-top:69pt;width:79pt;height:60pt;z-index:25251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cTJRkroBAABLAwAADgAAAAAAAAAAAAAAAAAuAgAAZHJzL2Uy&#10;b0RvYy54bWxQSwECLQAUAAYACAAAACEAKQAAEtsAAAALAQAADwAAAAAAAAAAAAAAAAAUBAAAZHJz&#10;L2Rvd25yZXYueG1sUEsFBgAAAAAEAAQA8wAAABwFAAAAAA==&#10;" filled="f" stroked="f">
                      <v:textbox inset="2.16pt,1.44pt,0,1.44pt">
                        <w:txbxContent>
                          <w:p w14:paraId="18A2838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14304" behindDoc="0" locked="0" layoutInCell="1" allowOverlap="1" wp14:anchorId="39A290FE" wp14:editId="2CA13BEA">
                      <wp:simplePos x="0" y="0"/>
                      <wp:positionH relativeFrom="column">
                        <wp:posOffset>1295400</wp:posOffset>
                      </wp:positionH>
                      <wp:positionV relativeFrom="paragraph">
                        <wp:posOffset>876300</wp:posOffset>
                      </wp:positionV>
                      <wp:extent cx="1003300" cy="762000"/>
                      <wp:effectExtent l="0" t="0" r="0" b="0"/>
                      <wp:wrapNone/>
                      <wp:docPr id="1598" name="Rectangle 1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CA1AA1-BF9B-FD40-A580-D39A60AED0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AC861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A290FE" id="Rectangle 1598" o:spid="_x0000_s1861" style="position:absolute;left:0;text-align:left;margin-left:102pt;margin-top:69pt;width:79pt;height:60pt;z-index:25251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EMd4J7oBAABLAwAADgAAAAAAAAAAAAAAAAAuAgAAZHJzL2Uy&#10;b0RvYy54bWxQSwECLQAUAAYACAAAACEAKQAAEtsAAAALAQAADwAAAAAAAAAAAAAAAAAUBAAAZHJz&#10;L2Rvd25yZXYueG1sUEsFBgAAAAAEAAQA8wAAABwFAAAAAA==&#10;" filled="f" stroked="f">
                      <v:textbox inset="2.16pt,1.44pt,0,1.44pt">
                        <w:txbxContent>
                          <w:p w14:paraId="69AC861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15328" behindDoc="0" locked="0" layoutInCell="1" allowOverlap="1" wp14:anchorId="4084391A" wp14:editId="2B8F8405">
                      <wp:simplePos x="0" y="0"/>
                      <wp:positionH relativeFrom="column">
                        <wp:posOffset>1295400</wp:posOffset>
                      </wp:positionH>
                      <wp:positionV relativeFrom="paragraph">
                        <wp:posOffset>876300</wp:posOffset>
                      </wp:positionV>
                      <wp:extent cx="977900" cy="927100"/>
                      <wp:effectExtent l="0" t="0" r="0" b="0"/>
                      <wp:wrapNone/>
                      <wp:docPr id="1597" name="Rectangle 159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817CE2E-4A79-774C-97D2-E6F8EBF96C7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035103B"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84391A" id="Rectangle 1597" o:spid="_x0000_s1862" style="position:absolute;left:0;text-align:left;margin-left:102pt;margin-top:69pt;width:77pt;height:73pt;z-index:25251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" filled="f" stroked="f">
                      <v:textbox inset="2.16pt,1.44pt,0,1.44pt">
                        <w:txbxContent>
                          <w:p w14:paraId="6035103B"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16352" behindDoc="0" locked="0" layoutInCell="1" allowOverlap="1" wp14:anchorId="3BC88B09" wp14:editId="178A9C3B">
                      <wp:simplePos x="0" y="0"/>
                      <wp:positionH relativeFrom="column">
                        <wp:posOffset>1295400</wp:posOffset>
                      </wp:positionH>
                      <wp:positionV relativeFrom="paragraph">
                        <wp:posOffset>876300</wp:posOffset>
                      </wp:positionV>
                      <wp:extent cx="1003300" cy="762000"/>
                      <wp:effectExtent l="0" t="0" r="0" b="0"/>
                      <wp:wrapNone/>
                      <wp:docPr id="1596" name="Rectangle 15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7DF499-5E39-0048-AB07-DCAAB185AA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45314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88B09" id="Rectangle 1596" o:spid="_x0000_s1863" style="position:absolute;left:0;text-align:left;margin-left:102pt;margin-top:69pt;width:79pt;height:60pt;z-index:25251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d8ug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Pm9uKXHM4pR+&#10;om7MDUaSc3bUQsg836zXFGKHZU/hES5RRDeTnxXY/EVaZC4an64ayzkRjsnNatPWOAmOR+ubzQp9&#10;7FK9FgeI6av0lmSnp4BQirLs+D2m89WXK1iXwZyfz16a93Mh067WL1D3XpyQIu5oekCjjJ96yo0O&#10;lEw4957G3wcGkhLzzaGwzfpm1eCilGDZNi0uMJQAQe/fZpnjo8dV4gkoOQTQw4h4i0QFFk6sELts&#10;V16Jt3EB//oP7P4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NyB3fLoBAABLAwAADgAAAAAAAAAAAAAAAAAuAgAAZHJzL2Uy&#10;b0RvYy54bWxQSwECLQAUAAYACAAAACEAKQAAEtsAAAALAQAADwAAAAAAAAAAAAAAAAAUBAAAZHJz&#10;L2Rvd25yZXYueG1sUEsFBgAAAAAEAAQA8wAAABwFAAAAAA==&#10;" filled="f" stroked="f">
                      <v:textbox inset="2.16pt,1.44pt,0,1.44pt">
                        <w:txbxContent>
                          <w:p w14:paraId="5045314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17376" behindDoc="0" locked="0" layoutInCell="1" allowOverlap="1" wp14:anchorId="3B98539C" wp14:editId="5DCC48C8">
                      <wp:simplePos x="0" y="0"/>
                      <wp:positionH relativeFrom="column">
                        <wp:posOffset>1295400</wp:posOffset>
                      </wp:positionH>
                      <wp:positionV relativeFrom="paragraph">
                        <wp:posOffset>876300</wp:posOffset>
                      </wp:positionV>
                      <wp:extent cx="977900" cy="863600"/>
                      <wp:effectExtent l="0" t="0" r="0" b="0"/>
                      <wp:wrapNone/>
                      <wp:docPr id="1595" name="Rectangle 159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54305CD-657F-8649-B925-953BDA8133F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5A5A99A"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98539C" id="Rectangle 1595" o:spid="_x0000_s1864" style="position:absolute;left:0;text-align:left;margin-left:102pt;margin-top:69pt;width:77pt;height:68pt;z-index:25251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" filled="f" stroked="f">
                      <v:textbox inset="2.16pt,1.44pt,0,1.44pt">
                        <w:txbxContent>
                          <w:p w14:paraId="15A5A99A"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18400" behindDoc="0" locked="0" layoutInCell="1" allowOverlap="1" wp14:anchorId="01111AF2" wp14:editId="084353D0">
                      <wp:simplePos x="0" y="0"/>
                      <wp:positionH relativeFrom="column">
                        <wp:posOffset>1295400</wp:posOffset>
                      </wp:positionH>
                      <wp:positionV relativeFrom="paragraph">
                        <wp:posOffset>876300</wp:posOffset>
                      </wp:positionV>
                      <wp:extent cx="977900" cy="927100"/>
                      <wp:effectExtent l="0" t="0" r="0" b="0"/>
                      <wp:wrapNone/>
                      <wp:docPr id="1594" name="Rectangle 159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CC8082F-B085-604F-8677-88DA7B4232C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B0136F5"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111AF2" id="Rectangle 1594" o:spid="_x0000_s1865" style="position:absolute;left:0;text-align:left;margin-left:102pt;margin-top:69pt;width:77pt;height:73pt;z-index:25251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" filled="f" stroked="f">
                      <v:textbox inset="2.16pt,1.44pt,0,1.44pt">
                        <w:txbxContent>
                          <w:p w14:paraId="2B0136F5"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19424" behindDoc="0" locked="0" layoutInCell="1" allowOverlap="1" wp14:anchorId="19F31840" wp14:editId="1DF60B62">
                      <wp:simplePos x="0" y="0"/>
                      <wp:positionH relativeFrom="column">
                        <wp:posOffset>1295400</wp:posOffset>
                      </wp:positionH>
                      <wp:positionV relativeFrom="paragraph">
                        <wp:posOffset>876300</wp:posOffset>
                      </wp:positionV>
                      <wp:extent cx="1003300" cy="762000"/>
                      <wp:effectExtent l="0" t="0" r="0" b="0"/>
                      <wp:wrapNone/>
                      <wp:docPr id="1593" name="Rectangle 15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302FB2-0359-3346-91CE-4DECD9CDC7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A4E30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F31840" id="Rectangle 1593" o:spid="_x0000_s1866" style="position:absolute;left:0;text-align:left;margin-left:102pt;margin-top:69pt;width:79pt;height:60pt;z-index:25251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ihi3a7oBAABLAwAADgAAAAAAAAAAAAAAAAAuAgAAZHJzL2Uy&#10;b0RvYy54bWxQSwECLQAUAAYACAAAACEAKQAAEtsAAAALAQAADwAAAAAAAAAAAAAAAAAUBAAAZHJz&#10;L2Rvd25yZXYueG1sUEsFBgAAAAAEAAQA8wAAABwFAAAAAA==&#10;" filled="f" stroked="f">
                      <v:textbox inset="2.16pt,1.44pt,0,1.44pt">
                        <w:txbxContent>
                          <w:p w14:paraId="4AA4E30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20448" behindDoc="0" locked="0" layoutInCell="1" allowOverlap="1" wp14:anchorId="031F6C4F" wp14:editId="678AC948">
                      <wp:simplePos x="0" y="0"/>
                      <wp:positionH relativeFrom="column">
                        <wp:posOffset>1295400</wp:posOffset>
                      </wp:positionH>
                      <wp:positionV relativeFrom="paragraph">
                        <wp:posOffset>876300</wp:posOffset>
                      </wp:positionV>
                      <wp:extent cx="977900" cy="927100"/>
                      <wp:effectExtent l="0" t="0" r="0" b="0"/>
                      <wp:wrapNone/>
                      <wp:docPr id="1592" name="Rectangle 159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00F525E-B324-F14C-B2FE-AC3638E2ADA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1346AAF"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1F6C4F" id="Rectangle 1592" o:spid="_x0000_s1867" style="position:absolute;left:0;text-align:left;margin-left:102pt;margin-top:69pt;width:77pt;height:73pt;z-index:25252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" filled="f" stroked="f">
                      <v:textbox inset="2.16pt,1.44pt,0,1.44pt">
                        <w:txbxContent>
                          <w:p w14:paraId="41346AAF"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21472" behindDoc="0" locked="0" layoutInCell="1" allowOverlap="1" wp14:anchorId="5258C8A7" wp14:editId="3316A0A3">
                      <wp:simplePos x="0" y="0"/>
                      <wp:positionH relativeFrom="column">
                        <wp:posOffset>1295400</wp:posOffset>
                      </wp:positionH>
                      <wp:positionV relativeFrom="paragraph">
                        <wp:posOffset>876300</wp:posOffset>
                      </wp:positionV>
                      <wp:extent cx="977900" cy="927100"/>
                      <wp:effectExtent l="0" t="0" r="0" b="0"/>
                      <wp:wrapNone/>
                      <wp:docPr id="1591" name="Rectangle 159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9E37FBF-6746-9E4B-B9DC-9B0DD690D22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20238BA"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58C8A7" id="Rectangle 1591" o:spid="_x0000_s1868" style="position:absolute;left:0;text-align:left;margin-left:102pt;margin-top:69pt;width:77pt;height:73pt;z-index:25252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DBn+8xtgEAAEsDAAAOAAAAAAAAAAAAAAAAAC4CAABkcnMvZTJvRG9j&#10;LnhtbFBLAQItABQABgAIAAAAIQBj4ZVF2wAAAAsBAAAPAAAAAAAAAAAAAAAAABAEAABkcnMvZG93&#10;bnJldi54bWxQSwUGAAAAAAQABADzAAAAGAUAAAAA&#10;" filled="f" stroked="f">
                      <v:textbox inset="2.16pt,1.44pt,0,1.44pt">
                        <w:txbxContent>
                          <w:p w14:paraId="420238BA"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22496" behindDoc="0" locked="0" layoutInCell="1" allowOverlap="1" wp14:anchorId="061D4B42" wp14:editId="2CDCE5BD">
                      <wp:simplePos x="0" y="0"/>
                      <wp:positionH relativeFrom="column">
                        <wp:posOffset>1295400</wp:posOffset>
                      </wp:positionH>
                      <wp:positionV relativeFrom="paragraph">
                        <wp:posOffset>876300</wp:posOffset>
                      </wp:positionV>
                      <wp:extent cx="1003300" cy="762000"/>
                      <wp:effectExtent l="0" t="0" r="0" b="0"/>
                      <wp:wrapNone/>
                      <wp:docPr id="1590" name="Rectangle 15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533417-E2AF-D347-BE22-0B315B2ED8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7EE34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1D4B42" id="Rectangle 1590" o:spid="_x0000_s1869" style="position:absolute;left:0;text-align:left;margin-left:102pt;margin-top:69pt;width:79pt;height:60pt;z-index:25252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xvuQEAAEsDAAAOAAAAZHJzL2Uyb0RvYy54bWysU9tu2zAMfR+wfxD0vthxst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Pm9QIMcsTukX&#10;6sbcYCQ5Z0cthMzzzXpNIXZY9hge4BJFdDP5WYHNX6RF5qLx6aqxnBPhmNysNm2ND3E8ullvVuhj&#10;l+qlOEBM36S3JDs9BYRSlGXHHzGdrz5fwboM5vx89tK8nwuZdr16hrr34oQUcUfTPRpl/NRTbnSg&#10;ZMK59zT+OTCQlJjvDoVtbtarBhelBMu2aXGBoQQIev86yxwfPa4ST0DJIYAeRsRbJCqwcGKF2GW7&#10;8kq8jgv4l39g9xc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oAbxvuQEAAEsDAAAOAAAAAAAAAAAAAAAAAC4CAABkcnMvZTJv&#10;RG9jLnhtbFBLAQItABQABgAIAAAAIQApAAAS2wAAAAsBAAAPAAAAAAAAAAAAAAAAABMEAABkcnMv&#10;ZG93bnJldi54bWxQSwUGAAAAAAQABADzAAAAGwUAAAAA&#10;" filled="f" stroked="f">
                      <v:textbox inset="2.16pt,1.44pt,0,1.44pt">
                        <w:txbxContent>
                          <w:p w14:paraId="457EE34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23520" behindDoc="0" locked="0" layoutInCell="1" allowOverlap="1" wp14:anchorId="3166576E" wp14:editId="3E34F3A6">
                      <wp:simplePos x="0" y="0"/>
                      <wp:positionH relativeFrom="column">
                        <wp:posOffset>1295400</wp:posOffset>
                      </wp:positionH>
                      <wp:positionV relativeFrom="paragraph">
                        <wp:posOffset>876300</wp:posOffset>
                      </wp:positionV>
                      <wp:extent cx="977900" cy="927100"/>
                      <wp:effectExtent l="0" t="0" r="0" b="0"/>
                      <wp:wrapNone/>
                      <wp:docPr id="1589" name="Rectangle 158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D6C2440-E8D2-5C47-8875-DBF55DD1B0D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CF69F8F"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66576E" id="Rectangle 1589" o:spid="_x0000_s1870" style="position:absolute;left:0;text-align:left;margin-left:102pt;margin-top:69pt;width:77pt;height:73pt;z-index:25252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BllIK3tgEAAEsDAAAOAAAAAAAAAAAAAAAAAC4CAABkcnMvZTJvRG9j&#10;LnhtbFBLAQItABQABgAIAAAAIQBj4ZVF2wAAAAsBAAAPAAAAAAAAAAAAAAAAABAEAABkcnMvZG93&#10;bnJldi54bWxQSwUGAAAAAAQABADzAAAAGAUAAAAA&#10;" filled="f" stroked="f">
                      <v:textbox inset="2.16pt,1.44pt,0,1.44pt">
                        <w:txbxContent>
                          <w:p w14:paraId="0CF69F8F"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24544" behindDoc="0" locked="0" layoutInCell="1" allowOverlap="1" wp14:anchorId="1073F53C" wp14:editId="4B93AEAD">
                      <wp:simplePos x="0" y="0"/>
                      <wp:positionH relativeFrom="column">
                        <wp:posOffset>1295400</wp:posOffset>
                      </wp:positionH>
                      <wp:positionV relativeFrom="paragraph">
                        <wp:posOffset>876300</wp:posOffset>
                      </wp:positionV>
                      <wp:extent cx="977900" cy="901700"/>
                      <wp:effectExtent l="0" t="0" r="0" b="0"/>
                      <wp:wrapNone/>
                      <wp:docPr id="1588" name="Rectangle 158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DFB0FE6-C006-234D-BC10-25564627862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901C02F"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73F53C" id="Rectangle 1588" o:spid="_x0000_s1871" style="position:absolute;left:0;text-align:left;margin-left:102pt;margin-top:69pt;width:77pt;height:71pt;z-index:25252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" filled="f" stroked="f">
                      <v:textbox inset="2.16pt,1.44pt,0,1.44pt">
                        <w:txbxContent>
                          <w:p w14:paraId="6901C02F"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25568" behindDoc="0" locked="0" layoutInCell="1" allowOverlap="1" wp14:anchorId="7BA0FF4E" wp14:editId="6A6F5915">
                      <wp:simplePos x="0" y="0"/>
                      <wp:positionH relativeFrom="column">
                        <wp:posOffset>1295400</wp:posOffset>
                      </wp:positionH>
                      <wp:positionV relativeFrom="paragraph">
                        <wp:posOffset>876300</wp:posOffset>
                      </wp:positionV>
                      <wp:extent cx="1003300" cy="762000"/>
                      <wp:effectExtent l="0" t="0" r="0" b="0"/>
                      <wp:wrapNone/>
                      <wp:docPr id="1587" name="Rectangle 15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1C09BE-96C4-924F-9621-22D07AE213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C8F20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0FF4E" id="Rectangle 1587" o:spid="_x0000_s1872" style="position:absolute;left:0;text-align:left;margin-left:102pt;margin-top:69pt;width:79pt;height:60pt;z-index:25252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ihj3B7oBAABLAwAADgAAAAAAAAAAAAAAAAAuAgAAZHJzL2Uy&#10;b0RvYy54bWxQSwECLQAUAAYACAAAACEAKQAAEtsAAAALAQAADwAAAAAAAAAAAAAAAAAUBAAAZHJz&#10;L2Rvd25yZXYueG1sUEsFBgAAAAAEAAQA8wAAABwFAAAAAA==&#10;" filled="f" stroked="f">
                      <v:textbox inset="2.16pt,1.44pt,0,1.44pt">
                        <w:txbxContent>
                          <w:p w14:paraId="62C8F20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26592" behindDoc="0" locked="0" layoutInCell="1" allowOverlap="1" wp14:anchorId="4CB95D4F" wp14:editId="7E3D8200">
                      <wp:simplePos x="0" y="0"/>
                      <wp:positionH relativeFrom="column">
                        <wp:posOffset>1295400</wp:posOffset>
                      </wp:positionH>
                      <wp:positionV relativeFrom="paragraph">
                        <wp:posOffset>876300</wp:posOffset>
                      </wp:positionV>
                      <wp:extent cx="1003300" cy="762000"/>
                      <wp:effectExtent l="0" t="0" r="0" b="0"/>
                      <wp:wrapNone/>
                      <wp:docPr id="1586" name="Rectangle 15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763211-F221-1D4B-9AD0-F8DE7E37A9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AEA27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B95D4F" id="Rectangle 1586" o:spid="_x0000_s1873" style="position:absolute;left:0;text-align:left;margin-left:102pt;margin-top:69pt;width:79pt;height:60pt;z-index:25252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6+3esroBAABLAwAADgAAAAAAAAAAAAAAAAAuAgAAZHJzL2Uy&#10;b0RvYy54bWxQSwECLQAUAAYACAAAACEAKQAAEtsAAAALAQAADwAAAAAAAAAAAAAAAAAUBAAAZHJz&#10;L2Rvd25yZXYueG1sUEsFBgAAAAAEAAQA8wAAABwFAAAAAA==&#10;" filled="f" stroked="f">
                      <v:textbox inset="2.16pt,1.44pt,0,1.44pt">
                        <w:txbxContent>
                          <w:p w14:paraId="72AEA27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27616" behindDoc="0" locked="0" layoutInCell="1" allowOverlap="1" wp14:anchorId="18B14632" wp14:editId="63DE99F2">
                      <wp:simplePos x="0" y="0"/>
                      <wp:positionH relativeFrom="column">
                        <wp:posOffset>1295400</wp:posOffset>
                      </wp:positionH>
                      <wp:positionV relativeFrom="paragraph">
                        <wp:posOffset>876300</wp:posOffset>
                      </wp:positionV>
                      <wp:extent cx="1003300" cy="762000"/>
                      <wp:effectExtent l="0" t="0" r="0" b="0"/>
                      <wp:wrapNone/>
                      <wp:docPr id="1585" name="Rectangle 15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692EFD-7835-FB44-B969-DFF3D748E0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ECDED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B14632" id="Rectangle 1585" o:spid="_x0000_s1874" style="position:absolute;left:0;text-align:left;margin-left:102pt;margin-top:69pt;width:79pt;height:60pt;z-index:25252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JZjUTLoBAABLAwAADgAAAAAAAAAAAAAAAAAuAgAAZHJzL2Uy&#10;b0RvYy54bWxQSwECLQAUAAYACAAAACEAKQAAEtsAAAALAQAADwAAAAAAAAAAAAAAAAAUBAAAZHJz&#10;L2Rvd25yZXYueG1sUEsFBgAAAAAEAAQA8wAAABwFAAAAAA==&#10;" filled="f" stroked="f">
                      <v:textbox inset="2.16pt,1.44pt,0,1.44pt">
                        <w:txbxContent>
                          <w:p w14:paraId="65ECDED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28640" behindDoc="0" locked="0" layoutInCell="1" allowOverlap="1" wp14:anchorId="6DC4B214" wp14:editId="2DF088F3">
                      <wp:simplePos x="0" y="0"/>
                      <wp:positionH relativeFrom="column">
                        <wp:posOffset>1295400</wp:posOffset>
                      </wp:positionH>
                      <wp:positionV relativeFrom="paragraph">
                        <wp:posOffset>876300</wp:posOffset>
                      </wp:positionV>
                      <wp:extent cx="1003300" cy="762000"/>
                      <wp:effectExtent l="0" t="0" r="0" b="0"/>
                      <wp:wrapNone/>
                      <wp:docPr id="1584" name="Rectangle 15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8118C9-C5C8-F84C-A27D-F4E5487DFD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F355E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4B214" id="Rectangle 1584" o:spid="_x0000_s1875" style="position:absolute;left:0;text-align:left;margin-left:102pt;margin-top:69pt;width:79pt;height:60pt;z-index:25252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35ugEAAEsDAAAOAAAAZHJzL2Uyb0RvYy54bWysU9tu2zAMfR+wfxD0vthxst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PrdrShyzOKVf&#10;qBtzg5HknB21EDLPN+s1hdhh2WN4gEsU0c3kZwU2f5EWmYvGp6vGck6EY3Kz2rQ1ToLj0c16s0If&#10;u1QvxQFi+ia9JdnpKSCUoiw7/ojpfPX5CtZlMOfns5fm/VzItOvNM9S9FyekiDua7tEo46eecqMD&#10;JRPOvafxz4GBpMR8dyhsc7NeNbgoJVi2TYsLDCVA0PvXWeb46HGVeAJKDgH0MCLeIlGBhRMrxC7b&#10;lVfidVzAv/wDu7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RG39+boBAABLAwAADgAAAAAAAAAAAAAAAAAuAgAAZHJzL2Uy&#10;b0RvYy54bWxQSwECLQAUAAYACAAAACEAKQAAEtsAAAALAQAADwAAAAAAAAAAAAAAAAAUBAAAZHJz&#10;L2Rvd25yZXYueG1sUEsFBgAAAAAEAAQA8wAAABwFAAAAAA==&#10;" filled="f" stroked="f">
                      <v:textbox inset="2.16pt,1.44pt,0,1.44pt">
                        <w:txbxContent>
                          <w:p w14:paraId="46F355E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29664" behindDoc="0" locked="0" layoutInCell="1" allowOverlap="1" wp14:anchorId="7FC2AA77" wp14:editId="6A128F6A">
                      <wp:simplePos x="0" y="0"/>
                      <wp:positionH relativeFrom="column">
                        <wp:posOffset>1295400</wp:posOffset>
                      </wp:positionH>
                      <wp:positionV relativeFrom="paragraph">
                        <wp:posOffset>876300</wp:posOffset>
                      </wp:positionV>
                      <wp:extent cx="1003300" cy="762000"/>
                      <wp:effectExtent l="0" t="0" r="0" b="0"/>
                      <wp:wrapNone/>
                      <wp:docPr id="1583" name="Rectangle 15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C52A41-8DC8-E24D-8F24-F529F0C03A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52AA3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2AA77" id="Rectangle 1583" o:spid="_x0000_s1876" style="position:absolute;left:0;text-align:left;margin-left:102pt;margin-top:69pt;width:79pt;height:60pt;z-index:25252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sWC3UboBAABLAwAADgAAAAAAAAAAAAAAAAAuAgAAZHJzL2Uy&#10;b0RvYy54bWxQSwECLQAUAAYACAAAACEAKQAAEtsAAAALAQAADwAAAAAAAAAAAAAAAAAUBAAAZHJz&#10;L2Rvd25yZXYueG1sUEsFBgAAAAAEAAQA8wAAABwFAAAAAA==&#10;" filled="f" stroked="f">
                      <v:textbox inset="2.16pt,1.44pt,0,1.44pt">
                        <w:txbxContent>
                          <w:p w14:paraId="4352AA3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30688" behindDoc="0" locked="0" layoutInCell="1" allowOverlap="1" wp14:anchorId="6514BCD5" wp14:editId="679D23B9">
                      <wp:simplePos x="0" y="0"/>
                      <wp:positionH relativeFrom="column">
                        <wp:posOffset>1295400</wp:posOffset>
                      </wp:positionH>
                      <wp:positionV relativeFrom="paragraph">
                        <wp:posOffset>876300</wp:posOffset>
                      </wp:positionV>
                      <wp:extent cx="1003300" cy="762000"/>
                      <wp:effectExtent l="0" t="0" r="0" b="0"/>
                      <wp:wrapNone/>
                      <wp:docPr id="1582" name="Rectangle 15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4DEEC0-E0AD-0340-9EF6-8EC981B74F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BCF93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14BCD5" id="Rectangle 1582" o:spid="_x0000_s1877" style="position:absolute;left:0;text-align:left;margin-left:102pt;margin-top:69pt;width:79pt;height:60pt;z-index:25253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NCVnuS4AQAASwMAAA4AAAAAAAAAAAAAAAAALgIAAGRycy9lMm9E&#10;b2MueG1sUEsBAi0AFAAGAAgAAAAhACkAABLbAAAACwEAAA8AAAAAAAAAAAAAAAAAEgQAAGRycy9k&#10;b3ducmV2LnhtbFBLBQYAAAAABAAEAPMAAAAaBQAAAAA=&#10;" filled="f" stroked="f">
                      <v:textbox inset="2.16pt,1.44pt,0,1.44pt">
                        <w:txbxContent>
                          <w:p w14:paraId="3DBCF93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31712" behindDoc="0" locked="0" layoutInCell="1" allowOverlap="1" wp14:anchorId="12706313" wp14:editId="7C9594D5">
                      <wp:simplePos x="0" y="0"/>
                      <wp:positionH relativeFrom="column">
                        <wp:posOffset>1295400</wp:posOffset>
                      </wp:positionH>
                      <wp:positionV relativeFrom="paragraph">
                        <wp:posOffset>876300</wp:posOffset>
                      </wp:positionV>
                      <wp:extent cx="1003300" cy="762000"/>
                      <wp:effectExtent l="0" t="0" r="0" b="0"/>
                      <wp:wrapNone/>
                      <wp:docPr id="1581" name="Rectangle 15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A88F47-DA4E-A64B-8C1E-9CBC9515CD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CE9A3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706313" id="Rectangle 1581" o:spid="_x0000_s1878" style="position:absolute;left:0;text-align:left;margin-left:102pt;margin-top:69pt;width:79pt;height:60pt;z-index:25253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MoyV4LoBAABLAwAADgAAAAAAAAAAAAAAAAAuAgAAZHJzL2Uy&#10;b0RvYy54bWxQSwECLQAUAAYACAAAACEAKQAAEtsAAAALAQAADwAAAAAAAAAAAAAAAAAUBAAAZHJz&#10;L2Rvd25yZXYueG1sUEsFBgAAAAAEAAQA8wAAABwFAAAAAA==&#10;" filled="f" stroked="f">
                      <v:textbox inset="2.16pt,1.44pt,0,1.44pt">
                        <w:txbxContent>
                          <w:p w14:paraId="60CE9A3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32736" behindDoc="0" locked="0" layoutInCell="1" allowOverlap="1" wp14:anchorId="117BB3C8" wp14:editId="51ACB1A2">
                      <wp:simplePos x="0" y="0"/>
                      <wp:positionH relativeFrom="column">
                        <wp:posOffset>1295400</wp:posOffset>
                      </wp:positionH>
                      <wp:positionV relativeFrom="paragraph">
                        <wp:posOffset>876300</wp:posOffset>
                      </wp:positionV>
                      <wp:extent cx="1003300" cy="762000"/>
                      <wp:effectExtent l="0" t="0" r="0" b="0"/>
                      <wp:wrapNone/>
                      <wp:docPr id="1580" name="Rectangle 1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1D9C83-B75F-8646-BA0D-04C819D638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10049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7BB3C8" id="Rectangle 1580" o:spid="_x0000_s1879" style="position:absolute;left:0;text-align:left;margin-left:102pt;margin-top:69pt;width:79pt;height:60pt;z-index:25253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TebxVuQEAAEsDAAAOAAAAAAAAAAAAAAAAAC4CAABkcnMvZTJv&#10;RG9jLnhtbFBLAQItABQABgAIAAAAIQApAAAS2wAAAAsBAAAPAAAAAAAAAAAAAAAAABMEAABkcnMv&#10;ZG93bnJldi54bWxQSwUGAAAAAAQABADzAAAAGwUAAAAA&#10;" filled="f" stroked="f">
                      <v:textbox inset="2.16pt,1.44pt,0,1.44pt">
                        <w:txbxContent>
                          <w:p w14:paraId="1D10049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33760" behindDoc="0" locked="0" layoutInCell="1" allowOverlap="1" wp14:anchorId="6927739C" wp14:editId="298B06C2">
                      <wp:simplePos x="0" y="0"/>
                      <wp:positionH relativeFrom="column">
                        <wp:posOffset>1295400</wp:posOffset>
                      </wp:positionH>
                      <wp:positionV relativeFrom="paragraph">
                        <wp:posOffset>876300</wp:posOffset>
                      </wp:positionV>
                      <wp:extent cx="1003300" cy="762000"/>
                      <wp:effectExtent l="0" t="0" r="0" b="0"/>
                      <wp:wrapNone/>
                      <wp:docPr id="1579" name="Rectangle 15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BA1D88-4F62-9640-AEA5-4FD72119FF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A4205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7739C" id="Rectangle 1579" o:spid="_x0000_s1880" style="position:absolute;left:0;text-align:left;margin-left:102pt;margin-top:69pt;width:79pt;height:60pt;z-index:25253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R64xkLoBAABLAwAADgAAAAAAAAAAAAAAAAAuAgAAZHJzL2Uy&#10;b0RvYy54bWxQSwECLQAUAAYACAAAACEAKQAAEtsAAAALAQAADwAAAAAAAAAAAAAAAAAUBAAAZHJz&#10;L2Rvd25yZXYueG1sUEsFBgAAAAAEAAQA8wAAABwFAAAAAA==&#10;" filled="f" stroked="f">
                      <v:textbox inset="2.16pt,1.44pt,0,1.44pt">
                        <w:txbxContent>
                          <w:p w14:paraId="73A4205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34784" behindDoc="0" locked="0" layoutInCell="1" allowOverlap="1" wp14:anchorId="558F0735" wp14:editId="6B146813">
                      <wp:simplePos x="0" y="0"/>
                      <wp:positionH relativeFrom="column">
                        <wp:posOffset>1295400</wp:posOffset>
                      </wp:positionH>
                      <wp:positionV relativeFrom="paragraph">
                        <wp:posOffset>876300</wp:posOffset>
                      </wp:positionV>
                      <wp:extent cx="1003300" cy="762000"/>
                      <wp:effectExtent l="0" t="0" r="0" b="0"/>
                      <wp:wrapNone/>
                      <wp:docPr id="1578" name="Rectangle 15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EE44CC-5BFA-F842-BF27-CB67F21474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4385D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8F0735" id="Rectangle 1578" o:spid="_x0000_s1881" style="position:absolute;left:0;text-align:left;margin-left:102pt;margin-top:69pt;width:79pt;height:60pt;z-index:25253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JlsYJboBAABLAwAADgAAAAAAAAAAAAAAAAAuAgAAZHJzL2Uy&#10;b0RvYy54bWxQSwECLQAUAAYACAAAACEAKQAAEtsAAAALAQAADwAAAAAAAAAAAAAAAAAUBAAAZHJz&#10;L2Rvd25yZXYueG1sUEsFBgAAAAAEAAQA8wAAABwFAAAAAA==&#10;" filled="f" stroked="f">
                      <v:textbox inset="2.16pt,1.44pt,0,1.44pt">
                        <w:txbxContent>
                          <w:p w14:paraId="384385D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35808" behindDoc="0" locked="0" layoutInCell="1" allowOverlap="1" wp14:anchorId="08E9895B" wp14:editId="024723A1">
                      <wp:simplePos x="0" y="0"/>
                      <wp:positionH relativeFrom="column">
                        <wp:posOffset>1295400</wp:posOffset>
                      </wp:positionH>
                      <wp:positionV relativeFrom="paragraph">
                        <wp:posOffset>876300</wp:posOffset>
                      </wp:positionV>
                      <wp:extent cx="1003300" cy="762000"/>
                      <wp:effectExtent l="0" t="0" r="0" b="0"/>
                      <wp:wrapNone/>
                      <wp:docPr id="1577" name="Rectangle 1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C1D06F-B9DF-344D-BFF3-1A5F7203F8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D6ABE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9895B" id="Rectangle 1577" o:spid="_x0000_s1882" style="position:absolute;left:0;text-align:left;margin-left:102pt;margin-top:69pt;width:79pt;height:60pt;z-index:25253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YEk+y7oBAABLAwAADgAAAAAAAAAAAAAAAAAuAgAAZHJzL2Uy&#10;b0RvYy54bWxQSwECLQAUAAYACAAAACEAKQAAEtsAAAALAQAADwAAAAAAAAAAAAAAAAAUBAAAZHJz&#10;L2Rvd25yZXYueG1sUEsFBgAAAAAEAAQA8wAAABwFAAAAAA==&#10;" filled="f" stroked="f">
                      <v:textbox inset="2.16pt,1.44pt,0,1.44pt">
                        <w:txbxContent>
                          <w:p w14:paraId="02D6ABE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36832" behindDoc="0" locked="0" layoutInCell="1" allowOverlap="1" wp14:anchorId="7E2E9A79" wp14:editId="5CE8FCA2">
                      <wp:simplePos x="0" y="0"/>
                      <wp:positionH relativeFrom="column">
                        <wp:posOffset>1295400</wp:posOffset>
                      </wp:positionH>
                      <wp:positionV relativeFrom="paragraph">
                        <wp:posOffset>876300</wp:posOffset>
                      </wp:positionV>
                      <wp:extent cx="1003300" cy="762000"/>
                      <wp:effectExtent l="0" t="0" r="0" b="0"/>
                      <wp:wrapNone/>
                      <wp:docPr id="1576" name="Rectangle 15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0ADA82-2BA9-3C4F-B76A-89143F2125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C1517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E9A79" id="Rectangle 1576" o:spid="_x0000_s1883" style="position:absolute;left:0;text-align:left;margin-left:102pt;margin-top:69pt;width:79pt;height:60pt;z-index:25253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AbwXfroBAABLAwAADgAAAAAAAAAAAAAAAAAuAgAAZHJzL2Uy&#10;b0RvYy54bWxQSwECLQAUAAYACAAAACEAKQAAEtsAAAALAQAADwAAAAAAAAAAAAAAAAAUBAAAZHJz&#10;L2Rvd25yZXYueG1sUEsFBgAAAAAEAAQA8wAAABwFAAAAAA==&#10;" filled="f" stroked="f">
                      <v:textbox inset="2.16pt,1.44pt,0,1.44pt">
                        <w:txbxContent>
                          <w:p w14:paraId="4EC1517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37856" behindDoc="0" locked="0" layoutInCell="1" allowOverlap="1" wp14:anchorId="7130BA2D" wp14:editId="75633CB1">
                      <wp:simplePos x="0" y="0"/>
                      <wp:positionH relativeFrom="column">
                        <wp:posOffset>1295400</wp:posOffset>
                      </wp:positionH>
                      <wp:positionV relativeFrom="paragraph">
                        <wp:posOffset>876300</wp:posOffset>
                      </wp:positionV>
                      <wp:extent cx="1003300" cy="762000"/>
                      <wp:effectExtent l="0" t="0" r="0" b="0"/>
                      <wp:wrapNone/>
                      <wp:docPr id="1575" name="Rectangle 15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001FBE-F44C-864A-ADA6-595BCD623C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F6520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0BA2D" id="Rectangle 1575" o:spid="_x0000_s1884" style="position:absolute;left:0;text-align:left;margin-left:102pt;margin-top:69pt;width:79pt;height:60pt;z-index:25253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z8kdgLoBAABLAwAADgAAAAAAAAAAAAAAAAAuAgAAZHJzL2Uy&#10;b0RvYy54bWxQSwECLQAUAAYACAAAACEAKQAAEtsAAAALAQAADwAAAAAAAAAAAAAAAAAUBAAAZHJz&#10;L2Rvd25yZXYueG1sUEsFBgAAAAAEAAQA8wAAABwFAAAAAA==&#10;" filled="f" stroked="f">
                      <v:textbox inset="2.16pt,1.44pt,0,1.44pt">
                        <w:txbxContent>
                          <w:p w14:paraId="1CF6520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38880" behindDoc="0" locked="0" layoutInCell="1" allowOverlap="1" wp14:anchorId="7B1C4550" wp14:editId="069C0760">
                      <wp:simplePos x="0" y="0"/>
                      <wp:positionH relativeFrom="column">
                        <wp:posOffset>1295400</wp:posOffset>
                      </wp:positionH>
                      <wp:positionV relativeFrom="paragraph">
                        <wp:posOffset>876300</wp:posOffset>
                      </wp:positionV>
                      <wp:extent cx="1003300" cy="762000"/>
                      <wp:effectExtent l="0" t="0" r="0" b="0"/>
                      <wp:wrapNone/>
                      <wp:docPr id="1574" name="Rectangle 1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B80DE5-8960-A443-B856-C3B1451074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5C42F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1C4550" id="Rectangle 1574" o:spid="_x0000_s1885" style="position:absolute;left:0;text-align:left;margin-left:102pt;margin-top:69pt;width:79pt;height:60pt;z-index:25253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rjw0NboBAABLAwAADgAAAAAAAAAAAAAAAAAuAgAAZHJzL2Uy&#10;b0RvYy54bWxQSwECLQAUAAYACAAAACEAKQAAEtsAAAALAQAADwAAAAAAAAAAAAAAAAAUBAAAZHJz&#10;L2Rvd25yZXYueG1sUEsFBgAAAAAEAAQA8wAAABwFAAAAAA==&#10;" filled="f" stroked="f">
                      <v:textbox inset="2.16pt,1.44pt,0,1.44pt">
                        <w:txbxContent>
                          <w:p w14:paraId="225C42F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39904" behindDoc="0" locked="0" layoutInCell="1" allowOverlap="1" wp14:anchorId="2AD3A459" wp14:editId="1454C632">
                      <wp:simplePos x="0" y="0"/>
                      <wp:positionH relativeFrom="column">
                        <wp:posOffset>1295400</wp:posOffset>
                      </wp:positionH>
                      <wp:positionV relativeFrom="paragraph">
                        <wp:posOffset>876300</wp:posOffset>
                      </wp:positionV>
                      <wp:extent cx="1003300" cy="762000"/>
                      <wp:effectExtent l="0" t="0" r="0" b="0"/>
                      <wp:wrapNone/>
                      <wp:docPr id="1573" name="Rectangle 15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791B71-D3D2-7346-BEB1-8B2D97347A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6727B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D3A459" id="Rectangle 1573" o:spid="_x0000_s1886" style="position:absolute;left:0;text-align:left;margin-left:102pt;margin-top:69pt;width:79pt;height:60pt;z-index:25253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BqLmzroBAABLAwAADgAAAAAAAAAAAAAAAAAuAgAAZHJzL2Uy&#10;b0RvYy54bWxQSwECLQAUAAYACAAAACEAKQAAEtsAAAALAQAADwAAAAAAAAAAAAAAAAAUBAAAZHJz&#10;L2Rvd25yZXYueG1sUEsFBgAAAAAEAAQA8wAAABwFAAAAAA==&#10;" filled="f" stroked="f">
                      <v:textbox inset="2.16pt,1.44pt,0,1.44pt">
                        <w:txbxContent>
                          <w:p w14:paraId="306727B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40928" behindDoc="0" locked="0" layoutInCell="1" allowOverlap="1" wp14:anchorId="13443A2B" wp14:editId="3B783A78">
                      <wp:simplePos x="0" y="0"/>
                      <wp:positionH relativeFrom="column">
                        <wp:posOffset>1295400</wp:posOffset>
                      </wp:positionH>
                      <wp:positionV relativeFrom="paragraph">
                        <wp:posOffset>876300</wp:posOffset>
                      </wp:positionV>
                      <wp:extent cx="1003300" cy="762000"/>
                      <wp:effectExtent l="0" t="0" r="0" b="0"/>
                      <wp:wrapNone/>
                      <wp:docPr id="1572" name="Rectangle 15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CBF685-0679-AA4E-B8B1-CEEC4850EF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FC745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443A2B" id="Rectangle 1572" o:spid="_x0000_s1887" style="position:absolute;left:0;text-align:left;margin-left:102pt;margin-top:69pt;width:79pt;height:60pt;z-index:25254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897uQ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Pq8bShyzOKWf&#10;qBtzg5HknB21EDLPN+s1hdhh2VN4hEsU0c3kZwU2f5EWmYvGp6vGck6EY3Kz2rQ1ToLj0fpms0If&#10;u1SvxQFi+iq9JdnpKSCUoiw7fo/pfPXlCtZlMOfns5fm/VzItLdXqHsvTkgRdzQ9oFHGTz3lRgdK&#10;Jpx7T+PvAwNJifnmUNhmfbNCHVIJlm3T4gJDCRD0/m2WOT56XCWegJJDAD2MiLe8W2DhxAqxy3bl&#10;lXgbF/Cv/8DuD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nV897uQEAAEsDAAAOAAAAAAAAAAAAAAAAAC4CAABkcnMvZTJv&#10;RG9jLnhtbFBLAQItABQABgAIAAAAIQApAAAS2wAAAAsBAAAPAAAAAAAAAAAAAAAAABMEAABkcnMv&#10;ZG93bnJldi54bWxQSwUGAAAAAAQABADzAAAAGwUAAAAA&#10;" filled="f" stroked="f">
                      <v:textbox inset="2.16pt,1.44pt,0,1.44pt">
                        <w:txbxContent>
                          <w:p w14:paraId="3EFC745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41952" behindDoc="0" locked="0" layoutInCell="1" allowOverlap="1" wp14:anchorId="0E67E5F0" wp14:editId="42ECE195">
                      <wp:simplePos x="0" y="0"/>
                      <wp:positionH relativeFrom="column">
                        <wp:posOffset>1295400</wp:posOffset>
                      </wp:positionH>
                      <wp:positionV relativeFrom="paragraph">
                        <wp:posOffset>876300</wp:posOffset>
                      </wp:positionV>
                      <wp:extent cx="1003300" cy="762000"/>
                      <wp:effectExtent l="0" t="0" r="0" b="0"/>
                      <wp:wrapNone/>
                      <wp:docPr id="1571" name="Rectangle 1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AC3A9F-F62B-B04A-B925-4A1D140AD6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15E3C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67E5F0" id="Rectangle 1571" o:spid="_x0000_s1888" style="position:absolute;left:0;text-align:left;margin-left:102pt;margin-top:69pt;width:79pt;height:60pt;z-index:25254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R/ug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Pq+XlDhmcUo/&#10;UTfmBiPJOTtqIWSeb9ZrCrHDsqfwCJcoopvJzwps/iItMheNT1eN5ZwIx+RmtWlrnATHo/XNZoU+&#10;dqleiwPE9FV6S7LTU0AoRVl2/B7T+erLFazLYM7PZy/N+7mQaW+bF6h7L05IEXc0PaBRxk895UYH&#10;Siace0/j7wMDSYn55lDYZn2zanBRSrBsmxYXGEqAoPdvs8zx0eMq8QSUHALoYUS8RaICCydWiF22&#10;K6/E27iAf/0Hdn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hU7Ef7oBAABLAwAADgAAAAAAAAAAAAAAAAAuAgAAZHJzL2Uy&#10;b0RvYy54bWxQSwECLQAUAAYACAAAACEAKQAAEtsAAAALAQAADwAAAAAAAAAAAAAAAAAUBAAAZHJz&#10;L2Rvd25yZXYueG1sUEsFBgAAAAAEAAQA8wAAABwFAAAAAA==&#10;" filled="f" stroked="f">
                      <v:textbox inset="2.16pt,1.44pt,0,1.44pt">
                        <w:txbxContent>
                          <w:p w14:paraId="1915E3C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42976" behindDoc="0" locked="0" layoutInCell="1" allowOverlap="1" wp14:anchorId="1496F037" wp14:editId="7D8A34B6">
                      <wp:simplePos x="0" y="0"/>
                      <wp:positionH relativeFrom="column">
                        <wp:posOffset>1295400</wp:posOffset>
                      </wp:positionH>
                      <wp:positionV relativeFrom="paragraph">
                        <wp:posOffset>876300</wp:posOffset>
                      </wp:positionV>
                      <wp:extent cx="1003300" cy="762000"/>
                      <wp:effectExtent l="0" t="0" r="0" b="0"/>
                      <wp:wrapNone/>
                      <wp:docPr id="1570" name="Rectangle 15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59F56C-89F1-A94D-BE94-000BF92747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96F10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96F037" id="Rectangle 1570" o:spid="_x0000_s1889" style="position:absolute;left:0;text-align:left;margin-left:102pt;margin-top:69pt;width:79pt;height:60pt;z-index:25254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Kug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Pq9RIMcsTukn&#10;6sbcYCQ5Z0cthMzzzXpNIXZY9hQe4RJFdDP5WYHNX6RF5qLx6aqxnBPhmNysNm2ND3E8Wt9sVuhj&#10;l+q1OEBMX6W3JDs9BYRSlGXH7zGdr75cwboM5vx89tK8nwuZ9nb1AnXvxQkp4o6mBzTK+Kmn3OhA&#10;yYRz72n8fWAgKTHfHArbrG9WDS5KCZZt0+ICQwkQ9P5tljk+elwlnoCSQwA9jIi3SFRg4cQKsct2&#10;5ZV4Gxfwr//A7g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5LvtyroBAABLAwAADgAAAAAAAAAAAAAAAAAuAgAAZHJzL2Uy&#10;b0RvYy54bWxQSwECLQAUAAYACAAAACEAKQAAEtsAAAALAQAADwAAAAAAAAAAAAAAAAAUBAAAZHJz&#10;L2Rvd25yZXYueG1sUEsFBgAAAAAEAAQA8wAAABwFAAAAAA==&#10;" filled="f" stroked="f">
                      <v:textbox inset="2.16pt,1.44pt,0,1.44pt">
                        <w:txbxContent>
                          <w:p w14:paraId="5E96F10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44000" behindDoc="0" locked="0" layoutInCell="1" allowOverlap="1" wp14:anchorId="3A1515F1" wp14:editId="55F780B6">
                      <wp:simplePos x="0" y="0"/>
                      <wp:positionH relativeFrom="column">
                        <wp:posOffset>1295400</wp:posOffset>
                      </wp:positionH>
                      <wp:positionV relativeFrom="paragraph">
                        <wp:posOffset>876300</wp:posOffset>
                      </wp:positionV>
                      <wp:extent cx="1003300" cy="762000"/>
                      <wp:effectExtent l="0" t="0" r="0" b="0"/>
                      <wp:wrapNone/>
                      <wp:docPr id="1569" name="Rectangle 15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9744CD-D1EB-5145-A679-E2416077B9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28237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1515F1" id="Rectangle 1569" o:spid="_x0000_s1890" style="position:absolute;left:0;text-align:left;margin-left:102pt;margin-top:69pt;width:79pt;height:60pt;z-index:25254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IUWp+boBAABLAwAADgAAAAAAAAAAAAAAAAAuAgAAZHJzL2Uy&#10;b0RvYy54bWxQSwECLQAUAAYACAAAACEAKQAAEtsAAAALAQAADwAAAAAAAAAAAAAAAAAUBAAAZHJz&#10;L2Rvd25yZXYueG1sUEsFBgAAAAAEAAQA8wAAABwFAAAAAA==&#10;" filled="f" stroked="f">
                      <v:textbox inset="2.16pt,1.44pt,0,1.44pt">
                        <w:txbxContent>
                          <w:p w14:paraId="1C28237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45024" behindDoc="0" locked="0" layoutInCell="1" allowOverlap="1" wp14:anchorId="1311AEDF" wp14:editId="286E51F1">
                      <wp:simplePos x="0" y="0"/>
                      <wp:positionH relativeFrom="column">
                        <wp:posOffset>1295400</wp:posOffset>
                      </wp:positionH>
                      <wp:positionV relativeFrom="paragraph">
                        <wp:posOffset>876300</wp:posOffset>
                      </wp:positionV>
                      <wp:extent cx="1003300" cy="762000"/>
                      <wp:effectExtent l="0" t="0" r="0" b="0"/>
                      <wp:wrapNone/>
                      <wp:docPr id="1568" name="Rectangle 1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30E4FA-0F14-C34B-9465-46A732B2D3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4C579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1AEDF" id="Rectangle 1568" o:spid="_x0000_s1891" style="position:absolute;left:0;text-align:left;margin-left:102pt;margin-top:69pt;width:79pt;height:60pt;z-index:25254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QLCATLoBAABLAwAADgAAAAAAAAAAAAAAAAAuAgAAZHJzL2Uy&#10;b0RvYy54bWxQSwECLQAUAAYACAAAACEAKQAAEtsAAAALAQAADwAAAAAAAAAAAAAAAAAUBAAAZHJz&#10;L2Rvd25yZXYueG1sUEsFBgAAAAAEAAQA8wAAABwFAAAAAA==&#10;" filled="f" stroked="f">
                      <v:textbox inset="2.16pt,1.44pt,0,1.44pt">
                        <w:txbxContent>
                          <w:p w14:paraId="734C579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46048" behindDoc="0" locked="0" layoutInCell="1" allowOverlap="1" wp14:anchorId="2B4A557B" wp14:editId="5DBE1BBC">
                      <wp:simplePos x="0" y="0"/>
                      <wp:positionH relativeFrom="column">
                        <wp:posOffset>1295400</wp:posOffset>
                      </wp:positionH>
                      <wp:positionV relativeFrom="paragraph">
                        <wp:posOffset>876300</wp:posOffset>
                      </wp:positionV>
                      <wp:extent cx="1003300" cy="762000"/>
                      <wp:effectExtent l="0" t="0" r="0" b="0"/>
                      <wp:wrapNone/>
                      <wp:docPr id="1567" name="Rectangle 15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9FF612A-6AB2-9E43-9B23-F7422E7A88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F372F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4A557B" id="Rectangle 1567" o:spid="_x0000_s1892" style="position:absolute;left:0;text-align:left;margin-left:102pt;margin-top:69pt;width:79pt;height:60pt;z-index:25254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BqKmoroBAABLAwAADgAAAAAAAAAAAAAAAAAuAgAAZHJzL2Uy&#10;b0RvYy54bWxQSwECLQAUAAYACAAAACEAKQAAEtsAAAALAQAADwAAAAAAAAAAAAAAAAAUBAAAZHJz&#10;L2Rvd25yZXYueG1sUEsFBgAAAAAEAAQA8wAAABwFAAAAAA==&#10;" filled="f" stroked="f">
                      <v:textbox inset="2.16pt,1.44pt,0,1.44pt">
                        <w:txbxContent>
                          <w:p w14:paraId="74F372F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47072" behindDoc="0" locked="0" layoutInCell="1" allowOverlap="1" wp14:anchorId="613AE325" wp14:editId="2B28F934">
                      <wp:simplePos x="0" y="0"/>
                      <wp:positionH relativeFrom="column">
                        <wp:posOffset>1295400</wp:posOffset>
                      </wp:positionH>
                      <wp:positionV relativeFrom="paragraph">
                        <wp:posOffset>876300</wp:posOffset>
                      </wp:positionV>
                      <wp:extent cx="1003300" cy="762000"/>
                      <wp:effectExtent l="0" t="0" r="0" b="0"/>
                      <wp:wrapNone/>
                      <wp:docPr id="1566" name="Rectangle 15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45553B-4279-4145-A033-C9C9D88657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59966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3AE325" id="Rectangle 1566" o:spid="_x0000_s1893" style="position:absolute;left:0;text-align:left;margin-left:102pt;margin-top:69pt;width:79pt;height:60pt;z-index:25254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Z1ePF7oBAABLAwAADgAAAAAAAAAAAAAAAAAuAgAAZHJzL2Uy&#10;b0RvYy54bWxQSwECLQAUAAYACAAAACEAKQAAEtsAAAALAQAADwAAAAAAAAAAAAAAAAAUBAAAZHJz&#10;L2Rvd25yZXYueG1sUEsFBgAAAAAEAAQA8wAAABwFAAAAAA==&#10;" filled="f" stroked="f">
                      <v:textbox inset="2.16pt,1.44pt,0,1.44pt">
                        <w:txbxContent>
                          <w:p w14:paraId="2159966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48096" behindDoc="0" locked="0" layoutInCell="1" allowOverlap="1" wp14:anchorId="5DED15E8" wp14:editId="6B6E5333">
                      <wp:simplePos x="0" y="0"/>
                      <wp:positionH relativeFrom="column">
                        <wp:posOffset>1295400</wp:posOffset>
                      </wp:positionH>
                      <wp:positionV relativeFrom="paragraph">
                        <wp:posOffset>876300</wp:posOffset>
                      </wp:positionV>
                      <wp:extent cx="1003300" cy="762000"/>
                      <wp:effectExtent l="0" t="0" r="0" b="0"/>
                      <wp:wrapNone/>
                      <wp:docPr id="1565" name="Rectangle 1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84C073-4F64-C544-8727-150994CB4E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19DB0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ED15E8" id="Rectangle 1565" o:spid="_x0000_s1894" style="position:absolute;left:0;text-align:left;margin-left:102pt;margin-top:69pt;width:79pt;height:60pt;z-index:25254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qSKF6boBAABLAwAADgAAAAAAAAAAAAAAAAAuAgAAZHJzL2Uy&#10;b0RvYy54bWxQSwECLQAUAAYACAAAACEAKQAAEtsAAAALAQAADwAAAAAAAAAAAAAAAAAUBAAAZHJz&#10;L2Rvd25yZXYueG1sUEsFBgAAAAAEAAQA8wAAABwFAAAAAA==&#10;" filled="f" stroked="f">
                      <v:textbox inset="2.16pt,1.44pt,0,1.44pt">
                        <w:txbxContent>
                          <w:p w14:paraId="5419DB0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49120" behindDoc="0" locked="0" layoutInCell="1" allowOverlap="1" wp14:anchorId="027AB747" wp14:editId="38D5DA10">
                      <wp:simplePos x="0" y="0"/>
                      <wp:positionH relativeFrom="column">
                        <wp:posOffset>1295400</wp:posOffset>
                      </wp:positionH>
                      <wp:positionV relativeFrom="paragraph">
                        <wp:posOffset>876300</wp:posOffset>
                      </wp:positionV>
                      <wp:extent cx="1003300" cy="762000"/>
                      <wp:effectExtent l="0" t="0" r="0" b="0"/>
                      <wp:wrapNone/>
                      <wp:docPr id="1564" name="Rectangle 15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AAF26B-CE11-7941-8B1F-6D10F5E8FE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4A3BB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7AB747" id="Rectangle 1564" o:spid="_x0000_s1895" style="position:absolute;left:0;text-align:left;margin-left:102pt;margin-top:69pt;width:79pt;height:60pt;z-index:25254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yNesXLoBAABLAwAADgAAAAAAAAAAAAAAAAAuAgAAZHJzL2Uy&#10;b0RvYy54bWxQSwECLQAUAAYACAAAACEAKQAAEtsAAAALAQAADwAAAAAAAAAAAAAAAAAUBAAAZHJz&#10;L2Rvd25yZXYueG1sUEsFBgAAAAAEAAQA8wAAABwFAAAAAA==&#10;" filled="f" stroked="f">
                      <v:textbox inset="2.16pt,1.44pt,0,1.44pt">
                        <w:txbxContent>
                          <w:p w14:paraId="654A3BB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50144" behindDoc="0" locked="0" layoutInCell="1" allowOverlap="1" wp14:anchorId="7F1B654A" wp14:editId="5909B1AE">
                      <wp:simplePos x="0" y="0"/>
                      <wp:positionH relativeFrom="column">
                        <wp:posOffset>1295400</wp:posOffset>
                      </wp:positionH>
                      <wp:positionV relativeFrom="paragraph">
                        <wp:posOffset>876300</wp:posOffset>
                      </wp:positionV>
                      <wp:extent cx="1003300" cy="762000"/>
                      <wp:effectExtent l="0" t="0" r="0" b="0"/>
                      <wp:wrapNone/>
                      <wp:docPr id="1563" name="Rectangle 15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0C37DC-2958-284E-A4CF-94029E7AF36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3828C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B654A" id="Rectangle 1563" o:spid="_x0000_s1896" style="position:absolute;left:0;text-align:left;margin-left:102pt;margin-top:69pt;width:79pt;height:60pt;z-index:25255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Pdrm9LoBAABLAwAADgAAAAAAAAAAAAAAAAAuAgAAZHJzL2Uy&#10;b0RvYy54bWxQSwECLQAUAAYACAAAACEAKQAAEtsAAAALAQAADwAAAAAAAAAAAAAAAAAUBAAAZHJz&#10;L2Rvd25yZXYueG1sUEsFBgAAAAAEAAQA8wAAABwFAAAAAA==&#10;" filled="f" stroked="f">
                      <v:textbox inset="2.16pt,1.44pt,0,1.44pt">
                        <w:txbxContent>
                          <w:p w14:paraId="3B3828C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51168" behindDoc="0" locked="0" layoutInCell="1" allowOverlap="1" wp14:anchorId="63F24C55" wp14:editId="616736D6">
                      <wp:simplePos x="0" y="0"/>
                      <wp:positionH relativeFrom="column">
                        <wp:posOffset>1295400</wp:posOffset>
                      </wp:positionH>
                      <wp:positionV relativeFrom="paragraph">
                        <wp:posOffset>876300</wp:posOffset>
                      </wp:positionV>
                      <wp:extent cx="1003300" cy="762000"/>
                      <wp:effectExtent l="0" t="0" r="0" b="0"/>
                      <wp:wrapNone/>
                      <wp:docPr id="1562" name="Rectangle 1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3FF78C-4AC2-F743-873B-25F5F23AEA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DA959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F24C55" id="Rectangle 1562" o:spid="_x0000_s1897" style="position:absolute;left:0;text-align:left;margin-left:102pt;margin-top:69pt;width:79pt;height:60pt;z-index:25255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9BuQ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Pt82lDhmcUo/&#10;UTfmBiPJOTtqIWSeb9ZrCrHDsqfwCJcoopvJzwps/iItMheNT1eN5ZwIx+RmtWlrnATHo/XNZoU+&#10;dqleiwPE9FV6S7LTU0AoRVl2/B7T+erLFazLYM7PZy/N+7mQaddXqHsvTkgRdzQ9oFHGTz3lRgdK&#10;Jpx7T+PvAwNJifnmUNhmfbNCHVIJlm3T4gJDCRD0/m2WOT56XCWegJJDAD2MiLe8W2DhxAqxy3bl&#10;lXgbF/Cv/8DuD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cL89BuQEAAEsDAAAOAAAAAAAAAAAAAAAAAC4CAABkcnMvZTJv&#10;RG9jLnhtbFBLAQItABQABgAIAAAAIQApAAAS2wAAAAsBAAAPAAAAAAAAAAAAAAAAABMEAABkcnMv&#10;ZG93bnJldi54bWxQSwUGAAAAAAQABADzAAAAGwUAAAAA&#10;" filled="f" stroked="f">
                      <v:textbox inset="2.16pt,1.44pt,0,1.44pt">
                        <w:txbxContent>
                          <w:p w14:paraId="36DA959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52192" behindDoc="0" locked="0" layoutInCell="1" allowOverlap="1" wp14:anchorId="4FAFA767" wp14:editId="20B5F755">
                      <wp:simplePos x="0" y="0"/>
                      <wp:positionH relativeFrom="column">
                        <wp:posOffset>1295400</wp:posOffset>
                      </wp:positionH>
                      <wp:positionV relativeFrom="paragraph">
                        <wp:posOffset>876300</wp:posOffset>
                      </wp:positionV>
                      <wp:extent cx="1003300" cy="762000"/>
                      <wp:effectExtent l="0" t="0" r="0" b="0"/>
                      <wp:wrapNone/>
                      <wp:docPr id="1561" name="Rectangle 15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F030E3-B16B-DC43-A24A-1D6E1F6BF5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AE79E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AFA767" id="Rectangle 1561" o:spid="_x0000_s1898" style="position:absolute;left:0;text-align:left;margin-left:102pt;margin-top:69pt;width:79pt;height:60pt;z-index:25255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Fug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Pt8uKXHM4pR+&#10;om7MDUaSc3bUQsg836zXFGKHZU/hES5RRDeTnxXY/EVaZC4an64ayzkRjsnNatPWOAmOR+ubzQp9&#10;7FK9FgeI6av0lmSnp4BQirLs+D2m89WXK1iXwZyfz16a93Mh066bF6h7L05IEXc0PaBRxk895UYH&#10;Siace0/j7wMDSYn55lDYZn2zanBRSrBsmxYXGEqAoPdvs8zx0eMq8QSUHALoYUS8RaICCydWiF22&#10;K6/E27iAf/0Hdn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vjbERboBAABLAwAADgAAAAAAAAAAAAAAAAAuAgAAZHJzL2Uy&#10;b0RvYy54bWxQSwECLQAUAAYACAAAACEAKQAAEtsAAAALAQAADwAAAAAAAAAAAAAAAAAUBAAAZHJz&#10;L2Rvd25yZXYueG1sUEsFBgAAAAAEAAQA8wAAABwFAAAAAA==&#10;" filled="f" stroked="f">
                      <v:textbox inset="2.16pt,1.44pt,0,1.44pt">
                        <w:txbxContent>
                          <w:p w14:paraId="3DAE79E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53216" behindDoc="0" locked="0" layoutInCell="1" allowOverlap="1" wp14:anchorId="7FDE3458" wp14:editId="0A8B0437">
                      <wp:simplePos x="0" y="0"/>
                      <wp:positionH relativeFrom="column">
                        <wp:posOffset>1295400</wp:posOffset>
                      </wp:positionH>
                      <wp:positionV relativeFrom="paragraph">
                        <wp:posOffset>876300</wp:posOffset>
                      </wp:positionV>
                      <wp:extent cx="1003300" cy="762000"/>
                      <wp:effectExtent l="0" t="0" r="0" b="0"/>
                      <wp:wrapNone/>
                      <wp:docPr id="1560" name="Rectangle 15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73FC11-8E92-574B-B648-B9742AC2FF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13FE9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DE3458" id="Rectangle 1560" o:spid="_x0000_s1899" style="position:absolute;left:0;text-align:left;margin-left:102pt;margin-top:69pt;width:79pt;height:60pt;z-index:25255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wug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Pt+iQI5ZnNJP&#10;1I25wUhyzo5aCJnnm/WaQuyw7Ck8wiWK6GbyswKbv0iLzEXj01VjOSfCMblZbdoaH+J4tL7ZrNDH&#10;LtVrcYCYvkpvSXZ6CgilKMuO32M6X325gnUZzPn57KV5Pxcy7Xr1AnXvxQkp4o6mBzTK+Kmn3OhA&#10;yYRz72n8fWAgKTHfHArbrG9WDS5KCZZt0+ICQwkQ9P5tljk+elwlnoCSQwA9jIi3SFRg4cQKsct2&#10;5ZV4Gxfwr//A7g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38Pt8LoBAABLAwAADgAAAAAAAAAAAAAAAAAuAgAAZHJzL2Uy&#10;b0RvYy54bWxQSwECLQAUAAYACAAAACEAKQAAEtsAAAALAQAADwAAAAAAAAAAAAAAAAAUBAAAZHJz&#10;L2Rvd25yZXYueG1sUEsFBgAAAAAEAAQA8wAAABwFAAAAAA==&#10;" filled="f" stroked="f">
                      <v:textbox inset="2.16pt,1.44pt,0,1.44pt">
                        <w:txbxContent>
                          <w:p w14:paraId="7813FE9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54240" behindDoc="0" locked="0" layoutInCell="1" allowOverlap="1" wp14:anchorId="122D695B" wp14:editId="732F8473">
                      <wp:simplePos x="0" y="0"/>
                      <wp:positionH relativeFrom="column">
                        <wp:posOffset>1295400</wp:posOffset>
                      </wp:positionH>
                      <wp:positionV relativeFrom="paragraph">
                        <wp:posOffset>876300</wp:posOffset>
                      </wp:positionV>
                      <wp:extent cx="977900" cy="927100"/>
                      <wp:effectExtent l="0" t="0" r="0" b="0"/>
                      <wp:wrapNone/>
                      <wp:docPr id="1559" name="Rectangle 155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4C0631B-BD66-A246-A85C-E579A2155D8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5F50EB5"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2D695B" id="Rectangle 1559" o:spid="_x0000_s1900" style="position:absolute;left:0;text-align:left;margin-left:102pt;margin-top:69pt;width:77pt;height:73pt;z-index:25255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" filled="f" stroked="f">
                      <v:textbox inset="2.16pt,1.44pt,0,1.44pt">
                        <w:txbxContent>
                          <w:p w14:paraId="45F50EB5"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55264" behindDoc="0" locked="0" layoutInCell="1" allowOverlap="1" wp14:anchorId="00F9190E" wp14:editId="6F42E980">
                      <wp:simplePos x="0" y="0"/>
                      <wp:positionH relativeFrom="column">
                        <wp:posOffset>1295400</wp:posOffset>
                      </wp:positionH>
                      <wp:positionV relativeFrom="paragraph">
                        <wp:posOffset>876300</wp:posOffset>
                      </wp:positionV>
                      <wp:extent cx="1003300" cy="762000"/>
                      <wp:effectExtent l="0" t="0" r="0" b="0"/>
                      <wp:wrapNone/>
                      <wp:docPr id="1558" name="Rectangle 15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0A90CF-2011-8F4F-93C3-387468C6E1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AAFF6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F9190E" id="Rectangle 1558" o:spid="_x0000_s1901" style="position:absolute;left:0;text-align:left;margin-left:102pt;margin-top:69pt;width:79pt;height:60pt;z-index:25255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UKsYUboBAABLAwAADgAAAAAAAAAAAAAAAAAuAgAAZHJzL2Uy&#10;b0RvYy54bWxQSwECLQAUAAYACAAAACEAKQAAEtsAAAALAQAADwAAAAAAAAAAAAAAAAAUBAAAZHJz&#10;L2Rvd25yZXYueG1sUEsFBgAAAAAEAAQA8wAAABwFAAAAAA==&#10;" filled="f" stroked="f">
                      <v:textbox inset="2.16pt,1.44pt,0,1.44pt">
                        <w:txbxContent>
                          <w:p w14:paraId="30AAFF6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56288" behindDoc="0" locked="0" layoutInCell="1" allowOverlap="1" wp14:anchorId="7504D546" wp14:editId="5576DAE2">
                      <wp:simplePos x="0" y="0"/>
                      <wp:positionH relativeFrom="column">
                        <wp:posOffset>1295400</wp:posOffset>
                      </wp:positionH>
                      <wp:positionV relativeFrom="paragraph">
                        <wp:posOffset>876300</wp:posOffset>
                      </wp:positionV>
                      <wp:extent cx="977900" cy="863600"/>
                      <wp:effectExtent l="0" t="0" r="0" b="0"/>
                      <wp:wrapNone/>
                      <wp:docPr id="1557" name="Rectangle 155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C374C9D-F0D7-8B44-8D6C-24F5076E6B21}"/>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4EAFAF3"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04D546" id="Rectangle 1557" o:spid="_x0000_s1902" style="position:absolute;left:0;text-align:left;margin-left:102pt;margin-top:69pt;width:77pt;height:68pt;z-index:25255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" filled="f" stroked="f">
                      <v:textbox inset="2.16pt,1.44pt,0,1.44pt">
                        <w:txbxContent>
                          <w:p w14:paraId="74EAFAF3"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57312" behindDoc="0" locked="0" layoutInCell="1" allowOverlap="1" wp14:anchorId="4BB80510" wp14:editId="6DA72567">
                      <wp:simplePos x="0" y="0"/>
                      <wp:positionH relativeFrom="column">
                        <wp:posOffset>1295400</wp:posOffset>
                      </wp:positionH>
                      <wp:positionV relativeFrom="paragraph">
                        <wp:posOffset>876300</wp:posOffset>
                      </wp:positionV>
                      <wp:extent cx="977900" cy="927100"/>
                      <wp:effectExtent l="0" t="0" r="0" b="0"/>
                      <wp:wrapNone/>
                      <wp:docPr id="1556" name="Rectangle 155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0FFB1A6-AFB0-3949-B441-269F4AFEF8F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BF68DDA"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B80510" id="Rectangle 1556" o:spid="_x0000_s1903" style="position:absolute;left:0;text-align:left;margin-left:102pt;margin-top:69pt;width:77pt;height:73pt;z-index:25255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" filled="f" stroked="f">
                      <v:textbox inset="2.16pt,1.44pt,0,1.44pt">
                        <w:txbxContent>
                          <w:p w14:paraId="1BF68DDA"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58336" behindDoc="0" locked="0" layoutInCell="1" allowOverlap="1" wp14:anchorId="4052E484" wp14:editId="47157EC9">
                      <wp:simplePos x="0" y="0"/>
                      <wp:positionH relativeFrom="column">
                        <wp:posOffset>1295400</wp:posOffset>
                      </wp:positionH>
                      <wp:positionV relativeFrom="paragraph">
                        <wp:posOffset>876300</wp:posOffset>
                      </wp:positionV>
                      <wp:extent cx="1003300" cy="762000"/>
                      <wp:effectExtent l="0" t="0" r="0" b="0"/>
                      <wp:wrapNone/>
                      <wp:docPr id="1555" name="Rectangle 15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19A7BE-03DD-DD41-AF06-84200F2B67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EF3D5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52E484" id="Rectangle 1555" o:spid="_x0000_s1904" style="position:absolute;left:0;text-align:left;margin-left:102pt;margin-top:69pt;width:79pt;height:60pt;z-index:25255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uTkd9LoBAABLAwAADgAAAAAAAAAAAAAAAAAuAgAAZHJzL2Uy&#10;b0RvYy54bWxQSwECLQAUAAYACAAAACEAKQAAEtsAAAALAQAADwAAAAAAAAAAAAAAAAAUBAAAZHJz&#10;L2Rvd25yZXYueG1sUEsFBgAAAAAEAAQA8wAAABwFAAAAAA==&#10;" filled="f" stroked="f">
                      <v:textbox inset="2.16pt,1.44pt,0,1.44pt">
                        <w:txbxContent>
                          <w:p w14:paraId="68EF3D5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59360" behindDoc="0" locked="0" layoutInCell="1" allowOverlap="1" wp14:anchorId="1EADAEE7" wp14:editId="081B8B25">
                      <wp:simplePos x="0" y="0"/>
                      <wp:positionH relativeFrom="column">
                        <wp:posOffset>1295400</wp:posOffset>
                      </wp:positionH>
                      <wp:positionV relativeFrom="paragraph">
                        <wp:posOffset>876300</wp:posOffset>
                      </wp:positionV>
                      <wp:extent cx="977900" cy="927100"/>
                      <wp:effectExtent l="0" t="0" r="0" b="0"/>
                      <wp:wrapNone/>
                      <wp:docPr id="1554" name="Rectangle 155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4ED301B-2954-C44B-9D6D-D90368D0DB5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AD0E64F"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ADAEE7" id="Rectangle 1554" o:spid="_x0000_s1905" style="position:absolute;left:0;text-align:left;margin-left:102pt;margin-top:69pt;width:77pt;height:73pt;z-index:25255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" filled="f" stroked="f">
                      <v:textbox inset="2.16pt,1.44pt,0,1.44pt">
                        <w:txbxContent>
                          <w:p w14:paraId="6AD0E64F"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60384" behindDoc="0" locked="0" layoutInCell="1" allowOverlap="1" wp14:anchorId="23B5B8E6" wp14:editId="0D831AB6">
                      <wp:simplePos x="0" y="0"/>
                      <wp:positionH relativeFrom="column">
                        <wp:posOffset>1295400</wp:posOffset>
                      </wp:positionH>
                      <wp:positionV relativeFrom="paragraph">
                        <wp:posOffset>876300</wp:posOffset>
                      </wp:positionV>
                      <wp:extent cx="977900" cy="927100"/>
                      <wp:effectExtent l="0" t="0" r="0" b="0"/>
                      <wp:wrapNone/>
                      <wp:docPr id="1553" name="Rectangle 155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1F033E9-A64C-9347-A52A-26FF1C1E104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19B686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B5B8E6" id="Rectangle 1553" o:spid="_x0000_s1906" style="position:absolute;left:0;text-align:left;margin-left:102pt;margin-top:69pt;width:77pt;height:73pt;z-index:25256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" filled="f" stroked="f">
                      <v:textbox inset="2.16pt,1.44pt,0,1.44pt">
                        <w:txbxContent>
                          <w:p w14:paraId="519B686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61408" behindDoc="0" locked="0" layoutInCell="1" allowOverlap="1" wp14:anchorId="79A472B5" wp14:editId="34D18B9B">
                      <wp:simplePos x="0" y="0"/>
                      <wp:positionH relativeFrom="column">
                        <wp:posOffset>1295400</wp:posOffset>
                      </wp:positionH>
                      <wp:positionV relativeFrom="paragraph">
                        <wp:posOffset>876300</wp:posOffset>
                      </wp:positionV>
                      <wp:extent cx="1003300" cy="762000"/>
                      <wp:effectExtent l="0" t="0" r="0" b="0"/>
                      <wp:wrapNone/>
                      <wp:docPr id="1552" name="Rectangle 15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83BC26-BA98-EE43-9CCC-4D97777AC1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A8FC4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472B5" id="Rectangle 1552" o:spid="_x0000_s1907" style="position:absolute;left:0;text-align:left;margin-left:102pt;margin-top:69pt;width:79pt;height:60pt;z-index:25256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J7K7T24AQAASwMAAA4AAAAAAAAAAAAAAAAALgIAAGRycy9lMm9E&#10;b2MueG1sUEsBAi0AFAAGAAgAAAAhACkAABLbAAAACwEAAA8AAAAAAAAAAAAAAAAAEgQAAGRycy9k&#10;b3ducmV2LnhtbFBLBQYAAAAABAAEAPMAAAAaBQAAAAA=&#10;" filled="f" stroked="f">
                      <v:textbox inset="2.16pt,1.44pt,0,1.44pt">
                        <w:txbxContent>
                          <w:p w14:paraId="00A8FC4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62432" behindDoc="0" locked="0" layoutInCell="1" allowOverlap="1" wp14:anchorId="65E58AE7" wp14:editId="320EB8B4">
                      <wp:simplePos x="0" y="0"/>
                      <wp:positionH relativeFrom="column">
                        <wp:posOffset>1295400</wp:posOffset>
                      </wp:positionH>
                      <wp:positionV relativeFrom="paragraph">
                        <wp:posOffset>876300</wp:posOffset>
                      </wp:positionV>
                      <wp:extent cx="977900" cy="927100"/>
                      <wp:effectExtent l="0" t="0" r="0" b="0"/>
                      <wp:wrapNone/>
                      <wp:docPr id="1551" name="Rectangle 155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53309A5-843A-B24A-8BB9-B42F31CECA0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8EFF10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58AE7" id="Rectangle 1551" o:spid="_x0000_s1908" style="position:absolute;left:0;text-align:left;margin-left:102pt;margin-top:69pt;width:77pt;height:73pt;z-index:25256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C0uJzStgEAAEsDAAAOAAAAAAAAAAAAAAAAAC4CAABkcnMvZTJvRG9j&#10;LnhtbFBLAQItABQABgAIAAAAIQBj4ZVF2wAAAAsBAAAPAAAAAAAAAAAAAAAAABAEAABkcnMvZG93&#10;bnJldi54bWxQSwUGAAAAAAQABADzAAAAGAUAAAAA&#10;" filled="f" stroked="f">
                      <v:textbox inset="2.16pt,1.44pt,0,1.44pt">
                        <w:txbxContent>
                          <w:p w14:paraId="48EFF10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63456" behindDoc="0" locked="0" layoutInCell="1" allowOverlap="1" wp14:anchorId="79D0A3BC" wp14:editId="5426550A">
                      <wp:simplePos x="0" y="0"/>
                      <wp:positionH relativeFrom="column">
                        <wp:posOffset>1295400</wp:posOffset>
                      </wp:positionH>
                      <wp:positionV relativeFrom="paragraph">
                        <wp:posOffset>876300</wp:posOffset>
                      </wp:positionV>
                      <wp:extent cx="977900" cy="901700"/>
                      <wp:effectExtent l="0" t="0" r="0" b="0"/>
                      <wp:wrapNone/>
                      <wp:docPr id="1550" name="Rectangle 155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2D7355A-4C49-5849-B4AC-35BFB1A2D6E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50D9657"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D0A3BC" id="Rectangle 1550" o:spid="_x0000_s1909" style="position:absolute;left:0;text-align:left;margin-left:102pt;margin-top:69pt;width:77pt;height:71pt;z-index:25256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" filled="f" stroked="f">
                      <v:textbox inset="2.16pt,1.44pt,0,1.44pt">
                        <w:txbxContent>
                          <w:p w14:paraId="150D9657"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64480" behindDoc="0" locked="0" layoutInCell="1" allowOverlap="1" wp14:anchorId="5D993048" wp14:editId="58DE1737">
                      <wp:simplePos x="0" y="0"/>
                      <wp:positionH relativeFrom="column">
                        <wp:posOffset>1295400</wp:posOffset>
                      </wp:positionH>
                      <wp:positionV relativeFrom="paragraph">
                        <wp:posOffset>876300</wp:posOffset>
                      </wp:positionV>
                      <wp:extent cx="1003300" cy="762000"/>
                      <wp:effectExtent l="0" t="0" r="0" b="0"/>
                      <wp:wrapNone/>
                      <wp:docPr id="1549" name="Rectangle 15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B46B10-0C85-6243-89FA-FEC88464AA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83BC6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993048" id="Rectangle 1549" o:spid="_x0000_s1910" style="position:absolute;left:0;text-align:left;margin-left:102pt;margin-top:69pt;width:79pt;height:60pt;z-index:25256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Iu/ugEAAEsDAAAOAAAAZHJzL2Uyb0RvYy54bWysU9tu2zAMfR+wfxD0vthxst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Pq83lDhmcUq/&#10;UDfmBiPJOTtqIWSeb9ZrCrHDssfwAJcoopvJzwps/iItMheNT1eN5ZwIx+RmtWlrnATHo5v1ZoU+&#10;dqleigPE9E16S7LTU0AoRVl2/BHT+erzFazLYM7PZy/N+7mQadv1M9S9FyekiDua7tEo46eecqMD&#10;JRPOvafxz4GBpMR8dyhsc7NeNbgoJVi2TYsLDCVA0PvXWeb46HGVeAJKDgH0MCLeIlGBhRMrxC7b&#10;lVfidVzAv/wDu7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2NiLv7oBAABLAwAADgAAAAAAAAAAAAAAAAAuAgAAZHJzL2Uy&#10;b0RvYy54bWxQSwECLQAUAAYACAAAACEAKQAAEtsAAAALAQAADwAAAAAAAAAAAAAAAAAUBAAAZHJz&#10;L2Rvd25yZXYueG1sUEsFBgAAAAAEAAQA8wAAABwFAAAAAA==&#10;" filled="f" stroked="f">
                      <v:textbox inset="2.16pt,1.44pt,0,1.44pt">
                        <w:txbxContent>
                          <w:p w14:paraId="4283BC6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65504" behindDoc="0" locked="0" layoutInCell="1" allowOverlap="1" wp14:anchorId="5B2D89BF" wp14:editId="7D0A4C62">
                      <wp:simplePos x="0" y="0"/>
                      <wp:positionH relativeFrom="column">
                        <wp:posOffset>1295400</wp:posOffset>
                      </wp:positionH>
                      <wp:positionV relativeFrom="paragraph">
                        <wp:posOffset>876300</wp:posOffset>
                      </wp:positionV>
                      <wp:extent cx="1003300" cy="762000"/>
                      <wp:effectExtent l="0" t="0" r="0" b="0"/>
                      <wp:wrapNone/>
                      <wp:docPr id="1548" name="Rectangle 1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EC4BAF-2748-C742-A251-2705784C2E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BC4CB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2D89BF" id="Rectangle 1548" o:spid="_x0000_s1911" style="position:absolute;left:0;text-align:left;margin-left:102pt;margin-top:69pt;width:79pt;height:60pt;z-index:25256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5LaIKuQEAAEsDAAAOAAAAAAAAAAAAAAAAAC4CAABkcnMvZTJv&#10;RG9jLnhtbFBLAQItABQABgAIAAAAIQApAAAS2wAAAAsBAAAPAAAAAAAAAAAAAAAAABMEAABkcnMv&#10;ZG93bnJldi54bWxQSwUGAAAAAAQABADzAAAAGwUAAAAA&#10;" filled="f" stroked="f">
                      <v:textbox inset="2.16pt,1.44pt,0,1.44pt">
                        <w:txbxContent>
                          <w:p w14:paraId="61BC4CB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66528" behindDoc="0" locked="0" layoutInCell="1" allowOverlap="1" wp14:anchorId="0F21504E" wp14:editId="0C1267D4">
                      <wp:simplePos x="0" y="0"/>
                      <wp:positionH relativeFrom="column">
                        <wp:posOffset>1295400</wp:posOffset>
                      </wp:positionH>
                      <wp:positionV relativeFrom="paragraph">
                        <wp:posOffset>876300</wp:posOffset>
                      </wp:positionV>
                      <wp:extent cx="1003300" cy="762000"/>
                      <wp:effectExtent l="0" t="0" r="0" b="0"/>
                      <wp:wrapNone/>
                      <wp:docPr id="1547" name="Rectangle 15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853ABC-A5B8-5F4C-9F86-1D1561D8B7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F1C12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21504E" id="Rectangle 1547" o:spid="_x0000_s1912" style="position:absolute;left:0;text-align:left;margin-left:102pt;margin-top:69pt;width:79pt;height:60pt;z-index:25256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z+E5LoBAABLAwAADgAAAAAAAAAAAAAAAAAuAgAAZHJzL2Uy&#10;b0RvYy54bWxQSwECLQAUAAYACAAAACEAKQAAEtsAAAALAQAADwAAAAAAAAAAAAAAAAAUBAAAZHJz&#10;L2Rvd25yZXYueG1sUEsFBgAAAAAEAAQA8wAAABwFAAAAAA==&#10;" filled="f" stroked="f">
                      <v:textbox inset="2.16pt,1.44pt,0,1.44pt">
                        <w:txbxContent>
                          <w:p w14:paraId="5BF1C12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67552" behindDoc="0" locked="0" layoutInCell="1" allowOverlap="1" wp14:anchorId="3925D8ED" wp14:editId="7BFFDCAD">
                      <wp:simplePos x="0" y="0"/>
                      <wp:positionH relativeFrom="column">
                        <wp:posOffset>1295400</wp:posOffset>
                      </wp:positionH>
                      <wp:positionV relativeFrom="paragraph">
                        <wp:posOffset>876300</wp:posOffset>
                      </wp:positionV>
                      <wp:extent cx="1003300" cy="762000"/>
                      <wp:effectExtent l="0" t="0" r="0" b="0"/>
                      <wp:wrapNone/>
                      <wp:docPr id="1546" name="Rectangle 15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B9B21C-92C9-1644-A075-78AD8C3F63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D85C3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25D8ED" id="Rectangle 1546" o:spid="_x0000_s1913" style="position:absolute;left:0;text-align:left;margin-left:102pt;margin-top:69pt;width:79pt;height:60pt;z-index:25256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nsqtUboBAABLAwAADgAAAAAAAAAAAAAAAAAuAgAAZHJzL2Uy&#10;b0RvYy54bWxQSwECLQAUAAYACAAAACEAKQAAEtsAAAALAQAADwAAAAAAAAAAAAAAAAAUBAAAZHJz&#10;L2Rvd25yZXYueG1sUEsFBgAAAAAEAAQA8wAAABwFAAAAAA==&#10;" filled="f" stroked="f">
                      <v:textbox inset="2.16pt,1.44pt,0,1.44pt">
                        <w:txbxContent>
                          <w:p w14:paraId="45D85C3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68576" behindDoc="0" locked="0" layoutInCell="1" allowOverlap="1" wp14:anchorId="21C1DE39" wp14:editId="2576F079">
                      <wp:simplePos x="0" y="0"/>
                      <wp:positionH relativeFrom="column">
                        <wp:posOffset>1295400</wp:posOffset>
                      </wp:positionH>
                      <wp:positionV relativeFrom="paragraph">
                        <wp:posOffset>876300</wp:posOffset>
                      </wp:positionV>
                      <wp:extent cx="1003300" cy="762000"/>
                      <wp:effectExtent l="0" t="0" r="0" b="0"/>
                      <wp:wrapNone/>
                      <wp:docPr id="1545" name="Rectangle 1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E4C7E4-7A0A-A648-92F8-E8B3C68ED71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BE6FF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C1DE39" id="Rectangle 1545" o:spid="_x0000_s1914" style="position:absolute;left:0;text-align:left;margin-left:102pt;margin-top:69pt;width:79pt;height:60pt;z-index:25256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Qv6evuQEAAEsDAAAOAAAAAAAAAAAAAAAAAC4CAABkcnMvZTJv&#10;RG9jLnhtbFBLAQItABQABgAIAAAAIQApAAAS2wAAAAsBAAAPAAAAAAAAAAAAAAAAABMEAABkcnMv&#10;ZG93bnJldi54bWxQSwUGAAAAAAQABADzAAAAGwUAAAAA&#10;" filled="f" stroked="f">
                      <v:textbox inset="2.16pt,1.44pt,0,1.44pt">
                        <w:txbxContent>
                          <w:p w14:paraId="48BE6FF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69600" behindDoc="0" locked="0" layoutInCell="1" allowOverlap="1" wp14:anchorId="5EF41B89" wp14:editId="55D13ED8">
                      <wp:simplePos x="0" y="0"/>
                      <wp:positionH relativeFrom="column">
                        <wp:posOffset>1295400</wp:posOffset>
                      </wp:positionH>
                      <wp:positionV relativeFrom="paragraph">
                        <wp:posOffset>876300</wp:posOffset>
                      </wp:positionV>
                      <wp:extent cx="1003300" cy="762000"/>
                      <wp:effectExtent l="0" t="0" r="0" b="0"/>
                      <wp:wrapNone/>
                      <wp:docPr id="1544" name="Rectangle 15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6B2941A-A2E1-364E-88BF-B795DFCEA0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5B872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F41B89" id="Rectangle 1544" o:spid="_x0000_s1915" style="position:absolute;left:0;text-align:left;margin-left:102pt;margin-top:69pt;width:79pt;height:60pt;z-index:25256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4augEAAEsDAAAOAAAAZHJzL2Uyb0RvYy54bWysU9tu2zAMfR+wfxD0vthxst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Pq/XlDhmcUq/&#10;UDfmBiPJOTtqIWSeb9ZrCrHDssfwAJcoopvJzwps/iItMheNT1eN5ZwIx+RmtWlrnATHo5v1ZoU+&#10;dqleigPE9E16S7LTU0AoRVl2/BHT+erzFazLYM7PZy/N+7mQadvNM9S9FyekiDua7tEo46eecqMD&#10;JRPOvafxz4GBpMR8dyhsc7NeNbgoJVi2TYsLDCVA0PvXWeb46HGVeAJKDgH0MCLeIlGBhRMrxC7b&#10;lVfidVzAv/wDu7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MUqOGroBAABLAwAADgAAAAAAAAAAAAAAAAAuAgAAZHJzL2Uy&#10;b0RvYy54bWxQSwECLQAUAAYACAAAACEAKQAAEtsAAAALAQAADwAAAAAAAAAAAAAAAAAUBAAAZHJz&#10;L2Rvd25yZXYueG1sUEsFBgAAAAAEAAQA8wAAABwFAAAAAA==&#10;" filled="f" stroked="f">
                      <v:textbox inset="2.16pt,1.44pt,0,1.44pt">
                        <w:txbxContent>
                          <w:p w14:paraId="665B872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70624" behindDoc="0" locked="0" layoutInCell="1" allowOverlap="1" wp14:anchorId="5764C9C5" wp14:editId="509D7A95">
                      <wp:simplePos x="0" y="0"/>
                      <wp:positionH relativeFrom="column">
                        <wp:posOffset>1295400</wp:posOffset>
                      </wp:positionH>
                      <wp:positionV relativeFrom="paragraph">
                        <wp:posOffset>876300</wp:posOffset>
                      </wp:positionV>
                      <wp:extent cx="1003300" cy="762000"/>
                      <wp:effectExtent l="0" t="0" r="0" b="0"/>
                      <wp:wrapNone/>
                      <wp:docPr id="1543" name="Rectangle 15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8A20A0-115B-934B-B1A5-CF81221FA9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A7E54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64C9C5" id="Rectangle 1543" o:spid="_x0000_s1916" style="position:absolute;left:0;text-align:left;margin-left:102pt;margin-top:69pt;width:79pt;height:60pt;z-index:25257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xEfEsroBAABLAwAADgAAAAAAAAAAAAAAAAAuAgAAZHJzL2Uy&#10;b0RvYy54bWxQSwECLQAUAAYACAAAACEAKQAAEtsAAAALAQAADwAAAAAAAAAAAAAAAAAUBAAAZHJz&#10;L2Rvd25yZXYueG1sUEsFBgAAAAAEAAQA8wAAABwFAAAAAA==&#10;" filled="f" stroked="f">
                      <v:textbox inset="2.16pt,1.44pt,0,1.44pt">
                        <w:txbxContent>
                          <w:p w14:paraId="0AA7E54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71648" behindDoc="0" locked="0" layoutInCell="1" allowOverlap="1" wp14:anchorId="4474952C" wp14:editId="478B9A2B">
                      <wp:simplePos x="0" y="0"/>
                      <wp:positionH relativeFrom="column">
                        <wp:posOffset>1295400</wp:posOffset>
                      </wp:positionH>
                      <wp:positionV relativeFrom="paragraph">
                        <wp:posOffset>876300</wp:posOffset>
                      </wp:positionV>
                      <wp:extent cx="1003300" cy="762000"/>
                      <wp:effectExtent l="0" t="0" r="0" b="0"/>
                      <wp:wrapNone/>
                      <wp:docPr id="1542" name="Rectangle 15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2BD25D-03A8-FA43-BD02-2E10813FA8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9C708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74952C" id="Rectangle 1542" o:spid="_x0000_s1917" style="position:absolute;left:0;text-align:left;margin-left:102pt;margin-top:69pt;width:79pt;height:60pt;z-index:25257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KWy7Qe4AQAASwMAAA4AAAAAAAAAAAAAAAAALgIAAGRycy9lMm9E&#10;b2MueG1sUEsBAi0AFAAGAAgAAAAhACkAABLbAAAACwEAAA8AAAAAAAAAAAAAAAAAEgQAAGRycy9k&#10;b3ducmV2LnhtbFBLBQYAAAAABAAEAPMAAAAaBQAAAAA=&#10;" filled="f" stroked="f">
                      <v:textbox inset="2.16pt,1.44pt,0,1.44pt">
                        <w:txbxContent>
                          <w:p w14:paraId="139C708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72672" behindDoc="0" locked="0" layoutInCell="1" allowOverlap="1" wp14:anchorId="51A62DA6" wp14:editId="6F3224D3">
                      <wp:simplePos x="0" y="0"/>
                      <wp:positionH relativeFrom="column">
                        <wp:posOffset>1295400</wp:posOffset>
                      </wp:positionH>
                      <wp:positionV relativeFrom="paragraph">
                        <wp:posOffset>876300</wp:posOffset>
                      </wp:positionV>
                      <wp:extent cx="1003300" cy="762000"/>
                      <wp:effectExtent l="0" t="0" r="0" b="0"/>
                      <wp:wrapNone/>
                      <wp:docPr id="1541" name="Rectangle 15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AE97A57-8673-834F-B5A5-5C3BE31755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8EBB1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A62DA6" id="Rectangle 1541" o:spid="_x0000_s1918" style="position:absolute;left:0;text-align:left;margin-left:102pt;margin-top:69pt;width:79pt;height:60pt;z-index:25257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DugEAAEsDAAAOAAAAZHJzL2Uyb0RvYy54bWysU9tu2zAMfR+wfxD0vthxst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Pq+XlDhmcUq/&#10;UDfmBiPJOTtqIWSeb9ZrCrHDssfwAJcoopvJzwps/iItMheNT1eN5ZwIx+RmtWlrnATHo5v1ZoU+&#10;dqleigPE9E16S7LTU0AoRVl2/BHT+erzFazLYM7PZy/N+7mQaTfNM9S9FyekiDua7tEo46eecqMD&#10;JRPOvafxz4GBpMR8dyhsc7NeNbgoJVi2TYsLDCVA0PvXWeb46HGVeAJKDgH0MCLeIlGBhRMrxC7b&#10;lVfidVzAv/wDu7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R6vmA7oBAABLAwAADgAAAAAAAAAAAAAAAAAuAgAAZHJzL2Uy&#10;b0RvYy54bWxQSwECLQAUAAYACAAAACEAKQAAEtsAAAALAQAADwAAAAAAAAAAAAAAAAAUBAAAZHJz&#10;L2Rvd25yZXYueG1sUEsFBgAAAAAEAAQA8wAAABwFAAAAAA==&#10;" filled="f" stroked="f">
                      <v:textbox inset="2.16pt,1.44pt,0,1.44pt">
                        <w:txbxContent>
                          <w:p w14:paraId="788EBB1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73696" behindDoc="0" locked="0" layoutInCell="1" allowOverlap="1" wp14:anchorId="71BBA597" wp14:editId="46CC8445">
                      <wp:simplePos x="0" y="0"/>
                      <wp:positionH relativeFrom="column">
                        <wp:posOffset>1295400</wp:posOffset>
                      </wp:positionH>
                      <wp:positionV relativeFrom="paragraph">
                        <wp:posOffset>876300</wp:posOffset>
                      </wp:positionV>
                      <wp:extent cx="1003300" cy="762000"/>
                      <wp:effectExtent l="0" t="0" r="0" b="0"/>
                      <wp:wrapNone/>
                      <wp:docPr id="1540" name="Rectangle 15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7A5F97-D57D-2D4A-AF08-5726937155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2B3DB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BBA597" id="Rectangle 1540" o:spid="_x0000_s1919" style="position:absolute;left:0;text-align:left;margin-left:102pt;margin-top:69pt;width:79pt;height:60pt;z-index:25257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2uQEAAEsDAAAOAAAAZHJzL2Uyb0RvYy54bWysU9tu2zAMfR+wfxD0vthxst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Pq9RIMcsTukX&#10;6sbcYCQ5Z0cthMzzzXpNIXZY9hge4BJFdDP5WYHNX6RF5qLx6aqxnBPhmNysNm2ND3E8ullvVuhj&#10;l+qlOEBM36S3JDs9BYRSlGXHHzGdrz5fwboM5vx89tK8nwuZdrN6hrr34oQUcUfTPRpl/NRTbnSg&#10;ZMK59zT+OTCQlJjvDoVtbtarBhelBMu2aXGBoQQIev86yxwfPa4ST0DJIYAeRsRbJCqwcGKF2GW7&#10;8kq8jgv4l39g9xc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mXs+2uQEAAEsDAAAOAAAAAAAAAAAAAAAAAC4CAABkcnMvZTJv&#10;RG9jLnhtbFBLAQItABQABgAIAAAAIQApAAAS2wAAAAsBAAAPAAAAAAAAAAAAAAAAABMEAABkcnMv&#10;ZG93bnJldi54bWxQSwUGAAAAAAQABADzAAAAGwUAAAAA&#10;" filled="f" stroked="f">
                      <v:textbox inset="2.16pt,1.44pt,0,1.44pt">
                        <w:txbxContent>
                          <w:p w14:paraId="472B3DB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74720" behindDoc="0" locked="0" layoutInCell="1" allowOverlap="1" wp14:anchorId="2EFB32FE" wp14:editId="75E011A3">
                      <wp:simplePos x="0" y="0"/>
                      <wp:positionH relativeFrom="column">
                        <wp:posOffset>1295400</wp:posOffset>
                      </wp:positionH>
                      <wp:positionV relativeFrom="paragraph">
                        <wp:posOffset>876300</wp:posOffset>
                      </wp:positionV>
                      <wp:extent cx="1003300" cy="762000"/>
                      <wp:effectExtent l="0" t="0" r="0" b="0"/>
                      <wp:wrapNone/>
                      <wp:docPr id="1539" name="Rectangle 1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47FF48-1C4D-D54A-97CB-D4A6739CC3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E6854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FB32FE" id="Rectangle 1539" o:spid="_x0000_s1920" style="position:absolute;left:0;text-align:left;margin-left:102pt;margin-top:69pt;width:79pt;height:60pt;z-index:25257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ngUj7boBAABLAwAADgAAAAAAAAAAAAAAAAAuAgAAZHJzL2Uy&#10;b0RvYy54bWxQSwECLQAUAAYACAAAACEAKQAAEtsAAAALAQAADwAAAAAAAAAAAAAAAAAUBAAAZHJz&#10;L2Rvd25yZXYueG1sUEsFBgAAAAAEAAQA8wAAABwFAAAAAA==&#10;" filled="f" stroked="f">
                      <v:textbox inset="2.16pt,1.44pt,0,1.44pt">
                        <w:txbxContent>
                          <w:p w14:paraId="43E6854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75744" behindDoc="0" locked="0" layoutInCell="1" allowOverlap="1" wp14:anchorId="3011927A" wp14:editId="2D2D1A54">
                      <wp:simplePos x="0" y="0"/>
                      <wp:positionH relativeFrom="column">
                        <wp:posOffset>1295400</wp:posOffset>
                      </wp:positionH>
                      <wp:positionV relativeFrom="paragraph">
                        <wp:posOffset>876300</wp:posOffset>
                      </wp:positionV>
                      <wp:extent cx="1003300" cy="762000"/>
                      <wp:effectExtent l="0" t="0" r="0" b="0"/>
                      <wp:wrapNone/>
                      <wp:docPr id="1538" name="Rectangle 15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A84255-D337-F447-B84D-7648331C71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7EB69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11927A" id="Rectangle 1538" o:spid="_x0000_s1921" style="position:absolute;left:0;text-align:left;margin-left:102pt;margin-top:69pt;width:79pt;height:60pt;z-index:25257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AKWLoBAABLAwAADgAAAAAAAAAAAAAAAAAuAgAAZHJzL2Uy&#10;b0RvYy54bWxQSwECLQAUAAYACAAAACEAKQAAEtsAAAALAQAADwAAAAAAAAAAAAAAAAAUBAAAZHJz&#10;L2Rvd25yZXYueG1sUEsFBgAAAAAEAAQA8wAAABwFAAAAAA==&#10;" filled="f" stroked="f">
                      <v:textbox inset="2.16pt,1.44pt,0,1.44pt">
                        <w:txbxContent>
                          <w:p w14:paraId="2C7EB69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76768" behindDoc="0" locked="0" layoutInCell="1" allowOverlap="1" wp14:anchorId="3657D159" wp14:editId="62070C16">
                      <wp:simplePos x="0" y="0"/>
                      <wp:positionH relativeFrom="column">
                        <wp:posOffset>1295400</wp:posOffset>
                      </wp:positionH>
                      <wp:positionV relativeFrom="paragraph">
                        <wp:posOffset>876300</wp:posOffset>
                      </wp:positionV>
                      <wp:extent cx="1003300" cy="762000"/>
                      <wp:effectExtent l="0" t="0" r="0" b="0"/>
                      <wp:wrapNone/>
                      <wp:docPr id="1537" name="Rectangle 15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EAF18B-2D3E-3841-B97B-6FE9F80727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2DAA2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57D159" id="Rectangle 1537" o:spid="_x0000_s1922" style="position:absolute;left:0;text-align:left;margin-left:102pt;margin-top:69pt;width:79pt;height:60pt;z-index:25257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y2ug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Pq/WlDhmcUo/&#10;UTfmBiPJOTtqIWSeb9ZrCrHDsqfwCJcoopvJzwps/iItMheNT1eN5ZwIx+RmtWlrnATHo/XNZoU+&#10;dqleiwPE9FV6S7LTU0AoRVl2/B7T+erLFazLYM7PZy/N+7mQaTe3L1D3XpyQIu5oekCjjJ96yo0O&#10;lEw4957G3wcGkhLzzaGwzfpm1eCilGDZNi0uMJQAQe/fZpnjo8dV4gkoOQTQw4h4i0QFFk6sELts&#10;V16Jt3EB//oP7P4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ueIstroBAABLAwAADgAAAAAAAAAAAAAAAAAuAgAAZHJzL2Uy&#10;b0RvYy54bWxQSwECLQAUAAYACAAAACEAKQAAEtsAAAALAQAADwAAAAAAAAAAAAAAAAAUBAAAZHJz&#10;L2Rvd25yZXYueG1sUEsFBgAAAAAEAAQA8wAAABwFAAAAAA==&#10;" filled="f" stroked="f">
                      <v:textbox inset="2.16pt,1.44pt,0,1.44pt">
                        <w:txbxContent>
                          <w:p w14:paraId="0D2DAA2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77792" behindDoc="0" locked="0" layoutInCell="1" allowOverlap="1" wp14:anchorId="43679025" wp14:editId="7711A159">
                      <wp:simplePos x="0" y="0"/>
                      <wp:positionH relativeFrom="column">
                        <wp:posOffset>1295400</wp:posOffset>
                      </wp:positionH>
                      <wp:positionV relativeFrom="paragraph">
                        <wp:posOffset>876300</wp:posOffset>
                      </wp:positionV>
                      <wp:extent cx="1003300" cy="762000"/>
                      <wp:effectExtent l="0" t="0" r="0" b="0"/>
                      <wp:wrapNone/>
                      <wp:docPr id="1536" name="Rectangle 1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62925A-910D-C840-981A-3EF1252D60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3FE2E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679025" id="Rectangle 1536" o:spid="_x0000_s1923" style="position:absolute;left:0;text-align:left;margin-left:102pt;margin-top:69pt;width:79pt;height:60pt;z-index:25257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UDug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Pq9uKXHM4pR+&#10;om7MDUaSc3bUQsg836zXFGKHZU/hES5RRDeTnxXY/EVaZC4an64ayzkRjsnNatPWOAmOR+ubzQp9&#10;7FK9FgeI6av0lmSnp4BQirLs+D2m89WXK1iXwZyfz16a93Mh027WL1D3XpyQIu5oekCjjJ96yo0O&#10;lEw4957G3wcGkhLzzaGwzfpm1eCilGDZNi0uMJQAQe/fZpnjo8dV4gkoOQTQw4h4i0QFFk6sELts&#10;V16Jt3EB//oP7P4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2BcFA7oBAABLAwAADgAAAAAAAAAAAAAAAAAuAgAAZHJzL2Uy&#10;b0RvYy54bWxQSwECLQAUAAYACAAAACEAKQAAEtsAAAALAQAADwAAAAAAAAAAAAAAAAAUBAAAZHJz&#10;L2Rvd25yZXYueG1sUEsFBgAAAAAEAAQA8wAAABwFAAAAAA==&#10;" filled="f" stroked="f">
                      <v:textbox inset="2.16pt,1.44pt,0,1.44pt">
                        <w:txbxContent>
                          <w:p w14:paraId="143FE2E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78816" behindDoc="0" locked="0" layoutInCell="1" allowOverlap="1" wp14:anchorId="7A67BF3A" wp14:editId="7920037C">
                      <wp:simplePos x="0" y="0"/>
                      <wp:positionH relativeFrom="column">
                        <wp:posOffset>1295400</wp:posOffset>
                      </wp:positionH>
                      <wp:positionV relativeFrom="paragraph">
                        <wp:posOffset>876300</wp:posOffset>
                      </wp:positionV>
                      <wp:extent cx="1003300" cy="762000"/>
                      <wp:effectExtent l="0" t="0" r="0" b="0"/>
                      <wp:wrapNone/>
                      <wp:docPr id="1535" name="Rectangle 15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609390-EA01-7E44-93DE-34824A9A62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8E586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7BF3A" id="Rectangle 1535" o:spid="_x0000_s1924" style="position:absolute;left:0;text-align:left;margin-left:102pt;margin-top:69pt;width:79pt;height:60pt;z-index:25257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FmIP/boBAABLAwAADgAAAAAAAAAAAAAAAAAuAgAAZHJzL2Uy&#10;b0RvYy54bWxQSwECLQAUAAYACAAAACEAKQAAEtsAAAALAQAADwAAAAAAAAAAAAAAAAAUBAAAZHJz&#10;L2Rvd25yZXYueG1sUEsFBgAAAAAEAAQA8wAAABwFAAAAAA==&#10;" filled="f" stroked="f">
                      <v:textbox inset="2.16pt,1.44pt,0,1.44pt">
                        <w:txbxContent>
                          <w:p w14:paraId="0D8E586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79840" behindDoc="0" locked="0" layoutInCell="1" allowOverlap="1" wp14:anchorId="5C32B025" wp14:editId="1F9C5E46">
                      <wp:simplePos x="0" y="0"/>
                      <wp:positionH relativeFrom="column">
                        <wp:posOffset>1295400</wp:posOffset>
                      </wp:positionH>
                      <wp:positionV relativeFrom="paragraph">
                        <wp:posOffset>876300</wp:posOffset>
                      </wp:positionV>
                      <wp:extent cx="1003300" cy="762000"/>
                      <wp:effectExtent l="0" t="0" r="0" b="0"/>
                      <wp:wrapNone/>
                      <wp:docPr id="1534" name="Rectangle 15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FBC792-741A-024B-BAC2-37181AA6C8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5C9A6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32B025" id="Rectangle 1534" o:spid="_x0000_s1925" style="position:absolute;left:0;text-align:left;margin-left:102pt;margin-top:69pt;width:79pt;height:60pt;z-index:25257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d5cmSLoBAABLAwAADgAAAAAAAAAAAAAAAAAuAgAAZHJzL2Uy&#10;b0RvYy54bWxQSwECLQAUAAYACAAAACEAKQAAEtsAAAALAQAADwAAAAAAAAAAAAAAAAAUBAAAZHJz&#10;L2Rvd25yZXYueG1sUEsFBgAAAAAEAAQA8wAAABwFAAAAAA==&#10;" filled="f" stroked="f">
                      <v:textbox inset="2.16pt,1.44pt,0,1.44pt">
                        <w:txbxContent>
                          <w:p w14:paraId="635C9A6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80864" behindDoc="0" locked="0" layoutInCell="1" allowOverlap="1" wp14:anchorId="4CD96D4F" wp14:editId="4C434D49">
                      <wp:simplePos x="0" y="0"/>
                      <wp:positionH relativeFrom="column">
                        <wp:posOffset>1295400</wp:posOffset>
                      </wp:positionH>
                      <wp:positionV relativeFrom="paragraph">
                        <wp:posOffset>876300</wp:posOffset>
                      </wp:positionV>
                      <wp:extent cx="1003300" cy="762000"/>
                      <wp:effectExtent l="0" t="0" r="0" b="0"/>
                      <wp:wrapNone/>
                      <wp:docPr id="1533" name="Rectangle 1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871C94-766A-A347-A910-12AC4E8DB7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7A075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D96D4F" id="Rectangle 1533" o:spid="_x0000_s1926" style="position:absolute;left:0;text-align:left;margin-left:102pt;margin-top:69pt;width:79pt;height:60pt;z-index:25258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aC7t/uQEAAEsDAAAOAAAAAAAAAAAAAAAAAC4CAABkcnMvZTJv&#10;RG9jLnhtbFBLAQItABQABgAIAAAAIQApAAAS2wAAAAsBAAAPAAAAAAAAAAAAAAAAABMEAABkcnMv&#10;ZG93bnJldi54bWxQSwUGAAAAAAQABADzAAAAGwUAAAAA&#10;" filled="f" stroked="f">
                      <v:textbox inset="2.16pt,1.44pt,0,1.44pt">
                        <w:txbxContent>
                          <w:p w14:paraId="607A075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81888" behindDoc="0" locked="0" layoutInCell="1" allowOverlap="1" wp14:anchorId="4CF8BE57" wp14:editId="7DAADAC1">
                      <wp:simplePos x="0" y="0"/>
                      <wp:positionH relativeFrom="column">
                        <wp:posOffset>1295400</wp:posOffset>
                      </wp:positionH>
                      <wp:positionV relativeFrom="paragraph">
                        <wp:posOffset>876300</wp:posOffset>
                      </wp:positionV>
                      <wp:extent cx="1003300" cy="762000"/>
                      <wp:effectExtent l="0" t="0" r="0" b="0"/>
                      <wp:wrapNone/>
                      <wp:docPr id="1532" name="Rectangle 15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AF54D5-38E2-4C4F-857D-601975F8FB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E9D4C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8BE57" id="Rectangle 1532" o:spid="_x0000_s1927" style="position:absolute;left:0;text-align:left;margin-left:102pt;margin-top:69pt;width:79pt;height:60pt;z-index:25258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Dv+ksq4AQAASwMAAA4AAAAAAAAAAAAAAAAALgIAAGRycy9lMm9E&#10;b2MueG1sUEsBAi0AFAAGAAgAAAAhACkAABLbAAAACwEAAA8AAAAAAAAAAAAAAAAAEgQAAGRycy9k&#10;b3ducmV2LnhtbFBLBQYAAAAABAAEAPMAAAAaBQAAAAA=&#10;" filled="f" stroked="f">
                      <v:textbox inset="2.16pt,1.44pt,0,1.44pt">
                        <w:txbxContent>
                          <w:p w14:paraId="5BE9D4C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82912" behindDoc="0" locked="0" layoutInCell="1" allowOverlap="1" wp14:anchorId="1E972570" wp14:editId="2783EEF7">
                      <wp:simplePos x="0" y="0"/>
                      <wp:positionH relativeFrom="column">
                        <wp:posOffset>1295400</wp:posOffset>
                      </wp:positionH>
                      <wp:positionV relativeFrom="paragraph">
                        <wp:posOffset>876300</wp:posOffset>
                      </wp:positionV>
                      <wp:extent cx="1003300" cy="762000"/>
                      <wp:effectExtent l="0" t="0" r="0" b="0"/>
                      <wp:wrapNone/>
                      <wp:docPr id="1531" name="Rectangle 15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DB8183-CFE3-654B-82D6-0BA8D23F10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DA80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972570" id="Rectangle 1531" o:spid="_x0000_s1928" style="position:absolute;left:0;text-align:left;margin-left:102pt;margin-top:69pt;width:79pt;height:60pt;z-index:25258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2eeZzroBAABLAwAADgAAAAAAAAAAAAAAAAAuAgAAZHJzL2Uy&#10;b0RvYy54bWxQSwECLQAUAAYACAAAACEAKQAAEtsAAAALAQAADwAAAAAAAAAAAAAAAAAUBAAAZHJz&#10;L2Rvd25yZXYueG1sUEsFBgAAAAAEAAQA8wAAABwFAAAAAA==&#10;" filled="f" stroked="f">
                      <v:textbox inset="2.16pt,1.44pt,0,1.44pt">
                        <w:txbxContent>
                          <w:p w14:paraId="75DA80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83936" behindDoc="0" locked="0" layoutInCell="1" allowOverlap="1" wp14:anchorId="0B7332D4" wp14:editId="5D71B23A">
                      <wp:simplePos x="0" y="0"/>
                      <wp:positionH relativeFrom="column">
                        <wp:posOffset>1295400</wp:posOffset>
                      </wp:positionH>
                      <wp:positionV relativeFrom="paragraph">
                        <wp:posOffset>876300</wp:posOffset>
                      </wp:positionV>
                      <wp:extent cx="1003300" cy="762000"/>
                      <wp:effectExtent l="0" t="0" r="0" b="0"/>
                      <wp:wrapNone/>
                      <wp:docPr id="1530" name="Rectangle 1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C12692-2B6E-3049-B14A-0127A14510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02A6A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332D4" id="Rectangle 1530" o:spid="_x0000_s1929" style="position:absolute;left:0;text-align:left;margin-left:102pt;margin-top:69pt;width:79pt;height:60pt;z-index:25258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4ErB7uQEAAEsDAAAOAAAAAAAAAAAAAAAAAC4CAABkcnMvZTJv&#10;RG9jLnhtbFBLAQItABQABgAIAAAAIQApAAAS2wAAAAsBAAAPAAAAAAAAAAAAAAAAABMEAABkcnMv&#10;ZG93bnJldi54bWxQSwUGAAAAAAQABADzAAAAGwUAAAAA&#10;" filled="f" stroked="f">
                      <v:textbox inset="2.16pt,1.44pt,0,1.44pt">
                        <w:txbxContent>
                          <w:p w14:paraId="4F02A6A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84960" behindDoc="0" locked="0" layoutInCell="1" allowOverlap="1" wp14:anchorId="6DCF3249" wp14:editId="40C904D8">
                      <wp:simplePos x="0" y="0"/>
                      <wp:positionH relativeFrom="column">
                        <wp:posOffset>1295400</wp:posOffset>
                      </wp:positionH>
                      <wp:positionV relativeFrom="paragraph">
                        <wp:posOffset>876300</wp:posOffset>
                      </wp:positionV>
                      <wp:extent cx="1003300" cy="762000"/>
                      <wp:effectExtent l="0" t="0" r="0" b="0"/>
                      <wp:wrapNone/>
                      <wp:docPr id="1529" name="Rectangle 15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6465C2-9C8D-D74C-BC50-B88A585FB0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180FB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F3249" id="Rectangle 1529" o:spid="_x0000_s1930" style="position:absolute;left:0;text-align:left;margin-left:102pt;margin-top:69pt;width:79pt;height:60pt;z-index:25258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fez0SLoBAABLAwAADgAAAAAAAAAAAAAAAAAuAgAAZHJzL2Uy&#10;b0RvYy54bWxQSwECLQAUAAYACAAAACEAKQAAEtsAAAALAQAADwAAAAAAAAAAAAAAAAAUBAAAZHJz&#10;L2Rvd25yZXYueG1sUEsFBgAAAAAEAAQA8wAAABwFAAAAAA==&#10;" filled="f" stroked="f">
                      <v:textbox inset="2.16pt,1.44pt,0,1.44pt">
                        <w:txbxContent>
                          <w:p w14:paraId="4F180FB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85984" behindDoc="0" locked="0" layoutInCell="1" allowOverlap="1" wp14:anchorId="7ACBA2B7" wp14:editId="712E34EC">
                      <wp:simplePos x="0" y="0"/>
                      <wp:positionH relativeFrom="column">
                        <wp:posOffset>1295400</wp:posOffset>
                      </wp:positionH>
                      <wp:positionV relativeFrom="paragraph">
                        <wp:posOffset>876300</wp:posOffset>
                      </wp:positionV>
                      <wp:extent cx="1003300" cy="762000"/>
                      <wp:effectExtent l="0" t="0" r="0" b="0"/>
                      <wp:wrapNone/>
                      <wp:docPr id="1528" name="Rectangle 15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538934-671D-3A45-A845-A2379674D9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79E82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CBA2B7" id="Rectangle 1528" o:spid="_x0000_s1931" style="position:absolute;left:0;text-align:left;margin-left:102pt;margin-top:69pt;width:79pt;height:60pt;z-index:25258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cGd39uQEAAEsDAAAOAAAAAAAAAAAAAAAAAC4CAABkcnMvZTJv&#10;RG9jLnhtbFBLAQItABQABgAIAAAAIQApAAAS2wAAAAsBAAAPAAAAAAAAAAAAAAAAABMEAABkcnMv&#10;ZG93bnJldi54bWxQSwUGAAAAAAQABADzAAAAGwUAAAAA&#10;" filled="f" stroked="f">
                      <v:textbox inset="2.16pt,1.44pt,0,1.44pt">
                        <w:txbxContent>
                          <w:p w14:paraId="1279E82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87008" behindDoc="0" locked="0" layoutInCell="1" allowOverlap="1" wp14:anchorId="14B1380D" wp14:editId="6DBFF701">
                      <wp:simplePos x="0" y="0"/>
                      <wp:positionH relativeFrom="column">
                        <wp:posOffset>1295400</wp:posOffset>
                      </wp:positionH>
                      <wp:positionV relativeFrom="paragraph">
                        <wp:posOffset>876300</wp:posOffset>
                      </wp:positionV>
                      <wp:extent cx="1003300" cy="762000"/>
                      <wp:effectExtent l="0" t="0" r="0" b="0"/>
                      <wp:wrapNone/>
                      <wp:docPr id="1527" name="Rectangle 1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CB37A-C8C7-2E48-9A0E-0B60F671C8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EB34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B1380D" id="Rectangle 1527" o:spid="_x0000_s1932" style="position:absolute;left:0;text-align:left;margin-left:102pt;margin-top:69pt;width:79pt;height:60pt;z-index:25258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Wgv7E7oBAABLAwAADgAAAAAAAAAAAAAAAAAuAgAAZHJzL2Uy&#10;b0RvYy54bWxQSwECLQAUAAYACAAAACEAKQAAEtsAAAALAQAADwAAAAAAAAAAAAAAAAAUBAAAZHJz&#10;L2Rvd25yZXYueG1sUEsFBgAAAAAEAAQA8wAAABwFAAAAAA==&#10;" filled="f" stroked="f">
                      <v:textbox inset="2.16pt,1.44pt,0,1.44pt">
                        <w:txbxContent>
                          <w:p w14:paraId="37EB34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88032" behindDoc="0" locked="0" layoutInCell="1" allowOverlap="1" wp14:anchorId="7873C89D" wp14:editId="0CE41491">
                      <wp:simplePos x="0" y="0"/>
                      <wp:positionH relativeFrom="column">
                        <wp:posOffset>1295400</wp:posOffset>
                      </wp:positionH>
                      <wp:positionV relativeFrom="paragraph">
                        <wp:posOffset>876300</wp:posOffset>
                      </wp:positionV>
                      <wp:extent cx="1003300" cy="762000"/>
                      <wp:effectExtent l="0" t="0" r="0" b="0"/>
                      <wp:wrapNone/>
                      <wp:docPr id="1526" name="Rectangle 15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F9253F-FC0C-1942-BDE0-F61D46AAB2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5193F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73C89D" id="Rectangle 1526" o:spid="_x0000_s1933" style="position:absolute;left:0;text-align:left;margin-left:102pt;margin-top:69pt;width:79pt;height:60pt;z-index:25258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O/7SproBAABLAwAADgAAAAAAAAAAAAAAAAAuAgAAZHJzL2Uy&#10;b0RvYy54bWxQSwECLQAUAAYACAAAACEAKQAAEtsAAAALAQAADwAAAAAAAAAAAAAAAAAUBAAAZHJz&#10;L2Rvd25yZXYueG1sUEsFBgAAAAAEAAQA8wAAABwFAAAAAA==&#10;" filled="f" stroked="f">
                      <v:textbox inset="2.16pt,1.44pt,0,1.44pt">
                        <w:txbxContent>
                          <w:p w14:paraId="565193F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89056" behindDoc="0" locked="0" layoutInCell="1" allowOverlap="1" wp14:anchorId="24F5B6F3" wp14:editId="01784B91">
                      <wp:simplePos x="0" y="0"/>
                      <wp:positionH relativeFrom="column">
                        <wp:posOffset>1295400</wp:posOffset>
                      </wp:positionH>
                      <wp:positionV relativeFrom="paragraph">
                        <wp:posOffset>876300</wp:posOffset>
                      </wp:positionV>
                      <wp:extent cx="1003300" cy="762000"/>
                      <wp:effectExtent l="0" t="0" r="0" b="0"/>
                      <wp:wrapNone/>
                      <wp:docPr id="1525" name="Rectangle 15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66E442-2A1D-0341-800D-DB3DADD5D5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94010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F5B6F3" id="Rectangle 1525" o:spid="_x0000_s1934" style="position:absolute;left:0;text-align:left;margin-left:102pt;margin-top:69pt;width:79pt;height:60pt;z-index:25258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9YvYWLoBAABLAwAADgAAAAAAAAAAAAAAAAAuAgAAZHJzL2Uy&#10;b0RvYy54bWxQSwECLQAUAAYACAAAACEAKQAAEtsAAAALAQAADwAAAAAAAAAAAAAAAAAUBAAAZHJz&#10;L2Rvd25yZXYueG1sUEsFBgAAAAAEAAQA8wAAABwFAAAAAA==&#10;" filled="f" stroked="f">
                      <v:textbox inset="2.16pt,1.44pt,0,1.44pt">
                        <w:txbxContent>
                          <w:p w14:paraId="3C94010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90080" behindDoc="0" locked="0" layoutInCell="1" allowOverlap="1" wp14:anchorId="7EF7B17E" wp14:editId="7F613B56">
                      <wp:simplePos x="0" y="0"/>
                      <wp:positionH relativeFrom="column">
                        <wp:posOffset>1295400</wp:posOffset>
                      </wp:positionH>
                      <wp:positionV relativeFrom="paragraph">
                        <wp:posOffset>876300</wp:posOffset>
                      </wp:positionV>
                      <wp:extent cx="1003300" cy="762000"/>
                      <wp:effectExtent l="0" t="0" r="0" b="0"/>
                      <wp:wrapNone/>
                      <wp:docPr id="1524" name="Rectangle 1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78448B-E1C2-6A44-A873-87C34B5420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9EBE2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F7B17E" id="Rectangle 1524" o:spid="_x0000_s1935" style="position:absolute;left:0;text-align:left;margin-left:102pt;margin-top:69pt;width:79pt;height:60pt;z-index:25259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lH7x7boBAABLAwAADgAAAAAAAAAAAAAAAAAuAgAAZHJzL2Uy&#10;b0RvYy54bWxQSwECLQAUAAYACAAAACEAKQAAEtsAAAALAQAADwAAAAAAAAAAAAAAAAAUBAAAZHJz&#10;L2Rvd25yZXYueG1sUEsFBgAAAAAEAAQA8wAAABwFAAAAAA==&#10;" filled="f" stroked="f">
                      <v:textbox inset="2.16pt,1.44pt,0,1.44pt">
                        <w:txbxContent>
                          <w:p w14:paraId="079EBE2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91104" behindDoc="0" locked="0" layoutInCell="1" allowOverlap="1" wp14:anchorId="502E54B1" wp14:editId="1C73ED49">
                      <wp:simplePos x="0" y="0"/>
                      <wp:positionH relativeFrom="column">
                        <wp:posOffset>1295400</wp:posOffset>
                      </wp:positionH>
                      <wp:positionV relativeFrom="paragraph">
                        <wp:posOffset>876300</wp:posOffset>
                      </wp:positionV>
                      <wp:extent cx="1003300" cy="762000"/>
                      <wp:effectExtent l="0" t="0" r="0" b="0"/>
                      <wp:wrapNone/>
                      <wp:docPr id="1523" name="Rectangle 15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D7EB28-06F9-1F4F-94B6-9CC00CDD79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E8DAA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2E54B1" id="Rectangle 1523" o:spid="_x0000_s1936" style="position:absolute;left:0;text-align:left;margin-left:102pt;margin-top:69pt;width:79pt;height:60pt;z-index:25259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GFzu0W7AQAASwMAAA4AAAAAAAAAAAAAAAAALgIAAGRycy9l&#10;Mm9Eb2MueG1sUEsBAi0AFAAGAAgAAAAhACkAABLbAAAACwEAAA8AAAAAAAAAAAAAAAAAFQQAAGRy&#10;cy9kb3ducmV2LnhtbFBLBQYAAAAABAAEAPMAAAAdBQAAAAA=&#10;" filled="f" stroked="f">
                      <v:textbox inset="2.16pt,1.44pt,0,1.44pt">
                        <w:txbxContent>
                          <w:p w14:paraId="7FE8DAA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92128" behindDoc="0" locked="0" layoutInCell="1" allowOverlap="1" wp14:anchorId="2662BAF9" wp14:editId="34ABB7CD">
                      <wp:simplePos x="0" y="0"/>
                      <wp:positionH relativeFrom="column">
                        <wp:posOffset>1295400</wp:posOffset>
                      </wp:positionH>
                      <wp:positionV relativeFrom="paragraph">
                        <wp:posOffset>876300</wp:posOffset>
                      </wp:positionV>
                      <wp:extent cx="1003300" cy="762000"/>
                      <wp:effectExtent l="0" t="0" r="0" b="0"/>
                      <wp:wrapNone/>
                      <wp:docPr id="1522" name="Rectangle 15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E2F8D4-51D3-C046-8A5C-43D2411A08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DCAE8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62BAF9" id="Rectangle 1522" o:spid="_x0000_s1937" style="position:absolute;left:0;text-align:left;margin-left:102pt;margin-top:69pt;width:79pt;height:60pt;z-index:25259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AhpLwuQEAAEsDAAAOAAAAAAAAAAAAAAAAAC4CAABkcnMvZTJv&#10;RG9jLnhtbFBLAQItABQABgAIAAAAIQApAAAS2wAAAAsBAAAPAAAAAAAAAAAAAAAAABMEAABkcnMv&#10;ZG93bnJldi54bWxQSwUGAAAAAAQABADzAAAAGwUAAAAA&#10;" filled="f" stroked="f">
                      <v:textbox inset="2.16pt,1.44pt,0,1.44pt">
                        <w:txbxContent>
                          <w:p w14:paraId="11DCAE8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93152" behindDoc="0" locked="0" layoutInCell="1" allowOverlap="1" wp14:anchorId="3AB7090B" wp14:editId="1AE2AF1C">
                      <wp:simplePos x="0" y="0"/>
                      <wp:positionH relativeFrom="column">
                        <wp:posOffset>1295400</wp:posOffset>
                      </wp:positionH>
                      <wp:positionV relativeFrom="paragraph">
                        <wp:posOffset>876300</wp:posOffset>
                      </wp:positionV>
                      <wp:extent cx="977900" cy="927100"/>
                      <wp:effectExtent l="0" t="0" r="0" b="0"/>
                      <wp:wrapNone/>
                      <wp:docPr id="1521" name="Rectangle 152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BF13236-4E01-C84A-946F-82FFB076EE8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B4B8D21"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B7090B" id="Rectangle 1521" o:spid="_x0000_s1938" style="position:absolute;left:0;text-align:left;margin-left:102pt;margin-top:69pt;width:77pt;height:73pt;z-index:25259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" filled="f" stroked="f">
                      <v:textbox inset="2.16pt,1.44pt,0,1.44pt">
                        <w:txbxContent>
                          <w:p w14:paraId="0B4B8D21"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94176" behindDoc="0" locked="0" layoutInCell="1" allowOverlap="1" wp14:anchorId="05647CEC" wp14:editId="7B19229A">
                      <wp:simplePos x="0" y="0"/>
                      <wp:positionH relativeFrom="column">
                        <wp:posOffset>1295400</wp:posOffset>
                      </wp:positionH>
                      <wp:positionV relativeFrom="paragraph">
                        <wp:posOffset>876300</wp:posOffset>
                      </wp:positionV>
                      <wp:extent cx="1003300" cy="762000"/>
                      <wp:effectExtent l="0" t="0" r="0" b="0"/>
                      <wp:wrapNone/>
                      <wp:docPr id="1520" name="Rectangle 1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0FF1E0-E247-8643-819B-A545040B434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72D5C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647CEC" id="Rectangle 1520" o:spid="_x0000_s1939" style="position:absolute;left:0;text-align:left;margin-left:102pt;margin-top:69pt;width:79pt;height:60pt;z-index:25259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DNmtXK7AQAASwMAAA4AAAAAAAAAAAAAAAAALgIAAGRycy9l&#10;Mm9Eb2MueG1sUEsBAi0AFAAGAAgAAAAhACkAABLbAAAACwEAAA8AAAAAAAAAAAAAAAAAFQQAAGRy&#10;cy9kb3ducmV2LnhtbFBLBQYAAAAABAAEAPMAAAAdBQAAAAA=&#10;" filled="f" stroked="f">
                      <v:textbox inset="2.16pt,1.44pt,0,1.44pt">
                        <w:txbxContent>
                          <w:p w14:paraId="6972D5C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95200" behindDoc="0" locked="0" layoutInCell="1" allowOverlap="1" wp14:anchorId="0E5168FB" wp14:editId="6435228C">
                      <wp:simplePos x="0" y="0"/>
                      <wp:positionH relativeFrom="column">
                        <wp:posOffset>1295400</wp:posOffset>
                      </wp:positionH>
                      <wp:positionV relativeFrom="paragraph">
                        <wp:posOffset>876300</wp:posOffset>
                      </wp:positionV>
                      <wp:extent cx="977900" cy="863600"/>
                      <wp:effectExtent l="0" t="0" r="0" b="0"/>
                      <wp:wrapNone/>
                      <wp:docPr id="1519" name="Rectangle 151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49951AA-6740-E144-973B-4B99B12BA2AE}"/>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28A78018"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5168FB" id="Rectangle 1519" o:spid="_x0000_s1940" style="position:absolute;left:0;text-align:left;margin-left:102pt;margin-top:69pt;width:77pt;height:68pt;z-index:25259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" filled="f" stroked="f">
                      <v:textbox inset="2.16pt,1.44pt,0,1.44pt">
                        <w:txbxContent>
                          <w:p w14:paraId="28A78018"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96224" behindDoc="0" locked="0" layoutInCell="1" allowOverlap="1" wp14:anchorId="657B4BFE" wp14:editId="461F4822">
                      <wp:simplePos x="0" y="0"/>
                      <wp:positionH relativeFrom="column">
                        <wp:posOffset>1295400</wp:posOffset>
                      </wp:positionH>
                      <wp:positionV relativeFrom="paragraph">
                        <wp:posOffset>876300</wp:posOffset>
                      </wp:positionV>
                      <wp:extent cx="977900" cy="927100"/>
                      <wp:effectExtent l="0" t="0" r="0" b="0"/>
                      <wp:wrapNone/>
                      <wp:docPr id="1518" name="Rectangle 151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861338C-4830-A248-B6C1-B541D19BA791}"/>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0D565A0"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B4BFE" id="Rectangle 1518" o:spid="_x0000_s1941" style="position:absolute;left:0;text-align:left;margin-left:102pt;margin-top:69pt;width:77pt;height:73pt;z-index:25259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" filled="f" stroked="f">
                      <v:textbox inset="2.16pt,1.44pt,0,1.44pt">
                        <w:txbxContent>
                          <w:p w14:paraId="70D565A0"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97248" behindDoc="0" locked="0" layoutInCell="1" allowOverlap="1" wp14:anchorId="391F19AB" wp14:editId="79287C60">
                      <wp:simplePos x="0" y="0"/>
                      <wp:positionH relativeFrom="column">
                        <wp:posOffset>1295400</wp:posOffset>
                      </wp:positionH>
                      <wp:positionV relativeFrom="paragraph">
                        <wp:posOffset>876300</wp:posOffset>
                      </wp:positionV>
                      <wp:extent cx="1003300" cy="762000"/>
                      <wp:effectExtent l="0" t="0" r="0" b="0"/>
                      <wp:wrapNone/>
                      <wp:docPr id="1517" name="Rectangle 15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BC2053-15E7-5041-B38B-51E2CFD98AE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1CA526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1F19AB" id="Rectangle 1517" o:spid="_x0000_s1942" style="position:absolute;left:0;text-align:left;margin-left:102pt;margin-top:69pt;width:79pt;height:60pt;z-index:25259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PocZj27AQAASwMAAA4AAAAAAAAAAAAAAAAALgIAAGRycy9l&#10;Mm9Eb2MueG1sUEsBAi0AFAAGAAgAAAAhACkAABLbAAAACwEAAA8AAAAAAAAAAAAAAAAAFQQAAGRy&#10;cy9kb3ducmV2LnhtbFBLBQYAAAAABAAEAPMAAAAdBQAAAAA=&#10;" filled="f" stroked="f">
                      <v:textbox inset="2.16pt,1.44pt,0,1.44pt">
                        <w:txbxContent>
                          <w:p w14:paraId="71CA526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98272" behindDoc="0" locked="0" layoutInCell="1" allowOverlap="1" wp14:anchorId="2138651D" wp14:editId="0B8BD54B">
                      <wp:simplePos x="0" y="0"/>
                      <wp:positionH relativeFrom="column">
                        <wp:posOffset>1295400</wp:posOffset>
                      </wp:positionH>
                      <wp:positionV relativeFrom="paragraph">
                        <wp:posOffset>876300</wp:posOffset>
                      </wp:positionV>
                      <wp:extent cx="977900" cy="927100"/>
                      <wp:effectExtent l="0" t="0" r="0" b="0"/>
                      <wp:wrapNone/>
                      <wp:docPr id="1516" name="Rectangle 151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A2076E2-5218-F54A-9B7C-161AA68A7B2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131ACB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38651D" id="Rectangle 1516" o:spid="_x0000_s1943" style="position:absolute;left:0;text-align:left;margin-left:102pt;margin-top:69pt;width:77pt;height:73pt;z-index:25259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" filled="f" stroked="f">
                      <v:textbox inset="2.16pt,1.44pt,0,1.44pt">
                        <w:txbxContent>
                          <w:p w14:paraId="7131ACB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599296" behindDoc="0" locked="0" layoutInCell="1" allowOverlap="1" wp14:anchorId="0E8243DD" wp14:editId="36722FCE">
                      <wp:simplePos x="0" y="0"/>
                      <wp:positionH relativeFrom="column">
                        <wp:posOffset>1295400</wp:posOffset>
                      </wp:positionH>
                      <wp:positionV relativeFrom="paragraph">
                        <wp:posOffset>876300</wp:posOffset>
                      </wp:positionV>
                      <wp:extent cx="977900" cy="927100"/>
                      <wp:effectExtent l="0" t="0" r="0" b="0"/>
                      <wp:wrapNone/>
                      <wp:docPr id="1515" name="Rectangle 151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853D5AB-354C-9C4C-90A7-6A9A92794C9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3B57F22"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8243DD" id="Rectangle 1515" o:spid="_x0000_s1944" style="position:absolute;left:0;text-align:left;margin-left:102pt;margin-top:69pt;width:77pt;height:73pt;z-index:25259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" filled="f" stroked="f">
                      <v:textbox inset="2.16pt,1.44pt,0,1.44pt">
                        <w:txbxContent>
                          <w:p w14:paraId="33B57F22"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00320" behindDoc="0" locked="0" layoutInCell="1" allowOverlap="1" wp14:anchorId="55A0C65B" wp14:editId="13E666B4">
                      <wp:simplePos x="0" y="0"/>
                      <wp:positionH relativeFrom="column">
                        <wp:posOffset>1295400</wp:posOffset>
                      </wp:positionH>
                      <wp:positionV relativeFrom="paragraph">
                        <wp:posOffset>876300</wp:posOffset>
                      </wp:positionV>
                      <wp:extent cx="1003300" cy="762000"/>
                      <wp:effectExtent l="0" t="0" r="0" b="0"/>
                      <wp:wrapNone/>
                      <wp:docPr id="1514" name="Rectangle 15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F8C9B2-9C22-AE49-89B0-E0B95761CD3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1088A2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A0C65B" id="Rectangle 1514" o:spid="_x0000_s1945" style="position:absolute;left:0;text-align:left;margin-left:102pt;margin-top:69pt;width:79pt;height:60pt;z-index:25260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DRpbMO7AQAASwMAAA4AAAAAAAAAAAAAAAAALgIAAGRycy9l&#10;Mm9Eb2MueG1sUEsBAi0AFAAGAAgAAAAhACkAABLbAAAACwEAAA8AAAAAAAAAAAAAAAAAFQQAAGRy&#10;cy9kb3ducmV2LnhtbFBLBQYAAAAABAAEAPMAAAAdBQAAAAA=&#10;" filled="f" stroked="f">
                      <v:textbox inset="2.16pt,1.44pt,0,1.44pt">
                        <w:txbxContent>
                          <w:p w14:paraId="71088A2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01344" behindDoc="0" locked="0" layoutInCell="1" allowOverlap="1" wp14:anchorId="08FED279" wp14:editId="32DD1F95">
                      <wp:simplePos x="0" y="0"/>
                      <wp:positionH relativeFrom="column">
                        <wp:posOffset>1295400</wp:posOffset>
                      </wp:positionH>
                      <wp:positionV relativeFrom="paragraph">
                        <wp:posOffset>876300</wp:posOffset>
                      </wp:positionV>
                      <wp:extent cx="977900" cy="927100"/>
                      <wp:effectExtent l="0" t="0" r="0" b="0"/>
                      <wp:wrapNone/>
                      <wp:docPr id="1513" name="Rectangle 151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9D4F972-5E1D-B64F-B697-B8DD2F145F4B}"/>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25D2BE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FED279" id="Rectangle 1513" o:spid="_x0000_s1946" style="position:absolute;left:0;text-align:left;margin-left:102pt;margin-top:69pt;width:77pt;height:73pt;z-index:25260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" filled="f" stroked="f">
                      <v:textbox inset="2.16pt,1.44pt,0,1.44pt">
                        <w:txbxContent>
                          <w:p w14:paraId="425D2BE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02368" behindDoc="0" locked="0" layoutInCell="1" allowOverlap="1" wp14:anchorId="681176BC" wp14:editId="010501D0">
                      <wp:simplePos x="0" y="0"/>
                      <wp:positionH relativeFrom="column">
                        <wp:posOffset>1295400</wp:posOffset>
                      </wp:positionH>
                      <wp:positionV relativeFrom="paragraph">
                        <wp:posOffset>876300</wp:posOffset>
                      </wp:positionV>
                      <wp:extent cx="977900" cy="901700"/>
                      <wp:effectExtent l="0" t="0" r="0" b="0"/>
                      <wp:wrapNone/>
                      <wp:docPr id="1512" name="Rectangle 151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F40A31C-0D2B-6249-B594-80D1451C7A4C}"/>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5E316729"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1176BC" id="Rectangle 1512" o:spid="_x0000_s1947" style="position:absolute;left:0;text-align:left;margin-left:102pt;margin-top:69pt;width:77pt;height:71pt;z-index:25260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" filled="f" stroked="f">
                      <v:textbox inset="2.16pt,1.44pt,0,1.44pt">
                        <w:txbxContent>
                          <w:p w14:paraId="5E316729"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03392" behindDoc="0" locked="0" layoutInCell="1" allowOverlap="1" wp14:anchorId="3823312D" wp14:editId="3922500F">
                      <wp:simplePos x="0" y="0"/>
                      <wp:positionH relativeFrom="column">
                        <wp:posOffset>1295400</wp:posOffset>
                      </wp:positionH>
                      <wp:positionV relativeFrom="paragraph">
                        <wp:posOffset>876300</wp:posOffset>
                      </wp:positionV>
                      <wp:extent cx="1003300" cy="762000"/>
                      <wp:effectExtent l="0" t="0" r="0" b="0"/>
                      <wp:wrapNone/>
                      <wp:docPr id="1511" name="Rectangle 1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B6AB45-AEE2-544A-B83F-DF49B47C8F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3EDB7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23312D" id="Rectangle 1511" o:spid="_x0000_s1948" style="position:absolute;left:0;text-align:left;margin-left:102pt;margin-top:69pt;width:79pt;height:60pt;z-index:25260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B8bnIm7AQAASwMAAA4AAAAAAAAAAAAAAAAALgIAAGRycy9l&#10;Mm9Eb2MueG1sUEsBAi0AFAAGAAgAAAAhACkAABLbAAAACwEAAA8AAAAAAAAAAAAAAAAAFQQAAGRy&#10;cy9kb3ducmV2LnhtbFBLBQYAAAAABAAEAPMAAAAdBQAAAAA=&#10;" filled="f" stroked="f">
                      <v:textbox inset="2.16pt,1.44pt,0,1.44pt">
                        <w:txbxContent>
                          <w:p w14:paraId="0A3EDB7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04416" behindDoc="0" locked="0" layoutInCell="1" allowOverlap="1" wp14:anchorId="7466240A" wp14:editId="0D81969C">
                      <wp:simplePos x="0" y="0"/>
                      <wp:positionH relativeFrom="column">
                        <wp:posOffset>1295400</wp:posOffset>
                      </wp:positionH>
                      <wp:positionV relativeFrom="paragraph">
                        <wp:posOffset>876300</wp:posOffset>
                      </wp:positionV>
                      <wp:extent cx="1003300" cy="762000"/>
                      <wp:effectExtent l="0" t="0" r="0" b="0"/>
                      <wp:wrapNone/>
                      <wp:docPr id="1510" name="Rectangle 1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51963A-5F05-9D40-8BED-60C88D4117C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F93580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66240A" id="Rectangle 1510" o:spid="_x0000_s1949" style="position:absolute;left:0;text-align:left;margin-left:102pt;margin-top:69pt;width:79pt;height:60pt;z-index:25260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H7utTy7AQAASwMAAA4AAAAAAAAAAAAAAAAALgIAAGRycy9l&#10;Mm9Eb2MueG1sUEsBAi0AFAAGAAgAAAAhACkAABLbAAAACwEAAA8AAAAAAAAAAAAAAAAAFQQAAGRy&#10;cy9kb3ducmV2LnhtbFBLBQYAAAAABAAEAPMAAAAdBQAAAAA=&#10;" filled="f" stroked="f">
                      <v:textbox inset="2.16pt,1.44pt,0,1.44pt">
                        <w:txbxContent>
                          <w:p w14:paraId="5F93580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05440" behindDoc="0" locked="0" layoutInCell="1" allowOverlap="1" wp14:anchorId="3F7BA5A1" wp14:editId="058DEBDB">
                      <wp:simplePos x="0" y="0"/>
                      <wp:positionH relativeFrom="column">
                        <wp:posOffset>1295400</wp:posOffset>
                      </wp:positionH>
                      <wp:positionV relativeFrom="paragraph">
                        <wp:posOffset>876300</wp:posOffset>
                      </wp:positionV>
                      <wp:extent cx="1003300" cy="762000"/>
                      <wp:effectExtent l="0" t="0" r="0" b="0"/>
                      <wp:wrapNone/>
                      <wp:docPr id="1509" name="Rectangle 15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415126-EA1E-0749-A6F9-8AD324169B0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17A10A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7BA5A1" id="Rectangle 1509" o:spid="_x0000_s1950" style="position:absolute;left:0;text-align:left;margin-left:102pt;margin-top:69pt;width:79pt;height:60pt;z-index:25260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LsQ8Q+7AQAASwMAAA4AAAAAAAAAAAAAAAAALgIAAGRycy9l&#10;Mm9Eb2MueG1sUEsBAi0AFAAGAAgAAAAhACkAABLbAAAACwEAAA8AAAAAAAAAAAAAAAAAFQQAAGRy&#10;cy9kb3ducmV2LnhtbFBLBQYAAAAABAAEAPMAAAAdBQAAAAA=&#10;" filled="f" stroked="f">
                      <v:textbox inset="2.16pt,1.44pt,0,1.44pt">
                        <w:txbxContent>
                          <w:p w14:paraId="017A10A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06464" behindDoc="0" locked="0" layoutInCell="1" allowOverlap="1" wp14:anchorId="309DE649" wp14:editId="34983B10">
                      <wp:simplePos x="0" y="0"/>
                      <wp:positionH relativeFrom="column">
                        <wp:posOffset>1295400</wp:posOffset>
                      </wp:positionH>
                      <wp:positionV relativeFrom="paragraph">
                        <wp:posOffset>876300</wp:posOffset>
                      </wp:positionV>
                      <wp:extent cx="1003300" cy="762000"/>
                      <wp:effectExtent l="0" t="0" r="0" b="0"/>
                      <wp:wrapNone/>
                      <wp:docPr id="1508" name="Rectangle 1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DC2616-56A5-8041-B3CA-3E048322BF6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5A20B5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DE649" id="Rectangle 1508" o:spid="_x0000_s1951" style="position:absolute;left:0;text-align:left;margin-left:102pt;margin-top:69pt;width:79pt;height:60pt;z-index:25260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Nrl2Lq7AQAASwMAAA4AAAAAAAAAAAAAAAAALgIAAGRycy9l&#10;Mm9Eb2MueG1sUEsBAi0AFAAGAAgAAAAhACkAABLbAAAACwEAAA8AAAAAAAAAAAAAAAAAFQQAAGRy&#10;cy9kb3ducmV2LnhtbFBLBQYAAAAABAAEAPMAAAAdBQAAAAA=&#10;" filled="f" stroked="f">
                      <v:textbox inset="2.16pt,1.44pt,0,1.44pt">
                        <w:txbxContent>
                          <w:p w14:paraId="25A20B5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07488" behindDoc="0" locked="0" layoutInCell="1" allowOverlap="1" wp14:anchorId="4F1EA5A9" wp14:editId="65C61DDB">
                      <wp:simplePos x="0" y="0"/>
                      <wp:positionH relativeFrom="column">
                        <wp:posOffset>1295400</wp:posOffset>
                      </wp:positionH>
                      <wp:positionV relativeFrom="paragraph">
                        <wp:posOffset>876300</wp:posOffset>
                      </wp:positionV>
                      <wp:extent cx="1003300" cy="762000"/>
                      <wp:effectExtent l="0" t="0" r="0" b="0"/>
                      <wp:wrapNone/>
                      <wp:docPr id="1507" name="Rectangle 15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97DA3E-6229-4F49-9D5A-2731734324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944B54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1EA5A9" id="Rectangle 1507" o:spid="_x0000_s1952" style="position:absolute;left:0;text-align:left;margin-left:102pt;margin-top:69pt;width:79pt;height:60pt;z-index:25260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Jz3/lS7AQAASwMAAA4AAAAAAAAAAAAAAAAALgIAAGRycy9l&#10;Mm9Eb2MueG1sUEsBAi0AFAAGAAgAAAAhACkAABLbAAAACwEAAA8AAAAAAAAAAAAAAAAAFQQAAGRy&#10;cy9kb3ducmV2LnhtbFBLBQYAAAAABAAEAPMAAAAdBQAAAAA=&#10;" filled="f" stroked="f">
                      <v:textbox inset="2.16pt,1.44pt,0,1.44pt">
                        <w:txbxContent>
                          <w:p w14:paraId="5944B54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08512" behindDoc="0" locked="0" layoutInCell="1" allowOverlap="1" wp14:anchorId="7C74561D" wp14:editId="16188488">
                      <wp:simplePos x="0" y="0"/>
                      <wp:positionH relativeFrom="column">
                        <wp:posOffset>1295400</wp:posOffset>
                      </wp:positionH>
                      <wp:positionV relativeFrom="paragraph">
                        <wp:posOffset>876300</wp:posOffset>
                      </wp:positionV>
                      <wp:extent cx="1003300" cy="762000"/>
                      <wp:effectExtent l="0" t="0" r="0" b="0"/>
                      <wp:wrapNone/>
                      <wp:docPr id="1506" name="Rectangle 15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707131-1848-D144-ADB5-EFD080D7942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0B92AF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74561D" id="Rectangle 1506" o:spid="_x0000_s1953" style="position:absolute;left:0;text-align:left;margin-left:102pt;margin-top:69pt;width:79pt;height:60pt;z-index:25260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P0C1+G7AQAASwMAAA4AAAAAAAAAAAAAAAAALgIAAGRycy9l&#10;Mm9Eb2MueG1sUEsBAi0AFAAGAAgAAAAhACkAABLbAAAACwEAAA8AAAAAAAAAAAAAAAAAFQQAAGRy&#10;cy9kb3ducmV2LnhtbFBLBQYAAAAABAAEAPMAAAAdBQAAAAA=&#10;" filled="f" stroked="f">
                      <v:textbox inset="2.16pt,1.44pt,0,1.44pt">
                        <w:txbxContent>
                          <w:p w14:paraId="30B92AF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09536" behindDoc="0" locked="0" layoutInCell="1" allowOverlap="1" wp14:anchorId="45A121C2" wp14:editId="5198ECD6">
                      <wp:simplePos x="0" y="0"/>
                      <wp:positionH relativeFrom="column">
                        <wp:posOffset>1295400</wp:posOffset>
                      </wp:positionH>
                      <wp:positionV relativeFrom="paragraph">
                        <wp:posOffset>876300</wp:posOffset>
                      </wp:positionV>
                      <wp:extent cx="1003300" cy="762000"/>
                      <wp:effectExtent l="0" t="0" r="0" b="0"/>
                      <wp:wrapNone/>
                      <wp:docPr id="1505" name="Rectangle 1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47C8B5-10B4-3D44-AC27-3D022362DA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4BE3DB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A121C2" id="Rectangle 1505" o:spid="_x0000_s1954" style="position:absolute;left:0;text-align:left;margin-left:102pt;margin-top:69pt;width:79pt;height:60pt;z-index:25260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DN33R+7AQAASwMAAA4AAAAAAAAAAAAAAAAALgIAAGRycy9l&#10;Mm9Eb2MueG1sUEsBAi0AFAAGAAgAAAAhACkAABLbAAAACwEAAA8AAAAAAAAAAAAAAAAAFQQAAGRy&#10;cy9kb3ducmV2LnhtbFBLBQYAAAAABAAEAPMAAAAdBQAAAAA=&#10;" filled="f" stroked="f">
                      <v:textbox inset="2.16pt,1.44pt,0,1.44pt">
                        <w:txbxContent>
                          <w:p w14:paraId="14BE3DB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10560" behindDoc="0" locked="0" layoutInCell="1" allowOverlap="1" wp14:anchorId="72C2B404" wp14:editId="3280FB55">
                      <wp:simplePos x="0" y="0"/>
                      <wp:positionH relativeFrom="column">
                        <wp:posOffset>1295400</wp:posOffset>
                      </wp:positionH>
                      <wp:positionV relativeFrom="paragraph">
                        <wp:posOffset>876300</wp:posOffset>
                      </wp:positionV>
                      <wp:extent cx="1003300" cy="762000"/>
                      <wp:effectExtent l="0" t="0" r="0" b="0"/>
                      <wp:wrapNone/>
                      <wp:docPr id="1504" name="Rectangle 1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D13E18-6E48-7140-9254-65684EE92A0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44EC95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2B404" id="Rectangle 1504" o:spid="_x0000_s1955" style="position:absolute;left:0;text-align:left;margin-left:102pt;margin-top:69pt;width:79pt;height:60pt;z-index:25261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FKC9Kq7AQAASwMAAA4AAAAAAAAAAAAAAAAALgIAAGRycy9l&#10;Mm9Eb2MueG1sUEsBAi0AFAAGAAgAAAAhACkAABLbAAAACwEAAA8AAAAAAAAAAAAAAAAAFQQAAGRy&#10;cy9kb3ducmV2LnhtbFBLBQYAAAAABAAEAPMAAAAdBQAAAAA=&#10;" filled="f" stroked="f">
                      <v:textbox inset="2.16pt,1.44pt,0,1.44pt">
                        <w:txbxContent>
                          <w:p w14:paraId="544EC95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11584" behindDoc="0" locked="0" layoutInCell="1" allowOverlap="1" wp14:anchorId="1936CBB7" wp14:editId="6631EB2B">
                      <wp:simplePos x="0" y="0"/>
                      <wp:positionH relativeFrom="column">
                        <wp:posOffset>1295400</wp:posOffset>
                      </wp:positionH>
                      <wp:positionV relativeFrom="paragraph">
                        <wp:posOffset>876300</wp:posOffset>
                      </wp:positionV>
                      <wp:extent cx="1003300" cy="762000"/>
                      <wp:effectExtent l="0" t="0" r="0" b="0"/>
                      <wp:wrapNone/>
                      <wp:docPr id="1503" name="Rectangle 15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479265-6BF3-A949-819F-338CAEB09E6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0522A5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36CBB7" id="Rectangle 1503" o:spid="_x0000_s1956" style="position:absolute;left:0;text-align:left;margin-left:102pt;margin-top:69pt;width:79pt;height:60pt;z-index:25261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KePvgK7AQAASwMAAA4AAAAAAAAAAAAAAAAALgIAAGRycy9l&#10;Mm9Eb2MueG1sUEsBAi0AFAAGAAgAAAAhACkAABLbAAAACwEAAA8AAAAAAAAAAAAAAAAAFQQAAGRy&#10;cy9kb3ducmV2LnhtbFBLBQYAAAAABAAEAPMAAAAdBQAAAAA=&#10;" filled="f" stroked="f">
                      <v:textbox inset="2.16pt,1.44pt,0,1.44pt">
                        <w:txbxContent>
                          <w:p w14:paraId="00522A5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12608" behindDoc="0" locked="0" layoutInCell="1" allowOverlap="1" wp14:anchorId="2417B999" wp14:editId="3D37E86A">
                      <wp:simplePos x="0" y="0"/>
                      <wp:positionH relativeFrom="column">
                        <wp:posOffset>1295400</wp:posOffset>
                      </wp:positionH>
                      <wp:positionV relativeFrom="paragraph">
                        <wp:posOffset>876300</wp:posOffset>
                      </wp:positionV>
                      <wp:extent cx="1003300" cy="762000"/>
                      <wp:effectExtent l="0" t="0" r="0" b="0"/>
                      <wp:wrapNone/>
                      <wp:docPr id="1502" name="Rectangle 1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67A675-396B-DE4A-A459-9EB86C70605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624854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17B999" id="Rectangle 1502" o:spid="_x0000_s1957" style="position:absolute;left:0;text-align:left;margin-left:102pt;margin-top:69pt;width:79pt;height:60pt;z-index:25261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xnqXt7oBAABLAwAADgAAAAAAAAAAAAAAAAAuAgAAZHJzL2Uy&#10;b0RvYy54bWxQSwECLQAUAAYACAAAACEAKQAAEtsAAAALAQAADwAAAAAAAAAAAAAAAAAUBAAAZHJz&#10;L2Rvd25yZXYueG1sUEsFBgAAAAAEAAQA8wAAABwFAAAAAA==&#10;" filled="f" stroked="f">
                      <v:textbox inset="2.16pt,1.44pt,0,1.44pt">
                        <w:txbxContent>
                          <w:p w14:paraId="7624854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13632" behindDoc="0" locked="0" layoutInCell="1" allowOverlap="1" wp14:anchorId="24DC0F70" wp14:editId="294908DE">
                      <wp:simplePos x="0" y="0"/>
                      <wp:positionH relativeFrom="column">
                        <wp:posOffset>1295400</wp:posOffset>
                      </wp:positionH>
                      <wp:positionV relativeFrom="paragraph">
                        <wp:posOffset>876300</wp:posOffset>
                      </wp:positionV>
                      <wp:extent cx="1003300" cy="762000"/>
                      <wp:effectExtent l="0" t="0" r="0" b="0"/>
                      <wp:wrapNone/>
                      <wp:docPr id="1501" name="Rectangle 15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0940F1-AA0E-A64C-9C78-7068ACFE98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9C15A3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DC0F70" id="Rectangle 1501" o:spid="_x0000_s1958" style="position:absolute;left:0;text-align:left;margin-left:102pt;margin-top:69pt;width:79pt;height:60pt;z-index:25261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CRjnLO7AQAASwMAAA4AAAAAAAAAAAAAAAAALgIAAGRycy9l&#10;Mm9Eb2MueG1sUEsBAi0AFAAGAAgAAAAhACkAABLbAAAACwEAAA8AAAAAAAAAAAAAAAAAFQQAAGRy&#10;cy9kb3ducmV2LnhtbFBLBQYAAAAABAAEAPMAAAAdBQAAAAA=&#10;" filled="f" stroked="f">
                      <v:textbox inset="2.16pt,1.44pt,0,1.44pt">
                        <w:txbxContent>
                          <w:p w14:paraId="59C15A3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14656" behindDoc="0" locked="0" layoutInCell="1" allowOverlap="1" wp14:anchorId="71E5E391" wp14:editId="1B58375A">
                      <wp:simplePos x="0" y="0"/>
                      <wp:positionH relativeFrom="column">
                        <wp:posOffset>1295400</wp:posOffset>
                      </wp:positionH>
                      <wp:positionV relativeFrom="paragraph">
                        <wp:posOffset>876300</wp:posOffset>
                      </wp:positionV>
                      <wp:extent cx="1003300" cy="762000"/>
                      <wp:effectExtent l="0" t="0" r="0" b="0"/>
                      <wp:wrapNone/>
                      <wp:docPr id="1500" name="Rectangle 15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12A2A5-A08B-A940-A9FE-1752C060B68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7E775D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E5E391" id="Rectangle 1500" o:spid="_x0000_s1959" style="position:absolute;left:0;text-align:left;margin-left:102pt;margin-top:69pt;width:79pt;height:60pt;z-index:25261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EWWtQa7AQAASwMAAA4AAAAAAAAAAAAAAAAALgIAAGRycy9l&#10;Mm9Eb2MueG1sUEsBAi0AFAAGAAgAAAAhACkAABLbAAAACwEAAA8AAAAAAAAAAAAAAAAAFQQAAGRy&#10;cy9kb3ducmV2LnhtbFBLBQYAAAAABAAEAPMAAAAdBQAAAAA=&#10;" filled="f" stroked="f">
                      <v:textbox inset="2.16pt,1.44pt,0,1.44pt">
                        <w:txbxContent>
                          <w:p w14:paraId="57E775D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15680" behindDoc="0" locked="0" layoutInCell="1" allowOverlap="1" wp14:anchorId="22502CF9" wp14:editId="78DA058D">
                      <wp:simplePos x="0" y="0"/>
                      <wp:positionH relativeFrom="column">
                        <wp:posOffset>1295400</wp:posOffset>
                      </wp:positionH>
                      <wp:positionV relativeFrom="paragraph">
                        <wp:posOffset>876300</wp:posOffset>
                      </wp:positionV>
                      <wp:extent cx="1003300" cy="762000"/>
                      <wp:effectExtent l="0" t="0" r="0" b="0"/>
                      <wp:wrapNone/>
                      <wp:docPr id="1499" name="Rectangle 14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9669EE-2EFE-5947-9B28-4AC320A8550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4AEEE6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502CF9" id="Rectangle 1499" o:spid="_x0000_s1960" style="position:absolute;left:0;text-align:left;margin-left:102pt;margin-top:69pt;width:79pt;height:60pt;z-index:25261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J3XZRC7AQAASwMAAA4AAAAAAAAAAAAAAAAALgIAAGRycy9l&#10;Mm9Eb2MueG1sUEsBAi0AFAAGAAgAAAAhACkAABLbAAAACwEAAA8AAAAAAAAAAAAAAAAAFQQAAGRy&#10;cy9kb3ducmV2LnhtbFBLBQYAAAAABAAEAPMAAAAdBQAAAAA=&#10;" filled="f" stroked="f">
                      <v:textbox inset="2.16pt,1.44pt,0,1.44pt">
                        <w:txbxContent>
                          <w:p w14:paraId="44AEEE6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16704" behindDoc="0" locked="0" layoutInCell="1" allowOverlap="1" wp14:anchorId="5F13DBCC" wp14:editId="17E3F867">
                      <wp:simplePos x="0" y="0"/>
                      <wp:positionH relativeFrom="column">
                        <wp:posOffset>1295400</wp:posOffset>
                      </wp:positionH>
                      <wp:positionV relativeFrom="paragraph">
                        <wp:posOffset>876300</wp:posOffset>
                      </wp:positionV>
                      <wp:extent cx="1003300" cy="762000"/>
                      <wp:effectExtent l="0" t="0" r="0" b="0"/>
                      <wp:wrapNone/>
                      <wp:docPr id="1498" name="Rectangle 1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E8EAAA-7C27-4844-85FE-41EE6A07AF9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05B21B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13DBCC" id="Rectangle 1498" o:spid="_x0000_s1961" style="position:absolute;left:0;text-align:left;margin-left:102pt;margin-top:69pt;width:79pt;height:60pt;z-index:25261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PwiTKW7AQAASwMAAA4AAAAAAAAAAAAAAAAALgIAAGRycy9l&#10;Mm9Eb2MueG1sUEsBAi0AFAAGAAgAAAAhACkAABLbAAAACwEAAA8AAAAAAAAAAAAAAAAAFQQAAGRy&#10;cy9kb3ducmV2LnhtbFBLBQYAAAAABAAEAPMAAAAdBQAAAAA=&#10;" filled="f" stroked="f">
                      <v:textbox inset="2.16pt,1.44pt,0,1.44pt">
                        <w:txbxContent>
                          <w:p w14:paraId="405B21B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17728" behindDoc="0" locked="0" layoutInCell="1" allowOverlap="1" wp14:anchorId="1FBD5259" wp14:editId="3D0CEC62">
                      <wp:simplePos x="0" y="0"/>
                      <wp:positionH relativeFrom="column">
                        <wp:posOffset>1295400</wp:posOffset>
                      </wp:positionH>
                      <wp:positionV relativeFrom="paragraph">
                        <wp:posOffset>876300</wp:posOffset>
                      </wp:positionV>
                      <wp:extent cx="1003300" cy="762000"/>
                      <wp:effectExtent l="0" t="0" r="0" b="0"/>
                      <wp:wrapNone/>
                      <wp:docPr id="1497" name="Rectangle 14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972C49-1176-1241-A969-9A4881BB48B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CF270F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BD5259" id="Rectangle 1497" o:spid="_x0000_s1962" style="position:absolute;left:0;text-align:left;margin-left:102pt;margin-top:69pt;width:79pt;height:60pt;z-index:25261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C6MGpLvAEAAEsDAAAOAAAAAAAAAAAAAAAAAC4CAABkcnMv&#10;ZTJvRG9jLnhtbFBLAQItABQABgAIAAAAIQApAAAS2wAAAAsBAAAPAAAAAAAAAAAAAAAAABYEAABk&#10;cnMvZG93bnJldi54bWxQSwUGAAAAAAQABADzAAAAHgUAAAAA&#10;" filled="f" stroked="f">
                      <v:textbox inset="2.16pt,1.44pt,0,1.44pt">
                        <w:txbxContent>
                          <w:p w14:paraId="7CF270F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18752" behindDoc="0" locked="0" layoutInCell="1" allowOverlap="1" wp14:anchorId="33D55374" wp14:editId="19EF598B">
                      <wp:simplePos x="0" y="0"/>
                      <wp:positionH relativeFrom="column">
                        <wp:posOffset>1295400</wp:posOffset>
                      </wp:positionH>
                      <wp:positionV relativeFrom="paragraph">
                        <wp:posOffset>876300</wp:posOffset>
                      </wp:positionV>
                      <wp:extent cx="1003300" cy="762000"/>
                      <wp:effectExtent l="0" t="0" r="0" b="0"/>
                      <wp:wrapNone/>
                      <wp:docPr id="1496" name="Rectangle 1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7E15BD-CCC2-2F4F-BB2C-A56DC9FE03F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3C8B4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D55374" id="Rectangle 1496" o:spid="_x0000_s1963" style="position:absolute;left:0;text-align:left;margin-left:102pt;margin-top:69pt;width:79pt;height:60pt;z-index:25261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DbxUP+vAEAAEsDAAAOAAAAAAAAAAAAAAAAAC4CAABkcnMv&#10;ZTJvRG9jLnhtbFBLAQItABQABgAIAAAAIQApAAAS2wAAAAsBAAAPAAAAAAAAAAAAAAAAABYEAABk&#10;cnMvZG93bnJldi54bWxQSwUGAAAAAAQABADzAAAAHgUAAAAA&#10;" filled="f" stroked="f">
                      <v:textbox inset="2.16pt,1.44pt,0,1.44pt">
                        <w:txbxContent>
                          <w:p w14:paraId="7E3C8B4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19776" behindDoc="0" locked="0" layoutInCell="1" allowOverlap="1" wp14:anchorId="0E4AD927" wp14:editId="687974B9">
                      <wp:simplePos x="0" y="0"/>
                      <wp:positionH relativeFrom="column">
                        <wp:posOffset>1295400</wp:posOffset>
                      </wp:positionH>
                      <wp:positionV relativeFrom="paragraph">
                        <wp:posOffset>876300</wp:posOffset>
                      </wp:positionV>
                      <wp:extent cx="1003300" cy="762000"/>
                      <wp:effectExtent l="0" t="0" r="0" b="0"/>
                      <wp:wrapNone/>
                      <wp:docPr id="1495" name="Rectangle 14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535A46-12D4-024E-B375-8D989C031A9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B3D15B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4AD927" id="Rectangle 1495" o:spid="_x0000_s1964" style="position:absolute;left:0;text-align:left;margin-left:102pt;margin-top:69pt;width:79pt;height:60pt;z-index:25261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AVsEkAvAEAAEsDAAAOAAAAAAAAAAAAAAAAAC4CAABkcnMv&#10;ZTJvRG9jLnhtbFBLAQItABQABgAIAAAAIQApAAAS2wAAAAsBAAAPAAAAAAAAAAAAAAAAABYEAABk&#10;cnMvZG93bnJldi54bWxQSwUGAAAAAAQABADzAAAAHgUAAAAA&#10;" filled="f" stroked="f">
                      <v:textbox inset="2.16pt,1.44pt,0,1.44pt">
                        <w:txbxContent>
                          <w:p w14:paraId="7B3D15B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20800" behindDoc="0" locked="0" layoutInCell="1" allowOverlap="1" wp14:anchorId="167FC8F5" wp14:editId="3F4D1A1F">
                      <wp:simplePos x="0" y="0"/>
                      <wp:positionH relativeFrom="column">
                        <wp:posOffset>1295400</wp:posOffset>
                      </wp:positionH>
                      <wp:positionV relativeFrom="paragraph">
                        <wp:posOffset>876300</wp:posOffset>
                      </wp:positionV>
                      <wp:extent cx="1003300" cy="762000"/>
                      <wp:effectExtent l="0" t="0" r="0" b="0"/>
                      <wp:wrapNone/>
                      <wp:docPr id="1494" name="Rectangle 14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BE697E-F05B-324F-AD2C-C61588DFA92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1CA204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7FC8F5" id="Rectangle 1494" o:spid="_x0000_s1965" style="position:absolute;left:0;text-align:left;margin-left:102pt;margin-top:69pt;width:79pt;height:60pt;z-index:25262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HRFYLW7AQAASwMAAA4AAAAAAAAAAAAAAAAALgIAAGRycy9l&#10;Mm9Eb2MueG1sUEsBAi0AFAAGAAgAAAAhACkAABLbAAAACwEAAA8AAAAAAAAAAAAAAAAAFQQAAGRy&#10;cy9kb3ducmV2LnhtbFBLBQYAAAAABAAEAPMAAAAdBQAAAAA=&#10;" filled="f" stroked="f">
                      <v:textbox inset="2.16pt,1.44pt,0,1.44pt">
                        <w:txbxContent>
                          <w:p w14:paraId="71CA204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21824" behindDoc="0" locked="0" layoutInCell="1" allowOverlap="1" wp14:anchorId="0BEFFD2B" wp14:editId="10D00F4D">
                      <wp:simplePos x="0" y="0"/>
                      <wp:positionH relativeFrom="column">
                        <wp:posOffset>1295400</wp:posOffset>
                      </wp:positionH>
                      <wp:positionV relativeFrom="paragraph">
                        <wp:posOffset>876300</wp:posOffset>
                      </wp:positionV>
                      <wp:extent cx="1003300" cy="762000"/>
                      <wp:effectExtent l="0" t="0" r="0" b="0"/>
                      <wp:wrapNone/>
                      <wp:docPr id="1493" name="Rectangle 1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3035C4-8CE0-9449-8D16-5C30303E375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035AD5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EFFD2B" id="Rectangle 1493" o:spid="_x0000_s1966" style="position:absolute;left:0;text-align:left;margin-left:102pt;margin-top:69pt;width:79pt;height:60pt;z-index:25262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Gb9g+m7AQAASwMAAA4AAAAAAAAAAAAAAAAALgIAAGRycy9l&#10;Mm9Eb2MueG1sUEsBAi0AFAAGAAgAAAAhACkAABLbAAAACwEAAA8AAAAAAAAAAAAAAAAAFQQAAGRy&#10;cy9kb3ducmV2LnhtbFBLBQYAAAAABAAEAPMAAAAdBQAAAAA=&#10;" filled="f" stroked="f">
                      <v:textbox inset="2.16pt,1.44pt,0,1.44pt">
                        <w:txbxContent>
                          <w:p w14:paraId="7035AD5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22848" behindDoc="0" locked="0" layoutInCell="1" allowOverlap="1" wp14:anchorId="18E7A4B0" wp14:editId="09A5B1C2">
                      <wp:simplePos x="0" y="0"/>
                      <wp:positionH relativeFrom="column">
                        <wp:posOffset>1295400</wp:posOffset>
                      </wp:positionH>
                      <wp:positionV relativeFrom="paragraph">
                        <wp:posOffset>876300</wp:posOffset>
                      </wp:positionV>
                      <wp:extent cx="1003300" cy="762000"/>
                      <wp:effectExtent l="0" t="0" r="0" b="0"/>
                      <wp:wrapNone/>
                      <wp:docPr id="1492" name="Rectangle 1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66F443-2CC4-D04A-8763-44DD2C15E77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909644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E7A4B0" id="Rectangle 1492" o:spid="_x0000_s1967" style="position:absolute;left:0;text-align:left;margin-left:102pt;margin-top:69pt;width:79pt;height:60pt;z-index:25262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BwiqXLoBAABLAwAADgAAAAAAAAAAAAAAAAAuAgAAZHJzL2Uy&#10;b0RvYy54bWxQSwECLQAUAAYACAAAACEAKQAAEtsAAAALAQAADwAAAAAAAAAAAAAAAAAUBAAAZHJz&#10;L2Rvd25yZXYueG1sUEsFBgAAAAAEAAQA8wAAABwFAAAAAA==&#10;" filled="f" stroked="f">
                      <v:textbox inset="2.16pt,1.44pt,0,1.44pt">
                        <w:txbxContent>
                          <w:p w14:paraId="7909644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23872" behindDoc="0" locked="0" layoutInCell="1" allowOverlap="1" wp14:anchorId="34A10D55" wp14:editId="21895604">
                      <wp:simplePos x="0" y="0"/>
                      <wp:positionH relativeFrom="column">
                        <wp:posOffset>1295400</wp:posOffset>
                      </wp:positionH>
                      <wp:positionV relativeFrom="paragraph">
                        <wp:posOffset>876300</wp:posOffset>
                      </wp:positionV>
                      <wp:extent cx="1003300" cy="762000"/>
                      <wp:effectExtent l="0" t="0" r="0" b="0"/>
                      <wp:wrapNone/>
                      <wp:docPr id="1491" name="Rectangle 14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F89DF7-D1D9-8742-A1D6-029FB10238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443410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A10D55" id="Rectangle 1491" o:spid="_x0000_s1968" style="position:absolute;left:0;text-align:left;margin-left:102pt;margin-top:69pt;width:79pt;height:60pt;z-index:25262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OURoVi7AQAASwMAAA4AAAAAAAAAAAAAAAAALgIAAGRycy9l&#10;Mm9Eb2MueG1sUEsBAi0AFAAGAAgAAAAhACkAABLbAAAACwEAAA8AAAAAAAAAAAAAAAAAFQQAAGRy&#10;cy9kb3ducmV2LnhtbFBLBQYAAAAABAAEAPMAAAAdBQAAAAA=&#10;" filled="f" stroked="f">
                      <v:textbox inset="2.16pt,1.44pt,0,1.44pt">
                        <w:txbxContent>
                          <w:p w14:paraId="6443410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24896" behindDoc="0" locked="0" layoutInCell="1" allowOverlap="1" wp14:anchorId="2CB58CA7" wp14:editId="4BE1BB28">
                      <wp:simplePos x="0" y="0"/>
                      <wp:positionH relativeFrom="column">
                        <wp:posOffset>1295400</wp:posOffset>
                      </wp:positionH>
                      <wp:positionV relativeFrom="paragraph">
                        <wp:posOffset>876300</wp:posOffset>
                      </wp:positionV>
                      <wp:extent cx="1003300" cy="762000"/>
                      <wp:effectExtent l="0" t="0" r="0" b="0"/>
                      <wp:wrapNone/>
                      <wp:docPr id="1490" name="Rectangle 14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92F1BF-7EE9-314F-AE60-A75AA01B13B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63AF2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B58CA7" id="Rectangle 1490" o:spid="_x0000_s1969" style="position:absolute;left:0;text-align:left;margin-left:102pt;margin-top:69pt;width:79pt;height:60pt;z-index:25262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ITkiO27AQAASwMAAA4AAAAAAAAAAAAAAAAALgIAAGRycy9l&#10;Mm9Eb2MueG1sUEsBAi0AFAAGAAgAAAAhACkAABLbAAAACwEAAA8AAAAAAAAAAAAAAAAAFQQAAGRy&#10;cy9kb3ducmV2LnhtbFBLBQYAAAAABAAEAPMAAAAdBQAAAAA=&#10;" filled="f" stroked="f">
                      <v:textbox inset="2.16pt,1.44pt,0,1.44pt">
                        <w:txbxContent>
                          <w:p w14:paraId="563AF2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25920" behindDoc="0" locked="0" layoutInCell="1" allowOverlap="1" wp14:anchorId="2DD5DB3A" wp14:editId="004816EB">
                      <wp:simplePos x="0" y="0"/>
                      <wp:positionH relativeFrom="column">
                        <wp:posOffset>1295400</wp:posOffset>
                      </wp:positionH>
                      <wp:positionV relativeFrom="paragraph">
                        <wp:posOffset>876300</wp:posOffset>
                      </wp:positionV>
                      <wp:extent cx="1003300" cy="762000"/>
                      <wp:effectExtent l="0" t="0" r="0" b="0"/>
                      <wp:wrapNone/>
                      <wp:docPr id="1489" name="Rectangle 1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F1C5C1-9BB2-A749-8324-474B2EC0DEA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999259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D5DB3A" id="Rectangle 1489" o:spid="_x0000_s1970" style="position:absolute;left:0;text-align:left;margin-left:102pt;margin-top:69pt;width:79pt;height:60pt;z-index:25262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EEazN67AQAASwMAAA4AAAAAAAAAAAAAAAAALgIAAGRycy9l&#10;Mm9Eb2MueG1sUEsBAi0AFAAGAAgAAAAhACkAABLbAAAACwEAAA8AAAAAAAAAAAAAAAAAFQQAAGRy&#10;cy9kb3ducmV2LnhtbFBLBQYAAAAABAAEAPMAAAAdBQAAAAA=&#10;" filled="f" stroked="f">
                      <v:textbox inset="2.16pt,1.44pt,0,1.44pt">
                        <w:txbxContent>
                          <w:p w14:paraId="3999259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26944" behindDoc="0" locked="0" layoutInCell="1" allowOverlap="1" wp14:anchorId="68A3D67D" wp14:editId="70685E30">
                      <wp:simplePos x="0" y="0"/>
                      <wp:positionH relativeFrom="column">
                        <wp:posOffset>1295400</wp:posOffset>
                      </wp:positionH>
                      <wp:positionV relativeFrom="paragraph">
                        <wp:posOffset>876300</wp:posOffset>
                      </wp:positionV>
                      <wp:extent cx="1003300" cy="762000"/>
                      <wp:effectExtent l="0" t="0" r="0" b="0"/>
                      <wp:wrapNone/>
                      <wp:docPr id="1488" name="Rectangle 14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107166-3BC9-F248-8606-5CA7DB9E100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23998A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A3D67D" id="Rectangle 1488" o:spid="_x0000_s1971" style="position:absolute;left:0;text-align:left;margin-left:102pt;margin-top:69pt;width:79pt;height:60pt;z-index:25262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IO/la7oBAABLAwAADgAAAAAAAAAAAAAAAAAuAgAAZHJzL2Uy&#10;b0RvYy54bWxQSwECLQAUAAYACAAAACEAKQAAEtsAAAALAQAADwAAAAAAAAAAAAAAAAAUBAAAZHJz&#10;L2Rvd25yZXYueG1sUEsFBgAAAAAEAAQA8wAAABwFAAAAAA==&#10;" filled="f" stroked="f">
                      <v:textbox inset="2.16pt,1.44pt,0,1.44pt">
                        <w:txbxContent>
                          <w:p w14:paraId="123998A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27968" behindDoc="0" locked="0" layoutInCell="1" allowOverlap="1" wp14:anchorId="6EF24B6D" wp14:editId="60447554">
                      <wp:simplePos x="0" y="0"/>
                      <wp:positionH relativeFrom="column">
                        <wp:posOffset>1295400</wp:posOffset>
                      </wp:positionH>
                      <wp:positionV relativeFrom="paragraph">
                        <wp:posOffset>876300</wp:posOffset>
                      </wp:positionV>
                      <wp:extent cx="1003300" cy="762000"/>
                      <wp:effectExtent l="0" t="0" r="0" b="0"/>
                      <wp:wrapNone/>
                      <wp:docPr id="1487" name="Rectangle 14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CCA7FB-F78A-584E-A87C-F5C598CDCE3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955A28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F24B6D" id="Rectangle 1487" o:spid="_x0000_s1972" style="position:absolute;left:0;text-align:left;margin-left:102pt;margin-top:69pt;width:79pt;height:60pt;z-index:25262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Bm/cOFvAEAAEsDAAAOAAAAAAAAAAAAAAAAAC4CAABkcnMv&#10;ZTJvRG9jLnhtbFBLAQItABQABgAIAAAAIQApAAAS2wAAAAsBAAAPAAAAAAAAAAAAAAAAABYEAABk&#10;cnMvZG93bnJldi54bWxQSwUGAAAAAAQABADzAAAAHgUAAAAA&#10;" filled="f" stroked="f">
                      <v:textbox inset="2.16pt,1.44pt,0,1.44pt">
                        <w:txbxContent>
                          <w:p w14:paraId="5955A28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28992" behindDoc="0" locked="0" layoutInCell="1" allowOverlap="1" wp14:anchorId="3D560489" wp14:editId="27F8E0A0">
                      <wp:simplePos x="0" y="0"/>
                      <wp:positionH relativeFrom="column">
                        <wp:posOffset>1295400</wp:posOffset>
                      </wp:positionH>
                      <wp:positionV relativeFrom="paragraph">
                        <wp:posOffset>876300</wp:posOffset>
                      </wp:positionV>
                      <wp:extent cx="1003300" cy="762000"/>
                      <wp:effectExtent l="0" t="0" r="0" b="0"/>
                      <wp:wrapNone/>
                      <wp:docPr id="1486" name="Rectangle 1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051982-CDE8-0849-9409-C47B88CAFB1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8FFE2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560489" id="Rectangle 1486" o:spid="_x0000_s1973" style="position:absolute;left:0;text-align:left;margin-left:102pt;margin-top:69pt;width:79pt;height:60pt;z-index:25262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AHCOowvAEAAEsDAAAOAAAAAAAAAAAAAAAAAC4CAABkcnMv&#10;ZTJvRG9jLnhtbFBLAQItABQABgAIAAAAIQApAAAS2wAAAAsBAAAPAAAAAAAAAAAAAAAAABYEAABk&#10;cnMvZG93bnJldi54bWxQSwUGAAAAAAQABADzAAAAHgUAAAAA&#10;" filled="f" stroked="f">
                      <v:textbox inset="2.16pt,1.44pt,0,1.44pt">
                        <w:txbxContent>
                          <w:p w14:paraId="418FFE2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30016" behindDoc="0" locked="0" layoutInCell="1" allowOverlap="1" wp14:anchorId="11CE2056" wp14:editId="2BBB3E4A">
                      <wp:simplePos x="0" y="0"/>
                      <wp:positionH relativeFrom="column">
                        <wp:posOffset>1295400</wp:posOffset>
                      </wp:positionH>
                      <wp:positionV relativeFrom="paragraph">
                        <wp:posOffset>876300</wp:posOffset>
                      </wp:positionV>
                      <wp:extent cx="1003300" cy="762000"/>
                      <wp:effectExtent l="0" t="0" r="0" b="0"/>
                      <wp:wrapNone/>
                      <wp:docPr id="1485" name="Rectangle 1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94850F-1F25-A74B-A2D2-6A10A5F37BC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B4305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CE2056" id="Rectangle 1485" o:spid="_x0000_s1974" style="position:absolute;left:0;text-align:left;margin-left:102pt;margin-top:69pt;width:79pt;height:60pt;z-index:25263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DJfeDOvAEAAEsDAAAOAAAAAAAAAAAAAAAAAC4CAABkcnMv&#10;ZTJvRG9jLnhtbFBLAQItABQABgAIAAAAIQApAAAS2wAAAAsBAAAPAAAAAAAAAAAAAAAAABYEAABk&#10;cnMvZG93bnJldi54bWxQSwUGAAAAAAQABADzAAAAHgUAAAAA&#10;" filled="f" stroked="f">
                      <v:textbox inset="2.16pt,1.44pt,0,1.44pt">
                        <w:txbxContent>
                          <w:p w14:paraId="0AB4305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31040" behindDoc="0" locked="0" layoutInCell="1" allowOverlap="1" wp14:anchorId="49515574" wp14:editId="5048224D">
                      <wp:simplePos x="0" y="0"/>
                      <wp:positionH relativeFrom="column">
                        <wp:posOffset>1295400</wp:posOffset>
                      </wp:positionH>
                      <wp:positionV relativeFrom="paragraph">
                        <wp:posOffset>876300</wp:posOffset>
                      </wp:positionV>
                      <wp:extent cx="1003300" cy="762000"/>
                      <wp:effectExtent l="0" t="0" r="0" b="0"/>
                      <wp:wrapNone/>
                      <wp:docPr id="1484" name="Rectangle 14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699C5F-3C2D-ED42-A1A8-91AEBDF7BED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35D3A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515574" id="Rectangle 1484" o:spid="_x0000_s1975" style="position:absolute;left:0;text-align:left;margin-left:102pt;margin-top:69pt;width:79pt;height:60pt;z-index:25263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KiIyXu7AQAASwMAAA4AAAAAAAAAAAAAAAAALgIAAGRycy9l&#10;Mm9Eb2MueG1sUEsBAi0AFAAGAAgAAAAhACkAABLbAAAACwEAAA8AAAAAAAAAAAAAAAAAFQQAAGRy&#10;cy9kb3ducmV2LnhtbFBLBQYAAAAABAAEAPMAAAAdBQAAAAA=&#10;" filled="f" stroked="f">
                      <v:textbox inset="2.16pt,1.44pt,0,1.44pt">
                        <w:txbxContent>
                          <w:p w14:paraId="2835D3A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32064" behindDoc="0" locked="0" layoutInCell="1" allowOverlap="1" wp14:anchorId="7A58B1AC" wp14:editId="37A4FB30">
                      <wp:simplePos x="0" y="0"/>
                      <wp:positionH relativeFrom="column">
                        <wp:posOffset>1295400</wp:posOffset>
                      </wp:positionH>
                      <wp:positionV relativeFrom="paragraph">
                        <wp:posOffset>876300</wp:posOffset>
                      </wp:positionV>
                      <wp:extent cx="977900" cy="927100"/>
                      <wp:effectExtent l="0" t="0" r="0" b="0"/>
                      <wp:wrapNone/>
                      <wp:docPr id="1483" name="Rectangle 148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F49A67B-0830-6847-838A-E3EB3006996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65C3C0A"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58B1AC" id="Rectangle 1483" o:spid="_x0000_s1976" style="position:absolute;left:0;text-align:left;margin-left:102pt;margin-top:69pt;width:77pt;height:73pt;z-index:25263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" filled="f" stroked="f">
                      <v:textbox inset="2.16pt,1.44pt,0,1.44pt">
                        <w:txbxContent>
                          <w:p w14:paraId="265C3C0A"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33088" behindDoc="0" locked="0" layoutInCell="1" allowOverlap="1" wp14:anchorId="4F4522E6" wp14:editId="2A58AFD1">
                      <wp:simplePos x="0" y="0"/>
                      <wp:positionH relativeFrom="column">
                        <wp:posOffset>1295400</wp:posOffset>
                      </wp:positionH>
                      <wp:positionV relativeFrom="paragraph">
                        <wp:posOffset>876300</wp:posOffset>
                      </wp:positionV>
                      <wp:extent cx="1003300" cy="762000"/>
                      <wp:effectExtent l="0" t="0" r="0" b="0"/>
                      <wp:wrapNone/>
                      <wp:docPr id="1482" name="Rectangle 1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F5955C-95B3-8843-B72A-86B360B08E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9617E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4522E6" id="Rectangle 1482" o:spid="_x0000_s1977" style="position:absolute;left:0;text-align:left;margin-left:102pt;margin-top:69pt;width:79pt;height:60pt;z-index:25263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Ix8r1W4AQAASwMAAA4AAAAAAAAAAAAAAAAALgIAAGRycy9lMm9E&#10;b2MueG1sUEsBAi0AFAAGAAgAAAAhACkAABLbAAAACwEAAA8AAAAAAAAAAAAAAAAAEgQAAGRycy9k&#10;b3ducmV2LnhtbFBLBQYAAAAABAAEAPMAAAAaBQAAAAA=&#10;" filled="f" stroked="f">
                      <v:textbox inset="2.16pt,1.44pt,0,1.44pt">
                        <w:txbxContent>
                          <w:p w14:paraId="099617E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34112" behindDoc="0" locked="0" layoutInCell="1" allowOverlap="1" wp14:anchorId="275DABBC" wp14:editId="4F9217B9">
                      <wp:simplePos x="0" y="0"/>
                      <wp:positionH relativeFrom="column">
                        <wp:posOffset>1295400</wp:posOffset>
                      </wp:positionH>
                      <wp:positionV relativeFrom="paragraph">
                        <wp:posOffset>876300</wp:posOffset>
                      </wp:positionV>
                      <wp:extent cx="977900" cy="863600"/>
                      <wp:effectExtent l="0" t="0" r="0" b="0"/>
                      <wp:wrapNone/>
                      <wp:docPr id="1481" name="Rectangle 148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47FAF6F-E2D5-3143-BAB0-AB160C33897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01CD0C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5DABBC" id="Rectangle 1481" o:spid="_x0000_s1978" style="position:absolute;left:0;text-align:left;margin-left:102pt;margin-top:69pt;width:77pt;height:68pt;z-index:25263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" filled="f" stroked="f">
                      <v:textbox inset="2.16pt,1.44pt,0,1.44pt">
                        <w:txbxContent>
                          <w:p w14:paraId="001CD0C1"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35136" behindDoc="0" locked="0" layoutInCell="1" allowOverlap="1" wp14:anchorId="32A4F88A" wp14:editId="7DDF81EC">
                      <wp:simplePos x="0" y="0"/>
                      <wp:positionH relativeFrom="column">
                        <wp:posOffset>1295400</wp:posOffset>
                      </wp:positionH>
                      <wp:positionV relativeFrom="paragraph">
                        <wp:posOffset>876300</wp:posOffset>
                      </wp:positionV>
                      <wp:extent cx="977900" cy="927100"/>
                      <wp:effectExtent l="0" t="0" r="0" b="0"/>
                      <wp:wrapNone/>
                      <wp:docPr id="1480" name="Rectangle 148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F7AEBE5F-19FF-114A-BBCB-4F6AE9A0A6A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4D490F8"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A4F88A" id="Rectangle 1480" o:spid="_x0000_s1979" style="position:absolute;left:0;text-align:left;margin-left:102pt;margin-top:69pt;width:77pt;height:73pt;z-index:25263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DH+/cPtgEAAEsDAAAOAAAAAAAAAAAAAAAAAC4CAABkcnMvZTJvRG9j&#10;LnhtbFBLAQItABQABgAIAAAAIQBj4ZVF2wAAAAsBAAAPAAAAAAAAAAAAAAAAABAEAABkcnMvZG93&#10;bnJldi54bWxQSwUGAAAAAAQABADzAAAAGAUAAAAA&#10;" filled="f" stroked="f">
                      <v:textbox inset="2.16pt,1.44pt,0,1.44pt">
                        <w:txbxContent>
                          <w:p w14:paraId="34D490F8"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36160" behindDoc="0" locked="0" layoutInCell="1" allowOverlap="1" wp14:anchorId="028838FE" wp14:editId="3EFF1E4C">
                      <wp:simplePos x="0" y="0"/>
                      <wp:positionH relativeFrom="column">
                        <wp:posOffset>1295400</wp:posOffset>
                      </wp:positionH>
                      <wp:positionV relativeFrom="paragraph">
                        <wp:posOffset>876300</wp:posOffset>
                      </wp:positionV>
                      <wp:extent cx="1003300" cy="762000"/>
                      <wp:effectExtent l="0" t="0" r="0" b="0"/>
                      <wp:wrapNone/>
                      <wp:docPr id="1479" name="Rectangle 14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A45D53-3DA8-5F41-8251-50C1D9E4FBC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E6B8D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8838FE" id="Rectangle 1479" o:spid="_x0000_s1980" style="position:absolute;left:0;text-align:left;margin-left:102pt;margin-top:69pt;width:79pt;height:60pt;z-index:25263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G0cAIboBAABLAwAADgAAAAAAAAAAAAAAAAAuAgAAZHJzL2Uy&#10;b0RvYy54bWxQSwECLQAUAAYACAAAACEAKQAAEtsAAAALAQAADwAAAAAAAAAAAAAAAAAUBAAAZHJz&#10;L2Rvd25yZXYueG1sUEsFBgAAAAAEAAQA8wAAABwFAAAAAA==&#10;" filled="f" stroked="f">
                      <v:textbox inset="2.16pt,1.44pt,0,1.44pt">
                        <w:txbxContent>
                          <w:p w14:paraId="3DE6B8D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37184" behindDoc="0" locked="0" layoutInCell="1" allowOverlap="1" wp14:anchorId="5C3A2207" wp14:editId="3D383DE9">
                      <wp:simplePos x="0" y="0"/>
                      <wp:positionH relativeFrom="column">
                        <wp:posOffset>1295400</wp:posOffset>
                      </wp:positionH>
                      <wp:positionV relativeFrom="paragraph">
                        <wp:posOffset>876300</wp:posOffset>
                      </wp:positionV>
                      <wp:extent cx="977900" cy="927100"/>
                      <wp:effectExtent l="0" t="0" r="0" b="0"/>
                      <wp:wrapNone/>
                      <wp:docPr id="1478" name="Rectangle 147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D7A9C76-4F1D-9B41-B40D-13E6C6BBC42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395ED0E"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3A2207" id="Rectangle 1478" o:spid="_x0000_s1981" style="position:absolute;left:0;text-align:left;margin-left:102pt;margin-top:69pt;width:77pt;height:73pt;z-index:25263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Cy2VN/tgEAAEsDAAAOAAAAAAAAAAAAAAAAAC4CAABkcnMvZTJvRG9j&#10;LnhtbFBLAQItABQABgAIAAAAIQBj4ZVF2wAAAAsBAAAPAAAAAAAAAAAAAAAAABAEAABkcnMvZG93&#10;bnJldi54bWxQSwUGAAAAAAQABADzAAAAGAUAAAAA&#10;" filled="f" stroked="f">
                      <v:textbox inset="2.16pt,1.44pt,0,1.44pt">
                        <w:txbxContent>
                          <w:p w14:paraId="5395ED0E"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38208" behindDoc="0" locked="0" layoutInCell="1" allowOverlap="1" wp14:anchorId="31ABE58B" wp14:editId="2A91CD6E">
                      <wp:simplePos x="0" y="0"/>
                      <wp:positionH relativeFrom="column">
                        <wp:posOffset>1295400</wp:posOffset>
                      </wp:positionH>
                      <wp:positionV relativeFrom="paragraph">
                        <wp:posOffset>876300</wp:posOffset>
                      </wp:positionV>
                      <wp:extent cx="977900" cy="927100"/>
                      <wp:effectExtent l="0" t="0" r="0" b="0"/>
                      <wp:wrapNone/>
                      <wp:docPr id="1477" name="Rectangle 147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CDD7996-D3A7-FB4E-BD3D-2CB63172458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C8D8582"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ABE58B" id="Rectangle 1477" o:spid="_x0000_s1982" style="position:absolute;left:0;text-align:left;margin-left:102pt;margin-top:69pt;width:77pt;height:73pt;z-index:25263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" filled="f" stroked="f">
                      <v:textbox inset="2.16pt,1.44pt,0,1.44pt">
                        <w:txbxContent>
                          <w:p w14:paraId="4C8D8582"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39232" behindDoc="0" locked="0" layoutInCell="1" allowOverlap="1" wp14:anchorId="3682B6D3" wp14:editId="4FAC8987">
                      <wp:simplePos x="0" y="0"/>
                      <wp:positionH relativeFrom="column">
                        <wp:posOffset>1295400</wp:posOffset>
                      </wp:positionH>
                      <wp:positionV relativeFrom="paragraph">
                        <wp:posOffset>876300</wp:posOffset>
                      </wp:positionV>
                      <wp:extent cx="1003300" cy="762000"/>
                      <wp:effectExtent l="0" t="0" r="0" b="0"/>
                      <wp:wrapNone/>
                      <wp:docPr id="1476" name="Rectangle 1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37E522-84F0-DC47-BEA6-FE136DFE57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86972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82B6D3" id="Rectangle 1476" o:spid="_x0000_s1983" style="position:absolute;left:0;text-align:left;margin-left:102pt;margin-top:69pt;width:79pt;height:60pt;z-index:25263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XVUmz7oBAABLAwAADgAAAAAAAAAAAAAAAAAuAgAAZHJzL2Uy&#10;b0RvYy54bWxQSwECLQAUAAYACAAAACEAKQAAEtsAAAALAQAADwAAAAAAAAAAAAAAAAAUBAAAZHJz&#10;L2Rvd25yZXYueG1sUEsFBgAAAAAEAAQA8wAAABwFAAAAAA==&#10;" filled="f" stroked="f">
                      <v:textbox inset="2.16pt,1.44pt,0,1.44pt">
                        <w:txbxContent>
                          <w:p w14:paraId="1586972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40256" behindDoc="0" locked="0" layoutInCell="1" allowOverlap="1" wp14:anchorId="2924E7D2" wp14:editId="07DE2CB9">
                      <wp:simplePos x="0" y="0"/>
                      <wp:positionH relativeFrom="column">
                        <wp:posOffset>1295400</wp:posOffset>
                      </wp:positionH>
                      <wp:positionV relativeFrom="paragraph">
                        <wp:posOffset>876300</wp:posOffset>
                      </wp:positionV>
                      <wp:extent cx="977900" cy="927100"/>
                      <wp:effectExtent l="0" t="0" r="0" b="0"/>
                      <wp:wrapNone/>
                      <wp:docPr id="1475" name="Rectangle 147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7CC2E04-0B96-FE43-BD33-8F41FE7919F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90BA21E"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24E7D2" id="Rectangle 1475" o:spid="_x0000_s1984" style="position:absolute;left:0;text-align:left;margin-left:102pt;margin-top:69pt;width:77pt;height:73pt;z-index:25264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" filled="f" stroked="f">
                      <v:textbox inset="2.16pt,1.44pt,0,1.44pt">
                        <w:txbxContent>
                          <w:p w14:paraId="290BA21E"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41280" behindDoc="0" locked="0" layoutInCell="1" allowOverlap="1" wp14:anchorId="716668FB" wp14:editId="00D652BC">
                      <wp:simplePos x="0" y="0"/>
                      <wp:positionH relativeFrom="column">
                        <wp:posOffset>1295400</wp:posOffset>
                      </wp:positionH>
                      <wp:positionV relativeFrom="paragraph">
                        <wp:posOffset>876300</wp:posOffset>
                      </wp:positionV>
                      <wp:extent cx="977900" cy="901700"/>
                      <wp:effectExtent l="0" t="0" r="0" b="0"/>
                      <wp:wrapNone/>
                      <wp:docPr id="1474" name="Rectangle 147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87BABB6-FD1C-D747-BF5D-2777F8F081F9}"/>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0B5A02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6668FB" id="Rectangle 1474" o:spid="_x0000_s1985" style="position:absolute;left:0;text-align:left;margin-left:102pt;margin-top:69pt;width:77pt;height:71pt;z-index:25264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" filled="f" stroked="f">
                      <v:textbox inset="2.16pt,1.44pt,0,1.44pt">
                        <w:txbxContent>
                          <w:p w14:paraId="30B5A02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42304" behindDoc="0" locked="0" layoutInCell="1" allowOverlap="1" wp14:anchorId="393098FD" wp14:editId="1869FF93">
                      <wp:simplePos x="0" y="0"/>
                      <wp:positionH relativeFrom="column">
                        <wp:posOffset>1295400</wp:posOffset>
                      </wp:positionH>
                      <wp:positionV relativeFrom="paragraph">
                        <wp:posOffset>876300</wp:posOffset>
                      </wp:positionV>
                      <wp:extent cx="1003300" cy="762000"/>
                      <wp:effectExtent l="0" t="0" r="0" b="0"/>
                      <wp:wrapNone/>
                      <wp:docPr id="1473" name="Rectangle 1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E286D7-CBF0-2F40-A4AC-8A2321DAB4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28A55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3098FD" id="Rectangle 1473" o:spid="_x0000_s1986" style="position:absolute;left:0;text-align:left;margin-left:102pt;margin-top:69pt;width:79pt;height:60pt;z-index:25264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WkvXf7oBAABLAwAADgAAAAAAAAAAAAAAAAAuAgAAZHJzL2Uy&#10;b0RvYy54bWxQSwECLQAUAAYACAAAACEAKQAAEtsAAAALAQAADwAAAAAAAAAAAAAAAAAUBAAAZHJz&#10;L2Rvd25yZXYueG1sUEsFBgAAAAAEAAQA8wAAABwFAAAAAA==&#10;" filled="f" stroked="f">
                      <v:textbox inset="2.16pt,1.44pt,0,1.44pt">
                        <w:txbxContent>
                          <w:p w14:paraId="1428A55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43328" behindDoc="0" locked="0" layoutInCell="1" allowOverlap="1" wp14:anchorId="357E6B4B" wp14:editId="4DE6DB43">
                      <wp:simplePos x="0" y="0"/>
                      <wp:positionH relativeFrom="column">
                        <wp:posOffset>1295400</wp:posOffset>
                      </wp:positionH>
                      <wp:positionV relativeFrom="paragraph">
                        <wp:posOffset>876300</wp:posOffset>
                      </wp:positionV>
                      <wp:extent cx="1003300" cy="762000"/>
                      <wp:effectExtent l="0" t="0" r="0" b="0"/>
                      <wp:wrapNone/>
                      <wp:docPr id="1472" name="Rectangle 14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9F9FBA-7A55-2940-AA21-48AD245C80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AEA8E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7E6B4B" id="Rectangle 1472" o:spid="_x0000_s1987" style="position:absolute;left:0;text-align:left;margin-left:102pt;margin-top:69pt;width:79pt;height:60pt;z-index:25264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Du+/sq4AQAASwMAAA4AAAAAAAAAAAAAAAAALgIAAGRycy9lMm9E&#10;b2MueG1sUEsBAi0AFAAGAAgAAAAhACkAABLbAAAACwEAAA8AAAAAAAAAAAAAAAAAEgQAAGRycy9k&#10;b3ducmV2LnhtbFBLBQYAAAAABAAEAPMAAAAaBQAAAAA=&#10;" filled="f" stroked="f">
                      <v:textbox inset="2.16pt,1.44pt,0,1.44pt">
                        <w:txbxContent>
                          <w:p w14:paraId="0FAEA8E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44352" behindDoc="0" locked="0" layoutInCell="1" allowOverlap="1" wp14:anchorId="2C7669F7" wp14:editId="55CBED4A">
                      <wp:simplePos x="0" y="0"/>
                      <wp:positionH relativeFrom="column">
                        <wp:posOffset>1295400</wp:posOffset>
                      </wp:positionH>
                      <wp:positionV relativeFrom="paragraph">
                        <wp:posOffset>876300</wp:posOffset>
                      </wp:positionV>
                      <wp:extent cx="1003300" cy="762000"/>
                      <wp:effectExtent l="0" t="0" r="0" b="0"/>
                      <wp:wrapNone/>
                      <wp:docPr id="1471" name="Rectangle 14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68B449-8C23-554F-A319-4C64D6A701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CC728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7669F7" id="Rectangle 1471" o:spid="_x0000_s1988" style="position:absolute;left:0;text-align:left;margin-left:102pt;margin-top:69pt;width:79pt;height:60pt;z-index:25264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2af1zroBAABLAwAADgAAAAAAAAAAAAAAAAAuAgAAZHJzL2Uy&#10;b0RvYy54bWxQSwECLQAUAAYACAAAACEAKQAAEtsAAAALAQAADwAAAAAAAAAAAAAAAAAUBAAAZHJz&#10;L2Rvd25yZXYueG1sUEsFBgAAAAAEAAQA8wAAABwFAAAAAA==&#10;" filled="f" stroked="f">
                      <v:textbox inset="2.16pt,1.44pt,0,1.44pt">
                        <w:txbxContent>
                          <w:p w14:paraId="0CCC728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45376" behindDoc="0" locked="0" layoutInCell="1" allowOverlap="1" wp14:anchorId="0B5B1171" wp14:editId="3FB8E28F">
                      <wp:simplePos x="0" y="0"/>
                      <wp:positionH relativeFrom="column">
                        <wp:posOffset>1295400</wp:posOffset>
                      </wp:positionH>
                      <wp:positionV relativeFrom="paragraph">
                        <wp:posOffset>876300</wp:posOffset>
                      </wp:positionV>
                      <wp:extent cx="1003300" cy="762000"/>
                      <wp:effectExtent l="0" t="0" r="0" b="0"/>
                      <wp:wrapNone/>
                      <wp:docPr id="1470" name="Rectangle 1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DD8C2A-7FDA-9945-BCC1-C32E0C5AFD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35195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5B1171" id="Rectangle 1470" o:spid="_x0000_s1989" style="position:absolute;left:0;text-align:left;margin-left:102pt;margin-top:69pt;width:79pt;height:60pt;z-index:25264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4Utx7uQEAAEsDAAAOAAAAAAAAAAAAAAAAAC4CAABkcnMvZTJv&#10;RG9jLnhtbFBLAQItABQABgAIAAAAIQApAAAS2wAAAAsBAAAPAAAAAAAAAAAAAAAAABMEAABkcnMv&#10;ZG93bnJldi54bWxQSwUGAAAAAAQABADzAAAAGwUAAAAA&#10;" filled="f" stroked="f">
                      <v:textbox inset="2.16pt,1.44pt,0,1.44pt">
                        <w:txbxContent>
                          <w:p w14:paraId="6135195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46400" behindDoc="0" locked="0" layoutInCell="1" allowOverlap="1" wp14:anchorId="32D85EDE" wp14:editId="31BC3919">
                      <wp:simplePos x="0" y="0"/>
                      <wp:positionH relativeFrom="column">
                        <wp:posOffset>1295400</wp:posOffset>
                      </wp:positionH>
                      <wp:positionV relativeFrom="paragraph">
                        <wp:posOffset>876300</wp:posOffset>
                      </wp:positionV>
                      <wp:extent cx="1003300" cy="762000"/>
                      <wp:effectExtent l="0" t="0" r="0" b="0"/>
                      <wp:wrapNone/>
                      <wp:docPr id="1469" name="Rectangle 14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922D17-99BE-4B45-AEB5-76EEC4746C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A709E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D85EDE" id="Rectangle 1469" o:spid="_x0000_s1990" style="position:absolute;left:0;text-align:left;margin-left:102pt;margin-top:69pt;width:79pt;height:60pt;z-index:25264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fayYSLoBAABLAwAADgAAAAAAAAAAAAAAAAAuAgAAZHJzL2Uy&#10;b0RvYy54bWxQSwECLQAUAAYACAAAACEAKQAAEtsAAAALAQAADwAAAAAAAAAAAAAAAAAUBAAAZHJz&#10;L2Rvd25yZXYueG1sUEsFBgAAAAAEAAQA8wAAABwFAAAAAA==&#10;" filled="f" stroked="f">
                      <v:textbox inset="2.16pt,1.44pt,0,1.44pt">
                        <w:txbxContent>
                          <w:p w14:paraId="0DA709E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47424" behindDoc="0" locked="0" layoutInCell="1" allowOverlap="1" wp14:anchorId="1CE754BE" wp14:editId="71AABCA3">
                      <wp:simplePos x="0" y="0"/>
                      <wp:positionH relativeFrom="column">
                        <wp:posOffset>1295400</wp:posOffset>
                      </wp:positionH>
                      <wp:positionV relativeFrom="paragraph">
                        <wp:posOffset>876300</wp:posOffset>
                      </wp:positionV>
                      <wp:extent cx="1003300" cy="762000"/>
                      <wp:effectExtent l="0" t="0" r="0" b="0"/>
                      <wp:wrapNone/>
                      <wp:docPr id="1468" name="Rectangle 14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03FBF7-7158-2944-8B6B-B739C5A05B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F0264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E754BE" id="Rectangle 1468" o:spid="_x0000_s1991" style="position:absolute;left:0;text-align:left;margin-left:102pt;margin-top:69pt;width:79pt;height:60pt;z-index:25264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HFmx/boBAABLAwAADgAAAAAAAAAAAAAAAAAuAgAAZHJzL2Uy&#10;b0RvYy54bWxQSwECLQAUAAYACAAAACEAKQAAEtsAAAALAQAADwAAAAAAAAAAAAAAAAAUBAAAZHJz&#10;L2Rvd25yZXYueG1sUEsFBgAAAAAEAAQA8wAAABwFAAAAAA==&#10;" filled="f" stroked="f">
                      <v:textbox inset="2.16pt,1.44pt,0,1.44pt">
                        <w:txbxContent>
                          <w:p w14:paraId="2CF0264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48448" behindDoc="0" locked="0" layoutInCell="1" allowOverlap="1" wp14:anchorId="3E139B39" wp14:editId="1136A3AA">
                      <wp:simplePos x="0" y="0"/>
                      <wp:positionH relativeFrom="column">
                        <wp:posOffset>1295400</wp:posOffset>
                      </wp:positionH>
                      <wp:positionV relativeFrom="paragraph">
                        <wp:posOffset>876300</wp:posOffset>
                      </wp:positionV>
                      <wp:extent cx="1003300" cy="762000"/>
                      <wp:effectExtent l="0" t="0" r="0" b="0"/>
                      <wp:wrapNone/>
                      <wp:docPr id="1467" name="Rectangle 1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53A31C-F1B9-B149-BA22-9C64A844BE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B6352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139B39" id="Rectangle 1467" o:spid="_x0000_s1992" style="position:absolute;left:0;text-align:left;margin-left:102pt;margin-top:69pt;width:79pt;height:60pt;z-index:25264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WkuXE7oBAABLAwAADgAAAAAAAAAAAAAAAAAuAgAAZHJzL2Uy&#10;b0RvYy54bWxQSwECLQAUAAYACAAAACEAKQAAEtsAAAALAQAADwAAAAAAAAAAAAAAAAAUBAAAZHJz&#10;L2Rvd25yZXYueG1sUEsFBgAAAAAEAAQA8wAAABwFAAAAAA==&#10;" filled="f" stroked="f">
                      <v:textbox inset="2.16pt,1.44pt,0,1.44pt">
                        <w:txbxContent>
                          <w:p w14:paraId="55B6352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49472" behindDoc="0" locked="0" layoutInCell="1" allowOverlap="1" wp14:anchorId="78316EF2" wp14:editId="1B7A30FA">
                      <wp:simplePos x="0" y="0"/>
                      <wp:positionH relativeFrom="column">
                        <wp:posOffset>1295400</wp:posOffset>
                      </wp:positionH>
                      <wp:positionV relativeFrom="paragraph">
                        <wp:posOffset>876300</wp:posOffset>
                      </wp:positionV>
                      <wp:extent cx="1003300" cy="762000"/>
                      <wp:effectExtent l="0" t="0" r="0" b="0"/>
                      <wp:wrapNone/>
                      <wp:docPr id="1466" name="Rectangle 14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8402C2-B147-AA46-AFE1-960141AFA0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D572F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316EF2" id="Rectangle 1466" o:spid="_x0000_s1993" style="position:absolute;left:0;text-align:left;margin-left:102pt;margin-top:69pt;width:79pt;height:60pt;z-index:25264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O76+proBAABLAwAADgAAAAAAAAAAAAAAAAAuAgAAZHJzL2Uy&#10;b0RvYy54bWxQSwECLQAUAAYACAAAACEAKQAAEtsAAAALAQAADwAAAAAAAAAAAAAAAAAUBAAAZHJz&#10;L2Rvd25yZXYueG1sUEsFBgAAAAAEAAQA8wAAABwFAAAAAA==&#10;" filled="f" stroked="f">
                      <v:textbox inset="2.16pt,1.44pt,0,1.44pt">
                        <w:txbxContent>
                          <w:p w14:paraId="17D572F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50496" behindDoc="0" locked="0" layoutInCell="1" allowOverlap="1" wp14:anchorId="39B5B26C" wp14:editId="0A8ABDA4">
                      <wp:simplePos x="0" y="0"/>
                      <wp:positionH relativeFrom="column">
                        <wp:posOffset>1295400</wp:posOffset>
                      </wp:positionH>
                      <wp:positionV relativeFrom="paragraph">
                        <wp:posOffset>876300</wp:posOffset>
                      </wp:positionV>
                      <wp:extent cx="1003300" cy="762000"/>
                      <wp:effectExtent l="0" t="0" r="0" b="0"/>
                      <wp:wrapNone/>
                      <wp:docPr id="1465" name="Rectangle 14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7B81B0-FCA7-E345-93AE-F60F9939D8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98B9B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B5B26C" id="Rectangle 1465" o:spid="_x0000_s1994" style="position:absolute;left:0;text-align:left;margin-left:102pt;margin-top:69pt;width:79pt;height:60pt;z-index:25265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9cu0WLoBAABLAwAADgAAAAAAAAAAAAAAAAAuAgAAZHJzL2Uy&#10;b0RvYy54bWxQSwECLQAUAAYACAAAACEAKQAAEtsAAAALAQAADwAAAAAAAAAAAAAAAAAUBAAAZHJz&#10;L2Rvd25yZXYueG1sUEsFBgAAAAAEAAQA8wAAABwFAAAAAA==&#10;" filled="f" stroked="f">
                      <v:textbox inset="2.16pt,1.44pt,0,1.44pt">
                        <w:txbxContent>
                          <w:p w14:paraId="3798B9B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51520" behindDoc="0" locked="0" layoutInCell="1" allowOverlap="1" wp14:anchorId="0799FF58" wp14:editId="39E58060">
                      <wp:simplePos x="0" y="0"/>
                      <wp:positionH relativeFrom="column">
                        <wp:posOffset>1295400</wp:posOffset>
                      </wp:positionH>
                      <wp:positionV relativeFrom="paragraph">
                        <wp:posOffset>876300</wp:posOffset>
                      </wp:positionV>
                      <wp:extent cx="1003300" cy="762000"/>
                      <wp:effectExtent l="0" t="0" r="0" b="0"/>
                      <wp:wrapNone/>
                      <wp:docPr id="1464" name="Rectangle 1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C4FD72-4424-F947-B227-BEBF51D0AA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6B131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99FF58" id="Rectangle 1464" o:spid="_x0000_s1995" style="position:absolute;left:0;text-align:left;margin-left:102pt;margin-top:69pt;width:79pt;height:60pt;z-index:25265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lD6d7boBAABLAwAADgAAAAAAAAAAAAAAAAAuAgAAZHJzL2Uy&#10;b0RvYy54bWxQSwECLQAUAAYACAAAACEAKQAAEtsAAAALAQAADwAAAAAAAAAAAAAAAAAUBAAAZHJz&#10;L2Rvd25yZXYueG1sUEsFBgAAAAAEAAQA8wAAABwFAAAAAA==&#10;" filled="f" stroked="f">
                      <v:textbox inset="2.16pt,1.44pt,0,1.44pt">
                        <w:txbxContent>
                          <w:p w14:paraId="666B131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52544" behindDoc="0" locked="0" layoutInCell="1" allowOverlap="1" wp14:anchorId="347ABF90" wp14:editId="6413C53C">
                      <wp:simplePos x="0" y="0"/>
                      <wp:positionH relativeFrom="column">
                        <wp:posOffset>1295400</wp:posOffset>
                      </wp:positionH>
                      <wp:positionV relativeFrom="paragraph">
                        <wp:posOffset>876300</wp:posOffset>
                      </wp:positionV>
                      <wp:extent cx="1003300" cy="762000"/>
                      <wp:effectExtent l="0" t="0" r="0" b="0"/>
                      <wp:wrapNone/>
                      <wp:docPr id="1463" name="Rectangle 14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76C4FE-CE5A-7B4A-A556-CA1B8E1499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368AB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7ABF90" id="Rectangle 1463" o:spid="_x0000_s1996" style="position:absolute;left:0;text-align:left;margin-left:102pt;margin-top:69pt;width:79pt;height:60pt;z-index:25265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YTPXRboBAABLAwAADgAAAAAAAAAAAAAAAAAuAgAAZHJzL2Uy&#10;b0RvYy54bWxQSwECLQAUAAYACAAAACEAKQAAEtsAAAALAQAADwAAAAAAAAAAAAAAAAAUBAAAZHJz&#10;L2Rvd25yZXYueG1sUEsFBgAAAAAEAAQA8wAAABwFAAAAAA==&#10;" filled="f" stroked="f">
                      <v:textbox inset="2.16pt,1.44pt,0,1.44pt">
                        <w:txbxContent>
                          <w:p w14:paraId="1C368AB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53568" behindDoc="0" locked="0" layoutInCell="1" allowOverlap="1" wp14:anchorId="65828B67" wp14:editId="5C2ACAE1">
                      <wp:simplePos x="0" y="0"/>
                      <wp:positionH relativeFrom="column">
                        <wp:posOffset>1295400</wp:posOffset>
                      </wp:positionH>
                      <wp:positionV relativeFrom="paragraph">
                        <wp:posOffset>876300</wp:posOffset>
                      </wp:positionV>
                      <wp:extent cx="1003300" cy="762000"/>
                      <wp:effectExtent l="0" t="0" r="0" b="0"/>
                      <wp:wrapNone/>
                      <wp:docPr id="1462" name="Rectangle 14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2106839-C63E-934B-B42C-9B7381C3F2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CFD44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828B67" id="Rectangle 1462" o:spid="_x0000_s1997" style="position:absolute;left:0;text-align:left;margin-left:102pt;margin-top:69pt;width:79pt;height:60pt;z-index:25265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ADG/vC4AQAASwMAAA4AAAAAAAAAAAAAAAAALgIAAGRycy9lMm9E&#10;b2MueG1sUEsBAi0AFAAGAAgAAAAhACkAABLbAAAACwEAAA8AAAAAAAAAAAAAAAAAEgQAAGRycy9k&#10;b3ducmV2LnhtbFBLBQYAAAAABAAEAPMAAAAaBQAAAAA=&#10;" filled="f" stroked="f">
                      <v:textbox inset="2.16pt,1.44pt,0,1.44pt">
                        <w:txbxContent>
                          <w:p w14:paraId="65CFD44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54592" behindDoc="0" locked="0" layoutInCell="1" allowOverlap="1" wp14:anchorId="70B5F91F" wp14:editId="1022FCDF">
                      <wp:simplePos x="0" y="0"/>
                      <wp:positionH relativeFrom="column">
                        <wp:posOffset>1295400</wp:posOffset>
                      </wp:positionH>
                      <wp:positionV relativeFrom="paragraph">
                        <wp:posOffset>876300</wp:posOffset>
                      </wp:positionV>
                      <wp:extent cx="1003300" cy="762000"/>
                      <wp:effectExtent l="0" t="0" r="0" b="0"/>
                      <wp:wrapNone/>
                      <wp:docPr id="1461" name="Rectangle 14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385713-E4C6-3A4F-9E1D-F6FBDC652F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173A0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B5F91F" id="Rectangle 1461" o:spid="_x0000_s1998" style="position:absolute;left:0;text-align:left;margin-left:102pt;margin-top:69pt;width:79pt;height:60pt;z-index:25265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4t/19LoBAABLAwAADgAAAAAAAAAAAAAAAAAuAgAAZHJzL2Uy&#10;b0RvYy54bWxQSwECLQAUAAYACAAAACEAKQAAEtsAAAALAQAADwAAAAAAAAAAAAAAAAAUBAAAZHJz&#10;L2Rvd25yZXYueG1sUEsFBgAAAAAEAAQA8wAAABwFAAAAAA==&#10;" filled="f" stroked="f">
                      <v:textbox inset="2.16pt,1.44pt,0,1.44pt">
                        <w:txbxContent>
                          <w:p w14:paraId="00173A0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55616" behindDoc="0" locked="0" layoutInCell="1" allowOverlap="1" wp14:anchorId="294BABFD" wp14:editId="5711CC7F">
                      <wp:simplePos x="0" y="0"/>
                      <wp:positionH relativeFrom="column">
                        <wp:posOffset>1295400</wp:posOffset>
                      </wp:positionH>
                      <wp:positionV relativeFrom="paragraph">
                        <wp:posOffset>876300</wp:posOffset>
                      </wp:positionV>
                      <wp:extent cx="1003300" cy="762000"/>
                      <wp:effectExtent l="0" t="0" r="0" b="0"/>
                      <wp:wrapNone/>
                      <wp:docPr id="1460" name="Rectangle 14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DA497D-ADD9-5D49-A4AD-5400BD3CEC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6D30C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4BABFD" id="Rectangle 1460" o:spid="_x0000_s1999" style="position:absolute;left:0;text-align:left;margin-left:102pt;margin-top:69pt;width:79pt;height:60pt;z-index:25265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DKtxBuQEAAEsDAAAOAAAAAAAAAAAAAAAAAC4CAABkcnMvZTJv&#10;RG9jLnhtbFBLAQItABQABgAIAAAAIQApAAAS2wAAAAsBAAAPAAAAAAAAAAAAAAAAABMEAABkcnMv&#10;ZG93bnJldi54bWxQSwUGAAAAAAQABADzAAAAGwUAAAAA&#10;" filled="f" stroked="f">
                      <v:textbox inset="2.16pt,1.44pt,0,1.44pt">
                        <w:txbxContent>
                          <w:p w14:paraId="066D30C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56640" behindDoc="0" locked="0" layoutInCell="1" allowOverlap="1" wp14:anchorId="60DEF7D4" wp14:editId="64D67C18">
                      <wp:simplePos x="0" y="0"/>
                      <wp:positionH relativeFrom="column">
                        <wp:posOffset>1295400</wp:posOffset>
                      </wp:positionH>
                      <wp:positionV relativeFrom="paragraph">
                        <wp:posOffset>876300</wp:posOffset>
                      </wp:positionV>
                      <wp:extent cx="1003300" cy="762000"/>
                      <wp:effectExtent l="0" t="0" r="0" b="0"/>
                      <wp:wrapNone/>
                      <wp:docPr id="1459" name="Rectangle 14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831F3D-C595-2C4F-B093-2BEA862BC2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6AA9C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DEF7D4" id="Rectangle 1459" o:spid="_x0000_s2000" style="position:absolute;left:0;text-align:left;margin-left:102pt;margin-top:69pt;width:79pt;height:60pt;z-index:25265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bbcAVboBAABLAwAADgAAAAAAAAAAAAAAAAAuAgAAZHJzL2Uy&#10;b0RvYy54bWxQSwECLQAUAAYACAAAACEAKQAAEtsAAAALAQAADwAAAAAAAAAAAAAAAAAUBAAAZHJz&#10;L2Rvd25yZXYueG1sUEsFBgAAAAAEAAQA8wAAABwFAAAAAA==&#10;" filled="f" stroked="f">
                      <v:textbox inset="2.16pt,1.44pt,0,1.44pt">
                        <w:txbxContent>
                          <w:p w14:paraId="4A6AA9C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57664" behindDoc="0" locked="0" layoutInCell="1" allowOverlap="1" wp14:anchorId="13639D22" wp14:editId="6F8FD0DB">
                      <wp:simplePos x="0" y="0"/>
                      <wp:positionH relativeFrom="column">
                        <wp:posOffset>1295400</wp:posOffset>
                      </wp:positionH>
                      <wp:positionV relativeFrom="paragraph">
                        <wp:posOffset>876300</wp:posOffset>
                      </wp:positionV>
                      <wp:extent cx="1003300" cy="762000"/>
                      <wp:effectExtent l="0" t="0" r="0" b="0"/>
                      <wp:wrapNone/>
                      <wp:docPr id="1458" name="Rectangle 1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52415A-F1B3-0949-9540-594BE5BD21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416D2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639D22" id="Rectangle 1458" o:spid="_x0000_s2001" style="position:absolute;left:0;text-align:left;margin-left:102pt;margin-top:69pt;width:79pt;height:60pt;z-index:25265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DEIp4LoBAABLAwAADgAAAAAAAAAAAAAAAAAuAgAAZHJzL2Uy&#10;b0RvYy54bWxQSwECLQAUAAYACAAAACEAKQAAEtsAAAALAQAADwAAAAAAAAAAAAAAAAAUBAAAZHJz&#10;L2Rvd25yZXYueG1sUEsFBgAAAAAEAAQA8wAAABwFAAAAAA==&#10;" filled="f" stroked="f">
                      <v:textbox inset="2.16pt,1.44pt,0,1.44pt">
                        <w:txbxContent>
                          <w:p w14:paraId="16416D2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58688" behindDoc="0" locked="0" layoutInCell="1" allowOverlap="1" wp14:anchorId="7B4C418A" wp14:editId="377B3F33">
                      <wp:simplePos x="0" y="0"/>
                      <wp:positionH relativeFrom="column">
                        <wp:posOffset>1295400</wp:posOffset>
                      </wp:positionH>
                      <wp:positionV relativeFrom="paragraph">
                        <wp:posOffset>876300</wp:posOffset>
                      </wp:positionV>
                      <wp:extent cx="1003300" cy="762000"/>
                      <wp:effectExtent l="0" t="0" r="0" b="0"/>
                      <wp:wrapNone/>
                      <wp:docPr id="1457" name="Rectangle 14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D89429-77E3-7242-94AA-5DC8A02E7F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3162B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4C418A" id="Rectangle 1457" o:spid="_x0000_s2002" style="position:absolute;left:0;text-align:left;margin-left:102pt;margin-top:69pt;width:79pt;height:60pt;z-index:25265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SlAPDroBAABLAwAADgAAAAAAAAAAAAAAAAAuAgAAZHJzL2Uy&#10;b0RvYy54bWxQSwECLQAUAAYACAAAACEAKQAAEtsAAAALAQAADwAAAAAAAAAAAAAAAAAUBAAAZHJz&#10;L2Rvd25yZXYueG1sUEsFBgAAAAAEAAQA8wAAABwFAAAAAA==&#10;" filled="f" stroked="f">
                      <v:textbox inset="2.16pt,1.44pt,0,1.44pt">
                        <w:txbxContent>
                          <w:p w14:paraId="243162B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59712" behindDoc="0" locked="0" layoutInCell="1" allowOverlap="1" wp14:anchorId="0E3448F1" wp14:editId="06DF0EFC">
                      <wp:simplePos x="0" y="0"/>
                      <wp:positionH relativeFrom="column">
                        <wp:posOffset>1295400</wp:posOffset>
                      </wp:positionH>
                      <wp:positionV relativeFrom="paragraph">
                        <wp:posOffset>876300</wp:posOffset>
                      </wp:positionV>
                      <wp:extent cx="1003300" cy="762000"/>
                      <wp:effectExtent l="0" t="0" r="0" b="0"/>
                      <wp:wrapNone/>
                      <wp:docPr id="1456" name="Rectangle 14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322190-135C-494B-B59D-7904FFAC97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22179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3448F1" id="Rectangle 1456" o:spid="_x0000_s2003" style="position:absolute;left:0;text-align:left;margin-left:102pt;margin-top:69pt;width:79pt;height:60pt;z-index:25265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K6Umu7oBAABLAwAADgAAAAAAAAAAAAAAAAAuAgAAZHJzL2Uy&#10;b0RvYy54bWxQSwECLQAUAAYACAAAACEAKQAAEtsAAAALAQAADwAAAAAAAAAAAAAAAAAUBAAAZHJz&#10;L2Rvd25yZXYueG1sUEsFBgAAAAAEAAQA8wAAABwFAAAAAA==&#10;" filled="f" stroked="f">
                      <v:textbox inset="2.16pt,1.44pt,0,1.44pt">
                        <w:txbxContent>
                          <w:p w14:paraId="5E22179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60736" behindDoc="0" locked="0" layoutInCell="1" allowOverlap="1" wp14:anchorId="364E8D53" wp14:editId="7E907055">
                      <wp:simplePos x="0" y="0"/>
                      <wp:positionH relativeFrom="column">
                        <wp:posOffset>1295400</wp:posOffset>
                      </wp:positionH>
                      <wp:positionV relativeFrom="paragraph">
                        <wp:posOffset>876300</wp:posOffset>
                      </wp:positionV>
                      <wp:extent cx="1003300" cy="762000"/>
                      <wp:effectExtent l="0" t="0" r="0" b="0"/>
                      <wp:wrapNone/>
                      <wp:docPr id="1455" name="Rectangle 1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C7B199-4EA1-494B-A1FD-9AACD17B22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DE741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4E8D53" id="Rectangle 1455" o:spid="_x0000_s2004" style="position:absolute;left:0;text-align:left;margin-left:102pt;margin-top:69pt;width:79pt;height:60pt;z-index:25266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5dAsRboBAABLAwAADgAAAAAAAAAAAAAAAAAuAgAAZHJzL2Uy&#10;b0RvYy54bWxQSwECLQAUAAYACAAAACEAKQAAEtsAAAALAQAADwAAAAAAAAAAAAAAAAAUBAAAZHJz&#10;L2Rvd25yZXYueG1sUEsFBgAAAAAEAAQA8wAAABwFAAAAAA==&#10;" filled="f" stroked="f">
                      <v:textbox inset="2.16pt,1.44pt,0,1.44pt">
                        <w:txbxContent>
                          <w:p w14:paraId="5FDE741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61760" behindDoc="0" locked="0" layoutInCell="1" allowOverlap="1" wp14:anchorId="06325C27" wp14:editId="5505ED9A">
                      <wp:simplePos x="0" y="0"/>
                      <wp:positionH relativeFrom="column">
                        <wp:posOffset>1295400</wp:posOffset>
                      </wp:positionH>
                      <wp:positionV relativeFrom="paragraph">
                        <wp:posOffset>876300</wp:posOffset>
                      </wp:positionV>
                      <wp:extent cx="1003300" cy="762000"/>
                      <wp:effectExtent l="0" t="0" r="0" b="0"/>
                      <wp:wrapNone/>
                      <wp:docPr id="1454" name="Rectangle 14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C266F8-6B56-EE49-934E-49E62AD44C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97062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325C27" id="Rectangle 1454" o:spid="_x0000_s2005" style="position:absolute;left:0;text-align:left;margin-left:102pt;margin-top:69pt;width:79pt;height:60pt;z-index:25266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hCUF8LoBAABLAwAADgAAAAAAAAAAAAAAAAAuAgAAZHJzL2Uy&#10;b0RvYy54bWxQSwECLQAUAAYACAAAACEAKQAAEtsAAAALAQAADwAAAAAAAAAAAAAAAAAUBAAAZHJz&#10;L2Rvd25yZXYueG1sUEsFBgAAAAAEAAQA8wAAABwFAAAAAA==&#10;" filled="f" stroked="f">
                      <v:textbox inset="2.16pt,1.44pt,0,1.44pt">
                        <w:txbxContent>
                          <w:p w14:paraId="6D97062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62784" behindDoc="0" locked="0" layoutInCell="1" allowOverlap="1" wp14:anchorId="5F7917F1" wp14:editId="43986113">
                      <wp:simplePos x="0" y="0"/>
                      <wp:positionH relativeFrom="column">
                        <wp:posOffset>1295400</wp:posOffset>
                      </wp:positionH>
                      <wp:positionV relativeFrom="paragraph">
                        <wp:posOffset>876300</wp:posOffset>
                      </wp:positionV>
                      <wp:extent cx="1003300" cy="762000"/>
                      <wp:effectExtent l="0" t="0" r="0" b="0"/>
                      <wp:wrapNone/>
                      <wp:docPr id="1453" name="Rectangle 14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2CD84E-3407-534D-92BE-9FE01AA294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78371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7917F1" id="Rectangle 1453" o:spid="_x0000_s2006" style="position:absolute;left:0;text-align:left;margin-left:102pt;margin-top:69pt;width:79pt;height:60pt;z-index:25266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j1vU5uQEAAEsDAAAOAAAAAAAAAAAAAAAAAC4CAABkcnMvZTJv&#10;RG9jLnhtbFBLAQItABQABgAIAAAAIQApAAAS2wAAAAsBAAAPAAAAAAAAAAAAAAAAABMEAABkcnMv&#10;ZG93bnJldi54bWxQSwUGAAAAAAQABADzAAAAGwUAAAAA&#10;" filled="f" stroked="f">
                      <v:textbox inset="2.16pt,1.44pt,0,1.44pt">
                        <w:txbxContent>
                          <w:p w14:paraId="4278371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63808" behindDoc="0" locked="0" layoutInCell="1" allowOverlap="1" wp14:anchorId="47D0FEA7" wp14:editId="37C623F6">
                      <wp:simplePos x="0" y="0"/>
                      <wp:positionH relativeFrom="column">
                        <wp:posOffset>1295400</wp:posOffset>
                      </wp:positionH>
                      <wp:positionV relativeFrom="paragraph">
                        <wp:posOffset>876300</wp:posOffset>
                      </wp:positionV>
                      <wp:extent cx="1003300" cy="762000"/>
                      <wp:effectExtent l="0" t="0" r="0" b="0"/>
                      <wp:wrapNone/>
                      <wp:docPr id="1452" name="Rectangle 1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AC23F1-56BB-5045-9116-A690442DA8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CB857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D0FEA7" id="Rectangle 1452" o:spid="_x0000_s2007" style="position:absolute;left:0;text-align:left;margin-left:102pt;margin-top:69pt;width:79pt;height:60pt;z-index:25266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MIj3Iy4AQAASwMAAA4AAAAAAAAAAAAAAAAALgIAAGRycy9lMm9E&#10;b2MueG1sUEsBAi0AFAAGAAgAAAAhACkAABLbAAAACwEAAA8AAAAAAAAAAAAAAAAAEgQAAGRycy9k&#10;b3ducmV2LnhtbFBLBQYAAAAABAAEAPMAAAAaBQAAAAA=&#10;" filled="f" stroked="f">
                      <v:textbox inset="2.16pt,1.44pt,0,1.44pt">
                        <w:txbxContent>
                          <w:p w14:paraId="4ECB857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64832" behindDoc="0" locked="0" layoutInCell="1" allowOverlap="1" wp14:anchorId="475E5F4C" wp14:editId="0A7AB2AA">
                      <wp:simplePos x="0" y="0"/>
                      <wp:positionH relativeFrom="column">
                        <wp:posOffset>1295400</wp:posOffset>
                      </wp:positionH>
                      <wp:positionV relativeFrom="paragraph">
                        <wp:posOffset>876300</wp:posOffset>
                      </wp:positionV>
                      <wp:extent cx="1003300" cy="762000"/>
                      <wp:effectExtent l="0" t="0" r="0" b="0"/>
                      <wp:wrapNone/>
                      <wp:docPr id="1451" name="Rectangle 14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1C6627-046F-AB4E-9C2D-66D1D693D0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80EA9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5E5F4C" id="Rectangle 1451" o:spid="_x0000_s2008" style="position:absolute;left:0;text-align:left;margin-left:102pt;margin-top:69pt;width:79pt;height:60pt;z-index:25266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eIugEAAEsDAAAOAAAAZHJzL2Uyb0RvYy54bWysU9tu2zAMfR+wfxD0vthxst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1p+XlDhmcUq/&#10;UDfmBiPJOTtqIWSeb9ZrCrHDssfwAJcoopvJzwps/iItMheNT1eN5ZwIx+RmtWlrnATHo5v1ZoU+&#10;dqleigPE9E16S7LTU0AoRVl2/BHT+erzFazLYM7PZy/N+7mQ2bTNM9S9FyekiDua7tEo46eecqMD&#10;JRPOvafxz4GBpMR8dyhsc7NeNbgoJVi2TYsLDCVA0PvXWeb46HGVeAJKDgH0MCLeIlGBhRMrxC7b&#10;lVfidVzAv/wDu7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IDrXiLoBAABLAwAADgAAAAAAAAAAAAAAAAAuAgAAZHJzL2Uy&#10;b0RvYy54bWxQSwECLQAUAAYACAAAACEAKQAAEtsAAAALAQAADwAAAAAAAAAAAAAAAAAUBAAAZHJz&#10;L2Rvd25yZXYueG1sUEsFBgAAAAAEAAQA8wAAABwFAAAAAA==&#10;" filled="f" stroked="f">
                      <v:textbox inset="2.16pt,1.44pt,0,1.44pt">
                        <w:txbxContent>
                          <w:p w14:paraId="5180EA9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65856" behindDoc="0" locked="0" layoutInCell="1" allowOverlap="1" wp14:anchorId="2024E53F" wp14:editId="427B7249">
                      <wp:simplePos x="0" y="0"/>
                      <wp:positionH relativeFrom="column">
                        <wp:posOffset>1295400</wp:posOffset>
                      </wp:positionH>
                      <wp:positionV relativeFrom="paragraph">
                        <wp:posOffset>876300</wp:posOffset>
                      </wp:positionV>
                      <wp:extent cx="1003300" cy="762000"/>
                      <wp:effectExtent l="0" t="0" r="0" b="0"/>
                      <wp:wrapNone/>
                      <wp:docPr id="1450" name="Rectangle 14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E3C87A-E70A-9B42-9386-444DCCA20A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56A92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24E53F" id="Rectangle 1450" o:spid="_x0000_s2009" style="position:absolute;left:0;text-align:left;margin-left:102pt;margin-top:69pt;width:79pt;height:60pt;z-index:25266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9uQEAAEsDAAAOAAAAZHJzL2Uyb0RvYy54bWysU9tu2zAMfR+wfxD0vthxst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1p9RIMcsTukX&#10;6sbcYCQ5Z0cthMzzzXpNIXZY9hge4BJFdDP5WYHNX6RF5qLx6aqxnBPhmNysNm2ND3E8ullvVuhj&#10;l+qlOEBM36S3JDs9BYRSlGXHHzGdrz5fwboM5vx89tK8nwuZTbt6hrr34oQUcUfTPRpl/NRTbnSg&#10;ZMK59zT+OTCQlJjvDoVtbtarBhelBMu2aXGBoQQIev86yxwfPa4ST0DJIYAeRsRbJCqwcGKF2GW7&#10;8kq8jgv4l39g9xc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Bz/49uQEAAEsDAAAOAAAAAAAAAAAAAAAAAC4CAABkcnMvZTJv&#10;RG9jLnhtbFBLAQItABQABgAIAAAAIQApAAAS2wAAAAsBAAAPAAAAAAAAAAAAAAAAABMEAABkcnMv&#10;ZG93bnJldi54bWxQSwUGAAAAAAQABADzAAAAGwUAAAAA&#10;" filled="f" stroked="f">
                      <v:textbox inset="2.16pt,1.44pt,0,1.44pt">
                        <w:txbxContent>
                          <w:p w14:paraId="6E56A92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66880" behindDoc="0" locked="0" layoutInCell="1" allowOverlap="1" wp14:anchorId="14DC308A" wp14:editId="5E3EE5B0">
                      <wp:simplePos x="0" y="0"/>
                      <wp:positionH relativeFrom="column">
                        <wp:posOffset>1295400</wp:posOffset>
                      </wp:positionH>
                      <wp:positionV relativeFrom="paragraph">
                        <wp:posOffset>876300</wp:posOffset>
                      </wp:positionV>
                      <wp:extent cx="1003300" cy="762000"/>
                      <wp:effectExtent l="0" t="0" r="0" b="0"/>
                      <wp:wrapNone/>
                      <wp:docPr id="1449" name="Rectangle 1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1FBD07-4DA9-9A40-9524-9C67620E93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C4022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DC308A" id="Rectangle 1449" o:spid="_x0000_s2010" style="position:absolute;left:0;text-align:left;margin-left:102pt;margin-top:69pt;width:79pt;height:60pt;z-index:25266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EMboOuQEAAEsDAAAOAAAAAAAAAAAAAAAAAC4CAABkcnMvZTJv&#10;RG9jLnhtbFBLAQItABQABgAIAAAAIQApAAAS2wAAAAsBAAAPAAAAAAAAAAAAAAAAABMEAABkcnMv&#10;ZG93bnJldi54bWxQSwUGAAAAAAQABADzAAAAGwUAAAAA&#10;" filled="f" stroked="f">
                      <v:textbox inset="2.16pt,1.44pt,0,1.44pt">
                        <w:txbxContent>
                          <w:p w14:paraId="64C4022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67904" behindDoc="0" locked="0" layoutInCell="1" allowOverlap="1" wp14:anchorId="2DFE7CB0" wp14:editId="1702270F">
                      <wp:simplePos x="0" y="0"/>
                      <wp:positionH relativeFrom="column">
                        <wp:posOffset>1295400</wp:posOffset>
                      </wp:positionH>
                      <wp:positionV relativeFrom="paragraph">
                        <wp:posOffset>876300</wp:posOffset>
                      </wp:positionV>
                      <wp:extent cx="1003300" cy="762000"/>
                      <wp:effectExtent l="0" t="0" r="0" b="0"/>
                      <wp:wrapNone/>
                      <wp:docPr id="1448" name="Rectangle 14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B9EDE5-B82A-4E4E-BD4D-88CE76648D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BF969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E7CB0" id="Rectangle 1448" o:spid="_x0000_s2011" style="position:absolute;left:0;text-align:left;margin-left:102pt;margin-top:69pt;width:79pt;height:60pt;z-index:25266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O7uQEAAEsDAAAOAAAAZHJzL2Uyb0RvYy54bWysU9tu2zAMfR+wfxD0vthxst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1muclWMWp/QL&#10;dWNuMJKcs6MWQub5Zr2mEDssewwPcIkiupn8rMDmL9Iic9H4dNVYzolwTG5Wm7bGSXA8ullvVuhj&#10;l+qlOEBM36S3JDs9BYRSlGXHHzGdrz5fwboM5vx89tK8nwuZTfv5GereixNSxB1N92iU8VNPudGB&#10;kgnn3tP458BAUmK+OxS2uVmvGlyUEizbpkVRoAQIev86yxwfPa4ST0DJIYAeRsRbJCqwcGKF2GW7&#10;8kq8jgv4l39g9xc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lxJO7uQEAAEsDAAAOAAAAAAAAAAAAAAAAAC4CAABkcnMvZTJv&#10;RG9jLnhtbFBLAQItABQABgAIAAAAIQApAAAS2wAAAAsBAAAPAAAAAAAAAAAAAAAAABMEAABkcnMv&#10;ZG93bnJldi54bWxQSwUGAAAAAAQABADzAAAAGwUAAAAA&#10;" filled="f" stroked="f">
                      <v:textbox inset="2.16pt,1.44pt,0,1.44pt">
                        <w:txbxContent>
                          <w:p w14:paraId="0BBF969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68928" behindDoc="0" locked="0" layoutInCell="1" allowOverlap="1" wp14:anchorId="48A129FD" wp14:editId="69D4A9F2">
                      <wp:simplePos x="0" y="0"/>
                      <wp:positionH relativeFrom="column">
                        <wp:posOffset>1295400</wp:posOffset>
                      </wp:positionH>
                      <wp:positionV relativeFrom="paragraph">
                        <wp:posOffset>876300</wp:posOffset>
                      </wp:positionV>
                      <wp:extent cx="1003300" cy="762000"/>
                      <wp:effectExtent l="0" t="0" r="0" b="0"/>
                      <wp:wrapNone/>
                      <wp:docPr id="1447" name="Rectangle 1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FA6B44-7A16-064C-BFF8-EB0AAEA635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A8AFC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A129FD" id="Rectangle 1447" o:spid="_x0000_s2012" style="position:absolute;left:0;text-align:left;margin-left:102pt;margin-top:69pt;width:79pt;height:60pt;z-index:25266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o9a1VboBAABLAwAADgAAAAAAAAAAAAAAAAAuAgAAZHJzL2Uy&#10;b0RvYy54bWxQSwECLQAUAAYACAAAACEAKQAAEtsAAAALAQAADwAAAAAAAAAAAAAAAAAUBAAAZHJz&#10;L2Rvd25yZXYueG1sUEsFBgAAAAAEAAQA8wAAABwFAAAAAA==&#10;" filled="f" stroked="f">
                      <v:textbox inset="2.16pt,1.44pt,0,1.44pt">
                        <w:txbxContent>
                          <w:p w14:paraId="3AA8AFC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69952" behindDoc="0" locked="0" layoutInCell="1" allowOverlap="1" wp14:anchorId="1E889D5B" wp14:editId="7A0969DF">
                      <wp:simplePos x="0" y="0"/>
                      <wp:positionH relativeFrom="column">
                        <wp:posOffset>1295400</wp:posOffset>
                      </wp:positionH>
                      <wp:positionV relativeFrom="paragraph">
                        <wp:posOffset>876300</wp:posOffset>
                      </wp:positionV>
                      <wp:extent cx="1003300" cy="762000"/>
                      <wp:effectExtent l="0" t="0" r="0" b="0"/>
                      <wp:wrapNone/>
                      <wp:docPr id="1446" name="Rectangle 1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17C847-E03B-B04A-AE04-3BC40A31C8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2ACFF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889D5B" id="Rectangle 1446" o:spid="_x0000_s2013" style="position:absolute;left:0;text-align:left;margin-left:102pt;margin-top:69pt;width:79pt;height:60pt;z-index:25266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wiOc4LoBAABLAwAADgAAAAAAAAAAAAAAAAAuAgAAZHJzL2Uy&#10;b0RvYy54bWxQSwECLQAUAAYACAAAACEAKQAAEtsAAAALAQAADwAAAAAAAAAAAAAAAAAUBAAAZHJz&#10;L2Rvd25yZXYueG1sUEsFBgAAAAAEAAQA8wAAABwFAAAAAA==&#10;" filled="f" stroked="f">
                      <v:textbox inset="2.16pt,1.44pt,0,1.44pt">
                        <w:txbxContent>
                          <w:p w14:paraId="212ACFF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70976" behindDoc="0" locked="0" layoutInCell="1" allowOverlap="1" wp14:anchorId="562F8A98" wp14:editId="78E4C959">
                      <wp:simplePos x="0" y="0"/>
                      <wp:positionH relativeFrom="column">
                        <wp:posOffset>1295400</wp:posOffset>
                      </wp:positionH>
                      <wp:positionV relativeFrom="paragraph">
                        <wp:posOffset>876300</wp:posOffset>
                      </wp:positionV>
                      <wp:extent cx="977900" cy="927100"/>
                      <wp:effectExtent l="0" t="0" r="0" b="0"/>
                      <wp:wrapNone/>
                      <wp:docPr id="1445" name="Rectangle 144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F10379F-C72A-FB4D-A118-DDE3BB6E85C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55A32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2F8A98" id="Rectangle 1445" o:spid="_x0000_s2014" style="position:absolute;left:0;text-align:left;margin-left:102pt;margin-top:69pt;width:77pt;height:73pt;z-index:25267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" filled="f" stroked="f">
                      <v:textbox inset="2.16pt,1.44pt,0,1.44pt">
                        <w:txbxContent>
                          <w:p w14:paraId="5555A32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72000" behindDoc="0" locked="0" layoutInCell="1" allowOverlap="1" wp14:anchorId="7C0D5D41" wp14:editId="27BF859E">
                      <wp:simplePos x="0" y="0"/>
                      <wp:positionH relativeFrom="column">
                        <wp:posOffset>1295400</wp:posOffset>
                      </wp:positionH>
                      <wp:positionV relativeFrom="paragraph">
                        <wp:posOffset>876300</wp:posOffset>
                      </wp:positionV>
                      <wp:extent cx="1003300" cy="762000"/>
                      <wp:effectExtent l="0" t="0" r="0" b="0"/>
                      <wp:wrapNone/>
                      <wp:docPr id="1444" name="Rectangle 1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3D6417-74B7-8F4F-9062-5488BAC2F6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F1E88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0D5D41" id="Rectangle 1444" o:spid="_x0000_s2015" style="position:absolute;left:0;text-align:left;margin-left:102pt;margin-top:69pt;width:79pt;height:60pt;z-index:25267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to7+ruQEAAEsDAAAOAAAAAAAAAAAAAAAAAC4CAABkcnMvZTJv&#10;RG9jLnhtbFBLAQItABQABgAIAAAAIQApAAAS2wAAAAsBAAAPAAAAAAAAAAAAAAAAABMEAABkcnMv&#10;ZG93bnJldi54bWxQSwUGAAAAAAQABADzAAAAGwUAAAAA&#10;" filled="f" stroked="f">
                      <v:textbox inset="2.16pt,1.44pt,0,1.44pt">
                        <w:txbxContent>
                          <w:p w14:paraId="7BF1E88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73024" behindDoc="0" locked="0" layoutInCell="1" allowOverlap="1" wp14:anchorId="7975D3BD" wp14:editId="3848F598">
                      <wp:simplePos x="0" y="0"/>
                      <wp:positionH relativeFrom="column">
                        <wp:posOffset>1295400</wp:posOffset>
                      </wp:positionH>
                      <wp:positionV relativeFrom="paragraph">
                        <wp:posOffset>876300</wp:posOffset>
                      </wp:positionV>
                      <wp:extent cx="977900" cy="863600"/>
                      <wp:effectExtent l="0" t="0" r="0" b="0"/>
                      <wp:wrapNone/>
                      <wp:docPr id="1443" name="Rectangle 144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211E57D-6362-5745-B6C8-9A99D371BE0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D06F202"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5D3BD" id="Rectangle 1443" o:spid="_x0000_s2016" style="position:absolute;left:0;text-align:left;margin-left:102pt;margin-top:69pt;width:77pt;height:68pt;z-index:25267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" filled="f" stroked="f">
                      <v:textbox inset="2.16pt,1.44pt,0,1.44pt">
                        <w:txbxContent>
                          <w:p w14:paraId="7D06F202"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74048" behindDoc="0" locked="0" layoutInCell="1" allowOverlap="1" wp14:anchorId="62028C7A" wp14:editId="16D4105F">
                      <wp:simplePos x="0" y="0"/>
                      <wp:positionH relativeFrom="column">
                        <wp:posOffset>1295400</wp:posOffset>
                      </wp:positionH>
                      <wp:positionV relativeFrom="paragraph">
                        <wp:posOffset>876300</wp:posOffset>
                      </wp:positionV>
                      <wp:extent cx="977900" cy="927100"/>
                      <wp:effectExtent l="0" t="0" r="0" b="0"/>
                      <wp:wrapNone/>
                      <wp:docPr id="1442" name="Rectangle 144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B93C9BA-9957-044A-8A90-103F4E0F5CD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3FA53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028C7A" id="Rectangle 1442" o:spid="_x0000_s2017" style="position:absolute;left:0;text-align:left;margin-left:102pt;margin-top:69pt;width:77pt;height:73pt;z-index:25267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" filled="f" stroked="f">
                      <v:textbox inset="2.16pt,1.44pt,0,1.44pt">
                        <w:txbxContent>
                          <w:p w14:paraId="433FA53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75072" behindDoc="0" locked="0" layoutInCell="1" allowOverlap="1" wp14:anchorId="6084BD23" wp14:editId="5F58E37F">
                      <wp:simplePos x="0" y="0"/>
                      <wp:positionH relativeFrom="column">
                        <wp:posOffset>1295400</wp:posOffset>
                      </wp:positionH>
                      <wp:positionV relativeFrom="paragraph">
                        <wp:posOffset>876300</wp:posOffset>
                      </wp:positionV>
                      <wp:extent cx="1003300" cy="762000"/>
                      <wp:effectExtent l="0" t="0" r="0" b="0"/>
                      <wp:wrapNone/>
                      <wp:docPr id="1441" name="Rectangle 14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71C039-7E1A-7548-A084-D342627D20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E1231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84BD23" id="Rectangle 1441" o:spid="_x0000_s2018" style="position:absolute;left:0;text-align:left;margin-left:102pt;margin-top:69pt;width:79pt;height:60pt;z-index:25267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bQteyuQEAAEsDAAAOAAAAAAAAAAAAAAAAAC4CAABkcnMvZTJv&#10;RG9jLnhtbFBLAQItABQABgAIAAAAIQApAAAS2wAAAAsBAAAPAAAAAAAAAAAAAAAAABMEAABkcnMv&#10;ZG93bnJldi54bWxQSwUGAAAAAAQABADzAAAAGwUAAAAA&#10;" filled="f" stroked="f">
                      <v:textbox inset="2.16pt,1.44pt,0,1.44pt">
                        <w:txbxContent>
                          <w:p w14:paraId="65E1231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76096" behindDoc="0" locked="0" layoutInCell="1" allowOverlap="1" wp14:anchorId="701C5BAC" wp14:editId="0AF5BBD7">
                      <wp:simplePos x="0" y="0"/>
                      <wp:positionH relativeFrom="column">
                        <wp:posOffset>1295400</wp:posOffset>
                      </wp:positionH>
                      <wp:positionV relativeFrom="paragraph">
                        <wp:posOffset>876300</wp:posOffset>
                      </wp:positionV>
                      <wp:extent cx="977900" cy="927100"/>
                      <wp:effectExtent l="0" t="0" r="0" b="0"/>
                      <wp:wrapNone/>
                      <wp:docPr id="1440" name="Rectangle 144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F87FEA8-25B1-1E41-9618-C4128EA995D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F9DBFB4"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1C5BAC" id="Rectangle 1440" o:spid="_x0000_s2019" style="position:absolute;left:0;text-align:left;margin-left:102pt;margin-top:69pt;width:77pt;height:73pt;z-index:25267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" filled="f" stroked="f">
                      <v:textbox inset="2.16pt,1.44pt,0,1.44pt">
                        <w:txbxContent>
                          <w:p w14:paraId="1F9DBFB4"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77120" behindDoc="0" locked="0" layoutInCell="1" allowOverlap="1" wp14:anchorId="1033DF61" wp14:editId="310D4F86">
                      <wp:simplePos x="0" y="0"/>
                      <wp:positionH relativeFrom="column">
                        <wp:posOffset>1295400</wp:posOffset>
                      </wp:positionH>
                      <wp:positionV relativeFrom="paragraph">
                        <wp:posOffset>876300</wp:posOffset>
                      </wp:positionV>
                      <wp:extent cx="977900" cy="927100"/>
                      <wp:effectExtent l="0" t="0" r="0" b="0"/>
                      <wp:wrapNone/>
                      <wp:docPr id="1439" name="Rectangle 143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6CB01A2-8E0D-7B41-A1FD-1B80F4D858B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5C40BE9"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33DF61" id="Rectangle 1439" o:spid="_x0000_s2020" style="position:absolute;left:0;text-align:left;margin-left:102pt;margin-top:69pt;width:77pt;height:73pt;z-index:25267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AKh2i3tgEAAEsDAAAOAAAAAAAAAAAAAAAAAC4CAABkcnMvZTJvRG9j&#10;LnhtbFBLAQItABQABgAIAAAAIQBj4ZVF2wAAAAsBAAAPAAAAAAAAAAAAAAAAABAEAABkcnMvZG93&#10;bnJldi54bWxQSwUGAAAAAAQABADzAAAAGAUAAAAA&#10;" filled="f" stroked="f">
                      <v:textbox inset="2.16pt,1.44pt,0,1.44pt">
                        <w:txbxContent>
                          <w:p w14:paraId="25C40BE9"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78144" behindDoc="0" locked="0" layoutInCell="1" allowOverlap="1" wp14:anchorId="66B0A5DD" wp14:editId="21D7F57D">
                      <wp:simplePos x="0" y="0"/>
                      <wp:positionH relativeFrom="column">
                        <wp:posOffset>1295400</wp:posOffset>
                      </wp:positionH>
                      <wp:positionV relativeFrom="paragraph">
                        <wp:posOffset>876300</wp:posOffset>
                      </wp:positionV>
                      <wp:extent cx="1003300" cy="762000"/>
                      <wp:effectExtent l="0" t="0" r="0" b="0"/>
                      <wp:wrapNone/>
                      <wp:docPr id="1438" name="Rectangle 1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1CED9D-58A5-5B4E-BFA5-0CBC6D1846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A6CDE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B0A5DD" id="Rectangle 1438" o:spid="_x0000_s2021" style="position:absolute;left:0;text-align:left;margin-left:102pt;margin-top:69pt;width:79pt;height:60pt;z-index:25267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jGTvpuQEAAEsDAAAOAAAAAAAAAAAAAAAAAC4CAABkcnMvZTJv&#10;RG9jLnhtbFBLAQItABQABgAIAAAAIQApAAAS2wAAAAsBAAAPAAAAAAAAAAAAAAAAABMEAABkcnMv&#10;ZG93bnJldi54bWxQSwUGAAAAAAQABADzAAAAGwUAAAAA&#10;" filled="f" stroked="f">
                      <v:textbox inset="2.16pt,1.44pt,0,1.44pt">
                        <w:txbxContent>
                          <w:p w14:paraId="25A6CDE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79168" behindDoc="0" locked="0" layoutInCell="1" allowOverlap="1" wp14:anchorId="74F18CF5" wp14:editId="71B976F5">
                      <wp:simplePos x="0" y="0"/>
                      <wp:positionH relativeFrom="column">
                        <wp:posOffset>1295400</wp:posOffset>
                      </wp:positionH>
                      <wp:positionV relativeFrom="paragraph">
                        <wp:posOffset>876300</wp:posOffset>
                      </wp:positionV>
                      <wp:extent cx="977900" cy="927100"/>
                      <wp:effectExtent l="0" t="0" r="0" b="0"/>
                      <wp:wrapNone/>
                      <wp:docPr id="1437" name="Rectangle 143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B975DCA-065D-3F4F-98A0-31F326BA493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3FC4FB5"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F18CF5" id="Rectangle 1437" o:spid="_x0000_s2022" style="position:absolute;left:0;text-align:left;margin-left:102pt;margin-top:69pt;width:77pt;height:73pt;z-index:25267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" filled="f" stroked="f">
                      <v:textbox inset="2.16pt,1.44pt,0,1.44pt">
                        <w:txbxContent>
                          <w:p w14:paraId="13FC4FB5"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80192" behindDoc="0" locked="0" layoutInCell="1" allowOverlap="1" wp14:anchorId="73157AD4" wp14:editId="1A161187">
                      <wp:simplePos x="0" y="0"/>
                      <wp:positionH relativeFrom="column">
                        <wp:posOffset>1295400</wp:posOffset>
                      </wp:positionH>
                      <wp:positionV relativeFrom="paragraph">
                        <wp:posOffset>876300</wp:posOffset>
                      </wp:positionV>
                      <wp:extent cx="977900" cy="901700"/>
                      <wp:effectExtent l="0" t="0" r="0" b="0"/>
                      <wp:wrapNone/>
                      <wp:docPr id="1436" name="Rectangle 143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7D7D422-943B-9342-8514-44A92D8AD47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ADC10A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157AD4" id="Rectangle 1436" o:spid="_x0000_s2023" style="position:absolute;left:0;text-align:left;margin-left:102pt;margin-top:69pt;width:77pt;height:71pt;z-index:25268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" filled="f" stroked="f">
                      <v:textbox inset="2.16pt,1.44pt,0,1.44pt">
                        <w:txbxContent>
                          <w:p w14:paraId="4ADC10A4"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81216" behindDoc="0" locked="0" layoutInCell="1" allowOverlap="1" wp14:anchorId="5BAB1AEB" wp14:editId="4E349006">
                      <wp:simplePos x="0" y="0"/>
                      <wp:positionH relativeFrom="column">
                        <wp:posOffset>1295400</wp:posOffset>
                      </wp:positionH>
                      <wp:positionV relativeFrom="paragraph">
                        <wp:posOffset>876300</wp:posOffset>
                      </wp:positionV>
                      <wp:extent cx="1003300" cy="762000"/>
                      <wp:effectExtent l="0" t="0" r="0" b="0"/>
                      <wp:wrapNone/>
                      <wp:docPr id="1435" name="Rectangle 1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8F1156-5435-394E-9EA0-C883E66D88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489CE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AB1AEB" id="Rectangle 1435" o:spid="_x0000_s2024" style="position:absolute;left:0;text-align:left;margin-left:102pt;margin-top:69pt;width:79pt;height:60pt;z-index:25268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Sos+TLoBAABLAwAADgAAAAAAAAAAAAAAAAAuAgAAZHJzL2Uy&#10;b0RvYy54bWxQSwECLQAUAAYACAAAACEAKQAAEtsAAAALAQAADwAAAAAAAAAAAAAAAAAUBAAAZHJz&#10;L2Rvd25yZXYueG1sUEsFBgAAAAAEAAQA8wAAABwFAAAAAA==&#10;" filled="f" stroked="f">
                      <v:textbox inset="2.16pt,1.44pt,0,1.44pt">
                        <w:txbxContent>
                          <w:p w14:paraId="32489CE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82240" behindDoc="0" locked="0" layoutInCell="1" allowOverlap="1" wp14:anchorId="51860A2C" wp14:editId="1E412B94">
                      <wp:simplePos x="0" y="0"/>
                      <wp:positionH relativeFrom="column">
                        <wp:posOffset>1295400</wp:posOffset>
                      </wp:positionH>
                      <wp:positionV relativeFrom="paragraph">
                        <wp:posOffset>876300</wp:posOffset>
                      </wp:positionV>
                      <wp:extent cx="1003300" cy="762000"/>
                      <wp:effectExtent l="0" t="0" r="0" b="0"/>
                      <wp:wrapNone/>
                      <wp:docPr id="1434" name="Rectangle 1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EDD22A-3750-F24A-97A2-1D53F53057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465EB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860A2C" id="Rectangle 1434" o:spid="_x0000_s2025" style="position:absolute;left:0;text-align:left;margin-left:102pt;margin-top:69pt;width:79pt;height:60pt;z-index:25268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rfhf5uQEAAEsDAAAOAAAAAAAAAAAAAAAAAC4CAABkcnMvZTJv&#10;RG9jLnhtbFBLAQItABQABgAIAAAAIQApAAAS2wAAAAsBAAAPAAAAAAAAAAAAAAAAABMEAABkcnMv&#10;ZG93bnJldi54bWxQSwUGAAAAAAQABADzAAAAGwUAAAAA&#10;" filled="f" stroked="f">
                      <v:textbox inset="2.16pt,1.44pt,0,1.44pt">
                        <w:txbxContent>
                          <w:p w14:paraId="70465EB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83264" behindDoc="0" locked="0" layoutInCell="1" allowOverlap="1" wp14:anchorId="45318E54" wp14:editId="192E03E2">
                      <wp:simplePos x="0" y="0"/>
                      <wp:positionH relativeFrom="column">
                        <wp:posOffset>1295400</wp:posOffset>
                      </wp:positionH>
                      <wp:positionV relativeFrom="paragraph">
                        <wp:posOffset>876300</wp:posOffset>
                      </wp:positionV>
                      <wp:extent cx="1003300" cy="762000"/>
                      <wp:effectExtent l="0" t="0" r="0" b="0"/>
                      <wp:wrapNone/>
                      <wp:docPr id="1433" name="Rectangle 14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46206B-1084-E443-9465-7C2F387279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E1CBE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318E54" id="Rectangle 1433" o:spid="_x0000_s2026" style="position:absolute;left:0;text-align:left;margin-left:102pt;margin-top:69pt;width:79pt;height:60pt;z-index:25268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507n0uQEAAEwDAAAOAAAAAAAAAAAAAAAAAC4CAABkcnMvZTJv&#10;RG9jLnhtbFBLAQItABQABgAIAAAAIQApAAAS2wAAAAsBAAAPAAAAAAAAAAAAAAAAABMEAABkcnMv&#10;ZG93bnJldi54bWxQSwUGAAAAAAQABADzAAAAGwUAAAAA&#10;" filled="f" stroked="f">
                      <v:textbox inset="2.16pt,1.44pt,0,1.44pt">
                        <w:txbxContent>
                          <w:p w14:paraId="09E1CBE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84288" behindDoc="0" locked="0" layoutInCell="1" allowOverlap="1" wp14:anchorId="1557C700" wp14:editId="637A12EE">
                      <wp:simplePos x="0" y="0"/>
                      <wp:positionH relativeFrom="column">
                        <wp:posOffset>1295400</wp:posOffset>
                      </wp:positionH>
                      <wp:positionV relativeFrom="paragraph">
                        <wp:posOffset>876300</wp:posOffset>
                      </wp:positionV>
                      <wp:extent cx="1003300" cy="762000"/>
                      <wp:effectExtent l="0" t="0" r="0" b="0"/>
                      <wp:wrapNone/>
                      <wp:docPr id="1432" name="Rectangle 1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A03B62-7D98-214B-8278-62DAC6E6CE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3EC6F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57C700" id="Rectangle 1432" o:spid="_x0000_s2027" style="position:absolute;left:0;text-align:left;margin-left:102pt;margin-top:69pt;width:79pt;height:60pt;z-index:25268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" filled="f" stroked="f">
                      <v:textbox inset="2.16pt,1.44pt,0,1.44pt">
                        <w:txbxContent>
                          <w:p w14:paraId="523EC6F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85312" behindDoc="0" locked="0" layoutInCell="1" allowOverlap="1" wp14:anchorId="5D351CAF" wp14:editId="599A58D0">
                      <wp:simplePos x="0" y="0"/>
                      <wp:positionH relativeFrom="column">
                        <wp:posOffset>1295400</wp:posOffset>
                      </wp:positionH>
                      <wp:positionV relativeFrom="paragraph">
                        <wp:posOffset>876300</wp:posOffset>
                      </wp:positionV>
                      <wp:extent cx="1003300" cy="762000"/>
                      <wp:effectExtent l="0" t="0" r="0" b="0"/>
                      <wp:wrapNone/>
                      <wp:docPr id="1431" name="Rectangle 1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DB7D4A-DF6A-C14C-A1B2-0DC0D1B07A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1F7DF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351CAF" id="Rectangle 1431" o:spid="_x0000_s2028" style="position:absolute;left:0;text-align:left;margin-left:102pt;margin-top:69pt;width:79pt;height:60pt;z-index:25268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g3SH4uQEAAEwDAAAOAAAAAAAAAAAAAAAAAC4CAABkcnMvZTJv&#10;RG9jLnhtbFBLAQItABQABgAIAAAAIQApAAAS2wAAAAsBAAAPAAAAAAAAAAAAAAAAABMEAABkcnMv&#10;ZG93bnJldi54bWxQSwUGAAAAAAQABADzAAAAGwUAAAAA&#10;" filled="f" stroked="f">
                      <v:textbox inset="2.16pt,1.44pt,0,1.44pt">
                        <w:txbxContent>
                          <w:p w14:paraId="7F1F7DF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86336" behindDoc="0" locked="0" layoutInCell="1" allowOverlap="1" wp14:anchorId="114E0B57" wp14:editId="7A15D208">
                      <wp:simplePos x="0" y="0"/>
                      <wp:positionH relativeFrom="column">
                        <wp:posOffset>1295400</wp:posOffset>
                      </wp:positionH>
                      <wp:positionV relativeFrom="paragraph">
                        <wp:posOffset>876300</wp:posOffset>
                      </wp:positionV>
                      <wp:extent cx="1003300" cy="762000"/>
                      <wp:effectExtent l="0" t="0" r="0" b="0"/>
                      <wp:wrapNone/>
                      <wp:docPr id="1430" name="Rectangle 1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5BA9EC-E5C4-5D49-A2E2-3C96D45BD7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FE0BB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4E0B57" id="Rectangle 1430" o:spid="_x0000_s2029" style="position:absolute;left:0;text-align:left;margin-left:102pt;margin-top:69pt;width:79pt;height:60pt;z-index:25268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sWdUTuQEAAEwDAAAOAAAAAAAAAAAAAAAAAC4CAABkcnMvZTJv&#10;RG9jLnhtbFBLAQItABQABgAIAAAAIQApAAAS2wAAAAsBAAAPAAAAAAAAAAAAAAAAABMEAABkcnMv&#10;ZG93bnJldi54bWxQSwUGAAAAAAQABADzAAAAGwUAAAAA&#10;" filled="f" stroked="f">
                      <v:textbox inset="2.16pt,1.44pt,0,1.44pt">
                        <w:txbxContent>
                          <w:p w14:paraId="28FE0BB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87360" behindDoc="0" locked="0" layoutInCell="1" allowOverlap="1" wp14:anchorId="32277D69" wp14:editId="3002EC67">
                      <wp:simplePos x="0" y="0"/>
                      <wp:positionH relativeFrom="column">
                        <wp:posOffset>1295400</wp:posOffset>
                      </wp:positionH>
                      <wp:positionV relativeFrom="paragraph">
                        <wp:posOffset>876300</wp:posOffset>
                      </wp:positionV>
                      <wp:extent cx="1003300" cy="762000"/>
                      <wp:effectExtent l="0" t="0" r="0" b="0"/>
                      <wp:wrapNone/>
                      <wp:docPr id="1429" name="Rectangle 1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07F2E7-A47E-7E47-A1DD-6D31BB8380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24C25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277D69" id="Rectangle 1429" o:spid="_x0000_s2030" style="position:absolute;left:0;text-align:left;margin-left:102pt;margin-top:69pt;width:79pt;height:60pt;z-index:25268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r1LWguQEAAEwDAAAOAAAAAAAAAAAAAAAAAC4CAABkcnMvZTJv&#10;RG9jLnhtbFBLAQItABQABgAIAAAAIQApAAAS2wAAAAsBAAAPAAAAAAAAAAAAAAAAABMEAABkcnMv&#10;ZG93bnJldi54bWxQSwUGAAAAAAQABADzAAAAGwUAAAAA&#10;" filled="f" stroked="f">
                      <v:textbox inset="2.16pt,1.44pt,0,1.44pt">
                        <w:txbxContent>
                          <w:p w14:paraId="0524C25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88384" behindDoc="0" locked="0" layoutInCell="1" allowOverlap="1" wp14:anchorId="7B33FB4A" wp14:editId="143C37DA">
                      <wp:simplePos x="0" y="0"/>
                      <wp:positionH relativeFrom="column">
                        <wp:posOffset>1295400</wp:posOffset>
                      </wp:positionH>
                      <wp:positionV relativeFrom="paragraph">
                        <wp:posOffset>876300</wp:posOffset>
                      </wp:positionV>
                      <wp:extent cx="1003300" cy="762000"/>
                      <wp:effectExtent l="0" t="0" r="0" b="0"/>
                      <wp:wrapNone/>
                      <wp:docPr id="1428" name="Rectangle 1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8E804D-F328-3B43-9EAE-94CEB1737F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FDDDF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33FB4A" id="Rectangle 1428" o:spid="_x0000_s2031" style="position:absolute;left:0;text-align:left;margin-left:102pt;margin-top:69pt;width:79pt;height:60pt;z-index:25268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nUEFLuQEAAEwDAAAOAAAAAAAAAAAAAAAAAC4CAABkcnMvZTJv&#10;RG9jLnhtbFBLAQItABQABgAIAAAAIQApAAAS2wAAAAsBAAAPAAAAAAAAAAAAAAAAABMEAABkcnMv&#10;ZG93bnJldi54bWxQSwUGAAAAAAQABADzAAAAGwUAAAAA&#10;" filled="f" stroked="f">
                      <v:textbox inset="2.16pt,1.44pt,0,1.44pt">
                        <w:txbxContent>
                          <w:p w14:paraId="42FDDDF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89408" behindDoc="0" locked="0" layoutInCell="1" allowOverlap="1" wp14:anchorId="6537644F" wp14:editId="19101ACB">
                      <wp:simplePos x="0" y="0"/>
                      <wp:positionH relativeFrom="column">
                        <wp:posOffset>1295400</wp:posOffset>
                      </wp:positionH>
                      <wp:positionV relativeFrom="paragraph">
                        <wp:posOffset>876300</wp:posOffset>
                      </wp:positionV>
                      <wp:extent cx="1003300" cy="762000"/>
                      <wp:effectExtent l="0" t="0" r="0" b="0"/>
                      <wp:wrapNone/>
                      <wp:docPr id="1427" name="Rectangle 1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F2BD1E-E6C6-7240-97CA-BFE21F6000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4023F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37644F" id="Rectangle 1427" o:spid="_x0000_s2032" style="position:absolute;left:0;text-align:left;margin-left:102pt;margin-top:69pt;width:79pt;height:60pt;z-index:25268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IkHx9uQEAAEwDAAAOAAAAAAAAAAAAAAAAAC4CAABkcnMvZTJv&#10;RG9jLnhtbFBLAQItABQABgAIAAAAIQApAAAS2wAAAAsBAAAPAAAAAAAAAAAAAAAAABMEAABkcnMv&#10;ZG93bnJldi54bWxQSwUGAAAAAAQABADzAAAAGwUAAAAA&#10;" filled="f" stroked="f">
                      <v:textbox inset="2.16pt,1.44pt,0,1.44pt">
                        <w:txbxContent>
                          <w:p w14:paraId="324023F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90432" behindDoc="0" locked="0" layoutInCell="1" allowOverlap="1" wp14:anchorId="19E0AD66" wp14:editId="5B68D8C0">
                      <wp:simplePos x="0" y="0"/>
                      <wp:positionH relativeFrom="column">
                        <wp:posOffset>1295400</wp:posOffset>
                      </wp:positionH>
                      <wp:positionV relativeFrom="paragraph">
                        <wp:posOffset>876300</wp:posOffset>
                      </wp:positionV>
                      <wp:extent cx="1003300" cy="762000"/>
                      <wp:effectExtent l="0" t="0" r="0" b="0"/>
                      <wp:wrapNone/>
                      <wp:docPr id="1426" name="Rectangle 1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2E0598-276C-CA4B-A1A2-F131A62812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7183D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E0AD66" id="Rectangle 1426" o:spid="_x0000_s2033" style="position:absolute;left:0;text-align:left;margin-left:102pt;margin-top:69pt;width:79pt;height:60pt;z-index:25269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xBSIlroBAABMAwAADgAAAAAAAAAAAAAAAAAuAgAAZHJzL2Uy&#10;b0RvYy54bWxQSwECLQAUAAYACAAAACEAKQAAEtsAAAALAQAADwAAAAAAAAAAAAAAAAAUBAAAZHJz&#10;L2Rvd25yZXYueG1sUEsFBgAAAAAEAAQA8wAAABwFAAAAAA==&#10;" filled="f" stroked="f">
                      <v:textbox inset="2.16pt,1.44pt,0,1.44pt">
                        <w:txbxContent>
                          <w:p w14:paraId="3C7183D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91456" behindDoc="0" locked="0" layoutInCell="1" allowOverlap="1" wp14:anchorId="60502E84" wp14:editId="7F1565F3">
                      <wp:simplePos x="0" y="0"/>
                      <wp:positionH relativeFrom="column">
                        <wp:posOffset>1295400</wp:posOffset>
                      </wp:positionH>
                      <wp:positionV relativeFrom="paragraph">
                        <wp:posOffset>876300</wp:posOffset>
                      </wp:positionV>
                      <wp:extent cx="1003300" cy="762000"/>
                      <wp:effectExtent l="0" t="0" r="0" b="0"/>
                      <wp:wrapNone/>
                      <wp:docPr id="1425" name="Rectangle 1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0A27F8-99EF-7447-8D01-76C7F14D9B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3F50D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502E84" id="Rectangle 1425" o:spid="_x0000_s2034" style="position:absolute;left:0;text-align:left;margin-left:102pt;margin-top:69pt;width:79pt;height:60pt;z-index:25269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ffLli7oBAABMAwAADgAAAAAAAAAAAAAAAAAuAgAAZHJzL2Uy&#10;b0RvYy54bWxQSwECLQAUAAYACAAAACEAKQAAEtsAAAALAQAADwAAAAAAAAAAAAAAAAAUBAAAZHJz&#10;L2Rvd25yZXYueG1sUEsFBgAAAAAEAAQA8wAAABwFAAAAAA==&#10;" filled="f" stroked="f">
                      <v:textbox inset="2.16pt,1.44pt,0,1.44pt">
                        <w:txbxContent>
                          <w:p w14:paraId="103F50D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92480" behindDoc="0" locked="0" layoutInCell="1" allowOverlap="1" wp14:anchorId="72F51FF9" wp14:editId="40D887AC">
                      <wp:simplePos x="0" y="0"/>
                      <wp:positionH relativeFrom="column">
                        <wp:posOffset>1295400</wp:posOffset>
                      </wp:positionH>
                      <wp:positionV relativeFrom="paragraph">
                        <wp:posOffset>876300</wp:posOffset>
                      </wp:positionV>
                      <wp:extent cx="1003300" cy="762000"/>
                      <wp:effectExtent l="0" t="0" r="0" b="0"/>
                      <wp:wrapNone/>
                      <wp:docPr id="1424" name="Rectangle 1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49B915-B381-5A4D-AF4E-6BD4A98265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A2368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F51FF9" id="Rectangle 1424" o:spid="_x0000_s2035" style="position:absolute;left:0;text-align:left;margin-left:102pt;margin-top:69pt;width:79pt;height:60pt;z-index:25269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xdhFguQEAAEwDAAAOAAAAAAAAAAAAAAAAAC4CAABkcnMvZTJv&#10;RG9jLnhtbFBLAQItABQABgAIAAAAIQApAAAS2wAAAAsBAAAPAAAAAAAAAAAAAAAAABMEAABkcnMv&#10;ZG93bnJldi54bWxQSwUGAAAAAAQABADzAAAAGwUAAAAA&#10;" filled="f" stroked="f">
                      <v:textbox inset="2.16pt,1.44pt,0,1.44pt">
                        <w:txbxContent>
                          <w:p w14:paraId="7EA2368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93504" behindDoc="0" locked="0" layoutInCell="1" allowOverlap="1" wp14:anchorId="4DD9A0D5" wp14:editId="30FBF2EE">
                      <wp:simplePos x="0" y="0"/>
                      <wp:positionH relativeFrom="column">
                        <wp:posOffset>1295400</wp:posOffset>
                      </wp:positionH>
                      <wp:positionV relativeFrom="paragraph">
                        <wp:posOffset>876300</wp:posOffset>
                      </wp:positionV>
                      <wp:extent cx="1003300" cy="762000"/>
                      <wp:effectExtent l="0" t="0" r="0" b="0"/>
                      <wp:wrapNone/>
                      <wp:docPr id="1423" name="Rectangle 1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8F2735-8386-4C43-8339-9515FD8A42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281B6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D9A0D5" id="Rectangle 1423" o:spid="_x0000_s2036" style="position:absolute;left:0;text-align:left;margin-left:102pt;margin-top:69pt;width:79pt;height:60pt;z-index:25269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GKjiLuQEAAEwDAAAOAAAAAAAAAAAAAAAAAC4CAABkcnMvZTJv&#10;RG9jLnhtbFBLAQItABQABgAIAAAAIQApAAAS2wAAAAsBAAAPAAAAAAAAAAAAAAAAABMEAABkcnMv&#10;ZG93bnJldi54bWxQSwUGAAAAAAQABADzAAAAGwUAAAAA&#10;" filled="f" stroked="f">
                      <v:textbox inset="2.16pt,1.44pt,0,1.44pt">
                        <w:txbxContent>
                          <w:p w14:paraId="7F281B6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94528" behindDoc="0" locked="0" layoutInCell="1" allowOverlap="1" wp14:anchorId="4CA36F59" wp14:editId="34F38FD6">
                      <wp:simplePos x="0" y="0"/>
                      <wp:positionH relativeFrom="column">
                        <wp:posOffset>1295400</wp:posOffset>
                      </wp:positionH>
                      <wp:positionV relativeFrom="paragraph">
                        <wp:posOffset>876300</wp:posOffset>
                      </wp:positionV>
                      <wp:extent cx="1003300" cy="762000"/>
                      <wp:effectExtent l="0" t="0" r="0" b="0"/>
                      <wp:wrapNone/>
                      <wp:docPr id="1422" name="Rectangle 1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A98C0A-E3CD-3D49-9A2F-B893FFEE15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E1300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A36F59" id="Rectangle 1422" o:spid="_x0000_s2037" style="position:absolute;left:0;text-align:left;margin-left:102pt;margin-top:69pt;width:79pt;height:60pt;z-index:25269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AquzGC4AQAATAMAAA4AAAAAAAAAAAAAAAAALgIAAGRycy9lMm9E&#10;b2MueG1sUEsBAi0AFAAGAAgAAAAhACkAABLbAAAACwEAAA8AAAAAAAAAAAAAAAAAEgQAAGRycy9k&#10;b3ducmV2LnhtbFBLBQYAAAAABAAEAPMAAAAaBQAAAAA=&#10;" filled="f" stroked="f">
                      <v:textbox inset="2.16pt,1.44pt,0,1.44pt">
                        <w:txbxContent>
                          <w:p w14:paraId="51E1300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95552" behindDoc="0" locked="0" layoutInCell="1" allowOverlap="1" wp14:anchorId="7EE1CACC" wp14:editId="372DEDF2">
                      <wp:simplePos x="0" y="0"/>
                      <wp:positionH relativeFrom="column">
                        <wp:posOffset>1295400</wp:posOffset>
                      </wp:positionH>
                      <wp:positionV relativeFrom="paragraph">
                        <wp:posOffset>876300</wp:posOffset>
                      </wp:positionV>
                      <wp:extent cx="1003300" cy="762000"/>
                      <wp:effectExtent l="0" t="0" r="0" b="0"/>
                      <wp:wrapNone/>
                      <wp:docPr id="1421" name="Rectangle 1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BE7A51-D389-9741-BA8A-821BA4A67E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C1646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E1CACC" id="Rectangle 1421" o:spid="_x0000_s2038" style="position:absolute;left:0;text-align:left;margin-left:102pt;margin-top:69pt;width:79pt;height:60pt;z-index:25269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fJKCHuQEAAEwDAAAOAAAAAAAAAAAAAAAAAC4CAABkcnMvZTJv&#10;RG9jLnhtbFBLAQItABQABgAIAAAAIQApAAAS2wAAAAsBAAAPAAAAAAAAAAAAAAAAABMEAABkcnMv&#10;ZG93bnJldi54bWxQSwUGAAAAAAQABADzAAAAGwUAAAAA&#10;" filled="f" stroked="f">
                      <v:textbox inset="2.16pt,1.44pt,0,1.44pt">
                        <w:txbxContent>
                          <w:p w14:paraId="37C1646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96576" behindDoc="0" locked="0" layoutInCell="1" allowOverlap="1" wp14:anchorId="780E1DE0" wp14:editId="509D06B8">
                      <wp:simplePos x="0" y="0"/>
                      <wp:positionH relativeFrom="column">
                        <wp:posOffset>1295400</wp:posOffset>
                      </wp:positionH>
                      <wp:positionV relativeFrom="paragraph">
                        <wp:posOffset>876300</wp:posOffset>
                      </wp:positionV>
                      <wp:extent cx="1003300" cy="762000"/>
                      <wp:effectExtent l="0" t="0" r="0" b="0"/>
                      <wp:wrapNone/>
                      <wp:docPr id="1420" name="Rectangle 1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399986-FDF0-7A4D-8B6F-2EA0885A7D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62C96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0E1DE0" id="Rectangle 1420" o:spid="_x0000_s2039" style="position:absolute;left:0;text-align:left;margin-left:102pt;margin-top:69pt;width:79pt;height:60pt;z-index:25269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ToFRsuQEAAEwDAAAOAAAAAAAAAAAAAAAAAC4CAABkcnMvZTJv&#10;RG9jLnhtbFBLAQItABQABgAIAAAAIQApAAAS2wAAAAsBAAAPAAAAAAAAAAAAAAAAABMEAABkcnMv&#10;ZG93bnJldi54bWxQSwUGAAAAAAQABADzAAAAGwUAAAAA&#10;" filled="f" stroked="f">
                      <v:textbox inset="2.16pt,1.44pt,0,1.44pt">
                        <w:txbxContent>
                          <w:p w14:paraId="6362C96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97600" behindDoc="0" locked="0" layoutInCell="1" allowOverlap="1" wp14:anchorId="3317B3DC" wp14:editId="2F5BD1CB">
                      <wp:simplePos x="0" y="0"/>
                      <wp:positionH relativeFrom="column">
                        <wp:posOffset>1295400</wp:posOffset>
                      </wp:positionH>
                      <wp:positionV relativeFrom="paragraph">
                        <wp:posOffset>876300</wp:posOffset>
                      </wp:positionV>
                      <wp:extent cx="1003300" cy="762000"/>
                      <wp:effectExtent l="0" t="0" r="0" b="0"/>
                      <wp:wrapNone/>
                      <wp:docPr id="1419" name="Rectangle 1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2909B7-540F-8B44-A38F-00728C803E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0B7C4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17B3DC" id="Rectangle 1419" o:spid="_x0000_s2040" style="position:absolute;left:0;text-align:left;margin-left:102pt;margin-top:69pt;width:79pt;height:60pt;z-index:25269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3TK9zuQEAAEwDAAAOAAAAAAAAAAAAAAAAAC4CAABkcnMvZTJv&#10;RG9jLnhtbFBLAQItABQABgAIAAAAIQApAAAS2wAAAAsBAAAPAAAAAAAAAAAAAAAAABMEAABkcnMv&#10;ZG93bnJldi54bWxQSwUGAAAAAAQABADzAAAAGwUAAAAA&#10;" filled="f" stroked="f">
                      <v:textbox inset="2.16pt,1.44pt,0,1.44pt">
                        <w:txbxContent>
                          <w:p w14:paraId="030B7C4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98624" behindDoc="0" locked="0" layoutInCell="1" allowOverlap="1" wp14:anchorId="708C2E89" wp14:editId="4CE23D26">
                      <wp:simplePos x="0" y="0"/>
                      <wp:positionH relativeFrom="column">
                        <wp:posOffset>1295400</wp:posOffset>
                      </wp:positionH>
                      <wp:positionV relativeFrom="paragraph">
                        <wp:posOffset>876300</wp:posOffset>
                      </wp:positionV>
                      <wp:extent cx="1003300" cy="762000"/>
                      <wp:effectExtent l="0" t="0" r="0" b="0"/>
                      <wp:wrapNone/>
                      <wp:docPr id="1418" name="Rectangle 1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4CAC84-2AB8-8E49-B6C9-695C82B3A0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0BFBD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8C2E89" id="Rectangle 1418" o:spid="_x0000_s2041" style="position:absolute;left:0;text-align:left;margin-left:102pt;margin-top:69pt;width:79pt;height:60pt;z-index:25269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8hbmLoBAABMAwAADgAAAAAAAAAAAAAAAAAuAgAAZHJzL2Uy&#10;b0RvYy54bWxQSwECLQAUAAYACAAAACEAKQAAEtsAAAALAQAADwAAAAAAAAAAAAAAAAAUBAAAZHJz&#10;L2Rvd25yZXYueG1sUEsFBgAAAAAEAAQA8wAAABwFAAAAAA==&#10;" filled="f" stroked="f">
                      <v:textbox inset="2.16pt,1.44pt,0,1.44pt">
                        <w:txbxContent>
                          <w:p w14:paraId="2B0BFBD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699648" behindDoc="0" locked="0" layoutInCell="1" allowOverlap="1" wp14:anchorId="1E50AC8E" wp14:editId="17F87D95">
                      <wp:simplePos x="0" y="0"/>
                      <wp:positionH relativeFrom="column">
                        <wp:posOffset>1295400</wp:posOffset>
                      </wp:positionH>
                      <wp:positionV relativeFrom="paragraph">
                        <wp:posOffset>876300</wp:posOffset>
                      </wp:positionV>
                      <wp:extent cx="1003300" cy="762000"/>
                      <wp:effectExtent l="0" t="0" r="0" b="0"/>
                      <wp:wrapNone/>
                      <wp:docPr id="1417" name="Rectangle 1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E56624-3DC2-244D-901B-23E948600F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48C85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50AC8E" id="Rectangle 1417" o:spid="_x0000_s2042" style="position:absolute;left:0;text-align:left;margin-left:102pt;margin-top:69pt;width:79pt;height:60pt;z-index:25269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lAhmrroBAABMAwAADgAAAAAAAAAAAAAAAAAuAgAAZHJzL2Uy&#10;b0RvYy54bWxQSwECLQAUAAYACAAAACEAKQAAEtsAAAALAQAADwAAAAAAAAAAAAAAAAAUBAAAZHJz&#10;L2Rvd25yZXYueG1sUEsFBgAAAAAEAAQA8wAAABwFAAAAAA==&#10;" filled="f" stroked="f">
                      <v:textbox inset="2.16pt,1.44pt,0,1.44pt">
                        <w:txbxContent>
                          <w:p w14:paraId="0548C85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00672" behindDoc="0" locked="0" layoutInCell="1" allowOverlap="1" wp14:anchorId="32F6873C" wp14:editId="36AED4ED">
                      <wp:simplePos x="0" y="0"/>
                      <wp:positionH relativeFrom="column">
                        <wp:posOffset>1295400</wp:posOffset>
                      </wp:positionH>
                      <wp:positionV relativeFrom="paragraph">
                        <wp:posOffset>876300</wp:posOffset>
                      </wp:positionV>
                      <wp:extent cx="1003300" cy="762000"/>
                      <wp:effectExtent l="0" t="0" r="0" b="0"/>
                      <wp:wrapNone/>
                      <wp:docPr id="1416" name="Rectangle 1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D75093-C972-F949-AABF-D869F92472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55981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F6873C" id="Rectangle 1416" o:spid="_x0000_s2043" style="position:absolute;left:0;text-align:left;margin-left:102pt;margin-top:69pt;width:79pt;height:60pt;z-index:25270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2IySRboBAABMAwAADgAAAAAAAAAAAAAAAAAuAgAAZHJzL2Uy&#10;b0RvYy54bWxQSwECLQAUAAYACAAAACEAKQAAEtsAAAALAQAADwAAAAAAAAAAAAAAAAAUBAAAZHJz&#10;L2Rvd25yZXYueG1sUEsFBgAAAAAEAAQA8wAAABwFAAAAAA==&#10;" filled="f" stroked="f">
                      <v:textbox inset="2.16pt,1.44pt,0,1.44pt">
                        <w:txbxContent>
                          <w:p w14:paraId="3F55981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01696" behindDoc="0" locked="0" layoutInCell="1" allowOverlap="1" wp14:anchorId="6C2B508D" wp14:editId="54BE23DD">
                      <wp:simplePos x="0" y="0"/>
                      <wp:positionH relativeFrom="column">
                        <wp:posOffset>1295400</wp:posOffset>
                      </wp:positionH>
                      <wp:positionV relativeFrom="paragraph">
                        <wp:posOffset>876300</wp:posOffset>
                      </wp:positionV>
                      <wp:extent cx="1003300" cy="762000"/>
                      <wp:effectExtent l="0" t="0" r="0" b="0"/>
                      <wp:wrapNone/>
                      <wp:docPr id="1415" name="Rectangle 14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4831EDF-E7CC-A24D-BD4A-FA0267DAD7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CD9C5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2B508D" id="Rectangle 1415" o:spid="_x0000_s2044" style="position:absolute;left:0;text-align:left;margin-left:102pt;margin-top:69pt;width:79pt;height:60pt;z-index:25270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YWr/WLoBAABMAwAADgAAAAAAAAAAAAAAAAAuAgAAZHJzL2Uy&#10;b0RvYy54bWxQSwECLQAUAAYACAAAACEAKQAAEtsAAAALAQAADwAAAAAAAAAAAAAAAAAUBAAAZHJz&#10;L2Rvd25yZXYueG1sUEsFBgAAAAAEAAQA8wAAABwFAAAAAA==&#10;" filled="f" stroked="f">
                      <v:textbox inset="2.16pt,1.44pt,0,1.44pt">
                        <w:txbxContent>
                          <w:p w14:paraId="42CD9C5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02720" behindDoc="0" locked="0" layoutInCell="1" allowOverlap="1" wp14:anchorId="1D72ABD4" wp14:editId="5336B5FD">
                      <wp:simplePos x="0" y="0"/>
                      <wp:positionH relativeFrom="column">
                        <wp:posOffset>1295400</wp:posOffset>
                      </wp:positionH>
                      <wp:positionV relativeFrom="paragraph">
                        <wp:posOffset>876300</wp:posOffset>
                      </wp:positionV>
                      <wp:extent cx="1003300" cy="762000"/>
                      <wp:effectExtent l="0" t="0" r="0" b="0"/>
                      <wp:wrapNone/>
                      <wp:docPr id="1414" name="Rectangle 1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27CBDB-10D5-1147-8F9F-0011D94C34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DDAB8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2ABD4" id="Rectangle 1414" o:spid="_x0000_s2045" style="position:absolute;left:0;text-align:left;margin-left:102pt;margin-top:69pt;width:79pt;height:60pt;z-index:25270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t7guzuQEAAEwDAAAOAAAAAAAAAAAAAAAAAC4CAABkcnMvZTJv&#10;RG9jLnhtbFBLAQItABQABgAIAAAAIQApAAAS2wAAAAsBAAAPAAAAAAAAAAAAAAAAABMEAABkcnMv&#10;ZG93bnJldi54bWxQSwUGAAAAAAQABADzAAAAGwUAAAAA&#10;" filled="f" stroked="f">
                      <v:textbox inset="2.16pt,1.44pt,0,1.44pt">
                        <w:txbxContent>
                          <w:p w14:paraId="72DDAB8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03744" behindDoc="0" locked="0" layoutInCell="1" allowOverlap="1" wp14:anchorId="74F079CF" wp14:editId="487DDE4E">
                      <wp:simplePos x="0" y="0"/>
                      <wp:positionH relativeFrom="column">
                        <wp:posOffset>1295400</wp:posOffset>
                      </wp:positionH>
                      <wp:positionV relativeFrom="paragraph">
                        <wp:posOffset>876300</wp:posOffset>
                      </wp:positionV>
                      <wp:extent cx="1003300" cy="762000"/>
                      <wp:effectExtent l="0" t="0" r="0" b="0"/>
                      <wp:wrapNone/>
                      <wp:docPr id="1413" name="Rectangle 1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78BFFF-20B5-7F46-8DF5-395CDB2652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46E1E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F079CF" id="Rectangle 1413" o:spid="_x0000_s2046" style="position:absolute;left:0;text-align:left;margin-left:102pt;margin-top:69pt;width:79pt;height:60pt;z-index:25270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ByG6C7oBAABMAwAADgAAAAAAAAAAAAAAAAAuAgAAZHJzL2Uy&#10;b0RvYy54bWxQSwECLQAUAAYACAAAACEAKQAAEtsAAAALAQAADwAAAAAAAAAAAAAAAAAUBAAAZHJz&#10;L2Rvd25yZXYueG1sUEsFBgAAAAAEAAQA8wAAABwFAAAAAA==&#10;" filled="f" stroked="f">
                      <v:textbox inset="2.16pt,1.44pt,0,1.44pt">
                        <w:txbxContent>
                          <w:p w14:paraId="4D46E1E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04768" behindDoc="0" locked="0" layoutInCell="1" allowOverlap="1" wp14:anchorId="1FC62397" wp14:editId="0F5015C0">
                      <wp:simplePos x="0" y="0"/>
                      <wp:positionH relativeFrom="column">
                        <wp:posOffset>1295400</wp:posOffset>
                      </wp:positionH>
                      <wp:positionV relativeFrom="paragraph">
                        <wp:posOffset>876300</wp:posOffset>
                      </wp:positionV>
                      <wp:extent cx="1003300" cy="762000"/>
                      <wp:effectExtent l="0" t="0" r="0" b="0"/>
                      <wp:wrapNone/>
                      <wp:docPr id="1296" name="Rectangle 12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DDD0EF-5749-644B-9B1A-48246B7B5F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BFF9C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C62397" id="Rectangle 1296" o:spid="_x0000_s2047" style="position:absolute;left:0;text-align:left;margin-left:102pt;margin-top:69pt;width:79pt;height:60pt;z-index:25270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m1a1MuQEAAEwDAAAOAAAAAAAAAAAAAAAAAC4CAABkcnMvZTJv&#10;RG9jLnhtbFBLAQItABQABgAIAAAAIQApAAAS2wAAAAsBAAAPAAAAAAAAAAAAAAAAABMEAABkcnMv&#10;ZG93bnJldi54bWxQSwUGAAAAAAQABADzAAAAGwUAAAAA&#10;" filled="f" stroked="f">
                      <v:textbox inset="2.16pt,1.44pt,0,1.44pt">
                        <w:txbxContent>
                          <w:p w14:paraId="5FBFF9C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05792" behindDoc="0" locked="0" layoutInCell="1" allowOverlap="1" wp14:anchorId="0E5F1B94" wp14:editId="71B1B269">
                      <wp:simplePos x="0" y="0"/>
                      <wp:positionH relativeFrom="column">
                        <wp:posOffset>1295400</wp:posOffset>
                      </wp:positionH>
                      <wp:positionV relativeFrom="paragraph">
                        <wp:posOffset>876300</wp:posOffset>
                      </wp:positionV>
                      <wp:extent cx="1003300" cy="762000"/>
                      <wp:effectExtent l="0" t="0" r="0" b="0"/>
                      <wp:wrapNone/>
                      <wp:docPr id="1295" name="Rectangle 1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D51D31-C130-A944-9CF2-DD4AB7B58B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DB237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5F1B94" id="Rectangle 1295" o:spid="_x0000_s2048" style="position:absolute;left:0;text-align:left;margin-left:102pt;margin-top:69pt;width:79pt;height:60pt;z-index:25270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s1/Bq7oBAABMAwAADgAAAAAAAAAAAAAAAAAuAgAAZHJzL2Uy&#10;b0RvYy54bWxQSwECLQAUAAYACAAAACEAKQAAEtsAAAALAQAADwAAAAAAAAAAAAAAAAAUBAAAZHJz&#10;L2Rvd25yZXYueG1sUEsFBgAAAAAEAAQA8wAAABwFAAAAAA==&#10;" filled="f" stroked="f">
                      <v:textbox inset="2.16pt,1.44pt,0,1.44pt">
                        <w:txbxContent>
                          <w:p w14:paraId="5ADB237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06816" behindDoc="0" locked="0" layoutInCell="1" allowOverlap="1" wp14:anchorId="49166872" wp14:editId="7BB1B274">
                      <wp:simplePos x="0" y="0"/>
                      <wp:positionH relativeFrom="column">
                        <wp:posOffset>1295400</wp:posOffset>
                      </wp:positionH>
                      <wp:positionV relativeFrom="paragraph">
                        <wp:posOffset>876300</wp:posOffset>
                      </wp:positionV>
                      <wp:extent cx="1003300" cy="762000"/>
                      <wp:effectExtent l="0" t="0" r="0" b="0"/>
                      <wp:wrapNone/>
                      <wp:docPr id="1294" name="Rectangle 1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A0EC23-A654-484B-9593-C8BBA45E68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C95AA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166872" id="Rectangle 1294" o:spid="_x0000_s2049" style="position:absolute;left:0;text-align:left;margin-left:102pt;margin-top:69pt;width:79pt;height:60pt;z-index:25270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2zVAuQEAAEwDAAAOAAAAAAAAAAAAAAAAAC4CAABkcnMvZTJv&#10;RG9jLnhtbFBLAQItABQABgAIAAAAIQApAAAS2wAAAAsBAAAPAAAAAAAAAAAAAAAAABMEAABkcnMv&#10;ZG93bnJldi54bWxQSwUGAAAAAAQABADzAAAAGwUAAAAA&#10;" filled="f" stroked="f">
                      <v:textbox inset="2.16pt,1.44pt,0,1.44pt">
                        <w:txbxContent>
                          <w:p w14:paraId="1FC95AA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07840" behindDoc="0" locked="0" layoutInCell="1" allowOverlap="1" wp14:anchorId="6B18128F" wp14:editId="158CF30F">
                      <wp:simplePos x="0" y="0"/>
                      <wp:positionH relativeFrom="column">
                        <wp:posOffset>1295400</wp:posOffset>
                      </wp:positionH>
                      <wp:positionV relativeFrom="paragraph">
                        <wp:posOffset>876300</wp:posOffset>
                      </wp:positionV>
                      <wp:extent cx="1003300" cy="762000"/>
                      <wp:effectExtent l="0" t="0" r="0" b="0"/>
                      <wp:wrapNone/>
                      <wp:docPr id="1290" name="Rectangle 12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ED3726-5DEA-8B41-98D4-4FFB857DD8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9224D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18128F" id="Rectangle 1290" o:spid="_x0000_s2050" style="position:absolute;left:0;text-align:left;margin-left:102pt;margin-top:69pt;width:79pt;height:60pt;z-index:25270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GnYVnuQEAAEwDAAAOAAAAAAAAAAAAAAAAAC4CAABkcnMvZTJv&#10;RG9jLnhtbFBLAQItABQABgAIAAAAIQApAAAS2wAAAAsBAAAPAAAAAAAAAAAAAAAAABMEAABkcnMv&#10;ZG93bnJldi54bWxQSwUGAAAAAAQABADzAAAAGwUAAAAA&#10;" filled="f" stroked="f">
                      <v:textbox inset="2.16pt,1.44pt,0,1.44pt">
                        <w:txbxContent>
                          <w:p w14:paraId="4A9224D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08864" behindDoc="0" locked="0" layoutInCell="1" allowOverlap="1" wp14:anchorId="5B554AB5" wp14:editId="721FEDCC">
                      <wp:simplePos x="0" y="0"/>
                      <wp:positionH relativeFrom="column">
                        <wp:posOffset>1295400</wp:posOffset>
                      </wp:positionH>
                      <wp:positionV relativeFrom="paragraph">
                        <wp:posOffset>876300</wp:posOffset>
                      </wp:positionV>
                      <wp:extent cx="1003300" cy="762000"/>
                      <wp:effectExtent l="0" t="0" r="0" b="0"/>
                      <wp:wrapNone/>
                      <wp:docPr id="1289" name="Rectangle 12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9A9DBB-0A18-044B-B899-7A39C42129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1D476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554AB5" id="Rectangle 1289" o:spid="_x0000_s2051" style="position:absolute;left:0;text-align:left;margin-left:102pt;margin-top:69pt;width:79pt;height:60pt;z-index:25270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F6blqboBAABMAwAADgAAAAAAAAAAAAAAAAAuAgAAZHJzL2Uy&#10;b0RvYy54bWxQSwECLQAUAAYACAAAACEAKQAAEtsAAAALAQAADwAAAAAAAAAAAAAAAAAUBAAAZHJz&#10;L2Rvd25yZXYueG1sUEsFBgAAAAAEAAQA8wAAABwFAAAAAA==&#10;" filled="f" stroked="f">
                      <v:textbox inset="2.16pt,1.44pt,0,1.44pt">
                        <w:txbxContent>
                          <w:p w14:paraId="7B1D476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09888" behindDoc="0" locked="0" layoutInCell="1" allowOverlap="1" wp14:anchorId="4DF2A877" wp14:editId="7135B2B9">
                      <wp:simplePos x="0" y="0"/>
                      <wp:positionH relativeFrom="column">
                        <wp:posOffset>1295400</wp:posOffset>
                      </wp:positionH>
                      <wp:positionV relativeFrom="paragraph">
                        <wp:posOffset>876300</wp:posOffset>
                      </wp:positionV>
                      <wp:extent cx="977900" cy="927100"/>
                      <wp:effectExtent l="0" t="0" r="0" b="0"/>
                      <wp:wrapNone/>
                      <wp:docPr id="1288" name="Rectangle 128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FAD323C-1409-734E-96C2-1FD81C4F5C1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F2C8A57"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F2A877" id="Rectangle 1288" o:spid="_x0000_s2052" style="position:absolute;left:0;text-align:left;margin-left:102pt;margin-top:69pt;width:77pt;height:73pt;z-index:25270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" filled="f" stroked="f">
                      <v:textbox inset="2.16pt,1.44pt,0,1.44pt">
                        <w:txbxContent>
                          <w:p w14:paraId="7F2C8A57"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10912" behindDoc="0" locked="0" layoutInCell="1" allowOverlap="1" wp14:anchorId="341646B6" wp14:editId="55A39659">
                      <wp:simplePos x="0" y="0"/>
                      <wp:positionH relativeFrom="column">
                        <wp:posOffset>1295400</wp:posOffset>
                      </wp:positionH>
                      <wp:positionV relativeFrom="paragraph">
                        <wp:posOffset>876300</wp:posOffset>
                      </wp:positionV>
                      <wp:extent cx="1003300" cy="762000"/>
                      <wp:effectExtent l="0" t="0" r="0" b="0"/>
                      <wp:wrapNone/>
                      <wp:docPr id="1287" name="Rectangle 12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06B1A5-45C5-2F48-BA2D-7BB04BFF0D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169E6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1646B6" id="Rectangle 1287" o:spid="_x0000_s2053" style="position:absolute;left:0;text-align:left;margin-left:102pt;margin-top:69pt;width:79pt;height:60pt;z-index:25271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04ix0uQEAAEwDAAAOAAAAAAAAAAAAAAAAAC4CAABkcnMvZTJv&#10;RG9jLnhtbFBLAQItABQABgAIAAAAIQApAAAS2wAAAAsBAAAPAAAAAAAAAAAAAAAAABMEAABkcnMv&#10;ZG93bnJldi54bWxQSwUGAAAAAAQABADzAAAAGwUAAAAA&#10;" filled="f" stroked="f">
                      <v:textbox inset="2.16pt,1.44pt,0,1.44pt">
                        <w:txbxContent>
                          <w:p w14:paraId="02169E6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11936" behindDoc="0" locked="0" layoutInCell="1" allowOverlap="1" wp14:anchorId="7FCBB330" wp14:editId="44A636FE">
                      <wp:simplePos x="0" y="0"/>
                      <wp:positionH relativeFrom="column">
                        <wp:posOffset>1295400</wp:posOffset>
                      </wp:positionH>
                      <wp:positionV relativeFrom="paragraph">
                        <wp:posOffset>876300</wp:posOffset>
                      </wp:positionV>
                      <wp:extent cx="977900" cy="863600"/>
                      <wp:effectExtent l="0" t="0" r="0" b="0"/>
                      <wp:wrapNone/>
                      <wp:docPr id="1286" name="Rectangle 128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F207748-9D31-5F45-BCED-2C27B93020AC}"/>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408251F"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BB330" id="Rectangle 1286" o:spid="_x0000_s2054" style="position:absolute;left:0;text-align:left;margin-left:102pt;margin-top:69pt;width:77pt;height:68pt;z-index:25271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" filled="f" stroked="f">
                      <v:textbox inset="2.16pt,1.44pt,0,1.44pt">
                        <w:txbxContent>
                          <w:p w14:paraId="0408251F"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12960" behindDoc="0" locked="0" layoutInCell="1" allowOverlap="1" wp14:anchorId="3798802C" wp14:editId="7079DFEA">
                      <wp:simplePos x="0" y="0"/>
                      <wp:positionH relativeFrom="column">
                        <wp:posOffset>1295400</wp:posOffset>
                      </wp:positionH>
                      <wp:positionV relativeFrom="paragraph">
                        <wp:posOffset>876300</wp:posOffset>
                      </wp:positionV>
                      <wp:extent cx="977900" cy="927100"/>
                      <wp:effectExtent l="0" t="0" r="0" b="0"/>
                      <wp:wrapNone/>
                      <wp:docPr id="1285" name="Rectangle 128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DF56DE1-49E9-2644-98A9-42957B92420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CE001F6"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98802C" id="Rectangle 1285" o:spid="_x0000_s2055" style="position:absolute;left:0;text-align:left;margin-left:102pt;margin-top:69pt;width:77pt;height:73pt;z-index:25271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" filled="f" stroked="f">
                      <v:textbox inset="2.16pt,1.44pt,0,1.44pt">
                        <w:txbxContent>
                          <w:p w14:paraId="4CE001F6"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13984" behindDoc="0" locked="0" layoutInCell="1" allowOverlap="1" wp14:anchorId="0E8FFC3D" wp14:editId="44CC56C0">
                      <wp:simplePos x="0" y="0"/>
                      <wp:positionH relativeFrom="column">
                        <wp:posOffset>1295400</wp:posOffset>
                      </wp:positionH>
                      <wp:positionV relativeFrom="paragraph">
                        <wp:posOffset>876300</wp:posOffset>
                      </wp:positionV>
                      <wp:extent cx="1003300" cy="762000"/>
                      <wp:effectExtent l="0" t="0" r="0" b="0"/>
                      <wp:wrapNone/>
                      <wp:docPr id="1284" name="Rectangle 12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EC43C5-D6CA-4A4F-9F02-E3B81C6E3C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25AFD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8FFC3D" id="Rectangle 1284" o:spid="_x0000_s2056" style="position:absolute;left:0;text-align:left;margin-left:102pt;margin-top:69pt;width:79pt;height:60pt;z-index:25271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y3k0AboBAABMAwAADgAAAAAAAAAAAAAAAAAuAgAAZHJzL2Uy&#10;b0RvYy54bWxQSwECLQAUAAYACAAAACEAKQAAEtsAAAALAQAADwAAAAAAAAAAAAAAAAAUBAAAZHJz&#10;L2Rvd25yZXYueG1sUEsFBgAAAAAEAAQA8wAAABwFAAAAAA==&#10;" filled="f" stroked="f">
                      <v:textbox inset="2.16pt,1.44pt,0,1.44pt">
                        <w:txbxContent>
                          <w:p w14:paraId="5825AFD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15008" behindDoc="0" locked="0" layoutInCell="1" allowOverlap="1" wp14:anchorId="6E28CC21" wp14:editId="2E2BF9A9">
                      <wp:simplePos x="0" y="0"/>
                      <wp:positionH relativeFrom="column">
                        <wp:posOffset>1295400</wp:posOffset>
                      </wp:positionH>
                      <wp:positionV relativeFrom="paragraph">
                        <wp:posOffset>876300</wp:posOffset>
                      </wp:positionV>
                      <wp:extent cx="977900" cy="927100"/>
                      <wp:effectExtent l="0" t="0" r="0" b="0"/>
                      <wp:wrapNone/>
                      <wp:docPr id="1283" name="Rectangle 128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3A62F7BE-6AD6-274E-85E1-41AA29A8302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1AC6AA5"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28CC21" id="Rectangle 1283" o:spid="_x0000_s2057" style="position:absolute;left:0;text-align:left;margin-left:102pt;margin-top:69pt;width:77pt;height:73pt;z-index:25271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" filled="f" stroked="f">
                      <v:textbox inset="2.16pt,1.44pt,0,1.44pt">
                        <w:txbxContent>
                          <w:p w14:paraId="51AC6AA5"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16032" behindDoc="0" locked="0" layoutInCell="1" allowOverlap="1" wp14:anchorId="6815A2FB" wp14:editId="211A682D">
                      <wp:simplePos x="0" y="0"/>
                      <wp:positionH relativeFrom="column">
                        <wp:posOffset>1295400</wp:posOffset>
                      </wp:positionH>
                      <wp:positionV relativeFrom="paragraph">
                        <wp:posOffset>876300</wp:posOffset>
                      </wp:positionV>
                      <wp:extent cx="977900" cy="927100"/>
                      <wp:effectExtent l="0" t="0" r="0" b="0"/>
                      <wp:wrapNone/>
                      <wp:docPr id="1282" name="Rectangle 128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CF6A34B-D9C2-9346-8D2B-89D5C723A3F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C138D88"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15A2FB" id="Rectangle 1282" o:spid="_x0000_s2058" style="position:absolute;left:0;text-align:left;margin-left:102pt;margin-top:69pt;width:77pt;height:73pt;z-index:25271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" filled="f" stroked="f">
                      <v:textbox inset="2.16pt,1.44pt,0,1.44pt">
                        <w:txbxContent>
                          <w:p w14:paraId="0C138D88"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17056" behindDoc="0" locked="0" layoutInCell="1" allowOverlap="1" wp14:anchorId="0D1B5CE5" wp14:editId="6DC768CC">
                      <wp:simplePos x="0" y="0"/>
                      <wp:positionH relativeFrom="column">
                        <wp:posOffset>1295400</wp:posOffset>
                      </wp:positionH>
                      <wp:positionV relativeFrom="paragraph">
                        <wp:posOffset>876300</wp:posOffset>
                      </wp:positionV>
                      <wp:extent cx="1003300" cy="762000"/>
                      <wp:effectExtent l="0" t="0" r="0" b="0"/>
                      <wp:wrapNone/>
                      <wp:docPr id="1281" name="Rectangle 12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CD83B0-FDED-8A41-B94C-74F3281484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8C950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1B5CE5" id="Rectangle 1281" o:spid="_x0000_s2059" style="position:absolute;left:0;text-align:left;margin-left:102pt;margin-top:69pt;width:79pt;height:60pt;z-index:25271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jVvCOuQEAAEwDAAAOAAAAAAAAAAAAAAAAAC4CAABkcnMvZTJv&#10;RG9jLnhtbFBLAQItABQABgAIAAAAIQApAAAS2wAAAAsBAAAPAAAAAAAAAAAAAAAAABMEAABkcnMv&#10;ZG93bnJldi54bWxQSwUGAAAAAAQABADzAAAAGwUAAAAA&#10;" filled="f" stroked="f">
                      <v:textbox inset="2.16pt,1.44pt,0,1.44pt">
                        <w:txbxContent>
                          <w:p w14:paraId="7B8C950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18080" behindDoc="0" locked="0" layoutInCell="1" allowOverlap="1" wp14:anchorId="160C4F60" wp14:editId="714DD3B0">
                      <wp:simplePos x="0" y="0"/>
                      <wp:positionH relativeFrom="column">
                        <wp:posOffset>1295400</wp:posOffset>
                      </wp:positionH>
                      <wp:positionV relativeFrom="paragraph">
                        <wp:posOffset>876300</wp:posOffset>
                      </wp:positionV>
                      <wp:extent cx="977900" cy="927100"/>
                      <wp:effectExtent l="0" t="0" r="0" b="0"/>
                      <wp:wrapNone/>
                      <wp:docPr id="1280" name="Rectangle 128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2CECF66-7748-314F-ABAC-20F738433DE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4C88DE7"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0C4F60" id="Rectangle 1280" o:spid="_x0000_s2060" style="position:absolute;left:0;text-align:left;margin-left:102pt;margin-top:69pt;width:77pt;height:73pt;z-index:25271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CQVFCNtgEAAEwDAAAOAAAAAAAAAAAAAAAAAC4CAABkcnMvZTJvRG9j&#10;LnhtbFBLAQItABQABgAIAAAAIQBj4ZVF2wAAAAsBAAAPAAAAAAAAAAAAAAAAABAEAABkcnMvZG93&#10;bnJldi54bWxQSwUGAAAAAAQABADzAAAAGAUAAAAA&#10;" filled="f" stroked="f">
                      <v:textbox inset="2.16pt,1.44pt,0,1.44pt">
                        <w:txbxContent>
                          <w:p w14:paraId="24C88DE7"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19104" behindDoc="0" locked="0" layoutInCell="1" allowOverlap="1" wp14:anchorId="51BF0185" wp14:editId="27AA2B74">
                      <wp:simplePos x="0" y="0"/>
                      <wp:positionH relativeFrom="column">
                        <wp:posOffset>1295400</wp:posOffset>
                      </wp:positionH>
                      <wp:positionV relativeFrom="paragraph">
                        <wp:posOffset>876300</wp:posOffset>
                      </wp:positionV>
                      <wp:extent cx="977900" cy="901700"/>
                      <wp:effectExtent l="0" t="0" r="0" b="0"/>
                      <wp:wrapNone/>
                      <wp:docPr id="1279" name="Rectangle 127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53C7371-380E-2940-A9C7-ACF060E2EFE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A0106E7"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BF0185" id="Rectangle 1279" o:spid="_x0000_s2061" style="position:absolute;left:0;text-align:left;margin-left:102pt;margin-top:69pt;width:77pt;height:71pt;z-index:25271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" filled="f" stroked="f">
                      <v:textbox inset="2.16pt,1.44pt,0,1.44pt">
                        <w:txbxContent>
                          <w:p w14:paraId="2A0106E7"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20128" behindDoc="0" locked="0" layoutInCell="1" allowOverlap="1" wp14:anchorId="4651B657" wp14:editId="47CD0018">
                      <wp:simplePos x="0" y="0"/>
                      <wp:positionH relativeFrom="column">
                        <wp:posOffset>1295400</wp:posOffset>
                      </wp:positionH>
                      <wp:positionV relativeFrom="paragraph">
                        <wp:posOffset>876300</wp:posOffset>
                      </wp:positionV>
                      <wp:extent cx="1003300" cy="762000"/>
                      <wp:effectExtent l="0" t="0" r="0" b="0"/>
                      <wp:wrapNone/>
                      <wp:docPr id="1278" name="Rectangle 12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4AA046-D1A5-3343-A4C2-6241FA0F20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CCD1F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51B657" id="Rectangle 1278" o:spid="_x0000_s2062" style="position:absolute;left:0;text-align:left;margin-left:102pt;margin-top:69pt;width:79pt;height:60pt;z-index:25272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9nbLnuQEAAEwDAAAOAAAAAAAAAAAAAAAAAC4CAABkcnMvZTJv&#10;RG9jLnhtbFBLAQItABQABgAIAAAAIQApAAAS2wAAAAsBAAAPAAAAAAAAAAAAAAAAABMEAABkcnMv&#10;ZG93bnJldi54bWxQSwUGAAAAAAQABADzAAAAGwUAAAAA&#10;" filled="f" stroked="f">
                      <v:textbox inset="2.16pt,1.44pt,0,1.44pt">
                        <w:txbxContent>
                          <w:p w14:paraId="3ACCD1F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21152" behindDoc="0" locked="0" layoutInCell="1" allowOverlap="1" wp14:anchorId="1E89866B" wp14:editId="1CF6675A">
                      <wp:simplePos x="0" y="0"/>
                      <wp:positionH relativeFrom="column">
                        <wp:posOffset>1295400</wp:posOffset>
                      </wp:positionH>
                      <wp:positionV relativeFrom="paragraph">
                        <wp:posOffset>876300</wp:posOffset>
                      </wp:positionV>
                      <wp:extent cx="1003300" cy="762000"/>
                      <wp:effectExtent l="0" t="0" r="0" b="0"/>
                      <wp:wrapNone/>
                      <wp:docPr id="1277" name="Rectangle 1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F7EBCD-9430-974F-8D98-CD4DAD4463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562B2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89866B" id="Rectangle 1277" o:spid="_x0000_s2063" style="position:absolute;left:0;text-align:left;margin-left:102pt;margin-top:69pt;width:79pt;height:60pt;z-index:25272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gMI/6uQEAAEwDAAAOAAAAAAAAAAAAAAAAAC4CAABkcnMvZTJv&#10;RG9jLnhtbFBLAQItABQABgAIAAAAIQApAAAS2wAAAAsBAAAPAAAAAAAAAAAAAAAAABMEAABkcnMv&#10;ZG93bnJldi54bWxQSwUGAAAAAAQABADzAAAAGwUAAAAA&#10;" filled="f" stroked="f">
                      <v:textbox inset="2.16pt,1.44pt,0,1.44pt">
                        <w:txbxContent>
                          <w:p w14:paraId="55562B2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22176" behindDoc="0" locked="0" layoutInCell="1" allowOverlap="1" wp14:anchorId="33E7AF2E" wp14:editId="5A383620">
                      <wp:simplePos x="0" y="0"/>
                      <wp:positionH relativeFrom="column">
                        <wp:posOffset>1295400</wp:posOffset>
                      </wp:positionH>
                      <wp:positionV relativeFrom="paragraph">
                        <wp:posOffset>876300</wp:posOffset>
                      </wp:positionV>
                      <wp:extent cx="1003300" cy="762000"/>
                      <wp:effectExtent l="0" t="0" r="0" b="0"/>
                      <wp:wrapNone/>
                      <wp:docPr id="1276" name="Rectangle 12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3072D3-ACFD-B64B-8D3F-23C75DDE81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01997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7AF2E" id="Rectangle 1276" o:spid="_x0000_s2064" style="position:absolute;left:0;text-align:left;margin-left:102pt;margin-top:69pt;width:79pt;height:60pt;z-index:25272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8rV6wLoBAABMAwAADgAAAAAAAAAAAAAAAAAuAgAAZHJzL2Uy&#10;b0RvYy54bWxQSwECLQAUAAYACAAAACEAKQAAEtsAAAALAQAADwAAAAAAAAAAAAAAAAAUBAAAZHJz&#10;L2Rvd25yZXYueG1sUEsFBgAAAAAEAAQA8wAAABwFAAAAAA==&#10;" filled="f" stroked="f">
                      <v:textbox inset="2.16pt,1.44pt,0,1.44pt">
                        <w:txbxContent>
                          <w:p w14:paraId="0801997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23200" behindDoc="0" locked="0" layoutInCell="1" allowOverlap="1" wp14:anchorId="39814F3A" wp14:editId="30C94999">
                      <wp:simplePos x="0" y="0"/>
                      <wp:positionH relativeFrom="column">
                        <wp:posOffset>1295400</wp:posOffset>
                      </wp:positionH>
                      <wp:positionV relativeFrom="paragraph">
                        <wp:posOffset>876300</wp:posOffset>
                      </wp:positionV>
                      <wp:extent cx="1003300" cy="762000"/>
                      <wp:effectExtent l="0" t="0" r="0" b="0"/>
                      <wp:wrapNone/>
                      <wp:docPr id="1275" name="Rectangle 1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A6C192-4378-8D42-B170-B2DC333A48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D7027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14F3A" id="Rectangle 1275" o:spid="_x0000_s2065" style="position:absolute;left:0;text-align:left;margin-left:102pt;margin-top:69pt;width:79pt;height:60pt;z-index:25272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lVIWDLoBAABMAwAADgAAAAAAAAAAAAAAAAAuAgAAZHJzL2Uy&#10;b0RvYy54bWxQSwECLQAUAAYACAAAACEAKQAAEtsAAAALAQAADwAAAAAAAAAAAAAAAAAUBAAAZHJz&#10;L2Rvd25yZXYueG1sUEsFBgAAAAAEAAQA8wAAABwFAAAAAA==&#10;" filled="f" stroked="f">
                      <v:textbox inset="2.16pt,1.44pt,0,1.44pt">
                        <w:txbxContent>
                          <w:p w14:paraId="28D7027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24224" behindDoc="0" locked="0" layoutInCell="1" allowOverlap="1" wp14:anchorId="35195124" wp14:editId="274AB4C3">
                      <wp:simplePos x="0" y="0"/>
                      <wp:positionH relativeFrom="column">
                        <wp:posOffset>1295400</wp:posOffset>
                      </wp:positionH>
                      <wp:positionV relativeFrom="paragraph">
                        <wp:posOffset>876300</wp:posOffset>
                      </wp:positionV>
                      <wp:extent cx="1003300" cy="762000"/>
                      <wp:effectExtent l="0" t="0" r="0" b="0"/>
                      <wp:wrapNone/>
                      <wp:docPr id="1274" name="Rectangle 1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23A02A-9025-0F42-92C2-2440C9D9AF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E3566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195124" id="Rectangle 1274" o:spid="_x0000_s2066" style="position:absolute;left:0;text-align:left;margin-left:102pt;margin-top:69pt;width:79pt;height:60pt;z-index:25272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4Hj57uQEAAEwDAAAOAAAAAAAAAAAAAAAAAC4CAABkcnMvZTJv&#10;RG9jLnhtbFBLAQItABQABgAIAAAAIQApAAAS2wAAAAsBAAAPAAAAAAAAAAAAAAAAABMEAABkcnMv&#10;ZG93bnJldi54bWxQSwUGAAAAAAQABADzAAAAGwUAAAAA&#10;" filled="f" stroked="f">
                      <v:textbox inset="2.16pt,1.44pt,0,1.44pt">
                        <w:txbxContent>
                          <w:p w14:paraId="52E3566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25248" behindDoc="0" locked="0" layoutInCell="1" allowOverlap="1" wp14:anchorId="780558C8" wp14:editId="002BD67D">
                      <wp:simplePos x="0" y="0"/>
                      <wp:positionH relativeFrom="column">
                        <wp:posOffset>1295400</wp:posOffset>
                      </wp:positionH>
                      <wp:positionV relativeFrom="paragraph">
                        <wp:posOffset>876300</wp:posOffset>
                      </wp:positionV>
                      <wp:extent cx="1003300" cy="762000"/>
                      <wp:effectExtent l="0" t="0" r="0" b="0"/>
                      <wp:wrapNone/>
                      <wp:docPr id="1273" name="Rectangle 12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5630CCC-0663-074F-B4A8-9C427F95B8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E078A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0558C8" id="Rectangle 1273" o:spid="_x0000_s2067" style="position:absolute;left:0;text-align:left;margin-left:102pt;margin-top:69pt;width:79pt;height:60pt;z-index:25272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JP2L4uQEAAEwDAAAOAAAAAAAAAAAAAAAAAC4CAABkcnMvZTJv&#10;RG9jLnhtbFBLAQItABQABgAIAAAAIQApAAAS2wAAAAsBAAAPAAAAAAAAAAAAAAAAABMEAABkcnMv&#10;ZG93bnJldi54bWxQSwUGAAAAAAQABADzAAAAGwUAAAAA&#10;" filled="f" stroked="f">
                      <v:textbox inset="2.16pt,1.44pt,0,1.44pt">
                        <w:txbxContent>
                          <w:p w14:paraId="23E078A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26272" behindDoc="0" locked="0" layoutInCell="1" allowOverlap="1" wp14:anchorId="2CD02731" wp14:editId="487C5BF7">
                      <wp:simplePos x="0" y="0"/>
                      <wp:positionH relativeFrom="column">
                        <wp:posOffset>1295400</wp:posOffset>
                      </wp:positionH>
                      <wp:positionV relativeFrom="paragraph">
                        <wp:posOffset>876300</wp:posOffset>
                      </wp:positionV>
                      <wp:extent cx="1003300" cy="762000"/>
                      <wp:effectExtent l="0" t="0" r="0" b="0"/>
                      <wp:wrapNone/>
                      <wp:docPr id="1272" name="Rectangle 1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890BC8-0CDF-B64A-8AAC-BF1B43E33B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3008C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02731" id="Rectangle 1272" o:spid="_x0000_s2068" style="position:absolute;left:0;text-align:left;margin-left:102pt;margin-top:69pt;width:79pt;height:60pt;z-index:25272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31pY4uQEAAEwDAAAOAAAAAAAAAAAAAAAAAC4CAABkcnMvZTJv&#10;RG9jLnhtbFBLAQItABQABgAIAAAAIQApAAAS2wAAAAsBAAAPAAAAAAAAAAAAAAAAABMEAABkcnMv&#10;ZG93bnJldi54bWxQSwUGAAAAAAQABADzAAAAGwUAAAAA&#10;" filled="f" stroked="f">
                      <v:textbox inset="2.16pt,1.44pt,0,1.44pt">
                        <w:txbxContent>
                          <w:p w14:paraId="6F3008C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27296" behindDoc="0" locked="0" layoutInCell="1" allowOverlap="1" wp14:anchorId="65E100CC" wp14:editId="03E88BCC">
                      <wp:simplePos x="0" y="0"/>
                      <wp:positionH relativeFrom="column">
                        <wp:posOffset>1295400</wp:posOffset>
                      </wp:positionH>
                      <wp:positionV relativeFrom="paragraph">
                        <wp:posOffset>876300</wp:posOffset>
                      </wp:positionV>
                      <wp:extent cx="1003300" cy="762000"/>
                      <wp:effectExtent l="0" t="0" r="0" b="0"/>
                      <wp:wrapNone/>
                      <wp:docPr id="1271" name="Rectangle 1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86D150-961C-2E44-842A-89A1F207DD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C020F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100CC" id="Rectangle 1271" o:spid="_x0000_s2069" style="position:absolute;left:0;text-align:left;margin-left:102pt;margin-top:69pt;width:79pt;height:60pt;z-index:25272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kDH69LoBAABMAwAADgAAAAAAAAAAAAAAAAAuAgAAZHJzL2Uy&#10;b0RvYy54bWxQSwECLQAUAAYACAAAACEAKQAAEtsAAAALAQAADwAAAAAAAAAAAAAAAAAUBAAAZHJz&#10;L2Rvd25yZXYueG1sUEsFBgAAAAAEAAQA8wAAABwFAAAAAA==&#10;" filled="f" stroked="f">
                      <v:textbox inset="2.16pt,1.44pt,0,1.44pt">
                        <w:txbxContent>
                          <w:p w14:paraId="7FC020F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28320" behindDoc="0" locked="0" layoutInCell="1" allowOverlap="1" wp14:anchorId="0B47C3FD" wp14:editId="5B368133">
                      <wp:simplePos x="0" y="0"/>
                      <wp:positionH relativeFrom="column">
                        <wp:posOffset>1295400</wp:posOffset>
                      </wp:positionH>
                      <wp:positionV relativeFrom="paragraph">
                        <wp:posOffset>876300</wp:posOffset>
                      </wp:positionV>
                      <wp:extent cx="1003300" cy="762000"/>
                      <wp:effectExtent l="0" t="0" r="0" b="0"/>
                      <wp:wrapNone/>
                      <wp:docPr id="1270" name="Rectangle 12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56579C-0885-284B-928E-218993DA7D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81E64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7C3FD" id="Rectangle 1270" o:spid="_x0000_s2070" style="position:absolute;left:0;text-align:left;margin-left:102pt;margin-top:69pt;width:79pt;height:60pt;z-index:25272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KAw5iuQEAAEwDAAAOAAAAAAAAAAAAAAAAAC4CAABkcnMvZTJv&#10;RG9jLnhtbFBLAQItABQABgAIAAAAIQApAAAS2wAAAAsBAAAPAAAAAAAAAAAAAAAAABMEAABkcnMv&#10;ZG93bnJldi54bWxQSwUGAAAAAAQABADzAAAAGwUAAAAA&#10;" filled="f" stroked="f">
                      <v:textbox inset="2.16pt,1.44pt,0,1.44pt">
                        <w:txbxContent>
                          <w:p w14:paraId="4381E64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29344" behindDoc="0" locked="0" layoutInCell="1" allowOverlap="1" wp14:anchorId="55075585" wp14:editId="1568C0E9">
                      <wp:simplePos x="0" y="0"/>
                      <wp:positionH relativeFrom="column">
                        <wp:posOffset>1295400</wp:posOffset>
                      </wp:positionH>
                      <wp:positionV relativeFrom="paragraph">
                        <wp:posOffset>876300</wp:posOffset>
                      </wp:positionV>
                      <wp:extent cx="1003300" cy="762000"/>
                      <wp:effectExtent l="0" t="0" r="0" b="0"/>
                      <wp:wrapNone/>
                      <wp:docPr id="1120" name="Rectangle 11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56359D-76CF-FC48-949C-398F02D4DD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08A6B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075585" id="Rectangle 1120" o:spid="_x0000_s2071" style="position:absolute;left:0;text-align:left;margin-left:102pt;margin-top:69pt;width:79pt;height:60pt;z-index:25272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XipQuQEAAEwDAAAOAAAAAAAAAAAAAAAAAC4CAABkcnMvZTJv&#10;RG9jLnhtbFBLAQItABQABgAIAAAAIQApAAAS2wAAAAsBAAAPAAAAAAAAAAAAAAAAABMEAABkcnMv&#10;ZG93bnJldi54bWxQSwUGAAAAAAQABADzAAAAGwUAAAAA&#10;" filled="f" stroked="f">
                      <v:textbox inset="2.16pt,1.44pt,0,1.44pt">
                        <w:txbxContent>
                          <w:p w14:paraId="4608A6B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30368" behindDoc="0" locked="0" layoutInCell="1" allowOverlap="1" wp14:anchorId="6EBD6C34" wp14:editId="73ED049E">
                      <wp:simplePos x="0" y="0"/>
                      <wp:positionH relativeFrom="column">
                        <wp:posOffset>1295400</wp:posOffset>
                      </wp:positionH>
                      <wp:positionV relativeFrom="paragraph">
                        <wp:posOffset>876300</wp:posOffset>
                      </wp:positionV>
                      <wp:extent cx="1003300" cy="762000"/>
                      <wp:effectExtent l="0" t="0" r="0" b="0"/>
                      <wp:wrapNone/>
                      <wp:docPr id="1119" name="Rectangle 1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C7CDBC-EF8B-7D4F-A504-C8661BA689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7A6D6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D6C34" id="Rectangle 1119" o:spid="_x0000_s2072" style="position:absolute;left:0;text-align:left;margin-left:102pt;margin-top:69pt;width:79pt;height:60pt;z-index:25273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P2nRGboBAABMAwAADgAAAAAAAAAAAAAAAAAuAgAAZHJzL2Uy&#10;b0RvYy54bWxQSwECLQAUAAYACAAAACEAKQAAEtsAAAALAQAADwAAAAAAAAAAAAAAAAAUBAAAZHJz&#10;L2Rvd25yZXYueG1sUEsFBgAAAAAEAAQA8wAAABwFAAAAAA==&#10;" filled="f" stroked="f">
                      <v:textbox inset="2.16pt,1.44pt,0,1.44pt">
                        <w:txbxContent>
                          <w:p w14:paraId="287A6D6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31392" behindDoc="0" locked="0" layoutInCell="1" allowOverlap="1" wp14:anchorId="66D719CE" wp14:editId="6505F024">
                      <wp:simplePos x="0" y="0"/>
                      <wp:positionH relativeFrom="column">
                        <wp:posOffset>1295400</wp:posOffset>
                      </wp:positionH>
                      <wp:positionV relativeFrom="paragraph">
                        <wp:posOffset>876300</wp:posOffset>
                      </wp:positionV>
                      <wp:extent cx="1003300" cy="762000"/>
                      <wp:effectExtent l="0" t="0" r="0" b="0"/>
                      <wp:wrapNone/>
                      <wp:docPr id="1118" name="Rectangle 11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15A8A9-CC58-6F48-8AA8-EC9E4CB6A4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82F93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D719CE" id="Rectangle 1118" o:spid="_x0000_s2073" style="position:absolute;left:0;text-align:left;margin-left:102pt;margin-top:69pt;width:79pt;height:60pt;z-index:25273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z7SXyuQEAAEwDAAAOAAAAAAAAAAAAAAAAAC4CAABkcnMvZTJv&#10;RG9jLnhtbFBLAQItABQABgAIAAAAIQApAAAS2wAAAAsBAAAPAAAAAAAAAAAAAAAAABMEAABkcnMv&#10;ZG93bnJldi54bWxQSwUGAAAAAAQABADzAAAAGwUAAAAA&#10;" filled="f" stroked="f">
                      <v:textbox inset="2.16pt,1.44pt,0,1.44pt">
                        <w:txbxContent>
                          <w:p w14:paraId="7782F93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32416" behindDoc="0" locked="0" layoutInCell="1" allowOverlap="1" wp14:anchorId="2FDA7C08" wp14:editId="6BD50869">
                      <wp:simplePos x="0" y="0"/>
                      <wp:positionH relativeFrom="column">
                        <wp:posOffset>1295400</wp:posOffset>
                      </wp:positionH>
                      <wp:positionV relativeFrom="paragraph">
                        <wp:posOffset>876300</wp:posOffset>
                      </wp:positionV>
                      <wp:extent cx="1003300" cy="762000"/>
                      <wp:effectExtent l="0" t="0" r="0" b="0"/>
                      <wp:wrapNone/>
                      <wp:docPr id="1114" name="Rectangle 11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5E6603-102A-EF43-B3A2-F06F5AD573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F1951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DA7C08" id="Rectangle 1114" o:spid="_x0000_s2074" style="position:absolute;left:0;text-align:left;margin-left:102pt;margin-top:69pt;width:79pt;height:60pt;z-index:25273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ukPXnuQEAAEwDAAAOAAAAAAAAAAAAAAAAAC4CAABkcnMvZTJv&#10;RG9jLnhtbFBLAQItABQABgAIAAAAIQApAAAS2wAAAAsBAAAPAAAAAAAAAAAAAAAAABMEAABkcnMv&#10;ZG93bnJldi54bWxQSwUGAAAAAAQABADzAAAAGwUAAAAA&#10;" filled="f" stroked="f">
                      <v:textbox inset="2.16pt,1.44pt,0,1.44pt">
                        <w:txbxContent>
                          <w:p w14:paraId="68F1951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33440" behindDoc="0" locked="0" layoutInCell="1" allowOverlap="1" wp14:anchorId="66B08540" wp14:editId="1CF4D1AD">
                      <wp:simplePos x="0" y="0"/>
                      <wp:positionH relativeFrom="column">
                        <wp:posOffset>1295400</wp:posOffset>
                      </wp:positionH>
                      <wp:positionV relativeFrom="paragraph">
                        <wp:posOffset>876300</wp:posOffset>
                      </wp:positionV>
                      <wp:extent cx="1003300" cy="762000"/>
                      <wp:effectExtent l="0" t="0" r="0" b="0"/>
                      <wp:wrapNone/>
                      <wp:docPr id="1113" name="Rectangle 1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530854-43B7-C84C-A3EE-1961D2FF40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4A746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B08540" id="Rectangle 1113" o:spid="_x0000_s2075" style="position:absolute;left:0;text-align:left;margin-left:102pt;margin-top:69pt;width:79pt;height:60pt;z-index:25273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fsalkuQEAAEwDAAAOAAAAAAAAAAAAAAAAAC4CAABkcnMvZTJv&#10;RG9jLnhtbFBLAQItABQABgAIAAAAIQApAAAS2wAAAAsBAAAPAAAAAAAAAAAAAAAAABMEAABkcnMv&#10;ZG93bnJldi54bWxQSwUGAAAAAAQABADzAAAAGwUAAAAA&#10;" filled="f" stroked="f">
                      <v:textbox inset="2.16pt,1.44pt,0,1.44pt">
                        <w:txbxContent>
                          <w:p w14:paraId="354A746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34464" behindDoc="0" locked="0" layoutInCell="1" allowOverlap="1" wp14:anchorId="771CA320" wp14:editId="20AAF531">
                      <wp:simplePos x="0" y="0"/>
                      <wp:positionH relativeFrom="column">
                        <wp:posOffset>1295400</wp:posOffset>
                      </wp:positionH>
                      <wp:positionV relativeFrom="paragraph">
                        <wp:posOffset>876300</wp:posOffset>
                      </wp:positionV>
                      <wp:extent cx="1003300" cy="762000"/>
                      <wp:effectExtent l="0" t="0" r="0" b="0"/>
                      <wp:wrapNone/>
                      <wp:docPr id="1112" name="Rectangle 11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E5300F-0377-1D4B-AF35-79D8F70367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344E6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1CA320" id="Rectangle 1112" o:spid="_x0000_s2076" style="position:absolute;left:0;text-align:left;margin-left:102pt;margin-top:69pt;width:79pt;height:60pt;z-index:25273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VSCjnuQEAAEwDAAAOAAAAAAAAAAAAAAAAAC4CAABkcnMvZTJv&#10;RG9jLnhtbFBLAQItABQABgAIAAAAIQApAAAS2wAAAAsBAAAPAAAAAAAAAAAAAAAAABMEAABkcnMv&#10;ZG93bnJldi54bWxQSwUGAAAAAAQABADzAAAAGwUAAAAA&#10;" filled="f" stroked="f">
                      <v:textbox inset="2.16pt,1.44pt,0,1.44pt">
                        <w:txbxContent>
                          <w:p w14:paraId="77344E6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35488" behindDoc="0" locked="0" layoutInCell="1" allowOverlap="1" wp14:anchorId="598D284C" wp14:editId="174FE11A">
                      <wp:simplePos x="0" y="0"/>
                      <wp:positionH relativeFrom="column">
                        <wp:posOffset>1295400</wp:posOffset>
                      </wp:positionH>
                      <wp:positionV relativeFrom="paragraph">
                        <wp:posOffset>876300</wp:posOffset>
                      </wp:positionV>
                      <wp:extent cx="1003300" cy="762000"/>
                      <wp:effectExtent l="0" t="0" r="0" b="0"/>
                      <wp:wrapNone/>
                      <wp:docPr id="1111" name="Rectangle 11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964A54-9DE9-4049-A8B4-9B132F06B9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4B65A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8D284C" id="Rectangle 1111" o:spid="_x0000_s2077" style="position:absolute;left:0;text-align:left;margin-left:102pt;margin-top:69pt;width:79pt;height:60pt;z-index:25273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PKvRCu4AQAATAMAAA4AAAAAAAAAAAAAAAAALgIAAGRycy9lMm9E&#10;b2MueG1sUEsBAi0AFAAGAAgAAAAhACkAABLbAAAACwEAAA8AAAAAAAAAAAAAAAAAEgQAAGRycy9k&#10;b3ducmV2LnhtbFBLBQYAAAAABAAEAPMAAAAaBQAAAAA=&#10;" filled="f" stroked="f">
                      <v:textbox inset="2.16pt,1.44pt,0,1.44pt">
                        <w:txbxContent>
                          <w:p w14:paraId="2C4B65A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36512" behindDoc="0" locked="0" layoutInCell="1" allowOverlap="1" wp14:anchorId="6E7B4EBA" wp14:editId="0B881CD3">
                      <wp:simplePos x="0" y="0"/>
                      <wp:positionH relativeFrom="column">
                        <wp:posOffset>1295400</wp:posOffset>
                      </wp:positionH>
                      <wp:positionV relativeFrom="paragraph">
                        <wp:posOffset>876300</wp:posOffset>
                      </wp:positionV>
                      <wp:extent cx="1003300" cy="762000"/>
                      <wp:effectExtent l="0" t="0" r="0" b="0"/>
                      <wp:wrapNone/>
                      <wp:docPr id="1110" name="Rectangle 1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334240-8C38-1746-A8A5-95CF60C9CF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55C56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7B4EBA" id="Rectangle 1110" o:spid="_x0000_s2078" style="position:absolute;left:0;text-align:left;margin-left:102pt;margin-top:69pt;width:79pt;height:60pt;z-index:25273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MRrDruQEAAEwDAAAOAAAAAAAAAAAAAAAAAC4CAABkcnMvZTJv&#10;RG9jLnhtbFBLAQItABQABgAIAAAAIQApAAAS2wAAAAsBAAAPAAAAAAAAAAAAAAAAABMEAABkcnMv&#10;ZG93bnJldi54bWxQSwUGAAAAAAQABADzAAAAGwUAAAAA&#10;" filled="f" stroked="f">
                      <v:textbox inset="2.16pt,1.44pt,0,1.44pt">
                        <w:txbxContent>
                          <w:p w14:paraId="4355C56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37536" behindDoc="0" locked="0" layoutInCell="1" allowOverlap="1" wp14:anchorId="7FC689D0" wp14:editId="7EA1F57B">
                      <wp:simplePos x="0" y="0"/>
                      <wp:positionH relativeFrom="column">
                        <wp:posOffset>1295400</wp:posOffset>
                      </wp:positionH>
                      <wp:positionV relativeFrom="paragraph">
                        <wp:posOffset>876300</wp:posOffset>
                      </wp:positionV>
                      <wp:extent cx="1003300" cy="762000"/>
                      <wp:effectExtent l="0" t="0" r="0" b="0"/>
                      <wp:wrapNone/>
                      <wp:docPr id="1109" name="Rectangle 11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959DEE-CE7E-8844-9E63-21A743CA9DC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B1F92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689D0" id="Rectangle 1109" o:spid="_x0000_s2079" style="position:absolute;left:0;text-align:left;margin-left:102pt;margin-top:69pt;width:79pt;height:60pt;z-index:25273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HX3QJboBAABMAwAADgAAAAAAAAAAAAAAAAAuAgAAZHJzL2Uy&#10;b0RvYy54bWxQSwECLQAUAAYACAAAACEAKQAAEtsAAAALAQAADwAAAAAAAAAAAAAAAAAUBAAAZHJz&#10;L2Rvd25yZXYueG1sUEsFBgAAAAAEAAQA8wAAABwFAAAAAA==&#10;" filled="f" stroked="f">
                      <v:textbox inset="2.16pt,1.44pt,0,1.44pt">
                        <w:txbxContent>
                          <w:p w14:paraId="00B1F92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38560" behindDoc="0" locked="0" layoutInCell="1" allowOverlap="1" wp14:anchorId="265378E1" wp14:editId="6B5119B1">
                      <wp:simplePos x="0" y="0"/>
                      <wp:positionH relativeFrom="column">
                        <wp:posOffset>1295400</wp:posOffset>
                      </wp:positionH>
                      <wp:positionV relativeFrom="paragraph">
                        <wp:posOffset>876300</wp:posOffset>
                      </wp:positionV>
                      <wp:extent cx="1003300" cy="762000"/>
                      <wp:effectExtent l="0" t="0" r="0" b="0"/>
                      <wp:wrapNone/>
                      <wp:docPr id="1108" name="Rectangle 11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FA8E8B-3F26-DC41-BDE0-8B84601CCA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34785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5378E1" id="Rectangle 1108" o:spid="_x0000_s2080" style="position:absolute;left:0;text-align:left;margin-left:102pt;margin-top:69pt;width:79pt;height:60pt;z-index:25273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HTySzuQEAAEwDAAAOAAAAAAAAAAAAAAAAAC4CAABkcnMvZTJv&#10;RG9jLnhtbFBLAQItABQABgAIAAAAIQApAAAS2wAAAAsBAAAPAAAAAAAAAAAAAAAAABMEAABkcnMv&#10;ZG93bnJldi54bWxQSwUGAAAAAAQABADzAAAAGwUAAAAA&#10;" filled="f" stroked="f">
                      <v:textbox inset="2.16pt,1.44pt,0,1.44pt">
                        <w:txbxContent>
                          <w:p w14:paraId="7E34785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39584" behindDoc="0" locked="0" layoutInCell="1" allowOverlap="1" wp14:anchorId="21537FDB" wp14:editId="1B5CC569">
                      <wp:simplePos x="0" y="0"/>
                      <wp:positionH relativeFrom="column">
                        <wp:posOffset>1295400</wp:posOffset>
                      </wp:positionH>
                      <wp:positionV relativeFrom="paragraph">
                        <wp:posOffset>876300</wp:posOffset>
                      </wp:positionV>
                      <wp:extent cx="1003300" cy="762000"/>
                      <wp:effectExtent l="0" t="0" r="0" b="0"/>
                      <wp:wrapNone/>
                      <wp:docPr id="1107" name="Rectangle 1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D4E2C8-6A15-F744-B840-2108DF1854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8E408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537FDB" id="Rectangle 1107" o:spid="_x0000_s2081" style="position:absolute;left:0;text-align:left;margin-left:102pt;margin-top:69pt;width:79pt;height:60pt;z-index:25273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2uIZrroBAABMAwAADgAAAAAAAAAAAAAAAAAuAgAAZHJzL2Uy&#10;b0RvYy54bWxQSwECLQAUAAYACAAAACEAKQAAEtsAAAALAQAADwAAAAAAAAAAAAAAAAAUBAAAZHJz&#10;L2Rvd25yZXYueG1sUEsFBgAAAAAEAAQA8wAAABwFAAAAAA==&#10;" filled="f" stroked="f">
                      <v:textbox inset="2.16pt,1.44pt,0,1.44pt">
                        <w:txbxContent>
                          <w:p w14:paraId="398E408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40608" behindDoc="0" locked="0" layoutInCell="1" allowOverlap="1" wp14:anchorId="510E003F" wp14:editId="212C4615">
                      <wp:simplePos x="0" y="0"/>
                      <wp:positionH relativeFrom="column">
                        <wp:posOffset>1295400</wp:posOffset>
                      </wp:positionH>
                      <wp:positionV relativeFrom="paragraph">
                        <wp:posOffset>876300</wp:posOffset>
                      </wp:positionV>
                      <wp:extent cx="1003300" cy="762000"/>
                      <wp:effectExtent l="0" t="0" r="0" b="0"/>
                      <wp:wrapNone/>
                      <wp:docPr id="1106" name="Rectangle 11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328658C-BE4C-1D4B-A8A6-DDCD758AC2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2FADB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0E003F" id="Rectangle 1106" o:spid="_x0000_s2082" style="position:absolute;left:0;text-align:left;margin-left:102pt;margin-top:69pt;width:79pt;height:60pt;z-index:25274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ZAvtbroBAABMAwAADgAAAAAAAAAAAAAAAAAuAgAAZHJzL2Uy&#10;b0RvYy54bWxQSwECLQAUAAYACAAAACEAKQAAEtsAAAALAQAADwAAAAAAAAAAAAAAAAAUBAAAZHJz&#10;L2Rvd25yZXYueG1sUEsFBgAAAAAEAAQA8wAAABwFAAAAAA==&#10;" filled="f" stroked="f">
                      <v:textbox inset="2.16pt,1.44pt,0,1.44pt">
                        <w:txbxContent>
                          <w:p w14:paraId="422FADB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41632" behindDoc="0" locked="0" layoutInCell="1" allowOverlap="1" wp14:anchorId="3A895B43" wp14:editId="427EE5B1">
                      <wp:simplePos x="0" y="0"/>
                      <wp:positionH relativeFrom="column">
                        <wp:posOffset>1295400</wp:posOffset>
                      </wp:positionH>
                      <wp:positionV relativeFrom="paragraph">
                        <wp:posOffset>876300</wp:posOffset>
                      </wp:positionV>
                      <wp:extent cx="1003300" cy="762000"/>
                      <wp:effectExtent l="0" t="0" r="0" b="0"/>
                      <wp:wrapNone/>
                      <wp:docPr id="1105" name="Rectangle 11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D0287B-D14B-6644-8121-9B6D8BF18E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FF8E5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895B43" id="Rectangle 1105" o:spid="_x0000_s2083" style="position:absolute;left:0;text-align:left;margin-left:102pt;margin-top:69pt;width:79pt;height:60pt;z-index:25274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A+yBoroBAABMAwAADgAAAAAAAAAAAAAAAAAuAgAAZHJzL2Uy&#10;b0RvYy54bWxQSwECLQAUAAYACAAAACEAKQAAEtsAAAALAQAADwAAAAAAAAAAAAAAAAAUBAAAZHJz&#10;L2Rvd25yZXYueG1sUEsFBgAAAAAEAAQA8wAAABwFAAAAAA==&#10;" filled="f" stroked="f">
                      <v:textbox inset="2.16pt,1.44pt,0,1.44pt">
                        <w:txbxContent>
                          <w:p w14:paraId="07FF8E5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42656" behindDoc="0" locked="0" layoutInCell="1" allowOverlap="1" wp14:anchorId="193E94AA" wp14:editId="10D9FDAD">
                      <wp:simplePos x="0" y="0"/>
                      <wp:positionH relativeFrom="column">
                        <wp:posOffset>1295400</wp:posOffset>
                      </wp:positionH>
                      <wp:positionV relativeFrom="paragraph">
                        <wp:posOffset>876300</wp:posOffset>
                      </wp:positionV>
                      <wp:extent cx="1003300" cy="762000"/>
                      <wp:effectExtent l="0" t="0" r="0" b="0"/>
                      <wp:wrapNone/>
                      <wp:docPr id="1104" name="Rectangle 1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6EBD48-81AE-6F43-8757-EBB2B20C16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BC20E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3E94AA" id="Rectangle 1104" o:spid="_x0000_s2084" style="position:absolute;left:0;text-align:left;margin-left:102pt;margin-top:69pt;width:79pt;height:60pt;z-index:25274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kWl0mLoBAABMAwAADgAAAAAAAAAAAAAAAAAuAgAAZHJzL2Uy&#10;b0RvYy54bWxQSwECLQAUAAYACAAAACEAKQAAEtsAAAALAQAADwAAAAAAAAAAAAAAAAAUBAAAZHJz&#10;L2Rvd25yZXYueG1sUEsFBgAAAAAEAAQA8wAAABwFAAAAAA==&#10;" filled="f" stroked="f">
                      <v:textbox inset="2.16pt,1.44pt,0,1.44pt">
                        <w:txbxContent>
                          <w:p w14:paraId="43BC20E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43680" behindDoc="0" locked="0" layoutInCell="1" allowOverlap="1" wp14:anchorId="15E58701" wp14:editId="2178EAD6">
                      <wp:simplePos x="0" y="0"/>
                      <wp:positionH relativeFrom="column">
                        <wp:posOffset>1295400</wp:posOffset>
                      </wp:positionH>
                      <wp:positionV relativeFrom="paragraph">
                        <wp:posOffset>876300</wp:posOffset>
                      </wp:positionV>
                      <wp:extent cx="1003300" cy="762000"/>
                      <wp:effectExtent l="0" t="0" r="0" b="0"/>
                      <wp:wrapNone/>
                      <wp:docPr id="1103" name="Rectangle 11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4A3A8A-8A34-1C4A-9785-BFAFA553D0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64926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E58701" id="Rectangle 1103" o:spid="_x0000_s2085" style="position:absolute;left:0;text-align:left;margin-left:102pt;margin-top:69pt;width:79pt;height:60pt;z-index:25274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oEgoG7oBAABMAwAADgAAAAAAAAAAAAAAAAAuAgAAZHJzL2Uy&#10;b0RvYy54bWxQSwECLQAUAAYACAAAACEAKQAAEtsAAAALAQAADwAAAAAAAAAAAAAAAAAUBAAAZHJz&#10;L2Rvd25yZXYueG1sUEsFBgAAAAAEAAQA8wAAABwFAAAAAA==&#10;" filled="f" stroked="f">
                      <v:textbox inset="2.16pt,1.44pt,0,1.44pt">
                        <w:txbxContent>
                          <w:p w14:paraId="5664926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44704" behindDoc="0" locked="0" layoutInCell="1" allowOverlap="1" wp14:anchorId="36D5D36F" wp14:editId="441D0BF0">
                      <wp:simplePos x="0" y="0"/>
                      <wp:positionH relativeFrom="column">
                        <wp:posOffset>1295400</wp:posOffset>
                      </wp:positionH>
                      <wp:positionV relativeFrom="paragraph">
                        <wp:posOffset>876300</wp:posOffset>
                      </wp:positionV>
                      <wp:extent cx="1003300" cy="762000"/>
                      <wp:effectExtent l="0" t="0" r="0" b="0"/>
                      <wp:wrapNone/>
                      <wp:docPr id="1102" name="Rectangle 11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B81ABC-24EC-574A-8B6D-A6B422EFD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8D6A2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5D36F" id="Rectangle 1102" o:spid="_x0000_s2086" style="position:absolute;left:0;text-align:left;margin-left:102pt;margin-top:69pt;width:79pt;height:60pt;z-index:25274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3IjHLuQEAAEwDAAAOAAAAAAAAAAAAAAAAAC4CAABkcnMvZTJv&#10;RG9jLnhtbFBLAQItABQABgAIAAAAIQApAAAS2wAAAAsBAAAPAAAAAAAAAAAAAAAAABMEAABkcnMv&#10;ZG93bnJldi54bWxQSwUGAAAAAAQABADzAAAAGwUAAAAA&#10;" filled="f" stroked="f">
                      <v:textbox inset="2.16pt,1.44pt,0,1.44pt">
                        <w:txbxContent>
                          <w:p w14:paraId="128D6A2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45728" behindDoc="0" locked="0" layoutInCell="1" allowOverlap="1" wp14:anchorId="295FBC06" wp14:editId="58BCF0BE">
                      <wp:simplePos x="0" y="0"/>
                      <wp:positionH relativeFrom="column">
                        <wp:posOffset>1295400</wp:posOffset>
                      </wp:positionH>
                      <wp:positionV relativeFrom="paragraph">
                        <wp:posOffset>876300</wp:posOffset>
                      </wp:positionV>
                      <wp:extent cx="1003300" cy="762000"/>
                      <wp:effectExtent l="0" t="0" r="0" b="0"/>
                      <wp:wrapNone/>
                      <wp:docPr id="1101" name="Rectangle 1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15E306-9DAF-054C-86AF-1BECC10601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FE451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5FBC06" id="Rectangle 1101" o:spid="_x0000_s2087" style="position:absolute;left:0;text-align:left;margin-left:102pt;margin-top:69pt;width:79pt;height:60pt;z-index:25274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JDFXQe4AQAATAMAAA4AAAAAAAAAAAAAAAAALgIAAGRycy9lMm9E&#10;b2MueG1sUEsBAi0AFAAGAAgAAAAhACkAABLbAAAACwEAAA8AAAAAAAAAAAAAAAAAEgQAAGRycy9k&#10;b3ducmV2LnhtbFBLBQYAAAAABAAEAPMAAAAaBQAAAAA=&#10;" filled="f" stroked="f">
                      <v:textbox inset="2.16pt,1.44pt,0,1.44pt">
                        <w:txbxContent>
                          <w:p w14:paraId="55FE451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46752" behindDoc="0" locked="0" layoutInCell="1" allowOverlap="1" wp14:anchorId="636C9C90" wp14:editId="58BF1D99">
                      <wp:simplePos x="0" y="0"/>
                      <wp:positionH relativeFrom="column">
                        <wp:posOffset>1295400</wp:posOffset>
                      </wp:positionH>
                      <wp:positionV relativeFrom="paragraph">
                        <wp:posOffset>876300</wp:posOffset>
                      </wp:positionV>
                      <wp:extent cx="1003300" cy="762000"/>
                      <wp:effectExtent l="0" t="0" r="0" b="0"/>
                      <wp:wrapNone/>
                      <wp:docPr id="1100" name="Rectangle 11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46DF31-E1DC-A44D-9175-8CE0F51AB6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C6787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6C9C90" id="Rectangle 1100" o:spid="_x0000_s2088" style="position:absolute;left:0;text-align:left;margin-left:102pt;margin-top:69pt;width:79pt;height:60pt;z-index:25274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C4sqce4AQAATAMAAA4AAAAAAAAAAAAAAAAALgIAAGRycy9lMm9E&#10;b2MueG1sUEsBAi0AFAAGAAgAAAAhACkAABLbAAAACwEAAA8AAAAAAAAAAAAAAAAAEgQAAGRycy9k&#10;b3ducmV2LnhtbFBLBQYAAAAABAAEAPMAAAAaBQAAAAA=&#10;" filled="f" stroked="f">
                      <v:textbox inset="2.16pt,1.44pt,0,1.44pt">
                        <w:txbxContent>
                          <w:p w14:paraId="6FC6787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47776" behindDoc="0" locked="0" layoutInCell="1" allowOverlap="1" wp14:anchorId="36DF55E4" wp14:editId="30EEE777">
                      <wp:simplePos x="0" y="0"/>
                      <wp:positionH relativeFrom="column">
                        <wp:posOffset>1295400</wp:posOffset>
                      </wp:positionH>
                      <wp:positionV relativeFrom="paragraph">
                        <wp:posOffset>876300</wp:posOffset>
                      </wp:positionV>
                      <wp:extent cx="1003300" cy="762000"/>
                      <wp:effectExtent l="0" t="0" r="0" b="0"/>
                      <wp:wrapNone/>
                      <wp:docPr id="1099" name="Rectangle 10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E1720A-56BD-A44E-911B-485FE0A568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7E31F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F55E4" id="Rectangle 1099" o:spid="_x0000_s2089" style="position:absolute;left:0;text-align:left;margin-left:102pt;margin-top:69pt;width:79pt;height:60pt;z-index:25274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Z7+pquQEAAEwDAAAOAAAAAAAAAAAAAAAAAC4CAABkcnMvZTJv&#10;RG9jLnhtbFBLAQItABQABgAIAAAAIQApAAAS2wAAAAsBAAAPAAAAAAAAAAAAAAAAABMEAABkcnMv&#10;ZG93bnJldi54bWxQSwUGAAAAAAQABADzAAAAGwUAAAAA&#10;" filled="f" stroked="f">
                      <v:textbox inset="2.16pt,1.44pt,0,1.44pt">
                        <w:txbxContent>
                          <w:p w14:paraId="787E31F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48800" behindDoc="0" locked="0" layoutInCell="1" allowOverlap="1" wp14:anchorId="58329FB0" wp14:editId="29250C83">
                      <wp:simplePos x="0" y="0"/>
                      <wp:positionH relativeFrom="column">
                        <wp:posOffset>1295400</wp:posOffset>
                      </wp:positionH>
                      <wp:positionV relativeFrom="paragraph">
                        <wp:posOffset>876300</wp:posOffset>
                      </wp:positionV>
                      <wp:extent cx="977900" cy="927100"/>
                      <wp:effectExtent l="0" t="0" r="0" b="0"/>
                      <wp:wrapNone/>
                      <wp:docPr id="1098" name="Rectangle 109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CD943E9-BBE8-6046-90CB-E4C8EC74EFB2}"/>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0B26109"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329FB0" id="Rectangle 1098" o:spid="_x0000_s2090" style="position:absolute;left:0;text-align:left;margin-left:102pt;margin-top:69pt;width:77pt;height:73pt;z-index:25274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" filled="f" stroked="f">
                      <v:textbox inset="2.16pt,1.44pt,0,1.44pt">
                        <w:txbxContent>
                          <w:p w14:paraId="30B26109"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49824" behindDoc="0" locked="0" layoutInCell="1" allowOverlap="1" wp14:anchorId="0D5DD4CF" wp14:editId="63B9CD28">
                      <wp:simplePos x="0" y="0"/>
                      <wp:positionH relativeFrom="column">
                        <wp:posOffset>1295400</wp:posOffset>
                      </wp:positionH>
                      <wp:positionV relativeFrom="paragraph">
                        <wp:posOffset>876300</wp:posOffset>
                      </wp:positionV>
                      <wp:extent cx="1003300" cy="762000"/>
                      <wp:effectExtent l="0" t="0" r="0" b="0"/>
                      <wp:wrapNone/>
                      <wp:docPr id="1097" name="Rectangle 10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7856A0-5AAA-3D40-8403-3A1DBB7A3D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4BEC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5DD4CF" id="Rectangle 1097" o:spid="_x0000_s2091" style="position:absolute;left:0;text-align:left;margin-left:102pt;margin-top:69pt;width:79pt;height:60pt;z-index:25274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F7GcSq7AQAATAMAAA4AAAAAAAAAAAAAAAAALgIAAGRycy9l&#10;Mm9Eb2MueG1sUEsBAi0AFAAGAAgAAAAhACkAABLbAAAACwEAAA8AAAAAAAAAAAAAAAAAFQQAAGRy&#10;cy9kb3ducmV2LnhtbFBLBQYAAAAABAAEAPMAAAAdBQAAAAA=&#10;" filled="f" stroked="f">
                      <v:textbox inset="2.16pt,1.44pt,0,1.44pt">
                        <w:txbxContent>
                          <w:p w14:paraId="554BEC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50848" behindDoc="0" locked="0" layoutInCell="1" allowOverlap="1" wp14:anchorId="6A006E11" wp14:editId="2D8B69A7">
                      <wp:simplePos x="0" y="0"/>
                      <wp:positionH relativeFrom="column">
                        <wp:posOffset>1295400</wp:posOffset>
                      </wp:positionH>
                      <wp:positionV relativeFrom="paragraph">
                        <wp:posOffset>876300</wp:posOffset>
                      </wp:positionV>
                      <wp:extent cx="977900" cy="863600"/>
                      <wp:effectExtent l="0" t="0" r="0" b="0"/>
                      <wp:wrapNone/>
                      <wp:docPr id="1096" name="Rectangle 109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57B771D-7DCB-9E49-A839-D296BB430B19}"/>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0F95D504"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006E11" id="Rectangle 1096" o:spid="_x0000_s2092" style="position:absolute;left:0;text-align:left;margin-left:102pt;margin-top:69pt;width:77pt;height:68pt;z-index:25275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" filled="f" stroked="f">
                      <v:textbox inset="2.16pt,1.44pt,0,1.44pt">
                        <w:txbxContent>
                          <w:p w14:paraId="0F95D504"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51872" behindDoc="0" locked="0" layoutInCell="1" allowOverlap="1" wp14:anchorId="5860FF96" wp14:editId="1C3A081E">
                      <wp:simplePos x="0" y="0"/>
                      <wp:positionH relativeFrom="column">
                        <wp:posOffset>1295400</wp:posOffset>
                      </wp:positionH>
                      <wp:positionV relativeFrom="paragraph">
                        <wp:posOffset>876300</wp:posOffset>
                      </wp:positionV>
                      <wp:extent cx="977900" cy="927100"/>
                      <wp:effectExtent l="0" t="0" r="0" b="0"/>
                      <wp:wrapNone/>
                      <wp:docPr id="1095" name="Rectangle 109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53F219B-49E2-934A-912E-10CA202352F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034DDFC"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60FF96" id="Rectangle 1095" o:spid="_x0000_s2093" style="position:absolute;left:0;text-align:left;margin-left:102pt;margin-top:69pt;width:77pt;height:73pt;z-index:25275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" filled="f" stroked="f">
                      <v:textbox inset="2.16pt,1.44pt,0,1.44pt">
                        <w:txbxContent>
                          <w:p w14:paraId="3034DDFC"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52896" behindDoc="0" locked="0" layoutInCell="1" allowOverlap="1" wp14:anchorId="79562C94" wp14:editId="79F9271E">
                      <wp:simplePos x="0" y="0"/>
                      <wp:positionH relativeFrom="column">
                        <wp:posOffset>1295400</wp:posOffset>
                      </wp:positionH>
                      <wp:positionV relativeFrom="paragraph">
                        <wp:posOffset>876300</wp:posOffset>
                      </wp:positionV>
                      <wp:extent cx="1003300" cy="762000"/>
                      <wp:effectExtent l="0" t="0" r="0" b="0"/>
                      <wp:wrapNone/>
                      <wp:docPr id="1094" name="Rectangle 10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E956E3-6748-AA4E-888C-4CEA3948D50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215BC8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562C94" id="Rectangle 1094" o:spid="_x0000_s2094" style="position:absolute;left:0;text-align:left;margin-left:102pt;margin-top:69pt;width:79pt;height:60pt;z-index:25275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BVNHBy7AQAATAMAAA4AAAAAAAAAAAAAAAAALgIAAGRycy9l&#10;Mm9Eb2MueG1sUEsBAi0AFAAGAAgAAAAhACkAABLbAAAACwEAAA8AAAAAAAAAAAAAAAAAFQQAAGRy&#10;cy9kb3ducmV2LnhtbFBLBQYAAAAABAAEAPMAAAAdBQAAAAA=&#10;" filled="f" stroked="f">
                      <v:textbox inset="2.16pt,1.44pt,0,1.44pt">
                        <w:txbxContent>
                          <w:p w14:paraId="4215BC8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53920" behindDoc="0" locked="0" layoutInCell="1" allowOverlap="1" wp14:anchorId="665EA5C1" wp14:editId="5809C0B1">
                      <wp:simplePos x="0" y="0"/>
                      <wp:positionH relativeFrom="column">
                        <wp:posOffset>1295400</wp:posOffset>
                      </wp:positionH>
                      <wp:positionV relativeFrom="paragraph">
                        <wp:posOffset>876300</wp:posOffset>
                      </wp:positionV>
                      <wp:extent cx="977900" cy="927100"/>
                      <wp:effectExtent l="0" t="0" r="0" b="0"/>
                      <wp:wrapNone/>
                      <wp:docPr id="944" name="Rectangle 94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688EEB61-F8EF-9841-A9A5-7ED0AF8A383C}"/>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E9846C5"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5EA5C1" id="Rectangle 944" o:spid="_x0000_s2095" style="position:absolute;left:0;text-align:left;margin-left:102pt;margin-top:69pt;width:77pt;height:73pt;z-index:25275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" filled="f" stroked="f">
                      <v:textbox inset="2.16pt,1.44pt,0,1.44pt">
                        <w:txbxContent>
                          <w:p w14:paraId="2E9846C5"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54944" behindDoc="0" locked="0" layoutInCell="1" allowOverlap="1" wp14:anchorId="09322F81" wp14:editId="65551C3C">
                      <wp:simplePos x="0" y="0"/>
                      <wp:positionH relativeFrom="column">
                        <wp:posOffset>1295400</wp:posOffset>
                      </wp:positionH>
                      <wp:positionV relativeFrom="paragraph">
                        <wp:posOffset>876300</wp:posOffset>
                      </wp:positionV>
                      <wp:extent cx="977900" cy="927100"/>
                      <wp:effectExtent l="0" t="0" r="0" b="0"/>
                      <wp:wrapNone/>
                      <wp:docPr id="943" name="Rectangle 94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C43F853B-20C9-F74A-A85B-3E254AC70E8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D28B3D9"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322F81" id="Rectangle 943" o:spid="_x0000_s2096" style="position:absolute;left:0;text-align:left;margin-left:102pt;margin-top:69pt;width:77pt;height:73pt;z-index:25275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" filled="f" stroked="f">
                      <v:textbox inset="2.16pt,1.44pt,0,1.44pt">
                        <w:txbxContent>
                          <w:p w14:paraId="7D28B3D9"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55968" behindDoc="0" locked="0" layoutInCell="1" allowOverlap="1" wp14:anchorId="0D2928BB" wp14:editId="7F0C35DE">
                      <wp:simplePos x="0" y="0"/>
                      <wp:positionH relativeFrom="column">
                        <wp:posOffset>1295400</wp:posOffset>
                      </wp:positionH>
                      <wp:positionV relativeFrom="paragraph">
                        <wp:posOffset>876300</wp:posOffset>
                      </wp:positionV>
                      <wp:extent cx="1003300" cy="762000"/>
                      <wp:effectExtent l="0" t="0" r="0" b="0"/>
                      <wp:wrapNone/>
                      <wp:docPr id="942" name="Rectangle 9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070FBD-299F-E642-8807-84DEDAF1AB5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06804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2928BB" id="Rectangle 942" o:spid="_x0000_s2097" style="position:absolute;left:0;text-align:left;margin-left:102pt;margin-top:69pt;width:79pt;height:60pt;z-index:25275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JlOmlroBAABKAwAADgAAAAAAAAAAAAAAAAAuAgAAZHJzL2Uy&#10;b0RvYy54bWxQSwECLQAUAAYACAAAACEAKQAAEtsAAAALAQAADwAAAAAAAAAAAAAAAAAUBAAAZHJz&#10;L2Rvd25yZXYueG1sUEsFBgAAAAAEAAQA8wAAABwFAAAAAA==&#10;" filled="f" stroked="f">
                      <v:textbox inset="2.16pt,1.44pt,0,1.44pt">
                        <w:txbxContent>
                          <w:p w14:paraId="1B06804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56992" behindDoc="0" locked="0" layoutInCell="1" allowOverlap="1" wp14:anchorId="127B7EBC" wp14:editId="26B9BA28">
                      <wp:simplePos x="0" y="0"/>
                      <wp:positionH relativeFrom="column">
                        <wp:posOffset>1295400</wp:posOffset>
                      </wp:positionH>
                      <wp:positionV relativeFrom="paragraph">
                        <wp:posOffset>876300</wp:posOffset>
                      </wp:positionV>
                      <wp:extent cx="977900" cy="927100"/>
                      <wp:effectExtent l="0" t="0" r="0" b="0"/>
                      <wp:wrapNone/>
                      <wp:docPr id="938" name="Rectangle 93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0A7C024-774D-1946-A148-F080F49D616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870B437"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7B7EBC" id="Rectangle 938" o:spid="_x0000_s2098" style="position:absolute;left:0;text-align:left;margin-left:102pt;margin-top:69pt;width:77pt;height:73pt;z-index:25275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" filled="f" stroked="f">
                      <v:textbox inset="2.16pt,1.44pt,0,1.44pt">
                        <w:txbxContent>
                          <w:p w14:paraId="0870B437"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58016" behindDoc="0" locked="0" layoutInCell="1" allowOverlap="1" wp14:anchorId="3E274B6D" wp14:editId="04856599">
                      <wp:simplePos x="0" y="0"/>
                      <wp:positionH relativeFrom="column">
                        <wp:posOffset>1295400</wp:posOffset>
                      </wp:positionH>
                      <wp:positionV relativeFrom="paragraph">
                        <wp:posOffset>876300</wp:posOffset>
                      </wp:positionV>
                      <wp:extent cx="977900" cy="901700"/>
                      <wp:effectExtent l="0" t="0" r="0" b="0"/>
                      <wp:wrapNone/>
                      <wp:docPr id="937" name="Rectangle 93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ACD68CB-178F-B848-BB58-F0C7FAD5775C}"/>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2E20A3D8"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274B6D" id="Rectangle 937" o:spid="_x0000_s2099" style="position:absolute;left:0;text-align:left;margin-left:102pt;margin-top:69pt;width:77pt;height:71pt;z-index:25275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" filled="f" stroked="f">
                      <v:textbox inset="2.16pt,1.44pt,0,1.44pt">
                        <w:txbxContent>
                          <w:p w14:paraId="2E20A3D8"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59040" behindDoc="0" locked="0" layoutInCell="1" allowOverlap="1" wp14:anchorId="0C975FA0" wp14:editId="263C23B7">
                      <wp:simplePos x="0" y="0"/>
                      <wp:positionH relativeFrom="column">
                        <wp:posOffset>1295400</wp:posOffset>
                      </wp:positionH>
                      <wp:positionV relativeFrom="paragraph">
                        <wp:posOffset>876300</wp:posOffset>
                      </wp:positionV>
                      <wp:extent cx="1003300" cy="762000"/>
                      <wp:effectExtent l="0" t="0" r="0" b="0"/>
                      <wp:wrapNone/>
                      <wp:docPr id="936" name="Rectangle 9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576E8E-0DF0-3F44-8C00-4A53438E7DB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91E514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75FA0" id="Rectangle 936" o:spid="_x0000_s2100" style="position:absolute;left:0;text-align:left;margin-left:102pt;margin-top:69pt;width:79pt;height:60pt;z-index:25275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BMu4+0vAEAAEoDAAAOAAAAAAAAAAAAAAAAAC4CAABkcnMv&#10;ZTJvRG9jLnhtbFBLAQItABQABgAIAAAAIQApAAAS2wAAAAsBAAAPAAAAAAAAAAAAAAAAABYEAABk&#10;cnMvZG93bnJldi54bWxQSwUGAAAAAAQABADzAAAAHgUAAAAA&#10;" filled="f" stroked="f">
                      <v:textbox inset="2.16pt,1.44pt,0,1.44pt">
                        <w:txbxContent>
                          <w:p w14:paraId="191E514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60064" behindDoc="0" locked="0" layoutInCell="1" allowOverlap="1" wp14:anchorId="6C32EBDC" wp14:editId="788F4297">
                      <wp:simplePos x="0" y="0"/>
                      <wp:positionH relativeFrom="column">
                        <wp:posOffset>1295400</wp:posOffset>
                      </wp:positionH>
                      <wp:positionV relativeFrom="paragraph">
                        <wp:posOffset>876300</wp:posOffset>
                      </wp:positionV>
                      <wp:extent cx="1003300" cy="762000"/>
                      <wp:effectExtent l="0" t="0" r="0" b="0"/>
                      <wp:wrapNone/>
                      <wp:docPr id="935" name="Rectangle 9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9C2C86-E4CB-F74E-8274-F21AEB1C32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157B9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2EBDC" id="Rectangle 935" o:spid="_x0000_s2101" style="position:absolute;left:0;text-align:left;margin-left:102pt;margin-top:69pt;width:79pt;height:60pt;z-index:25276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BsAgM2vAEAAEoDAAAOAAAAAAAAAAAAAAAAAC4CAABkcnMv&#10;ZTJvRG9jLnhtbFBLAQItABQABgAIAAAAIQApAAAS2wAAAAsBAAAPAAAAAAAAAAAAAAAAABYEAABk&#10;cnMvZG93bnJldi54bWxQSwUGAAAAAAQABADzAAAAHgUAAAAA&#10;" filled="f" stroked="f">
                      <v:textbox inset="2.16pt,1.44pt,0,1.44pt">
                        <w:txbxContent>
                          <w:p w14:paraId="1A157B9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61088" behindDoc="0" locked="0" layoutInCell="1" allowOverlap="1" wp14:anchorId="2AFA9BCF" wp14:editId="6B381EE7">
                      <wp:simplePos x="0" y="0"/>
                      <wp:positionH relativeFrom="column">
                        <wp:posOffset>1295400</wp:posOffset>
                      </wp:positionH>
                      <wp:positionV relativeFrom="paragraph">
                        <wp:posOffset>876300</wp:posOffset>
                      </wp:positionV>
                      <wp:extent cx="1003300" cy="762000"/>
                      <wp:effectExtent l="0" t="0" r="0" b="0"/>
                      <wp:wrapNone/>
                      <wp:docPr id="934" name="Rectangle 9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FDA9BF-10FA-3744-AA2B-641F87E6B32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652092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A9BCF" id="Rectangle 934" o:spid="_x0000_s2102" style="position:absolute;left:0;text-align:left;margin-left:102pt;margin-top:69pt;width:79pt;height:60pt;z-index:25276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7yGozLoBAABKAwAADgAAAAAAAAAAAAAAAAAuAgAAZHJzL2Uy&#10;b0RvYy54bWxQSwECLQAUAAYACAAAACEAKQAAEtsAAAALAQAADwAAAAAAAAAAAAAAAAAUBAAAZHJz&#10;L2Rvd25yZXYueG1sUEsFBgAAAAAEAAQA8wAAABwFAAAAAA==&#10;" filled="f" stroked="f">
                      <v:textbox inset="2.16pt,1.44pt,0,1.44pt">
                        <w:txbxContent>
                          <w:p w14:paraId="5652092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62112" behindDoc="0" locked="0" layoutInCell="1" allowOverlap="1" wp14:anchorId="6306616D" wp14:editId="06D486D1">
                      <wp:simplePos x="0" y="0"/>
                      <wp:positionH relativeFrom="column">
                        <wp:posOffset>1295400</wp:posOffset>
                      </wp:positionH>
                      <wp:positionV relativeFrom="paragraph">
                        <wp:posOffset>876300</wp:posOffset>
                      </wp:positionV>
                      <wp:extent cx="1003300" cy="762000"/>
                      <wp:effectExtent l="0" t="0" r="0" b="0"/>
                      <wp:wrapNone/>
                      <wp:docPr id="933" name="Rectangle 9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EE5A25-A7AC-C241-B205-9E92BC61D3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0C02F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06616D" id="Rectangle 933" o:spid="_x0000_s2103" style="position:absolute;left:0;text-align:left;margin-left:102pt;margin-top:69pt;width:79pt;height:60pt;z-index:25276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G12a+i7AQAASgMAAA4AAAAAAAAAAAAAAAAALgIAAGRycy9l&#10;Mm9Eb2MueG1sUEsBAi0AFAAGAAgAAAAhACkAABLbAAAACwEAAA8AAAAAAAAAAAAAAAAAFQQAAGRy&#10;cy9kb3ducmV2LnhtbFBLBQYAAAAABAAEAPMAAAAdBQAAAAA=&#10;" filled="f" stroked="f">
                      <v:textbox inset="2.16pt,1.44pt,0,1.44pt">
                        <w:txbxContent>
                          <w:p w14:paraId="4A0C02F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63136" behindDoc="0" locked="0" layoutInCell="1" allowOverlap="1" wp14:anchorId="2244A8D7" wp14:editId="3F0DFA53">
                      <wp:simplePos x="0" y="0"/>
                      <wp:positionH relativeFrom="column">
                        <wp:posOffset>1295400</wp:posOffset>
                      </wp:positionH>
                      <wp:positionV relativeFrom="paragraph">
                        <wp:posOffset>876300</wp:posOffset>
                      </wp:positionV>
                      <wp:extent cx="1003300" cy="762000"/>
                      <wp:effectExtent l="0" t="0" r="0" b="0"/>
                      <wp:wrapNone/>
                      <wp:docPr id="932" name="Rectangle 9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195629-4D3A-E347-B12B-4271AE90D54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F5A840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44A8D7" id="Rectangle 932" o:spid="_x0000_s2104" style="position:absolute;left:0;text-align:left;margin-left:102pt;margin-top:69pt;width:79pt;height:60pt;z-index:25276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wjnB6LoBAABKAwAADgAAAAAAAAAAAAAAAAAuAgAAZHJzL2Uy&#10;b0RvYy54bWxQSwECLQAUAAYACAAAACEAKQAAEtsAAAALAQAADwAAAAAAAAAAAAAAAAAUBAAAZHJz&#10;L2Rvd25yZXYueG1sUEsFBgAAAAAEAAQA8wAAABwFAAAAAA==&#10;" filled="f" stroked="f">
                      <v:textbox inset="2.16pt,1.44pt,0,1.44pt">
                        <w:txbxContent>
                          <w:p w14:paraId="4F5A840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64160" behindDoc="0" locked="0" layoutInCell="1" allowOverlap="1" wp14:anchorId="1649212A" wp14:editId="0E8A0806">
                      <wp:simplePos x="0" y="0"/>
                      <wp:positionH relativeFrom="column">
                        <wp:posOffset>1295400</wp:posOffset>
                      </wp:positionH>
                      <wp:positionV relativeFrom="paragraph">
                        <wp:posOffset>876300</wp:posOffset>
                      </wp:positionV>
                      <wp:extent cx="1003300" cy="762000"/>
                      <wp:effectExtent l="0" t="0" r="0" b="0"/>
                      <wp:wrapNone/>
                      <wp:docPr id="931" name="Rectangle 9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1FC429-AC30-8846-81C8-879C03DA5AF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3F217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9212A" id="Rectangle 931" o:spid="_x0000_s2105" style="position:absolute;left:0;text-align:left;margin-left:102pt;margin-top:69pt;width:79pt;height:60pt;z-index:25276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OKATWq7AQAASgMAAA4AAAAAAAAAAAAAAAAALgIAAGRycy9l&#10;Mm9Eb2MueG1sUEsBAi0AFAAGAAgAAAAhACkAABLbAAAACwEAAA8AAAAAAAAAAAAAAAAAFQQAAGRy&#10;cy9kb3ducmV2LnhtbFBLBQYAAAAABAAEAPMAAAAdBQAAAAA=&#10;" filled="f" stroked="f">
                      <v:textbox inset="2.16pt,1.44pt,0,1.44pt">
                        <w:txbxContent>
                          <w:p w14:paraId="7A3F217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65184" behindDoc="0" locked="0" layoutInCell="1" allowOverlap="1" wp14:anchorId="606297C2" wp14:editId="4164D58D">
                      <wp:simplePos x="0" y="0"/>
                      <wp:positionH relativeFrom="column">
                        <wp:posOffset>1295400</wp:posOffset>
                      </wp:positionH>
                      <wp:positionV relativeFrom="paragraph">
                        <wp:posOffset>876300</wp:posOffset>
                      </wp:positionV>
                      <wp:extent cx="1003300" cy="762000"/>
                      <wp:effectExtent l="0" t="0" r="0" b="0"/>
                      <wp:wrapNone/>
                      <wp:docPr id="930" name="Rectangle 9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C9A664-110A-B14D-A7B9-BDC3F574114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5E6F5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297C2" id="Rectangle 930" o:spid="_x0000_s2106" style="position:absolute;left:0;text-align:left;margin-left:102pt;margin-top:69pt;width:79pt;height:60pt;z-index:25276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AdNKbK7AQAASgMAAA4AAAAAAAAAAAAAAAAALgIAAGRycy9l&#10;Mm9Eb2MueG1sUEsBAi0AFAAGAAgAAAAhACkAABLbAAAACwEAAA8AAAAAAAAAAAAAAAAAFQQAAGRy&#10;cy9kb3ducmV2LnhtbFBLBQYAAAAABAAEAPMAAAAdBQAAAAA=&#10;" filled="f" stroked="f">
                      <v:textbox inset="2.16pt,1.44pt,0,1.44pt">
                        <w:txbxContent>
                          <w:p w14:paraId="3D5E6F5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66208" behindDoc="0" locked="0" layoutInCell="1" allowOverlap="1" wp14:anchorId="54616786" wp14:editId="37CD6FB3">
                      <wp:simplePos x="0" y="0"/>
                      <wp:positionH relativeFrom="column">
                        <wp:posOffset>1295400</wp:posOffset>
                      </wp:positionH>
                      <wp:positionV relativeFrom="paragraph">
                        <wp:posOffset>876300</wp:posOffset>
                      </wp:positionV>
                      <wp:extent cx="1003300" cy="762000"/>
                      <wp:effectExtent l="0" t="0" r="0" b="0"/>
                      <wp:wrapNone/>
                      <wp:docPr id="929" name="Rectangle 9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1AE084-7B48-454D-8918-61FC7644FA8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BB389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16786" id="Rectangle 929" o:spid="_x0000_s2107" style="position:absolute;left:0;text-align:left;margin-left:102pt;margin-top:69pt;width:79pt;height:60pt;z-index:25276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GfjLF7oBAABKAwAADgAAAAAAAAAAAAAAAAAuAgAAZHJzL2Uy&#10;b0RvYy54bWxQSwECLQAUAAYACAAAACEAKQAAEtsAAAALAQAADwAAAAAAAAAAAAAAAAAUBAAAZHJz&#10;L2Rvd25yZXYueG1sUEsFBgAAAAAEAAQA8wAAABwFAAAAAA==&#10;" filled="f" stroked="f">
                      <v:textbox inset="2.16pt,1.44pt,0,1.44pt">
                        <w:txbxContent>
                          <w:p w14:paraId="0CBB389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67232" behindDoc="0" locked="0" layoutInCell="1" allowOverlap="1" wp14:anchorId="5F42EEB5" wp14:editId="25CC76F0">
                      <wp:simplePos x="0" y="0"/>
                      <wp:positionH relativeFrom="column">
                        <wp:posOffset>1295400</wp:posOffset>
                      </wp:positionH>
                      <wp:positionV relativeFrom="paragraph">
                        <wp:posOffset>876300</wp:posOffset>
                      </wp:positionV>
                      <wp:extent cx="1003300" cy="762000"/>
                      <wp:effectExtent l="0" t="0" r="0" b="0"/>
                      <wp:wrapNone/>
                      <wp:docPr id="928" name="Rectangle 9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B2A589-470A-8846-9AFF-A968E4E40B9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3515D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42EEB5" id="Rectangle 928" o:spid="_x0000_s2108" style="position:absolute;left:0;text-align:left;margin-left:102pt;margin-top:69pt;width:79pt;height:60pt;z-index:25276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JrbYO27AQAASgMAAA4AAAAAAAAAAAAAAAAALgIAAGRycy9l&#10;Mm9Eb2MueG1sUEsBAi0AFAAGAAgAAAAhACkAABLbAAAACwEAAA8AAAAAAAAAAAAAAAAAFQQAAGRy&#10;cy9kb3ducmV2LnhtbFBLBQYAAAAABAAEAPMAAAAdBQAAAAA=&#10;" filled="f" stroked="f">
                      <v:textbox inset="2.16pt,1.44pt,0,1.44pt">
                        <w:txbxContent>
                          <w:p w14:paraId="2E3515D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68256" behindDoc="0" locked="0" layoutInCell="1" allowOverlap="1" wp14:anchorId="2FFB9F38" wp14:editId="6317EC80">
                      <wp:simplePos x="0" y="0"/>
                      <wp:positionH relativeFrom="column">
                        <wp:posOffset>1295400</wp:posOffset>
                      </wp:positionH>
                      <wp:positionV relativeFrom="paragraph">
                        <wp:posOffset>876300</wp:posOffset>
                      </wp:positionV>
                      <wp:extent cx="1003300" cy="762000"/>
                      <wp:effectExtent l="0" t="0" r="0" b="0"/>
                      <wp:wrapNone/>
                      <wp:docPr id="927" name="Rectangle 9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5D4C41-2C38-2B45-8493-9D20FCFE84B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B1AB4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FB9F38" id="Rectangle 927" o:spid="_x0000_s2109" style="position:absolute;left:0;text-align:left;margin-left:102pt;margin-top:69pt;width:79pt;height:60pt;z-index:25276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AdV01evAEAAEoDAAAOAAAAAAAAAAAAAAAAAC4CAABkcnMv&#10;ZTJvRG9jLnhtbFBLAQItABQABgAIAAAAIQApAAAS2wAAAAsBAAAPAAAAAAAAAAAAAAAAABYEAABk&#10;cnMvZG93bnJldi54bWxQSwUGAAAAAAQABADzAAAAHgUAAAAA&#10;" filled="f" stroked="f">
                      <v:textbox inset="2.16pt,1.44pt,0,1.44pt">
                        <w:txbxContent>
                          <w:p w14:paraId="2EB1AB4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69280" behindDoc="0" locked="0" layoutInCell="1" allowOverlap="1" wp14:anchorId="27D8DD71" wp14:editId="45B403F4">
                      <wp:simplePos x="0" y="0"/>
                      <wp:positionH relativeFrom="column">
                        <wp:posOffset>1295400</wp:posOffset>
                      </wp:positionH>
                      <wp:positionV relativeFrom="paragraph">
                        <wp:posOffset>876300</wp:posOffset>
                      </wp:positionV>
                      <wp:extent cx="1003300" cy="762000"/>
                      <wp:effectExtent l="0" t="0" r="0" b="0"/>
                      <wp:wrapNone/>
                      <wp:docPr id="926" name="Rectangle 9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775EDD-6C88-AE40-A56F-6DF098DCEFF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111D02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D8DD71" id="Rectangle 926" o:spid="_x0000_s2110" style="position:absolute;left:0;text-align:left;margin-left:102pt;margin-top:69pt;width:79pt;height:60pt;z-index:25276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Hqv5vK7AQAASgMAAA4AAAAAAAAAAAAAAAAALgIAAGRycy9l&#10;Mm9Eb2MueG1sUEsBAi0AFAAGAAgAAAAhACkAABLbAAAACwEAAA8AAAAAAAAAAAAAAAAAFQQAAGRy&#10;cy9kb3ducmV2LnhtbFBLBQYAAAAABAAEAPMAAAAdBQAAAAA=&#10;" filled="f" stroked="f">
                      <v:textbox inset="2.16pt,1.44pt,0,1.44pt">
                        <w:txbxContent>
                          <w:p w14:paraId="3111D02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70304" behindDoc="0" locked="0" layoutInCell="1" allowOverlap="1" wp14:anchorId="2608818E" wp14:editId="2F5EFD3A">
                      <wp:simplePos x="0" y="0"/>
                      <wp:positionH relativeFrom="column">
                        <wp:posOffset>1295400</wp:posOffset>
                      </wp:positionH>
                      <wp:positionV relativeFrom="paragraph">
                        <wp:posOffset>876300</wp:posOffset>
                      </wp:positionV>
                      <wp:extent cx="1003300" cy="762000"/>
                      <wp:effectExtent l="0" t="0" r="0" b="0"/>
                      <wp:wrapNone/>
                      <wp:docPr id="925" name="Rectangle 9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0FC8A2-E5F7-014E-9FC5-6FC3249FB32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B76A2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08818E" id="Rectangle 925" o:spid="_x0000_s2111" style="position:absolute;left:0;text-align:left;margin-left:102pt;margin-top:69pt;width:79pt;height:60pt;z-index:25277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FoWanC7AQAASgMAAA4AAAAAAAAAAAAAAAAALgIAAGRycy9l&#10;Mm9Eb2MueG1sUEsBAi0AFAAGAAgAAAAhACkAABLbAAAACwEAAA8AAAAAAAAAAAAAAAAAFQQAAGRy&#10;cy9kb3ducmV2LnhtbFBLBQYAAAAABAAEAPMAAAAdBQAAAAA=&#10;" filled="f" stroked="f">
                      <v:textbox inset="2.16pt,1.44pt,0,1.44pt">
                        <w:txbxContent>
                          <w:p w14:paraId="0DB76A2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71328" behindDoc="0" locked="0" layoutInCell="1" allowOverlap="1" wp14:anchorId="6A256F56" wp14:editId="392D2B35">
                      <wp:simplePos x="0" y="0"/>
                      <wp:positionH relativeFrom="column">
                        <wp:posOffset>1295400</wp:posOffset>
                      </wp:positionH>
                      <wp:positionV relativeFrom="paragraph">
                        <wp:posOffset>876300</wp:posOffset>
                      </wp:positionV>
                      <wp:extent cx="1003300" cy="762000"/>
                      <wp:effectExtent l="0" t="0" r="0" b="0"/>
                      <wp:wrapNone/>
                      <wp:docPr id="924" name="Rectangle 9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3DC77E-E5DB-5E4B-A891-224605A5E82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E17157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256F56" id="Rectangle 924" o:spid="_x0000_s2112" style="position:absolute;left:0;text-align:left;margin-left:102pt;margin-top:69pt;width:79pt;height:60pt;z-index:25277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Nk1wYq7AQAASgMAAA4AAAAAAAAAAAAAAAAALgIAAGRycy9l&#10;Mm9Eb2MueG1sUEsBAi0AFAAGAAgAAAAhACkAABLbAAAACwEAAA8AAAAAAAAAAAAAAAAAFQQAAGRy&#10;cy9kb3ducmV2LnhtbFBLBQYAAAAABAAEAPMAAAAdBQAAAAA=&#10;" filled="f" stroked="f">
                      <v:textbox inset="2.16pt,1.44pt,0,1.44pt">
                        <w:txbxContent>
                          <w:p w14:paraId="5E17157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72352" behindDoc="0" locked="0" layoutInCell="1" allowOverlap="1" wp14:anchorId="14DF587D" wp14:editId="57526AC8">
                      <wp:simplePos x="0" y="0"/>
                      <wp:positionH relativeFrom="column">
                        <wp:posOffset>1295400</wp:posOffset>
                      </wp:positionH>
                      <wp:positionV relativeFrom="paragraph">
                        <wp:posOffset>876300</wp:posOffset>
                      </wp:positionV>
                      <wp:extent cx="1003300" cy="762000"/>
                      <wp:effectExtent l="0" t="0" r="0" b="0"/>
                      <wp:wrapNone/>
                      <wp:docPr id="923" name="Rectangle 9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4FA8BF-5680-2F43-B47F-A20D9F26C5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085BF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DF587D" id="Rectangle 923" o:spid="_x0000_s2113" style="position:absolute;left:0;text-align:left;margin-left:102pt;margin-top:69pt;width:79pt;height:60pt;z-index:25277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FtiAq67AQAASgMAAA4AAAAAAAAAAAAAAAAALgIAAGRycy9l&#10;Mm9Eb2MueG1sUEsBAi0AFAAGAAgAAAAhACkAABLbAAAACwEAAA8AAAAAAAAAAAAAAAAAFQQAAGRy&#10;cy9kb3ducmV2LnhtbFBLBQYAAAAABAAEAPMAAAAdBQAAAAA=&#10;" filled="f" stroked="f">
                      <v:textbox inset="2.16pt,1.44pt,0,1.44pt">
                        <w:txbxContent>
                          <w:p w14:paraId="3F085BF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73376" behindDoc="0" locked="0" layoutInCell="1" allowOverlap="1" wp14:anchorId="0FD75D6A" wp14:editId="54276E6B">
                      <wp:simplePos x="0" y="0"/>
                      <wp:positionH relativeFrom="column">
                        <wp:posOffset>1295400</wp:posOffset>
                      </wp:positionH>
                      <wp:positionV relativeFrom="paragraph">
                        <wp:posOffset>876300</wp:posOffset>
                      </wp:positionV>
                      <wp:extent cx="1003300" cy="762000"/>
                      <wp:effectExtent l="0" t="0" r="0" b="0"/>
                      <wp:wrapNone/>
                      <wp:docPr id="922" name="Rectangle 9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65EDF9-8187-CB4D-A7EC-4FBFC2A8CC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684E2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75D6A" id="Rectangle 922" o:spid="_x0000_s2114" style="position:absolute;left:0;text-align:left;margin-left:102pt;margin-top:69pt;width:79pt;height:60pt;z-index:25277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9C2orroBAABKAwAADgAAAAAAAAAAAAAAAAAuAgAAZHJzL2Uy&#10;b0RvYy54bWxQSwECLQAUAAYACAAAACEAKQAAEtsAAAALAQAADwAAAAAAAAAAAAAAAAAUBAAAZHJz&#10;L2Rvd25yZXYueG1sUEsFBgAAAAAEAAQA8wAAABwFAAAAAA==&#10;" filled="f" stroked="f">
                      <v:textbox inset="2.16pt,1.44pt,0,1.44pt">
                        <w:txbxContent>
                          <w:p w14:paraId="0F684E2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74400" behindDoc="0" locked="0" layoutInCell="1" allowOverlap="1" wp14:anchorId="07C3E095" wp14:editId="008B6237">
                      <wp:simplePos x="0" y="0"/>
                      <wp:positionH relativeFrom="column">
                        <wp:posOffset>1295400</wp:posOffset>
                      </wp:positionH>
                      <wp:positionV relativeFrom="paragraph">
                        <wp:posOffset>876300</wp:posOffset>
                      </wp:positionV>
                      <wp:extent cx="1003300" cy="762000"/>
                      <wp:effectExtent l="0" t="0" r="0" b="0"/>
                      <wp:wrapNone/>
                      <wp:docPr id="921" name="Rectangle 9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2D5625-4E3E-BD4F-A669-3EA9085EDA2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A3F33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C3E095" id="Rectangle 921" o:spid="_x0000_s2115" style="position:absolute;left:0;text-align:left;margin-left:102pt;margin-top:69pt;width:79pt;height:60pt;z-index:25277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NSUJCy7AQAASgMAAA4AAAAAAAAAAAAAAAAALgIAAGRycy9l&#10;Mm9Eb2MueG1sUEsBAi0AFAAGAAgAAAAhACkAABLbAAAACwEAAA8AAAAAAAAAAAAAAAAAFQQAAGRy&#10;cy9kb3ducmV2LnhtbFBLBQYAAAAABAAEAPMAAAAdBQAAAAA=&#10;" filled="f" stroked="f">
                      <v:textbox inset="2.16pt,1.44pt,0,1.44pt">
                        <w:txbxContent>
                          <w:p w14:paraId="1BA3F33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75424" behindDoc="0" locked="0" layoutInCell="1" allowOverlap="1" wp14:anchorId="7E43804A" wp14:editId="7E9D8C71">
                      <wp:simplePos x="0" y="0"/>
                      <wp:positionH relativeFrom="column">
                        <wp:posOffset>1295400</wp:posOffset>
                      </wp:positionH>
                      <wp:positionV relativeFrom="paragraph">
                        <wp:posOffset>876300</wp:posOffset>
                      </wp:positionV>
                      <wp:extent cx="1003300" cy="762000"/>
                      <wp:effectExtent l="0" t="0" r="0" b="0"/>
                      <wp:wrapNone/>
                      <wp:docPr id="920" name="Rectangle 9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77CAD6-E328-814C-A244-BBA6B8841A8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26A31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43804A" id="Rectangle 920" o:spid="_x0000_s2116" style="position:absolute;left:0;text-align:left;margin-left:102pt;margin-top:69pt;width:79pt;height:60pt;z-index:25277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OOn+pW7AQAASgMAAA4AAAAAAAAAAAAAAAAALgIAAGRycy9l&#10;Mm9Eb2MueG1sUEsBAi0AFAAGAAgAAAAhACkAABLbAAAACwEAAA8AAAAAAAAAAAAAAAAAFQQAAGRy&#10;cy9kb3ducmV2LnhtbFBLBQYAAAAABAAEAPMAAAAdBQAAAAA=&#10;" filled="f" stroked="f">
                      <v:textbox inset="2.16pt,1.44pt,0,1.44pt">
                        <w:txbxContent>
                          <w:p w14:paraId="7E26A31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76448" behindDoc="0" locked="0" layoutInCell="1" allowOverlap="1" wp14:anchorId="7D21D6A4" wp14:editId="16343AB5">
                      <wp:simplePos x="0" y="0"/>
                      <wp:positionH relativeFrom="column">
                        <wp:posOffset>1295400</wp:posOffset>
                      </wp:positionH>
                      <wp:positionV relativeFrom="paragraph">
                        <wp:posOffset>876300</wp:posOffset>
                      </wp:positionV>
                      <wp:extent cx="1003300" cy="762000"/>
                      <wp:effectExtent l="0" t="0" r="0" b="0"/>
                      <wp:wrapNone/>
                      <wp:docPr id="919" name="Rectangle 9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DCB3EF-E53D-3F40-8987-43476FD78E2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05BFFD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21D6A4" id="Rectangle 919" o:spid="_x0000_s2117" style="position:absolute;left:0;text-align:left;margin-left:102pt;margin-top:69pt;width:79pt;height:60pt;z-index:25277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aFQnLLoBAABKAwAADgAAAAAAAAAAAAAAAAAuAgAAZHJzL2Uy&#10;b0RvYy54bWxQSwECLQAUAAYACAAAACEAKQAAEtsAAAALAQAADwAAAAAAAAAAAAAAAAAUBAAAZHJz&#10;L2Rvd25yZXYueG1sUEsFBgAAAAAEAAQA8wAAABwFAAAAAA==&#10;" filled="f" stroked="f">
                      <v:textbox inset="2.16pt,1.44pt,0,1.44pt">
                        <w:txbxContent>
                          <w:p w14:paraId="405BFFD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77472" behindDoc="0" locked="0" layoutInCell="1" allowOverlap="1" wp14:anchorId="6CBCDF3C" wp14:editId="24CCE474">
                      <wp:simplePos x="0" y="0"/>
                      <wp:positionH relativeFrom="column">
                        <wp:posOffset>1295400</wp:posOffset>
                      </wp:positionH>
                      <wp:positionV relativeFrom="paragraph">
                        <wp:posOffset>876300</wp:posOffset>
                      </wp:positionV>
                      <wp:extent cx="1003300" cy="762000"/>
                      <wp:effectExtent l="0" t="0" r="0" b="0"/>
                      <wp:wrapNone/>
                      <wp:docPr id="918" name="Rectangle 9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6077FF-9D4E-1C42-9086-DF8E1F86D8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B6449D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BCDF3C" id="Rectangle 918" o:spid="_x0000_s2118" style="position:absolute;left:0;text-align:left;margin-left:102pt;margin-top:69pt;width:79pt;height:60pt;z-index:25277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Ot3jNa7AQAASgMAAA4AAAAAAAAAAAAAAAAALgIAAGRycy9l&#10;Mm9Eb2MueG1sUEsBAi0AFAAGAAgAAAAhACkAABLbAAAACwEAAA8AAAAAAAAAAAAAAAAAFQQAAGRy&#10;cy9kb3ducmV2LnhtbFBLBQYAAAAABAAEAPMAAAAdBQAAAAA=&#10;" filled="f" stroked="f">
                      <v:textbox inset="2.16pt,1.44pt,0,1.44pt">
                        <w:txbxContent>
                          <w:p w14:paraId="5B6449D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78496" behindDoc="0" locked="0" layoutInCell="1" allowOverlap="1" wp14:anchorId="63650018" wp14:editId="34C17D46">
                      <wp:simplePos x="0" y="0"/>
                      <wp:positionH relativeFrom="column">
                        <wp:posOffset>1295400</wp:posOffset>
                      </wp:positionH>
                      <wp:positionV relativeFrom="paragraph">
                        <wp:posOffset>876300</wp:posOffset>
                      </wp:positionV>
                      <wp:extent cx="1003300" cy="762000"/>
                      <wp:effectExtent l="0" t="0" r="0" b="0"/>
                      <wp:wrapNone/>
                      <wp:docPr id="768" name="Rectangle 7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FB7CA9-81D6-D246-8EF1-26B6AEA53A1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70CF8B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650018" id="Rectangle 768" o:spid="_x0000_s2119" style="position:absolute;left:0;text-align:left;margin-left:102pt;margin-top:69pt;width:79pt;height:60pt;z-index:25277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OYtZjO7AQAASgMAAA4AAAAAAAAAAAAAAAAALgIAAGRycy9l&#10;Mm9Eb2MueG1sUEsBAi0AFAAGAAgAAAAhACkAABLbAAAACwEAAA8AAAAAAAAAAAAAAAAAFQQAAGRy&#10;cy9kb3ducmV2LnhtbFBLBQYAAAAABAAEAPMAAAAdBQAAAAA=&#10;" filled="f" stroked="f">
                      <v:textbox inset="2.16pt,1.44pt,0,1.44pt">
                        <w:txbxContent>
                          <w:p w14:paraId="570CF8B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79520" behindDoc="0" locked="0" layoutInCell="1" allowOverlap="1" wp14:anchorId="7DEFB720" wp14:editId="70513883">
                      <wp:simplePos x="0" y="0"/>
                      <wp:positionH relativeFrom="column">
                        <wp:posOffset>1295400</wp:posOffset>
                      </wp:positionH>
                      <wp:positionV relativeFrom="paragraph">
                        <wp:posOffset>876300</wp:posOffset>
                      </wp:positionV>
                      <wp:extent cx="1003300" cy="762000"/>
                      <wp:effectExtent l="0" t="0" r="0" b="0"/>
                      <wp:wrapNone/>
                      <wp:docPr id="767" name="Rectangle 7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EF772D-F9DE-C342-AF47-7FD7ABFF04E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EBB4F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EFB720" id="Rectangle 767" o:spid="_x0000_s2120" style="position:absolute;left:0;text-align:left;margin-left:102pt;margin-top:69pt;width:79pt;height:60pt;z-index:25277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B3F0v9vAEAAEoDAAAOAAAAAAAAAAAAAAAAAC4CAABkcnMv&#10;ZTJvRG9jLnhtbFBLAQItABQABgAIAAAAIQApAAAS2wAAAAsBAAAPAAAAAAAAAAAAAAAAABYEAABk&#10;cnMvZG93bnJldi54bWxQSwUGAAAAAAQABADzAAAAHgUAAAAA&#10;" filled="f" stroked="f">
                      <v:textbox inset="2.16pt,1.44pt,0,1.44pt">
                        <w:txbxContent>
                          <w:p w14:paraId="49EBB4F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80544" behindDoc="0" locked="0" layoutInCell="1" allowOverlap="1" wp14:anchorId="76F1FD63" wp14:editId="3C92AC49">
                      <wp:simplePos x="0" y="0"/>
                      <wp:positionH relativeFrom="column">
                        <wp:posOffset>1295400</wp:posOffset>
                      </wp:positionH>
                      <wp:positionV relativeFrom="paragraph">
                        <wp:posOffset>876300</wp:posOffset>
                      </wp:positionV>
                      <wp:extent cx="1003300" cy="762000"/>
                      <wp:effectExtent l="0" t="0" r="0" b="0"/>
                      <wp:wrapNone/>
                      <wp:docPr id="766" name="Rectangle 7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8B1566-6A21-6A44-AB82-CDDCF2122A6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58BEF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F1FD63" id="Rectangle 766" o:spid="_x0000_s2121" style="position:absolute;left:0;text-align:left;margin-left:102pt;margin-top:69pt;width:79pt;height:60pt;z-index:25278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BlngLLoBAABKAwAADgAAAAAAAAAAAAAAAAAuAgAAZHJzL2Uy&#10;b0RvYy54bWxQSwECLQAUAAYACAAAACEAKQAAEtsAAAALAQAADwAAAAAAAAAAAAAAAAAUBAAAZHJz&#10;L2Rvd25yZXYueG1sUEsFBgAAAAAEAAQA8wAAABwFAAAAAA==&#10;" filled="f" stroked="f">
                      <v:textbox inset="2.16pt,1.44pt,0,1.44pt">
                        <w:txbxContent>
                          <w:p w14:paraId="1A58BEF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81568" behindDoc="0" locked="0" layoutInCell="1" allowOverlap="1" wp14:anchorId="61E846F5" wp14:editId="26F70810">
                      <wp:simplePos x="0" y="0"/>
                      <wp:positionH relativeFrom="column">
                        <wp:posOffset>1295400</wp:posOffset>
                      </wp:positionH>
                      <wp:positionV relativeFrom="paragraph">
                        <wp:posOffset>876300</wp:posOffset>
                      </wp:positionV>
                      <wp:extent cx="1003300" cy="762000"/>
                      <wp:effectExtent l="0" t="0" r="0" b="0"/>
                      <wp:wrapNone/>
                      <wp:docPr id="762" name="Rectangle 7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846473-5990-9F4B-B423-BF2CCC6FA7F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438516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E846F5" id="Rectangle 762" o:spid="_x0000_s2122" style="position:absolute;left:0;text-align:left;margin-left:102pt;margin-top:69pt;width:79pt;height:60pt;z-index:25278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K/sL7S7AQAASgMAAA4AAAAAAAAAAAAAAAAALgIAAGRycy9l&#10;Mm9Eb2MueG1sUEsBAi0AFAAGAAgAAAAhACkAABLbAAAACwEAAA8AAAAAAAAAAAAAAAAAFQQAAGRy&#10;cy9kb3ducmV2LnhtbFBLBQYAAAAABAAEAPMAAAAdBQAAAAA=&#10;" filled="f" stroked="f">
                      <v:textbox inset="2.16pt,1.44pt,0,1.44pt">
                        <w:txbxContent>
                          <w:p w14:paraId="3438516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82592" behindDoc="0" locked="0" layoutInCell="1" allowOverlap="1" wp14:anchorId="6DFD063B" wp14:editId="1EE4FD06">
                      <wp:simplePos x="0" y="0"/>
                      <wp:positionH relativeFrom="column">
                        <wp:posOffset>1295400</wp:posOffset>
                      </wp:positionH>
                      <wp:positionV relativeFrom="paragraph">
                        <wp:posOffset>876300</wp:posOffset>
                      </wp:positionV>
                      <wp:extent cx="1003300" cy="762000"/>
                      <wp:effectExtent l="0" t="0" r="0" b="0"/>
                      <wp:wrapNone/>
                      <wp:docPr id="761" name="Rectangle 7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BDDC78-50D1-C540-AEC4-5CDB04E748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E9653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FD063B" id="Rectangle 761" o:spid="_x0000_s2123" style="position:absolute;left:0;text-align:left;margin-left:102pt;margin-top:69pt;width:79pt;height:60pt;z-index:25278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" filled="f" stroked="f">
                      <v:textbox inset="2.16pt,1.44pt,0,1.44pt">
                        <w:txbxContent>
                          <w:p w14:paraId="0CE9653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83616" behindDoc="0" locked="0" layoutInCell="1" allowOverlap="1" wp14:anchorId="51CB7EC2" wp14:editId="06CABF6F">
                      <wp:simplePos x="0" y="0"/>
                      <wp:positionH relativeFrom="column">
                        <wp:posOffset>1295400</wp:posOffset>
                      </wp:positionH>
                      <wp:positionV relativeFrom="paragraph">
                        <wp:posOffset>876300</wp:posOffset>
                      </wp:positionV>
                      <wp:extent cx="1003300" cy="762000"/>
                      <wp:effectExtent l="0" t="0" r="0" b="0"/>
                      <wp:wrapNone/>
                      <wp:docPr id="760" name="Rectangle 7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782265-61B2-CB42-9539-D109657251C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AE3A9A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CB7EC2" id="Rectangle 760" o:spid="_x0000_s2124" style="position:absolute;left:0;text-align:left;margin-left:102pt;margin-top:69pt;width:79pt;height:60pt;z-index:25278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CAaCTa7AQAASgMAAA4AAAAAAAAAAAAAAAAALgIAAGRycy9l&#10;Mm9Eb2MueG1sUEsBAi0AFAAGAAgAAAAhACkAABLbAAAACwEAAA8AAAAAAAAAAAAAAAAAFQQAAGRy&#10;cy9kb3ducmV2LnhtbFBLBQYAAAAABAAEAPMAAAAdBQAAAAA=&#10;" filled="f" stroked="f">
                      <v:textbox inset="2.16pt,1.44pt,0,1.44pt">
                        <w:txbxContent>
                          <w:p w14:paraId="3AE3A9A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84640" behindDoc="0" locked="0" layoutInCell="1" allowOverlap="1" wp14:anchorId="2B1EA878" wp14:editId="5231BE56">
                      <wp:simplePos x="0" y="0"/>
                      <wp:positionH relativeFrom="column">
                        <wp:posOffset>1295400</wp:posOffset>
                      </wp:positionH>
                      <wp:positionV relativeFrom="paragraph">
                        <wp:posOffset>876300</wp:posOffset>
                      </wp:positionV>
                      <wp:extent cx="1003300" cy="762000"/>
                      <wp:effectExtent l="0" t="0" r="0" b="0"/>
                      <wp:wrapNone/>
                      <wp:docPr id="759" name="Rectangle 7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4CFB65-E4EF-6047-A92F-CA9E9C4ADC4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6F3C60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EA878" id="Rectangle 759" o:spid="_x0000_s2125" style="position:absolute;left:0;text-align:left;margin-left:102pt;margin-top:69pt;width:79pt;height:60pt;z-index:25278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Kvp1I+7AQAASgMAAA4AAAAAAAAAAAAAAAAALgIAAGRycy9l&#10;Mm9Eb2MueG1sUEsBAi0AFAAGAAgAAAAhACkAABLbAAAACwEAAA8AAAAAAAAAAAAAAAAAFQQAAGRy&#10;cy9kb3ducmV2LnhtbFBLBQYAAAAABAAEAPMAAAAdBQAAAAA=&#10;" filled="f" stroked="f">
                      <v:textbox inset="2.16pt,1.44pt,0,1.44pt">
                        <w:txbxContent>
                          <w:p w14:paraId="16F3C60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85664" behindDoc="0" locked="0" layoutInCell="1" allowOverlap="1" wp14:anchorId="595FD2AA" wp14:editId="4C21B367">
                      <wp:simplePos x="0" y="0"/>
                      <wp:positionH relativeFrom="column">
                        <wp:posOffset>1295400</wp:posOffset>
                      </wp:positionH>
                      <wp:positionV relativeFrom="paragraph">
                        <wp:posOffset>876300</wp:posOffset>
                      </wp:positionV>
                      <wp:extent cx="1003300" cy="762000"/>
                      <wp:effectExtent l="0" t="0" r="0" b="0"/>
                      <wp:wrapNone/>
                      <wp:docPr id="758" name="Rectangle 7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664711-8836-CA4B-ABC0-09C4036FE2C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6681DE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5FD2AA" id="Rectangle 758" o:spid="_x0000_s2126" style="position:absolute;left:0;text-align:left;margin-left:102pt;margin-top:69pt;width:79pt;height:60pt;z-index:25278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" filled="f" stroked="f">
                      <v:textbox inset="2.16pt,1.44pt,0,1.44pt">
                        <w:txbxContent>
                          <w:p w14:paraId="46681DE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86688" behindDoc="0" locked="0" layoutInCell="1" allowOverlap="1" wp14:anchorId="43EC429F" wp14:editId="59C49D2F">
                      <wp:simplePos x="0" y="0"/>
                      <wp:positionH relativeFrom="column">
                        <wp:posOffset>1295400</wp:posOffset>
                      </wp:positionH>
                      <wp:positionV relativeFrom="paragraph">
                        <wp:posOffset>876300</wp:posOffset>
                      </wp:positionV>
                      <wp:extent cx="1003300" cy="762000"/>
                      <wp:effectExtent l="0" t="0" r="0" b="0"/>
                      <wp:wrapNone/>
                      <wp:docPr id="757" name="Rectangle 7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DE57D0-7059-2747-B3CF-3309EECBE4B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1A157E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EC429F" id="Rectangle 757" o:spid="_x0000_s2127" style="position:absolute;left:0;text-align:left;margin-left:102pt;margin-top:69pt;width:79pt;height:60pt;z-index:25278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w8fwGroBAABKAwAADgAAAAAAAAAAAAAAAAAuAgAAZHJzL2Uy&#10;b0RvYy54bWxQSwECLQAUAAYACAAAACEAKQAAEtsAAAALAQAADwAAAAAAAAAAAAAAAAAUBAAAZHJz&#10;L2Rvd25yZXYueG1sUEsFBgAAAAAEAAQA8wAAABwFAAAAAA==&#10;" filled="f" stroked="f">
                      <v:textbox inset="2.16pt,1.44pt,0,1.44pt">
                        <w:txbxContent>
                          <w:p w14:paraId="71A157E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87712" behindDoc="0" locked="0" layoutInCell="1" allowOverlap="1" wp14:anchorId="66CF0297" wp14:editId="2EA357FD">
                      <wp:simplePos x="0" y="0"/>
                      <wp:positionH relativeFrom="column">
                        <wp:posOffset>1295400</wp:posOffset>
                      </wp:positionH>
                      <wp:positionV relativeFrom="paragraph">
                        <wp:posOffset>876300</wp:posOffset>
                      </wp:positionV>
                      <wp:extent cx="977900" cy="927100"/>
                      <wp:effectExtent l="0" t="0" r="0" b="0"/>
                      <wp:wrapNone/>
                      <wp:docPr id="756" name="Rectangle 75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26053FE-578D-A74C-8895-A52773A3652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89ABCB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CF0297" id="Rectangle 756" o:spid="_x0000_s2128" style="position:absolute;left:0;text-align:left;margin-left:102pt;margin-top:69pt;width:77pt;height:73pt;z-index:25278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ApYl2+tgEAAEoDAAAOAAAAAAAAAAAAAAAAAC4CAABkcnMvZTJvRG9j&#10;LnhtbFBLAQItABQABgAIAAAAIQBj4ZVF2wAAAAsBAAAPAAAAAAAAAAAAAAAAABAEAABkcnMvZG93&#10;bnJldi54bWxQSwUGAAAAAAQABADzAAAAGAUAAAAA&#10;" filled="f" stroked="f">
                      <v:textbox inset="2.16pt,1.44pt,0,1.44pt">
                        <w:txbxContent>
                          <w:p w14:paraId="389ABCB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88736" behindDoc="0" locked="0" layoutInCell="1" allowOverlap="1" wp14:anchorId="4B73456C" wp14:editId="203B2923">
                      <wp:simplePos x="0" y="0"/>
                      <wp:positionH relativeFrom="column">
                        <wp:posOffset>1295400</wp:posOffset>
                      </wp:positionH>
                      <wp:positionV relativeFrom="paragraph">
                        <wp:posOffset>876300</wp:posOffset>
                      </wp:positionV>
                      <wp:extent cx="1003300" cy="762000"/>
                      <wp:effectExtent l="0" t="0" r="0" b="0"/>
                      <wp:wrapNone/>
                      <wp:docPr id="755" name="Rectangle 7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3DD6A5-B4A8-8447-9F0E-28F49ACB30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0E53D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3456C" id="Rectangle 755" o:spid="_x0000_s2129" style="position:absolute;left:0;text-align:left;margin-left:102pt;margin-top:69pt;width:79pt;height:60pt;z-index:25278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4OuFqboBAABKAwAADgAAAAAAAAAAAAAAAAAuAgAAZHJzL2Uy&#10;b0RvYy54bWxQSwECLQAUAAYACAAAACEAKQAAEtsAAAALAQAADwAAAAAAAAAAAAAAAAAUBAAAZHJz&#10;L2Rvd25yZXYueG1sUEsFBgAAAAAEAAQA8wAAABwFAAAAAA==&#10;" filled="f" stroked="f">
                      <v:textbox inset="2.16pt,1.44pt,0,1.44pt">
                        <w:txbxContent>
                          <w:p w14:paraId="0B0E53D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89760" behindDoc="0" locked="0" layoutInCell="1" allowOverlap="1" wp14:anchorId="18A5E295" wp14:editId="2EF230D1">
                      <wp:simplePos x="0" y="0"/>
                      <wp:positionH relativeFrom="column">
                        <wp:posOffset>1295400</wp:posOffset>
                      </wp:positionH>
                      <wp:positionV relativeFrom="paragraph">
                        <wp:posOffset>876300</wp:posOffset>
                      </wp:positionV>
                      <wp:extent cx="977900" cy="863600"/>
                      <wp:effectExtent l="0" t="0" r="0" b="0"/>
                      <wp:wrapNone/>
                      <wp:docPr id="754" name="Rectangle 75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FB7FA32-B8D3-464C-839F-B699F726C1E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CFA9F14"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A5E295" id="Rectangle 754" o:spid="_x0000_s2130" style="position:absolute;left:0;text-align:left;margin-left:102pt;margin-top:69pt;width:77pt;height:68pt;z-index:25278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" filled="f" stroked="f">
                      <v:textbox inset="2.16pt,1.44pt,0,1.44pt">
                        <w:txbxContent>
                          <w:p w14:paraId="4CFA9F14"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90784" behindDoc="0" locked="0" layoutInCell="1" allowOverlap="1" wp14:anchorId="1C478EBB" wp14:editId="003B5662">
                      <wp:simplePos x="0" y="0"/>
                      <wp:positionH relativeFrom="column">
                        <wp:posOffset>1295400</wp:posOffset>
                      </wp:positionH>
                      <wp:positionV relativeFrom="paragraph">
                        <wp:posOffset>876300</wp:posOffset>
                      </wp:positionV>
                      <wp:extent cx="977900" cy="927100"/>
                      <wp:effectExtent l="0" t="0" r="0" b="0"/>
                      <wp:wrapNone/>
                      <wp:docPr id="753" name="Rectangle 75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8E0EFDD-5B78-984D-9B73-26E3EF54FF1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243F436"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478EBB" id="Rectangle 753" o:spid="_x0000_s2131" style="position:absolute;left:0;text-align:left;margin-left:102pt;margin-top:69pt;width:77pt;height:73pt;z-index:25279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DsdLm0tgEAAEoDAAAOAAAAAAAAAAAAAAAAAC4CAABkcnMvZTJvRG9j&#10;LnhtbFBLAQItABQABgAIAAAAIQBj4ZVF2wAAAAsBAAAPAAAAAAAAAAAAAAAAABAEAABkcnMvZG93&#10;bnJldi54bWxQSwUGAAAAAAQABADzAAAAGAUAAAAA&#10;" filled="f" stroked="f">
                      <v:textbox inset="2.16pt,1.44pt,0,1.44pt">
                        <w:txbxContent>
                          <w:p w14:paraId="6243F436"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91808" behindDoc="0" locked="0" layoutInCell="1" allowOverlap="1" wp14:anchorId="7F6D94C9" wp14:editId="29F1E326">
                      <wp:simplePos x="0" y="0"/>
                      <wp:positionH relativeFrom="column">
                        <wp:posOffset>1295400</wp:posOffset>
                      </wp:positionH>
                      <wp:positionV relativeFrom="paragraph">
                        <wp:posOffset>876300</wp:posOffset>
                      </wp:positionV>
                      <wp:extent cx="1003300" cy="762000"/>
                      <wp:effectExtent l="0" t="0" r="0" b="0"/>
                      <wp:wrapNone/>
                      <wp:docPr id="752" name="Rectangle 7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7ED40E-32CB-694E-83BB-ADF120A4FE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315F4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6D94C9" id="Rectangle 752" o:spid="_x0000_s2132" style="position:absolute;left:0;text-align:left;margin-left:102pt;margin-top:69pt;width:79pt;height:60pt;z-index:25279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GZ0bbuQEAAEoDAAAOAAAAAAAAAAAAAAAAAC4CAABkcnMvZTJv&#10;RG9jLnhtbFBLAQItABQABgAIAAAAIQApAAAS2wAAAAsBAAAPAAAAAAAAAAAAAAAAABMEAABkcnMv&#10;ZG93bnJldi54bWxQSwUGAAAAAAQABADzAAAAGwUAAAAA&#10;" filled="f" stroked="f">
                      <v:textbox inset="2.16pt,1.44pt,0,1.44pt">
                        <w:txbxContent>
                          <w:p w14:paraId="71315F4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92832" behindDoc="0" locked="0" layoutInCell="1" allowOverlap="1" wp14:anchorId="3FA401E5" wp14:editId="11E986E9">
                      <wp:simplePos x="0" y="0"/>
                      <wp:positionH relativeFrom="column">
                        <wp:posOffset>1295400</wp:posOffset>
                      </wp:positionH>
                      <wp:positionV relativeFrom="paragraph">
                        <wp:posOffset>876300</wp:posOffset>
                      </wp:positionV>
                      <wp:extent cx="977900" cy="927100"/>
                      <wp:effectExtent l="0" t="0" r="0" b="0"/>
                      <wp:wrapNone/>
                      <wp:docPr id="751" name="Rectangle 75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AFCFB2D-65F3-9C49-B23C-CF87E8645F9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1539CC4"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A401E5" id="Rectangle 751" o:spid="_x0000_s2133" style="position:absolute;left:0;text-align:left;margin-left:102pt;margin-top:69pt;width:77pt;height:73pt;z-index:25279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BP7p7MtgEAAEoDAAAOAAAAAAAAAAAAAAAAAC4CAABkcnMvZTJvRG9j&#10;LnhtbFBLAQItABQABgAIAAAAIQBj4ZVF2wAAAAsBAAAPAAAAAAAAAAAAAAAAABAEAABkcnMvZG93&#10;bnJldi54bWxQSwUGAAAAAAQABADzAAAAGAUAAAAA&#10;" filled="f" stroked="f">
                      <v:textbox inset="2.16pt,1.44pt,0,1.44pt">
                        <w:txbxContent>
                          <w:p w14:paraId="41539CC4"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93856" behindDoc="0" locked="0" layoutInCell="1" allowOverlap="1" wp14:anchorId="46E94E85" wp14:editId="7F760ECB">
                      <wp:simplePos x="0" y="0"/>
                      <wp:positionH relativeFrom="column">
                        <wp:posOffset>1295400</wp:posOffset>
                      </wp:positionH>
                      <wp:positionV relativeFrom="paragraph">
                        <wp:posOffset>876300</wp:posOffset>
                      </wp:positionV>
                      <wp:extent cx="977900" cy="927100"/>
                      <wp:effectExtent l="0" t="0" r="0" b="0"/>
                      <wp:wrapNone/>
                      <wp:docPr id="750" name="Rectangle 75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44EACA3-051A-ED44-852D-701CD465694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76D4001"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E94E85" id="Rectangle 750" o:spid="_x0000_s2134" style="position:absolute;left:0;text-align:left;margin-left:102pt;margin-top:69pt;width:77pt;height:73pt;z-index:25279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" filled="f" stroked="f">
                      <v:textbox inset="2.16pt,1.44pt,0,1.44pt">
                        <w:txbxContent>
                          <w:p w14:paraId="276D4001"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94880" behindDoc="0" locked="0" layoutInCell="1" allowOverlap="1" wp14:anchorId="6F2270B6" wp14:editId="174AF6C6">
                      <wp:simplePos x="0" y="0"/>
                      <wp:positionH relativeFrom="column">
                        <wp:posOffset>1295400</wp:posOffset>
                      </wp:positionH>
                      <wp:positionV relativeFrom="paragraph">
                        <wp:posOffset>876300</wp:posOffset>
                      </wp:positionV>
                      <wp:extent cx="1003300" cy="762000"/>
                      <wp:effectExtent l="0" t="0" r="0" b="0"/>
                      <wp:wrapNone/>
                      <wp:docPr id="749" name="Rectangle 7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85B779-EF92-2345-88F5-11D3A607DE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A14A6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2270B6" id="Rectangle 749" o:spid="_x0000_s2135" style="position:absolute;left:0;text-align:left;margin-left:102pt;margin-top:69pt;width:79pt;height:60pt;z-index:25279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Bckgvy4AQAASgMAAA4AAAAAAAAAAAAAAAAALgIAAGRycy9lMm9E&#10;b2MueG1sUEsBAi0AFAAGAAgAAAAhACkAABLbAAAACwEAAA8AAAAAAAAAAAAAAAAAEgQAAGRycy9k&#10;b3ducmV2LnhtbFBLBQYAAAAABAAEAPMAAAAaBQAAAAA=&#10;" filled="f" stroked="f">
                      <v:textbox inset="2.16pt,1.44pt,0,1.44pt">
                        <w:txbxContent>
                          <w:p w14:paraId="38A14A6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95904" behindDoc="0" locked="0" layoutInCell="1" allowOverlap="1" wp14:anchorId="31E9B8C3" wp14:editId="6E61D878">
                      <wp:simplePos x="0" y="0"/>
                      <wp:positionH relativeFrom="column">
                        <wp:posOffset>1295400</wp:posOffset>
                      </wp:positionH>
                      <wp:positionV relativeFrom="paragraph">
                        <wp:posOffset>876300</wp:posOffset>
                      </wp:positionV>
                      <wp:extent cx="977900" cy="927100"/>
                      <wp:effectExtent l="0" t="0" r="0" b="0"/>
                      <wp:wrapNone/>
                      <wp:docPr id="748" name="Rectangle 74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00DF01C-F879-E344-ACCA-AB5E1ACAB22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47E96EB"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E9B8C3" id="Rectangle 748" o:spid="_x0000_s2136" style="position:absolute;left:0;text-align:left;margin-left:102pt;margin-top:69pt;width:77pt;height:73pt;z-index:25279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DJJwjQtgEAAEoDAAAOAAAAAAAAAAAAAAAAAC4CAABkcnMvZTJvRG9j&#10;LnhtbFBLAQItABQABgAIAAAAIQBj4ZVF2wAAAAsBAAAPAAAAAAAAAAAAAAAAABAEAABkcnMvZG93&#10;bnJldi54bWxQSwUGAAAAAAQABADzAAAAGAUAAAAA&#10;" filled="f" stroked="f">
                      <v:textbox inset="2.16pt,1.44pt,0,1.44pt">
                        <w:txbxContent>
                          <w:p w14:paraId="647E96EB"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96928" behindDoc="0" locked="0" layoutInCell="1" allowOverlap="1" wp14:anchorId="3ABA664F" wp14:editId="1BF3C223">
                      <wp:simplePos x="0" y="0"/>
                      <wp:positionH relativeFrom="column">
                        <wp:posOffset>1295400</wp:posOffset>
                      </wp:positionH>
                      <wp:positionV relativeFrom="paragraph">
                        <wp:posOffset>876300</wp:posOffset>
                      </wp:positionV>
                      <wp:extent cx="977900" cy="901700"/>
                      <wp:effectExtent l="0" t="0" r="0" b="0"/>
                      <wp:wrapNone/>
                      <wp:docPr id="747" name="Rectangle 74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725D884-86C0-9645-910B-080185E9916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6D09E27"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BA664F" id="Rectangle 747" o:spid="_x0000_s2137" style="position:absolute;left:0;text-align:left;margin-left:102pt;margin-top:69pt;width:77pt;height:71pt;z-index:25279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" filled="f" stroked="f">
                      <v:textbox inset="2.16pt,1.44pt,0,1.44pt">
                        <w:txbxContent>
                          <w:p w14:paraId="66D09E27"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97952" behindDoc="0" locked="0" layoutInCell="1" allowOverlap="1" wp14:anchorId="716B7F98" wp14:editId="440AE3FA">
                      <wp:simplePos x="0" y="0"/>
                      <wp:positionH relativeFrom="column">
                        <wp:posOffset>1295400</wp:posOffset>
                      </wp:positionH>
                      <wp:positionV relativeFrom="paragraph">
                        <wp:posOffset>876300</wp:posOffset>
                      </wp:positionV>
                      <wp:extent cx="1003300" cy="762000"/>
                      <wp:effectExtent l="0" t="0" r="0" b="0"/>
                      <wp:wrapNone/>
                      <wp:docPr id="746" name="Rectangle 7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ED54A-ACAB-2F46-99AC-793E3D0418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3936E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6B7F98" id="Rectangle 746" o:spid="_x0000_s2138" style="position:absolute;left:0;text-align:left;margin-left:102pt;margin-top:69pt;width:79pt;height:60pt;z-index:25279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kuNoMuQEAAEoDAAAOAAAAAAAAAAAAAAAAAC4CAABkcnMvZTJv&#10;RG9jLnhtbFBLAQItABQABgAIAAAAIQApAAAS2wAAAAsBAAAPAAAAAAAAAAAAAAAAABMEAABkcnMv&#10;ZG93bnJldi54bWxQSwUGAAAAAAQABADzAAAAGwUAAAAA&#10;" filled="f" stroked="f">
                      <v:textbox inset="2.16pt,1.44pt,0,1.44pt">
                        <w:txbxContent>
                          <w:p w14:paraId="5D3936E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798976" behindDoc="0" locked="0" layoutInCell="1" allowOverlap="1" wp14:anchorId="70D8CE1A" wp14:editId="4867A4F2">
                      <wp:simplePos x="0" y="0"/>
                      <wp:positionH relativeFrom="column">
                        <wp:posOffset>1295400</wp:posOffset>
                      </wp:positionH>
                      <wp:positionV relativeFrom="paragraph">
                        <wp:posOffset>876300</wp:posOffset>
                      </wp:positionV>
                      <wp:extent cx="1003300" cy="762000"/>
                      <wp:effectExtent l="0" t="0" r="0" b="0"/>
                      <wp:wrapNone/>
                      <wp:docPr id="745" name="Rectangle 7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30F75A-C8FF-804D-9E71-C487D30AEE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85F71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D8CE1A" id="Rectangle 745" o:spid="_x0000_s2139" style="position:absolute;left:0;text-align:left;margin-left:102pt;margin-top:69pt;width:79pt;height:60pt;z-index:25279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BAFWjroBAABKAwAADgAAAAAAAAAAAAAAAAAuAgAAZHJzL2Uy&#10;b0RvYy54bWxQSwECLQAUAAYACAAAACEAKQAAEtsAAAALAQAADwAAAAAAAAAAAAAAAAAUBAAAZHJz&#10;L2Rvd25yZXYueG1sUEsFBgAAAAAEAAQA8wAAABwFAAAAAA==&#10;" filled="f" stroked="f">
                      <v:textbox inset="2.16pt,1.44pt,0,1.44pt">
                        <w:txbxContent>
                          <w:p w14:paraId="3B85F71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00000" behindDoc="0" locked="0" layoutInCell="1" allowOverlap="1" wp14:anchorId="4B2FA829" wp14:editId="7E531B56">
                      <wp:simplePos x="0" y="0"/>
                      <wp:positionH relativeFrom="column">
                        <wp:posOffset>1295400</wp:posOffset>
                      </wp:positionH>
                      <wp:positionV relativeFrom="paragraph">
                        <wp:posOffset>876300</wp:posOffset>
                      </wp:positionV>
                      <wp:extent cx="1003300" cy="762000"/>
                      <wp:effectExtent l="0" t="0" r="0" b="0"/>
                      <wp:wrapNone/>
                      <wp:docPr id="744" name="Rectangle 7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757E9E-B585-B540-B372-F2DCC6C2A8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EE4A2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2FA829" id="Rectangle 744" o:spid="_x0000_s2140" style="position:absolute;left:0;text-align:left;margin-left:102pt;margin-top:69pt;width:79pt;height:60pt;z-index:25280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Y/n9IroBAABKAwAADgAAAAAAAAAAAAAAAAAuAgAAZHJzL2Uy&#10;b0RvYy54bWxQSwECLQAUAAYACAAAACEAKQAAEtsAAAALAQAADwAAAAAAAAAAAAAAAAAUBAAAZHJz&#10;L2Rvd25yZXYueG1sUEsFBgAAAAAEAAQA8wAAABwFAAAAAA==&#10;" filled="f" stroked="f">
                      <v:textbox inset="2.16pt,1.44pt,0,1.44pt">
                        <w:txbxContent>
                          <w:p w14:paraId="27EE4A20"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01024" behindDoc="0" locked="0" layoutInCell="1" allowOverlap="1" wp14:anchorId="554CA867" wp14:editId="78E5627D">
                      <wp:simplePos x="0" y="0"/>
                      <wp:positionH relativeFrom="column">
                        <wp:posOffset>1295400</wp:posOffset>
                      </wp:positionH>
                      <wp:positionV relativeFrom="paragraph">
                        <wp:posOffset>876300</wp:posOffset>
                      </wp:positionV>
                      <wp:extent cx="1003300" cy="762000"/>
                      <wp:effectExtent l="0" t="0" r="0" b="0"/>
                      <wp:wrapNone/>
                      <wp:docPr id="743" name="Rectangle 7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87AD48-16FA-4745-9FD3-F187D8372F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61AFB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4CA867" id="Rectangle 743" o:spid="_x0000_s2141" style="position:absolute;left:0;text-align:left;margin-left:102pt;margin-top:69pt;width:79pt;height:60pt;z-index:25280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hrj4GuQEAAEoDAAAOAAAAAAAAAAAAAAAAAC4CAABkcnMvZTJv&#10;RG9jLnhtbFBLAQItABQABgAIAAAAIQApAAAS2wAAAAsBAAAPAAAAAAAAAAAAAAAAABMEAABkcnMv&#10;ZG93bnJldi54bWxQSwUGAAAAAAQABADzAAAAGwUAAAAA&#10;" filled="f" stroked="f">
                      <v:textbox inset="2.16pt,1.44pt,0,1.44pt">
                        <w:txbxContent>
                          <w:p w14:paraId="0661AFB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02048" behindDoc="0" locked="0" layoutInCell="1" allowOverlap="1" wp14:anchorId="130044E8" wp14:editId="0C60368D">
                      <wp:simplePos x="0" y="0"/>
                      <wp:positionH relativeFrom="column">
                        <wp:posOffset>1295400</wp:posOffset>
                      </wp:positionH>
                      <wp:positionV relativeFrom="paragraph">
                        <wp:posOffset>876300</wp:posOffset>
                      </wp:positionV>
                      <wp:extent cx="1003300" cy="762000"/>
                      <wp:effectExtent l="0" t="0" r="0" b="0"/>
                      <wp:wrapNone/>
                      <wp:docPr id="742" name="Rectangle 7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E14A7A-E817-8B4B-A1B1-57D1634BC6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B2180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0044E8" id="Rectangle 742" o:spid="_x0000_s2142" style="position:absolute;left:0;text-align:left;margin-left:102pt;margin-top:69pt;width:79pt;height:60pt;z-index:25280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ijZX8uQEAAEoDAAAOAAAAAAAAAAAAAAAAAC4CAABkcnMvZTJv&#10;RG9jLnhtbFBLAQItABQABgAIAAAAIQApAAAS2wAAAAsBAAAPAAAAAAAAAAAAAAAAABMEAABkcnMv&#10;ZG93bnJldi54bWxQSwUGAAAAAAQABADzAAAAGwUAAAAA&#10;" filled="f" stroked="f">
                      <v:textbox inset="2.16pt,1.44pt,0,1.44pt">
                        <w:txbxContent>
                          <w:p w14:paraId="2CB2180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03072" behindDoc="0" locked="0" layoutInCell="1" allowOverlap="1" wp14:anchorId="62197086" wp14:editId="04FEB274">
                      <wp:simplePos x="0" y="0"/>
                      <wp:positionH relativeFrom="column">
                        <wp:posOffset>1295400</wp:posOffset>
                      </wp:positionH>
                      <wp:positionV relativeFrom="paragraph">
                        <wp:posOffset>876300</wp:posOffset>
                      </wp:positionV>
                      <wp:extent cx="1003300" cy="762000"/>
                      <wp:effectExtent l="0" t="0" r="0" b="0"/>
                      <wp:wrapNone/>
                      <wp:docPr id="592" name="Rectangle 5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743B29-B474-A545-8CCE-71FAEACA70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9194A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197086" id="Rectangle 592" o:spid="_x0000_s2143" style="position:absolute;left:0;text-align:left;margin-left:102pt;margin-top:69pt;width:79pt;height:60pt;z-index:25280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CVEjCuQEAAEoDAAAOAAAAAAAAAAAAAAAAAC4CAABkcnMvZTJv&#10;RG9jLnhtbFBLAQItABQABgAIAAAAIQApAAAS2wAAAAsBAAAPAAAAAAAAAAAAAAAAABMEAABkcnMv&#10;ZG93bnJldi54bWxQSwUGAAAAAAQABADzAAAAGwUAAAAA&#10;" filled="f" stroked="f">
                      <v:textbox inset="2.16pt,1.44pt,0,1.44pt">
                        <w:txbxContent>
                          <w:p w14:paraId="559194A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04096" behindDoc="0" locked="0" layoutInCell="1" allowOverlap="1" wp14:anchorId="3A10C397" wp14:editId="302C3B38">
                      <wp:simplePos x="0" y="0"/>
                      <wp:positionH relativeFrom="column">
                        <wp:posOffset>1295400</wp:posOffset>
                      </wp:positionH>
                      <wp:positionV relativeFrom="paragraph">
                        <wp:posOffset>876300</wp:posOffset>
                      </wp:positionV>
                      <wp:extent cx="1003300" cy="762000"/>
                      <wp:effectExtent l="0" t="0" r="0" b="0"/>
                      <wp:wrapNone/>
                      <wp:docPr id="591" name="Rectangle 5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748BD2-C3B2-5A41-AC8D-58D5830CAB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92C25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10C397" id="Rectangle 591" o:spid="_x0000_s2144" style="position:absolute;left:0;text-align:left;margin-left:102pt;margin-top:69pt;width:79pt;height:60pt;z-index:25280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87MWRuQEAAEoDAAAOAAAAAAAAAAAAAAAAAC4CAABkcnMvZTJv&#10;RG9jLnhtbFBLAQItABQABgAIAAAAIQApAAAS2wAAAAsBAAAPAAAAAAAAAAAAAAAAABMEAABkcnMv&#10;ZG93bnJldi54bWxQSwUGAAAAAAQABADzAAAAGwUAAAAA&#10;" filled="f" stroked="f">
                      <v:textbox inset="2.16pt,1.44pt,0,1.44pt">
                        <w:txbxContent>
                          <w:p w14:paraId="1392C25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05120" behindDoc="0" locked="0" layoutInCell="1" allowOverlap="1" wp14:anchorId="2BE89223" wp14:editId="143B0470">
                      <wp:simplePos x="0" y="0"/>
                      <wp:positionH relativeFrom="column">
                        <wp:posOffset>1295400</wp:posOffset>
                      </wp:positionH>
                      <wp:positionV relativeFrom="paragraph">
                        <wp:posOffset>876300</wp:posOffset>
                      </wp:positionV>
                      <wp:extent cx="1003300" cy="762000"/>
                      <wp:effectExtent l="0" t="0" r="0" b="0"/>
                      <wp:wrapNone/>
                      <wp:docPr id="590" name="Rectangle 5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3909D1-FC69-FF4F-8E63-AA8833297C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B6DC5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E89223" id="Rectangle 590" o:spid="_x0000_s2145" style="position:absolute;left:0;text-align:left;margin-left:102pt;margin-top:69pt;width:79pt;height:60pt;z-index:25280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Nom5AuQEAAEoDAAAOAAAAAAAAAAAAAAAAAC4CAABkcnMvZTJv&#10;RG9jLnhtbFBLAQItABQABgAIAAAAIQApAAAS2wAAAAsBAAAPAAAAAAAAAAAAAAAAABMEAABkcnMv&#10;ZG93bnJldi54bWxQSwUGAAAAAAQABADzAAAAGwUAAAAA&#10;" filled="f" stroked="f">
                      <v:textbox inset="2.16pt,1.44pt,0,1.44pt">
                        <w:txbxContent>
                          <w:p w14:paraId="31B6DC5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06144" behindDoc="0" locked="0" layoutInCell="1" allowOverlap="1" wp14:anchorId="3725E73F" wp14:editId="44253C52">
                      <wp:simplePos x="0" y="0"/>
                      <wp:positionH relativeFrom="column">
                        <wp:posOffset>1295400</wp:posOffset>
                      </wp:positionH>
                      <wp:positionV relativeFrom="paragraph">
                        <wp:posOffset>876300</wp:posOffset>
                      </wp:positionV>
                      <wp:extent cx="1003300" cy="762000"/>
                      <wp:effectExtent l="0" t="0" r="0" b="0"/>
                      <wp:wrapNone/>
                      <wp:docPr id="586" name="Rectangle 5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D7D778-6724-424D-85EE-4330CC9DFF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22DF2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25E73F" id="Rectangle 586" o:spid="_x0000_s2146" style="position:absolute;left:0;text-align:left;margin-left:102pt;margin-top:69pt;width:79pt;height:60pt;z-index:25280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9kPMeLoBAABKAwAADgAAAAAAAAAAAAAAAAAuAgAAZHJzL2Uy&#10;b0RvYy54bWxQSwECLQAUAAYACAAAACEAKQAAEtsAAAALAQAADwAAAAAAAAAAAAAAAAAUBAAAZHJz&#10;L2Rvd25yZXYueG1sUEsFBgAAAAAEAAQA8wAAABwFAAAAAA==&#10;" filled="f" stroked="f">
                      <v:textbox inset="2.16pt,1.44pt,0,1.44pt">
                        <w:txbxContent>
                          <w:p w14:paraId="0422DF2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07168" behindDoc="0" locked="0" layoutInCell="1" allowOverlap="1" wp14:anchorId="6387E6DC" wp14:editId="6FB0744A">
                      <wp:simplePos x="0" y="0"/>
                      <wp:positionH relativeFrom="column">
                        <wp:posOffset>1295400</wp:posOffset>
                      </wp:positionH>
                      <wp:positionV relativeFrom="paragraph">
                        <wp:posOffset>876300</wp:posOffset>
                      </wp:positionV>
                      <wp:extent cx="1003300" cy="762000"/>
                      <wp:effectExtent l="0" t="0" r="0" b="0"/>
                      <wp:wrapNone/>
                      <wp:docPr id="585" name="Rectangle 5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FA93DC-6CEA-8842-BCF8-D352CDC16E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877B2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87E6DC" id="Rectangle 585" o:spid="_x0000_s2147" style="position:absolute;left:0;text-align:left;margin-left:102pt;margin-top:69pt;width:79pt;height:60pt;z-index:25280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W+kD6uQEAAEoDAAAOAAAAAAAAAAAAAAAAAC4CAABkcnMvZTJv&#10;RG9jLnhtbFBLAQItABQABgAIAAAAIQApAAAS2wAAAAsBAAAPAAAAAAAAAAAAAAAAABMEAABkcnMv&#10;ZG93bnJldi54bWxQSwUGAAAAAAQABADzAAAAGwUAAAAA&#10;" filled="f" stroked="f">
                      <v:textbox inset="2.16pt,1.44pt,0,1.44pt">
                        <w:txbxContent>
                          <w:p w14:paraId="72877B2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08192" behindDoc="0" locked="0" layoutInCell="1" allowOverlap="1" wp14:anchorId="5F6A2A13" wp14:editId="06DD0A06">
                      <wp:simplePos x="0" y="0"/>
                      <wp:positionH relativeFrom="column">
                        <wp:posOffset>1295400</wp:posOffset>
                      </wp:positionH>
                      <wp:positionV relativeFrom="paragraph">
                        <wp:posOffset>876300</wp:posOffset>
                      </wp:positionV>
                      <wp:extent cx="1003300" cy="762000"/>
                      <wp:effectExtent l="0" t="0" r="0" b="0"/>
                      <wp:wrapNone/>
                      <wp:docPr id="584" name="Rectangle 5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4EB502-642C-E140-A21D-93195AF41F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4DCF1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6A2A13" id="Rectangle 584" o:spid="_x0000_s2148" style="position:absolute;left:0;text-align:left;margin-left:102pt;margin-top:69pt;width:79pt;height:60pt;z-index:25280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VdnrALoBAABKAwAADgAAAAAAAAAAAAAAAAAuAgAAZHJzL2Uy&#10;b0RvYy54bWxQSwECLQAUAAYACAAAACEAKQAAEtsAAAALAQAADwAAAAAAAAAAAAAAAAAUBAAAZHJz&#10;L2Rvd25yZXYueG1sUEsFBgAAAAAEAAQA8wAAABwFAAAAAA==&#10;" filled="f" stroked="f">
                      <v:textbox inset="2.16pt,1.44pt,0,1.44pt">
                        <w:txbxContent>
                          <w:p w14:paraId="0B4DCF1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09216" behindDoc="0" locked="0" layoutInCell="1" allowOverlap="1" wp14:anchorId="68D649F7" wp14:editId="7FE07500">
                      <wp:simplePos x="0" y="0"/>
                      <wp:positionH relativeFrom="column">
                        <wp:posOffset>1295400</wp:posOffset>
                      </wp:positionH>
                      <wp:positionV relativeFrom="paragraph">
                        <wp:posOffset>876300</wp:posOffset>
                      </wp:positionV>
                      <wp:extent cx="1003300" cy="762000"/>
                      <wp:effectExtent l="0" t="0" r="0" b="0"/>
                      <wp:wrapNone/>
                      <wp:docPr id="583" name="Rectangle 5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C83885-229A-3A43-A661-C5EB5F8F53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BE43A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D649F7" id="Rectangle 583" o:spid="_x0000_s2149" style="position:absolute;left:0;text-align:left;margin-left:102pt;margin-top:69pt;width:79pt;height:60pt;z-index:25280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XjigkuQEAAEoDAAAOAAAAAAAAAAAAAAAAAC4CAABkcnMvZTJv&#10;RG9jLnhtbFBLAQItABQABgAIAAAAIQApAAAS2wAAAAsBAAAPAAAAAAAAAAAAAAAAABMEAABkcnMv&#10;ZG93bnJldi54bWxQSwUGAAAAAAQABADzAAAAGwUAAAAA&#10;" filled="f" stroked="f">
                      <v:textbox inset="2.16pt,1.44pt,0,1.44pt">
                        <w:txbxContent>
                          <w:p w14:paraId="35BE43A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10240" behindDoc="0" locked="0" layoutInCell="1" allowOverlap="1" wp14:anchorId="60F56CE5" wp14:editId="425F7C9C">
                      <wp:simplePos x="0" y="0"/>
                      <wp:positionH relativeFrom="column">
                        <wp:posOffset>1295400</wp:posOffset>
                      </wp:positionH>
                      <wp:positionV relativeFrom="paragraph">
                        <wp:posOffset>876300</wp:posOffset>
                      </wp:positionV>
                      <wp:extent cx="1003300" cy="762000"/>
                      <wp:effectExtent l="0" t="0" r="0" b="0"/>
                      <wp:wrapNone/>
                      <wp:docPr id="582" name="Rectangle 5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44A7DF-6EDA-314B-8CA7-AE631C5409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27C0C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F56CE5" id="Rectangle 582" o:spid="_x0000_s2150" style="position:absolute;left:0;text-align:left;margin-left:102pt;margin-top:69pt;width:79pt;height:60pt;z-index:25281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wdoOIuQEAAEoDAAAOAAAAAAAAAAAAAAAAAC4CAABkcnMvZTJv&#10;RG9jLnhtbFBLAQItABQABgAIAAAAIQApAAAS2wAAAAsBAAAPAAAAAAAAAAAAAAAAABMEAABkcnMv&#10;ZG93bnJldi54bWxQSwUGAAAAAAQABADzAAAAGwUAAAAA&#10;" filled="f" stroked="f">
                      <v:textbox inset="2.16pt,1.44pt,0,1.44pt">
                        <w:txbxContent>
                          <w:p w14:paraId="2B27C0C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11264" behindDoc="0" locked="0" layoutInCell="1" allowOverlap="1" wp14:anchorId="643C4A55" wp14:editId="77FC7AAA">
                      <wp:simplePos x="0" y="0"/>
                      <wp:positionH relativeFrom="column">
                        <wp:posOffset>1295400</wp:posOffset>
                      </wp:positionH>
                      <wp:positionV relativeFrom="paragraph">
                        <wp:posOffset>876300</wp:posOffset>
                      </wp:positionV>
                      <wp:extent cx="1003300" cy="762000"/>
                      <wp:effectExtent l="0" t="0" r="0" b="0"/>
                      <wp:wrapNone/>
                      <wp:docPr id="581" name="Rectangle 5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0D38C0-BFCF-D04C-A5A1-99A1AE3AAF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D67D1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3C4A55" id="Rectangle 581" o:spid="_x0000_s2151" style="position:absolute;left:0;text-align:left;margin-left:102pt;margin-top:69pt;width:79pt;height:60pt;z-index:25281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kM8PCroBAABKAwAADgAAAAAAAAAAAAAAAAAuAgAAZHJzL2Uy&#10;b0RvYy54bWxQSwECLQAUAAYACAAAACEAKQAAEtsAAAALAQAADwAAAAAAAAAAAAAAAAAUBAAAZHJz&#10;L2Rvd25yZXYueG1sUEsFBgAAAAAEAAQA8wAAABwFAAAAAA==&#10;" filled="f" stroked="f">
                      <v:textbox inset="2.16pt,1.44pt,0,1.44pt">
                        <w:txbxContent>
                          <w:p w14:paraId="4AD67D1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12288" behindDoc="0" locked="0" layoutInCell="1" allowOverlap="1" wp14:anchorId="2BFAB928" wp14:editId="4C9DEE80">
                      <wp:simplePos x="0" y="0"/>
                      <wp:positionH relativeFrom="column">
                        <wp:posOffset>1295400</wp:posOffset>
                      </wp:positionH>
                      <wp:positionV relativeFrom="paragraph">
                        <wp:posOffset>876300</wp:posOffset>
                      </wp:positionV>
                      <wp:extent cx="1003300" cy="762000"/>
                      <wp:effectExtent l="0" t="0" r="0" b="0"/>
                      <wp:wrapNone/>
                      <wp:docPr id="580" name="Rectangle 5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448D74-2A0F-F840-A012-9C1839A9BE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C8864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AB928" id="Rectangle 580" o:spid="_x0000_s2152" style="position:absolute;left:0;text-align:left;margin-left:102pt;margin-top:69pt;width:79pt;height:60pt;z-index:25281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T7KTwuQEAAEoDAAAOAAAAAAAAAAAAAAAAAC4CAABkcnMvZTJv&#10;RG9jLnhtbFBLAQItABQABgAIAAAAIQApAAAS2wAAAAsBAAAPAAAAAAAAAAAAAAAAABMEAABkcnMv&#10;ZG93bnJldi54bWxQSwUGAAAAAAQABADzAAAAGwUAAAAA&#10;" filled="f" stroked="f">
                      <v:textbox inset="2.16pt,1.44pt,0,1.44pt">
                        <w:txbxContent>
                          <w:p w14:paraId="49C8864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13312" behindDoc="0" locked="0" layoutInCell="1" allowOverlap="1" wp14:anchorId="61D37C77" wp14:editId="095AC484">
                      <wp:simplePos x="0" y="0"/>
                      <wp:positionH relativeFrom="column">
                        <wp:posOffset>1295400</wp:posOffset>
                      </wp:positionH>
                      <wp:positionV relativeFrom="paragraph">
                        <wp:posOffset>876300</wp:posOffset>
                      </wp:positionV>
                      <wp:extent cx="1003300" cy="762000"/>
                      <wp:effectExtent l="0" t="0" r="0" b="0"/>
                      <wp:wrapNone/>
                      <wp:docPr id="579" name="Rectangle 5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3E9DEA-598A-C14F-9E43-4E3D2B813B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D4110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D37C77" id="Rectangle 579" o:spid="_x0000_s2153" style="position:absolute;left:0;text-align:left;margin-left:102pt;margin-top:69pt;width:79pt;height:60pt;z-index:25281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5oj6AboBAABKAwAADgAAAAAAAAAAAAAAAAAuAgAAZHJzL2Uy&#10;b0RvYy54bWxQSwECLQAUAAYACAAAACEAKQAAEtsAAAALAQAADwAAAAAAAAAAAAAAAAAUBAAAZHJz&#10;L2Rvd25yZXYueG1sUEsFBgAAAAAEAAQA8wAAABwFAAAAAA==&#10;" filled="f" stroked="f">
                      <v:textbox inset="2.16pt,1.44pt,0,1.44pt">
                        <w:txbxContent>
                          <w:p w14:paraId="41D4110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14336" behindDoc="0" locked="0" layoutInCell="1" allowOverlap="1" wp14:anchorId="7A31A2EA" wp14:editId="5D43D63B">
                      <wp:simplePos x="0" y="0"/>
                      <wp:positionH relativeFrom="column">
                        <wp:posOffset>1295400</wp:posOffset>
                      </wp:positionH>
                      <wp:positionV relativeFrom="paragraph">
                        <wp:posOffset>876300</wp:posOffset>
                      </wp:positionV>
                      <wp:extent cx="1003300" cy="762000"/>
                      <wp:effectExtent l="0" t="0" r="0" b="0"/>
                      <wp:wrapNone/>
                      <wp:docPr id="578" name="Rectangle 5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36F254-47B8-2046-87F0-A7CBBA0FE1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825E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31A2EA" id="Rectangle 578" o:spid="_x0000_s2154" style="position:absolute;left:0;text-align:left;margin-left:102pt;margin-top:69pt;width:79pt;height:60pt;z-index:25281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Jx1ABuQEAAEoDAAAOAAAAAAAAAAAAAAAAAC4CAABkcnMvZTJv&#10;RG9jLnhtbFBLAQItABQABgAIAAAAIQApAAAS2wAAAAsBAAAPAAAAAAAAAAAAAAAAABMEAABkcnMv&#10;ZG93bnJldi54bWxQSwUGAAAAAAQABADzAAAAGwUAAAAA&#10;" filled="f" stroked="f">
                      <v:textbox inset="2.16pt,1.44pt,0,1.44pt">
                        <w:txbxContent>
                          <w:p w14:paraId="6BC825E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15360" behindDoc="0" locked="0" layoutInCell="1" allowOverlap="1" wp14:anchorId="0E7E6C94" wp14:editId="231826C2">
                      <wp:simplePos x="0" y="0"/>
                      <wp:positionH relativeFrom="column">
                        <wp:posOffset>1295400</wp:posOffset>
                      </wp:positionH>
                      <wp:positionV relativeFrom="paragraph">
                        <wp:posOffset>876300</wp:posOffset>
                      </wp:positionV>
                      <wp:extent cx="1003300" cy="762000"/>
                      <wp:effectExtent l="0" t="0" r="0" b="0"/>
                      <wp:wrapNone/>
                      <wp:docPr id="577" name="Rectangle 5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2F751A3-3F77-7146-BCED-7A846A1B4E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ED4E0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E6C94" id="Rectangle 577" o:spid="_x0000_s2155" style="position:absolute;left:0;text-align:left;margin-left:102pt;margin-top:69pt;width:79pt;height:60pt;z-index:25281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zkt9sroBAABKAwAADgAAAAAAAAAAAAAAAAAuAgAAZHJzL2Uy&#10;b0RvYy54bWxQSwECLQAUAAYACAAAACEAKQAAEtsAAAALAQAADwAAAAAAAAAAAAAAAAAUBAAAZHJz&#10;L2Rvd25yZXYueG1sUEsFBgAAAAAEAAQA8wAAABwFAAAAAA==&#10;" filled="f" stroked="f">
                      <v:textbox inset="2.16pt,1.44pt,0,1.44pt">
                        <w:txbxContent>
                          <w:p w14:paraId="71ED4E0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16384" behindDoc="0" locked="0" layoutInCell="1" allowOverlap="1" wp14:anchorId="7093B4C5" wp14:editId="6D8AD0AA">
                      <wp:simplePos x="0" y="0"/>
                      <wp:positionH relativeFrom="column">
                        <wp:posOffset>1295400</wp:posOffset>
                      </wp:positionH>
                      <wp:positionV relativeFrom="paragraph">
                        <wp:posOffset>876300</wp:posOffset>
                      </wp:positionV>
                      <wp:extent cx="1003300" cy="762000"/>
                      <wp:effectExtent l="0" t="0" r="0" b="0"/>
                      <wp:wrapNone/>
                      <wp:docPr id="576" name="Rectangle 5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94B934-4F7A-544A-A698-0F1512CA53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A79F3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93B4C5" id="Rectangle 576" o:spid="_x0000_s2156" style="position:absolute;left:0;text-align:left;margin-left:102pt;margin-top:69pt;width:79pt;height:60pt;z-index:25281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XijC7oBAABKAwAADgAAAAAAAAAAAAAAAAAuAgAAZHJzL2Uy&#10;b0RvYy54bWxQSwECLQAUAAYACAAAACEAKQAAEtsAAAALAQAADwAAAAAAAAAAAAAAAAAUBAAAZHJz&#10;L2Rvd25yZXYueG1sUEsFBgAAAAAEAAQA8wAAABwFAAAAAA==&#10;" filled="f" stroked="f">
                      <v:textbox inset="2.16pt,1.44pt,0,1.44pt">
                        <w:txbxContent>
                          <w:p w14:paraId="55A79F3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17408" behindDoc="0" locked="0" layoutInCell="1" allowOverlap="1" wp14:anchorId="01740791" wp14:editId="5B52F840">
                      <wp:simplePos x="0" y="0"/>
                      <wp:positionH relativeFrom="column">
                        <wp:posOffset>1295400</wp:posOffset>
                      </wp:positionH>
                      <wp:positionV relativeFrom="paragraph">
                        <wp:posOffset>876300</wp:posOffset>
                      </wp:positionV>
                      <wp:extent cx="1003300" cy="762000"/>
                      <wp:effectExtent l="0" t="0" r="0" b="0"/>
                      <wp:wrapNone/>
                      <wp:docPr id="575" name="Rectangle 5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FD131A-99C8-EA49-838C-9F59F53504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77276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740791" id="Rectangle 575" o:spid="_x0000_s2157" style="position:absolute;left:0;text-align:left;margin-left:102pt;margin-top:69pt;width:79pt;height:60pt;z-index:25281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ZwS+JuQEAAEoDAAAOAAAAAAAAAAAAAAAAAC4CAABkcnMvZTJv&#10;RG9jLnhtbFBLAQItABQABgAIAAAAIQApAAAS2wAAAAsBAAAPAAAAAAAAAAAAAAAAABMEAABkcnMv&#10;ZG93bnJldi54bWxQSwUGAAAAAAQABADzAAAAGwUAAAAA&#10;" filled="f" stroked="f">
                      <v:textbox inset="2.16pt,1.44pt,0,1.44pt">
                        <w:txbxContent>
                          <w:p w14:paraId="1877276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18432" behindDoc="0" locked="0" layoutInCell="1" allowOverlap="1" wp14:anchorId="190AA065" wp14:editId="47B80C45">
                      <wp:simplePos x="0" y="0"/>
                      <wp:positionH relativeFrom="column">
                        <wp:posOffset>1295400</wp:posOffset>
                      </wp:positionH>
                      <wp:positionV relativeFrom="paragraph">
                        <wp:posOffset>876300</wp:posOffset>
                      </wp:positionV>
                      <wp:extent cx="1003300" cy="762000"/>
                      <wp:effectExtent l="0" t="0" r="0" b="0"/>
                      <wp:wrapNone/>
                      <wp:docPr id="574" name="Rectangle 5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37652B-B882-624D-995C-6DE07BE152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139A0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AA065" id="Rectangle 574" o:spid="_x0000_s2158" style="position:absolute;left:0;text-align:left;margin-left:102pt;margin-top:69pt;width:79pt;height:60pt;z-index:25281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a4oRzuQEAAEoDAAAOAAAAAAAAAAAAAAAAAC4CAABkcnMvZTJv&#10;RG9jLnhtbFBLAQItABQABgAIAAAAIQApAAAS2wAAAAsBAAAPAAAAAAAAAAAAAAAAABMEAABkcnMv&#10;ZG93bnJldi54bWxQSwUGAAAAAAQABADzAAAAGwUAAAAA&#10;" filled="f" stroked="f">
                      <v:textbox inset="2.16pt,1.44pt,0,1.44pt">
                        <w:txbxContent>
                          <w:p w14:paraId="0C139A0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19456" behindDoc="0" locked="0" layoutInCell="1" allowOverlap="1" wp14:anchorId="7ABB9B23" wp14:editId="0A3B9963">
                      <wp:simplePos x="0" y="0"/>
                      <wp:positionH relativeFrom="column">
                        <wp:posOffset>1295400</wp:posOffset>
                      </wp:positionH>
                      <wp:positionV relativeFrom="paragraph">
                        <wp:posOffset>876300</wp:posOffset>
                      </wp:positionV>
                      <wp:extent cx="1003300" cy="762000"/>
                      <wp:effectExtent l="0" t="0" r="0" b="0"/>
                      <wp:wrapNone/>
                      <wp:docPr id="573" name="Rectangle 5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F5F8DC-6835-C34A-80B0-3CDC90957D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DBE83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BB9B23" id="Rectangle 573" o:spid="_x0000_s2159" style="position:absolute;left:0;text-align:left;margin-left:102pt;margin-top:69pt;width:79pt;height:60pt;z-index:25281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2LVHV7oBAABKAwAADgAAAAAAAAAAAAAAAAAuAgAAZHJzL2Uy&#10;b0RvYy54bWxQSwECLQAUAAYACAAAACEAKQAAEtsAAAALAQAADwAAAAAAAAAAAAAAAAAUBAAAZHJz&#10;L2Rvd25yZXYueG1sUEsFBgAAAAAEAAQA8wAAABwFAAAAAA==&#10;" filled="f" stroked="f">
                      <v:textbox inset="2.16pt,1.44pt,0,1.44pt">
                        <w:txbxContent>
                          <w:p w14:paraId="41DBE83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20480" behindDoc="0" locked="0" layoutInCell="1" allowOverlap="1" wp14:anchorId="2B780E42" wp14:editId="37C7C2A8">
                      <wp:simplePos x="0" y="0"/>
                      <wp:positionH relativeFrom="column">
                        <wp:posOffset>1295400</wp:posOffset>
                      </wp:positionH>
                      <wp:positionV relativeFrom="paragraph">
                        <wp:posOffset>876300</wp:posOffset>
                      </wp:positionV>
                      <wp:extent cx="1003300" cy="762000"/>
                      <wp:effectExtent l="0" t="0" r="0" b="0"/>
                      <wp:wrapNone/>
                      <wp:docPr id="572" name="Rectangle 5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A8D022-FF0F-DF45-BA86-528F23DE8C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A7ACB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780E42" id="Rectangle 572" o:spid="_x0000_s2160" style="position:absolute;left:0;text-align:left;margin-left:102pt;margin-top:69pt;width:79pt;height:60pt;z-index:25282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v03s+7oBAABKAwAADgAAAAAAAAAAAAAAAAAuAgAAZHJzL2Uy&#10;b0RvYy54bWxQSwECLQAUAAYACAAAACEAKQAAEtsAAAALAQAADwAAAAAAAAAAAAAAAAAUBAAAZHJz&#10;L2Rvd25yZXYueG1sUEsFBgAAAAAEAAQA8wAAABwFAAAAAA==&#10;" filled="f" stroked="f">
                      <v:textbox inset="2.16pt,1.44pt,0,1.44pt">
                        <w:txbxContent>
                          <w:p w14:paraId="35A7ACB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21504" behindDoc="0" locked="0" layoutInCell="1" allowOverlap="1" wp14:anchorId="05838838" wp14:editId="220D7003">
                      <wp:simplePos x="0" y="0"/>
                      <wp:positionH relativeFrom="column">
                        <wp:posOffset>1295400</wp:posOffset>
                      </wp:positionH>
                      <wp:positionV relativeFrom="paragraph">
                        <wp:posOffset>876300</wp:posOffset>
                      </wp:positionV>
                      <wp:extent cx="1003300" cy="762000"/>
                      <wp:effectExtent l="0" t="0" r="0" b="0"/>
                      <wp:wrapNone/>
                      <wp:docPr id="571" name="Rectangle 5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F89529-5282-3F42-B4BF-3AB97C8477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32B6B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838838" id="Rectangle 571" o:spid="_x0000_s2161" style="position:absolute;left:0;text-align:left;margin-left:102pt;margin-top:69pt;width:79pt;height:60pt;z-index:25282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n/RgeboBAABKAwAADgAAAAAAAAAAAAAAAAAuAgAAZHJzL2Uy&#10;b0RvYy54bWxQSwECLQAUAAYACAAAACEAKQAAEtsAAAALAQAADwAAAAAAAAAAAAAAAAAUBAAAZHJz&#10;L2Rvd25yZXYueG1sUEsFBgAAAAAEAAQA8wAAABwFAAAAAA==&#10;" filled="f" stroked="f">
                      <v:textbox inset="2.16pt,1.44pt,0,1.44pt">
                        <w:txbxContent>
                          <w:p w14:paraId="3732B6B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22528" behindDoc="0" locked="0" layoutInCell="1" allowOverlap="1" wp14:anchorId="788EE83F" wp14:editId="1D70ABD4">
                      <wp:simplePos x="0" y="0"/>
                      <wp:positionH relativeFrom="column">
                        <wp:posOffset>1295400</wp:posOffset>
                      </wp:positionH>
                      <wp:positionV relativeFrom="paragraph">
                        <wp:posOffset>876300</wp:posOffset>
                      </wp:positionV>
                      <wp:extent cx="1003300" cy="762000"/>
                      <wp:effectExtent l="0" t="0" r="0" b="0"/>
                      <wp:wrapNone/>
                      <wp:docPr id="570" name="Rectangle 5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34FAEC-BDA5-CB44-8965-AFC1DBBE59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2AE96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8EE83F" id="Rectangle 570" o:spid="_x0000_s2162" style="position:absolute;left:0;text-align:left;margin-left:102pt;margin-top:69pt;width:79pt;height:60pt;z-index:25282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c18uDuQEAAEoDAAAOAAAAAAAAAAAAAAAAAC4CAABkcnMvZTJv&#10;RG9jLnhtbFBLAQItABQABgAIAAAAIQApAAAS2wAAAAsBAAAPAAAAAAAAAAAAAAAAABMEAABkcnMv&#10;ZG93bnJldi54bWxQSwUGAAAAAAQABADzAAAAGwUAAAAA&#10;" filled="f" stroked="f">
                      <v:textbox inset="2.16pt,1.44pt,0,1.44pt">
                        <w:txbxContent>
                          <w:p w14:paraId="262AE96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23552" behindDoc="0" locked="0" layoutInCell="1" allowOverlap="1" wp14:anchorId="067CB012" wp14:editId="787B6406">
                      <wp:simplePos x="0" y="0"/>
                      <wp:positionH relativeFrom="column">
                        <wp:posOffset>1295400</wp:posOffset>
                      </wp:positionH>
                      <wp:positionV relativeFrom="paragraph">
                        <wp:posOffset>876300</wp:posOffset>
                      </wp:positionV>
                      <wp:extent cx="1003300" cy="762000"/>
                      <wp:effectExtent l="0" t="0" r="0" b="0"/>
                      <wp:wrapNone/>
                      <wp:docPr id="569" name="Rectangle 5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AF32E9-DA0F-3848-BD8A-AC570A2581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2E24B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7CB012" id="Rectangle 569" o:spid="_x0000_s2163" style="position:absolute;left:0;text-align:left;margin-left:102pt;margin-top:69pt;width:79pt;height:60pt;z-index:25282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AmIpJroBAABKAwAADgAAAAAAAAAAAAAAAAAuAgAAZHJzL2Uy&#10;b0RvYy54bWxQSwECLQAUAAYACAAAACEAKQAAEtsAAAALAQAADwAAAAAAAAAAAAAAAAAUBAAAZHJz&#10;L2Rvd25yZXYueG1sUEsFBgAAAAAEAAQA8wAAABwFAAAAAA==&#10;" filled="f" stroked="f">
                      <v:textbox inset="2.16pt,1.44pt,0,1.44pt">
                        <w:txbxContent>
                          <w:p w14:paraId="352E24B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24576" behindDoc="0" locked="0" layoutInCell="1" allowOverlap="1" wp14:anchorId="30B930F1" wp14:editId="4B9763A5">
                      <wp:simplePos x="0" y="0"/>
                      <wp:positionH relativeFrom="column">
                        <wp:posOffset>1295400</wp:posOffset>
                      </wp:positionH>
                      <wp:positionV relativeFrom="paragraph">
                        <wp:posOffset>876300</wp:posOffset>
                      </wp:positionV>
                      <wp:extent cx="1003300" cy="762000"/>
                      <wp:effectExtent l="0" t="0" r="0" b="0"/>
                      <wp:wrapNone/>
                      <wp:docPr id="568" name="Rectangle 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FC3184-A12B-0948-998D-264F1FA1BA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9D4AB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B930F1" id="Rectangle 568" o:spid="_x0000_s2164" style="position:absolute;left:0;text-align:left;margin-left:102pt;margin-top:69pt;width:79pt;height:60pt;z-index:25282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tLYMmuQEAAEoDAAAOAAAAAAAAAAAAAAAAAC4CAABkcnMvZTJv&#10;RG9jLnhtbFBLAQItABQABgAIAAAAIQApAAAS2wAAAAsBAAAPAAAAAAAAAAAAAAAAABMEAABkcnMv&#10;ZG93bnJldi54bWxQSwUGAAAAAAQABADzAAAAGwUAAAAA&#10;" filled="f" stroked="f">
                      <v:textbox inset="2.16pt,1.44pt,0,1.44pt">
                        <w:txbxContent>
                          <w:p w14:paraId="4D9D4AB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25600" behindDoc="0" locked="0" layoutInCell="1" allowOverlap="1" wp14:anchorId="09D67F78" wp14:editId="04E4DFDC">
                      <wp:simplePos x="0" y="0"/>
                      <wp:positionH relativeFrom="column">
                        <wp:posOffset>1295400</wp:posOffset>
                      </wp:positionH>
                      <wp:positionV relativeFrom="paragraph">
                        <wp:posOffset>876300</wp:posOffset>
                      </wp:positionV>
                      <wp:extent cx="1003300" cy="762000"/>
                      <wp:effectExtent l="0" t="0" r="0" b="0"/>
                      <wp:wrapNone/>
                      <wp:docPr id="567" name="Rectangle 5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7E7BBA-998D-8A4F-9458-214303FAC1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12F63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D67F78" id="Rectangle 567" o:spid="_x0000_s2165" style="position:absolute;left:0;text-align:left;margin-left:102pt;margin-top:69pt;width:79pt;height:60pt;z-index:25282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KqGulboBAABKAwAADgAAAAAAAAAAAAAAAAAuAgAAZHJzL2Uy&#10;b0RvYy54bWxQSwECLQAUAAYACAAAACEAKQAAEtsAAAALAQAADwAAAAAAAAAAAAAAAAAUBAAAZHJz&#10;L2Rvd25yZXYueG1sUEsFBgAAAAAEAAQA8wAAABwFAAAAAA==&#10;" filled="f" stroked="f">
                      <v:textbox inset="2.16pt,1.44pt,0,1.44pt">
                        <w:txbxContent>
                          <w:p w14:paraId="6412F63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26624" behindDoc="0" locked="0" layoutInCell="1" allowOverlap="1" wp14:anchorId="5B6CB66A" wp14:editId="749EE2E3">
                      <wp:simplePos x="0" y="0"/>
                      <wp:positionH relativeFrom="column">
                        <wp:posOffset>1295400</wp:posOffset>
                      </wp:positionH>
                      <wp:positionV relativeFrom="paragraph">
                        <wp:posOffset>876300</wp:posOffset>
                      </wp:positionV>
                      <wp:extent cx="977900" cy="927100"/>
                      <wp:effectExtent l="0" t="0" r="0" b="0"/>
                      <wp:wrapNone/>
                      <wp:docPr id="566" name="Rectangle 56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9B02F80-A8E7-F340-BBB4-C73A11B2ECC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B9EFA8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CB66A" id="Rectangle 566" o:spid="_x0000_s2166" style="position:absolute;left:0;text-align:left;margin-left:102pt;margin-top:69pt;width:77pt;height:73pt;z-index:25282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ATF41NtgEAAEoDAAAOAAAAAAAAAAAAAAAAAC4CAABkcnMvZTJvRG9j&#10;LnhtbFBLAQItABQABgAIAAAAIQBj4ZVF2wAAAAsBAAAPAAAAAAAAAAAAAAAAABAEAABkcnMvZG93&#10;bnJldi54bWxQSwUGAAAAAAQABADzAAAAGAUAAAAA&#10;" filled="f" stroked="f">
                      <v:textbox inset="2.16pt,1.44pt,0,1.44pt">
                        <w:txbxContent>
                          <w:p w14:paraId="2B9EFA8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27648" behindDoc="0" locked="0" layoutInCell="1" allowOverlap="1" wp14:anchorId="0E730B44" wp14:editId="6E83D949">
                      <wp:simplePos x="0" y="0"/>
                      <wp:positionH relativeFrom="column">
                        <wp:posOffset>1295400</wp:posOffset>
                      </wp:positionH>
                      <wp:positionV relativeFrom="paragraph">
                        <wp:posOffset>876300</wp:posOffset>
                      </wp:positionV>
                      <wp:extent cx="1003300" cy="762000"/>
                      <wp:effectExtent l="0" t="0" r="0" b="0"/>
                      <wp:wrapNone/>
                      <wp:docPr id="416" name="Rectangle 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6AF72A-1AC9-A74B-A9F6-B9E5D772AE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0A4E1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30B44" id="Rectangle 416" o:spid="_x0000_s2167" style="position:absolute;left:0;text-align:left;margin-left:102pt;margin-top:69pt;width:79pt;height:60pt;z-index:25282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w1TunuQEAAEoDAAAOAAAAAAAAAAAAAAAAAC4CAABkcnMvZTJv&#10;RG9jLnhtbFBLAQItABQABgAIAAAAIQApAAAS2wAAAAsBAAAPAAAAAAAAAAAAAAAAABMEAABkcnMv&#10;ZG93bnJldi54bWxQSwUGAAAAAAQABADzAAAAGwUAAAAA&#10;" filled="f" stroked="f">
                      <v:textbox inset="2.16pt,1.44pt,0,1.44pt">
                        <w:txbxContent>
                          <w:p w14:paraId="290A4E1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28672" behindDoc="0" locked="0" layoutInCell="1" allowOverlap="1" wp14:anchorId="5333BE74" wp14:editId="031E4894">
                      <wp:simplePos x="0" y="0"/>
                      <wp:positionH relativeFrom="column">
                        <wp:posOffset>1295400</wp:posOffset>
                      </wp:positionH>
                      <wp:positionV relativeFrom="paragraph">
                        <wp:posOffset>876300</wp:posOffset>
                      </wp:positionV>
                      <wp:extent cx="977900" cy="863600"/>
                      <wp:effectExtent l="0" t="0" r="0" b="0"/>
                      <wp:wrapNone/>
                      <wp:docPr id="415" name="Rectangle 41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1971237-6A03-B84C-BC1A-6E58E3FA57B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8D712D9"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3BE74" id="Rectangle 415" o:spid="_x0000_s2168" style="position:absolute;left:0;text-align:left;margin-left:102pt;margin-top:69pt;width:77pt;height:68pt;z-index:25282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" filled="f" stroked="f">
                      <v:textbox inset="2.16pt,1.44pt,0,1.44pt">
                        <w:txbxContent>
                          <w:p w14:paraId="58D712D9"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29696" behindDoc="0" locked="0" layoutInCell="1" allowOverlap="1" wp14:anchorId="3BD3007A" wp14:editId="28C61055">
                      <wp:simplePos x="0" y="0"/>
                      <wp:positionH relativeFrom="column">
                        <wp:posOffset>1295400</wp:posOffset>
                      </wp:positionH>
                      <wp:positionV relativeFrom="paragraph">
                        <wp:posOffset>876300</wp:posOffset>
                      </wp:positionV>
                      <wp:extent cx="977900" cy="927100"/>
                      <wp:effectExtent l="0" t="0" r="0" b="0"/>
                      <wp:wrapNone/>
                      <wp:docPr id="414" name="Rectangle 41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45E7C97-B73D-D74D-A2FC-F0311255A1E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EF911EF"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D3007A" id="Rectangle 414" o:spid="_x0000_s2169" style="position:absolute;left:0;text-align:left;margin-left:102pt;margin-top:69pt;width:77pt;height:73pt;z-index:25282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D6f0hKtgEAAEoDAAAOAAAAAAAAAAAAAAAAAC4CAABkcnMvZTJvRG9j&#10;LnhtbFBLAQItABQABgAIAAAAIQBj4ZVF2wAAAAsBAAAPAAAAAAAAAAAAAAAAABAEAABkcnMvZG93&#10;bnJldi54bWxQSwUGAAAAAAQABADzAAAAGAUAAAAA&#10;" filled="f" stroked="f">
                      <v:textbox inset="2.16pt,1.44pt,0,1.44pt">
                        <w:txbxContent>
                          <w:p w14:paraId="2EF911EF"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30720" behindDoc="0" locked="0" layoutInCell="1" allowOverlap="1" wp14:anchorId="516D4659" wp14:editId="6830AA62">
                      <wp:simplePos x="0" y="0"/>
                      <wp:positionH relativeFrom="column">
                        <wp:posOffset>1295400</wp:posOffset>
                      </wp:positionH>
                      <wp:positionV relativeFrom="paragraph">
                        <wp:posOffset>876300</wp:posOffset>
                      </wp:positionV>
                      <wp:extent cx="1003300" cy="762000"/>
                      <wp:effectExtent l="0" t="0" r="0" b="0"/>
                      <wp:wrapNone/>
                      <wp:docPr id="410" name="Rectangle 4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074BBC-BE56-0540-96C8-FD9A585A21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689D4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D4659" id="Rectangle 410" o:spid="_x0000_s2170" style="position:absolute;left:0;text-align:left;margin-left:102pt;margin-top:69pt;width:79pt;height:60pt;z-index:25283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eIdMRuQEAAEoDAAAOAAAAAAAAAAAAAAAAAC4CAABkcnMvZTJv&#10;RG9jLnhtbFBLAQItABQABgAIAAAAIQApAAAS2wAAAAsBAAAPAAAAAAAAAAAAAAAAABMEAABkcnMv&#10;ZG93bnJldi54bWxQSwUGAAAAAAQABADzAAAAGwUAAAAA&#10;" filled="f" stroked="f">
                      <v:textbox inset="2.16pt,1.44pt,0,1.44pt">
                        <w:txbxContent>
                          <w:p w14:paraId="22689D4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31744" behindDoc="0" locked="0" layoutInCell="1" allowOverlap="1" wp14:anchorId="2E055A94" wp14:editId="1E70A59A">
                      <wp:simplePos x="0" y="0"/>
                      <wp:positionH relativeFrom="column">
                        <wp:posOffset>1295400</wp:posOffset>
                      </wp:positionH>
                      <wp:positionV relativeFrom="paragraph">
                        <wp:posOffset>876300</wp:posOffset>
                      </wp:positionV>
                      <wp:extent cx="977900" cy="927100"/>
                      <wp:effectExtent l="0" t="0" r="0" b="0"/>
                      <wp:wrapNone/>
                      <wp:docPr id="409" name="Rectangle 409"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4947101-397B-B746-8377-5FFFF8B03C1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E5C6BF3"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055A94" id="Rectangle 409" o:spid="_x0000_s2171" style="position:absolute;left:0;text-align:left;margin-left:102pt;margin-top:69pt;width:77pt;height:73pt;z-index:25283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CppGUhtgEAAEoDAAAOAAAAAAAAAAAAAAAAAC4CAABkcnMvZTJvRG9j&#10;LnhtbFBLAQItABQABgAIAAAAIQBj4ZVF2wAAAAsBAAAPAAAAAAAAAAAAAAAAABAEAABkcnMvZG93&#10;bnJldi54bWxQSwUGAAAAAAQABADzAAAAGAUAAAAA&#10;" filled="f" stroked="f">
                      <v:textbox inset="2.16pt,1.44pt,0,1.44pt">
                        <w:txbxContent>
                          <w:p w14:paraId="3E5C6BF3"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32768" behindDoc="0" locked="0" layoutInCell="1" allowOverlap="1" wp14:anchorId="628DC382" wp14:editId="739245C3">
                      <wp:simplePos x="0" y="0"/>
                      <wp:positionH relativeFrom="column">
                        <wp:posOffset>1295400</wp:posOffset>
                      </wp:positionH>
                      <wp:positionV relativeFrom="paragraph">
                        <wp:posOffset>876300</wp:posOffset>
                      </wp:positionV>
                      <wp:extent cx="977900" cy="927100"/>
                      <wp:effectExtent l="0" t="0" r="0" b="0"/>
                      <wp:wrapNone/>
                      <wp:docPr id="408" name="Rectangle 408"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79A185E-08B3-3E4D-9673-E7DBE6D39FB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00EA50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8DC382" id="Rectangle 408" o:spid="_x0000_s2172" style="position:absolute;left:0;text-align:left;margin-left:102pt;margin-top:69pt;width:77pt;height:73pt;z-index:25283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" filled="f" stroked="f">
                      <v:textbox inset="2.16pt,1.44pt,0,1.44pt">
                        <w:txbxContent>
                          <w:p w14:paraId="500EA50E"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33792" behindDoc="0" locked="0" layoutInCell="1" allowOverlap="1" wp14:anchorId="4D8B4D7D" wp14:editId="742893CA">
                      <wp:simplePos x="0" y="0"/>
                      <wp:positionH relativeFrom="column">
                        <wp:posOffset>1295400</wp:posOffset>
                      </wp:positionH>
                      <wp:positionV relativeFrom="paragraph">
                        <wp:posOffset>876300</wp:posOffset>
                      </wp:positionV>
                      <wp:extent cx="1003300" cy="762000"/>
                      <wp:effectExtent l="0" t="0" r="0" b="0"/>
                      <wp:wrapNone/>
                      <wp:docPr id="407" name="Rectangle 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E68056-6913-F444-B02B-F9EBCA5767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A3ACB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8B4D7D" id="Rectangle 407" o:spid="_x0000_s2173" style="position:absolute;left:0;text-align:left;margin-left:102pt;margin-top:69pt;width:79pt;height:60pt;z-index:25283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EO7f9uQEAAEoDAAAOAAAAAAAAAAAAAAAAAC4CAABkcnMvZTJv&#10;RG9jLnhtbFBLAQItABQABgAIAAAAIQApAAAS2wAAAAsBAAAPAAAAAAAAAAAAAAAAABMEAABkcnMv&#10;ZG93bnJldi54bWxQSwUGAAAAAAQABADzAAAAGwUAAAAA&#10;" filled="f" stroked="f">
                      <v:textbox inset="2.16pt,1.44pt,0,1.44pt">
                        <w:txbxContent>
                          <w:p w14:paraId="70A3ACB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34816" behindDoc="0" locked="0" layoutInCell="1" allowOverlap="1" wp14:anchorId="53BAB55A" wp14:editId="3CCC1909">
                      <wp:simplePos x="0" y="0"/>
                      <wp:positionH relativeFrom="column">
                        <wp:posOffset>1295400</wp:posOffset>
                      </wp:positionH>
                      <wp:positionV relativeFrom="paragraph">
                        <wp:posOffset>876300</wp:posOffset>
                      </wp:positionV>
                      <wp:extent cx="977900" cy="927100"/>
                      <wp:effectExtent l="0" t="0" r="0" b="0"/>
                      <wp:wrapNone/>
                      <wp:docPr id="406" name="Rectangle 40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87AA20D-9CCF-6646-94ED-EC8C62E9ED1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2DD8996"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BAB55A" id="Rectangle 406" o:spid="_x0000_s2174" style="position:absolute;left:0;text-align:left;margin-left:102pt;margin-top:69pt;width:77pt;height:73pt;z-index:25283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ACRElotgEAAEoDAAAOAAAAAAAAAAAAAAAAAC4CAABkcnMvZTJvRG9j&#10;LnhtbFBLAQItABQABgAIAAAAIQBj4ZVF2wAAAAsBAAAPAAAAAAAAAAAAAAAAABAEAABkcnMvZG93&#10;bnJldi54bWxQSwUGAAAAAAQABADzAAAAGAUAAAAA&#10;" filled="f" stroked="f">
                      <v:textbox inset="2.16pt,1.44pt,0,1.44pt">
                        <w:txbxContent>
                          <w:p w14:paraId="72DD8996"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35840" behindDoc="0" locked="0" layoutInCell="1" allowOverlap="1" wp14:anchorId="7CE931DA" wp14:editId="192A7242">
                      <wp:simplePos x="0" y="0"/>
                      <wp:positionH relativeFrom="column">
                        <wp:posOffset>1295400</wp:posOffset>
                      </wp:positionH>
                      <wp:positionV relativeFrom="paragraph">
                        <wp:posOffset>876300</wp:posOffset>
                      </wp:positionV>
                      <wp:extent cx="977900" cy="901700"/>
                      <wp:effectExtent l="0" t="0" r="0" b="0"/>
                      <wp:wrapNone/>
                      <wp:docPr id="405" name="Rectangle 40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D33E433-ECB7-644C-9EE9-AFEFED33665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0843E1B"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931DA" id="Rectangle 405" o:spid="_x0000_s2175" style="position:absolute;left:0;text-align:left;margin-left:102pt;margin-top:69pt;width:77pt;height:71pt;z-index:25283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" filled="f" stroked="f">
                      <v:textbox inset="2.16pt,1.44pt,0,1.44pt">
                        <w:txbxContent>
                          <w:p w14:paraId="30843E1B"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36864" behindDoc="0" locked="0" layoutInCell="1" allowOverlap="1" wp14:anchorId="0C6DFD69" wp14:editId="729F57CB">
                      <wp:simplePos x="0" y="0"/>
                      <wp:positionH relativeFrom="column">
                        <wp:posOffset>1295400</wp:posOffset>
                      </wp:positionH>
                      <wp:positionV relativeFrom="paragraph">
                        <wp:posOffset>876300</wp:posOffset>
                      </wp:positionV>
                      <wp:extent cx="1003300" cy="762000"/>
                      <wp:effectExtent l="0" t="0" r="0" b="0"/>
                      <wp:wrapNone/>
                      <wp:docPr id="404" name="Rectangle 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042B73-29C1-654B-B562-F43304775A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DF5F2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6DFD69" id="Rectangle 404" o:spid="_x0000_s2176" style="position:absolute;left:0;text-align:left;margin-left:102pt;margin-top:69pt;width:79pt;height:60pt;z-index:25283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P5PxroBAABKAwAADgAAAAAAAAAAAAAAAAAuAgAAZHJzL2Uy&#10;b0RvYy54bWxQSwECLQAUAAYACAAAACEAKQAAEtsAAAALAQAADwAAAAAAAAAAAAAAAAAUBAAAZHJz&#10;L2Rvd25yZXYueG1sUEsFBgAAAAAEAAQA8wAAABwFAAAAAA==&#10;" filled="f" stroked="f">
                      <v:textbox inset="2.16pt,1.44pt,0,1.44pt">
                        <w:txbxContent>
                          <w:p w14:paraId="69DF5F2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37888" behindDoc="0" locked="0" layoutInCell="1" allowOverlap="1" wp14:anchorId="65F7FEDB" wp14:editId="75F8F7FD">
                      <wp:simplePos x="0" y="0"/>
                      <wp:positionH relativeFrom="column">
                        <wp:posOffset>1295400</wp:posOffset>
                      </wp:positionH>
                      <wp:positionV relativeFrom="paragraph">
                        <wp:posOffset>876300</wp:posOffset>
                      </wp:positionV>
                      <wp:extent cx="1003300" cy="762000"/>
                      <wp:effectExtent l="0" t="0" r="0" b="0"/>
                      <wp:wrapNone/>
                      <wp:docPr id="403" name="Rectangle 4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B7AE1D-25C9-0F40-85C1-1785B855FD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3A2D7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F7FEDB" id="Rectangle 403" o:spid="_x0000_s2177" style="position:absolute;left:0;text-align:left;margin-left:102pt;margin-top:69pt;width:79pt;height:60pt;z-index:25283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qYziuQEAAEoDAAAOAAAAAAAAAAAAAAAAAC4CAABkcnMvZTJv&#10;RG9jLnhtbFBLAQItABQABgAIAAAAIQApAAAS2wAAAAsBAAAPAAAAAAAAAAAAAAAAABMEAABkcnMv&#10;ZG93bnJldi54bWxQSwUGAAAAAAQABADzAAAAGwUAAAAA&#10;" filled="f" stroked="f">
                      <v:textbox inset="2.16pt,1.44pt,0,1.44pt">
                        <w:txbxContent>
                          <w:p w14:paraId="183A2D7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38912" behindDoc="0" locked="0" layoutInCell="1" allowOverlap="1" wp14:anchorId="6B4E9C58" wp14:editId="41D0CA7D">
                      <wp:simplePos x="0" y="0"/>
                      <wp:positionH relativeFrom="column">
                        <wp:posOffset>1295400</wp:posOffset>
                      </wp:positionH>
                      <wp:positionV relativeFrom="paragraph">
                        <wp:posOffset>876300</wp:posOffset>
                      </wp:positionV>
                      <wp:extent cx="1003300" cy="762000"/>
                      <wp:effectExtent l="0" t="0" r="0" b="0"/>
                      <wp:wrapNone/>
                      <wp:docPr id="402" name="Rectangle 4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E6F1A1-DF71-8447-AA0F-A466942B1A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29381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4E9C58" id="Rectangle 402" o:spid="_x0000_s2178" style="position:absolute;left:0;text-align:left;margin-left:102pt;margin-top:69pt;width:79pt;height:60pt;z-index:25283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9iicYuQEAAEoDAAAOAAAAAAAAAAAAAAAAAC4CAABkcnMvZTJv&#10;RG9jLnhtbFBLAQItABQABgAIAAAAIQApAAAS2wAAAAsBAAAPAAAAAAAAAAAAAAAAABMEAABkcnMv&#10;ZG93bnJldi54bWxQSwUGAAAAAAQABADzAAAAGwUAAAAA&#10;" filled="f" stroked="f">
                      <v:textbox inset="2.16pt,1.44pt,0,1.44pt">
                        <w:txbxContent>
                          <w:p w14:paraId="0029381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39936" behindDoc="0" locked="0" layoutInCell="1" allowOverlap="1" wp14:anchorId="01F4F442" wp14:editId="2D4B2919">
                      <wp:simplePos x="0" y="0"/>
                      <wp:positionH relativeFrom="column">
                        <wp:posOffset>1295400</wp:posOffset>
                      </wp:positionH>
                      <wp:positionV relativeFrom="paragraph">
                        <wp:posOffset>876300</wp:posOffset>
                      </wp:positionV>
                      <wp:extent cx="1003300" cy="762000"/>
                      <wp:effectExtent l="0" t="0" r="0" b="0"/>
                      <wp:wrapNone/>
                      <wp:docPr id="401" name="Rectangle 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FE784D-89D5-5E45-AC17-0E907E3153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D0167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F4F442" id="Rectangle 401" o:spid="_x0000_s2179" style="position:absolute;left:0;text-align:left;margin-left:102pt;margin-top:69pt;width:79pt;height:60pt;z-index:25283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3TOrmroBAABKAwAADgAAAAAAAAAAAAAAAAAuAgAAZHJzL2Uy&#10;b0RvYy54bWxQSwECLQAUAAYACAAAACEAKQAAEtsAAAALAQAADwAAAAAAAAAAAAAAAAAUBAAAZHJz&#10;L2Rvd25yZXYueG1sUEsFBgAAAAAEAAQA8wAAABwFAAAAAA==&#10;" filled="f" stroked="f">
                      <v:textbox inset="2.16pt,1.44pt,0,1.44pt">
                        <w:txbxContent>
                          <w:p w14:paraId="2AD0167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40960" behindDoc="0" locked="0" layoutInCell="1" allowOverlap="1" wp14:anchorId="37746280" wp14:editId="06F39EBF">
                      <wp:simplePos x="0" y="0"/>
                      <wp:positionH relativeFrom="column">
                        <wp:posOffset>1295400</wp:posOffset>
                      </wp:positionH>
                      <wp:positionV relativeFrom="paragraph">
                        <wp:posOffset>876300</wp:posOffset>
                      </wp:positionV>
                      <wp:extent cx="1003300" cy="762000"/>
                      <wp:effectExtent l="0" t="0" r="0" b="0"/>
                      <wp:wrapNone/>
                      <wp:docPr id="400" name="Rectangle 4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D7E51D-EA5A-3C42-A7F6-6BF245E1FF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16362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746280" id="Rectangle 400" o:spid="_x0000_s2180" style="position:absolute;left:0;text-align:left;margin-left:102pt;margin-top:69pt;width:79pt;height:60pt;z-index:25284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6ywA2uQEAAEoDAAAOAAAAAAAAAAAAAAAAAC4CAABkcnMvZTJv&#10;RG9jLnhtbFBLAQItABQABgAIAAAAIQApAAAS2wAAAAsBAAAPAAAAAAAAAAAAAAAAABMEAABkcnMv&#10;ZG93bnJldi54bWxQSwUGAAAAAAQABADzAAAAGwUAAAAA&#10;" filled="f" stroked="f">
                      <v:textbox inset="2.16pt,1.44pt,0,1.44pt">
                        <w:txbxContent>
                          <w:p w14:paraId="3C16362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41984" behindDoc="0" locked="0" layoutInCell="1" allowOverlap="1" wp14:anchorId="4B1DBB7C" wp14:editId="4EAE636E">
                      <wp:simplePos x="0" y="0"/>
                      <wp:positionH relativeFrom="column">
                        <wp:posOffset>1295400</wp:posOffset>
                      </wp:positionH>
                      <wp:positionV relativeFrom="paragraph">
                        <wp:posOffset>876300</wp:posOffset>
                      </wp:positionV>
                      <wp:extent cx="1003300" cy="762000"/>
                      <wp:effectExtent l="0" t="0" r="0" b="0"/>
                      <wp:wrapNone/>
                      <wp:docPr id="399" name="Rectangle 3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2DB596-07BA-A143-BC80-ACC035C7CF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E4D50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1DBB7C" id="Rectangle 399" o:spid="_x0000_s2181" style="position:absolute;left:0;text-align:left;margin-left:102pt;margin-top:69pt;width:79pt;height:60pt;z-index:25284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QKRhFboBAABKAwAADgAAAAAAAAAAAAAAAAAuAgAAZHJzL2Uy&#10;b0RvYy54bWxQSwECLQAUAAYACAAAACEAKQAAEtsAAAALAQAADwAAAAAAAAAAAAAAAAAUBAAAZHJz&#10;L2Rvd25yZXYueG1sUEsFBgAAAAAEAAQA8wAAABwFAAAAAA==&#10;" filled="f" stroked="f">
                      <v:textbox inset="2.16pt,1.44pt,0,1.44pt">
                        <w:txbxContent>
                          <w:p w14:paraId="3AE4D50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43008" behindDoc="0" locked="0" layoutInCell="1" allowOverlap="1" wp14:anchorId="13295592" wp14:editId="33C47704">
                      <wp:simplePos x="0" y="0"/>
                      <wp:positionH relativeFrom="column">
                        <wp:posOffset>1295400</wp:posOffset>
                      </wp:positionH>
                      <wp:positionV relativeFrom="paragraph">
                        <wp:posOffset>876300</wp:posOffset>
                      </wp:positionV>
                      <wp:extent cx="1003300" cy="762000"/>
                      <wp:effectExtent l="0" t="0" r="0" b="0"/>
                      <wp:wrapNone/>
                      <wp:docPr id="398" name="Rectangle 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2C5274-4CC6-2847-A572-C2544DD49E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879FA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295592" id="Rectangle 398" o:spid="_x0000_s2182" style="position:absolute;left:0;text-align:left;margin-left:102pt;margin-top:69pt;width:79pt;height:60pt;z-index:25284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MOHyu+4AQAASgMAAA4AAAAAAAAAAAAAAAAALgIAAGRycy9lMm9E&#10;b2MueG1sUEsBAi0AFAAGAAgAAAAhACkAABLbAAAACwEAAA8AAAAAAAAAAAAAAAAAEgQAAGRycy9k&#10;b3ducmV2LnhtbFBLBQYAAAAABAAEAPMAAAAaBQAAAAA=&#10;" filled="f" stroked="f">
                      <v:textbox inset="2.16pt,1.44pt,0,1.44pt">
                        <w:txbxContent>
                          <w:p w14:paraId="7E879FA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44032" behindDoc="0" locked="0" layoutInCell="1" allowOverlap="1" wp14:anchorId="1316980B" wp14:editId="64D38B53">
                      <wp:simplePos x="0" y="0"/>
                      <wp:positionH relativeFrom="column">
                        <wp:posOffset>1295400</wp:posOffset>
                      </wp:positionH>
                      <wp:positionV relativeFrom="paragraph">
                        <wp:posOffset>876300</wp:posOffset>
                      </wp:positionV>
                      <wp:extent cx="1003300" cy="762000"/>
                      <wp:effectExtent l="0" t="0" r="0" b="0"/>
                      <wp:wrapNone/>
                      <wp:docPr id="397" name="Rectangle 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AC55BA-0309-144F-80AC-B9B4D3B34B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285E7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6980B" id="Rectangle 397" o:spid="_x0000_s2183" style="position:absolute;left:0;text-align:left;margin-left:102pt;margin-top:69pt;width:79pt;height:60pt;z-index:25284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RAvnXLoBAABKAwAADgAAAAAAAAAAAAAAAAAuAgAAZHJzL2Uy&#10;b0RvYy54bWxQSwECLQAUAAYACAAAACEAKQAAEtsAAAALAQAADwAAAAAAAAAAAAAAAAAUBAAAZHJz&#10;L2Rvd25yZXYueG1sUEsFBgAAAAAEAAQA8wAAABwFAAAAAA==&#10;" filled="f" stroked="f">
                      <v:textbox inset="2.16pt,1.44pt,0,1.44pt">
                        <w:txbxContent>
                          <w:p w14:paraId="5B285E7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45056" behindDoc="0" locked="0" layoutInCell="1" allowOverlap="1" wp14:anchorId="2294EB3C" wp14:editId="46112ED8">
                      <wp:simplePos x="0" y="0"/>
                      <wp:positionH relativeFrom="column">
                        <wp:posOffset>1295400</wp:posOffset>
                      </wp:positionH>
                      <wp:positionV relativeFrom="paragraph">
                        <wp:posOffset>876300</wp:posOffset>
                      </wp:positionV>
                      <wp:extent cx="1003300" cy="762000"/>
                      <wp:effectExtent l="0" t="0" r="0" b="0"/>
                      <wp:wrapNone/>
                      <wp:docPr id="396" name="Rectangle 3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A3D1D2-3D62-E841-ABFA-54EB4F074B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7E803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94EB3C" id="Rectangle 396" o:spid="_x0000_s2184" style="position:absolute;left:0;text-align:left;margin-left:102pt;margin-top:69pt;width:79pt;height:60pt;z-index:25284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60RNXLoBAABKAwAADgAAAAAAAAAAAAAAAAAuAgAAZHJzL2Uy&#10;b0RvYy54bWxQSwECLQAUAAYACAAAACEAKQAAEtsAAAALAQAADwAAAAAAAAAAAAAAAAAUBAAAZHJz&#10;L2Rvd25yZXYueG1sUEsFBgAAAAAEAAQA8wAAABwFAAAAAA==&#10;" filled="f" stroked="f">
                      <v:textbox inset="2.16pt,1.44pt,0,1.44pt">
                        <w:txbxContent>
                          <w:p w14:paraId="217E803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46080" behindDoc="0" locked="0" layoutInCell="1" allowOverlap="1" wp14:anchorId="1C3EEA57" wp14:editId="34B0C53A">
                      <wp:simplePos x="0" y="0"/>
                      <wp:positionH relativeFrom="column">
                        <wp:posOffset>1295400</wp:posOffset>
                      </wp:positionH>
                      <wp:positionV relativeFrom="paragraph">
                        <wp:posOffset>876300</wp:posOffset>
                      </wp:positionV>
                      <wp:extent cx="1003300" cy="762000"/>
                      <wp:effectExtent l="0" t="0" r="0" b="0"/>
                      <wp:wrapNone/>
                      <wp:docPr id="395" name="Rectangle 3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64E16F-4B5E-6542-B971-90102D29E0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48C28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3EEA57" id="Rectangle 395" o:spid="_x0000_s2185" style="position:absolute;left:0;text-align:left;margin-left:102pt;margin-top:69pt;width:79pt;height:60pt;z-index:25284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y/3B3roBAABKAwAADgAAAAAAAAAAAAAAAAAuAgAAZHJzL2Uy&#10;b0RvYy54bWxQSwECLQAUAAYACAAAACEAKQAAEtsAAAALAQAADwAAAAAAAAAAAAAAAAAUBAAAZHJz&#10;L2Rvd25yZXYueG1sUEsFBgAAAAAEAAQA8wAAABwFAAAAAA==&#10;" filled="f" stroked="f">
                      <v:textbox inset="2.16pt,1.44pt,0,1.44pt">
                        <w:txbxContent>
                          <w:p w14:paraId="4448C28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47104" behindDoc="0" locked="0" layoutInCell="1" allowOverlap="1" wp14:anchorId="7C8B0FB1" wp14:editId="7DE60065">
                      <wp:simplePos x="0" y="0"/>
                      <wp:positionH relativeFrom="column">
                        <wp:posOffset>1295400</wp:posOffset>
                      </wp:positionH>
                      <wp:positionV relativeFrom="paragraph">
                        <wp:posOffset>876300</wp:posOffset>
                      </wp:positionV>
                      <wp:extent cx="1003300" cy="762000"/>
                      <wp:effectExtent l="0" t="0" r="0" b="0"/>
                      <wp:wrapNone/>
                      <wp:docPr id="394" name="Rectangle 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412B32-085C-8B47-9CE2-F63B95B8A7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B9368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8B0FB1" id="Rectangle 394" o:spid="_x0000_s2186" style="position:absolute;left:0;text-align:left;margin-left:102pt;margin-top:69pt;width:79pt;height:60pt;z-index:25284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oV2HNLoBAABKAwAADgAAAAAAAAAAAAAAAAAuAgAAZHJzL2Uy&#10;b0RvYy54bWxQSwECLQAUAAYACAAAACEAKQAAEtsAAAALAQAADwAAAAAAAAAAAAAAAAAUBAAAZHJz&#10;L2Rvd25yZXYueG1sUEsFBgAAAAAEAAQA8wAAABwFAAAAAA==&#10;" filled="f" stroked="f">
                      <v:textbox inset="2.16pt,1.44pt,0,1.44pt">
                        <w:txbxContent>
                          <w:p w14:paraId="4EB9368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48128" behindDoc="0" locked="0" layoutInCell="1" allowOverlap="1" wp14:anchorId="7BAA0FB5" wp14:editId="46299E0C">
                      <wp:simplePos x="0" y="0"/>
                      <wp:positionH relativeFrom="column">
                        <wp:posOffset>1295400</wp:posOffset>
                      </wp:positionH>
                      <wp:positionV relativeFrom="paragraph">
                        <wp:posOffset>876300</wp:posOffset>
                      </wp:positionV>
                      <wp:extent cx="1003300" cy="762000"/>
                      <wp:effectExtent l="0" t="0" r="0" b="0"/>
                      <wp:wrapNone/>
                      <wp:docPr id="393" name="Rectangle 3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65BAE7-973A-4D45-BC37-22DA0388BD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0EB1A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A0FB5" id="Rectangle 393" o:spid="_x0000_s2187" style="position:absolute;left:0;text-align:left;margin-left:102pt;margin-top:69pt;width:79pt;height:60pt;z-index:25284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CMKRBC4AQAASgMAAA4AAAAAAAAAAAAAAAAALgIAAGRycy9lMm9E&#10;b2MueG1sUEsBAi0AFAAGAAgAAAAhACkAABLbAAAACwEAAA8AAAAAAAAAAAAAAAAAEgQAAGRycy9k&#10;b3ducmV2LnhtbFBLBQYAAAAABAAEAPMAAAAaBQAAAAA=&#10;" filled="f" stroked="f">
                      <v:textbox inset="2.16pt,1.44pt,0,1.44pt">
                        <w:txbxContent>
                          <w:p w14:paraId="5D0EB1A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49152" behindDoc="0" locked="0" layoutInCell="1" allowOverlap="1" wp14:anchorId="45A0FF9C" wp14:editId="4C7AE7ED">
                      <wp:simplePos x="0" y="0"/>
                      <wp:positionH relativeFrom="column">
                        <wp:posOffset>1295400</wp:posOffset>
                      </wp:positionH>
                      <wp:positionV relativeFrom="paragraph">
                        <wp:posOffset>876300</wp:posOffset>
                      </wp:positionV>
                      <wp:extent cx="1003300" cy="762000"/>
                      <wp:effectExtent l="0" t="0" r="0" b="0"/>
                      <wp:wrapNone/>
                      <wp:docPr id="392" name="Rectangle 3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419109-FAB8-0742-AA33-8ACCF13D1A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BD452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A0FF9C" id="Rectangle 392" o:spid="_x0000_s2188" style="position:absolute;left:0;text-align:left;margin-left:102pt;margin-top:69pt;width:79pt;height:60pt;z-index:25284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gKe/quQEAAEoDAAAOAAAAAAAAAAAAAAAAAC4CAABkcnMvZTJv&#10;RG9jLnhtbFBLAQItABQABgAIAAAAIQApAAAS2wAAAAsBAAAPAAAAAAAAAAAAAAAAABMEAABkcnMv&#10;ZG93bnJldi54bWxQSwUGAAAAAAQABADzAAAAGwUAAAAA&#10;" filled="f" stroked="f">
                      <v:textbox inset="2.16pt,1.44pt,0,1.44pt">
                        <w:txbxContent>
                          <w:p w14:paraId="7EBD452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50176" behindDoc="0" locked="0" layoutInCell="1" allowOverlap="1" wp14:anchorId="22204A4A" wp14:editId="4BCEAE88">
                      <wp:simplePos x="0" y="0"/>
                      <wp:positionH relativeFrom="column">
                        <wp:posOffset>1295400</wp:posOffset>
                      </wp:positionH>
                      <wp:positionV relativeFrom="paragraph">
                        <wp:posOffset>876300</wp:posOffset>
                      </wp:positionV>
                      <wp:extent cx="1003300" cy="762000"/>
                      <wp:effectExtent l="0" t="0" r="0" b="0"/>
                      <wp:wrapNone/>
                      <wp:docPr id="391" name="Rectangle 3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C5C6D6-0006-2948-AF69-9814AAF1F2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C8536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204A4A" id="Rectangle 391" o:spid="_x0000_s2189" style="position:absolute;left:0;text-align:left;margin-left:102pt;margin-top:69pt;width:79pt;height:60pt;z-index:25285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AkGNouQEAAEoDAAAOAAAAAAAAAAAAAAAAAC4CAABkcnMvZTJv&#10;RG9jLnhtbFBLAQItABQABgAIAAAAIQApAAAS2wAAAAsBAAAPAAAAAAAAAAAAAAAAABMEAABkcnMv&#10;ZG93bnJldi54bWxQSwUGAAAAAAQABADzAAAAGwUAAAAA&#10;" filled="f" stroked="f">
                      <v:textbox inset="2.16pt,1.44pt,0,1.44pt">
                        <w:txbxContent>
                          <w:p w14:paraId="0CC8536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51200" behindDoc="0" locked="0" layoutInCell="1" allowOverlap="1" wp14:anchorId="530A7358" wp14:editId="52F7CBF0">
                      <wp:simplePos x="0" y="0"/>
                      <wp:positionH relativeFrom="column">
                        <wp:posOffset>1295400</wp:posOffset>
                      </wp:positionH>
                      <wp:positionV relativeFrom="paragraph">
                        <wp:posOffset>876300</wp:posOffset>
                      </wp:positionV>
                      <wp:extent cx="1003300" cy="762000"/>
                      <wp:effectExtent l="0" t="0" r="0" b="0"/>
                      <wp:wrapNone/>
                      <wp:docPr id="390" name="Rectangle 3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29A0EB-0076-6043-B200-CD9CADC39C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A7D78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0A7358" id="Rectangle 390" o:spid="_x0000_s2190" style="position:absolute;left:0;text-align:left;margin-left:102pt;margin-top:69pt;width:79pt;height:60pt;z-index:25285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naMjEuQEAAEoDAAAOAAAAAAAAAAAAAAAAAC4CAABkcnMvZTJv&#10;RG9jLnhtbFBLAQItABQABgAIAAAAIQApAAAS2wAAAAsBAAAPAAAAAAAAAAAAAAAAABMEAABkcnMv&#10;ZG93bnJldi54bWxQSwUGAAAAAAQABADzAAAAGwUAAAAA&#10;" filled="f" stroked="f">
                      <v:textbox inset="2.16pt,1.44pt,0,1.44pt">
                        <w:txbxContent>
                          <w:p w14:paraId="7BA7D78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52224" behindDoc="0" locked="0" layoutInCell="1" allowOverlap="1" wp14:anchorId="07578F48" wp14:editId="45206F82">
                      <wp:simplePos x="0" y="0"/>
                      <wp:positionH relativeFrom="column">
                        <wp:posOffset>1295400</wp:posOffset>
                      </wp:positionH>
                      <wp:positionV relativeFrom="paragraph">
                        <wp:posOffset>876300</wp:posOffset>
                      </wp:positionV>
                      <wp:extent cx="1003300" cy="762000"/>
                      <wp:effectExtent l="0" t="0" r="0" b="0"/>
                      <wp:wrapNone/>
                      <wp:docPr id="240" name="Rectangle 2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AA981B-C38F-9540-B7C6-99CF0EDDEB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9D8C7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578F48" id="Rectangle 240" o:spid="_x0000_s2191" style="position:absolute;left:0;text-align:left;margin-left:102pt;margin-top:69pt;width:79pt;height:60pt;z-index:25285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sxujXuQEAAEoDAAAOAAAAAAAAAAAAAAAAAC4CAABkcnMvZTJv&#10;RG9jLnhtbFBLAQItABQABgAIAAAAIQApAAAS2wAAAAsBAAAPAAAAAAAAAAAAAAAAABMEAABkcnMv&#10;ZG93bnJldi54bWxQSwUGAAAAAAQABADzAAAAGwUAAAAA&#10;" filled="f" stroked="f">
                      <v:textbox inset="2.16pt,1.44pt,0,1.44pt">
                        <w:txbxContent>
                          <w:p w14:paraId="319D8C7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53248" behindDoc="0" locked="0" layoutInCell="1" allowOverlap="1" wp14:anchorId="0862AA78" wp14:editId="4C3261B5">
                      <wp:simplePos x="0" y="0"/>
                      <wp:positionH relativeFrom="column">
                        <wp:posOffset>1295400</wp:posOffset>
                      </wp:positionH>
                      <wp:positionV relativeFrom="paragraph">
                        <wp:posOffset>876300</wp:posOffset>
                      </wp:positionV>
                      <wp:extent cx="1003300" cy="762000"/>
                      <wp:effectExtent l="0" t="0" r="0" b="0"/>
                      <wp:wrapNone/>
                      <wp:docPr id="239" name="Rectangle 2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8800EE-B8A7-E549-8ED1-A365FFD004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EE844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62AA78" id="Rectangle 239" o:spid="_x0000_s2192" style="position:absolute;left:0;text-align:left;margin-left:102pt;margin-top:69pt;width:79pt;height:60pt;z-index:25285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1Ut9uQEAAEoDAAAOAAAAAAAAAAAAAAAAAC4CAABkcnMvZTJv&#10;RG9jLnhtbFBLAQItABQABgAIAAAAIQApAAAS2wAAAAsBAAAPAAAAAAAAAAAAAAAAABMEAABkcnMv&#10;ZG93bnJldi54bWxQSwUGAAAAAAQABADzAAAAGwUAAAAA&#10;" filled="f" stroked="f">
                      <v:textbox inset="2.16pt,1.44pt,0,1.44pt">
                        <w:txbxContent>
                          <w:p w14:paraId="57EE844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54272" behindDoc="0" locked="0" layoutInCell="1" allowOverlap="1" wp14:anchorId="43DB4BB9" wp14:editId="4EF4D26C">
                      <wp:simplePos x="0" y="0"/>
                      <wp:positionH relativeFrom="column">
                        <wp:posOffset>1295400</wp:posOffset>
                      </wp:positionH>
                      <wp:positionV relativeFrom="paragraph">
                        <wp:posOffset>876300</wp:posOffset>
                      </wp:positionV>
                      <wp:extent cx="1003300" cy="762000"/>
                      <wp:effectExtent l="0" t="0" r="0" b="0"/>
                      <wp:wrapNone/>
                      <wp:docPr id="238" name="Rectangle 2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0354D9-22C1-6C4C-B813-7BFCDA6C3A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7296F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DB4BB9" id="Rectangle 238" o:spid="_x0000_s2193" style="position:absolute;left:0;text-align:left;margin-left:102pt;margin-top:69pt;width:79pt;height:60pt;z-index:25285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Om+CsuQEAAEoDAAAOAAAAAAAAAAAAAAAAAC4CAABkcnMvZTJv&#10;RG9jLnhtbFBLAQItABQABgAIAAAAIQApAAAS2wAAAAsBAAAPAAAAAAAAAAAAAAAAABMEAABkcnMv&#10;ZG93bnJldi54bWxQSwUGAAAAAAQABADzAAAAGwUAAAAA&#10;" filled="f" stroked="f">
                      <v:textbox inset="2.16pt,1.44pt,0,1.44pt">
                        <w:txbxContent>
                          <w:p w14:paraId="247296F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55296" behindDoc="0" locked="0" layoutInCell="1" allowOverlap="1" wp14:anchorId="21394763" wp14:editId="2D7465C0">
                      <wp:simplePos x="0" y="0"/>
                      <wp:positionH relativeFrom="column">
                        <wp:posOffset>1295400</wp:posOffset>
                      </wp:positionH>
                      <wp:positionV relativeFrom="paragraph">
                        <wp:posOffset>876300</wp:posOffset>
                      </wp:positionV>
                      <wp:extent cx="1003300" cy="762000"/>
                      <wp:effectExtent l="0" t="0" r="0" b="0"/>
                      <wp:wrapNone/>
                      <wp:docPr id="234" name="Rectangle 2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5D53EB-9290-1045-82DF-32AC68798D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CA2BB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394763" id="Rectangle 234" o:spid="_x0000_s2194" style="position:absolute;left:0;text-align:left;margin-left:102pt;margin-top:69pt;width:79pt;height:60pt;z-index:25285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zpnAWboBAABKAwAADgAAAAAAAAAAAAAAAAAuAgAAZHJzL2Uy&#10;b0RvYy54bWxQSwECLQAUAAYACAAAACEAKQAAEtsAAAALAQAADwAAAAAAAAAAAAAAAAAUBAAAZHJz&#10;L2Rvd25yZXYueG1sUEsFBgAAAAAEAAQA8wAAABwFAAAAAA==&#10;" filled="f" stroked="f">
                      <v:textbox inset="2.16pt,1.44pt,0,1.44pt">
                        <w:txbxContent>
                          <w:p w14:paraId="10CA2BB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56320" behindDoc="0" locked="0" layoutInCell="1" allowOverlap="1" wp14:anchorId="657046D9" wp14:editId="1F5AD358">
                      <wp:simplePos x="0" y="0"/>
                      <wp:positionH relativeFrom="column">
                        <wp:posOffset>1295400</wp:posOffset>
                      </wp:positionH>
                      <wp:positionV relativeFrom="paragraph">
                        <wp:posOffset>876300</wp:posOffset>
                      </wp:positionV>
                      <wp:extent cx="1003300" cy="762000"/>
                      <wp:effectExtent l="0" t="0" r="0" b="0"/>
                      <wp:wrapNone/>
                      <wp:docPr id="233" name="Rectangle 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8E6E1E-25F3-3342-BE0B-EB39078B3D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4880A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046D9" id="Rectangle 233" o:spid="_x0000_s2195" style="position:absolute;left:0;text-align:left;margin-left:102pt;margin-top:69pt;width:79pt;height:60pt;z-index:25285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MzgN9uQEAAEoDAAAOAAAAAAAAAAAAAAAAAC4CAABkcnMvZTJv&#10;RG9jLnhtbFBLAQItABQABgAIAAAAIQApAAAS2wAAAAsBAAAPAAAAAAAAAAAAAAAAABMEAABkcnMv&#10;ZG93bnJldi54bWxQSwUGAAAAAAQABADzAAAAGwUAAAAA&#10;" filled="f" stroked="f">
                      <v:textbox inset="2.16pt,1.44pt,0,1.44pt">
                        <w:txbxContent>
                          <w:p w14:paraId="584880A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57344" behindDoc="0" locked="0" layoutInCell="1" allowOverlap="1" wp14:anchorId="7A6A88A5" wp14:editId="64090C30">
                      <wp:simplePos x="0" y="0"/>
                      <wp:positionH relativeFrom="column">
                        <wp:posOffset>1295400</wp:posOffset>
                      </wp:positionH>
                      <wp:positionV relativeFrom="paragraph">
                        <wp:posOffset>876300</wp:posOffset>
                      </wp:positionV>
                      <wp:extent cx="1003300" cy="762000"/>
                      <wp:effectExtent l="0" t="0" r="0" b="0"/>
                      <wp:wrapNone/>
                      <wp:docPr id="232" name="Rectangle 2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1405A4-56A6-CB49-946D-C6C5DCAF6B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E91EA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A88A5" id="Rectangle 232" o:spid="_x0000_s2196" style="position:absolute;left:0;text-align:left;margin-left:102pt;margin-top:69pt;width:79pt;height:60pt;z-index:25285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7/d3EuQEAAEoDAAAOAAAAAAAAAAAAAAAAAC4CAABkcnMvZTJv&#10;RG9jLnhtbFBLAQItABQABgAIAAAAIQApAAAS2wAAAAsBAAAPAAAAAAAAAAAAAAAAABMEAABkcnMv&#10;ZG93bnJldi54bWxQSwUGAAAAAAQABADzAAAAGwUAAAAA&#10;" filled="f" stroked="f">
                      <v:textbox inset="2.16pt,1.44pt,0,1.44pt">
                        <w:txbxContent>
                          <w:p w14:paraId="7AE91EA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58368" behindDoc="0" locked="0" layoutInCell="1" allowOverlap="1" wp14:anchorId="4A257D28" wp14:editId="1B3F3AB4">
                      <wp:simplePos x="0" y="0"/>
                      <wp:positionH relativeFrom="column">
                        <wp:posOffset>1295400</wp:posOffset>
                      </wp:positionH>
                      <wp:positionV relativeFrom="paragraph">
                        <wp:posOffset>876300</wp:posOffset>
                      </wp:positionV>
                      <wp:extent cx="1003300" cy="762000"/>
                      <wp:effectExtent l="0" t="0" r="0" b="0"/>
                      <wp:wrapNone/>
                      <wp:docPr id="231" name="Rectangle 2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05D9B0-5CFA-7C4E-A5B8-412A1B8453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150D0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257D28" id="Rectangle 231" o:spid="_x0000_s2197" style="position:absolute;left:0;text-align:left;margin-left:102pt;margin-top:69pt;width:79pt;height:60pt;z-index:25285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FtEUUa4AQAASgMAAA4AAAAAAAAAAAAAAAAALgIAAGRycy9lMm9E&#10;b2MueG1sUEsBAi0AFAAGAAgAAAAhACkAABLbAAAACwEAAA8AAAAAAAAAAAAAAAAAEgQAAGRycy9k&#10;b3ducmV2LnhtbFBLBQYAAAAABAAEAPMAAAAaBQAAAAA=&#10;" filled="f" stroked="f">
                      <v:textbox inset="2.16pt,1.44pt,0,1.44pt">
                        <w:txbxContent>
                          <w:p w14:paraId="03150D0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59392" behindDoc="0" locked="0" layoutInCell="1" allowOverlap="1" wp14:anchorId="63BBD6B1" wp14:editId="38283332">
                      <wp:simplePos x="0" y="0"/>
                      <wp:positionH relativeFrom="column">
                        <wp:posOffset>1295400</wp:posOffset>
                      </wp:positionH>
                      <wp:positionV relativeFrom="paragraph">
                        <wp:posOffset>876300</wp:posOffset>
                      </wp:positionV>
                      <wp:extent cx="1003300" cy="762000"/>
                      <wp:effectExtent l="0" t="0" r="0" b="0"/>
                      <wp:wrapNone/>
                      <wp:docPr id="230" name="Rectangle 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90F74C-DDDB-8B4A-B753-3A0EAA4236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034CB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BBD6B1" id="Rectangle 230" o:spid="_x0000_s2198" style="position:absolute;left:0;text-align:left;margin-left:102pt;margin-top:69pt;width:79pt;height:60pt;z-index:25285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YZ/q8uQEAAEoDAAAOAAAAAAAAAAAAAAAAAC4CAABkcnMvZTJv&#10;RG9jLnhtbFBLAQItABQABgAIAAAAIQApAAAS2wAAAAsBAAAPAAAAAAAAAAAAAAAAABMEAABkcnMv&#10;ZG93bnJldi54bWxQSwUGAAAAAAQABADzAAAAGwUAAAAA&#10;" filled="f" stroked="f">
                      <v:textbox inset="2.16pt,1.44pt,0,1.44pt">
                        <w:txbxContent>
                          <w:p w14:paraId="7E034CB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60416" behindDoc="0" locked="0" layoutInCell="1" allowOverlap="1" wp14:anchorId="7940D868" wp14:editId="47BB066A">
                      <wp:simplePos x="0" y="0"/>
                      <wp:positionH relativeFrom="column">
                        <wp:posOffset>1295400</wp:posOffset>
                      </wp:positionH>
                      <wp:positionV relativeFrom="paragraph">
                        <wp:posOffset>876300</wp:posOffset>
                      </wp:positionV>
                      <wp:extent cx="1003300" cy="762000"/>
                      <wp:effectExtent l="0" t="0" r="0" b="0"/>
                      <wp:wrapNone/>
                      <wp:docPr id="229" name="Rectangle 2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FBA5DE-9265-5F48-9F1D-A6635FFD5E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27130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40D868" id="Rectangle 229" o:spid="_x0000_s2199" style="position:absolute;left:0;text-align:left;margin-left:102pt;margin-top:69pt;width:79pt;height:60pt;z-index:25286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G0hgZuQEAAEoDAAAOAAAAAAAAAAAAAAAAAC4CAABkcnMvZTJv&#10;RG9jLnhtbFBLAQItABQABgAIAAAAIQApAAAS2wAAAAsBAAAPAAAAAAAAAAAAAAAAABMEAABkcnMv&#10;ZG93bnJldi54bWxQSwUGAAAAAAQABADzAAAAGwUAAAAA&#10;" filled="f" stroked="f">
                      <v:textbox inset="2.16pt,1.44pt,0,1.44pt">
                        <w:txbxContent>
                          <w:p w14:paraId="2B27130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61440" behindDoc="0" locked="0" layoutInCell="1" allowOverlap="1" wp14:anchorId="6CF1FB6E" wp14:editId="1A478C85">
                      <wp:simplePos x="0" y="0"/>
                      <wp:positionH relativeFrom="column">
                        <wp:posOffset>1295400</wp:posOffset>
                      </wp:positionH>
                      <wp:positionV relativeFrom="paragraph">
                        <wp:posOffset>876300</wp:posOffset>
                      </wp:positionV>
                      <wp:extent cx="1003300" cy="762000"/>
                      <wp:effectExtent l="0" t="0" r="0" b="0"/>
                      <wp:wrapNone/>
                      <wp:docPr id="228" name="Rectangle 2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8C3A7B-1D94-8B43-90EC-3385A65EE3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ADF13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1FB6E" id="Rectangle 228" o:spid="_x0000_s2200" style="position:absolute;left:0;text-align:left;margin-left:102pt;margin-top:69pt;width:79pt;height:60pt;z-index:25286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hKrO1uQEAAEoDAAAOAAAAAAAAAAAAAAAAAC4CAABkcnMvZTJv&#10;RG9jLnhtbFBLAQItABQABgAIAAAAIQApAAAS2wAAAAsBAAAPAAAAAAAAAAAAAAAAABMEAABkcnMv&#10;ZG93bnJldi54bWxQSwUGAAAAAAQABADzAAAAGwUAAAAA&#10;" filled="f" stroked="f">
                      <v:textbox inset="2.16pt,1.44pt,0,1.44pt">
                        <w:txbxContent>
                          <w:p w14:paraId="75ADF13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62464" behindDoc="0" locked="0" layoutInCell="1" allowOverlap="1" wp14:anchorId="45E690F9" wp14:editId="39548550">
                      <wp:simplePos x="0" y="0"/>
                      <wp:positionH relativeFrom="column">
                        <wp:posOffset>1295400</wp:posOffset>
                      </wp:positionH>
                      <wp:positionV relativeFrom="paragraph">
                        <wp:posOffset>876300</wp:posOffset>
                      </wp:positionV>
                      <wp:extent cx="1003300" cy="762000"/>
                      <wp:effectExtent l="0" t="0" r="0" b="0"/>
                      <wp:wrapNone/>
                      <wp:docPr id="227" name="Rectangle 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DA7B48-A95A-3F4E-B7AD-B46181CE9D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5E478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E690F9" id="Rectangle 227" o:spid="_x0000_s2201" style="position:absolute;left:0;text-align:left;margin-left:102pt;margin-top:69pt;width:79pt;height:60pt;z-index:25286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JqaeBroBAABKAwAADgAAAAAAAAAAAAAAAAAuAgAAZHJzL2Uy&#10;b0RvYy54bWxQSwECLQAUAAYACAAAACEAKQAAEtsAAAALAQAADwAAAAAAAAAAAAAAAAAUBAAAZHJz&#10;L2Rvd25yZXYueG1sUEsFBgAAAAAEAAQA8wAAABwFAAAAAA==&#10;" filled="f" stroked="f">
                      <v:textbox inset="2.16pt,1.44pt,0,1.44pt">
                        <w:txbxContent>
                          <w:p w14:paraId="5E5E478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63488" behindDoc="0" locked="0" layoutInCell="1" allowOverlap="1" wp14:anchorId="7A8B1444" wp14:editId="44957C79">
                      <wp:simplePos x="0" y="0"/>
                      <wp:positionH relativeFrom="column">
                        <wp:posOffset>1295400</wp:posOffset>
                      </wp:positionH>
                      <wp:positionV relativeFrom="paragraph">
                        <wp:posOffset>876300</wp:posOffset>
                      </wp:positionV>
                      <wp:extent cx="1003300" cy="762000"/>
                      <wp:effectExtent l="0" t="0" r="0" b="0"/>
                      <wp:wrapNone/>
                      <wp:docPr id="226" name="Rectangle 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CA383F-165E-1B46-8708-B83F09718F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5EA77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8B1444" id="Rectangle 226" o:spid="_x0000_s2202" style="position:absolute;left:0;text-align:left;margin-left:102pt;margin-top:69pt;width:79pt;height:60pt;z-index:25286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lhTX8uQEAAEoDAAAOAAAAAAAAAAAAAAAAAC4CAABkcnMvZTJv&#10;RG9jLnhtbFBLAQItABQABgAIAAAAIQApAAAS2wAAAAsBAAAPAAAAAAAAAAAAAAAAABMEAABkcnMv&#10;ZG93bnJldi54bWxQSwUGAAAAAAQABADzAAAAGwUAAAAA&#10;" filled="f" stroked="f">
                      <v:textbox inset="2.16pt,1.44pt,0,1.44pt">
                        <w:txbxContent>
                          <w:p w14:paraId="0E5EA77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64512" behindDoc="0" locked="0" layoutInCell="1" allowOverlap="1" wp14:anchorId="35D50CE4" wp14:editId="495C65FD">
                      <wp:simplePos x="0" y="0"/>
                      <wp:positionH relativeFrom="column">
                        <wp:posOffset>1295400</wp:posOffset>
                      </wp:positionH>
                      <wp:positionV relativeFrom="paragraph">
                        <wp:posOffset>876300</wp:posOffset>
                      </wp:positionV>
                      <wp:extent cx="1003300" cy="762000"/>
                      <wp:effectExtent l="0" t="0" r="0" b="0"/>
                      <wp:wrapNone/>
                      <wp:docPr id="225" name="Rectangle 2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9840D87-72F2-774D-A612-4D726557C2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CF1EF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D50CE4" id="Rectangle 225" o:spid="_x0000_s2203" style="position:absolute;left:0;text-align:left;margin-left:102pt;margin-top:69pt;width:79pt;height:60pt;z-index:25286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hTy5froBAABKAwAADgAAAAAAAAAAAAAAAAAuAgAAZHJzL2Uy&#10;b0RvYy54bWxQSwECLQAUAAYACAAAACEAKQAAEtsAAAALAQAADwAAAAAAAAAAAAAAAAAUBAAAZHJz&#10;L2Rvd25yZXYueG1sUEsFBgAAAAAEAAQA8wAAABwFAAAAAA==&#10;" filled="f" stroked="f">
                      <v:textbox inset="2.16pt,1.44pt,0,1.44pt">
                        <w:txbxContent>
                          <w:p w14:paraId="2ECF1EF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65536" behindDoc="0" locked="0" layoutInCell="1" allowOverlap="1" wp14:anchorId="78C1689C" wp14:editId="2ED71060">
                      <wp:simplePos x="0" y="0"/>
                      <wp:positionH relativeFrom="column">
                        <wp:posOffset>1295400</wp:posOffset>
                      </wp:positionH>
                      <wp:positionV relativeFrom="paragraph">
                        <wp:posOffset>876300</wp:posOffset>
                      </wp:positionV>
                      <wp:extent cx="977900" cy="927100"/>
                      <wp:effectExtent l="0" t="0" r="0" b="0"/>
                      <wp:wrapNone/>
                      <wp:docPr id="224" name="Rectangle 224"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6623A7E-C68F-B849-BA37-6599E47B453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BA4BEE3"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1689C" id="Rectangle 224" o:spid="_x0000_s2204" style="position:absolute;left:0;text-align:left;margin-left:102pt;margin-top:69pt;width:77pt;height:73pt;z-index:25286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DDQ0frtgEAAEoDAAAOAAAAAAAAAAAAAAAAAC4CAABkcnMvZTJvRG9j&#10;LnhtbFBLAQItABQABgAIAAAAIQBj4ZVF2wAAAAsBAAAPAAAAAAAAAAAAAAAAABAEAABkcnMvZG93&#10;bnJldi54bWxQSwUGAAAAAAQABADzAAAAGAUAAAAA&#10;" filled="f" stroked="f">
                      <v:textbox inset="2.16pt,1.44pt,0,1.44pt">
                        <w:txbxContent>
                          <w:p w14:paraId="4BA4BEE3"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66560" behindDoc="0" locked="0" layoutInCell="1" allowOverlap="1" wp14:anchorId="0B9BF557" wp14:editId="791FC280">
                      <wp:simplePos x="0" y="0"/>
                      <wp:positionH relativeFrom="column">
                        <wp:posOffset>1295400</wp:posOffset>
                      </wp:positionH>
                      <wp:positionV relativeFrom="paragraph">
                        <wp:posOffset>876300</wp:posOffset>
                      </wp:positionV>
                      <wp:extent cx="1003300" cy="762000"/>
                      <wp:effectExtent l="0" t="0" r="0" b="0"/>
                      <wp:wrapNone/>
                      <wp:docPr id="223" name="Rectangle 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72FE8B-0740-3141-AF0B-0928DFD57E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CE922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BF557" id="Rectangle 223" o:spid="_x0000_s2205" style="position:absolute;left:0;text-align:left;margin-left:102pt;margin-top:69pt;width:79pt;height:60pt;z-index:25286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oJNBauQEAAEoDAAAOAAAAAAAAAAAAAAAAAC4CAABkcnMvZTJv&#10;RG9jLnhtbFBLAQItABQABgAIAAAAIQApAAAS2wAAAAsBAAAPAAAAAAAAAAAAAAAAABMEAABkcnMv&#10;ZG93bnJldi54bWxQSwUGAAAAAAQABADzAAAAGwUAAAAA&#10;" filled="f" stroked="f">
                      <v:textbox inset="2.16pt,1.44pt,0,1.44pt">
                        <w:txbxContent>
                          <w:p w14:paraId="39CE922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67584" behindDoc="0" locked="0" layoutInCell="1" allowOverlap="1" wp14:anchorId="527595AB" wp14:editId="03FBB3FD">
                      <wp:simplePos x="0" y="0"/>
                      <wp:positionH relativeFrom="column">
                        <wp:posOffset>1295400</wp:posOffset>
                      </wp:positionH>
                      <wp:positionV relativeFrom="paragraph">
                        <wp:posOffset>876300</wp:posOffset>
                      </wp:positionV>
                      <wp:extent cx="977900" cy="863600"/>
                      <wp:effectExtent l="0" t="0" r="0" b="0"/>
                      <wp:wrapNone/>
                      <wp:docPr id="222" name="Rectangle 22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7EF7F27-EA02-3645-8D08-542C955AB9D1}"/>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99269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7595AB" id="Rectangle 222" o:spid="_x0000_s2206" style="position:absolute;left:0;text-align:left;margin-left:102pt;margin-top:69pt;width:77pt;height:68pt;z-index:25286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" filled="f" stroked="f">
                      <v:textbox inset="2.16pt,1.44pt,0,1.44pt">
                        <w:txbxContent>
                          <w:p w14:paraId="399269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68608" behindDoc="0" locked="0" layoutInCell="1" allowOverlap="1" wp14:anchorId="6A34B5D8" wp14:editId="0330FD82">
                      <wp:simplePos x="0" y="0"/>
                      <wp:positionH relativeFrom="column">
                        <wp:posOffset>1295400</wp:posOffset>
                      </wp:positionH>
                      <wp:positionV relativeFrom="paragraph">
                        <wp:posOffset>876300</wp:posOffset>
                      </wp:positionV>
                      <wp:extent cx="977900" cy="927100"/>
                      <wp:effectExtent l="0" t="0" r="0" b="0"/>
                      <wp:wrapNone/>
                      <wp:docPr id="221" name="Rectangle 22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C7B754A-D494-C540-B763-9DE9D44D631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421FE4D"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34B5D8" id="Rectangle 221" o:spid="_x0000_s2207" style="position:absolute;left:0;text-align:left;margin-left:102pt;margin-top:69pt;width:77pt;height:73pt;z-index:25286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" filled="f" stroked="f">
                      <v:textbox inset="2.16pt,1.44pt,0,1.44pt">
                        <w:txbxContent>
                          <w:p w14:paraId="2421FE4D"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69632" behindDoc="0" locked="0" layoutInCell="1" allowOverlap="1" wp14:anchorId="097A1622" wp14:editId="2BAFC8C8">
                      <wp:simplePos x="0" y="0"/>
                      <wp:positionH relativeFrom="column">
                        <wp:posOffset>1295400</wp:posOffset>
                      </wp:positionH>
                      <wp:positionV relativeFrom="paragraph">
                        <wp:posOffset>876300</wp:posOffset>
                      </wp:positionV>
                      <wp:extent cx="1003300" cy="762000"/>
                      <wp:effectExtent l="0" t="0" r="0" b="0"/>
                      <wp:wrapNone/>
                      <wp:docPr id="220" name="Rectangle 2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51F9B2-142C-B340-BDB4-8C5138AB9C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44158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7A1622" id="Rectangle 220" o:spid="_x0000_s2208" style="position:absolute;left:0;text-align:left;margin-left:102pt;margin-top:69pt;width:79pt;height:60pt;z-index:25286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O5zk/q4AQAASgMAAA4AAAAAAAAAAAAAAAAALgIAAGRycy9lMm9E&#10;b2MueG1sUEsBAi0AFAAGAAgAAAAhACkAABLbAAAACwEAAA8AAAAAAAAAAAAAAAAAEgQAAGRycy9k&#10;b3ducmV2LnhtbFBLBQYAAAAABAAEAPMAAAAaBQAAAAA=&#10;" filled="f" stroked="f">
                      <v:textbox inset="2.16pt,1.44pt,0,1.44pt">
                        <w:txbxContent>
                          <w:p w14:paraId="0944158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70656" behindDoc="0" locked="0" layoutInCell="1" allowOverlap="1" wp14:anchorId="11B6747F" wp14:editId="1F9FDA2F">
                      <wp:simplePos x="0" y="0"/>
                      <wp:positionH relativeFrom="column">
                        <wp:posOffset>1295400</wp:posOffset>
                      </wp:positionH>
                      <wp:positionV relativeFrom="paragraph">
                        <wp:posOffset>876300</wp:posOffset>
                      </wp:positionV>
                      <wp:extent cx="977900" cy="927100"/>
                      <wp:effectExtent l="0" t="0" r="0" b="0"/>
                      <wp:wrapNone/>
                      <wp:docPr id="219" name="Rectangle 219"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6EF56D16-3DF5-B249-9167-EBF187325FF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1995E73"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B6747F" id="Rectangle 219" o:spid="_x0000_s2209" style="position:absolute;left:0;text-align:left;margin-left:102pt;margin-top:69pt;width:77pt;height:73pt;z-index:25287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" filled="f" stroked="f">
                      <v:textbox inset="2.16pt,1.44pt,0,1.44pt">
                        <w:txbxContent>
                          <w:p w14:paraId="71995E73"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71680" behindDoc="0" locked="0" layoutInCell="1" allowOverlap="1" wp14:anchorId="5281F515" wp14:editId="5EA40B12">
                      <wp:simplePos x="0" y="0"/>
                      <wp:positionH relativeFrom="column">
                        <wp:posOffset>1295400</wp:posOffset>
                      </wp:positionH>
                      <wp:positionV relativeFrom="paragraph">
                        <wp:posOffset>876300</wp:posOffset>
                      </wp:positionV>
                      <wp:extent cx="977900" cy="927100"/>
                      <wp:effectExtent l="0" t="0" r="0" b="0"/>
                      <wp:wrapNone/>
                      <wp:docPr id="218" name="Rectangle 218"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9DC1A40-9788-4D47-85D1-0782672B208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BC9F9A7"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81F515" id="Rectangle 218" o:spid="_x0000_s2210" style="position:absolute;left:0;text-align:left;margin-left:102pt;margin-top:69pt;width:77pt;height:73pt;z-index:25287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" filled="f" stroked="f">
                      <v:textbox inset="2.16pt,1.44pt,0,1.44pt">
                        <w:txbxContent>
                          <w:p w14:paraId="7BC9F9A7"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72704" behindDoc="0" locked="0" layoutInCell="1" allowOverlap="1" wp14:anchorId="56498B01" wp14:editId="5E667A8E">
                      <wp:simplePos x="0" y="0"/>
                      <wp:positionH relativeFrom="column">
                        <wp:posOffset>1295400</wp:posOffset>
                      </wp:positionH>
                      <wp:positionV relativeFrom="paragraph">
                        <wp:posOffset>876300</wp:posOffset>
                      </wp:positionV>
                      <wp:extent cx="1003300" cy="762000"/>
                      <wp:effectExtent l="0" t="0" r="0" b="0"/>
                      <wp:wrapNone/>
                      <wp:docPr id="217" name="Rectangle 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E29656-1677-A74D-B1CE-56D53BA97E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DB79D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498B01" id="Rectangle 217" o:spid="_x0000_s2211" style="position:absolute;left:0;text-align:left;margin-left:102pt;margin-top:69pt;width:79pt;height:60pt;z-index:25287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hfTIXLoBAABKAwAADgAAAAAAAAAAAAAAAAAuAgAAZHJzL2Uy&#10;b0RvYy54bWxQSwECLQAUAAYACAAAACEAKQAAEtsAAAALAQAADwAAAAAAAAAAAAAAAAAUBAAAZHJz&#10;L2Rvd25yZXYueG1sUEsFBgAAAAAEAAQA8wAAABwFAAAAAA==&#10;" filled="f" stroked="f">
                      <v:textbox inset="2.16pt,1.44pt,0,1.44pt">
                        <w:txbxContent>
                          <w:p w14:paraId="33DB79D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73728" behindDoc="0" locked="0" layoutInCell="1" allowOverlap="1" wp14:anchorId="1C788795" wp14:editId="56F62B7B">
                      <wp:simplePos x="0" y="0"/>
                      <wp:positionH relativeFrom="column">
                        <wp:posOffset>1295400</wp:posOffset>
                      </wp:positionH>
                      <wp:positionV relativeFrom="paragraph">
                        <wp:posOffset>876300</wp:posOffset>
                      </wp:positionV>
                      <wp:extent cx="977900" cy="927100"/>
                      <wp:effectExtent l="0" t="0" r="0" b="0"/>
                      <wp:wrapNone/>
                      <wp:docPr id="216" name="Rectangle 21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9720312-A0BF-6C4E-90C5-101508D2DDD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B263EEC"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788795" id="Rectangle 216" o:spid="_x0000_s2212" style="position:absolute;left:0;text-align:left;margin-left:102pt;margin-top:69pt;width:77pt;height:73pt;z-index:25287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" filled="f" stroked="f">
                      <v:textbox inset="2.16pt,1.44pt,0,1.44pt">
                        <w:txbxContent>
                          <w:p w14:paraId="4B263EEC" w14:textId="77777777" w:rsidR="00B62005" w:rsidRDefault="00B62005" w:rsidP="00B62005">
                            <w:pPr>
                              <w:pStyle w:val="a5"/>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74752" behindDoc="0" locked="0" layoutInCell="1" allowOverlap="1" wp14:anchorId="3CEEEB0B" wp14:editId="34BBEB46">
                      <wp:simplePos x="0" y="0"/>
                      <wp:positionH relativeFrom="column">
                        <wp:posOffset>1295400</wp:posOffset>
                      </wp:positionH>
                      <wp:positionV relativeFrom="paragraph">
                        <wp:posOffset>876300</wp:posOffset>
                      </wp:positionV>
                      <wp:extent cx="977900" cy="901700"/>
                      <wp:effectExtent l="0" t="0" r="0" b="0"/>
                      <wp:wrapNone/>
                      <wp:docPr id="215" name="Rectangle 21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ED18D9C-3DCA-F945-9A97-53C0E2A776F3}"/>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1FF6930"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EEEB0B" id="Rectangle 215" o:spid="_x0000_s2213" style="position:absolute;left:0;text-align:left;margin-left:102pt;margin-top:69pt;width:77pt;height:71pt;z-index:25287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" filled="f" stroked="f">
                      <v:textbox inset="2.16pt,1.44pt,0,1.44pt">
                        <w:txbxContent>
                          <w:p w14:paraId="21FF6930" w14:textId="77777777" w:rsidR="00B62005" w:rsidRDefault="00B62005" w:rsidP="00B62005">
                            <w:pPr>
                              <w:pStyle w:val="a5"/>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75776" behindDoc="0" locked="0" layoutInCell="1" allowOverlap="1" wp14:anchorId="283DB3F3" wp14:editId="622D2ABF">
                      <wp:simplePos x="0" y="0"/>
                      <wp:positionH relativeFrom="column">
                        <wp:posOffset>1295400</wp:posOffset>
                      </wp:positionH>
                      <wp:positionV relativeFrom="paragraph">
                        <wp:posOffset>876300</wp:posOffset>
                      </wp:positionV>
                      <wp:extent cx="1003300" cy="762000"/>
                      <wp:effectExtent l="0" t="0" r="0" b="0"/>
                      <wp:wrapNone/>
                      <wp:docPr id="214" name="Rectangle 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99041D-3826-4840-AADB-5029796851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778C5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3DB3F3" id="Rectangle 214" o:spid="_x0000_s2214" style="position:absolute;left:0;text-align:left;margin-left:102pt;margin-top:69pt;width:79pt;height:60pt;z-index:25287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JIUUkuQEAAEoDAAAOAAAAAAAAAAAAAAAAAC4CAABkcnMvZTJv&#10;RG9jLnhtbFBLAQItABQABgAIAAAAIQApAAAS2wAAAAsBAAAPAAAAAAAAAAAAAAAAABMEAABkcnMv&#10;ZG93bnJldi54bWxQSwUGAAAAAAQABADzAAAAGwUAAAAA&#10;" filled="f" stroked="f">
                      <v:textbox inset="2.16pt,1.44pt,0,1.44pt">
                        <w:txbxContent>
                          <w:p w14:paraId="03778C5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76800" behindDoc="0" locked="0" layoutInCell="1" allowOverlap="1" wp14:anchorId="79CDC770" wp14:editId="6668FCA9">
                      <wp:simplePos x="0" y="0"/>
                      <wp:positionH relativeFrom="column">
                        <wp:posOffset>1295400</wp:posOffset>
                      </wp:positionH>
                      <wp:positionV relativeFrom="paragraph">
                        <wp:posOffset>876300</wp:posOffset>
                      </wp:positionV>
                      <wp:extent cx="1003300" cy="762000"/>
                      <wp:effectExtent l="0" t="0" r="0" b="0"/>
                      <wp:wrapNone/>
                      <wp:docPr id="64" name="Rectangle 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D3E110-AC9D-D44A-BA8A-C68635D2A5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DD0A3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DC770" id="Rectangle 64" o:spid="_x0000_s2215" style="position:absolute;left:0;text-align:left;margin-left:102pt;margin-top:69pt;width:79pt;height:60pt;z-index:25287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V95vAuQEAAEgDAAAOAAAAAAAAAAAAAAAAAC4CAABkcnMvZTJv&#10;RG9jLnhtbFBLAQItABQABgAIAAAAIQApAAAS2wAAAAsBAAAPAAAAAAAAAAAAAAAAABMEAABkcnMv&#10;ZG93bnJldi54bWxQSwUGAAAAAAQABADzAAAAGwUAAAAA&#10;" filled="f" stroked="f">
                      <v:textbox inset="2.16pt,1.44pt,0,1.44pt">
                        <w:txbxContent>
                          <w:p w14:paraId="1BDD0A3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77824" behindDoc="0" locked="0" layoutInCell="1" allowOverlap="1" wp14:anchorId="64B1CBAA" wp14:editId="13DF24A8">
                      <wp:simplePos x="0" y="0"/>
                      <wp:positionH relativeFrom="column">
                        <wp:posOffset>1295400</wp:posOffset>
                      </wp:positionH>
                      <wp:positionV relativeFrom="paragraph">
                        <wp:posOffset>876300</wp:posOffset>
                      </wp:positionV>
                      <wp:extent cx="1003300" cy="762000"/>
                      <wp:effectExtent l="0" t="0" r="0" b="0"/>
                      <wp:wrapNone/>
                      <wp:docPr id="63" name="Rectangle 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57BBDD-1C9D-094A-8BCB-5F2FA8CEFF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89F0B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B1CBAA" id="Rectangle 63" o:spid="_x0000_s2216" style="position:absolute;left:0;text-align:left;margin-left:102pt;margin-top:69pt;width:79pt;height:60pt;z-index:25287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1D310uQEAAEgDAAAOAAAAAAAAAAAAAAAAAC4CAABkcnMvZTJv&#10;RG9jLnhtbFBLAQItABQABgAIAAAAIQApAAAS2wAAAAsBAAAPAAAAAAAAAAAAAAAAABMEAABkcnMv&#10;ZG93bnJldi54bWxQSwUGAAAAAAQABADzAAAAGwUAAAAA&#10;" filled="f" stroked="f">
                      <v:textbox inset="2.16pt,1.44pt,0,1.44pt">
                        <w:txbxContent>
                          <w:p w14:paraId="3F89F0B2"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78848" behindDoc="0" locked="0" layoutInCell="1" allowOverlap="1" wp14:anchorId="728E0A15" wp14:editId="4E25CBA7">
                      <wp:simplePos x="0" y="0"/>
                      <wp:positionH relativeFrom="column">
                        <wp:posOffset>1295400</wp:posOffset>
                      </wp:positionH>
                      <wp:positionV relativeFrom="paragraph">
                        <wp:posOffset>876300</wp:posOffset>
                      </wp:positionV>
                      <wp:extent cx="1003300" cy="762000"/>
                      <wp:effectExtent l="0" t="0" r="0" b="0"/>
                      <wp:wrapNone/>
                      <wp:docPr id="62" name="Rectangle 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A571B9-67D7-AA49-90AC-24EC9B6365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8A3F4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8E0A15" id="Rectangle 62" o:spid="_x0000_s2217" style="position:absolute;left:0;text-align:left;margin-left:102pt;margin-top:69pt;width:79pt;height:60pt;z-index:25287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" filled="f" stroked="f">
                      <v:textbox inset="2.16pt,1.44pt,0,1.44pt">
                        <w:txbxContent>
                          <w:p w14:paraId="1D8A3F4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79872" behindDoc="0" locked="0" layoutInCell="1" allowOverlap="1" wp14:anchorId="1B02A19C" wp14:editId="4EFE8C47">
                      <wp:simplePos x="0" y="0"/>
                      <wp:positionH relativeFrom="column">
                        <wp:posOffset>1295400</wp:posOffset>
                      </wp:positionH>
                      <wp:positionV relativeFrom="paragraph">
                        <wp:posOffset>876300</wp:posOffset>
                      </wp:positionV>
                      <wp:extent cx="1003300" cy="762000"/>
                      <wp:effectExtent l="0" t="0" r="0" b="0"/>
                      <wp:wrapNone/>
                      <wp:docPr id="58" name="Rectangle 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F4F49C-054F-AE4E-95F7-AB4B4843AD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D2BA2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02A19C" id="Rectangle 58" o:spid="_x0000_s2218" style="position:absolute;left:0;text-align:left;margin-left:102pt;margin-top:69pt;width:79pt;height:60pt;z-index:25287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NnyEzuQEAAEgDAAAOAAAAAAAAAAAAAAAAAC4CAABkcnMvZTJv&#10;RG9jLnhtbFBLAQItABQABgAIAAAAIQApAAAS2wAAAAsBAAAPAAAAAAAAAAAAAAAAABMEAABkcnMv&#10;ZG93bnJldi54bWxQSwUGAAAAAAQABADzAAAAGwUAAAAA&#10;" filled="f" stroked="f">
                      <v:textbox inset="2.16pt,1.44pt,0,1.44pt">
                        <w:txbxContent>
                          <w:p w14:paraId="5BD2BA25"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80896" behindDoc="0" locked="0" layoutInCell="1" allowOverlap="1" wp14:anchorId="165858E3" wp14:editId="5656AED1">
                      <wp:simplePos x="0" y="0"/>
                      <wp:positionH relativeFrom="column">
                        <wp:posOffset>1295400</wp:posOffset>
                      </wp:positionH>
                      <wp:positionV relativeFrom="paragraph">
                        <wp:posOffset>876300</wp:posOffset>
                      </wp:positionV>
                      <wp:extent cx="1003300" cy="762000"/>
                      <wp:effectExtent l="0" t="0" r="0" b="0"/>
                      <wp:wrapNone/>
                      <wp:docPr id="57" name="Rectangle 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BB1E3A-9604-3947-9AA3-2BB278933C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308C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5858E3" id="Rectangle 57" o:spid="_x0000_s2219" style="position:absolute;left:0;text-align:left;margin-left:102pt;margin-top:69pt;width:79pt;height:60pt;z-index:25288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iQ0dBuQEAAEgDAAAOAAAAAAAAAAAAAAAAAC4CAABkcnMvZTJv&#10;RG9jLnhtbFBLAQItABQABgAIAAAAIQApAAAS2wAAAAsBAAAPAAAAAAAAAAAAAAAAABMEAABkcnMv&#10;ZG93bnJldi54bWxQSwUGAAAAAAQABADzAAAAGwUAAAAA&#10;" filled="f" stroked="f">
                      <v:textbox inset="2.16pt,1.44pt,0,1.44pt">
                        <w:txbxContent>
                          <w:p w14:paraId="21308C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81920" behindDoc="0" locked="0" layoutInCell="1" allowOverlap="1" wp14:anchorId="567D6429" wp14:editId="237869BD">
                      <wp:simplePos x="0" y="0"/>
                      <wp:positionH relativeFrom="column">
                        <wp:posOffset>1295400</wp:posOffset>
                      </wp:positionH>
                      <wp:positionV relativeFrom="paragraph">
                        <wp:posOffset>876300</wp:posOffset>
                      </wp:positionV>
                      <wp:extent cx="1003300" cy="762000"/>
                      <wp:effectExtent l="0" t="0" r="0" b="0"/>
                      <wp:wrapNone/>
                      <wp:docPr id="56" name="Rectangle 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E86EBD-3964-0247-B925-214FC993F0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C321E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7D6429" id="Rectangle 56" o:spid="_x0000_s2220" style="position:absolute;left:0;text-align:left;margin-left:102pt;margin-top:69pt;width:79pt;height:60pt;z-index:25288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kSHcHuQEAAEgDAAAOAAAAAAAAAAAAAAAAAC4CAABkcnMvZTJv&#10;RG9jLnhtbFBLAQItABQABgAIAAAAIQApAAAS2wAAAAsBAAAPAAAAAAAAAAAAAAAAABMEAABkcnMv&#10;ZG93bnJldi54bWxQSwUGAAAAAAQABADzAAAAGwUAAAAA&#10;" filled="f" stroked="f">
                      <v:textbox inset="2.16pt,1.44pt,0,1.44pt">
                        <w:txbxContent>
                          <w:p w14:paraId="46C321E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82944" behindDoc="0" locked="0" layoutInCell="1" allowOverlap="1" wp14:anchorId="5D7D4044" wp14:editId="29174AEB">
                      <wp:simplePos x="0" y="0"/>
                      <wp:positionH relativeFrom="column">
                        <wp:posOffset>1295400</wp:posOffset>
                      </wp:positionH>
                      <wp:positionV relativeFrom="paragraph">
                        <wp:posOffset>876300</wp:posOffset>
                      </wp:positionV>
                      <wp:extent cx="1003300" cy="762000"/>
                      <wp:effectExtent l="0" t="0" r="0" b="0"/>
                      <wp:wrapNone/>
                      <wp:docPr id="55" name="Rectangle 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A3684A-9607-FE4F-94CD-5D99F7DECF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3BB34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7D4044" id="Rectangle 55" o:spid="_x0000_s2221" style="position:absolute;left:0;text-align:left;margin-left:102pt;margin-top:69pt;width:79pt;height:60pt;z-index:25288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m4iZhuQEAAEgDAAAOAAAAAAAAAAAAAAAAAC4CAABkcnMvZTJv&#10;RG9jLnhtbFBLAQItABQABgAIAAAAIQApAAAS2wAAAAsBAAAPAAAAAAAAAAAAAAAAABMEAABkcnMv&#10;ZG93bnJldi54bWxQSwUGAAAAAAQABADzAAAAGwUAAAAA&#10;" filled="f" stroked="f">
                      <v:textbox inset="2.16pt,1.44pt,0,1.44pt">
                        <w:txbxContent>
                          <w:p w14:paraId="493BB34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83968" behindDoc="0" locked="0" layoutInCell="1" allowOverlap="1" wp14:anchorId="7DA1E785" wp14:editId="473BC477">
                      <wp:simplePos x="0" y="0"/>
                      <wp:positionH relativeFrom="column">
                        <wp:posOffset>1295400</wp:posOffset>
                      </wp:positionH>
                      <wp:positionV relativeFrom="paragraph">
                        <wp:posOffset>876300</wp:posOffset>
                      </wp:positionV>
                      <wp:extent cx="1003300" cy="762000"/>
                      <wp:effectExtent l="0" t="0" r="0" b="0"/>
                      <wp:wrapNone/>
                      <wp:docPr id="54" name="Rectangle 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0A3CDD-1B51-BD43-9192-50F1E3F3CD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11365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A1E785" id="Rectangle 54" o:spid="_x0000_s2222" style="position:absolute;left:0;text-align:left;margin-left:102pt;margin-top:69pt;width:79pt;height:60pt;z-index:25288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DEMhZxuQEAAEgDAAAOAAAAAAAAAAAAAAAAAC4CAABkcnMvZTJv&#10;RG9jLnhtbFBLAQItABQABgAIAAAAIQApAAAS2wAAAAsBAAAPAAAAAAAAAAAAAAAAABMEAABkcnMv&#10;ZG93bnJldi54bWxQSwUGAAAAAAQABADzAAAAGwUAAAAA&#10;" filled="f" stroked="f">
                      <v:textbox inset="2.16pt,1.44pt,0,1.44pt">
                        <w:txbxContent>
                          <w:p w14:paraId="6D113651"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84992" behindDoc="0" locked="0" layoutInCell="1" allowOverlap="1" wp14:anchorId="5AECD97A" wp14:editId="4B600BC4">
                      <wp:simplePos x="0" y="0"/>
                      <wp:positionH relativeFrom="column">
                        <wp:posOffset>1295400</wp:posOffset>
                      </wp:positionH>
                      <wp:positionV relativeFrom="paragraph">
                        <wp:posOffset>876300</wp:posOffset>
                      </wp:positionV>
                      <wp:extent cx="1003300" cy="762000"/>
                      <wp:effectExtent l="0" t="0" r="0" b="0"/>
                      <wp:wrapNone/>
                      <wp:docPr id="53" name="Rectangle 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E3BA7D-291A-574B-8F72-4F07778D6D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5B695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ECD97A" id="Rectangle 53" o:spid="_x0000_s2223" style="position:absolute;left:0;text-align:left;margin-left:102pt;margin-top:69pt;width:79pt;height:60pt;z-index:25288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it4WtuQEAAEgDAAAOAAAAAAAAAAAAAAAAAC4CAABkcnMvZTJv&#10;RG9jLnhtbFBLAQItABQABgAIAAAAIQApAAAS2wAAAAsBAAAPAAAAAAAAAAAAAAAAABMEAABkcnMv&#10;ZG93bnJldi54bWxQSwUGAAAAAAQABADzAAAAGwUAAAAA&#10;" filled="f" stroked="f">
                      <v:textbox inset="2.16pt,1.44pt,0,1.44pt">
                        <w:txbxContent>
                          <w:p w14:paraId="505B695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86016" behindDoc="0" locked="0" layoutInCell="1" allowOverlap="1" wp14:anchorId="3EB02E01" wp14:editId="07E1A100">
                      <wp:simplePos x="0" y="0"/>
                      <wp:positionH relativeFrom="column">
                        <wp:posOffset>1295400</wp:posOffset>
                      </wp:positionH>
                      <wp:positionV relativeFrom="paragraph">
                        <wp:posOffset>876300</wp:posOffset>
                      </wp:positionV>
                      <wp:extent cx="1003300" cy="762000"/>
                      <wp:effectExtent l="0" t="0" r="0" b="0"/>
                      <wp:wrapNone/>
                      <wp:docPr id="52" name="Rectangle 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6ACBE6-31DD-3249-B41E-AFA134011E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64E4D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B02E01" id="Rectangle 52" o:spid="_x0000_s2224" style="position:absolute;left:0;text-align:left;margin-left:102pt;margin-top:69pt;width:79pt;height:60pt;z-index:25288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GwLtEe4AQAASAMAAA4AAAAAAAAAAAAAAAAALgIAAGRycy9lMm9E&#10;b2MueG1sUEsBAi0AFAAGAAgAAAAhACkAABLbAAAACwEAAA8AAAAAAAAAAAAAAAAAEgQAAGRycy9k&#10;b3ducmV2LnhtbFBLBQYAAAAABAAEAPMAAAAaBQAAAAA=&#10;" filled="f" stroked="f">
                      <v:textbox inset="2.16pt,1.44pt,0,1.44pt">
                        <w:txbxContent>
                          <w:p w14:paraId="3764E4DF"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87040" behindDoc="0" locked="0" layoutInCell="1" allowOverlap="1" wp14:anchorId="75EA3F29" wp14:editId="3685F0A5">
                      <wp:simplePos x="0" y="0"/>
                      <wp:positionH relativeFrom="column">
                        <wp:posOffset>1295400</wp:posOffset>
                      </wp:positionH>
                      <wp:positionV relativeFrom="paragraph">
                        <wp:posOffset>876300</wp:posOffset>
                      </wp:positionV>
                      <wp:extent cx="1003300" cy="762000"/>
                      <wp:effectExtent l="0" t="0" r="0" b="0"/>
                      <wp:wrapNone/>
                      <wp:docPr id="51" name="Rectangle 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CCAADA-0F1C-554D-BC2E-9FEB6E7EA6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C235D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A3F29" id="Rectangle 51" o:spid="_x0000_s2225" style="position:absolute;left:0;text-align:left;margin-left:102pt;margin-top:69pt;width:79pt;height:60pt;z-index:25288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CuoeUhuQEAAEgDAAAOAAAAAAAAAAAAAAAAAC4CAABkcnMvZTJv&#10;RG9jLnhtbFBLAQItABQABgAIAAAAIQApAAAS2wAAAAsBAAAPAAAAAAAAAAAAAAAAABMEAABkcnMv&#10;ZG93bnJldi54bWxQSwUGAAAAAAQABADzAAAAGwUAAAAA&#10;" filled="f" stroked="f">
                      <v:textbox inset="2.16pt,1.44pt,0,1.44pt">
                        <w:txbxContent>
                          <w:p w14:paraId="6CC235D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88064" behindDoc="0" locked="0" layoutInCell="1" allowOverlap="1" wp14:anchorId="4B6DC162" wp14:editId="4CA0A577">
                      <wp:simplePos x="0" y="0"/>
                      <wp:positionH relativeFrom="column">
                        <wp:posOffset>1295400</wp:posOffset>
                      </wp:positionH>
                      <wp:positionV relativeFrom="paragraph">
                        <wp:posOffset>876300</wp:posOffset>
                      </wp:positionV>
                      <wp:extent cx="1003300" cy="762000"/>
                      <wp:effectExtent l="0" t="0" r="0" b="0"/>
                      <wp:wrapNone/>
                      <wp:docPr id="50" name="Rectangle 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7D61C7-D1F4-CA48-A315-D13526A5AF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A3244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6DC162" id="Rectangle 50" o:spid="_x0000_s2226" style="position:absolute;left:0;text-align:left;margin-left:102pt;margin-top:69pt;width:79pt;height:60pt;z-index:25288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PpF/vi4AQAASAMAAA4AAAAAAAAAAAAAAAAALgIAAGRycy9lMm9E&#10;b2MueG1sUEsBAi0AFAAGAAgAAAAhACkAABLbAAAACwEAAA8AAAAAAAAAAAAAAAAAEgQAAGRycy9k&#10;b3ducmV2LnhtbFBLBQYAAAAABAAEAPMAAAAaBQAAAAA=&#10;" filled="f" stroked="f">
                      <v:textbox inset="2.16pt,1.44pt,0,1.44pt">
                        <w:txbxContent>
                          <w:p w14:paraId="03A3244E"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89088" behindDoc="0" locked="0" layoutInCell="1" allowOverlap="1" wp14:anchorId="49F8B067" wp14:editId="64944804">
                      <wp:simplePos x="0" y="0"/>
                      <wp:positionH relativeFrom="column">
                        <wp:posOffset>1295400</wp:posOffset>
                      </wp:positionH>
                      <wp:positionV relativeFrom="paragraph">
                        <wp:posOffset>876300</wp:posOffset>
                      </wp:positionV>
                      <wp:extent cx="1003300" cy="762000"/>
                      <wp:effectExtent l="0" t="0" r="0" b="0"/>
                      <wp:wrapNone/>
                      <wp:docPr id="49" name="Rectangle 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EB17AF-A7C8-6C46-B504-EF22AE6BC3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BB1D5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F8B067" id="Rectangle 49" o:spid="_x0000_s2227" style="position:absolute;left:0;text-align:left;margin-left:102pt;margin-top:69pt;width:79pt;height:60pt;z-index:25288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8O0uAEAAEgDAAAOAAAAZHJzL2Uyb0RvYy54bWysU9tu2zAMfR+wfxD0vthxgj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ldbynx3OGMvqNq&#10;3A9WkZIbjZSqzLZoNcXUY8lzfIJrlNAtxGcNrnyREpmrvuebvmrORGByu9puWpyCwKO79XaFPnZp&#10;XosjpPxZBUeKwyggkKoqP31N+XL15QrWFTCX54uX58NciSxRyReshyDPyA8XND+i0TZMjAprIiUT&#10;Dp3R9OvIQVFiv3hUtbtbrzrckhosN90GtxdqgKgPb7PcizHgHokMlBwjmGFEwPXdigvHVZldV6vs&#10;w9u4on/9Afa/AQ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LRLw7S4AQAASAMAAA4AAAAAAAAAAAAAAAAALgIAAGRycy9lMm9E&#10;b2MueG1sUEsBAi0AFAAGAAgAAAAhACkAABLbAAAACwEAAA8AAAAAAAAAAAAAAAAAEgQAAGRycy9k&#10;b3ducmV2LnhtbFBLBQYAAAAABAAEAPMAAAAaBQAAAAA=&#10;" filled="f" stroked="f">
                      <v:textbox inset="2.16pt,1.44pt,0,1.44pt">
                        <w:txbxContent>
                          <w:p w14:paraId="3CBB1D5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90112" behindDoc="0" locked="0" layoutInCell="1" allowOverlap="1" wp14:anchorId="279BB12C" wp14:editId="1AE8B828">
                      <wp:simplePos x="0" y="0"/>
                      <wp:positionH relativeFrom="column">
                        <wp:posOffset>1295400</wp:posOffset>
                      </wp:positionH>
                      <wp:positionV relativeFrom="paragraph">
                        <wp:posOffset>876300</wp:posOffset>
                      </wp:positionV>
                      <wp:extent cx="1003300" cy="762000"/>
                      <wp:effectExtent l="0" t="0" r="0" b="0"/>
                      <wp:wrapNone/>
                      <wp:docPr id="48" name="Rectangle 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9A44A9-02B2-FB45-9A75-08F8304652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BF3CD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BB12C" id="Rectangle 48" o:spid="_x0000_s2228" style="position:absolute;left:0;text-align:left;margin-left:102pt;margin-top:69pt;width:79pt;height:60pt;z-index:25289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kuAEAAEgDAAAOAAAAZHJzL2Uyb0RvYy54bWysU9tu2zAMfR+wfxD0vthxgj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ld46Q8dzij76ga&#10;94NVpORGI6Uqsy1aTTH1WPIcn+AaJXQL8VmDK1+kROaq7/mmr5ozEZjcrrabFqcg8OhuvV2hj12a&#10;1+IIKX9WwZHiMAoIpKrKT19Tvlx9uYJ1Bczl+eLl+TBXIsuu7V6wHoI8Iz9c0PyIRtswMSqsiZRM&#10;OHRG068jB0WJ/eJR1e5uvepwS2qw3HQb5A81QNSHt1nuxRhwj0QGSo4RzDAi4KpRxYXjqsyuq1X2&#10;4W1c0b/+APvfAA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Fab86S4AQAASAMAAA4AAAAAAAAAAAAAAAAALgIAAGRycy9lMm9E&#10;b2MueG1sUEsBAi0AFAAGAAgAAAAhACkAABLbAAAACwEAAA8AAAAAAAAAAAAAAAAAEgQAAGRycy9k&#10;b3ducmV2LnhtbFBLBQYAAAAABAAEAPMAAAAaBQAAAAA=&#10;" filled="f" stroked="f">
                      <v:textbox inset="2.16pt,1.44pt,0,1.44pt">
                        <w:txbxContent>
                          <w:p w14:paraId="39BF3CD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91136" behindDoc="0" locked="0" layoutInCell="1" allowOverlap="1" wp14:anchorId="6CEDA1D5" wp14:editId="73665745">
                      <wp:simplePos x="0" y="0"/>
                      <wp:positionH relativeFrom="column">
                        <wp:posOffset>1295400</wp:posOffset>
                      </wp:positionH>
                      <wp:positionV relativeFrom="paragraph">
                        <wp:posOffset>876300</wp:posOffset>
                      </wp:positionV>
                      <wp:extent cx="1003300" cy="762000"/>
                      <wp:effectExtent l="0" t="0" r="0" b="0"/>
                      <wp:wrapNone/>
                      <wp:docPr id="47" name="Rectangle 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A3D8C3-DDE1-9743-8D03-0C214EC414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E1FD1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EDA1D5" id="Rectangle 47" o:spid="_x0000_s2229" style="position:absolute;left:0;text-align:left;margin-left:102pt;margin-top:69pt;width:79pt;height:60pt;z-index:25289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5R5XWuQEAAEgDAAAOAAAAAAAAAAAAAAAAAC4CAABkcnMvZTJv&#10;RG9jLnhtbFBLAQItABQABgAIAAAAIQApAAAS2wAAAAsBAAAPAAAAAAAAAAAAAAAAABMEAABkcnMv&#10;ZG93bnJldi54bWxQSwUGAAAAAAQABADzAAAAGwUAAAAA&#10;" filled="f" stroked="f">
                      <v:textbox inset="2.16pt,1.44pt,0,1.44pt">
                        <w:txbxContent>
                          <w:p w14:paraId="72E1FD1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92160" behindDoc="0" locked="0" layoutInCell="1" allowOverlap="1" wp14:anchorId="382EEBAD" wp14:editId="7B141E31">
                      <wp:simplePos x="0" y="0"/>
                      <wp:positionH relativeFrom="column">
                        <wp:posOffset>1295400</wp:posOffset>
                      </wp:positionH>
                      <wp:positionV relativeFrom="paragraph">
                        <wp:posOffset>876300</wp:posOffset>
                      </wp:positionV>
                      <wp:extent cx="1003300" cy="762000"/>
                      <wp:effectExtent l="0" t="0" r="0" b="0"/>
                      <wp:wrapNone/>
                      <wp:docPr id="46" name="Rectangle 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74CB2D-D96F-1047-BFE9-7CE8516A78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7971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2EEBAD" id="Rectangle 46" o:spid="_x0000_s2230" style="position:absolute;left:0;text-align:left;margin-left:102pt;margin-top:69pt;width:79pt;height:60pt;z-index:25289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TKWQuQEAAEgDAAAOAAAAAAAAAAAAAAAAAC4CAABkcnMvZTJv&#10;RG9jLnhtbFBLAQItABQABgAIAAAAIQApAAAS2wAAAAsBAAAPAAAAAAAAAAAAAAAAABMEAABkcnMv&#10;ZG93bnJldi54bWxQSwUGAAAAAAQABADzAAAAGwUAAAAA&#10;" filled="f" stroked="f">
                      <v:textbox inset="2.16pt,1.44pt,0,1.44pt">
                        <w:txbxContent>
                          <w:p w14:paraId="4279714A"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93184" behindDoc="0" locked="0" layoutInCell="1" allowOverlap="1" wp14:anchorId="4DD72F8B" wp14:editId="5347B725">
                      <wp:simplePos x="0" y="0"/>
                      <wp:positionH relativeFrom="column">
                        <wp:posOffset>1295400</wp:posOffset>
                      </wp:positionH>
                      <wp:positionV relativeFrom="paragraph">
                        <wp:posOffset>876300</wp:posOffset>
                      </wp:positionV>
                      <wp:extent cx="1003300" cy="762000"/>
                      <wp:effectExtent l="0" t="0" r="0" b="0"/>
                      <wp:wrapNone/>
                      <wp:docPr id="45" name="Rectangle 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45065F-E826-894F-B9B8-AE62DF999D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C5826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D72F8B" id="Rectangle 45" o:spid="_x0000_s2231" style="position:absolute;left:0;text-align:left;margin-left:102pt;margin-top:69pt;width:79pt;height:60pt;z-index:25289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" filled="f" stroked="f">
                      <v:textbox inset="2.16pt,1.44pt,0,1.44pt">
                        <w:txbxContent>
                          <w:p w14:paraId="2AC5826C"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94208" behindDoc="0" locked="0" layoutInCell="1" allowOverlap="1" wp14:anchorId="0149E382" wp14:editId="0AA99645">
                      <wp:simplePos x="0" y="0"/>
                      <wp:positionH relativeFrom="column">
                        <wp:posOffset>1295400</wp:posOffset>
                      </wp:positionH>
                      <wp:positionV relativeFrom="paragraph">
                        <wp:posOffset>876300</wp:posOffset>
                      </wp:positionV>
                      <wp:extent cx="1003300" cy="762000"/>
                      <wp:effectExtent l="0" t="0" r="0" b="0"/>
                      <wp:wrapNone/>
                      <wp:docPr id="44" name="Rectangle 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66509A-EE2B-8F46-950B-49539B651F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0B039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49E382" id="Rectangle 44" o:spid="_x0000_s2232" style="position:absolute;left:0;text-align:left;margin-left:102pt;margin-top:69pt;width:79pt;height:60pt;z-index:25289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AfNsTmuQEAAEgDAAAOAAAAAAAAAAAAAAAAAC4CAABkcnMvZTJv&#10;RG9jLnhtbFBLAQItABQABgAIAAAAIQApAAAS2wAAAAsBAAAPAAAAAAAAAAAAAAAAABMEAABkcnMv&#10;ZG93bnJldi54bWxQSwUGAAAAAAQABADzAAAAGwUAAAAA&#10;" filled="f" stroked="f">
                      <v:textbox inset="2.16pt,1.44pt,0,1.44pt">
                        <w:txbxContent>
                          <w:p w14:paraId="250B0397"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95232" behindDoc="0" locked="0" layoutInCell="1" allowOverlap="1" wp14:anchorId="26F696B5" wp14:editId="5D00613A">
                      <wp:simplePos x="0" y="0"/>
                      <wp:positionH relativeFrom="column">
                        <wp:posOffset>1295400</wp:posOffset>
                      </wp:positionH>
                      <wp:positionV relativeFrom="paragraph">
                        <wp:posOffset>876300</wp:posOffset>
                      </wp:positionV>
                      <wp:extent cx="1003300" cy="762000"/>
                      <wp:effectExtent l="0" t="0" r="0" b="0"/>
                      <wp:wrapNone/>
                      <wp:docPr id="43" name="Rectangle 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FE064E-87AD-A04D-8409-A23663C88A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A7DD8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F696B5" id="Rectangle 43" o:spid="_x0000_s2233" style="position:absolute;left:0;text-align:left;margin-left:102pt;margin-top:69pt;width:79pt;height:60pt;z-index:25289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5s1c6uQEAAEgDAAAOAAAAAAAAAAAAAAAAAC4CAABkcnMvZTJv&#10;RG9jLnhtbFBLAQItABQABgAIAAAAIQApAAAS2wAAAAsBAAAPAAAAAAAAAAAAAAAAABMEAABkcnMv&#10;ZG93bnJldi54bWxQSwUGAAAAAAQABADzAAAAGwUAAAAA&#10;" filled="f" stroked="f">
                      <v:textbox inset="2.16pt,1.44pt,0,1.44pt">
                        <w:txbxContent>
                          <w:p w14:paraId="2AA7DD84"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96256" behindDoc="0" locked="0" layoutInCell="1" allowOverlap="1" wp14:anchorId="729ECA7E" wp14:editId="50CB32D1">
                      <wp:simplePos x="0" y="0"/>
                      <wp:positionH relativeFrom="column">
                        <wp:posOffset>1295400</wp:posOffset>
                      </wp:positionH>
                      <wp:positionV relativeFrom="paragraph">
                        <wp:posOffset>876300</wp:posOffset>
                      </wp:positionV>
                      <wp:extent cx="1003300" cy="762000"/>
                      <wp:effectExtent l="0" t="0" r="0" b="0"/>
                      <wp:wrapNone/>
                      <wp:docPr id="42" name="Rectangle 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24E8A3-A82B-4E45-9827-306291DAF6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F8956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9ECA7E" id="Rectangle 42" o:spid="_x0000_s2234" style="position:absolute;left:0;text-align:left;margin-left:102pt;margin-top:69pt;width:79pt;height:60pt;z-index:25289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LcPZtC4AQAASAMAAA4AAAAAAAAAAAAAAAAALgIAAGRycy9lMm9E&#10;b2MueG1sUEsBAi0AFAAGAAgAAAAhACkAABLbAAAACwEAAA8AAAAAAAAAAAAAAAAAEgQAAGRycy9k&#10;b3ducmV2LnhtbFBLBQYAAAAABAAEAPMAAAAaBQAAAAA=&#10;" filled="f" stroked="f">
                      <v:textbox inset="2.16pt,1.44pt,0,1.44pt">
                        <w:txbxContent>
                          <w:p w14:paraId="1AF8956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97280" behindDoc="0" locked="0" layoutInCell="1" allowOverlap="1" wp14:anchorId="1E695D43" wp14:editId="4B2B84F1">
                      <wp:simplePos x="0" y="0"/>
                      <wp:positionH relativeFrom="column">
                        <wp:posOffset>1295400</wp:posOffset>
                      </wp:positionH>
                      <wp:positionV relativeFrom="paragraph">
                        <wp:posOffset>876300</wp:posOffset>
                      </wp:positionV>
                      <wp:extent cx="1003300" cy="762000"/>
                      <wp:effectExtent l="0" t="0" r="0" b="0"/>
                      <wp:wrapNone/>
                      <wp:docPr id="41" name="Rectangle 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D4572A-E4E4-4546-9FEC-ABAB25D646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D1271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695D43" id="Rectangle 41" o:spid="_x0000_s2235" style="position:absolute;left:0;text-align:left;margin-left:102pt;margin-top:69pt;width:79pt;height:60pt;z-index:25289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" filled="f" stroked="f">
                      <v:textbox inset="2.16pt,1.44pt,0,1.44pt">
                        <w:txbxContent>
                          <w:p w14:paraId="06D12719"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98304" behindDoc="0" locked="0" layoutInCell="1" allowOverlap="1" wp14:anchorId="5F97F4D4" wp14:editId="63985CB4">
                      <wp:simplePos x="0" y="0"/>
                      <wp:positionH relativeFrom="column">
                        <wp:posOffset>1295400</wp:posOffset>
                      </wp:positionH>
                      <wp:positionV relativeFrom="paragraph">
                        <wp:posOffset>876300</wp:posOffset>
                      </wp:positionV>
                      <wp:extent cx="1003300" cy="762000"/>
                      <wp:effectExtent l="0" t="0" r="0" b="0"/>
                      <wp:wrapNone/>
                      <wp:docPr id="40" name="Rectangle 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04D1DD-8039-9645-98EC-B5867C4EB8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68F8D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97F4D4" id="Rectangle 40" o:spid="_x0000_s2236" style="position:absolute;left:0;text-align:left;margin-left:102pt;margin-top:69pt;width:79pt;height:60pt;z-index:25289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CNlcuW4AQAASAMAAA4AAAAAAAAAAAAAAAAALgIAAGRycy9lMm9E&#10;b2MueG1sUEsBAi0AFAAGAAgAAAAhACkAABLbAAAACwEAAA8AAAAAAAAAAAAAAAAAEgQAAGRycy9k&#10;b3ducmV2LnhtbFBLBQYAAAAABAAEAPMAAAAaBQAAAAA=&#10;" filled="f" stroked="f">
                      <v:textbox inset="2.16pt,1.44pt,0,1.44pt">
                        <w:txbxContent>
                          <w:p w14:paraId="3F68F8D8"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899328" behindDoc="0" locked="0" layoutInCell="1" allowOverlap="1" wp14:anchorId="6729509C" wp14:editId="37066E1A">
                      <wp:simplePos x="0" y="0"/>
                      <wp:positionH relativeFrom="column">
                        <wp:posOffset>1295400</wp:posOffset>
                      </wp:positionH>
                      <wp:positionV relativeFrom="paragraph">
                        <wp:posOffset>876300</wp:posOffset>
                      </wp:positionV>
                      <wp:extent cx="1003300" cy="762000"/>
                      <wp:effectExtent l="0" t="0" r="0" b="0"/>
                      <wp:wrapNone/>
                      <wp:docPr id="39" name="Rectangle 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A02DF2-291A-BD46-BFC7-212EBC4D98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AC402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29509C" id="Rectangle 39" o:spid="_x0000_s2237" style="position:absolute;left:0;text-align:left;margin-left:102pt;margin-top:69pt;width:79pt;height:60pt;z-index:25289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FwczhC4AQAASAMAAA4AAAAAAAAAAAAAAAAALgIAAGRycy9lMm9E&#10;b2MueG1sUEsBAi0AFAAGAAgAAAAhACkAABLbAAAACwEAAA8AAAAAAAAAAAAAAAAAEgQAAGRycy9k&#10;b3ducmV2LnhtbFBLBQYAAAAABAAEAPMAAAAaBQAAAAA=&#10;" filled="f" stroked="f">
                      <v:textbox inset="2.16pt,1.44pt,0,1.44pt">
                        <w:txbxContent>
                          <w:p w14:paraId="00AC4023"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900352" behindDoc="0" locked="0" layoutInCell="1" allowOverlap="1" wp14:anchorId="0CBAB7D6" wp14:editId="722B3ECB">
                      <wp:simplePos x="0" y="0"/>
                      <wp:positionH relativeFrom="column">
                        <wp:posOffset>1295400</wp:posOffset>
                      </wp:positionH>
                      <wp:positionV relativeFrom="paragraph">
                        <wp:posOffset>876300</wp:posOffset>
                      </wp:positionV>
                      <wp:extent cx="1003300" cy="762000"/>
                      <wp:effectExtent l="0" t="0" r="0" b="0"/>
                      <wp:wrapNone/>
                      <wp:docPr id="38" name="Rectangle 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B6D034-BB16-1846-8787-1E992032CD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C1B8F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BAB7D6" id="Rectangle 38" o:spid="_x0000_s2238" style="position:absolute;left:0;text-align:left;margin-left:102pt;margin-top:69pt;width:79pt;height:60pt;z-index:25290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" filled="f" stroked="f">
                      <v:textbox inset="2.16pt,1.44pt,0,1.44pt">
                        <w:txbxContent>
                          <w:p w14:paraId="09C1B8FB"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901376" behindDoc="0" locked="0" layoutInCell="1" allowOverlap="1" wp14:anchorId="0014D87A" wp14:editId="3AC174FF">
                      <wp:simplePos x="0" y="0"/>
                      <wp:positionH relativeFrom="column">
                        <wp:posOffset>1295400</wp:posOffset>
                      </wp:positionH>
                      <wp:positionV relativeFrom="paragraph">
                        <wp:posOffset>876300</wp:posOffset>
                      </wp:positionV>
                      <wp:extent cx="1003300" cy="762000"/>
                      <wp:effectExtent l="0" t="0" r="0" b="0"/>
                      <wp:wrapNone/>
                      <wp:docPr id="4" name="Rectangle 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2921CE-2225-ED4D-846C-81DBA6600C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C84FD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14D87A" id="Rectangle 4" o:spid="_x0000_s2239" style="position:absolute;left:0;text-align:left;margin-left:102pt;margin-top:69pt;width:79pt;height:60pt;z-index:25290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" filled="f" stroked="f">
                      <v:textbox inset="2.16pt,1.44pt,0,1.44pt">
                        <w:txbxContent>
                          <w:p w14:paraId="6CC84FD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902400" behindDoc="0" locked="0" layoutInCell="1" allowOverlap="1" wp14:anchorId="2AB228B7" wp14:editId="0FD0BFF0">
                      <wp:simplePos x="0" y="0"/>
                      <wp:positionH relativeFrom="column">
                        <wp:posOffset>1295400</wp:posOffset>
                      </wp:positionH>
                      <wp:positionV relativeFrom="paragraph">
                        <wp:posOffset>876300</wp:posOffset>
                      </wp:positionV>
                      <wp:extent cx="1003300" cy="762000"/>
                      <wp:effectExtent l="0" t="0" r="0" b="0"/>
                      <wp:wrapNone/>
                      <wp:docPr id="3" name="Rectangle 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F60B36-6DBD-D74C-815D-941B38C5FB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05DC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228B7" id="Rectangle 3" o:spid="_x0000_s2240" style="position:absolute;left:0;text-align:left;margin-left:102pt;margin-top:69pt;width:79pt;height:60pt;z-index:25290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" filled="f" stroked="f">
                      <v:textbox inset="2.16pt,1.44pt,0,1.44pt">
                        <w:txbxContent>
                          <w:p w14:paraId="6605DCCD"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r w:rsidRPr="00B62005">
              <w:rPr>
                <w:rFonts w:ascii="Century Gothic" w:eastAsia="Times New Roman" w:hAnsi="Century Gothic" w:cs="Calibri"/>
                <w:noProof/>
                <w:color w:val="000000"/>
                <w:sz w:val="20"/>
                <w:szCs w:val="20"/>
              </w:rPr>
              <mc:AlternateContent>
                <mc:Choice Requires="wps">
                  <w:drawing>
                    <wp:anchor distT="0" distB="0" distL="114300" distR="114300" simplePos="0" relativeHeight="252903424" behindDoc="0" locked="0" layoutInCell="1" allowOverlap="1" wp14:anchorId="56600A4A" wp14:editId="3D77AA40">
                      <wp:simplePos x="0" y="0"/>
                      <wp:positionH relativeFrom="column">
                        <wp:posOffset>1295400</wp:posOffset>
                      </wp:positionH>
                      <wp:positionV relativeFrom="paragraph">
                        <wp:posOffset>876300</wp:posOffset>
                      </wp:positionV>
                      <wp:extent cx="1003300" cy="762000"/>
                      <wp:effectExtent l="0" t="0" r="0" b="0"/>
                      <wp:wrapNone/>
                      <wp:docPr id="2" name="Rectangle 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926178-DCCF-5543-A97D-177F93EF88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03303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600A4A" id="Rectangle 2" o:spid="_x0000_s2241" style="position:absolute;left:0;text-align:left;margin-left:102pt;margin-top:69pt;width:79pt;height:60pt;z-index:25290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" filled="f" stroked="f">
                      <v:textbox inset="2.16pt,1.44pt,0,1.44pt">
                        <w:txbxContent>
                          <w:p w14:paraId="04033036" w14:textId="77777777" w:rsidR="00B62005" w:rsidRDefault="00B62005" w:rsidP="00B62005">
                            <w:pPr>
                              <w:pStyle w:val="a5"/>
                              <w:spacing w:before="0" w:beforeAutospacing="0" w:after="0" w:afterAutospacing="0"/>
                            </w:pPr>
                            <w:r>
                              <w:rPr>
                                <w:rFonts w:ascii="Geneva" w:eastAsia="Geneva" w:hAnsi="Geneva" w:cs="Geneva"/>
                                <w:color w:val="000000"/>
                                <w:sz w:val="20"/>
                                <w:szCs w:val="20"/>
                              </w:rPr>
                              <w:t>NO</w:t>
                            </w:r>
                          </w:p>
                        </w:txbxContent>
                      </v:textbox>
                    </v:rect>
                  </w:pict>
                </mc:Fallback>
              </mc:AlternateContent>
            </w:r>
          </w:p>
        </w:tc>
      </w:tr>
      <w:tr w:rsidR="00B62005" w:rsidRPr="00B62005" w14:paraId="1EC2151B" w14:textId="77777777" w:rsidTr="003516F1">
        <w:trPr>
          <w:trHeight w:val="151"/>
        </w:trPr>
        <w:tc>
          <w:tcPr>
            <w:tcW w:w="1850" w:type="dxa"/>
            <w:tcBorders>
              <w:top w:val="nil"/>
              <w:left w:val="nil"/>
              <w:bottom w:val="nil"/>
              <w:right w:val="nil"/>
            </w:tcBorders>
            <w:shd w:val="clear" w:color="auto" w:fill="auto"/>
            <w:noWrap/>
            <w:vAlign w:val="bottom"/>
            <w:hideMark/>
          </w:tcPr>
          <w:p w14:paraId="1771F370" w14:textId="77777777" w:rsidR="00B62005" w:rsidRPr="00B62005" w:rsidRDefault="00B62005" w:rsidP="00B62005">
            <w:pPr>
              <w:ind w:left="-370" w:firstLine="540"/>
              <w:rPr>
                <w:rFonts w:ascii="Century Gothic" w:eastAsia="Times New Roman" w:hAnsi="Century Gothic" w:cs="Calibri"/>
                <w:color w:val="000000"/>
                <w:sz w:val="20"/>
                <w:szCs w:val="20"/>
              </w:rPr>
            </w:pPr>
          </w:p>
        </w:tc>
        <w:tc>
          <w:tcPr>
            <w:tcW w:w="1852" w:type="dxa"/>
            <w:tcBorders>
              <w:top w:val="nil"/>
              <w:left w:val="nil"/>
              <w:bottom w:val="nil"/>
              <w:right w:val="nil"/>
            </w:tcBorders>
            <w:shd w:val="clear" w:color="auto" w:fill="auto"/>
            <w:noWrap/>
            <w:vAlign w:val="bottom"/>
            <w:hideMark/>
          </w:tcPr>
          <w:p w14:paraId="0994C231" w14:textId="77777777" w:rsidR="00B62005" w:rsidRPr="00B62005" w:rsidRDefault="00B62005" w:rsidP="00B62005">
            <w:pPr>
              <w:ind w:left="-370" w:firstLine="540"/>
              <w:rPr>
                <w:rFonts w:ascii="Times New Roman" w:eastAsia="Times New Roman" w:hAnsi="Times New Roman" w:cs="Times New Roman"/>
                <w:sz w:val="20"/>
                <w:szCs w:val="20"/>
              </w:rPr>
            </w:pPr>
          </w:p>
        </w:tc>
        <w:tc>
          <w:tcPr>
            <w:tcW w:w="1809" w:type="dxa"/>
            <w:tcBorders>
              <w:top w:val="nil"/>
              <w:left w:val="nil"/>
              <w:bottom w:val="nil"/>
              <w:right w:val="nil"/>
            </w:tcBorders>
            <w:shd w:val="clear" w:color="auto" w:fill="auto"/>
            <w:noWrap/>
            <w:vAlign w:val="bottom"/>
            <w:hideMark/>
          </w:tcPr>
          <w:p w14:paraId="2AEA959D" w14:textId="77777777" w:rsidR="00B62005" w:rsidRPr="00B62005" w:rsidRDefault="00B62005" w:rsidP="00B62005">
            <w:pPr>
              <w:ind w:left="-370" w:firstLine="540"/>
              <w:rPr>
                <w:rFonts w:ascii="Times New Roman" w:eastAsia="Times New Roman" w:hAnsi="Times New Roman" w:cs="Times New Roman"/>
                <w:sz w:val="20"/>
                <w:szCs w:val="20"/>
              </w:rPr>
            </w:pPr>
          </w:p>
        </w:tc>
        <w:tc>
          <w:tcPr>
            <w:tcW w:w="1864" w:type="dxa"/>
            <w:tcBorders>
              <w:top w:val="nil"/>
              <w:left w:val="nil"/>
              <w:bottom w:val="nil"/>
              <w:right w:val="nil"/>
            </w:tcBorders>
            <w:shd w:val="clear" w:color="auto" w:fill="auto"/>
            <w:noWrap/>
            <w:vAlign w:val="bottom"/>
            <w:hideMark/>
          </w:tcPr>
          <w:p w14:paraId="047A6A47" w14:textId="77777777" w:rsidR="00B62005" w:rsidRPr="00B62005" w:rsidRDefault="00B62005" w:rsidP="00B62005">
            <w:pPr>
              <w:rPr>
                <w:rFonts w:ascii="Times New Roman" w:eastAsia="Times New Roman" w:hAnsi="Times New Roman" w:cs="Times New Roman"/>
                <w:sz w:val="20"/>
                <w:szCs w:val="20"/>
              </w:rPr>
            </w:pPr>
          </w:p>
        </w:tc>
        <w:tc>
          <w:tcPr>
            <w:tcW w:w="1864" w:type="dxa"/>
            <w:tcBorders>
              <w:top w:val="nil"/>
              <w:left w:val="nil"/>
              <w:bottom w:val="nil"/>
              <w:right w:val="nil"/>
            </w:tcBorders>
            <w:shd w:val="clear" w:color="auto" w:fill="auto"/>
            <w:noWrap/>
            <w:vAlign w:val="bottom"/>
            <w:hideMark/>
          </w:tcPr>
          <w:p w14:paraId="674BC8C8" w14:textId="77777777" w:rsidR="00B62005" w:rsidRPr="00B62005" w:rsidRDefault="00B62005" w:rsidP="00B62005">
            <w:pPr>
              <w:rPr>
                <w:rFonts w:ascii="Times New Roman" w:eastAsia="Times New Roman" w:hAnsi="Times New Roman" w:cs="Times New Roman"/>
                <w:sz w:val="20"/>
                <w:szCs w:val="20"/>
              </w:rPr>
            </w:pPr>
          </w:p>
        </w:tc>
        <w:tc>
          <w:tcPr>
            <w:tcW w:w="2149" w:type="dxa"/>
            <w:tcBorders>
              <w:top w:val="nil"/>
              <w:left w:val="nil"/>
              <w:bottom w:val="nil"/>
              <w:right w:val="nil"/>
            </w:tcBorders>
            <w:shd w:val="clear" w:color="auto" w:fill="auto"/>
            <w:noWrap/>
            <w:vAlign w:val="bottom"/>
            <w:hideMark/>
          </w:tcPr>
          <w:p w14:paraId="61629A30" w14:textId="77777777" w:rsidR="00B62005" w:rsidRPr="00B62005" w:rsidRDefault="00B62005" w:rsidP="00B62005">
            <w:pPr>
              <w:rPr>
                <w:rFonts w:ascii="Times New Roman" w:eastAsia="Times New Roman" w:hAnsi="Times New Roman" w:cs="Times New Roman"/>
                <w:sz w:val="20"/>
                <w:szCs w:val="20"/>
              </w:rPr>
            </w:pPr>
          </w:p>
        </w:tc>
      </w:tr>
      <w:tr w:rsidR="00B62005" w:rsidRPr="00B62005" w14:paraId="5838254C" w14:textId="77777777" w:rsidTr="003516F1">
        <w:trPr>
          <w:trHeight w:val="308"/>
        </w:trPr>
        <w:tc>
          <w:tcPr>
            <w:tcW w:w="3702" w:type="dxa"/>
            <w:gridSpan w:val="2"/>
            <w:tcBorders>
              <w:top w:val="nil"/>
              <w:left w:val="nil"/>
              <w:bottom w:val="nil"/>
              <w:right w:val="nil"/>
            </w:tcBorders>
            <w:shd w:val="clear" w:color="000000" w:fill="FFFFFF"/>
            <w:noWrap/>
            <w:vAlign w:val="center"/>
            <w:hideMark/>
          </w:tcPr>
          <w:p w14:paraId="16B07558" w14:textId="77777777" w:rsidR="00B62005" w:rsidRPr="00B62005" w:rsidRDefault="00B62005" w:rsidP="003516F1">
            <w:pPr>
              <w:rPr>
                <w:rFonts w:ascii="Century Gothic" w:eastAsia="Times New Roman" w:hAnsi="Century Gothic" w:cs="Calibri"/>
                <w:color w:val="333F4F"/>
              </w:rPr>
            </w:pPr>
            <w:r w:rsidRPr="00B62005">
              <w:rPr>
                <w:rFonts w:ascii="Century Gothic" w:eastAsia="Times New Roman" w:hAnsi="Century Gothic" w:cs="Calibri"/>
                <w:color w:val="333F4F"/>
              </w:rPr>
              <w:t>PAYMENT INFORMATION</w:t>
            </w:r>
          </w:p>
        </w:tc>
        <w:tc>
          <w:tcPr>
            <w:tcW w:w="1809" w:type="dxa"/>
            <w:tcBorders>
              <w:top w:val="nil"/>
              <w:left w:val="nil"/>
              <w:bottom w:val="nil"/>
              <w:right w:val="nil"/>
            </w:tcBorders>
            <w:shd w:val="clear" w:color="000000" w:fill="FFFFFF"/>
            <w:noWrap/>
            <w:vAlign w:val="center"/>
            <w:hideMark/>
          </w:tcPr>
          <w:p w14:paraId="0A925DDB" w14:textId="77777777" w:rsidR="00B62005" w:rsidRPr="00B62005" w:rsidRDefault="00B62005" w:rsidP="00B62005">
            <w:pPr>
              <w:ind w:left="-370" w:firstLineChars="100" w:firstLine="201"/>
              <w:rPr>
                <w:rFonts w:ascii="Century Gothic" w:eastAsia="Times New Roman" w:hAnsi="Century Gothic" w:cs="Calibri"/>
                <w:b/>
                <w:bCs/>
                <w:color w:val="FFFFFF"/>
                <w:sz w:val="20"/>
                <w:szCs w:val="20"/>
              </w:rPr>
            </w:pPr>
            <w:r w:rsidRPr="00B62005">
              <w:rPr>
                <w:rFonts w:ascii="Century Gothic" w:eastAsia="Times New Roman" w:hAnsi="Century Gothic" w:cs="Calibri"/>
                <w:b/>
                <w:bCs/>
                <w:color w:val="FFFFFF"/>
                <w:sz w:val="20"/>
                <w:szCs w:val="20"/>
              </w:rPr>
              <w:t> </w:t>
            </w:r>
          </w:p>
        </w:tc>
        <w:tc>
          <w:tcPr>
            <w:tcW w:w="1864" w:type="dxa"/>
            <w:tcBorders>
              <w:top w:val="nil"/>
              <w:left w:val="nil"/>
              <w:bottom w:val="nil"/>
              <w:right w:val="nil"/>
            </w:tcBorders>
            <w:shd w:val="clear" w:color="000000" w:fill="FFFFFF"/>
            <w:noWrap/>
            <w:vAlign w:val="center"/>
            <w:hideMark/>
          </w:tcPr>
          <w:p w14:paraId="2C274678" w14:textId="77777777" w:rsidR="00B62005" w:rsidRPr="00B62005" w:rsidRDefault="00B62005" w:rsidP="00B62005">
            <w:pPr>
              <w:ind w:firstLineChars="100" w:firstLine="201"/>
              <w:rPr>
                <w:rFonts w:ascii="Century Gothic" w:eastAsia="Times New Roman" w:hAnsi="Century Gothic" w:cs="Calibri"/>
                <w:b/>
                <w:bCs/>
                <w:color w:val="FFFFFF"/>
                <w:sz w:val="20"/>
                <w:szCs w:val="20"/>
              </w:rPr>
            </w:pPr>
            <w:r w:rsidRPr="00B62005">
              <w:rPr>
                <w:rFonts w:ascii="Century Gothic" w:eastAsia="Times New Roman" w:hAnsi="Century Gothic" w:cs="Calibri"/>
                <w:b/>
                <w:bCs/>
                <w:color w:val="FFFFFF"/>
                <w:sz w:val="20"/>
                <w:szCs w:val="20"/>
              </w:rPr>
              <w:t> </w:t>
            </w:r>
          </w:p>
        </w:tc>
        <w:tc>
          <w:tcPr>
            <w:tcW w:w="1864" w:type="dxa"/>
            <w:tcBorders>
              <w:top w:val="nil"/>
              <w:left w:val="nil"/>
              <w:bottom w:val="nil"/>
              <w:right w:val="nil"/>
            </w:tcBorders>
            <w:shd w:val="clear" w:color="000000" w:fill="FFFFFF"/>
            <w:noWrap/>
            <w:vAlign w:val="center"/>
            <w:hideMark/>
          </w:tcPr>
          <w:p w14:paraId="79C72E00" w14:textId="77777777" w:rsidR="00B62005" w:rsidRPr="00B62005" w:rsidRDefault="00B62005" w:rsidP="00B62005">
            <w:pPr>
              <w:ind w:firstLineChars="100" w:firstLine="201"/>
              <w:rPr>
                <w:rFonts w:ascii="Century Gothic" w:eastAsia="Times New Roman" w:hAnsi="Century Gothic" w:cs="Calibri"/>
                <w:b/>
                <w:bCs/>
                <w:color w:val="FFFFFF"/>
                <w:sz w:val="20"/>
                <w:szCs w:val="20"/>
              </w:rPr>
            </w:pPr>
            <w:r w:rsidRPr="00B62005">
              <w:rPr>
                <w:rFonts w:ascii="Century Gothic" w:eastAsia="Times New Roman" w:hAnsi="Century Gothic" w:cs="Calibri"/>
                <w:b/>
                <w:bCs/>
                <w:color w:val="FFFFFF"/>
                <w:sz w:val="20"/>
                <w:szCs w:val="20"/>
              </w:rPr>
              <w:t> </w:t>
            </w:r>
          </w:p>
        </w:tc>
        <w:tc>
          <w:tcPr>
            <w:tcW w:w="2149" w:type="dxa"/>
            <w:tcBorders>
              <w:top w:val="nil"/>
              <w:left w:val="nil"/>
              <w:bottom w:val="nil"/>
              <w:right w:val="nil"/>
            </w:tcBorders>
            <w:shd w:val="clear" w:color="000000" w:fill="FFFFFF"/>
            <w:noWrap/>
            <w:vAlign w:val="center"/>
            <w:hideMark/>
          </w:tcPr>
          <w:p w14:paraId="693CAFFB" w14:textId="77777777" w:rsidR="00B62005" w:rsidRPr="00B62005" w:rsidRDefault="00B62005" w:rsidP="00B62005">
            <w:pPr>
              <w:ind w:firstLineChars="100" w:firstLine="201"/>
              <w:rPr>
                <w:rFonts w:ascii="Century Gothic" w:eastAsia="Times New Roman" w:hAnsi="Century Gothic" w:cs="Calibri"/>
                <w:b/>
                <w:bCs/>
                <w:color w:val="FFFFFF"/>
                <w:sz w:val="20"/>
                <w:szCs w:val="20"/>
              </w:rPr>
            </w:pPr>
            <w:r w:rsidRPr="00B62005">
              <w:rPr>
                <w:rFonts w:ascii="Century Gothic" w:eastAsia="Times New Roman" w:hAnsi="Century Gothic" w:cs="Calibri"/>
                <w:b/>
                <w:bCs/>
                <w:color w:val="FFFFFF"/>
                <w:sz w:val="20"/>
                <w:szCs w:val="20"/>
              </w:rPr>
              <w:t> </w:t>
            </w:r>
          </w:p>
        </w:tc>
      </w:tr>
      <w:tr w:rsidR="00B62005" w:rsidRPr="00B62005" w14:paraId="665B3064" w14:textId="77777777" w:rsidTr="003516F1">
        <w:trPr>
          <w:trHeight w:val="448"/>
        </w:trPr>
        <w:tc>
          <w:tcPr>
            <w:tcW w:w="18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CFBAAC6" w14:textId="77777777" w:rsidR="00B62005" w:rsidRPr="00B62005" w:rsidRDefault="00B62005" w:rsidP="003516F1">
            <w:pPr>
              <w:ind w:left="-118" w:firstLineChars="100" w:firstLine="161"/>
              <w:rPr>
                <w:rFonts w:ascii="Century Gothic" w:eastAsia="Times New Roman" w:hAnsi="Century Gothic" w:cs="Calibri"/>
                <w:b/>
                <w:bCs/>
                <w:color w:val="333F4F"/>
                <w:sz w:val="16"/>
                <w:szCs w:val="16"/>
              </w:rPr>
            </w:pPr>
            <w:r w:rsidRPr="00B62005">
              <w:rPr>
                <w:rFonts w:ascii="Century Gothic" w:eastAsia="Times New Roman" w:hAnsi="Century Gothic" w:cs="Calibri"/>
                <w:b/>
                <w:bCs/>
                <w:color w:val="333F4F"/>
                <w:sz w:val="16"/>
                <w:szCs w:val="16"/>
              </w:rPr>
              <w:t>PAYMENT TO</w:t>
            </w:r>
          </w:p>
        </w:tc>
        <w:tc>
          <w:tcPr>
            <w:tcW w:w="366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DD369C9" w14:textId="77777777" w:rsidR="00B62005" w:rsidRPr="00B62005" w:rsidRDefault="00B62005" w:rsidP="003516F1">
            <w:pPr>
              <w:rPr>
                <w:rFonts w:ascii="Century Gothic" w:eastAsia="Times New Roman" w:hAnsi="Century Gothic" w:cs="Calibri"/>
                <w:color w:val="333F4F"/>
                <w:sz w:val="20"/>
                <w:szCs w:val="20"/>
              </w:rPr>
            </w:pPr>
          </w:p>
        </w:tc>
        <w:tc>
          <w:tcPr>
            <w:tcW w:w="1864" w:type="dxa"/>
            <w:tcBorders>
              <w:top w:val="single" w:sz="4" w:space="0" w:color="BFBFBF"/>
              <w:left w:val="nil"/>
              <w:bottom w:val="single" w:sz="4" w:space="0" w:color="BFBFBF"/>
              <w:right w:val="single" w:sz="4" w:space="0" w:color="BFBFBF"/>
            </w:tcBorders>
            <w:shd w:val="clear" w:color="000000" w:fill="D6DCE4"/>
            <w:vAlign w:val="center"/>
            <w:hideMark/>
          </w:tcPr>
          <w:p w14:paraId="128E279A" w14:textId="77777777" w:rsidR="00B62005" w:rsidRPr="00B62005" w:rsidRDefault="00B62005" w:rsidP="003516F1">
            <w:pPr>
              <w:rPr>
                <w:rFonts w:ascii="Century Gothic" w:eastAsia="Times New Roman" w:hAnsi="Century Gothic" w:cs="Calibri"/>
                <w:b/>
                <w:bCs/>
                <w:color w:val="333F4F"/>
                <w:sz w:val="16"/>
                <w:szCs w:val="16"/>
              </w:rPr>
            </w:pPr>
            <w:r w:rsidRPr="00B62005">
              <w:rPr>
                <w:rFonts w:ascii="Century Gothic" w:eastAsia="Times New Roman" w:hAnsi="Century Gothic" w:cs="Calibri"/>
                <w:b/>
                <w:bCs/>
                <w:color w:val="333F4F"/>
                <w:sz w:val="16"/>
                <w:szCs w:val="16"/>
              </w:rPr>
              <w:t>PAYMENT DATE</w:t>
            </w:r>
          </w:p>
        </w:tc>
        <w:tc>
          <w:tcPr>
            <w:tcW w:w="401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29201C7" w14:textId="77777777" w:rsidR="00B62005" w:rsidRPr="00B62005" w:rsidRDefault="00B62005" w:rsidP="00B62005">
            <w:pPr>
              <w:rPr>
                <w:rFonts w:ascii="Century Gothic" w:eastAsia="Times New Roman" w:hAnsi="Century Gothic" w:cs="Calibri"/>
                <w:color w:val="333F4F"/>
                <w:sz w:val="20"/>
                <w:szCs w:val="20"/>
              </w:rPr>
            </w:pPr>
          </w:p>
        </w:tc>
      </w:tr>
      <w:tr w:rsidR="00B62005" w:rsidRPr="00B62005" w14:paraId="09662BD4" w14:textId="77777777" w:rsidTr="003516F1">
        <w:trPr>
          <w:trHeight w:val="448"/>
        </w:trPr>
        <w:tc>
          <w:tcPr>
            <w:tcW w:w="1850" w:type="dxa"/>
            <w:tcBorders>
              <w:top w:val="nil"/>
              <w:left w:val="single" w:sz="4" w:space="0" w:color="BFBFBF"/>
              <w:bottom w:val="single" w:sz="4" w:space="0" w:color="BFBFBF"/>
              <w:right w:val="single" w:sz="4" w:space="0" w:color="BFBFBF"/>
            </w:tcBorders>
            <w:shd w:val="clear" w:color="000000" w:fill="D6DCE4"/>
            <w:vAlign w:val="center"/>
            <w:hideMark/>
          </w:tcPr>
          <w:p w14:paraId="535C6B55" w14:textId="77777777" w:rsidR="00B62005" w:rsidRPr="00B62005" w:rsidRDefault="00B62005" w:rsidP="003516F1">
            <w:pPr>
              <w:ind w:left="-118" w:firstLineChars="100" w:firstLine="161"/>
              <w:rPr>
                <w:rFonts w:ascii="Century Gothic" w:eastAsia="Times New Roman" w:hAnsi="Century Gothic" w:cs="Calibri"/>
                <w:b/>
                <w:bCs/>
                <w:color w:val="333F4F"/>
                <w:sz w:val="16"/>
                <w:szCs w:val="16"/>
              </w:rPr>
            </w:pPr>
            <w:r w:rsidRPr="00B62005">
              <w:rPr>
                <w:rFonts w:ascii="Century Gothic" w:eastAsia="Times New Roman" w:hAnsi="Century Gothic" w:cs="Calibri"/>
                <w:b/>
                <w:bCs/>
                <w:color w:val="333F4F"/>
                <w:sz w:val="16"/>
                <w:szCs w:val="16"/>
              </w:rPr>
              <w:t>RECEIPT NUMBER</w:t>
            </w:r>
          </w:p>
        </w:tc>
        <w:tc>
          <w:tcPr>
            <w:tcW w:w="366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B8E7126" w14:textId="77777777" w:rsidR="00B62005" w:rsidRPr="00B62005" w:rsidRDefault="00B62005" w:rsidP="003516F1">
            <w:pPr>
              <w:rPr>
                <w:rFonts w:ascii="Century Gothic" w:eastAsia="Times New Roman" w:hAnsi="Century Gothic" w:cs="Calibri"/>
                <w:color w:val="333F4F"/>
                <w:sz w:val="20"/>
                <w:szCs w:val="20"/>
              </w:rPr>
            </w:pPr>
          </w:p>
        </w:tc>
        <w:tc>
          <w:tcPr>
            <w:tcW w:w="1864" w:type="dxa"/>
            <w:tcBorders>
              <w:top w:val="nil"/>
              <w:left w:val="nil"/>
              <w:bottom w:val="nil"/>
              <w:right w:val="single" w:sz="4" w:space="0" w:color="BFBFBF"/>
            </w:tcBorders>
            <w:shd w:val="clear" w:color="000000" w:fill="D6DCE4"/>
            <w:vAlign w:val="center"/>
            <w:hideMark/>
          </w:tcPr>
          <w:p w14:paraId="42978D68" w14:textId="77777777" w:rsidR="00B62005" w:rsidRPr="00B62005" w:rsidRDefault="00B62005" w:rsidP="003516F1">
            <w:pPr>
              <w:rPr>
                <w:rFonts w:ascii="Century Gothic" w:eastAsia="Times New Roman" w:hAnsi="Century Gothic" w:cs="Calibri"/>
                <w:b/>
                <w:bCs/>
                <w:color w:val="333F4F"/>
                <w:sz w:val="16"/>
                <w:szCs w:val="16"/>
              </w:rPr>
            </w:pPr>
            <w:r w:rsidRPr="00B62005">
              <w:rPr>
                <w:rFonts w:ascii="Century Gothic" w:eastAsia="Times New Roman" w:hAnsi="Century Gothic" w:cs="Calibri"/>
                <w:b/>
                <w:bCs/>
                <w:color w:val="333F4F"/>
                <w:sz w:val="16"/>
                <w:szCs w:val="16"/>
              </w:rPr>
              <w:t>AMOUNT PAID</w:t>
            </w:r>
          </w:p>
        </w:tc>
        <w:tc>
          <w:tcPr>
            <w:tcW w:w="401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B189703" w14:textId="77777777" w:rsidR="00B62005" w:rsidRPr="00B62005" w:rsidRDefault="00B62005" w:rsidP="00B62005">
            <w:pPr>
              <w:rPr>
                <w:rFonts w:ascii="Century Gothic" w:eastAsia="Times New Roman" w:hAnsi="Century Gothic" w:cs="Calibri"/>
                <w:color w:val="333F4F"/>
                <w:sz w:val="20"/>
                <w:szCs w:val="20"/>
              </w:rPr>
            </w:pPr>
          </w:p>
        </w:tc>
      </w:tr>
      <w:tr w:rsidR="00B62005" w:rsidRPr="00B62005" w14:paraId="11083DCC" w14:textId="77777777" w:rsidTr="003516F1">
        <w:trPr>
          <w:trHeight w:val="448"/>
        </w:trPr>
        <w:tc>
          <w:tcPr>
            <w:tcW w:w="1850" w:type="dxa"/>
            <w:tcBorders>
              <w:top w:val="nil"/>
              <w:left w:val="single" w:sz="4" w:space="0" w:color="BFBFBF"/>
              <w:bottom w:val="double" w:sz="6" w:space="0" w:color="BFBFBF"/>
              <w:right w:val="nil"/>
            </w:tcBorders>
            <w:shd w:val="clear" w:color="000000" w:fill="D6DCE4"/>
            <w:vAlign w:val="center"/>
            <w:hideMark/>
          </w:tcPr>
          <w:p w14:paraId="2FAC2069" w14:textId="77777777" w:rsidR="00B62005" w:rsidRPr="00B62005" w:rsidRDefault="00B62005" w:rsidP="003516F1">
            <w:pPr>
              <w:ind w:left="-118" w:firstLineChars="100" w:firstLine="161"/>
              <w:rPr>
                <w:rFonts w:ascii="Century Gothic" w:eastAsia="Times New Roman" w:hAnsi="Century Gothic" w:cs="Calibri"/>
                <w:b/>
                <w:bCs/>
                <w:color w:val="333F4F"/>
                <w:sz w:val="16"/>
                <w:szCs w:val="16"/>
              </w:rPr>
            </w:pPr>
            <w:r w:rsidRPr="00B62005">
              <w:rPr>
                <w:rFonts w:ascii="Century Gothic" w:eastAsia="Times New Roman" w:hAnsi="Century Gothic" w:cs="Calibri"/>
                <w:b/>
                <w:bCs/>
                <w:color w:val="333F4F"/>
                <w:sz w:val="16"/>
                <w:szCs w:val="16"/>
              </w:rPr>
              <w:t>PAYMENT METHOD</w:t>
            </w:r>
          </w:p>
        </w:tc>
        <w:tc>
          <w:tcPr>
            <w:tcW w:w="9539" w:type="dxa"/>
            <w:gridSpan w:val="5"/>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9641F0D" w14:textId="77777777" w:rsidR="00B62005" w:rsidRPr="00B62005" w:rsidRDefault="00B62005" w:rsidP="003516F1">
            <w:pPr>
              <w:rPr>
                <w:rFonts w:ascii="Century Gothic" w:eastAsia="Times New Roman" w:hAnsi="Century Gothic" w:cs="Calibri"/>
                <w:color w:val="333F4F"/>
                <w:sz w:val="16"/>
                <w:szCs w:val="16"/>
              </w:rPr>
            </w:pPr>
          </w:p>
        </w:tc>
      </w:tr>
      <w:tr w:rsidR="00B62005" w:rsidRPr="00B62005" w14:paraId="2F975E98" w14:textId="77777777" w:rsidTr="003516F1">
        <w:trPr>
          <w:trHeight w:val="448"/>
        </w:trPr>
        <w:tc>
          <w:tcPr>
            <w:tcW w:w="1850" w:type="dxa"/>
            <w:tcBorders>
              <w:top w:val="nil"/>
              <w:left w:val="single" w:sz="4" w:space="0" w:color="BFBFBF"/>
              <w:bottom w:val="single" w:sz="8" w:space="0" w:color="BFBFBF"/>
              <w:right w:val="nil"/>
            </w:tcBorders>
            <w:shd w:val="clear" w:color="000000" w:fill="EAEEF3"/>
            <w:vAlign w:val="center"/>
            <w:hideMark/>
          </w:tcPr>
          <w:p w14:paraId="04376932" w14:textId="77777777" w:rsidR="00B62005" w:rsidRPr="00B62005" w:rsidRDefault="00B62005" w:rsidP="003516F1">
            <w:pPr>
              <w:ind w:left="-118" w:firstLineChars="100" w:firstLine="161"/>
              <w:rPr>
                <w:rFonts w:ascii="Century Gothic" w:eastAsia="Times New Roman" w:hAnsi="Century Gothic" w:cs="Calibri"/>
                <w:b/>
                <w:bCs/>
                <w:color w:val="333F4F"/>
                <w:sz w:val="16"/>
                <w:szCs w:val="16"/>
              </w:rPr>
            </w:pPr>
            <w:r w:rsidRPr="00B62005">
              <w:rPr>
                <w:rFonts w:ascii="Century Gothic" w:eastAsia="Times New Roman" w:hAnsi="Century Gothic" w:cs="Calibri"/>
                <w:b/>
                <w:bCs/>
                <w:color w:val="333F4F"/>
                <w:sz w:val="16"/>
                <w:szCs w:val="16"/>
              </w:rPr>
              <w:t>RECEIVED FROM</w:t>
            </w:r>
          </w:p>
        </w:tc>
        <w:tc>
          <w:tcPr>
            <w:tcW w:w="366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CCB4B79" w14:textId="77777777" w:rsidR="00B62005" w:rsidRPr="00B62005" w:rsidRDefault="00B62005" w:rsidP="00B62005">
            <w:pPr>
              <w:ind w:left="-370" w:firstLine="540"/>
              <w:rPr>
                <w:rFonts w:ascii="Century Gothic" w:eastAsia="Times New Roman" w:hAnsi="Century Gothic" w:cs="Calibri"/>
                <w:color w:val="333F4F"/>
                <w:sz w:val="20"/>
                <w:szCs w:val="20"/>
              </w:rPr>
            </w:pPr>
            <w:r w:rsidRPr="00B62005">
              <w:rPr>
                <w:rFonts w:ascii="Century Gothic" w:eastAsia="Times New Roman" w:hAnsi="Century Gothic" w:cs="Calibri"/>
                <w:color w:val="333F4F"/>
                <w:sz w:val="20"/>
                <w:szCs w:val="20"/>
              </w:rPr>
              <w:t> </w:t>
            </w:r>
          </w:p>
        </w:tc>
        <w:tc>
          <w:tcPr>
            <w:tcW w:w="1864" w:type="dxa"/>
            <w:tcBorders>
              <w:top w:val="nil"/>
              <w:left w:val="nil"/>
              <w:bottom w:val="single" w:sz="8" w:space="0" w:color="BFBFBF"/>
              <w:right w:val="single" w:sz="4" w:space="0" w:color="BFBFBF"/>
            </w:tcBorders>
            <w:shd w:val="clear" w:color="000000" w:fill="EAEEF3"/>
            <w:vAlign w:val="center"/>
            <w:hideMark/>
          </w:tcPr>
          <w:p w14:paraId="7E1B5684" w14:textId="77777777" w:rsidR="00B62005" w:rsidRPr="00B62005" w:rsidRDefault="00B62005" w:rsidP="003516F1">
            <w:pPr>
              <w:rPr>
                <w:rFonts w:ascii="Century Gothic" w:eastAsia="Times New Roman" w:hAnsi="Century Gothic" w:cs="Calibri"/>
                <w:b/>
                <w:bCs/>
                <w:color w:val="333F4F"/>
                <w:sz w:val="16"/>
                <w:szCs w:val="16"/>
              </w:rPr>
            </w:pPr>
            <w:r w:rsidRPr="00B62005">
              <w:rPr>
                <w:rFonts w:ascii="Century Gothic" w:eastAsia="Times New Roman" w:hAnsi="Century Gothic" w:cs="Calibri"/>
                <w:b/>
                <w:bCs/>
                <w:color w:val="333F4F"/>
                <w:sz w:val="16"/>
                <w:szCs w:val="16"/>
              </w:rPr>
              <w:t>RECEIVED BY</w:t>
            </w:r>
          </w:p>
        </w:tc>
        <w:tc>
          <w:tcPr>
            <w:tcW w:w="401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9D305ED" w14:textId="77777777" w:rsidR="00B62005" w:rsidRPr="00B62005" w:rsidRDefault="00B62005" w:rsidP="00B62005">
            <w:pPr>
              <w:rPr>
                <w:rFonts w:ascii="Century Gothic" w:eastAsia="Times New Roman" w:hAnsi="Century Gothic" w:cs="Calibri"/>
                <w:color w:val="333F4F"/>
                <w:sz w:val="20"/>
                <w:szCs w:val="20"/>
              </w:rPr>
            </w:pPr>
            <w:r w:rsidRPr="00B62005">
              <w:rPr>
                <w:rFonts w:ascii="Century Gothic" w:eastAsia="Times New Roman" w:hAnsi="Century Gothic" w:cs="Calibri"/>
                <w:color w:val="333F4F"/>
                <w:sz w:val="20"/>
                <w:szCs w:val="20"/>
              </w:rPr>
              <w:t> </w:t>
            </w:r>
          </w:p>
        </w:tc>
      </w:tr>
      <w:tr w:rsidR="00B62005" w:rsidRPr="00B62005" w14:paraId="707A5123" w14:textId="77777777" w:rsidTr="003516F1">
        <w:trPr>
          <w:trHeight w:val="448"/>
        </w:trPr>
        <w:tc>
          <w:tcPr>
            <w:tcW w:w="5512" w:type="dxa"/>
            <w:gridSpan w:val="3"/>
            <w:tcBorders>
              <w:top w:val="nil"/>
              <w:left w:val="single" w:sz="4" w:space="0" w:color="BFBFBF"/>
              <w:bottom w:val="single" w:sz="4" w:space="0" w:color="BFBFBF"/>
              <w:right w:val="single" w:sz="4" w:space="0" w:color="BFBFBF"/>
            </w:tcBorders>
            <w:shd w:val="clear" w:color="000000" w:fill="D6DCE4"/>
            <w:vAlign w:val="center"/>
            <w:hideMark/>
          </w:tcPr>
          <w:p w14:paraId="5D14ACAE" w14:textId="77777777" w:rsidR="00B62005" w:rsidRPr="00B62005" w:rsidRDefault="00B62005" w:rsidP="00B62005">
            <w:pPr>
              <w:ind w:left="-370" w:firstLine="540"/>
              <w:jc w:val="center"/>
              <w:rPr>
                <w:rFonts w:ascii="Century Gothic" w:eastAsia="Times New Roman" w:hAnsi="Century Gothic" w:cs="Calibri"/>
                <w:b/>
                <w:bCs/>
                <w:color w:val="333F4F"/>
                <w:sz w:val="16"/>
                <w:szCs w:val="16"/>
              </w:rPr>
            </w:pPr>
            <w:r w:rsidRPr="00B62005">
              <w:rPr>
                <w:rFonts w:ascii="Century Gothic" w:eastAsia="Times New Roman" w:hAnsi="Century Gothic" w:cs="Calibri"/>
                <w:b/>
                <w:bCs/>
                <w:color w:val="333F4F"/>
                <w:sz w:val="16"/>
                <w:szCs w:val="16"/>
              </w:rPr>
              <w:t>ACCOUNT INFO</w:t>
            </w:r>
          </w:p>
        </w:tc>
        <w:tc>
          <w:tcPr>
            <w:tcW w:w="5877" w:type="dxa"/>
            <w:gridSpan w:val="3"/>
            <w:tcBorders>
              <w:top w:val="nil"/>
              <w:left w:val="nil"/>
              <w:bottom w:val="single" w:sz="4" w:space="0" w:color="BFBFBF"/>
              <w:right w:val="single" w:sz="4" w:space="0" w:color="BFBFBF"/>
            </w:tcBorders>
            <w:shd w:val="clear" w:color="000000" w:fill="D6DCE4"/>
            <w:vAlign w:val="center"/>
            <w:hideMark/>
          </w:tcPr>
          <w:p w14:paraId="7D3189A4" w14:textId="77777777" w:rsidR="00B62005" w:rsidRPr="00B62005" w:rsidRDefault="00B62005" w:rsidP="00B62005">
            <w:pPr>
              <w:jc w:val="center"/>
              <w:rPr>
                <w:rFonts w:ascii="Century Gothic" w:eastAsia="Times New Roman" w:hAnsi="Century Gothic" w:cs="Calibri"/>
                <w:b/>
                <w:bCs/>
                <w:color w:val="333F4F"/>
                <w:sz w:val="16"/>
                <w:szCs w:val="16"/>
              </w:rPr>
            </w:pPr>
            <w:r w:rsidRPr="00B62005">
              <w:rPr>
                <w:rFonts w:ascii="Century Gothic" w:eastAsia="Times New Roman" w:hAnsi="Century Gothic" w:cs="Calibri"/>
                <w:b/>
                <w:bCs/>
                <w:color w:val="333F4F"/>
                <w:sz w:val="16"/>
                <w:szCs w:val="16"/>
              </w:rPr>
              <w:t>PAYMENT PERIOD</w:t>
            </w:r>
          </w:p>
        </w:tc>
      </w:tr>
      <w:tr w:rsidR="00B62005" w:rsidRPr="00B62005" w14:paraId="5492BE4C" w14:textId="77777777" w:rsidTr="003516F1">
        <w:trPr>
          <w:trHeight w:val="448"/>
        </w:trPr>
        <w:tc>
          <w:tcPr>
            <w:tcW w:w="1850" w:type="dxa"/>
            <w:tcBorders>
              <w:top w:val="nil"/>
              <w:left w:val="single" w:sz="4" w:space="0" w:color="BFBFBF"/>
              <w:bottom w:val="single" w:sz="4" w:space="0" w:color="BFBFBF"/>
              <w:right w:val="single" w:sz="4" w:space="0" w:color="BFBFBF"/>
            </w:tcBorders>
            <w:shd w:val="clear" w:color="000000" w:fill="EAEEF3"/>
            <w:vAlign w:val="center"/>
            <w:hideMark/>
          </w:tcPr>
          <w:p w14:paraId="1F878F99" w14:textId="77777777" w:rsidR="00B62005" w:rsidRPr="00B62005" w:rsidRDefault="00B62005" w:rsidP="00B62005">
            <w:pPr>
              <w:ind w:left="-370" w:firstLine="540"/>
              <w:jc w:val="center"/>
              <w:rPr>
                <w:rFonts w:ascii="Century Gothic" w:eastAsia="Times New Roman" w:hAnsi="Century Gothic" w:cs="Calibri"/>
                <w:b/>
                <w:bCs/>
                <w:color w:val="333F4F"/>
                <w:sz w:val="16"/>
                <w:szCs w:val="16"/>
              </w:rPr>
            </w:pPr>
            <w:r w:rsidRPr="00B62005">
              <w:rPr>
                <w:rFonts w:ascii="Century Gothic" w:eastAsia="Times New Roman" w:hAnsi="Century Gothic" w:cs="Calibri"/>
                <w:b/>
                <w:bCs/>
                <w:color w:val="333F4F"/>
                <w:sz w:val="16"/>
                <w:szCs w:val="16"/>
              </w:rPr>
              <w:t>ACCT BALANCE</w:t>
            </w:r>
          </w:p>
        </w:tc>
        <w:tc>
          <w:tcPr>
            <w:tcW w:w="1852" w:type="dxa"/>
            <w:tcBorders>
              <w:top w:val="nil"/>
              <w:left w:val="nil"/>
              <w:bottom w:val="single" w:sz="4" w:space="0" w:color="BFBFBF"/>
              <w:right w:val="single" w:sz="4" w:space="0" w:color="BFBFBF"/>
            </w:tcBorders>
            <w:shd w:val="clear" w:color="000000" w:fill="EAEEF3"/>
            <w:vAlign w:val="center"/>
            <w:hideMark/>
          </w:tcPr>
          <w:p w14:paraId="2E9C9901" w14:textId="77777777" w:rsidR="00B62005" w:rsidRPr="00B62005" w:rsidRDefault="00B62005" w:rsidP="00B62005">
            <w:pPr>
              <w:ind w:left="-370" w:firstLine="540"/>
              <w:jc w:val="center"/>
              <w:rPr>
                <w:rFonts w:ascii="Century Gothic" w:eastAsia="Times New Roman" w:hAnsi="Century Gothic" w:cs="Calibri"/>
                <w:b/>
                <w:bCs/>
                <w:color w:val="333F4F"/>
                <w:sz w:val="16"/>
                <w:szCs w:val="16"/>
              </w:rPr>
            </w:pPr>
            <w:r w:rsidRPr="00B62005">
              <w:rPr>
                <w:rFonts w:ascii="Century Gothic" w:eastAsia="Times New Roman" w:hAnsi="Century Gothic" w:cs="Calibri"/>
                <w:b/>
                <w:bCs/>
                <w:color w:val="333F4F"/>
                <w:sz w:val="16"/>
                <w:szCs w:val="16"/>
              </w:rPr>
              <w:t>THIS PAYMENT</w:t>
            </w:r>
          </w:p>
        </w:tc>
        <w:tc>
          <w:tcPr>
            <w:tcW w:w="1809" w:type="dxa"/>
            <w:tcBorders>
              <w:top w:val="nil"/>
              <w:left w:val="nil"/>
              <w:bottom w:val="single" w:sz="4" w:space="0" w:color="BFBFBF"/>
              <w:right w:val="single" w:sz="4" w:space="0" w:color="BFBFBF"/>
            </w:tcBorders>
            <w:shd w:val="clear" w:color="000000" w:fill="EAEEF3"/>
            <w:vAlign w:val="center"/>
            <w:hideMark/>
          </w:tcPr>
          <w:p w14:paraId="48A68C96" w14:textId="77777777" w:rsidR="00B62005" w:rsidRPr="00B62005" w:rsidRDefault="00B62005" w:rsidP="00B62005">
            <w:pPr>
              <w:ind w:left="-370" w:firstLine="540"/>
              <w:jc w:val="center"/>
              <w:rPr>
                <w:rFonts w:ascii="Century Gothic" w:eastAsia="Times New Roman" w:hAnsi="Century Gothic" w:cs="Calibri"/>
                <w:b/>
                <w:bCs/>
                <w:color w:val="333F4F"/>
                <w:sz w:val="16"/>
                <w:szCs w:val="16"/>
              </w:rPr>
            </w:pPr>
            <w:r w:rsidRPr="00B62005">
              <w:rPr>
                <w:rFonts w:ascii="Century Gothic" w:eastAsia="Times New Roman" w:hAnsi="Century Gothic" w:cs="Calibri"/>
                <w:b/>
                <w:bCs/>
                <w:color w:val="333F4F"/>
                <w:sz w:val="16"/>
                <w:szCs w:val="16"/>
              </w:rPr>
              <w:t>BALANCE DUE</w:t>
            </w:r>
          </w:p>
        </w:tc>
        <w:tc>
          <w:tcPr>
            <w:tcW w:w="1864" w:type="dxa"/>
            <w:tcBorders>
              <w:top w:val="nil"/>
              <w:left w:val="nil"/>
              <w:bottom w:val="single" w:sz="4" w:space="0" w:color="BFBFBF"/>
              <w:right w:val="single" w:sz="4" w:space="0" w:color="BFBFBF"/>
            </w:tcBorders>
            <w:shd w:val="clear" w:color="000000" w:fill="EAEEF3"/>
            <w:vAlign w:val="center"/>
            <w:hideMark/>
          </w:tcPr>
          <w:p w14:paraId="386C2C70" w14:textId="77777777" w:rsidR="00B62005" w:rsidRPr="00B62005" w:rsidRDefault="00B62005" w:rsidP="003516F1">
            <w:pPr>
              <w:rPr>
                <w:rFonts w:ascii="Century Gothic" w:eastAsia="Times New Roman" w:hAnsi="Century Gothic" w:cs="Calibri"/>
                <w:b/>
                <w:bCs/>
                <w:color w:val="333F4F"/>
                <w:sz w:val="16"/>
                <w:szCs w:val="16"/>
              </w:rPr>
            </w:pPr>
            <w:r w:rsidRPr="00B62005">
              <w:rPr>
                <w:rFonts w:ascii="Century Gothic" w:eastAsia="Times New Roman" w:hAnsi="Century Gothic" w:cs="Calibri"/>
                <w:b/>
                <w:bCs/>
                <w:color w:val="333F4F"/>
                <w:sz w:val="16"/>
                <w:szCs w:val="16"/>
              </w:rPr>
              <w:t>FROM</w:t>
            </w:r>
          </w:p>
        </w:tc>
        <w:tc>
          <w:tcPr>
            <w:tcW w:w="401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8F18547" w14:textId="77777777" w:rsidR="00B62005" w:rsidRPr="00B62005" w:rsidRDefault="00B62005" w:rsidP="00B62005">
            <w:pPr>
              <w:rPr>
                <w:rFonts w:ascii="Century Gothic" w:eastAsia="Times New Roman" w:hAnsi="Century Gothic" w:cs="Calibri"/>
                <w:color w:val="333F4F"/>
                <w:sz w:val="20"/>
                <w:szCs w:val="20"/>
              </w:rPr>
            </w:pPr>
          </w:p>
        </w:tc>
      </w:tr>
      <w:tr w:rsidR="00B62005" w:rsidRPr="00B62005" w14:paraId="588B3465" w14:textId="77777777" w:rsidTr="003516F1">
        <w:trPr>
          <w:trHeight w:val="448"/>
        </w:trPr>
        <w:tc>
          <w:tcPr>
            <w:tcW w:w="1850" w:type="dxa"/>
            <w:tcBorders>
              <w:top w:val="nil"/>
              <w:left w:val="single" w:sz="4" w:space="0" w:color="BFBFBF"/>
              <w:bottom w:val="single" w:sz="4" w:space="0" w:color="BFBFBF"/>
              <w:right w:val="nil"/>
            </w:tcBorders>
            <w:shd w:val="clear" w:color="auto" w:fill="auto"/>
            <w:vAlign w:val="center"/>
            <w:hideMark/>
          </w:tcPr>
          <w:p w14:paraId="1C9B4AB8" w14:textId="77777777" w:rsidR="00B62005" w:rsidRPr="00B62005" w:rsidRDefault="00B62005" w:rsidP="00B62005">
            <w:pPr>
              <w:ind w:left="-370" w:firstLine="540"/>
              <w:rPr>
                <w:rFonts w:ascii="Century Gothic" w:eastAsia="Times New Roman" w:hAnsi="Century Gothic" w:cs="Calibri"/>
                <w:color w:val="333F4F"/>
                <w:sz w:val="20"/>
                <w:szCs w:val="20"/>
              </w:rPr>
            </w:pPr>
            <w:r w:rsidRPr="00B62005">
              <w:rPr>
                <w:rFonts w:ascii="Century Gothic" w:eastAsia="Times New Roman" w:hAnsi="Century Gothic" w:cs="Calibri"/>
                <w:color w:val="333F4F"/>
                <w:sz w:val="20"/>
                <w:szCs w:val="20"/>
              </w:rPr>
              <w:t> </w:t>
            </w:r>
          </w:p>
        </w:tc>
        <w:tc>
          <w:tcPr>
            <w:tcW w:w="1852" w:type="dxa"/>
            <w:tcBorders>
              <w:top w:val="nil"/>
              <w:left w:val="single" w:sz="4" w:space="0" w:color="BFBFBF"/>
              <w:bottom w:val="single" w:sz="4" w:space="0" w:color="BFBFBF"/>
              <w:right w:val="nil"/>
            </w:tcBorders>
            <w:shd w:val="clear" w:color="auto" w:fill="auto"/>
            <w:vAlign w:val="center"/>
            <w:hideMark/>
          </w:tcPr>
          <w:p w14:paraId="0C8E37E8" w14:textId="77777777" w:rsidR="00B62005" w:rsidRPr="00B62005" w:rsidRDefault="00B62005" w:rsidP="00B62005">
            <w:pPr>
              <w:ind w:left="-370" w:firstLine="540"/>
              <w:rPr>
                <w:rFonts w:ascii="Century Gothic" w:eastAsia="Times New Roman" w:hAnsi="Century Gothic" w:cs="Calibri"/>
                <w:color w:val="333F4F"/>
                <w:sz w:val="20"/>
                <w:szCs w:val="20"/>
              </w:rPr>
            </w:pPr>
            <w:r w:rsidRPr="00B62005">
              <w:rPr>
                <w:rFonts w:ascii="Century Gothic" w:eastAsia="Times New Roman" w:hAnsi="Century Gothic" w:cs="Calibri"/>
                <w:color w:val="333F4F"/>
                <w:sz w:val="20"/>
                <w:szCs w:val="20"/>
              </w:rPr>
              <w:t> </w:t>
            </w:r>
          </w:p>
        </w:tc>
        <w:tc>
          <w:tcPr>
            <w:tcW w:w="1809" w:type="dxa"/>
            <w:tcBorders>
              <w:top w:val="nil"/>
              <w:left w:val="single" w:sz="4" w:space="0" w:color="BFBFBF"/>
              <w:bottom w:val="single" w:sz="4" w:space="0" w:color="BFBFBF"/>
              <w:right w:val="nil"/>
            </w:tcBorders>
            <w:shd w:val="clear" w:color="auto" w:fill="auto"/>
            <w:vAlign w:val="center"/>
            <w:hideMark/>
          </w:tcPr>
          <w:p w14:paraId="47038890" w14:textId="77777777" w:rsidR="00B62005" w:rsidRPr="00B62005" w:rsidRDefault="00B62005" w:rsidP="00B62005">
            <w:pPr>
              <w:ind w:left="-370" w:firstLine="540"/>
              <w:rPr>
                <w:rFonts w:ascii="Century Gothic" w:eastAsia="Times New Roman" w:hAnsi="Century Gothic" w:cs="Calibri"/>
                <w:color w:val="333F4F"/>
                <w:sz w:val="20"/>
                <w:szCs w:val="20"/>
              </w:rPr>
            </w:pPr>
            <w:r w:rsidRPr="00B62005">
              <w:rPr>
                <w:rFonts w:ascii="Century Gothic" w:eastAsia="Times New Roman" w:hAnsi="Century Gothic" w:cs="Calibri"/>
                <w:color w:val="333F4F"/>
                <w:sz w:val="20"/>
                <w:szCs w:val="20"/>
              </w:rPr>
              <w:t> </w:t>
            </w:r>
          </w:p>
        </w:tc>
        <w:tc>
          <w:tcPr>
            <w:tcW w:w="1864" w:type="dxa"/>
            <w:tcBorders>
              <w:top w:val="nil"/>
              <w:left w:val="single" w:sz="4" w:space="0" w:color="BFBFBF"/>
              <w:bottom w:val="single" w:sz="4" w:space="0" w:color="BFBFBF"/>
              <w:right w:val="single" w:sz="4" w:space="0" w:color="BFBFBF"/>
            </w:tcBorders>
            <w:shd w:val="clear" w:color="000000" w:fill="EAEEF3"/>
            <w:vAlign w:val="center"/>
            <w:hideMark/>
          </w:tcPr>
          <w:p w14:paraId="6D9AC883" w14:textId="77777777" w:rsidR="00B62005" w:rsidRPr="00B62005" w:rsidRDefault="00B62005" w:rsidP="003516F1">
            <w:pPr>
              <w:rPr>
                <w:rFonts w:ascii="Century Gothic" w:eastAsia="Times New Roman" w:hAnsi="Century Gothic" w:cs="Calibri"/>
                <w:b/>
                <w:bCs/>
                <w:color w:val="333F4F"/>
                <w:sz w:val="16"/>
                <w:szCs w:val="16"/>
              </w:rPr>
            </w:pPr>
            <w:r w:rsidRPr="00B62005">
              <w:rPr>
                <w:rFonts w:ascii="Century Gothic" w:eastAsia="Times New Roman" w:hAnsi="Century Gothic" w:cs="Calibri"/>
                <w:b/>
                <w:bCs/>
                <w:color w:val="333F4F"/>
                <w:sz w:val="16"/>
                <w:szCs w:val="16"/>
              </w:rPr>
              <w:t>THROUGH</w:t>
            </w:r>
          </w:p>
        </w:tc>
        <w:tc>
          <w:tcPr>
            <w:tcW w:w="401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60B3F60" w14:textId="77777777" w:rsidR="00B62005" w:rsidRPr="00B62005" w:rsidRDefault="00B62005" w:rsidP="00B62005">
            <w:pPr>
              <w:rPr>
                <w:rFonts w:ascii="Century Gothic" w:eastAsia="Times New Roman" w:hAnsi="Century Gothic" w:cs="Calibri"/>
                <w:color w:val="333F4F"/>
                <w:sz w:val="20"/>
                <w:szCs w:val="20"/>
              </w:rPr>
            </w:pPr>
          </w:p>
        </w:tc>
      </w:tr>
      <w:tr w:rsidR="00B62005" w:rsidRPr="00B62005" w14:paraId="0376E5D1" w14:textId="77777777" w:rsidTr="003516F1">
        <w:trPr>
          <w:trHeight w:val="448"/>
        </w:trPr>
        <w:tc>
          <w:tcPr>
            <w:tcW w:w="5512" w:type="dxa"/>
            <w:gridSpan w:val="3"/>
            <w:tcBorders>
              <w:top w:val="nil"/>
              <w:left w:val="single" w:sz="4" w:space="0" w:color="BFBFBF"/>
              <w:bottom w:val="single" w:sz="4" w:space="0" w:color="BFBFBF"/>
              <w:right w:val="single" w:sz="4" w:space="0" w:color="BFBFBF"/>
            </w:tcBorders>
            <w:shd w:val="clear" w:color="000000" w:fill="D6DCE4"/>
            <w:vAlign w:val="center"/>
            <w:hideMark/>
          </w:tcPr>
          <w:p w14:paraId="6F65DD75" w14:textId="77777777" w:rsidR="00B62005" w:rsidRPr="00B62005" w:rsidRDefault="00B62005" w:rsidP="00B62005">
            <w:pPr>
              <w:ind w:left="-370" w:firstLine="540"/>
              <w:jc w:val="center"/>
              <w:rPr>
                <w:rFonts w:ascii="Century Gothic" w:eastAsia="Times New Roman" w:hAnsi="Century Gothic" w:cs="Calibri"/>
                <w:b/>
                <w:bCs/>
                <w:color w:val="333F4F"/>
                <w:sz w:val="16"/>
                <w:szCs w:val="16"/>
              </w:rPr>
            </w:pPr>
            <w:r w:rsidRPr="00B62005">
              <w:rPr>
                <w:rFonts w:ascii="Century Gothic" w:eastAsia="Times New Roman" w:hAnsi="Century Gothic" w:cs="Calibri"/>
                <w:b/>
                <w:bCs/>
                <w:color w:val="333F4F"/>
                <w:sz w:val="16"/>
                <w:szCs w:val="16"/>
              </w:rPr>
              <w:t>PAYMENT FOR</w:t>
            </w:r>
          </w:p>
        </w:tc>
        <w:tc>
          <w:tcPr>
            <w:tcW w:w="1864" w:type="dxa"/>
            <w:tcBorders>
              <w:top w:val="nil"/>
              <w:left w:val="nil"/>
              <w:bottom w:val="single" w:sz="4" w:space="0" w:color="BFBFBF"/>
              <w:right w:val="single" w:sz="4" w:space="0" w:color="BFBFBF"/>
            </w:tcBorders>
            <w:shd w:val="clear" w:color="000000" w:fill="D6DCE4"/>
            <w:vAlign w:val="center"/>
            <w:hideMark/>
          </w:tcPr>
          <w:p w14:paraId="31EDB862" w14:textId="77777777" w:rsidR="00B62005" w:rsidRPr="00B62005" w:rsidRDefault="00B62005" w:rsidP="003516F1">
            <w:pPr>
              <w:rPr>
                <w:rFonts w:ascii="Century Gothic" w:eastAsia="Times New Roman" w:hAnsi="Century Gothic" w:cs="Calibri"/>
                <w:b/>
                <w:bCs/>
                <w:color w:val="333F4F"/>
                <w:sz w:val="16"/>
                <w:szCs w:val="16"/>
              </w:rPr>
            </w:pPr>
            <w:r w:rsidRPr="00B62005">
              <w:rPr>
                <w:rFonts w:ascii="Century Gothic" w:eastAsia="Times New Roman" w:hAnsi="Century Gothic" w:cs="Calibri"/>
                <w:b/>
                <w:bCs/>
                <w:color w:val="333F4F"/>
                <w:sz w:val="16"/>
                <w:szCs w:val="16"/>
              </w:rPr>
              <w:t>ADDITIONAL INFO</w:t>
            </w:r>
          </w:p>
        </w:tc>
        <w:tc>
          <w:tcPr>
            <w:tcW w:w="401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7C74A37" w14:textId="77777777" w:rsidR="00B62005" w:rsidRPr="00B62005" w:rsidRDefault="00B62005" w:rsidP="00B62005">
            <w:pPr>
              <w:rPr>
                <w:rFonts w:ascii="Century Gothic" w:eastAsia="Times New Roman" w:hAnsi="Century Gothic" w:cs="Calibri"/>
                <w:color w:val="333F4F"/>
                <w:sz w:val="20"/>
                <w:szCs w:val="20"/>
              </w:rPr>
            </w:pPr>
          </w:p>
        </w:tc>
      </w:tr>
      <w:tr w:rsidR="00B62005" w:rsidRPr="00B62005" w14:paraId="2A2A8691" w14:textId="77777777" w:rsidTr="003516F1">
        <w:trPr>
          <w:trHeight w:val="448"/>
        </w:trPr>
        <w:tc>
          <w:tcPr>
            <w:tcW w:w="5512"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5B417F" w14:textId="77777777" w:rsidR="00B62005" w:rsidRPr="00B62005" w:rsidRDefault="00B62005" w:rsidP="00B62005">
            <w:pPr>
              <w:ind w:left="-370" w:firstLine="540"/>
              <w:rPr>
                <w:rFonts w:ascii="Century Gothic" w:eastAsia="Times New Roman" w:hAnsi="Century Gothic" w:cs="Calibri"/>
                <w:color w:val="333F4F"/>
                <w:sz w:val="20"/>
                <w:szCs w:val="20"/>
              </w:rPr>
            </w:pPr>
            <w:r w:rsidRPr="00B62005">
              <w:rPr>
                <w:rFonts w:ascii="Century Gothic" w:eastAsia="Times New Roman" w:hAnsi="Century Gothic" w:cs="Calibri"/>
                <w:color w:val="333F4F"/>
                <w:sz w:val="20"/>
                <w:szCs w:val="20"/>
              </w:rPr>
              <w:t> </w:t>
            </w:r>
          </w:p>
        </w:tc>
        <w:tc>
          <w:tcPr>
            <w:tcW w:w="5877"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5EEC4BF3" w14:textId="77777777" w:rsidR="00B62005" w:rsidRPr="00B62005" w:rsidRDefault="00B62005" w:rsidP="00B62005">
            <w:pPr>
              <w:jc w:val="center"/>
              <w:rPr>
                <w:rFonts w:ascii="Century Gothic" w:eastAsia="Times New Roman" w:hAnsi="Century Gothic" w:cs="Calibri"/>
                <w:b/>
                <w:bCs/>
                <w:color w:val="333F4F"/>
                <w:sz w:val="22"/>
                <w:szCs w:val="22"/>
              </w:rPr>
            </w:pPr>
            <w:r w:rsidRPr="00B62005">
              <w:rPr>
                <w:rFonts w:ascii="Century Gothic" w:eastAsia="Times New Roman" w:hAnsi="Century Gothic" w:cs="Calibri"/>
                <w:b/>
                <w:bCs/>
                <w:color w:val="333F4F"/>
                <w:sz w:val="22"/>
                <w:szCs w:val="22"/>
              </w:rPr>
              <w:t>THANK YOU</w:t>
            </w:r>
          </w:p>
        </w:tc>
      </w:tr>
    </w:tbl>
    <w:p w14:paraId="3C79219F" w14:textId="77777777" w:rsidR="004442DF" w:rsidRPr="00FB5495" w:rsidRDefault="004442DF" w:rsidP="000D2309">
      <w:pPr>
        <w:jc w:val="center"/>
        <w:rPr>
          <w:rFonts w:ascii="Century Gothic" w:hAnsi="Century Gothic"/>
          <w:b/>
        </w:rPr>
      </w:pPr>
      <w:r w:rsidRPr="00FB5495">
        <w:rPr>
          <w:rFonts w:ascii="Century Gothic" w:hAnsi="Century Gothic"/>
          <w:b/>
        </w:rPr>
        <w:lastRenderedPageBreak/>
        <w:t>DISCLAIMER</w:t>
      </w:r>
    </w:p>
    <w:p w14:paraId="0E0BAC67" w14:textId="77777777" w:rsidR="004442DF" w:rsidRPr="00FB5495" w:rsidRDefault="004442DF" w:rsidP="004442DF">
      <w:pPr>
        <w:rPr>
          <w:rFonts w:ascii="Century Gothic" w:hAnsi="Century Gothic"/>
        </w:rPr>
      </w:pPr>
    </w:p>
    <w:p w14:paraId="70E1A483" w14:textId="77777777" w:rsidR="004442DF" w:rsidRPr="00FB5495" w:rsidRDefault="004442DF" w:rsidP="004442DF">
      <w:pPr>
        <w:spacing w:line="276" w:lineRule="auto"/>
        <w:rPr>
          <w:rFonts w:ascii="Century Gothic" w:hAnsi="Century Gothic"/>
        </w:rPr>
      </w:pPr>
      <w:r w:rsidRPr="00FB5495">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1B711F2B" w14:textId="77777777" w:rsidR="004442DF" w:rsidRPr="00E818C7" w:rsidRDefault="004442DF" w:rsidP="00E818C7"/>
    <w:sectPr w:rsidR="004442DF" w:rsidRPr="00E818C7" w:rsidSect="003516F1">
      <w:pgSz w:w="12240" w:h="15840"/>
      <w:pgMar w:top="720" w:right="720" w:bottom="39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altName w:val="Segoe UI Symbo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B9B"/>
    <w:rsid w:val="000D0128"/>
    <w:rsid w:val="000D2309"/>
    <w:rsid w:val="000F07B6"/>
    <w:rsid w:val="001B08D8"/>
    <w:rsid w:val="001E4CA5"/>
    <w:rsid w:val="00285D38"/>
    <w:rsid w:val="002C369F"/>
    <w:rsid w:val="003516F1"/>
    <w:rsid w:val="00352713"/>
    <w:rsid w:val="003A1EFC"/>
    <w:rsid w:val="004442DF"/>
    <w:rsid w:val="00456A0A"/>
    <w:rsid w:val="00471C74"/>
    <w:rsid w:val="004937B7"/>
    <w:rsid w:val="00520E3C"/>
    <w:rsid w:val="00807BC8"/>
    <w:rsid w:val="00835D4E"/>
    <w:rsid w:val="008F7053"/>
    <w:rsid w:val="00916DBB"/>
    <w:rsid w:val="00926E62"/>
    <w:rsid w:val="00AC71FC"/>
    <w:rsid w:val="00AE17A1"/>
    <w:rsid w:val="00B4564E"/>
    <w:rsid w:val="00B62005"/>
    <w:rsid w:val="00B716CA"/>
    <w:rsid w:val="00E730C1"/>
    <w:rsid w:val="00E75B9B"/>
    <w:rsid w:val="00E818C7"/>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CA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69F"/>
    <w:rPr>
      <w:color w:val="0563C1" w:themeColor="hyperlink"/>
      <w:u w:val="single"/>
    </w:rPr>
  </w:style>
  <w:style w:type="table" w:styleId="a4">
    <w:name w:val="Table Grid"/>
    <w:basedOn w:val="a1"/>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285D3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bit.ly/2Pu7t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IC-Legal-Client-Intake-Form-Template_WORD.dotx</Template>
  <TotalTime>1</TotalTime>
  <Pages>2</Pages>
  <Words>355</Words>
  <Characters>2024</Characters>
  <Application>Microsoft Office Word</Application>
  <DocSecurity>0</DocSecurity>
  <Lines>16</Lines>
  <Paragraphs>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2020-08-05T19:12:00Z</dcterms:created>
  <dcterms:modified xsi:type="dcterms:W3CDTF">2020-08-05T19:13:00Z</dcterms:modified>
</cp:coreProperties>
</file>