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C6BDC" w14:textId="77777777" w:rsidR="003F33D1" w:rsidRDefault="00385C71" w:rsidP="003F33D1">
      <w:pPr>
        <w:spacing w:line="240" w:lineRule="auto"/>
        <w:ind w:right="-27"/>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8240" behindDoc="0" locked="0" layoutInCell="1" allowOverlap="1" wp14:anchorId="192DB8EA" wp14:editId="0A1B9C0A">
            <wp:simplePos x="0" y="0"/>
            <wp:positionH relativeFrom="column">
              <wp:posOffset>4144227</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59FA">
        <w:rPr>
          <w:b/>
          <w:color w:val="808080" w:themeColor="background1" w:themeShade="80"/>
          <w:sz w:val="36"/>
          <w:szCs w:val="44"/>
        </w:rPr>
        <w:t xml:space="preserve">SIMPLE </w:t>
      </w:r>
      <w:r w:rsidR="003F33D1">
        <w:rPr>
          <w:b/>
          <w:color w:val="808080" w:themeColor="background1" w:themeShade="80"/>
          <w:sz w:val="36"/>
          <w:szCs w:val="44"/>
        </w:rPr>
        <w:t xml:space="preserve">FILL-IN-THE-BLANK </w:t>
      </w:r>
    </w:p>
    <w:p w14:paraId="1172A8AC" w14:textId="77777777" w:rsidR="00385C71" w:rsidRDefault="005063BE" w:rsidP="003F33D1">
      <w:pPr>
        <w:spacing w:line="240" w:lineRule="auto"/>
        <w:ind w:right="-27"/>
        <w:outlineLvl w:val="0"/>
        <w:rPr>
          <w:b/>
          <w:color w:val="808080" w:themeColor="background1" w:themeShade="80"/>
          <w:sz w:val="36"/>
          <w:szCs w:val="44"/>
        </w:rPr>
      </w:pPr>
      <w:r w:rsidRPr="005063BE">
        <w:rPr>
          <w:b/>
          <w:color w:val="808080" w:themeColor="background1" w:themeShade="80"/>
          <w:sz w:val="36"/>
          <w:szCs w:val="44"/>
        </w:rPr>
        <w:t>BUSINESS PLAN</w:t>
      </w:r>
      <w:r w:rsidR="003F33D1">
        <w:rPr>
          <w:b/>
          <w:color w:val="808080" w:themeColor="background1" w:themeShade="80"/>
          <w:sz w:val="36"/>
          <w:szCs w:val="44"/>
        </w:rPr>
        <w:t xml:space="preserve"> TEMPLATE</w:t>
      </w:r>
    </w:p>
    <w:p w14:paraId="76BD887A" w14:textId="77777777" w:rsidR="00016F6D" w:rsidRDefault="00016F6D" w:rsidP="001032AD">
      <w:pPr>
        <w:spacing w:line="276" w:lineRule="auto"/>
        <w:outlineLvl w:val="0"/>
        <w:rPr>
          <w:bCs/>
          <w:color w:val="808080" w:themeColor="background1" w:themeShade="80"/>
          <w:szCs w:val="20"/>
        </w:rPr>
      </w:pPr>
    </w:p>
    <w:p w14:paraId="6029A0C9" w14:textId="77777777" w:rsidR="00016F6D" w:rsidRPr="003F33D1" w:rsidRDefault="003F33D1" w:rsidP="00016F6D">
      <w:pPr>
        <w:pStyle w:val="1"/>
        <w:rPr>
          <w:sz w:val="36"/>
          <w:szCs w:val="22"/>
        </w:rPr>
      </w:pPr>
      <w:r w:rsidRPr="003F33D1">
        <w:rPr>
          <w:sz w:val="36"/>
          <w:szCs w:val="22"/>
        </w:rPr>
        <w:t>COMPANY NAME</w:t>
      </w:r>
    </w:p>
    <w:p w14:paraId="380A3196" w14:textId="77777777" w:rsidR="003F33D1" w:rsidRPr="003F33D1" w:rsidRDefault="003F33D1" w:rsidP="003F33D1">
      <w:pPr>
        <w:pStyle w:val="1"/>
      </w:pPr>
      <w:r w:rsidRPr="003F33D1">
        <w:t>I. EXECUTIVE SUMMARY</w:t>
      </w:r>
    </w:p>
    <w:p w14:paraId="7A1D16EA" w14:textId="77777777" w:rsidR="003F33D1" w:rsidRDefault="003F33D1" w:rsidP="003F33D1">
      <w:r>
        <w:t>Our plan is to open a ___(business type)______ business that will sell __(product or service)______ for ____(target buyer)____. Our management team consists of ___(member name)___________ and ____(member name)______. Our team has the ____(relevant skill types)_____ expertise to successfully grow this business. Our market size is ___(size of market)____, and our customer base consists of  ___(market segments)___________. We will market to our target customers using the following methods: __(method 1)_____, ___(method 2)___________, and ___(method 3)_____. In order to get this business off the ground, we require ___(funding requirements)___ in funds, for the purposes of __(funding use)___. Our goal is to reach ____(sales goal)____ in the first ___(time period)_____.</w:t>
      </w:r>
    </w:p>
    <w:p w14:paraId="4904FD87" w14:textId="77777777" w:rsidR="003F33D1" w:rsidRDefault="003F33D1" w:rsidP="000662C4"/>
    <w:p w14:paraId="5F7EFAE2" w14:textId="77777777" w:rsidR="000662C4" w:rsidRDefault="000662C4" w:rsidP="000662C4"/>
    <w:p w14:paraId="256B9DF3" w14:textId="77777777" w:rsidR="003F33D1" w:rsidRPr="0065217D" w:rsidRDefault="003F33D1" w:rsidP="003F33D1">
      <w:pPr>
        <w:pStyle w:val="1"/>
      </w:pPr>
      <w:r w:rsidRPr="0065217D">
        <w:t>II. BUSINESS DESCRIPTION</w:t>
      </w:r>
    </w:p>
    <w:p w14:paraId="2C9731B2" w14:textId="77777777" w:rsidR="003F33D1" w:rsidRDefault="003F33D1" w:rsidP="003F33D1">
      <w:r>
        <w:t xml:space="preserve">This ___ (business type)_____business will operate in the ___(industry type)_____ industry. Our mission is </w:t>
      </w:r>
      <w:r w:rsidR="00C743E0">
        <w:t xml:space="preserve">to </w:t>
      </w:r>
      <w:r>
        <w:t>__</w:t>
      </w:r>
      <w:proofErr w:type="gramStart"/>
      <w:r>
        <w:t>_(</w:t>
      </w:r>
      <w:proofErr w:type="gramEnd"/>
      <w:r>
        <w:t xml:space="preserve">mission statement)___________, and our vision is </w:t>
      </w:r>
      <w:r w:rsidR="00C743E0">
        <w:t xml:space="preserve">to </w:t>
      </w:r>
      <w:r>
        <w:t xml:space="preserve">___(vision statement)______. </w:t>
      </w:r>
    </w:p>
    <w:p w14:paraId="3F5A38E7" w14:textId="77777777" w:rsidR="003F33D1" w:rsidRDefault="003F33D1" w:rsidP="003F33D1"/>
    <w:p w14:paraId="0345DB73" w14:textId="77777777" w:rsidR="003F33D1" w:rsidRDefault="003F33D1" w:rsidP="003F33D1">
      <w:r>
        <w:t>We are selling ___(product/service)___, and our competitive advantage is  ___(unique selling proposition)___________. Currently, the alternatives that buyers use are __</w:t>
      </w:r>
      <w:proofErr w:type="gramStart"/>
      <w:r>
        <w:t>_(</w:t>
      </w:r>
      <w:proofErr w:type="gramEnd"/>
      <w:r>
        <w:t>alternative 1)___ and ____(alte</w:t>
      </w:r>
      <w:r w:rsidR="00C743E0">
        <w:t>rnative 2)_____. H</w:t>
      </w:r>
      <w:r>
        <w:t>owever</w:t>
      </w:r>
      <w:r w:rsidR="00C743E0">
        <w:t>,</w:t>
      </w:r>
      <w:r>
        <w:t xml:space="preserve"> those alternatives lack ___</w:t>
      </w:r>
      <w:proofErr w:type="gramStart"/>
      <w:r>
        <w:t>_(</w:t>
      </w:r>
      <w:proofErr w:type="gramEnd"/>
      <w:r>
        <w:t>what sets your product/service apart)____.</w:t>
      </w:r>
    </w:p>
    <w:p w14:paraId="2A0082FA" w14:textId="77777777" w:rsidR="003F33D1" w:rsidRDefault="003F33D1" w:rsidP="003F33D1"/>
    <w:p w14:paraId="70AD6D23" w14:textId="77777777" w:rsidR="003F33D1" w:rsidRDefault="003F33D1" w:rsidP="003F33D1">
      <w:r>
        <w:t>This specific industry is __(industry description)________, and it is expected to __(growth predictions)_______. Given those predictions, our company will perform successfully because __(reasoning backed by market research)____________. We plan to reach __</w:t>
      </w:r>
      <w:proofErr w:type="gramStart"/>
      <w:r>
        <w:t>_(</w:t>
      </w:r>
      <w:proofErr w:type="gramEnd"/>
      <w:r>
        <w:t>sa</w:t>
      </w:r>
      <w:r w:rsidR="00C743E0">
        <w:t>les goal)______ in yearly sales</w:t>
      </w:r>
      <w:r>
        <w:t xml:space="preserve"> and to increase our annual sales by ___(sales goal)_______ over the next ___(time period)___.</w:t>
      </w:r>
    </w:p>
    <w:p w14:paraId="4840D106" w14:textId="77777777" w:rsidR="003F33D1" w:rsidRDefault="003F33D1" w:rsidP="000662C4"/>
    <w:p w14:paraId="799FB003" w14:textId="77777777" w:rsidR="00746748" w:rsidRDefault="00746748" w:rsidP="000662C4">
      <w:pPr>
        <w:sectPr w:rsidR="00746748" w:rsidSect="003F33D1">
          <w:footerReference w:type="even" r:id="rId13"/>
          <w:footerReference w:type="default" r:id="rId14"/>
          <w:pgSz w:w="12240" w:h="15840"/>
          <w:pgMar w:top="576" w:right="1080" w:bottom="720" w:left="1080" w:header="720" w:footer="518" w:gutter="0"/>
          <w:cols w:space="720"/>
          <w:titlePg/>
          <w:docGrid w:linePitch="360"/>
        </w:sectPr>
      </w:pPr>
    </w:p>
    <w:p w14:paraId="7E306550" w14:textId="77777777" w:rsidR="00746748" w:rsidRDefault="00746748" w:rsidP="000662C4"/>
    <w:p w14:paraId="21ABA294" w14:textId="77777777" w:rsidR="003F33D1" w:rsidRPr="0065217D" w:rsidRDefault="003F33D1" w:rsidP="003F33D1">
      <w:pPr>
        <w:pStyle w:val="1"/>
      </w:pPr>
      <w:r w:rsidRPr="0065217D">
        <w:t>I</w:t>
      </w:r>
      <w:r>
        <w:t>II</w:t>
      </w:r>
      <w:r w:rsidRPr="0065217D">
        <w:t>. MARKET ANALYSIS</w:t>
      </w:r>
      <w:r>
        <w:t xml:space="preserve"> AND COMPETITION</w:t>
      </w:r>
    </w:p>
    <w:p w14:paraId="5088CCA0" w14:textId="77777777" w:rsidR="003F33D1" w:rsidRDefault="003F33D1" w:rsidP="00746748">
      <w:r>
        <w:t>After analyzing the market and researching the dem</w:t>
      </w:r>
      <w:r w:rsidR="00C743E0">
        <w:t>and for ___(product/</w:t>
      </w:r>
      <w:proofErr w:type="gramStart"/>
      <w:r w:rsidR="00C743E0">
        <w:t>service)_</w:t>
      </w:r>
      <w:proofErr w:type="gramEnd"/>
      <w:r w:rsidR="00C743E0">
        <w:t>__</w:t>
      </w:r>
      <w:r>
        <w:t xml:space="preserve">, we have determined that this is the best time to permeate the market because ___(reason backed by research)_______. </w:t>
      </w:r>
    </w:p>
    <w:p w14:paraId="2B1EED31" w14:textId="77777777" w:rsidR="003F33D1" w:rsidRDefault="003F33D1" w:rsidP="00746748"/>
    <w:p w14:paraId="5C7E4D30" w14:textId="77777777" w:rsidR="003F33D1" w:rsidRDefault="003F33D1" w:rsidP="00746748">
      <w:r>
        <w:t>Our market size is __(market size)___, and our target market segment(s) can be described as follows:</w:t>
      </w:r>
    </w:p>
    <w:p w14:paraId="746402DA" w14:textId="77777777" w:rsidR="003F33D1" w:rsidRDefault="003F33D1" w:rsidP="00746748"/>
    <w:p w14:paraId="3BCE4BEC" w14:textId="77777777" w:rsidR="003F33D1" w:rsidRPr="00A74F7E" w:rsidRDefault="003F33D1" w:rsidP="00401D09">
      <w:pPr>
        <w:pStyle w:val="2"/>
      </w:pPr>
      <w:r w:rsidRPr="00A74F7E">
        <w:t>Segment 1</w:t>
      </w:r>
    </w:p>
    <w:p w14:paraId="744377C5" w14:textId="77777777" w:rsidR="003F33D1" w:rsidRPr="00746748" w:rsidRDefault="003F33D1" w:rsidP="00796274">
      <w:pPr>
        <w:pStyle w:val="ad"/>
        <w:numPr>
          <w:ilvl w:val="0"/>
          <w:numId w:val="3"/>
        </w:numPr>
        <w:rPr>
          <w:u w:val="single"/>
        </w:rPr>
      </w:pPr>
      <w:r w:rsidRPr="00746748">
        <w:rPr>
          <w:u w:val="single"/>
        </w:rPr>
        <w:t>Demographic</w:t>
      </w:r>
    </w:p>
    <w:p w14:paraId="5B56B501" w14:textId="77777777" w:rsidR="003F33D1" w:rsidRDefault="003F33D1" w:rsidP="00796274">
      <w:pPr>
        <w:pStyle w:val="ad"/>
        <w:numPr>
          <w:ilvl w:val="0"/>
          <w:numId w:val="4"/>
        </w:numPr>
      </w:pPr>
      <w:r>
        <w:t>Gender</w:t>
      </w:r>
    </w:p>
    <w:p w14:paraId="286ACBB2" w14:textId="77777777" w:rsidR="003F33D1" w:rsidRDefault="003F33D1" w:rsidP="00796274">
      <w:pPr>
        <w:pStyle w:val="ad"/>
        <w:numPr>
          <w:ilvl w:val="0"/>
          <w:numId w:val="4"/>
        </w:numPr>
      </w:pPr>
      <w:r>
        <w:t>Age</w:t>
      </w:r>
    </w:p>
    <w:p w14:paraId="24152775" w14:textId="77777777" w:rsidR="003F33D1" w:rsidRDefault="003F33D1" w:rsidP="00796274">
      <w:pPr>
        <w:pStyle w:val="ad"/>
        <w:numPr>
          <w:ilvl w:val="0"/>
          <w:numId w:val="4"/>
        </w:numPr>
      </w:pPr>
      <w:r>
        <w:t>Income</w:t>
      </w:r>
    </w:p>
    <w:p w14:paraId="5A978B65" w14:textId="77777777" w:rsidR="003F33D1" w:rsidRDefault="003F33D1" w:rsidP="00796274">
      <w:pPr>
        <w:pStyle w:val="ad"/>
        <w:numPr>
          <w:ilvl w:val="0"/>
          <w:numId w:val="4"/>
        </w:numPr>
      </w:pPr>
      <w:r>
        <w:t>Education</w:t>
      </w:r>
    </w:p>
    <w:p w14:paraId="02CB7E02" w14:textId="77777777" w:rsidR="003F33D1" w:rsidRDefault="003F33D1" w:rsidP="00796274">
      <w:pPr>
        <w:pStyle w:val="ad"/>
        <w:numPr>
          <w:ilvl w:val="0"/>
          <w:numId w:val="4"/>
        </w:numPr>
      </w:pPr>
      <w:r>
        <w:t>Marital Status</w:t>
      </w:r>
    </w:p>
    <w:p w14:paraId="53ADBDCF" w14:textId="77777777" w:rsidR="003F33D1" w:rsidRDefault="003F33D1" w:rsidP="00746748">
      <w:pPr>
        <w:rPr>
          <w:u w:val="single"/>
        </w:rPr>
      </w:pPr>
    </w:p>
    <w:p w14:paraId="4B57990D" w14:textId="77777777" w:rsidR="003F33D1" w:rsidRPr="00746748" w:rsidRDefault="003F33D1" w:rsidP="00796274">
      <w:pPr>
        <w:pStyle w:val="ad"/>
        <w:numPr>
          <w:ilvl w:val="0"/>
          <w:numId w:val="3"/>
        </w:numPr>
        <w:rPr>
          <w:u w:val="single"/>
        </w:rPr>
      </w:pPr>
      <w:r w:rsidRPr="00746748">
        <w:rPr>
          <w:u w:val="single"/>
        </w:rPr>
        <w:t>Psychographic</w:t>
      </w:r>
    </w:p>
    <w:p w14:paraId="7A9752F3" w14:textId="77777777" w:rsidR="003F33D1" w:rsidRPr="00746748" w:rsidRDefault="003F33D1" w:rsidP="00796274">
      <w:pPr>
        <w:pStyle w:val="ad"/>
        <w:numPr>
          <w:ilvl w:val="0"/>
          <w:numId w:val="5"/>
        </w:numPr>
        <w:rPr>
          <w:u w:val="single"/>
        </w:rPr>
      </w:pPr>
      <w:r>
        <w:t>Social status</w:t>
      </w:r>
    </w:p>
    <w:p w14:paraId="1A561C35" w14:textId="77777777" w:rsidR="003F33D1" w:rsidRPr="00746748" w:rsidRDefault="003F33D1" w:rsidP="00796274">
      <w:pPr>
        <w:pStyle w:val="ad"/>
        <w:numPr>
          <w:ilvl w:val="0"/>
          <w:numId w:val="5"/>
        </w:numPr>
        <w:rPr>
          <w:u w:val="single"/>
        </w:rPr>
      </w:pPr>
      <w:r>
        <w:t>Beliefs</w:t>
      </w:r>
    </w:p>
    <w:p w14:paraId="7484CE54" w14:textId="77777777" w:rsidR="003F33D1" w:rsidRPr="00746748" w:rsidRDefault="003F33D1" w:rsidP="00796274">
      <w:pPr>
        <w:pStyle w:val="ad"/>
        <w:numPr>
          <w:ilvl w:val="0"/>
          <w:numId w:val="5"/>
        </w:numPr>
        <w:rPr>
          <w:u w:val="single"/>
        </w:rPr>
      </w:pPr>
      <w:r>
        <w:t>Values</w:t>
      </w:r>
    </w:p>
    <w:p w14:paraId="25EC6BBF" w14:textId="77777777" w:rsidR="003F33D1" w:rsidRPr="00746748" w:rsidRDefault="003F33D1" w:rsidP="00796274">
      <w:pPr>
        <w:pStyle w:val="ad"/>
        <w:numPr>
          <w:ilvl w:val="0"/>
          <w:numId w:val="5"/>
        </w:numPr>
        <w:rPr>
          <w:u w:val="single"/>
        </w:rPr>
      </w:pPr>
      <w:r>
        <w:t>Interests</w:t>
      </w:r>
    </w:p>
    <w:p w14:paraId="79EE4258" w14:textId="77777777" w:rsidR="003F33D1" w:rsidRPr="00746748" w:rsidRDefault="003F33D1" w:rsidP="00796274">
      <w:pPr>
        <w:pStyle w:val="ad"/>
        <w:numPr>
          <w:ilvl w:val="0"/>
          <w:numId w:val="5"/>
        </w:numPr>
        <w:rPr>
          <w:u w:val="single"/>
        </w:rPr>
      </w:pPr>
      <w:r>
        <w:t>Lifestyle preferences</w:t>
      </w:r>
    </w:p>
    <w:p w14:paraId="44742081" w14:textId="77777777" w:rsidR="003F33D1" w:rsidRDefault="003F33D1" w:rsidP="00746748">
      <w:pPr>
        <w:rPr>
          <w:u w:val="single"/>
        </w:rPr>
      </w:pPr>
    </w:p>
    <w:p w14:paraId="360FDC7D" w14:textId="77777777" w:rsidR="003F33D1" w:rsidRPr="00746748" w:rsidRDefault="003F33D1" w:rsidP="00796274">
      <w:pPr>
        <w:pStyle w:val="ad"/>
        <w:numPr>
          <w:ilvl w:val="0"/>
          <w:numId w:val="3"/>
        </w:numPr>
        <w:rPr>
          <w:u w:val="single"/>
        </w:rPr>
      </w:pPr>
      <w:r w:rsidRPr="00746748">
        <w:rPr>
          <w:u w:val="single"/>
        </w:rPr>
        <w:t>Geographic</w:t>
      </w:r>
    </w:p>
    <w:p w14:paraId="198A8945" w14:textId="77777777" w:rsidR="003F33D1" w:rsidRPr="00746748" w:rsidRDefault="003F33D1" w:rsidP="00796274">
      <w:pPr>
        <w:pStyle w:val="ad"/>
        <w:numPr>
          <w:ilvl w:val="0"/>
          <w:numId w:val="6"/>
        </w:numPr>
        <w:rPr>
          <w:u w:val="single"/>
        </w:rPr>
      </w:pPr>
      <w:r>
        <w:t>Province or state</w:t>
      </w:r>
    </w:p>
    <w:p w14:paraId="72C0D815" w14:textId="77777777" w:rsidR="003F33D1" w:rsidRPr="00746748" w:rsidRDefault="003F33D1" w:rsidP="00796274">
      <w:pPr>
        <w:pStyle w:val="ad"/>
        <w:numPr>
          <w:ilvl w:val="0"/>
          <w:numId w:val="6"/>
        </w:numPr>
        <w:rPr>
          <w:u w:val="single"/>
        </w:rPr>
      </w:pPr>
      <w:r>
        <w:t>City</w:t>
      </w:r>
    </w:p>
    <w:p w14:paraId="6B2E8A6C" w14:textId="77777777" w:rsidR="003F33D1" w:rsidRPr="00746748" w:rsidRDefault="003F33D1" w:rsidP="00796274">
      <w:pPr>
        <w:pStyle w:val="ad"/>
        <w:numPr>
          <w:ilvl w:val="0"/>
          <w:numId w:val="6"/>
        </w:numPr>
        <w:rPr>
          <w:u w:val="single"/>
        </w:rPr>
      </w:pPr>
      <w:r>
        <w:t>Region</w:t>
      </w:r>
    </w:p>
    <w:p w14:paraId="7381478B" w14:textId="77777777" w:rsidR="003F33D1" w:rsidRPr="00746748" w:rsidRDefault="003F33D1" w:rsidP="00796274">
      <w:pPr>
        <w:pStyle w:val="ad"/>
        <w:numPr>
          <w:ilvl w:val="0"/>
          <w:numId w:val="6"/>
        </w:numPr>
        <w:rPr>
          <w:u w:val="single"/>
        </w:rPr>
      </w:pPr>
      <w:r>
        <w:t>Postal code</w:t>
      </w:r>
    </w:p>
    <w:p w14:paraId="41A29881" w14:textId="77777777" w:rsidR="003F33D1" w:rsidRPr="00746748" w:rsidRDefault="003F33D1" w:rsidP="00796274">
      <w:pPr>
        <w:pStyle w:val="ad"/>
        <w:numPr>
          <w:ilvl w:val="0"/>
          <w:numId w:val="6"/>
        </w:numPr>
        <w:rPr>
          <w:u w:val="single"/>
        </w:rPr>
      </w:pPr>
      <w:r>
        <w:t>Neighborhood</w:t>
      </w:r>
    </w:p>
    <w:p w14:paraId="15C17431" w14:textId="77777777" w:rsidR="003F33D1" w:rsidRDefault="003F33D1" w:rsidP="00746748"/>
    <w:p w14:paraId="399341C9" w14:textId="77777777" w:rsidR="003F33D1" w:rsidRDefault="003F33D1" w:rsidP="00746748">
      <w:r>
        <w:t xml:space="preserve">We determined that there is enough demand for our ___(product or service)___ within this particular segment due to ____(reasoning backed by market research)___. </w:t>
      </w:r>
    </w:p>
    <w:p w14:paraId="614F8885" w14:textId="77777777" w:rsidR="003F33D1" w:rsidRDefault="003F33D1" w:rsidP="00746748"/>
    <w:p w14:paraId="4335419D" w14:textId="77777777" w:rsidR="003F33D1" w:rsidRDefault="003F33D1" w:rsidP="00746748">
      <w:r>
        <w:t>Currently, our biggest competitors are _____(competitor 1)____ and _____(competitor 2)____. What separates us from the competition are ___(example 1)____ and ___(example 2)____.</w:t>
      </w:r>
    </w:p>
    <w:p w14:paraId="6D230211" w14:textId="77777777" w:rsidR="003F33D1" w:rsidRDefault="003F33D1" w:rsidP="00746748">
      <w:r>
        <w:t xml:space="preserve">In comparison to what’s offered on the market, our prices are ___(price difference)_______, which is ___(percent difference)______ than our competition. </w:t>
      </w:r>
    </w:p>
    <w:p w14:paraId="731344CD" w14:textId="77777777" w:rsidR="003F33D1" w:rsidRDefault="003F33D1" w:rsidP="00746748"/>
    <w:p w14:paraId="45436BC7" w14:textId="77777777" w:rsidR="00AD430B" w:rsidRDefault="00AD430B" w:rsidP="00746748"/>
    <w:p w14:paraId="468A7C25" w14:textId="77777777" w:rsidR="000662C4" w:rsidRDefault="000662C4" w:rsidP="00746748"/>
    <w:p w14:paraId="49C982E3" w14:textId="77777777" w:rsidR="003F33D1" w:rsidRDefault="003F33D1" w:rsidP="00746748">
      <w:r>
        <w:t>Here is an estimated comparison of our business to existing competitors:</w:t>
      </w:r>
    </w:p>
    <w:p w14:paraId="52AF2A70" w14:textId="77777777" w:rsidR="003F33D1" w:rsidRDefault="003F33D1" w:rsidP="00746748"/>
    <w:tbl>
      <w:tblPr>
        <w:tblW w:w="0" w:type="auto"/>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394"/>
        <w:gridCol w:w="2394"/>
        <w:gridCol w:w="2394"/>
        <w:gridCol w:w="2394"/>
      </w:tblGrid>
      <w:tr w:rsidR="003F33D1" w:rsidRPr="00306CCD" w14:paraId="4303BC51" w14:textId="77777777" w:rsidTr="00247C74">
        <w:trPr>
          <w:trHeight w:val="360"/>
        </w:trPr>
        <w:tc>
          <w:tcPr>
            <w:tcW w:w="2394" w:type="dxa"/>
            <w:shd w:val="clear" w:color="auto" w:fill="D5DCE4" w:themeFill="text2" w:themeFillTint="33"/>
            <w:vAlign w:val="center"/>
          </w:tcPr>
          <w:p w14:paraId="24FBDAB7" w14:textId="77777777" w:rsidR="003F33D1" w:rsidRPr="00247C74" w:rsidRDefault="00306CCD" w:rsidP="00306CCD">
            <w:pPr>
              <w:spacing w:line="240" w:lineRule="auto"/>
              <w:rPr>
                <w:b/>
                <w:bCs/>
                <w:color w:val="000000" w:themeColor="text1"/>
                <w:sz w:val="18"/>
                <w:szCs w:val="18"/>
              </w:rPr>
            </w:pPr>
            <w:r w:rsidRPr="00247C74">
              <w:rPr>
                <w:b/>
                <w:bCs/>
                <w:color w:val="000000" w:themeColor="text1"/>
                <w:sz w:val="18"/>
                <w:szCs w:val="18"/>
              </w:rPr>
              <w:t>CATEGORY</w:t>
            </w:r>
          </w:p>
        </w:tc>
        <w:tc>
          <w:tcPr>
            <w:tcW w:w="2394" w:type="dxa"/>
            <w:shd w:val="clear" w:color="auto" w:fill="D5DCE4" w:themeFill="text2" w:themeFillTint="33"/>
            <w:vAlign w:val="center"/>
          </w:tcPr>
          <w:p w14:paraId="6D0251A7" w14:textId="77777777" w:rsidR="003F33D1" w:rsidRPr="00247C74" w:rsidRDefault="00306CCD" w:rsidP="00306CCD">
            <w:pPr>
              <w:spacing w:line="240" w:lineRule="auto"/>
              <w:rPr>
                <w:b/>
                <w:bCs/>
                <w:color w:val="000000" w:themeColor="text1"/>
                <w:sz w:val="18"/>
                <w:szCs w:val="18"/>
              </w:rPr>
            </w:pPr>
            <w:r w:rsidRPr="00247C74">
              <w:rPr>
                <w:b/>
                <w:bCs/>
                <w:color w:val="000000" w:themeColor="text1"/>
                <w:sz w:val="18"/>
                <w:szCs w:val="18"/>
              </w:rPr>
              <w:t>OUR COMPANY</w:t>
            </w:r>
          </w:p>
        </w:tc>
        <w:tc>
          <w:tcPr>
            <w:tcW w:w="2394" w:type="dxa"/>
            <w:shd w:val="clear" w:color="auto" w:fill="D5DCE4" w:themeFill="text2" w:themeFillTint="33"/>
            <w:vAlign w:val="center"/>
          </w:tcPr>
          <w:p w14:paraId="0D037632" w14:textId="77777777" w:rsidR="003F33D1" w:rsidRPr="00247C74" w:rsidRDefault="00306CCD" w:rsidP="00306CCD">
            <w:pPr>
              <w:spacing w:line="240" w:lineRule="auto"/>
              <w:rPr>
                <w:b/>
                <w:bCs/>
                <w:color w:val="000000" w:themeColor="text1"/>
                <w:sz w:val="18"/>
                <w:szCs w:val="18"/>
              </w:rPr>
            </w:pPr>
            <w:r w:rsidRPr="00247C74">
              <w:rPr>
                <w:b/>
                <w:bCs/>
                <w:color w:val="000000" w:themeColor="text1"/>
                <w:sz w:val="18"/>
                <w:szCs w:val="18"/>
              </w:rPr>
              <w:t>COMPETITOR 1</w:t>
            </w:r>
          </w:p>
        </w:tc>
        <w:tc>
          <w:tcPr>
            <w:tcW w:w="2394" w:type="dxa"/>
            <w:shd w:val="clear" w:color="auto" w:fill="D5DCE4" w:themeFill="text2" w:themeFillTint="33"/>
            <w:vAlign w:val="center"/>
          </w:tcPr>
          <w:p w14:paraId="58DA1FD3" w14:textId="77777777" w:rsidR="003F33D1" w:rsidRPr="00247C74" w:rsidRDefault="00306CCD" w:rsidP="00306CCD">
            <w:pPr>
              <w:spacing w:line="240" w:lineRule="auto"/>
              <w:rPr>
                <w:b/>
                <w:bCs/>
                <w:color w:val="000000" w:themeColor="text1"/>
                <w:sz w:val="18"/>
                <w:szCs w:val="18"/>
              </w:rPr>
            </w:pPr>
            <w:r w:rsidRPr="00247C74">
              <w:rPr>
                <w:b/>
                <w:bCs/>
                <w:color w:val="000000" w:themeColor="text1"/>
                <w:sz w:val="18"/>
                <w:szCs w:val="18"/>
              </w:rPr>
              <w:t>COMPETITOR 2</w:t>
            </w:r>
          </w:p>
        </w:tc>
      </w:tr>
      <w:tr w:rsidR="003F33D1" w:rsidRPr="00306CCD" w14:paraId="3141BCD7" w14:textId="77777777" w:rsidTr="00247C74">
        <w:trPr>
          <w:trHeight w:val="432"/>
        </w:trPr>
        <w:tc>
          <w:tcPr>
            <w:tcW w:w="2394" w:type="dxa"/>
            <w:shd w:val="clear" w:color="auto" w:fill="EAEEF3"/>
            <w:vAlign w:val="center"/>
          </w:tcPr>
          <w:p w14:paraId="015C4107" w14:textId="77777777" w:rsidR="003F33D1" w:rsidRPr="00306CCD" w:rsidRDefault="003F33D1" w:rsidP="00306CCD">
            <w:pPr>
              <w:spacing w:line="240" w:lineRule="auto"/>
              <w:rPr>
                <w:szCs w:val="20"/>
              </w:rPr>
            </w:pPr>
            <w:r w:rsidRPr="00306CCD">
              <w:rPr>
                <w:szCs w:val="20"/>
              </w:rPr>
              <w:t>Est. Yearly Revenue</w:t>
            </w:r>
          </w:p>
        </w:tc>
        <w:tc>
          <w:tcPr>
            <w:tcW w:w="2394" w:type="dxa"/>
            <w:shd w:val="clear" w:color="auto" w:fill="auto"/>
            <w:vAlign w:val="center"/>
          </w:tcPr>
          <w:p w14:paraId="4B37559A" w14:textId="77777777" w:rsidR="003F33D1" w:rsidRPr="00306CCD" w:rsidRDefault="003F33D1" w:rsidP="00306CCD">
            <w:pPr>
              <w:spacing w:line="240" w:lineRule="auto"/>
              <w:rPr>
                <w:szCs w:val="20"/>
              </w:rPr>
            </w:pPr>
            <w:r w:rsidRPr="00306CCD">
              <w:rPr>
                <w:szCs w:val="20"/>
              </w:rPr>
              <w:t>$000,000</w:t>
            </w:r>
          </w:p>
        </w:tc>
        <w:tc>
          <w:tcPr>
            <w:tcW w:w="2394" w:type="dxa"/>
            <w:shd w:val="clear" w:color="auto" w:fill="auto"/>
            <w:vAlign w:val="center"/>
          </w:tcPr>
          <w:p w14:paraId="24DBC74B" w14:textId="77777777" w:rsidR="003F33D1" w:rsidRPr="00306CCD" w:rsidRDefault="003F33D1" w:rsidP="00306CCD">
            <w:pPr>
              <w:spacing w:line="240" w:lineRule="auto"/>
              <w:rPr>
                <w:szCs w:val="20"/>
              </w:rPr>
            </w:pPr>
            <w:r w:rsidRPr="00306CCD">
              <w:rPr>
                <w:szCs w:val="20"/>
              </w:rPr>
              <w:t>$000,000</w:t>
            </w:r>
          </w:p>
        </w:tc>
        <w:tc>
          <w:tcPr>
            <w:tcW w:w="2394" w:type="dxa"/>
            <w:shd w:val="clear" w:color="auto" w:fill="auto"/>
            <w:vAlign w:val="center"/>
          </w:tcPr>
          <w:p w14:paraId="1E795F17" w14:textId="77777777" w:rsidR="003F33D1" w:rsidRPr="00306CCD" w:rsidRDefault="003F33D1" w:rsidP="00306CCD">
            <w:pPr>
              <w:spacing w:line="240" w:lineRule="auto"/>
              <w:rPr>
                <w:szCs w:val="20"/>
              </w:rPr>
            </w:pPr>
            <w:r w:rsidRPr="00306CCD">
              <w:rPr>
                <w:szCs w:val="20"/>
              </w:rPr>
              <w:t>$000,000</w:t>
            </w:r>
          </w:p>
        </w:tc>
      </w:tr>
      <w:tr w:rsidR="003F33D1" w:rsidRPr="00306CCD" w14:paraId="078F7638" w14:textId="77777777" w:rsidTr="00247C74">
        <w:trPr>
          <w:trHeight w:val="432"/>
        </w:trPr>
        <w:tc>
          <w:tcPr>
            <w:tcW w:w="2394" w:type="dxa"/>
            <w:shd w:val="clear" w:color="auto" w:fill="EAEEF3"/>
            <w:vAlign w:val="center"/>
          </w:tcPr>
          <w:p w14:paraId="41F64285" w14:textId="77777777" w:rsidR="003F33D1" w:rsidRPr="00306CCD" w:rsidRDefault="003F33D1" w:rsidP="00306CCD">
            <w:pPr>
              <w:spacing w:line="240" w:lineRule="auto"/>
              <w:rPr>
                <w:szCs w:val="20"/>
              </w:rPr>
            </w:pPr>
            <w:r w:rsidRPr="00306CCD">
              <w:rPr>
                <w:szCs w:val="20"/>
              </w:rPr>
              <w:t>Price Level</w:t>
            </w:r>
          </w:p>
        </w:tc>
        <w:tc>
          <w:tcPr>
            <w:tcW w:w="2394" w:type="dxa"/>
            <w:shd w:val="clear" w:color="auto" w:fill="auto"/>
            <w:vAlign w:val="center"/>
          </w:tcPr>
          <w:p w14:paraId="1F62CDEC" w14:textId="77777777" w:rsidR="003F33D1" w:rsidRPr="00306CCD" w:rsidRDefault="003F33D1" w:rsidP="00306CCD">
            <w:pPr>
              <w:spacing w:line="240" w:lineRule="auto"/>
              <w:rPr>
                <w:szCs w:val="20"/>
              </w:rPr>
            </w:pPr>
            <w:r w:rsidRPr="00306CCD">
              <w:rPr>
                <w:szCs w:val="20"/>
              </w:rPr>
              <w:t>Average</w:t>
            </w:r>
          </w:p>
        </w:tc>
        <w:tc>
          <w:tcPr>
            <w:tcW w:w="2394" w:type="dxa"/>
            <w:shd w:val="clear" w:color="auto" w:fill="auto"/>
            <w:vAlign w:val="center"/>
          </w:tcPr>
          <w:p w14:paraId="2C8295E7" w14:textId="77777777" w:rsidR="003F33D1" w:rsidRPr="00306CCD" w:rsidRDefault="003F33D1" w:rsidP="00306CCD">
            <w:pPr>
              <w:spacing w:line="240" w:lineRule="auto"/>
              <w:rPr>
                <w:szCs w:val="20"/>
              </w:rPr>
            </w:pPr>
            <w:r w:rsidRPr="00306CCD">
              <w:rPr>
                <w:szCs w:val="20"/>
              </w:rPr>
              <w:t>High</w:t>
            </w:r>
          </w:p>
        </w:tc>
        <w:tc>
          <w:tcPr>
            <w:tcW w:w="2394" w:type="dxa"/>
            <w:shd w:val="clear" w:color="auto" w:fill="auto"/>
            <w:vAlign w:val="center"/>
          </w:tcPr>
          <w:p w14:paraId="28BD771E" w14:textId="77777777" w:rsidR="003F33D1" w:rsidRPr="00306CCD" w:rsidRDefault="003F33D1" w:rsidP="00306CCD">
            <w:pPr>
              <w:spacing w:line="240" w:lineRule="auto"/>
              <w:rPr>
                <w:szCs w:val="20"/>
              </w:rPr>
            </w:pPr>
            <w:r w:rsidRPr="00306CCD">
              <w:rPr>
                <w:szCs w:val="20"/>
              </w:rPr>
              <w:t>Low</w:t>
            </w:r>
          </w:p>
        </w:tc>
      </w:tr>
      <w:tr w:rsidR="003F33D1" w:rsidRPr="00306CCD" w14:paraId="47DF4D95" w14:textId="77777777" w:rsidTr="00247C74">
        <w:trPr>
          <w:trHeight w:val="432"/>
        </w:trPr>
        <w:tc>
          <w:tcPr>
            <w:tcW w:w="2394" w:type="dxa"/>
            <w:shd w:val="clear" w:color="auto" w:fill="EAEEF3"/>
            <w:vAlign w:val="center"/>
          </w:tcPr>
          <w:p w14:paraId="25B6FE4A" w14:textId="77777777" w:rsidR="003F33D1" w:rsidRPr="00306CCD" w:rsidRDefault="003F33D1" w:rsidP="00306CCD">
            <w:pPr>
              <w:spacing w:line="240" w:lineRule="auto"/>
              <w:rPr>
                <w:szCs w:val="20"/>
              </w:rPr>
            </w:pPr>
            <w:r w:rsidRPr="00306CCD">
              <w:rPr>
                <w:szCs w:val="20"/>
              </w:rPr>
              <w:t>No. Employees</w:t>
            </w:r>
          </w:p>
        </w:tc>
        <w:tc>
          <w:tcPr>
            <w:tcW w:w="2394" w:type="dxa"/>
            <w:shd w:val="clear" w:color="auto" w:fill="auto"/>
            <w:vAlign w:val="center"/>
          </w:tcPr>
          <w:p w14:paraId="78461C58" w14:textId="77777777" w:rsidR="003F33D1" w:rsidRPr="00306CCD" w:rsidRDefault="003F33D1" w:rsidP="00306CCD">
            <w:pPr>
              <w:spacing w:line="240" w:lineRule="auto"/>
              <w:rPr>
                <w:szCs w:val="20"/>
              </w:rPr>
            </w:pPr>
            <w:r w:rsidRPr="00306CCD">
              <w:rPr>
                <w:szCs w:val="20"/>
              </w:rPr>
              <w:t>15</w:t>
            </w:r>
          </w:p>
        </w:tc>
        <w:tc>
          <w:tcPr>
            <w:tcW w:w="2394" w:type="dxa"/>
            <w:shd w:val="clear" w:color="auto" w:fill="auto"/>
            <w:vAlign w:val="center"/>
          </w:tcPr>
          <w:p w14:paraId="34BA5667" w14:textId="77777777" w:rsidR="003F33D1" w:rsidRPr="00306CCD" w:rsidRDefault="003F33D1" w:rsidP="00306CCD">
            <w:pPr>
              <w:spacing w:line="240" w:lineRule="auto"/>
              <w:rPr>
                <w:szCs w:val="20"/>
              </w:rPr>
            </w:pPr>
            <w:r w:rsidRPr="00306CCD">
              <w:rPr>
                <w:szCs w:val="20"/>
              </w:rPr>
              <w:t>30</w:t>
            </w:r>
          </w:p>
        </w:tc>
        <w:tc>
          <w:tcPr>
            <w:tcW w:w="2394" w:type="dxa"/>
            <w:shd w:val="clear" w:color="auto" w:fill="auto"/>
            <w:vAlign w:val="center"/>
          </w:tcPr>
          <w:p w14:paraId="6B917FC3" w14:textId="77777777" w:rsidR="003F33D1" w:rsidRPr="00306CCD" w:rsidRDefault="003F33D1" w:rsidP="00306CCD">
            <w:pPr>
              <w:spacing w:line="240" w:lineRule="auto"/>
              <w:rPr>
                <w:szCs w:val="20"/>
              </w:rPr>
            </w:pPr>
            <w:r w:rsidRPr="00306CCD">
              <w:rPr>
                <w:szCs w:val="20"/>
              </w:rPr>
              <w:t>40</w:t>
            </w:r>
          </w:p>
        </w:tc>
      </w:tr>
      <w:tr w:rsidR="003F33D1" w:rsidRPr="00306CCD" w14:paraId="41625CEE" w14:textId="77777777" w:rsidTr="00247C74">
        <w:trPr>
          <w:trHeight w:val="432"/>
        </w:trPr>
        <w:tc>
          <w:tcPr>
            <w:tcW w:w="2394" w:type="dxa"/>
            <w:shd w:val="clear" w:color="auto" w:fill="EAEEF3"/>
            <w:vAlign w:val="center"/>
          </w:tcPr>
          <w:p w14:paraId="5CB01CC7" w14:textId="77777777" w:rsidR="003F33D1" w:rsidRPr="00306CCD" w:rsidRDefault="003F33D1" w:rsidP="00306CCD">
            <w:pPr>
              <w:spacing w:line="240" w:lineRule="auto"/>
              <w:rPr>
                <w:szCs w:val="20"/>
              </w:rPr>
            </w:pPr>
            <w:r w:rsidRPr="00306CCD">
              <w:rPr>
                <w:szCs w:val="20"/>
              </w:rPr>
              <w:t>Quality</w:t>
            </w:r>
          </w:p>
        </w:tc>
        <w:tc>
          <w:tcPr>
            <w:tcW w:w="2394" w:type="dxa"/>
            <w:shd w:val="clear" w:color="auto" w:fill="auto"/>
            <w:vAlign w:val="center"/>
          </w:tcPr>
          <w:p w14:paraId="6B4CDB5A" w14:textId="77777777" w:rsidR="003F33D1" w:rsidRPr="00306CCD" w:rsidRDefault="003F33D1" w:rsidP="00306CCD">
            <w:pPr>
              <w:spacing w:line="240" w:lineRule="auto"/>
              <w:rPr>
                <w:szCs w:val="20"/>
              </w:rPr>
            </w:pPr>
            <w:r w:rsidRPr="00306CCD">
              <w:rPr>
                <w:szCs w:val="20"/>
              </w:rPr>
              <w:t>High</w:t>
            </w:r>
          </w:p>
        </w:tc>
        <w:tc>
          <w:tcPr>
            <w:tcW w:w="2394" w:type="dxa"/>
            <w:shd w:val="clear" w:color="auto" w:fill="auto"/>
            <w:vAlign w:val="center"/>
          </w:tcPr>
          <w:p w14:paraId="7E87FC75" w14:textId="77777777" w:rsidR="003F33D1" w:rsidRPr="00306CCD" w:rsidRDefault="003F33D1" w:rsidP="00306CCD">
            <w:pPr>
              <w:spacing w:line="240" w:lineRule="auto"/>
              <w:rPr>
                <w:szCs w:val="20"/>
              </w:rPr>
            </w:pPr>
            <w:r w:rsidRPr="00306CCD">
              <w:rPr>
                <w:szCs w:val="20"/>
              </w:rPr>
              <w:t>Average</w:t>
            </w:r>
          </w:p>
        </w:tc>
        <w:tc>
          <w:tcPr>
            <w:tcW w:w="2394" w:type="dxa"/>
            <w:shd w:val="clear" w:color="auto" w:fill="auto"/>
            <w:vAlign w:val="center"/>
          </w:tcPr>
          <w:p w14:paraId="41ED22F1" w14:textId="77777777" w:rsidR="003F33D1" w:rsidRPr="00306CCD" w:rsidRDefault="003F33D1" w:rsidP="00306CCD">
            <w:pPr>
              <w:spacing w:line="240" w:lineRule="auto"/>
              <w:rPr>
                <w:szCs w:val="20"/>
              </w:rPr>
            </w:pPr>
            <w:r w:rsidRPr="00306CCD">
              <w:rPr>
                <w:szCs w:val="20"/>
              </w:rPr>
              <w:t>Low</w:t>
            </w:r>
          </w:p>
        </w:tc>
      </w:tr>
    </w:tbl>
    <w:p w14:paraId="7593E715" w14:textId="77777777" w:rsidR="000662C4" w:rsidRDefault="000662C4" w:rsidP="000662C4"/>
    <w:p w14:paraId="4614FB8D" w14:textId="77777777" w:rsidR="000662C4" w:rsidRDefault="000662C4" w:rsidP="000662C4"/>
    <w:p w14:paraId="2E0331DB" w14:textId="77777777" w:rsidR="003F33D1" w:rsidRPr="000662C4" w:rsidRDefault="003F33D1" w:rsidP="000662C4">
      <w:pPr>
        <w:pStyle w:val="1"/>
      </w:pPr>
      <w:r>
        <w:t>I</w:t>
      </w:r>
      <w:r w:rsidRPr="0065217D">
        <w:t xml:space="preserve">V. MARKETING </w:t>
      </w:r>
      <w:r>
        <w:t xml:space="preserve">AND SALES </w:t>
      </w:r>
      <w:r w:rsidRPr="0065217D">
        <w:t>PLAN</w:t>
      </w:r>
    </w:p>
    <w:p w14:paraId="4B9C6C09" w14:textId="77777777" w:rsidR="003F33D1" w:rsidRDefault="00C743E0" w:rsidP="000662C4">
      <w:r>
        <w:t>Advertising and promotion are</w:t>
      </w:r>
      <w:r w:rsidR="003F33D1">
        <w:t xml:space="preserve"> essential to getting the word out about our business, and we expect to implement a ___(description)_____ marketing strategy, which will include __</w:t>
      </w:r>
      <w:proofErr w:type="gramStart"/>
      <w:r w:rsidR="003F33D1">
        <w:t>_(</w:t>
      </w:r>
      <w:proofErr w:type="gramEnd"/>
      <w:r w:rsidR="003F33D1">
        <w:t>key component of marketing strategy)</w:t>
      </w:r>
      <w:r>
        <w:t xml:space="preserve"> </w:t>
      </w:r>
      <w:r w:rsidR="003F33D1">
        <w:t xml:space="preserve">___ and ___(key component of marketing strategy)___. This strategy will enable us to effectively target ___(market segment)___ due to  ____(reasoning backed by market research)__________. </w:t>
      </w:r>
    </w:p>
    <w:p w14:paraId="4AE96811" w14:textId="77777777" w:rsidR="003F33D1" w:rsidRDefault="003F33D1" w:rsidP="000662C4"/>
    <w:p w14:paraId="774A22FF" w14:textId="77777777" w:rsidR="003F33D1" w:rsidRDefault="003F33D1" w:rsidP="000662C4">
      <w:r>
        <w:t>Our key offerings include ___(product/service offerings)___. Our offerings benefit our target customers more than what is currently on the market because __(reasoning backed by market research)___. Our unique selling proposition is ____________.</w:t>
      </w:r>
    </w:p>
    <w:p w14:paraId="722D9422" w14:textId="77777777" w:rsidR="003F33D1" w:rsidRDefault="003F33D1" w:rsidP="000662C4"/>
    <w:p w14:paraId="5998D429" w14:textId="77777777" w:rsidR="003F33D1" w:rsidRDefault="003F33D1" w:rsidP="000662C4">
      <w:r>
        <w:t>The market is predicted to ___(prediction)_______ over the next ____</w:t>
      </w:r>
      <w:proofErr w:type="gramStart"/>
      <w:r>
        <w:t>_(</w:t>
      </w:r>
      <w:proofErr w:type="gramEnd"/>
      <w:r>
        <w:t>time</w:t>
      </w:r>
      <w:r w:rsidR="00C743E0">
        <w:t xml:space="preserve"> </w:t>
      </w:r>
      <w:r>
        <w:t xml:space="preserve">frame)_______. Accordingly, our pricing strategy is to ___(pricing strategy)___. </w:t>
      </w:r>
    </w:p>
    <w:p w14:paraId="571013D1" w14:textId="77777777" w:rsidR="003F33D1" w:rsidRDefault="003F33D1" w:rsidP="000662C4"/>
    <w:p w14:paraId="1ED51A7C" w14:textId="77777777" w:rsidR="003F33D1" w:rsidRDefault="003F33D1" w:rsidP="000662C4">
      <w:r>
        <w:t xml:space="preserve">The various methods we plan to use to communicate our offerings to our target customers are ___(communication methods)___. Additionally, we aim to promote our __(product/service)__ by __(promotion methods)___. </w:t>
      </w:r>
    </w:p>
    <w:p w14:paraId="7065CD8D" w14:textId="77777777" w:rsidR="003F33D1" w:rsidRDefault="003F33D1" w:rsidP="000662C4"/>
    <w:p w14:paraId="0C8B9782" w14:textId="77777777" w:rsidR="003F33D1" w:rsidRDefault="003F33D1" w:rsidP="000662C4">
      <w:r>
        <w:t>We intend to distribute our __(product/service)__ to customers by __(distribution method)___. We will be sellin</w:t>
      </w:r>
      <w:r w:rsidR="00C743E0">
        <w:t>g _</w:t>
      </w:r>
      <w:proofErr w:type="gramStart"/>
      <w:r w:rsidR="00C743E0">
        <w:t>_(</w:t>
      </w:r>
      <w:proofErr w:type="gramEnd"/>
      <w:r w:rsidR="00C743E0">
        <w:t>wholesale, retail, etc.)__</w:t>
      </w:r>
      <w:r>
        <w:t xml:space="preserve"> and will use __(payment method)__.</w:t>
      </w:r>
    </w:p>
    <w:p w14:paraId="623FFE50" w14:textId="77777777" w:rsidR="003F33D1" w:rsidRDefault="003F33D1" w:rsidP="003F33D1">
      <w:pPr>
        <w:rPr>
          <w:rFonts w:ascii="Times New Roman" w:hAnsi="Times New Roman"/>
          <w:sz w:val="24"/>
        </w:rPr>
      </w:pPr>
    </w:p>
    <w:p w14:paraId="4C0C23B8" w14:textId="77777777" w:rsidR="000662C4" w:rsidRDefault="000662C4" w:rsidP="003F33D1">
      <w:pPr>
        <w:rPr>
          <w:rFonts w:ascii="Times New Roman" w:hAnsi="Times New Roman"/>
          <w:sz w:val="24"/>
        </w:rPr>
        <w:sectPr w:rsidR="000662C4" w:rsidSect="003F33D1">
          <w:pgSz w:w="12240" w:h="15840"/>
          <w:pgMar w:top="576" w:right="1080" w:bottom="720" w:left="1080" w:header="720" w:footer="518" w:gutter="0"/>
          <w:cols w:space="720"/>
          <w:titlePg/>
          <w:docGrid w:linePitch="360"/>
        </w:sectPr>
      </w:pPr>
    </w:p>
    <w:p w14:paraId="08C32FD3" w14:textId="77777777" w:rsidR="003F33D1" w:rsidRDefault="00C743E0" w:rsidP="00C743E0">
      <w:pPr>
        <w:tabs>
          <w:tab w:val="left" w:pos="6720"/>
        </w:tabs>
        <w:rPr>
          <w:rFonts w:ascii="Times New Roman" w:hAnsi="Times New Roman"/>
          <w:sz w:val="24"/>
        </w:rPr>
      </w:pPr>
      <w:r>
        <w:rPr>
          <w:rFonts w:ascii="Times New Roman" w:hAnsi="Times New Roman"/>
          <w:sz w:val="24"/>
        </w:rPr>
        <w:lastRenderedPageBreak/>
        <w:tab/>
      </w:r>
    </w:p>
    <w:p w14:paraId="430E6D4C" w14:textId="77777777" w:rsidR="003F33D1" w:rsidRPr="0065217D" w:rsidRDefault="003F33D1" w:rsidP="003F33D1">
      <w:pPr>
        <w:pStyle w:val="1"/>
      </w:pPr>
      <w:r w:rsidRPr="0065217D">
        <w:t>V. OPERATIONS AND MANAGEMENT</w:t>
      </w:r>
      <w:r>
        <w:t xml:space="preserve"> PLAN</w:t>
      </w:r>
    </w:p>
    <w:p w14:paraId="1B83C691" w14:textId="77777777" w:rsidR="003F33D1" w:rsidRDefault="003F33D1" w:rsidP="000662C4">
      <w:r>
        <w:t>Our physical business locations</w:t>
      </w:r>
      <w:r w:rsidR="00C743E0">
        <w:t xml:space="preserve"> will be in ___(locations)_____</w:t>
      </w:r>
      <w:r>
        <w:t xml:space="preserve"> because ___(reasoning)___________. Other physical requirements of our business are __(warehouse, specialized equipment, facilities, etc.)___.</w:t>
      </w:r>
    </w:p>
    <w:p w14:paraId="296566DE" w14:textId="77777777" w:rsidR="003F33D1" w:rsidRDefault="003F33D1" w:rsidP="000662C4"/>
    <w:p w14:paraId="32282359" w14:textId="77777777" w:rsidR="003F33D1" w:rsidRDefault="003F33D1" w:rsidP="000662C4">
      <w:r>
        <w:t>Our production workflow is ___(description of production workflow)__. Our staffing requirements are __(staffing requirements)___. Employee training will be provided by __(description of employee training needs)___.</w:t>
      </w:r>
    </w:p>
    <w:p w14:paraId="48E0D8DC" w14:textId="77777777" w:rsidR="003F33D1" w:rsidRDefault="003F33D1" w:rsidP="000662C4"/>
    <w:p w14:paraId="74EC4D5B" w14:textId="77777777" w:rsidR="000662C4" w:rsidRDefault="000662C4" w:rsidP="000662C4"/>
    <w:p w14:paraId="2860894E" w14:textId="77777777" w:rsidR="003F33D1" w:rsidRPr="0065217D" w:rsidRDefault="003F33D1" w:rsidP="003F33D1">
      <w:pPr>
        <w:pStyle w:val="1"/>
      </w:pPr>
      <w:r w:rsidRPr="0065217D">
        <w:t>VI. DEVELOPMENT PLAN</w:t>
      </w:r>
    </w:p>
    <w:p w14:paraId="1A8048E2" w14:textId="77777777" w:rsidR="003F33D1" w:rsidRDefault="003F33D1" w:rsidP="000662C4">
      <w:r>
        <w:t>The development of our offering will occur over the course of __</w:t>
      </w:r>
      <w:proofErr w:type="gramStart"/>
      <w:r>
        <w:t>_(</w:t>
      </w:r>
      <w:proofErr w:type="gramEnd"/>
      <w:r>
        <w:t>time</w:t>
      </w:r>
      <w:r w:rsidR="00C743E0">
        <w:t xml:space="preserve"> </w:t>
      </w:r>
      <w:r>
        <w:t>frame)_______. We will launch our marketing strategy __</w:t>
      </w:r>
      <w:proofErr w:type="gramStart"/>
      <w:r>
        <w:t>_(</w:t>
      </w:r>
      <w:proofErr w:type="gramEnd"/>
      <w:r>
        <w:t>time</w:t>
      </w:r>
      <w:r w:rsidR="00C743E0">
        <w:t xml:space="preserve"> </w:t>
      </w:r>
      <w:r>
        <w:t xml:space="preserve">frame)_________ with ____(marketing strategy)______. </w:t>
      </w:r>
    </w:p>
    <w:p w14:paraId="4678CDE2" w14:textId="77777777" w:rsidR="003F33D1" w:rsidRDefault="003F33D1" w:rsidP="000662C4"/>
    <w:p w14:paraId="237F3164" w14:textId="77777777" w:rsidR="003F33D1" w:rsidRDefault="003F33D1" w:rsidP="000662C4">
      <w:r>
        <w:t>Our organizational structure will be ___(description)________, with ___(number)_______ management team members and ____(number)_______ employees.</w:t>
      </w:r>
    </w:p>
    <w:p w14:paraId="61969E72" w14:textId="77777777" w:rsidR="003F33D1" w:rsidRDefault="003F33D1" w:rsidP="000662C4"/>
    <w:p w14:paraId="6A496270" w14:textId="77777777" w:rsidR="003F33D1" w:rsidRDefault="003F33D1" w:rsidP="000662C4">
      <w:r>
        <w:t>We anticipate our monthly costs and expenses to be _____</w:t>
      </w:r>
      <w:r w:rsidR="00C743E0">
        <w:t>(amount)</w:t>
      </w:r>
      <w:r w:rsidR="004D35E5">
        <w:t>_________</w:t>
      </w:r>
      <w:r>
        <w:t xml:space="preserve"> because __</w:t>
      </w:r>
      <w:proofErr w:type="gramStart"/>
      <w:r>
        <w:t>_(</w:t>
      </w:r>
      <w:proofErr w:type="gramEnd"/>
      <w:r>
        <w:t>reasoning backed by research)______. We have an anticipated monthly revenue of _____</w:t>
      </w:r>
      <w:r w:rsidR="00C743E0">
        <w:t>(amount)</w:t>
      </w:r>
      <w:r>
        <w:t>_________.</w:t>
      </w:r>
    </w:p>
    <w:p w14:paraId="1C525987" w14:textId="77777777" w:rsidR="003F33D1" w:rsidRDefault="003F33D1" w:rsidP="000662C4"/>
    <w:p w14:paraId="1E4146AB" w14:textId="77777777" w:rsidR="003F33D1" w:rsidRDefault="003F33D1" w:rsidP="000662C4">
      <w:r>
        <w:t>With the money sourced, we plan to invest in __</w:t>
      </w:r>
      <w:proofErr w:type="gramStart"/>
      <w:r>
        <w:t>_</w:t>
      </w:r>
      <w:r w:rsidR="00C743E0">
        <w:t>(</w:t>
      </w:r>
      <w:proofErr w:type="gramEnd"/>
      <w:r w:rsidR="00C743E0">
        <w:t>area of investment)</w:t>
      </w:r>
      <w:r>
        <w:t>___________ over the course of  ___(time period)_____. One year out from launch, our goal is to ____(year 1 goal)__________. Five years out from launch, our goal is to __(year 5 goal)_____.</w:t>
      </w:r>
    </w:p>
    <w:p w14:paraId="4940D18E" w14:textId="77777777" w:rsidR="003F33D1" w:rsidRDefault="003F33D1" w:rsidP="000662C4"/>
    <w:p w14:paraId="56B420B5" w14:textId="77777777" w:rsidR="003F33D1" w:rsidRDefault="003F33D1" w:rsidP="000662C4"/>
    <w:p w14:paraId="57579DB6" w14:textId="77777777" w:rsidR="003F33D1" w:rsidRPr="003F33D1" w:rsidRDefault="003F33D1" w:rsidP="003F33D1">
      <w:pPr>
        <w:pStyle w:val="1"/>
      </w:pPr>
      <w:r w:rsidRPr="003F33D1">
        <w:t>VII. FINANCIAL STATEMENTS</w:t>
      </w:r>
    </w:p>
    <w:p w14:paraId="574A46C7" w14:textId="77777777" w:rsidR="003F33D1" w:rsidRDefault="003F33D1" w:rsidP="000662C4">
      <w:r>
        <w:t>The foll</w:t>
      </w:r>
      <w:r w:rsidR="00C743E0">
        <w:t xml:space="preserve">owing financial statements </w:t>
      </w:r>
      <w:r>
        <w:t>demonstrate that our business will grow and be profitable.</w:t>
      </w:r>
    </w:p>
    <w:p w14:paraId="578A1D34" w14:textId="77777777" w:rsidR="003F33D1" w:rsidRDefault="003F33D1" w:rsidP="000662C4"/>
    <w:p w14:paraId="688F36B8" w14:textId="77777777" w:rsidR="003F33D1" w:rsidRDefault="003F33D1" w:rsidP="000662C4">
      <w:r>
        <w:t xml:space="preserve">Provide </w:t>
      </w:r>
      <w:r w:rsidR="004D35E5">
        <w:t xml:space="preserve">your </w:t>
      </w:r>
      <w:r>
        <w:t>projected income statement, cash flow statement, and balanc</w:t>
      </w:r>
      <w:r w:rsidR="004D35E5">
        <w:t>e sheet. Additionally, attach</w:t>
      </w:r>
      <w:r>
        <w:t xml:space="preserve"> a break</w:t>
      </w:r>
      <w:r w:rsidR="00C743E0">
        <w:t>-</w:t>
      </w:r>
      <w:r w:rsidR="004D35E5">
        <w:t>even analysis to</w:t>
      </w:r>
      <w:r>
        <w:t xml:space="preserve"> provide investors with the level of sales </w:t>
      </w:r>
      <w:r w:rsidR="004D35E5">
        <w:t>you need</w:t>
      </w:r>
      <w:r>
        <w:t xml:space="preserve"> to make a profit.</w:t>
      </w:r>
    </w:p>
    <w:p w14:paraId="59332116" w14:textId="77777777" w:rsidR="003F33D1" w:rsidRDefault="003F33D1" w:rsidP="000662C4"/>
    <w:p w14:paraId="19892695" w14:textId="77777777" w:rsidR="000662C4" w:rsidRDefault="000662C4" w:rsidP="000662C4">
      <w:pPr>
        <w:sectPr w:rsidR="000662C4" w:rsidSect="003F33D1">
          <w:pgSz w:w="12240" w:h="15840"/>
          <w:pgMar w:top="576" w:right="1080" w:bottom="720" w:left="1080" w:header="720" w:footer="518" w:gutter="0"/>
          <w:cols w:space="720"/>
          <w:titlePg/>
          <w:docGrid w:linePitch="360"/>
        </w:sectPr>
      </w:pPr>
    </w:p>
    <w:p w14:paraId="3D99D096" w14:textId="77777777" w:rsidR="003F33D1" w:rsidRDefault="003F33D1" w:rsidP="000662C4"/>
    <w:p w14:paraId="50E3D5A5" w14:textId="77777777" w:rsidR="003F33D1" w:rsidRPr="0065217D" w:rsidRDefault="003F33D1" w:rsidP="003F33D1">
      <w:pPr>
        <w:pStyle w:val="1"/>
      </w:pPr>
      <w:r>
        <w:t>VIII</w:t>
      </w:r>
      <w:r w:rsidRPr="0065217D">
        <w:t xml:space="preserve">. </w:t>
      </w:r>
      <w:r>
        <w:t>SUPPORTING DOCUMENTS AND ATTACHMENTS</w:t>
      </w:r>
    </w:p>
    <w:p w14:paraId="4F87FBE6" w14:textId="77777777" w:rsidR="003F33D1" w:rsidRDefault="003F33D1" w:rsidP="003F33D1">
      <w:r>
        <w:t>Attached here are the documents that support the information provided in the plan, including ______________, _____________</w:t>
      </w:r>
      <w:proofErr w:type="gramStart"/>
      <w:r>
        <w:t xml:space="preserve">_ </w:t>
      </w:r>
      <w:r w:rsidR="00C743E0">
        <w:t>,</w:t>
      </w:r>
      <w:proofErr w:type="gramEnd"/>
      <w:r w:rsidR="00C743E0">
        <w:t xml:space="preserve"> </w:t>
      </w:r>
      <w:r>
        <w:t>and ______________.</w:t>
      </w:r>
    </w:p>
    <w:p w14:paraId="2ED7820B" w14:textId="77777777" w:rsidR="003F33D1" w:rsidRDefault="003F33D1" w:rsidP="003F33D1"/>
    <w:p w14:paraId="1CA4B185" w14:textId="77777777" w:rsidR="003F33D1" w:rsidRDefault="003F33D1" w:rsidP="003F33D1">
      <w:r>
        <w:t>Possible items to attach:</w:t>
      </w:r>
    </w:p>
    <w:p w14:paraId="753B06C4" w14:textId="77777777" w:rsidR="003F33D1" w:rsidRDefault="003F33D1" w:rsidP="00796274">
      <w:pPr>
        <w:pStyle w:val="ad"/>
        <w:numPr>
          <w:ilvl w:val="0"/>
          <w:numId w:val="2"/>
        </w:numPr>
        <w:spacing w:line="276" w:lineRule="auto"/>
      </w:pPr>
      <w:r>
        <w:t>Detailed market research</w:t>
      </w:r>
    </w:p>
    <w:p w14:paraId="747F8A08" w14:textId="77777777" w:rsidR="003F33D1" w:rsidRDefault="003F33D1" w:rsidP="00796274">
      <w:pPr>
        <w:pStyle w:val="ad"/>
        <w:numPr>
          <w:ilvl w:val="0"/>
          <w:numId w:val="2"/>
        </w:numPr>
        <w:spacing w:line="276" w:lineRule="auto"/>
      </w:pPr>
      <w:r>
        <w:t>Industry information</w:t>
      </w:r>
    </w:p>
    <w:p w14:paraId="5BDF466C" w14:textId="77777777" w:rsidR="003F33D1" w:rsidRDefault="003F33D1" w:rsidP="00796274">
      <w:pPr>
        <w:pStyle w:val="ad"/>
        <w:numPr>
          <w:ilvl w:val="0"/>
          <w:numId w:val="2"/>
        </w:numPr>
        <w:spacing w:line="276" w:lineRule="auto"/>
      </w:pPr>
      <w:r>
        <w:t>Site/building plans</w:t>
      </w:r>
    </w:p>
    <w:p w14:paraId="1F9D7E45" w14:textId="77777777" w:rsidR="003F33D1" w:rsidRDefault="003F33D1" w:rsidP="00796274">
      <w:pPr>
        <w:pStyle w:val="ad"/>
        <w:numPr>
          <w:ilvl w:val="0"/>
          <w:numId w:val="2"/>
        </w:numPr>
        <w:spacing w:line="276" w:lineRule="auto"/>
      </w:pPr>
      <w:r>
        <w:t xml:space="preserve">Professional references </w:t>
      </w:r>
    </w:p>
    <w:p w14:paraId="7801D928" w14:textId="77777777" w:rsidR="003F33D1" w:rsidRPr="00233AB4" w:rsidRDefault="003F33D1" w:rsidP="00796274">
      <w:pPr>
        <w:pStyle w:val="ad"/>
        <w:numPr>
          <w:ilvl w:val="0"/>
          <w:numId w:val="2"/>
        </w:numPr>
        <w:spacing w:line="276" w:lineRule="auto"/>
      </w:pPr>
      <w:r>
        <w:t xml:space="preserve">Any supporting material </w:t>
      </w:r>
    </w:p>
    <w:p w14:paraId="79F4C74B" w14:textId="77777777" w:rsidR="003F33D1" w:rsidRDefault="003F33D1" w:rsidP="003F33D1"/>
    <w:p w14:paraId="3E8E7A83" w14:textId="77777777" w:rsidR="00016F6D" w:rsidRDefault="00016F6D" w:rsidP="001032AD">
      <w:pPr>
        <w:spacing w:line="276" w:lineRule="auto"/>
        <w:outlineLvl w:val="0"/>
        <w:rPr>
          <w:bCs/>
          <w:color w:val="808080" w:themeColor="background1" w:themeShade="80"/>
          <w:szCs w:val="20"/>
        </w:rPr>
        <w:sectPr w:rsidR="00016F6D" w:rsidSect="003F33D1">
          <w:pgSz w:w="12240" w:h="15840"/>
          <w:pgMar w:top="576" w:right="1080" w:bottom="720" w:left="1080" w:header="720" w:footer="518" w:gutter="0"/>
          <w:cols w:space="720"/>
          <w:titlePg/>
          <w:docGrid w:linePitch="360"/>
        </w:sectPr>
      </w:pPr>
    </w:p>
    <w:p w14:paraId="7AFECD93" w14:textId="77777777" w:rsidR="00C81141" w:rsidRPr="003D706E" w:rsidRDefault="00C81141" w:rsidP="001032AD">
      <w:pPr>
        <w:rPr>
          <w:rFonts w:cs="Arial"/>
          <w:b/>
          <w:noProof/>
          <w:color w:val="000000" w:themeColor="text1"/>
          <w:szCs w:val="36"/>
        </w:rPr>
      </w:pPr>
    </w:p>
    <w:p w14:paraId="1C218660" w14:textId="77777777" w:rsidR="00C81141" w:rsidRPr="003D706E" w:rsidRDefault="00C81141" w:rsidP="001032AD">
      <w:pPr>
        <w:rPr>
          <w:rFonts w:cs="Arial"/>
          <w:b/>
          <w:noProof/>
          <w:color w:val="000000" w:themeColor="text1"/>
          <w:szCs w:val="36"/>
        </w:rPr>
      </w:pPr>
    </w:p>
    <w:tbl>
      <w:tblPr>
        <w:tblStyle w:val="a7"/>
        <w:tblW w:w="954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40"/>
      </w:tblGrid>
      <w:tr w:rsidR="003D706E" w:rsidRPr="003D706E" w14:paraId="0DEDF84D" w14:textId="77777777" w:rsidTr="000662C4">
        <w:trPr>
          <w:trHeight w:val="3411"/>
        </w:trPr>
        <w:tc>
          <w:tcPr>
            <w:tcW w:w="9540" w:type="dxa"/>
          </w:tcPr>
          <w:p w14:paraId="4D2CE206" w14:textId="77777777" w:rsidR="00A255C6" w:rsidRDefault="00A255C6" w:rsidP="001032AD">
            <w:pPr>
              <w:jc w:val="center"/>
              <w:rPr>
                <w:rFonts w:cs="Arial"/>
                <w:b/>
                <w:color w:val="000000" w:themeColor="text1"/>
                <w:sz w:val="20"/>
                <w:szCs w:val="20"/>
              </w:rPr>
            </w:pPr>
          </w:p>
          <w:p w14:paraId="4DE7CF27"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5102F63D" w14:textId="77777777" w:rsidR="00FF51C2" w:rsidRPr="001546C7" w:rsidRDefault="00FF51C2" w:rsidP="001032AD">
            <w:pPr>
              <w:spacing w:line="276" w:lineRule="auto"/>
              <w:rPr>
                <w:rFonts w:cs="Arial"/>
                <w:color w:val="000000" w:themeColor="text1"/>
                <w:sz w:val="21"/>
                <w:szCs w:val="18"/>
              </w:rPr>
            </w:pPr>
          </w:p>
          <w:p w14:paraId="79AD71A6"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D5B5359" w14:textId="77777777" w:rsidR="006B5ECE" w:rsidRDefault="006B5ECE" w:rsidP="001032AD">
      <w:pPr>
        <w:rPr>
          <w:b/>
          <w:color w:val="000000" w:themeColor="text1"/>
          <w:sz w:val="32"/>
          <w:szCs w:val="44"/>
        </w:rPr>
      </w:pPr>
    </w:p>
    <w:p w14:paraId="33997212" w14:textId="77777777" w:rsidR="00473A9E" w:rsidRDefault="00473A9E" w:rsidP="001032AD">
      <w:pPr>
        <w:rPr>
          <w:b/>
          <w:color w:val="000000" w:themeColor="text1"/>
          <w:sz w:val="32"/>
          <w:szCs w:val="44"/>
        </w:rPr>
      </w:pPr>
    </w:p>
    <w:p w14:paraId="20B9F661" w14:textId="77777777" w:rsidR="00473A9E" w:rsidRPr="003D706E" w:rsidRDefault="00473A9E" w:rsidP="001032AD">
      <w:pPr>
        <w:rPr>
          <w:b/>
          <w:color w:val="000000" w:themeColor="text1"/>
          <w:sz w:val="32"/>
          <w:szCs w:val="44"/>
        </w:rPr>
      </w:pPr>
    </w:p>
    <w:sectPr w:rsidR="00473A9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98F6D" w14:textId="77777777" w:rsidR="00F44029" w:rsidRDefault="00F44029" w:rsidP="00F36FE0">
      <w:r>
        <w:separator/>
      </w:r>
    </w:p>
  </w:endnote>
  <w:endnote w:type="continuationSeparator" w:id="0">
    <w:p w14:paraId="6E5F6B9F" w14:textId="77777777" w:rsidR="00F44029" w:rsidRDefault="00F4402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14:paraId="59EC17A8" w14:textId="77777777" w:rsidR="00036FF2" w:rsidRDefault="00036FF2" w:rsidP="00036FF2">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51547D5E" w14:textId="77777777" w:rsidR="00036FF2" w:rsidRDefault="00036FF2" w:rsidP="00F36FE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D5D6" w14:textId="77777777" w:rsidR="00036FF2" w:rsidRDefault="00036FF2" w:rsidP="00F36FE0">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77AE4" w14:textId="77777777" w:rsidR="00F44029" w:rsidRDefault="00F44029" w:rsidP="00F36FE0">
      <w:r>
        <w:separator/>
      </w:r>
    </w:p>
  </w:footnote>
  <w:footnote w:type="continuationSeparator" w:id="0">
    <w:p w14:paraId="428FE7B8" w14:textId="77777777" w:rsidR="00F44029" w:rsidRDefault="00F4402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F6E"/>
    <w:multiLevelType w:val="hybridMultilevel"/>
    <w:tmpl w:val="299C8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532B0"/>
    <w:multiLevelType w:val="hybridMultilevel"/>
    <w:tmpl w:val="A49EAB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684DA7"/>
    <w:multiLevelType w:val="hybridMultilevel"/>
    <w:tmpl w:val="87041E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D0727F7"/>
    <w:multiLevelType w:val="hybridMultilevel"/>
    <w:tmpl w:val="D5D630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6A02B5"/>
    <w:multiLevelType w:val="hybridMultilevel"/>
    <w:tmpl w:val="FAF8C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29"/>
    <w:rsid w:val="000013C8"/>
    <w:rsid w:val="00016F6D"/>
    <w:rsid w:val="00031AF7"/>
    <w:rsid w:val="00036FF2"/>
    <w:rsid w:val="000413A5"/>
    <w:rsid w:val="000662C4"/>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6A15"/>
    <w:rsid w:val="001472A1"/>
    <w:rsid w:val="00150B91"/>
    <w:rsid w:val="001546C7"/>
    <w:rsid w:val="00172EE8"/>
    <w:rsid w:val="001756CC"/>
    <w:rsid w:val="001962A6"/>
    <w:rsid w:val="001E1863"/>
    <w:rsid w:val="00206944"/>
    <w:rsid w:val="00206A92"/>
    <w:rsid w:val="002453A2"/>
    <w:rsid w:val="00247C74"/>
    <w:rsid w:val="002507EE"/>
    <w:rsid w:val="00260AD4"/>
    <w:rsid w:val="00262454"/>
    <w:rsid w:val="00294C13"/>
    <w:rsid w:val="00294C92"/>
    <w:rsid w:val="00296750"/>
    <w:rsid w:val="002A45FC"/>
    <w:rsid w:val="002A6488"/>
    <w:rsid w:val="002E4407"/>
    <w:rsid w:val="002F2C0D"/>
    <w:rsid w:val="002F39CD"/>
    <w:rsid w:val="00303C60"/>
    <w:rsid w:val="00306CCD"/>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33D1"/>
    <w:rsid w:val="003F787D"/>
    <w:rsid w:val="00401D09"/>
    <w:rsid w:val="00422668"/>
    <w:rsid w:val="0045552B"/>
    <w:rsid w:val="0046242A"/>
    <w:rsid w:val="004654F9"/>
    <w:rsid w:val="004674F6"/>
    <w:rsid w:val="00473A9E"/>
    <w:rsid w:val="00482909"/>
    <w:rsid w:val="00491059"/>
    <w:rsid w:val="00492BF1"/>
    <w:rsid w:val="00493BCE"/>
    <w:rsid w:val="004952F9"/>
    <w:rsid w:val="004B4C32"/>
    <w:rsid w:val="004D35E5"/>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33C53"/>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46748"/>
    <w:rsid w:val="00756B3B"/>
    <w:rsid w:val="00774101"/>
    <w:rsid w:val="0078197E"/>
    <w:rsid w:val="00783BAD"/>
    <w:rsid w:val="00796274"/>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430B"/>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52DAA"/>
    <w:rsid w:val="00C743E0"/>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44029"/>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6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3D1"/>
    <w:pPr>
      <w:spacing w:line="360" w:lineRule="auto"/>
    </w:pPr>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401D09"/>
    <w:pPr>
      <w:spacing w:after="80"/>
      <w:outlineLvl w:val="1"/>
    </w:pPr>
    <w:rPr>
      <w:b/>
      <w:sz w:val="21"/>
      <w:u w:val="single"/>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customStyle="1" w:styleId="1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paragraph" w:styleId="af1">
    <w:name w:val="footer"/>
    <w:basedOn w:val="a"/>
    <w:link w:val="af2"/>
    <w:unhideWhenUsed/>
    <w:rsid w:val="00F36FE0"/>
    <w:pPr>
      <w:tabs>
        <w:tab w:val="center" w:pos="4680"/>
        <w:tab w:val="right" w:pos="9360"/>
      </w:tabs>
    </w:pPr>
  </w:style>
  <w:style w:type="character" w:customStyle="1" w:styleId="af2">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customStyle="1" w:styleId="af5">
    <w:name w:val="Верхний колонтитул Знак"/>
    <w:basedOn w:val="a0"/>
    <w:link w:val="af4"/>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004xI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68010-06D6-41FB-ACA6-BE03FBA7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IC-Simple-Fill-in-the-Blank-Business-Plan-Template_WORD - SR edits.dotx</Template>
  <TotalTime>1</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2020-09-22T19:12:00Z</dcterms:created>
  <dcterms:modified xsi:type="dcterms:W3CDTF">2020-09-22T19:13:00Z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