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14D93" w14:textId="77777777" w:rsidR="00C54969" w:rsidRDefault="00C54969" w:rsidP="00C54969">
      <w:pPr>
        <w:rPr>
          <w:rFonts w:ascii="Century Gothic" w:hAnsi="Century Gothic"/>
        </w:rPr>
      </w:pPr>
    </w:p>
    <w:p w14:paraId="3BE9FBCF" w14:textId="3A87D4C5" w:rsidR="00C54969" w:rsidRPr="00824C33" w:rsidRDefault="00C54969" w:rsidP="00C54969">
      <w:pPr>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HOTEL INVOICE TEMPLATE</w:t>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685C7A">
        <w:rPr>
          <w:rFonts w:ascii="Century Gothic" w:eastAsia="Times New Roman" w:hAnsi="Century Gothic" w:cs="Times New Roman"/>
          <w:b/>
          <w:bCs/>
          <w:noProof/>
          <w:color w:val="808080" w:themeColor="background1" w:themeShade="80"/>
          <w:sz w:val="32"/>
          <w:szCs w:val="44"/>
        </w:rPr>
        <w:drawing>
          <wp:inline distT="0" distB="0" distL="0" distR="0" wp14:anchorId="07FA5BD7" wp14:editId="0981F6BD">
            <wp:extent cx="3114798" cy="432780"/>
            <wp:effectExtent l="0" t="0" r="0" b="5715"/>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r w:rsidR="00483DED">
        <w:rPr>
          <w:rFonts w:ascii="Century Gothic" w:eastAsia="Times New Roman" w:hAnsi="Century Gothic" w:cs="Times New Roman"/>
          <w:b/>
          <w:bCs/>
          <w:color w:val="808080" w:themeColor="background1" w:themeShade="80"/>
          <w:sz w:val="32"/>
          <w:szCs w:val="44"/>
        </w:rPr>
        <w:tab/>
      </w:r>
      <w:r w:rsidRPr="004431E8">
        <w:rPr>
          <w:rFonts w:ascii="Century Gothic" w:hAnsi="Century Gothic"/>
          <w:noProof/>
          <w:color w:val="808080" w:themeColor="background1" w:themeShade="80"/>
          <w:sz w:val="20"/>
        </w:rPr>
        <w:t xml:space="preserve"> </w:t>
      </w:r>
    </w:p>
    <w:p w14:paraId="1A6E1456" w14:textId="77777777" w:rsidR="002A271E" w:rsidRPr="00CB5B77" w:rsidRDefault="002A271E" w:rsidP="00D16763">
      <w:pPr>
        <w:rPr>
          <w:rFonts w:ascii="Century Gothic" w:eastAsia="Times New Roman" w:hAnsi="Century Gothic" w:cs="Arial"/>
          <w:b/>
          <w:bCs/>
          <w:color w:val="495241"/>
          <w:sz w:val="20"/>
          <w:szCs w:val="20"/>
        </w:rPr>
      </w:pPr>
    </w:p>
    <w:tbl>
      <w:tblPr>
        <w:tblStyle w:val="ab"/>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975"/>
        <w:gridCol w:w="3419"/>
        <w:gridCol w:w="1981"/>
        <w:gridCol w:w="3415"/>
      </w:tblGrid>
      <w:tr w:rsidR="00C54969" w:rsidRPr="00CB5B77" w14:paraId="7DE8407A" w14:textId="77777777" w:rsidTr="00DA524E">
        <w:tc>
          <w:tcPr>
            <w:tcW w:w="1975" w:type="dxa"/>
            <w:tcBorders>
              <w:top w:val="nil"/>
              <w:left w:val="nil"/>
              <w:bottom w:val="nil"/>
              <w:right w:val="dotted" w:sz="4" w:space="0" w:color="BFBFBF" w:themeColor="background1" w:themeShade="BF"/>
            </w:tcBorders>
            <w:shd w:val="clear" w:color="auto" w:fill="auto"/>
            <w:vAlign w:val="bottom"/>
          </w:tcPr>
          <w:p w14:paraId="0C0EDC72" w14:textId="77777777"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GUEST NAME</w:t>
            </w:r>
          </w:p>
        </w:tc>
        <w:tc>
          <w:tcPr>
            <w:tcW w:w="3419" w:type="dxa"/>
            <w:tcBorders>
              <w:top w:val="nil"/>
              <w:left w:val="dotted" w:sz="4" w:space="0" w:color="BFBFBF" w:themeColor="background1" w:themeShade="BF"/>
              <w:bottom w:val="single" w:sz="4" w:space="0" w:color="BFBFBF" w:themeColor="background1" w:themeShade="BF"/>
              <w:right w:val="nil"/>
            </w:tcBorders>
            <w:shd w:val="clear" w:color="auto" w:fill="auto"/>
          </w:tcPr>
          <w:p w14:paraId="312BB38B"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7493A2D3" w14:textId="77777777"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RECEIPT NO.</w:t>
            </w:r>
          </w:p>
        </w:tc>
        <w:tc>
          <w:tcPr>
            <w:tcW w:w="3415" w:type="dxa"/>
            <w:tcBorders>
              <w:top w:val="nil"/>
              <w:left w:val="dotted" w:sz="4" w:space="0" w:color="BFBFBF" w:themeColor="background1" w:themeShade="BF"/>
              <w:bottom w:val="single" w:sz="4" w:space="0" w:color="BFBFBF" w:themeColor="background1" w:themeShade="BF"/>
              <w:right w:val="nil"/>
            </w:tcBorders>
            <w:shd w:val="clear" w:color="auto" w:fill="auto"/>
          </w:tcPr>
          <w:p w14:paraId="5EDA75DB"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52E2A2C4" w14:textId="77777777" w:rsidTr="00DA524E">
        <w:tc>
          <w:tcPr>
            <w:tcW w:w="1975" w:type="dxa"/>
            <w:tcBorders>
              <w:top w:val="nil"/>
              <w:left w:val="nil"/>
              <w:bottom w:val="nil"/>
              <w:right w:val="dotted" w:sz="4" w:space="0" w:color="BFBFBF" w:themeColor="background1" w:themeShade="BF"/>
            </w:tcBorders>
            <w:shd w:val="clear" w:color="auto" w:fill="auto"/>
            <w:vAlign w:val="bottom"/>
          </w:tcPr>
          <w:p w14:paraId="51FE7411" w14:textId="77777777"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STREET ADDRESS</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29B791CF"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02617FAE" w14:textId="77777777"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ROOM NO.</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716BE2A4"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5D906990" w14:textId="77777777" w:rsidTr="00DA524E">
        <w:tc>
          <w:tcPr>
            <w:tcW w:w="1975" w:type="dxa"/>
            <w:tcBorders>
              <w:top w:val="nil"/>
              <w:left w:val="nil"/>
              <w:bottom w:val="nil"/>
              <w:right w:val="dotted" w:sz="4" w:space="0" w:color="BFBFBF" w:themeColor="background1" w:themeShade="BF"/>
            </w:tcBorders>
            <w:shd w:val="clear" w:color="auto" w:fill="auto"/>
            <w:vAlign w:val="bottom"/>
          </w:tcPr>
          <w:p w14:paraId="5B8B2D6A" w14:textId="77777777"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CITY, STATE &amp; ZIP</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055A3126"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701C3905" w14:textId="77777777" w:rsidR="00331253"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DISCOUNT CODE</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05C47A31"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4F475BDB" w14:textId="77777777" w:rsidTr="00DA524E">
        <w:tc>
          <w:tcPr>
            <w:tcW w:w="1975" w:type="dxa"/>
            <w:tcBorders>
              <w:top w:val="nil"/>
              <w:left w:val="nil"/>
              <w:bottom w:val="nil"/>
              <w:right w:val="dotted" w:sz="4" w:space="0" w:color="BFBFBF" w:themeColor="background1" w:themeShade="BF"/>
            </w:tcBorders>
            <w:shd w:val="clear" w:color="auto" w:fill="auto"/>
            <w:vAlign w:val="bottom"/>
          </w:tcPr>
          <w:p w14:paraId="082EA942" w14:textId="77777777"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PHONE</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01200AB1"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4546E73E" w14:textId="77777777" w:rsidR="00331253"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COMPANY</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4C21FF2E" w14:textId="77777777" w:rsidR="00331253" w:rsidRPr="00CB5B77" w:rsidRDefault="00331253" w:rsidP="00D16763">
            <w:pPr>
              <w:rPr>
                <w:rFonts w:ascii="Century Gothic" w:eastAsia="Times New Roman" w:hAnsi="Century Gothic" w:cs="Arial"/>
                <w:bCs/>
                <w:color w:val="000000" w:themeColor="text1"/>
                <w:sz w:val="20"/>
                <w:szCs w:val="18"/>
              </w:rPr>
            </w:pPr>
          </w:p>
        </w:tc>
      </w:tr>
      <w:tr w:rsidR="00C54969" w:rsidRPr="00CB5B77" w14:paraId="38D55D8B" w14:textId="77777777" w:rsidTr="00DA524E">
        <w:tc>
          <w:tcPr>
            <w:tcW w:w="1975" w:type="dxa"/>
            <w:tcBorders>
              <w:top w:val="nil"/>
              <w:left w:val="nil"/>
              <w:bottom w:val="nil"/>
              <w:right w:val="dotted" w:sz="4" w:space="0" w:color="BFBFBF" w:themeColor="background1" w:themeShade="BF"/>
            </w:tcBorders>
            <w:shd w:val="clear" w:color="auto" w:fill="auto"/>
            <w:vAlign w:val="bottom"/>
          </w:tcPr>
          <w:p w14:paraId="7F9BB9B8" w14:textId="77777777" w:rsidR="00331253" w:rsidRPr="00CB5B77" w:rsidRDefault="00331253"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EMAIL</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1430CDE5" w14:textId="77777777" w:rsidR="00331253" w:rsidRPr="00CB5B77"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2F577C05" w14:textId="77777777" w:rsidR="00331253"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CONFERENCE NO.</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4A3D9DA3" w14:textId="77777777" w:rsidR="00331253" w:rsidRPr="00CB5B77" w:rsidRDefault="00331253" w:rsidP="00D16763">
            <w:pPr>
              <w:rPr>
                <w:rFonts w:ascii="Century Gothic" w:eastAsia="Times New Roman" w:hAnsi="Century Gothic" w:cs="Arial"/>
                <w:bCs/>
                <w:color w:val="000000" w:themeColor="text1"/>
                <w:sz w:val="20"/>
                <w:szCs w:val="18"/>
              </w:rPr>
            </w:pPr>
          </w:p>
        </w:tc>
      </w:tr>
    </w:tbl>
    <w:p w14:paraId="6C72637A" w14:textId="77777777" w:rsidR="00C54969" w:rsidRPr="00CB5B77" w:rsidRDefault="00C54969" w:rsidP="00D16763">
      <w:pPr>
        <w:rPr>
          <w:rFonts w:ascii="Century Gothic" w:eastAsia="Times New Roman" w:hAnsi="Century Gothic" w:cs="Arial"/>
          <w:b/>
          <w:bCs/>
          <w:color w:val="495241"/>
          <w:sz w:val="18"/>
          <w:szCs w:val="1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975"/>
        <w:gridCol w:w="3419"/>
        <w:gridCol w:w="1981"/>
        <w:gridCol w:w="3415"/>
      </w:tblGrid>
      <w:tr w:rsidR="00A219A2" w:rsidRPr="00CB5B77" w14:paraId="45230F82" w14:textId="77777777" w:rsidTr="00DA524E">
        <w:tc>
          <w:tcPr>
            <w:tcW w:w="1975" w:type="dxa"/>
            <w:tcBorders>
              <w:right w:val="dotted" w:sz="4" w:space="0" w:color="BFBFBF" w:themeColor="background1" w:themeShade="BF"/>
            </w:tcBorders>
            <w:shd w:val="clear" w:color="auto" w:fill="auto"/>
            <w:vAlign w:val="bottom"/>
          </w:tcPr>
          <w:p w14:paraId="7B5F322F" w14:textId="77777777" w:rsidR="00A219A2"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ARRIVAL DATE</w:t>
            </w:r>
          </w:p>
        </w:tc>
        <w:tc>
          <w:tcPr>
            <w:tcW w:w="3419" w:type="dxa"/>
            <w:tcBorders>
              <w:left w:val="dotted" w:sz="4" w:space="0" w:color="BFBFBF" w:themeColor="background1" w:themeShade="BF"/>
              <w:bottom w:val="single" w:sz="4" w:space="0" w:color="BFBFBF" w:themeColor="background1" w:themeShade="BF"/>
            </w:tcBorders>
          </w:tcPr>
          <w:p w14:paraId="0E152073" w14:textId="77777777" w:rsidR="00A219A2" w:rsidRPr="00CB5B77" w:rsidRDefault="00A219A2" w:rsidP="003E66C5">
            <w:pPr>
              <w:rPr>
                <w:rFonts w:ascii="Century Gothic" w:eastAsia="Times New Roman" w:hAnsi="Century Gothic" w:cs="Arial"/>
                <w:bCs/>
                <w:color w:val="000000" w:themeColor="text1"/>
                <w:sz w:val="20"/>
                <w:szCs w:val="18"/>
              </w:rPr>
            </w:pPr>
          </w:p>
        </w:tc>
        <w:tc>
          <w:tcPr>
            <w:tcW w:w="1981" w:type="dxa"/>
            <w:tcBorders>
              <w:right w:val="dotted" w:sz="4" w:space="0" w:color="BFBFBF" w:themeColor="background1" w:themeShade="BF"/>
            </w:tcBorders>
            <w:shd w:val="clear" w:color="auto" w:fill="auto"/>
            <w:vAlign w:val="bottom"/>
          </w:tcPr>
          <w:p w14:paraId="5B8A9A7E" w14:textId="77777777" w:rsidR="00A219A2"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DEPARTURE DATE</w:t>
            </w:r>
          </w:p>
        </w:tc>
        <w:tc>
          <w:tcPr>
            <w:tcW w:w="3415" w:type="dxa"/>
            <w:tcBorders>
              <w:left w:val="dotted" w:sz="4" w:space="0" w:color="BFBFBF" w:themeColor="background1" w:themeShade="BF"/>
              <w:bottom w:val="single" w:sz="4" w:space="0" w:color="BFBFBF" w:themeColor="background1" w:themeShade="BF"/>
            </w:tcBorders>
          </w:tcPr>
          <w:p w14:paraId="6F55AEE2" w14:textId="77777777" w:rsidR="00A219A2" w:rsidRPr="00CB5B77" w:rsidRDefault="00A219A2" w:rsidP="003E66C5">
            <w:pPr>
              <w:rPr>
                <w:rFonts w:ascii="Century Gothic" w:eastAsia="Times New Roman" w:hAnsi="Century Gothic" w:cs="Arial"/>
                <w:bCs/>
                <w:color w:val="000000" w:themeColor="text1"/>
                <w:sz w:val="20"/>
                <w:szCs w:val="18"/>
              </w:rPr>
            </w:pPr>
          </w:p>
        </w:tc>
      </w:tr>
      <w:tr w:rsidR="00A219A2" w:rsidRPr="00CB5B77" w14:paraId="065FFA5C" w14:textId="77777777" w:rsidTr="00DA524E">
        <w:trPr>
          <w:trHeight w:val="363"/>
        </w:trPr>
        <w:tc>
          <w:tcPr>
            <w:tcW w:w="1975" w:type="dxa"/>
            <w:tcBorders>
              <w:right w:val="dotted" w:sz="4" w:space="0" w:color="BFBFBF" w:themeColor="background1" w:themeShade="BF"/>
            </w:tcBorders>
            <w:shd w:val="clear" w:color="auto" w:fill="auto"/>
            <w:vAlign w:val="bottom"/>
          </w:tcPr>
          <w:p w14:paraId="6D16CE5B" w14:textId="77777777" w:rsidR="00A219A2"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ARRIVAL TIME</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14:paraId="1EF77AFD" w14:textId="77777777" w:rsidR="00A219A2" w:rsidRPr="00CB5B77" w:rsidRDefault="00A219A2" w:rsidP="003E66C5">
            <w:pPr>
              <w:rPr>
                <w:rFonts w:ascii="Century Gothic" w:eastAsia="Times New Roman" w:hAnsi="Century Gothic" w:cs="Arial"/>
                <w:bCs/>
                <w:color w:val="000000" w:themeColor="text1"/>
                <w:sz w:val="20"/>
                <w:szCs w:val="18"/>
              </w:rPr>
            </w:pPr>
          </w:p>
        </w:tc>
        <w:tc>
          <w:tcPr>
            <w:tcW w:w="1981" w:type="dxa"/>
            <w:tcBorders>
              <w:right w:val="dotted" w:sz="4" w:space="0" w:color="BFBFBF" w:themeColor="background1" w:themeShade="BF"/>
            </w:tcBorders>
            <w:shd w:val="clear" w:color="auto" w:fill="auto"/>
            <w:vAlign w:val="bottom"/>
          </w:tcPr>
          <w:p w14:paraId="1735EE31" w14:textId="77777777" w:rsidR="00A219A2" w:rsidRPr="00CB5B77" w:rsidRDefault="00A219A2" w:rsidP="00C54969">
            <w:pPr>
              <w:jc w:val="right"/>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DEPARTURE TIME</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14:paraId="0AFF7CB6" w14:textId="77777777" w:rsidR="00A219A2" w:rsidRPr="00CB5B77" w:rsidRDefault="00A219A2" w:rsidP="003E66C5">
            <w:pPr>
              <w:rPr>
                <w:rFonts w:ascii="Century Gothic" w:eastAsia="Times New Roman" w:hAnsi="Century Gothic" w:cs="Arial"/>
                <w:bCs/>
                <w:color w:val="000000" w:themeColor="text1"/>
                <w:sz w:val="20"/>
                <w:szCs w:val="18"/>
              </w:rPr>
            </w:pPr>
          </w:p>
        </w:tc>
      </w:tr>
    </w:tbl>
    <w:p w14:paraId="2B143D4B" w14:textId="77777777" w:rsidR="00A219A2" w:rsidRPr="00CB5B77" w:rsidRDefault="00A219A2" w:rsidP="00D16763">
      <w:pPr>
        <w:rPr>
          <w:rFonts w:ascii="Century Gothic" w:eastAsia="Times New Roman" w:hAnsi="Century Gothic" w:cs="Arial"/>
          <w:b/>
          <w:bCs/>
          <w:color w:val="495241"/>
          <w:sz w:val="18"/>
          <w:szCs w:val="18"/>
        </w:rPr>
      </w:pPr>
    </w:p>
    <w:p w14:paraId="42801D9E" w14:textId="77777777" w:rsidR="00C54969" w:rsidRPr="00CB5B77" w:rsidRDefault="00C54969" w:rsidP="00D16763">
      <w:pPr>
        <w:rPr>
          <w:rFonts w:ascii="Century Gothic" w:eastAsia="Times New Roman" w:hAnsi="Century Gothic" w:cs="Arial"/>
          <w:b/>
          <w:bCs/>
          <w:color w:val="495241"/>
          <w:sz w:val="18"/>
          <w:szCs w:val="1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2335"/>
        <w:gridCol w:w="1445"/>
        <w:gridCol w:w="2070"/>
        <w:gridCol w:w="1530"/>
        <w:gridCol w:w="1885"/>
      </w:tblGrid>
      <w:tr w:rsidR="00DA524E" w:rsidRPr="00CB5B77" w14:paraId="088FE359" w14:textId="77777777" w:rsidTr="00DA524E">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47FD1927" w14:textId="77777777"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NUMBER OF GUESTS</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53BAD671" w14:textId="77777777"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ADULTS</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14:paraId="41C18EC2"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c>
          <w:tcPr>
            <w:tcW w:w="1530"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398E7CEC" w14:textId="77777777"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CHILDREN</w:t>
            </w:r>
          </w:p>
        </w:tc>
        <w:tc>
          <w:tcPr>
            <w:tcW w:w="1885" w:type="dxa"/>
            <w:tcBorders>
              <w:left w:val="dotted" w:sz="4" w:space="0" w:color="BFBFBF" w:themeColor="background1" w:themeShade="BF"/>
              <w:bottom w:val="single" w:sz="4" w:space="0" w:color="BFBFBF" w:themeColor="background1" w:themeShade="BF"/>
            </w:tcBorders>
            <w:shd w:val="clear" w:color="auto" w:fill="auto"/>
            <w:vAlign w:val="bottom"/>
          </w:tcPr>
          <w:p w14:paraId="2A5B3869"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r>
      <w:tr w:rsidR="00DA524E" w:rsidRPr="00CB5B77" w14:paraId="21A76FED" w14:textId="77777777" w:rsidTr="00DA524E">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13118096" w14:textId="77777777"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ADDITIONAL ROOMS</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217EB743" w14:textId="77777777"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GUEST</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14:paraId="154944BB"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c>
          <w:tcPr>
            <w:tcW w:w="1530"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36DE8709" w14:textId="77777777" w:rsidR="00A219A2" w:rsidRPr="00CB5B77" w:rsidRDefault="00A219A2" w:rsidP="00C54969">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CONFERENCE</w:t>
            </w:r>
          </w:p>
        </w:tc>
        <w:tc>
          <w:tcPr>
            <w:tcW w:w="1885" w:type="dxa"/>
            <w:tcBorders>
              <w:left w:val="dotted" w:sz="4" w:space="0" w:color="BFBFBF" w:themeColor="background1" w:themeShade="BF"/>
              <w:bottom w:val="single" w:sz="4" w:space="0" w:color="BFBFBF" w:themeColor="background1" w:themeShade="BF"/>
            </w:tcBorders>
            <w:shd w:val="clear" w:color="auto" w:fill="auto"/>
            <w:vAlign w:val="bottom"/>
          </w:tcPr>
          <w:p w14:paraId="11EF3A97" w14:textId="77777777" w:rsidR="00A219A2" w:rsidRPr="00CB5B77" w:rsidRDefault="00A219A2" w:rsidP="00C54969">
            <w:pPr>
              <w:jc w:val="center"/>
              <w:rPr>
                <w:rFonts w:ascii="Century Gothic" w:eastAsia="Times New Roman" w:hAnsi="Century Gothic" w:cs="Arial"/>
                <w:bCs/>
                <w:color w:val="000000" w:themeColor="text1"/>
                <w:sz w:val="20"/>
                <w:szCs w:val="16"/>
              </w:rPr>
            </w:pPr>
          </w:p>
        </w:tc>
      </w:tr>
    </w:tbl>
    <w:p w14:paraId="2F7D8C00" w14:textId="77777777" w:rsidR="00A219A2" w:rsidRPr="00CB5B77" w:rsidRDefault="00A219A2" w:rsidP="00D16763">
      <w:pPr>
        <w:rPr>
          <w:rFonts w:ascii="Century Gothic" w:eastAsia="Times New Roman" w:hAnsi="Century Gothic" w:cs="Arial"/>
          <w:b/>
          <w:bCs/>
          <w:color w:val="495241"/>
          <w:sz w:val="18"/>
          <w:szCs w:val="18"/>
        </w:rPr>
      </w:pPr>
    </w:p>
    <w:tbl>
      <w:tblPr>
        <w:tblStyle w:val="ab"/>
        <w:tblW w:w="10828" w:type="dxa"/>
        <w:tblCellMar>
          <w:top w:w="144" w:type="dxa"/>
          <w:left w:w="144" w:type="dxa"/>
          <w:bottom w:w="144" w:type="dxa"/>
          <w:right w:w="144" w:type="dxa"/>
        </w:tblCellMar>
        <w:tblLook w:val="04A0" w:firstRow="1" w:lastRow="0" w:firstColumn="1" w:lastColumn="0" w:noHBand="0" w:noVBand="1"/>
      </w:tblPr>
      <w:tblGrid>
        <w:gridCol w:w="2343"/>
        <w:gridCol w:w="4065"/>
        <w:gridCol w:w="1084"/>
        <w:gridCol w:w="1806"/>
        <w:gridCol w:w="1530"/>
      </w:tblGrid>
      <w:tr w:rsidR="00CB5B77" w:rsidRPr="00CB5B77" w14:paraId="1496438A" w14:textId="77777777" w:rsidTr="00DA524E">
        <w:trPr>
          <w:trHeight w:val="99"/>
        </w:trPr>
        <w:tc>
          <w:tcPr>
            <w:tcW w:w="2343" w:type="dxa"/>
            <w:tcBorders>
              <w:top w:val="nil"/>
              <w:left w:val="nil"/>
              <w:bottom w:val="single" w:sz="4" w:space="0" w:color="BFBFBF" w:themeColor="background1" w:themeShade="BF"/>
              <w:right w:val="nil"/>
            </w:tcBorders>
            <w:shd w:val="clear" w:color="auto" w:fill="auto"/>
            <w:vAlign w:val="bottom"/>
          </w:tcPr>
          <w:p w14:paraId="7E70989D" w14:textId="77777777" w:rsidR="00A219A2" w:rsidRPr="00CB5B77" w:rsidRDefault="00A219A2" w:rsidP="00CB5B77">
            <w:pPr>
              <w:jc w:val="center"/>
              <w:rPr>
                <w:rFonts w:ascii="Century Gothic" w:eastAsia="Times New Roman" w:hAnsi="Century Gothic" w:cs="Arial"/>
                <w:b/>
                <w:bCs/>
                <w:color w:val="000000" w:themeColor="text1"/>
                <w:sz w:val="16"/>
                <w:szCs w:val="18"/>
              </w:rPr>
            </w:pPr>
            <w:bookmarkStart w:id="0" w:name="RANGE!B3:H36"/>
            <w:bookmarkEnd w:id="0"/>
            <w:r w:rsidRPr="00CB5B77">
              <w:rPr>
                <w:rFonts w:ascii="Century Gothic" w:eastAsia="Times New Roman" w:hAnsi="Century Gothic" w:cs="Arial"/>
                <w:b/>
                <w:bCs/>
                <w:color w:val="000000" w:themeColor="text1"/>
                <w:sz w:val="16"/>
                <w:szCs w:val="18"/>
              </w:rPr>
              <w:t>DATE OF CHARGE</w:t>
            </w:r>
          </w:p>
        </w:tc>
        <w:tc>
          <w:tcPr>
            <w:tcW w:w="4065" w:type="dxa"/>
            <w:tcBorders>
              <w:top w:val="nil"/>
              <w:left w:val="nil"/>
              <w:bottom w:val="single" w:sz="4" w:space="0" w:color="BFBFBF" w:themeColor="background1" w:themeShade="BF"/>
              <w:right w:val="nil"/>
            </w:tcBorders>
            <w:shd w:val="clear" w:color="auto" w:fill="auto"/>
            <w:vAlign w:val="bottom"/>
          </w:tcPr>
          <w:p w14:paraId="409BBD37" w14:textId="77777777" w:rsidR="00A219A2" w:rsidRPr="00CB5B77" w:rsidRDefault="00A219A2" w:rsidP="00CB5B77">
            <w:pPr>
              <w:jc w:val="center"/>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DESCRIPTION</w:t>
            </w:r>
          </w:p>
        </w:tc>
        <w:tc>
          <w:tcPr>
            <w:tcW w:w="1084" w:type="dxa"/>
            <w:tcBorders>
              <w:top w:val="nil"/>
              <w:left w:val="nil"/>
              <w:bottom w:val="single" w:sz="4" w:space="0" w:color="BFBFBF" w:themeColor="background1" w:themeShade="BF"/>
              <w:right w:val="nil"/>
            </w:tcBorders>
            <w:shd w:val="clear" w:color="auto" w:fill="auto"/>
            <w:vAlign w:val="bottom"/>
          </w:tcPr>
          <w:p w14:paraId="31B6BC53" w14:textId="77777777" w:rsidR="00A219A2" w:rsidRPr="00CB5B77" w:rsidRDefault="00A219A2" w:rsidP="00CB5B77">
            <w:pPr>
              <w:jc w:val="center"/>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QTY</w:t>
            </w:r>
          </w:p>
        </w:tc>
        <w:tc>
          <w:tcPr>
            <w:tcW w:w="1806" w:type="dxa"/>
            <w:tcBorders>
              <w:top w:val="nil"/>
              <w:left w:val="nil"/>
              <w:bottom w:val="single" w:sz="4" w:space="0" w:color="BFBFBF" w:themeColor="background1" w:themeShade="BF"/>
              <w:right w:val="nil"/>
            </w:tcBorders>
            <w:shd w:val="clear" w:color="auto" w:fill="auto"/>
            <w:vAlign w:val="bottom"/>
          </w:tcPr>
          <w:p w14:paraId="4A6391B8" w14:textId="77777777" w:rsidR="00A219A2" w:rsidRPr="00CB5B77" w:rsidRDefault="00A219A2" w:rsidP="00CB5B77">
            <w:pPr>
              <w:jc w:val="center"/>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AMOUNT</w:t>
            </w:r>
          </w:p>
        </w:tc>
        <w:tc>
          <w:tcPr>
            <w:tcW w:w="1530" w:type="dxa"/>
            <w:tcBorders>
              <w:top w:val="nil"/>
              <w:left w:val="nil"/>
              <w:bottom w:val="single" w:sz="4" w:space="0" w:color="BFBFBF" w:themeColor="background1" w:themeShade="BF"/>
              <w:right w:val="nil"/>
            </w:tcBorders>
            <w:shd w:val="clear" w:color="auto" w:fill="auto"/>
            <w:vAlign w:val="bottom"/>
          </w:tcPr>
          <w:p w14:paraId="68DA2A51" w14:textId="77777777" w:rsidR="00A219A2" w:rsidRPr="00CB5B77" w:rsidRDefault="00A219A2" w:rsidP="00CB5B77">
            <w:pPr>
              <w:jc w:val="center"/>
              <w:rPr>
                <w:rFonts w:ascii="Century Gothic" w:eastAsia="Times New Roman" w:hAnsi="Century Gothic" w:cs="Arial"/>
                <w:b/>
                <w:bCs/>
                <w:color w:val="000000" w:themeColor="text1"/>
                <w:sz w:val="16"/>
                <w:szCs w:val="18"/>
              </w:rPr>
            </w:pPr>
            <w:r w:rsidRPr="00CB5B77">
              <w:rPr>
                <w:rFonts w:ascii="Century Gothic" w:eastAsia="Times New Roman" w:hAnsi="Century Gothic" w:cs="Arial"/>
                <w:b/>
                <w:bCs/>
                <w:color w:val="000000" w:themeColor="text1"/>
                <w:sz w:val="16"/>
                <w:szCs w:val="18"/>
              </w:rPr>
              <w:t>TOTAL</w:t>
            </w:r>
          </w:p>
        </w:tc>
      </w:tr>
      <w:tr w:rsidR="00DA524E" w:rsidRPr="00CB5B77" w14:paraId="3B4BB6FD" w14:textId="77777777"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63A9BE00"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01EB0109"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2F93737D"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46C24540" w14:textId="77777777" w:rsidR="00A219A2" w:rsidRPr="00CB5B77" w:rsidRDefault="00A219A2"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25E773A1" w14:textId="77777777" w:rsidR="00A219A2" w:rsidRPr="00CB5B77" w:rsidRDefault="00A219A2" w:rsidP="00CB5B77">
            <w:pPr>
              <w:rPr>
                <w:rFonts w:ascii="Century Gothic" w:eastAsia="Times New Roman" w:hAnsi="Century Gothic" w:cs="Arial"/>
                <w:bCs/>
                <w:color w:val="000000" w:themeColor="text1"/>
                <w:sz w:val="16"/>
                <w:szCs w:val="16"/>
              </w:rPr>
            </w:pPr>
          </w:p>
        </w:tc>
      </w:tr>
      <w:tr w:rsidR="00DA524E" w:rsidRPr="00CB5B77" w14:paraId="0AC19423" w14:textId="77777777"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62B7D708"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41C146EA"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2ECA6643"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25C1D75B"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186F8EAF"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036F87BC" w14:textId="77777777"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3F5CBDE9"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63EE5A26"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4A056116"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4B6A577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49A96AB5"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4F3B331C" w14:textId="77777777"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68B6F2F0"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4D92D18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147C266C"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79DAA791"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545B5791" w14:textId="77777777"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14:paraId="72ADF3B2" w14:textId="77777777" w:rsidTr="00DA524E">
        <w:trPr>
          <w:trHeight w:val="18"/>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2D24A66B"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72112A43"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178F52EA"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706C972C"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10F06DB8"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55285001" w14:textId="77777777" w:rsidTr="00DA524E">
        <w:trPr>
          <w:trHeight w:val="18"/>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166AFB4A"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2136F0AB"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53BB9F18"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5FD346CA"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474FA2E0" w14:textId="77777777"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14:paraId="3A4070CE" w14:textId="77777777" w:rsidTr="00DA524E">
        <w:trPr>
          <w:trHeight w:val="179"/>
        </w:trPr>
        <w:tc>
          <w:tcPr>
            <w:tcW w:w="2343" w:type="dxa"/>
            <w:tcBorders>
              <w:top w:val="single" w:sz="4" w:space="0" w:color="BFBFBF" w:themeColor="background1" w:themeShade="BF"/>
              <w:left w:val="nil"/>
              <w:bottom w:val="nil"/>
              <w:right w:val="nil"/>
            </w:tcBorders>
            <w:shd w:val="clear" w:color="auto" w:fill="FFFFFF" w:themeFill="background1"/>
          </w:tcPr>
          <w:p w14:paraId="06920E09"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nil"/>
              <w:bottom w:val="nil"/>
              <w:right w:val="nil"/>
            </w:tcBorders>
            <w:shd w:val="clear" w:color="auto" w:fill="FFFFFF" w:themeFill="background1"/>
          </w:tcPr>
          <w:p w14:paraId="2C311050"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single" w:sz="4" w:space="0" w:color="BFBFBF" w:themeColor="background1" w:themeShade="BF"/>
              <w:left w:val="nil"/>
              <w:bottom w:val="nil"/>
              <w:right w:val="nil"/>
            </w:tcBorders>
            <w:shd w:val="clear" w:color="auto" w:fill="FFFFFF" w:themeFill="background1"/>
          </w:tcPr>
          <w:p w14:paraId="714BAADF"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single" w:sz="4" w:space="0" w:color="BFBFBF" w:themeColor="background1" w:themeShade="BF"/>
              <w:left w:val="nil"/>
              <w:bottom w:val="nil"/>
              <w:right w:val="dotted" w:sz="4" w:space="0" w:color="BFBFBF" w:themeColor="background1" w:themeShade="BF"/>
            </w:tcBorders>
            <w:shd w:val="clear" w:color="auto" w:fill="auto"/>
            <w:vAlign w:val="bottom"/>
          </w:tcPr>
          <w:p w14:paraId="7EE716BB" w14:textId="77777777"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SUBTOTAL</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02600F87"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58DD0406" w14:textId="77777777" w:rsidTr="00DA524E">
        <w:trPr>
          <w:trHeight w:val="38"/>
        </w:trPr>
        <w:tc>
          <w:tcPr>
            <w:tcW w:w="2343"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5534629B" w14:textId="77777777"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ATTENDANT NAME</w:t>
            </w:r>
          </w:p>
        </w:tc>
        <w:tc>
          <w:tcPr>
            <w:tcW w:w="4065"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14:paraId="55B7C7FF" w14:textId="77777777" w:rsidR="006B357E" w:rsidRPr="00CB5B77" w:rsidRDefault="006B357E" w:rsidP="00CB5B77">
            <w:pPr>
              <w:rPr>
                <w:rFonts w:ascii="Century Gothic" w:eastAsia="Times New Roman" w:hAnsi="Century Gothic" w:cs="Arial"/>
                <w:bCs/>
                <w:color w:val="000000" w:themeColor="text1"/>
                <w:sz w:val="20"/>
                <w:szCs w:val="16"/>
              </w:rPr>
            </w:pPr>
          </w:p>
        </w:tc>
        <w:tc>
          <w:tcPr>
            <w:tcW w:w="1084" w:type="dxa"/>
            <w:tcBorders>
              <w:top w:val="nil"/>
              <w:left w:val="nil"/>
              <w:bottom w:val="nil"/>
              <w:right w:val="nil"/>
            </w:tcBorders>
            <w:shd w:val="clear" w:color="auto" w:fill="FFFFFF" w:themeFill="background1"/>
          </w:tcPr>
          <w:p w14:paraId="06806CDD"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14:paraId="07DD0AFE" w14:textId="77777777"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TAX</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45FB684C"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440ABD8B" w14:textId="77777777" w:rsidTr="00DA524E">
        <w:trPr>
          <w:trHeight w:val="179"/>
        </w:trPr>
        <w:tc>
          <w:tcPr>
            <w:tcW w:w="2343" w:type="dxa"/>
            <w:tcBorders>
              <w:top w:val="single" w:sz="4" w:space="0" w:color="BFBFBF" w:themeColor="background1" w:themeShade="BF"/>
              <w:left w:val="nil"/>
              <w:bottom w:val="nil"/>
              <w:right w:val="nil"/>
            </w:tcBorders>
            <w:shd w:val="clear" w:color="auto" w:fill="FFFFFF" w:themeFill="background1"/>
          </w:tcPr>
          <w:p w14:paraId="31F040E8"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4065" w:type="dxa"/>
            <w:tcBorders>
              <w:top w:val="single" w:sz="4" w:space="0" w:color="BFBFBF" w:themeColor="background1" w:themeShade="BF"/>
              <w:left w:val="nil"/>
              <w:bottom w:val="nil"/>
              <w:right w:val="nil"/>
            </w:tcBorders>
            <w:shd w:val="clear" w:color="auto" w:fill="FFFFFF" w:themeFill="background1"/>
          </w:tcPr>
          <w:p w14:paraId="68F6DF3E"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084" w:type="dxa"/>
            <w:tcBorders>
              <w:top w:val="nil"/>
              <w:left w:val="nil"/>
              <w:bottom w:val="nil"/>
              <w:right w:val="nil"/>
            </w:tcBorders>
            <w:shd w:val="clear" w:color="auto" w:fill="FFFFFF" w:themeFill="background1"/>
          </w:tcPr>
          <w:p w14:paraId="61DF3AFE"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14:paraId="4BE70A93" w14:textId="77777777"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TOTAL</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798D7D3E" w14:textId="77777777" w:rsidR="006B357E" w:rsidRPr="00CB5B77" w:rsidRDefault="006B357E" w:rsidP="00CB5B77">
            <w:pPr>
              <w:rPr>
                <w:rFonts w:ascii="Century Gothic" w:eastAsia="Times New Roman" w:hAnsi="Century Gothic" w:cs="Arial"/>
                <w:bCs/>
                <w:color w:val="000000" w:themeColor="text1"/>
                <w:sz w:val="16"/>
                <w:szCs w:val="16"/>
              </w:rPr>
            </w:pPr>
          </w:p>
        </w:tc>
      </w:tr>
      <w:tr w:rsidR="00DA524E" w:rsidRPr="00CB5B77" w14:paraId="2D90EF9B" w14:textId="77777777" w:rsidTr="00DA524E">
        <w:trPr>
          <w:trHeight w:val="179"/>
        </w:trPr>
        <w:tc>
          <w:tcPr>
            <w:tcW w:w="2343"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6B164773" w14:textId="77777777" w:rsidR="006B357E" w:rsidRPr="00CB5B77" w:rsidRDefault="006B357E" w:rsidP="00CB5B77">
            <w:pPr>
              <w:jc w:val="right"/>
              <w:rPr>
                <w:rFonts w:ascii="Century Gothic" w:eastAsia="Times New Roman" w:hAnsi="Century Gothic" w:cs="Arial"/>
                <w:bCs/>
                <w:color w:val="000000" w:themeColor="text1"/>
                <w:sz w:val="16"/>
                <w:szCs w:val="16"/>
              </w:rPr>
            </w:pPr>
            <w:r w:rsidRPr="00CB5B77">
              <w:rPr>
                <w:rFonts w:ascii="Century Gothic" w:eastAsia="Times New Roman" w:hAnsi="Century Gothic" w:cs="Arial"/>
                <w:b/>
                <w:bCs/>
                <w:color w:val="000000" w:themeColor="text1"/>
                <w:sz w:val="16"/>
                <w:szCs w:val="16"/>
              </w:rPr>
              <w:t>GUEST SIGNATURE</w:t>
            </w:r>
          </w:p>
        </w:tc>
        <w:tc>
          <w:tcPr>
            <w:tcW w:w="4065"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14:paraId="50BFEB55" w14:textId="77777777" w:rsidR="006B357E" w:rsidRPr="00CB5B77" w:rsidRDefault="006B357E" w:rsidP="00CB5B77">
            <w:pPr>
              <w:jc w:val="center"/>
              <w:rPr>
                <w:rFonts w:ascii="Century Gothic" w:eastAsia="Times New Roman" w:hAnsi="Century Gothic" w:cs="Arial"/>
                <w:bCs/>
                <w:color w:val="000000" w:themeColor="text1"/>
                <w:sz w:val="20"/>
                <w:szCs w:val="16"/>
              </w:rPr>
            </w:pPr>
          </w:p>
        </w:tc>
        <w:tc>
          <w:tcPr>
            <w:tcW w:w="1084" w:type="dxa"/>
            <w:tcBorders>
              <w:top w:val="nil"/>
              <w:left w:val="nil"/>
              <w:bottom w:val="nil"/>
              <w:right w:val="nil"/>
            </w:tcBorders>
            <w:shd w:val="clear" w:color="auto" w:fill="FFFFFF" w:themeFill="background1"/>
          </w:tcPr>
          <w:p w14:paraId="6DB3ECB9"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14:paraId="2A8D7509" w14:textId="77777777"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AMOUNT PAID</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0FCFAF9E" w14:textId="77777777" w:rsidR="006B357E" w:rsidRPr="00CB5B77" w:rsidRDefault="006B357E" w:rsidP="00CB5B77">
            <w:pPr>
              <w:rPr>
                <w:rFonts w:ascii="Century Gothic" w:eastAsia="Times New Roman" w:hAnsi="Century Gothic" w:cs="Arial"/>
                <w:bCs/>
                <w:color w:val="000000" w:themeColor="text1"/>
                <w:sz w:val="16"/>
                <w:szCs w:val="16"/>
              </w:rPr>
            </w:pPr>
          </w:p>
        </w:tc>
      </w:tr>
      <w:tr w:rsidR="00CB5B77" w:rsidRPr="00CB5B77" w14:paraId="30E21051" w14:textId="77777777" w:rsidTr="00DA524E">
        <w:trPr>
          <w:trHeight w:val="18"/>
        </w:trPr>
        <w:tc>
          <w:tcPr>
            <w:tcW w:w="2343" w:type="dxa"/>
            <w:tcBorders>
              <w:top w:val="single" w:sz="4" w:space="0" w:color="BFBFBF" w:themeColor="background1" w:themeShade="BF"/>
              <w:left w:val="nil"/>
              <w:bottom w:val="nil"/>
              <w:right w:val="nil"/>
            </w:tcBorders>
            <w:shd w:val="clear" w:color="auto" w:fill="FFFFFF" w:themeFill="background1"/>
          </w:tcPr>
          <w:p w14:paraId="2C44D16C" w14:textId="77777777" w:rsidR="006B357E" w:rsidRPr="00CB5B77" w:rsidRDefault="006B357E" w:rsidP="00CB5B77">
            <w:pPr>
              <w:jc w:val="center"/>
              <w:rPr>
                <w:rFonts w:ascii="Century Gothic" w:eastAsia="Times New Roman" w:hAnsi="Century Gothic" w:cs="Brush Script MT"/>
                <w:bCs/>
                <w:color w:val="806000" w:themeColor="accent4" w:themeShade="80"/>
                <w:sz w:val="16"/>
                <w:szCs w:val="16"/>
              </w:rPr>
            </w:pPr>
          </w:p>
        </w:tc>
        <w:tc>
          <w:tcPr>
            <w:tcW w:w="4065" w:type="dxa"/>
            <w:tcBorders>
              <w:top w:val="single" w:sz="4" w:space="0" w:color="BFBFBF" w:themeColor="background1" w:themeShade="BF"/>
              <w:left w:val="nil"/>
              <w:bottom w:val="nil"/>
              <w:right w:val="nil"/>
            </w:tcBorders>
            <w:shd w:val="clear" w:color="auto" w:fill="FFFFFF" w:themeFill="background1"/>
          </w:tcPr>
          <w:p w14:paraId="6722D3FB" w14:textId="77777777" w:rsidR="006B357E" w:rsidRPr="00CB5B77" w:rsidRDefault="006B357E" w:rsidP="00CB5B77">
            <w:pPr>
              <w:jc w:val="center"/>
              <w:rPr>
                <w:rFonts w:ascii="Century Gothic" w:eastAsia="Times New Roman" w:hAnsi="Century Gothic" w:cs="Brush Script MT"/>
                <w:bCs/>
                <w:color w:val="806000" w:themeColor="accent4" w:themeShade="80"/>
                <w:sz w:val="16"/>
                <w:szCs w:val="16"/>
              </w:rPr>
            </w:pPr>
          </w:p>
        </w:tc>
        <w:tc>
          <w:tcPr>
            <w:tcW w:w="1084" w:type="dxa"/>
            <w:tcBorders>
              <w:top w:val="nil"/>
              <w:left w:val="nil"/>
              <w:bottom w:val="nil"/>
              <w:right w:val="nil"/>
            </w:tcBorders>
            <w:shd w:val="clear" w:color="auto" w:fill="FFFFFF" w:themeFill="background1"/>
          </w:tcPr>
          <w:p w14:paraId="3E2B236B" w14:textId="77777777" w:rsidR="006B357E" w:rsidRPr="00CB5B77" w:rsidRDefault="006B357E" w:rsidP="00CB5B77">
            <w:pPr>
              <w:rPr>
                <w:rFonts w:ascii="Century Gothic" w:eastAsia="Times New Roman" w:hAnsi="Century Gothic" w:cs="Arial"/>
                <w:bCs/>
                <w:color w:val="000000" w:themeColor="text1"/>
                <w:sz w:val="16"/>
                <w:szCs w:val="16"/>
              </w:rPr>
            </w:pPr>
          </w:p>
        </w:tc>
        <w:tc>
          <w:tcPr>
            <w:tcW w:w="1806" w:type="dxa"/>
            <w:tcBorders>
              <w:top w:val="nil"/>
              <w:left w:val="nil"/>
              <w:bottom w:val="nil"/>
              <w:right w:val="dotted" w:sz="4" w:space="0" w:color="BFBFBF" w:themeColor="background1" w:themeShade="BF"/>
            </w:tcBorders>
            <w:shd w:val="clear" w:color="auto" w:fill="auto"/>
            <w:vAlign w:val="bottom"/>
          </w:tcPr>
          <w:p w14:paraId="17FA948B" w14:textId="77777777" w:rsidR="006B357E" w:rsidRPr="00CB5B77" w:rsidRDefault="006B357E" w:rsidP="00CB5B77">
            <w:pPr>
              <w:jc w:val="right"/>
              <w:rPr>
                <w:rFonts w:ascii="Century Gothic" w:eastAsia="Times New Roman" w:hAnsi="Century Gothic" w:cs="Arial"/>
                <w:b/>
                <w:bCs/>
                <w:color w:val="000000" w:themeColor="text1"/>
                <w:sz w:val="16"/>
                <w:szCs w:val="16"/>
              </w:rPr>
            </w:pPr>
            <w:r w:rsidRPr="00CB5B77">
              <w:rPr>
                <w:rFonts w:ascii="Century Gothic" w:eastAsia="Times New Roman" w:hAnsi="Century Gothic" w:cs="Arial"/>
                <w:b/>
                <w:bCs/>
                <w:color w:val="000000" w:themeColor="text1"/>
                <w:sz w:val="16"/>
                <w:szCs w:val="16"/>
              </w:rPr>
              <w:t>AMOUNT DUE</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032155B7" w14:textId="77777777" w:rsidR="006B357E" w:rsidRPr="00CB5B77" w:rsidRDefault="006B357E" w:rsidP="00CB5B77">
            <w:pPr>
              <w:rPr>
                <w:rFonts w:ascii="Century Gothic" w:eastAsia="Times New Roman" w:hAnsi="Century Gothic" w:cs="Arial"/>
                <w:bCs/>
                <w:color w:val="000000" w:themeColor="text1"/>
                <w:sz w:val="16"/>
                <w:szCs w:val="16"/>
              </w:rPr>
            </w:pPr>
          </w:p>
        </w:tc>
      </w:tr>
    </w:tbl>
    <w:p w14:paraId="6B98CE2A" w14:textId="77777777" w:rsidR="00E46217" w:rsidRPr="00CB5B77" w:rsidRDefault="00E46217" w:rsidP="00D16763">
      <w:pPr>
        <w:rPr>
          <w:rFonts w:ascii="Century Gothic" w:eastAsia="Times New Roman" w:hAnsi="Century Gothic" w:cs="Arial"/>
          <w:b/>
          <w:bCs/>
          <w:color w:val="495241"/>
          <w:sz w:val="20"/>
          <w:szCs w:val="20"/>
        </w:rPr>
      </w:pPr>
    </w:p>
    <w:p w14:paraId="602A10D3" w14:textId="77777777" w:rsidR="006B357E" w:rsidRPr="00CB5B77" w:rsidRDefault="006B357E" w:rsidP="00D16763">
      <w:pPr>
        <w:rPr>
          <w:rFonts w:ascii="Century Gothic" w:eastAsia="Times New Roman" w:hAnsi="Century Gothic" w:cs="Arial"/>
          <w:b/>
          <w:bCs/>
          <w:color w:val="495241"/>
          <w:sz w:val="20"/>
          <w:szCs w:val="20"/>
        </w:rPr>
      </w:pPr>
    </w:p>
    <w:p w14:paraId="48D45A53" w14:textId="77777777" w:rsidR="00D47D19" w:rsidRPr="00CB5B77" w:rsidRDefault="00D47D19" w:rsidP="00CB5B77">
      <w:pPr>
        <w:spacing w:line="360" w:lineRule="auto"/>
        <w:jc w:val="center"/>
        <w:rPr>
          <w:rFonts w:ascii="Century Gothic" w:eastAsia="Times New Roman" w:hAnsi="Century Gothic" w:cs="Arial"/>
          <w:bCs/>
          <w:color w:val="000000" w:themeColor="text1"/>
          <w:sz w:val="20"/>
          <w:szCs w:val="20"/>
        </w:rPr>
      </w:pPr>
      <w:r w:rsidRPr="00CB5B77">
        <w:rPr>
          <w:rFonts w:ascii="Century Gothic" w:eastAsia="Times New Roman" w:hAnsi="Century Gothic" w:cs="Arial"/>
          <w:bCs/>
          <w:color w:val="000000" w:themeColor="text1"/>
          <w:sz w:val="20"/>
          <w:szCs w:val="20"/>
        </w:rPr>
        <w:t>HOTEL NAME</w:t>
      </w:r>
    </w:p>
    <w:p w14:paraId="1599FCAB" w14:textId="77777777" w:rsidR="00E608EE" w:rsidRPr="00CB5B77" w:rsidRDefault="00D47D19" w:rsidP="00CB5B77">
      <w:pPr>
        <w:spacing w:line="360" w:lineRule="auto"/>
        <w:jc w:val="center"/>
        <w:rPr>
          <w:rFonts w:ascii="Century Gothic" w:eastAsia="Times New Roman" w:hAnsi="Century Gothic" w:cs="Arial"/>
          <w:bCs/>
          <w:color w:val="000000" w:themeColor="text1"/>
          <w:sz w:val="20"/>
          <w:szCs w:val="20"/>
        </w:rPr>
      </w:pPr>
      <w:r w:rsidRPr="00CB5B77">
        <w:rPr>
          <w:rFonts w:ascii="Century Gothic" w:eastAsia="Times New Roman" w:hAnsi="Century Gothic" w:cs="Arial"/>
          <w:bCs/>
          <w:color w:val="000000" w:themeColor="text1"/>
          <w:sz w:val="20"/>
          <w:szCs w:val="20"/>
        </w:rPr>
        <w:t>HOTEL ADDRESS, CITY, STATE &amp; ZIP</w:t>
      </w:r>
    </w:p>
    <w:p w14:paraId="4F7EEFC8" w14:textId="77777777" w:rsidR="00D47D19" w:rsidRPr="00CB5B77" w:rsidRDefault="00D47D19" w:rsidP="00CB5B77">
      <w:pPr>
        <w:spacing w:line="360" w:lineRule="auto"/>
        <w:jc w:val="center"/>
        <w:rPr>
          <w:rFonts w:ascii="Century Gothic" w:eastAsia="Times New Roman" w:hAnsi="Century Gothic" w:cs="Arial"/>
          <w:bCs/>
          <w:color w:val="000000" w:themeColor="text1"/>
          <w:sz w:val="20"/>
          <w:szCs w:val="20"/>
        </w:rPr>
      </w:pPr>
      <w:proofErr w:type="spellStart"/>
      <w:r w:rsidRPr="00CB5B77">
        <w:rPr>
          <w:rFonts w:ascii="Century Gothic" w:eastAsia="Times New Roman" w:hAnsi="Century Gothic" w:cs="Arial"/>
          <w:bCs/>
          <w:color w:val="000000" w:themeColor="text1"/>
          <w:sz w:val="20"/>
          <w:szCs w:val="20"/>
        </w:rPr>
        <w:t>tel</w:t>
      </w:r>
      <w:proofErr w:type="spellEnd"/>
      <w:r w:rsidRPr="00CB5B77">
        <w:rPr>
          <w:rFonts w:ascii="Century Gothic" w:eastAsia="Times New Roman" w:hAnsi="Century Gothic" w:cs="Arial"/>
          <w:bCs/>
          <w:color w:val="000000" w:themeColor="text1"/>
          <w:sz w:val="20"/>
          <w:szCs w:val="20"/>
        </w:rPr>
        <w:t>: 321-456-</w:t>
      </w:r>
      <w:proofErr w:type="gramStart"/>
      <w:r w:rsidRPr="00CB5B77">
        <w:rPr>
          <w:rFonts w:ascii="Century Gothic" w:eastAsia="Times New Roman" w:hAnsi="Century Gothic" w:cs="Arial"/>
          <w:bCs/>
          <w:color w:val="000000" w:themeColor="text1"/>
          <w:sz w:val="20"/>
          <w:szCs w:val="20"/>
        </w:rPr>
        <w:t>7890  |</w:t>
      </w:r>
      <w:proofErr w:type="gramEnd"/>
      <w:r w:rsidRPr="00CB5B77">
        <w:rPr>
          <w:rFonts w:ascii="Century Gothic" w:eastAsia="Times New Roman" w:hAnsi="Century Gothic" w:cs="Arial"/>
          <w:bCs/>
          <w:color w:val="000000" w:themeColor="text1"/>
          <w:sz w:val="20"/>
          <w:szCs w:val="20"/>
        </w:rPr>
        <w:t xml:space="preserve">  email: reservations@hotelname.com | web: hotelname.com</w:t>
      </w:r>
    </w:p>
    <w:p w14:paraId="53C1A652" w14:textId="77777777" w:rsidR="00C54969" w:rsidRPr="00CB5B77" w:rsidRDefault="00C54969" w:rsidP="00D47D19">
      <w:pPr>
        <w:jc w:val="center"/>
        <w:rPr>
          <w:rFonts w:ascii="Century Gothic" w:eastAsia="Times New Roman" w:hAnsi="Century Gothic" w:cs="Arial"/>
          <w:b/>
          <w:bCs/>
          <w:color w:val="806000" w:themeColor="accent4" w:themeShade="80"/>
          <w:sz w:val="20"/>
          <w:szCs w:val="20"/>
        </w:rPr>
      </w:pPr>
    </w:p>
    <w:p w14:paraId="47166963" w14:textId="77777777" w:rsidR="00C54969" w:rsidRPr="00CB5B77" w:rsidRDefault="00C54969" w:rsidP="00D47D19">
      <w:pPr>
        <w:jc w:val="center"/>
        <w:rPr>
          <w:rFonts w:ascii="Century Gothic" w:eastAsia="Times New Roman" w:hAnsi="Century Gothic" w:cs="Arial"/>
          <w:b/>
          <w:bCs/>
          <w:color w:val="806000" w:themeColor="accent4" w:themeShade="80"/>
          <w:sz w:val="20"/>
          <w:szCs w:val="20"/>
        </w:rPr>
      </w:pPr>
    </w:p>
    <w:p w14:paraId="41D5CD63" w14:textId="77777777" w:rsidR="00C54969" w:rsidRDefault="00C54969" w:rsidP="00D47D19">
      <w:pPr>
        <w:jc w:val="center"/>
        <w:rPr>
          <w:rFonts w:ascii="Arial" w:eastAsia="Times New Roman" w:hAnsi="Arial" w:cs="Arial"/>
          <w:b/>
          <w:bCs/>
          <w:color w:val="806000" w:themeColor="accent4" w:themeShade="80"/>
          <w:sz w:val="20"/>
          <w:szCs w:val="20"/>
        </w:rPr>
      </w:pPr>
    </w:p>
    <w:p w14:paraId="42352150" w14:textId="77777777" w:rsidR="00C54969" w:rsidRDefault="00C54969" w:rsidP="00C54969">
      <w:pPr>
        <w:pStyle w:val="a3"/>
        <w:rPr>
          <w:rFonts w:ascii="Century Gothic" w:hAnsi="Century Gothic" w:cs="Arial"/>
          <w:b/>
          <w:noProof/>
          <w:color w:val="A6A6A6" w:themeColor="background1" w:themeShade="A6"/>
          <w:sz w:val="16"/>
          <w:szCs w:val="36"/>
        </w:rPr>
      </w:pPr>
    </w:p>
    <w:p w14:paraId="0B4BC572" w14:textId="77777777" w:rsidR="00C54969" w:rsidRDefault="00C54969" w:rsidP="00C54969">
      <w:pPr>
        <w:pStyle w:val="a3"/>
        <w:rPr>
          <w:rFonts w:ascii="Century Gothic" w:hAnsi="Century Gothic" w:cs="Arial"/>
          <w:b/>
          <w:noProof/>
          <w:color w:val="A6A6A6" w:themeColor="background1" w:themeShade="A6"/>
          <w:sz w:val="16"/>
          <w:szCs w:val="36"/>
        </w:rPr>
      </w:pPr>
    </w:p>
    <w:p w14:paraId="74E24F8C" w14:textId="77777777" w:rsidR="00C54969" w:rsidRPr="008E35DF" w:rsidRDefault="00C54969" w:rsidP="00C54969">
      <w:pPr>
        <w:pStyle w:val="a3"/>
        <w:rPr>
          <w:rFonts w:ascii="Century Gothic" w:hAnsi="Century Gothic" w:cs="Arial"/>
          <w:b/>
          <w:noProof/>
          <w:color w:val="A6A6A6" w:themeColor="background1" w:themeShade="A6"/>
          <w:sz w:val="16"/>
          <w:szCs w:val="36"/>
        </w:rPr>
      </w:pPr>
    </w:p>
    <w:tbl>
      <w:tblPr>
        <w:tblStyle w:val="ab"/>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C54969" w:rsidRPr="008E35DF" w14:paraId="1B1654EB" w14:textId="77777777" w:rsidTr="00C54969">
        <w:trPr>
          <w:trHeight w:val="3007"/>
        </w:trPr>
        <w:tc>
          <w:tcPr>
            <w:tcW w:w="9847" w:type="dxa"/>
          </w:tcPr>
          <w:p w14:paraId="2912A359" w14:textId="77777777" w:rsidR="00C54969" w:rsidRPr="008E35DF" w:rsidRDefault="00C54969" w:rsidP="00A70A52">
            <w:pPr>
              <w:jc w:val="center"/>
              <w:rPr>
                <w:rFonts w:ascii="Century Gothic" w:hAnsi="Century Gothic" w:cs="Arial"/>
                <w:b/>
                <w:sz w:val="20"/>
                <w:szCs w:val="20"/>
              </w:rPr>
            </w:pPr>
            <w:r w:rsidRPr="008E35DF">
              <w:rPr>
                <w:rFonts w:ascii="Century Gothic" w:hAnsi="Century Gothic" w:cs="Arial"/>
                <w:b/>
                <w:sz w:val="20"/>
                <w:szCs w:val="20"/>
              </w:rPr>
              <w:t>DISCLAIMER</w:t>
            </w:r>
          </w:p>
          <w:p w14:paraId="4B115FFA" w14:textId="77777777" w:rsidR="00C54969" w:rsidRPr="008E35DF" w:rsidRDefault="00C54969" w:rsidP="00A70A52">
            <w:pPr>
              <w:rPr>
                <w:rFonts w:ascii="Century Gothic" w:hAnsi="Century Gothic" w:cs="Arial"/>
                <w:szCs w:val="20"/>
              </w:rPr>
            </w:pPr>
          </w:p>
          <w:p w14:paraId="749BE112" w14:textId="77777777" w:rsidR="00C54969" w:rsidRPr="008E35DF" w:rsidRDefault="00C54969" w:rsidP="00A70A52">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2C48C12" w14:textId="77777777" w:rsidR="00C54969" w:rsidRPr="008E35DF" w:rsidRDefault="00C54969" w:rsidP="00C54969">
      <w:pPr>
        <w:rPr>
          <w:rFonts w:ascii="Century Gothic" w:hAnsi="Century Gothic" w:cs="Arial"/>
          <w:sz w:val="20"/>
          <w:szCs w:val="20"/>
        </w:rPr>
      </w:pPr>
    </w:p>
    <w:p w14:paraId="093E5A12" w14:textId="77777777" w:rsidR="00C54969" w:rsidRDefault="00C54969" w:rsidP="00C54969">
      <w:pPr>
        <w:jc w:val="center"/>
        <w:rPr>
          <w:rFonts w:ascii="Century Gothic" w:hAnsi="Century Gothic"/>
        </w:rPr>
      </w:pPr>
    </w:p>
    <w:p w14:paraId="38121B9D" w14:textId="77777777" w:rsidR="00C54969" w:rsidRPr="00D47D19" w:rsidRDefault="00C54969" w:rsidP="00D47D19">
      <w:pPr>
        <w:jc w:val="center"/>
        <w:rPr>
          <w:rFonts w:ascii="Arial" w:eastAsia="Times New Roman" w:hAnsi="Arial" w:cs="Arial"/>
          <w:b/>
          <w:bCs/>
          <w:color w:val="806000" w:themeColor="accent4" w:themeShade="80"/>
          <w:sz w:val="20"/>
          <w:szCs w:val="20"/>
        </w:rPr>
      </w:pPr>
    </w:p>
    <w:sectPr w:rsidR="00C54969" w:rsidRPr="00D47D19" w:rsidSect="00E608EE">
      <w:headerReference w:type="default" r:id="rId9"/>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1351B" w14:textId="77777777" w:rsidR="00685C7A" w:rsidRDefault="00685C7A" w:rsidP="00DB2412">
      <w:r>
        <w:separator/>
      </w:r>
    </w:p>
  </w:endnote>
  <w:endnote w:type="continuationSeparator" w:id="0">
    <w:p w14:paraId="0427F0FB" w14:textId="77777777" w:rsidR="00685C7A" w:rsidRDefault="00685C7A"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BE7AD" w14:textId="77777777" w:rsidR="00685C7A" w:rsidRDefault="00685C7A" w:rsidP="00DB2412">
      <w:r>
        <w:separator/>
      </w:r>
    </w:p>
  </w:footnote>
  <w:footnote w:type="continuationSeparator" w:id="0">
    <w:p w14:paraId="1712A80E" w14:textId="77777777" w:rsidR="00685C7A" w:rsidRDefault="00685C7A"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045D" w14:textId="77777777" w:rsidR="00985675" w:rsidRDefault="00985675" w:rsidP="00DB2412">
    <w:pPr>
      <w:pStyle w:val="a3"/>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7A"/>
    <w:rsid w:val="00005410"/>
    <w:rsid w:val="000102CA"/>
    <w:rsid w:val="000707ED"/>
    <w:rsid w:val="00107566"/>
    <w:rsid w:val="00107A05"/>
    <w:rsid w:val="00165169"/>
    <w:rsid w:val="001E2424"/>
    <w:rsid w:val="00246934"/>
    <w:rsid w:val="0028063E"/>
    <w:rsid w:val="002A271E"/>
    <w:rsid w:val="00331253"/>
    <w:rsid w:val="003E4F0D"/>
    <w:rsid w:val="00437607"/>
    <w:rsid w:val="00471C74"/>
    <w:rsid w:val="00483DED"/>
    <w:rsid w:val="004937B7"/>
    <w:rsid w:val="004A2939"/>
    <w:rsid w:val="00523965"/>
    <w:rsid w:val="005A42B5"/>
    <w:rsid w:val="0065609B"/>
    <w:rsid w:val="00685C7A"/>
    <w:rsid w:val="006A3315"/>
    <w:rsid w:val="006B16FF"/>
    <w:rsid w:val="006B357E"/>
    <w:rsid w:val="0074716D"/>
    <w:rsid w:val="00752F4C"/>
    <w:rsid w:val="00781C86"/>
    <w:rsid w:val="0083365C"/>
    <w:rsid w:val="008373E9"/>
    <w:rsid w:val="008D4D59"/>
    <w:rsid w:val="00942DA6"/>
    <w:rsid w:val="00985675"/>
    <w:rsid w:val="00A02960"/>
    <w:rsid w:val="00A219A2"/>
    <w:rsid w:val="00B24A6B"/>
    <w:rsid w:val="00B36B15"/>
    <w:rsid w:val="00BA0E38"/>
    <w:rsid w:val="00BC1A20"/>
    <w:rsid w:val="00C54969"/>
    <w:rsid w:val="00CB5B77"/>
    <w:rsid w:val="00D06B25"/>
    <w:rsid w:val="00D16763"/>
    <w:rsid w:val="00D47D19"/>
    <w:rsid w:val="00D52905"/>
    <w:rsid w:val="00D620F1"/>
    <w:rsid w:val="00D96B95"/>
    <w:rsid w:val="00D970D9"/>
    <w:rsid w:val="00DA524E"/>
    <w:rsid w:val="00DB2412"/>
    <w:rsid w:val="00E27A8A"/>
    <w:rsid w:val="00E46217"/>
    <w:rsid w:val="00E608EE"/>
    <w:rsid w:val="00E936D1"/>
    <w:rsid w:val="00EA104E"/>
    <w:rsid w:val="00F04F96"/>
    <w:rsid w:val="00F22F09"/>
    <w:rsid w:val="00F76C42"/>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5EE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it.ly/353wlO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4CBBE4-BD8B-4460-807E-3FC08A2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IC-Hotel-Invoice-9173-WORD.dotx</Template>
  <TotalTime>1</TotalTime>
  <Pages>2</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2020-10-15T20:26:00Z</dcterms:created>
  <dcterms:modified xsi:type="dcterms:W3CDTF">2020-10-15T20:27:00Z</dcterms:modified>
</cp:coreProperties>
</file>